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E20D16" w:rsidR="00A13835" w:rsidRPr="007C2A96" w:rsidRDefault="005F17DC" w:rsidP="00633F7D">
      <w:pPr>
        <w:pStyle w:val="CRCoverPage"/>
        <w:outlineLvl w:val="0"/>
        <w:rPr>
          <w:b/>
          <w:sz w:val="24"/>
          <w:lang w:val="en-US"/>
        </w:rPr>
      </w:pPr>
      <w:r w:rsidRPr="007C2A96">
        <w:rPr>
          <w:b/>
          <w:sz w:val="24"/>
          <w:lang w:val="en-US"/>
        </w:rPr>
        <w:t>3GPP TSG CT WG1 Meeting</w:t>
      </w:r>
      <w:r w:rsidR="00C27470" w:rsidRPr="007C2A96">
        <w:rPr>
          <w:b/>
          <w:sz w:val="24"/>
          <w:lang w:val="en-US"/>
        </w:rPr>
        <w:t xml:space="preserve"> </w:t>
      </w:r>
      <w:r w:rsidRPr="007C2A96">
        <w:rPr>
          <w:b/>
          <w:sz w:val="24"/>
          <w:lang w:val="en-US"/>
        </w:rPr>
        <w:t>#1</w:t>
      </w:r>
      <w:r w:rsidR="009C4138" w:rsidRPr="007C2A96">
        <w:rPr>
          <w:b/>
          <w:sz w:val="24"/>
          <w:lang w:val="en-US"/>
        </w:rPr>
        <w:t>4</w:t>
      </w:r>
      <w:r w:rsidR="009920C5" w:rsidRPr="007C2A96">
        <w:rPr>
          <w:b/>
          <w:sz w:val="24"/>
          <w:lang w:val="en-US"/>
        </w:rPr>
        <w:t>6</w:t>
      </w:r>
      <w:r w:rsidRPr="007C2A96">
        <w:rPr>
          <w:b/>
          <w:sz w:val="24"/>
          <w:lang w:val="en-US"/>
        </w:rPr>
        <w:tab/>
      </w:r>
      <w:r w:rsidRPr="007C2A96">
        <w:rPr>
          <w:b/>
          <w:sz w:val="24"/>
          <w:lang w:val="en-US"/>
        </w:rPr>
        <w:tab/>
      </w:r>
      <w:r w:rsidR="0068629D" w:rsidRPr="007C2A96">
        <w:rPr>
          <w:b/>
          <w:sz w:val="24"/>
          <w:lang w:val="en-US"/>
        </w:rPr>
        <w:tab/>
      </w:r>
      <w:r w:rsidR="0068629D" w:rsidRPr="007C2A96">
        <w:rPr>
          <w:b/>
          <w:sz w:val="24"/>
          <w:lang w:val="en-US"/>
        </w:rPr>
        <w:tab/>
      </w:r>
      <w:r w:rsidR="0068629D" w:rsidRPr="007C2A96">
        <w:rPr>
          <w:b/>
          <w:sz w:val="24"/>
          <w:lang w:val="en-US"/>
        </w:rPr>
        <w:tab/>
      </w:r>
      <w:r w:rsidR="0068629D" w:rsidRPr="007C2A96">
        <w:rPr>
          <w:b/>
          <w:sz w:val="24"/>
          <w:lang w:val="en-US"/>
        </w:rPr>
        <w:tab/>
      </w:r>
      <w:r w:rsidR="008E0287" w:rsidRPr="007C2A96">
        <w:rPr>
          <w:b/>
          <w:sz w:val="24"/>
          <w:lang w:val="en-US"/>
        </w:rPr>
        <w:tab/>
      </w:r>
      <w:r w:rsidR="008E0287" w:rsidRPr="007C2A96">
        <w:rPr>
          <w:b/>
          <w:sz w:val="24"/>
          <w:lang w:val="en-US"/>
        </w:rPr>
        <w:tab/>
      </w:r>
      <w:r w:rsidR="0068629D" w:rsidRPr="007C2A96">
        <w:rPr>
          <w:b/>
          <w:sz w:val="24"/>
          <w:lang w:val="en-US"/>
        </w:rPr>
        <w:tab/>
      </w:r>
      <w:r w:rsidRPr="007C2A96">
        <w:rPr>
          <w:b/>
          <w:sz w:val="24"/>
          <w:lang w:val="en-US"/>
        </w:rPr>
        <w:tab/>
      </w:r>
      <w:r w:rsidRPr="007C2A96">
        <w:rPr>
          <w:b/>
          <w:sz w:val="24"/>
          <w:lang w:val="en-US"/>
        </w:rPr>
        <w:tab/>
      </w:r>
      <w:r w:rsidRPr="007C2A96">
        <w:rPr>
          <w:b/>
          <w:sz w:val="24"/>
          <w:lang w:val="en-US"/>
        </w:rPr>
        <w:tab/>
      </w:r>
      <w:r w:rsidR="00090EA1" w:rsidRPr="007C2A96">
        <w:rPr>
          <w:b/>
          <w:sz w:val="24"/>
          <w:lang w:val="en-US"/>
        </w:rPr>
        <w:tab/>
      </w:r>
      <w:bookmarkStart w:id="0" w:name="_Hlk23763776"/>
      <w:r w:rsidR="009D1E89" w:rsidRPr="007C2A96">
        <w:rPr>
          <w:b/>
          <w:sz w:val="24"/>
          <w:lang w:val="en-US"/>
        </w:rPr>
        <w:t>C1-</w:t>
      </w:r>
      <w:r w:rsidR="00CA28F1" w:rsidRPr="007C2A96">
        <w:rPr>
          <w:b/>
          <w:sz w:val="24"/>
          <w:lang w:val="en-US"/>
        </w:rPr>
        <w:t>2</w:t>
      </w:r>
      <w:bookmarkEnd w:id="0"/>
      <w:r w:rsidR="009920C5" w:rsidRPr="007C2A96">
        <w:rPr>
          <w:b/>
          <w:sz w:val="24"/>
          <w:lang w:val="en-US"/>
        </w:rPr>
        <w:t>4000</w:t>
      </w:r>
      <w:r w:rsidR="004A452E" w:rsidRPr="007C2A96">
        <w:rPr>
          <w:b/>
          <w:sz w:val="24"/>
          <w:lang w:val="en-US"/>
        </w:rPr>
        <w:t>3</w:t>
      </w:r>
    </w:p>
    <w:p w14:paraId="66C3C8C9" w14:textId="7EBE0F15" w:rsidR="001E487E" w:rsidRPr="007C2A96" w:rsidRDefault="00F65FFE" w:rsidP="005F17DC">
      <w:pPr>
        <w:pStyle w:val="CRCoverPage"/>
        <w:outlineLvl w:val="0"/>
        <w:rPr>
          <w:b/>
          <w:sz w:val="24"/>
          <w:lang w:val="en-US"/>
        </w:rPr>
      </w:pPr>
      <w:r w:rsidRPr="007C2A96">
        <w:rPr>
          <w:b/>
          <w:sz w:val="24"/>
          <w:lang w:val="en-US"/>
        </w:rPr>
        <w:fldChar w:fldCharType="begin"/>
      </w:r>
      <w:r w:rsidRPr="007C2A96">
        <w:rPr>
          <w:b/>
          <w:sz w:val="24"/>
          <w:lang w:val="en-US"/>
        </w:rPr>
        <w:instrText xml:space="preserve"> DOCPROPERTY  Location  \* MERGEFORMAT </w:instrText>
      </w:r>
      <w:r w:rsidRPr="007C2A96">
        <w:rPr>
          <w:b/>
          <w:sz w:val="24"/>
          <w:lang w:val="en-US"/>
        </w:rPr>
        <w:fldChar w:fldCharType="end"/>
      </w:r>
      <w:r w:rsidR="00525CAA" w:rsidRPr="007C2A96">
        <w:rPr>
          <w:b/>
          <w:sz w:val="24"/>
          <w:lang w:val="en-US"/>
        </w:rPr>
        <w:fldChar w:fldCharType="begin"/>
      </w:r>
      <w:r w:rsidR="00525CAA" w:rsidRPr="007C2A96">
        <w:rPr>
          <w:b/>
          <w:sz w:val="24"/>
          <w:lang w:val="en-US"/>
        </w:rPr>
        <w:instrText xml:space="preserve"> DOCPROPERTY  Location  \* MERGEFORMAT </w:instrText>
      </w:r>
      <w:r w:rsidR="00525CAA" w:rsidRPr="007C2A96">
        <w:rPr>
          <w:b/>
          <w:sz w:val="24"/>
          <w:lang w:val="en-US"/>
        </w:rPr>
        <w:fldChar w:fldCharType="end"/>
      </w:r>
      <w:r w:rsidR="009920C5" w:rsidRPr="007C2A96">
        <w:rPr>
          <w:b/>
          <w:sz w:val="24"/>
          <w:lang w:val="en-US"/>
        </w:rPr>
        <w:t>E-meeting</w:t>
      </w:r>
      <w:r w:rsidR="000A49EC" w:rsidRPr="007C2A96">
        <w:rPr>
          <w:b/>
          <w:sz w:val="24"/>
          <w:lang w:val="en-US"/>
        </w:rPr>
        <w:t xml:space="preserve">, </w:t>
      </w:r>
      <w:r w:rsidR="009920C5" w:rsidRPr="007C2A96">
        <w:rPr>
          <w:b/>
          <w:sz w:val="24"/>
          <w:lang w:val="en-US"/>
        </w:rPr>
        <w:t>22</w:t>
      </w:r>
      <w:r w:rsidR="000A49EC" w:rsidRPr="007C2A96">
        <w:rPr>
          <w:b/>
          <w:sz w:val="24"/>
          <w:lang w:val="en-US"/>
        </w:rPr>
        <w:t xml:space="preserve"> </w:t>
      </w:r>
      <w:r w:rsidR="00E602CC" w:rsidRPr="007C2A96">
        <w:rPr>
          <w:b/>
          <w:sz w:val="24"/>
          <w:lang w:val="en-US"/>
        </w:rPr>
        <w:t xml:space="preserve">– </w:t>
      </w:r>
      <w:r w:rsidR="009920C5" w:rsidRPr="007C2A96">
        <w:rPr>
          <w:b/>
          <w:sz w:val="24"/>
          <w:lang w:val="en-US"/>
        </w:rPr>
        <w:t>26</w:t>
      </w:r>
      <w:r w:rsidR="00E602CC" w:rsidRPr="007C2A96">
        <w:rPr>
          <w:b/>
          <w:sz w:val="24"/>
          <w:lang w:val="en-US"/>
        </w:rPr>
        <w:t xml:space="preserve"> </w:t>
      </w:r>
      <w:r w:rsidR="009920C5" w:rsidRPr="007C2A96">
        <w:rPr>
          <w:b/>
          <w:sz w:val="24"/>
          <w:lang w:val="en-US"/>
        </w:rPr>
        <w:t>January</w:t>
      </w:r>
      <w:r w:rsidR="000A49EC" w:rsidRPr="007C2A96">
        <w:rPr>
          <w:b/>
          <w:sz w:val="24"/>
          <w:lang w:val="en-US"/>
        </w:rPr>
        <w:t xml:space="preserve"> 202</w:t>
      </w:r>
      <w:r w:rsidR="009920C5" w:rsidRPr="007C2A96">
        <w:rPr>
          <w:b/>
          <w:sz w:val="24"/>
          <w:lang w:val="en-US"/>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7C2A96"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Pr="007C2A96" w:rsidRDefault="00E924E4" w:rsidP="00ED4375">
            <w:pPr>
              <w:rPr>
                <w:rFonts w:cs="Arial"/>
                <w:lang w:val="en-US"/>
              </w:rPr>
            </w:pPr>
            <w:r w:rsidRPr="007C2A96">
              <w:rPr>
                <w:rFonts w:cs="Arial"/>
                <w:lang w:val="en-US"/>
              </w:rPr>
              <w:t>Meeting documents by agenda item</w:t>
            </w:r>
          </w:p>
          <w:p w14:paraId="50A8BF2D" w14:textId="77777777" w:rsidR="00E924E4" w:rsidRPr="007C2A96" w:rsidRDefault="00E924E4" w:rsidP="00EC41C3">
            <w:pPr>
              <w:rPr>
                <w:rFonts w:cs="Arial"/>
                <w:lang w:val="en-US"/>
              </w:rPr>
            </w:pPr>
          </w:p>
          <w:p w14:paraId="4D652ACE" w14:textId="1EC340BB" w:rsidR="00483EC0" w:rsidRPr="007C2A96" w:rsidRDefault="00483EC0" w:rsidP="00483EC0">
            <w:pPr>
              <w:rPr>
                <w:rFonts w:cs="Arial"/>
                <w:lang w:val="en-US"/>
              </w:rPr>
            </w:pPr>
            <w:r w:rsidRPr="007C2A96">
              <w:rPr>
                <w:rFonts w:cs="Arial"/>
                <w:lang w:val="en-US"/>
              </w:rPr>
              <w:t>Meeting:</w:t>
            </w:r>
            <w:r w:rsidRPr="007C2A96">
              <w:rPr>
                <w:rFonts w:cs="Arial"/>
                <w:lang w:val="en-US"/>
              </w:rPr>
              <w:br/>
              <w:t>Meeting #1</w:t>
            </w:r>
            <w:r w:rsidR="009C4138" w:rsidRPr="007C2A96">
              <w:rPr>
                <w:rFonts w:cs="Arial"/>
                <w:lang w:val="en-US"/>
              </w:rPr>
              <w:t>4</w:t>
            </w:r>
            <w:r w:rsidR="009920C5" w:rsidRPr="007C2A96">
              <w:rPr>
                <w:rFonts w:cs="Arial"/>
                <w:lang w:val="en-US"/>
              </w:rPr>
              <w:t>6</w:t>
            </w:r>
          </w:p>
          <w:p w14:paraId="3FF125BB" w14:textId="6F545065" w:rsidR="00483EC0" w:rsidRPr="007C2A96" w:rsidRDefault="009920C5" w:rsidP="00483EC0">
            <w:pPr>
              <w:rPr>
                <w:rFonts w:cs="Arial"/>
                <w:lang w:val="en-US"/>
              </w:rPr>
            </w:pPr>
            <w:r w:rsidRPr="007C2A96">
              <w:rPr>
                <w:rFonts w:cs="Arial"/>
                <w:lang w:val="en-US"/>
              </w:rPr>
              <w:t>22 26</w:t>
            </w:r>
            <w:r w:rsidR="00483EC0" w:rsidRPr="007C2A96">
              <w:rPr>
                <w:rFonts w:cs="Arial"/>
                <w:lang w:val="en-US"/>
              </w:rPr>
              <w:t xml:space="preserve"> </w:t>
            </w:r>
            <w:r w:rsidRPr="007C2A96">
              <w:rPr>
                <w:rFonts w:cs="Arial"/>
                <w:lang w:val="en-US"/>
              </w:rPr>
              <w:t>January</w:t>
            </w:r>
            <w:r w:rsidR="0030742C" w:rsidRPr="007C2A96">
              <w:rPr>
                <w:rFonts w:cs="Arial"/>
                <w:lang w:val="en-US"/>
              </w:rPr>
              <w:t xml:space="preserve"> </w:t>
            </w:r>
            <w:r w:rsidR="00483EC0" w:rsidRPr="007C2A96">
              <w:rPr>
                <w:rFonts w:cs="Arial"/>
                <w:lang w:val="en-US"/>
              </w:rPr>
              <w:t>202</w:t>
            </w:r>
            <w:r w:rsidRPr="007C2A96">
              <w:rPr>
                <w:rFonts w:cs="Arial"/>
                <w:lang w:val="en-US"/>
              </w:rPr>
              <w:t>4</w:t>
            </w:r>
          </w:p>
          <w:p w14:paraId="61B08A22" w14:textId="77777777" w:rsidR="00046179" w:rsidRPr="007C2A96" w:rsidRDefault="00046179" w:rsidP="00046179">
            <w:pPr>
              <w:rPr>
                <w:rFonts w:cs="Arial"/>
                <w:lang w:val="en-US"/>
              </w:rPr>
            </w:pPr>
          </w:p>
          <w:p w14:paraId="4CB03310" w14:textId="789D21A2" w:rsidR="00046179" w:rsidRPr="007C2A96" w:rsidRDefault="00046179" w:rsidP="00046179">
            <w:pPr>
              <w:rPr>
                <w:rFonts w:cs="Arial"/>
                <w:sz w:val="22"/>
                <w:szCs w:val="16"/>
                <w:lang w:val="en-US"/>
              </w:rPr>
            </w:pPr>
            <w:r w:rsidRPr="007C2A96">
              <w:rPr>
                <w:rFonts w:cs="Arial"/>
                <w:b/>
                <w:bCs/>
                <w:color w:val="FF0000"/>
                <w:sz w:val="28"/>
                <w:lang w:val="en-US"/>
              </w:rPr>
              <w:t xml:space="preserve">All indicated times are </w:t>
            </w:r>
            <w:r w:rsidR="002B7545" w:rsidRPr="007C2A96">
              <w:rPr>
                <w:rFonts w:cs="Arial"/>
                <w:b/>
                <w:bCs/>
                <w:color w:val="FF0000"/>
                <w:sz w:val="28"/>
                <w:u w:val="single"/>
                <w:lang w:val="en-US"/>
              </w:rPr>
              <w:t>UTC</w:t>
            </w:r>
            <w:r w:rsidR="00A93482" w:rsidRPr="007C2A96">
              <w:rPr>
                <w:rFonts w:cs="Arial"/>
                <w:b/>
                <w:bCs/>
                <w:color w:val="FF0000"/>
                <w:sz w:val="28"/>
                <w:u w:val="single"/>
                <w:lang w:val="en-US"/>
              </w:rPr>
              <w:t xml:space="preserve"> </w:t>
            </w:r>
          </w:p>
          <w:p w14:paraId="1EA3B831" w14:textId="77777777" w:rsidR="006F488F" w:rsidRPr="007C2A96" w:rsidRDefault="006F488F" w:rsidP="008C674B">
            <w:pPr>
              <w:rPr>
                <w:rFonts w:cs="Arial"/>
                <w:lang w:val="en-US"/>
              </w:rPr>
            </w:pPr>
          </w:p>
        </w:tc>
      </w:tr>
      <w:tr w:rsidR="00E924E4" w:rsidRPr="007C2A96"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7C2A96" w:rsidRDefault="00E924E4" w:rsidP="0060703B">
            <w:pPr>
              <w:rPr>
                <w:rFonts w:cs="Arial"/>
                <w:lang w:val="en-US"/>
              </w:rPr>
            </w:pPr>
            <w:r w:rsidRPr="007C2A96">
              <w:rPr>
                <w:rFonts w:cs="Arial"/>
                <w:lang w:val="en-US"/>
              </w:rPr>
              <w:t>Cyan background me</w:t>
            </w:r>
            <w:r w:rsidR="009E27A7" w:rsidRPr="007C2A96">
              <w:rPr>
                <w:rFonts w:cs="Arial"/>
                <w:lang w:val="en-US"/>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7C2A96" w:rsidRDefault="00E924E4" w:rsidP="0060703B">
            <w:pPr>
              <w:rPr>
                <w:rFonts w:cs="Arial"/>
                <w:lang w:val="en-US"/>
              </w:rPr>
            </w:pPr>
            <w:r w:rsidRPr="007C2A96">
              <w:rPr>
                <w:rFonts w:cs="Arial"/>
                <w:lang w:val="en-US"/>
              </w:rPr>
              <w:t>Yellow background means available but not yet treated document</w:t>
            </w:r>
            <w:r w:rsidR="009E27A7" w:rsidRPr="007C2A96">
              <w:rPr>
                <w:rFonts w:cs="Arial"/>
                <w:lang w:val="en-US"/>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7C2A96" w:rsidRDefault="00987CE9" w:rsidP="0060703B">
            <w:pPr>
              <w:rPr>
                <w:rFonts w:cs="Arial"/>
                <w:bCs/>
                <w:lang w:val="en-US"/>
              </w:rPr>
            </w:pPr>
            <w:r w:rsidRPr="007C2A96">
              <w:rPr>
                <w:rFonts w:cs="Arial"/>
                <w:bCs/>
                <w:lang w:val="en-US"/>
              </w:rPr>
              <w:t>Green background means this</w:t>
            </w:r>
            <w:r w:rsidR="005A3833" w:rsidRPr="007C2A96">
              <w:rPr>
                <w:rFonts w:cs="Arial"/>
                <w:bCs/>
                <w:lang w:val="en-US"/>
              </w:rPr>
              <w:t xml:space="preserve"> document was agreed at a r</w:t>
            </w:r>
            <w:r w:rsidR="009E27A7" w:rsidRPr="007C2A96">
              <w:rPr>
                <w:rFonts w:cs="Arial"/>
                <w:bCs/>
                <w:lang w:val="en-US"/>
              </w:rPr>
              <w:t>evious meet</w:t>
            </w:r>
            <w:r w:rsidR="005A3833" w:rsidRPr="007C2A96">
              <w:rPr>
                <w:rFonts w:cs="Arial"/>
                <w:bCs/>
                <w:lang w:val="en-US"/>
              </w:rPr>
              <w:t>i</w:t>
            </w:r>
            <w:r w:rsidR="009E27A7" w:rsidRPr="007C2A96">
              <w:rPr>
                <w:rFonts w:cs="Arial"/>
                <w:bCs/>
                <w:lang w:val="en-US"/>
              </w:rPr>
              <w:t>n</w:t>
            </w:r>
            <w:r w:rsidR="005A3833" w:rsidRPr="007C2A96">
              <w:rPr>
                <w:rFonts w:cs="Arial"/>
                <w:bCs/>
                <w:lang w:val="en-US"/>
              </w:rPr>
              <w:t>g in this plenary cycle</w:t>
            </w:r>
            <w:r w:rsidR="009E27A7" w:rsidRPr="007C2A96">
              <w:rPr>
                <w:rFonts w:cs="Arial"/>
                <w:bCs/>
                <w:lang w:val="en-U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7C2A96" w:rsidRDefault="00E924E4" w:rsidP="0060703B">
            <w:pPr>
              <w:rPr>
                <w:rFonts w:cs="Arial"/>
                <w:lang w:val="en-US"/>
              </w:rPr>
            </w:pPr>
            <w:r w:rsidRPr="007C2A96">
              <w:rPr>
                <w:rFonts w:cs="Arial"/>
                <w:lang w:val="en-US"/>
              </w:rPr>
              <w:t xml:space="preserve">White background means that the document has been handled in the meeting and </w:t>
            </w:r>
            <w:r w:rsidR="009E27A7" w:rsidRPr="007C2A96">
              <w:rPr>
                <w:rFonts w:cs="Arial"/>
                <w:lang w:val="en-US"/>
              </w:rPr>
              <w:t xml:space="preserve">a </w:t>
            </w:r>
            <w:r w:rsidRPr="007C2A96">
              <w:rPr>
                <w:rFonts w:cs="Arial"/>
                <w:lang w:val="en-US"/>
              </w:rPr>
              <w:t>decision has been made</w:t>
            </w:r>
            <w:r w:rsidR="009E27A7" w:rsidRPr="007C2A96">
              <w:rPr>
                <w:rFonts w:cs="Arial"/>
                <w:lang w:val="en-US"/>
              </w:rPr>
              <w:t>.</w:t>
            </w:r>
          </w:p>
        </w:tc>
      </w:tr>
      <w:tr w:rsidR="000F19B7" w:rsidRPr="007C2A96"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7C2A96" w:rsidRDefault="000F19B7" w:rsidP="00EC41C3">
            <w:pPr>
              <w:pStyle w:val="CRCoverPage"/>
              <w:rPr>
                <w:rFonts w:cs="Arial"/>
                <w:lang w:val="en-US"/>
              </w:rPr>
            </w:pPr>
          </w:p>
        </w:tc>
      </w:tr>
      <w:tr w:rsidR="000F19B7" w:rsidRPr="007C2A96"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7C2A96" w:rsidRDefault="000F19B7" w:rsidP="0060703B">
            <w:pPr>
              <w:rPr>
                <w:rFonts w:cs="Arial"/>
                <w:color w:val="FF0000"/>
                <w:lang w:val="en-US"/>
              </w:rPr>
            </w:pPr>
            <w:r w:rsidRPr="007C2A96">
              <w:rPr>
                <w:rFonts w:cs="Arial"/>
                <w:color w:val="FF0000"/>
                <w:lang w:val="en-US"/>
              </w:rPr>
              <w:t>Additional Colour coding for Tdocs in the 1</w:t>
            </w:r>
            <w:r w:rsidRPr="007C2A96">
              <w:rPr>
                <w:rFonts w:cs="Arial"/>
                <w:color w:val="FF0000"/>
                <w:vertAlign w:val="superscript"/>
                <w:lang w:val="en-US"/>
              </w:rPr>
              <w:t>st</w:t>
            </w:r>
            <w:r w:rsidRPr="007C2A96">
              <w:rPr>
                <w:rFonts w:cs="Arial"/>
                <w:color w:val="FF0000"/>
                <w:lang w:val="en-US"/>
              </w:rPr>
              <w:t xml:space="preserve"> row</w:t>
            </w:r>
          </w:p>
        </w:tc>
      </w:tr>
      <w:tr w:rsidR="000F19B7" w:rsidRPr="007C2A96"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7C2A96" w:rsidRDefault="00031908" w:rsidP="000D1037">
            <w:pPr>
              <w:rPr>
                <w:rFonts w:cs="Arial"/>
                <w:color w:val="FF0000"/>
                <w:lang w:val="en-US"/>
              </w:rPr>
            </w:pPr>
            <w:r w:rsidRPr="007C2A96">
              <w:rPr>
                <w:rFonts w:cs="Arial"/>
                <w:color w:val="FF0000"/>
                <w:lang w:val="en-US"/>
              </w:rPr>
              <w:t>Late Papers</w:t>
            </w:r>
          </w:p>
        </w:tc>
      </w:tr>
      <w:tr w:rsidR="000F19B7" w:rsidRPr="007C2A96"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7C2A96" w:rsidRDefault="00B71F29" w:rsidP="0060703B">
            <w:pPr>
              <w:rPr>
                <w:rFonts w:cs="Arial"/>
                <w:color w:val="FF0000"/>
                <w:lang w:val="en-US"/>
              </w:rPr>
            </w:pPr>
            <w:r w:rsidRPr="007C2A96">
              <w:rPr>
                <w:rFonts w:cs="Arial"/>
                <w:color w:val="FF0000"/>
                <w:lang w:val="en-US"/>
              </w:rPr>
              <w:t xml:space="preserve">Easy and uncontroversial papers </w:t>
            </w:r>
            <w:r w:rsidR="000F19B7" w:rsidRPr="007C2A96">
              <w:rPr>
                <w:rFonts w:cs="Arial"/>
                <w:color w:val="FF0000"/>
                <w:lang w:val="en-US"/>
              </w:rPr>
              <w:t xml:space="preserve">– can be presented within </w:t>
            </w:r>
            <w:r w:rsidR="00133039" w:rsidRPr="007C2A96">
              <w:rPr>
                <w:rFonts w:cs="Arial"/>
                <w:color w:val="FF0000"/>
                <w:lang w:val="en-US"/>
              </w:rPr>
              <w:t>2</w:t>
            </w:r>
            <w:r w:rsidR="000F19B7" w:rsidRPr="007C2A96">
              <w:rPr>
                <w:rFonts w:cs="Arial"/>
                <w:color w:val="FF0000"/>
                <w:lang w:val="en-US"/>
              </w:rPr>
              <w:t xml:space="preserve"> minutes</w:t>
            </w:r>
          </w:p>
        </w:tc>
      </w:tr>
      <w:tr w:rsidR="00904A1B" w:rsidRPr="007C2A96"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7C2A96" w:rsidRDefault="00904A1B"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7C2A96" w:rsidRDefault="00904A1B" w:rsidP="003329CE">
            <w:pPr>
              <w:rPr>
                <w:rFonts w:cs="Arial"/>
                <w:color w:val="FF0000"/>
                <w:lang w:val="en-US"/>
              </w:rPr>
            </w:pPr>
            <w:r w:rsidRPr="007C2A96">
              <w:rPr>
                <w:rFonts w:cs="Arial"/>
                <w:color w:val="FF0000"/>
                <w:lang w:val="en-US"/>
              </w:rPr>
              <w:t>Papers for common session</w:t>
            </w:r>
            <w:r w:rsidR="009E27A7" w:rsidRPr="007C2A96">
              <w:rPr>
                <w:rFonts w:cs="Arial"/>
                <w:color w:val="FF0000"/>
                <w:lang w:val="en-US"/>
              </w:rPr>
              <w:t>s</w:t>
            </w:r>
          </w:p>
        </w:tc>
      </w:tr>
      <w:tr w:rsidR="000F19B7" w:rsidRPr="007C2A96"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7C2A96" w:rsidRDefault="007F6A96" w:rsidP="0060703B">
            <w:pPr>
              <w:rPr>
                <w:rFonts w:cs="Arial"/>
                <w:color w:val="FF0000"/>
                <w:lang w:val="en-US"/>
              </w:rPr>
            </w:pPr>
            <w:r w:rsidRPr="007C2A96">
              <w:rPr>
                <w:rFonts w:cs="Arial"/>
                <w:color w:val="FF0000"/>
                <w:lang w:val="en-US"/>
              </w:rPr>
              <w:t>Low Priority</w:t>
            </w:r>
          </w:p>
        </w:tc>
      </w:tr>
      <w:tr w:rsidR="000F19B7" w:rsidRPr="007C2A96"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7C2A96" w:rsidRDefault="000F19B7" w:rsidP="0060703B">
            <w:pPr>
              <w:rPr>
                <w:rFonts w:cs="Arial"/>
                <w:color w:val="FF0000"/>
                <w:lang w:val="en-US"/>
              </w:rPr>
            </w:pPr>
          </w:p>
        </w:tc>
      </w:tr>
      <w:tr w:rsidR="00E924E4" w:rsidRPr="007C2A96"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7C2A96" w:rsidRDefault="00E924E4" w:rsidP="0060703B">
            <w:pPr>
              <w:rPr>
                <w:rFonts w:cs="Arial"/>
                <w:lang w:val="en-US"/>
              </w:rPr>
            </w:pPr>
            <w:r w:rsidRPr="007C2A96">
              <w:rPr>
                <w:rFonts w:cs="Arial"/>
                <w:lang w:val="en-US"/>
              </w:rPr>
              <w:t>Agenda item</w:t>
            </w:r>
          </w:p>
        </w:tc>
        <w:tc>
          <w:tcPr>
            <w:tcW w:w="1317" w:type="dxa"/>
            <w:gridSpan w:val="2"/>
            <w:tcBorders>
              <w:top w:val="single" w:sz="12" w:space="0" w:color="auto"/>
              <w:bottom w:val="single" w:sz="12" w:space="0" w:color="auto"/>
            </w:tcBorders>
          </w:tcPr>
          <w:p w14:paraId="56CC1A9D" w14:textId="77777777" w:rsidR="00E924E4" w:rsidRPr="007C2A96" w:rsidRDefault="00E924E4" w:rsidP="009C3898">
            <w:pPr>
              <w:rPr>
                <w:rFonts w:cs="Arial"/>
                <w:lang w:val="en-US"/>
              </w:rPr>
            </w:pPr>
            <w:r w:rsidRPr="007C2A96">
              <w:rPr>
                <w:rFonts w:cs="Arial"/>
                <w:lang w:val="en-US"/>
              </w:rPr>
              <w:t>Agenda item title</w:t>
            </w:r>
          </w:p>
        </w:tc>
        <w:tc>
          <w:tcPr>
            <w:tcW w:w="1088" w:type="dxa"/>
            <w:tcBorders>
              <w:top w:val="single" w:sz="12" w:space="0" w:color="auto"/>
              <w:bottom w:val="single" w:sz="12" w:space="0" w:color="auto"/>
            </w:tcBorders>
          </w:tcPr>
          <w:p w14:paraId="6F25E168" w14:textId="77777777" w:rsidR="00E924E4" w:rsidRPr="007C2A96" w:rsidRDefault="00E924E4" w:rsidP="0060703B">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tcPr>
          <w:p w14:paraId="1B4553F6" w14:textId="77777777" w:rsidR="00E924E4" w:rsidRPr="007C2A96" w:rsidRDefault="00E924E4" w:rsidP="0060703B">
            <w:pPr>
              <w:rPr>
                <w:rFonts w:cs="Arial"/>
                <w:lang w:val="en-US"/>
              </w:rPr>
            </w:pPr>
            <w:r w:rsidRPr="007C2A96">
              <w:rPr>
                <w:rFonts w:cs="Arial"/>
                <w:lang w:val="en-US"/>
              </w:rPr>
              <w:t>Title</w:t>
            </w:r>
          </w:p>
        </w:tc>
        <w:tc>
          <w:tcPr>
            <w:tcW w:w="1767" w:type="dxa"/>
            <w:tcBorders>
              <w:top w:val="single" w:sz="12" w:space="0" w:color="auto"/>
              <w:bottom w:val="single" w:sz="12" w:space="0" w:color="auto"/>
            </w:tcBorders>
          </w:tcPr>
          <w:p w14:paraId="4DB2BD89" w14:textId="77777777" w:rsidR="00E924E4" w:rsidRPr="007C2A96" w:rsidRDefault="00E924E4" w:rsidP="0060703B">
            <w:pPr>
              <w:rPr>
                <w:rFonts w:cs="Arial"/>
                <w:lang w:val="en-US"/>
              </w:rPr>
            </w:pPr>
            <w:r w:rsidRPr="007C2A96">
              <w:rPr>
                <w:rFonts w:cs="Arial"/>
                <w:lang w:val="en-US"/>
              </w:rPr>
              <w:t>Source</w:t>
            </w:r>
          </w:p>
        </w:tc>
        <w:tc>
          <w:tcPr>
            <w:tcW w:w="826" w:type="dxa"/>
            <w:tcBorders>
              <w:top w:val="single" w:sz="12" w:space="0" w:color="auto"/>
              <w:bottom w:val="single" w:sz="12" w:space="0" w:color="auto"/>
            </w:tcBorders>
          </w:tcPr>
          <w:p w14:paraId="5D1E214F" w14:textId="77777777" w:rsidR="00E924E4" w:rsidRPr="007C2A96" w:rsidRDefault="00E924E4" w:rsidP="0060703B">
            <w:pPr>
              <w:rPr>
                <w:rFonts w:cs="Arial"/>
                <w:lang w:val="en-US"/>
              </w:rPr>
            </w:pPr>
            <w:r w:rsidRPr="007C2A96">
              <w:rPr>
                <w:rFonts w:cs="Arial"/>
                <w:lang w:val="en-US"/>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7C2A96" w:rsidRDefault="00E924E4" w:rsidP="0060703B">
            <w:pPr>
              <w:rPr>
                <w:rFonts w:cs="Arial"/>
                <w:lang w:val="en-US"/>
              </w:rPr>
            </w:pPr>
            <w:r w:rsidRPr="007C2A96">
              <w:rPr>
                <w:rFonts w:cs="Arial"/>
                <w:lang w:val="en-US"/>
              </w:rPr>
              <w:t>Result</w:t>
            </w:r>
          </w:p>
        </w:tc>
      </w:tr>
      <w:tr w:rsidR="008D5B45" w:rsidRPr="007C2A96"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7C2A96" w:rsidRDefault="008D5B45" w:rsidP="007C7CCE">
            <w:pPr>
              <w:pStyle w:val="ListParagraph"/>
              <w:numPr>
                <w:ilvl w:val="0"/>
                <w:numId w:val="4"/>
              </w:numPr>
              <w:rPr>
                <w:rFonts w:cs="Arial"/>
                <w:color w:val="FFFFFF" w:themeColor="background1"/>
                <w:lang w:val="en-US"/>
              </w:rPr>
            </w:pPr>
          </w:p>
        </w:tc>
        <w:tc>
          <w:tcPr>
            <w:tcW w:w="1317" w:type="dxa"/>
            <w:gridSpan w:val="2"/>
            <w:tcBorders>
              <w:top w:val="single" w:sz="12" w:space="0" w:color="auto"/>
              <w:bottom w:val="single" w:sz="4" w:space="0" w:color="auto"/>
            </w:tcBorders>
            <w:shd w:val="clear" w:color="auto" w:fill="0000FF"/>
          </w:tcPr>
          <w:p w14:paraId="55FEA4DD" w14:textId="77777777" w:rsidR="008D5B45" w:rsidRPr="007C2A96" w:rsidRDefault="008D5B45" w:rsidP="009C3898">
            <w:pPr>
              <w:rPr>
                <w:rFonts w:cs="Arial"/>
                <w:color w:val="FF0000"/>
                <w:lang w:val="en-US"/>
              </w:rPr>
            </w:pPr>
            <w:r w:rsidRPr="007C2A96">
              <w:rPr>
                <w:rFonts w:cs="Arial"/>
                <w:lang w:val="en-US"/>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7C2A96" w:rsidRDefault="008D5B45" w:rsidP="0060703B">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7C2A96" w:rsidRDefault="008D5B45" w:rsidP="0060703B">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643ADBE7" w14:textId="77777777" w:rsidR="008D5B45" w:rsidRPr="007C2A96" w:rsidRDefault="008D5B45" w:rsidP="0060703B">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41130D47" w14:textId="77777777" w:rsidR="008D5B45" w:rsidRPr="007C2A96" w:rsidRDefault="008D5B45" w:rsidP="0060703B">
            <w:pPr>
              <w:rPr>
                <w:rFonts w:cs="Arial"/>
                <w:lang w:val="en-US"/>
              </w:rPr>
            </w:pPr>
            <w:r w:rsidRPr="007C2A96">
              <w:rPr>
                <w:rFonts w:cs="Arial"/>
                <w:lang w:val="en-US"/>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7C2A96" w:rsidRDefault="008D5B45" w:rsidP="0060703B">
            <w:pPr>
              <w:rPr>
                <w:rFonts w:cs="Arial"/>
                <w:lang w:val="en-US"/>
              </w:rPr>
            </w:pPr>
            <w:r w:rsidRPr="007C2A96">
              <w:rPr>
                <w:rFonts w:cs="Arial"/>
                <w:lang w:val="en-US"/>
              </w:rPr>
              <w:t>Result</w:t>
            </w:r>
          </w:p>
        </w:tc>
      </w:tr>
      <w:tr w:rsidR="008D5B45" w:rsidRPr="007C2A96" w14:paraId="0EC4DFD6" w14:textId="77777777" w:rsidTr="00D329C5">
        <w:tc>
          <w:tcPr>
            <w:tcW w:w="976" w:type="dxa"/>
            <w:tcBorders>
              <w:left w:val="thinThickThinSmallGap" w:sz="24" w:space="0" w:color="auto"/>
              <w:bottom w:val="nil"/>
            </w:tcBorders>
          </w:tcPr>
          <w:p w14:paraId="41A92F08" w14:textId="77777777" w:rsidR="008D5B45" w:rsidRPr="007C2A96" w:rsidRDefault="008D5B45" w:rsidP="0060703B">
            <w:pPr>
              <w:rPr>
                <w:rFonts w:cs="Arial"/>
                <w:lang w:val="en-US"/>
              </w:rPr>
            </w:pPr>
          </w:p>
        </w:tc>
        <w:tc>
          <w:tcPr>
            <w:tcW w:w="1317" w:type="dxa"/>
            <w:gridSpan w:val="2"/>
            <w:tcBorders>
              <w:bottom w:val="nil"/>
            </w:tcBorders>
          </w:tcPr>
          <w:p w14:paraId="127E1230" w14:textId="77777777" w:rsidR="008D5B45" w:rsidRPr="007C2A96" w:rsidRDefault="008D5B45" w:rsidP="009C3898">
            <w:pPr>
              <w:rPr>
                <w:rFonts w:cs="Arial"/>
                <w:lang w:val="en-US"/>
              </w:rPr>
            </w:pPr>
          </w:p>
        </w:tc>
        <w:tc>
          <w:tcPr>
            <w:tcW w:w="1088" w:type="dxa"/>
            <w:tcBorders>
              <w:bottom w:val="nil"/>
            </w:tcBorders>
          </w:tcPr>
          <w:p w14:paraId="098C6B78" w14:textId="77777777" w:rsidR="008D5B45" w:rsidRPr="007C2A96" w:rsidRDefault="008D5B45" w:rsidP="0060703B">
            <w:pPr>
              <w:rPr>
                <w:rFonts w:cs="Arial"/>
                <w:lang w:val="en-US"/>
              </w:rPr>
            </w:pPr>
          </w:p>
        </w:tc>
        <w:tc>
          <w:tcPr>
            <w:tcW w:w="4191" w:type="dxa"/>
            <w:gridSpan w:val="3"/>
            <w:tcBorders>
              <w:bottom w:val="nil"/>
            </w:tcBorders>
          </w:tcPr>
          <w:p w14:paraId="6B039EA0" w14:textId="77777777" w:rsidR="008D5B45" w:rsidRPr="007C2A96" w:rsidRDefault="008D5B45" w:rsidP="0060703B">
            <w:pPr>
              <w:rPr>
                <w:rFonts w:cs="Arial"/>
                <w:lang w:val="en-US"/>
              </w:rPr>
            </w:pPr>
          </w:p>
        </w:tc>
        <w:tc>
          <w:tcPr>
            <w:tcW w:w="1767" w:type="dxa"/>
            <w:tcBorders>
              <w:bottom w:val="nil"/>
            </w:tcBorders>
          </w:tcPr>
          <w:p w14:paraId="04E95DA2" w14:textId="77777777" w:rsidR="008D5B45" w:rsidRPr="007C2A96" w:rsidRDefault="008D5B45" w:rsidP="0060703B">
            <w:pPr>
              <w:rPr>
                <w:rFonts w:cs="Arial"/>
                <w:lang w:val="en-US"/>
              </w:rPr>
            </w:pPr>
          </w:p>
        </w:tc>
        <w:tc>
          <w:tcPr>
            <w:tcW w:w="826" w:type="dxa"/>
            <w:tcBorders>
              <w:bottom w:val="nil"/>
            </w:tcBorders>
          </w:tcPr>
          <w:p w14:paraId="07B9CCEC" w14:textId="77777777" w:rsidR="008D5B45" w:rsidRPr="007C2A96" w:rsidRDefault="008D5B45" w:rsidP="0060703B">
            <w:pPr>
              <w:rPr>
                <w:rFonts w:cs="Arial"/>
                <w:lang w:val="en-US"/>
              </w:rPr>
            </w:pPr>
          </w:p>
        </w:tc>
        <w:tc>
          <w:tcPr>
            <w:tcW w:w="4565" w:type="dxa"/>
            <w:gridSpan w:val="2"/>
            <w:tcBorders>
              <w:bottom w:val="nil"/>
              <w:right w:val="thinThickThinSmallGap" w:sz="24" w:space="0" w:color="auto"/>
            </w:tcBorders>
            <w:shd w:val="clear" w:color="auto" w:fill="auto"/>
          </w:tcPr>
          <w:p w14:paraId="7DF72EA1" w14:textId="77777777" w:rsidR="008D5B45" w:rsidRPr="007C2A96" w:rsidRDefault="008D5B45" w:rsidP="0060703B">
            <w:pPr>
              <w:rPr>
                <w:rFonts w:cs="Arial"/>
                <w:lang w:val="en-US"/>
              </w:rPr>
            </w:pPr>
          </w:p>
        </w:tc>
      </w:tr>
      <w:tr w:rsidR="008D5B45" w:rsidRPr="007C2A96"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7C2A96" w:rsidRDefault="008D5B45" w:rsidP="0060703B">
            <w:pPr>
              <w:rPr>
                <w:rFonts w:cs="Arial"/>
                <w:lang w:val="en-US"/>
              </w:rPr>
            </w:pPr>
          </w:p>
          <w:p w14:paraId="71822160" w14:textId="77777777" w:rsidR="00133644" w:rsidRPr="007C2A96" w:rsidRDefault="00133644" w:rsidP="0060703B">
            <w:pPr>
              <w:rPr>
                <w:rFonts w:cs="Arial"/>
                <w:lang w:val="en-US"/>
              </w:rPr>
            </w:pPr>
          </w:p>
        </w:tc>
        <w:tc>
          <w:tcPr>
            <w:tcW w:w="1317" w:type="dxa"/>
            <w:gridSpan w:val="2"/>
            <w:tcBorders>
              <w:top w:val="nil"/>
              <w:bottom w:val="nil"/>
            </w:tcBorders>
          </w:tcPr>
          <w:p w14:paraId="284757B0" w14:textId="77777777" w:rsidR="008D5B45" w:rsidRPr="007C2A96" w:rsidRDefault="008D5B45" w:rsidP="009C3898">
            <w:pPr>
              <w:rPr>
                <w:rFonts w:cs="Arial"/>
                <w:lang w:val="en-US"/>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7C2A96" w:rsidRDefault="00F53258" w:rsidP="00A9017A">
            <w:pPr>
              <w:shd w:val="clear" w:color="auto" w:fill="FFFF00"/>
              <w:rPr>
                <w:rFonts w:cs="Arial"/>
                <w:lang w:val="en-US"/>
              </w:rPr>
            </w:pPr>
            <w:r w:rsidRPr="007C2A96">
              <w:rPr>
                <w:rFonts w:cs="Arial"/>
                <w:b/>
                <w:lang w:val="en-US"/>
              </w:rPr>
              <w:t>IPR Policy</w:t>
            </w:r>
            <w:r w:rsidRPr="007C2A96">
              <w:rPr>
                <w:rFonts w:cs="Arial"/>
                <w:lang w:val="en-US"/>
              </w:rPr>
              <w:br/>
            </w:r>
            <w:r w:rsidR="008D5B45" w:rsidRPr="007C2A96">
              <w:rPr>
                <w:rFonts w:cs="Arial"/>
                <w:lang w:val="en-US"/>
              </w:rPr>
              <w:t>Reminder to Individual Members and the persons making the technical proposals about their obligations under their respective Organizational Partners IPR Policy:</w:t>
            </w:r>
          </w:p>
          <w:p w14:paraId="7BEE4CB1" w14:textId="77777777" w:rsidR="003130D2" w:rsidRPr="007C2A96" w:rsidRDefault="00BE6E39" w:rsidP="00BE6E39">
            <w:pPr>
              <w:shd w:val="clear" w:color="auto" w:fill="FFFF00"/>
              <w:tabs>
                <w:tab w:val="left" w:pos="3195"/>
              </w:tabs>
              <w:rPr>
                <w:rFonts w:cs="Arial"/>
                <w:lang w:val="en-US"/>
              </w:rPr>
            </w:pPr>
            <w:r w:rsidRPr="007C2A96">
              <w:rPr>
                <w:rFonts w:cs="Arial"/>
                <w:lang w:val="en-US"/>
              </w:rPr>
              <w:tab/>
            </w:r>
          </w:p>
          <w:p w14:paraId="00010F2D" w14:textId="77777777" w:rsidR="008D5B45" w:rsidRPr="007C2A96" w:rsidRDefault="008D5B45" w:rsidP="00A9017A">
            <w:pPr>
              <w:shd w:val="clear" w:color="auto" w:fill="FFFF00"/>
              <w:rPr>
                <w:rFonts w:cs="Arial"/>
                <w:lang w:val="en-US"/>
              </w:rPr>
            </w:pPr>
            <w:r w:rsidRPr="007C2A96">
              <w:rPr>
                <w:rFonts w:cs="Arial"/>
                <w:lang w:val="en-US"/>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7C2A96">
              <w:rPr>
                <w:rFonts w:cs="Arial"/>
                <w:lang w:val="en-US"/>
              </w:rPr>
              <w:t>.</w:t>
            </w:r>
          </w:p>
        </w:tc>
      </w:tr>
      <w:tr w:rsidR="005A7BA6" w:rsidRPr="007C2A96" w14:paraId="574B7561" w14:textId="77777777" w:rsidTr="00D329C5">
        <w:tc>
          <w:tcPr>
            <w:tcW w:w="976" w:type="dxa"/>
            <w:tcBorders>
              <w:top w:val="nil"/>
              <w:left w:val="thinThickThinSmallGap" w:sz="24" w:space="0" w:color="auto"/>
              <w:bottom w:val="nil"/>
            </w:tcBorders>
          </w:tcPr>
          <w:p w14:paraId="4D7D093D" w14:textId="77777777" w:rsidR="005A7BA6" w:rsidRPr="007C2A96" w:rsidRDefault="005A7BA6" w:rsidP="003130D2">
            <w:pPr>
              <w:rPr>
                <w:rFonts w:cs="Arial"/>
                <w:lang w:val="en-US"/>
              </w:rPr>
            </w:pPr>
          </w:p>
        </w:tc>
        <w:tc>
          <w:tcPr>
            <w:tcW w:w="1317" w:type="dxa"/>
            <w:gridSpan w:val="2"/>
            <w:tcBorders>
              <w:top w:val="nil"/>
              <w:bottom w:val="nil"/>
            </w:tcBorders>
          </w:tcPr>
          <w:p w14:paraId="50D8538F" w14:textId="77777777" w:rsidR="005A7BA6" w:rsidRPr="007C2A96" w:rsidRDefault="005A7BA6" w:rsidP="003130D2">
            <w:pPr>
              <w:rPr>
                <w:rFonts w:cs="Arial"/>
                <w:lang w:val="en-US"/>
              </w:rPr>
            </w:pPr>
          </w:p>
        </w:tc>
        <w:tc>
          <w:tcPr>
            <w:tcW w:w="1088" w:type="dxa"/>
            <w:tcBorders>
              <w:bottom w:val="nil"/>
            </w:tcBorders>
          </w:tcPr>
          <w:p w14:paraId="160A6C18" w14:textId="77777777" w:rsidR="005A7BA6" w:rsidRPr="007C2A96" w:rsidRDefault="005A7BA6" w:rsidP="003130D2">
            <w:pPr>
              <w:rPr>
                <w:rFonts w:cs="Arial"/>
                <w:lang w:val="en-US"/>
              </w:rPr>
            </w:pPr>
          </w:p>
        </w:tc>
        <w:tc>
          <w:tcPr>
            <w:tcW w:w="4191" w:type="dxa"/>
            <w:gridSpan w:val="3"/>
            <w:tcBorders>
              <w:bottom w:val="nil"/>
            </w:tcBorders>
            <w:shd w:val="clear" w:color="auto" w:fill="auto"/>
          </w:tcPr>
          <w:p w14:paraId="28E191B6" w14:textId="77777777" w:rsidR="005A7BA6" w:rsidRPr="007C2A96" w:rsidRDefault="005A7BA6" w:rsidP="003130D2">
            <w:pPr>
              <w:rPr>
                <w:rFonts w:cs="Arial"/>
                <w:lang w:val="en-US"/>
              </w:rPr>
            </w:pPr>
          </w:p>
        </w:tc>
        <w:tc>
          <w:tcPr>
            <w:tcW w:w="1767" w:type="dxa"/>
            <w:tcBorders>
              <w:bottom w:val="nil"/>
            </w:tcBorders>
          </w:tcPr>
          <w:p w14:paraId="709FC769" w14:textId="77777777" w:rsidR="005A7BA6" w:rsidRPr="007C2A96" w:rsidRDefault="005A7BA6" w:rsidP="003130D2">
            <w:pPr>
              <w:rPr>
                <w:rFonts w:cs="Arial"/>
                <w:lang w:val="en-US"/>
              </w:rPr>
            </w:pPr>
          </w:p>
        </w:tc>
        <w:tc>
          <w:tcPr>
            <w:tcW w:w="826" w:type="dxa"/>
            <w:tcBorders>
              <w:bottom w:val="nil"/>
            </w:tcBorders>
          </w:tcPr>
          <w:p w14:paraId="3CB1EE3F" w14:textId="77777777" w:rsidR="005A7BA6" w:rsidRPr="007C2A96" w:rsidRDefault="005A7BA6" w:rsidP="003130D2">
            <w:pPr>
              <w:rPr>
                <w:rFonts w:cs="Arial"/>
                <w:lang w:val="en-US"/>
              </w:rPr>
            </w:pPr>
          </w:p>
        </w:tc>
        <w:tc>
          <w:tcPr>
            <w:tcW w:w="4565" w:type="dxa"/>
            <w:gridSpan w:val="2"/>
            <w:tcBorders>
              <w:bottom w:val="nil"/>
              <w:right w:val="thinThickThinSmallGap" w:sz="24" w:space="0" w:color="auto"/>
            </w:tcBorders>
            <w:shd w:val="clear" w:color="auto" w:fill="auto"/>
          </w:tcPr>
          <w:p w14:paraId="110DBE55" w14:textId="77777777" w:rsidR="005A7BA6" w:rsidRPr="007C2A96" w:rsidRDefault="005A7BA6" w:rsidP="003130D2">
            <w:pPr>
              <w:rPr>
                <w:rFonts w:cs="Arial"/>
                <w:lang w:val="en-US"/>
              </w:rPr>
            </w:pPr>
          </w:p>
        </w:tc>
      </w:tr>
      <w:tr w:rsidR="003130D2" w:rsidRPr="007C2A96" w14:paraId="5C919A0B" w14:textId="77777777" w:rsidTr="00D329C5">
        <w:tc>
          <w:tcPr>
            <w:tcW w:w="976" w:type="dxa"/>
            <w:tcBorders>
              <w:top w:val="nil"/>
              <w:left w:val="thinThickThinSmallGap" w:sz="24" w:space="0" w:color="auto"/>
              <w:bottom w:val="nil"/>
            </w:tcBorders>
          </w:tcPr>
          <w:p w14:paraId="04E2F46A" w14:textId="77777777" w:rsidR="003130D2" w:rsidRPr="007C2A96" w:rsidRDefault="003130D2" w:rsidP="003130D2">
            <w:pPr>
              <w:rPr>
                <w:rFonts w:cs="Arial"/>
                <w:lang w:val="en-US"/>
              </w:rPr>
            </w:pPr>
          </w:p>
        </w:tc>
        <w:tc>
          <w:tcPr>
            <w:tcW w:w="1317" w:type="dxa"/>
            <w:gridSpan w:val="2"/>
            <w:tcBorders>
              <w:top w:val="nil"/>
              <w:bottom w:val="nil"/>
            </w:tcBorders>
          </w:tcPr>
          <w:p w14:paraId="11C748BF" w14:textId="77777777" w:rsidR="003130D2" w:rsidRPr="007C2A96" w:rsidRDefault="003130D2" w:rsidP="003130D2">
            <w:pPr>
              <w:rPr>
                <w:rFonts w:cs="Arial"/>
                <w:lang w:val="en-US"/>
              </w:rPr>
            </w:pPr>
          </w:p>
        </w:tc>
        <w:tc>
          <w:tcPr>
            <w:tcW w:w="12437" w:type="dxa"/>
            <w:gridSpan w:val="8"/>
            <w:tcBorders>
              <w:bottom w:val="nil"/>
              <w:right w:val="thinThickThinSmallGap" w:sz="24" w:space="0" w:color="auto"/>
            </w:tcBorders>
            <w:shd w:val="clear" w:color="auto" w:fill="auto"/>
          </w:tcPr>
          <w:p w14:paraId="253E90BE" w14:textId="77777777" w:rsidR="003130D2" w:rsidRPr="007C2A96" w:rsidRDefault="00F53258" w:rsidP="00A9017A">
            <w:pPr>
              <w:shd w:val="clear" w:color="auto" w:fill="FFFF00"/>
              <w:rPr>
                <w:rFonts w:cs="Arial"/>
                <w:lang w:val="en-US"/>
              </w:rPr>
            </w:pPr>
            <w:r w:rsidRPr="007C2A96">
              <w:rPr>
                <w:rFonts w:cs="Arial"/>
                <w:b/>
                <w:lang w:val="en-US"/>
              </w:rPr>
              <w:t>Antitrust &amp; Competition</w:t>
            </w:r>
            <w:r w:rsidRPr="007C2A96">
              <w:rPr>
                <w:rFonts w:cs="Arial"/>
                <w:lang w:val="en-US"/>
              </w:rPr>
              <w:br/>
            </w:r>
            <w:r w:rsidR="003130D2" w:rsidRPr="007C2A96">
              <w:rPr>
                <w:rFonts w:cs="Arial"/>
                <w:lang w:val="en-US"/>
              </w:rPr>
              <w:t>I also draw your attention to the fact that 3GPP acti</w:t>
            </w:r>
            <w:r w:rsidR="00B55838" w:rsidRPr="007C2A96">
              <w:rPr>
                <w:rFonts w:cs="Arial"/>
                <w:lang w:val="en-US"/>
              </w:rPr>
              <w:t>v</w:t>
            </w:r>
            <w:r w:rsidR="003130D2" w:rsidRPr="007C2A96">
              <w:rPr>
                <w:rFonts w:cs="Arial"/>
                <w:lang w:val="en-US"/>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7C2A96" w:rsidRDefault="003130D2" w:rsidP="00A9017A">
            <w:pPr>
              <w:shd w:val="clear" w:color="auto" w:fill="FFFF00"/>
              <w:rPr>
                <w:rFonts w:cs="Arial"/>
                <w:lang w:val="en-US"/>
              </w:rPr>
            </w:pPr>
          </w:p>
          <w:p w14:paraId="78CBF577" w14:textId="77777777" w:rsidR="003130D2" w:rsidRPr="007C2A96" w:rsidRDefault="003130D2" w:rsidP="00A9017A">
            <w:pPr>
              <w:shd w:val="clear" w:color="auto" w:fill="FFFF00"/>
              <w:rPr>
                <w:rFonts w:cs="Arial"/>
                <w:lang w:val="en-US"/>
              </w:rPr>
            </w:pPr>
            <w:r w:rsidRPr="007C2A96">
              <w:rPr>
                <w:rFonts w:cs="Arial"/>
                <w:lang w:val="en-US"/>
              </w:rPr>
              <w:t>The leadership shall conduct the present meeting with impartiality and in the interests of 3GPP.</w:t>
            </w:r>
          </w:p>
          <w:p w14:paraId="4394C533" w14:textId="77777777" w:rsidR="003130D2" w:rsidRPr="007C2A96" w:rsidRDefault="003130D2" w:rsidP="00A9017A">
            <w:pPr>
              <w:shd w:val="clear" w:color="auto" w:fill="FFFF00"/>
              <w:rPr>
                <w:rFonts w:cs="Arial"/>
                <w:lang w:val="en-US"/>
              </w:rPr>
            </w:pPr>
          </w:p>
          <w:p w14:paraId="3D5E0FD1" w14:textId="77777777" w:rsidR="003130D2" w:rsidRPr="007C2A96" w:rsidRDefault="003130D2" w:rsidP="00A9017A">
            <w:pPr>
              <w:shd w:val="clear" w:color="auto" w:fill="FFFF00"/>
              <w:rPr>
                <w:rFonts w:cs="Arial"/>
                <w:lang w:val="en-US"/>
              </w:rPr>
            </w:pPr>
            <w:r w:rsidRPr="007C2A96">
              <w:rPr>
                <w:rFonts w:cs="Arial"/>
                <w:lang w:val="en-US"/>
              </w:rPr>
              <w:t>Furthermore, I would like to remind you that timely submission of work items in advance of TSG/WG meetings is important to allow for full and fair consideration of such matters.</w:t>
            </w:r>
          </w:p>
        </w:tc>
      </w:tr>
      <w:tr w:rsidR="00CB0523" w:rsidRPr="007C2A96" w14:paraId="72DC706D" w14:textId="77777777" w:rsidTr="00D329C5">
        <w:tc>
          <w:tcPr>
            <w:tcW w:w="976" w:type="dxa"/>
            <w:tcBorders>
              <w:top w:val="nil"/>
              <w:left w:val="thinThickThinSmallGap" w:sz="24" w:space="0" w:color="auto"/>
              <w:bottom w:val="nil"/>
            </w:tcBorders>
          </w:tcPr>
          <w:p w14:paraId="58CF7F05" w14:textId="77777777" w:rsidR="00CB0523" w:rsidRPr="007C2A96" w:rsidRDefault="00CB0523" w:rsidP="006C6EF2">
            <w:pPr>
              <w:rPr>
                <w:rFonts w:cs="Arial"/>
                <w:lang w:val="en-US"/>
              </w:rPr>
            </w:pPr>
          </w:p>
        </w:tc>
        <w:tc>
          <w:tcPr>
            <w:tcW w:w="1317" w:type="dxa"/>
            <w:gridSpan w:val="2"/>
            <w:tcBorders>
              <w:top w:val="nil"/>
              <w:bottom w:val="nil"/>
            </w:tcBorders>
          </w:tcPr>
          <w:p w14:paraId="2B48D9A7" w14:textId="77777777" w:rsidR="00CB0523" w:rsidRPr="007C2A96" w:rsidRDefault="00CB0523" w:rsidP="006C6EF2">
            <w:pPr>
              <w:rPr>
                <w:rFonts w:cs="Arial"/>
                <w:lang w:val="en-US"/>
              </w:rPr>
            </w:pPr>
          </w:p>
        </w:tc>
        <w:tc>
          <w:tcPr>
            <w:tcW w:w="1088" w:type="dxa"/>
            <w:tcBorders>
              <w:bottom w:val="nil"/>
            </w:tcBorders>
          </w:tcPr>
          <w:p w14:paraId="24D2B8A8" w14:textId="77777777" w:rsidR="00CB0523" w:rsidRPr="007C2A96" w:rsidRDefault="00CB0523" w:rsidP="006C6EF2">
            <w:pPr>
              <w:rPr>
                <w:rFonts w:cs="Arial"/>
                <w:lang w:val="en-US"/>
              </w:rPr>
            </w:pPr>
          </w:p>
        </w:tc>
        <w:tc>
          <w:tcPr>
            <w:tcW w:w="4191" w:type="dxa"/>
            <w:gridSpan w:val="3"/>
            <w:tcBorders>
              <w:bottom w:val="nil"/>
            </w:tcBorders>
            <w:shd w:val="clear" w:color="auto" w:fill="auto"/>
          </w:tcPr>
          <w:p w14:paraId="4302C878" w14:textId="77777777" w:rsidR="00CB0523" w:rsidRPr="007C2A96" w:rsidRDefault="00CB0523" w:rsidP="006C6EF2">
            <w:pPr>
              <w:rPr>
                <w:rFonts w:cs="Arial"/>
                <w:lang w:val="en-US"/>
              </w:rPr>
            </w:pPr>
          </w:p>
        </w:tc>
        <w:tc>
          <w:tcPr>
            <w:tcW w:w="1767" w:type="dxa"/>
            <w:tcBorders>
              <w:bottom w:val="nil"/>
            </w:tcBorders>
          </w:tcPr>
          <w:p w14:paraId="5CD1695A" w14:textId="77777777" w:rsidR="00CB0523" w:rsidRPr="007C2A96" w:rsidRDefault="00CB0523" w:rsidP="006C6EF2">
            <w:pPr>
              <w:rPr>
                <w:rFonts w:cs="Arial"/>
                <w:lang w:val="en-US"/>
              </w:rPr>
            </w:pPr>
          </w:p>
        </w:tc>
        <w:tc>
          <w:tcPr>
            <w:tcW w:w="826" w:type="dxa"/>
            <w:tcBorders>
              <w:bottom w:val="nil"/>
            </w:tcBorders>
          </w:tcPr>
          <w:p w14:paraId="68C37FA7" w14:textId="77777777" w:rsidR="00CB0523" w:rsidRPr="007C2A96" w:rsidRDefault="00CB0523" w:rsidP="006C6EF2">
            <w:pPr>
              <w:rPr>
                <w:rFonts w:cs="Arial"/>
                <w:lang w:val="en-US"/>
              </w:rPr>
            </w:pPr>
          </w:p>
        </w:tc>
        <w:tc>
          <w:tcPr>
            <w:tcW w:w="4565" w:type="dxa"/>
            <w:gridSpan w:val="2"/>
            <w:tcBorders>
              <w:bottom w:val="nil"/>
              <w:right w:val="thinThickThinSmallGap" w:sz="24" w:space="0" w:color="auto"/>
            </w:tcBorders>
            <w:shd w:val="clear" w:color="auto" w:fill="auto"/>
          </w:tcPr>
          <w:p w14:paraId="2F052154" w14:textId="77777777" w:rsidR="00CB0523" w:rsidRPr="007C2A96" w:rsidRDefault="00CB0523" w:rsidP="006C6EF2">
            <w:pPr>
              <w:rPr>
                <w:rFonts w:cs="Arial"/>
                <w:lang w:val="en-US"/>
              </w:rPr>
            </w:pPr>
          </w:p>
        </w:tc>
      </w:tr>
      <w:tr w:rsidR="00F53258" w:rsidRPr="007C2A96" w14:paraId="1E430D9F" w14:textId="77777777" w:rsidTr="00D329C5">
        <w:tc>
          <w:tcPr>
            <w:tcW w:w="976" w:type="dxa"/>
            <w:tcBorders>
              <w:top w:val="nil"/>
              <w:left w:val="thinThickThinSmallGap" w:sz="24" w:space="0" w:color="auto"/>
              <w:bottom w:val="nil"/>
            </w:tcBorders>
          </w:tcPr>
          <w:p w14:paraId="0DD1E86E" w14:textId="77777777" w:rsidR="00F53258" w:rsidRPr="007C2A96" w:rsidRDefault="00F53258" w:rsidP="00FB6169">
            <w:pPr>
              <w:rPr>
                <w:rFonts w:cs="Arial"/>
                <w:lang w:val="en-US"/>
              </w:rPr>
            </w:pPr>
          </w:p>
        </w:tc>
        <w:tc>
          <w:tcPr>
            <w:tcW w:w="1317" w:type="dxa"/>
            <w:gridSpan w:val="2"/>
            <w:tcBorders>
              <w:top w:val="nil"/>
              <w:bottom w:val="nil"/>
            </w:tcBorders>
          </w:tcPr>
          <w:p w14:paraId="48CE8DEA" w14:textId="77777777" w:rsidR="00F53258" w:rsidRPr="007C2A96" w:rsidRDefault="00F53258" w:rsidP="00FB6169">
            <w:pPr>
              <w:rPr>
                <w:rFonts w:cs="Arial"/>
                <w:lang w:val="en-US"/>
              </w:rPr>
            </w:pPr>
          </w:p>
        </w:tc>
        <w:tc>
          <w:tcPr>
            <w:tcW w:w="12437" w:type="dxa"/>
            <w:gridSpan w:val="8"/>
            <w:tcBorders>
              <w:bottom w:val="nil"/>
              <w:right w:val="thinThickThinSmallGap" w:sz="24" w:space="0" w:color="auto"/>
            </w:tcBorders>
            <w:shd w:val="clear" w:color="auto" w:fill="FFFF00"/>
          </w:tcPr>
          <w:p w14:paraId="37272E90" w14:textId="77777777" w:rsidR="00F53258" w:rsidRPr="007C2A96" w:rsidRDefault="00F53258" w:rsidP="00FB6169">
            <w:pPr>
              <w:rPr>
                <w:rFonts w:cs="Arial"/>
                <w:b/>
                <w:lang w:val="en-US"/>
              </w:rPr>
            </w:pPr>
            <w:r w:rsidRPr="007C2A96">
              <w:rPr>
                <w:rFonts w:cs="Arial"/>
                <w:b/>
                <w:lang w:val="en-US"/>
              </w:rPr>
              <w:t>Usage if WiFi</w:t>
            </w:r>
          </w:p>
          <w:p w14:paraId="75321B02" w14:textId="77777777" w:rsidR="00F53258" w:rsidRPr="007C2A96" w:rsidRDefault="00F53258" w:rsidP="00FB6169">
            <w:pPr>
              <w:rPr>
                <w:rFonts w:cs="Arial"/>
                <w:lang w:val="en-US"/>
              </w:rPr>
            </w:pPr>
            <w:r w:rsidRPr="007C2A96">
              <w:rPr>
                <w:rFonts w:cs="Arial"/>
                <w:lang w:val="en-US"/>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7C2A96" w14:paraId="703EB1CA" w14:textId="77777777" w:rsidTr="00D329C5">
        <w:tc>
          <w:tcPr>
            <w:tcW w:w="976" w:type="dxa"/>
            <w:tcBorders>
              <w:top w:val="nil"/>
              <w:left w:val="thinThickThinSmallGap" w:sz="24" w:space="0" w:color="auto"/>
              <w:bottom w:val="nil"/>
            </w:tcBorders>
          </w:tcPr>
          <w:p w14:paraId="0D6E43D6" w14:textId="77777777" w:rsidR="00F53258" w:rsidRPr="007C2A96" w:rsidRDefault="00F53258" w:rsidP="006C6EF2">
            <w:pPr>
              <w:rPr>
                <w:rFonts w:cs="Arial"/>
                <w:lang w:val="en-US"/>
              </w:rPr>
            </w:pPr>
          </w:p>
        </w:tc>
        <w:tc>
          <w:tcPr>
            <w:tcW w:w="1317" w:type="dxa"/>
            <w:gridSpan w:val="2"/>
            <w:tcBorders>
              <w:top w:val="nil"/>
              <w:bottom w:val="nil"/>
            </w:tcBorders>
          </w:tcPr>
          <w:p w14:paraId="5A2D2FA0" w14:textId="77777777" w:rsidR="00F53258" w:rsidRPr="007C2A96" w:rsidRDefault="00F53258" w:rsidP="006C6EF2">
            <w:pPr>
              <w:rPr>
                <w:rFonts w:cs="Arial"/>
                <w:lang w:val="en-US"/>
              </w:rPr>
            </w:pPr>
          </w:p>
        </w:tc>
        <w:tc>
          <w:tcPr>
            <w:tcW w:w="1088" w:type="dxa"/>
            <w:tcBorders>
              <w:bottom w:val="nil"/>
            </w:tcBorders>
          </w:tcPr>
          <w:p w14:paraId="1288E086" w14:textId="77777777" w:rsidR="00F53258" w:rsidRPr="007C2A96" w:rsidRDefault="00F53258" w:rsidP="006C6EF2">
            <w:pPr>
              <w:rPr>
                <w:rFonts w:cs="Arial"/>
                <w:lang w:val="en-US"/>
              </w:rPr>
            </w:pPr>
          </w:p>
        </w:tc>
        <w:tc>
          <w:tcPr>
            <w:tcW w:w="4191" w:type="dxa"/>
            <w:gridSpan w:val="3"/>
            <w:tcBorders>
              <w:bottom w:val="nil"/>
            </w:tcBorders>
            <w:shd w:val="clear" w:color="auto" w:fill="auto"/>
          </w:tcPr>
          <w:p w14:paraId="281A2E87" w14:textId="77777777" w:rsidR="00F53258" w:rsidRPr="007C2A96" w:rsidRDefault="00F53258" w:rsidP="006C6EF2">
            <w:pPr>
              <w:rPr>
                <w:rFonts w:cs="Arial"/>
                <w:lang w:val="en-US"/>
              </w:rPr>
            </w:pPr>
          </w:p>
        </w:tc>
        <w:tc>
          <w:tcPr>
            <w:tcW w:w="1767" w:type="dxa"/>
            <w:tcBorders>
              <w:bottom w:val="nil"/>
            </w:tcBorders>
          </w:tcPr>
          <w:p w14:paraId="0F77AD37" w14:textId="77777777" w:rsidR="00F53258" w:rsidRPr="007C2A96" w:rsidRDefault="00F53258" w:rsidP="006C6EF2">
            <w:pPr>
              <w:rPr>
                <w:rFonts w:cs="Arial"/>
                <w:lang w:val="en-US"/>
              </w:rPr>
            </w:pPr>
          </w:p>
        </w:tc>
        <w:tc>
          <w:tcPr>
            <w:tcW w:w="826" w:type="dxa"/>
            <w:tcBorders>
              <w:bottom w:val="nil"/>
            </w:tcBorders>
          </w:tcPr>
          <w:p w14:paraId="7D3CC4FC" w14:textId="77777777" w:rsidR="00F53258" w:rsidRPr="007C2A96" w:rsidRDefault="00F53258" w:rsidP="006C6EF2">
            <w:pPr>
              <w:rPr>
                <w:rFonts w:cs="Arial"/>
                <w:lang w:val="en-US"/>
              </w:rPr>
            </w:pPr>
          </w:p>
        </w:tc>
        <w:tc>
          <w:tcPr>
            <w:tcW w:w="4565" w:type="dxa"/>
            <w:gridSpan w:val="2"/>
            <w:tcBorders>
              <w:bottom w:val="nil"/>
              <w:right w:val="thinThickThinSmallGap" w:sz="24" w:space="0" w:color="auto"/>
            </w:tcBorders>
            <w:shd w:val="clear" w:color="auto" w:fill="auto"/>
          </w:tcPr>
          <w:p w14:paraId="1F5DE59E" w14:textId="77777777" w:rsidR="00F53258" w:rsidRPr="007C2A96" w:rsidRDefault="00F53258" w:rsidP="006C6EF2">
            <w:pPr>
              <w:rPr>
                <w:rFonts w:cs="Arial"/>
                <w:lang w:val="en-US"/>
              </w:rPr>
            </w:pPr>
          </w:p>
        </w:tc>
      </w:tr>
      <w:tr w:rsidR="00B5287F" w:rsidRPr="007C2A96" w14:paraId="23C0E9C4" w14:textId="77777777" w:rsidTr="00D329C5">
        <w:tc>
          <w:tcPr>
            <w:tcW w:w="976" w:type="dxa"/>
            <w:tcBorders>
              <w:top w:val="nil"/>
              <w:left w:val="thinThickThinSmallGap" w:sz="24" w:space="0" w:color="auto"/>
              <w:bottom w:val="nil"/>
            </w:tcBorders>
          </w:tcPr>
          <w:p w14:paraId="303798F5" w14:textId="77777777" w:rsidR="00B5287F" w:rsidRPr="007C2A96" w:rsidRDefault="00B5287F" w:rsidP="006C6EF2">
            <w:pPr>
              <w:rPr>
                <w:rFonts w:cs="Arial"/>
                <w:lang w:val="en-US"/>
              </w:rPr>
            </w:pPr>
          </w:p>
        </w:tc>
        <w:tc>
          <w:tcPr>
            <w:tcW w:w="1317" w:type="dxa"/>
            <w:gridSpan w:val="2"/>
            <w:tcBorders>
              <w:top w:val="nil"/>
              <w:bottom w:val="nil"/>
            </w:tcBorders>
          </w:tcPr>
          <w:p w14:paraId="5FF3AB2B" w14:textId="77777777" w:rsidR="00B5287F" w:rsidRPr="007C2A96" w:rsidRDefault="00B5287F" w:rsidP="006C6EF2">
            <w:pPr>
              <w:rPr>
                <w:rFonts w:cs="Arial"/>
                <w:lang w:val="en-US"/>
              </w:rPr>
            </w:pPr>
          </w:p>
        </w:tc>
        <w:tc>
          <w:tcPr>
            <w:tcW w:w="12437" w:type="dxa"/>
            <w:gridSpan w:val="8"/>
            <w:tcBorders>
              <w:bottom w:val="nil"/>
              <w:right w:val="thinThickThinSmallGap" w:sz="24" w:space="0" w:color="auto"/>
            </w:tcBorders>
            <w:shd w:val="clear" w:color="auto" w:fill="FFFF00"/>
          </w:tcPr>
          <w:p w14:paraId="21FA8B5B" w14:textId="77777777" w:rsidR="00B5287F" w:rsidRPr="007C2A96" w:rsidRDefault="00B5287F" w:rsidP="006C6EF2">
            <w:pPr>
              <w:rPr>
                <w:rFonts w:cs="Arial"/>
                <w:lang w:val="en-US"/>
              </w:rPr>
            </w:pPr>
          </w:p>
        </w:tc>
      </w:tr>
      <w:tr w:rsidR="00B5287F" w:rsidRPr="007C2A96" w14:paraId="24180500" w14:textId="77777777" w:rsidTr="00D329C5">
        <w:tc>
          <w:tcPr>
            <w:tcW w:w="976" w:type="dxa"/>
            <w:tcBorders>
              <w:top w:val="nil"/>
              <w:left w:val="thinThickThinSmallGap" w:sz="24" w:space="0" w:color="auto"/>
              <w:bottom w:val="nil"/>
            </w:tcBorders>
          </w:tcPr>
          <w:p w14:paraId="3AD4D786" w14:textId="77777777" w:rsidR="00B5287F" w:rsidRPr="007C2A96" w:rsidRDefault="00B5287F" w:rsidP="006C6EF2">
            <w:pPr>
              <w:rPr>
                <w:rFonts w:cs="Arial"/>
                <w:lang w:val="en-US"/>
              </w:rPr>
            </w:pPr>
          </w:p>
        </w:tc>
        <w:tc>
          <w:tcPr>
            <w:tcW w:w="1317" w:type="dxa"/>
            <w:gridSpan w:val="2"/>
            <w:tcBorders>
              <w:top w:val="nil"/>
              <w:bottom w:val="nil"/>
            </w:tcBorders>
          </w:tcPr>
          <w:p w14:paraId="125D08EC" w14:textId="77777777" w:rsidR="00B5287F" w:rsidRPr="007C2A96" w:rsidRDefault="00B5287F" w:rsidP="006C6EF2">
            <w:pPr>
              <w:rPr>
                <w:rFonts w:cs="Arial"/>
                <w:lang w:val="en-US"/>
              </w:rPr>
            </w:pPr>
          </w:p>
        </w:tc>
        <w:tc>
          <w:tcPr>
            <w:tcW w:w="1088" w:type="dxa"/>
            <w:tcBorders>
              <w:bottom w:val="nil"/>
            </w:tcBorders>
          </w:tcPr>
          <w:p w14:paraId="162C0607" w14:textId="77777777" w:rsidR="00B5287F" w:rsidRPr="007C2A96" w:rsidRDefault="00B5287F" w:rsidP="006C6EF2">
            <w:pPr>
              <w:rPr>
                <w:rFonts w:cs="Arial"/>
                <w:lang w:val="en-US"/>
              </w:rPr>
            </w:pPr>
          </w:p>
        </w:tc>
        <w:tc>
          <w:tcPr>
            <w:tcW w:w="4191" w:type="dxa"/>
            <w:gridSpan w:val="3"/>
            <w:tcBorders>
              <w:bottom w:val="nil"/>
            </w:tcBorders>
            <w:shd w:val="clear" w:color="auto" w:fill="auto"/>
          </w:tcPr>
          <w:p w14:paraId="31EFE82D" w14:textId="77777777" w:rsidR="00B5287F" w:rsidRPr="007C2A96" w:rsidRDefault="00B5287F" w:rsidP="006C6EF2">
            <w:pPr>
              <w:rPr>
                <w:rFonts w:cs="Arial"/>
                <w:lang w:val="en-US"/>
              </w:rPr>
            </w:pPr>
          </w:p>
        </w:tc>
        <w:tc>
          <w:tcPr>
            <w:tcW w:w="1767" w:type="dxa"/>
            <w:tcBorders>
              <w:bottom w:val="nil"/>
            </w:tcBorders>
          </w:tcPr>
          <w:p w14:paraId="5BAAD193" w14:textId="77777777" w:rsidR="00B5287F" w:rsidRPr="007C2A96" w:rsidRDefault="00B5287F" w:rsidP="006C6EF2">
            <w:pPr>
              <w:rPr>
                <w:rFonts w:cs="Arial"/>
                <w:lang w:val="en-US"/>
              </w:rPr>
            </w:pPr>
          </w:p>
        </w:tc>
        <w:tc>
          <w:tcPr>
            <w:tcW w:w="826" w:type="dxa"/>
            <w:tcBorders>
              <w:bottom w:val="nil"/>
            </w:tcBorders>
          </w:tcPr>
          <w:p w14:paraId="4336DC54" w14:textId="77777777" w:rsidR="00B5287F" w:rsidRPr="007C2A96" w:rsidRDefault="00B5287F" w:rsidP="006C6EF2">
            <w:pPr>
              <w:rPr>
                <w:rFonts w:cs="Arial"/>
                <w:lang w:val="en-US"/>
              </w:rPr>
            </w:pPr>
          </w:p>
        </w:tc>
        <w:tc>
          <w:tcPr>
            <w:tcW w:w="4565" w:type="dxa"/>
            <w:gridSpan w:val="2"/>
            <w:tcBorders>
              <w:bottom w:val="nil"/>
              <w:right w:val="thinThickThinSmallGap" w:sz="24" w:space="0" w:color="auto"/>
            </w:tcBorders>
            <w:shd w:val="clear" w:color="auto" w:fill="auto"/>
          </w:tcPr>
          <w:p w14:paraId="2AAF59E2" w14:textId="77777777" w:rsidR="00B5287F" w:rsidRPr="007C2A96" w:rsidRDefault="00B5287F" w:rsidP="006C6EF2">
            <w:pPr>
              <w:rPr>
                <w:rFonts w:cs="Arial"/>
                <w:lang w:val="en-US"/>
              </w:rPr>
            </w:pPr>
          </w:p>
        </w:tc>
      </w:tr>
      <w:tr w:rsidR="00CB0523" w:rsidRPr="007C2A96"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7C2A96" w:rsidRDefault="00CB0523" w:rsidP="006C6EF2">
            <w:pPr>
              <w:rPr>
                <w:rFonts w:cs="Arial"/>
                <w:lang w:val="en-US"/>
              </w:rPr>
            </w:pPr>
          </w:p>
        </w:tc>
        <w:tc>
          <w:tcPr>
            <w:tcW w:w="1317" w:type="dxa"/>
            <w:gridSpan w:val="2"/>
            <w:tcBorders>
              <w:top w:val="nil"/>
              <w:bottom w:val="nil"/>
            </w:tcBorders>
          </w:tcPr>
          <w:p w14:paraId="21EBCAB0" w14:textId="77777777" w:rsidR="00CB0523" w:rsidRPr="007C2A96" w:rsidRDefault="00CB0523" w:rsidP="006C6EF2">
            <w:pPr>
              <w:rPr>
                <w:rFonts w:cs="Arial"/>
                <w:lang w:val="en-US"/>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7C2A96" w:rsidRDefault="00CB0523" w:rsidP="006C6EF2">
            <w:pPr>
              <w:rPr>
                <w:rFonts w:cs="Arial"/>
                <w:lang w:val="en-US"/>
              </w:rPr>
            </w:pPr>
            <w:r w:rsidRPr="007C2A96">
              <w:rPr>
                <w:rFonts w:cs="Arial"/>
                <w:lang w:val="en-US"/>
              </w:rPr>
              <w:t>Please remember:</w:t>
            </w:r>
          </w:p>
          <w:p w14:paraId="3532A957" w14:textId="77777777" w:rsidR="00CB0523" w:rsidRPr="007C2A96" w:rsidRDefault="005A3833" w:rsidP="006C6EF2">
            <w:pPr>
              <w:rPr>
                <w:rFonts w:cs="Arial"/>
                <w:lang w:val="en-US"/>
              </w:rPr>
            </w:pPr>
            <w:r w:rsidRPr="007C2A96">
              <w:rPr>
                <w:rFonts w:cs="Arial"/>
                <w:lang w:val="en-US"/>
              </w:rPr>
              <w:tab/>
              <w:t xml:space="preserve">- to perform the electronic registration before end-of-meeting </w:t>
            </w:r>
          </w:p>
          <w:p w14:paraId="7397381B" w14:textId="77777777" w:rsidR="00CB0523" w:rsidRPr="007C2A96" w:rsidRDefault="00CB0523" w:rsidP="006C6EF2">
            <w:pPr>
              <w:rPr>
                <w:rFonts w:cs="Arial"/>
                <w:lang w:val="en-US"/>
              </w:rPr>
            </w:pPr>
            <w:r w:rsidRPr="007C2A96">
              <w:rPr>
                <w:rFonts w:cs="Arial"/>
                <w:lang w:val="en-US"/>
              </w:rPr>
              <w:tab/>
              <w:t>- to wear your badge</w:t>
            </w:r>
            <w:r w:rsidR="00992D54" w:rsidRPr="007C2A96">
              <w:rPr>
                <w:rFonts w:cs="Arial"/>
                <w:lang w:val="en-US"/>
              </w:rPr>
              <w:t xml:space="preserve">   </w:t>
            </w:r>
          </w:p>
        </w:tc>
      </w:tr>
      <w:tr w:rsidR="00CB0523" w:rsidRPr="007C2A96" w14:paraId="40AC6106" w14:textId="77777777" w:rsidTr="00D329C5">
        <w:tc>
          <w:tcPr>
            <w:tcW w:w="976" w:type="dxa"/>
            <w:tcBorders>
              <w:top w:val="nil"/>
              <w:left w:val="thinThickThinSmallGap" w:sz="24" w:space="0" w:color="auto"/>
              <w:bottom w:val="nil"/>
            </w:tcBorders>
          </w:tcPr>
          <w:p w14:paraId="27306C38" w14:textId="77777777" w:rsidR="00CB0523" w:rsidRPr="007C2A96" w:rsidRDefault="00CB0523" w:rsidP="006C6EF2">
            <w:pPr>
              <w:rPr>
                <w:rFonts w:cs="Arial"/>
                <w:lang w:val="en-US"/>
              </w:rPr>
            </w:pPr>
          </w:p>
        </w:tc>
        <w:tc>
          <w:tcPr>
            <w:tcW w:w="1317" w:type="dxa"/>
            <w:gridSpan w:val="2"/>
            <w:tcBorders>
              <w:top w:val="nil"/>
              <w:bottom w:val="nil"/>
            </w:tcBorders>
          </w:tcPr>
          <w:p w14:paraId="07B469A1" w14:textId="77777777" w:rsidR="00CB0523" w:rsidRPr="007C2A96" w:rsidRDefault="00CB0523" w:rsidP="006C6EF2">
            <w:pPr>
              <w:rPr>
                <w:rFonts w:cs="Arial"/>
                <w:lang w:val="en-US"/>
              </w:rPr>
            </w:pPr>
          </w:p>
        </w:tc>
        <w:tc>
          <w:tcPr>
            <w:tcW w:w="1088" w:type="dxa"/>
            <w:tcBorders>
              <w:bottom w:val="nil"/>
            </w:tcBorders>
          </w:tcPr>
          <w:p w14:paraId="2F44EB54" w14:textId="77777777" w:rsidR="00CB0523" w:rsidRPr="007C2A96" w:rsidRDefault="00CB0523" w:rsidP="006C6EF2">
            <w:pPr>
              <w:rPr>
                <w:rFonts w:cs="Arial"/>
                <w:lang w:val="en-US"/>
              </w:rPr>
            </w:pPr>
          </w:p>
        </w:tc>
        <w:tc>
          <w:tcPr>
            <w:tcW w:w="4191" w:type="dxa"/>
            <w:gridSpan w:val="3"/>
            <w:tcBorders>
              <w:bottom w:val="nil"/>
            </w:tcBorders>
          </w:tcPr>
          <w:p w14:paraId="0204C4F2" w14:textId="77777777" w:rsidR="00CB0523" w:rsidRPr="007C2A96" w:rsidRDefault="00CB0523" w:rsidP="006C6EF2">
            <w:pPr>
              <w:rPr>
                <w:rFonts w:cs="Arial"/>
                <w:lang w:val="en-US"/>
              </w:rPr>
            </w:pPr>
          </w:p>
        </w:tc>
        <w:tc>
          <w:tcPr>
            <w:tcW w:w="1767" w:type="dxa"/>
            <w:tcBorders>
              <w:bottom w:val="nil"/>
            </w:tcBorders>
          </w:tcPr>
          <w:p w14:paraId="0C0419B6" w14:textId="77777777" w:rsidR="00CB0523" w:rsidRPr="007C2A96" w:rsidRDefault="00CB0523" w:rsidP="006C6EF2">
            <w:pPr>
              <w:rPr>
                <w:rFonts w:cs="Arial"/>
                <w:lang w:val="en-US"/>
              </w:rPr>
            </w:pPr>
          </w:p>
        </w:tc>
        <w:tc>
          <w:tcPr>
            <w:tcW w:w="826" w:type="dxa"/>
            <w:tcBorders>
              <w:bottom w:val="nil"/>
            </w:tcBorders>
          </w:tcPr>
          <w:p w14:paraId="145B0B87" w14:textId="77777777" w:rsidR="00CB0523" w:rsidRPr="007C2A96" w:rsidRDefault="00CB0523" w:rsidP="006C6EF2">
            <w:pPr>
              <w:rPr>
                <w:rFonts w:cs="Arial"/>
                <w:lang w:val="en-US"/>
              </w:rPr>
            </w:pPr>
          </w:p>
        </w:tc>
        <w:tc>
          <w:tcPr>
            <w:tcW w:w="4565" w:type="dxa"/>
            <w:gridSpan w:val="2"/>
            <w:tcBorders>
              <w:bottom w:val="nil"/>
              <w:right w:val="thinThickThinSmallGap" w:sz="24" w:space="0" w:color="auto"/>
            </w:tcBorders>
            <w:shd w:val="clear" w:color="auto" w:fill="auto"/>
          </w:tcPr>
          <w:p w14:paraId="03D5EB31" w14:textId="77777777" w:rsidR="00CB0523" w:rsidRPr="007C2A96" w:rsidRDefault="00CB0523" w:rsidP="006C6EF2">
            <w:pPr>
              <w:rPr>
                <w:rFonts w:cs="Arial"/>
                <w:highlight w:val="green"/>
                <w:lang w:val="en-US"/>
              </w:rPr>
            </w:pPr>
          </w:p>
        </w:tc>
      </w:tr>
      <w:tr w:rsidR="00CB0523" w:rsidRPr="007C2A96"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7C2A96" w:rsidRDefault="00CB0523" w:rsidP="007C7CCE">
            <w:pPr>
              <w:pStyle w:val="ListParagraph"/>
              <w:numPr>
                <w:ilvl w:val="0"/>
                <w:numId w:val="4"/>
              </w:numPr>
              <w:rPr>
                <w:rFonts w:cs="Arial"/>
                <w:lang w:val="en-US"/>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7C2A96" w:rsidRDefault="00CB0523" w:rsidP="006C6EF2">
            <w:pPr>
              <w:rPr>
                <w:rFonts w:cs="Arial"/>
                <w:lang w:val="en-US"/>
              </w:rPr>
            </w:pPr>
            <w:r w:rsidRPr="007C2A96">
              <w:rPr>
                <w:rFonts w:cs="Arial"/>
                <w:lang w:val="en-US"/>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7C2A96" w:rsidRDefault="00CB0523" w:rsidP="006C6EF2">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7C2A96" w:rsidRDefault="00CB0523" w:rsidP="006C6EF2">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72995DE3" w14:textId="77777777" w:rsidR="00CB0523" w:rsidRPr="007C2A96" w:rsidRDefault="00CB0523" w:rsidP="006C6EF2">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00B3D1CB" w14:textId="77777777" w:rsidR="00CB0523" w:rsidRPr="007C2A96" w:rsidRDefault="00CB0523" w:rsidP="006C6EF2">
            <w:pPr>
              <w:rPr>
                <w:rFonts w:cs="Arial"/>
                <w:lang w:val="en-US"/>
              </w:rPr>
            </w:pPr>
            <w:r w:rsidRPr="007C2A96">
              <w:rPr>
                <w:rFonts w:cs="Arial"/>
                <w:lang w:val="en-US"/>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7C2A96" w:rsidRDefault="00CB0523" w:rsidP="006C6EF2">
            <w:pPr>
              <w:rPr>
                <w:rFonts w:cs="Arial"/>
                <w:lang w:val="en-US"/>
              </w:rPr>
            </w:pPr>
            <w:r w:rsidRPr="007C2A96">
              <w:rPr>
                <w:rFonts w:cs="Arial"/>
                <w:lang w:val="en-US"/>
              </w:rPr>
              <w:t>Result &amp; comments</w:t>
            </w:r>
          </w:p>
        </w:tc>
      </w:tr>
      <w:tr w:rsidR="00D076C6" w:rsidRPr="007C2A96" w14:paraId="365CE061" w14:textId="77777777" w:rsidTr="00550081">
        <w:tc>
          <w:tcPr>
            <w:tcW w:w="976" w:type="dxa"/>
            <w:tcBorders>
              <w:left w:val="thinThickThinSmallGap" w:sz="24" w:space="0" w:color="auto"/>
              <w:bottom w:val="nil"/>
            </w:tcBorders>
          </w:tcPr>
          <w:p w14:paraId="7305A292" w14:textId="77777777" w:rsidR="00D076C6" w:rsidRPr="007C2A96" w:rsidRDefault="00D076C6" w:rsidP="00D076C6">
            <w:pPr>
              <w:rPr>
                <w:rFonts w:cs="Arial"/>
                <w:lang w:val="en-US"/>
              </w:rPr>
            </w:pPr>
          </w:p>
        </w:tc>
        <w:tc>
          <w:tcPr>
            <w:tcW w:w="1317" w:type="dxa"/>
            <w:gridSpan w:val="2"/>
            <w:tcBorders>
              <w:bottom w:val="nil"/>
            </w:tcBorders>
          </w:tcPr>
          <w:p w14:paraId="3A3AA07E" w14:textId="77777777" w:rsidR="00D076C6" w:rsidRPr="007C2A96" w:rsidRDefault="00D076C6" w:rsidP="00D076C6">
            <w:pPr>
              <w:rPr>
                <w:rFonts w:cs="Arial"/>
                <w:lang w:val="en-US"/>
              </w:rPr>
            </w:pPr>
          </w:p>
        </w:tc>
        <w:tc>
          <w:tcPr>
            <w:tcW w:w="1088" w:type="dxa"/>
            <w:tcBorders>
              <w:top w:val="single" w:sz="12" w:space="0" w:color="auto"/>
              <w:bottom w:val="single" w:sz="4" w:space="0" w:color="auto"/>
            </w:tcBorders>
            <w:shd w:val="clear" w:color="auto" w:fill="FFFF00"/>
          </w:tcPr>
          <w:p w14:paraId="762BD983" w14:textId="560BE628" w:rsidR="00D076C6" w:rsidRPr="007C2A96" w:rsidRDefault="00D076C6" w:rsidP="00D076C6">
            <w:pPr>
              <w:rPr>
                <w:rFonts w:cs="Arial"/>
                <w:bCs/>
                <w:iCs/>
                <w:lang w:val="en-US"/>
              </w:rPr>
            </w:pPr>
            <w:r w:rsidRPr="007C2A96">
              <w:rPr>
                <w:lang w:val="en-US"/>
              </w:rPr>
              <w:t>C1-2</w:t>
            </w:r>
            <w:r w:rsidR="009920C5" w:rsidRPr="007C2A96">
              <w:rPr>
                <w:lang w:val="en-US"/>
              </w:rPr>
              <w:t>40000</w:t>
            </w:r>
          </w:p>
        </w:tc>
        <w:tc>
          <w:tcPr>
            <w:tcW w:w="4191" w:type="dxa"/>
            <w:gridSpan w:val="3"/>
            <w:tcBorders>
              <w:top w:val="single" w:sz="12" w:space="0" w:color="auto"/>
              <w:bottom w:val="single" w:sz="4" w:space="0" w:color="auto"/>
            </w:tcBorders>
            <w:shd w:val="clear" w:color="auto" w:fill="FFFF00"/>
          </w:tcPr>
          <w:p w14:paraId="0B446B55" w14:textId="32DAD1A3"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for Tdoc allocation </w:t>
            </w:r>
          </w:p>
        </w:tc>
        <w:tc>
          <w:tcPr>
            <w:tcW w:w="1767" w:type="dxa"/>
            <w:tcBorders>
              <w:top w:val="single" w:sz="12" w:space="0" w:color="auto"/>
              <w:bottom w:val="single" w:sz="4" w:space="0" w:color="auto"/>
            </w:tcBorders>
            <w:shd w:val="clear" w:color="auto" w:fill="FFFF00"/>
          </w:tcPr>
          <w:p w14:paraId="5AD64F5A" w14:textId="233B9048" w:rsidR="00D076C6" w:rsidRPr="007C2A96" w:rsidRDefault="00D076C6" w:rsidP="00D076C6">
            <w:pPr>
              <w:rPr>
                <w:rFonts w:cs="Arial"/>
                <w:iCs/>
                <w:lang w:val="en-US"/>
              </w:rPr>
            </w:pPr>
            <w:r w:rsidRPr="007C2A96">
              <w:rPr>
                <w:rFonts w:cs="Arial"/>
                <w:iCs/>
                <w:lang w:val="en-US"/>
              </w:rPr>
              <w:t>CT1 chair</w:t>
            </w:r>
          </w:p>
        </w:tc>
        <w:tc>
          <w:tcPr>
            <w:tcW w:w="826" w:type="dxa"/>
            <w:tcBorders>
              <w:top w:val="single" w:sz="12" w:space="0" w:color="auto"/>
              <w:bottom w:val="single" w:sz="4" w:space="0" w:color="auto"/>
            </w:tcBorders>
            <w:shd w:val="clear" w:color="auto" w:fill="FFFF00"/>
          </w:tcPr>
          <w:p w14:paraId="6AAF27BA" w14:textId="3F1AD26E"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7C2A96" w:rsidRDefault="00D076C6" w:rsidP="00D076C6">
            <w:pPr>
              <w:rPr>
                <w:rFonts w:cs="Arial"/>
                <w:lang w:val="en-US"/>
              </w:rPr>
            </w:pPr>
          </w:p>
        </w:tc>
      </w:tr>
      <w:tr w:rsidR="00D076C6" w:rsidRPr="007C2A96" w14:paraId="12AE1C53" w14:textId="77777777" w:rsidTr="00BF7E12">
        <w:tc>
          <w:tcPr>
            <w:tcW w:w="976" w:type="dxa"/>
            <w:tcBorders>
              <w:left w:val="thinThickThinSmallGap" w:sz="24" w:space="0" w:color="auto"/>
              <w:bottom w:val="nil"/>
            </w:tcBorders>
          </w:tcPr>
          <w:p w14:paraId="2418B4FE" w14:textId="77777777" w:rsidR="00D076C6" w:rsidRPr="007C2A96" w:rsidRDefault="00D076C6" w:rsidP="00D076C6">
            <w:pPr>
              <w:rPr>
                <w:rFonts w:cs="Arial"/>
                <w:lang w:val="en-US"/>
              </w:rPr>
            </w:pPr>
          </w:p>
        </w:tc>
        <w:tc>
          <w:tcPr>
            <w:tcW w:w="1317" w:type="dxa"/>
            <w:gridSpan w:val="2"/>
            <w:tcBorders>
              <w:bottom w:val="nil"/>
            </w:tcBorders>
          </w:tcPr>
          <w:p w14:paraId="62E4404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6981B821" w14:textId="55577D76" w:rsidR="00D076C6" w:rsidRPr="007C2A96" w:rsidRDefault="00D076C6" w:rsidP="00D076C6">
            <w:pPr>
              <w:rPr>
                <w:rFonts w:cs="Arial"/>
                <w:bCs/>
                <w:iCs/>
                <w:lang w:val="en-US"/>
              </w:rPr>
            </w:pPr>
            <w:r w:rsidRPr="007C2A96">
              <w:rPr>
                <w:rFonts w:cs="Arial"/>
                <w:bCs/>
                <w:iCs/>
                <w:lang w:val="en-US"/>
              </w:rPr>
              <w:t>C1-2</w:t>
            </w:r>
            <w:r w:rsidR="009920C5" w:rsidRPr="007C2A96">
              <w:rPr>
                <w:rFonts w:cs="Arial"/>
                <w:bCs/>
                <w:iCs/>
                <w:lang w:val="en-US"/>
              </w:rPr>
              <w:t>40001</w:t>
            </w:r>
          </w:p>
        </w:tc>
        <w:tc>
          <w:tcPr>
            <w:tcW w:w="4191" w:type="dxa"/>
            <w:gridSpan w:val="3"/>
            <w:tcBorders>
              <w:top w:val="single" w:sz="4" w:space="0" w:color="auto"/>
              <w:bottom w:val="single" w:sz="4" w:space="0" w:color="auto"/>
            </w:tcBorders>
            <w:shd w:val="clear" w:color="auto" w:fill="FFFF00"/>
          </w:tcPr>
          <w:p w14:paraId="3081C4DF" w14:textId="5B9FC4F2"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780A1C1B" w14:textId="5ADD7EE2"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7C2A96" w:rsidRDefault="00D076C6" w:rsidP="00D076C6">
            <w:pPr>
              <w:rPr>
                <w:rFonts w:cs="Arial"/>
                <w:lang w:val="en-US"/>
              </w:rPr>
            </w:pPr>
          </w:p>
        </w:tc>
      </w:tr>
      <w:tr w:rsidR="00D076C6" w:rsidRPr="007C2A96" w14:paraId="4EB1E702" w14:textId="77777777" w:rsidTr="004A452E">
        <w:tc>
          <w:tcPr>
            <w:tcW w:w="976" w:type="dxa"/>
            <w:tcBorders>
              <w:left w:val="thinThickThinSmallGap" w:sz="24" w:space="0" w:color="auto"/>
              <w:bottom w:val="nil"/>
            </w:tcBorders>
          </w:tcPr>
          <w:p w14:paraId="1E670E97" w14:textId="77777777" w:rsidR="00D076C6" w:rsidRPr="007C2A96" w:rsidRDefault="00D076C6" w:rsidP="00D076C6">
            <w:pPr>
              <w:rPr>
                <w:rFonts w:cs="Arial"/>
                <w:lang w:val="en-US"/>
              </w:rPr>
            </w:pPr>
          </w:p>
        </w:tc>
        <w:tc>
          <w:tcPr>
            <w:tcW w:w="1317" w:type="dxa"/>
            <w:gridSpan w:val="2"/>
            <w:tcBorders>
              <w:bottom w:val="nil"/>
            </w:tcBorders>
          </w:tcPr>
          <w:p w14:paraId="72A76E9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C4AE92F" w14:textId="61256CB6" w:rsidR="00D076C6" w:rsidRPr="007C2A96" w:rsidRDefault="00D076C6" w:rsidP="00D076C6">
            <w:pPr>
              <w:rPr>
                <w:rFonts w:cs="Arial"/>
                <w:bCs/>
                <w:iCs/>
                <w:lang w:val="en-US"/>
              </w:rPr>
            </w:pPr>
            <w:r w:rsidRPr="007C2A96">
              <w:rPr>
                <w:rFonts w:cs="Arial"/>
                <w:bCs/>
                <w:iCs/>
                <w:lang w:val="en-US"/>
              </w:rPr>
              <w:t>C1-</w:t>
            </w:r>
            <w:r w:rsidR="009920C5" w:rsidRPr="007C2A96">
              <w:rPr>
                <w:rFonts w:cs="Arial"/>
                <w:bCs/>
                <w:iCs/>
                <w:lang w:val="en-US"/>
              </w:rPr>
              <w:t>240002</w:t>
            </w:r>
          </w:p>
        </w:tc>
        <w:tc>
          <w:tcPr>
            <w:tcW w:w="4191" w:type="dxa"/>
            <w:gridSpan w:val="3"/>
            <w:tcBorders>
              <w:top w:val="single" w:sz="4" w:space="0" w:color="auto"/>
              <w:bottom w:val="single" w:sz="4" w:space="0" w:color="auto"/>
            </w:tcBorders>
            <w:shd w:val="clear" w:color="auto" w:fill="FFFF00"/>
          </w:tcPr>
          <w:p w14:paraId="00E05E76" w14:textId="6B341414"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6C00AF04" w14:textId="0FC99493"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7C2A96" w:rsidRDefault="00D076C6" w:rsidP="00D076C6">
            <w:pPr>
              <w:rPr>
                <w:rFonts w:cs="Arial"/>
                <w:lang w:val="en-US"/>
              </w:rPr>
            </w:pPr>
          </w:p>
        </w:tc>
      </w:tr>
      <w:tr w:rsidR="00D076C6" w:rsidRPr="007C2A96" w14:paraId="55EC0623" w14:textId="77777777" w:rsidTr="004A452E">
        <w:tc>
          <w:tcPr>
            <w:tcW w:w="976" w:type="dxa"/>
            <w:tcBorders>
              <w:left w:val="thinThickThinSmallGap" w:sz="24" w:space="0" w:color="auto"/>
              <w:bottom w:val="nil"/>
            </w:tcBorders>
          </w:tcPr>
          <w:p w14:paraId="3C8145AA" w14:textId="77777777" w:rsidR="00D076C6" w:rsidRPr="007C2A96" w:rsidRDefault="00D076C6" w:rsidP="00D076C6">
            <w:pPr>
              <w:rPr>
                <w:rFonts w:cs="Arial"/>
                <w:lang w:val="en-US"/>
              </w:rPr>
            </w:pPr>
          </w:p>
        </w:tc>
        <w:tc>
          <w:tcPr>
            <w:tcW w:w="1317" w:type="dxa"/>
            <w:gridSpan w:val="2"/>
            <w:tcBorders>
              <w:bottom w:val="nil"/>
            </w:tcBorders>
          </w:tcPr>
          <w:p w14:paraId="465A565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2AFEBD4" w14:textId="08925BD5" w:rsidR="00D076C6" w:rsidRPr="007C2A96" w:rsidRDefault="00D076C6" w:rsidP="00D076C6">
            <w:pPr>
              <w:rPr>
                <w:rFonts w:cs="Arial"/>
                <w:bCs/>
                <w:iCs/>
                <w:lang w:val="en-US"/>
              </w:rPr>
            </w:pPr>
            <w:r w:rsidRPr="007C2A96">
              <w:rPr>
                <w:iCs/>
                <w:lang w:val="en-US"/>
              </w:rPr>
              <w:t>C1-</w:t>
            </w:r>
            <w:r w:rsidR="009920C5" w:rsidRPr="007C2A96">
              <w:rPr>
                <w:rFonts w:cs="Arial"/>
                <w:bCs/>
                <w:iCs/>
                <w:lang w:val="en-US"/>
              </w:rPr>
              <w:t>240003</w:t>
            </w:r>
          </w:p>
        </w:tc>
        <w:tc>
          <w:tcPr>
            <w:tcW w:w="4191" w:type="dxa"/>
            <w:gridSpan w:val="3"/>
            <w:tcBorders>
              <w:top w:val="single" w:sz="4" w:space="0" w:color="auto"/>
              <w:bottom w:val="single" w:sz="4" w:space="0" w:color="auto"/>
            </w:tcBorders>
            <w:shd w:val="clear" w:color="auto" w:fill="FFFF00"/>
          </w:tcPr>
          <w:p w14:paraId="01F6E6C8" w14:textId="57D82224"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3ADA2680" w14:textId="77777777"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7C2A96" w:rsidRDefault="00D076C6" w:rsidP="00D076C6">
            <w:pPr>
              <w:rPr>
                <w:rFonts w:cs="Arial"/>
                <w:lang w:val="en-US"/>
              </w:rPr>
            </w:pPr>
          </w:p>
        </w:tc>
      </w:tr>
      <w:tr w:rsidR="00D076C6" w:rsidRPr="007C2A96" w14:paraId="6E50DB84" w14:textId="77777777" w:rsidTr="00F62284">
        <w:tc>
          <w:tcPr>
            <w:tcW w:w="976" w:type="dxa"/>
            <w:tcBorders>
              <w:left w:val="thinThickThinSmallGap" w:sz="24" w:space="0" w:color="auto"/>
              <w:bottom w:val="nil"/>
            </w:tcBorders>
          </w:tcPr>
          <w:p w14:paraId="5AB44A00" w14:textId="77777777" w:rsidR="00D076C6" w:rsidRPr="007C2A96" w:rsidRDefault="00D076C6" w:rsidP="00D076C6">
            <w:pPr>
              <w:rPr>
                <w:rFonts w:cs="Arial"/>
                <w:lang w:val="en-US"/>
              </w:rPr>
            </w:pPr>
          </w:p>
        </w:tc>
        <w:tc>
          <w:tcPr>
            <w:tcW w:w="1317" w:type="dxa"/>
            <w:gridSpan w:val="2"/>
            <w:tcBorders>
              <w:bottom w:val="nil"/>
            </w:tcBorders>
          </w:tcPr>
          <w:p w14:paraId="5187C14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00FFFF"/>
          </w:tcPr>
          <w:p w14:paraId="600FCF56" w14:textId="7615ED43" w:rsidR="00D076C6" w:rsidRPr="007C2A96" w:rsidRDefault="00D076C6" w:rsidP="00D076C6">
            <w:pPr>
              <w:rPr>
                <w:rFonts w:cs="Arial"/>
                <w:bCs/>
                <w:iCs/>
                <w:lang w:val="en-US"/>
              </w:rPr>
            </w:pPr>
            <w:r w:rsidRPr="007C2A96">
              <w:rPr>
                <w:rFonts w:cs="Arial"/>
                <w:bCs/>
                <w:iCs/>
                <w:lang w:val="en-US"/>
              </w:rPr>
              <w:t>C1-</w:t>
            </w:r>
            <w:r w:rsidR="009920C5" w:rsidRPr="007C2A96">
              <w:rPr>
                <w:rFonts w:cs="Arial"/>
                <w:bCs/>
                <w:iCs/>
                <w:lang w:val="en-US"/>
              </w:rPr>
              <w:t>240004</w:t>
            </w:r>
          </w:p>
        </w:tc>
        <w:tc>
          <w:tcPr>
            <w:tcW w:w="4191" w:type="dxa"/>
            <w:gridSpan w:val="3"/>
            <w:tcBorders>
              <w:top w:val="single" w:sz="4" w:space="0" w:color="auto"/>
              <w:bottom w:val="single" w:sz="4" w:space="0" w:color="auto"/>
            </w:tcBorders>
            <w:shd w:val="clear" w:color="auto" w:fill="00FFFF"/>
          </w:tcPr>
          <w:p w14:paraId="5991F5B3" w14:textId="0CAEEE1C"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agenda Thursday evening </w:t>
            </w:r>
          </w:p>
        </w:tc>
        <w:tc>
          <w:tcPr>
            <w:tcW w:w="1767" w:type="dxa"/>
            <w:tcBorders>
              <w:top w:val="single" w:sz="4" w:space="0" w:color="auto"/>
              <w:bottom w:val="single" w:sz="4" w:space="0" w:color="auto"/>
            </w:tcBorders>
            <w:shd w:val="clear" w:color="auto" w:fill="00FFFF"/>
          </w:tcPr>
          <w:p w14:paraId="4F8BBD9A" w14:textId="07E7434A"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00FFFF"/>
          </w:tcPr>
          <w:p w14:paraId="3EF5942A" w14:textId="77777777" w:rsidR="00D076C6" w:rsidRPr="007C2A96" w:rsidRDefault="00D076C6" w:rsidP="00D076C6">
            <w:pPr>
              <w:rPr>
                <w:rFonts w:cs="Arial"/>
                <w:iCs/>
                <w:lang w:val="en-US"/>
              </w:rPr>
            </w:pPr>
            <w:r w:rsidRPr="007C2A96">
              <w:rPr>
                <w:rFonts w:cs="Arial"/>
                <w:iCs/>
                <w:lang w:val="en-U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7C2A96" w:rsidRDefault="00D076C6" w:rsidP="00D076C6">
            <w:pPr>
              <w:rPr>
                <w:rFonts w:cs="Arial"/>
                <w:lang w:val="en-US"/>
              </w:rPr>
            </w:pPr>
          </w:p>
        </w:tc>
      </w:tr>
      <w:tr w:rsidR="00D076C6" w:rsidRPr="007C2A96" w14:paraId="2A989729" w14:textId="77777777" w:rsidTr="000943D6">
        <w:tc>
          <w:tcPr>
            <w:tcW w:w="976" w:type="dxa"/>
            <w:tcBorders>
              <w:left w:val="thinThickThinSmallGap" w:sz="24" w:space="0" w:color="auto"/>
              <w:bottom w:val="nil"/>
            </w:tcBorders>
          </w:tcPr>
          <w:p w14:paraId="2F023E95" w14:textId="77777777" w:rsidR="00D076C6" w:rsidRPr="007C2A96" w:rsidRDefault="00D076C6" w:rsidP="00D076C6">
            <w:pPr>
              <w:rPr>
                <w:rFonts w:cs="Arial"/>
                <w:lang w:val="en-US"/>
              </w:rPr>
            </w:pPr>
          </w:p>
        </w:tc>
        <w:tc>
          <w:tcPr>
            <w:tcW w:w="1317" w:type="dxa"/>
            <w:gridSpan w:val="2"/>
            <w:tcBorders>
              <w:bottom w:val="nil"/>
            </w:tcBorders>
          </w:tcPr>
          <w:p w14:paraId="042795B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00FFFF"/>
          </w:tcPr>
          <w:p w14:paraId="7DA6B703" w14:textId="4DE86EFD" w:rsidR="00D076C6" w:rsidRPr="007C2A96" w:rsidRDefault="00D076C6" w:rsidP="00D076C6">
            <w:pPr>
              <w:rPr>
                <w:rFonts w:cs="Arial"/>
                <w:bCs/>
                <w:iCs/>
                <w:lang w:val="en-US"/>
              </w:rPr>
            </w:pPr>
            <w:r w:rsidRPr="007C2A96">
              <w:rPr>
                <w:rFonts w:cs="Arial"/>
                <w:bCs/>
                <w:iCs/>
                <w:lang w:val="en-US"/>
              </w:rPr>
              <w:t>C1-2</w:t>
            </w:r>
            <w:r w:rsidR="009920C5" w:rsidRPr="007C2A96">
              <w:rPr>
                <w:rFonts w:cs="Arial"/>
                <w:bCs/>
                <w:iCs/>
                <w:lang w:val="en-US"/>
              </w:rPr>
              <w:t>40005</w:t>
            </w:r>
          </w:p>
        </w:tc>
        <w:tc>
          <w:tcPr>
            <w:tcW w:w="4191" w:type="dxa"/>
            <w:gridSpan w:val="3"/>
            <w:tcBorders>
              <w:top w:val="single" w:sz="4" w:space="0" w:color="auto"/>
              <w:bottom w:val="single" w:sz="4" w:space="0" w:color="auto"/>
            </w:tcBorders>
            <w:shd w:val="clear" w:color="auto" w:fill="00FFFF"/>
          </w:tcPr>
          <w:p w14:paraId="7FC7D6C3" w14:textId="1E672BB7"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00FFFF"/>
          </w:tcPr>
          <w:p w14:paraId="4356030A" w14:textId="77777777"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7C2A96" w:rsidRDefault="00D076C6" w:rsidP="00D076C6">
            <w:pPr>
              <w:rPr>
                <w:rFonts w:cs="Arial"/>
                <w:lang w:val="en-US"/>
              </w:rPr>
            </w:pPr>
          </w:p>
        </w:tc>
      </w:tr>
      <w:tr w:rsidR="00D40B23" w:rsidRPr="007C2A96" w14:paraId="1E573413" w14:textId="77777777" w:rsidTr="000943D6">
        <w:tc>
          <w:tcPr>
            <w:tcW w:w="976" w:type="dxa"/>
            <w:tcBorders>
              <w:left w:val="thinThickThinSmallGap" w:sz="24" w:space="0" w:color="auto"/>
              <w:bottom w:val="nil"/>
            </w:tcBorders>
          </w:tcPr>
          <w:p w14:paraId="5046BA9D" w14:textId="77777777" w:rsidR="00D40B23" w:rsidRPr="007C2A96" w:rsidRDefault="00D40B23" w:rsidP="00D076C6">
            <w:pPr>
              <w:rPr>
                <w:rFonts w:cs="Arial"/>
                <w:lang w:val="en-US"/>
              </w:rPr>
            </w:pPr>
          </w:p>
        </w:tc>
        <w:tc>
          <w:tcPr>
            <w:tcW w:w="1317" w:type="dxa"/>
            <w:gridSpan w:val="2"/>
            <w:tcBorders>
              <w:bottom w:val="nil"/>
            </w:tcBorders>
          </w:tcPr>
          <w:p w14:paraId="4471ED08" w14:textId="77777777" w:rsidR="00D40B23" w:rsidRPr="007C2A96" w:rsidRDefault="00D40B23" w:rsidP="00D076C6">
            <w:pPr>
              <w:rPr>
                <w:rFonts w:cs="Arial"/>
                <w:lang w:val="en-US"/>
              </w:rPr>
            </w:pPr>
          </w:p>
        </w:tc>
        <w:tc>
          <w:tcPr>
            <w:tcW w:w="1088" w:type="dxa"/>
            <w:tcBorders>
              <w:top w:val="single" w:sz="4" w:space="0" w:color="auto"/>
              <w:bottom w:val="single" w:sz="4" w:space="0" w:color="auto"/>
            </w:tcBorders>
            <w:shd w:val="clear" w:color="auto" w:fill="FFFF00"/>
          </w:tcPr>
          <w:p w14:paraId="619F1722" w14:textId="2DD835A9" w:rsidR="00D40B23" w:rsidRPr="007C2A96" w:rsidRDefault="00000000" w:rsidP="00D076C6">
            <w:pPr>
              <w:rPr>
                <w:rFonts w:cs="Arial"/>
                <w:bCs/>
                <w:iCs/>
                <w:lang w:val="en-US"/>
              </w:rPr>
            </w:pPr>
            <w:hyperlink r:id="rId9" w:history="1">
              <w:r w:rsidR="000943D6" w:rsidRPr="007C2A96">
                <w:rPr>
                  <w:rStyle w:val="Hyperlink"/>
                  <w:lang w:val="en-US"/>
                </w:rPr>
                <w:t>C1-240006</w:t>
              </w:r>
            </w:hyperlink>
          </w:p>
        </w:tc>
        <w:tc>
          <w:tcPr>
            <w:tcW w:w="4191" w:type="dxa"/>
            <w:gridSpan w:val="3"/>
            <w:tcBorders>
              <w:top w:val="single" w:sz="4" w:space="0" w:color="auto"/>
              <w:bottom w:val="single" w:sz="4" w:space="0" w:color="auto"/>
            </w:tcBorders>
            <w:shd w:val="clear" w:color="auto" w:fill="FFFF00"/>
          </w:tcPr>
          <w:p w14:paraId="2F475B47" w14:textId="65213853" w:rsidR="00D40B23" w:rsidRPr="007C2A96" w:rsidRDefault="00D40B23" w:rsidP="00D076C6">
            <w:pPr>
              <w:rPr>
                <w:rFonts w:cs="Arial"/>
                <w:iCs/>
                <w:lang w:val="en-US"/>
              </w:rPr>
            </w:pPr>
            <w:r w:rsidRPr="007C2A96">
              <w:rPr>
                <w:rFonts w:cs="Arial"/>
                <w:iCs/>
                <w:lang w:val="en-US"/>
              </w:rPr>
              <w:t>Draft CT1#1</w:t>
            </w:r>
            <w:r w:rsidR="009920C5" w:rsidRPr="007C2A96">
              <w:rPr>
                <w:rFonts w:cs="Arial"/>
                <w:iCs/>
                <w:lang w:val="en-US"/>
              </w:rPr>
              <w:t>45</w:t>
            </w:r>
            <w:r w:rsidRPr="007C2A96">
              <w:rPr>
                <w:rFonts w:cs="Arial"/>
                <w:iCs/>
                <w:lang w:val="en-US"/>
              </w:rPr>
              <w:t xml:space="preserve"> meeting report for approval</w:t>
            </w:r>
          </w:p>
        </w:tc>
        <w:tc>
          <w:tcPr>
            <w:tcW w:w="1767" w:type="dxa"/>
            <w:tcBorders>
              <w:top w:val="single" w:sz="4" w:space="0" w:color="auto"/>
              <w:bottom w:val="single" w:sz="4" w:space="0" w:color="auto"/>
            </w:tcBorders>
            <w:shd w:val="clear" w:color="auto" w:fill="FFFF00"/>
          </w:tcPr>
          <w:p w14:paraId="5F858A28" w14:textId="7510FBF8" w:rsidR="00D40B23" w:rsidRPr="007C2A96" w:rsidRDefault="00D40B23" w:rsidP="00D076C6">
            <w:pPr>
              <w:rPr>
                <w:rFonts w:cs="Arial"/>
                <w:iCs/>
                <w:lang w:val="en-US"/>
              </w:rPr>
            </w:pPr>
            <w:r w:rsidRPr="007C2A96">
              <w:rPr>
                <w:rFonts w:cs="Arial"/>
                <w:iCs/>
                <w:lang w:val="en-US"/>
              </w:rPr>
              <w:t>MCC</w:t>
            </w:r>
          </w:p>
        </w:tc>
        <w:tc>
          <w:tcPr>
            <w:tcW w:w="826" w:type="dxa"/>
            <w:tcBorders>
              <w:top w:val="single" w:sz="4" w:space="0" w:color="auto"/>
              <w:bottom w:val="single" w:sz="4" w:space="0" w:color="auto"/>
            </w:tcBorders>
            <w:shd w:val="clear" w:color="auto" w:fill="FFFF00"/>
          </w:tcPr>
          <w:p w14:paraId="343635BD" w14:textId="51B1E3B8" w:rsidR="00D40B23" w:rsidRPr="007C2A96" w:rsidRDefault="00D40B23" w:rsidP="00D076C6">
            <w:pPr>
              <w:rPr>
                <w:rFonts w:cs="Arial"/>
                <w:iCs/>
                <w:lang w:val="en-US"/>
              </w:rPr>
            </w:pPr>
            <w:r w:rsidRPr="007C2A96">
              <w:rPr>
                <w:rFonts w:cs="Arial"/>
                <w:iCs/>
                <w:lang w:val="en-US"/>
              </w:rPr>
              <w:t>report</w:t>
            </w:r>
          </w:p>
          <w:p w14:paraId="211218CB" w14:textId="391C2881" w:rsidR="00D40B23" w:rsidRPr="007C2A96" w:rsidRDefault="00D40B23" w:rsidP="00D076C6">
            <w:pPr>
              <w:rPr>
                <w:rFonts w:cs="Arial"/>
                <w:iCs/>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7C2A96" w:rsidRDefault="00D40B23" w:rsidP="00D076C6">
            <w:pPr>
              <w:rPr>
                <w:rFonts w:cs="Arial"/>
                <w:lang w:val="en-US"/>
              </w:rPr>
            </w:pPr>
          </w:p>
        </w:tc>
      </w:tr>
      <w:tr w:rsidR="00D076C6" w:rsidRPr="007C2A96" w14:paraId="56B8BDB1" w14:textId="77777777" w:rsidTr="00311457">
        <w:tc>
          <w:tcPr>
            <w:tcW w:w="976" w:type="dxa"/>
            <w:tcBorders>
              <w:left w:val="thinThickThinSmallGap" w:sz="24" w:space="0" w:color="auto"/>
              <w:bottom w:val="nil"/>
            </w:tcBorders>
          </w:tcPr>
          <w:p w14:paraId="35694CEA" w14:textId="77777777" w:rsidR="00D076C6" w:rsidRPr="007C2A96" w:rsidRDefault="00D076C6" w:rsidP="00D076C6">
            <w:pPr>
              <w:rPr>
                <w:rFonts w:cs="Arial"/>
                <w:lang w:val="en-US"/>
              </w:rPr>
            </w:pPr>
          </w:p>
        </w:tc>
        <w:tc>
          <w:tcPr>
            <w:tcW w:w="1317" w:type="dxa"/>
            <w:gridSpan w:val="2"/>
            <w:tcBorders>
              <w:bottom w:val="nil"/>
            </w:tcBorders>
          </w:tcPr>
          <w:p w14:paraId="23B8745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76540472" w14:textId="230A82F0"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103B7743" w14:textId="210A4BC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2B1A875" w14:textId="54FE5F80"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7C2A96" w:rsidRDefault="00D076C6" w:rsidP="00D076C6">
            <w:pPr>
              <w:rPr>
                <w:rFonts w:cs="Arial"/>
                <w:lang w:val="en-US"/>
              </w:rPr>
            </w:pPr>
          </w:p>
        </w:tc>
      </w:tr>
      <w:tr w:rsidR="00D076C6" w:rsidRPr="007C2A96" w14:paraId="45EBF726" w14:textId="77777777" w:rsidTr="00D329C5">
        <w:tc>
          <w:tcPr>
            <w:tcW w:w="976" w:type="dxa"/>
            <w:tcBorders>
              <w:left w:val="thinThickThinSmallGap" w:sz="24" w:space="0" w:color="auto"/>
              <w:bottom w:val="nil"/>
            </w:tcBorders>
          </w:tcPr>
          <w:p w14:paraId="5D9A7EFE" w14:textId="77777777" w:rsidR="00D076C6" w:rsidRPr="007C2A96" w:rsidRDefault="00D076C6" w:rsidP="00D076C6">
            <w:pPr>
              <w:rPr>
                <w:rFonts w:cs="Arial"/>
                <w:lang w:val="en-US"/>
              </w:rPr>
            </w:pPr>
          </w:p>
        </w:tc>
        <w:tc>
          <w:tcPr>
            <w:tcW w:w="1317" w:type="dxa"/>
            <w:gridSpan w:val="2"/>
            <w:tcBorders>
              <w:bottom w:val="nil"/>
            </w:tcBorders>
          </w:tcPr>
          <w:p w14:paraId="0B06C59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DD81518"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05ADF34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A17344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7C2A96" w:rsidRDefault="00D076C6" w:rsidP="00D076C6">
            <w:pPr>
              <w:rPr>
                <w:rFonts w:cs="Arial"/>
                <w:lang w:val="en-US"/>
              </w:rPr>
            </w:pPr>
          </w:p>
        </w:tc>
      </w:tr>
      <w:tr w:rsidR="00D076C6" w:rsidRPr="007C2A96" w14:paraId="2B49852C" w14:textId="77777777" w:rsidTr="00D329C5">
        <w:tc>
          <w:tcPr>
            <w:tcW w:w="976" w:type="dxa"/>
            <w:tcBorders>
              <w:left w:val="thinThickThinSmallGap" w:sz="24" w:space="0" w:color="auto"/>
              <w:bottom w:val="nil"/>
            </w:tcBorders>
          </w:tcPr>
          <w:p w14:paraId="08754380" w14:textId="77777777" w:rsidR="00D076C6" w:rsidRPr="007C2A96" w:rsidRDefault="00D076C6" w:rsidP="00D076C6">
            <w:pPr>
              <w:rPr>
                <w:rFonts w:cs="Arial"/>
                <w:lang w:val="en-US"/>
              </w:rPr>
            </w:pPr>
          </w:p>
        </w:tc>
        <w:tc>
          <w:tcPr>
            <w:tcW w:w="1317" w:type="dxa"/>
            <w:gridSpan w:val="2"/>
            <w:tcBorders>
              <w:bottom w:val="nil"/>
            </w:tcBorders>
          </w:tcPr>
          <w:p w14:paraId="15AB3F0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59E7604"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0B225C4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A2E8DB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7C2A96" w:rsidRDefault="00D076C6" w:rsidP="00D076C6">
            <w:pPr>
              <w:rPr>
                <w:rFonts w:cs="Arial"/>
                <w:lang w:val="en-US"/>
              </w:rPr>
            </w:pPr>
          </w:p>
        </w:tc>
      </w:tr>
      <w:tr w:rsidR="00D076C6" w:rsidRPr="007C2A96" w14:paraId="45B1D82C" w14:textId="77777777" w:rsidTr="00D329C5">
        <w:tc>
          <w:tcPr>
            <w:tcW w:w="976" w:type="dxa"/>
            <w:tcBorders>
              <w:left w:val="thinThickThinSmallGap" w:sz="24" w:space="0" w:color="auto"/>
              <w:bottom w:val="nil"/>
            </w:tcBorders>
          </w:tcPr>
          <w:p w14:paraId="3E86B6AF" w14:textId="77777777" w:rsidR="00D076C6" w:rsidRPr="007C2A96" w:rsidRDefault="00D076C6" w:rsidP="00D076C6">
            <w:pPr>
              <w:rPr>
                <w:rFonts w:cs="Arial"/>
                <w:lang w:val="en-US"/>
              </w:rPr>
            </w:pPr>
          </w:p>
        </w:tc>
        <w:tc>
          <w:tcPr>
            <w:tcW w:w="1317" w:type="dxa"/>
            <w:gridSpan w:val="2"/>
            <w:tcBorders>
              <w:bottom w:val="nil"/>
            </w:tcBorders>
          </w:tcPr>
          <w:p w14:paraId="511B3F4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D574942"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38A220E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ED3F82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4E4EF8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B05E50" w:rsidR="00D076C6" w:rsidRPr="007C2A96" w:rsidRDefault="00D076C6" w:rsidP="00D076C6">
            <w:pPr>
              <w:rPr>
                <w:rFonts w:cs="Arial"/>
                <w:lang w:val="en-US"/>
              </w:rPr>
            </w:pPr>
            <w:r w:rsidRPr="007C2A96">
              <w:rPr>
                <w:rFonts w:cs="Arial"/>
                <w:lang w:val="en-US"/>
              </w:rPr>
              <w:t>Highest number</w:t>
            </w:r>
            <w:r w:rsidRPr="007C2A96">
              <w:rPr>
                <w:rFonts w:cs="Arial"/>
                <w:b/>
                <w:bCs/>
                <w:lang w:val="en-US"/>
              </w:rPr>
              <w:t xml:space="preserve"> C1-2</w:t>
            </w:r>
            <w:r w:rsidR="0028132F" w:rsidRPr="007C2A96">
              <w:rPr>
                <w:rFonts w:cs="Arial"/>
                <w:b/>
                <w:bCs/>
                <w:lang w:val="en-US"/>
              </w:rPr>
              <w:t>4</w:t>
            </w:r>
            <w:r w:rsidRPr="007C2A96">
              <w:rPr>
                <w:rFonts w:cs="Arial"/>
                <w:b/>
                <w:bCs/>
                <w:lang w:val="en-US"/>
              </w:rPr>
              <w:t>xxxx</w:t>
            </w:r>
          </w:p>
        </w:tc>
      </w:tr>
      <w:tr w:rsidR="00D076C6" w:rsidRPr="007C2A96" w14:paraId="140F34C9" w14:textId="77777777" w:rsidTr="00D329C5">
        <w:tc>
          <w:tcPr>
            <w:tcW w:w="976" w:type="dxa"/>
            <w:tcBorders>
              <w:left w:val="thinThickThinSmallGap" w:sz="24" w:space="0" w:color="auto"/>
              <w:bottom w:val="nil"/>
            </w:tcBorders>
          </w:tcPr>
          <w:p w14:paraId="52BEE7E0" w14:textId="77777777" w:rsidR="00D076C6" w:rsidRPr="007C2A96" w:rsidRDefault="00D076C6" w:rsidP="00D076C6">
            <w:pPr>
              <w:rPr>
                <w:rFonts w:cs="Arial"/>
                <w:lang w:val="en-US"/>
              </w:rPr>
            </w:pPr>
          </w:p>
        </w:tc>
        <w:tc>
          <w:tcPr>
            <w:tcW w:w="1317" w:type="dxa"/>
            <w:gridSpan w:val="2"/>
            <w:tcBorders>
              <w:bottom w:val="nil"/>
            </w:tcBorders>
          </w:tcPr>
          <w:p w14:paraId="00D258B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0A12963"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61BD7F7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DCF44D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391D1F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7C2A96" w:rsidRDefault="00D076C6" w:rsidP="00D076C6">
            <w:pPr>
              <w:rPr>
                <w:rFonts w:cs="Arial"/>
                <w:lang w:val="en-US"/>
              </w:rPr>
            </w:pPr>
          </w:p>
        </w:tc>
      </w:tr>
      <w:tr w:rsidR="00D076C6" w:rsidRPr="007C2A96" w14:paraId="510FD810" w14:textId="77777777" w:rsidTr="00D329C5">
        <w:tc>
          <w:tcPr>
            <w:tcW w:w="976" w:type="dxa"/>
            <w:tcBorders>
              <w:left w:val="thinThickThinSmallGap" w:sz="24" w:space="0" w:color="auto"/>
              <w:bottom w:val="nil"/>
            </w:tcBorders>
          </w:tcPr>
          <w:p w14:paraId="2668CEA0" w14:textId="77777777" w:rsidR="00D076C6" w:rsidRPr="007C2A96" w:rsidRDefault="00D076C6" w:rsidP="00D076C6">
            <w:pPr>
              <w:rPr>
                <w:rFonts w:cs="Arial"/>
                <w:lang w:val="en-US"/>
              </w:rPr>
            </w:pPr>
          </w:p>
        </w:tc>
        <w:tc>
          <w:tcPr>
            <w:tcW w:w="1317" w:type="dxa"/>
            <w:gridSpan w:val="2"/>
            <w:tcBorders>
              <w:bottom w:val="nil"/>
            </w:tcBorders>
          </w:tcPr>
          <w:p w14:paraId="1DCB8E2B" w14:textId="77777777" w:rsidR="00D076C6" w:rsidRPr="007C2A96" w:rsidRDefault="00D076C6" w:rsidP="00D076C6">
            <w:pPr>
              <w:rPr>
                <w:rFonts w:cs="Arial"/>
                <w:lang w:val="en-US"/>
              </w:rPr>
            </w:pPr>
          </w:p>
        </w:tc>
        <w:tc>
          <w:tcPr>
            <w:tcW w:w="1088" w:type="dxa"/>
            <w:tcBorders>
              <w:top w:val="single" w:sz="6" w:space="0" w:color="auto"/>
              <w:bottom w:val="nil"/>
            </w:tcBorders>
          </w:tcPr>
          <w:p w14:paraId="2519CA62" w14:textId="77777777" w:rsidR="00D076C6" w:rsidRPr="007C2A96" w:rsidRDefault="00D076C6" w:rsidP="00D076C6">
            <w:pPr>
              <w:rPr>
                <w:rFonts w:cs="Arial"/>
                <w:lang w:val="en-US"/>
              </w:rPr>
            </w:pPr>
          </w:p>
        </w:tc>
        <w:tc>
          <w:tcPr>
            <w:tcW w:w="4191" w:type="dxa"/>
            <w:gridSpan w:val="3"/>
            <w:tcBorders>
              <w:top w:val="single" w:sz="6" w:space="0" w:color="auto"/>
              <w:bottom w:val="nil"/>
            </w:tcBorders>
          </w:tcPr>
          <w:p w14:paraId="6975E55F" w14:textId="77777777" w:rsidR="00D076C6" w:rsidRPr="007C2A96" w:rsidRDefault="00D076C6" w:rsidP="00D076C6">
            <w:pPr>
              <w:rPr>
                <w:rFonts w:cs="Arial"/>
                <w:lang w:val="en-US"/>
              </w:rPr>
            </w:pPr>
          </w:p>
        </w:tc>
        <w:tc>
          <w:tcPr>
            <w:tcW w:w="1767" w:type="dxa"/>
            <w:tcBorders>
              <w:top w:val="single" w:sz="6" w:space="0" w:color="auto"/>
              <w:bottom w:val="nil"/>
            </w:tcBorders>
          </w:tcPr>
          <w:p w14:paraId="6AED4A32" w14:textId="77777777" w:rsidR="00D076C6" w:rsidRPr="007C2A96" w:rsidRDefault="00D076C6" w:rsidP="00D076C6">
            <w:pPr>
              <w:rPr>
                <w:rFonts w:cs="Arial"/>
                <w:lang w:val="en-US"/>
              </w:rPr>
            </w:pPr>
          </w:p>
        </w:tc>
        <w:tc>
          <w:tcPr>
            <w:tcW w:w="826" w:type="dxa"/>
            <w:tcBorders>
              <w:top w:val="single" w:sz="6" w:space="0" w:color="auto"/>
              <w:bottom w:val="nil"/>
            </w:tcBorders>
          </w:tcPr>
          <w:p w14:paraId="2C445474" w14:textId="77777777" w:rsidR="00D076C6" w:rsidRPr="007C2A96" w:rsidRDefault="00D076C6" w:rsidP="00D076C6">
            <w:pPr>
              <w:rPr>
                <w:rFonts w:cs="Arial"/>
                <w:lang w:val="en-US"/>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7C2A96" w:rsidRDefault="00D076C6" w:rsidP="00D076C6">
            <w:pPr>
              <w:rPr>
                <w:rFonts w:cs="Arial"/>
                <w:lang w:val="en-US"/>
              </w:rPr>
            </w:pPr>
          </w:p>
        </w:tc>
      </w:tr>
      <w:tr w:rsidR="00D076C6" w:rsidRPr="007C2A96" w14:paraId="3FC5CF3E" w14:textId="77777777" w:rsidTr="00D329C5">
        <w:tc>
          <w:tcPr>
            <w:tcW w:w="976" w:type="dxa"/>
            <w:tcBorders>
              <w:top w:val="nil"/>
              <w:left w:val="thinThickThinSmallGap" w:sz="24" w:space="0" w:color="auto"/>
              <w:bottom w:val="nil"/>
            </w:tcBorders>
          </w:tcPr>
          <w:p w14:paraId="67E0BD32" w14:textId="77777777" w:rsidR="00D076C6" w:rsidRPr="007C2A96" w:rsidRDefault="00D076C6" w:rsidP="00D076C6">
            <w:pPr>
              <w:rPr>
                <w:rFonts w:cs="Arial"/>
                <w:lang w:val="en-US"/>
              </w:rPr>
            </w:pPr>
          </w:p>
        </w:tc>
        <w:tc>
          <w:tcPr>
            <w:tcW w:w="1317" w:type="dxa"/>
            <w:gridSpan w:val="2"/>
            <w:tcBorders>
              <w:top w:val="nil"/>
              <w:bottom w:val="nil"/>
            </w:tcBorders>
          </w:tcPr>
          <w:p w14:paraId="33C709C5" w14:textId="77777777" w:rsidR="00D076C6" w:rsidRPr="007C2A96" w:rsidRDefault="00D076C6" w:rsidP="00D076C6">
            <w:pPr>
              <w:rPr>
                <w:rFonts w:cs="Arial"/>
                <w:lang w:val="en-US"/>
              </w:rPr>
            </w:pPr>
            <w:r w:rsidRPr="007C2A96">
              <w:rPr>
                <w:rFonts w:cs="Arial"/>
                <w:lang w:val="en-US"/>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7C2A96" w:rsidRDefault="00D076C6" w:rsidP="00D076C6">
            <w:pPr>
              <w:jc w:val="center"/>
              <w:rPr>
                <w:rFonts w:cs="Arial"/>
                <w:b/>
                <w:i/>
                <w:iCs/>
                <w:sz w:val="36"/>
                <w:lang w:val="en-US"/>
              </w:rPr>
            </w:pPr>
            <w:r w:rsidRPr="007C2A96">
              <w:rPr>
                <w:rFonts w:cs="Arial"/>
                <w:b/>
                <w:i/>
                <w:iCs/>
                <w:sz w:val="36"/>
                <w:lang w:val="en-US"/>
              </w:rPr>
              <w:t>Agenda</w:t>
            </w:r>
          </w:p>
          <w:p w14:paraId="13BF78DF" w14:textId="6176052D" w:rsidR="00D076C6" w:rsidRPr="007C2A96" w:rsidRDefault="00D076C6" w:rsidP="00D076C6">
            <w:pPr>
              <w:rPr>
                <w:rFonts w:cs="Arial"/>
                <w:lang w:val="en-US"/>
              </w:rPr>
            </w:pPr>
          </w:p>
          <w:p w14:paraId="07B1892F" w14:textId="40E890E3" w:rsidR="00D076C6" w:rsidRPr="007C2A96" w:rsidRDefault="00D076C6" w:rsidP="00D076C6">
            <w:pPr>
              <w:rPr>
                <w:rFonts w:cs="Arial"/>
                <w:lang w:val="en-US"/>
              </w:rPr>
            </w:pPr>
          </w:p>
          <w:p w14:paraId="350B32E0" w14:textId="77777777" w:rsidR="00D076C6" w:rsidRPr="007C2A96" w:rsidRDefault="00D076C6" w:rsidP="00D076C6">
            <w:pPr>
              <w:rPr>
                <w:rFonts w:cs="Arial"/>
                <w:lang w:val="en-US"/>
              </w:rPr>
            </w:pPr>
          </w:p>
          <w:p w14:paraId="4D01F69B" w14:textId="3F99A90B" w:rsidR="00D076C6" w:rsidRPr="007C2A96" w:rsidRDefault="00D076C6" w:rsidP="00D076C6">
            <w:pPr>
              <w:rPr>
                <w:b/>
                <w:bCs/>
                <w:lang w:val="en-US"/>
              </w:rPr>
            </w:pPr>
            <w:r w:rsidRPr="007C2A96">
              <w:rPr>
                <w:b/>
                <w:bCs/>
                <w:highlight w:val="yellow"/>
                <w:lang w:val="en-US"/>
              </w:rPr>
              <w:t xml:space="preserve">Please register before MONDAY, </w:t>
            </w:r>
            <w:r w:rsidR="009920C5" w:rsidRPr="007C2A96">
              <w:rPr>
                <w:b/>
                <w:bCs/>
                <w:highlight w:val="yellow"/>
                <w:lang w:val="en-US"/>
              </w:rPr>
              <w:t>January</w:t>
            </w:r>
            <w:r w:rsidRPr="007C2A96">
              <w:rPr>
                <w:b/>
                <w:bCs/>
                <w:highlight w:val="yellow"/>
                <w:lang w:val="en-US"/>
              </w:rPr>
              <w:t xml:space="preserve"> </w:t>
            </w:r>
            <w:r w:rsidR="009920C5" w:rsidRPr="007C2A96">
              <w:rPr>
                <w:b/>
                <w:bCs/>
                <w:highlight w:val="yellow"/>
                <w:lang w:val="en-US"/>
              </w:rPr>
              <w:t>15</w:t>
            </w:r>
            <w:r w:rsidR="006F7A69" w:rsidRPr="007C2A96">
              <w:rPr>
                <w:b/>
                <w:bCs/>
                <w:highlight w:val="yellow"/>
                <w:lang w:val="en-US"/>
              </w:rPr>
              <w:t>th</w:t>
            </w:r>
            <w:r w:rsidRPr="007C2A96">
              <w:rPr>
                <w:b/>
                <w:bCs/>
                <w:highlight w:val="yellow"/>
                <w:lang w:val="en-US"/>
              </w:rPr>
              <w:t xml:space="preserve">, </w:t>
            </w:r>
            <w:r w:rsidR="009920C5" w:rsidRPr="007C2A96">
              <w:rPr>
                <w:b/>
                <w:bCs/>
                <w:highlight w:val="yellow"/>
                <w:lang w:val="en-US"/>
              </w:rPr>
              <w:t>00</w:t>
            </w:r>
            <w:r w:rsidRPr="007C2A96">
              <w:rPr>
                <w:b/>
                <w:bCs/>
                <w:highlight w:val="yellow"/>
                <w:lang w:val="en-US"/>
              </w:rPr>
              <w:t>:0</w:t>
            </w:r>
            <w:r w:rsidR="009920C5" w:rsidRPr="007C2A96">
              <w:rPr>
                <w:b/>
                <w:bCs/>
                <w:highlight w:val="yellow"/>
                <w:lang w:val="en-US"/>
              </w:rPr>
              <w:t>1</w:t>
            </w:r>
            <w:r w:rsidRPr="007C2A96">
              <w:rPr>
                <w:b/>
                <w:bCs/>
                <w:highlight w:val="yellow"/>
                <w:lang w:val="en-US"/>
              </w:rPr>
              <w:t xml:space="preserve"> UTC</w:t>
            </w:r>
          </w:p>
          <w:p w14:paraId="391D21E4" w14:textId="77777777" w:rsidR="00D076C6" w:rsidRPr="007C2A96" w:rsidRDefault="00D076C6" w:rsidP="00D076C6">
            <w:pPr>
              <w:rPr>
                <w:rFonts w:asciiTheme="minorHAnsi" w:hAnsiTheme="minorHAnsi"/>
                <w:lang w:val="en-US"/>
              </w:rPr>
            </w:pPr>
          </w:p>
          <w:p w14:paraId="338CB07F" w14:textId="5DC51A95" w:rsidR="00D076C6" w:rsidRPr="007C2A96" w:rsidRDefault="00D076C6" w:rsidP="00D076C6">
            <w:pPr>
              <w:rPr>
                <w:rFonts w:cs="Arial"/>
                <w:lang w:val="en-US"/>
              </w:rPr>
            </w:pPr>
          </w:p>
          <w:p w14:paraId="6D99AE5A" w14:textId="3BC2A5F0" w:rsidR="00D076C6" w:rsidRPr="007C2A96" w:rsidRDefault="00D076C6" w:rsidP="00D076C6">
            <w:pPr>
              <w:rPr>
                <w:rFonts w:cs="Arial"/>
                <w:lang w:val="en-US"/>
              </w:rPr>
            </w:pPr>
          </w:p>
          <w:p w14:paraId="3564A9C0" w14:textId="77777777" w:rsidR="00D076C6" w:rsidRPr="007C2A96" w:rsidRDefault="00D076C6" w:rsidP="00D076C6">
            <w:pPr>
              <w:rPr>
                <w:rFonts w:cs="Arial"/>
                <w:lang w:val="en-US"/>
              </w:rPr>
            </w:pPr>
          </w:p>
          <w:p w14:paraId="54087DED" w14:textId="645B5054" w:rsidR="00B74EE2" w:rsidRPr="007C2A96" w:rsidRDefault="00D076C6" w:rsidP="00B74EE2">
            <w:pPr>
              <w:spacing w:after="120"/>
              <w:ind w:left="720"/>
              <w:rPr>
                <w:lang w:val="en-US"/>
              </w:rPr>
            </w:pPr>
            <w:r w:rsidRPr="007C2A96">
              <w:rPr>
                <w:lang w:val="en-US"/>
              </w:rPr>
              <w:t>Start of meeting:</w:t>
            </w:r>
            <w:r w:rsidRPr="007C2A96">
              <w:rPr>
                <w:lang w:val="en-US"/>
              </w:rPr>
              <w:tab/>
            </w:r>
            <w:r w:rsidRPr="007C2A96">
              <w:rPr>
                <w:lang w:val="en-US"/>
              </w:rPr>
              <w:tab/>
            </w:r>
            <w:r w:rsidRPr="007C2A96">
              <w:rPr>
                <w:lang w:val="en-US"/>
              </w:rPr>
              <w:tab/>
              <w:t>Monda</w:t>
            </w:r>
            <w:r w:rsidR="0028132F" w:rsidRPr="007C2A96">
              <w:rPr>
                <w:lang w:val="en-US"/>
              </w:rPr>
              <w:t>y</w:t>
            </w:r>
            <w:r w:rsidR="0028132F" w:rsidRPr="007C2A96">
              <w:rPr>
                <w:lang w:val="en-US"/>
              </w:rPr>
              <w:tab/>
            </w:r>
            <w:r w:rsidR="009920C5" w:rsidRPr="007C2A96">
              <w:rPr>
                <w:lang w:val="en-US"/>
              </w:rPr>
              <w:t>January</w:t>
            </w:r>
            <w:r w:rsidRPr="007C2A96">
              <w:rPr>
                <w:lang w:val="en-US"/>
              </w:rPr>
              <w:t xml:space="preserve"> </w:t>
            </w:r>
            <w:r w:rsidR="009920C5" w:rsidRPr="007C2A96">
              <w:rPr>
                <w:lang w:val="en-US"/>
              </w:rPr>
              <w:t>22</w:t>
            </w:r>
            <w:r w:rsidR="009920C5" w:rsidRPr="007C2A96">
              <w:rPr>
                <w:vertAlign w:val="superscript"/>
                <w:lang w:val="en-US"/>
              </w:rPr>
              <w:t>nd</w:t>
            </w:r>
            <w:r w:rsidRPr="007C2A96">
              <w:rPr>
                <w:lang w:val="en-US"/>
              </w:rPr>
              <w:tab/>
            </w:r>
            <w:r w:rsidR="009920C5" w:rsidRPr="007C2A96">
              <w:rPr>
                <w:lang w:val="en-US"/>
              </w:rPr>
              <w:t>00</w:t>
            </w:r>
            <w:r w:rsidR="00B74EE2" w:rsidRPr="007C2A96">
              <w:rPr>
                <w:lang w:val="en-US"/>
              </w:rPr>
              <w:t>:0</w:t>
            </w:r>
            <w:r w:rsidR="009920C5" w:rsidRPr="007C2A96">
              <w:rPr>
                <w:lang w:val="en-US"/>
              </w:rPr>
              <w:t>1</w:t>
            </w:r>
            <w:r w:rsidR="00B74EE2" w:rsidRPr="007C2A96">
              <w:rPr>
                <w:lang w:val="en-US"/>
              </w:rPr>
              <w:t xml:space="preserve"> UTC</w:t>
            </w:r>
          </w:p>
          <w:p w14:paraId="206246F3" w14:textId="2DBEE0E9" w:rsidR="00F079BB" w:rsidRPr="007C2A96" w:rsidRDefault="00F079BB" w:rsidP="00F079BB">
            <w:pPr>
              <w:spacing w:after="120"/>
              <w:ind w:left="720"/>
              <w:rPr>
                <w:lang w:val="en-US"/>
              </w:rPr>
            </w:pPr>
            <w:bookmarkStart w:id="1" w:name="_Hlk98241793"/>
            <w:r w:rsidRPr="007C2A96">
              <w:rPr>
                <w:lang w:val="en-US"/>
              </w:rPr>
              <w:t>End of initial comments phase</w:t>
            </w:r>
            <w:r w:rsidRPr="007C2A96">
              <w:rPr>
                <w:lang w:val="en-US"/>
              </w:rPr>
              <w:tab/>
            </w:r>
            <w:r w:rsidRPr="007C2A96">
              <w:rPr>
                <w:lang w:val="en-US"/>
              </w:rPr>
              <w:tab/>
              <w:t xml:space="preserve">Tuesday </w:t>
            </w:r>
            <w:r w:rsidRPr="007C2A96">
              <w:rPr>
                <w:lang w:val="en-US"/>
              </w:rPr>
              <w:tab/>
              <w:t>January 23</w:t>
            </w:r>
            <w:r w:rsidRPr="007C2A96">
              <w:rPr>
                <w:vertAlign w:val="superscript"/>
                <w:lang w:val="en-US"/>
              </w:rPr>
              <w:t>rd</w:t>
            </w:r>
            <w:r w:rsidRPr="007C2A96">
              <w:rPr>
                <w:lang w:val="en-US"/>
              </w:rPr>
              <w:tab/>
              <w:t>16:00 UTC</w:t>
            </w:r>
          </w:p>
          <w:p w14:paraId="75488E99" w14:textId="11B074C4" w:rsidR="00F079BB" w:rsidRPr="007C2A96" w:rsidRDefault="00F079BB" w:rsidP="00F079BB">
            <w:pPr>
              <w:spacing w:after="120"/>
              <w:ind w:left="720"/>
              <w:rPr>
                <w:lang w:val="en-US"/>
              </w:rPr>
            </w:pPr>
            <w:r w:rsidRPr="007C2A96">
              <w:rPr>
                <w:lang w:val="en-US"/>
              </w:rPr>
              <w:t>Comment free time</w:t>
            </w:r>
            <w:r w:rsidRPr="007C2A96">
              <w:rPr>
                <w:lang w:val="en-US"/>
              </w:rPr>
              <w:tab/>
            </w:r>
            <w:r w:rsidRPr="007C2A96">
              <w:rPr>
                <w:lang w:val="en-US"/>
              </w:rPr>
              <w:tab/>
            </w:r>
            <w:r w:rsidRPr="007C2A96">
              <w:rPr>
                <w:lang w:val="en-US"/>
              </w:rPr>
              <w:tab/>
              <w:t>Thursday</w:t>
            </w:r>
            <w:r w:rsidRPr="007C2A96">
              <w:rPr>
                <w:lang w:val="en-US"/>
              </w:rPr>
              <w:tab/>
              <w:t>January 25</w:t>
            </w:r>
            <w:r w:rsidRPr="007C2A96">
              <w:rPr>
                <w:vertAlign w:val="superscript"/>
                <w:lang w:val="en-US"/>
              </w:rPr>
              <w:t>th</w:t>
            </w:r>
            <w:r w:rsidRPr="007C2A96">
              <w:rPr>
                <w:lang w:val="en-US"/>
              </w:rPr>
              <w:tab/>
              <w:t>1</w:t>
            </w:r>
            <w:r w:rsidR="004C6044" w:rsidRPr="007C2A96">
              <w:rPr>
                <w:lang w:val="en-US"/>
              </w:rPr>
              <w:t>2</w:t>
            </w:r>
            <w:r w:rsidRPr="007C2A96">
              <w:rPr>
                <w:lang w:val="en-US"/>
              </w:rPr>
              <w:t>:00 - 1</w:t>
            </w:r>
            <w:r w:rsidR="0063158F" w:rsidRPr="007C2A96">
              <w:rPr>
                <w:lang w:val="en-US"/>
              </w:rPr>
              <w:t>6</w:t>
            </w:r>
            <w:r w:rsidRPr="007C2A96">
              <w:rPr>
                <w:lang w:val="en-US"/>
              </w:rPr>
              <w:t>:00 UTC</w:t>
            </w:r>
          </w:p>
          <w:p w14:paraId="7B9377DE" w14:textId="6404F55A" w:rsidR="00F079BB" w:rsidRPr="007C2A96" w:rsidRDefault="00F079BB" w:rsidP="00F079BB">
            <w:pPr>
              <w:spacing w:after="120"/>
              <w:ind w:left="720"/>
              <w:rPr>
                <w:lang w:val="en-US"/>
              </w:rPr>
            </w:pPr>
            <w:r w:rsidRPr="007C2A96">
              <w:rPr>
                <w:lang w:val="en-US"/>
              </w:rPr>
              <w:t>Last revision upload</w:t>
            </w:r>
            <w:r w:rsidRPr="007C2A96">
              <w:rPr>
                <w:lang w:val="en-US"/>
              </w:rPr>
              <w:tab/>
            </w:r>
            <w:r w:rsidRPr="007C2A96">
              <w:rPr>
                <w:lang w:val="en-US"/>
              </w:rPr>
              <w:tab/>
            </w:r>
            <w:r w:rsidRPr="007C2A96">
              <w:rPr>
                <w:lang w:val="en-US"/>
              </w:rPr>
              <w:tab/>
              <w:t>Thursday</w:t>
            </w:r>
            <w:r w:rsidRPr="007C2A96">
              <w:rPr>
                <w:lang w:val="en-US"/>
              </w:rPr>
              <w:tab/>
              <w:t>January 25</w:t>
            </w:r>
            <w:r w:rsidRPr="007C2A96">
              <w:rPr>
                <w:vertAlign w:val="superscript"/>
                <w:lang w:val="en-US"/>
              </w:rPr>
              <w:t>th</w:t>
            </w:r>
            <w:r w:rsidRPr="007C2A96">
              <w:rPr>
                <w:lang w:val="en-US"/>
              </w:rPr>
              <w:tab/>
              <w:t>1</w:t>
            </w:r>
            <w:r w:rsidR="0063158F" w:rsidRPr="007C2A96">
              <w:rPr>
                <w:lang w:val="en-US"/>
              </w:rPr>
              <w:t>6</w:t>
            </w:r>
            <w:r w:rsidRPr="007C2A96">
              <w:rPr>
                <w:lang w:val="en-US"/>
              </w:rPr>
              <w:t>:00 UTC</w:t>
            </w:r>
          </w:p>
          <w:p w14:paraId="636A7C41" w14:textId="11E795BD" w:rsidR="00F079BB" w:rsidRPr="007C2A96" w:rsidRDefault="00F079BB" w:rsidP="00F079BB">
            <w:pPr>
              <w:spacing w:after="120"/>
              <w:ind w:left="720"/>
              <w:rPr>
                <w:lang w:val="en-US"/>
              </w:rPr>
            </w:pPr>
            <w:r w:rsidRPr="007C2A96">
              <w:rPr>
                <w:lang w:val="en-US"/>
              </w:rPr>
              <w:t>Extended last revision upload</w:t>
            </w:r>
            <w:r w:rsidRPr="007C2A96">
              <w:rPr>
                <w:lang w:val="en-US"/>
              </w:rPr>
              <w:tab/>
            </w:r>
            <w:r w:rsidRPr="007C2A96">
              <w:rPr>
                <w:lang w:val="en-US"/>
              </w:rPr>
              <w:tab/>
            </w:r>
            <w:r w:rsidR="00886F36" w:rsidRPr="007C2A96">
              <w:rPr>
                <w:lang w:val="en-US"/>
              </w:rPr>
              <w:t>Friday</w:t>
            </w:r>
            <w:r w:rsidRPr="007C2A96">
              <w:rPr>
                <w:lang w:val="en-US"/>
              </w:rPr>
              <w:tab/>
            </w:r>
            <w:r w:rsidR="00886F36" w:rsidRPr="007C2A96">
              <w:rPr>
                <w:lang w:val="en-US"/>
              </w:rPr>
              <w:tab/>
            </w:r>
            <w:r w:rsidRPr="007C2A96">
              <w:rPr>
                <w:lang w:val="en-US"/>
              </w:rPr>
              <w:t>January 2</w:t>
            </w:r>
            <w:r w:rsidR="00886F36" w:rsidRPr="007C2A96">
              <w:rPr>
                <w:lang w:val="en-US"/>
              </w:rPr>
              <w:t>6</w:t>
            </w:r>
            <w:r w:rsidRPr="007C2A96">
              <w:rPr>
                <w:vertAlign w:val="superscript"/>
                <w:lang w:val="en-US"/>
              </w:rPr>
              <w:t>th</w:t>
            </w:r>
            <w:r w:rsidRPr="007C2A96">
              <w:rPr>
                <w:lang w:val="en-US"/>
              </w:rPr>
              <w:tab/>
            </w:r>
            <w:r w:rsidR="0063158F" w:rsidRPr="007C2A96">
              <w:rPr>
                <w:lang w:val="en-US"/>
              </w:rPr>
              <w:t>0</w:t>
            </w:r>
            <w:r w:rsidRPr="007C2A96">
              <w:rPr>
                <w:lang w:val="en-US"/>
              </w:rPr>
              <w:t>0:01 UTC</w:t>
            </w:r>
          </w:p>
          <w:p w14:paraId="712A27F5" w14:textId="41A0E081" w:rsidR="00D076C6" w:rsidRPr="007C2A96" w:rsidRDefault="00D076C6" w:rsidP="00D076C6">
            <w:pPr>
              <w:spacing w:after="120"/>
              <w:ind w:left="720"/>
              <w:rPr>
                <w:lang w:val="en-US"/>
              </w:rPr>
            </w:pPr>
            <w:r w:rsidRPr="007C2A96">
              <w:rPr>
                <w:lang w:val="en-US"/>
              </w:rPr>
              <w:t>End of meeting (Last comments):</w:t>
            </w:r>
            <w:bookmarkEnd w:id="1"/>
            <w:r w:rsidRPr="007C2A96">
              <w:rPr>
                <w:lang w:val="en-US"/>
              </w:rPr>
              <w:tab/>
            </w:r>
            <w:r w:rsidR="0028132F" w:rsidRPr="007C2A96">
              <w:rPr>
                <w:lang w:val="en-US"/>
              </w:rPr>
              <w:t>Friday</w:t>
            </w:r>
            <w:r w:rsidRPr="007C2A96">
              <w:rPr>
                <w:lang w:val="en-US"/>
              </w:rPr>
              <w:tab/>
            </w:r>
            <w:r w:rsidR="0028132F" w:rsidRPr="007C2A96">
              <w:rPr>
                <w:lang w:val="en-US"/>
              </w:rPr>
              <w:tab/>
              <w:t>January 26</w:t>
            </w:r>
            <w:r w:rsidR="007062E0" w:rsidRPr="007C2A96">
              <w:rPr>
                <w:vertAlign w:val="superscript"/>
                <w:lang w:val="en-US"/>
              </w:rPr>
              <w:t>th</w:t>
            </w:r>
            <w:r w:rsidRPr="007C2A96">
              <w:rPr>
                <w:lang w:val="en-US"/>
              </w:rPr>
              <w:tab/>
            </w:r>
            <w:r w:rsidR="00F079BB" w:rsidRPr="007C2A96">
              <w:rPr>
                <w:lang w:val="en-US"/>
              </w:rPr>
              <w:t>14</w:t>
            </w:r>
            <w:r w:rsidRPr="007C2A96">
              <w:rPr>
                <w:lang w:val="en-US"/>
              </w:rPr>
              <w:t>:00 UTC</w:t>
            </w:r>
          </w:p>
          <w:p w14:paraId="2BE65E8B" w14:textId="77777777" w:rsidR="00D076C6" w:rsidRPr="007C2A96" w:rsidRDefault="00D076C6" w:rsidP="0028132F">
            <w:pPr>
              <w:rPr>
                <w:rFonts w:cs="Arial"/>
                <w:lang w:val="en-US"/>
              </w:rPr>
            </w:pPr>
          </w:p>
        </w:tc>
      </w:tr>
      <w:tr w:rsidR="00D076C6" w:rsidRPr="007C2A96" w14:paraId="49D59A24" w14:textId="77777777" w:rsidTr="00D329C5">
        <w:tc>
          <w:tcPr>
            <w:tcW w:w="976" w:type="dxa"/>
            <w:tcBorders>
              <w:left w:val="thinThickThinSmallGap" w:sz="24" w:space="0" w:color="auto"/>
              <w:bottom w:val="nil"/>
            </w:tcBorders>
          </w:tcPr>
          <w:p w14:paraId="22AC41B6" w14:textId="77777777" w:rsidR="00D076C6" w:rsidRPr="007C2A96" w:rsidRDefault="00D076C6" w:rsidP="00D076C6">
            <w:pPr>
              <w:rPr>
                <w:rFonts w:cs="Arial"/>
                <w:lang w:val="en-US"/>
              </w:rPr>
            </w:pPr>
          </w:p>
        </w:tc>
        <w:tc>
          <w:tcPr>
            <w:tcW w:w="1317" w:type="dxa"/>
            <w:gridSpan w:val="2"/>
            <w:tcBorders>
              <w:bottom w:val="nil"/>
            </w:tcBorders>
          </w:tcPr>
          <w:p w14:paraId="4561A1D5" w14:textId="77777777" w:rsidR="00D076C6" w:rsidRPr="007C2A96" w:rsidRDefault="00D076C6" w:rsidP="00D076C6">
            <w:pPr>
              <w:rPr>
                <w:rFonts w:cs="Arial"/>
                <w:lang w:val="en-US"/>
              </w:rPr>
            </w:pPr>
          </w:p>
        </w:tc>
        <w:tc>
          <w:tcPr>
            <w:tcW w:w="12437" w:type="dxa"/>
            <w:gridSpan w:val="8"/>
            <w:tcBorders>
              <w:bottom w:val="nil"/>
              <w:right w:val="thinThickThinSmallGap" w:sz="24" w:space="0" w:color="auto"/>
            </w:tcBorders>
          </w:tcPr>
          <w:p w14:paraId="4D8A437E" w14:textId="77777777" w:rsidR="00D076C6" w:rsidRPr="007C2A96" w:rsidRDefault="00D076C6" w:rsidP="00D076C6">
            <w:pPr>
              <w:rPr>
                <w:rFonts w:cs="Arial"/>
                <w:lang w:val="en-US"/>
              </w:rPr>
            </w:pPr>
          </w:p>
          <w:p w14:paraId="4C4C0DD1" w14:textId="77777777" w:rsidR="00D076C6" w:rsidRPr="007C2A96" w:rsidRDefault="00D076C6" w:rsidP="00D076C6">
            <w:pPr>
              <w:rPr>
                <w:rFonts w:cs="Arial"/>
                <w:lang w:val="en-US"/>
              </w:rPr>
            </w:pPr>
          </w:p>
          <w:p w14:paraId="1CBAEAFD" w14:textId="77777777" w:rsidR="00D076C6" w:rsidRPr="007C2A96" w:rsidRDefault="00D076C6" w:rsidP="00D076C6">
            <w:pPr>
              <w:rPr>
                <w:rFonts w:cs="Arial"/>
                <w:lang w:val="en-US"/>
              </w:rPr>
            </w:pPr>
          </w:p>
        </w:tc>
      </w:tr>
      <w:tr w:rsidR="00D076C6" w:rsidRPr="007C2A96"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4" w:space="0" w:color="auto"/>
              <w:bottom w:val="single" w:sz="4" w:space="0" w:color="auto"/>
            </w:tcBorders>
            <w:shd w:val="clear" w:color="auto" w:fill="0000FF"/>
          </w:tcPr>
          <w:p w14:paraId="37D6D442" w14:textId="77777777" w:rsidR="00D076C6" w:rsidRPr="007C2A96" w:rsidRDefault="00D076C6" w:rsidP="00D076C6">
            <w:pPr>
              <w:rPr>
                <w:rFonts w:cs="Arial"/>
                <w:color w:val="FF0000"/>
                <w:lang w:val="en-US"/>
              </w:rPr>
            </w:pPr>
            <w:r w:rsidRPr="007C2A96">
              <w:rPr>
                <w:rFonts w:cs="Arial"/>
                <w:lang w:val="en-US"/>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4580EC3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7DF27E19" w14:textId="77777777" w:rsidR="00D076C6" w:rsidRPr="007C2A96" w:rsidRDefault="00D076C6" w:rsidP="00D076C6">
            <w:pPr>
              <w:rPr>
                <w:rFonts w:cs="Arial"/>
                <w:lang w:val="en-US"/>
              </w:rPr>
            </w:pPr>
            <w:r w:rsidRPr="007C2A96">
              <w:rPr>
                <w:rFonts w:cs="Arial"/>
                <w:lang w:val="en-US"/>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7C2A96" w:rsidRDefault="00D076C6" w:rsidP="00D076C6">
            <w:pPr>
              <w:pStyle w:val="ListParagraph"/>
              <w:numPr>
                <w:ilvl w:val="1"/>
                <w:numId w:val="4"/>
              </w:numPr>
              <w:rPr>
                <w:rFonts w:cs="Arial"/>
                <w:bCs/>
                <w:lang w:val="en-US"/>
              </w:rPr>
            </w:pPr>
          </w:p>
        </w:tc>
        <w:tc>
          <w:tcPr>
            <w:tcW w:w="1317" w:type="dxa"/>
            <w:gridSpan w:val="2"/>
            <w:tcBorders>
              <w:top w:val="single" w:sz="4" w:space="0" w:color="auto"/>
              <w:bottom w:val="single" w:sz="4" w:space="0" w:color="auto"/>
            </w:tcBorders>
          </w:tcPr>
          <w:p w14:paraId="77D720CA" w14:textId="77777777" w:rsidR="00D076C6" w:rsidRPr="007C2A96" w:rsidRDefault="00D076C6" w:rsidP="00D076C6">
            <w:pPr>
              <w:rPr>
                <w:rFonts w:cs="Arial"/>
                <w:lang w:val="en-US"/>
              </w:rPr>
            </w:pPr>
            <w:r w:rsidRPr="007C2A96">
              <w:rPr>
                <w:rFonts w:cs="Arial"/>
                <w:lang w:val="en-US"/>
              </w:rPr>
              <w:t>Meeting schedule</w:t>
            </w:r>
          </w:p>
        </w:tc>
        <w:tc>
          <w:tcPr>
            <w:tcW w:w="1088" w:type="dxa"/>
            <w:tcBorders>
              <w:top w:val="single" w:sz="4" w:space="0" w:color="auto"/>
              <w:bottom w:val="single" w:sz="4" w:space="0" w:color="auto"/>
            </w:tcBorders>
          </w:tcPr>
          <w:p w14:paraId="1311E9DC" w14:textId="77777777" w:rsidR="00D076C6" w:rsidRPr="007C2A96" w:rsidRDefault="00D076C6" w:rsidP="00D076C6">
            <w:pPr>
              <w:rPr>
                <w:rFonts w:cs="Arial"/>
                <w:lang w:val="en-US"/>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7C2A96" w:rsidRDefault="00D076C6" w:rsidP="00D076C6">
            <w:pPr>
              <w:rPr>
                <w:rFonts w:cs="Arial"/>
                <w:lang w:val="en-US"/>
              </w:rPr>
            </w:pPr>
          </w:p>
        </w:tc>
      </w:tr>
      <w:tr w:rsidR="00D076C6" w:rsidRPr="007C2A96" w14:paraId="77C1AD32" w14:textId="77777777" w:rsidTr="00D329C5">
        <w:tc>
          <w:tcPr>
            <w:tcW w:w="976" w:type="dxa"/>
            <w:tcBorders>
              <w:top w:val="single" w:sz="4" w:space="0" w:color="auto"/>
              <w:left w:val="thinThickThinSmallGap" w:sz="24" w:space="0" w:color="auto"/>
            </w:tcBorders>
          </w:tcPr>
          <w:p w14:paraId="2F83C317" w14:textId="77777777" w:rsidR="00D076C6" w:rsidRPr="007C2A96" w:rsidRDefault="00D076C6" w:rsidP="00D076C6">
            <w:pPr>
              <w:rPr>
                <w:rFonts w:cs="Arial"/>
                <w:lang w:val="en-US"/>
              </w:rPr>
            </w:pPr>
            <w:bookmarkStart w:id="2" w:name="_Hlk185066339"/>
            <w:bookmarkStart w:id="3" w:name="_Hlk185385791"/>
          </w:p>
        </w:tc>
        <w:tc>
          <w:tcPr>
            <w:tcW w:w="1317" w:type="dxa"/>
            <w:gridSpan w:val="2"/>
            <w:tcBorders>
              <w:top w:val="single" w:sz="4" w:space="0" w:color="auto"/>
            </w:tcBorders>
          </w:tcPr>
          <w:p w14:paraId="6CE00C30" w14:textId="77777777" w:rsidR="00D076C6" w:rsidRPr="007C2A96" w:rsidRDefault="00D076C6" w:rsidP="00D076C6">
            <w:pPr>
              <w:rPr>
                <w:rFonts w:cs="Arial"/>
                <w:color w:val="FF0000"/>
                <w:lang w:val="en-US"/>
              </w:rPr>
            </w:pPr>
          </w:p>
        </w:tc>
        <w:tc>
          <w:tcPr>
            <w:tcW w:w="1088" w:type="dxa"/>
            <w:tcBorders>
              <w:top w:val="single" w:sz="4" w:space="0" w:color="auto"/>
            </w:tcBorders>
          </w:tcPr>
          <w:p w14:paraId="6A408E89" w14:textId="77777777" w:rsidR="00D076C6" w:rsidRPr="007C2A96" w:rsidRDefault="00D076C6" w:rsidP="00D076C6">
            <w:pPr>
              <w:rPr>
                <w:rFonts w:cs="Arial"/>
                <w:lang w:val="en-US"/>
              </w:rPr>
            </w:pPr>
          </w:p>
        </w:tc>
        <w:tc>
          <w:tcPr>
            <w:tcW w:w="11349" w:type="dxa"/>
            <w:gridSpan w:val="7"/>
            <w:tcBorders>
              <w:top w:val="single" w:sz="4" w:space="0" w:color="auto"/>
              <w:right w:val="thinThickThinSmallGap" w:sz="24" w:space="0" w:color="auto"/>
            </w:tcBorders>
          </w:tcPr>
          <w:p w14:paraId="49A91CC6" w14:textId="77777777" w:rsidR="00D076C6" w:rsidRPr="007C2A96" w:rsidRDefault="00D076C6" w:rsidP="00D076C6">
            <w:pPr>
              <w:rPr>
                <w:rFonts w:cs="Arial"/>
                <w:lang w:val="en-US"/>
              </w:rPr>
            </w:pPr>
            <w:r w:rsidRPr="007C2A96">
              <w:rPr>
                <w:rFonts w:cs="Arial"/>
                <w:lang w:val="en-US"/>
              </w:rPr>
              <w:t>CT1 and CT plenary meeting dates.</w:t>
            </w:r>
          </w:p>
        </w:tc>
      </w:tr>
      <w:tr w:rsidR="00D076C6" w:rsidRPr="007C2A96" w14:paraId="3620060E" w14:textId="77777777" w:rsidTr="00D329C5">
        <w:tc>
          <w:tcPr>
            <w:tcW w:w="976" w:type="dxa"/>
            <w:tcBorders>
              <w:left w:val="thinThickThinSmallGap" w:sz="24" w:space="0" w:color="auto"/>
            </w:tcBorders>
          </w:tcPr>
          <w:p w14:paraId="5C1E4C20" w14:textId="77777777" w:rsidR="00D076C6" w:rsidRPr="007C2A96" w:rsidRDefault="00D076C6" w:rsidP="00D076C6">
            <w:pPr>
              <w:rPr>
                <w:rFonts w:cs="Arial"/>
                <w:lang w:val="en-US"/>
              </w:rPr>
            </w:pPr>
          </w:p>
        </w:tc>
        <w:tc>
          <w:tcPr>
            <w:tcW w:w="1317" w:type="dxa"/>
            <w:gridSpan w:val="2"/>
          </w:tcPr>
          <w:p w14:paraId="115B564C" w14:textId="77777777" w:rsidR="00D076C6" w:rsidRPr="007C2A96" w:rsidRDefault="00D076C6" w:rsidP="00D076C6">
            <w:pPr>
              <w:rPr>
                <w:rFonts w:cs="Arial"/>
                <w:color w:val="FF0000"/>
                <w:lang w:val="en-US"/>
              </w:rPr>
            </w:pPr>
          </w:p>
        </w:tc>
        <w:tc>
          <w:tcPr>
            <w:tcW w:w="1088" w:type="dxa"/>
          </w:tcPr>
          <w:p w14:paraId="780A5FF2" w14:textId="77777777" w:rsidR="00D076C6" w:rsidRPr="007C2A96" w:rsidRDefault="00D076C6" w:rsidP="00D076C6">
            <w:pPr>
              <w:rPr>
                <w:rFonts w:cs="Arial"/>
                <w:lang w:val="en-US"/>
              </w:rPr>
            </w:pPr>
          </w:p>
        </w:tc>
        <w:tc>
          <w:tcPr>
            <w:tcW w:w="4191" w:type="dxa"/>
            <w:gridSpan w:val="3"/>
            <w:tcBorders>
              <w:bottom w:val="single" w:sz="4" w:space="0" w:color="auto"/>
            </w:tcBorders>
          </w:tcPr>
          <w:p w14:paraId="410FCBE9" w14:textId="77777777" w:rsidR="00D076C6" w:rsidRPr="007C2A96" w:rsidRDefault="00D076C6" w:rsidP="00D076C6">
            <w:pPr>
              <w:rPr>
                <w:rFonts w:cs="Arial"/>
                <w:lang w:val="en-US"/>
              </w:rPr>
            </w:pPr>
            <w:r w:rsidRPr="007C2A96">
              <w:rPr>
                <w:rFonts w:cs="Arial"/>
                <w:lang w:val="en-US"/>
              </w:rPr>
              <w:t>Date</w:t>
            </w:r>
          </w:p>
        </w:tc>
        <w:tc>
          <w:tcPr>
            <w:tcW w:w="2593" w:type="dxa"/>
            <w:gridSpan w:val="2"/>
            <w:tcBorders>
              <w:bottom w:val="single" w:sz="4" w:space="0" w:color="auto"/>
            </w:tcBorders>
          </w:tcPr>
          <w:p w14:paraId="160E935F" w14:textId="77777777" w:rsidR="00D076C6" w:rsidRPr="007C2A96" w:rsidRDefault="00D076C6" w:rsidP="00D076C6">
            <w:pPr>
              <w:rPr>
                <w:rFonts w:cs="Arial"/>
                <w:lang w:val="en-US"/>
              </w:rPr>
            </w:pPr>
            <w:r w:rsidRPr="007C2A96">
              <w:rPr>
                <w:rFonts w:cs="Arial"/>
                <w:lang w:val="en-US"/>
              </w:rPr>
              <w:t>Meeting</w:t>
            </w:r>
          </w:p>
        </w:tc>
        <w:tc>
          <w:tcPr>
            <w:tcW w:w="4565" w:type="dxa"/>
            <w:gridSpan w:val="2"/>
            <w:tcBorders>
              <w:bottom w:val="single" w:sz="4" w:space="0" w:color="auto"/>
              <w:right w:val="thinThickThinSmallGap" w:sz="24" w:space="0" w:color="auto"/>
            </w:tcBorders>
          </w:tcPr>
          <w:p w14:paraId="4838624D" w14:textId="77777777" w:rsidR="00D076C6" w:rsidRPr="007C2A96" w:rsidRDefault="00D076C6" w:rsidP="00D076C6">
            <w:pPr>
              <w:rPr>
                <w:rFonts w:cs="Arial"/>
                <w:lang w:val="en-US"/>
              </w:rPr>
            </w:pPr>
            <w:r w:rsidRPr="007C2A96">
              <w:rPr>
                <w:rFonts w:cs="Arial"/>
                <w:lang w:val="en-US"/>
              </w:rPr>
              <w:t>Venue</w:t>
            </w:r>
          </w:p>
        </w:tc>
      </w:tr>
      <w:bookmarkEnd w:id="2"/>
      <w:bookmarkEnd w:id="3"/>
      <w:tr w:rsidR="00C27470" w:rsidRPr="007C2A96" w14:paraId="0AA074EF" w14:textId="77777777" w:rsidTr="006F7A69">
        <w:tc>
          <w:tcPr>
            <w:tcW w:w="976" w:type="dxa"/>
            <w:tcBorders>
              <w:top w:val="nil"/>
              <w:left w:val="thinThickThinSmallGap" w:sz="24" w:space="0" w:color="auto"/>
              <w:bottom w:val="nil"/>
            </w:tcBorders>
          </w:tcPr>
          <w:p w14:paraId="3AB5CA62" w14:textId="77777777" w:rsidR="00C27470" w:rsidRPr="007C2A96" w:rsidRDefault="00C27470" w:rsidP="00D076C6">
            <w:pPr>
              <w:rPr>
                <w:rFonts w:cs="Arial"/>
                <w:lang w:val="en-US"/>
              </w:rPr>
            </w:pPr>
          </w:p>
        </w:tc>
        <w:tc>
          <w:tcPr>
            <w:tcW w:w="1317" w:type="dxa"/>
            <w:gridSpan w:val="2"/>
            <w:tcBorders>
              <w:top w:val="nil"/>
              <w:bottom w:val="nil"/>
            </w:tcBorders>
          </w:tcPr>
          <w:p w14:paraId="6B21F57B"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10D35CC8"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Pr="007C2A96" w:rsidRDefault="00C27470" w:rsidP="00D076C6">
            <w:pPr>
              <w:rPr>
                <w:rFonts w:cs="Arial"/>
                <w:lang w:val="en-US"/>
              </w:rPr>
            </w:pPr>
            <w:r w:rsidRPr="007C2A96">
              <w:rPr>
                <w:rFonts w:cs="Arial"/>
                <w:lang w:val="en-US"/>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Pr="007C2A96" w:rsidRDefault="00C27470" w:rsidP="00D076C6">
            <w:pPr>
              <w:rPr>
                <w:rFonts w:cs="Arial"/>
                <w:lang w:val="en-US"/>
              </w:rPr>
            </w:pPr>
            <w:r w:rsidRPr="007C2A96">
              <w:rPr>
                <w:rFonts w:cs="Arial"/>
                <w:lang w:val="en-US"/>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Pr="007C2A96" w:rsidRDefault="00C27470" w:rsidP="00D076C6">
            <w:pPr>
              <w:rPr>
                <w:rFonts w:cs="Arial"/>
                <w:lang w:val="en-US"/>
              </w:rPr>
            </w:pPr>
            <w:r w:rsidRPr="007C2A96">
              <w:rPr>
                <w:rFonts w:cs="Arial"/>
                <w:lang w:val="en-US"/>
              </w:rPr>
              <w:t>Xiamen</w:t>
            </w:r>
          </w:p>
        </w:tc>
      </w:tr>
      <w:tr w:rsidR="00C27470" w:rsidRPr="007C2A96" w14:paraId="6F5B6477" w14:textId="77777777" w:rsidTr="009920C5">
        <w:tc>
          <w:tcPr>
            <w:tcW w:w="976" w:type="dxa"/>
            <w:tcBorders>
              <w:top w:val="nil"/>
              <w:left w:val="thinThickThinSmallGap" w:sz="24" w:space="0" w:color="auto"/>
              <w:bottom w:val="nil"/>
            </w:tcBorders>
          </w:tcPr>
          <w:p w14:paraId="28EE049E" w14:textId="77777777" w:rsidR="00C27470" w:rsidRPr="007C2A96" w:rsidRDefault="00C27470" w:rsidP="00D076C6">
            <w:pPr>
              <w:rPr>
                <w:rFonts w:cs="Arial"/>
                <w:lang w:val="en-US"/>
              </w:rPr>
            </w:pPr>
          </w:p>
        </w:tc>
        <w:tc>
          <w:tcPr>
            <w:tcW w:w="1317" w:type="dxa"/>
            <w:gridSpan w:val="2"/>
            <w:tcBorders>
              <w:top w:val="nil"/>
              <w:bottom w:val="nil"/>
            </w:tcBorders>
          </w:tcPr>
          <w:p w14:paraId="4E33ED86"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392C1C80"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Pr="007C2A96" w:rsidRDefault="00C27470" w:rsidP="00D076C6">
            <w:pPr>
              <w:rPr>
                <w:rFonts w:cs="Arial"/>
                <w:lang w:val="en-US"/>
              </w:rPr>
            </w:pPr>
            <w:r w:rsidRPr="007C2A96">
              <w:rPr>
                <w:rFonts w:cs="Arial"/>
                <w:lang w:val="en-US"/>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Pr="007C2A96" w:rsidRDefault="00C27470" w:rsidP="00D076C6">
            <w:pPr>
              <w:rPr>
                <w:rFonts w:cs="Arial"/>
                <w:lang w:val="en-US"/>
              </w:rPr>
            </w:pPr>
            <w:r w:rsidRPr="007C2A96">
              <w:rPr>
                <w:rFonts w:cs="Arial"/>
                <w:lang w:val="en-US"/>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Pr="007C2A96" w:rsidRDefault="00C27470" w:rsidP="00D076C6">
            <w:pPr>
              <w:rPr>
                <w:rFonts w:cs="Arial"/>
                <w:lang w:val="en-US"/>
              </w:rPr>
            </w:pPr>
            <w:r w:rsidRPr="007C2A96">
              <w:rPr>
                <w:rFonts w:cs="Arial"/>
                <w:lang w:val="en-US"/>
              </w:rPr>
              <w:t>Chicago</w:t>
            </w:r>
          </w:p>
        </w:tc>
      </w:tr>
      <w:tr w:rsidR="00C27470" w:rsidRPr="007C2A96" w14:paraId="0490E5CD" w14:textId="77777777" w:rsidTr="006F48C9">
        <w:tc>
          <w:tcPr>
            <w:tcW w:w="976" w:type="dxa"/>
            <w:tcBorders>
              <w:top w:val="nil"/>
              <w:left w:val="thinThickThinSmallGap" w:sz="24" w:space="0" w:color="auto"/>
              <w:bottom w:val="nil"/>
            </w:tcBorders>
          </w:tcPr>
          <w:p w14:paraId="7282921C" w14:textId="77777777" w:rsidR="00C27470" w:rsidRPr="007C2A96" w:rsidRDefault="00C27470" w:rsidP="00D076C6">
            <w:pPr>
              <w:rPr>
                <w:rFonts w:cs="Arial"/>
                <w:lang w:val="en-US"/>
              </w:rPr>
            </w:pPr>
          </w:p>
        </w:tc>
        <w:tc>
          <w:tcPr>
            <w:tcW w:w="1317" w:type="dxa"/>
            <w:gridSpan w:val="2"/>
            <w:tcBorders>
              <w:top w:val="nil"/>
              <w:bottom w:val="nil"/>
            </w:tcBorders>
          </w:tcPr>
          <w:p w14:paraId="162C3722"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394BC9AD"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Pr="007C2A96" w:rsidRDefault="00C27470" w:rsidP="00D076C6">
            <w:pPr>
              <w:rPr>
                <w:rFonts w:cs="Arial"/>
                <w:lang w:val="en-US"/>
              </w:rPr>
            </w:pPr>
            <w:r w:rsidRPr="007C2A96">
              <w:rPr>
                <w:rFonts w:cs="Arial"/>
                <w:lang w:val="en-US"/>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Pr="007C2A96" w:rsidRDefault="00C27470" w:rsidP="00D076C6">
            <w:pPr>
              <w:rPr>
                <w:rFonts w:cs="Arial"/>
                <w:lang w:val="en-US"/>
              </w:rPr>
            </w:pPr>
            <w:r w:rsidRPr="007C2A96">
              <w:rPr>
                <w:rFonts w:cs="Arial"/>
                <w:lang w:val="en-US"/>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Pr="007C2A96" w:rsidRDefault="00C27470" w:rsidP="00D076C6">
            <w:pPr>
              <w:rPr>
                <w:rFonts w:cs="Arial"/>
                <w:lang w:val="en-US"/>
              </w:rPr>
            </w:pPr>
            <w:r w:rsidRPr="007C2A96">
              <w:rPr>
                <w:rFonts w:cs="Arial"/>
                <w:lang w:val="en-US"/>
              </w:rPr>
              <w:t>Edinburgh</w:t>
            </w:r>
          </w:p>
        </w:tc>
      </w:tr>
      <w:tr w:rsidR="006F7A69" w:rsidRPr="007C2A96" w14:paraId="4EBE105C" w14:textId="77777777" w:rsidTr="005F7BE4">
        <w:tc>
          <w:tcPr>
            <w:tcW w:w="976" w:type="dxa"/>
            <w:tcBorders>
              <w:top w:val="nil"/>
              <w:left w:val="thinThickThinSmallGap" w:sz="24" w:space="0" w:color="auto"/>
              <w:bottom w:val="nil"/>
            </w:tcBorders>
          </w:tcPr>
          <w:p w14:paraId="68174DF8" w14:textId="77777777" w:rsidR="006F7A69" w:rsidRPr="007C2A96" w:rsidRDefault="006F7A69" w:rsidP="00D076C6">
            <w:pPr>
              <w:rPr>
                <w:rFonts w:cs="Arial"/>
                <w:lang w:val="en-US"/>
              </w:rPr>
            </w:pPr>
          </w:p>
        </w:tc>
        <w:tc>
          <w:tcPr>
            <w:tcW w:w="1317" w:type="dxa"/>
            <w:gridSpan w:val="2"/>
            <w:tcBorders>
              <w:top w:val="nil"/>
              <w:bottom w:val="nil"/>
            </w:tcBorders>
          </w:tcPr>
          <w:p w14:paraId="611709AB" w14:textId="77777777" w:rsidR="006F7A69" w:rsidRPr="007C2A96" w:rsidRDefault="006F7A69" w:rsidP="00D076C6">
            <w:pPr>
              <w:rPr>
                <w:rFonts w:cs="Arial"/>
                <w:color w:val="000000"/>
                <w:lang w:val="en-US"/>
              </w:rPr>
            </w:pPr>
          </w:p>
        </w:tc>
        <w:tc>
          <w:tcPr>
            <w:tcW w:w="1088" w:type="dxa"/>
            <w:tcBorders>
              <w:top w:val="nil"/>
              <w:bottom w:val="nil"/>
            </w:tcBorders>
            <w:shd w:val="clear" w:color="000000" w:fill="FFFFFF"/>
          </w:tcPr>
          <w:p w14:paraId="4BDAD883" w14:textId="77777777" w:rsidR="006F7A69" w:rsidRPr="007C2A96" w:rsidRDefault="006F7A69"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Pr="007C2A96" w:rsidRDefault="006F7A69" w:rsidP="00D076C6">
            <w:pPr>
              <w:rPr>
                <w:rFonts w:cs="Arial"/>
                <w:lang w:val="en-US"/>
              </w:rPr>
            </w:pPr>
            <w:r w:rsidRPr="007C2A96">
              <w:rPr>
                <w:rFonts w:cs="Arial"/>
                <w:lang w:val="en-US"/>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Pr="007C2A96" w:rsidRDefault="006F7A69" w:rsidP="00D076C6">
            <w:pPr>
              <w:rPr>
                <w:rFonts w:cs="Arial"/>
                <w:lang w:val="en-US"/>
              </w:rPr>
            </w:pPr>
            <w:r w:rsidRPr="007C2A96">
              <w:rPr>
                <w:rFonts w:cs="Arial"/>
                <w:lang w:val="en-US"/>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Pr="007C2A96" w:rsidRDefault="006F7A69" w:rsidP="00D076C6">
            <w:pPr>
              <w:rPr>
                <w:rFonts w:cs="Arial"/>
                <w:lang w:val="en-US"/>
              </w:rPr>
            </w:pPr>
            <w:r w:rsidRPr="007C2A96">
              <w:rPr>
                <w:rFonts w:cs="Arial"/>
                <w:lang w:val="en-US"/>
              </w:rPr>
              <w:t>Online</w:t>
            </w:r>
          </w:p>
        </w:tc>
      </w:tr>
      <w:tr w:rsidR="009920C5" w:rsidRPr="007C2A96" w14:paraId="0227F661" w14:textId="77777777" w:rsidTr="005F7BE4">
        <w:tc>
          <w:tcPr>
            <w:tcW w:w="976" w:type="dxa"/>
            <w:tcBorders>
              <w:top w:val="nil"/>
              <w:left w:val="thinThickThinSmallGap" w:sz="24" w:space="0" w:color="auto"/>
              <w:bottom w:val="nil"/>
            </w:tcBorders>
          </w:tcPr>
          <w:p w14:paraId="494FC671" w14:textId="77777777" w:rsidR="009920C5" w:rsidRPr="007C2A96" w:rsidRDefault="009920C5" w:rsidP="00D076C6">
            <w:pPr>
              <w:rPr>
                <w:rFonts w:cs="Arial"/>
                <w:lang w:val="en-US"/>
              </w:rPr>
            </w:pPr>
          </w:p>
        </w:tc>
        <w:tc>
          <w:tcPr>
            <w:tcW w:w="1317" w:type="dxa"/>
            <w:gridSpan w:val="2"/>
            <w:tcBorders>
              <w:top w:val="nil"/>
              <w:bottom w:val="nil"/>
            </w:tcBorders>
          </w:tcPr>
          <w:p w14:paraId="147CAEA7" w14:textId="77777777" w:rsidR="009920C5" w:rsidRPr="007C2A96" w:rsidRDefault="009920C5" w:rsidP="00D076C6">
            <w:pPr>
              <w:rPr>
                <w:rFonts w:cs="Arial"/>
                <w:color w:val="000000"/>
                <w:lang w:val="en-US"/>
              </w:rPr>
            </w:pPr>
          </w:p>
        </w:tc>
        <w:tc>
          <w:tcPr>
            <w:tcW w:w="1088" w:type="dxa"/>
            <w:tcBorders>
              <w:top w:val="nil"/>
              <w:bottom w:val="nil"/>
            </w:tcBorders>
            <w:shd w:val="clear" w:color="000000" w:fill="FFFFFF"/>
          </w:tcPr>
          <w:p w14:paraId="0E44E8BB" w14:textId="77777777" w:rsidR="009920C5" w:rsidRPr="007C2A96" w:rsidRDefault="009920C5"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Pr="007C2A96" w:rsidRDefault="009920C5" w:rsidP="00D076C6">
            <w:pPr>
              <w:rPr>
                <w:rFonts w:cs="Arial"/>
                <w:lang w:val="en-US"/>
              </w:rPr>
            </w:pPr>
            <w:r w:rsidRPr="007C2A96">
              <w:rPr>
                <w:rFonts w:cs="Arial"/>
                <w:lang w:val="en-US"/>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Pr="007C2A96" w:rsidRDefault="009920C5" w:rsidP="00D076C6">
            <w:pPr>
              <w:rPr>
                <w:rFonts w:cs="Arial"/>
                <w:lang w:val="en-US"/>
              </w:rPr>
            </w:pPr>
            <w:r w:rsidRPr="007C2A96">
              <w:rPr>
                <w:rFonts w:cs="Arial"/>
                <w:lang w:val="en-US"/>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Pr="007C2A96" w:rsidRDefault="009920C5" w:rsidP="00D076C6">
            <w:pPr>
              <w:rPr>
                <w:rFonts w:cs="Arial"/>
                <w:lang w:val="en-US"/>
              </w:rPr>
            </w:pPr>
            <w:r w:rsidRPr="007C2A96">
              <w:rPr>
                <w:rFonts w:cs="Arial"/>
                <w:lang w:val="en-US"/>
              </w:rPr>
              <w:t>Athens</w:t>
            </w:r>
          </w:p>
        </w:tc>
      </w:tr>
      <w:tr w:rsidR="009920C5" w:rsidRPr="007C2A96" w14:paraId="05B062D5" w14:textId="77777777" w:rsidTr="005F7BE4">
        <w:tc>
          <w:tcPr>
            <w:tcW w:w="976" w:type="dxa"/>
            <w:tcBorders>
              <w:top w:val="nil"/>
              <w:left w:val="thinThickThinSmallGap" w:sz="24" w:space="0" w:color="auto"/>
              <w:bottom w:val="nil"/>
            </w:tcBorders>
          </w:tcPr>
          <w:p w14:paraId="7BDDE38E" w14:textId="77777777" w:rsidR="009920C5" w:rsidRPr="007C2A96" w:rsidRDefault="009920C5" w:rsidP="00D076C6">
            <w:pPr>
              <w:rPr>
                <w:rFonts w:cs="Arial"/>
                <w:lang w:val="en-US"/>
              </w:rPr>
            </w:pPr>
          </w:p>
        </w:tc>
        <w:tc>
          <w:tcPr>
            <w:tcW w:w="1317" w:type="dxa"/>
            <w:gridSpan w:val="2"/>
            <w:tcBorders>
              <w:top w:val="nil"/>
              <w:bottom w:val="nil"/>
            </w:tcBorders>
          </w:tcPr>
          <w:p w14:paraId="0A6FB8F3" w14:textId="77777777" w:rsidR="009920C5" w:rsidRPr="007C2A96" w:rsidRDefault="009920C5" w:rsidP="00D076C6">
            <w:pPr>
              <w:rPr>
                <w:rFonts w:cs="Arial"/>
                <w:color w:val="000000"/>
                <w:lang w:val="en-US"/>
              </w:rPr>
            </w:pPr>
          </w:p>
        </w:tc>
        <w:tc>
          <w:tcPr>
            <w:tcW w:w="1088" w:type="dxa"/>
            <w:tcBorders>
              <w:top w:val="nil"/>
              <w:bottom w:val="nil"/>
            </w:tcBorders>
            <w:shd w:val="clear" w:color="000000" w:fill="FFFFFF"/>
          </w:tcPr>
          <w:p w14:paraId="7B16E737" w14:textId="77777777" w:rsidR="009920C5" w:rsidRPr="007C2A96" w:rsidRDefault="009920C5"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Pr="007C2A96" w:rsidRDefault="009920C5" w:rsidP="00D076C6">
            <w:pPr>
              <w:rPr>
                <w:rFonts w:cs="Arial"/>
                <w:lang w:val="en-US"/>
              </w:rPr>
            </w:pPr>
            <w:r w:rsidRPr="007C2A96">
              <w:rPr>
                <w:rFonts w:cs="Arial"/>
                <w:lang w:val="en-US"/>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Pr="007C2A96" w:rsidRDefault="009920C5" w:rsidP="00D076C6">
            <w:pPr>
              <w:rPr>
                <w:rFonts w:cs="Arial"/>
                <w:lang w:val="en-US"/>
              </w:rPr>
            </w:pPr>
            <w:r w:rsidRPr="007C2A96">
              <w:rPr>
                <w:rFonts w:cs="Arial"/>
                <w:lang w:val="en-US"/>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Pr="007C2A96" w:rsidRDefault="009920C5" w:rsidP="00D076C6">
            <w:pPr>
              <w:rPr>
                <w:rFonts w:cs="Arial"/>
                <w:lang w:val="en-US"/>
              </w:rPr>
            </w:pPr>
            <w:r w:rsidRPr="007C2A96">
              <w:rPr>
                <w:rFonts w:cs="Arial"/>
                <w:lang w:val="en-US"/>
              </w:rPr>
              <w:t>Maastricht</w:t>
            </w:r>
          </w:p>
        </w:tc>
      </w:tr>
      <w:tr w:rsidR="00D076C6" w:rsidRPr="007C2A96" w14:paraId="4F3C5F37" w14:textId="77777777" w:rsidTr="00D329C5">
        <w:tc>
          <w:tcPr>
            <w:tcW w:w="976" w:type="dxa"/>
            <w:tcBorders>
              <w:top w:val="nil"/>
              <w:left w:val="thinThickThinSmallGap" w:sz="24" w:space="0" w:color="auto"/>
              <w:bottom w:val="nil"/>
            </w:tcBorders>
          </w:tcPr>
          <w:p w14:paraId="596DC348" w14:textId="77777777" w:rsidR="00D076C6" w:rsidRPr="007C2A96" w:rsidRDefault="00D076C6" w:rsidP="00D076C6">
            <w:pPr>
              <w:rPr>
                <w:rFonts w:cs="Arial"/>
                <w:lang w:val="en-US"/>
              </w:rPr>
            </w:pPr>
          </w:p>
        </w:tc>
        <w:tc>
          <w:tcPr>
            <w:tcW w:w="1317" w:type="dxa"/>
            <w:gridSpan w:val="2"/>
            <w:tcBorders>
              <w:top w:val="nil"/>
              <w:bottom w:val="nil"/>
            </w:tcBorders>
          </w:tcPr>
          <w:p w14:paraId="62E98BB4" w14:textId="77777777" w:rsidR="00D076C6" w:rsidRPr="007C2A96" w:rsidRDefault="00D076C6" w:rsidP="00D076C6">
            <w:pPr>
              <w:rPr>
                <w:rFonts w:cs="Arial"/>
                <w:color w:val="000000"/>
                <w:lang w:val="en-US"/>
              </w:rPr>
            </w:pPr>
          </w:p>
        </w:tc>
        <w:tc>
          <w:tcPr>
            <w:tcW w:w="1088" w:type="dxa"/>
            <w:tcBorders>
              <w:top w:val="nil"/>
              <w:bottom w:val="nil"/>
            </w:tcBorders>
            <w:shd w:val="clear" w:color="auto" w:fill="auto"/>
          </w:tcPr>
          <w:p w14:paraId="34A15D7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7C2A96" w:rsidRDefault="00D076C6" w:rsidP="00D076C6">
            <w:pPr>
              <w:rPr>
                <w:rFonts w:cs="Arial"/>
                <w:lang w:val="en-US"/>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7C2A96" w:rsidRDefault="00D076C6" w:rsidP="00D076C6">
            <w:pPr>
              <w:rPr>
                <w:rFonts w:cs="Arial"/>
                <w:lang w:val="en-US"/>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7C2A96" w:rsidRDefault="00D076C6" w:rsidP="00D076C6">
            <w:pPr>
              <w:rPr>
                <w:rFonts w:cs="Arial"/>
                <w:lang w:val="en-US"/>
              </w:rPr>
            </w:pPr>
          </w:p>
        </w:tc>
      </w:tr>
      <w:tr w:rsidR="00D076C6" w:rsidRPr="007C2A96" w14:paraId="40306DB6" w14:textId="77777777" w:rsidTr="00D40B23">
        <w:tc>
          <w:tcPr>
            <w:tcW w:w="976" w:type="dxa"/>
            <w:tcBorders>
              <w:top w:val="single" w:sz="4" w:space="0" w:color="auto"/>
              <w:left w:val="thinThickThinSmallGap" w:sz="24" w:space="0" w:color="auto"/>
              <w:bottom w:val="single" w:sz="4" w:space="0" w:color="auto"/>
            </w:tcBorders>
          </w:tcPr>
          <w:p w14:paraId="5A1D9D97"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tcPr>
          <w:p w14:paraId="3D33972D" w14:textId="77777777" w:rsidR="00D076C6" w:rsidRPr="007C2A96" w:rsidRDefault="00D076C6" w:rsidP="00D076C6">
            <w:pPr>
              <w:rPr>
                <w:rFonts w:cs="Arial"/>
                <w:bCs/>
                <w:lang w:val="en-US"/>
              </w:rPr>
            </w:pPr>
            <w:r w:rsidRPr="007C2A96">
              <w:rPr>
                <w:rFonts w:cs="Arial"/>
                <w:bCs/>
                <w:lang w:val="en-US"/>
              </w:rPr>
              <w:t>Work Plan and other adm. issues</w:t>
            </w:r>
          </w:p>
        </w:tc>
        <w:tc>
          <w:tcPr>
            <w:tcW w:w="1088" w:type="dxa"/>
            <w:tcBorders>
              <w:top w:val="single" w:sz="4" w:space="0" w:color="auto"/>
              <w:bottom w:val="single" w:sz="4" w:space="0" w:color="auto"/>
            </w:tcBorders>
          </w:tcPr>
          <w:p w14:paraId="7F3B73B5"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4" w:space="0" w:color="auto"/>
              <w:bottom w:val="single" w:sz="4" w:space="0" w:color="auto"/>
            </w:tcBorders>
          </w:tcPr>
          <w:p w14:paraId="26D2E935"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4" w:space="0" w:color="auto"/>
              <w:bottom w:val="single" w:sz="4" w:space="0" w:color="auto"/>
            </w:tcBorders>
          </w:tcPr>
          <w:p w14:paraId="044952E0"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4" w:space="0" w:color="auto"/>
              <w:bottom w:val="single" w:sz="4" w:space="0" w:color="auto"/>
            </w:tcBorders>
          </w:tcPr>
          <w:p w14:paraId="0BFD0CD5" w14:textId="77777777" w:rsidR="00D076C6" w:rsidRPr="007C2A96" w:rsidRDefault="00D076C6" w:rsidP="00D076C6">
            <w:pPr>
              <w:rPr>
                <w:rFonts w:cs="Arial"/>
                <w:lang w:val="en-US"/>
              </w:rPr>
            </w:pPr>
            <w:r w:rsidRPr="007C2A96">
              <w:rPr>
                <w:rFonts w:cs="Arial"/>
                <w:lang w:val="en-US"/>
              </w:rPr>
              <w:t>Spec /</w:t>
            </w:r>
            <w:r w:rsidRPr="007C2A96">
              <w:rPr>
                <w:rFonts w:cs="Arial"/>
                <w:lang w:val="en-US"/>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Pr="007C2A96" w:rsidRDefault="00D076C6" w:rsidP="00D076C6">
            <w:pPr>
              <w:rPr>
                <w:rFonts w:cs="Arial"/>
                <w:lang w:val="en-US"/>
              </w:rPr>
            </w:pPr>
            <w:r w:rsidRPr="007C2A96">
              <w:rPr>
                <w:rFonts w:cs="Arial"/>
                <w:lang w:val="en-US"/>
              </w:rPr>
              <w:t>Result &amp; comments</w:t>
            </w:r>
            <w:r w:rsidRPr="007C2A96">
              <w:rPr>
                <w:rFonts w:cs="Arial"/>
                <w:lang w:val="en-US"/>
              </w:rPr>
              <w:br/>
            </w:r>
            <w:r w:rsidRPr="007C2A96">
              <w:rPr>
                <w:rFonts w:cs="Arial"/>
                <w:lang w:val="en-US"/>
              </w:rPr>
              <w:br/>
            </w:r>
          </w:p>
          <w:p w14:paraId="48B4FCFD" w14:textId="77777777" w:rsidR="00D076C6" w:rsidRPr="007C2A96" w:rsidRDefault="00D076C6" w:rsidP="00D076C6">
            <w:pPr>
              <w:rPr>
                <w:rFonts w:cs="Arial"/>
                <w:lang w:val="en-US"/>
              </w:rPr>
            </w:pPr>
          </w:p>
          <w:p w14:paraId="625A6062" w14:textId="77777777" w:rsidR="00D076C6" w:rsidRPr="007C2A96" w:rsidRDefault="00D076C6" w:rsidP="00D076C6">
            <w:pPr>
              <w:rPr>
                <w:rFonts w:cs="Arial"/>
                <w:lang w:val="en-US"/>
              </w:rPr>
            </w:pPr>
          </w:p>
        </w:tc>
      </w:tr>
      <w:tr w:rsidR="00D076C6" w:rsidRPr="007C2A96" w14:paraId="1E8E9F64" w14:textId="77777777" w:rsidTr="00F94B21">
        <w:tc>
          <w:tcPr>
            <w:tcW w:w="976" w:type="dxa"/>
            <w:tcBorders>
              <w:left w:val="thinThickThinSmallGap" w:sz="24" w:space="0" w:color="auto"/>
              <w:bottom w:val="nil"/>
            </w:tcBorders>
          </w:tcPr>
          <w:p w14:paraId="3F63442E" w14:textId="77777777" w:rsidR="00D076C6" w:rsidRPr="007C2A96" w:rsidRDefault="00D076C6" w:rsidP="00D076C6">
            <w:pPr>
              <w:rPr>
                <w:rFonts w:cs="Arial"/>
                <w:lang w:val="en-US"/>
              </w:rPr>
            </w:pPr>
          </w:p>
        </w:tc>
        <w:tc>
          <w:tcPr>
            <w:tcW w:w="1317" w:type="dxa"/>
            <w:gridSpan w:val="2"/>
            <w:tcBorders>
              <w:bottom w:val="nil"/>
            </w:tcBorders>
          </w:tcPr>
          <w:p w14:paraId="5E3B5EC4"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26AF7F0A" w14:textId="486F4679" w:rsidR="00D076C6" w:rsidRPr="007C2A96" w:rsidRDefault="00D40B23" w:rsidP="00D076C6">
            <w:pPr>
              <w:rPr>
                <w:rFonts w:cs="Arial"/>
                <w:lang w:val="en-US"/>
              </w:rPr>
            </w:pPr>
            <w:r w:rsidRPr="007C2A96">
              <w:rPr>
                <w:rFonts w:cs="Arial"/>
                <w:lang w:val="en-US"/>
              </w:rPr>
              <w:t>C1-2</w:t>
            </w:r>
            <w:r w:rsidR="0028132F" w:rsidRPr="007C2A96">
              <w:rPr>
                <w:rFonts w:cs="Arial"/>
                <w:lang w:val="en-US"/>
              </w:rPr>
              <w:t>4</w:t>
            </w:r>
            <w:r w:rsidR="006F48C9" w:rsidRPr="007C2A96">
              <w:rPr>
                <w:rFonts w:cs="Arial"/>
                <w:lang w:val="en-US"/>
              </w:rPr>
              <w:t>0007</w:t>
            </w:r>
          </w:p>
        </w:tc>
        <w:tc>
          <w:tcPr>
            <w:tcW w:w="4191" w:type="dxa"/>
            <w:gridSpan w:val="3"/>
            <w:tcBorders>
              <w:top w:val="single" w:sz="4" w:space="0" w:color="auto"/>
              <w:bottom w:val="single" w:sz="4" w:space="0" w:color="auto"/>
            </w:tcBorders>
            <w:shd w:val="clear" w:color="auto" w:fill="FFFF00"/>
          </w:tcPr>
          <w:p w14:paraId="35A96372" w14:textId="403F4E99" w:rsidR="00D076C6" w:rsidRPr="007C2A96" w:rsidRDefault="00D40B23" w:rsidP="00D076C6">
            <w:pPr>
              <w:rPr>
                <w:rFonts w:cs="Arial"/>
                <w:lang w:val="en-US"/>
              </w:rPr>
            </w:pPr>
            <w:r w:rsidRPr="007C2A96">
              <w:rPr>
                <w:rFonts w:cs="Arial"/>
                <w:lang w:val="en-US"/>
              </w:rPr>
              <w:t>CT1#14</w:t>
            </w:r>
            <w:r w:rsidR="0028132F" w:rsidRPr="007C2A96">
              <w:rPr>
                <w:rFonts w:cs="Arial"/>
                <w:lang w:val="en-US"/>
              </w:rPr>
              <w:t>6</w:t>
            </w:r>
            <w:r w:rsidRPr="007C2A96">
              <w:rPr>
                <w:rFonts w:cs="Arial"/>
                <w:lang w:val="en-US"/>
              </w:rPr>
              <w:t xml:space="preserve"> guidance</w:t>
            </w:r>
          </w:p>
        </w:tc>
        <w:tc>
          <w:tcPr>
            <w:tcW w:w="1767" w:type="dxa"/>
            <w:tcBorders>
              <w:top w:val="single" w:sz="4" w:space="0" w:color="auto"/>
              <w:bottom w:val="single" w:sz="4" w:space="0" w:color="auto"/>
            </w:tcBorders>
            <w:shd w:val="clear" w:color="auto" w:fill="FFFF00"/>
          </w:tcPr>
          <w:p w14:paraId="3E58EAD3" w14:textId="755695F0" w:rsidR="00D076C6" w:rsidRPr="007C2A96" w:rsidRDefault="00D40B23" w:rsidP="00D076C6">
            <w:pPr>
              <w:rPr>
                <w:rFonts w:cs="Arial"/>
                <w:lang w:val="en-US"/>
              </w:rPr>
            </w:pPr>
            <w:r w:rsidRPr="007C2A96">
              <w:rPr>
                <w:rFonts w:cs="Arial"/>
                <w:lang w:val="en-US"/>
              </w:rPr>
              <w:t>CT1 chair</w:t>
            </w:r>
          </w:p>
        </w:tc>
        <w:tc>
          <w:tcPr>
            <w:tcW w:w="826" w:type="dxa"/>
            <w:tcBorders>
              <w:top w:val="single" w:sz="4" w:space="0" w:color="auto"/>
              <w:bottom w:val="single" w:sz="4" w:space="0" w:color="auto"/>
            </w:tcBorders>
            <w:shd w:val="clear" w:color="auto" w:fill="FFFF00"/>
          </w:tcPr>
          <w:p w14:paraId="6F9F6174" w14:textId="77777777" w:rsidR="00D076C6" w:rsidRPr="007C2A96" w:rsidRDefault="00D40B23" w:rsidP="00D076C6">
            <w:pPr>
              <w:rPr>
                <w:rFonts w:cs="Arial"/>
                <w:lang w:val="en-US"/>
              </w:rPr>
            </w:pPr>
            <w:r w:rsidRPr="007C2A96">
              <w:rPr>
                <w:rFonts w:cs="Arial"/>
                <w:lang w:val="en-US"/>
              </w:rPr>
              <w:t>other</w:t>
            </w:r>
          </w:p>
          <w:p w14:paraId="74357565" w14:textId="2ACE977D" w:rsidR="00D40B23" w:rsidRPr="007C2A96" w:rsidRDefault="00D40B23"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D076C6" w:rsidRPr="007C2A96" w:rsidRDefault="00D076C6" w:rsidP="00D076C6">
            <w:pPr>
              <w:rPr>
                <w:rFonts w:eastAsia="Batang" w:cs="Arial"/>
                <w:color w:val="000000"/>
                <w:lang w:val="en-US" w:eastAsia="ko-KR"/>
              </w:rPr>
            </w:pPr>
          </w:p>
        </w:tc>
      </w:tr>
      <w:tr w:rsidR="00D076C6" w:rsidRPr="007C2A96" w14:paraId="2E523319" w14:textId="77777777" w:rsidTr="00F94B21">
        <w:tc>
          <w:tcPr>
            <w:tcW w:w="976" w:type="dxa"/>
            <w:tcBorders>
              <w:left w:val="thinThickThinSmallGap" w:sz="24" w:space="0" w:color="auto"/>
              <w:bottom w:val="nil"/>
            </w:tcBorders>
          </w:tcPr>
          <w:p w14:paraId="605E7B02" w14:textId="77777777" w:rsidR="00D076C6" w:rsidRPr="007C2A96" w:rsidRDefault="00D076C6" w:rsidP="00D076C6">
            <w:pPr>
              <w:rPr>
                <w:rFonts w:cs="Arial"/>
                <w:lang w:val="en-US"/>
              </w:rPr>
            </w:pPr>
          </w:p>
        </w:tc>
        <w:tc>
          <w:tcPr>
            <w:tcW w:w="1317" w:type="dxa"/>
            <w:gridSpan w:val="2"/>
            <w:tcBorders>
              <w:bottom w:val="nil"/>
            </w:tcBorders>
          </w:tcPr>
          <w:p w14:paraId="23A1D56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2852D9C" w14:textId="59C5004B" w:rsidR="00D076C6" w:rsidRPr="007C2A96" w:rsidRDefault="00000000" w:rsidP="00D076C6">
            <w:pPr>
              <w:rPr>
                <w:rFonts w:cs="Arial"/>
                <w:lang w:val="en-US"/>
              </w:rPr>
            </w:pPr>
            <w:hyperlink r:id="rId10" w:history="1">
              <w:r w:rsidR="00F94B21" w:rsidRPr="007C2A96">
                <w:rPr>
                  <w:rStyle w:val="Hyperlink"/>
                  <w:lang w:val="en-US"/>
                </w:rPr>
                <w:t>C1-240008</w:t>
              </w:r>
            </w:hyperlink>
          </w:p>
        </w:tc>
        <w:tc>
          <w:tcPr>
            <w:tcW w:w="4191" w:type="dxa"/>
            <w:gridSpan w:val="3"/>
            <w:tcBorders>
              <w:top w:val="single" w:sz="4" w:space="0" w:color="auto"/>
              <w:bottom w:val="single" w:sz="4" w:space="0" w:color="auto"/>
            </w:tcBorders>
            <w:shd w:val="clear" w:color="auto" w:fill="FFFF00"/>
          </w:tcPr>
          <w:p w14:paraId="1A3374F1" w14:textId="43852ED9" w:rsidR="00D076C6" w:rsidRPr="007C2A96" w:rsidRDefault="00D40B23" w:rsidP="00D076C6">
            <w:pPr>
              <w:rPr>
                <w:rFonts w:cs="Arial"/>
                <w:lang w:val="en-US"/>
              </w:rPr>
            </w:pPr>
            <w:r w:rsidRPr="007C2A96">
              <w:rPr>
                <w:rFonts w:cs="Arial"/>
                <w:lang w:val="en-US"/>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D076C6" w:rsidRPr="007C2A96" w:rsidRDefault="00D40B23" w:rsidP="00D076C6">
            <w:pPr>
              <w:rPr>
                <w:rFonts w:cs="Arial"/>
                <w:lang w:val="en-US"/>
              </w:rPr>
            </w:pPr>
            <w:r w:rsidRPr="007C2A96">
              <w:rPr>
                <w:rFonts w:cs="Arial"/>
                <w:lang w:val="en-US"/>
              </w:rPr>
              <w:t>CT1 chair</w:t>
            </w:r>
          </w:p>
        </w:tc>
        <w:tc>
          <w:tcPr>
            <w:tcW w:w="826" w:type="dxa"/>
            <w:tcBorders>
              <w:top w:val="single" w:sz="4" w:space="0" w:color="auto"/>
              <w:bottom w:val="single" w:sz="4" w:space="0" w:color="auto"/>
            </w:tcBorders>
            <w:shd w:val="clear" w:color="auto" w:fill="FFFF00"/>
          </w:tcPr>
          <w:p w14:paraId="4F5AC7E4" w14:textId="77777777" w:rsidR="00D40B23" w:rsidRPr="007C2A96" w:rsidRDefault="00D40B23" w:rsidP="00D40B23">
            <w:pPr>
              <w:rPr>
                <w:rFonts w:cs="Arial"/>
                <w:lang w:val="en-US"/>
              </w:rPr>
            </w:pPr>
            <w:r w:rsidRPr="007C2A96">
              <w:rPr>
                <w:rFonts w:cs="Arial"/>
                <w:lang w:val="en-US"/>
              </w:rPr>
              <w:t>other</w:t>
            </w:r>
          </w:p>
          <w:p w14:paraId="59BF5256" w14:textId="047AE7DF"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D076C6" w:rsidRPr="007C2A96" w:rsidRDefault="00D076C6" w:rsidP="00D076C6">
            <w:pPr>
              <w:rPr>
                <w:rFonts w:eastAsia="Batang" w:cs="Arial"/>
                <w:color w:val="000000"/>
                <w:lang w:val="en-US" w:eastAsia="ko-KR"/>
              </w:rPr>
            </w:pPr>
          </w:p>
        </w:tc>
      </w:tr>
      <w:tr w:rsidR="00D076C6" w:rsidRPr="007C2A96" w14:paraId="2E095423" w14:textId="77777777" w:rsidTr="00D329C5">
        <w:tc>
          <w:tcPr>
            <w:tcW w:w="976" w:type="dxa"/>
            <w:tcBorders>
              <w:left w:val="thinThickThinSmallGap" w:sz="24" w:space="0" w:color="auto"/>
              <w:bottom w:val="nil"/>
            </w:tcBorders>
          </w:tcPr>
          <w:p w14:paraId="0FC0F8FC" w14:textId="77777777" w:rsidR="00D076C6" w:rsidRPr="007C2A96" w:rsidRDefault="00D076C6" w:rsidP="00D076C6">
            <w:pPr>
              <w:rPr>
                <w:rFonts w:cs="Arial"/>
                <w:lang w:val="en-US"/>
              </w:rPr>
            </w:pPr>
          </w:p>
        </w:tc>
        <w:tc>
          <w:tcPr>
            <w:tcW w:w="1317" w:type="dxa"/>
            <w:gridSpan w:val="2"/>
            <w:tcBorders>
              <w:bottom w:val="nil"/>
            </w:tcBorders>
          </w:tcPr>
          <w:p w14:paraId="791C8D9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7186AB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EC3A2B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246EA7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7C2A96" w:rsidRDefault="00D076C6" w:rsidP="00D076C6">
            <w:pPr>
              <w:rPr>
                <w:rFonts w:eastAsia="Batang" w:cs="Arial"/>
                <w:color w:val="000000"/>
                <w:lang w:val="en-US" w:eastAsia="ko-KR"/>
              </w:rPr>
            </w:pPr>
          </w:p>
        </w:tc>
      </w:tr>
      <w:tr w:rsidR="00D076C6" w:rsidRPr="007C2A96" w14:paraId="51C83984" w14:textId="77777777" w:rsidTr="000943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43FC965" w14:textId="77777777" w:rsidR="00D076C6" w:rsidRPr="007C2A96" w:rsidRDefault="00D076C6" w:rsidP="00D076C6">
            <w:pPr>
              <w:rPr>
                <w:rFonts w:cs="Arial"/>
                <w:lang w:val="en-US"/>
              </w:rPr>
            </w:pPr>
            <w:r w:rsidRPr="007C2A96">
              <w:rPr>
                <w:rFonts w:cs="Arial"/>
                <w:lang w:val="en-US"/>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52A033E2"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66F354D1"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2009CF76" w14:textId="77777777" w:rsidR="00D076C6" w:rsidRPr="007C2A96" w:rsidRDefault="00D076C6" w:rsidP="00D076C6">
            <w:pPr>
              <w:rPr>
                <w:rFonts w:cs="Arial"/>
                <w:lang w:val="en-US"/>
              </w:rPr>
            </w:pPr>
            <w:r w:rsidRPr="007C2A96">
              <w:rPr>
                <w:rFonts w:cs="Arial"/>
                <w:lang w:val="en-US"/>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134466B4" w14:textId="77777777" w:rsidTr="000943D6">
        <w:tc>
          <w:tcPr>
            <w:tcW w:w="976" w:type="dxa"/>
            <w:tcBorders>
              <w:left w:val="thinThickThinSmallGap" w:sz="24" w:space="0" w:color="auto"/>
              <w:bottom w:val="nil"/>
            </w:tcBorders>
            <w:shd w:val="clear" w:color="auto" w:fill="auto"/>
          </w:tcPr>
          <w:p w14:paraId="445FE16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7C2A96" w:rsidRDefault="00D076C6" w:rsidP="00D076C6">
            <w:pPr>
              <w:rPr>
                <w:rFonts w:cs="Arial"/>
                <w:lang w:val="en-US"/>
              </w:rPr>
            </w:pPr>
          </w:p>
        </w:tc>
        <w:tc>
          <w:tcPr>
            <w:tcW w:w="1088" w:type="dxa"/>
            <w:tcBorders>
              <w:top w:val="single" w:sz="12" w:space="0" w:color="auto"/>
              <w:bottom w:val="single" w:sz="4" w:space="0" w:color="auto"/>
            </w:tcBorders>
            <w:shd w:val="clear" w:color="auto" w:fill="FFFF00"/>
          </w:tcPr>
          <w:p w14:paraId="57314974" w14:textId="70556CC4" w:rsidR="00D076C6" w:rsidRPr="007C2A96" w:rsidRDefault="00000000" w:rsidP="00D076C6">
            <w:pPr>
              <w:rPr>
                <w:lang w:val="en-US"/>
              </w:rPr>
            </w:pPr>
            <w:hyperlink r:id="rId11" w:history="1">
              <w:r w:rsidR="000943D6" w:rsidRPr="007C2A96">
                <w:rPr>
                  <w:rStyle w:val="Hyperlink"/>
                  <w:lang w:val="en-US"/>
                </w:rPr>
                <w:t>C1-240039</w:t>
              </w:r>
            </w:hyperlink>
          </w:p>
        </w:tc>
        <w:tc>
          <w:tcPr>
            <w:tcW w:w="4191" w:type="dxa"/>
            <w:gridSpan w:val="3"/>
            <w:tcBorders>
              <w:top w:val="single" w:sz="12" w:space="0" w:color="auto"/>
              <w:bottom w:val="single" w:sz="4" w:space="0" w:color="auto"/>
            </w:tcBorders>
            <w:shd w:val="clear" w:color="auto" w:fill="FFFF00"/>
          </w:tcPr>
          <w:p w14:paraId="18DBBE5C" w14:textId="06004D79" w:rsidR="00D076C6" w:rsidRPr="007C2A96" w:rsidRDefault="002B77B6" w:rsidP="00D076C6">
            <w:pPr>
              <w:rPr>
                <w:rFonts w:cs="Arial"/>
                <w:lang w:val="en-US"/>
              </w:rPr>
            </w:pPr>
            <w:r w:rsidRPr="007C2A96">
              <w:rPr>
                <w:rFonts w:cs="Arial"/>
                <w:lang w:val="en-US"/>
              </w:rPr>
              <w:t>Reply LS on clarifications on V2X, UAS and SEAL entities acting as EAS</w:t>
            </w:r>
          </w:p>
        </w:tc>
        <w:tc>
          <w:tcPr>
            <w:tcW w:w="1767" w:type="dxa"/>
            <w:tcBorders>
              <w:top w:val="single" w:sz="12" w:space="0" w:color="auto"/>
              <w:bottom w:val="single" w:sz="4" w:space="0" w:color="auto"/>
            </w:tcBorders>
            <w:shd w:val="clear" w:color="auto" w:fill="FFFF00"/>
          </w:tcPr>
          <w:p w14:paraId="41229362" w14:textId="54A8C5D1" w:rsidR="00D076C6" w:rsidRPr="007C2A96" w:rsidRDefault="002B77B6" w:rsidP="00D076C6">
            <w:pPr>
              <w:rPr>
                <w:rFonts w:cs="Arial"/>
                <w:lang w:val="en-US"/>
              </w:rPr>
            </w:pPr>
            <w:r w:rsidRPr="007C2A96">
              <w:rPr>
                <w:rFonts w:cs="Arial"/>
                <w:lang w:val="en-US"/>
              </w:rPr>
              <w:t>CT3</w:t>
            </w:r>
          </w:p>
        </w:tc>
        <w:tc>
          <w:tcPr>
            <w:tcW w:w="826" w:type="dxa"/>
            <w:tcBorders>
              <w:top w:val="single" w:sz="12" w:space="0" w:color="auto"/>
              <w:bottom w:val="single" w:sz="4" w:space="0" w:color="auto"/>
            </w:tcBorders>
            <w:shd w:val="clear" w:color="auto" w:fill="FFFF00"/>
          </w:tcPr>
          <w:p w14:paraId="667CE6C6" w14:textId="0C0A658E" w:rsidR="00D076C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00B87C8C" w:rsidR="00D076C6" w:rsidRPr="007C2A96" w:rsidRDefault="006E775D" w:rsidP="00D076C6">
            <w:pPr>
              <w:rPr>
                <w:rFonts w:cs="Arial"/>
                <w:lang w:val="en-US"/>
              </w:rPr>
            </w:pPr>
            <w:r w:rsidRPr="007C2A96">
              <w:rPr>
                <w:rFonts w:cs="Arial"/>
                <w:lang w:val="en-US"/>
              </w:rPr>
              <w:t>Proposed action: Noted</w:t>
            </w:r>
          </w:p>
        </w:tc>
      </w:tr>
      <w:tr w:rsidR="002B77B6" w:rsidRPr="007C2A96" w14:paraId="36729E06" w14:textId="77777777" w:rsidTr="000943D6">
        <w:tc>
          <w:tcPr>
            <w:tcW w:w="976" w:type="dxa"/>
            <w:tcBorders>
              <w:left w:val="thinThickThinSmallGap" w:sz="24" w:space="0" w:color="auto"/>
              <w:bottom w:val="nil"/>
            </w:tcBorders>
            <w:shd w:val="clear" w:color="auto" w:fill="auto"/>
          </w:tcPr>
          <w:p w14:paraId="0C6539B5"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12B9D0F" w14:textId="29781BB9" w:rsidR="002B77B6" w:rsidRPr="007C2A96" w:rsidRDefault="00000000" w:rsidP="00D076C6">
            <w:pPr>
              <w:rPr>
                <w:lang w:val="en-US"/>
              </w:rPr>
            </w:pPr>
            <w:hyperlink r:id="rId12" w:history="1">
              <w:r w:rsidR="000943D6" w:rsidRPr="007C2A96">
                <w:rPr>
                  <w:rStyle w:val="Hyperlink"/>
                  <w:lang w:val="en-US"/>
                </w:rPr>
                <w:t>C1-240040</w:t>
              </w:r>
            </w:hyperlink>
          </w:p>
        </w:tc>
        <w:tc>
          <w:tcPr>
            <w:tcW w:w="4191" w:type="dxa"/>
            <w:gridSpan w:val="3"/>
            <w:tcBorders>
              <w:top w:val="single" w:sz="4" w:space="0" w:color="auto"/>
              <w:bottom w:val="single" w:sz="4" w:space="0" w:color="auto"/>
            </w:tcBorders>
            <w:shd w:val="clear" w:color="auto" w:fill="FFFF00"/>
          </w:tcPr>
          <w:p w14:paraId="61352F40" w14:textId="399DC616" w:rsidR="002B77B6" w:rsidRPr="007C2A96" w:rsidRDefault="002B77B6" w:rsidP="00D076C6">
            <w:pPr>
              <w:rPr>
                <w:rFonts w:cs="Arial"/>
                <w:lang w:val="en-US"/>
              </w:rPr>
            </w:pPr>
            <w:r w:rsidRPr="007C2A96">
              <w:rPr>
                <w:rFonts w:cs="Arial"/>
                <w:lang w:val="en-US"/>
              </w:rPr>
              <w:t>LS on Clarification related to the information exposed by the 5GC to NSCE server.</w:t>
            </w:r>
          </w:p>
        </w:tc>
        <w:tc>
          <w:tcPr>
            <w:tcW w:w="1767" w:type="dxa"/>
            <w:tcBorders>
              <w:top w:val="single" w:sz="4" w:space="0" w:color="auto"/>
              <w:bottom w:val="single" w:sz="4" w:space="0" w:color="auto"/>
            </w:tcBorders>
            <w:shd w:val="clear" w:color="auto" w:fill="FFFF00"/>
          </w:tcPr>
          <w:p w14:paraId="50628C2E" w14:textId="74C4FF5F" w:rsidR="002B77B6" w:rsidRPr="007C2A96" w:rsidRDefault="002B77B6" w:rsidP="00D076C6">
            <w:pPr>
              <w:rPr>
                <w:rFonts w:cs="Arial"/>
                <w:lang w:val="en-US"/>
              </w:rPr>
            </w:pPr>
            <w:r w:rsidRPr="007C2A96">
              <w:rPr>
                <w:rFonts w:cs="Arial"/>
                <w:lang w:val="en-US"/>
              </w:rPr>
              <w:t>3GPP CT3</w:t>
            </w:r>
          </w:p>
        </w:tc>
        <w:tc>
          <w:tcPr>
            <w:tcW w:w="826" w:type="dxa"/>
            <w:tcBorders>
              <w:top w:val="single" w:sz="4" w:space="0" w:color="auto"/>
              <w:bottom w:val="single" w:sz="4" w:space="0" w:color="auto"/>
            </w:tcBorders>
            <w:shd w:val="clear" w:color="auto" w:fill="FFFF00"/>
          </w:tcPr>
          <w:p w14:paraId="6FA8AA0F" w14:textId="6ED361C7"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0EA20" w14:textId="743FF630" w:rsidR="002B77B6" w:rsidRPr="007C2A96" w:rsidRDefault="006E775D" w:rsidP="00D076C6">
            <w:pPr>
              <w:rPr>
                <w:rFonts w:cs="Arial"/>
                <w:lang w:val="en-US"/>
              </w:rPr>
            </w:pPr>
            <w:r w:rsidRPr="007C2A96">
              <w:rPr>
                <w:rFonts w:cs="Arial"/>
                <w:lang w:val="en-US"/>
              </w:rPr>
              <w:t>Proposed action: Noted</w:t>
            </w:r>
          </w:p>
        </w:tc>
      </w:tr>
      <w:tr w:rsidR="002B77B6" w:rsidRPr="007C2A96" w14:paraId="46E83B45" w14:textId="77777777" w:rsidTr="000943D6">
        <w:tc>
          <w:tcPr>
            <w:tcW w:w="976" w:type="dxa"/>
            <w:tcBorders>
              <w:left w:val="thinThickThinSmallGap" w:sz="24" w:space="0" w:color="auto"/>
              <w:bottom w:val="nil"/>
            </w:tcBorders>
            <w:shd w:val="clear" w:color="auto" w:fill="auto"/>
          </w:tcPr>
          <w:p w14:paraId="7149D236"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3455161B" w14:textId="67C230F0" w:rsidR="002B77B6" w:rsidRPr="007C2A96" w:rsidRDefault="00000000" w:rsidP="00D076C6">
            <w:pPr>
              <w:rPr>
                <w:lang w:val="en-US"/>
              </w:rPr>
            </w:pPr>
            <w:hyperlink r:id="rId13" w:history="1">
              <w:r w:rsidR="000943D6" w:rsidRPr="007C2A96">
                <w:rPr>
                  <w:rStyle w:val="Hyperlink"/>
                  <w:lang w:val="en-US"/>
                </w:rPr>
                <w:t>C1-240041</w:t>
              </w:r>
            </w:hyperlink>
          </w:p>
        </w:tc>
        <w:tc>
          <w:tcPr>
            <w:tcW w:w="4191" w:type="dxa"/>
            <w:gridSpan w:val="3"/>
            <w:tcBorders>
              <w:top w:val="single" w:sz="4" w:space="0" w:color="auto"/>
              <w:bottom w:val="single" w:sz="4" w:space="0" w:color="auto"/>
            </w:tcBorders>
            <w:shd w:val="clear" w:color="auto" w:fill="FFFF00"/>
          </w:tcPr>
          <w:p w14:paraId="3F3DCEBE" w14:textId="0B75B85E" w:rsidR="002B77B6" w:rsidRPr="007C2A96" w:rsidRDefault="002B77B6" w:rsidP="00D076C6">
            <w:pPr>
              <w:rPr>
                <w:rFonts w:cs="Arial"/>
                <w:lang w:val="en-US"/>
              </w:rPr>
            </w:pPr>
            <w:r w:rsidRPr="007C2A96">
              <w:rPr>
                <w:rFonts w:cs="Arial"/>
                <w:lang w:val="en-US"/>
              </w:rPr>
              <w:t>Reply LS on Decorated NAI format for 5G-NSWO for SNPN Scenarios</w:t>
            </w:r>
          </w:p>
        </w:tc>
        <w:tc>
          <w:tcPr>
            <w:tcW w:w="1767" w:type="dxa"/>
            <w:tcBorders>
              <w:top w:val="single" w:sz="4" w:space="0" w:color="auto"/>
              <w:bottom w:val="single" w:sz="4" w:space="0" w:color="auto"/>
            </w:tcBorders>
            <w:shd w:val="clear" w:color="auto" w:fill="FFFF00"/>
          </w:tcPr>
          <w:p w14:paraId="41312D0F" w14:textId="3E2E9E7A" w:rsidR="002B77B6" w:rsidRPr="007C2A96" w:rsidRDefault="002B77B6" w:rsidP="00D076C6">
            <w:pPr>
              <w:rPr>
                <w:rFonts w:cs="Arial"/>
                <w:lang w:val="en-US"/>
              </w:rPr>
            </w:pPr>
            <w:r w:rsidRPr="007C2A96">
              <w:rPr>
                <w:rFonts w:cs="Arial"/>
                <w:lang w:val="en-US"/>
              </w:rPr>
              <w:t>CT4</w:t>
            </w:r>
          </w:p>
        </w:tc>
        <w:tc>
          <w:tcPr>
            <w:tcW w:w="826" w:type="dxa"/>
            <w:tcBorders>
              <w:top w:val="single" w:sz="4" w:space="0" w:color="auto"/>
              <w:bottom w:val="single" w:sz="4" w:space="0" w:color="auto"/>
            </w:tcBorders>
            <w:shd w:val="clear" w:color="auto" w:fill="FFFF00"/>
          </w:tcPr>
          <w:p w14:paraId="169A70B8" w14:textId="580706EA"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53B4" w14:textId="77777777" w:rsidR="002B77B6" w:rsidRPr="007C2A96" w:rsidRDefault="006E775D" w:rsidP="00D076C6">
            <w:pPr>
              <w:rPr>
                <w:rFonts w:cs="Arial"/>
                <w:lang w:val="en-US"/>
              </w:rPr>
            </w:pPr>
            <w:r w:rsidRPr="007C2A96">
              <w:rPr>
                <w:rFonts w:cs="Arial"/>
                <w:lang w:val="en-US"/>
              </w:rPr>
              <w:t>Not related to any WI within scope of meeting</w:t>
            </w:r>
          </w:p>
          <w:p w14:paraId="7664419D" w14:textId="77777777" w:rsidR="006E775D" w:rsidRPr="007C2A96" w:rsidRDefault="006E775D" w:rsidP="00D076C6">
            <w:pPr>
              <w:rPr>
                <w:rFonts w:cs="Arial"/>
                <w:lang w:val="en-US"/>
              </w:rPr>
            </w:pPr>
            <w:r w:rsidRPr="007C2A96">
              <w:rPr>
                <w:rFonts w:cs="Arial"/>
                <w:lang w:val="en-US"/>
              </w:rPr>
              <w:t>Proposed action: Postponed to CT1#147</w:t>
            </w:r>
          </w:p>
          <w:p w14:paraId="3DE2F545" w14:textId="47D75F0F" w:rsidR="006E775D" w:rsidRPr="007C2A96" w:rsidRDefault="006E775D" w:rsidP="00D076C6">
            <w:pPr>
              <w:rPr>
                <w:rFonts w:cs="Arial"/>
                <w:lang w:val="en-US"/>
              </w:rPr>
            </w:pPr>
          </w:p>
        </w:tc>
      </w:tr>
      <w:tr w:rsidR="002B77B6" w:rsidRPr="007C2A96" w14:paraId="3D22E5A1" w14:textId="77777777" w:rsidTr="000943D6">
        <w:tc>
          <w:tcPr>
            <w:tcW w:w="976" w:type="dxa"/>
            <w:tcBorders>
              <w:left w:val="thinThickThinSmallGap" w:sz="24" w:space="0" w:color="auto"/>
              <w:bottom w:val="nil"/>
            </w:tcBorders>
            <w:shd w:val="clear" w:color="auto" w:fill="auto"/>
          </w:tcPr>
          <w:p w14:paraId="22AAB3E9"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5B4C81E9" w14:textId="61CEE3A3" w:rsidR="002B77B6" w:rsidRPr="007C2A96" w:rsidRDefault="00000000" w:rsidP="00D076C6">
            <w:pPr>
              <w:rPr>
                <w:lang w:val="en-US"/>
              </w:rPr>
            </w:pPr>
            <w:hyperlink r:id="rId14" w:history="1">
              <w:r w:rsidR="000943D6" w:rsidRPr="007C2A96">
                <w:rPr>
                  <w:rStyle w:val="Hyperlink"/>
                  <w:lang w:val="en-US"/>
                </w:rPr>
                <w:t>C1-240042</w:t>
              </w:r>
            </w:hyperlink>
          </w:p>
        </w:tc>
        <w:tc>
          <w:tcPr>
            <w:tcW w:w="4191" w:type="dxa"/>
            <w:gridSpan w:val="3"/>
            <w:tcBorders>
              <w:top w:val="single" w:sz="4" w:space="0" w:color="auto"/>
              <w:bottom w:val="single" w:sz="4" w:space="0" w:color="auto"/>
            </w:tcBorders>
            <w:shd w:val="clear" w:color="auto" w:fill="FFFF00"/>
          </w:tcPr>
          <w:p w14:paraId="2120B112" w14:textId="13126794" w:rsidR="002B77B6" w:rsidRPr="007C2A96" w:rsidRDefault="002B77B6" w:rsidP="00D076C6">
            <w:pPr>
              <w:rPr>
                <w:rFonts w:cs="Arial"/>
                <w:lang w:val="en-US"/>
              </w:rPr>
            </w:pPr>
            <w:r w:rsidRPr="007C2A96">
              <w:rPr>
                <w:rFonts w:cs="Arial"/>
                <w:lang w:val="en-US"/>
              </w:rPr>
              <w:t>Reply LS on the need of the NR NTN TAI</w:t>
            </w:r>
          </w:p>
        </w:tc>
        <w:tc>
          <w:tcPr>
            <w:tcW w:w="1767" w:type="dxa"/>
            <w:tcBorders>
              <w:top w:val="single" w:sz="4" w:space="0" w:color="auto"/>
              <w:bottom w:val="single" w:sz="4" w:space="0" w:color="auto"/>
            </w:tcBorders>
            <w:shd w:val="clear" w:color="auto" w:fill="FFFF00"/>
          </w:tcPr>
          <w:p w14:paraId="7E35C8D1" w14:textId="441C583B" w:rsidR="002B77B6" w:rsidRPr="007C2A96" w:rsidRDefault="002B77B6" w:rsidP="00D076C6">
            <w:pPr>
              <w:rPr>
                <w:rFonts w:cs="Arial"/>
                <w:lang w:val="en-US"/>
              </w:rPr>
            </w:pPr>
            <w:r w:rsidRPr="007C2A96">
              <w:rPr>
                <w:rFonts w:cs="Arial"/>
                <w:lang w:val="en-US"/>
              </w:rPr>
              <w:t>CT4</w:t>
            </w:r>
          </w:p>
        </w:tc>
        <w:tc>
          <w:tcPr>
            <w:tcW w:w="826" w:type="dxa"/>
            <w:tcBorders>
              <w:top w:val="single" w:sz="4" w:space="0" w:color="auto"/>
              <w:bottom w:val="single" w:sz="4" w:space="0" w:color="auto"/>
            </w:tcBorders>
            <w:shd w:val="clear" w:color="auto" w:fill="FFFF00"/>
          </w:tcPr>
          <w:p w14:paraId="7065EC7D" w14:textId="5C8ECE40"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679B" w14:textId="77777777" w:rsidR="006E775D" w:rsidRPr="007C2A96" w:rsidRDefault="006E775D" w:rsidP="006E775D">
            <w:pPr>
              <w:rPr>
                <w:rFonts w:cs="Arial"/>
                <w:lang w:val="en-US"/>
              </w:rPr>
            </w:pPr>
            <w:r w:rsidRPr="007C2A96">
              <w:rPr>
                <w:rFonts w:cs="Arial"/>
                <w:lang w:val="en-US"/>
              </w:rPr>
              <w:t>Not related to any WI within scope of meeting</w:t>
            </w:r>
          </w:p>
          <w:p w14:paraId="5FB66213" w14:textId="77777777" w:rsidR="006E775D" w:rsidRPr="007C2A96" w:rsidRDefault="006E775D" w:rsidP="006E775D">
            <w:pPr>
              <w:rPr>
                <w:rFonts w:cs="Arial"/>
                <w:lang w:val="en-US"/>
              </w:rPr>
            </w:pPr>
            <w:r w:rsidRPr="007C2A96">
              <w:rPr>
                <w:rFonts w:cs="Arial"/>
                <w:lang w:val="en-US"/>
              </w:rPr>
              <w:t>Proposed action: Postponed to CT1#147</w:t>
            </w:r>
          </w:p>
          <w:p w14:paraId="112E6D47" w14:textId="77777777" w:rsidR="002B77B6" w:rsidRPr="007C2A96" w:rsidRDefault="002B77B6" w:rsidP="00D076C6">
            <w:pPr>
              <w:rPr>
                <w:rFonts w:cs="Arial"/>
                <w:lang w:val="en-US"/>
              </w:rPr>
            </w:pPr>
          </w:p>
        </w:tc>
      </w:tr>
      <w:tr w:rsidR="002B77B6" w:rsidRPr="007C2A96" w14:paraId="155942FF" w14:textId="77777777" w:rsidTr="000943D6">
        <w:tc>
          <w:tcPr>
            <w:tcW w:w="976" w:type="dxa"/>
            <w:tcBorders>
              <w:left w:val="thinThickThinSmallGap" w:sz="24" w:space="0" w:color="auto"/>
              <w:bottom w:val="nil"/>
            </w:tcBorders>
            <w:shd w:val="clear" w:color="auto" w:fill="auto"/>
          </w:tcPr>
          <w:p w14:paraId="69BE2B03"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E0D6512" w14:textId="2774905A" w:rsidR="002B77B6" w:rsidRPr="007C2A96" w:rsidRDefault="00000000" w:rsidP="00D076C6">
            <w:pPr>
              <w:rPr>
                <w:lang w:val="en-US"/>
              </w:rPr>
            </w:pPr>
            <w:hyperlink r:id="rId15" w:history="1">
              <w:r w:rsidR="000943D6" w:rsidRPr="007C2A96">
                <w:rPr>
                  <w:rStyle w:val="Hyperlink"/>
                  <w:lang w:val="en-US"/>
                </w:rPr>
                <w:t>C1-240043</w:t>
              </w:r>
            </w:hyperlink>
          </w:p>
        </w:tc>
        <w:tc>
          <w:tcPr>
            <w:tcW w:w="4191" w:type="dxa"/>
            <w:gridSpan w:val="3"/>
            <w:tcBorders>
              <w:top w:val="single" w:sz="4" w:space="0" w:color="auto"/>
              <w:bottom w:val="single" w:sz="4" w:space="0" w:color="auto"/>
            </w:tcBorders>
            <w:shd w:val="clear" w:color="auto" w:fill="FFFF00"/>
          </w:tcPr>
          <w:p w14:paraId="12EB670B" w14:textId="76200FE8" w:rsidR="002B77B6" w:rsidRPr="007C2A96" w:rsidRDefault="002B77B6" w:rsidP="00D076C6">
            <w:pPr>
              <w:rPr>
                <w:rFonts w:cs="Arial"/>
                <w:lang w:val="en-US"/>
              </w:rPr>
            </w:pPr>
            <w:r w:rsidRPr="007C2A96">
              <w:rPr>
                <w:rFonts w:cs="Arial"/>
                <w:lang w:val="en-US"/>
              </w:rPr>
              <w:t>LS on draft-ietf-tsvwg-ecn-encap-guidelines and draft-ietf-tsvwg-rfc6040update- shim</w:t>
            </w:r>
          </w:p>
        </w:tc>
        <w:tc>
          <w:tcPr>
            <w:tcW w:w="1767" w:type="dxa"/>
            <w:tcBorders>
              <w:top w:val="single" w:sz="4" w:space="0" w:color="auto"/>
              <w:bottom w:val="single" w:sz="4" w:space="0" w:color="auto"/>
            </w:tcBorders>
            <w:shd w:val="clear" w:color="auto" w:fill="FFFF00"/>
          </w:tcPr>
          <w:p w14:paraId="6BDCBC14" w14:textId="470F2580" w:rsidR="002B77B6" w:rsidRPr="007C2A96" w:rsidRDefault="002B77B6" w:rsidP="00D076C6">
            <w:pPr>
              <w:rPr>
                <w:rFonts w:cs="Arial"/>
                <w:lang w:val="en-US"/>
              </w:rPr>
            </w:pPr>
            <w:r w:rsidRPr="007C2A96">
              <w:rPr>
                <w:rFonts w:cs="Arial"/>
                <w:lang w:val="en-US"/>
              </w:rPr>
              <w:t xml:space="preserve">IETF Transport and Services Working Group (TSVWG) </w:t>
            </w:r>
          </w:p>
        </w:tc>
        <w:tc>
          <w:tcPr>
            <w:tcW w:w="826" w:type="dxa"/>
            <w:tcBorders>
              <w:top w:val="single" w:sz="4" w:space="0" w:color="auto"/>
              <w:bottom w:val="single" w:sz="4" w:space="0" w:color="auto"/>
            </w:tcBorders>
            <w:shd w:val="clear" w:color="auto" w:fill="FFFF00"/>
          </w:tcPr>
          <w:p w14:paraId="0E28361E" w14:textId="66BE092F" w:rsidR="002B77B6" w:rsidRPr="007C2A96" w:rsidRDefault="006E775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42735" w14:textId="77777777" w:rsidR="006E775D" w:rsidRPr="007C2A96" w:rsidRDefault="006E775D" w:rsidP="006E775D">
            <w:pPr>
              <w:rPr>
                <w:rFonts w:cs="Arial"/>
                <w:lang w:val="en-US"/>
              </w:rPr>
            </w:pPr>
            <w:r w:rsidRPr="007C2A96">
              <w:rPr>
                <w:rFonts w:cs="Arial"/>
                <w:lang w:val="en-US"/>
              </w:rPr>
              <w:t>Not related to any WI within scope of meeting</w:t>
            </w:r>
          </w:p>
          <w:p w14:paraId="3F110F7E" w14:textId="77777777" w:rsidR="006E775D" w:rsidRPr="007C2A96" w:rsidRDefault="006E775D" w:rsidP="006E775D">
            <w:pPr>
              <w:rPr>
                <w:rFonts w:cs="Arial"/>
                <w:lang w:val="en-US"/>
              </w:rPr>
            </w:pPr>
            <w:r w:rsidRPr="007C2A96">
              <w:rPr>
                <w:rFonts w:cs="Arial"/>
                <w:lang w:val="en-US"/>
              </w:rPr>
              <w:t>Proposed action: Postponed to CT1#147</w:t>
            </w:r>
          </w:p>
          <w:p w14:paraId="37B0D146" w14:textId="77777777" w:rsidR="002B77B6" w:rsidRPr="007C2A96" w:rsidRDefault="002B77B6" w:rsidP="00D076C6">
            <w:pPr>
              <w:rPr>
                <w:rFonts w:cs="Arial"/>
                <w:lang w:val="en-US"/>
              </w:rPr>
            </w:pPr>
          </w:p>
        </w:tc>
      </w:tr>
      <w:tr w:rsidR="002B77B6" w:rsidRPr="007C2A96" w14:paraId="1F1ACC97" w14:textId="77777777" w:rsidTr="000943D6">
        <w:tc>
          <w:tcPr>
            <w:tcW w:w="976" w:type="dxa"/>
            <w:tcBorders>
              <w:left w:val="thinThickThinSmallGap" w:sz="24" w:space="0" w:color="auto"/>
              <w:bottom w:val="nil"/>
            </w:tcBorders>
            <w:shd w:val="clear" w:color="auto" w:fill="auto"/>
          </w:tcPr>
          <w:p w14:paraId="7F1F56EC"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447865A5" w14:textId="02B196EF" w:rsidR="002B77B6" w:rsidRPr="007C2A96" w:rsidRDefault="00000000" w:rsidP="00D076C6">
            <w:pPr>
              <w:rPr>
                <w:lang w:val="en-US"/>
              </w:rPr>
            </w:pPr>
            <w:hyperlink r:id="rId16" w:history="1">
              <w:r w:rsidR="000943D6" w:rsidRPr="007C2A96">
                <w:rPr>
                  <w:rStyle w:val="Hyperlink"/>
                  <w:lang w:val="en-US"/>
                </w:rPr>
                <w:t>C1-240044</w:t>
              </w:r>
            </w:hyperlink>
          </w:p>
        </w:tc>
        <w:tc>
          <w:tcPr>
            <w:tcW w:w="4191" w:type="dxa"/>
            <w:gridSpan w:val="3"/>
            <w:tcBorders>
              <w:top w:val="single" w:sz="4" w:space="0" w:color="auto"/>
              <w:bottom w:val="single" w:sz="4" w:space="0" w:color="auto"/>
            </w:tcBorders>
            <w:shd w:val="clear" w:color="auto" w:fill="FFFF00"/>
          </w:tcPr>
          <w:p w14:paraId="59E033D8" w14:textId="1E357CBE" w:rsidR="002B77B6" w:rsidRPr="007C2A96" w:rsidRDefault="002B77B6" w:rsidP="00D076C6">
            <w:pPr>
              <w:rPr>
                <w:rFonts w:cs="Arial"/>
                <w:lang w:val="en-US"/>
              </w:rPr>
            </w:pPr>
            <w:r w:rsidRPr="007C2A96">
              <w:rPr>
                <w:rFonts w:cs="Arial"/>
                <w:lang w:val="en-US"/>
              </w:rPr>
              <w:t>LS to SA2 on Tx profile for SL CA</w:t>
            </w:r>
          </w:p>
        </w:tc>
        <w:tc>
          <w:tcPr>
            <w:tcW w:w="1767" w:type="dxa"/>
            <w:tcBorders>
              <w:top w:val="single" w:sz="4" w:space="0" w:color="auto"/>
              <w:bottom w:val="single" w:sz="4" w:space="0" w:color="auto"/>
            </w:tcBorders>
            <w:shd w:val="clear" w:color="auto" w:fill="FFFF00"/>
          </w:tcPr>
          <w:p w14:paraId="0931DB8F" w14:textId="04FF4B16" w:rsidR="002B77B6" w:rsidRPr="007C2A96" w:rsidRDefault="002B77B6" w:rsidP="00D076C6">
            <w:pPr>
              <w:rPr>
                <w:rFonts w:cs="Arial"/>
                <w:lang w:val="en-US"/>
              </w:rPr>
            </w:pPr>
            <w:r w:rsidRPr="007C2A96">
              <w:rPr>
                <w:rFonts w:cs="Arial"/>
                <w:lang w:val="en-US"/>
              </w:rPr>
              <w:t xml:space="preserve">RAN2 </w:t>
            </w:r>
          </w:p>
        </w:tc>
        <w:tc>
          <w:tcPr>
            <w:tcW w:w="826" w:type="dxa"/>
            <w:tcBorders>
              <w:top w:val="single" w:sz="4" w:space="0" w:color="auto"/>
              <w:bottom w:val="single" w:sz="4" w:space="0" w:color="auto"/>
            </w:tcBorders>
            <w:shd w:val="clear" w:color="auto" w:fill="FFFF00"/>
          </w:tcPr>
          <w:p w14:paraId="58C0BA9D" w14:textId="4DDD21D9"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ACBF" w14:textId="77777777" w:rsidR="006E775D" w:rsidRPr="007C2A96" w:rsidRDefault="006E775D" w:rsidP="006E775D">
            <w:pPr>
              <w:rPr>
                <w:rFonts w:cs="Arial"/>
                <w:lang w:val="en-US"/>
              </w:rPr>
            </w:pPr>
            <w:r w:rsidRPr="007C2A96">
              <w:rPr>
                <w:rFonts w:cs="Arial"/>
                <w:lang w:val="en-US"/>
              </w:rPr>
              <w:t>Not related to any WI within scope of meeting</w:t>
            </w:r>
          </w:p>
          <w:p w14:paraId="1FDFDDED" w14:textId="77777777" w:rsidR="006E775D" w:rsidRPr="007C2A96" w:rsidRDefault="006E775D" w:rsidP="006E775D">
            <w:pPr>
              <w:rPr>
                <w:rFonts w:cs="Arial"/>
                <w:lang w:val="en-US"/>
              </w:rPr>
            </w:pPr>
            <w:r w:rsidRPr="007C2A96">
              <w:rPr>
                <w:rFonts w:cs="Arial"/>
                <w:lang w:val="en-US"/>
              </w:rPr>
              <w:t>Proposed action: Postponed to CT1#147</w:t>
            </w:r>
          </w:p>
          <w:p w14:paraId="74C405AE" w14:textId="77777777" w:rsidR="002B77B6" w:rsidRPr="007C2A96" w:rsidRDefault="002B77B6" w:rsidP="00D076C6">
            <w:pPr>
              <w:rPr>
                <w:rFonts w:cs="Arial"/>
                <w:lang w:val="en-US"/>
              </w:rPr>
            </w:pPr>
          </w:p>
        </w:tc>
      </w:tr>
      <w:tr w:rsidR="002B77B6" w:rsidRPr="007C2A96" w14:paraId="1E4D828C" w14:textId="77777777" w:rsidTr="000943D6">
        <w:tc>
          <w:tcPr>
            <w:tcW w:w="976" w:type="dxa"/>
            <w:tcBorders>
              <w:left w:val="thinThickThinSmallGap" w:sz="24" w:space="0" w:color="auto"/>
              <w:bottom w:val="nil"/>
            </w:tcBorders>
            <w:shd w:val="clear" w:color="auto" w:fill="auto"/>
          </w:tcPr>
          <w:p w14:paraId="20FD6AF8"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7C4D1BE6" w14:textId="041BFC9B" w:rsidR="002B77B6" w:rsidRPr="007C2A96" w:rsidRDefault="00000000" w:rsidP="00D076C6">
            <w:pPr>
              <w:rPr>
                <w:lang w:val="en-US"/>
              </w:rPr>
            </w:pPr>
            <w:hyperlink r:id="rId17" w:history="1">
              <w:r w:rsidR="000943D6" w:rsidRPr="007C2A96">
                <w:rPr>
                  <w:rStyle w:val="Hyperlink"/>
                  <w:lang w:val="en-US"/>
                </w:rPr>
                <w:t>C1-240045</w:t>
              </w:r>
            </w:hyperlink>
          </w:p>
        </w:tc>
        <w:tc>
          <w:tcPr>
            <w:tcW w:w="4191" w:type="dxa"/>
            <w:gridSpan w:val="3"/>
            <w:tcBorders>
              <w:top w:val="single" w:sz="4" w:space="0" w:color="auto"/>
              <w:bottom w:val="single" w:sz="4" w:space="0" w:color="auto"/>
            </w:tcBorders>
            <w:shd w:val="clear" w:color="auto" w:fill="FFFF00"/>
          </w:tcPr>
          <w:p w14:paraId="353445A2" w14:textId="7BFE4EDF" w:rsidR="002B77B6" w:rsidRPr="007C2A96" w:rsidRDefault="002B77B6" w:rsidP="00D076C6">
            <w:pPr>
              <w:rPr>
                <w:rFonts w:cs="Arial"/>
                <w:lang w:val="en-US"/>
              </w:rPr>
            </w:pPr>
            <w:r w:rsidRPr="007C2A96">
              <w:rPr>
                <w:rFonts w:cs="Arial"/>
                <w:lang w:val="en-US"/>
              </w:rPr>
              <w:t>LS on area scope handling for QoE measurement collection</w:t>
            </w:r>
          </w:p>
        </w:tc>
        <w:tc>
          <w:tcPr>
            <w:tcW w:w="1767" w:type="dxa"/>
            <w:tcBorders>
              <w:top w:val="single" w:sz="4" w:space="0" w:color="auto"/>
              <w:bottom w:val="single" w:sz="4" w:space="0" w:color="auto"/>
            </w:tcBorders>
            <w:shd w:val="clear" w:color="auto" w:fill="FFFF00"/>
          </w:tcPr>
          <w:p w14:paraId="31603417" w14:textId="6624B779" w:rsidR="002B77B6" w:rsidRPr="007C2A96" w:rsidRDefault="002B77B6" w:rsidP="00D076C6">
            <w:pPr>
              <w:rPr>
                <w:rFonts w:cs="Arial"/>
                <w:lang w:val="en-US"/>
              </w:rPr>
            </w:pPr>
            <w:r w:rsidRPr="007C2A96">
              <w:rPr>
                <w:rFonts w:cs="Arial"/>
                <w:lang w:val="en-US"/>
              </w:rPr>
              <w:t xml:space="preserve">RAN2 </w:t>
            </w:r>
          </w:p>
        </w:tc>
        <w:tc>
          <w:tcPr>
            <w:tcW w:w="826" w:type="dxa"/>
            <w:tcBorders>
              <w:top w:val="single" w:sz="4" w:space="0" w:color="auto"/>
              <w:bottom w:val="single" w:sz="4" w:space="0" w:color="auto"/>
            </w:tcBorders>
            <w:shd w:val="clear" w:color="auto" w:fill="FFFF00"/>
          </w:tcPr>
          <w:p w14:paraId="52BB20D5" w14:textId="67151B15" w:rsidR="002B77B6" w:rsidRPr="007C2A96" w:rsidRDefault="006E775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7A64C" w14:textId="77777777" w:rsidR="006E775D" w:rsidRPr="007C2A96" w:rsidRDefault="006E775D" w:rsidP="006E775D">
            <w:pPr>
              <w:rPr>
                <w:rFonts w:cs="Arial"/>
                <w:lang w:val="en-US"/>
              </w:rPr>
            </w:pPr>
            <w:r w:rsidRPr="007C2A96">
              <w:rPr>
                <w:rFonts w:cs="Arial"/>
                <w:lang w:val="en-US"/>
              </w:rPr>
              <w:t>Not related to any WI within scope of meeting</w:t>
            </w:r>
          </w:p>
          <w:p w14:paraId="14F3ABD2" w14:textId="77777777" w:rsidR="006E775D" w:rsidRPr="007C2A96" w:rsidRDefault="006E775D" w:rsidP="006E775D">
            <w:pPr>
              <w:rPr>
                <w:rFonts w:cs="Arial"/>
                <w:lang w:val="en-US"/>
              </w:rPr>
            </w:pPr>
            <w:r w:rsidRPr="007C2A96">
              <w:rPr>
                <w:rFonts w:cs="Arial"/>
                <w:lang w:val="en-US"/>
              </w:rPr>
              <w:t>Proposed action: Postponed to CT1#147</w:t>
            </w:r>
          </w:p>
          <w:p w14:paraId="6FE77A58" w14:textId="77777777" w:rsidR="002B77B6" w:rsidRPr="007C2A96" w:rsidRDefault="002B77B6" w:rsidP="00D076C6">
            <w:pPr>
              <w:rPr>
                <w:rFonts w:cs="Arial"/>
                <w:lang w:val="en-US"/>
              </w:rPr>
            </w:pPr>
          </w:p>
        </w:tc>
      </w:tr>
      <w:tr w:rsidR="002B77B6" w:rsidRPr="007C2A96" w14:paraId="7E153C08" w14:textId="77777777" w:rsidTr="000943D6">
        <w:tc>
          <w:tcPr>
            <w:tcW w:w="976" w:type="dxa"/>
            <w:tcBorders>
              <w:left w:val="thinThickThinSmallGap" w:sz="24" w:space="0" w:color="auto"/>
              <w:bottom w:val="nil"/>
            </w:tcBorders>
            <w:shd w:val="clear" w:color="auto" w:fill="auto"/>
          </w:tcPr>
          <w:p w14:paraId="39284466"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754E0301" w14:textId="6ECC534A" w:rsidR="002B77B6" w:rsidRPr="007C2A96" w:rsidRDefault="00000000" w:rsidP="00D076C6">
            <w:pPr>
              <w:rPr>
                <w:lang w:val="en-US"/>
              </w:rPr>
            </w:pPr>
            <w:hyperlink r:id="rId18" w:history="1">
              <w:r w:rsidR="000943D6" w:rsidRPr="007C2A96">
                <w:rPr>
                  <w:rStyle w:val="Hyperlink"/>
                  <w:lang w:val="en-US"/>
                </w:rPr>
                <w:t>C1-240046</w:t>
              </w:r>
            </w:hyperlink>
          </w:p>
        </w:tc>
        <w:tc>
          <w:tcPr>
            <w:tcW w:w="4191" w:type="dxa"/>
            <w:gridSpan w:val="3"/>
            <w:tcBorders>
              <w:top w:val="single" w:sz="4" w:space="0" w:color="auto"/>
              <w:bottom w:val="single" w:sz="4" w:space="0" w:color="auto"/>
            </w:tcBorders>
            <w:shd w:val="clear" w:color="auto" w:fill="FFFF00"/>
          </w:tcPr>
          <w:p w14:paraId="4CD6248A" w14:textId="7A6D6ACC" w:rsidR="002B77B6" w:rsidRPr="007C2A96" w:rsidRDefault="002B77B6" w:rsidP="00D076C6">
            <w:pPr>
              <w:rPr>
                <w:rFonts w:cs="Arial"/>
                <w:lang w:val="en-US"/>
              </w:rPr>
            </w:pPr>
            <w:r w:rsidRPr="007C2A96">
              <w:rPr>
                <w:rFonts w:cs="Arial"/>
                <w:lang w:val="en-US"/>
              </w:rPr>
              <w:t>Reply LS on RSPP metadata field in sidelink positioning discovery</w:t>
            </w:r>
          </w:p>
        </w:tc>
        <w:tc>
          <w:tcPr>
            <w:tcW w:w="1767" w:type="dxa"/>
            <w:tcBorders>
              <w:top w:val="single" w:sz="4" w:space="0" w:color="auto"/>
              <w:bottom w:val="single" w:sz="4" w:space="0" w:color="auto"/>
            </w:tcBorders>
            <w:shd w:val="clear" w:color="auto" w:fill="FFFF00"/>
          </w:tcPr>
          <w:p w14:paraId="4E44A09E" w14:textId="52A6FD02" w:rsidR="002B77B6" w:rsidRPr="007C2A96" w:rsidRDefault="002B77B6" w:rsidP="00D076C6">
            <w:pPr>
              <w:rPr>
                <w:rFonts w:cs="Arial"/>
                <w:lang w:val="en-US"/>
              </w:rPr>
            </w:pPr>
            <w:r w:rsidRPr="007C2A96">
              <w:rPr>
                <w:rFonts w:cs="Arial"/>
                <w:lang w:val="en-US"/>
              </w:rPr>
              <w:t>RAN2</w:t>
            </w:r>
          </w:p>
        </w:tc>
        <w:tc>
          <w:tcPr>
            <w:tcW w:w="826" w:type="dxa"/>
            <w:tcBorders>
              <w:top w:val="single" w:sz="4" w:space="0" w:color="auto"/>
              <w:bottom w:val="single" w:sz="4" w:space="0" w:color="auto"/>
            </w:tcBorders>
            <w:shd w:val="clear" w:color="auto" w:fill="FFFF00"/>
          </w:tcPr>
          <w:p w14:paraId="479C858F" w14:textId="77777777" w:rsidR="00574B0D" w:rsidRPr="007C2A96" w:rsidRDefault="00574B0D" w:rsidP="00D076C6">
            <w:pPr>
              <w:rPr>
                <w:rFonts w:cs="Arial"/>
                <w:color w:val="000000"/>
                <w:lang w:val="en-US"/>
              </w:rPr>
            </w:pPr>
            <w:r w:rsidRPr="007C2A96">
              <w:rPr>
                <w:rFonts w:cs="Arial"/>
                <w:color w:val="000000"/>
                <w:lang w:val="en-US"/>
              </w:rPr>
              <w:t>Cc</w:t>
            </w:r>
          </w:p>
          <w:p w14:paraId="39D2A91D" w14:textId="5ABCAAB2"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9089D" w14:textId="77777777" w:rsidR="002B77B6" w:rsidRPr="007C2A96" w:rsidRDefault="00574B0D" w:rsidP="00D076C6">
            <w:pPr>
              <w:rPr>
                <w:rFonts w:cs="Arial"/>
                <w:lang w:val="en-US"/>
              </w:rPr>
            </w:pPr>
            <w:r w:rsidRPr="007C2A96">
              <w:rPr>
                <w:rFonts w:cs="Arial"/>
                <w:lang w:val="en-US"/>
              </w:rPr>
              <w:t>Related pCR in C1-240157</w:t>
            </w:r>
          </w:p>
          <w:p w14:paraId="6812E95D" w14:textId="77777777" w:rsidR="008A41BD" w:rsidRPr="007C2A96" w:rsidRDefault="008A41BD" w:rsidP="00D076C6">
            <w:pPr>
              <w:rPr>
                <w:rFonts w:cs="Arial"/>
                <w:lang w:val="en-US"/>
              </w:rPr>
            </w:pPr>
            <w:r w:rsidRPr="007C2A96">
              <w:rPr>
                <w:rFonts w:cs="Arial"/>
                <w:lang w:val="en-US"/>
              </w:rPr>
              <w:t>Proposed action: TBD</w:t>
            </w:r>
          </w:p>
          <w:p w14:paraId="61AE7D99" w14:textId="227C54CA" w:rsidR="008A41BD" w:rsidRPr="007C2A96" w:rsidRDefault="008A41BD" w:rsidP="00D076C6">
            <w:pPr>
              <w:rPr>
                <w:rFonts w:cs="Arial"/>
                <w:lang w:val="en-US"/>
              </w:rPr>
            </w:pPr>
          </w:p>
        </w:tc>
      </w:tr>
      <w:tr w:rsidR="002B77B6" w:rsidRPr="007C2A96" w14:paraId="33856BB2" w14:textId="77777777" w:rsidTr="000943D6">
        <w:tc>
          <w:tcPr>
            <w:tcW w:w="976" w:type="dxa"/>
            <w:tcBorders>
              <w:left w:val="thinThickThinSmallGap" w:sz="24" w:space="0" w:color="auto"/>
              <w:bottom w:val="nil"/>
            </w:tcBorders>
            <w:shd w:val="clear" w:color="auto" w:fill="auto"/>
          </w:tcPr>
          <w:p w14:paraId="1FE4D723"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049BB80F" w14:textId="3EF4C4D8" w:rsidR="002B77B6" w:rsidRPr="007C2A96" w:rsidRDefault="00000000" w:rsidP="00D076C6">
            <w:pPr>
              <w:rPr>
                <w:lang w:val="en-US"/>
              </w:rPr>
            </w:pPr>
            <w:hyperlink r:id="rId19" w:history="1">
              <w:r w:rsidR="000943D6" w:rsidRPr="007C2A96">
                <w:rPr>
                  <w:rStyle w:val="Hyperlink"/>
                  <w:lang w:val="en-US"/>
                </w:rPr>
                <w:t>C1-240047</w:t>
              </w:r>
            </w:hyperlink>
          </w:p>
        </w:tc>
        <w:tc>
          <w:tcPr>
            <w:tcW w:w="4191" w:type="dxa"/>
            <w:gridSpan w:val="3"/>
            <w:tcBorders>
              <w:top w:val="single" w:sz="4" w:space="0" w:color="auto"/>
              <w:bottom w:val="single" w:sz="4" w:space="0" w:color="auto"/>
            </w:tcBorders>
            <w:shd w:val="clear" w:color="auto" w:fill="FFFF00"/>
          </w:tcPr>
          <w:p w14:paraId="64F0C17B" w14:textId="1F92D25D" w:rsidR="002B77B6" w:rsidRPr="007C2A96" w:rsidRDefault="002B77B6" w:rsidP="00D076C6">
            <w:pPr>
              <w:rPr>
                <w:rFonts w:cs="Arial"/>
                <w:lang w:val="en-US"/>
              </w:rPr>
            </w:pPr>
            <w:r w:rsidRPr="007C2A96">
              <w:rPr>
                <w:rFonts w:cs="Arial"/>
                <w:lang w:val="en-US"/>
              </w:rPr>
              <w:t>Reply LS on the service requirement of restricting satellite access RAT type</w:t>
            </w:r>
          </w:p>
        </w:tc>
        <w:tc>
          <w:tcPr>
            <w:tcW w:w="1767" w:type="dxa"/>
            <w:tcBorders>
              <w:top w:val="single" w:sz="4" w:space="0" w:color="auto"/>
              <w:bottom w:val="single" w:sz="4" w:space="0" w:color="auto"/>
            </w:tcBorders>
            <w:shd w:val="clear" w:color="auto" w:fill="FFFF00"/>
          </w:tcPr>
          <w:p w14:paraId="033B8812" w14:textId="5E9D07C9" w:rsidR="002B77B6" w:rsidRPr="007C2A96" w:rsidRDefault="002B77B6" w:rsidP="00D076C6">
            <w:pPr>
              <w:rPr>
                <w:rFonts w:cs="Arial"/>
                <w:lang w:val="en-US"/>
              </w:rPr>
            </w:pPr>
            <w:r w:rsidRPr="007C2A96">
              <w:rPr>
                <w:rFonts w:cs="Arial"/>
                <w:lang w:val="en-US"/>
              </w:rPr>
              <w:t>SA1</w:t>
            </w:r>
          </w:p>
        </w:tc>
        <w:tc>
          <w:tcPr>
            <w:tcW w:w="826" w:type="dxa"/>
            <w:tcBorders>
              <w:top w:val="single" w:sz="4" w:space="0" w:color="auto"/>
              <w:bottom w:val="single" w:sz="4" w:space="0" w:color="auto"/>
            </w:tcBorders>
            <w:shd w:val="clear" w:color="auto" w:fill="FFFF00"/>
          </w:tcPr>
          <w:p w14:paraId="357A6F82" w14:textId="77777777" w:rsidR="003E3651" w:rsidRPr="007C2A96" w:rsidRDefault="003E3651" w:rsidP="00D076C6">
            <w:pPr>
              <w:rPr>
                <w:rFonts w:cs="Arial"/>
                <w:color w:val="000000"/>
                <w:lang w:val="en-US"/>
              </w:rPr>
            </w:pPr>
            <w:r w:rsidRPr="007C2A96">
              <w:rPr>
                <w:rFonts w:cs="Arial"/>
                <w:color w:val="000000"/>
                <w:lang w:val="en-US"/>
              </w:rPr>
              <w:t>To</w:t>
            </w:r>
          </w:p>
          <w:p w14:paraId="1DDFBBBC" w14:textId="3514A764"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00FC" w14:textId="77777777" w:rsidR="003E3651" w:rsidRPr="007C2A96" w:rsidRDefault="003E3651" w:rsidP="003E3651">
            <w:pPr>
              <w:rPr>
                <w:rFonts w:cs="Arial"/>
                <w:lang w:val="en-US"/>
              </w:rPr>
            </w:pPr>
            <w:r w:rsidRPr="007C2A96">
              <w:rPr>
                <w:rFonts w:cs="Arial"/>
                <w:lang w:val="en-US"/>
              </w:rPr>
              <w:t>Not related to any WI within scope of meeting</w:t>
            </w:r>
          </w:p>
          <w:p w14:paraId="09248929" w14:textId="77777777" w:rsidR="003E3651" w:rsidRPr="007C2A96" w:rsidRDefault="003E3651" w:rsidP="003E3651">
            <w:pPr>
              <w:rPr>
                <w:rFonts w:cs="Arial"/>
                <w:lang w:val="en-US"/>
              </w:rPr>
            </w:pPr>
            <w:r w:rsidRPr="007C2A96">
              <w:rPr>
                <w:rFonts w:cs="Arial"/>
                <w:lang w:val="en-US"/>
              </w:rPr>
              <w:t>Proposed action: Postponed to CT1#147</w:t>
            </w:r>
          </w:p>
          <w:p w14:paraId="2B31E0AF" w14:textId="77777777" w:rsidR="002B77B6" w:rsidRPr="007C2A96" w:rsidRDefault="002B77B6" w:rsidP="00D076C6">
            <w:pPr>
              <w:rPr>
                <w:rFonts w:cs="Arial"/>
                <w:lang w:val="en-US"/>
              </w:rPr>
            </w:pPr>
          </w:p>
        </w:tc>
      </w:tr>
      <w:tr w:rsidR="002B77B6" w:rsidRPr="007C2A96" w14:paraId="18C06749" w14:textId="77777777" w:rsidTr="000943D6">
        <w:tc>
          <w:tcPr>
            <w:tcW w:w="976" w:type="dxa"/>
            <w:tcBorders>
              <w:left w:val="thinThickThinSmallGap" w:sz="24" w:space="0" w:color="auto"/>
              <w:bottom w:val="nil"/>
            </w:tcBorders>
            <w:shd w:val="clear" w:color="auto" w:fill="auto"/>
          </w:tcPr>
          <w:p w14:paraId="32AFB6B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7E9D95A" w14:textId="32BB24E5" w:rsidR="002B77B6" w:rsidRPr="007C2A96" w:rsidRDefault="00000000" w:rsidP="00D076C6">
            <w:pPr>
              <w:rPr>
                <w:lang w:val="en-US"/>
              </w:rPr>
            </w:pPr>
            <w:hyperlink r:id="rId20" w:history="1">
              <w:r w:rsidR="000943D6" w:rsidRPr="007C2A96">
                <w:rPr>
                  <w:rStyle w:val="Hyperlink"/>
                  <w:lang w:val="en-US"/>
                </w:rPr>
                <w:t>C1-240048</w:t>
              </w:r>
            </w:hyperlink>
          </w:p>
        </w:tc>
        <w:tc>
          <w:tcPr>
            <w:tcW w:w="4191" w:type="dxa"/>
            <w:gridSpan w:val="3"/>
            <w:tcBorders>
              <w:top w:val="single" w:sz="4" w:space="0" w:color="auto"/>
              <w:bottom w:val="single" w:sz="4" w:space="0" w:color="auto"/>
            </w:tcBorders>
            <w:shd w:val="clear" w:color="auto" w:fill="FFFF00"/>
          </w:tcPr>
          <w:p w14:paraId="0144016E" w14:textId="4898A400" w:rsidR="002B77B6" w:rsidRPr="007C2A96" w:rsidRDefault="002B77B6" w:rsidP="00D076C6">
            <w:pPr>
              <w:rPr>
                <w:rFonts w:cs="Arial"/>
                <w:lang w:val="en-US"/>
              </w:rPr>
            </w:pPr>
            <w:r w:rsidRPr="007C2A96">
              <w:rPr>
                <w:rFonts w:cs="Arial"/>
                <w:lang w:val="en-US"/>
              </w:rPr>
              <w:t>Reply LS on PDN connection selection for URSP provisioning in EPS</w:t>
            </w:r>
          </w:p>
        </w:tc>
        <w:tc>
          <w:tcPr>
            <w:tcW w:w="1767" w:type="dxa"/>
            <w:tcBorders>
              <w:top w:val="single" w:sz="4" w:space="0" w:color="auto"/>
              <w:bottom w:val="single" w:sz="4" w:space="0" w:color="auto"/>
            </w:tcBorders>
            <w:shd w:val="clear" w:color="auto" w:fill="FFFF00"/>
          </w:tcPr>
          <w:p w14:paraId="28F78120" w14:textId="22D862E7"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4DEE3BC1" w14:textId="77777777" w:rsidR="003E3651"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w:t>
            </w:r>
          </w:p>
          <w:p w14:paraId="3A2169E4" w14:textId="28BF4CB3"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14474" w14:textId="77777777" w:rsidR="003E3651" w:rsidRPr="007C2A96" w:rsidRDefault="003E3651" w:rsidP="003E3651">
            <w:pPr>
              <w:rPr>
                <w:rFonts w:cs="Arial"/>
                <w:lang w:val="en-US"/>
              </w:rPr>
            </w:pPr>
            <w:r w:rsidRPr="007C2A96">
              <w:rPr>
                <w:rFonts w:cs="Arial"/>
                <w:lang w:val="en-US"/>
              </w:rPr>
              <w:t>Not related to any WI within scope of meeting</w:t>
            </w:r>
          </w:p>
          <w:p w14:paraId="71FBE45D" w14:textId="77777777" w:rsidR="003E3651" w:rsidRPr="007C2A96" w:rsidRDefault="003E3651" w:rsidP="003E3651">
            <w:pPr>
              <w:rPr>
                <w:rFonts w:cs="Arial"/>
                <w:lang w:val="en-US"/>
              </w:rPr>
            </w:pPr>
            <w:r w:rsidRPr="007C2A96">
              <w:rPr>
                <w:rFonts w:cs="Arial"/>
                <w:lang w:val="en-US"/>
              </w:rPr>
              <w:t>Proposed action: Postponed to CT1#147</w:t>
            </w:r>
          </w:p>
          <w:p w14:paraId="2EE816D3" w14:textId="77777777" w:rsidR="002B77B6" w:rsidRPr="007C2A96" w:rsidRDefault="002B77B6" w:rsidP="00D076C6">
            <w:pPr>
              <w:rPr>
                <w:rFonts w:cs="Arial"/>
                <w:lang w:val="en-US"/>
              </w:rPr>
            </w:pPr>
          </w:p>
        </w:tc>
      </w:tr>
      <w:tr w:rsidR="002B77B6" w:rsidRPr="007C2A96" w14:paraId="305E8E5B" w14:textId="77777777" w:rsidTr="000943D6">
        <w:tc>
          <w:tcPr>
            <w:tcW w:w="976" w:type="dxa"/>
            <w:tcBorders>
              <w:left w:val="thinThickThinSmallGap" w:sz="24" w:space="0" w:color="auto"/>
              <w:bottom w:val="nil"/>
            </w:tcBorders>
            <w:shd w:val="clear" w:color="auto" w:fill="auto"/>
          </w:tcPr>
          <w:p w14:paraId="3826013F"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252D581B" w14:textId="3D7A1DB7" w:rsidR="002B77B6" w:rsidRPr="007C2A96" w:rsidRDefault="00000000" w:rsidP="00D076C6">
            <w:pPr>
              <w:rPr>
                <w:lang w:val="en-US"/>
              </w:rPr>
            </w:pPr>
            <w:hyperlink r:id="rId21" w:history="1">
              <w:r w:rsidR="000943D6" w:rsidRPr="007C2A96">
                <w:rPr>
                  <w:rStyle w:val="Hyperlink"/>
                  <w:lang w:val="en-US"/>
                </w:rPr>
                <w:t>C1-240049</w:t>
              </w:r>
            </w:hyperlink>
          </w:p>
        </w:tc>
        <w:tc>
          <w:tcPr>
            <w:tcW w:w="4191" w:type="dxa"/>
            <w:gridSpan w:val="3"/>
            <w:tcBorders>
              <w:top w:val="single" w:sz="4" w:space="0" w:color="auto"/>
              <w:bottom w:val="single" w:sz="4" w:space="0" w:color="auto"/>
            </w:tcBorders>
            <w:shd w:val="clear" w:color="auto" w:fill="FFFF00"/>
          </w:tcPr>
          <w:p w14:paraId="5799CC6A" w14:textId="1889E9EF" w:rsidR="002B77B6" w:rsidRPr="007C2A96" w:rsidRDefault="002B77B6" w:rsidP="00D076C6">
            <w:pPr>
              <w:rPr>
                <w:rFonts w:cs="Arial"/>
                <w:lang w:val="en-US"/>
              </w:rPr>
            </w:pPr>
            <w:r w:rsidRPr="007C2A96">
              <w:rPr>
                <w:rFonts w:cs="Arial"/>
                <w:lang w:val="en-US"/>
              </w:rPr>
              <w:t>Reply LS on UPSI handling at the UE (response to S2-2311924, S2-2210170)</w:t>
            </w:r>
          </w:p>
        </w:tc>
        <w:tc>
          <w:tcPr>
            <w:tcW w:w="1767" w:type="dxa"/>
            <w:tcBorders>
              <w:top w:val="single" w:sz="4" w:space="0" w:color="auto"/>
              <w:bottom w:val="single" w:sz="4" w:space="0" w:color="auto"/>
            </w:tcBorders>
            <w:shd w:val="clear" w:color="auto" w:fill="FFFF00"/>
          </w:tcPr>
          <w:p w14:paraId="4243D8B9" w14:textId="7DE039B5"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3FDDFF5C" w14:textId="0CD20284"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A09B5" w14:textId="77777777" w:rsidR="003E3651" w:rsidRPr="007C2A96" w:rsidRDefault="003E3651" w:rsidP="003E3651">
            <w:pPr>
              <w:rPr>
                <w:rFonts w:cs="Arial"/>
                <w:lang w:val="en-US"/>
              </w:rPr>
            </w:pPr>
            <w:r w:rsidRPr="007C2A96">
              <w:rPr>
                <w:rFonts w:cs="Arial"/>
                <w:lang w:val="en-US"/>
              </w:rPr>
              <w:t>Not related to any WI within scope of meeting</w:t>
            </w:r>
          </w:p>
          <w:p w14:paraId="60132484" w14:textId="77777777" w:rsidR="003E3651" w:rsidRPr="007C2A96" w:rsidRDefault="003E3651" w:rsidP="003E3651">
            <w:pPr>
              <w:rPr>
                <w:rFonts w:cs="Arial"/>
                <w:lang w:val="en-US"/>
              </w:rPr>
            </w:pPr>
            <w:r w:rsidRPr="007C2A96">
              <w:rPr>
                <w:rFonts w:cs="Arial"/>
                <w:lang w:val="en-US"/>
              </w:rPr>
              <w:t>Proposed action: Postponed to CT1#147</w:t>
            </w:r>
          </w:p>
          <w:p w14:paraId="429A3135" w14:textId="77777777" w:rsidR="002B77B6" w:rsidRPr="007C2A96" w:rsidRDefault="002B77B6" w:rsidP="00D076C6">
            <w:pPr>
              <w:rPr>
                <w:rFonts w:cs="Arial"/>
                <w:lang w:val="en-US"/>
              </w:rPr>
            </w:pPr>
          </w:p>
        </w:tc>
      </w:tr>
      <w:tr w:rsidR="002B77B6" w:rsidRPr="007C2A96" w14:paraId="6A062F7D" w14:textId="77777777" w:rsidTr="000943D6">
        <w:tc>
          <w:tcPr>
            <w:tcW w:w="976" w:type="dxa"/>
            <w:tcBorders>
              <w:left w:val="thinThickThinSmallGap" w:sz="24" w:space="0" w:color="auto"/>
              <w:bottom w:val="nil"/>
            </w:tcBorders>
            <w:shd w:val="clear" w:color="auto" w:fill="auto"/>
          </w:tcPr>
          <w:p w14:paraId="1A3ED05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4C4DCF70" w14:textId="625D4747" w:rsidR="002B77B6" w:rsidRPr="007C2A96" w:rsidRDefault="00000000" w:rsidP="00D076C6">
            <w:pPr>
              <w:rPr>
                <w:lang w:val="en-US"/>
              </w:rPr>
            </w:pPr>
            <w:hyperlink r:id="rId22" w:history="1">
              <w:r w:rsidR="000943D6" w:rsidRPr="007C2A96">
                <w:rPr>
                  <w:rStyle w:val="Hyperlink"/>
                  <w:lang w:val="en-US"/>
                </w:rPr>
                <w:t>C1-240050</w:t>
              </w:r>
            </w:hyperlink>
          </w:p>
        </w:tc>
        <w:tc>
          <w:tcPr>
            <w:tcW w:w="4191" w:type="dxa"/>
            <w:gridSpan w:val="3"/>
            <w:tcBorders>
              <w:top w:val="single" w:sz="4" w:space="0" w:color="auto"/>
              <w:bottom w:val="single" w:sz="4" w:space="0" w:color="auto"/>
            </w:tcBorders>
            <w:shd w:val="clear" w:color="auto" w:fill="FFFF00"/>
          </w:tcPr>
          <w:p w14:paraId="601BCE55" w14:textId="0763839B" w:rsidR="002B77B6" w:rsidRPr="007C2A96" w:rsidRDefault="002B77B6" w:rsidP="00D076C6">
            <w:pPr>
              <w:rPr>
                <w:rFonts w:cs="Arial"/>
                <w:lang w:val="en-US"/>
              </w:rPr>
            </w:pPr>
            <w:r w:rsidRPr="007C2A96">
              <w:rPr>
                <w:rFonts w:cs="Arial"/>
                <w:lang w:val="en-US"/>
              </w:rPr>
              <w:t>Reply LS on URSP signalling improvement for recurrent events</w:t>
            </w:r>
          </w:p>
        </w:tc>
        <w:tc>
          <w:tcPr>
            <w:tcW w:w="1767" w:type="dxa"/>
            <w:tcBorders>
              <w:top w:val="single" w:sz="4" w:space="0" w:color="auto"/>
              <w:bottom w:val="single" w:sz="4" w:space="0" w:color="auto"/>
            </w:tcBorders>
            <w:shd w:val="clear" w:color="auto" w:fill="FFFF00"/>
          </w:tcPr>
          <w:p w14:paraId="25C77A22" w14:textId="0FBC81DE"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70A5295D" w14:textId="0B40166A"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B35EA" w14:textId="77777777" w:rsidR="003E3651" w:rsidRPr="007C2A96" w:rsidRDefault="003E3651" w:rsidP="003E3651">
            <w:pPr>
              <w:rPr>
                <w:rFonts w:cs="Arial"/>
                <w:lang w:val="en-US"/>
              </w:rPr>
            </w:pPr>
            <w:r w:rsidRPr="007C2A96">
              <w:rPr>
                <w:rFonts w:cs="Arial"/>
                <w:lang w:val="en-US"/>
              </w:rPr>
              <w:t>Not related to any WI within scope of meeting</w:t>
            </w:r>
          </w:p>
          <w:p w14:paraId="73601092" w14:textId="77777777" w:rsidR="003E3651" w:rsidRPr="007C2A96" w:rsidRDefault="003E3651" w:rsidP="003E3651">
            <w:pPr>
              <w:rPr>
                <w:rFonts w:cs="Arial"/>
                <w:lang w:val="en-US"/>
              </w:rPr>
            </w:pPr>
            <w:r w:rsidRPr="007C2A96">
              <w:rPr>
                <w:rFonts w:cs="Arial"/>
                <w:lang w:val="en-US"/>
              </w:rPr>
              <w:t>Proposed action: Postponed to CT1#147</w:t>
            </w:r>
          </w:p>
          <w:p w14:paraId="0B30CBC6" w14:textId="77777777" w:rsidR="002B77B6" w:rsidRPr="007C2A96" w:rsidRDefault="002B77B6" w:rsidP="00D076C6">
            <w:pPr>
              <w:rPr>
                <w:rFonts w:cs="Arial"/>
                <w:lang w:val="en-US"/>
              </w:rPr>
            </w:pPr>
          </w:p>
        </w:tc>
      </w:tr>
      <w:tr w:rsidR="002B77B6" w:rsidRPr="007C2A96" w14:paraId="44294AF6" w14:textId="77777777" w:rsidTr="000943D6">
        <w:tc>
          <w:tcPr>
            <w:tcW w:w="976" w:type="dxa"/>
            <w:tcBorders>
              <w:left w:val="thinThickThinSmallGap" w:sz="24" w:space="0" w:color="auto"/>
              <w:bottom w:val="nil"/>
            </w:tcBorders>
            <w:shd w:val="clear" w:color="auto" w:fill="auto"/>
          </w:tcPr>
          <w:p w14:paraId="61E95C47"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3F493C07" w14:textId="7B0094B0" w:rsidR="002B77B6" w:rsidRPr="007C2A96" w:rsidRDefault="00000000" w:rsidP="00D076C6">
            <w:pPr>
              <w:rPr>
                <w:lang w:val="en-US"/>
              </w:rPr>
            </w:pPr>
            <w:hyperlink r:id="rId23" w:history="1">
              <w:r w:rsidR="000943D6" w:rsidRPr="007C2A96">
                <w:rPr>
                  <w:rStyle w:val="Hyperlink"/>
                  <w:lang w:val="en-US"/>
                </w:rPr>
                <w:t>C1-240051</w:t>
              </w:r>
            </w:hyperlink>
          </w:p>
        </w:tc>
        <w:tc>
          <w:tcPr>
            <w:tcW w:w="4191" w:type="dxa"/>
            <w:gridSpan w:val="3"/>
            <w:tcBorders>
              <w:top w:val="single" w:sz="4" w:space="0" w:color="auto"/>
              <w:bottom w:val="single" w:sz="4" w:space="0" w:color="auto"/>
            </w:tcBorders>
            <w:shd w:val="clear" w:color="auto" w:fill="FFFF00"/>
          </w:tcPr>
          <w:p w14:paraId="7790B8BF" w14:textId="13559830" w:rsidR="002B77B6" w:rsidRPr="007C2A96" w:rsidRDefault="002B77B6" w:rsidP="00D076C6">
            <w:pPr>
              <w:rPr>
                <w:rFonts w:cs="Arial"/>
                <w:lang w:val="en-US"/>
              </w:rPr>
            </w:pPr>
            <w:r w:rsidRPr="007C2A96">
              <w:rPr>
                <w:rFonts w:cs="Arial"/>
                <w:lang w:val="en-US"/>
              </w:rPr>
              <w:t>Reply LS on Ethernet MAC address conflict in 5G ProSe Communication via 5G ProSe Layer-3 UE-to-UE Relay</w:t>
            </w:r>
          </w:p>
        </w:tc>
        <w:tc>
          <w:tcPr>
            <w:tcW w:w="1767" w:type="dxa"/>
            <w:tcBorders>
              <w:top w:val="single" w:sz="4" w:space="0" w:color="auto"/>
              <w:bottom w:val="single" w:sz="4" w:space="0" w:color="auto"/>
            </w:tcBorders>
            <w:shd w:val="clear" w:color="auto" w:fill="FFFF00"/>
          </w:tcPr>
          <w:p w14:paraId="060C8049" w14:textId="55BC24B4"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28A21E9A" w14:textId="29A55508"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6A39C" w14:textId="77777777" w:rsidR="003E3651" w:rsidRPr="007C2A96" w:rsidRDefault="003E3651" w:rsidP="003E3651">
            <w:pPr>
              <w:rPr>
                <w:rFonts w:cs="Arial"/>
                <w:lang w:val="en-US"/>
              </w:rPr>
            </w:pPr>
            <w:r w:rsidRPr="007C2A96">
              <w:rPr>
                <w:rFonts w:cs="Arial"/>
                <w:lang w:val="en-US"/>
              </w:rPr>
              <w:t>Not related to any WI within scope of meeting</w:t>
            </w:r>
          </w:p>
          <w:p w14:paraId="7F5F91CD" w14:textId="77777777" w:rsidR="003E3651" w:rsidRPr="007C2A96" w:rsidRDefault="003E3651" w:rsidP="003E3651">
            <w:pPr>
              <w:rPr>
                <w:rFonts w:cs="Arial"/>
                <w:lang w:val="en-US"/>
              </w:rPr>
            </w:pPr>
            <w:r w:rsidRPr="007C2A96">
              <w:rPr>
                <w:rFonts w:cs="Arial"/>
                <w:lang w:val="en-US"/>
              </w:rPr>
              <w:t>Proposed action: Postponed to CT1#147</w:t>
            </w:r>
          </w:p>
          <w:p w14:paraId="6E7CC89E" w14:textId="77777777" w:rsidR="002B77B6" w:rsidRPr="007C2A96" w:rsidRDefault="002B77B6" w:rsidP="00D076C6">
            <w:pPr>
              <w:rPr>
                <w:rFonts w:cs="Arial"/>
                <w:lang w:val="en-US"/>
              </w:rPr>
            </w:pPr>
          </w:p>
        </w:tc>
      </w:tr>
      <w:tr w:rsidR="002B77B6" w:rsidRPr="007C2A96" w14:paraId="6EC31153" w14:textId="77777777" w:rsidTr="000943D6">
        <w:tc>
          <w:tcPr>
            <w:tcW w:w="976" w:type="dxa"/>
            <w:tcBorders>
              <w:left w:val="thinThickThinSmallGap" w:sz="24" w:space="0" w:color="auto"/>
              <w:bottom w:val="nil"/>
            </w:tcBorders>
            <w:shd w:val="clear" w:color="auto" w:fill="auto"/>
          </w:tcPr>
          <w:p w14:paraId="136D70D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B9B0E73" w14:textId="747929E8" w:rsidR="002B77B6" w:rsidRPr="007C2A96" w:rsidRDefault="00000000" w:rsidP="00D076C6">
            <w:pPr>
              <w:rPr>
                <w:lang w:val="en-US"/>
              </w:rPr>
            </w:pPr>
            <w:hyperlink r:id="rId24" w:history="1">
              <w:r w:rsidR="000943D6" w:rsidRPr="007C2A96">
                <w:rPr>
                  <w:rStyle w:val="Hyperlink"/>
                  <w:lang w:val="en-US"/>
                </w:rPr>
                <w:t>C1-240052</w:t>
              </w:r>
            </w:hyperlink>
          </w:p>
        </w:tc>
        <w:tc>
          <w:tcPr>
            <w:tcW w:w="4191" w:type="dxa"/>
            <w:gridSpan w:val="3"/>
            <w:tcBorders>
              <w:top w:val="single" w:sz="4" w:space="0" w:color="auto"/>
              <w:bottom w:val="single" w:sz="4" w:space="0" w:color="auto"/>
            </w:tcBorders>
            <w:shd w:val="clear" w:color="auto" w:fill="FFFF00"/>
          </w:tcPr>
          <w:p w14:paraId="26862540" w14:textId="6400D9FA" w:rsidR="002B77B6" w:rsidRPr="007C2A96" w:rsidRDefault="002B77B6" w:rsidP="00D076C6">
            <w:pPr>
              <w:rPr>
                <w:rFonts w:cs="Arial"/>
                <w:lang w:val="en-US"/>
              </w:rPr>
            </w:pPr>
            <w:r w:rsidRPr="007C2A96">
              <w:rPr>
                <w:rFonts w:cs="Arial"/>
                <w:lang w:val="en-US"/>
              </w:rPr>
              <w:t>Reply LS on Trigger for secure user plane establishment via user plane</w:t>
            </w:r>
          </w:p>
        </w:tc>
        <w:tc>
          <w:tcPr>
            <w:tcW w:w="1767" w:type="dxa"/>
            <w:tcBorders>
              <w:top w:val="single" w:sz="4" w:space="0" w:color="auto"/>
              <w:bottom w:val="single" w:sz="4" w:space="0" w:color="auto"/>
            </w:tcBorders>
            <w:shd w:val="clear" w:color="auto" w:fill="FFFF00"/>
          </w:tcPr>
          <w:p w14:paraId="034FC911" w14:textId="0FB74728" w:rsidR="002B77B6" w:rsidRPr="007C2A96" w:rsidRDefault="002B77B6" w:rsidP="00D076C6">
            <w:pPr>
              <w:rPr>
                <w:rFonts w:cs="Arial"/>
                <w:lang w:val="en-US"/>
              </w:rPr>
            </w:pPr>
            <w:r w:rsidRPr="007C2A96">
              <w:rPr>
                <w:rFonts w:cs="Arial"/>
                <w:lang w:val="en-US"/>
              </w:rPr>
              <w:t>SA WG2</w:t>
            </w:r>
          </w:p>
        </w:tc>
        <w:tc>
          <w:tcPr>
            <w:tcW w:w="826" w:type="dxa"/>
            <w:tcBorders>
              <w:top w:val="single" w:sz="4" w:space="0" w:color="auto"/>
              <w:bottom w:val="single" w:sz="4" w:space="0" w:color="auto"/>
            </w:tcBorders>
            <w:shd w:val="clear" w:color="auto" w:fill="FFFF00"/>
          </w:tcPr>
          <w:p w14:paraId="72AF6E7A" w14:textId="77777777" w:rsidR="00CA36C0" w:rsidRPr="007C2A96" w:rsidRDefault="008A41B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p w14:paraId="26E14939" w14:textId="65E3E405"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E07DF" w14:textId="65F109BD" w:rsidR="008A41BD" w:rsidRPr="007C2A96" w:rsidRDefault="008A41BD" w:rsidP="00D076C6">
            <w:pPr>
              <w:rPr>
                <w:rFonts w:cs="Arial"/>
                <w:lang w:val="en-US"/>
              </w:rPr>
            </w:pPr>
            <w:r w:rsidRPr="007C2A96">
              <w:rPr>
                <w:rFonts w:cs="Arial"/>
                <w:lang w:val="en-US"/>
              </w:rPr>
              <w:t>Is CT1 spec already aligned with SA2 decisions?</w:t>
            </w:r>
          </w:p>
          <w:p w14:paraId="4D36CE01" w14:textId="77777777" w:rsidR="002B77B6" w:rsidRPr="007C2A96" w:rsidRDefault="008A41BD" w:rsidP="00D076C6">
            <w:pPr>
              <w:rPr>
                <w:rFonts w:cs="Arial"/>
                <w:lang w:val="en-US"/>
              </w:rPr>
            </w:pPr>
            <w:r w:rsidRPr="007C2A96">
              <w:rPr>
                <w:rFonts w:cs="Arial"/>
                <w:lang w:val="en-US"/>
              </w:rPr>
              <w:t>Proposed action: TBD</w:t>
            </w:r>
          </w:p>
          <w:p w14:paraId="2BC2E474" w14:textId="24DBE933" w:rsidR="008A41BD" w:rsidRPr="007C2A96" w:rsidRDefault="008A41BD" w:rsidP="00D076C6">
            <w:pPr>
              <w:rPr>
                <w:rFonts w:cs="Arial"/>
                <w:lang w:val="en-US"/>
              </w:rPr>
            </w:pPr>
          </w:p>
        </w:tc>
      </w:tr>
      <w:tr w:rsidR="002B77B6" w:rsidRPr="007C2A96" w14:paraId="0F47418C" w14:textId="77777777" w:rsidTr="000943D6">
        <w:tc>
          <w:tcPr>
            <w:tcW w:w="976" w:type="dxa"/>
            <w:tcBorders>
              <w:left w:val="thinThickThinSmallGap" w:sz="24" w:space="0" w:color="auto"/>
              <w:bottom w:val="nil"/>
            </w:tcBorders>
            <w:shd w:val="clear" w:color="auto" w:fill="auto"/>
          </w:tcPr>
          <w:p w14:paraId="40F6C771"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0CF35CC7" w14:textId="3644D9D9" w:rsidR="002B77B6" w:rsidRPr="007C2A96" w:rsidRDefault="00000000" w:rsidP="00D076C6">
            <w:pPr>
              <w:rPr>
                <w:lang w:val="en-US"/>
              </w:rPr>
            </w:pPr>
            <w:hyperlink r:id="rId25" w:history="1">
              <w:r w:rsidR="000943D6" w:rsidRPr="007C2A96">
                <w:rPr>
                  <w:rStyle w:val="Hyperlink"/>
                  <w:lang w:val="en-US"/>
                </w:rPr>
                <w:t>C1-240053</w:t>
              </w:r>
            </w:hyperlink>
          </w:p>
        </w:tc>
        <w:tc>
          <w:tcPr>
            <w:tcW w:w="4191" w:type="dxa"/>
            <w:gridSpan w:val="3"/>
            <w:tcBorders>
              <w:top w:val="single" w:sz="4" w:space="0" w:color="auto"/>
              <w:bottom w:val="single" w:sz="4" w:space="0" w:color="auto"/>
            </w:tcBorders>
            <w:shd w:val="clear" w:color="auto" w:fill="FFFF00"/>
          </w:tcPr>
          <w:p w14:paraId="6F3B0134" w14:textId="0F10544E" w:rsidR="002B77B6" w:rsidRPr="007C2A96" w:rsidRDefault="002B77B6" w:rsidP="00D076C6">
            <w:pPr>
              <w:rPr>
                <w:rFonts w:cs="Arial"/>
                <w:lang w:val="en-US"/>
              </w:rPr>
            </w:pPr>
            <w:r w:rsidRPr="007C2A96">
              <w:rPr>
                <w:rFonts w:cs="Arial"/>
                <w:lang w:val="en-US"/>
              </w:rPr>
              <w:t>LS to RAN2/CT WGs on RAN&amp;CT alignment issues</w:t>
            </w:r>
          </w:p>
        </w:tc>
        <w:tc>
          <w:tcPr>
            <w:tcW w:w="1767" w:type="dxa"/>
            <w:tcBorders>
              <w:top w:val="single" w:sz="4" w:space="0" w:color="auto"/>
              <w:bottom w:val="single" w:sz="4" w:space="0" w:color="auto"/>
            </w:tcBorders>
            <w:shd w:val="clear" w:color="auto" w:fill="FFFF00"/>
          </w:tcPr>
          <w:p w14:paraId="45AA0999" w14:textId="007EF3BB"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76C8D1F1" w14:textId="77777777" w:rsidR="00574B0D" w:rsidRPr="007C2A96" w:rsidRDefault="00574B0D" w:rsidP="00D076C6">
            <w:pPr>
              <w:rPr>
                <w:rFonts w:cs="Arial"/>
                <w:color w:val="000000"/>
                <w:lang w:val="en-US"/>
              </w:rPr>
            </w:pPr>
            <w:r w:rsidRPr="007C2A96">
              <w:rPr>
                <w:rFonts w:cs="Arial"/>
                <w:color w:val="000000"/>
                <w:lang w:val="en-US"/>
              </w:rPr>
              <w:t>To</w:t>
            </w:r>
          </w:p>
          <w:p w14:paraId="273F0707" w14:textId="6A7A7434"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529" w14:textId="6930D1EE" w:rsidR="002B77B6" w:rsidRPr="007C2A96" w:rsidRDefault="00574B0D" w:rsidP="00D076C6">
            <w:pPr>
              <w:rPr>
                <w:rFonts w:cs="Arial"/>
                <w:lang w:val="en-US"/>
              </w:rPr>
            </w:pPr>
            <w:r w:rsidRPr="007C2A96">
              <w:rPr>
                <w:rFonts w:cs="Arial"/>
                <w:lang w:val="en-US"/>
              </w:rPr>
              <w:t>Related pCR</w:t>
            </w:r>
            <w:r w:rsidR="00D2003A" w:rsidRPr="007C2A96">
              <w:rPr>
                <w:rFonts w:cs="Arial"/>
                <w:lang w:val="en-US"/>
              </w:rPr>
              <w:t>s</w:t>
            </w:r>
            <w:r w:rsidRPr="007C2A96">
              <w:rPr>
                <w:rFonts w:cs="Arial"/>
                <w:lang w:val="en-US"/>
              </w:rPr>
              <w:t xml:space="preserve"> in C1-240084</w:t>
            </w:r>
            <w:r w:rsidR="00D2003A" w:rsidRPr="007C2A96">
              <w:rPr>
                <w:rFonts w:cs="Arial"/>
                <w:lang w:val="en-US"/>
              </w:rPr>
              <w:t xml:space="preserve"> and C1-240053</w:t>
            </w:r>
          </w:p>
          <w:p w14:paraId="2A8E3B5B" w14:textId="77777777" w:rsidR="008A41BD" w:rsidRPr="007C2A96" w:rsidRDefault="008A41BD" w:rsidP="00D076C6">
            <w:pPr>
              <w:rPr>
                <w:rFonts w:cs="Arial"/>
                <w:lang w:val="en-US"/>
              </w:rPr>
            </w:pPr>
            <w:r w:rsidRPr="007C2A96">
              <w:rPr>
                <w:rFonts w:cs="Arial"/>
                <w:lang w:val="en-US"/>
              </w:rPr>
              <w:t>Proposed action: TBD</w:t>
            </w:r>
          </w:p>
          <w:p w14:paraId="37FD6638" w14:textId="0936DA58" w:rsidR="008A41BD" w:rsidRPr="007C2A96" w:rsidRDefault="008A41BD" w:rsidP="00D076C6">
            <w:pPr>
              <w:rPr>
                <w:rFonts w:cs="Arial"/>
                <w:lang w:val="en-US"/>
              </w:rPr>
            </w:pPr>
          </w:p>
        </w:tc>
      </w:tr>
      <w:tr w:rsidR="002B77B6" w:rsidRPr="007C2A96" w14:paraId="5B6FCC29" w14:textId="77777777" w:rsidTr="000943D6">
        <w:tc>
          <w:tcPr>
            <w:tcW w:w="976" w:type="dxa"/>
            <w:tcBorders>
              <w:left w:val="thinThickThinSmallGap" w:sz="24" w:space="0" w:color="auto"/>
              <w:bottom w:val="nil"/>
            </w:tcBorders>
            <w:shd w:val="clear" w:color="auto" w:fill="auto"/>
          </w:tcPr>
          <w:p w14:paraId="54FE0AC9"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DB32A95" w14:textId="3A9E2073" w:rsidR="002B77B6" w:rsidRPr="007C2A96" w:rsidRDefault="00000000" w:rsidP="00D076C6">
            <w:pPr>
              <w:rPr>
                <w:lang w:val="en-US"/>
              </w:rPr>
            </w:pPr>
            <w:hyperlink r:id="rId26" w:history="1">
              <w:r w:rsidR="000943D6" w:rsidRPr="007C2A96">
                <w:rPr>
                  <w:rStyle w:val="Hyperlink"/>
                  <w:lang w:val="en-US"/>
                </w:rPr>
                <w:t>C1-240054</w:t>
              </w:r>
            </w:hyperlink>
          </w:p>
        </w:tc>
        <w:tc>
          <w:tcPr>
            <w:tcW w:w="4191" w:type="dxa"/>
            <w:gridSpan w:val="3"/>
            <w:tcBorders>
              <w:top w:val="single" w:sz="4" w:space="0" w:color="auto"/>
              <w:bottom w:val="single" w:sz="4" w:space="0" w:color="auto"/>
            </w:tcBorders>
            <w:shd w:val="clear" w:color="auto" w:fill="FFFF00"/>
          </w:tcPr>
          <w:p w14:paraId="7D75542B" w14:textId="4AAAD588" w:rsidR="002B77B6" w:rsidRPr="007C2A96" w:rsidRDefault="002B77B6" w:rsidP="00D076C6">
            <w:pPr>
              <w:rPr>
                <w:rFonts w:cs="Arial"/>
                <w:lang w:val="en-US"/>
              </w:rPr>
            </w:pPr>
            <w:r w:rsidRPr="007C2A96">
              <w:rPr>
                <w:rFonts w:cs="Arial"/>
                <w:lang w:val="en-US"/>
              </w:rPr>
              <w:t>LS reply for Reply LS on Mitigation of Downgrade attacks</w:t>
            </w:r>
          </w:p>
        </w:tc>
        <w:tc>
          <w:tcPr>
            <w:tcW w:w="1767" w:type="dxa"/>
            <w:tcBorders>
              <w:top w:val="single" w:sz="4" w:space="0" w:color="auto"/>
              <w:bottom w:val="single" w:sz="4" w:space="0" w:color="auto"/>
            </w:tcBorders>
            <w:shd w:val="clear" w:color="auto" w:fill="FFFF00"/>
          </w:tcPr>
          <w:p w14:paraId="192ADEC0" w14:textId="70F95ED7" w:rsidR="002B77B6" w:rsidRPr="007C2A96" w:rsidRDefault="003E3651"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1CB0193C" w14:textId="1F41C4E3" w:rsidR="002B77B6" w:rsidRPr="007C2A96" w:rsidRDefault="003E3651"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3CBB5" w14:textId="77777777" w:rsidR="002B77B6" w:rsidRPr="007C2A96" w:rsidRDefault="003E3651" w:rsidP="00D076C6">
            <w:pPr>
              <w:rPr>
                <w:rFonts w:cs="Arial"/>
                <w:lang w:val="en-US"/>
              </w:rPr>
            </w:pPr>
            <w:r w:rsidRPr="007C2A96">
              <w:rPr>
                <w:rFonts w:cs="Arial"/>
                <w:lang w:val="en-US"/>
              </w:rPr>
              <w:t>LS source is SA3, even though text of LS says SA5</w:t>
            </w:r>
          </w:p>
          <w:p w14:paraId="06FAC8C8" w14:textId="77777777" w:rsidR="003E3651" w:rsidRPr="007C2A96" w:rsidRDefault="003E3651" w:rsidP="003E3651">
            <w:pPr>
              <w:rPr>
                <w:rFonts w:cs="Arial"/>
                <w:lang w:val="en-US"/>
              </w:rPr>
            </w:pPr>
            <w:r w:rsidRPr="007C2A96">
              <w:rPr>
                <w:rFonts w:cs="Arial"/>
                <w:lang w:val="en-US"/>
              </w:rPr>
              <w:t>Not related to any WI within scope of meeting</w:t>
            </w:r>
          </w:p>
          <w:p w14:paraId="5DF55508" w14:textId="77777777" w:rsidR="003E3651" w:rsidRPr="007C2A96" w:rsidRDefault="003E3651" w:rsidP="003E3651">
            <w:pPr>
              <w:rPr>
                <w:rFonts w:cs="Arial"/>
                <w:lang w:val="en-US"/>
              </w:rPr>
            </w:pPr>
            <w:r w:rsidRPr="007C2A96">
              <w:rPr>
                <w:rFonts w:cs="Arial"/>
                <w:lang w:val="en-US"/>
              </w:rPr>
              <w:t>Proposed action: Postponed to CT1#147</w:t>
            </w:r>
          </w:p>
          <w:p w14:paraId="2AC4D017" w14:textId="63B9B9E2" w:rsidR="003E3651" w:rsidRPr="007C2A96" w:rsidRDefault="003E3651" w:rsidP="00D076C6">
            <w:pPr>
              <w:rPr>
                <w:rFonts w:cs="Arial"/>
                <w:lang w:val="en-US"/>
              </w:rPr>
            </w:pPr>
          </w:p>
        </w:tc>
      </w:tr>
      <w:tr w:rsidR="002B77B6" w:rsidRPr="007C2A96" w14:paraId="166281C8" w14:textId="77777777" w:rsidTr="000943D6">
        <w:tc>
          <w:tcPr>
            <w:tcW w:w="976" w:type="dxa"/>
            <w:tcBorders>
              <w:left w:val="thinThickThinSmallGap" w:sz="24" w:space="0" w:color="auto"/>
              <w:bottom w:val="nil"/>
            </w:tcBorders>
            <w:shd w:val="clear" w:color="auto" w:fill="auto"/>
          </w:tcPr>
          <w:p w14:paraId="6703485A"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7E09E00" w14:textId="7CF15BF3" w:rsidR="002B77B6" w:rsidRPr="007C2A96" w:rsidRDefault="00000000" w:rsidP="00D076C6">
            <w:pPr>
              <w:rPr>
                <w:lang w:val="en-US"/>
              </w:rPr>
            </w:pPr>
            <w:hyperlink r:id="rId27" w:history="1">
              <w:r w:rsidR="000943D6" w:rsidRPr="007C2A96">
                <w:rPr>
                  <w:rStyle w:val="Hyperlink"/>
                  <w:lang w:val="en-US"/>
                </w:rPr>
                <w:t>C1-240055</w:t>
              </w:r>
            </w:hyperlink>
          </w:p>
        </w:tc>
        <w:tc>
          <w:tcPr>
            <w:tcW w:w="4191" w:type="dxa"/>
            <w:gridSpan w:val="3"/>
            <w:tcBorders>
              <w:top w:val="single" w:sz="4" w:space="0" w:color="auto"/>
              <w:bottom w:val="single" w:sz="4" w:space="0" w:color="auto"/>
            </w:tcBorders>
            <w:shd w:val="clear" w:color="auto" w:fill="FFFF00"/>
          </w:tcPr>
          <w:p w14:paraId="2F1A581E" w14:textId="5E382649" w:rsidR="002B77B6" w:rsidRPr="007C2A96" w:rsidRDefault="002B77B6" w:rsidP="00D076C6">
            <w:pPr>
              <w:rPr>
                <w:rFonts w:cs="Arial"/>
                <w:lang w:val="en-US"/>
              </w:rPr>
            </w:pPr>
            <w:r w:rsidRPr="007C2A96">
              <w:rPr>
                <w:rFonts w:cs="Arial"/>
                <w:lang w:val="en-US"/>
              </w:rPr>
              <w:t>Reply LS on key and security materials used for Ranging_SL</w:t>
            </w:r>
          </w:p>
        </w:tc>
        <w:tc>
          <w:tcPr>
            <w:tcW w:w="1767" w:type="dxa"/>
            <w:tcBorders>
              <w:top w:val="single" w:sz="4" w:space="0" w:color="auto"/>
              <w:bottom w:val="single" w:sz="4" w:space="0" w:color="auto"/>
            </w:tcBorders>
            <w:shd w:val="clear" w:color="auto" w:fill="FFFF00"/>
          </w:tcPr>
          <w:p w14:paraId="20B342E1" w14:textId="2B219E21" w:rsidR="002B77B6" w:rsidRPr="007C2A96" w:rsidRDefault="002B77B6"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13C60567" w14:textId="77777777" w:rsidR="00CA36C0" w:rsidRPr="007C2A96" w:rsidRDefault="00CA36C0"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p w14:paraId="18196C43" w14:textId="18DDE5CF"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5CA41" w14:textId="77777777" w:rsidR="00CA36C0" w:rsidRPr="007C2A96" w:rsidRDefault="00CA36C0" w:rsidP="00CA36C0">
            <w:pPr>
              <w:rPr>
                <w:rFonts w:cs="Arial"/>
                <w:lang w:val="en-US"/>
              </w:rPr>
            </w:pPr>
            <w:r w:rsidRPr="007C2A96">
              <w:rPr>
                <w:rFonts w:cs="Arial"/>
                <w:lang w:val="en-US"/>
              </w:rPr>
              <w:t>Proposed action: TBD</w:t>
            </w:r>
          </w:p>
          <w:p w14:paraId="3E83F677" w14:textId="77777777" w:rsidR="002B77B6" w:rsidRPr="007C2A96" w:rsidRDefault="002B77B6" w:rsidP="00D076C6">
            <w:pPr>
              <w:rPr>
                <w:rFonts w:cs="Arial"/>
                <w:lang w:val="en-US"/>
              </w:rPr>
            </w:pPr>
          </w:p>
          <w:p w14:paraId="225AF47F" w14:textId="77777777" w:rsidR="00CA36C0" w:rsidRPr="007C2A96" w:rsidRDefault="00CA36C0" w:rsidP="00D076C6">
            <w:pPr>
              <w:rPr>
                <w:rFonts w:cs="Arial"/>
                <w:lang w:val="en-US"/>
              </w:rPr>
            </w:pPr>
          </w:p>
        </w:tc>
      </w:tr>
      <w:tr w:rsidR="002B77B6" w:rsidRPr="007C2A96" w14:paraId="06081F34" w14:textId="77777777" w:rsidTr="000943D6">
        <w:tc>
          <w:tcPr>
            <w:tcW w:w="976" w:type="dxa"/>
            <w:tcBorders>
              <w:left w:val="thinThickThinSmallGap" w:sz="24" w:space="0" w:color="auto"/>
              <w:bottom w:val="nil"/>
            </w:tcBorders>
            <w:shd w:val="clear" w:color="auto" w:fill="auto"/>
          </w:tcPr>
          <w:p w14:paraId="460CDA34"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26BBA214" w14:textId="78181FF9" w:rsidR="002B77B6" w:rsidRPr="007C2A96" w:rsidRDefault="00000000" w:rsidP="00D076C6">
            <w:pPr>
              <w:rPr>
                <w:lang w:val="en-US"/>
              </w:rPr>
            </w:pPr>
            <w:hyperlink r:id="rId28" w:history="1">
              <w:r w:rsidR="000943D6" w:rsidRPr="007C2A96">
                <w:rPr>
                  <w:rStyle w:val="Hyperlink"/>
                  <w:lang w:val="en-US"/>
                </w:rPr>
                <w:t>C1-240056</w:t>
              </w:r>
            </w:hyperlink>
          </w:p>
        </w:tc>
        <w:tc>
          <w:tcPr>
            <w:tcW w:w="4191" w:type="dxa"/>
            <w:gridSpan w:val="3"/>
            <w:tcBorders>
              <w:top w:val="single" w:sz="4" w:space="0" w:color="auto"/>
              <w:bottom w:val="single" w:sz="4" w:space="0" w:color="auto"/>
            </w:tcBorders>
            <w:shd w:val="clear" w:color="auto" w:fill="FFFF00"/>
          </w:tcPr>
          <w:p w14:paraId="0745AA44" w14:textId="589DE3A8" w:rsidR="002B77B6" w:rsidRPr="007C2A96" w:rsidRDefault="002B77B6" w:rsidP="00D076C6">
            <w:pPr>
              <w:rPr>
                <w:rFonts w:cs="Arial"/>
                <w:lang w:val="en-US"/>
              </w:rPr>
            </w:pPr>
            <w:r w:rsidRPr="007C2A96">
              <w:rPr>
                <w:rFonts w:cs="Arial"/>
                <w:lang w:val="en-US"/>
              </w:rPr>
              <w:t>Reply LS on Retrieving keys for decryption of protected IEs for U2N relay</w:t>
            </w:r>
          </w:p>
        </w:tc>
        <w:tc>
          <w:tcPr>
            <w:tcW w:w="1767" w:type="dxa"/>
            <w:tcBorders>
              <w:top w:val="single" w:sz="4" w:space="0" w:color="auto"/>
              <w:bottom w:val="single" w:sz="4" w:space="0" w:color="auto"/>
            </w:tcBorders>
            <w:shd w:val="clear" w:color="auto" w:fill="FFFF00"/>
          </w:tcPr>
          <w:p w14:paraId="16A1B3BE" w14:textId="3C337EB2" w:rsidR="002B77B6" w:rsidRPr="007C2A96" w:rsidRDefault="002B77B6"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54794CF9" w14:textId="0D7E94E3" w:rsidR="002B77B6" w:rsidRPr="007C2A96" w:rsidRDefault="00CA36C0"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E2AA0" w14:textId="77777777" w:rsidR="00CA36C0" w:rsidRPr="007C2A96" w:rsidRDefault="00CA36C0" w:rsidP="00CA36C0">
            <w:pPr>
              <w:rPr>
                <w:rFonts w:cs="Arial"/>
                <w:lang w:val="en-US"/>
              </w:rPr>
            </w:pPr>
            <w:r w:rsidRPr="007C2A96">
              <w:rPr>
                <w:rFonts w:cs="Arial"/>
                <w:lang w:val="en-US"/>
              </w:rPr>
              <w:t>Not related to any WI within scope of meeting</w:t>
            </w:r>
          </w:p>
          <w:p w14:paraId="37C5EE8D" w14:textId="77777777" w:rsidR="00CA36C0" w:rsidRPr="007C2A96" w:rsidRDefault="00CA36C0" w:rsidP="00CA36C0">
            <w:pPr>
              <w:rPr>
                <w:rFonts w:cs="Arial"/>
                <w:lang w:val="en-US"/>
              </w:rPr>
            </w:pPr>
            <w:r w:rsidRPr="007C2A96">
              <w:rPr>
                <w:rFonts w:cs="Arial"/>
                <w:lang w:val="en-US"/>
              </w:rPr>
              <w:t>Proposed action: Postponed to CT1#147</w:t>
            </w:r>
          </w:p>
          <w:p w14:paraId="4C8ADB33" w14:textId="77777777" w:rsidR="002B77B6" w:rsidRPr="007C2A96" w:rsidRDefault="002B77B6" w:rsidP="00D076C6">
            <w:pPr>
              <w:rPr>
                <w:rFonts w:cs="Arial"/>
                <w:lang w:val="en-US"/>
              </w:rPr>
            </w:pPr>
          </w:p>
        </w:tc>
      </w:tr>
      <w:tr w:rsidR="002B77B6" w:rsidRPr="007C2A96" w14:paraId="70ED3774" w14:textId="77777777" w:rsidTr="000943D6">
        <w:tc>
          <w:tcPr>
            <w:tcW w:w="976" w:type="dxa"/>
            <w:tcBorders>
              <w:left w:val="thinThickThinSmallGap" w:sz="24" w:space="0" w:color="auto"/>
              <w:bottom w:val="nil"/>
            </w:tcBorders>
            <w:shd w:val="clear" w:color="auto" w:fill="auto"/>
          </w:tcPr>
          <w:p w14:paraId="3D6C2A3B"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2C0B20A" w14:textId="21D42918" w:rsidR="002B77B6" w:rsidRPr="007C2A96" w:rsidRDefault="00000000" w:rsidP="00D076C6">
            <w:pPr>
              <w:rPr>
                <w:lang w:val="en-US"/>
              </w:rPr>
            </w:pPr>
            <w:hyperlink r:id="rId29" w:history="1">
              <w:r w:rsidR="000943D6" w:rsidRPr="007C2A96">
                <w:rPr>
                  <w:rStyle w:val="Hyperlink"/>
                  <w:lang w:val="en-US"/>
                </w:rPr>
                <w:t>C1-240057</w:t>
              </w:r>
            </w:hyperlink>
          </w:p>
        </w:tc>
        <w:tc>
          <w:tcPr>
            <w:tcW w:w="4191" w:type="dxa"/>
            <w:gridSpan w:val="3"/>
            <w:tcBorders>
              <w:top w:val="single" w:sz="4" w:space="0" w:color="auto"/>
              <w:bottom w:val="single" w:sz="4" w:space="0" w:color="auto"/>
            </w:tcBorders>
            <w:shd w:val="clear" w:color="auto" w:fill="FFFF00"/>
          </w:tcPr>
          <w:p w14:paraId="057AE49B" w14:textId="4C206F93" w:rsidR="002B77B6" w:rsidRPr="007C2A96" w:rsidRDefault="002B77B6" w:rsidP="00D076C6">
            <w:pPr>
              <w:rPr>
                <w:rFonts w:cs="Arial"/>
                <w:lang w:val="en-US"/>
              </w:rPr>
            </w:pPr>
            <w:r w:rsidRPr="007C2A96">
              <w:rPr>
                <w:rFonts w:cs="Arial"/>
                <w:lang w:val="en-US"/>
              </w:rPr>
              <w:t>LS on evaluating security aspects for MC services over MC gateway UE</w:t>
            </w:r>
          </w:p>
        </w:tc>
        <w:tc>
          <w:tcPr>
            <w:tcW w:w="1767" w:type="dxa"/>
            <w:tcBorders>
              <w:top w:val="single" w:sz="4" w:space="0" w:color="auto"/>
              <w:bottom w:val="single" w:sz="4" w:space="0" w:color="auto"/>
            </w:tcBorders>
            <w:shd w:val="clear" w:color="auto" w:fill="FFFF00"/>
          </w:tcPr>
          <w:p w14:paraId="56A0BFE9" w14:textId="136540C2" w:rsidR="002B77B6" w:rsidRPr="007C2A96" w:rsidRDefault="002B77B6" w:rsidP="00D076C6">
            <w:pPr>
              <w:rPr>
                <w:rFonts w:cs="Arial"/>
                <w:lang w:val="en-US"/>
              </w:rPr>
            </w:pPr>
            <w:r w:rsidRPr="007C2A96">
              <w:rPr>
                <w:rFonts w:cs="Arial"/>
                <w:lang w:val="en-US"/>
              </w:rPr>
              <w:t>SA6</w:t>
            </w:r>
          </w:p>
        </w:tc>
        <w:tc>
          <w:tcPr>
            <w:tcW w:w="826" w:type="dxa"/>
            <w:tcBorders>
              <w:top w:val="single" w:sz="4" w:space="0" w:color="auto"/>
              <w:bottom w:val="single" w:sz="4" w:space="0" w:color="auto"/>
            </w:tcBorders>
            <w:shd w:val="clear" w:color="auto" w:fill="FFFF00"/>
          </w:tcPr>
          <w:p w14:paraId="6FEF30EC" w14:textId="40EC19D9" w:rsidR="002B77B6" w:rsidRPr="007C2A96" w:rsidRDefault="00CA36C0"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4C16C" w14:textId="1BAD640C" w:rsidR="002B77B6" w:rsidRPr="007C2A96" w:rsidRDefault="00CA36C0" w:rsidP="00D076C6">
            <w:pPr>
              <w:rPr>
                <w:rFonts w:cs="Arial"/>
                <w:lang w:val="en-US"/>
              </w:rPr>
            </w:pPr>
            <w:r w:rsidRPr="007C2A96">
              <w:rPr>
                <w:rFonts w:cs="Arial"/>
                <w:lang w:val="en-US"/>
              </w:rPr>
              <w:t>Proposed action: Noted</w:t>
            </w:r>
          </w:p>
        </w:tc>
      </w:tr>
      <w:tr w:rsidR="002B77B6" w:rsidRPr="007C2A96" w14:paraId="1CA44121" w14:textId="77777777" w:rsidTr="008509AE">
        <w:tc>
          <w:tcPr>
            <w:tcW w:w="976" w:type="dxa"/>
            <w:tcBorders>
              <w:left w:val="thinThickThinSmallGap" w:sz="24" w:space="0" w:color="auto"/>
              <w:bottom w:val="nil"/>
            </w:tcBorders>
            <w:shd w:val="clear" w:color="auto" w:fill="auto"/>
          </w:tcPr>
          <w:p w14:paraId="60665A8B"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0C44034" w14:textId="7260BF6E" w:rsidR="002B77B6" w:rsidRPr="007C2A96" w:rsidRDefault="00000000" w:rsidP="00D076C6">
            <w:pPr>
              <w:rPr>
                <w:lang w:val="en-US"/>
              </w:rPr>
            </w:pPr>
            <w:hyperlink r:id="rId30" w:history="1">
              <w:r w:rsidR="000943D6" w:rsidRPr="007C2A96">
                <w:rPr>
                  <w:rStyle w:val="Hyperlink"/>
                  <w:lang w:val="en-US"/>
                </w:rPr>
                <w:t>C1-240058</w:t>
              </w:r>
            </w:hyperlink>
          </w:p>
        </w:tc>
        <w:tc>
          <w:tcPr>
            <w:tcW w:w="4191" w:type="dxa"/>
            <w:gridSpan w:val="3"/>
            <w:tcBorders>
              <w:top w:val="single" w:sz="4" w:space="0" w:color="auto"/>
              <w:bottom w:val="single" w:sz="4" w:space="0" w:color="auto"/>
            </w:tcBorders>
            <w:shd w:val="clear" w:color="auto" w:fill="FFFF00"/>
          </w:tcPr>
          <w:p w14:paraId="63DFF5BD" w14:textId="531B714F" w:rsidR="002B77B6" w:rsidRPr="007C2A96" w:rsidRDefault="002B77B6" w:rsidP="00D076C6">
            <w:pPr>
              <w:rPr>
                <w:rFonts w:cs="Arial"/>
                <w:lang w:val="en-US"/>
              </w:rPr>
            </w:pPr>
            <w:r w:rsidRPr="007C2A96">
              <w:rPr>
                <w:rFonts w:cs="Arial"/>
                <w:lang w:val="en-US"/>
              </w:rPr>
              <w:t>LS on Network Initiated IMS Data Channel</w:t>
            </w:r>
          </w:p>
        </w:tc>
        <w:tc>
          <w:tcPr>
            <w:tcW w:w="1767" w:type="dxa"/>
            <w:tcBorders>
              <w:top w:val="single" w:sz="4" w:space="0" w:color="auto"/>
              <w:bottom w:val="single" w:sz="4" w:space="0" w:color="auto"/>
            </w:tcBorders>
            <w:shd w:val="clear" w:color="auto" w:fill="FFFF00"/>
          </w:tcPr>
          <w:p w14:paraId="21E32E40" w14:textId="5ED6CF12" w:rsidR="002B77B6" w:rsidRPr="007C2A96" w:rsidRDefault="002B77B6" w:rsidP="00D076C6">
            <w:pPr>
              <w:rPr>
                <w:rFonts w:cs="Arial"/>
                <w:lang w:val="en-US"/>
              </w:rPr>
            </w:pPr>
            <w:r w:rsidRPr="007C2A96">
              <w:rPr>
                <w:rFonts w:cs="Arial"/>
                <w:lang w:val="en-US"/>
              </w:rPr>
              <w:t>GSMA</w:t>
            </w:r>
          </w:p>
        </w:tc>
        <w:tc>
          <w:tcPr>
            <w:tcW w:w="826" w:type="dxa"/>
            <w:tcBorders>
              <w:top w:val="single" w:sz="4" w:space="0" w:color="auto"/>
              <w:bottom w:val="single" w:sz="4" w:space="0" w:color="auto"/>
            </w:tcBorders>
            <w:shd w:val="clear" w:color="auto" w:fill="FFFF00"/>
          </w:tcPr>
          <w:p w14:paraId="4DBE8F7B" w14:textId="77777777" w:rsidR="00CA36C0" w:rsidRPr="007C2A96" w:rsidRDefault="00CA36C0" w:rsidP="00D076C6">
            <w:pPr>
              <w:rPr>
                <w:rFonts w:cs="Arial"/>
                <w:color w:val="000000"/>
                <w:lang w:val="en-US"/>
              </w:rPr>
            </w:pPr>
            <w:r w:rsidRPr="007C2A96">
              <w:rPr>
                <w:rFonts w:cs="Arial"/>
                <w:color w:val="000000"/>
                <w:lang w:val="en-US"/>
              </w:rPr>
              <w:t>To</w:t>
            </w:r>
          </w:p>
          <w:p w14:paraId="237217E1" w14:textId="3BBAA9E1" w:rsidR="002B77B6" w:rsidRPr="007C2A96" w:rsidRDefault="00CA36C0" w:rsidP="00D076C6">
            <w:pPr>
              <w:rPr>
                <w:rFonts w:cs="Arial"/>
                <w:color w:val="000000"/>
                <w:lang w:val="en-US"/>
              </w:rPr>
            </w:pPr>
            <w:r w:rsidRPr="007C2A96">
              <w:rPr>
                <w:rFonts w:cs="Arial"/>
                <w:color w:val="000000"/>
                <w:lang w:val="en-US"/>
              </w:rPr>
              <w:t>Rel-18</w:t>
            </w:r>
            <w:r w:rsidR="002B77B6"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EA849" w14:textId="44A2C487" w:rsidR="0052485D" w:rsidRPr="007C2A96" w:rsidRDefault="00D2003A" w:rsidP="00D076C6">
            <w:pPr>
              <w:rPr>
                <w:rFonts w:cs="Arial"/>
                <w:lang w:val="en-US"/>
              </w:rPr>
            </w:pPr>
            <w:r w:rsidRPr="007C2A96">
              <w:rPr>
                <w:rFonts w:cs="Arial"/>
                <w:lang w:val="en-US"/>
              </w:rPr>
              <w:t>Related pCR in C1-240215 and d</w:t>
            </w:r>
            <w:r w:rsidR="0052485D" w:rsidRPr="007C2A96">
              <w:rPr>
                <w:rFonts w:cs="Arial"/>
                <w:lang w:val="en-US"/>
              </w:rPr>
              <w:t>raft reply LS in C1-240216</w:t>
            </w:r>
            <w:r w:rsidRPr="007C2A96">
              <w:rPr>
                <w:rFonts w:cs="Arial"/>
                <w:lang w:val="en-US"/>
              </w:rPr>
              <w:t xml:space="preserve"> </w:t>
            </w:r>
          </w:p>
          <w:p w14:paraId="12F07D47" w14:textId="6C74DB51" w:rsidR="002B77B6" w:rsidRPr="007C2A96" w:rsidRDefault="00CA36C0" w:rsidP="00D076C6">
            <w:pPr>
              <w:rPr>
                <w:rFonts w:cs="Arial"/>
                <w:lang w:val="en-US"/>
              </w:rPr>
            </w:pPr>
            <w:r w:rsidRPr="007C2A96">
              <w:rPr>
                <w:rFonts w:cs="Arial"/>
                <w:lang w:val="en-US"/>
              </w:rPr>
              <w:t>Proposed action: TBD</w:t>
            </w:r>
          </w:p>
          <w:p w14:paraId="1640EF22" w14:textId="77777777" w:rsidR="00CA36C0" w:rsidRPr="007C2A96" w:rsidRDefault="00CA36C0" w:rsidP="00D076C6">
            <w:pPr>
              <w:rPr>
                <w:rFonts w:cs="Arial"/>
                <w:lang w:val="en-US"/>
              </w:rPr>
            </w:pPr>
          </w:p>
          <w:p w14:paraId="6B0AE947" w14:textId="462E8CD6" w:rsidR="00CA36C0" w:rsidRPr="007C2A96" w:rsidRDefault="00CA36C0" w:rsidP="00D076C6">
            <w:pPr>
              <w:rPr>
                <w:rFonts w:cs="Arial"/>
                <w:lang w:val="en-US"/>
              </w:rPr>
            </w:pPr>
          </w:p>
        </w:tc>
      </w:tr>
      <w:tr w:rsidR="0078683E" w:rsidRPr="007C2A96" w14:paraId="7CA87A94" w14:textId="77777777" w:rsidTr="008509AE">
        <w:tc>
          <w:tcPr>
            <w:tcW w:w="976" w:type="dxa"/>
            <w:tcBorders>
              <w:left w:val="thinThickThinSmallGap" w:sz="24" w:space="0" w:color="auto"/>
              <w:bottom w:val="nil"/>
            </w:tcBorders>
            <w:shd w:val="clear" w:color="auto" w:fill="auto"/>
          </w:tcPr>
          <w:p w14:paraId="634430DE" w14:textId="77777777" w:rsidR="0078683E" w:rsidRPr="007C2A96"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7C2A96" w:rsidRDefault="0078683E" w:rsidP="00D076C6">
            <w:pPr>
              <w:rPr>
                <w:rFonts w:cs="Arial"/>
                <w:lang w:val="en-US"/>
              </w:rPr>
            </w:pPr>
          </w:p>
        </w:tc>
        <w:tc>
          <w:tcPr>
            <w:tcW w:w="1088" w:type="dxa"/>
            <w:tcBorders>
              <w:top w:val="single" w:sz="4" w:space="0" w:color="auto"/>
              <w:bottom w:val="single" w:sz="4" w:space="0" w:color="auto"/>
            </w:tcBorders>
            <w:shd w:val="clear" w:color="auto" w:fill="FFFF00"/>
          </w:tcPr>
          <w:p w14:paraId="6E33C1B7" w14:textId="06A461C8" w:rsidR="0078683E" w:rsidRPr="007C2A96" w:rsidRDefault="00000000" w:rsidP="00D076C6">
            <w:pPr>
              <w:rPr>
                <w:lang w:val="en-US"/>
              </w:rPr>
            </w:pPr>
            <w:hyperlink r:id="rId31" w:history="1">
              <w:r w:rsidR="008509AE" w:rsidRPr="007C2A96">
                <w:rPr>
                  <w:rStyle w:val="Hyperlink"/>
                  <w:lang w:val="en-US"/>
                </w:rPr>
                <w:t>C1-240276</w:t>
              </w:r>
            </w:hyperlink>
          </w:p>
        </w:tc>
        <w:tc>
          <w:tcPr>
            <w:tcW w:w="4191" w:type="dxa"/>
            <w:gridSpan w:val="3"/>
            <w:tcBorders>
              <w:top w:val="single" w:sz="4" w:space="0" w:color="auto"/>
              <w:bottom w:val="single" w:sz="4" w:space="0" w:color="auto"/>
            </w:tcBorders>
            <w:shd w:val="clear" w:color="auto" w:fill="FFFF00"/>
          </w:tcPr>
          <w:p w14:paraId="529B6DCF" w14:textId="75521DAC" w:rsidR="0078683E" w:rsidRPr="007C2A96" w:rsidRDefault="0078683E" w:rsidP="00D076C6">
            <w:pPr>
              <w:rPr>
                <w:rFonts w:cs="Arial"/>
                <w:lang w:val="en-US"/>
              </w:rPr>
            </w:pPr>
            <w:r w:rsidRPr="007C2A96">
              <w:rPr>
                <w:rFonts w:cs="Arial"/>
                <w:lang w:val="en-US"/>
              </w:rPr>
              <w:t>CVD-2023-0079 – Lack of GPRS IOV randomisation</w:t>
            </w:r>
          </w:p>
        </w:tc>
        <w:tc>
          <w:tcPr>
            <w:tcW w:w="1767" w:type="dxa"/>
            <w:tcBorders>
              <w:top w:val="single" w:sz="4" w:space="0" w:color="auto"/>
              <w:bottom w:val="single" w:sz="4" w:space="0" w:color="auto"/>
            </w:tcBorders>
            <w:shd w:val="clear" w:color="auto" w:fill="FFFF00"/>
          </w:tcPr>
          <w:p w14:paraId="2FD0806E" w14:textId="6A4942B9" w:rsidR="0078683E" w:rsidRPr="007C2A96" w:rsidRDefault="0078683E" w:rsidP="00D076C6">
            <w:pPr>
              <w:rPr>
                <w:rFonts w:cs="Arial"/>
                <w:lang w:val="en-US"/>
              </w:rPr>
            </w:pPr>
            <w:r w:rsidRPr="007C2A96">
              <w:rPr>
                <w:rFonts w:cs="Arial"/>
                <w:lang w:val="en-US"/>
              </w:rPr>
              <w:t>GSMA</w:t>
            </w:r>
          </w:p>
        </w:tc>
        <w:tc>
          <w:tcPr>
            <w:tcW w:w="826" w:type="dxa"/>
            <w:tcBorders>
              <w:top w:val="single" w:sz="4" w:space="0" w:color="auto"/>
              <w:bottom w:val="single" w:sz="4" w:space="0" w:color="auto"/>
            </w:tcBorders>
            <w:shd w:val="clear" w:color="auto" w:fill="FFFF00"/>
          </w:tcPr>
          <w:p w14:paraId="6CDBDAD1" w14:textId="37E2C9DF" w:rsidR="0078683E" w:rsidRPr="007C2A96" w:rsidRDefault="00CA36C0" w:rsidP="00D076C6">
            <w:pPr>
              <w:rPr>
                <w:rFonts w:cs="Arial"/>
                <w:color w:val="000000"/>
                <w:lang w:val="en-US"/>
              </w:rPr>
            </w:pPr>
            <w:r w:rsidRPr="007C2A96">
              <w:rPr>
                <w:rFonts w:cs="Arial"/>
                <w:color w:val="000000"/>
                <w:lang w:val="en-US"/>
              </w:rPr>
              <w:t>To</w:t>
            </w:r>
            <w:r w:rsidR="0078683E"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4F1C1" w14:textId="77777777" w:rsidR="00CA36C0" w:rsidRPr="007C2A96" w:rsidRDefault="00CA36C0" w:rsidP="00CA36C0">
            <w:pPr>
              <w:rPr>
                <w:rFonts w:cs="Arial"/>
                <w:lang w:val="en-US"/>
              </w:rPr>
            </w:pPr>
            <w:r w:rsidRPr="007C2A96">
              <w:rPr>
                <w:rFonts w:cs="Arial"/>
                <w:lang w:val="en-US"/>
              </w:rPr>
              <w:t>Not related to any WI within scope of meeting</w:t>
            </w:r>
          </w:p>
          <w:p w14:paraId="375B48FD" w14:textId="77777777" w:rsidR="00CA36C0" w:rsidRPr="007C2A96" w:rsidRDefault="00CA36C0" w:rsidP="00CA36C0">
            <w:pPr>
              <w:rPr>
                <w:rFonts w:cs="Arial"/>
                <w:lang w:val="en-US"/>
              </w:rPr>
            </w:pPr>
            <w:r w:rsidRPr="007C2A96">
              <w:rPr>
                <w:rFonts w:cs="Arial"/>
                <w:lang w:val="en-US"/>
              </w:rPr>
              <w:t>Proposed action: Postponed to CT1#147</w:t>
            </w:r>
          </w:p>
          <w:p w14:paraId="4966827B" w14:textId="77777777" w:rsidR="0078683E" w:rsidRPr="007C2A96" w:rsidRDefault="0078683E" w:rsidP="00D076C6">
            <w:pPr>
              <w:rPr>
                <w:rFonts w:cs="Arial"/>
                <w:lang w:val="en-US"/>
              </w:rPr>
            </w:pPr>
          </w:p>
        </w:tc>
      </w:tr>
      <w:tr w:rsidR="00D076C6" w:rsidRPr="007C2A96"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245AD6F7" w14:textId="4424A42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BF57DD3" w14:textId="14094EE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3E8D50E" w14:textId="0AA917F9"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7C2A96" w:rsidRDefault="00D076C6" w:rsidP="00D076C6">
            <w:pPr>
              <w:rPr>
                <w:rFonts w:cs="Arial"/>
                <w:lang w:val="en-US"/>
              </w:rPr>
            </w:pPr>
          </w:p>
        </w:tc>
      </w:tr>
      <w:tr w:rsidR="00D076C6" w:rsidRPr="007C2A96"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E3676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403CC1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0BA569F"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7C2A96" w:rsidRDefault="00D076C6" w:rsidP="00D076C6">
            <w:pPr>
              <w:rPr>
                <w:rFonts w:cs="Arial"/>
                <w:lang w:val="en-US"/>
              </w:rPr>
            </w:pPr>
          </w:p>
        </w:tc>
      </w:tr>
      <w:tr w:rsidR="00D076C6" w:rsidRPr="007C2A96" w14:paraId="1F48CCD6" w14:textId="77777777" w:rsidTr="00D329C5">
        <w:tc>
          <w:tcPr>
            <w:tcW w:w="976" w:type="dxa"/>
            <w:tcBorders>
              <w:left w:val="thinThickThinSmallGap" w:sz="24" w:space="0" w:color="auto"/>
              <w:bottom w:val="nil"/>
            </w:tcBorders>
          </w:tcPr>
          <w:p w14:paraId="6AF64547" w14:textId="77777777" w:rsidR="00D076C6" w:rsidRPr="007C2A96" w:rsidRDefault="00D076C6" w:rsidP="00D076C6">
            <w:pPr>
              <w:rPr>
                <w:rFonts w:cs="Arial"/>
                <w:lang w:val="en-US"/>
              </w:rPr>
            </w:pPr>
          </w:p>
        </w:tc>
        <w:tc>
          <w:tcPr>
            <w:tcW w:w="1317" w:type="dxa"/>
            <w:gridSpan w:val="2"/>
            <w:tcBorders>
              <w:bottom w:val="nil"/>
            </w:tcBorders>
          </w:tcPr>
          <w:p w14:paraId="04CCB1D1" w14:textId="77777777" w:rsidR="00D076C6" w:rsidRPr="007C2A96"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7C2A96" w:rsidRDefault="00D076C6" w:rsidP="00D076C6">
            <w:pPr>
              <w:rPr>
                <w:rFonts w:eastAsia="Batang" w:cs="Arial"/>
                <w:lang w:val="en-US" w:eastAsia="ko-KR"/>
              </w:rPr>
            </w:pPr>
          </w:p>
        </w:tc>
      </w:tr>
      <w:tr w:rsidR="00D076C6" w:rsidRPr="007C2A96"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7C2A96" w:rsidRDefault="00D076C6" w:rsidP="00D076C6">
            <w:pPr>
              <w:rPr>
                <w:rFonts w:cs="Arial"/>
                <w:lang w:val="en-US"/>
              </w:rPr>
            </w:pPr>
            <w:r w:rsidRPr="007C2A96">
              <w:rPr>
                <w:rFonts w:cs="Arial"/>
                <w:lang w:val="en-US"/>
              </w:rPr>
              <w:t>void</w:t>
            </w:r>
          </w:p>
        </w:tc>
        <w:tc>
          <w:tcPr>
            <w:tcW w:w="1088" w:type="dxa"/>
            <w:tcBorders>
              <w:top w:val="single" w:sz="12" w:space="0" w:color="auto"/>
              <w:bottom w:val="single" w:sz="6" w:space="0" w:color="auto"/>
            </w:tcBorders>
            <w:shd w:val="clear" w:color="auto" w:fill="0000FF"/>
          </w:tcPr>
          <w:p w14:paraId="05F9B07B" w14:textId="77777777" w:rsidR="00D076C6" w:rsidRPr="007C2A96" w:rsidRDefault="00D076C6" w:rsidP="00D076C6">
            <w:pPr>
              <w:rPr>
                <w:rFonts w:cs="Arial"/>
                <w:lang w:val="en-US"/>
              </w:rPr>
            </w:pPr>
          </w:p>
        </w:tc>
        <w:tc>
          <w:tcPr>
            <w:tcW w:w="4191" w:type="dxa"/>
            <w:gridSpan w:val="3"/>
            <w:tcBorders>
              <w:top w:val="single" w:sz="12" w:space="0" w:color="auto"/>
              <w:bottom w:val="single" w:sz="6" w:space="0" w:color="auto"/>
            </w:tcBorders>
            <w:shd w:val="clear" w:color="auto" w:fill="0000FF"/>
          </w:tcPr>
          <w:p w14:paraId="56F410BC" w14:textId="77777777" w:rsidR="00D076C6" w:rsidRPr="007C2A96" w:rsidRDefault="00D076C6" w:rsidP="00D076C6">
            <w:pPr>
              <w:rPr>
                <w:rFonts w:cs="Arial"/>
                <w:lang w:val="en-US"/>
              </w:rPr>
            </w:pPr>
          </w:p>
        </w:tc>
        <w:tc>
          <w:tcPr>
            <w:tcW w:w="1767" w:type="dxa"/>
            <w:tcBorders>
              <w:top w:val="single" w:sz="12" w:space="0" w:color="auto"/>
              <w:bottom w:val="single" w:sz="6" w:space="0" w:color="auto"/>
            </w:tcBorders>
            <w:shd w:val="clear" w:color="auto" w:fill="0000FF"/>
          </w:tcPr>
          <w:p w14:paraId="6C32E305" w14:textId="77777777" w:rsidR="00D076C6" w:rsidRPr="007C2A96" w:rsidRDefault="00D076C6" w:rsidP="00D076C6">
            <w:pPr>
              <w:rPr>
                <w:rFonts w:cs="Arial"/>
                <w:lang w:val="en-US"/>
              </w:rPr>
            </w:pPr>
          </w:p>
        </w:tc>
        <w:tc>
          <w:tcPr>
            <w:tcW w:w="826" w:type="dxa"/>
            <w:tcBorders>
              <w:top w:val="single" w:sz="12" w:space="0" w:color="auto"/>
              <w:bottom w:val="single" w:sz="6" w:space="0" w:color="auto"/>
            </w:tcBorders>
            <w:shd w:val="clear" w:color="auto" w:fill="0000FF"/>
          </w:tcPr>
          <w:p w14:paraId="773C3824" w14:textId="77777777" w:rsidR="00D076C6" w:rsidRPr="007C2A96" w:rsidRDefault="00D076C6" w:rsidP="00D076C6">
            <w:pPr>
              <w:rPr>
                <w:rFonts w:cs="Arial"/>
                <w:lang w:val="en-US"/>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7C2A96" w:rsidRDefault="00D076C6" w:rsidP="00D076C6">
            <w:pPr>
              <w:rPr>
                <w:rFonts w:cs="Arial"/>
                <w:lang w:val="en-US"/>
              </w:rPr>
            </w:pPr>
            <w:r w:rsidRPr="007C2A96">
              <w:rPr>
                <w:rFonts w:cs="Arial"/>
                <w:lang w:val="en-US"/>
              </w:rPr>
              <w:t>Release 5 is closed</w:t>
            </w:r>
          </w:p>
        </w:tc>
      </w:tr>
      <w:tr w:rsidR="00D076C6" w:rsidRPr="007C2A96"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7C2A96" w:rsidRDefault="00D076C6" w:rsidP="00D076C6">
            <w:pPr>
              <w:rPr>
                <w:rFonts w:cs="Arial"/>
                <w:lang w:val="en-US"/>
              </w:rPr>
            </w:pPr>
          </w:p>
        </w:tc>
        <w:tc>
          <w:tcPr>
            <w:tcW w:w="1317" w:type="dxa"/>
            <w:gridSpan w:val="2"/>
            <w:tcBorders>
              <w:top w:val="nil"/>
              <w:bottom w:val="single" w:sz="12" w:space="0" w:color="auto"/>
            </w:tcBorders>
          </w:tcPr>
          <w:p w14:paraId="660BE59C" w14:textId="77777777" w:rsidR="00D076C6" w:rsidRPr="007C2A96" w:rsidRDefault="00D076C6" w:rsidP="00D076C6">
            <w:pPr>
              <w:rPr>
                <w:rFonts w:cs="Arial"/>
                <w:lang w:val="en-US"/>
              </w:rPr>
            </w:pPr>
          </w:p>
        </w:tc>
        <w:tc>
          <w:tcPr>
            <w:tcW w:w="1088" w:type="dxa"/>
            <w:tcBorders>
              <w:top w:val="single" w:sz="4" w:space="0" w:color="auto"/>
              <w:bottom w:val="single" w:sz="12" w:space="0" w:color="auto"/>
            </w:tcBorders>
            <w:shd w:val="clear" w:color="auto" w:fill="auto"/>
          </w:tcPr>
          <w:p w14:paraId="71747B2B"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auto"/>
          </w:tcPr>
          <w:p w14:paraId="1CA6173C"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auto"/>
          </w:tcPr>
          <w:p w14:paraId="2AD620F4"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auto"/>
          </w:tcPr>
          <w:p w14:paraId="73BB0768"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7C2A96" w:rsidRDefault="00D076C6" w:rsidP="00D076C6">
            <w:pPr>
              <w:rPr>
                <w:rFonts w:cs="Arial"/>
                <w:color w:val="FF0000"/>
                <w:lang w:val="en-US"/>
              </w:rPr>
            </w:pPr>
          </w:p>
        </w:tc>
      </w:tr>
      <w:tr w:rsidR="00D076C6" w:rsidRPr="007C2A96"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0A345E0" w14:textId="77777777" w:rsidR="00D076C6" w:rsidRPr="007C2A96" w:rsidRDefault="00D076C6" w:rsidP="00D076C6">
            <w:pPr>
              <w:rPr>
                <w:rFonts w:cs="Arial"/>
                <w:color w:val="FF0000"/>
                <w:lang w:val="en-US"/>
              </w:rPr>
            </w:pPr>
            <w:r w:rsidRPr="007C2A96">
              <w:rPr>
                <w:rFonts w:cs="Arial"/>
                <w:lang w:val="en-US"/>
              </w:rPr>
              <w:t>void</w:t>
            </w:r>
          </w:p>
        </w:tc>
        <w:tc>
          <w:tcPr>
            <w:tcW w:w="1088" w:type="dxa"/>
            <w:tcBorders>
              <w:top w:val="single" w:sz="12" w:space="0" w:color="auto"/>
              <w:bottom w:val="single" w:sz="4" w:space="0" w:color="auto"/>
            </w:tcBorders>
            <w:shd w:val="clear" w:color="auto" w:fill="0000FF"/>
          </w:tcPr>
          <w:p w14:paraId="22BC95EB" w14:textId="77777777" w:rsidR="00D076C6" w:rsidRPr="007C2A96" w:rsidRDefault="00D076C6" w:rsidP="00D076C6">
            <w:pPr>
              <w:rPr>
                <w:rFonts w:cs="Arial"/>
                <w:lang w:val="en-US"/>
              </w:rPr>
            </w:pPr>
          </w:p>
        </w:tc>
        <w:tc>
          <w:tcPr>
            <w:tcW w:w="4191" w:type="dxa"/>
            <w:gridSpan w:val="3"/>
            <w:tcBorders>
              <w:top w:val="single" w:sz="12" w:space="0" w:color="auto"/>
              <w:bottom w:val="single" w:sz="4" w:space="0" w:color="auto"/>
            </w:tcBorders>
            <w:shd w:val="clear" w:color="auto" w:fill="0000FF"/>
          </w:tcPr>
          <w:p w14:paraId="37D00F4B" w14:textId="77777777" w:rsidR="00D076C6" w:rsidRPr="007C2A96" w:rsidRDefault="00D076C6" w:rsidP="00D076C6">
            <w:pPr>
              <w:rPr>
                <w:rFonts w:cs="Arial"/>
                <w:lang w:val="en-US"/>
              </w:rPr>
            </w:pPr>
          </w:p>
        </w:tc>
        <w:tc>
          <w:tcPr>
            <w:tcW w:w="1767" w:type="dxa"/>
            <w:tcBorders>
              <w:top w:val="single" w:sz="12" w:space="0" w:color="auto"/>
              <w:bottom w:val="single" w:sz="4" w:space="0" w:color="auto"/>
            </w:tcBorders>
            <w:shd w:val="clear" w:color="auto" w:fill="0000FF"/>
          </w:tcPr>
          <w:p w14:paraId="43E78F8E" w14:textId="77777777" w:rsidR="00D076C6" w:rsidRPr="007C2A96" w:rsidRDefault="00D076C6" w:rsidP="00D076C6">
            <w:pPr>
              <w:rPr>
                <w:rFonts w:cs="Arial"/>
                <w:lang w:val="en-US"/>
              </w:rPr>
            </w:pPr>
          </w:p>
        </w:tc>
        <w:tc>
          <w:tcPr>
            <w:tcW w:w="826" w:type="dxa"/>
            <w:tcBorders>
              <w:top w:val="single" w:sz="12" w:space="0" w:color="auto"/>
              <w:bottom w:val="single" w:sz="4" w:space="0" w:color="auto"/>
            </w:tcBorders>
            <w:shd w:val="clear" w:color="auto" w:fill="0000FF"/>
          </w:tcPr>
          <w:p w14:paraId="257B163A"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7C2A96" w:rsidRDefault="00D076C6" w:rsidP="00D076C6">
            <w:pPr>
              <w:rPr>
                <w:rFonts w:cs="Arial"/>
                <w:lang w:val="en-US"/>
              </w:rPr>
            </w:pPr>
            <w:r w:rsidRPr="007C2A96">
              <w:rPr>
                <w:rFonts w:cs="Arial"/>
                <w:lang w:val="en-US"/>
              </w:rPr>
              <w:t>Release 6 is closed</w:t>
            </w:r>
          </w:p>
        </w:tc>
      </w:tr>
      <w:tr w:rsidR="00D076C6" w:rsidRPr="007C2A96" w14:paraId="141A279E" w14:textId="77777777" w:rsidTr="00D329C5">
        <w:tc>
          <w:tcPr>
            <w:tcW w:w="976" w:type="dxa"/>
            <w:tcBorders>
              <w:top w:val="nil"/>
              <w:left w:val="thinThickThinSmallGap" w:sz="24" w:space="0" w:color="auto"/>
              <w:bottom w:val="nil"/>
            </w:tcBorders>
          </w:tcPr>
          <w:p w14:paraId="7A884EAB" w14:textId="77777777" w:rsidR="00D076C6" w:rsidRPr="007C2A96" w:rsidRDefault="00D076C6" w:rsidP="00D076C6">
            <w:pPr>
              <w:rPr>
                <w:rFonts w:cs="Arial"/>
                <w:lang w:val="en-US"/>
              </w:rPr>
            </w:pPr>
          </w:p>
        </w:tc>
        <w:tc>
          <w:tcPr>
            <w:tcW w:w="1317" w:type="dxa"/>
            <w:gridSpan w:val="2"/>
            <w:tcBorders>
              <w:top w:val="nil"/>
              <w:bottom w:val="nil"/>
            </w:tcBorders>
          </w:tcPr>
          <w:p w14:paraId="5A3EE769" w14:textId="77777777" w:rsidR="00D076C6" w:rsidRPr="007C2A96" w:rsidRDefault="00D076C6" w:rsidP="00D076C6">
            <w:pPr>
              <w:rPr>
                <w:rFonts w:eastAsia="Arial Unicode MS" w:cs="Arial"/>
                <w:color w:val="000000"/>
                <w:lang w:val="en-US"/>
              </w:rPr>
            </w:pPr>
          </w:p>
        </w:tc>
        <w:tc>
          <w:tcPr>
            <w:tcW w:w="1088" w:type="dxa"/>
            <w:tcBorders>
              <w:top w:val="single" w:sz="4" w:space="0" w:color="auto"/>
              <w:bottom w:val="single" w:sz="12" w:space="0" w:color="auto"/>
            </w:tcBorders>
            <w:shd w:val="clear" w:color="auto" w:fill="auto"/>
          </w:tcPr>
          <w:p w14:paraId="3A409990"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auto"/>
          </w:tcPr>
          <w:p w14:paraId="5B4FEACC"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auto"/>
          </w:tcPr>
          <w:p w14:paraId="23EF8ADF"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auto"/>
          </w:tcPr>
          <w:p w14:paraId="37AF6308"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7C2A96" w:rsidRDefault="00D076C6" w:rsidP="00D076C6">
            <w:pPr>
              <w:rPr>
                <w:rFonts w:cs="Arial"/>
                <w:lang w:val="en-US"/>
              </w:rPr>
            </w:pPr>
          </w:p>
        </w:tc>
      </w:tr>
      <w:tr w:rsidR="00D076C6" w:rsidRPr="007C2A96"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F1E14DC" w14:textId="77777777" w:rsidR="00D076C6" w:rsidRPr="007C2A96" w:rsidRDefault="00D076C6" w:rsidP="00D076C6">
            <w:pPr>
              <w:rPr>
                <w:rFonts w:cs="Arial"/>
                <w:color w:val="FF0000"/>
                <w:lang w:val="en-US"/>
              </w:rPr>
            </w:pPr>
            <w:r w:rsidRPr="007C2A96">
              <w:rPr>
                <w:rFonts w:cs="Arial"/>
                <w:lang w:val="en-US"/>
              </w:rPr>
              <w:t>void</w:t>
            </w:r>
          </w:p>
        </w:tc>
        <w:tc>
          <w:tcPr>
            <w:tcW w:w="1088" w:type="dxa"/>
            <w:tcBorders>
              <w:top w:val="single" w:sz="12" w:space="0" w:color="auto"/>
              <w:bottom w:val="single" w:sz="4" w:space="0" w:color="auto"/>
            </w:tcBorders>
            <w:shd w:val="clear" w:color="auto" w:fill="0000FF"/>
          </w:tcPr>
          <w:p w14:paraId="1012F09A" w14:textId="77777777" w:rsidR="00D076C6" w:rsidRPr="007C2A96" w:rsidRDefault="00D076C6" w:rsidP="00D076C6">
            <w:pPr>
              <w:rPr>
                <w:rFonts w:cs="Arial"/>
                <w:lang w:val="en-US"/>
              </w:rPr>
            </w:pPr>
          </w:p>
        </w:tc>
        <w:tc>
          <w:tcPr>
            <w:tcW w:w="4191" w:type="dxa"/>
            <w:gridSpan w:val="3"/>
            <w:tcBorders>
              <w:top w:val="single" w:sz="12" w:space="0" w:color="auto"/>
              <w:bottom w:val="single" w:sz="4" w:space="0" w:color="auto"/>
            </w:tcBorders>
            <w:shd w:val="clear" w:color="auto" w:fill="0000FF"/>
          </w:tcPr>
          <w:p w14:paraId="41A4EBA8" w14:textId="77777777" w:rsidR="00D076C6" w:rsidRPr="007C2A96" w:rsidRDefault="00D076C6" w:rsidP="00D076C6">
            <w:pPr>
              <w:rPr>
                <w:rFonts w:cs="Arial"/>
                <w:lang w:val="en-US"/>
              </w:rPr>
            </w:pPr>
          </w:p>
        </w:tc>
        <w:tc>
          <w:tcPr>
            <w:tcW w:w="1767" w:type="dxa"/>
            <w:tcBorders>
              <w:top w:val="single" w:sz="12" w:space="0" w:color="auto"/>
              <w:bottom w:val="single" w:sz="4" w:space="0" w:color="auto"/>
            </w:tcBorders>
            <w:shd w:val="clear" w:color="auto" w:fill="0000FF"/>
          </w:tcPr>
          <w:p w14:paraId="6EF17035" w14:textId="77777777" w:rsidR="00D076C6" w:rsidRPr="007C2A96" w:rsidRDefault="00D076C6" w:rsidP="00D076C6">
            <w:pPr>
              <w:rPr>
                <w:rFonts w:cs="Arial"/>
                <w:lang w:val="en-US"/>
              </w:rPr>
            </w:pPr>
          </w:p>
        </w:tc>
        <w:tc>
          <w:tcPr>
            <w:tcW w:w="826" w:type="dxa"/>
            <w:tcBorders>
              <w:top w:val="single" w:sz="12" w:space="0" w:color="auto"/>
              <w:bottom w:val="single" w:sz="4" w:space="0" w:color="auto"/>
            </w:tcBorders>
            <w:shd w:val="clear" w:color="auto" w:fill="0000FF"/>
          </w:tcPr>
          <w:p w14:paraId="3F6A9BD6"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7C2A96" w:rsidRDefault="00D076C6" w:rsidP="00D076C6">
            <w:pPr>
              <w:rPr>
                <w:rFonts w:cs="Arial"/>
                <w:lang w:val="en-US"/>
              </w:rPr>
            </w:pPr>
            <w:r w:rsidRPr="007C2A96">
              <w:rPr>
                <w:rFonts w:cs="Arial"/>
                <w:lang w:val="en-US"/>
              </w:rPr>
              <w:t>Release 7 is closed</w:t>
            </w:r>
          </w:p>
        </w:tc>
      </w:tr>
      <w:tr w:rsidR="00D076C6" w:rsidRPr="007C2A96" w14:paraId="4892FF6E" w14:textId="77777777" w:rsidTr="00D329C5">
        <w:tc>
          <w:tcPr>
            <w:tcW w:w="976" w:type="dxa"/>
            <w:tcBorders>
              <w:left w:val="thinThickThinSmallGap" w:sz="24" w:space="0" w:color="auto"/>
              <w:bottom w:val="nil"/>
            </w:tcBorders>
          </w:tcPr>
          <w:p w14:paraId="79794BD3" w14:textId="77777777" w:rsidR="00D076C6" w:rsidRPr="007C2A96" w:rsidRDefault="00D076C6" w:rsidP="00D076C6">
            <w:pPr>
              <w:rPr>
                <w:rFonts w:cs="Arial"/>
                <w:lang w:val="en-US"/>
              </w:rPr>
            </w:pPr>
          </w:p>
        </w:tc>
        <w:tc>
          <w:tcPr>
            <w:tcW w:w="1317" w:type="dxa"/>
            <w:gridSpan w:val="2"/>
            <w:tcBorders>
              <w:bottom w:val="nil"/>
            </w:tcBorders>
          </w:tcPr>
          <w:p w14:paraId="3D5ED94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AC2944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5BEF13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939607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9359A2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7C2A96" w:rsidRDefault="00D076C6" w:rsidP="00D076C6">
            <w:pPr>
              <w:rPr>
                <w:rFonts w:cs="Arial"/>
                <w:lang w:val="en-US"/>
              </w:rPr>
            </w:pPr>
          </w:p>
        </w:tc>
      </w:tr>
      <w:tr w:rsidR="00D076C6" w:rsidRPr="007C2A96"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0D13126" w14:textId="77777777" w:rsidR="00D076C6" w:rsidRPr="007C2A96" w:rsidRDefault="00D076C6" w:rsidP="00D076C6">
            <w:pPr>
              <w:rPr>
                <w:rFonts w:cs="Arial"/>
                <w:lang w:val="en-US"/>
              </w:rPr>
            </w:pPr>
            <w:r w:rsidRPr="007C2A96">
              <w:rPr>
                <w:rFonts w:cs="Arial"/>
                <w:lang w:val="en-US"/>
              </w:rPr>
              <w:t>Release 8</w:t>
            </w:r>
          </w:p>
          <w:p w14:paraId="44574384"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62C5E815"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5D655242" w14:textId="5225E363"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2240D25A" w14:textId="77777777" w:rsidR="00D076C6" w:rsidRPr="007C2A96" w:rsidRDefault="00D076C6" w:rsidP="00D076C6">
            <w:pPr>
              <w:rPr>
                <w:rFonts w:cs="Arial"/>
                <w:lang w:val="en-US"/>
              </w:rPr>
            </w:pPr>
            <w:r w:rsidRPr="007C2A96">
              <w:rPr>
                <w:rFonts w:cs="Arial"/>
                <w:lang w:val="en-US"/>
              </w:rPr>
              <w:t xml:space="preserve">Tdoc info </w:t>
            </w:r>
          </w:p>
          <w:p w14:paraId="2BD27E2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7A761D1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Rel-8 IMS Work Items and issues:</w:t>
            </w:r>
          </w:p>
          <w:p w14:paraId="2047B169" w14:textId="77777777" w:rsidR="00D076C6" w:rsidRPr="007C2A96" w:rsidRDefault="00D076C6" w:rsidP="00D076C6">
            <w:pPr>
              <w:rPr>
                <w:rFonts w:eastAsia="Batang" w:cs="Arial"/>
                <w:color w:val="000000"/>
                <w:lang w:val="en-US" w:eastAsia="ko-KR"/>
              </w:rPr>
            </w:pPr>
          </w:p>
          <w:p w14:paraId="796DD4E5" w14:textId="77777777" w:rsidR="00D076C6" w:rsidRPr="007C2A96" w:rsidRDefault="00D076C6" w:rsidP="00D076C6">
            <w:pPr>
              <w:rPr>
                <w:rFonts w:eastAsia="Calibri" w:cs="Arial"/>
                <w:color w:val="000000"/>
                <w:lang w:val="en-US"/>
              </w:rPr>
            </w:pPr>
            <w:r w:rsidRPr="007C2A96">
              <w:rPr>
                <w:rFonts w:eastAsia="Calibri" w:cs="Arial"/>
                <w:color w:val="000000"/>
                <w:lang w:val="en-US"/>
              </w:rPr>
              <w:t>MRFC</w:t>
            </w:r>
          </w:p>
          <w:p w14:paraId="058D4789" w14:textId="77777777" w:rsidR="00D076C6" w:rsidRPr="007C2A96" w:rsidRDefault="00D076C6" w:rsidP="00D076C6">
            <w:pPr>
              <w:rPr>
                <w:rFonts w:eastAsia="Calibri" w:cs="Arial"/>
                <w:color w:val="000000"/>
                <w:lang w:val="en-US"/>
              </w:rPr>
            </w:pPr>
            <w:r w:rsidRPr="007C2A96">
              <w:rPr>
                <w:rFonts w:eastAsia="Calibri" w:cs="Arial"/>
                <w:color w:val="000000"/>
                <w:lang w:val="en-US"/>
              </w:rPr>
              <w:t>MRFC_TS</w:t>
            </w:r>
          </w:p>
          <w:p w14:paraId="17FE0D71" w14:textId="77777777" w:rsidR="00D076C6" w:rsidRPr="007C2A96" w:rsidRDefault="00D076C6" w:rsidP="00D076C6">
            <w:pPr>
              <w:rPr>
                <w:rFonts w:eastAsia="Calibri" w:cs="Arial"/>
                <w:color w:val="000000"/>
                <w:lang w:val="en-US"/>
              </w:rPr>
            </w:pPr>
            <w:r w:rsidRPr="007C2A96">
              <w:rPr>
                <w:rFonts w:eastAsia="Calibri" w:cs="Arial"/>
                <w:color w:val="000000"/>
                <w:lang w:val="en-US"/>
              </w:rPr>
              <w:t>UUSIW</w:t>
            </w:r>
          </w:p>
          <w:p w14:paraId="08566426" w14:textId="77777777" w:rsidR="00D076C6" w:rsidRPr="007C2A96" w:rsidRDefault="00D076C6" w:rsidP="00D076C6">
            <w:pPr>
              <w:rPr>
                <w:rFonts w:eastAsia="Calibri" w:cs="Arial"/>
                <w:lang w:val="en-US"/>
              </w:rPr>
            </w:pPr>
            <w:r w:rsidRPr="007C2A96">
              <w:rPr>
                <w:rFonts w:eastAsia="Calibri" w:cs="Arial"/>
                <w:lang w:val="en-US"/>
              </w:rPr>
              <w:t>PktCbl-Intw</w:t>
            </w:r>
          </w:p>
          <w:p w14:paraId="754CACD7" w14:textId="77777777" w:rsidR="00D076C6" w:rsidRPr="007C2A96" w:rsidRDefault="00D076C6" w:rsidP="00D076C6">
            <w:pPr>
              <w:rPr>
                <w:rFonts w:eastAsia="Calibri" w:cs="Arial"/>
                <w:lang w:val="en-US"/>
              </w:rPr>
            </w:pPr>
            <w:r w:rsidRPr="007C2A96">
              <w:rPr>
                <w:rFonts w:eastAsia="Calibri" w:cs="Arial"/>
                <w:lang w:val="en-US"/>
              </w:rPr>
              <w:t>PktCbl-Deploy</w:t>
            </w:r>
          </w:p>
          <w:p w14:paraId="198FA64D" w14:textId="77777777" w:rsidR="00D076C6" w:rsidRPr="007C2A96" w:rsidRDefault="00D076C6" w:rsidP="00D076C6">
            <w:pPr>
              <w:rPr>
                <w:rFonts w:eastAsia="Calibri" w:cs="Arial"/>
                <w:lang w:val="en-US"/>
              </w:rPr>
            </w:pPr>
            <w:r w:rsidRPr="007C2A96">
              <w:rPr>
                <w:rFonts w:eastAsia="Calibri" w:cs="Arial"/>
                <w:lang w:val="en-US"/>
              </w:rPr>
              <w:t>PktCbl-Sec</w:t>
            </w:r>
          </w:p>
          <w:p w14:paraId="36EB848E" w14:textId="77777777" w:rsidR="00D076C6" w:rsidRPr="007C2A96" w:rsidRDefault="00D076C6" w:rsidP="00D076C6">
            <w:pPr>
              <w:rPr>
                <w:rFonts w:eastAsia="Calibri" w:cs="Arial"/>
                <w:lang w:val="en-US"/>
              </w:rPr>
            </w:pPr>
            <w:r w:rsidRPr="007C2A96">
              <w:rPr>
                <w:rFonts w:eastAsia="Calibri" w:cs="Arial"/>
                <w:lang w:val="en-US"/>
              </w:rPr>
              <w:lastRenderedPageBreak/>
              <w:t>NBA</w:t>
            </w:r>
          </w:p>
          <w:p w14:paraId="0449185A" w14:textId="77777777" w:rsidR="00D076C6" w:rsidRPr="007C2A96" w:rsidRDefault="00D076C6" w:rsidP="00D076C6">
            <w:pPr>
              <w:rPr>
                <w:rFonts w:eastAsia="Calibri" w:cs="Arial"/>
                <w:lang w:val="en-US"/>
              </w:rPr>
            </w:pPr>
            <w:r w:rsidRPr="007C2A96">
              <w:rPr>
                <w:rFonts w:eastAsia="Calibri" w:cs="Arial"/>
                <w:lang w:val="en-US"/>
              </w:rPr>
              <w:t>OAM8-Trace</w:t>
            </w:r>
          </w:p>
          <w:p w14:paraId="0337E33B" w14:textId="77777777" w:rsidR="00D076C6" w:rsidRPr="007C2A96" w:rsidRDefault="00D076C6" w:rsidP="00D076C6">
            <w:pPr>
              <w:rPr>
                <w:rFonts w:eastAsia="Calibri" w:cs="Arial"/>
                <w:lang w:val="en-US"/>
              </w:rPr>
            </w:pPr>
            <w:r w:rsidRPr="007C2A96">
              <w:rPr>
                <w:rFonts w:eastAsia="Calibri" w:cs="Arial"/>
                <w:lang w:val="en-US"/>
              </w:rPr>
              <w:t>Overlap</w:t>
            </w:r>
          </w:p>
          <w:p w14:paraId="1214FA32" w14:textId="77777777" w:rsidR="00D076C6" w:rsidRPr="007C2A96" w:rsidRDefault="00D076C6" w:rsidP="00D076C6">
            <w:pPr>
              <w:rPr>
                <w:rFonts w:eastAsia="Calibri" w:cs="Arial"/>
                <w:lang w:val="en-US"/>
              </w:rPr>
            </w:pPr>
            <w:r w:rsidRPr="007C2A96">
              <w:rPr>
                <w:rFonts w:eastAsia="Calibri" w:cs="Arial"/>
                <w:lang w:val="en-US"/>
              </w:rPr>
              <w:t>PRIOR</w:t>
            </w:r>
          </w:p>
          <w:p w14:paraId="49CF06A4" w14:textId="77777777" w:rsidR="00D076C6" w:rsidRPr="007C2A96" w:rsidRDefault="00D076C6" w:rsidP="00D076C6">
            <w:pPr>
              <w:rPr>
                <w:rFonts w:eastAsia="Calibri" w:cs="Arial"/>
                <w:lang w:val="en-US"/>
              </w:rPr>
            </w:pPr>
            <w:r w:rsidRPr="007C2A96">
              <w:rPr>
                <w:rFonts w:eastAsia="Calibri" w:cs="Arial"/>
                <w:lang w:val="en-US"/>
              </w:rPr>
              <w:t>IMS_RP</w:t>
            </w:r>
          </w:p>
          <w:p w14:paraId="263E8E15" w14:textId="77777777" w:rsidR="00D076C6" w:rsidRPr="007C2A96" w:rsidRDefault="00D076C6" w:rsidP="00D076C6">
            <w:pPr>
              <w:rPr>
                <w:rFonts w:eastAsia="Calibri" w:cs="Arial"/>
                <w:lang w:val="en-US"/>
              </w:rPr>
            </w:pPr>
            <w:r w:rsidRPr="007C2A96">
              <w:rPr>
                <w:rFonts w:eastAsia="Calibri" w:cs="Arial"/>
                <w:lang w:val="en-US"/>
              </w:rPr>
              <w:t>PNM</w:t>
            </w:r>
          </w:p>
          <w:p w14:paraId="48DD8090" w14:textId="77777777" w:rsidR="00D076C6" w:rsidRPr="007C2A96" w:rsidRDefault="00D076C6" w:rsidP="00D076C6">
            <w:pPr>
              <w:rPr>
                <w:rFonts w:eastAsia="Calibri" w:cs="Arial"/>
                <w:lang w:val="en-US"/>
              </w:rPr>
            </w:pPr>
            <w:r w:rsidRPr="007C2A96">
              <w:rPr>
                <w:rFonts w:eastAsia="Calibri" w:cs="Arial"/>
                <w:lang w:val="en-US"/>
              </w:rPr>
              <w:t>IMSProtoc2</w:t>
            </w:r>
          </w:p>
          <w:p w14:paraId="7499F258" w14:textId="77777777" w:rsidR="00D076C6" w:rsidRPr="007C2A96" w:rsidRDefault="00D076C6" w:rsidP="00D076C6">
            <w:pPr>
              <w:rPr>
                <w:rFonts w:eastAsia="Calibri" w:cs="Arial"/>
                <w:lang w:val="en-US"/>
              </w:rPr>
            </w:pPr>
            <w:r w:rsidRPr="007C2A96">
              <w:rPr>
                <w:rFonts w:eastAsia="Calibri" w:cs="Arial"/>
                <w:lang w:val="en-US"/>
              </w:rPr>
              <w:t>IMS_Corp</w:t>
            </w:r>
          </w:p>
          <w:p w14:paraId="50F31899" w14:textId="77777777" w:rsidR="00D076C6" w:rsidRPr="007C2A96" w:rsidRDefault="00D076C6" w:rsidP="00D076C6">
            <w:pPr>
              <w:rPr>
                <w:rFonts w:eastAsia="Calibri" w:cs="Arial"/>
                <w:lang w:val="en-US"/>
              </w:rPr>
            </w:pPr>
            <w:r w:rsidRPr="007C2A96">
              <w:rPr>
                <w:rFonts w:eastAsia="Calibri" w:cs="Arial"/>
                <w:lang w:val="en-US"/>
              </w:rPr>
              <w:t>ICSRA</w:t>
            </w:r>
          </w:p>
          <w:p w14:paraId="19037E86" w14:textId="77777777" w:rsidR="00D076C6" w:rsidRPr="007C2A96" w:rsidRDefault="00D076C6" w:rsidP="00D076C6">
            <w:pPr>
              <w:rPr>
                <w:rFonts w:eastAsia="Calibri" w:cs="Arial"/>
                <w:lang w:val="en-US"/>
              </w:rPr>
            </w:pPr>
            <w:r w:rsidRPr="007C2A96">
              <w:rPr>
                <w:rFonts w:eastAsia="Calibri" w:cs="Arial"/>
                <w:lang w:val="en-US"/>
              </w:rPr>
              <w:t>IMS-Cont</w:t>
            </w:r>
          </w:p>
          <w:p w14:paraId="3619A576" w14:textId="77777777" w:rsidR="00D076C6" w:rsidRPr="007C2A96" w:rsidRDefault="00D076C6" w:rsidP="00D076C6">
            <w:pPr>
              <w:rPr>
                <w:rFonts w:eastAsia="Calibri" w:cs="Arial"/>
                <w:color w:val="FF0000"/>
                <w:lang w:val="en-US"/>
              </w:rPr>
            </w:pPr>
            <w:r w:rsidRPr="007C2A96">
              <w:rPr>
                <w:rFonts w:eastAsia="Calibri" w:cs="Arial"/>
                <w:color w:val="000000"/>
                <w:lang w:val="en-US"/>
              </w:rPr>
              <w:t>MAINT_R1</w:t>
            </w:r>
          </w:p>
          <w:p w14:paraId="10ED5DFC" w14:textId="77777777" w:rsidR="00D076C6" w:rsidRPr="007C2A96" w:rsidRDefault="00D076C6" w:rsidP="00D076C6">
            <w:pPr>
              <w:rPr>
                <w:rFonts w:eastAsia="Calibri" w:cs="Arial"/>
                <w:color w:val="000000"/>
                <w:lang w:val="en-US"/>
              </w:rPr>
            </w:pPr>
            <w:r w:rsidRPr="007C2A96">
              <w:rPr>
                <w:rFonts w:eastAsia="Calibri" w:cs="Arial"/>
                <w:color w:val="000000"/>
                <w:lang w:val="en-US"/>
              </w:rPr>
              <w:t>MAINT_R2</w:t>
            </w:r>
          </w:p>
          <w:p w14:paraId="7D3B5646" w14:textId="77777777" w:rsidR="00D076C6" w:rsidRPr="007C2A96" w:rsidRDefault="00D076C6" w:rsidP="00D076C6">
            <w:pPr>
              <w:rPr>
                <w:rFonts w:eastAsia="Calibri" w:cs="Arial"/>
                <w:color w:val="000000"/>
                <w:lang w:val="en-US"/>
              </w:rPr>
            </w:pPr>
            <w:r w:rsidRPr="007C2A96">
              <w:rPr>
                <w:rFonts w:eastAsia="Calibri" w:cs="Arial"/>
                <w:color w:val="000000"/>
                <w:lang w:val="en-US"/>
              </w:rPr>
              <w:t>REDOC_TIS-C1</w:t>
            </w:r>
          </w:p>
          <w:p w14:paraId="6869B171" w14:textId="77777777" w:rsidR="00D076C6" w:rsidRPr="007C2A96" w:rsidRDefault="00D076C6" w:rsidP="00D076C6">
            <w:pPr>
              <w:rPr>
                <w:rFonts w:eastAsia="Calibri" w:cs="Arial"/>
                <w:color w:val="000000"/>
                <w:lang w:val="en-US"/>
              </w:rPr>
            </w:pPr>
            <w:r w:rsidRPr="007C2A96">
              <w:rPr>
                <w:rFonts w:eastAsia="Calibri" w:cs="Arial"/>
                <w:color w:val="000000"/>
                <w:lang w:val="en-US"/>
              </w:rPr>
              <w:t>REDOC_3GPP2</w:t>
            </w:r>
          </w:p>
          <w:p w14:paraId="39C91930" w14:textId="77777777" w:rsidR="00D076C6" w:rsidRPr="007C2A96" w:rsidRDefault="00D076C6" w:rsidP="00D076C6">
            <w:pPr>
              <w:rPr>
                <w:rFonts w:eastAsia="Calibri" w:cs="Arial"/>
                <w:color w:val="000000"/>
                <w:lang w:val="en-US"/>
              </w:rPr>
            </w:pPr>
            <w:r w:rsidRPr="007C2A96">
              <w:rPr>
                <w:rFonts w:eastAsia="Calibri" w:cs="Arial"/>
                <w:color w:val="000000"/>
                <w:lang w:val="en-US"/>
              </w:rPr>
              <w:t>CCBS-CCNR CW-IMS</w:t>
            </w:r>
          </w:p>
          <w:p w14:paraId="72D817CF" w14:textId="77777777" w:rsidR="00D076C6" w:rsidRPr="007C2A96" w:rsidRDefault="00D076C6" w:rsidP="00D076C6">
            <w:pPr>
              <w:rPr>
                <w:rFonts w:eastAsia="Calibri" w:cs="Arial"/>
                <w:color w:val="000000"/>
                <w:lang w:val="en-US"/>
              </w:rPr>
            </w:pPr>
            <w:r w:rsidRPr="007C2A96">
              <w:rPr>
                <w:rFonts w:eastAsia="Calibri" w:cs="Arial"/>
                <w:color w:val="000000"/>
                <w:lang w:val="en-US"/>
              </w:rPr>
              <w:t>FA</w:t>
            </w:r>
          </w:p>
          <w:p w14:paraId="67164414" w14:textId="77777777" w:rsidR="00D076C6" w:rsidRPr="007C2A96" w:rsidRDefault="00D076C6" w:rsidP="00D076C6">
            <w:pPr>
              <w:rPr>
                <w:rFonts w:eastAsia="Calibri" w:cs="Arial"/>
                <w:color w:val="000000"/>
                <w:lang w:val="en-US"/>
              </w:rPr>
            </w:pPr>
            <w:r w:rsidRPr="007C2A96">
              <w:rPr>
                <w:rFonts w:eastAsia="Calibri" w:cs="Arial"/>
                <w:color w:val="000000"/>
                <w:lang w:val="en-US"/>
              </w:rPr>
              <w:t>CAT-SS</w:t>
            </w:r>
          </w:p>
          <w:p w14:paraId="5C3E920C" w14:textId="77777777" w:rsidR="00D076C6" w:rsidRPr="007C2A96" w:rsidRDefault="00D076C6" w:rsidP="00D076C6">
            <w:pPr>
              <w:rPr>
                <w:rFonts w:eastAsia="Calibri" w:cs="Arial"/>
                <w:color w:val="000000"/>
                <w:lang w:val="en-US"/>
              </w:rPr>
            </w:pPr>
            <w:r w:rsidRPr="007C2A96">
              <w:rPr>
                <w:rFonts w:eastAsia="Calibri" w:cs="Arial"/>
                <w:color w:val="000000"/>
                <w:lang w:val="en-US"/>
              </w:rPr>
              <w:t>TEI8 (IMS related issues)</w:t>
            </w:r>
          </w:p>
          <w:p w14:paraId="6775CDF1" w14:textId="77777777" w:rsidR="00D076C6" w:rsidRPr="007C2A96" w:rsidRDefault="00D076C6" w:rsidP="00D076C6">
            <w:pPr>
              <w:rPr>
                <w:rFonts w:eastAsia="Calibri" w:cs="Arial"/>
                <w:color w:val="000000"/>
                <w:lang w:val="en-US"/>
              </w:rPr>
            </w:pPr>
            <w:r w:rsidRPr="007C2A96">
              <w:rPr>
                <w:rFonts w:eastAsia="Calibri" w:cs="Arial"/>
                <w:color w:val="000000"/>
                <w:lang w:val="en-US"/>
              </w:rPr>
              <w:t>+ all other IMS related issues</w:t>
            </w:r>
          </w:p>
          <w:p w14:paraId="1907F721"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61A06DE0" w14:textId="77777777" w:rsidR="00D076C6" w:rsidRPr="007C2A96" w:rsidRDefault="00D076C6" w:rsidP="00D076C6">
            <w:pPr>
              <w:rPr>
                <w:rFonts w:eastAsia="Calibri" w:cs="Arial"/>
                <w:color w:val="000000"/>
                <w:lang w:val="en-US"/>
              </w:rPr>
            </w:pPr>
          </w:p>
        </w:tc>
        <w:tc>
          <w:tcPr>
            <w:tcW w:w="4191" w:type="dxa"/>
            <w:gridSpan w:val="3"/>
            <w:tcBorders>
              <w:top w:val="single" w:sz="4" w:space="0" w:color="auto"/>
              <w:bottom w:val="single" w:sz="4" w:space="0" w:color="auto"/>
            </w:tcBorders>
            <w:shd w:val="clear" w:color="auto" w:fill="auto"/>
          </w:tcPr>
          <w:p w14:paraId="62A40FC0" w14:textId="65D112D3" w:rsidR="00D076C6" w:rsidRPr="007C2A96" w:rsidRDefault="005F7BE4" w:rsidP="00D076C6">
            <w:pPr>
              <w:rPr>
                <w:rFonts w:eastAsia="Calibri" w:cs="Arial"/>
                <w:color w:val="00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shd w:val="clear" w:color="auto" w:fill="auto"/>
          </w:tcPr>
          <w:p w14:paraId="6E1D2A38" w14:textId="77777777" w:rsidR="00D076C6" w:rsidRPr="007C2A96" w:rsidRDefault="00D076C6" w:rsidP="00D076C6">
            <w:pPr>
              <w:rPr>
                <w:rFonts w:eastAsia="Calibri"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0882E519" w14:textId="77777777" w:rsidR="00D076C6" w:rsidRPr="007C2A96" w:rsidRDefault="00D076C6" w:rsidP="00D076C6">
            <w:pPr>
              <w:rPr>
                <w:rFonts w:eastAsia="Batang" w:cs="Arial"/>
                <w:color w:val="000000"/>
                <w:lang w:val="en-US" w:eastAsia="ko-KR"/>
              </w:rPr>
            </w:pPr>
          </w:p>
          <w:p w14:paraId="209BAAE7" w14:textId="77777777" w:rsidR="00D076C6" w:rsidRPr="007C2A96" w:rsidRDefault="00D076C6" w:rsidP="00D076C6">
            <w:pPr>
              <w:rPr>
                <w:rFonts w:eastAsia="Batang" w:cs="Arial"/>
                <w:color w:val="000000"/>
                <w:lang w:val="en-US" w:eastAsia="ko-KR"/>
              </w:rPr>
            </w:pPr>
          </w:p>
          <w:p w14:paraId="0EF829F3" w14:textId="77777777" w:rsidR="00D076C6" w:rsidRPr="007C2A96" w:rsidRDefault="00D076C6" w:rsidP="00D076C6">
            <w:pPr>
              <w:rPr>
                <w:rFonts w:eastAsia="Batang" w:cs="Arial"/>
                <w:color w:val="000000"/>
                <w:lang w:val="en-US" w:eastAsia="ko-KR"/>
              </w:rPr>
            </w:pPr>
          </w:p>
          <w:p w14:paraId="616E146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AS – MRFC protocol (This covers both the study item and the work item)</w:t>
            </w:r>
          </w:p>
          <w:p w14:paraId="5712D94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User – User Signalling interworking</w:t>
            </w:r>
          </w:p>
          <w:p w14:paraId="0925D19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Packetcable - Protocol enhancements</w:t>
            </w:r>
          </w:p>
          <w:p w14:paraId="0AE7013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Packetcable - Regulatory requirements</w:t>
            </w:r>
          </w:p>
          <w:p w14:paraId="5B26C05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Packetcable - Security requirements</w:t>
            </w:r>
          </w:p>
          <w:p w14:paraId="78ADEB9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NASS Bundled Authentication</w:t>
            </w:r>
          </w:p>
          <w:p w14:paraId="4334418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lastRenderedPageBreak/>
              <w:t>Service level tracing in IMS</w:t>
            </w:r>
          </w:p>
          <w:p w14:paraId="46C3602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CT1 aspects of overlap signaling</w:t>
            </w:r>
          </w:p>
          <w:p w14:paraId="504D0FF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Multimedia priority service</w:t>
            </w:r>
          </w:p>
          <w:p w14:paraId="376A2F0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restoration procedures</w:t>
            </w:r>
          </w:p>
          <w:p w14:paraId="7F99FCA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Personal Network Management (stage 2 and  3)</w:t>
            </w:r>
          </w:p>
          <w:p w14:paraId="517E4A7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IP Multimedia Core Network Subsystem - IMS Stage3 Protocol Evolution for Rel-8</w:t>
            </w:r>
          </w:p>
          <w:p w14:paraId="74FC83A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corporate network access</w:t>
            </w:r>
          </w:p>
          <w:p w14:paraId="1654CE7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centralized service control</w:t>
            </w:r>
          </w:p>
          <w:p w14:paraId="4E8117F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Service Continuity</w:t>
            </w:r>
          </w:p>
          <w:p w14:paraId="4981918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TISPAN R1 and R2 maintenance </w:t>
            </w:r>
          </w:p>
          <w:p w14:paraId="0AB8113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3GPP and 3GPP2 re-documentation</w:t>
            </w:r>
          </w:p>
          <w:p w14:paraId="5278BDB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supplementary services:</w:t>
            </w:r>
          </w:p>
          <w:p w14:paraId="7D13472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Call Completion on Busy Subscriber (CCBS) / Call Completion on Non-Reachable (CCNR) in IMS Communication Waiting in IMS</w:t>
            </w:r>
          </w:p>
          <w:p w14:paraId="679CD6E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Flexible alerting in IMS</w:t>
            </w:r>
          </w:p>
          <w:p w14:paraId="118183DC" w14:textId="06ECC644"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Customized alerting tone in IMS</w:t>
            </w:r>
          </w:p>
        </w:tc>
      </w:tr>
      <w:tr w:rsidR="00D076C6" w:rsidRPr="007C2A96" w14:paraId="61C313E2" w14:textId="77777777" w:rsidTr="00D329C5">
        <w:tc>
          <w:tcPr>
            <w:tcW w:w="976" w:type="dxa"/>
            <w:tcBorders>
              <w:left w:val="thinThickThinSmallGap" w:sz="24" w:space="0" w:color="auto"/>
              <w:bottom w:val="nil"/>
            </w:tcBorders>
          </w:tcPr>
          <w:p w14:paraId="5CF783A7" w14:textId="77777777" w:rsidR="00D076C6" w:rsidRPr="007C2A96" w:rsidRDefault="00D076C6" w:rsidP="00D076C6">
            <w:pPr>
              <w:rPr>
                <w:rFonts w:eastAsia="Calibri" w:cs="Arial"/>
                <w:lang w:val="en-US"/>
              </w:rPr>
            </w:pPr>
          </w:p>
        </w:tc>
        <w:tc>
          <w:tcPr>
            <w:tcW w:w="1317" w:type="dxa"/>
            <w:gridSpan w:val="2"/>
            <w:tcBorders>
              <w:bottom w:val="nil"/>
            </w:tcBorders>
          </w:tcPr>
          <w:p w14:paraId="1E82968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12D5925C"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5C9AA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9A6D51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0497899"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7C2A96" w:rsidRDefault="00D076C6" w:rsidP="00D076C6">
            <w:pPr>
              <w:rPr>
                <w:rFonts w:cs="Arial"/>
                <w:color w:val="000000"/>
                <w:lang w:val="en-US"/>
              </w:rPr>
            </w:pPr>
          </w:p>
        </w:tc>
      </w:tr>
      <w:tr w:rsidR="00D076C6" w:rsidRPr="007C2A96" w14:paraId="2D509B3B" w14:textId="77777777" w:rsidTr="00D329C5">
        <w:tc>
          <w:tcPr>
            <w:tcW w:w="976" w:type="dxa"/>
            <w:tcBorders>
              <w:left w:val="thinThickThinSmallGap" w:sz="24" w:space="0" w:color="auto"/>
              <w:bottom w:val="single" w:sz="4" w:space="0" w:color="auto"/>
            </w:tcBorders>
          </w:tcPr>
          <w:p w14:paraId="408D29C5" w14:textId="77777777" w:rsidR="00D076C6" w:rsidRPr="007C2A96" w:rsidRDefault="00D076C6" w:rsidP="00D076C6">
            <w:pPr>
              <w:rPr>
                <w:rFonts w:eastAsia="Calibri" w:cs="Arial"/>
                <w:lang w:val="en-US"/>
              </w:rPr>
            </w:pPr>
          </w:p>
        </w:tc>
        <w:tc>
          <w:tcPr>
            <w:tcW w:w="1317" w:type="dxa"/>
            <w:gridSpan w:val="2"/>
            <w:tcBorders>
              <w:bottom w:val="single" w:sz="4" w:space="0" w:color="auto"/>
            </w:tcBorders>
          </w:tcPr>
          <w:p w14:paraId="02883FD7"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4005C358" w14:textId="77777777" w:rsidR="00D076C6" w:rsidRPr="007C2A96" w:rsidRDefault="00D076C6" w:rsidP="00D076C6">
            <w:pPr>
              <w:rPr>
                <w:rFonts w:eastAsia="Calibri" w:cs="Arial"/>
                <w:color w:val="000000"/>
                <w:lang w:val="en-US"/>
              </w:rPr>
            </w:pPr>
          </w:p>
        </w:tc>
        <w:tc>
          <w:tcPr>
            <w:tcW w:w="4191" w:type="dxa"/>
            <w:gridSpan w:val="3"/>
            <w:tcBorders>
              <w:top w:val="single" w:sz="4" w:space="0" w:color="auto"/>
              <w:bottom w:val="single" w:sz="4" w:space="0" w:color="auto"/>
            </w:tcBorders>
            <w:shd w:val="clear" w:color="auto" w:fill="FFFFFF"/>
          </w:tcPr>
          <w:p w14:paraId="3823CF34" w14:textId="77777777" w:rsidR="00D076C6" w:rsidRPr="007C2A96" w:rsidRDefault="00D076C6" w:rsidP="00D076C6">
            <w:pPr>
              <w:rPr>
                <w:rFonts w:eastAsia="Calibri" w:cs="Arial"/>
                <w:color w:val="000000"/>
                <w:lang w:val="en-US"/>
              </w:rPr>
            </w:pPr>
          </w:p>
        </w:tc>
        <w:tc>
          <w:tcPr>
            <w:tcW w:w="1767" w:type="dxa"/>
            <w:tcBorders>
              <w:top w:val="single" w:sz="4" w:space="0" w:color="auto"/>
              <w:bottom w:val="single" w:sz="4" w:space="0" w:color="auto"/>
            </w:tcBorders>
            <w:shd w:val="clear" w:color="auto" w:fill="FFFFFF"/>
          </w:tcPr>
          <w:p w14:paraId="50D0CC44"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shd w:val="clear" w:color="auto" w:fill="FFFFFF"/>
          </w:tcPr>
          <w:p w14:paraId="75392664" w14:textId="77777777" w:rsidR="00D076C6" w:rsidRPr="007C2A96" w:rsidRDefault="00D076C6" w:rsidP="00D076C6">
            <w:pPr>
              <w:rPr>
                <w:rFonts w:eastAsia="Calibri"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7C2A96" w:rsidRDefault="00D076C6" w:rsidP="00D076C6">
            <w:pPr>
              <w:rPr>
                <w:rFonts w:eastAsia="Calibri" w:cs="Arial"/>
                <w:lang w:val="en-US"/>
              </w:rPr>
            </w:pPr>
          </w:p>
        </w:tc>
      </w:tr>
      <w:tr w:rsidR="00D076C6" w:rsidRPr="007C2A96"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18FCE3E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Rel-8 non-IMS Work Items and issues: </w:t>
            </w:r>
          </w:p>
          <w:p w14:paraId="38BF8F13" w14:textId="77777777" w:rsidR="00D076C6" w:rsidRPr="007C2A96" w:rsidRDefault="00D076C6" w:rsidP="00D076C6">
            <w:pPr>
              <w:rPr>
                <w:rFonts w:eastAsia="Batang" w:cs="Arial"/>
                <w:color w:val="000000"/>
                <w:lang w:val="en-US" w:eastAsia="ko-KR"/>
              </w:rPr>
            </w:pPr>
          </w:p>
          <w:p w14:paraId="27E09F4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SAES</w:t>
            </w:r>
          </w:p>
          <w:p w14:paraId="6F4C06D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SAES-CSFB</w:t>
            </w:r>
          </w:p>
          <w:p w14:paraId="52AE627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SAES-SRVCC</w:t>
            </w:r>
          </w:p>
          <w:p w14:paraId="0703F6F4" w14:textId="77777777" w:rsidR="00D076C6" w:rsidRPr="007C2A96" w:rsidRDefault="00D076C6" w:rsidP="00D076C6">
            <w:pPr>
              <w:rPr>
                <w:rFonts w:eastAsia="Batang" w:cs="Arial"/>
                <w:color w:val="000000"/>
                <w:lang w:val="en-US" w:eastAsia="ko-KR"/>
              </w:rPr>
            </w:pPr>
            <w:r w:rsidRPr="007C2A96">
              <w:rPr>
                <w:rFonts w:cs="Arial"/>
                <w:lang w:val="en-US"/>
              </w:rPr>
              <w:t>HomeNB-LTE HomeNB-3G</w:t>
            </w:r>
          </w:p>
          <w:p w14:paraId="3E2596F4" w14:textId="77777777" w:rsidR="00D076C6" w:rsidRPr="007C2A96" w:rsidRDefault="00D076C6" w:rsidP="00D076C6">
            <w:pPr>
              <w:rPr>
                <w:rFonts w:cs="Arial"/>
                <w:color w:val="000000"/>
                <w:lang w:val="en-US"/>
              </w:rPr>
            </w:pPr>
            <w:r w:rsidRPr="007C2A96">
              <w:rPr>
                <w:rFonts w:cs="Arial"/>
                <w:color w:val="000000"/>
                <w:lang w:val="en-US"/>
              </w:rPr>
              <w:t>ETWS</w:t>
            </w:r>
          </w:p>
          <w:p w14:paraId="431CDDD7" w14:textId="77777777" w:rsidR="00D076C6" w:rsidRPr="007C2A96" w:rsidRDefault="00D076C6" w:rsidP="00D076C6">
            <w:pPr>
              <w:rPr>
                <w:rFonts w:cs="Arial"/>
                <w:color w:val="000000"/>
                <w:lang w:val="en-US"/>
              </w:rPr>
            </w:pPr>
            <w:r w:rsidRPr="007C2A96">
              <w:rPr>
                <w:rFonts w:cs="Arial"/>
                <w:color w:val="000000"/>
                <w:lang w:val="en-US"/>
              </w:rPr>
              <w:lastRenderedPageBreak/>
              <w:t>PPACR-CT1</w:t>
            </w:r>
          </w:p>
          <w:p w14:paraId="45775AB8" w14:textId="77777777" w:rsidR="00D076C6" w:rsidRPr="007C2A96" w:rsidRDefault="00D076C6" w:rsidP="00D076C6">
            <w:pPr>
              <w:rPr>
                <w:rFonts w:cs="Arial"/>
                <w:lang w:val="en-US"/>
              </w:rPr>
            </w:pPr>
            <w:r w:rsidRPr="007C2A96">
              <w:rPr>
                <w:rFonts w:cs="Arial"/>
                <w:lang w:val="en-US"/>
              </w:rPr>
              <w:t>EData</w:t>
            </w:r>
          </w:p>
          <w:p w14:paraId="0EE027FA" w14:textId="77777777" w:rsidR="00D076C6" w:rsidRPr="007C2A96" w:rsidRDefault="00D076C6" w:rsidP="00D076C6">
            <w:pPr>
              <w:rPr>
                <w:rFonts w:cs="Arial"/>
                <w:lang w:val="en-US"/>
              </w:rPr>
            </w:pPr>
            <w:r w:rsidRPr="007C2A96">
              <w:rPr>
                <w:rFonts w:cs="Arial"/>
                <w:lang w:val="en-US"/>
              </w:rPr>
              <w:t>IWLANNSP</w:t>
            </w:r>
          </w:p>
          <w:p w14:paraId="486A6136" w14:textId="77777777" w:rsidR="00D076C6" w:rsidRPr="007C2A96" w:rsidRDefault="00D076C6" w:rsidP="00D076C6">
            <w:pPr>
              <w:rPr>
                <w:rFonts w:cs="Arial"/>
                <w:lang w:val="en-US"/>
              </w:rPr>
            </w:pPr>
            <w:r w:rsidRPr="007C2A96">
              <w:rPr>
                <w:rFonts w:cs="Arial"/>
                <w:lang w:val="en-US"/>
              </w:rPr>
              <w:t>EVA</w:t>
            </w:r>
          </w:p>
          <w:p w14:paraId="342021B8" w14:textId="77777777" w:rsidR="00D076C6" w:rsidRPr="007C2A96" w:rsidRDefault="00D076C6" w:rsidP="00D076C6">
            <w:pPr>
              <w:rPr>
                <w:rFonts w:cs="Arial"/>
                <w:lang w:val="en-US"/>
              </w:rPr>
            </w:pPr>
            <w:r w:rsidRPr="007C2A96">
              <w:rPr>
                <w:rFonts w:cs="Arial"/>
                <w:lang w:val="en-US"/>
              </w:rPr>
              <w:t>IWLAN_Mob</w:t>
            </w:r>
          </w:p>
          <w:p w14:paraId="4FBA6629" w14:textId="77777777" w:rsidR="00D076C6" w:rsidRPr="007C2A96" w:rsidRDefault="00D076C6" w:rsidP="00D076C6">
            <w:pPr>
              <w:rPr>
                <w:rFonts w:cs="Arial"/>
                <w:lang w:val="en-US"/>
              </w:rPr>
            </w:pPr>
            <w:r w:rsidRPr="007C2A96">
              <w:rPr>
                <w:rFonts w:cs="Arial"/>
                <w:lang w:val="en-US"/>
              </w:rPr>
              <w:t>TEI8 (non-IMS)</w:t>
            </w:r>
          </w:p>
          <w:p w14:paraId="6A1C9242" w14:textId="3CEE1653" w:rsidR="00D076C6" w:rsidRPr="007C2A96" w:rsidRDefault="00D076C6" w:rsidP="00D076C6">
            <w:pPr>
              <w:rPr>
                <w:rFonts w:cs="Arial"/>
                <w:lang w:val="en-US"/>
              </w:rPr>
            </w:pPr>
            <w:r w:rsidRPr="007C2A96">
              <w:rPr>
                <w:rFonts w:cs="Arial"/>
                <w:lang w:val="en-US"/>
              </w:rPr>
              <w:t>+ all other non-IMS issues</w:t>
            </w:r>
          </w:p>
        </w:tc>
        <w:tc>
          <w:tcPr>
            <w:tcW w:w="1088" w:type="dxa"/>
            <w:tcBorders>
              <w:top w:val="single" w:sz="4" w:space="0" w:color="auto"/>
              <w:bottom w:val="single" w:sz="4" w:space="0" w:color="auto"/>
            </w:tcBorders>
          </w:tcPr>
          <w:p w14:paraId="6523DA65"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2B7E4E87" w14:textId="4F901840" w:rsidR="00D076C6" w:rsidRPr="007C2A96" w:rsidRDefault="00075A38" w:rsidP="00D076C6">
            <w:pPr>
              <w:rPr>
                <w:rFonts w:eastAsia="Calibri" w:cs="Arial"/>
                <w:color w:val="00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tcPr>
          <w:p w14:paraId="279751DC"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732C1CF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75E27539" w14:textId="77777777" w:rsidR="00D076C6" w:rsidRPr="007C2A96" w:rsidRDefault="00D076C6" w:rsidP="00D076C6">
            <w:pPr>
              <w:rPr>
                <w:rFonts w:eastAsia="Batang" w:cs="Arial"/>
                <w:color w:val="000000"/>
                <w:lang w:val="en-US" w:eastAsia="ko-KR"/>
              </w:rPr>
            </w:pPr>
          </w:p>
          <w:p w14:paraId="0BB8076B" w14:textId="77777777" w:rsidR="00D076C6" w:rsidRPr="007C2A96" w:rsidRDefault="00D076C6" w:rsidP="00D076C6">
            <w:pPr>
              <w:rPr>
                <w:rFonts w:eastAsia="Batang" w:cs="Arial"/>
                <w:color w:val="000000"/>
                <w:lang w:val="en-US" w:eastAsia="ko-KR"/>
              </w:rPr>
            </w:pPr>
          </w:p>
          <w:p w14:paraId="2E014327" w14:textId="77777777" w:rsidR="00D076C6" w:rsidRPr="007C2A96" w:rsidRDefault="00D076C6" w:rsidP="00D076C6">
            <w:pPr>
              <w:rPr>
                <w:rFonts w:eastAsia="Batang" w:cs="Arial"/>
                <w:color w:val="000000"/>
                <w:lang w:val="en-US" w:eastAsia="ko-KR"/>
              </w:rPr>
            </w:pPr>
          </w:p>
          <w:p w14:paraId="0179FA4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 issues</w:t>
            </w:r>
          </w:p>
          <w:p w14:paraId="3F821CE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CS-Fallback</w:t>
            </w:r>
          </w:p>
          <w:p w14:paraId="7D9A9CF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SRVCC</w:t>
            </w:r>
          </w:p>
          <w:p w14:paraId="2F854C2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CSG, HomeeNB and HomeNB</w:t>
            </w:r>
          </w:p>
          <w:p w14:paraId="27C787D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Earthquake and tsunami warning systems</w:t>
            </w:r>
          </w:p>
          <w:p w14:paraId="2CB3908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Paging Permission with Access Control</w:t>
            </w:r>
          </w:p>
          <w:p w14:paraId="7FBD9A08"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Data transfer during an emergency call</w:t>
            </w:r>
          </w:p>
          <w:p w14:paraId="27CB2E2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WLAN Network Selection Principles</w:t>
            </w:r>
          </w:p>
          <w:p w14:paraId="38B7453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for VGCS applications</w:t>
            </w:r>
          </w:p>
          <w:p w14:paraId="1D41DE77" w14:textId="69E668A0"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lastRenderedPageBreak/>
              <w:t>Mobility between 3GPP-WLAN Interworking and 3GPP Systems</w:t>
            </w:r>
          </w:p>
        </w:tc>
      </w:tr>
      <w:tr w:rsidR="00D076C6" w:rsidRPr="007C2A96" w14:paraId="39E6F574" w14:textId="77777777" w:rsidTr="00D329C5">
        <w:tc>
          <w:tcPr>
            <w:tcW w:w="976" w:type="dxa"/>
            <w:tcBorders>
              <w:left w:val="thinThickThinSmallGap" w:sz="24" w:space="0" w:color="auto"/>
              <w:bottom w:val="nil"/>
            </w:tcBorders>
          </w:tcPr>
          <w:p w14:paraId="3AC023D5" w14:textId="77777777" w:rsidR="00D076C6" w:rsidRPr="007C2A96" w:rsidRDefault="00D076C6" w:rsidP="00D076C6">
            <w:pPr>
              <w:rPr>
                <w:rFonts w:eastAsia="Calibri" w:cs="Arial"/>
                <w:lang w:val="en-US"/>
              </w:rPr>
            </w:pPr>
          </w:p>
        </w:tc>
        <w:tc>
          <w:tcPr>
            <w:tcW w:w="1317" w:type="dxa"/>
            <w:gridSpan w:val="2"/>
            <w:tcBorders>
              <w:bottom w:val="nil"/>
            </w:tcBorders>
          </w:tcPr>
          <w:p w14:paraId="782B846C"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38841AD2"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F05C03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AAC7E6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6796579"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7C2A96" w:rsidRDefault="00D076C6" w:rsidP="00D076C6">
            <w:pPr>
              <w:rPr>
                <w:rFonts w:cs="Arial"/>
                <w:color w:val="000000"/>
                <w:lang w:val="en-US"/>
              </w:rPr>
            </w:pPr>
          </w:p>
        </w:tc>
      </w:tr>
      <w:tr w:rsidR="00D076C6" w:rsidRPr="007C2A96" w14:paraId="5F09EC9A" w14:textId="77777777" w:rsidTr="00D329C5">
        <w:tc>
          <w:tcPr>
            <w:tcW w:w="976" w:type="dxa"/>
            <w:tcBorders>
              <w:left w:val="thinThickThinSmallGap" w:sz="24" w:space="0" w:color="auto"/>
              <w:bottom w:val="nil"/>
            </w:tcBorders>
          </w:tcPr>
          <w:p w14:paraId="5F0D451D" w14:textId="77777777" w:rsidR="00D076C6" w:rsidRPr="007C2A96" w:rsidRDefault="00D076C6" w:rsidP="00D076C6">
            <w:pPr>
              <w:rPr>
                <w:rFonts w:eastAsia="Calibri" w:cs="Arial"/>
                <w:lang w:val="en-US"/>
              </w:rPr>
            </w:pPr>
          </w:p>
        </w:tc>
        <w:tc>
          <w:tcPr>
            <w:tcW w:w="1317" w:type="dxa"/>
            <w:gridSpan w:val="2"/>
            <w:tcBorders>
              <w:bottom w:val="nil"/>
            </w:tcBorders>
          </w:tcPr>
          <w:p w14:paraId="1B214B1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674A9E39"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A4EDF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64AD15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F4E9714"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7C2A96" w:rsidRDefault="00D076C6" w:rsidP="00D076C6">
            <w:pPr>
              <w:rPr>
                <w:rFonts w:cs="Arial"/>
                <w:color w:val="000000"/>
                <w:lang w:val="en-US"/>
              </w:rPr>
            </w:pPr>
          </w:p>
        </w:tc>
      </w:tr>
      <w:tr w:rsidR="00D076C6" w:rsidRPr="007C2A96"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6" w:space="0" w:color="auto"/>
              <w:bottom w:val="single" w:sz="4" w:space="0" w:color="auto"/>
            </w:tcBorders>
            <w:shd w:val="clear" w:color="auto" w:fill="0000FF"/>
          </w:tcPr>
          <w:p w14:paraId="56D602DE" w14:textId="77777777" w:rsidR="00D076C6" w:rsidRPr="007C2A96" w:rsidRDefault="00D076C6" w:rsidP="00D076C6">
            <w:pPr>
              <w:rPr>
                <w:rFonts w:cs="Arial"/>
                <w:lang w:val="en-US"/>
              </w:rPr>
            </w:pPr>
            <w:r w:rsidRPr="007C2A96">
              <w:rPr>
                <w:rFonts w:cs="Arial"/>
                <w:lang w:val="en-US"/>
              </w:rPr>
              <w:t>Release 9</w:t>
            </w:r>
          </w:p>
          <w:p w14:paraId="6B38CFB8"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6" w:space="0" w:color="auto"/>
              <w:bottom w:val="single" w:sz="4" w:space="0" w:color="auto"/>
            </w:tcBorders>
            <w:shd w:val="clear" w:color="auto" w:fill="0000FF"/>
          </w:tcPr>
          <w:p w14:paraId="7D85B436"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6" w:space="0" w:color="auto"/>
              <w:bottom w:val="single" w:sz="4" w:space="0" w:color="auto"/>
            </w:tcBorders>
            <w:shd w:val="clear" w:color="auto" w:fill="0000FF"/>
          </w:tcPr>
          <w:p w14:paraId="0D5F6AE4" w14:textId="7567F4F2" w:rsidR="00D076C6" w:rsidRPr="007C2A96" w:rsidRDefault="00F079BB" w:rsidP="00D076C6">
            <w:pPr>
              <w:rPr>
                <w:rFonts w:cs="Arial"/>
                <w:b/>
                <w:bCs/>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75BE3356" w14:textId="77777777" w:rsidR="00D076C6" w:rsidRPr="007C2A96" w:rsidRDefault="00D076C6" w:rsidP="00D076C6">
            <w:pPr>
              <w:rPr>
                <w:rFonts w:cs="Arial"/>
                <w:lang w:val="en-US"/>
              </w:rPr>
            </w:pPr>
            <w:r w:rsidRPr="007C2A96">
              <w:rPr>
                <w:rFonts w:cs="Arial"/>
                <w:lang w:val="en-US"/>
              </w:rPr>
              <w:t xml:space="preserve">Tdoc info </w:t>
            </w:r>
          </w:p>
          <w:p w14:paraId="1CC452C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036CB25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Rel-9 IMS Work Items and issues:</w:t>
            </w:r>
          </w:p>
          <w:p w14:paraId="7C03884D" w14:textId="77777777" w:rsidR="00D076C6" w:rsidRPr="007C2A96" w:rsidRDefault="00D076C6" w:rsidP="00D076C6">
            <w:pPr>
              <w:rPr>
                <w:rFonts w:eastAsia="Calibri" w:cs="Arial"/>
                <w:color w:val="000000"/>
                <w:lang w:val="en-US"/>
              </w:rPr>
            </w:pPr>
          </w:p>
          <w:p w14:paraId="2E90EF1B" w14:textId="77777777" w:rsidR="00D076C6" w:rsidRPr="007C2A96" w:rsidRDefault="00D076C6" w:rsidP="00D076C6">
            <w:pPr>
              <w:rPr>
                <w:rFonts w:eastAsia="Calibri" w:cs="Arial"/>
                <w:color w:val="000000"/>
                <w:lang w:val="en-US"/>
              </w:rPr>
            </w:pPr>
            <w:r w:rsidRPr="007C2A96">
              <w:rPr>
                <w:rFonts w:eastAsia="Calibri" w:cs="Arial"/>
                <w:color w:val="000000"/>
                <w:lang w:val="en-US"/>
              </w:rPr>
              <w:t>Work Items:</w:t>
            </w:r>
          </w:p>
          <w:p w14:paraId="09319F7A" w14:textId="77777777" w:rsidR="00D076C6" w:rsidRPr="007C2A96" w:rsidRDefault="00D076C6" w:rsidP="00D076C6">
            <w:pPr>
              <w:rPr>
                <w:rFonts w:eastAsia="Calibri" w:cs="Arial"/>
                <w:lang w:val="en-US"/>
              </w:rPr>
            </w:pPr>
            <w:r w:rsidRPr="007C2A96">
              <w:rPr>
                <w:rFonts w:eastAsia="Calibri" w:cs="Arial"/>
                <w:lang w:val="en-US"/>
              </w:rPr>
              <w:t>CRS</w:t>
            </w:r>
          </w:p>
          <w:p w14:paraId="4FBFB56E" w14:textId="77777777" w:rsidR="00D076C6" w:rsidRPr="007C2A96" w:rsidRDefault="00D076C6" w:rsidP="00D076C6">
            <w:pPr>
              <w:rPr>
                <w:rFonts w:eastAsia="Calibri" w:cs="Arial"/>
                <w:lang w:val="en-US"/>
              </w:rPr>
            </w:pPr>
            <w:r w:rsidRPr="007C2A96">
              <w:rPr>
                <w:rFonts w:eastAsia="Calibri" w:cs="Arial"/>
                <w:lang w:val="en-US"/>
              </w:rPr>
              <w:t>eCAT-SS</w:t>
            </w:r>
          </w:p>
          <w:p w14:paraId="08A019F3" w14:textId="77777777" w:rsidR="00D076C6" w:rsidRPr="007C2A96" w:rsidRDefault="00D076C6" w:rsidP="00D076C6">
            <w:pPr>
              <w:rPr>
                <w:rFonts w:eastAsia="Calibri" w:cs="Arial"/>
                <w:lang w:val="en-US"/>
              </w:rPr>
            </w:pPr>
            <w:r w:rsidRPr="007C2A96">
              <w:rPr>
                <w:rFonts w:eastAsia="Calibri" w:cs="Arial"/>
                <w:lang w:val="en-US"/>
              </w:rPr>
              <w:t>eMMTel-CC</w:t>
            </w:r>
          </w:p>
          <w:p w14:paraId="011042B8" w14:textId="77777777" w:rsidR="00D076C6" w:rsidRPr="007C2A96" w:rsidRDefault="00D076C6" w:rsidP="00D076C6">
            <w:pPr>
              <w:rPr>
                <w:rFonts w:eastAsia="Calibri" w:cs="Arial"/>
                <w:lang w:val="en-US"/>
              </w:rPr>
            </w:pPr>
            <w:r w:rsidRPr="007C2A96">
              <w:rPr>
                <w:rFonts w:eastAsia="Calibri" w:cs="Arial"/>
                <w:lang w:val="en-US"/>
              </w:rPr>
              <w:t>IMSProtoc3</w:t>
            </w:r>
          </w:p>
          <w:p w14:paraId="67DC2C3D" w14:textId="77777777" w:rsidR="00D076C6" w:rsidRPr="007C2A96" w:rsidRDefault="00D076C6" w:rsidP="00D076C6">
            <w:pPr>
              <w:rPr>
                <w:rFonts w:eastAsia="Calibri" w:cs="Arial"/>
                <w:lang w:val="en-US"/>
              </w:rPr>
            </w:pPr>
            <w:r w:rsidRPr="007C2A96">
              <w:rPr>
                <w:rFonts w:eastAsia="Calibri" w:cs="Arial"/>
                <w:lang w:val="en-US"/>
              </w:rPr>
              <w:t>IMS_SCC-SPI</w:t>
            </w:r>
          </w:p>
          <w:p w14:paraId="0499FE20" w14:textId="77777777" w:rsidR="00D076C6" w:rsidRPr="007C2A96" w:rsidRDefault="00D076C6" w:rsidP="00D076C6">
            <w:pPr>
              <w:rPr>
                <w:rFonts w:eastAsia="Calibri" w:cs="Arial"/>
                <w:lang w:val="en-US"/>
              </w:rPr>
            </w:pPr>
            <w:r w:rsidRPr="007C2A96">
              <w:rPr>
                <w:rFonts w:eastAsia="Calibri" w:cs="Arial"/>
                <w:lang w:val="en-US"/>
              </w:rPr>
              <w:t>IMS_SCC-ICS</w:t>
            </w:r>
          </w:p>
          <w:p w14:paraId="22B6C806" w14:textId="77777777" w:rsidR="00D076C6" w:rsidRPr="007C2A96" w:rsidRDefault="00D076C6" w:rsidP="00D076C6">
            <w:pPr>
              <w:rPr>
                <w:rFonts w:eastAsia="Calibri" w:cs="Arial"/>
                <w:lang w:val="en-US"/>
              </w:rPr>
            </w:pPr>
            <w:r w:rsidRPr="007C2A96">
              <w:rPr>
                <w:rFonts w:eastAsia="Calibri" w:cs="Arial"/>
                <w:lang w:val="en-US"/>
              </w:rPr>
              <w:t>IMS_SCC-ICS_I1</w:t>
            </w:r>
          </w:p>
          <w:p w14:paraId="59246312" w14:textId="77777777" w:rsidR="00D076C6" w:rsidRPr="007C2A96" w:rsidRDefault="00D076C6" w:rsidP="00D076C6">
            <w:pPr>
              <w:rPr>
                <w:rFonts w:eastAsia="Calibri" w:cs="Arial"/>
                <w:lang w:val="en-US"/>
              </w:rPr>
            </w:pPr>
            <w:r w:rsidRPr="007C2A96">
              <w:rPr>
                <w:rFonts w:eastAsia="Calibri" w:cs="Arial"/>
                <w:color w:val="000000"/>
                <w:lang w:val="en-US"/>
              </w:rPr>
              <w:t>EMC2</w:t>
            </w:r>
          </w:p>
          <w:p w14:paraId="63F9A206" w14:textId="77777777" w:rsidR="00D076C6" w:rsidRPr="007C2A96" w:rsidRDefault="00D076C6" w:rsidP="00D076C6">
            <w:pPr>
              <w:rPr>
                <w:rFonts w:eastAsia="Calibri" w:cs="Arial"/>
                <w:color w:val="000000"/>
                <w:lang w:val="en-US"/>
              </w:rPr>
            </w:pPr>
            <w:r w:rsidRPr="007C2A96">
              <w:rPr>
                <w:rFonts w:eastAsia="Calibri" w:cs="Arial"/>
                <w:color w:val="000000"/>
                <w:lang w:val="en-US"/>
              </w:rPr>
              <w:t>MEDIASEC_CORE</w:t>
            </w:r>
          </w:p>
          <w:p w14:paraId="7AC99D03" w14:textId="77777777" w:rsidR="00D076C6" w:rsidRPr="007C2A96" w:rsidRDefault="00D076C6" w:rsidP="00D076C6">
            <w:pPr>
              <w:rPr>
                <w:rFonts w:eastAsia="Calibri" w:cs="Arial"/>
                <w:lang w:val="en-US"/>
              </w:rPr>
            </w:pPr>
            <w:r w:rsidRPr="007C2A96">
              <w:rPr>
                <w:rFonts w:eastAsia="Calibri" w:cs="Arial"/>
                <w:lang w:val="en-US"/>
              </w:rPr>
              <w:t>PAN_EPNM</w:t>
            </w:r>
          </w:p>
          <w:p w14:paraId="23997E51" w14:textId="77777777" w:rsidR="00D076C6" w:rsidRPr="007C2A96" w:rsidRDefault="00D076C6" w:rsidP="00D076C6">
            <w:pPr>
              <w:rPr>
                <w:rFonts w:eastAsia="Calibri" w:cs="Arial"/>
                <w:lang w:val="en-US"/>
              </w:rPr>
            </w:pPr>
            <w:r w:rsidRPr="007C2A96">
              <w:rPr>
                <w:rFonts w:eastAsia="Calibri" w:cs="Arial"/>
                <w:lang w:val="en-US"/>
              </w:rPr>
              <w:t xml:space="preserve">IMS_EMER_GPRS_EPS </w:t>
            </w:r>
          </w:p>
          <w:p w14:paraId="528FB793" w14:textId="77777777" w:rsidR="00D076C6" w:rsidRPr="007C2A96" w:rsidRDefault="00D076C6" w:rsidP="00D076C6">
            <w:pPr>
              <w:rPr>
                <w:rFonts w:eastAsia="Calibri" w:cs="Arial"/>
                <w:lang w:val="en-US"/>
              </w:rPr>
            </w:pPr>
            <w:r w:rsidRPr="007C2A96">
              <w:rPr>
                <w:rFonts w:eastAsia="Calibri" w:cs="Arial"/>
                <w:lang w:val="en-US"/>
              </w:rPr>
              <w:t>IMS_EMER_GPRS_EPS-SRVCC</w:t>
            </w:r>
          </w:p>
          <w:p w14:paraId="6E826D8C" w14:textId="77777777" w:rsidR="00D076C6" w:rsidRPr="007C2A96" w:rsidRDefault="00D076C6" w:rsidP="00D076C6">
            <w:pPr>
              <w:rPr>
                <w:rFonts w:eastAsia="Calibri" w:cs="Arial"/>
                <w:lang w:val="en-US"/>
              </w:rPr>
            </w:pPr>
            <w:r w:rsidRPr="007C2A96">
              <w:rPr>
                <w:rFonts w:eastAsia="Calibri" w:cs="Arial"/>
                <w:lang w:val="en-US"/>
              </w:rPr>
              <w:t>TEI9 (IMS related)</w:t>
            </w:r>
          </w:p>
          <w:p w14:paraId="0DC4D6BB" w14:textId="1CB18A53" w:rsidR="00D076C6" w:rsidRPr="007C2A96" w:rsidRDefault="00D076C6" w:rsidP="00D076C6">
            <w:pPr>
              <w:rPr>
                <w:rFonts w:eastAsia="Calibri" w:cs="Arial"/>
                <w:lang w:val="en-US"/>
              </w:rPr>
            </w:pPr>
            <w:r w:rsidRPr="007C2A96">
              <w:rPr>
                <w:rFonts w:eastAsia="Calibri" w:cs="Arial"/>
                <w:lang w:val="en-US"/>
              </w:rPr>
              <w:t>+ all other Rel-9 IMS issues</w:t>
            </w:r>
          </w:p>
        </w:tc>
        <w:tc>
          <w:tcPr>
            <w:tcW w:w="1088" w:type="dxa"/>
            <w:tcBorders>
              <w:top w:val="single" w:sz="4" w:space="0" w:color="auto"/>
              <w:bottom w:val="single" w:sz="4" w:space="0" w:color="auto"/>
            </w:tcBorders>
          </w:tcPr>
          <w:p w14:paraId="536E7B01" w14:textId="77777777" w:rsidR="00D076C6" w:rsidRPr="007C2A96" w:rsidRDefault="00D076C6" w:rsidP="00D076C6">
            <w:pPr>
              <w:rPr>
                <w:rFonts w:eastAsia="Calibri" w:cs="Arial"/>
                <w:color w:val="FF0000"/>
                <w:lang w:val="en-US"/>
              </w:rPr>
            </w:pPr>
          </w:p>
        </w:tc>
        <w:tc>
          <w:tcPr>
            <w:tcW w:w="4191" w:type="dxa"/>
            <w:gridSpan w:val="3"/>
            <w:tcBorders>
              <w:top w:val="single" w:sz="4" w:space="0" w:color="auto"/>
              <w:bottom w:val="single" w:sz="4" w:space="0" w:color="auto"/>
            </w:tcBorders>
          </w:tcPr>
          <w:p w14:paraId="5071C29C" w14:textId="57888D7C" w:rsidR="00D076C6" w:rsidRPr="007C2A96" w:rsidRDefault="005F7BE4" w:rsidP="00D076C6">
            <w:pPr>
              <w:rPr>
                <w:rFonts w:eastAsia="Calibri" w:cs="Arial"/>
                <w:color w:val="00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w:t>
            </w:r>
          </w:p>
        </w:tc>
        <w:tc>
          <w:tcPr>
            <w:tcW w:w="1767" w:type="dxa"/>
            <w:tcBorders>
              <w:top w:val="single" w:sz="4" w:space="0" w:color="auto"/>
              <w:bottom w:val="single" w:sz="4" w:space="0" w:color="auto"/>
            </w:tcBorders>
          </w:tcPr>
          <w:p w14:paraId="3743AE11"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tcPr>
          <w:p w14:paraId="3A79A262"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7C2A96" w:rsidRDefault="00D076C6" w:rsidP="00D076C6">
            <w:pPr>
              <w:rPr>
                <w:rFonts w:eastAsia="Batang" w:cs="Arial"/>
                <w:color w:val="000000"/>
                <w:lang w:val="en-US" w:eastAsia="ko-KR"/>
              </w:rPr>
            </w:pPr>
            <w:r w:rsidRPr="007C2A96">
              <w:rPr>
                <w:rFonts w:eastAsia="Batang" w:cs="Arial"/>
                <w:color w:val="FF0000"/>
                <w:lang w:val="en-US" w:eastAsia="ko-KR"/>
              </w:rPr>
              <w:t>All WIs completed</w:t>
            </w:r>
          </w:p>
          <w:p w14:paraId="2C074F72" w14:textId="77777777" w:rsidR="00D076C6" w:rsidRPr="007C2A96" w:rsidRDefault="00D076C6" w:rsidP="00D076C6">
            <w:pPr>
              <w:rPr>
                <w:rFonts w:eastAsia="Batang" w:cs="Arial"/>
                <w:color w:val="000000"/>
                <w:lang w:val="en-US" w:eastAsia="ko-KR"/>
              </w:rPr>
            </w:pPr>
          </w:p>
          <w:p w14:paraId="2F7F91FF" w14:textId="77777777" w:rsidR="00D076C6" w:rsidRPr="007C2A96" w:rsidRDefault="00D076C6" w:rsidP="00D076C6">
            <w:pPr>
              <w:rPr>
                <w:rFonts w:eastAsia="Batang" w:cs="Arial"/>
                <w:color w:val="000000"/>
                <w:lang w:val="en-US" w:eastAsia="ko-KR"/>
              </w:rPr>
            </w:pPr>
          </w:p>
          <w:p w14:paraId="4C10A559" w14:textId="77777777" w:rsidR="00D076C6" w:rsidRPr="007C2A96" w:rsidRDefault="00D076C6" w:rsidP="00D076C6">
            <w:pPr>
              <w:rPr>
                <w:rFonts w:eastAsia="Batang" w:cs="Arial"/>
                <w:color w:val="000000"/>
                <w:lang w:val="en-US" w:eastAsia="ko-KR"/>
              </w:rPr>
            </w:pPr>
          </w:p>
          <w:p w14:paraId="35A42CA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Supplementary services</w:t>
            </w:r>
          </w:p>
          <w:p w14:paraId="765132DE"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Customized Ringing Signal Service</w:t>
            </w:r>
          </w:p>
          <w:p w14:paraId="24195DB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Enhancements of IMS Customized Alerting Tone (CAT) Service </w:t>
            </w:r>
          </w:p>
          <w:p w14:paraId="7C2C30A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for Completion of Communications Supplementary service</w:t>
            </w:r>
          </w:p>
          <w:p w14:paraId="46528ED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Stage-3 IETF Protocol Alignment</w:t>
            </w:r>
          </w:p>
          <w:p w14:paraId="683DCB5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Service Continuity Enhancements: Service, Policy, Interactions, and Inter UE Transfer</w:t>
            </w:r>
          </w:p>
          <w:p w14:paraId="25AF3D5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to IMS Centralized Services</w:t>
            </w:r>
          </w:p>
          <w:p w14:paraId="4ED055C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Centralized Services support via I1 interface</w:t>
            </w:r>
          </w:p>
          <w:p w14:paraId="29773E6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Definition of Ml interface for Control Plane LCS </w:t>
            </w:r>
          </w:p>
          <w:p w14:paraId="5EA10AF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Media Plane Security</w:t>
            </w:r>
          </w:p>
          <w:p w14:paraId="632DBB7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Support of Personal Area Networks and Enhancements to Personal Network Management</w:t>
            </w:r>
          </w:p>
          <w:p w14:paraId="6C7E4828"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Emergency Call Enhancements for IP&amp; PS Based Calls – stage 3 IMS part</w:t>
            </w:r>
          </w:p>
          <w:p w14:paraId="43A304A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SRVCC support for IMS Emergency Calls</w:t>
            </w:r>
          </w:p>
          <w:p w14:paraId="0F7CC6DC" w14:textId="77777777" w:rsidR="00D076C6" w:rsidRPr="007C2A96" w:rsidRDefault="00D076C6" w:rsidP="00D076C6">
            <w:pPr>
              <w:rPr>
                <w:rFonts w:eastAsia="Calibri" w:cs="Arial"/>
                <w:color w:val="FF0000"/>
                <w:lang w:val="en-US"/>
              </w:rPr>
            </w:pPr>
          </w:p>
        </w:tc>
      </w:tr>
      <w:tr w:rsidR="00D076C6" w:rsidRPr="007C2A96" w14:paraId="1FE8F155" w14:textId="77777777" w:rsidTr="00D329C5">
        <w:tc>
          <w:tcPr>
            <w:tcW w:w="976" w:type="dxa"/>
            <w:tcBorders>
              <w:left w:val="thinThickThinSmallGap" w:sz="24" w:space="0" w:color="auto"/>
              <w:bottom w:val="nil"/>
            </w:tcBorders>
          </w:tcPr>
          <w:p w14:paraId="4420A561"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33756337"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396BFAD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81E27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7DAC8F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F5BEFB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7C2A96" w:rsidRDefault="00D076C6" w:rsidP="00D076C6">
            <w:pPr>
              <w:rPr>
                <w:rFonts w:cs="Arial"/>
                <w:lang w:val="en-US"/>
              </w:rPr>
            </w:pPr>
          </w:p>
        </w:tc>
      </w:tr>
      <w:tr w:rsidR="00D076C6" w:rsidRPr="007C2A96" w14:paraId="303886D8" w14:textId="77777777" w:rsidTr="00D329C5">
        <w:tc>
          <w:tcPr>
            <w:tcW w:w="976" w:type="dxa"/>
            <w:tcBorders>
              <w:left w:val="thinThickThinSmallGap" w:sz="24" w:space="0" w:color="auto"/>
              <w:bottom w:val="nil"/>
            </w:tcBorders>
          </w:tcPr>
          <w:p w14:paraId="69C35EAE"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07143AFE"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2E27C67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6F592C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60DBEE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8627EF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7C2A96" w:rsidRDefault="00D076C6" w:rsidP="00D076C6">
            <w:pPr>
              <w:rPr>
                <w:rFonts w:cs="Arial"/>
                <w:lang w:val="en-US"/>
              </w:rPr>
            </w:pPr>
          </w:p>
        </w:tc>
      </w:tr>
      <w:tr w:rsidR="00D076C6" w:rsidRPr="007C2A96"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296B515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Rel-9 non-IMS Work Items and issues:</w:t>
            </w:r>
          </w:p>
          <w:p w14:paraId="151B32D2" w14:textId="77777777" w:rsidR="00D076C6" w:rsidRPr="007C2A96" w:rsidRDefault="00D076C6" w:rsidP="00D076C6">
            <w:pPr>
              <w:rPr>
                <w:rFonts w:cs="Arial"/>
                <w:lang w:val="en-US"/>
              </w:rPr>
            </w:pPr>
          </w:p>
          <w:p w14:paraId="4F796413" w14:textId="77777777" w:rsidR="00D076C6" w:rsidRPr="007C2A96" w:rsidRDefault="00D076C6" w:rsidP="00D076C6">
            <w:pPr>
              <w:rPr>
                <w:rFonts w:cs="Arial"/>
                <w:lang w:val="en-US"/>
              </w:rPr>
            </w:pPr>
            <w:r w:rsidRPr="007C2A96">
              <w:rPr>
                <w:rFonts w:cs="Arial"/>
                <w:lang w:val="en-US"/>
              </w:rPr>
              <w:t>IMS_EMER_GPRS_EPS (non-IMS)</w:t>
            </w:r>
          </w:p>
          <w:p w14:paraId="7F01192C" w14:textId="77777777" w:rsidR="00D076C6" w:rsidRPr="007C2A96" w:rsidRDefault="00D076C6" w:rsidP="00D076C6">
            <w:pPr>
              <w:rPr>
                <w:rFonts w:cs="Arial"/>
                <w:color w:val="000000"/>
                <w:lang w:val="en-US"/>
              </w:rPr>
            </w:pPr>
            <w:r w:rsidRPr="007C2A96">
              <w:rPr>
                <w:rFonts w:cs="Arial"/>
                <w:color w:val="000000"/>
                <w:lang w:val="en-US"/>
              </w:rPr>
              <w:t>SSAC</w:t>
            </w:r>
          </w:p>
          <w:p w14:paraId="682F98E1" w14:textId="77777777" w:rsidR="00D076C6" w:rsidRPr="007C2A96" w:rsidRDefault="00D076C6" w:rsidP="00D076C6">
            <w:pPr>
              <w:rPr>
                <w:rFonts w:cs="Arial"/>
                <w:color w:val="000000"/>
                <w:lang w:val="en-US"/>
              </w:rPr>
            </w:pPr>
            <w:r w:rsidRPr="007C2A96">
              <w:rPr>
                <w:rFonts w:cs="Arial"/>
                <w:color w:val="000000"/>
                <w:lang w:val="en-US"/>
              </w:rPr>
              <w:t>VAS4SMS</w:t>
            </w:r>
          </w:p>
          <w:p w14:paraId="0508DF29" w14:textId="77777777" w:rsidR="00D076C6" w:rsidRPr="007C2A96" w:rsidRDefault="00D076C6" w:rsidP="00D076C6">
            <w:pPr>
              <w:rPr>
                <w:rFonts w:cs="Arial"/>
                <w:color w:val="000000"/>
                <w:lang w:val="en-US"/>
              </w:rPr>
            </w:pPr>
            <w:r w:rsidRPr="007C2A96">
              <w:rPr>
                <w:rFonts w:cs="Arial"/>
                <w:color w:val="000000"/>
                <w:lang w:val="en-US"/>
              </w:rPr>
              <w:t>PWS-St3</w:t>
            </w:r>
          </w:p>
          <w:p w14:paraId="4065DF31" w14:textId="77777777" w:rsidR="00D076C6" w:rsidRPr="007C2A96" w:rsidRDefault="00D076C6" w:rsidP="00D076C6">
            <w:pPr>
              <w:rPr>
                <w:rFonts w:cs="Arial"/>
                <w:color w:val="000000"/>
                <w:lang w:val="en-US"/>
              </w:rPr>
            </w:pPr>
            <w:r w:rsidRPr="007C2A96">
              <w:rPr>
                <w:rFonts w:cs="Arial"/>
                <w:color w:val="000000"/>
                <w:lang w:val="en-US"/>
              </w:rPr>
              <w:t>eANDSF</w:t>
            </w:r>
          </w:p>
          <w:p w14:paraId="1F303697" w14:textId="77777777" w:rsidR="00D076C6" w:rsidRPr="007C2A96" w:rsidRDefault="00D076C6" w:rsidP="00D076C6">
            <w:pPr>
              <w:rPr>
                <w:rFonts w:cs="Arial"/>
                <w:color w:val="000000"/>
                <w:lang w:val="en-US"/>
              </w:rPr>
            </w:pPr>
            <w:r w:rsidRPr="007C2A96">
              <w:rPr>
                <w:rFonts w:cs="Arial"/>
                <w:color w:val="000000"/>
                <w:lang w:val="en-US"/>
              </w:rPr>
              <w:t>MUPSAP</w:t>
            </w:r>
          </w:p>
          <w:p w14:paraId="17AB05E4" w14:textId="77777777" w:rsidR="00D076C6" w:rsidRPr="007C2A96" w:rsidRDefault="00D076C6" w:rsidP="00D076C6">
            <w:pPr>
              <w:rPr>
                <w:rFonts w:cs="Arial"/>
                <w:color w:val="000000"/>
                <w:lang w:val="en-US"/>
              </w:rPr>
            </w:pPr>
            <w:r w:rsidRPr="007C2A96">
              <w:rPr>
                <w:rFonts w:cs="Arial"/>
                <w:color w:val="000000"/>
                <w:lang w:val="en-US"/>
              </w:rPr>
              <w:t>LCS_EPS-CPS</w:t>
            </w:r>
          </w:p>
          <w:p w14:paraId="170DB6CD" w14:textId="77777777" w:rsidR="00D076C6" w:rsidRPr="007C2A96" w:rsidRDefault="00D076C6" w:rsidP="00D076C6">
            <w:pPr>
              <w:rPr>
                <w:rFonts w:cs="Arial"/>
                <w:color w:val="000000"/>
                <w:lang w:val="en-US"/>
              </w:rPr>
            </w:pPr>
            <w:r w:rsidRPr="007C2A96">
              <w:rPr>
                <w:rFonts w:cs="Arial"/>
                <w:color w:val="000000"/>
                <w:lang w:val="en-US"/>
              </w:rPr>
              <w:t>EHNB-CT1</w:t>
            </w:r>
          </w:p>
          <w:p w14:paraId="042A8814" w14:textId="77777777" w:rsidR="00D076C6" w:rsidRPr="007C2A96" w:rsidRDefault="00D076C6" w:rsidP="00D076C6">
            <w:pPr>
              <w:rPr>
                <w:rFonts w:cs="Arial"/>
                <w:color w:val="000000"/>
                <w:lang w:val="en-US"/>
              </w:rPr>
            </w:pPr>
            <w:r w:rsidRPr="007C2A96">
              <w:rPr>
                <w:rFonts w:cs="Arial"/>
                <w:color w:val="000000"/>
                <w:lang w:val="en-US"/>
              </w:rPr>
              <w:t>TEI9 (non-IMS issues)</w:t>
            </w:r>
          </w:p>
          <w:p w14:paraId="27E850FE" w14:textId="6EB3242E" w:rsidR="00D076C6" w:rsidRPr="007C2A96" w:rsidRDefault="00D076C6" w:rsidP="00D076C6">
            <w:pPr>
              <w:rPr>
                <w:rFonts w:eastAsia="Calibri" w:cs="Arial"/>
                <w:lang w:val="en-US"/>
              </w:rPr>
            </w:pPr>
            <w:r w:rsidRPr="007C2A96">
              <w:rPr>
                <w:rFonts w:cs="Arial"/>
                <w:color w:val="000000"/>
                <w:lang w:val="en-US"/>
              </w:rPr>
              <w:t>+ all other Rel-9 non-IMS issues</w:t>
            </w:r>
          </w:p>
        </w:tc>
        <w:tc>
          <w:tcPr>
            <w:tcW w:w="1088" w:type="dxa"/>
            <w:tcBorders>
              <w:top w:val="single" w:sz="4" w:space="0" w:color="auto"/>
              <w:bottom w:val="single" w:sz="4" w:space="0" w:color="auto"/>
            </w:tcBorders>
          </w:tcPr>
          <w:p w14:paraId="1677DB18" w14:textId="77777777" w:rsidR="00D076C6" w:rsidRPr="007C2A96" w:rsidRDefault="00D076C6" w:rsidP="00D076C6">
            <w:pPr>
              <w:rPr>
                <w:rFonts w:eastAsia="Calibri" w:cs="Arial"/>
                <w:color w:val="FF0000"/>
                <w:lang w:val="en-US"/>
              </w:rPr>
            </w:pPr>
          </w:p>
        </w:tc>
        <w:tc>
          <w:tcPr>
            <w:tcW w:w="4191" w:type="dxa"/>
            <w:gridSpan w:val="3"/>
            <w:tcBorders>
              <w:top w:val="single" w:sz="4" w:space="0" w:color="auto"/>
              <w:bottom w:val="single" w:sz="4" w:space="0" w:color="auto"/>
            </w:tcBorders>
          </w:tcPr>
          <w:p w14:paraId="0F1CF1C0" w14:textId="5E45A210" w:rsidR="00D076C6" w:rsidRPr="007C2A96" w:rsidRDefault="00075A38" w:rsidP="00D076C6">
            <w:pPr>
              <w:rPr>
                <w:rFonts w:eastAsia="Calibri" w:cs="Arial"/>
                <w:color w:val="00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w:t>
            </w:r>
            <w:r w:rsidR="009920C5" w:rsidRPr="007C2A96">
              <w:rPr>
                <w:rFonts w:eastAsia="Calibri" w:cs="Arial"/>
                <w:color w:val="000000"/>
                <w:highlight w:val="yellow"/>
                <w:lang w:val="en-US"/>
              </w:rPr>
              <w:t>–</w:t>
            </w:r>
            <w:r w:rsidR="00D076C6" w:rsidRPr="007C2A96">
              <w:rPr>
                <w:rFonts w:eastAsia="Calibri" w:cs="Arial"/>
                <w:color w:val="000000"/>
                <w:highlight w:val="yellow"/>
                <w:lang w:val="en-US"/>
              </w:rPr>
              <w:t xml:space="preserve"> Main</w:t>
            </w:r>
          </w:p>
        </w:tc>
        <w:tc>
          <w:tcPr>
            <w:tcW w:w="1767" w:type="dxa"/>
            <w:tcBorders>
              <w:top w:val="single" w:sz="4" w:space="0" w:color="auto"/>
              <w:bottom w:val="single" w:sz="4" w:space="0" w:color="auto"/>
            </w:tcBorders>
          </w:tcPr>
          <w:p w14:paraId="647317E8"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tcPr>
          <w:p w14:paraId="2E691239"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7C2A96" w:rsidRDefault="00D076C6" w:rsidP="00D076C6">
            <w:pPr>
              <w:rPr>
                <w:rFonts w:eastAsia="Batang" w:cs="Arial"/>
                <w:color w:val="000000"/>
                <w:lang w:val="en-US" w:eastAsia="ko-KR"/>
              </w:rPr>
            </w:pPr>
            <w:r w:rsidRPr="007C2A96">
              <w:rPr>
                <w:rFonts w:eastAsia="Batang" w:cs="Arial"/>
                <w:color w:val="FF0000"/>
                <w:lang w:val="en-US" w:eastAsia="ko-KR"/>
              </w:rPr>
              <w:t>All WIs completed</w:t>
            </w:r>
          </w:p>
          <w:p w14:paraId="7EBAAADB" w14:textId="77777777" w:rsidR="00D076C6" w:rsidRPr="007C2A96" w:rsidRDefault="00D076C6" w:rsidP="00D076C6">
            <w:pPr>
              <w:rPr>
                <w:rFonts w:eastAsia="Batang" w:cs="Arial"/>
                <w:color w:val="000000"/>
                <w:lang w:val="en-US" w:eastAsia="ko-KR"/>
              </w:rPr>
            </w:pPr>
          </w:p>
          <w:p w14:paraId="5A399675" w14:textId="77777777" w:rsidR="00D076C6" w:rsidRPr="007C2A96" w:rsidRDefault="00D076C6" w:rsidP="00D076C6">
            <w:pPr>
              <w:rPr>
                <w:rFonts w:eastAsia="Batang" w:cs="Arial"/>
                <w:color w:val="000000"/>
                <w:lang w:val="en-US" w:eastAsia="ko-KR"/>
              </w:rPr>
            </w:pPr>
          </w:p>
          <w:p w14:paraId="6E4DECEE" w14:textId="77777777" w:rsidR="00D076C6" w:rsidRPr="007C2A96" w:rsidRDefault="00D076C6" w:rsidP="00D076C6">
            <w:pPr>
              <w:rPr>
                <w:rFonts w:eastAsia="Batang" w:cs="Arial"/>
                <w:color w:val="000000"/>
                <w:lang w:val="en-US" w:eastAsia="ko-KR"/>
              </w:rPr>
            </w:pPr>
          </w:p>
          <w:p w14:paraId="3E874BE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Support for IMS Emergency Calls over GPRS and EPS</w:t>
            </w:r>
          </w:p>
          <w:p w14:paraId="677827B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Service Specific Access Control Requirements</w:t>
            </w:r>
          </w:p>
          <w:p w14:paraId="0799BF2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Value-Added Services for Short Message Service</w:t>
            </w:r>
          </w:p>
          <w:p w14:paraId="3046085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Public Warning System (PWS)</w:t>
            </w:r>
          </w:p>
          <w:p w14:paraId="09B9CF2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ANDSF while roaming</w:t>
            </w:r>
          </w:p>
          <w:p w14:paraId="384D3987"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Multiple PDN Connection to the Same APN for PMIP-based Interfaces</w:t>
            </w:r>
          </w:p>
          <w:p w14:paraId="05A4BD8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Multiple PDN Connection to the Same APN for PMIP-based Interfaces</w:t>
            </w:r>
          </w:p>
          <w:p w14:paraId="1C076A1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Control Plane LCS in the EPC</w:t>
            </w:r>
          </w:p>
          <w:p w14:paraId="0FECE09D" w14:textId="637EA95C" w:rsidR="00D076C6" w:rsidRPr="007C2A96" w:rsidRDefault="00D076C6" w:rsidP="00D076C6">
            <w:pPr>
              <w:rPr>
                <w:rFonts w:eastAsia="Calibri" w:cs="Arial"/>
                <w:color w:val="FF0000"/>
                <w:lang w:val="en-US"/>
              </w:rPr>
            </w:pPr>
            <w:r w:rsidRPr="007C2A96">
              <w:rPr>
                <w:rFonts w:eastAsia="Batang" w:cs="Arial"/>
                <w:color w:val="000000"/>
                <w:lang w:val="en-US" w:eastAsia="ko-KR"/>
              </w:rPr>
              <w:t>EHNB-issues for Rel-9</w:t>
            </w:r>
          </w:p>
        </w:tc>
      </w:tr>
      <w:tr w:rsidR="00D076C6" w:rsidRPr="007C2A96" w14:paraId="0E165068" w14:textId="77777777" w:rsidTr="00D329C5">
        <w:tc>
          <w:tcPr>
            <w:tcW w:w="976" w:type="dxa"/>
            <w:tcBorders>
              <w:left w:val="thinThickThinSmallGap" w:sz="24" w:space="0" w:color="auto"/>
              <w:bottom w:val="nil"/>
            </w:tcBorders>
          </w:tcPr>
          <w:p w14:paraId="467F11A9"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13D55AB0"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7B04C0B1"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00612D5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B14C01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61909C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Pr="007C2A96" w:rsidRDefault="00D076C6" w:rsidP="00D076C6">
            <w:pPr>
              <w:rPr>
                <w:rFonts w:cs="Arial"/>
                <w:lang w:val="en-US"/>
              </w:rPr>
            </w:pPr>
          </w:p>
        </w:tc>
      </w:tr>
      <w:tr w:rsidR="00D076C6" w:rsidRPr="007C2A96" w14:paraId="12EB6056" w14:textId="77777777" w:rsidTr="00D329C5">
        <w:tc>
          <w:tcPr>
            <w:tcW w:w="976" w:type="dxa"/>
            <w:tcBorders>
              <w:left w:val="thinThickThinSmallGap" w:sz="24" w:space="0" w:color="auto"/>
              <w:bottom w:val="nil"/>
            </w:tcBorders>
          </w:tcPr>
          <w:p w14:paraId="0917683F"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6206F0C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3F5015D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623270" w14:textId="77777777" w:rsidR="00D076C6" w:rsidRPr="007C2A96" w:rsidRDefault="00D076C6" w:rsidP="00D076C6">
            <w:pPr>
              <w:rPr>
                <w:rFonts w:cs="Arial"/>
                <w:color w:val="FFFFFF" w:themeColor="background1"/>
                <w:lang w:val="en-US"/>
              </w:rPr>
            </w:pPr>
          </w:p>
        </w:tc>
        <w:tc>
          <w:tcPr>
            <w:tcW w:w="1767" w:type="dxa"/>
            <w:tcBorders>
              <w:top w:val="single" w:sz="4" w:space="0" w:color="auto"/>
              <w:bottom w:val="single" w:sz="4" w:space="0" w:color="auto"/>
            </w:tcBorders>
            <w:shd w:val="clear" w:color="auto" w:fill="auto"/>
          </w:tcPr>
          <w:p w14:paraId="1835FD6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A46547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7C2A96" w:rsidRDefault="00D076C6" w:rsidP="00D076C6">
            <w:pPr>
              <w:rPr>
                <w:rFonts w:cs="Arial"/>
                <w:lang w:val="en-US"/>
              </w:rPr>
            </w:pPr>
          </w:p>
        </w:tc>
      </w:tr>
      <w:tr w:rsidR="00D076C6" w:rsidRPr="007C2A96"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32B05A" w14:textId="77777777" w:rsidR="00D076C6" w:rsidRPr="007C2A96" w:rsidRDefault="00D076C6" w:rsidP="00D076C6">
            <w:pPr>
              <w:rPr>
                <w:rFonts w:cs="Arial"/>
                <w:lang w:val="en-US"/>
              </w:rPr>
            </w:pPr>
            <w:r w:rsidRPr="007C2A96">
              <w:rPr>
                <w:rFonts w:cs="Arial"/>
                <w:lang w:val="en-US"/>
              </w:rPr>
              <w:t>Release 10</w:t>
            </w:r>
          </w:p>
          <w:p w14:paraId="56A4591E"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9FBA771"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46538832" w14:textId="30C85AE9"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5195B700" w14:textId="77777777" w:rsidR="00D076C6" w:rsidRPr="007C2A96" w:rsidRDefault="00D076C6" w:rsidP="00D076C6">
            <w:pPr>
              <w:rPr>
                <w:rFonts w:cs="Arial"/>
                <w:lang w:val="en-US"/>
              </w:rPr>
            </w:pPr>
            <w:r w:rsidRPr="007C2A96">
              <w:rPr>
                <w:rFonts w:cs="Arial"/>
                <w:lang w:val="en-US"/>
              </w:rPr>
              <w:t xml:space="preserve">Tdoc info </w:t>
            </w:r>
          </w:p>
          <w:p w14:paraId="779A59C8"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31DBF79D" w14:textId="77777777" w:rsidR="00D076C6" w:rsidRPr="007C2A96" w:rsidRDefault="00D076C6" w:rsidP="00D076C6">
            <w:pPr>
              <w:rPr>
                <w:rFonts w:eastAsia="Batang" w:cs="Arial"/>
                <w:lang w:val="en-US" w:eastAsia="ko-KR"/>
              </w:rPr>
            </w:pPr>
            <w:r w:rsidRPr="007C2A96">
              <w:rPr>
                <w:rFonts w:eastAsia="Batang" w:cs="Arial"/>
                <w:lang w:val="en-US" w:eastAsia="ko-KR"/>
              </w:rPr>
              <w:t>Rel-10 IMS Work Items and issues:</w:t>
            </w:r>
          </w:p>
          <w:p w14:paraId="5EB70D90" w14:textId="77777777" w:rsidR="00D076C6" w:rsidRPr="007C2A96" w:rsidRDefault="00D076C6" w:rsidP="00D076C6">
            <w:pPr>
              <w:rPr>
                <w:rFonts w:eastAsia="Calibri" w:cs="Arial"/>
                <w:lang w:val="en-US"/>
              </w:rPr>
            </w:pPr>
          </w:p>
          <w:p w14:paraId="2F902AC0" w14:textId="77777777" w:rsidR="00D076C6" w:rsidRPr="007C2A96" w:rsidRDefault="00D076C6" w:rsidP="00D076C6">
            <w:pPr>
              <w:rPr>
                <w:rFonts w:eastAsia="Calibri" w:cs="Arial"/>
                <w:lang w:val="en-US"/>
              </w:rPr>
            </w:pPr>
            <w:r w:rsidRPr="007C2A96">
              <w:rPr>
                <w:rFonts w:eastAsia="Calibri" w:cs="Arial"/>
                <w:lang w:val="en-US"/>
              </w:rPr>
              <w:t>Work Items:</w:t>
            </w:r>
          </w:p>
          <w:p w14:paraId="48C4CEA2" w14:textId="77777777" w:rsidR="00D076C6" w:rsidRPr="007C2A96" w:rsidRDefault="00D076C6" w:rsidP="00D076C6">
            <w:pPr>
              <w:rPr>
                <w:rFonts w:eastAsia="Calibri" w:cs="Arial"/>
                <w:lang w:val="en-US"/>
              </w:rPr>
            </w:pPr>
            <w:r w:rsidRPr="007C2A96">
              <w:rPr>
                <w:rFonts w:eastAsia="Calibri" w:cs="Arial"/>
                <w:lang w:val="en-US"/>
              </w:rPr>
              <w:t>IMS_SC_eIDT</w:t>
            </w:r>
          </w:p>
          <w:p w14:paraId="4137F03F" w14:textId="77777777" w:rsidR="00D076C6" w:rsidRPr="007C2A96" w:rsidRDefault="00D076C6" w:rsidP="00D076C6">
            <w:pPr>
              <w:rPr>
                <w:rFonts w:eastAsia="Calibri" w:cs="Arial"/>
                <w:lang w:val="en-US"/>
              </w:rPr>
            </w:pPr>
            <w:r w:rsidRPr="007C2A96">
              <w:rPr>
                <w:rFonts w:eastAsia="Calibri" w:cs="Arial"/>
                <w:lang w:val="en-US"/>
              </w:rPr>
              <w:t>CCNL</w:t>
            </w:r>
          </w:p>
          <w:p w14:paraId="1A088119" w14:textId="77777777" w:rsidR="00D076C6" w:rsidRPr="007C2A96" w:rsidRDefault="00D076C6" w:rsidP="00D076C6">
            <w:pPr>
              <w:rPr>
                <w:rFonts w:eastAsia="Calibri" w:cs="Arial"/>
                <w:lang w:val="en-US"/>
              </w:rPr>
            </w:pPr>
            <w:r w:rsidRPr="007C2A96">
              <w:rPr>
                <w:rFonts w:eastAsia="Calibri" w:cs="Arial"/>
                <w:lang w:val="en-US"/>
              </w:rPr>
              <w:t>eAoC</w:t>
            </w:r>
          </w:p>
          <w:p w14:paraId="534D5840" w14:textId="77777777" w:rsidR="00D076C6" w:rsidRPr="007C2A96" w:rsidRDefault="00D076C6" w:rsidP="00D076C6">
            <w:pPr>
              <w:rPr>
                <w:rFonts w:eastAsia="Calibri" w:cs="Arial"/>
                <w:lang w:val="en-US"/>
              </w:rPr>
            </w:pPr>
            <w:r w:rsidRPr="007C2A96">
              <w:rPr>
                <w:rFonts w:eastAsia="Calibri" w:cs="Arial"/>
                <w:lang w:val="en-US"/>
              </w:rPr>
              <w:t>OMR</w:t>
            </w:r>
          </w:p>
          <w:p w14:paraId="593F639E" w14:textId="77777777" w:rsidR="00D076C6" w:rsidRPr="007C2A96" w:rsidRDefault="00D076C6" w:rsidP="00D076C6">
            <w:pPr>
              <w:rPr>
                <w:rFonts w:eastAsia="Calibri" w:cs="Arial"/>
                <w:lang w:val="en-US"/>
              </w:rPr>
            </w:pPr>
            <w:r w:rsidRPr="007C2A96">
              <w:rPr>
                <w:rFonts w:eastAsia="Calibri" w:cs="Arial"/>
                <w:lang w:val="en-US"/>
              </w:rPr>
              <w:t>IESE</w:t>
            </w:r>
          </w:p>
          <w:p w14:paraId="6FDD9277" w14:textId="77777777" w:rsidR="00D076C6" w:rsidRPr="007C2A96" w:rsidRDefault="00D076C6" w:rsidP="00D076C6">
            <w:pPr>
              <w:rPr>
                <w:rFonts w:eastAsia="Calibri" w:cs="Arial"/>
                <w:lang w:val="en-US"/>
              </w:rPr>
            </w:pPr>
            <w:r w:rsidRPr="007C2A96">
              <w:rPr>
                <w:rFonts w:eastAsia="Calibri" w:cs="Arial"/>
                <w:lang w:val="en-US"/>
              </w:rPr>
              <w:t>eSRVCC</w:t>
            </w:r>
          </w:p>
          <w:p w14:paraId="2248D8EB" w14:textId="77777777" w:rsidR="00D076C6" w:rsidRPr="007C2A96" w:rsidRDefault="00D076C6" w:rsidP="00D076C6">
            <w:pPr>
              <w:rPr>
                <w:rFonts w:eastAsia="Calibri" w:cs="Arial"/>
                <w:lang w:val="en-US"/>
              </w:rPr>
            </w:pPr>
            <w:r w:rsidRPr="007C2A96">
              <w:rPr>
                <w:rFonts w:eastAsia="Calibri" w:cs="Arial"/>
                <w:lang w:val="en-US"/>
              </w:rPr>
              <w:t>aSRVCC</w:t>
            </w:r>
          </w:p>
          <w:p w14:paraId="5FB6623F" w14:textId="77777777" w:rsidR="00D076C6" w:rsidRPr="007C2A96" w:rsidRDefault="00D076C6" w:rsidP="00D076C6">
            <w:pPr>
              <w:rPr>
                <w:rFonts w:eastAsia="Calibri" w:cs="Arial"/>
                <w:lang w:val="en-US"/>
              </w:rPr>
            </w:pPr>
            <w:r w:rsidRPr="007C2A96">
              <w:rPr>
                <w:rFonts w:eastAsia="Calibri" w:cs="Arial"/>
                <w:lang w:val="en-US"/>
              </w:rPr>
              <w:t>AT_IMS</w:t>
            </w:r>
          </w:p>
          <w:p w14:paraId="72E3F189" w14:textId="77777777" w:rsidR="00D076C6" w:rsidRPr="007C2A96" w:rsidRDefault="00D076C6" w:rsidP="00D076C6">
            <w:pPr>
              <w:rPr>
                <w:rFonts w:eastAsia="Calibri" w:cs="Arial"/>
                <w:lang w:val="en-US"/>
              </w:rPr>
            </w:pPr>
            <w:r w:rsidRPr="007C2A96">
              <w:rPr>
                <w:rFonts w:eastAsia="Calibri" w:cs="Arial"/>
                <w:lang w:val="en-US"/>
              </w:rPr>
              <w:t>IMSProtoc4</w:t>
            </w:r>
          </w:p>
          <w:p w14:paraId="4B76CDAA" w14:textId="2DB60F21" w:rsidR="00D076C6" w:rsidRPr="007C2A96" w:rsidRDefault="00D076C6" w:rsidP="00D076C6">
            <w:pPr>
              <w:rPr>
                <w:rFonts w:eastAsia="Calibri" w:cs="Arial"/>
                <w:lang w:val="en-US"/>
              </w:rPr>
            </w:pPr>
            <w:r w:rsidRPr="007C2A96">
              <w:rPr>
                <w:rFonts w:eastAsia="Calibri" w:cs="Arial"/>
                <w:lang w:val="en-US"/>
              </w:rPr>
              <w:lastRenderedPageBreak/>
              <w:t>+ all other Rel-10 IMS issues</w:t>
            </w:r>
          </w:p>
        </w:tc>
        <w:tc>
          <w:tcPr>
            <w:tcW w:w="1088" w:type="dxa"/>
            <w:tcBorders>
              <w:top w:val="single" w:sz="4" w:space="0" w:color="auto"/>
              <w:bottom w:val="single" w:sz="4" w:space="0" w:color="auto"/>
            </w:tcBorders>
          </w:tcPr>
          <w:p w14:paraId="27BCE301"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145D5497" w14:textId="7E0D6F38" w:rsidR="00D076C6" w:rsidRPr="007C2A96" w:rsidRDefault="005F7BE4"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tcPr>
          <w:p w14:paraId="5B82D34F"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4F16F37"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5D5F2689" w14:textId="77777777" w:rsidR="00D076C6" w:rsidRPr="007C2A96" w:rsidRDefault="00D076C6" w:rsidP="00D076C6">
            <w:pPr>
              <w:rPr>
                <w:rFonts w:eastAsia="Batang" w:cs="Arial"/>
                <w:lang w:val="en-US" w:eastAsia="ko-KR"/>
              </w:rPr>
            </w:pPr>
          </w:p>
          <w:p w14:paraId="26564E68" w14:textId="77777777" w:rsidR="00D076C6" w:rsidRPr="007C2A96" w:rsidRDefault="00D076C6" w:rsidP="00D076C6">
            <w:pPr>
              <w:rPr>
                <w:rFonts w:eastAsia="Batang" w:cs="Arial"/>
                <w:lang w:val="en-US" w:eastAsia="ko-KR"/>
              </w:rPr>
            </w:pPr>
          </w:p>
          <w:p w14:paraId="580AB031" w14:textId="77777777" w:rsidR="00D076C6" w:rsidRPr="007C2A96" w:rsidRDefault="00D076C6" w:rsidP="00D076C6">
            <w:pPr>
              <w:rPr>
                <w:rFonts w:eastAsia="Batang" w:cs="Arial"/>
                <w:lang w:val="en-US" w:eastAsia="ko-KR"/>
              </w:rPr>
            </w:pPr>
          </w:p>
          <w:p w14:paraId="2D161B6C" w14:textId="77777777" w:rsidR="00D076C6" w:rsidRPr="007C2A96" w:rsidRDefault="00D076C6" w:rsidP="00D076C6">
            <w:pPr>
              <w:rPr>
                <w:rFonts w:eastAsia="Batang" w:cs="Arial"/>
                <w:lang w:val="en-US" w:eastAsia="ko-KR"/>
              </w:rPr>
            </w:pPr>
            <w:r w:rsidRPr="007C2A96">
              <w:rPr>
                <w:rFonts w:eastAsia="Batang" w:cs="Arial"/>
                <w:lang w:val="en-US" w:eastAsia="ko-KR"/>
              </w:rPr>
              <w:t>IMS Inter-UE Transfer enhancements</w:t>
            </w:r>
          </w:p>
          <w:p w14:paraId="4426CCFC" w14:textId="77777777" w:rsidR="00D076C6" w:rsidRPr="007C2A96" w:rsidRDefault="00D076C6" w:rsidP="00D076C6">
            <w:pPr>
              <w:rPr>
                <w:rFonts w:eastAsia="Batang" w:cs="Arial"/>
                <w:lang w:val="en-US" w:eastAsia="ko-KR"/>
              </w:rPr>
            </w:pPr>
            <w:r w:rsidRPr="007C2A96">
              <w:rPr>
                <w:rFonts w:eastAsia="Batang" w:cs="Arial"/>
                <w:lang w:val="en-US" w:eastAsia="ko-KR"/>
              </w:rPr>
              <w:t>Call Completion on Not Logged-in</w:t>
            </w:r>
          </w:p>
          <w:p w14:paraId="1F92B5B7" w14:textId="77777777" w:rsidR="00D076C6" w:rsidRPr="007C2A96" w:rsidRDefault="00D076C6" w:rsidP="00D076C6">
            <w:pPr>
              <w:rPr>
                <w:rFonts w:eastAsia="Batang" w:cs="Arial"/>
                <w:lang w:val="en-US" w:eastAsia="ko-KR"/>
              </w:rPr>
            </w:pPr>
            <w:r w:rsidRPr="007C2A96">
              <w:rPr>
                <w:rFonts w:eastAsia="Batang" w:cs="Arial"/>
                <w:lang w:val="en-US" w:eastAsia="ko-KR"/>
              </w:rPr>
              <w:t>AoC enhancements</w:t>
            </w:r>
          </w:p>
          <w:p w14:paraId="5A5202F9" w14:textId="77777777" w:rsidR="00D076C6" w:rsidRPr="007C2A96" w:rsidRDefault="00D076C6" w:rsidP="00D076C6">
            <w:pPr>
              <w:rPr>
                <w:rFonts w:eastAsia="Batang" w:cs="Arial"/>
                <w:lang w:val="en-US" w:eastAsia="ko-KR"/>
              </w:rPr>
            </w:pPr>
            <w:r w:rsidRPr="007C2A96">
              <w:rPr>
                <w:rFonts w:eastAsia="Batang" w:cs="Arial"/>
                <w:lang w:val="en-US" w:eastAsia="ko-KR"/>
              </w:rPr>
              <w:t>Optimal Media Routing</w:t>
            </w:r>
          </w:p>
          <w:p w14:paraId="1748EDF7" w14:textId="77777777" w:rsidR="00D076C6" w:rsidRPr="007C2A96" w:rsidRDefault="00D076C6" w:rsidP="00D076C6">
            <w:pPr>
              <w:rPr>
                <w:rFonts w:eastAsia="Batang" w:cs="Arial"/>
                <w:lang w:val="en-US" w:eastAsia="ko-KR"/>
              </w:rPr>
            </w:pPr>
            <w:r w:rsidRPr="007C2A96">
              <w:rPr>
                <w:rFonts w:eastAsia="Batang" w:cs="Arial"/>
                <w:lang w:val="en-US" w:eastAsia="ko-KR"/>
              </w:rPr>
              <w:t>IMS Emergency Session Enhancements</w:t>
            </w:r>
          </w:p>
          <w:p w14:paraId="63DDD899" w14:textId="77777777" w:rsidR="00D076C6" w:rsidRPr="007C2A96" w:rsidRDefault="00D076C6" w:rsidP="00D076C6">
            <w:pPr>
              <w:rPr>
                <w:rFonts w:eastAsia="Batang" w:cs="Arial"/>
                <w:lang w:val="en-US" w:eastAsia="ko-KR"/>
              </w:rPr>
            </w:pPr>
            <w:r w:rsidRPr="007C2A96">
              <w:rPr>
                <w:rFonts w:eastAsia="Batang" w:cs="Arial"/>
                <w:lang w:val="en-US" w:eastAsia="ko-KR"/>
              </w:rPr>
              <w:t>SRVCC enhancements</w:t>
            </w:r>
          </w:p>
          <w:p w14:paraId="50CB4471" w14:textId="77777777" w:rsidR="00D076C6" w:rsidRPr="007C2A96" w:rsidRDefault="00D076C6" w:rsidP="00D076C6">
            <w:pPr>
              <w:rPr>
                <w:rFonts w:eastAsia="Batang" w:cs="Arial"/>
                <w:lang w:val="en-US" w:eastAsia="ko-KR"/>
              </w:rPr>
            </w:pPr>
            <w:r w:rsidRPr="007C2A96">
              <w:rPr>
                <w:rFonts w:eastAsia="Batang" w:cs="Arial"/>
                <w:lang w:val="en-US" w:eastAsia="ko-KR"/>
              </w:rPr>
              <w:t>SRVCC in alerting phase</w:t>
            </w:r>
          </w:p>
          <w:p w14:paraId="210D7B3E"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IMS-configuration</w:t>
            </w:r>
          </w:p>
          <w:p w14:paraId="1D3DCB59" w14:textId="77777777" w:rsidR="00D076C6" w:rsidRPr="007C2A96" w:rsidRDefault="00D076C6" w:rsidP="00D076C6">
            <w:pPr>
              <w:rPr>
                <w:rFonts w:eastAsia="Batang" w:cs="Arial"/>
                <w:lang w:val="en-US" w:eastAsia="ko-KR"/>
              </w:rPr>
            </w:pPr>
            <w:r w:rsidRPr="007C2A96">
              <w:rPr>
                <w:rFonts w:eastAsia="Batang" w:cs="Arial"/>
                <w:lang w:val="en-US" w:eastAsia="ko-KR"/>
              </w:rPr>
              <w:t>IMS Stage-3 IETF Protocol Alignment</w:t>
            </w:r>
          </w:p>
          <w:p w14:paraId="49D97042" w14:textId="77777777" w:rsidR="00D076C6" w:rsidRPr="007C2A96" w:rsidRDefault="00D076C6" w:rsidP="00D076C6">
            <w:pPr>
              <w:rPr>
                <w:rFonts w:eastAsia="Batang" w:cs="Arial"/>
                <w:lang w:val="en-US" w:eastAsia="ko-KR"/>
              </w:rPr>
            </w:pPr>
          </w:p>
        </w:tc>
      </w:tr>
      <w:tr w:rsidR="00D076C6" w:rsidRPr="007C2A96" w14:paraId="6E36531C" w14:textId="77777777" w:rsidTr="00D329C5">
        <w:tc>
          <w:tcPr>
            <w:tcW w:w="976" w:type="dxa"/>
            <w:tcBorders>
              <w:left w:val="thinThickThinSmallGap" w:sz="24" w:space="0" w:color="auto"/>
              <w:bottom w:val="nil"/>
            </w:tcBorders>
          </w:tcPr>
          <w:p w14:paraId="65A95F50" w14:textId="77777777" w:rsidR="00D076C6" w:rsidRPr="007C2A96" w:rsidRDefault="00D076C6" w:rsidP="00D076C6">
            <w:pPr>
              <w:rPr>
                <w:rFonts w:cs="Arial"/>
                <w:lang w:val="en-US"/>
              </w:rPr>
            </w:pPr>
          </w:p>
        </w:tc>
        <w:tc>
          <w:tcPr>
            <w:tcW w:w="1317" w:type="dxa"/>
            <w:gridSpan w:val="2"/>
            <w:tcBorders>
              <w:bottom w:val="nil"/>
            </w:tcBorders>
          </w:tcPr>
          <w:p w14:paraId="2DBA634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27F146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03F629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AB59E75"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48CCE6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7C2A96" w:rsidRDefault="00D076C6" w:rsidP="00D076C6">
            <w:pPr>
              <w:rPr>
                <w:rFonts w:eastAsia="Batang" w:cs="Arial"/>
                <w:lang w:val="en-US" w:eastAsia="ko-KR"/>
              </w:rPr>
            </w:pPr>
          </w:p>
        </w:tc>
      </w:tr>
      <w:tr w:rsidR="00D076C6" w:rsidRPr="007C2A96" w14:paraId="5CDFCBED" w14:textId="77777777" w:rsidTr="00D329C5">
        <w:tc>
          <w:tcPr>
            <w:tcW w:w="976" w:type="dxa"/>
            <w:tcBorders>
              <w:left w:val="thinThickThinSmallGap" w:sz="24" w:space="0" w:color="auto"/>
              <w:bottom w:val="nil"/>
            </w:tcBorders>
          </w:tcPr>
          <w:p w14:paraId="588777B1" w14:textId="77777777" w:rsidR="00D076C6" w:rsidRPr="007C2A96" w:rsidRDefault="00D076C6" w:rsidP="00D076C6">
            <w:pPr>
              <w:rPr>
                <w:rFonts w:cs="Arial"/>
                <w:lang w:val="en-US"/>
              </w:rPr>
            </w:pPr>
          </w:p>
        </w:tc>
        <w:tc>
          <w:tcPr>
            <w:tcW w:w="1317" w:type="dxa"/>
            <w:gridSpan w:val="2"/>
            <w:tcBorders>
              <w:bottom w:val="nil"/>
            </w:tcBorders>
          </w:tcPr>
          <w:p w14:paraId="600799C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EA3C815"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0C3F7E1C"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AD5BFA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5264E7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7C2A96" w:rsidRDefault="00D076C6" w:rsidP="00D076C6">
            <w:pPr>
              <w:rPr>
                <w:rFonts w:eastAsia="Batang" w:cs="Arial"/>
                <w:lang w:val="en-US" w:eastAsia="ko-KR"/>
              </w:rPr>
            </w:pPr>
          </w:p>
        </w:tc>
      </w:tr>
      <w:tr w:rsidR="00D076C6" w:rsidRPr="007C2A96"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6C1C147B" w14:textId="77777777" w:rsidR="00D076C6" w:rsidRPr="007C2A96" w:rsidRDefault="00D076C6" w:rsidP="00D076C6">
            <w:pPr>
              <w:rPr>
                <w:rFonts w:eastAsia="Batang" w:cs="Arial"/>
                <w:lang w:val="en-US" w:eastAsia="ko-KR"/>
              </w:rPr>
            </w:pPr>
            <w:r w:rsidRPr="007C2A96">
              <w:rPr>
                <w:rFonts w:eastAsia="Batang" w:cs="Arial"/>
                <w:lang w:val="en-US" w:eastAsia="ko-KR"/>
              </w:rPr>
              <w:t>Rel-10 non-IMS Work Items and issues:</w:t>
            </w:r>
          </w:p>
          <w:p w14:paraId="0C4AA2DB" w14:textId="77777777" w:rsidR="00D076C6" w:rsidRPr="007C2A96" w:rsidRDefault="00D076C6" w:rsidP="00D076C6">
            <w:pPr>
              <w:rPr>
                <w:rFonts w:cs="Arial"/>
                <w:lang w:val="en-US"/>
              </w:rPr>
            </w:pPr>
          </w:p>
          <w:p w14:paraId="26565BE4" w14:textId="77777777" w:rsidR="00D076C6" w:rsidRPr="007C2A96" w:rsidRDefault="00D076C6" w:rsidP="00D076C6">
            <w:pPr>
              <w:rPr>
                <w:rFonts w:cs="Arial"/>
                <w:lang w:val="en-US"/>
              </w:rPr>
            </w:pPr>
            <w:r w:rsidRPr="007C2A96">
              <w:rPr>
                <w:rFonts w:cs="Arial"/>
                <w:lang w:val="en-US"/>
              </w:rPr>
              <w:t>Work Items:</w:t>
            </w:r>
          </w:p>
          <w:p w14:paraId="5A0FF35F" w14:textId="77777777" w:rsidR="00D076C6" w:rsidRPr="007C2A96" w:rsidRDefault="00D076C6" w:rsidP="00D076C6">
            <w:pPr>
              <w:rPr>
                <w:rFonts w:cs="Arial"/>
                <w:lang w:val="en-US"/>
              </w:rPr>
            </w:pPr>
            <w:r w:rsidRPr="007C2A96">
              <w:rPr>
                <w:rFonts w:cs="Arial"/>
                <w:lang w:val="en-US"/>
              </w:rPr>
              <w:t>ECSRA_LAA-CN</w:t>
            </w:r>
          </w:p>
          <w:p w14:paraId="30F87089" w14:textId="77777777" w:rsidR="00D076C6" w:rsidRPr="007C2A96" w:rsidRDefault="00D076C6" w:rsidP="00D076C6">
            <w:pPr>
              <w:rPr>
                <w:rFonts w:cs="Arial"/>
                <w:lang w:val="en-US"/>
              </w:rPr>
            </w:pPr>
            <w:r w:rsidRPr="007C2A96">
              <w:rPr>
                <w:rFonts w:cs="Arial"/>
                <w:lang w:val="en-US"/>
              </w:rPr>
              <w:t>eMPS-CN</w:t>
            </w:r>
          </w:p>
          <w:p w14:paraId="4601F642" w14:textId="77777777" w:rsidR="00D076C6" w:rsidRPr="007C2A96" w:rsidRDefault="00D076C6" w:rsidP="00D076C6">
            <w:pPr>
              <w:rPr>
                <w:rFonts w:cs="Arial"/>
                <w:lang w:val="en-US"/>
              </w:rPr>
            </w:pPr>
            <w:r w:rsidRPr="007C2A96">
              <w:rPr>
                <w:rFonts w:cs="Arial"/>
                <w:lang w:val="en-US"/>
              </w:rPr>
              <w:t>NIMTC</w:t>
            </w:r>
          </w:p>
          <w:p w14:paraId="54512E8C" w14:textId="77777777" w:rsidR="00D076C6" w:rsidRPr="007C2A96" w:rsidRDefault="00D076C6" w:rsidP="00D076C6">
            <w:pPr>
              <w:rPr>
                <w:rFonts w:cs="Arial"/>
                <w:lang w:val="en-US"/>
              </w:rPr>
            </w:pPr>
            <w:r w:rsidRPr="007C2A96">
              <w:rPr>
                <w:rFonts w:cs="Arial"/>
                <w:lang w:val="en-US"/>
              </w:rPr>
              <w:t>AT_UICC</w:t>
            </w:r>
          </w:p>
          <w:p w14:paraId="49739244" w14:textId="77777777" w:rsidR="00D076C6" w:rsidRPr="007C2A96" w:rsidRDefault="00D076C6" w:rsidP="00D076C6">
            <w:pPr>
              <w:rPr>
                <w:rFonts w:cs="Arial"/>
                <w:lang w:val="en-US"/>
              </w:rPr>
            </w:pPr>
            <w:r w:rsidRPr="007C2A96">
              <w:rPr>
                <w:rFonts w:cs="Arial"/>
                <w:lang w:val="en-US"/>
              </w:rPr>
              <w:t>SMOG-St3</w:t>
            </w:r>
          </w:p>
          <w:p w14:paraId="71BF19A2" w14:textId="77777777" w:rsidR="00D076C6" w:rsidRPr="007C2A96" w:rsidRDefault="00D076C6" w:rsidP="00D076C6">
            <w:pPr>
              <w:rPr>
                <w:rFonts w:cs="Arial"/>
                <w:lang w:val="en-US"/>
              </w:rPr>
            </w:pPr>
            <w:r w:rsidRPr="007C2A96">
              <w:rPr>
                <w:rFonts w:cs="Arial"/>
                <w:lang w:val="en-US"/>
              </w:rPr>
              <w:t>IFOM-CT</w:t>
            </w:r>
          </w:p>
          <w:p w14:paraId="4B476160" w14:textId="77777777" w:rsidR="00D076C6" w:rsidRPr="007C2A96" w:rsidRDefault="00D076C6" w:rsidP="00D076C6">
            <w:pPr>
              <w:rPr>
                <w:rFonts w:cs="Arial"/>
                <w:lang w:val="en-US"/>
              </w:rPr>
            </w:pPr>
            <w:r w:rsidRPr="007C2A96">
              <w:rPr>
                <w:rFonts w:cs="Arial"/>
                <w:lang w:val="en-US"/>
              </w:rPr>
              <w:t>LIPA</w:t>
            </w:r>
          </w:p>
          <w:p w14:paraId="0C6F6DBB" w14:textId="77777777" w:rsidR="00D076C6" w:rsidRPr="007C2A96" w:rsidRDefault="00D076C6" w:rsidP="00D076C6">
            <w:pPr>
              <w:rPr>
                <w:rFonts w:cs="Arial"/>
                <w:lang w:val="en-US"/>
              </w:rPr>
            </w:pPr>
            <w:r w:rsidRPr="007C2A96">
              <w:rPr>
                <w:rFonts w:cs="Arial"/>
                <w:lang w:val="en-US"/>
              </w:rPr>
              <w:t>SIPTO</w:t>
            </w:r>
          </w:p>
          <w:p w14:paraId="29D147D9" w14:textId="77777777" w:rsidR="00D076C6" w:rsidRPr="007C2A96" w:rsidRDefault="00D076C6" w:rsidP="00D076C6">
            <w:pPr>
              <w:rPr>
                <w:rFonts w:cs="Arial"/>
                <w:lang w:val="en-US"/>
              </w:rPr>
            </w:pPr>
            <w:r w:rsidRPr="007C2A96">
              <w:rPr>
                <w:rFonts w:cs="Arial"/>
                <w:lang w:val="en-US"/>
              </w:rPr>
              <w:t>MAPCON-St3</w:t>
            </w:r>
          </w:p>
          <w:p w14:paraId="5CBE0A0D" w14:textId="77777777" w:rsidR="00D076C6" w:rsidRPr="007C2A96" w:rsidRDefault="00D076C6" w:rsidP="00D076C6">
            <w:pPr>
              <w:rPr>
                <w:rFonts w:cs="Arial"/>
                <w:lang w:val="en-US"/>
              </w:rPr>
            </w:pPr>
            <w:r w:rsidRPr="007C2A96">
              <w:rPr>
                <w:rFonts w:cs="Arial"/>
                <w:lang w:val="en-US"/>
              </w:rPr>
              <w:t>TIGHTER</w:t>
            </w:r>
          </w:p>
          <w:p w14:paraId="019473BC" w14:textId="77777777" w:rsidR="00D076C6" w:rsidRPr="007C2A96" w:rsidRDefault="00D076C6" w:rsidP="00D076C6">
            <w:pPr>
              <w:rPr>
                <w:rFonts w:cs="Arial"/>
                <w:lang w:val="en-US"/>
              </w:rPr>
            </w:pPr>
            <w:r w:rsidRPr="007C2A96">
              <w:rPr>
                <w:rFonts w:cs="Arial"/>
                <w:lang w:val="en-US"/>
              </w:rPr>
              <w:t>MOCN-GERAN</w:t>
            </w:r>
          </w:p>
          <w:p w14:paraId="65F976D6" w14:textId="3728B310" w:rsidR="00D076C6" w:rsidRPr="007C2A96" w:rsidRDefault="00D076C6" w:rsidP="00D076C6">
            <w:pPr>
              <w:rPr>
                <w:rFonts w:eastAsia="Batang" w:cs="Arial"/>
                <w:lang w:val="en-US" w:eastAsia="ko-KR"/>
              </w:rPr>
            </w:pPr>
            <w:r w:rsidRPr="007C2A96">
              <w:rPr>
                <w:rFonts w:cs="Arial"/>
                <w:lang w:val="en-US"/>
              </w:rPr>
              <w:t>+ all other Rel-10 non-IMS issues</w:t>
            </w:r>
          </w:p>
        </w:tc>
        <w:tc>
          <w:tcPr>
            <w:tcW w:w="1088" w:type="dxa"/>
            <w:tcBorders>
              <w:top w:val="single" w:sz="4" w:space="0" w:color="auto"/>
              <w:bottom w:val="single" w:sz="4" w:space="0" w:color="auto"/>
            </w:tcBorders>
          </w:tcPr>
          <w:p w14:paraId="2E50DD3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6F4348EA" w14:textId="4D25C7C2"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tcPr>
          <w:p w14:paraId="0351333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D26A8B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08105AF0" w14:textId="77777777" w:rsidR="00D076C6" w:rsidRPr="007C2A96" w:rsidRDefault="00D076C6" w:rsidP="00D076C6">
            <w:pPr>
              <w:rPr>
                <w:rFonts w:eastAsia="Batang" w:cs="Arial"/>
                <w:lang w:val="en-US" w:eastAsia="ko-KR"/>
              </w:rPr>
            </w:pPr>
          </w:p>
          <w:p w14:paraId="767D6221" w14:textId="77777777" w:rsidR="00D076C6" w:rsidRPr="007C2A96" w:rsidRDefault="00D076C6" w:rsidP="00D076C6">
            <w:pPr>
              <w:rPr>
                <w:rFonts w:eastAsia="Batang" w:cs="Arial"/>
                <w:lang w:val="en-US" w:eastAsia="ko-KR"/>
              </w:rPr>
            </w:pPr>
          </w:p>
          <w:p w14:paraId="432A8DFD" w14:textId="77777777" w:rsidR="00D076C6" w:rsidRPr="007C2A96" w:rsidRDefault="00D076C6" w:rsidP="00D076C6">
            <w:pPr>
              <w:rPr>
                <w:rFonts w:eastAsia="Batang" w:cs="Arial"/>
                <w:lang w:val="en-US" w:eastAsia="ko-KR"/>
              </w:rPr>
            </w:pPr>
          </w:p>
          <w:p w14:paraId="52960271" w14:textId="77777777" w:rsidR="00D076C6" w:rsidRPr="007C2A96" w:rsidRDefault="00D076C6" w:rsidP="00D076C6">
            <w:pPr>
              <w:rPr>
                <w:rFonts w:eastAsia="Batang" w:cs="Arial"/>
                <w:lang w:val="en-US" w:eastAsia="ko-KR"/>
              </w:rPr>
            </w:pPr>
            <w:r w:rsidRPr="007C2A96">
              <w:rPr>
                <w:rFonts w:eastAsia="Batang" w:cs="Arial"/>
                <w:lang w:val="en-US" w:eastAsia="ko-KR"/>
              </w:rPr>
              <w:t>Enabling Coder Selection and Rate Adaptation for UTRAN and E-UTRAN for Load Adaptive Applications, CN impacts</w:t>
            </w:r>
          </w:p>
          <w:p w14:paraId="5FE89997" w14:textId="77777777" w:rsidR="00D076C6" w:rsidRPr="007C2A96" w:rsidRDefault="00D076C6" w:rsidP="00D076C6">
            <w:pPr>
              <w:rPr>
                <w:rFonts w:eastAsia="Batang" w:cs="Arial"/>
                <w:lang w:val="en-US" w:eastAsia="ko-KR"/>
              </w:rPr>
            </w:pPr>
            <w:r w:rsidRPr="007C2A96">
              <w:rPr>
                <w:rFonts w:eastAsia="Batang" w:cs="Arial"/>
                <w:lang w:val="en-US" w:eastAsia="ko-KR"/>
              </w:rPr>
              <w:t>Enhancements for Multimedia Priority Service</w:t>
            </w:r>
          </w:p>
          <w:p w14:paraId="79592F50" w14:textId="77777777" w:rsidR="00D076C6" w:rsidRPr="007C2A96" w:rsidRDefault="00D076C6" w:rsidP="00D076C6">
            <w:pPr>
              <w:rPr>
                <w:rFonts w:eastAsia="Batang" w:cs="Arial"/>
                <w:lang w:val="en-US" w:eastAsia="ko-KR"/>
              </w:rPr>
            </w:pPr>
            <w:r w:rsidRPr="007C2A96">
              <w:rPr>
                <w:rFonts w:eastAsia="Batang" w:cs="Arial"/>
                <w:lang w:val="en-US" w:eastAsia="ko-KR"/>
              </w:rPr>
              <w:t>Network Improvements for Machine Type Communications</w:t>
            </w:r>
          </w:p>
          <w:p w14:paraId="6D78FAC2"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USAT</w:t>
            </w:r>
          </w:p>
          <w:p w14:paraId="5538D77E" w14:textId="77777777" w:rsidR="00D076C6" w:rsidRPr="007C2A96" w:rsidRDefault="00D076C6" w:rsidP="00D076C6">
            <w:pPr>
              <w:rPr>
                <w:rFonts w:eastAsia="Batang" w:cs="Arial"/>
                <w:lang w:val="en-US" w:eastAsia="ko-KR"/>
              </w:rPr>
            </w:pPr>
            <w:r w:rsidRPr="007C2A96">
              <w:rPr>
                <w:rFonts w:eastAsia="Batang" w:cs="Arial"/>
                <w:lang w:val="en-US" w:eastAsia="ko-KR"/>
              </w:rPr>
              <w:t>S2b Mobility based on GTP</w:t>
            </w:r>
          </w:p>
          <w:p w14:paraId="00AFCFB9" w14:textId="77777777" w:rsidR="00D076C6" w:rsidRPr="007C2A96" w:rsidRDefault="00D076C6" w:rsidP="00D076C6">
            <w:pPr>
              <w:rPr>
                <w:rFonts w:eastAsia="Batang" w:cs="Arial"/>
                <w:lang w:val="en-US" w:eastAsia="ko-KR"/>
              </w:rPr>
            </w:pPr>
            <w:r w:rsidRPr="007C2A96">
              <w:rPr>
                <w:rFonts w:eastAsia="Batang" w:cs="Arial"/>
                <w:lang w:val="en-US" w:eastAsia="ko-KR"/>
              </w:rPr>
              <w:t>IP Flow Mobility and WLAN offload</w:t>
            </w:r>
          </w:p>
          <w:p w14:paraId="73C0A29A" w14:textId="77777777" w:rsidR="00D076C6" w:rsidRPr="007C2A96" w:rsidRDefault="00D076C6" w:rsidP="00D076C6">
            <w:pPr>
              <w:rPr>
                <w:rFonts w:eastAsia="Batang" w:cs="Arial"/>
                <w:lang w:val="en-US" w:eastAsia="ko-KR"/>
              </w:rPr>
            </w:pPr>
            <w:r w:rsidRPr="007C2A96">
              <w:rPr>
                <w:rFonts w:eastAsia="Batang" w:cs="Arial"/>
                <w:lang w:val="en-US" w:eastAsia="ko-KR"/>
              </w:rPr>
              <w:t>Local IP Access</w:t>
            </w:r>
          </w:p>
          <w:p w14:paraId="402AE934" w14:textId="77777777" w:rsidR="00D076C6" w:rsidRPr="007C2A96" w:rsidRDefault="00D076C6" w:rsidP="00D076C6">
            <w:pPr>
              <w:rPr>
                <w:rFonts w:eastAsia="Batang" w:cs="Arial"/>
                <w:lang w:val="en-US" w:eastAsia="ko-KR"/>
              </w:rPr>
            </w:pPr>
            <w:r w:rsidRPr="007C2A96">
              <w:rPr>
                <w:rFonts w:eastAsia="Batang" w:cs="Arial"/>
                <w:lang w:val="en-US" w:eastAsia="ko-KR"/>
              </w:rPr>
              <w:t>Selected IP Traffic Offload</w:t>
            </w:r>
          </w:p>
          <w:p w14:paraId="49414DA0" w14:textId="77777777" w:rsidR="00D076C6" w:rsidRPr="007C2A96" w:rsidRDefault="00D076C6" w:rsidP="00D076C6">
            <w:pPr>
              <w:rPr>
                <w:rFonts w:eastAsia="Batang" w:cs="Arial"/>
                <w:lang w:val="en-US" w:eastAsia="ko-KR"/>
              </w:rPr>
            </w:pPr>
            <w:r w:rsidRPr="007C2A96">
              <w:rPr>
                <w:rFonts w:eastAsia="Batang" w:cs="Arial"/>
                <w:lang w:val="en-US" w:eastAsia="ko-KR"/>
              </w:rPr>
              <w:t>Multi Access PDN Connectivity</w:t>
            </w:r>
          </w:p>
          <w:p w14:paraId="694BD5E1" w14:textId="77777777" w:rsidR="00D076C6" w:rsidRPr="007C2A96" w:rsidRDefault="00D076C6" w:rsidP="00D076C6">
            <w:pPr>
              <w:rPr>
                <w:rFonts w:eastAsia="Batang" w:cs="Arial"/>
                <w:lang w:val="en-US" w:eastAsia="ko-KR"/>
              </w:rPr>
            </w:pPr>
            <w:r w:rsidRPr="007C2A96">
              <w:rPr>
                <w:rFonts w:eastAsia="Batang" w:cs="Arial"/>
                <w:lang w:val="en-US" w:eastAsia="ko-KR"/>
              </w:rPr>
              <w:t>Tightened Link Level Performance Requirements for Single Antenna MS</w:t>
            </w:r>
          </w:p>
          <w:p w14:paraId="174BF721" w14:textId="1D590204" w:rsidR="00D076C6" w:rsidRPr="007C2A96" w:rsidRDefault="00D076C6" w:rsidP="00D076C6">
            <w:pPr>
              <w:rPr>
                <w:rFonts w:eastAsia="Batang" w:cs="Arial"/>
                <w:lang w:val="en-US" w:eastAsia="ko-KR"/>
              </w:rPr>
            </w:pPr>
            <w:r w:rsidRPr="007C2A96">
              <w:rPr>
                <w:rFonts w:eastAsia="Batang" w:cs="Arial"/>
                <w:lang w:val="en-US" w:eastAsia="ko-KR"/>
              </w:rPr>
              <w:t>Support of Multi-Operator Core Network by GERAN</w:t>
            </w:r>
          </w:p>
        </w:tc>
      </w:tr>
      <w:tr w:rsidR="00D076C6" w:rsidRPr="007C2A96" w14:paraId="2FA7FD4C" w14:textId="77777777" w:rsidTr="00D329C5">
        <w:tc>
          <w:tcPr>
            <w:tcW w:w="976" w:type="dxa"/>
            <w:tcBorders>
              <w:left w:val="thinThickThinSmallGap" w:sz="24" w:space="0" w:color="auto"/>
              <w:bottom w:val="nil"/>
            </w:tcBorders>
          </w:tcPr>
          <w:p w14:paraId="399DB48A" w14:textId="77777777" w:rsidR="00D076C6" w:rsidRPr="007C2A96" w:rsidRDefault="00D076C6" w:rsidP="00D076C6">
            <w:pPr>
              <w:rPr>
                <w:rFonts w:cs="Arial"/>
                <w:lang w:val="en-US"/>
              </w:rPr>
            </w:pPr>
          </w:p>
        </w:tc>
        <w:tc>
          <w:tcPr>
            <w:tcW w:w="1317" w:type="dxa"/>
            <w:gridSpan w:val="2"/>
            <w:tcBorders>
              <w:bottom w:val="nil"/>
            </w:tcBorders>
          </w:tcPr>
          <w:p w14:paraId="7223E1C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59992B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F9E676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AF183A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E538D9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7C2A96" w:rsidRDefault="00D076C6" w:rsidP="00D076C6">
            <w:pPr>
              <w:rPr>
                <w:rFonts w:eastAsia="Batang" w:cs="Arial"/>
                <w:lang w:val="en-US" w:eastAsia="ko-KR"/>
              </w:rPr>
            </w:pPr>
          </w:p>
        </w:tc>
      </w:tr>
      <w:tr w:rsidR="00D076C6" w:rsidRPr="007C2A96" w14:paraId="14A4508C" w14:textId="77777777" w:rsidTr="00D329C5">
        <w:tc>
          <w:tcPr>
            <w:tcW w:w="976" w:type="dxa"/>
            <w:tcBorders>
              <w:left w:val="thinThickThinSmallGap" w:sz="24" w:space="0" w:color="auto"/>
              <w:bottom w:val="nil"/>
            </w:tcBorders>
          </w:tcPr>
          <w:p w14:paraId="7E9E23F7" w14:textId="77777777" w:rsidR="00D076C6" w:rsidRPr="007C2A96" w:rsidRDefault="00D076C6" w:rsidP="00D076C6">
            <w:pPr>
              <w:rPr>
                <w:rFonts w:cs="Arial"/>
                <w:lang w:val="en-US"/>
              </w:rPr>
            </w:pPr>
          </w:p>
        </w:tc>
        <w:tc>
          <w:tcPr>
            <w:tcW w:w="1317" w:type="dxa"/>
            <w:gridSpan w:val="2"/>
            <w:tcBorders>
              <w:bottom w:val="nil"/>
            </w:tcBorders>
          </w:tcPr>
          <w:p w14:paraId="13D6C34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10D464B"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54E6F2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D0A348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B8F172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7C2A96" w:rsidRDefault="00D076C6" w:rsidP="00D076C6">
            <w:pPr>
              <w:rPr>
                <w:rFonts w:eastAsia="Batang" w:cs="Arial"/>
                <w:lang w:val="en-US" w:eastAsia="ko-KR"/>
              </w:rPr>
            </w:pPr>
          </w:p>
        </w:tc>
      </w:tr>
      <w:tr w:rsidR="00D076C6" w:rsidRPr="007C2A96"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A4DFA24" w14:textId="77777777" w:rsidR="00D076C6" w:rsidRPr="007C2A96" w:rsidRDefault="00D076C6" w:rsidP="00D076C6">
            <w:pPr>
              <w:rPr>
                <w:rFonts w:cs="Arial"/>
                <w:lang w:val="en-US"/>
              </w:rPr>
            </w:pPr>
            <w:r w:rsidRPr="007C2A96">
              <w:rPr>
                <w:rFonts w:cs="Arial"/>
                <w:lang w:val="en-US"/>
              </w:rPr>
              <w:t>Release 11</w:t>
            </w:r>
          </w:p>
          <w:p w14:paraId="0C81F7BF"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10A047E"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85B5920" w14:textId="4D37DC76"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131ADF72" w14:textId="77777777" w:rsidR="00D076C6" w:rsidRPr="007C2A96" w:rsidRDefault="00D076C6" w:rsidP="00D076C6">
            <w:pPr>
              <w:rPr>
                <w:rFonts w:cs="Arial"/>
                <w:lang w:val="en-US"/>
              </w:rPr>
            </w:pPr>
            <w:r w:rsidRPr="007C2A96">
              <w:rPr>
                <w:rFonts w:cs="Arial"/>
                <w:lang w:val="en-US"/>
              </w:rPr>
              <w:t xml:space="preserve">Tdoc info </w:t>
            </w:r>
          </w:p>
          <w:p w14:paraId="08FACBE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75D05847" w14:textId="77777777" w:rsidR="00D076C6" w:rsidRPr="007C2A96" w:rsidRDefault="00D076C6" w:rsidP="00D076C6">
            <w:pPr>
              <w:rPr>
                <w:rFonts w:eastAsia="Batang" w:cs="Arial"/>
                <w:lang w:val="en-US" w:eastAsia="ko-KR"/>
              </w:rPr>
            </w:pPr>
            <w:r w:rsidRPr="007C2A96">
              <w:rPr>
                <w:rFonts w:eastAsia="Batang" w:cs="Arial"/>
                <w:lang w:val="en-US" w:eastAsia="ko-KR"/>
              </w:rPr>
              <w:t>Rel-11 IMS Work Items and issues:</w:t>
            </w:r>
          </w:p>
          <w:p w14:paraId="54D78F08" w14:textId="77777777" w:rsidR="00D076C6" w:rsidRPr="007C2A96" w:rsidRDefault="00D076C6" w:rsidP="00D076C6">
            <w:pPr>
              <w:rPr>
                <w:rFonts w:eastAsia="Calibri" w:cs="Arial"/>
                <w:lang w:val="en-US"/>
              </w:rPr>
            </w:pPr>
          </w:p>
          <w:p w14:paraId="6C970DD4" w14:textId="77777777" w:rsidR="00D076C6" w:rsidRPr="007C2A96" w:rsidRDefault="00D076C6" w:rsidP="00D076C6">
            <w:pPr>
              <w:rPr>
                <w:rFonts w:eastAsia="Calibri" w:cs="Arial"/>
                <w:lang w:val="en-US"/>
              </w:rPr>
            </w:pPr>
            <w:r w:rsidRPr="007C2A96">
              <w:rPr>
                <w:rFonts w:eastAsia="Calibri" w:cs="Arial"/>
                <w:lang w:val="en-US"/>
              </w:rPr>
              <w:t>Work Items:</w:t>
            </w:r>
          </w:p>
          <w:p w14:paraId="79FA7BBE" w14:textId="77777777" w:rsidR="00D076C6" w:rsidRPr="007C2A96" w:rsidRDefault="00D076C6" w:rsidP="00D076C6">
            <w:pPr>
              <w:rPr>
                <w:rFonts w:eastAsia="Calibri" w:cs="Arial"/>
                <w:lang w:val="en-US"/>
              </w:rPr>
            </w:pPr>
            <w:r w:rsidRPr="007C2A96">
              <w:rPr>
                <w:rFonts w:eastAsia="Calibri" w:cs="Arial"/>
                <w:lang w:val="en-US"/>
              </w:rPr>
              <w:t>USSI</w:t>
            </w:r>
          </w:p>
          <w:p w14:paraId="196A2070" w14:textId="77777777" w:rsidR="00D076C6" w:rsidRPr="007C2A96" w:rsidRDefault="00D076C6" w:rsidP="00D076C6">
            <w:pPr>
              <w:rPr>
                <w:rFonts w:eastAsia="Calibri" w:cs="Arial"/>
                <w:lang w:val="en-US"/>
              </w:rPr>
            </w:pPr>
            <w:r w:rsidRPr="007C2A96">
              <w:rPr>
                <w:rFonts w:eastAsia="Calibri" w:cs="Arial"/>
                <w:lang w:val="en-US"/>
              </w:rPr>
              <w:t>IOI_IMS_CH</w:t>
            </w:r>
          </w:p>
          <w:p w14:paraId="176B1845" w14:textId="77777777" w:rsidR="00D076C6" w:rsidRPr="007C2A96" w:rsidRDefault="00D076C6" w:rsidP="00D076C6">
            <w:pPr>
              <w:rPr>
                <w:rFonts w:eastAsia="Calibri" w:cs="Arial"/>
                <w:lang w:val="en-US"/>
              </w:rPr>
            </w:pPr>
            <w:r w:rsidRPr="007C2A96">
              <w:rPr>
                <w:rFonts w:eastAsia="Calibri" w:cs="Arial"/>
                <w:lang w:val="en-US"/>
              </w:rPr>
              <w:t>RLI</w:t>
            </w:r>
          </w:p>
          <w:p w14:paraId="028ECFA9" w14:textId="77777777" w:rsidR="00D076C6" w:rsidRPr="007C2A96" w:rsidRDefault="00D076C6" w:rsidP="00D076C6">
            <w:pPr>
              <w:rPr>
                <w:rFonts w:eastAsia="Calibri" w:cs="Arial"/>
                <w:lang w:val="en-US"/>
              </w:rPr>
            </w:pPr>
            <w:r w:rsidRPr="007C2A96">
              <w:rPr>
                <w:rFonts w:eastAsia="Calibri" w:cs="Arial"/>
                <w:lang w:val="en-US"/>
              </w:rPr>
              <w:t>IPXS</w:t>
            </w:r>
          </w:p>
          <w:p w14:paraId="3BC12989" w14:textId="77777777" w:rsidR="00D076C6" w:rsidRPr="007C2A96" w:rsidRDefault="00D076C6" w:rsidP="00D076C6">
            <w:pPr>
              <w:rPr>
                <w:rFonts w:eastAsia="Calibri" w:cs="Arial"/>
                <w:lang w:val="en-US"/>
              </w:rPr>
            </w:pPr>
            <w:r w:rsidRPr="007C2A96">
              <w:rPr>
                <w:rFonts w:eastAsia="Calibri" w:cs="Arial"/>
                <w:lang w:val="en-US"/>
              </w:rPr>
              <w:t>VINE-CT</w:t>
            </w:r>
          </w:p>
          <w:p w14:paraId="7C634DE0" w14:textId="77777777" w:rsidR="00D076C6" w:rsidRPr="007C2A96" w:rsidRDefault="00D076C6" w:rsidP="00D076C6">
            <w:pPr>
              <w:rPr>
                <w:rFonts w:eastAsia="Calibri" w:cs="Arial"/>
                <w:lang w:val="en-US"/>
              </w:rPr>
            </w:pPr>
            <w:r w:rsidRPr="007C2A96">
              <w:rPr>
                <w:rFonts w:eastAsia="Calibri" w:cs="Arial"/>
                <w:lang w:val="en-US"/>
              </w:rPr>
              <w:t>MRB</w:t>
            </w:r>
          </w:p>
          <w:p w14:paraId="08AF8ACE" w14:textId="77777777" w:rsidR="00D076C6" w:rsidRPr="007C2A96" w:rsidRDefault="00D076C6" w:rsidP="00D076C6">
            <w:pPr>
              <w:rPr>
                <w:rFonts w:eastAsia="Calibri" w:cs="Arial"/>
                <w:lang w:val="en-US"/>
              </w:rPr>
            </w:pPr>
            <w:r w:rsidRPr="007C2A96">
              <w:rPr>
                <w:rFonts w:eastAsia="Calibri" w:cs="Arial"/>
                <w:lang w:val="en-US"/>
              </w:rPr>
              <w:lastRenderedPageBreak/>
              <w:t>GINI</w:t>
            </w:r>
          </w:p>
          <w:p w14:paraId="516CC133" w14:textId="77777777" w:rsidR="00D076C6" w:rsidRPr="007C2A96" w:rsidRDefault="00D076C6" w:rsidP="00D076C6">
            <w:pPr>
              <w:rPr>
                <w:rFonts w:eastAsia="Calibri" w:cs="Arial"/>
                <w:lang w:val="en-US"/>
              </w:rPr>
            </w:pPr>
            <w:r w:rsidRPr="007C2A96">
              <w:rPr>
                <w:rFonts w:eastAsia="Calibri" w:cs="Arial"/>
                <w:lang w:val="en-US"/>
              </w:rPr>
              <w:t>RAVEL-CT</w:t>
            </w:r>
          </w:p>
          <w:p w14:paraId="543C9C7D" w14:textId="77777777" w:rsidR="00D076C6" w:rsidRPr="007C2A96" w:rsidRDefault="00D076C6" w:rsidP="00D076C6">
            <w:pPr>
              <w:rPr>
                <w:rFonts w:eastAsia="Calibri" w:cs="Arial"/>
                <w:lang w:val="en-US"/>
              </w:rPr>
            </w:pPr>
            <w:r w:rsidRPr="007C2A96">
              <w:rPr>
                <w:rFonts w:eastAsia="Calibri" w:cs="Arial"/>
                <w:lang w:val="en-US"/>
              </w:rPr>
              <w:t>IOC</w:t>
            </w:r>
          </w:p>
          <w:p w14:paraId="344C54E2" w14:textId="77777777" w:rsidR="00D076C6" w:rsidRPr="007C2A96" w:rsidRDefault="00D076C6" w:rsidP="00D076C6">
            <w:pPr>
              <w:rPr>
                <w:rFonts w:eastAsia="Calibri" w:cs="Arial"/>
                <w:lang w:val="en-US"/>
              </w:rPr>
            </w:pPr>
            <w:r w:rsidRPr="007C2A96">
              <w:rPr>
                <w:rFonts w:eastAsia="Calibri" w:cs="Arial"/>
                <w:lang w:val="en-US"/>
              </w:rPr>
              <w:t>IODB</w:t>
            </w:r>
          </w:p>
          <w:p w14:paraId="6F612409" w14:textId="77777777" w:rsidR="00D076C6" w:rsidRPr="007C2A96" w:rsidRDefault="00D076C6" w:rsidP="00D076C6">
            <w:pPr>
              <w:rPr>
                <w:rFonts w:cs="Arial"/>
                <w:lang w:val="en-US"/>
              </w:rPr>
            </w:pPr>
            <w:r w:rsidRPr="007C2A96">
              <w:rPr>
                <w:rFonts w:cs="Arial"/>
                <w:lang w:val="en-US"/>
              </w:rPr>
              <w:t>GBA-ext-St3</w:t>
            </w:r>
          </w:p>
          <w:p w14:paraId="7CB06779" w14:textId="77777777" w:rsidR="00D076C6" w:rsidRPr="007C2A96" w:rsidRDefault="00D076C6" w:rsidP="00D076C6">
            <w:pPr>
              <w:rPr>
                <w:rFonts w:cs="Arial"/>
                <w:lang w:val="en-US"/>
              </w:rPr>
            </w:pPr>
            <w:r w:rsidRPr="007C2A96">
              <w:rPr>
                <w:rFonts w:cs="Arial"/>
                <w:lang w:val="en-US"/>
              </w:rPr>
              <w:t>NWK-PL2IMS-CT</w:t>
            </w:r>
          </w:p>
          <w:p w14:paraId="167E970E" w14:textId="77777777" w:rsidR="00D076C6" w:rsidRPr="007C2A96" w:rsidRDefault="00D076C6" w:rsidP="00D076C6">
            <w:pPr>
              <w:rPr>
                <w:rFonts w:cs="Arial"/>
                <w:lang w:val="en-US"/>
              </w:rPr>
            </w:pPr>
            <w:r w:rsidRPr="007C2A96">
              <w:rPr>
                <w:rFonts w:cs="Arial"/>
                <w:lang w:val="en-US"/>
              </w:rPr>
              <w:t>MMTel_T.38_FAX</w:t>
            </w:r>
          </w:p>
          <w:p w14:paraId="11759E93" w14:textId="77777777" w:rsidR="00D076C6" w:rsidRPr="007C2A96" w:rsidRDefault="00D076C6" w:rsidP="00D076C6">
            <w:pPr>
              <w:rPr>
                <w:rFonts w:cs="Arial"/>
                <w:lang w:val="en-US"/>
              </w:rPr>
            </w:pPr>
            <w:r w:rsidRPr="007C2A96">
              <w:rPr>
                <w:rFonts w:cs="Arial"/>
                <w:lang w:val="en-US"/>
              </w:rPr>
              <w:t>vSRVCC-CT</w:t>
            </w:r>
          </w:p>
          <w:p w14:paraId="68512080" w14:textId="77777777" w:rsidR="00D076C6" w:rsidRPr="007C2A96" w:rsidRDefault="00D076C6" w:rsidP="00D076C6">
            <w:pPr>
              <w:rPr>
                <w:rFonts w:cs="Arial"/>
                <w:lang w:val="en-US"/>
              </w:rPr>
            </w:pPr>
            <w:r w:rsidRPr="007C2A96">
              <w:rPr>
                <w:rFonts w:cs="Arial"/>
                <w:lang w:val="en-US"/>
              </w:rPr>
              <w:t>rSRVCC-CT</w:t>
            </w:r>
          </w:p>
          <w:p w14:paraId="0B58CA0F" w14:textId="77777777" w:rsidR="00D076C6" w:rsidRPr="007C2A96" w:rsidRDefault="00D076C6" w:rsidP="00D076C6">
            <w:pPr>
              <w:rPr>
                <w:rFonts w:eastAsia="Calibri" w:cs="Arial"/>
                <w:lang w:val="en-US"/>
              </w:rPr>
            </w:pPr>
            <w:r w:rsidRPr="007C2A96">
              <w:rPr>
                <w:rFonts w:cs="Arial"/>
                <w:lang w:val="en-US"/>
              </w:rPr>
              <w:t>ATURI</w:t>
            </w:r>
          </w:p>
          <w:p w14:paraId="684C6914" w14:textId="77777777" w:rsidR="00D076C6" w:rsidRPr="007C2A96" w:rsidRDefault="00D076C6" w:rsidP="00D076C6">
            <w:pPr>
              <w:rPr>
                <w:rFonts w:eastAsia="Calibri" w:cs="Arial"/>
                <w:lang w:val="en-US"/>
              </w:rPr>
            </w:pPr>
            <w:r w:rsidRPr="007C2A96">
              <w:rPr>
                <w:rFonts w:eastAsia="Calibri" w:cs="Arial"/>
                <w:lang w:val="en-US"/>
              </w:rPr>
              <w:t>IMSProtoc5</w:t>
            </w:r>
          </w:p>
          <w:p w14:paraId="72A317F7" w14:textId="566816FB" w:rsidR="00D076C6" w:rsidRPr="007C2A96" w:rsidRDefault="00D076C6" w:rsidP="00D076C6">
            <w:pPr>
              <w:rPr>
                <w:rFonts w:eastAsia="Calibri" w:cs="Arial"/>
                <w:lang w:val="en-US"/>
              </w:rPr>
            </w:pPr>
            <w:r w:rsidRPr="007C2A96">
              <w:rPr>
                <w:rFonts w:eastAsia="Calibri" w:cs="Arial"/>
                <w:lang w:val="en-US"/>
              </w:rPr>
              <w:t>+ all other Rel-11 IMS issues</w:t>
            </w:r>
          </w:p>
        </w:tc>
        <w:tc>
          <w:tcPr>
            <w:tcW w:w="1088" w:type="dxa"/>
            <w:tcBorders>
              <w:top w:val="single" w:sz="4" w:space="0" w:color="auto"/>
              <w:bottom w:val="single" w:sz="4" w:space="0" w:color="auto"/>
            </w:tcBorders>
          </w:tcPr>
          <w:p w14:paraId="75DB60BA"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7C1AC577" w14:textId="4DD11027" w:rsidR="00D076C6" w:rsidRPr="007C2A96" w:rsidRDefault="005F7BE4"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r w:rsidR="009920C5" w:rsidRPr="007C2A96">
              <w:rPr>
                <w:rFonts w:eastAsia="Calibri" w:cs="Arial"/>
                <w:color w:val="000000"/>
                <w:lang w:val="en-US"/>
              </w:rPr>
              <w:t xml:space="preserve">=-                                                                                                                              </w:t>
            </w:r>
          </w:p>
        </w:tc>
        <w:tc>
          <w:tcPr>
            <w:tcW w:w="1767" w:type="dxa"/>
            <w:tcBorders>
              <w:top w:val="single" w:sz="4" w:space="0" w:color="auto"/>
              <w:bottom w:val="single" w:sz="4" w:space="0" w:color="auto"/>
            </w:tcBorders>
          </w:tcPr>
          <w:p w14:paraId="2A1656D9"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360E9CF9"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3FF34D85" w14:textId="77777777" w:rsidR="00D076C6" w:rsidRPr="007C2A96" w:rsidRDefault="00D076C6" w:rsidP="00D076C6">
            <w:pPr>
              <w:rPr>
                <w:rFonts w:eastAsia="Batang" w:cs="Arial"/>
                <w:lang w:val="en-US" w:eastAsia="ko-KR"/>
              </w:rPr>
            </w:pPr>
          </w:p>
          <w:p w14:paraId="73F1CE1D" w14:textId="77777777" w:rsidR="00D076C6" w:rsidRPr="007C2A96" w:rsidRDefault="00D076C6" w:rsidP="00D076C6">
            <w:pPr>
              <w:rPr>
                <w:rFonts w:eastAsia="Batang" w:cs="Arial"/>
                <w:lang w:val="en-US" w:eastAsia="ko-KR"/>
              </w:rPr>
            </w:pPr>
          </w:p>
          <w:p w14:paraId="1E7D36D5" w14:textId="77777777" w:rsidR="00D076C6" w:rsidRPr="007C2A96" w:rsidRDefault="00D076C6" w:rsidP="00D076C6">
            <w:pPr>
              <w:rPr>
                <w:rFonts w:eastAsia="Batang" w:cs="Arial"/>
                <w:lang w:val="en-US" w:eastAsia="ko-KR"/>
              </w:rPr>
            </w:pPr>
          </w:p>
          <w:p w14:paraId="44AD4C71" w14:textId="77777777" w:rsidR="00D076C6" w:rsidRPr="007C2A96" w:rsidRDefault="00D076C6" w:rsidP="00D076C6">
            <w:pPr>
              <w:rPr>
                <w:rFonts w:eastAsia="Batang" w:cs="Arial"/>
                <w:lang w:val="en-US" w:eastAsia="ko-KR"/>
              </w:rPr>
            </w:pPr>
            <w:r w:rsidRPr="007C2A96">
              <w:rPr>
                <w:rFonts w:eastAsia="Batang" w:cs="Arial"/>
                <w:lang w:val="en-US" w:eastAsia="ko-KR"/>
              </w:rPr>
              <w:t>USSD Simulation Service</w:t>
            </w:r>
          </w:p>
          <w:p w14:paraId="475A5455" w14:textId="77777777" w:rsidR="00D076C6" w:rsidRPr="007C2A96" w:rsidRDefault="00D076C6" w:rsidP="00D076C6">
            <w:pPr>
              <w:rPr>
                <w:rFonts w:eastAsia="Batang" w:cs="Arial"/>
                <w:lang w:val="en-US" w:eastAsia="ko-KR"/>
              </w:rPr>
            </w:pPr>
            <w:r w:rsidRPr="007C2A96">
              <w:rPr>
                <w:rFonts w:eastAsia="Batang" w:cs="Arial"/>
                <w:lang w:val="en-US" w:eastAsia="ko-KR"/>
              </w:rPr>
              <w:t>IMS Interconnection Charging Enhancements for transit scenarios in multi operator environments</w:t>
            </w:r>
          </w:p>
          <w:p w14:paraId="6F620D14" w14:textId="77777777" w:rsidR="00D076C6" w:rsidRPr="007C2A96" w:rsidRDefault="00D076C6" w:rsidP="00D076C6">
            <w:pPr>
              <w:rPr>
                <w:rFonts w:eastAsia="Batang" w:cs="Arial"/>
                <w:lang w:val="en-US" w:eastAsia="ko-KR"/>
              </w:rPr>
            </w:pPr>
            <w:r w:rsidRPr="007C2A96">
              <w:rPr>
                <w:rFonts w:eastAsia="Batang" w:cs="Arial"/>
                <w:lang w:val="en-US" w:eastAsia="ko-KR"/>
              </w:rPr>
              <w:t>CT1 aspects of RLI</w:t>
            </w:r>
          </w:p>
          <w:p w14:paraId="1F9CAE0E" w14:textId="77777777" w:rsidR="00D076C6" w:rsidRPr="007C2A96" w:rsidRDefault="00D076C6" w:rsidP="00D076C6">
            <w:pPr>
              <w:rPr>
                <w:rFonts w:eastAsia="Batang" w:cs="Arial"/>
                <w:lang w:val="en-US" w:eastAsia="ko-KR"/>
              </w:rPr>
            </w:pPr>
            <w:r w:rsidRPr="007C2A96">
              <w:rPr>
                <w:rFonts w:eastAsia="Batang" w:cs="Arial"/>
                <w:lang w:val="en-US" w:eastAsia="ko-KR"/>
              </w:rPr>
              <w:t>Advanced Interconnection of Services</w:t>
            </w:r>
          </w:p>
          <w:p w14:paraId="58CE173E" w14:textId="77777777" w:rsidR="00D076C6" w:rsidRPr="007C2A96" w:rsidRDefault="00D076C6" w:rsidP="00D076C6">
            <w:pPr>
              <w:rPr>
                <w:rFonts w:eastAsia="Batang" w:cs="Arial"/>
                <w:lang w:val="en-US" w:eastAsia="ko-KR"/>
              </w:rPr>
            </w:pPr>
            <w:r w:rsidRPr="007C2A96">
              <w:rPr>
                <w:rFonts w:eastAsia="Batang" w:cs="Arial"/>
                <w:lang w:val="en-US" w:eastAsia="ko-KR"/>
              </w:rPr>
              <w:t>Supp. 3G Voice Interworking w. Enterprise IP-PBX</w:t>
            </w:r>
          </w:p>
          <w:p w14:paraId="755E7C4A"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Inclusion of Media Resource Broker</w:t>
            </w:r>
          </w:p>
          <w:p w14:paraId="44D309C2" w14:textId="77777777" w:rsidR="00D076C6" w:rsidRPr="007C2A96" w:rsidRDefault="00D076C6" w:rsidP="00D076C6">
            <w:pPr>
              <w:rPr>
                <w:rFonts w:eastAsia="Batang" w:cs="Arial"/>
                <w:lang w:val="en-US" w:eastAsia="ko-KR"/>
              </w:rPr>
            </w:pPr>
            <w:r w:rsidRPr="007C2A96">
              <w:rPr>
                <w:rFonts w:eastAsia="Batang" w:cs="Arial"/>
                <w:lang w:val="en-US" w:eastAsia="ko-KR"/>
              </w:rPr>
              <w:t>Support of RFC 6140 in IMS</w:t>
            </w:r>
          </w:p>
          <w:p w14:paraId="6F2A4073" w14:textId="77777777" w:rsidR="00D076C6" w:rsidRPr="007C2A96" w:rsidRDefault="00D076C6" w:rsidP="00D076C6">
            <w:pPr>
              <w:rPr>
                <w:rFonts w:eastAsia="Batang" w:cs="Arial"/>
                <w:lang w:val="en-US" w:eastAsia="ko-KR"/>
              </w:rPr>
            </w:pPr>
            <w:r w:rsidRPr="007C2A96">
              <w:rPr>
                <w:rFonts w:eastAsia="Batang" w:cs="Arial"/>
                <w:lang w:val="en-US" w:eastAsia="ko-KR"/>
              </w:rPr>
              <w:t>Roaming Architecture for VoIMS w Local Breakout</w:t>
            </w:r>
          </w:p>
          <w:p w14:paraId="42F767F9" w14:textId="77777777" w:rsidR="00D076C6" w:rsidRPr="007C2A96" w:rsidRDefault="00D076C6" w:rsidP="00D076C6">
            <w:pPr>
              <w:rPr>
                <w:rFonts w:eastAsia="Batang" w:cs="Arial"/>
                <w:lang w:val="en-US" w:eastAsia="ko-KR"/>
              </w:rPr>
            </w:pPr>
            <w:r w:rsidRPr="007C2A96">
              <w:rPr>
                <w:rFonts w:eastAsia="Batang" w:cs="Arial"/>
                <w:lang w:val="en-US" w:eastAsia="ko-KR"/>
              </w:rPr>
              <w:t>IMS Overload Control</w:t>
            </w:r>
          </w:p>
          <w:p w14:paraId="285CA063" w14:textId="77777777" w:rsidR="00D076C6" w:rsidRPr="007C2A96" w:rsidRDefault="00D076C6" w:rsidP="00D076C6">
            <w:pPr>
              <w:rPr>
                <w:rFonts w:eastAsia="Batang" w:cs="Arial"/>
                <w:lang w:val="en-US" w:eastAsia="ko-KR"/>
              </w:rPr>
            </w:pPr>
            <w:r w:rsidRPr="007C2A96">
              <w:rPr>
                <w:rFonts w:eastAsia="Batang" w:cs="Arial"/>
                <w:lang w:val="en-US" w:eastAsia="ko-KR"/>
              </w:rPr>
              <w:t>Operator Determined Barring</w:t>
            </w:r>
          </w:p>
          <w:p w14:paraId="0481C325" w14:textId="77777777" w:rsidR="00D076C6" w:rsidRPr="007C2A96" w:rsidRDefault="00D076C6" w:rsidP="00D076C6">
            <w:pPr>
              <w:rPr>
                <w:rFonts w:eastAsia="Batang" w:cs="Arial"/>
                <w:lang w:val="en-US" w:eastAsia="ko-KR"/>
              </w:rPr>
            </w:pPr>
            <w:r w:rsidRPr="007C2A96">
              <w:rPr>
                <w:rFonts w:eastAsia="Batang" w:cs="Arial"/>
                <w:lang w:val="en-US" w:eastAsia="ko-KR"/>
              </w:rPr>
              <w:t>GBA Extension for re-use of SIP Digest credentials</w:t>
            </w:r>
          </w:p>
          <w:p w14:paraId="0128195E" w14:textId="77777777" w:rsidR="00D076C6" w:rsidRPr="007C2A96" w:rsidRDefault="00D076C6" w:rsidP="00D076C6">
            <w:pPr>
              <w:rPr>
                <w:rFonts w:eastAsia="Batang" w:cs="Arial"/>
                <w:lang w:val="en-US" w:eastAsia="ko-KR"/>
              </w:rPr>
            </w:pPr>
            <w:r w:rsidRPr="007C2A96">
              <w:rPr>
                <w:rFonts w:eastAsia="Batang" w:cs="Arial"/>
                <w:lang w:val="en-US" w:eastAsia="ko-KR"/>
              </w:rPr>
              <w:t>Network Provided Location Information for IMS</w:t>
            </w:r>
          </w:p>
          <w:p w14:paraId="7A61E417" w14:textId="77777777" w:rsidR="00D076C6" w:rsidRPr="007C2A96" w:rsidRDefault="00D076C6" w:rsidP="00D076C6">
            <w:pPr>
              <w:rPr>
                <w:rFonts w:eastAsia="Batang" w:cs="Arial"/>
                <w:lang w:val="en-US" w:eastAsia="ko-KR"/>
              </w:rPr>
            </w:pPr>
            <w:r w:rsidRPr="007C2A96">
              <w:rPr>
                <w:rFonts w:eastAsia="Batang" w:cs="Arial"/>
                <w:lang w:val="en-US" w:eastAsia="ko-KR"/>
              </w:rPr>
              <w:t>Enhanced T.38 FAX support</w:t>
            </w:r>
          </w:p>
          <w:p w14:paraId="1878485C" w14:textId="77777777" w:rsidR="00D076C6" w:rsidRPr="007C2A96" w:rsidRDefault="00D076C6" w:rsidP="00D076C6">
            <w:pPr>
              <w:rPr>
                <w:rFonts w:eastAsia="Batang" w:cs="Arial"/>
                <w:lang w:val="en-US" w:eastAsia="ko-KR"/>
              </w:rPr>
            </w:pPr>
            <w:r w:rsidRPr="007C2A96">
              <w:rPr>
                <w:rFonts w:eastAsia="Batang" w:cs="Arial"/>
                <w:lang w:val="en-US" w:eastAsia="ko-KR"/>
              </w:rPr>
              <w:t>SRVCC for 3G-CS</w:t>
            </w:r>
          </w:p>
          <w:p w14:paraId="597CB621" w14:textId="77777777" w:rsidR="00D076C6" w:rsidRPr="007C2A96" w:rsidRDefault="00D076C6" w:rsidP="00D076C6">
            <w:pPr>
              <w:rPr>
                <w:rFonts w:eastAsia="Batang" w:cs="Arial"/>
                <w:lang w:val="en-US" w:eastAsia="ko-KR"/>
              </w:rPr>
            </w:pPr>
            <w:r w:rsidRPr="007C2A96">
              <w:rPr>
                <w:rFonts w:eastAsia="Batang" w:cs="Arial"/>
                <w:lang w:val="en-US" w:eastAsia="ko-KR"/>
              </w:rPr>
              <w:t>SRVCC from UTRAN/GERAN to E-UTRAN/HSPA</w:t>
            </w:r>
          </w:p>
          <w:p w14:paraId="2063FF7C"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URI Support</w:t>
            </w:r>
          </w:p>
          <w:p w14:paraId="374CF650" w14:textId="77777777" w:rsidR="00D076C6" w:rsidRPr="007C2A96" w:rsidRDefault="00D076C6" w:rsidP="00D076C6">
            <w:pPr>
              <w:rPr>
                <w:rFonts w:eastAsia="Batang" w:cs="Arial"/>
                <w:lang w:val="en-US" w:eastAsia="ko-KR"/>
              </w:rPr>
            </w:pPr>
            <w:r w:rsidRPr="007C2A96">
              <w:rPr>
                <w:rFonts w:eastAsia="Batang" w:cs="Arial"/>
                <w:lang w:val="en-US" w:eastAsia="ko-KR"/>
              </w:rPr>
              <w:t>IMS Stage-3 IETF Protocol Alignment</w:t>
            </w:r>
          </w:p>
          <w:p w14:paraId="2A70F0EC" w14:textId="77777777" w:rsidR="00D076C6" w:rsidRPr="007C2A96" w:rsidRDefault="00D076C6" w:rsidP="00D076C6">
            <w:pPr>
              <w:rPr>
                <w:rFonts w:eastAsia="Batang" w:cs="Arial"/>
                <w:lang w:val="en-US" w:eastAsia="ko-KR"/>
              </w:rPr>
            </w:pPr>
          </w:p>
        </w:tc>
      </w:tr>
      <w:tr w:rsidR="00D076C6" w:rsidRPr="007C2A96" w14:paraId="4440476F" w14:textId="77777777" w:rsidTr="00D329C5">
        <w:tc>
          <w:tcPr>
            <w:tcW w:w="976" w:type="dxa"/>
            <w:tcBorders>
              <w:top w:val="nil"/>
              <w:left w:val="thinThickThinSmallGap" w:sz="24" w:space="0" w:color="auto"/>
              <w:bottom w:val="nil"/>
            </w:tcBorders>
          </w:tcPr>
          <w:p w14:paraId="62B3DD5D" w14:textId="77777777" w:rsidR="00D076C6" w:rsidRPr="007C2A96" w:rsidRDefault="00D076C6" w:rsidP="00D076C6">
            <w:pPr>
              <w:rPr>
                <w:rFonts w:cs="Arial"/>
                <w:lang w:val="en-US"/>
              </w:rPr>
            </w:pPr>
          </w:p>
        </w:tc>
        <w:tc>
          <w:tcPr>
            <w:tcW w:w="1317" w:type="dxa"/>
            <w:gridSpan w:val="2"/>
            <w:tcBorders>
              <w:top w:val="nil"/>
              <w:bottom w:val="nil"/>
            </w:tcBorders>
          </w:tcPr>
          <w:p w14:paraId="294028B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1D674FA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F67523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59CB048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C7A112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7C2A96" w:rsidRDefault="00D076C6" w:rsidP="00D076C6">
            <w:pPr>
              <w:rPr>
                <w:rFonts w:eastAsia="Batang" w:cs="Arial"/>
                <w:lang w:val="en-US" w:eastAsia="ko-KR"/>
              </w:rPr>
            </w:pPr>
          </w:p>
        </w:tc>
      </w:tr>
      <w:tr w:rsidR="00D076C6" w:rsidRPr="007C2A96" w14:paraId="30017F65" w14:textId="77777777" w:rsidTr="00D329C5">
        <w:tc>
          <w:tcPr>
            <w:tcW w:w="976" w:type="dxa"/>
            <w:tcBorders>
              <w:top w:val="nil"/>
              <w:left w:val="thinThickThinSmallGap" w:sz="24" w:space="0" w:color="auto"/>
              <w:bottom w:val="nil"/>
            </w:tcBorders>
          </w:tcPr>
          <w:p w14:paraId="3E0071AD" w14:textId="77777777" w:rsidR="00D076C6" w:rsidRPr="007C2A96" w:rsidRDefault="00D076C6" w:rsidP="00D076C6">
            <w:pPr>
              <w:rPr>
                <w:rFonts w:cs="Arial"/>
                <w:lang w:val="en-US"/>
              </w:rPr>
            </w:pPr>
          </w:p>
        </w:tc>
        <w:tc>
          <w:tcPr>
            <w:tcW w:w="1317" w:type="dxa"/>
            <w:gridSpan w:val="2"/>
            <w:tcBorders>
              <w:top w:val="nil"/>
              <w:bottom w:val="nil"/>
            </w:tcBorders>
          </w:tcPr>
          <w:p w14:paraId="3215BDA9"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0719BEA3"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01B3163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4E67C26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7D9A9AE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7C2A96" w:rsidRDefault="00D076C6" w:rsidP="00D076C6">
            <w:pPr>
              <w:rPr>
                <w:rFonts w:eastAsia="Batang" w:cs="Arial"/>
                <w:lang w:val="en-US" w:eastAsia="ko-KR"/>
              </w:rPr>
            </w:pPr>
          </w:p>
        </w:tc>
      </w:tr>
      <w:tr w:rsidR="00D076C6" w:rsidRPr="007C2A96"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4EC94A38" w14:textId="77777777" w:rsidR="00D076C6" w:rsidRPr="007C2A96" w:rsidRDefault="00D076C6" w:rsidP="00D076C6">
            <w:pPr>
              <w:rPr>
                <w:rFonts w:eastAsia="Batang" w:cs="Arial"/>
                <w:lang w:val="en-US" w:eastAsia="ko-KR"/>
              </w:rPr>
            </w:pPr>
            <w:r w:rsidRPr="007C2A96">
              <w:rPr>
                <w:rFonts w:eastAsia="Batang" w:cs="Arial"/>
                <w:lang w:val="en-US" w:eastAsia="ko-KR"/>
              </w:rPr>
              <w:t>Rel-11 non-IMS Work Items and issues:</w:t>
            </w:r>
          </w:p>
          <w:p w14:paraId="1B31195E" w14:textId="77777777" w:rsidR="00D076C6" w:rsidRPr="007C2A96" w:rsidRDefault="00D076C6" w:rsidP="00D076C6">
            <w:pPr>
              <w:rPr>
                <w:rFonts w:cs="Arial"/>
                <w:lang w:val="en-US"/>
              </w:rPr>
            </w:pPr>
          </w:p>
          <w:p w14:paraId="45A6E884" w14:textId="77777777" w:rsidR="00D076C6" w:rsidRPr="007C2A96" w:rsidRDefault="00D076C6" w:rsidP="00D076C6">
            <w:pPr>
              <w:rPr>
                <w:rFonts w:cs="Arial"/>
                <w:lang w:val="en-US"/>
              </w:rPr>
            </w:pPr>
            <w:r w:rsidRPr="007C2A96">
              <w:rPr>
                <w:rFonts w:cs="Arial"/>
                <w:lang w:val="en-US"/>
              </w:rPr>
              <w:t>Work Items:</w:t>
            </w:r>
          </w:p>
          <w:p w14:paraId="2F32E0BA" w14:textId="77777777" w:rsidR="00D076C6" w:rsidRPr="007C2A96" w:rsidRDefault="00D076C6" w:rsidP="00D076C6">
            <w:pPr>
              <w:rPr>
                <w:rFonts w:cs="Arial"/>
                <w:lang w:val="en-US"/>
              </w:rPr>
            </w:pPr>
            <w:r w:rsidRPr="007C2A96">
              <w:rPr>
                <w:rFonts w:cs="Arial"/>
                <w:lang w:val="en-US"/>
              </w:rPr>
              <w:t>RT_VGCS_Red</w:t>
            </w:r>
          </w:p>
          <w:p w14:paraId="4DE41211" w14:textId="77777777" w:rsidR="00D076C6" w:rsidRPr="007C2A96" w:rsidRDefault="00D076C6" w:rsidP="00D076C6">
            <w:pPr>
              <w:rPr>
                <w:rFonts w:cs="Arial"/>
                <w:lang w:val="en-US"/>
              </w:rPr>
            </w:pPr>
            <w:r w:rsidRPr="007C2A96">
              <w:rPr>
                <w:rFonts w:cs="Arial"/>
                <w:lang w:val="en-US"/>
              </w:rPr>
              <w:t>SIMTC</w:t>
            </w:r>
          </w:p>
          <w:p w14:paraId="4195EF7E" w14:textId="77777777" w:rsidR="00D076C6" w:rsidRPr="007C2A96" w:rsidRDefault="00D076C6" w:rsidP="00D076C6">
            <w:pPr>
              <w:rPr>
                <w:rFonts w:cs="Arial"/>
                <w:lang w:val="en-US"/>
              </w:rPr>
            </w:pPr>
            <w:r w:rsidRPr="007C2A96">
              <w:rPr>
                <w:rFonts w:cs="Arial"/>
                <w:lang w:val="en-US"/>
              </w:rPr>
              <w:t>SIMTC-CS</w:t>
            </w:r>
          </w:p>
          <w:p w14:paraId="30117C08" w14:textId="77777777" w:rsidR="00D076C6" w:rsidRPr="007C2A96" w:rsidRDefault="00D076C6" w:rsidP="00D076C6">
            <w:pPr>
              <w:rPr>
                <w:rFonts w:cs="Arial"/>
                <w:lang w:val="en-US"/>
              </w:rPr>
            </w:pPr>
            <w:r w:rsidRPr="007C2A96">
              <w:rPr>
                <w:rFonts w:cs="Arial"/>
                <w:lang w:val="en-US"/>
              </w:rPr>
              <w:t>SIMTC-RAN_OC</w:t>
            </w:r>
          </w:p>
          <w:p w14:paraId="29D00EC8" w14:textId="77777777" w:rsidR="00D076C6" w:rsidRPr="007C2A96" w:rsidRDefault="00D076C6" w:rsidP="00D076C6">
            <w:pPr>
              <w:rPr>
                <w:rFonts w:cs="Arial"/>
                <w:lang w:val="en-US"/>
              </w:rPr>
            </w:pPr>
            <w:r w:rsidRPr="007C2A96">
              <w:rPr>
                <w:rFonts w:cs="Arial"/>
                <w:lang w:val="en-US"/>
              </w:rPr>
              <w:t>SIMTC-Reach</w:t>
            </w:r>
          </w:p>
          <w:p w14:paraId="2DD3DA43" w14:textId="77777777" w:rsidR="00D076C6" w:rsidRPr="007C2A96" w:rsidRDefault="00D076C6" w:rsidP="00D076C6">
            <w:pPr>
              <w:rPr>
                <w:rFonts w:cs="Arial"/>
                <w:lang w:val="en-US"/>
              </w:rPr>
            </w:pPr>
            <w:r w:rsidRPr="007C2A96">
              <w:rPr>
                <w:rFonts w:cs="Arial"/>
                <w:lang w:val="en-US"/>
              </w:rPr>
              <w:t>SIMTC-Sig</w:t>
            </w:r>
          </w:p>
          <w:p w14:paraId="3368FA62" w14:textId="77777777" w:rsidR="00D076C6" w:rsidRPr="007C2A96" w:rsidRDefault="00D076C6" w:rsidP="00D076C6">
            <w:pPr>
              <w:rPr>
                <w:rFonts w:cs="Arial"/>
                <w:lang w:val="en-US"/>
              </w:rPr>
            </w:pPr>
            <w:r w:rsidRPr="007C2A96">
              <w:rPr>
                <w:rFonts w:cs="Arial"/>
                <w:lang w:val="en-US"/>
              </w:rPr>
              <w:t>SIMTC-CN_Pow</w:t>
            </w:r>
          </w:p>
          <w:p w14:paraId="5D5A445C" w14:textId="77777777" w:rsidR="00D076C6" w:rsidRPr="007C2A96" w:rsidRDefault="00D076C6" w:rsidP="00D076C6">
            <w:pPr>
              <w:rPr>
                <w:rFonts w:cs="Arial"/>
                <w:lang w:val="en-US"/>
              </w:rPr>
            </w:pPr>
            <w:r w:rsidRPr="007C2A96">
              <w:rPr>
                <w:rFonts w:cs="Arial"/>
                <w:lang w:val="en-US"/>
              </w:rPr>
              <w:t>SIMTC-PS_Only</w:t>
            </w:r>
          </w:p>
          <w:p w14:paraId="6AFD778D" w14:textId="77777777" w:rsidR="00D076C6" w:rsidRPr="007C2A96" w:rsidRDefault="00D076C6" w:rsidP="00D076C6">
            <w:pPr>
              <w:rPr>
                <w:rFonts w:cs="Arial"/>
                <w:lang w:val="en-US"/>
              </w:rPr>
            </w:pPr>
            <w:r w:rsidRPr="007C2A96">
              <w:rPr>
                <w:rFonts w:cs="Arial"/>
                <w:lang w:val="en-US"/>
              </w:rPr>
              <w:t>BBAI</w:t>
            </w:r>
          </w:p>
          <w:p w14:paraId="18E05F46" w14:textId="77777777" w:rsidR="00D076C6" w:rsidRPr="007C2A96" w:rsidRDefault="00D076C6" w:rsidP="00D076C6">
            <w:pPr>
              <w:rPr>
                <w:rFonts w:cs="Arial"/>
                <w:lang w:val="en-US"/>
              </w:rPr>
            </w:pPr>
            <w:r w:rsidRPr="007C2A96">
              <w:rPr>
                <w:rFonts w:cs="Arial"/>
                <w:lang w:val="en-US"/>
              </w:rPr>
              <w:t>BBAI-BBI</w:t>
            </w:r>
          </w:p>
          <w:p w14:paraId="72B3CE6D" w14:textId="77777777" w:rsidR="00D076C6" w:rsidRPr="007C2A96" w:rsidRDefault="00D076C6" w:rsidP="00D076C6">
            <w:pPr>
              <w:rPr>
                <w:rFonts w:cs="Arial"/>
                <w:lang w:val="en-US"/>
              </w:rPr>
            </w:pPr>
            <w:r w:rsidRPr="007C2A96">
              <w:rPr>
                <w:rFonts w:cs="Arial"/>
                <w:lang w:val="en-US"/>
              </w:rPr>
              <w:t>BBAI-BBII</w:t>
            </w:r>
          </w:p>
          <w:p w14:paraId="77032F2B" w14:textId="77777777" w:rsidR="00D076C6" w:rsidRPr="007C2A96" w:rsidRDefault="00D076C6" w:rsidP="00D076C6">
            <w:pPr>
              <w:rPr>
                <w:rFonts w:cs="Arial"/>
                <w:lang w:val="en-US"/>
              </w:rPr>
            </w:pPr>
            <w:r w:rsidRPr="007C2A96">
              <w:rPr>
                <w:rFonts w:cs="Arial"/>
                <w:lang w:val="en-US"/>
              </w:rPr>
              <w:t>BBAI-BBIII</w:t>
            </w:r>
          </w:p>
          <w:p w14:paraId="50358353" w14:textId="77777777" w:rsidR="00D076C6" w:rsidRPr="007C2A96" w:rsidRDefault="00D076C6" w:rsidP="00D076C6">
            <w:pPr>
              <w:rPr>
                <w:rFonts w:cs="Arial"/>
                <w:lang w:val="en-US"/>
              </w:rPr>
            </w:pPr>
            <w:r w:rsidRPr="007C2A96">
              <w:rPr>
                <w:rFonts w:cs="Arial"/>
                <w:lang w:val="en-US"/>
              </w:rPr>
              <w:lastRenderedPageBreak/>
              <w:t>Full_MOCN-GERAN</w:t>
            </w:r>
          </w:p>
          <w:p w14:paraId="2FFBE6FD" w14:textId="77777777" w:rsidR="00D076C6" w:rsidRPr="007C2A96" w:rsidRDefault="00D076C6" w:rsidP="00D076C6">
            <w:pPr>
              <w:rPr>
                <w:rFonts w:cs="Arial"/>
                <w:lang w:val="en-US"/>
              </w:rPr>
            </w:pPr>
            <w:r w:rsidRPr="007C2A96">
              <w:rPr>
                <w:rFonts w:cs="Arial"/>
                <w:lang w:val="en-US"/>
              </w:rPr>
              <w:t>RT_ERGSM</w:t>
            </w:r>
          </w:p>
          <w:p w14:paraId="6DD93799" w14:textId="77777777" w:rsidR="00D076C6" w:rsidRPr="007C2A96" w:rsidRDefault="00D076C6" w:rsidP="00D076C6">
            <w:pPr>
              <w:rPr>
                <w:rFonts w:cs="Arial"/>
                <w:lang w:val="en-US"/>
              </w:rPr>
            </w:pPr>
            <w:r w:rsidRPr="007C2A96">
              <w:rPr>
                <w:rFonts w:cs="Arial"/>
                <w:lang w:val="en-US"/>
              </w:rPr>
              <w:t>DIDA</w:t>
            </w:r>
          </w:p>
          <w:p w14:paraId="4136D18F" w14:textId="77777777" w:rsidR="00D076C6" w:rsidRPr="007C2A96" w:rsidRDefault="00D076C6" w:rsidP="00D076C6">
            <w:pPr>
              <w:rPr>
                <w:rFonts w:cs="Arial"/>
                <w:lang w:val="en-US"/>
              </w:rPr>
            </w:pPr>
            <w:r w:rsidRPr="007C2A96">
              <w:rPr>
                <w:rFonts w:cs="Arial"/>
                <w:lang w:val="en-US"/>
              </w:rPr>
              <w:t>SAMOG_WLAN- CN</w:t>
            </w:r>
          </w:p>
          <w:p w14:paraId="6F1220DB" w14:textId="77777777" w:rsidR="00D076C6" w:rsidRPr="007C2A96" w:rsidRDefault="00D076C6" w:rsidP="00D076C6">
            <w:pPr>
              <w:rPr>
                <w:rFonts w:cs="Arial"/>
                <w:lang w:val="en-US"/>
              </w:rPr>
            </w:pPr>
            <w:r w:rsidRPr="007C2A96">
              <w:rPr>
                <w:rFonts w:cs="Arial"/>
                <w:lang w:val="en-US"/>
              </w:rPr>
              <w:t>eNR_EPC</w:t>
            </w:r>
          </w:p>
          <w:p w14:paraId="25835D75" w14:textId="77777777" w:rsidR="00D076C6" w:rsidRPr="007C2A96" w:rsidRDefault="00D076C6" w:rsidP="00D076C6">
            <w:pPr>
              <w:rPr>
                <w:rFonts w:cs="Arial"/>
                <w:lang w:val="en-US"/>
              </w:rPr>
            </w:pPr>
            <w:r w:rsidRPr="007C2A96">
              <w:rPr>
                <w:rFonts w:cs="Arial"/>
                <w:lang w:val="en-US"/>
              </w:rPr>
              <w:t>PROTOC_SMS_SGs</w:t>
            </w:r>
          </w:p>
          <w:p w14:paraId="3BA51A8F" w14:textId="77777777" w:rsidR="00D076C6" w:rsidRPr="007C2A96" w:rsidRDefault="00D076C6" w:rsidP="00D076C6">
            <w:pPr>
              <w:rPr>
                <w:rFonts w:cs="Arial"/>
                <w:lang w:val="en-US"/>
              </w:rPr>
            </w:pPr>
            <w:r w:rsidRPr="007C2A96">
              <w:rPr>
                <w:rFonts w:cs="Arial"/>
                <w:lang w:val="en-US"/>
              </w:rPr>
              <w:t>SAES2</w:t>
            </w:r>
          </w:p>
          <w:p w14:paraId="47F8BD9C" w14:textId="77777777" w:rsidR="00D076C6" w:rsidRPr="007C2A96" w:rsidRDefault="00D076C6" w:rsidP="00D076C6">
            <w:pPr>
              <w:rPr>
                <w:rFonts w:cs="Arial"/>
                <w:lang w:val="en-US"/>
              </w:rPr>
            </w:pPr>
            <w:r w:rsidRPr="007C2A96">
              <w:rPr>
                <w:rFonts w:cs="Arial"/>
                <w:lang w:val="en-US"/>
              </w:rPr>
              <w:t>SAES2-CSFB</w:t>
            </w:r>
          </w:p>
          <w:p w14:paraId="6F2D80CD" w14:textId="2C8EE576" w:rsidR="00D076C6" w:rsidRPr="007C2A96" w:rsidRDefault="00D076C6" w:rsidP="00D076C6">
            <w:pPr>
              <w:rPr>
                <w:rFonts w:eastAsia="Batang" w:cs="Arial"/>
                <w:lang w:val="en-US" w:eastAsia="ko-KR"/>
              </w:rPr>
            </w:pPr>
            <w:r w:rsidRPr="007C2A96">
              <w:rPr>
                <w:rFonts w:cs="Arial"/>
                <w:lang w:val="en-US"/>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70B53C4" w14:textId="6FE87BC4"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FFFFFF"/>
          </w:tcPr>
          <w:p w14:paraId="6899740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205D52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All WIs completed</w:t>
            </w:r>
          </w:p>
          <w:p w14:paraId="556F2A6E" w14:textId="77777777" w:rsidR="00D076C6" w:rsidRPr="007C2A96" w:rsidRDefault="00D076C6" w:rsidP="00D076C6">
            <w:pPr>
              <w:rPr>
                <w:rFonts w:eastAsia="Batang" w:cs="Arial"/>
                <w:lang w:val="en-US" w:eastAsia="ko-KR"/>
              </w:rPr>
            </w:pPr>
          </w:p>
          <w:p w14:paraId="24BBACB5" w14:textId="77777777" w:rsidR="00D076C6" w:rsidRPr="007C2A96" w:rsidRDefault="00D076C6" w:rsidP="00D076C6">
            <w:pPr>
              <w:rPr>
                <w:rFonts w:eastAsia="Batang" w:cs="Arial"/>
                <w:lang w:val="en-US" w:eastAsia="ko-KR"/>
              </w:rPr>
            </w:pPr>
          </w:p>
          <w:p w14:paraId="4EDD6110" w14:textId="77777777" w:rsidR="00D076C6" w:rsidRPr="007C2A96" w:rsidRDefault="00D076C6" w:rsidP="00D076C6">
            <w:pPr>
              <w:rPr>
                <w:rFonts w:eastAsia="Batang" w:cs="Arial"/>
                <w:lang w:val="en-US" w:eastAsia="ko-KR"/>
              </w:rPr>
            </w:pPr>
          </w:p>
          <w:p w14:paraId="1DE17D54" w14:textId="77777777" w:rsidR="00D076C6" w:rsidRPr="007C2A96" w:rsidRDefault="00D076C6" w:rsidP="00D076C6">
            <w:pPr>
              <w:rPr>
                <w:rFonts w:eastAsia="Batang" w:cs="Arial"/>
                <w:lang w:val="en-US" w:eastAsia="ko-KR"/>
              </w:rPr>
            </w:pPr>
            <w:r w:rsidRPr="007C2A96">
              <w:rPr>
                <w:rFonts w:eastAsia="Batang" w:cs="Arial"/>
                <w:lang w:val="en-US" w:eastAsia="ko-KR"/>
              </w:rPr>
              <w:t>GCSMSC and GCR Redundancy for VGCS/VBS</w:t>
            </w:r>
          </w:p>
          <w:p w14:paraId="6E91C32C" w14:textId="77777777" w:rsidR="00D076C6" w:rsidRPr="007C2A96" w:rsidRDefault="00D076C6" w:rsidP="00D076C6">
            <w:pPr>
              <w:rPr>
                <w:rFonts w:eastAsia="Batang" w:cs="Arial"/>
                <w:lang w:val="en-US" w:eastAsia="ko-KR"/>
              </w:rPr>
            </w:pPr>
          </w:p>
          <w:p w14:paraId="68F97002" w14:textId="77777777" w:rsidR="00D076C6" w:rsidRPr="007C2A96" w:rsidRDefault="00D076C6" w:rsidP="00D076C6">
            <w:pPr>
              <w:rPr>
                <w:rFonts w:eastAsia="Batang" w:cs="Arial"/>
                <w:lang w:val="en-US" w:eastAsia="ko-KR"/>
              </w:rPr>
            </w:pPr>
            <w:r w:rsidRPr="007C2A96">
              <w:rPr>
                <w:rFonts w:eastAsia="Batang" w:cs="Arial"/>
                <w:lang w:val="en-US" w:eastAsia="ko-KR"/>
              </w:rPr>
              <w:t>System Improvements to Machine-Type Communications</w:t>
            </w:r>
          </w:p>
          <w:p w14:paraId="444AF4D6"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CS aspects for CT groups</w:t>
            </w:r>
          </w:p>
          <w:p w14:paraId="0A9F961B"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Extended Access Barring for UTRAN and E-UTRAN for CT groups</w:t>
            </w:r>
          </w:p>
          <w:p w14:paraId="274E2D8D"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Reachability Aspects</w:t>
            </w:r>
          </w:p>
          <w:p w14:paraId="7D364659"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Signalling Optimizations</w:t>
            </w:r>
          </w:p>
          <w:p w14:paraId="2635B327"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"CN-based" and power considerations</w:t>
            </w:r>
          </w:p>
          <w:p w14:paraId="7526AB84" w14:textId="77777777" w:rsidR="00D076C6" w:rsidRPr="007C2A96" w:rsidRDefault="00D076C6" w:rsidP="00D076C6">
            <w:pPr>
              <w:rPr>
                <w:rFonts w:eastAsia="Batang" w:cs="Arial"/>
                <w:lang w:val="en-US" w:eastAsia="ko-KR"/>
              </w:rPr>
            </w:pPr>
          </w:p>
          <w:p w14:paraId="678EEAAD" w14:textId="77777777" w:rsidR="00D076C6" w:rsidRPr="007C2A96" w:rsidRDefault="00D076C6" w:rsidP="00D076C6">
            <w:pPr>
              <w:rPr>
                <w:rFonts w:eastAsia="Batang" w:cs="Arial"/>
                <w:lang w:val="en-US" w:eastAsia="ko-KR"/>
              </w:rPr>
            </w:pPr>
            <w:r w:rsidRPr="007C2A96">
              <w:rPr>
                <w:rFonts w:eastAsia="Batang" w:cs="Arial"/>
                <w:lang w:val="en-US" w:eastAsia="ko-KR"/>
              </w:rPr>
              <w:t>BroadBand Forum Accesses Interworking -</w:t>
            </w:r>
          </w:p>
          <w:p w14:paraId="70CDD546" w14:textId="77777777" w:rsidR="00D076C6" w:rsidRPr="007C2A96" w:rsidRDefault="00D076C6" w:rsidP="00D076C6">
            <w:pPr>
              <w:rPr>
                <w:rFonts w:eastAsia="Batang" w:cs="Arial"/>
                <w:lang w:val="en-US" w:eastAsia="ko-KR"/>
              </w:rPr>
            </w:pPr>
            <w:r w:rsidRPr="007C2A96">
              <w:rPr>
                <w:rFonts w:eastAsia="Batang" w:cs="Arial"/>
                <w:lang w:val="en-US" w:eastAsia="ko-KR"/>
              </w:rPr>
              <w:t>Building Block I, II and III</w:t>
            </w:r>
          </w:p>
          <w:p w14:paraId="237BC3E2"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Full Support of Multi-Operator Core Network </w:t>
            </w:r>
          </w:p>
          <w:p w14:paraId="5E168CD7" w14:textId="77777777" w:rsidR="00D076C6" w:rsidRPr="007C2A96" w:rsidRDefault="00D076C6" w:rsidP="00D076C6">
            <w:pPr>
              <w:rPr>
                <w:rFonts w:eastAsia="Batang" w:cs="Arial"/>
                <w:lang w:val="en-US" w:eastAsia="ko-KR"/>
              </w:rPr>
            </w:pPr>
            <w:r w:rsidRPr="007C2A96">
              <w:rPr>
                <w:rFonts w:eastAsia="Batang" w:cs="Arial"/>
                <w:lang w:val="en-US" w:eastAsia="ko-KR"/>
              </w:rPr>
              <w:t>Introduction of ER-GSM band for GSM-R</w:t>
            </w:r>
          </w:p>
          <w:p w14:paraId="222608D9" w14:textId="77777777" w:rsidR="00D076C6" w:rsidRPr="007C2A96" w:rsidRDefault="00D076C6" w:rsidP="00D076C6">
            <w:pPr>
              <w:rPr>
                <w:rFonts w:eastAsia="Batang" w:cs="Arial"/>
                <w:lang w:val="en-US" w:eastAsia="ko-KR"/>
              </w:rPr>
            </w:pPr>
            <w:r w:rsidRPr="007C2A96">
              <w:rPr>
                <w:rFonts w:eastAsia="Batang" w:cs="Arial"/>
                <w:lang w:val="en-US" w:eastAsia="ko-KR"/>
              </w:rPr>
              <w:t>Data identification in ANDSF</w:t>
            </w:r>
          </w:p>
          <w:p w14:paraId="282E202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Mobility based on GTP &amp; PMIPv6 for WLAN access to EPC </w:t>
            </w:r>
          </w:p>
          <w:p w14:paraId="0C9488A2" w14:textId="77777777" w:rsidR="00D076C6" w:rsidRPr="007C2A96" w:rsidRDefault="00D076C6" w:rsidP="00D076C6">
            <w:pPr>
              <w:rPr>
                <w:rFonts w:eastAsia="Batang" w:cs="Arial"/>
                <w:lang w:val="en-US" w:eastAsia="ko-KR"/>
              </w:rPr>
            </w:pPr>
            <w:r w:rsidRPr="007C2A96">
              <w:rPr>
                <w:rFonts w:eastAsia="Batang" w:cs="Arial"/>
                <w:lang w:val="en-US" w:eastAsia="ko-KR"/>
              </w:rPr>
              <w:t>enhanced Nodes Restoration for EPC</w:t>
            </w:r>
          </w:p>
          <w:p w14:paraId="394A6A1F" w14:textId="77777777" w:rsidR="00D076C6" w:rsidRPr="007C2A96" w:rsidRDefault="00D076C6" w:rsidP="00D076C6">
            <w:pPr>
              <w:rPr>
                <w:rFonts w:eastAsia="Batang" w:cs="Arial"/>
                <w:lang w:val="en-US" w:eastAsia="ko-KR"/>
              </w:rPr>
            </w:pPr>
            <w:r w:rsidRPr="007C2A96">
              <w:rPr>
                <w:rFonts w:eastAsia="Batang" w:cs="Arial"/>
                <w:lang w:val="en-US" w:eastAsia="ko-KR"/>
              </w:rPr>
              <w:t>Enhancement of the Protocols for SMS over SGs</w:t>
            </w:r>
          </w:p>
          <w:p w14:paraId="76D5F4BC"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SAE Protocol Development</w:t>
            </w:r>
          </w:p>
          <w:p w14:paraId="0BFF8E3C" w14:textId="77777777" w:rsidR="00D076C6" w:rsidRPr="007C2A96" w:rsidRDefault="00D076C6" w:rsidP="00D076C6">
            <w:pPr>
              <w:rPr>
                <w:rFonts w:eastAsia="Batang" w:cs="Arial"/>
                <w:lang w:val="en-US" w:eastAsia="ko-KR"/>
              </w:rPr>
            </w:pPr>
          </w:p>
        </w:tc>
      </w:tr>
      <w:tr w:rsidR="00D076C6" w:rsidRPr="007C2A96" w14:paraId="3486D40A" w14:textId="77777777" w:rsidTr="00D329C5">
        <w:tc>
          <w:tcPr>
            <w:tcW w:w="976" w:type="dxa"/>
            <w:tcBorders>
              <w:top w:val="nil"/>
              <w:left w:val="thinThickThinSmallGap" w:sz="24" w:space="0" w:color="auto"/>
              <w:bottom w:val="nil"/>
            </w:tcBorders>
          </w:tcPr>
          <w:p w14:paraId="34CF0DB0" w14:textId="77777777" w:rsidR="00D076C6" w:rsidRPr="007C2A96" w:rsidRDefault="00D076C6" w:rsidP="00D076C6">
            <w:pPr>
              <w:rPr>
                <w:rFonts w:cs="Arial"/>
                <w:lang w:val="en-US"/>
              </w:rPr>
            </w:pPr>
          </w:p>
        </w:tc>
        <w:tc>
          <w:tcPr>
            <w:tcW w:w="1317" w:type="dxa"/>
            <w:gridSpan w:val="2"/>
            <w:tcBorders>
              <w:top w:val="nil"/>
              <w:bottom w:val="nil"/>
            </w:tcBorders>
          </w:tcPr>
          <w:p w14:paraId="064CE658"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4F2D636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B4C6C4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5DE26FD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2E8ECE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7C2A96" w:rsidRDefault="00D076C6" w:rsidP="00D076C6">
            <w:pPr>
              <w:rPr>
                <w:rFonts w:eastAsia="Batang" w:cs="Arial"/>
                <w:lang w:val="en-US" w:eastAsia="ko-KR"/>
              </w:rPr>
            </w:pPr>
          </w:p>
        </w:tc>
      </w:tr>
      <w:tr w:rsidR="00D076C6" w:rsidRPr="007C2A96" w14:paraId="3A655149" w14:textId="77777777" w:rsidTr="00D329C5">
        <w:tc>
          <w:tcPr>
            <w:tcW w:w="976" w:type="dxa"/>
            <w:tcBorders>
              <w:top w:val="nil"/>
              <w:left w:val="thinThickThinSmallGap" w:sz="24" w:space="0" w:color="auto"/>
              <w:bottom w:val="nil"/>
            </w:tcBorders>
          </w:tcPr>
          <w:p w14:paraId="7A2CA5C3" w14:textId="77777777" w:rsidR="00D076C6" w:rsidRPr="007C2A96" w:rsidRDefault="00D076C6" w:rsidP="00D076C6">
            <w:pPr>
              <w:rPr>
                <w:rFonts w:cs="Arial"/>
                <w:lang w:val="en-US"/>
              </w:rPr>
            </w:pPr>
          </w:p>
        </w:tc>
        <w:tc>
          <w:tcPr>
            <w:tcW w:w="1317" w:type="dxa"/>
            <w:gridSpan w:val="2"/>
            <w:tcBorders>
              <w:top w:val="nil"/>
              <w:bottom w:val="nil"/>
            </w:tcBorders>
          </w:tcPr>
          <w:p w14:paraId="1DE027A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3B5DBDE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64A51E2"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3C34093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3352731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7C2A96" w:rsidRDefault="00D076C6" w:rsidP="00D076C6">
            <w:pPr>
              <w:rPr>
                <w:rFonts w:eastAsia="Batang" w:cs="Arial"/>
                <w:lang w:val="en-US" w:eastAsia="ko-KR"/>
              </w:rPr>
            </w:pPr>
          </w:p>
        </w:tc>
      </w:tr>
      <w:tr w:rsidR="00D076C6" w:rsidRPr="007C2A96"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DCA307B" w14:textId="77777777" w:rsidR="00D076C6" w:rsidRPr="007C2A96" w:rsidRDefault="00D076C6" w:rsidP="00D076C6">
            <w:pPr>
              <w:rPr>
                <w:rFonts w:cs="Arial"/>
                <w:lang w:val="en-US"/>
              </w:rPr>
            </w:pPr>
            <w:r w:rsidRPr="007C2A96">
              <w:rPr>
                <w:rFonts w:cs="Arial"/>
                <w:lang w:val="en-US"/>
              </w:rPr>
              <w:t>Release 12</w:t>
            </w:r>
          </w:p>
          <w:p w14:paraId="20B28E6A"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D0E470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7C7E589" w14:textId="3B812FF1"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1124F098" w14:textId="77777777" w:rsidR="00D076C6" w:rsidRPr="007C2A96" w:rsidRDefault="00D076C6" w:rsidP="00D076C6">
            <w:pPr>
              <w:rPr>
                <w:rFonts w:cs="Arial"/>
                <w:lang w:val="en-US"/>
              </w:rPr>
            </w:pPr>
            <w:r w:rsidRPr="007C2A96">
              <w:rPr>
                <w:rFonts w:cs="Arial"/>
                <w:lang w:val="en-US"/>
              </w:rPr>
              <w:t xml:space="preserve">Tdoc info </w:t>
            </w:r>
          </w:p>
          <w:p w14:paraId="512EB988"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0FCC1CCB" w14:textId="77777777" w:rsidR="00D076C6" w:rsidRPr="007C2A96" w:rsidRDefault="00D076C6" w:rsidP="00D076C6">
            <w:pPr>
              <w:rPr>
                <w:rFonts w:eastAsia="Batang" w:cs="Arial"/>
                <w:lang w:val="en-US" w:eastAsia="ko-KR"/>
              </w:rPr>
            </w:pPr>
            <w:r w:rsidRPr="007C2A96">
              <w:rPr>
                <w:rFonts w:eastAsia="Batang" w:cs="Arial"/>
                <w:lang w:val="en-US" w:eastAsia="ko-KR"/>
              </w:rPr>
              <w:t>Rel-12 IMS Work Items and issues:</w:t>
            </w:r>
          </w:p>
          <w:p w14:paraId="247955CA" w14:textId="77777777" w:rsidR="00D076C6" w:rsidRPr="007C2A96" w:rsidRDefault="00D076C6" w:rsidP="00D076C6">
            <w:pPr>
              <w:rPr>
                <w:rFonts w:eastAsia="Batang" w:cs="Arial"/>
                <w:lang w:val="en-US" w:eastAsia="ko-KR"/>
              </w:rPr>
            </w:pPr>
          </w:p>
          <w:p w14:paraId="5DDCE924" w14:textId="77777777" w:rsidR="00D076C6" w:rsidRPr="007C2A96" w:rsidRDefault="00D076C6" w:rsidP="00D076C6">
            <w:pPr>
              <w:rPr>
                <w:rFonts w:cs="Arial"/>
                <w:lang w:val="en-US"/>
              </w:rPr>
            </w:pPr>
            <w:r w:rsidRPr="007C2A96">
              <w:rPr>
                <w:rFonts w:cs="Arial"/>
                <w:lang w:val="en-US"/>
              </w:rPr>
              <w:t>bSRVCC</w:t>
            </w:r>
          </w:p>
          <w:p w14:paraId="7EE90435" w14:textId="77777777" w:rsidR="00D076C6" w:rsidRPr="007C2A96" w:rsidRDefault="00D076C6" w:rsidP="00D076C6">
            <w:pPr>
              <w:rPr>
                <w:rFonts w:cs="Arial"/>
                <w:lang w:val="en-US"/>
              </w:rPr>
            </w:pPr>
            <w:r w:rsidRPr="007C2A96">
              <w:rPr>
                <w:rFonts w:cs="Arial"/>
                <w:lang w:val="en-US"/>
              </w:rPr>
              <w:t>SMSMI-CT</w:t>
            </w:r>
          </w:p>
          <w:p w14:paraId="4C53684E" w14:textId="77777777" w:rsidR="00D076C6" w:rsidRPr="007C2A96" w:rsidRDefault="00D076C6" w:rsidP="00D076C6">
            <w:pPr>
              <w:rPr>
                <w:rFonts w:cs="Arial"/>
                <w:lang w:val="en-US"/>
              </w:rPr>
            </w:pPr>
            <w:r w:rsidRPr="007C2A96">
              <w:rPr>
                <w:rFonts w:cs="Arial"/>
                <w:lang w:val="en-US"/>
              </w:rPr>
              <w:t>TURAN-CT</w:t>
            </w:r>
          </w:p>
          <w:p w14:paraId="36D54656" w14:textId="77777777" w:rsidR="00D076C6" w:rsidRPr="007C2A96" w:rsidRDefault="00D076C6" w:rsidP="00D076C6">
            <w:pPr>
              <w:rPr>
                <w:rFonts w:cs="Arial"/>
                <w:lang w:val="en-US"/>
              </w:rPr>
            </w:pPr>
            <w:r w:rsidRPr="007C2A96">
              <w:rPr>
                <w:rFonts w:cs="Arial"/>
                <w:lang w:val="en-US"/>
              </w:rPr>
              <w:t>IMS_TELEP</w:t>
            </w:r>
          </w:p>
          <w:p w14:paraId="2EF82E74" w14:textId="77777777" w:rsidR="00D076C6" w:rsidRPr="007C2A96" w:rsidRDefault="00D076C6" w:rsidP="00D076C6">
            <w:pPr>
              <w:rPr>
                <w:rFonts w:cs="Arial"/>
                <w:lang w:val="en-US"/>
              </w:rPr>
            </w:pPr>
            <w:r w:rsidRPr="007C2A96">
              <w:rPr>
                <w:rFonts w:cs="Arial"/>
                <w:lang w:val="en-US"/>
              </w:rPr>
              <w:t>eDRVCC</w:t>
            </w:r>
          </w:p>
          <w:p w14:paraId="021AF07C" w14:textId="77777777" w:rsidR="00D076C6" w:rsidRPr="007C2A96" w:rsidRDefault="00D076C6" w:rsidP="00D076C6">
            <w:pPr>
              <w:rPr>
                <w:rFonts w:cs="Arial"/>
                <w:lang w:val="en-US"/>
              </w:rPr>
            </w:pPr>
            <w:r w:rsidRPr="007C2A96">
              <w:rPr>
                <w:rFonts w:cs="Arial"/>
                <w:lang w:val="en-US"/>
              </w:rPr>
              <w:t>EMC_PC</w:t>
            </w:r>
          </w:p>
          <w:p w14:paraId="5E887E71" w14:textId="77777777" w:rsidR="00D076C6" w:rsidRPr="007C2A96" w:rsidRDefault="00D076C6" w:rsidP="00D076C6">
            <w:pPr>
              <w:rPr>
                <w:rFonts w:cs="Arial"/>
                <w:lang w:val="en-US"/>
              </w:rPr>
            </w:pPr>
            <w:r w:rsidRPr="007C2A96">
              <w:rPr>
                <w:rFonts w:cs="Arial"/>
                <w:lang w:val="en-US"/>
              </w:rPr>
              <w:t>IMS_RegCon-CT</w:t>
            </w:r>
          </w:p>
          <w:p w14:paraId="35679423" w14:textId="77777777" w:rsidR="00D076C6" w:rsidRPr="007C2A96" w:rsidRDefault="00D076C6" w:rsidP="00D076C6">
            <w:pPr>
              <w:rPr>
                <w:rFonts w:cs="Arial"/>
                <w:lang w:val="en-US"/>
              </w:rPr>
            </w:pPr>
            <w:r w:rsidRPr="007C2A96">
              <w:rPr>
                <w:rFonts w:cs="Arial"/>
                <w:lang w:val="en-US"/>
              </w:rPr>
              <w:t>BusTI-CT</w:t>
            </w:r>
          </w:p>
          <w:p w14:paraId="61AAE073" w14:textId="77777777" w:rsidR="00D076C6" w:rsidRPr="007C2A96" w:rsidRDefault="00D076C6" w:rsidP="00D076C6">
            <w:pPr>
              <w:rPr>
                <w:rFonts w:cs="Arial"/>
                <w:lang w:val="en-US"/>
              </w:rPr>
            </w:pPr>
            <w:r w:rsidRPr="007C2A96">
              <w:rPr>
                <w:rFonts w:cs="Arial"/>
                <w:lang w:val="en-US"/>
              </w:rPr>
              <w:t>UP6665</w:t>
            </w:r>
          </w:p>
          <w:p w14:paraId="73717E88" w14:textId="77777777" w:rsidR="00D076C6" w:rsidRPr="007C2A96" w:rsidRDefault="00D076C6" w:rsidP="00D076C6">
            <w:pPr>
              <w:rPr>
                <w:rFonts w:cs="Arial"/>
                <w:lang w:val="en-US"/>
              </w:rPr>
            </w:pPr>
            <w:r w:rsidRPr="007C2A96">
              <w:rPr>
                <w:rFonts w:cs="Arial"/>
                <w:lang w:val="en-US"/>
              </w:rPr>
              <w:t>eIODB</w:t>
            </w:r>
          </w:p>
          <w:p w14:paraId="641010AE" w14:textId="77777777" w:rsidR="00D076C6" w:rsidRPr="007C2A96" w:rsidRDefault="00D076C6" w:rsidP="00D076C6">
            <w:pPr>
              <w:rPr>
                <w:rFonts w:cs="Arial"/>
                <w:lang w:val="en-US"/>
              </w:rPr>
            </w:pPr>
            <w:r w:rsidRPr="007C2A96">
              <w:rPr>
                <w:rFonts w:cs="Arial"/>
                <w:lang w:val="en-US"/>
              </w:rPr>
              <w:t>IMS_WebRTC</w:t>
            </w:r>
          </w:p>
          <w:p w14:paraId="575CC4FE" w14:textId="77777777" w:rsidR="00D076C6" w:rsidRPr="007C2A96" w:rsidRDefault="00D076C6" w:rsidP="00D076C6">
            <w:pPr>
              <w:rPr>
                <w:rFonts w:cs="Arial"/>
                <w:lang w:val="en-US"/>
              </w:rPr>
            </w:pPr>
            <w:r w:rsidRPr="007C2A96">
              <w:rPr>
                <w:rFonts w:cs="Arial"/>
                <w:lang w:val="en-US"/>
              </w:rPr>
              <w:t>IMS_Corp2</w:t>
            </w:r>
          </w:p>
          <w:p w14:paraId="1CFE1FB0" w14:textId="77777777" w:rsidR="00D076C6" w:rsidRPr="007C2A96" w:rsidRDefault="00D076C6" w:rsidP="00D076C6">
            <w:pPr>
              <w:rPr>
                <w:rFonts w:cs="Arial"/>
                <w:lang w:val="en-US"/>
              </w:rPr>
            </w:pPr>
            <w:r w:rsidRPr="007C2A96">
              <w:rPr>
                <w:rFonts w:cs="Arial"/>
                <w:lang w:val="en-US"/>
              </w:rPr>
              <w:t>NNI_RS</w:t>
            </w:r>
          </w:p>
          <w:p w14:paraId="5C126D7D" w14:textId="77777777" w:rsidR="00D076C6" w:rsidRPr="007C2A96" w:rsidRDefault="00D076C6" w:rsidP="00D076C6">
            <w:pPr>
              <w:rPr>
                <w:rFonts w:cs="Arial"/>
                <w:lang w:val="en-US"/>
              </w:rPr>
            </w:pPr>
            <w:r w:rsidRPr="007C2A96">
              <w:rPr>
                <w:rFonts w:cs="Arial"/>
                <w:lang w:val="en-US"/>
              </w:rPr>
              <w:t>USSD_MS</w:t>
            </w:r>
          </w:p>
          <w:p w14:paraId="49FF4A59" w14:textId="77777777" w:rsidR="00D076C6" w:rsidRPr="007C2A96" w:rsidRDefault="00D076C6" w:rsidP="00D076C6">
            <w:pPr>
              <w:rPr>
                <w:rFonts w:cs="Arial"/>
                <w:lang w:val="en-US"/>
              </w:rPr>
            </w:pPr>
            <w:r w:rsidRPr="007C2A96">
              <w:rPr>
                <w:rFonts w:cs="Arial"/>
                <w:lang w:val="en-US"/>
              </w:rPr>
              <w:t>USSI-NET</w:t>
            </w:r>
          </w:p>
          <w:p w14:paraId="61D40E6C" w14:textId="77777777" w:rsidR="00D076C6" w:rsidRPr="007C2A96" w:rsidRDefault="00D076C6" w:rsidP="00D076C6">
            <w:pPr>
              <w:rPr>
                <w:rFonts w:cs="Arial"/>
                <w:lang w:val="en-US"/>
              </w:rPr>
            </w:pPr>
            <w:r w:rsidRPr="007C2A96">
              <w:rPr>
                <w:rFonts w:cs="Arial"/>
                <w:lang w:val="en-US"/>
              </w:rPr>
              <w:t xml:space="preserve">RFC7044 </w:t>
            </w:r>
          </w:p>
          <w:p w14:paraId="1F3A3A20" w14:textId="77777777" w:rsidR="00D076C6" w:rsidRPr="007C2A96" w:rsidRDefault="00D076C6" w:rsidP="00D076C6">
            <w:pPr>
              <w:rPr>
                <w:rFonts w:cs="Arial"/>
                <w:lang w:val="en-US"/>
              </w:rPr>
            </w:pPr>
            <w:r w:rsidRPr="007C2A96">
              <w:rPr>
                <w:rFonts w:cs="Arial"/>
                <w:lang w:val="en-US"/>
              </w:rPr>
              <w:t xml:space="preserve">FS_NNI_RS </w:t>
            </w:r>
          </w:p>
          <w:p w14:paraId="17D49EE4" w14:textId="77777777" w:rsidR="00D076C6" w:rsidRPr="007C2A96" w:rsidRDefault="00D076C6" w:rsidP="00D076C6">
            <w:pPr>
              <w:rPr>
                <w:rFonts w:cs="Arial"/>
                <w:lang w:val="en-US"/>
              </w:rPr>
            </w:pPr>
            <w:r w:rsidRPr="007C2A96">
              <w:rPr>
                <w:rFonts w:cs="Arial"/>
                <w:lang w:val="en-US"/>
              </w:rPr>
              <w:t>eMEDIASEC-CT</w:t>
            </w:r>
          </w:p>
          <w:p w14:paraId="52E04C52" w14:textId="77777777" w:rsidR="00D076C6" w:rsidRPr="007C2A96" w:rsidRDefault="00D076C6" w:rsidP="00D076C6">
            <w:pPr>
              <w:rPr>
                <w:rFonts w:cs="Arial"/>
                <w:lang w:val="en-US"/>
              </w:rPr>
            </w:pPr>
            <w:r w:rsidRPr="007C2A96">
              <w:rPr>
                <w:rFonts w:cs="Arial"/>
                <w:lang w:val="en-US"/>
              </w:rPr>
              <w:lastRenderedPageBreak/>
              <w:t>IMS_SSFDD</w:t>
            </w:r>
          </w:p>
          <w:p w14:paraId="01DCC82D" w14:textId="77777777" w:rsidR="00D076C6" w:rsidRPr="007C2A96" w:rsidRDefault="00D076C6" w:rsidP="00D076C6">
            <w:pPr>
              <w:rPr>
                <w:rFonts w:cs="Arial"/>
                <w:lang w:val="en-US"/>
              </w:rPr>
            </w:pPr>
            <w:r w:rsidRPr="007C2A96">
              <w:rPr>
                <w:rFonts w:cs="Arial"/>
                <w:lang w:val="en-US"/>
              </w:rPr>
              <w:t>CVO-CT</w:t>
            </w:r>
          </w:p>
          <w:p w14:paraId="0DF8066C" w14:textId="77777777" w:rsidR="00D076C6" w:rsidRPr="007C2A96" w:rsidRDefault="00D076C6" w:rsidP="00D076C6">
            <w:pPr>
              <w:rPr>
                <w:rFonts w:cs="Arial"/>
                <w:lang w:val="en-US"/>
              </w:rPr>
            </w:pPr>
            <w:r w:rsidRPr="007C2A96">
              <w:rPr>
                <w:rFonts w:cs="Arial"/>
                <w:lang w:val="en-US"/>
              </w:rPr>
              <w:t>SIS_CT</w:t>
            </w:r>
          </w:p>
          <w:p w14:paraId="7F1B06D2" w14:textId="77777777" w:rsidR="00D076C6" w:rsidRPr="007C2A96" w:rsidRDefault="00D076C6" w:rsidP="00D076C6">
            <w:pPr>
              <w:rPr>
                <w:rFonts w:cs="Arial"/>
                <w:lang w:val="en-US"/>
              </w:rPr>
            </w:pPr>
            <w:r w:rsidRPr="007C2A96">
              <w:rPr>
                <w:rFonts w:cs="Arial"/>
                <w:lang w:val="en-US"/>
              </w:rPr>
              <w:t>FS_REVOLTE_IMS</w:t>
            </w:r>
          </w:p>
          <w:p w14:paraId="4AE18FDD" w14:textId="77777777" w:rsidR="00D076C6" w:rsidRPr="007C2A96" w:rsidRDefault="00D076C6" w:rsidP="00D076C6">
            <w:pPr>
              <w:rPr>
                <w:rFonts w:cs="Arial"/>
                <w:lang w:val="en-US"/>
              </w:rPr>
            </w:pPr>
            <w:r w:rsidRPr="007C2A96">
              <w:rPr>
                <w:rFonts w:cs="Arial"/>
                <w:lang w:val="en-US"/>
              </w:rPr>
              <w:t>NETLOC_TWAN_CT</w:t>
            </w:r>
          </w:p>
          <w:p w14:paraId="4A58E894" w14:textId="77777777" w:rsidR="00D076C6" w:rsidRPr="007C2A96" w:rsidRDefault="00D076C6" w:rsidP="00D076C6">
            <w:pPr>
              <w:rPr>
                <w:rFonts w:cs="Arial"/>
                <w:lang w:val="en-US"/>
              </w:rPr>
            </w:pPr>
            <w:r w:rsidRPr="007C2A96">
              <w:rPr>
                <w:rFonts w:cs="Arial"/>
                <w:lang w:val="en-US"/>
              </w:rPr>
              <w:t>ALTC</w:t>
            </w:r>
          </w:p>
          <w:p w14:paraId="4FDF40B1" w14:textId="77777777" w:rsidR="00D076C6" w:rsidRPr="007C2A96" w:rsidRDefault="00D076C6" w:rsidP="00D076C6">
            <w:pPr>
              <w:rPr>
                <w:rFonts w:cs="Arial"/>
                <w:lang w:val="en-US"/>
              </w:rPr>
            </w:pPr>
            <w:r w:rsidRPr="007C2A96">
              <w:rPr>
                <w:rFonts w:cs="Arial"/>
                <w:lang w:val="en-US"/>
              </w:rPr>
              <w:t>PCSCF_RES</w:t>
            </w:r>
          </w:p>
          <w:p w14:paraId="42C1B8B7" w14:textId="77777777" w:rsidR="00D076C6" w:rsidRPr="007C2A96" w:rsidRDefault="00D076C6" w:rsidP="00D076C6">
            <w:pPr>
              <w:rPr>
                <w:rFonts w:cs="Arial"/>
                <w:lang w:val="en-US"/>
              </w:rPr>
            </w:pPr>
            <w:r w:rsidRPr="007C2A96">
              <w:rPr>
                <w:rFonts w:cs="Arial"/>
                <w:lang w:val="en-US"/>
              </w:rPr>
              <w:t>EVS_codec-CT</w:t>
            </w:r>
          </w:p>
          <w:p w14:paraId="1CD82C55" w14:textId="77777777" w:rsidR="00D076C6" w:rsidRPr="007C2A96" w:rsidRDefault="00D076C6" w:rsidP="00D076C6">
            <w:pPr>
              <w:rPr>
                <w:rFonts w:cs="Arial"/>
                <w:lang w:val="en-US"/>
              </w:rPr>
            </w:pPr>
            <w:r w:rsidRPr="007C2A96">
              <w:rPr>
                <w:rFonts w:cs="Arial"/>
                <w:lang w:val="en-US"/>
              </w:rPr>
              <w:t>IMSProtoc6</w:t>
            </w:r>
          </w:p>
          <w:p w14:paraId="2C298947" w14:textId="77777777" w:rsidR="00D076C6" w:rsidRPr="007C2A96" w:rsidRDefault="00D076C6" w:rsidP="00D076C6">
            <w:pPr>
              <w:rPr>
                <w:rFonts w:eastAsia="Calibri" w:cs="Arial"/>
                <w:lang w:val="en-US"/>
              </w:rPr>
            </w:pPr>
            <w:r w:rsidRPr="007C2A96">
              <w:rPr>
                <w:rFonts w:eastAsia="Calibri" w:cs="Arial"/>
                <w:lang w:val="en-US"/>
              </w:rPr>
              <w:t>TEI12 (IMS related issues)</w:t>
            </w:r>
          </w:p>
          <w:p w14:paraId="50843ECF" w14:textId="7777777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Rel-12 </w:t>
            </w:r>
            <w:r w:rsidRPr="007C2A96">
              <w:rPr>
                <w:rFonts w:eastAsia="Calibri" w:cs="Arial"/>
                <w:lang w:val="en-US"/>
              </w:rPr>
              <w:t>IMS related issues</w:t>
            </w:r>
          </w:p>
          <w:p w14:paraId="4F03D9CF"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61C7BF47"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shd w:val="clear" w:color="auto" w:fill="auto"/>
          </w:tcPr>
          <w:p w14:paraId="4701E1E8" w14:textId="6F7CE290"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shd w:val="clear" w:color="auto" w:fill="auto"/>
          </w:tcPr>
          <w:p w14:paraId="0EB08E37"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18231E93" w14:textId="77777777" w:rsidR="00D076C6" w:rsidRPr="007C2A96" w:rsidRDefault="00D076C6" w:rsidP="00D076C6">
            <w:pPr>
              <w:rPr>
                <w:rFonts w:cs="Arial"/>
                <w:lang w:val="en-US"/>
              </w:rPr>
            </w:pPr>
          </w:p>
          <w:p w14:paraId="1658BAE2" w14:textId="77777777" w:rsidR="00D076C6" w:rsidRPr="007C2A96" w:rsidRDefault="00D076C6" w:rsidP="00D076C6">
            <w:pPr>
              <w:rPr>
                <w:rFonts w:cs="Arial"/>
                <w:lang w:val="en-US"/>
              </w:rPr>
            </w:pPr>
          </w:p>
          <w:p w14:paraId="65061C88" w14:textId="77777777" w:rsidR="00D076C6" w:rsidRPr="007C2A96" w:rsidRDefault="00D076C6" w:rsidP="00D076C6">
            <w:pPr>
              <w:rPr>
                <w:rFonts w:cs="Arial"/>
                <w:lang w:val="en-US"/>
              </w:rPr>
            </w:pPr>
          </w:p>
          <w:p w14:paraId="36818298" w14:textId="77777777" w:rsidR="00D076C6" w:rsidRPr="007C2A96" w:rsidRDefault="00D076C6" w:rsidP="00D076C6">
            <w:pPr>
              <w:rPr>
                <w:rFonts w:cs="Arial"/>
                <w:lang w:val="en-US"/>
              </w:rPr>
            </w:pPr>
            <w:r w:rsidRPr="007C2A96">
              <w:rPr>
                <w:rFonts w:cs="Arial"/>
                <w:lang w:val="en-US"/>
              </w:rPr>
              <w:t>Single Radio Voice Call Continuity (SRVCC) before ringing</w:t>
            </w:r>
          </w:p>
          <w:p w14:paraId="217BDE5B" w14:textId="77777777" w:rsidR="00D076C6" w:rsidRPr="007C2A96" w:rsidRDefault="00D076C6" w:rsidP="00D076C6">
            <w:pPr>
              <w:rPr>
                <w:rFonts w:cs="Arial"/>
                <w:lang w:val="en-US"/>
              </w:rPr>
            </w:pPr>
            <w:r w:rsidRPr="007C2A96">
              <w:rPr>
                <w:rFonts w:cs="Arial"/>
                <w:lang w:val="en-US"/>
              </w:rPr>
              <w:t>SMS submit and delivery without MSISDN in IMS</w:t>
            </w:r>
          </w:p>
          <w:p w14:paraId="280E1A6F" w14:textId="77777777" w:rsidR="00D076C6" w:rsidRPr="007C2A96" w:rsidRDefault="00D076C6" w:rsidP="00D076C6">
            <w:pPr>
              <w:rPr>
                <w:rFonts w:cs="Arial"/>
                <w:lang w:val="en-US"/>
              </w:rPr>
            </w:pPr>
            <w:r w:rsidRPr="007C2A96">
              <w:rPr>
                <w:rFonts w:cs="Arial"/>
                <w:lang w:val="en-US"/>
              </w:rPr>
              <w:t>Tunnelling of UE Services over Restrictive Access Networks</w:t>
            </w:r>
          </w:p>
          <w:p w14:paraId="4018D1D7" w14:textId="77777777" w:rsidR="00D076C6" w:rsidRPr="007C2A96" w:rsidRDefault="00D076C6" w:rsidP="00D076C6">
            <w:pPr>
              <w:rPr>
                <w:rFonts w:cs="Arial"/>
                <w:lang w:val="en-US"/>
              </w:rPr>
            </w:pPr>
            <w:r w:rsidRPr="007C2A96">
              <w:rPr>
                <w:rFonts w:cs="Arial"/>
                <w:lang w:val="en-US"/>
              </w:rPr>
              <w:t>IMS-based Telepresence (Stage 3)</w:t>
            </w:r>
          </w:p>
          <w:p w14:paraId="133703D1" w14:textId="77777777" w:rsidR="00D076C6" w:rsidRPr="007C2A96" w:rsidRDefault="00D076C6" w:rsidP="00D076C6">
            <w:pPr>
              <w:rPr>
                <w:rFonts w:cs="Arial"/>
                <w:lang w:val="en-US"/>
              </w:rPr>
            </w:pPr>
            <w:r w:rsidRPr="007C2A96">
              <w:rPr>
                <w:rFonts w:cs="Arial"/>
                <w:lang w:val="en-US"/>
              </w:rPr>
              <w:t>Dual-Radio VCC (DRVCC) enhancements</w:t>
            </w:r>
          </w:p>
          <w:p w14:paraId="409A332E" w14:textId="77777777" w:rsidR="00D076C6" w:rsidRPr="007C2A96" w:rsidRDefault="00D076C6" w:rsidP="00D076C6">
            <w:pPr>
              <w:rPr>
                <w:rFonts w:cs="Arial"/>
                <w:lang w:val="en-US"/>
              </w:rPr>
            </w:pPr>
            <w:r w:rsidRPr="007C2A96">
              <w:rPr>
                <w:rFonts w:cs="Arial"/>
                <w:lang w:val="en-US"/>
              </w:rPr>
              <w:t>IMS Emergency PSAP Callback</w:t>
            </w:r>
          </w:p>
          <w:p w14:paraId="76AA45C6" w14:textId="77777777" w:rsidR="00D076C6" w:rsidRPr="007C2A96" w:rsidRDefault="00D076C6" w:rsidP="00D076C6">
            <w:pPr>
              <w:rPr>
                <w:rFonts w:cs="Arial"/>
                <w:lang w:val="en-US"/>
              </w:rPr>
            </w:pPr>
            <w:r w:rsidRPr="007C2A96">
              <w:rPr>
                <w:rFonts w:cs="Arial"/>
                <w:lang w:val="en-US"/>
              </w:rPr>
              <w:t>CT aspects of IMS registration control</w:t>
            </w:r>
          </w:p>
          <w:p w14:paraId="7D43A381" w14:textId="77777777" w:rsidR="00D076C6" w:rsidRPr="007C2A96" w:rsidRDefault="00D076C6" w:rsidP="00D076C6">
            <w:pPr>
              <w:rPr>
                <w:rFonts w:cs="Arial"/>
                <w:lang w:val="en-US"/>
              </w:rPr>
            </w:pPr>
            <w:r w:rsidRPr="007C2A96">
              <w:rPr>
                <w:rFonts w:cs="Arial"/>
                <w:lang w:val="en-US"/>
              </w:rPr>
              <w:t>CT Aspects of IMS Business Trunking for IP-PBX in Static Mode of Operation</w:t>
            </w:r>
          </w:p>
          <w:p w14:paraId="26E47F54" w14:textId="77777777" w:rsidR="00D076C6" w:rsidRPr="007C2A96" w:rsidRDefault="00D076C6" w:rsidP="00D076C6">
            <w:pPr>
              <w:rPr>
                <w:rFonts w:cs="Arial"/>
                <w:lang w:val="en-US"/>
              </w:rPr>
            </w:pPr>
            <w:r w:rsidRPr="007C2A96">
              <w:rPr>
                <w:rFonts w:cs="Arial"/>
                <w:lang w:val="en-US"/>
              </w:rPr>
              <w:t>Updating IMS to conform to RFC 6665</w:t>
            </w:r>
          </w:p>
          <w:p w14:paraId="26F58FE9" w14:textId="77777777" w:rsidR="00D076C6" w:rsidRPr="007C2A96" w:rsidRDefault="00D076C6" w:rsidP="00D076C6">
            <w:pPr>
              <w:rPr>
                <w:rFonts w:cs="Arial"/>
                <w:lang w:val="en-US"/>
              </w:rPr>
            </w:pPr>
            <w:r w:rsidRPr="007C2A96">
              <w:rPr>
                <w:rFonts w:cs="Arial"/>
                <w:lang w:val="en-US"/>
              </w:rPr>
              <w:t>Enhancements to IMS Operator Determined Barring</w:t>
            </w:r>
          </w:p>
          <w:p w14:paraId="359EA1AE" w14:textId="77777777" w:rsidR="00D076C6" w:rsidRPr="007C2A96" w:rsidRDefault="00D076C6" w:rsidP="00D076C6">
            <w:pPr>
              <w:rPr>
                <w:rFonts w:cs="Arial"/>
                <w:lang w:val="en-US"/>
              </w:rPr>
            </w:pPr>
            <w:r w:rsidRPr="007C2A96">
              <w:rPr>
                <w:rFonts w:cs="Arial"/>
                <w:lang w:val="en-US"/>
              </w:rPr>
              <w:t>Web Real Time Communication (WebRTC) Access to IMS</w:t>
            </w:r>
          </w:p>
          <w:p w14:paraId="21AD675B" w14:textId="77777777" w:rsidR="00D076C6" w:rsidRPr="007C2A96" w:rsidRDefault="00D076C6" w:rsidP="00D076C6">
            <w:pPr>
              <w:rPr>
                <w:rFonts w:cs="Arial"/>
                <w:lang w:val="en-US"/>
              </w:rPr>
            </w:pPr>
            <w:r w:rsidRPr="007C2A96">
              <w:rPr>
                <w:rFonts w:cs="Arial"/>
                <w:lang w:val="en-US"/>
              </w:rPr>
              <w:t>Transfer of ETSI business trunking specifications</w:t>
            </w:r>
          </w:p>
          <w:p w14:paraId="1462CB0E" w14:textId="77777777" w:rsidR="00D076C6" w:rsidRPr="007C2A96" w:rsidRDefault="00D076C6" w:rsidP="00D076C6">
            <w:pPr>
              <w:rPr>
                <w:rFonts w:cs="Arial"/>
                <w:lang w:val="en-US"/>
              </w:rPr>
            </w:pPr>
            <w:r w:rsidRPr="007C2A96">
              <w:rPr>
                <w:rFonts w:cs="Arial"/>
                <w:lang w:val="en-US"/>
              </w:rPr>
              <w:t>Indication of NNI Routeing scenarios in SIP requests</w:t>
            </w:r>
          </w:p>
          <w:p w14:paraId="2D148605" w14:textId="77777777" w:rsidR="00D076C6" w:rsidRPr="007C2A96" w:rsidRDefault="00D076C6" w:rsidP="00D076C6">
            <w:pPr>
              <w:rPr>
                <w:rFonts w:cs="Arial"/>
                <w:lang w:val="en-US"/>
              </w:rPr>
            </w:pPr>
            <w:r w:rsidRPr="007C2A96">
              <w:rPr>
                <w:rFonts w:cs="Arial"/>
                <w:lang w:val="en-US"/>
              </w:rPr>
              <w:t>USSD method selection - stage-3</w:t>
            </w:r>
          </w:p>
          <w:p w14:paraId="07662E8F" w14:textId="77777777" w:rsidR="00D076C6" w:rsidRPr="007C2A96" w:rsidRDefault="00D076C6" w:rsidP="00D076C6">
            <w:pPr>
              <w:rPr>
                <w:rFonts w:cs="Arial"/>
                <w:lang w:val="en-US"/>
              </w:rPr>
            </w:pPr>
            <w:r w:rsidRPr="007C2A96">
              <w:rPr>
                <w:rFonts w:cs="Arial"/>
                <w:lang w:val="en-US"/>
              </w:rPr>
              <w:lastRenderedPageBreak/>
              <w:t>Network Initiated USSD Simulation Services in IMS</w:t>
            </w:r>
          </w:p>
          <w:p w14:paraId="7614D506" w14:textId="77777777" w:rsidR="00D076C6" w:rsidRPr="007C2A96" w:rsidRDefault="00D076C6" w:rsidP="00D076C6">
            <w:pPr>
              <w:rPr>
                <w:rFonts w:cs="Arial"/>
                <w:lang w:val="en-US"/>
              </w:rPr>
            </w:pPr>
            <w:r w:rsidRPr="007C2A96">
              <w:rPr>
                <w:rFonts w:cs="Arial"/>
                <w:lang w:val="en-US"/>
              </w:rPr>
              <w:t>SI: Evaluation and introduction of RFC 7044 (History-Info)</w:t>
            </w:r>
          </w:p>
          <w:p w14:paraId="183D4669" w14:textId="77777777" w:rsidR="00D076C6" w:rsidRPr="007C2A96" w:rsidRDefault="00D076C6" w:rsidP="00D076C6">
            <w:pPr>
              <w:rPr>
                <w:rFonts w:cs="Arial"/>
                <w:lang w:val="en-US"/>
              </w:rPr>
            </w:pPr>
            <w:r w:rsidRPr="007C2A96">
              <w:rPr>
                <w:rFonts w:cs="Arial"/>
                <w:lang w:val="en-US"/>
              </w:rPr>
              <w:t>Indication of NNI Routeing scenarios in SIP requests</w:t>
            </w:r>
          </w:p>
          <w:p w14:paraId="01C2EE1C" w14:textId="77777777" w:rsidR="00D076C6" w:rsidRPr="007C2A96" w:rsidRDefault="00D076C6" w:rsidP="00D076C6">
            <w:pPr>
              <w:rPr>
                <w:rFonts w:cs="Arial"/>
                <w:lang w:val="en-US"/>
              </w:rPr>
            </w:pPr>
            <w:r w:rsidRPr="007C2A96">
              <w:rPr>
                <w:rFonts w:cs="Arial"/>
                <w:lang w:val="en-US"/>
              </w:rPr>
              <w:t>CT aspects of Extended IMS media plane security</w:t>
            </w:r>
          </w:p>
          <w:p w14:paraId="2E3551FC" w14:textId="77777777" w:rsidR="00D076C6" w:rsidRPr="007C2A96" w:rsidRDefault="00D076C6" w:rsidP="00D076C6">
            <w:pPr>
              <w:rPr>
                <w:rFonts w:cs="Arial"/>
                <w:lang w:val="en-US"/>
              </w:rPr>
            </w:pPr>
            <w:r w:rsidRPr="007C2A96">
              <w:rPr>
                <w:rFonts w:cs="Arial"/>
                <w:lang w:val="en-US"/>
              </w:rPr>
              <w:t>IM-SSF Application Server Service Data Descriptions</w:t>
            </w:r>
          </w:p>
          <w:p w14:paraId="4E96F1A9" w14:textId="77777777" w:rsidR="00D076C6" w:rsidRPr="007C2A96" w:rsidRDefault="00D076C6" w:rsidP="00D076C6">
            <w:pPr>
              <w:rPr>
                <w:rFonts w:cs="Arial"/>
                <w:lang w:val="en-US"/>
              </w:rPr>
            </w:pPr>
            <w:r w:rsidRPr="007C2A96">
              <w:rPr>
                <w:rFonts w:cs="Arial"/>
                <w:lang w:val="en-US"/>
              </w:rPr>
              <w:t>CT Aspects of Coordination of Video Orientation</w:t>
            </w:r>
          </w:p>
          <w:p w14:paraId="0FC1CB52" w14:textId="77777777" w:rsidR="00D076C6" w:rsidRPr="007C2A96" w:rsidRDefault="00D076C6" w:rsidP="00D076C6">
            <w:pPr>
              <w:rPr>
                <w:rFonts w:cs="Arial"/>
                <w:lang w:val="en-US"/>
              </w:rPr>
            </w:pPr>
            <w:r w:rsidRPr="007C2A96">
              <w:rPr>
                <w:rFonts w:cs="Arial"/>
                <w:lang w:val="en-US"/>
              </w:rPr>
              <w:t>CT Aspects of Signalling of Image Size</w:t>
            </w:r>
          </w:p>
          <w:p w14:paraId="18A1C3FC" w14:textId="77777777" w:rsidR="00D076C6" w:rsidRPr="007C2A96" w:rsidRDefault="00D076C6" w:rsidP="00D076C6">
            <w:pPr>
              <w:rPr>
                <w:rFonts w:cs="Arial"/>
                <w:lang w:val="en-US"/>
              </w:rPr>
            </w:pPr>
            <w:r w:rsidRPr="007C2A96">
              <w:rPr>
                <w:rFonts w:cs="Arial"/>
                <w:lang w:val="en-US"/>
              </w:rPr>
              <w:t>Technical Aspects on Roaming End to End scenarios with VoLTE IMS and other networks</w:t>
            </w:r>
          </w:p>
          <w:p w14:paraId="10E8610F" w14:textId="77777777" w:rsidR="00D076C6" w:rsidRPr="007C2A96" w:rsidRDefault="00D076C6" w:rsidP="00D076C6">
            <w:pPr>
              <w:rPr>
                <w:rFonts w:cs="Arial"/>
                <w:lang w:val="en-US"/>
              </w:rPr>
            </w:pPr>
            <w:r w:rsidRPr="007C2A96">
              <w:rPr>
                <w:rFonts w:cs="Arial"/>
                <w:lang w:val="en-US"/>
              </w:rPr>
              <w:t>CT aspects of Network Provided Location Information for IMS Trusted WLAN Access Network</w:t>
            </w:r>
          </w:p>
          <w:p w14:paraId="3DE02D01" w14:textId="77777777" w:rsidR="00D076C6" w:rsidRPr="007C2A96" w:rsidRDefault="00D076C6" w:rsidP="00D076C6">
            <w:pPr>
              <w:rPr>
                <w:rFonts w:cs="Arial"/>
                <w:lang w:val="en-US"/>
              </w:rPr>
            </w:pPr>
            <w:r w:rsidRPr="007C2A96">
              <w:rPr>
                <w:rFonts w:cs="Arial"/>
                <w:lang w:val="en-US"/>
              </w:rPr>
              <w:t xml:space="preserve">Support of ALT-C attribute </w:t>
            </w:r>
          </w:p>
          <w:p w14:paraId="5C2B4DD0" w14:textId="77777777" w:rsidR="00D076C6" w:rsidRPr="007C2A96" w:rsidRDefault="00D076C6" w:rsidP="00D076C6">
            <w:pPr>
              <w:rPr>
                <w:rFonts w:cs="Arial"/>
                <w:lang w:val="en-US"/>
              </w:rPr>
            </w:pPr>
            <w:r w:rsidRPr="007C2A96">
              <w:rPr>
                <w:rFonts w:cs="Arial"/>
                <w:lang w:val="en-US"/>
              </w:rPr>
              <w:t>P-CSCF restoration enhancements</w:t>
            </w:r>
          </w:p>
          <w:p w14:paraId="04550539" w14:textId="77777777" w:rsidR="00D076C6" w:rsidRPr="007C2A96" w:rsidRDefault="00D076C6" w:rsidP="00D076C6">
            <w:pPr>
              <w:rPr>
                <w:rFonts w:cs="Arial"/>
                <w:lang w:val="en-US"/>
              </w:rPr>
            </w:pPr>
            <w:r w:rsidRPr="007C2A96">
              <w:rPr>
                <w:rFonts w:cs="Arial"/>
                <w:lang w:val="en-US"/>
              </w:rPr>
              <w:t>CT Impacts of Codec for Enhanced Voice Services</w:t>
            </w:r>
          </w:p>
          <w:p w14:paraId="6C853DC0" w14:textId="4CB61B52" w:rsidR="00D076C6" w:rsidRPr="007C2A96" w:rsidRDefault="00D076C6" w:rsidP="00D076C6">
            <w:pPr>
              <w:rPr>
                <w:rFonts w:eastAsia="Batang" w:cs="Arial"/>
                <w:lang w:val="en-US" w:eastAsia="ko-KR"/>
              </w:rPr>
            </w:pPr>
            <w:r w:rsidRPr="007C2A96">
              <w:rPr>
                <w:rFonts w:cs="Arial"/>
                <w:lang w:val="en-US"/>
              </w:rPr>
              <w:t>IMS Stage-3 IETF Protocol Alignment</w:t>
            </w:r>
          </w:p>
        </w:tc>
      </w:tr>
      <w:tr w:rsidR="00D076C6" w:rsidRPr="007C2A96" w14:paraId="0AC75732" w14:textId="77777777" w:rsidTr="00D329C5">
        <w:tc>
          <w:tcPr>
            <w:tcW w:w="976" w:type="dxa"/>
            <w:tcBorders>
              <w:left w:val="thinThickThinSmallGap" w:sz="24" w:space="0" w:color="auto"/>
              <w:bottom w:val="nil"/>
            </w:tcBorders>
          </w:tcPr>
          <w:p w14:paraId="3D8D7CE3" w14:textId="77777777" w:rsidR="00D076C6" w:rsidRPr="007C2A96" w:rsidRDefault="00D076C6" w:rsidP="00D076C6">
            <w:pPr>
              <w:rPr>
                <w:rFonts w:eastAsia="Calibri" w:cs="Arial"/>
                <w:lang w:val="en-US"/>
              </w:rPr>
            </w:pPr>
          </w:p>
        </w:tc>
        <w:tc>
          <w:tcPr>
            <w:tcW w:w="1317" w:type="dxa"/>
            <w:gridSpan w:val="2"/>
            <w:tcBorders>
              <w:bottom w:val="nil"/>
            </w:tcBorders>
          </w:tcPr>
          <w:p w14:paraId="77FCE56E"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3BFAAC6A"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374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51741D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844B54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7C2A96" w:rsidRDefault="00D076C6" w:rsidP="00D076C6">
            <w:pPr>
              <w:rPr>
                <w:rFonts w:cs="Arial"/>
                <w:color w:val="000000"/>
                <w:sz w:val="22"/>
                <w:szCs w:val="22"/>
                <w:lang w:val="en-US"/>
              </w:rPr>
            </w:pPr>
          </w:p>
        </w:tc>
      </w:tr>
      <w:tr w:rsidR="00D076C6" w:rsidRPr="007C2A96" w14:paraId="7F1ACC72" w14:textId="77777777" w:rsidTr="00D329C5">
        <w:tc>
          <w:tcPr>
            <w:tcW w:w="976" w:type="dxa"/>
            <w:tcBorders>
              <w:left w:val="thinThickThinSmallGap" w:sz="24" w:space="0" w:color="auto"/>
              <w:bottom w:val="nil"/>
            </w:tcBorders>
          </w:tcPr>
          <w:p w14:paraId="18EDAB6F" w14:textId="77777777" w:rsidR="00D076C6" w:rsidRPr="007C2A96" w:rsidRDefault="00D076C6" w:rsidP="00D076C6">
            <w:pPr>
              <w:rPr>
                <w:rFonts w:eastAsia="Calibri" w:cs="Arial"/>
                <w:lang w:val="en-US"/>
              </w:rPr>
            </w:pPr>
          </w:p>
        </w:tc>
        <w:tc>
          <w:tcPr>
            <w:tcW w:w="1317" w:type="dxa"/>
            <w:gridSpan w:val="2"/>
            <w:tcBorders>
              <w:bottom w:val="nil"/>
            </w:tcBorders>
          </w:tcPr>
          <w:p w14:paraId="70D69205"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72ACBBB4"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A9EC3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CD6DAC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9931ED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7C2A96" w:rsidRDefault="00D076C6" w:rsidP="00D076C6">
            <w:pPr>
              <w:rPr>
                <w:rFonts w:cs="Arial"/>
                <w:color w:val="000000"/>
                <w:sz w:val="22"/>
                <w:szCs w:val="22"/>
                <w:lang w:val="en-US"/>
              </w:rPr>
            </w:pPr>
          </w:p>
        </w:tc>
      </w:tr>
      <w:tr w:rsidR="00D076C6" w:rsidRPr="007C2A96" w14:paraId="58AF506C" w14:textId="77777777" w:rsidTr="00D329C5">
        <w:tc>
          <w:tcPr>
            <w:tcW w:w="976" w:type="dxa"/>
            <w:tcBorders>
              <w:left w:val="thinThickThinSmallGap" w:sz="24" w:space="0" w:color="auto"/>
              <w:bottom w:val="nil"/>
            </w:tcBorders>
          </w:tcPr>
          <w:p w14:paraId="6D82DE92" w14:textId="77777777" w:rsidR="00D076C6" w:rsidRPr="007C2A96" w:rsidRDefault="00D076C6" w:rsidP="00D076C6">
            <w:pPr>
              <w:rPr>
                <w:rFonts w:eastAsia="Calibri" w:cs="Arial"/>
                <w:lang w:val="en-US"/>
              </w:rPr>
            </w:pPr>
          </w:p>
        </w:tc>
        <w:tc>
          <w:tcPr>
            <w:tcW w:w="1317" w:type="dxa"/>
            <w:gridSpan w:val="2"/>
            <w:tcBorders>
              <w:bottom w:val="nil"/>
            </w:tcBorders>
          </w:tcPr>
          <w:p w14:paraId="50A17E2D"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5E7256FE"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380358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8923B0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CF07F1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7C2A96" w:rsidRDefault="00D076C6" w:rsidP="00D076C6">
            <w:pPr>
              <w:rPr>
                <w:rFonts w:cs="Arial"/>
                <w:color w:val="000000"/>
                <w:sz w:val="22"/>
                <w:szCs w:val="22"/>
                <w:lang w:val="en-US"/>
              </w:rPr>
            </w:pPr>
          </w:p>
        </w:tc>
      </w:tr>
      <w:tr w:rsidR="00D076C6" w:rsidRPr="007C2A96"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2D911C6A"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Rel-12 non-IMS Work Items and issues: </w:t>
            </w:r>
          </w:p>
          <w:p w14:paraId="32FBD6D1" w14:textId="77777777" w:rsidR="00D076C6" w:rsidRPr="007C2A96" w:rsidRDefault="00D076C6" w:rsidP="00D076C6">
            <w:pPr>
              <w:rPr>
                <w:rFonts w:eastAsia="Batang" w:cs="Arial"/>
                <w:lang w:val="en-US" w:eastAsia="ko-KR"/>
              </w:rPr>
            </w:pPr>
          </w:p>
          <w:p w14:paraId="026CCE45" w14:textId="77777777" w:rsidR="00D076C6" w:rsidRPr="007C2A96" w:rsidRDefault="00D076C6" w:rsidP="00D076C6">
            <w:pPr>
              <w:rPr>
                <w:rFonts w:cs="Arial"/>
                <w:lang w:val="en-US"/>
              </w:rPr>
            </w:pPr>
            <w:r w:rsidRPr="007C2A96">
              <w:rPr>
                <w:rFonts w:cs="Arial"/>
                <w:lang w:val="en-US"/>
              </w:rPr>
              <w:t>LIMONET-LIPA</w:t>
            </w:r>
          </w:p>
          <w:p w14:paraId="2331E557" w14:textId="77777777" w:rsidR="00D076C6" w:rsidRPr="007C2A96" w:rsidRDefault="00D076C6" w:rsidP="00D076C6">
            <w:pPr>
              <w:rPr>
                <w:rFonts w:cs="Arial"/>
                <w:lang w:val="en-US"/>
              </w:rPr>
            </w:pPr>
            <w:r w:rsidRPr="007C2A96">
              <w:rPr>
                <w:rFonts w:cs="Arial"/>
                <w:lang w:val="en-US"/>
              </w:rPr>
              <w:t>REP-WMD</w:t>
            </w:r>
          </w:p>
          <w:p w14:paraId="4C37FDE5" w14:textId="77777777" w:rsidR="00D076C6" w:rsidRPr="007C2A96" w:rsidRDefault="00D076C6" w:rsidP="00D076C6">
            <w:pPr>
              <w:rPr>
                <w:rFonts w:cs="Arial"/>
                <w:lang w:val="en-US"/>
              </w:rPr>
            </w:pPr>
            <w:r w:rsidRPr="007C2A96">
              <w:rPr>
                <w:rFonts w:cs="Arial"/>
                <w:lang w:val="en-US"/>
              </w:rPr>
              <w:t>MTCe-UEPCOP-CT</w:t>
            </w:r>
          </w:p>
          <w:p w14:paraId="1B140905" w14:textId="77777777" w:rsidR="00D076C6" w:rsidRPr="007C2A96" w:rsidRDefault="00D076C6" w:rsidP="00D076C6">
            <w:pPr>
              <w:rPr>
                <w:rFonts w:cs="Arial"/>
                <w:lang w:val="en-US"/>
              </w:rPr>
            </w:pPr>
            <w:r w:rsidRPr="007C2A96">
              <w:rPr>
                <w:rFonts w:cs="Arial"/>
                <w:lang w:val="en-US"/>
              </w:rPr>
              <w:t>ProSe-CT</w:t>
            </w:r>
          </w:p>
          <w:p w14:paraId="6AAABB96" w14:textId="77777777" w:rsidR="00D076C6" w:rsidRPr="007C2A96" w:rsidRDefault="00D076C6" w:rsidP="00D076C6">
            <w:pPr>
              <w:rPr>
                <w:rFonts w:cs="Arial"/>
                <w:lang w:val="en-US"/>
              </w:rPr>
            </w:pPr>
            <w:r w:rsidRPr="007C2A96">
              <w:rPr>
                <w:rFonts w:cs="Arial"/>
                <w:lang w:val="en-US"/>
              </w:rPr>
              <w:t>SINE</w:t>
            </w:r>
          </w:p>
          <w:p w14:paraId="32EB613B" w14:textId="77777777" w:rsidR="00D076C6" w:rsidRPr="007C2A96" w:rsidRDefault="00D076C6" w:rsidP="00D076C6">
            <w:pPr>
              <w:rPr>
                <w:rFonts w:cs="Arial"/>
                <w:lang w:val="en-US"/>
              </w:rPr>
            </w:pPr>
            <w:r w:rsidRPr="007C2A96">
              <w:rPr>
                <w:rFonts w:cs="Arial"/>
                <w:lang w:val="en-US"/>
              </w:rPr>
              <w:t>SCM_LTE-CT</w:t>
            </w:r>
          </w:p>
          <w:p w14:paraId="0AFDD1F4" w14:textId="77777777" w:rsidR="00D076C6" w:rsidRPr="007C2A96" w:rsidRDefault="00D076C6" w:rsidP="00D076C6">
            <w:pPr>
              <w:rPr>
                <w:rFonts w:cs="Arial"/>
                <w:lang w:val="en-US"/>
              </w:rPr>
            </w:pPr>
            <w:r w:rsidRPr="007C2A96">
              <w:rPr>
                <w:rFonts w:cs="Arial"/>
                <w:lang w:val="en-US"/>
              </w:rPr>
              <w:t>UTRA_LTE_WLAN_interw-CT</w:t>
            </w:r>
          </w:p>
          <w:p w14:paraId="466C35FD" w14:textId="77777777" w:rsidR="00D076C6" w:rsidRPr="007C2A96" w:rsidRDefault="00D076C6" w:rsidP="00D076C6">
            <w:pPr>
              <w:rPr>
                <w:rFonts w:cs="Arial"/>
                <w:lang w:val="en-US"/>
              </w:rPr>
            </w:pPr>
            <w:r w:rsidRPr="007C2A96">
              <w:rPr>
                <w:rFonts w:cs="Arial"/>
                <w:lang w:val="en-US"/>
              </w:rPr>
              <w:t>OPIIS-CT</w:t>
            </w:r>
          </w:p>
          <w:p w14:paraId="405FF52A" w14:textId="77777777" w:rsidR="00D076C6" w:rsidRPr="007C2A96" w:rsidRDefault="00D076C6" w:rsidP="00D076C6">
            <w:pPr>
              <w:rPr>
                <w:rFonts w:cs="Arial"/>
                <w:lang w:val="en-US"/>
              </w:rPr>
            </w:pPr>
            <w:r w:rsidRPr="007C2A96">
              <w:rPr>
                <w:rFonts w:cs="Arial"/>
                <w:lang w:val="en-US"/>
              </w:rPr>
              <w:lastRenderedPageBreak/>
              <w:t>eSaMOG_St3</w:t>
            </w:r>
          </w:p>
          <w:p w14:paraId="3C4D2652" w14:textId="77777777" w:rsidR="00D076C6" w:rsidRPr="007C2A96" w:rsidRDefault="00D076C6" w:rsidP="00D076C6">
            <w:pPr>
              <w:rPr>
                <w:rFonts w:cs="Arial"/>
                <w:lang w:val="en-US"/>
              </w:rPr>
            </w:pPr>
            <w:r w:rsidRPr="007C2A96">
              <w:rPr>
                <w:rFonts w:cs="Arial"/>
                <w:lang w:val="en-US"/>
              </w:rPr>
              <w:t>WORM-CT</w:t>
            </w:r>
          </w:p>
          <w:p w14:paraId="76C3FE5D" w14:textId="77777777" w:rsidR="00D076C6" w:rsidRPr="007C2A96" w:rsidRDefault="00D076C6" w:rsidP="00D076C6">
            <w:pPr>
              <w:rPr>
                <w:rFonts w:cs="Arial"/>
                <w:lang w:val="en-US"/>
              </w:rPr>
            </w:pPr>
            <w:r w:rsidRPr="007C2A96">
              <w:rPr>
                <w:rFonts w:cs="Arial"/>
                <w:lang w:val="en-US"/>
              </w:rPr>
              <w:t>WLAN_NS-CT</w:t>
            </w:r>
          </w:p>
          <w:p w14:paraId="5802292C" w14:textId="77777777" w:rsidR="00D076C6" w:rsidRPr="007C2A96" w:rsidRDefault="00D076C6" w:rsidP="00D076C6">
            <w:pPr>
              <w:rPr>
                <w:rFonts w:cs="Arial"/>
                <w:lang w:val="en-US"/>
              </w:rPr>
            </w:pPr>
            <w:r w:rsidRPr="007C2A96">
              <w:rPr>
                <w:rFonts w:cs="Arial"/>
                <w:lang w:val="en-US"/>
              </w:rPr>
              <w:t>LIMONET-SIPTO</w:t>
            </w:r>
          </w:p>
          <w:p w14:paraId="65F272B2" w14:textId="77777777" w:rsidR="00D076C6" w:rsidRPr="007C2A96" w:rsidRDefault="00D076C6" w:rsidP="00D076C6">
            <w:pPr>
              <w:rPr>
                <w:rFonts w:cs="Arial"/>
                <w:lang w:val="en-US"/>
              </w:rPr>
            </w:pPr>
            <w:r w:rsidRPr="007C2A96">
              <w:rPr>
                <w:rFonts w:cs="Arial"/>
                <w:lang w:val="en-US"/>
              </w:rPr>
              <w:t>Dia_SGSN_SMS</w:t>
            </w:r>
          </w:p>
          <w:p w14:paraId="2126FE38" w14:textId="77777777" w:rsidR="00D076C6" w:rsidRPr="007C2A96" w:rsidRDefault="00D076C6" w:rsidP="00D076C6">
            <w:pPr>
              <w:rPr>
                <w:rFonts w:cs="Arial"/>
                <w:lang w:val="en-US"/>
              </w:rPr>
            </w:pPr>
            <w:r w:rsidRPr="007C2A96">
              <w:rPr>
                <w:rFonts w:cs="Arial"/>
                <w:lang w:val="en-US"/>
              </w:rPr>
              <w:t>GCSE_LTE-CT</w:t>
            </w:r>
          </w:p>
          <w:p w14:paraId="6FF35EDE" w14:textId="77777777" w:rsidR="00D076C6" w:rsidRPr="007C2A96" w:rsidRDefault="00D076C6" w:rsidP="00D076C6">
            <w:pPr>
              <w:rPr>
                <w:rFonts w:cs="Arial"/>
                <w:lang w:val="en-US"/>
              </w:rPr>
            </w:pPr>
            <w:r w:rsidRPr="007C2A96">
              <w:rPr>
                <w:rFonts w:cs="Arial"/>
                <w:lang w:val="en-US"/>
              </w:rPr>
              <w:t>MSRD_VAMOS (GERAN)</w:t>
            </w:r>
          </w:p>
          <w:p w14:paraId="668B5126" w14:textId="77777777" w:rsidR="00D076C6" w:rsidRPr="007C2A96" w:rsidRDefault="00D076C6" w:rsidP="00D076C6">
            <w:pPr>
              <w:rPr>
                <w:rFonts w:cs="Arial"/>
                <w:lang w:val="en-US"/>
              </w:rPr>
            </w:pPr>
            <w:r w:rsidRPr="007C2A96">
              <w:rPr>
                <w:rFonts w:cs="Arial"/>
                <w:lang w:val="en-US"/>
              </w:rPr>
              <w:t>DMCG (GERAN)</w:t>
            </w:r>
          </w:p>
          <w:p w14:paraId="09B50B3B" w14:textId="77777777" w:rsidR="00D076C6" w:rsidRPr="007C2A96" w:rsidRDefault="00D076C6" w:rsidP="00D076C6">
            <w:pPr>
              <w:rPr>
                <w:rFonts w:cs="Arial"/>
                <w:lang w:val="en-US"/>
              </w:rPr>
            </w:pPr>
            <w:r w:rsidRPr="007C2A96">
              <w:rPr>
                <w:rFonts w:cs="Arial"/>
                <w:lang w:val="en-US"/>
              </w:rPr>
              <w:t>NewToN (GERAN)</w:t>
            </w:r>
          </w:p>
          <w:p w14:paraId="017C838B" w14:textId="77777777" w:rsidR="00D076C6" w:rsidRPr="007C2A96" w:rsidRDefault="00D076C6" w:rsidP="00D076C6">
            <w:pPr>
              <w:rPr>
                <w:rFonts w:cs="Arial"/>
                <w:lang w:val="en-US"/>
              </w:rPr>
            </w:pPr>
            <w:r w:rsidRPr="007C2A96">
              <w:rPr>
                <w:rFonts w:cs="Arial"/>
                <w:lang w:val="en-US"/>
              </w:rPr>
              <w:t>SAES3</w:t>
            </w:r>
          </w:p>
          <w:p w14:paraId="20CF2C50" w14:textId="77777777" w:rsidR="00D076C6" w:rsidRPr="007C2A96" w:rsidRDefault="00D076C6" w:rsidP="00D076C6">
            <w:pPr>
              <w:rPr>
                <w:rFonts w:cs="Arial"/>
                <w:lang w:val="en-US"/>
              </w:rPr>
            </w:pPr>
            <w:r w:rsidRPr="007C2A96">
              <w:rPr>
                <w:rFonts w:cs="Arial"/>
                <w:lang w:val="en-US"/>
              </w:rPr>
              <w:t>SAES3-CSFB</w:t>
            </w:r>
          </w:p>
          <w:p w14:paraId="46E3B11C" w14:textId="77777777" w:rsidR="00D076C6" w:rsidRPr="007C2A96" w:rsidRDefault="00D076C6" w:rsidP="00D076C6">
            <w:pPr>
              <w:rPr>
                <w:rFonts w:cs="Arial"/>
                <w:lang w:val="en-US"/>
              </w:rPr>
            </w:pPr>
            <w:r w:rsidRPr="007C2A96">
              <w:rPr>
                <w:rFonts w:cs="Arial"/>
                <w:lang w:val="en-US"/>
              </w:rPr>
              <w:t>SAES3-non3GPP</w:t>
            </w:r>
          </w:p>
          <w:p w14:paraId="280E5F6B" w14:textId="77777777" w:rsidR="00D076C6" w:rsidRPr="007C2A96" w:rsidRDefault="00D076C6" w:rsidP="00D076C6">
            <w:pPr>
              <w:rPr>
                <w:rFonts w:cs="Arial"/>
                <w:lang w:val="en-US"/>
              </w:rPr>
            </w:pPr>
            <w:r w:rsidRPr="007C2A96">
              <w:rPr>
                <w:rFonts w:cs="Arial"/>
                <w:lang w:val="en-US"/>
              </w:rPr>
              <w:t>TEI12 (non-IMS)</w:t>
            </w:r>
          </w:p>
          <w:p w14:paraId="38C9223D" w14:textId="4A6F5EBE" w:rsidR="00D076C6" w:rsidRPr="007C2A96" w:rsidRDefault="00D076C6" w:rsidP="00D076C6">
            <w:pPr>
              <w:rPr>
                <w:rFonts w:eastAsia="Calibri" w:cs="Arial"/>
                <w:lang w:val="en-US"/>
              </w:rPr>
            </w:pPr>
            <w:r w:rsidRPr="007C2A96">
              <w:rPr>
                <w:rFonts w:cs="Arial"/>
                <w:lang w:val="en-US"/>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shd w:val="clear" w:color="auto" w:fill="auto"/>
          </w:tcPr>
          <w:p w14:paraId="2905BB30" w14:textId="18D5B897"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5BEAF8A0"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shd w:val="clear" w:color="auto" w:fill="auto"/>
          </w:tcPr>
          <w:p w14:paraId="60510A4F"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7C19454B" w14:textId="77777777" w:rsidR="00D076C6" w:rsidRPr="007C2A96" w:rsidRDefault="00D076C6" w:rsidP="00D076C6">
            <w:pPr>
              <w:rPr>
                <w:rFonts w:cs="Arial"/>
                <w:lang w:val="en-US"/>
              </w:rPr>
            </w:pPr>
          </w:p>
          <w:p w14:paraId="708454F7" w14:textId="77777777" w:rsidR="00D076C6" w:rsidRPr="007C2A96" w:rsidRDefault="00D076C6" w:rsidP="00D076C6">
            <w:pPr>
              <w:rPr>
                <w:rFonts w:cs="Arial"/>
                <w:lang w:val="en-US"/>
              </w:rPr>
            </w:pPr>
          </w:p>
          <w:p w14:paraId="1FBC785A" w14:textId="77777777" w:rsidR="00D076C6" w:rsidRPr="007C2A96" w:rsidRDefault="00D076C6" w:rsidP="00D076C6">
            <w:pPr>
              <w:rPr>
                <w:rFonts w:cs="Arial"/>
                <w:lang w:val="en-US"/>
              </w:rPr>
            </w:pPr>
          </w:p>
          <w:p w14:paraId="1C61C879" w14:textId="77777777" w:rsidR="00D076C6" w:rsidRPr="007C2A96" w:rsidRDefault="00D076C6" w:rsidP="00D076C6">
            <w:pPr>
              <w:rPr>
                <w:rFonts w:cs="Arial"/>
                <w:lang w:val="en-US"/>
              </w:rPr>
            </w:pPr>
            <w:r w:rsidRPr="007C2A96">
              <w:rPr>
                <w:rFonts w:cs="Arial"/>
                <w:lang w:val="en-US"/>
              </w:rPr>
              <w:t>Core Network aspects of LIPA Mobility</w:t>
            </w:r>
          </w:p>
          <w:p w14:paraId="6E549123" w14:textId="77777777" w:rsidR="00D076C6" w:rsidRPr="007C2A96" w:rsidRDefault="00D076C6" w:rsidP="00D076C6">
            <w:pPr>
              <w:rPr>
                <w:rFonts w:cs="Arial"/>
                <w:lang w:val="en-US"/>
              </w:rPr>
            </w:pPr>
            <w:r w:rsidRPr="007C2A96">
              <w:rPr>
                <w:rFonts w:cs="Arial"/>
                <w:lang w:val="en-US"/>
              </w:rPr>
              <w:t>Reporting Enhancements in Warning Message Delivery</w:t>
            </w:r>
          </w:p>
          <w:p w14:paraId="3D50DAFC" w14:textId="77777777" w:rsidR="00D076C6" w:rsidRPr="007C2A96" w:rsidRDefault="00D076C6" w:rsidP="00D076C6">
            <w:pPr>
              <w:rPr>
                <w:rFonts w:cs="Arial"/>
                <w:lang w:val="en-US"/>
              </w:rPr>
            </w:pPr>
            <w:r w:rsidRPr="007C2A96">
              <w:rPr>
                <w:rFonts w:cs="Arial"/>
                <w:lang w:val="en-US"/>
              </w:rPr>
              <w:t>UE Power Consumption Optimizations, stage 3</w:t>
            </w:r>
          </w:p>
          <w:p w14:paraId="61EDC558" w14:textId="77777777" w:rsidR="00D076C6" w:rsidRPr="007C2A96" w:rsidRDefault="00D076C6" w:rsidP="00D076C6">
            <w:pPr>
              <w:rPr>
                <w:rFonts w:cs="Arial"/>
                <w:lang w:val="en-US"/>
              </w:rPr>
            </w:pPr>
            <w:r w:rsidRPr="007C2A96">
              <w:rPr>
                <w:rFonts w:cs="Arial"/>
                <w:lang w:val="en-US"/>
              </w:rPr>
              <w:t>CT aspects of Proximity-based Services</w:t>
            </w:r>
          </w:p>
          <w:p w14:paraId="79B8ABF7" w14:textId="77777777" w:rsidR="00D076C6" w:rsidRPr="007C2A96" w:rsidRDefault="00D076C6" w:rsidP="00D076C6">
            <w:pPr>
              <w:rPr>
                <w:rFonts w:cs="Arial"/>
                <w:lang w:val="en-US"/>
              </w:rPr>
            </w:pPr>
            <w:r w:rsidRPr="007C2A96">
              <w:rPr>
                <w:rFonts w:cs="Arial"/>
                <w:lang w:val="en-US"/>
              </w:rPr>
              <w:t>Signalling Improvements for Network Efficiency</w:t>
            </w:r>
          </w:p>
          <w:p w14:paraId="3CAA0B42" w14:textId="77777777" w:rsidR="00D076C6" w:rsidRPr="007C2A96" w:rsidRDefault="00D076C6" w:rsidP="00D076C6">
            <w:pPr>
              <w:rPr>
                <w:rFonts w:cs="Arial"/>
                <w:lang w:val="en-US"/>
              </w:rPr>
            </w:pPr>
            <w:r w:rsidRPr="007C2A96">
              <w:rPr>
                <w:rFonts w:cs="Arial"/>
                <w:lang w:val="en-US"/>
              </w:rPr>
              <w:t>CT aspects of Smart Congestion Mitigation in E-UTRAN</w:t>
            </w:r>
          </w:p>
          <w:p w14:paraId="627EA570" w14:textId="77777777" w:rsidR="00D076C6" w:rsidRPr="007C2A96" w:rsidRDefault="00D076C6" w:rsidP="00D076C6">
            <w:pPr>
              <w:rPr>
                <w:rFonts w:cs="Arial"/>
                <w:lang w:val="en-US"/>
              </w:rPr>
            </w:pPr>
            <w:r w:rsidRPr="007C2A96">
              <w:rPr>
                <w:rFonts w:cs="Arial"/>
                <w:lang w:val="en-US"/>
              </w:rPr>
              <w:t>CT aspects of WLAN/3GPP Radio Interworking</w:t>
            </w:r>
          </w:p>
          <w:p w14:paraId="2F9D97F3" w14:textId="77777777" w:rsidR="00D076C6" w:rsidRPr="007C2A96" w:rsidRDefault="00D076C6" w:rsidP="00D076C6">
            <w:pPr>
              <w:rPr>
                <w:rFonts w:cs="Arial"/>
                <w:lang w:val="en-US"/>
              </w:rPr>
            </w:pPr>
            <w:r w:rsidRPr="007C2A96">
              <w:rPr>
                <w:rFonts w:cs="Arial"/>
                <w:lang w:val="en-US"/>
              </w:rPr>
              <w:t>Operator Policies for IP Interface Selection</w:t>
            </w:r>
          </w:p>
          <w:p w14:paraId="4BDB0C16" w14:textId="77777777" w:rsidR="00D076C6" w:rsidRPr="007C2A96" w:rsidRDefault="00D076C6" w:rsidP="00D076C6">
            <w:pPr>
              <w:rPr>
                <w:rFonts w:cs="Arial"/>
                <w:lang w:val="en-US"/>
              </w:rPr>
            </w:pPr>
            <w:r w:rsidRPr="007C2A96">
              <w:rPr>
                <w:rFonts w:cs="Arial"/>
                <w:lang w:val="en-US"/>
              </w:rPr>
              <w:t>Enhanced S2a Mobility Over Trusted WLAN access to EPC for Stage 3</w:t>
            </w:r>
          </w:p>
          <w:p w14:paraId="2D6B746C" w14:textId="77777777" w:rsidR="00D076C6" w:rsidRPr="007C2A96" w:rsidRDefault="00D076C6" w:rsidP="00D076C6">
            <w:pPr>
              <w:rPr>
                <w:rFonts w:cs="Arial"/>
                <w:lang w:val="en-US"/>
              </w:rPr>
            </w:pPr>
            <w:r w:rsidRPr="007C2A96">
              <w:rPr>
                <w:rFonts w:cs="Arial"/>
                <w:lang w:val="en-US"/>
              </w:rPr>
              <w:t>Optimized Offloading to WLAN in 3GPP RAT mobility</w:t>
            </w:r>
          </w:p>
          <w:p w14:paraId="0E5E1134" w14:textId="77777777" w:rsidR="00D076C6" w:rsidRPr="007C2A96" w:rsidRDefault="00D076C6" w:rsidP="00D076C6">
            <w:pPr>
              <w:rPr>
                <w:rFonts w:cs="Arial"/>
                <w:lang w:val="en-US"/>
              </w:rPr>
            </w:pPr>
            <w:r w:rsidRPr="007C2A96">
              <w:rPr>
                <w:rFonts w:cs="Arial"/>
                <w:lang w:val="en-US"/>
              </w:rPr>
              <w:lastRenderedPageBreak/>
              <w:t>CT aspects of WLAN network selection for 3GPP terminals</w:t>
            </w:r>
          </w:p>
          <w:p w14:paraId="49C6B3AF" w14:textId="77777777" w:rsidR="00D076C6" w:rsidRPr="007C2A96" w:rsidRDefault="00D076C6" w:rsidP="00D076C6">
            <w:pPr>
              <w:rPr>
                <w:rFonts w:cs="Arial"/>
                <w:lang w:val="en-US"/>
              </w:rPr>
            </w:pPr>
            <w:r w:rsidRPr="007C2A96">
              <w:rPr>
                <w:rFonts w:cs="Arial"/>
                <w:lang w:val="en-US"/>
              </w:rPr>
              <w:t>Core Network aspects of SIPTO at the local network</w:t>
            </w:r>
          </w:p>
          <w:p w14:paraId="66E81877" w14:textId="77777777" w:rsidR="00D076C6" w:rsidRPr="007C2A96" w:rsidRDefault="00D076C6" w:rsidP="00D076C6">
            <w:pPr>
              <w:rPr>
                <w:rFonts w:cs="Arial"/>
                <w:lang w:val="en-US"/>
              </w:rPr>
            </w:pPr>
            <w:r w:rsidRPr="007C2A96">
              <w:rPr>
                <w:rFonts w:cs="Arial"/>
                <w:lang w:val="en-US"/>
              </w:rPr>
              <w:t>Diameter based interface between SGSN and SMS central functions</w:t>
            </w:r>
          </w:p>
          <w:p w14:paraId="70FF698A" w14:textId="77777777" w:rsidR="00D076C6" w:rsidRPr="007C2A96" w:rsidRDefault="00D076C6" w:rsidP="00D076C6">
            <w:pPr>
              <w:rPr>
                <w:rFonts w:cs="Arial"/>
                <w:lang w:val="en-US"/>
              </w:rPr>
            </w:pPr>
            <w:r w:rsidRPr="007C2A96">
              <w:rPr>
                <w:rFonts w:cs="Arial"/>
                <w:lang w:val="en-US"/>
              </w:rPr>
              <w:t>CT aspects of Group Communication System Enablers for LTE</w:t>
            </w:r>
          </w:p>
          <w:p w14:paraId="1180CAF2" w14:textId="77777777" w:rsidR="00D076C6" w:rsidRPr="007C2A96" w:rsidRDefault="00D076C6" w:rsidP="00D076C6">
            <w:pPr>
              <w:rPr>
                <w:rFonts w:cs="Arial"/>
                <w:lang w:val="en-US"/>
              </w:rPr>
            </w:pPr>
            <w:r w:rsidRPr="007C2A96">
              <w:rPr>
                <w:rFonts w:cs="Arial"/>
                <w:lang w:val="en-US"/>
              </w:rPr>
              <w:t>CT1 introduction of MS capability support for MS supporting MSRD for VAMOS</w:t>
            </w:r>
          </w:p>
          <w:p w14:paraId="14F66A7A" w14:textId="77777777" w:rsidR="00D076C6" w:rsidRPr="007C2A96" w:rsidRDefault="00D076C6" w:rsidP="00D076C6">
            <w:pPr>
              <w:rPr>
                <w:rFonts w:cs="Arial"/>
                <w:lang w:val="en-US"/>
              </w:rPr>
            </w:pPr>
            <w:r w:rsidRPr="007C2A96">
              <w:rPr>
                <w:rFonts w:cs="Arial"/>
                <w:lang w:val="en-US"/>
              </w:rPr>
              <w:t>CT part: Downlink Multi Carrier GERAN</w:t>
            </w:r>
          </w:p>
          <w:p w14:paraId="4C5F8583" w14:textId="77777777" w:rsidR="00D076C6" w:rsidRPr="007C2A96" w:rsidRDefault="00D076C6" w:rsidP="00D076C6">
            <w:pPr>
              <w:rPr>
                <w:rFonts w:cs="Arial"/>
                <w:lang w:val="en-US"/>
              </w:rPr>
            </w:pPr>
            <w:r w:rsidRPr="007C2A96">
              <w:rPr>
                <w:rFonts w:cs="Arial"/>
                <w:lang w:val="en-US"/>
              </w:rPr>
              <w:t>CT1 part of New Training Sequence Codes (TSC) for GERAN</w:t>
            </w:r>
          </w:p>
          <w:p w14:paraId="0791DF77"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023688CA"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p w14:paraId="20056007" w14:textId="012A5579"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tc>
      </w:tr>
      <w:tr w:rsidR="00D076C6" w:rsidRPr="007C2A96" w14:paraId="7E404104" w14:textId="77777777" w:rsidTr="00D329C5">
        <w:tc>
          <w:tcPr>
            <w:tcW w:w="976" w:type="dxa"/>
            <w:tcBorders>
              <w:left w:val="thinThickThinSmallGap" w:sz="24" w:space="0" w:color="auto"/>
              <w:bottom w:val="nil"/>
            </w:tcBorders>
          </w:tcPr>
          <w:p w14:paraId="42E4D6D8" w14:textId="77777777" w:rsidR="00D076C6" w:rsidRPr="007C2A96" w:rsidRDefault="00D076C6" w:rsidP="00D076C6">
            <w:pPr>
              <w:rPr>
                <w:rFonts w:eastAsia="Calibri" w:cs="Arial"/>
                <w:lang w:val="en-US"/>
              </w:rPr>
            </w:pPr>
          </w:p>
        </w:tc>
        <w:tc>
          <w:tcPr>
            <w:tcW w:w="1317" w:type="dxa"/>
            <w:gridSpan w:val="2"/>
            <w:tcBorders>
              <w:bottom w:val="nil"/>
            </w:tcBorders>
          </w:tcPr>
          <w:p w14:paraId="6012F3E9"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52240A82"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B4076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8CBCA7"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62E426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7C2A96" w:rsidRDefault="00D076C6" w:rsidP="00D076C6">
            <w:pPr>
              <w:rPr>
                <w:rFonts w:cs="Arial"/>
                <w:color w:val="000000"/>
                <w:sz w:val="22"/>
                <w:szCs w:val="22"/>
                <w:lang w:val="en-US"/>
              </w:rPr>
            </w:pPr>
          </w:p>
        </w:tc>
      </w:tr>
      <w:tr w:rsidR="00D076C6" w:rsidRPr="007C2A96" w14:paraId="394A5FBE" w14:textId="77777777" w:rsidTr="00D329C5">
        <w:tc>
          <w:tcPr>
            <w:tcW w:w="976" w:type="dxa"/>
            <w:tcBorders>
              <w:left w:val="thinThickThinSmallGap" w:sz="24" w:space="0" w:color="auto"/>
              <w:bottom w:val="nil"/>
            </w:tcBorders>
          </w:tcPr>
          <w:p w14:paraId="471068D3" w14:textId="77777777" w:rsidR="00D076C6" w:rsidRPr="007C2A96" w:rsidRDefault="00D076C6" w:rsidP="00D076C6">
            <w:pPr>
              <w:rPr>
                <w:rFonts w:eastAsia="Calibri" w:cs="Arial"/>
                <w:lang w:val="en-US"/>
              </w:rPr>
            </w:pPr>
          </w:p>
        </w:tc>
        <w:tc>
          <w:tcPr>
            <w:tcW w:w="1317" w:type="dxa"/>
            <w:gridSpan w:val="2"/>
            <w:tcBorders>
              <w:bottom w:val="nil"/>
            </w:tcBorders>
          </w:tcPr>
          <w:p w14:paraId="5B922F7B"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123470CE"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D850A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599D009"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8CEAEC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7C2A96" w:rsidRDefault="00D076C6" w:rsidP="00D076C6">
            <w:pPr>
              <w:rPr>
                <w:rFonts w:cs="Arial"/>
                <w:color w:val="000000"/>
                <w:sz w:val="22"/>
                <w:szCs w:val="22"/>
                <w:lang w:val="en-US"/>
              </w:rPr>
            </w:pPr>
          </w:p>
        </w:tc>
      </w:tr>
      <w:tr w:rsidR="00D076C6" w:rsidRPr="007C2A96" w14:paraId="0E818D67" w14:textId="77777777" w:rsidTr="00D329C5">
        <w:tc>
          <w:tcPr>
            <w:tcW w:w="976" w:type="dxa"/>
            <w:tcBorders>
              <w:left w:val="thinThickThinSmallGap" w:sz="24" w:space="0" w:color="auto"/>
              <w:bottom w:val="nil"/>
            </w:tcBorders>
          </w:tcPr>
          <w:p w14:paraId="13B325B8" w14:textId="77777777" w:rsidR="00D076C6" w:rsidRPr="007C2A96" w:rsidRDefault="00D076C6" w:rsidP="00D076C6">
            <w:pPr>
              <w:rPr>
                <w:rFonts w:eastAsia="Calibri" w:cs="Arial"/>
                <w:lang w:val="en-US"/>
              </w:rPr>
            </w:pPr>
          </w:p>
        </w:tc>
        <w:tc>
          <w:tcPr>
            <w:tcW w:w="1317" w:type="dxa"/>
            <w:gridSpan w:val="2"/>
            <w:tcBorders>
              <w:bottom w:val="nil"/>
            </w:tcBorders>
          </w:tcPr>
          <w:p w14:paraId="5ABAC601"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4A4AFD1D"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DD18D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20E47F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8EADAF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7C2A96" w:rsidRDefault="00D076C6" w:rsidP="00D076C6">
            <w:pPr>
              <w:rPr>
                <w:rFonts w:cs="Arial"/>
                <w:color w:val="000000"/>
                <w:sz w:val="22"/>
                <w:szCs w:val="22"/>
                <w:lang w:val="en-US"/>
              </w:rPr>
            </w:pPr>
          </w:p>
        </w:tc>
      </w:tr>
      <w:tr w:rsidR="00D076C6" w:rsidRPr="007C2A96"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0A49A95" w14:textId="77777777" w:rsidR="00D076C6" w:rsidRPr="007C2A96" w:rsidRDefault="00D076C6" w:rsidP="00D076C6">
            <w:pPr>
              <w:rPr>
                <w:rFonts w:cs="Arial"/>
                <w:lang w:val="en-US"/>
              </w:rPr>
            </w:pPr>
            <w:r w:rsidRPr="007C2A96">
              <w:rPr>
                <w:rFonts w:cs="Arial"/>
                <w:lang w:val="en-US"/>
              </w:rPr>
              <w:t>Release 13</w:t>
            </w:r>
          </w:p>
          <w:p w14:paraId="45CAF20A"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15B4450B"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3FC96E72" w14:textId="04ED2C0F"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406F6715" w14:textId="77777777" w:rsidR="00D076C6" w:rsidRPr="007C2A96" w:rsidRDefault="00D076C6" w:rsidP="00D076C6">
            <w:pPr>
              <w:rPr>
                <w:rFonts w:cs="Arial"/>
                <w:lang w:val="en-US"/>
              </w:rPr>
            </w:pPr>
            <w:r w:rsidRPr="007C2A96">
              <w:rPr>
                <w:rFonts w:cs="Arial"/>
                <w:lang w:val="en-US"/>
              </w:rPr>
              <w:t xml:space="preserve">Tdoc info </w:t>
            </w:r>
          </w:p>
          <w:p w14:paraId="0CD272B7"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3885816" w14:textId="77777777" w:rsidR="00D076C6" w:rsidRPr="007C2A96" w:rsidRDefault="00D076C6" w:rsidP="00D076C6">
            <w:pPr>
              <w:rPr>
                <w:rFonts w:eastAsia="Batang" w:cs="Arial"/>
                <w:lang w:val="en-US" w:eastAsia="ko-KR"/>
              </w:rPr>
            </w:pPr>
            <w:r w:rsidRPr="007C2A96">
              <w:rPr>
                <w:rFonts w:eastAsia="Batang" w:cs="Arial"/>
                <w:lang w:val="en-US" w:eastAsia="ko-KR"/>
              </w:rPr>
              <w:t>Rel-13 Mision Critical Work Items and issues:</w:t>
            </w:r>
          </w:p>
          <w:p w14:paraId="10A80C60" w14:textId="77777777" w:rsidR="00D076C6" w:rsidRPr="007C2A96" w:rsidRDefault="00D076C6" w:rsidP="00D076C6">
            <w:pPr>
              <w:rPr>
                <w:rFonts w:cs="Arial"/>
                <w:lang w:val="en-US"/>
              </w:rPr>
            </w:pPr>
          </w:p>
          <w:p w14:paraId="1E38C83A" w14:textId="19EF8430" w:rsidR="00D076C6" w:rsidRPr="007C2A96" w:rsidRDefault="00D076C6" w:rsidP="00D076C6">
            <w:pPr>
              <w:rPr>
                <w:rFonts w:eastAsia="Calibri" w:cs="Arial"/>
                <w:lang w:val="en-US"/>
              </w:rPr>
            </w:pPr>
            <w:r w:rsidRPr="007C2A96">
              <w:rPr>
                <w:rFonts w:eastAsia="Calibri" w:cs="Arial"/>
                <w:lang w:val="en-US"/>
              </w:rPr>
              <w:t>MCPTT-CT</w:t>
            </w:r>
            <w:r w:rsidRPr="007C2A96">
              <w:rPr>
                <w:rFonts w:eastAsia="Calibri" w:cs="Arial"/>
                <w:lang w:val="en-US"/>
              </w:rPr>
              <w:br/>
              <w:t>MPTT-Prof</w:t>
            </w:r>
          </w:p>
        </w:tc>
        <w:tc>
          <w:tcPr>
            <w:tcW w:w="1088" w:type="dxa"/>
            <w:tcBorders>
              <w:top w:val="single" w:sz="4" w:space="0" w:color="auto"/>
              <w:bottom w:val="single" w:sz="4" w:space="0" w:color="auto"/>
            </w:tcBorders>
          </w:tcPr>
          <w:p w14:paraId="03662DD1"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01F86F1D" w14:textId="68825C9D"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tcPr>
          <w:p w14:paraId="32CB6A40"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0B7F45E"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7251579D" w14:textId="77777777" w:rsidR="00D076C6" w:rsidRPr="007C2A96" w:rsidRDefault="00D076C6" w:rsidP="00D076C6">
            <w:pPr>
              <w:rPr>
                <w:rFonts w:cs="Arial"/>
                <w:lang w:val="en-US"/>
              </w:rPr>
            </w:pPr>
          </w:p>
          <w:p w14:paraId="359B19FF" w14:textId="77777777" w:rsidR="00D076C6" w:rsidRPr="007C2A96" w:rsidRDefault="00D076C6" w:rsidP="00D076C6">
            <w:pPr>
              <w:rPr>
                <w:rFonts w:cs="Arial"/>
                <w:lang w:val="en-US"/>
              </w:rPr>
            </w:pPr>
          </w:p>
          <w:p w14:paraId="1A411E23" w14:textId="77777777" w:rsidR="00D076C6" w:rsidRPr="007C2A96" w:rsidRDefault="00D076C6" w:rsidP="00D076C6">
            <w:pPr>
              <w:rPr>
                <w:rFonts w:cs="Arial"/>
                <w:lang w:val="en-US"/>
              </w:rPr>
            </w:pPr>
          </w:p>
          <w:p w14:paraId="4F2DD7AA" w14:textId="77777777" w:rsidR="00D076C6" w:rsidRPr="007C2A96" w:rsidRDefault="00D076C6" w:rsidP="00D076C6">
            <w:pPr>
              <w:rPr>
                <w:rFonts w:cs="Arial"/>
                <w:lang w:val="en-US"/>
              </w:rPr>
            </w:pPr>
          </w:p>
          <w:p w14:paraId="2CB78261" w14:textId="77777777" w:rsidR="00D076C6" w:rsidRPr="007C2A96" w:rsidRDefault="00D076C6" w:rsidP="00D076C6">
            <w:pPr>
              <w:rPr>
                <w:rFonts w:cs="Arial"/>
                <w:lang w:val="en-US"/>
              </w:rPr>
            </w:pPr>
            <w:r w:rsidRPr="007C2A96">
              <w:rPr>
                <w:rFonts w:cs="Arial"/>
                <w:lang w:val="en-US"/>
              </w:rPr>
              <w:t>Mission Critical Push-To-Talk over LTE</w:t>
            </w:r>
          </w:p>
          <w:p w14:paraId="1711931D" w14:textId="77777777" w:rsidR="00D076C6" w:rsidRPr="007C2A96" w:rsidRDefault="00D076C6" w:rsidP="00D076C6">
            <w:pPr>
              <w:pStyle w:val="ListParagraph"/>
              <w:numPr>
                <w:ilvl w:val="0"/>
                <w:numId w:val="10"/>
              </w:numPr>
              <w:rPr>
                <w:rFonts w:cs="Arial"/>
                <w:lang w:val="en-US"/>
              </w:rPr>
            </w:pPr>
            <w:r w:rsidRPr="007C2A96">
              <w:rPr>
                <w:rFonts w:cs="Arial"/>
                <w:lang w:val="en-US"/>
              </w:rPr>
              <w:t>MCPTT call control protocol</w:t>
            </w:r>
          </w:p>
          <w:p w14:paraId="18458B24" w14:textId="77777777" w:rsidR="00D076C6" w:rsidRPr="007C2A96" w:rsidRDefault="00D076C6" w:rsidP="00D076C6">
            <w:pPr>
              <w:pStyle w:val="ListParagraph"/>
              <w:numPr>
                <w:ilvl w:val="0"/>
                <w:numId w:val="10"/>
              </w:numPr>
              <w:rPr>
                <w:rFonts w:cs="Arial"/>
                <w:lang w:val="en-US"/>
              </w:rPr>
            </w:pPr>
            <w:r w:rsidRPr="007C2A96">
              <w:rPr>
                <w:rFonts w:cs="Arial"/>
                <w:lang w:val="en-US"/>
              </w:rPr>
              <w:t>MCPTT floor control protocol</w:t>
            </w:r>
          </w:p>
          <w:p w14:paraId="3EF7A21F" w14:textId="77777777" w:rsidR="00D076C6" w:rsidRPr="007C2A96" w:rsidRDefault="00D076C6" w:rsidP="00D076C6">
            <w:pPr>
              <w:rPr>
                <w:rFonts w:cs="Arial"/>
                <w:lang w:val="en-US"/>
              </w:rPr>
            </w:pPr>
            <w:r w:rsidRPr="007C2A96">
              <w:rPr>
                <w:rFonts w:cs="Arial"/>
                <w:lang w:val="en-US"/>
              </w:rPr>
              <w:t>Mission Critical general work</w:t>
            </w:r>
          </w:p>
          <w:p w14:paraId="3D134206"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Group management</w:t>
            </w:r>
          </w:p>
          <w:p w14:paraId="26D8B3F4"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Identity management</w:t>
            </w:r>
          </w:p>
          <w:p w14:paraId="627C4DF6"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lastRenderedPageBreak/>
              <w:t>Management Object (MO)</w:t>
            </w:r>
          </w:p>
          <w:p w14:paraId="55C7CAA8"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Configuration management</w:t>
            </w:r>
          </w:p>
          <w:p w14:paraId="4FE37AF5" w14:textId="6CB66545" w:rsidR="00D076C6" w:rsidRPr="007C2A96" w:rsidRDefault="00D076C6" w:rsidP="00D076C6">
            <w:pPr>
              <w:rPr>
                <w:rFonts w:eastAsia="Batang" w:cs="Arial"/>
                <w:lang w:val="en-US" w:eastAsia="ko-KR"/>
              </w:rPr>
            </w:pPr>
            <w:r w:rsidRPr="007C2A96">
              <w:rPr>
                <w:rFonts w:cs="Arial"/>
                <w:lang w:val="en-US"/>
              </w:rPr>
              <w:t>IMS Profile to support Mission Critical Push To Talk over LTE</w:t>
            </w:r>
          </w:p>
        </w:tc>
      </w:tr>
      <w:tr w:rsidR="00D076C6" w:rsidRPr="007C2A96"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37840A9" w14:textId="5B0B36D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755510F" w14:textId="69180F2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F139917" w14:textId="2DBA8F4C"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7C2A96" w:rsidRDefault="00D076C6" w:rsidP="00D076C6">
            <w:pPr>
              <w:rPr>
                <w:rFonts w:cs="Arial"/>
                <w:lang w:val="en-US"/>
              </w:rPr>
            </w:pPr>
          </w:p>
        </w:tc>
      </w:tr>
      <w:tr w:rsidR="00D076C6" w:rsidRPr="007C2A96"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DFAC7A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8CA459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2DC3EE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7C2A96" w:rsidRDefault="00D076C6" w:rsidP="00D076C6">
            <w:pPr>
              <w:rPr>
                <w:rFonts w:eastAsia="Batang" w:cs="Arial"/>
                <w:lang w:val="en-US" w:eastAsia="ko-KR"/>
              </w:rPr>
            </w:pPr>
          </w:p>
        </w:tc>
      </w:tr>
      <w:tr w:rsidR="00D076C6" w:rsidRPr="007C2A96"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47B746B" w14:textId="77777777" w:rsidR="00D076C6" w:rsidRPr="007C2A96" w:rsidRDefault="00D076C6" w:rsidP="00D076C6">
            <w:pPr>
              <w:rPr>
                <w:rFonts w:eastAsia="Batang" w:cs="Arial"/>
                <w:lang w:val="en-US" w:eastAsia="ko-KR"/>
              </w:rPr>
            </w:pPr>
            <w:r w:rsidRPr="007C2A96">
              <w:rPr>
                <w:rFonts w:eastAsia="Batang" w:cs="Arial"/>
                <w:lang w:val="en-US" w:eastAsia="ko-KR"/>
              </w:rPr>
              <w:t>Rel-13 IMS Work Items and issues:</w:t>
            </w:r>
          </w:p>
          <w:p w14:paraId="2F2DE944" w14:textId="77777777" w:rsidR="00D076C6" w:rsidRPr="007C2A96" w:rsidRDefault="00D076C6" w:rsidP="00D076C6">
            <w:pPr>
              <w:rPr>
                <w:rFonts w:eastAsia="Batang" w:cs="Arial"/>
                <w:lang w:val="en-US" w:eastAsia="ko-KR"/>
              </w:rPr>
            </w:pPr>
          </w:p>
          <w:p w14:paraId="0F5A989E" w14:textId="77777777" w:rsidR="00D076C6" w:rsidRPr="007C2A96" w:rsidRDefault="00D076C6" w:rsidP="00D076C6">
            <w:pPr>
              <w:rPr>
                <w:rFonts w:cs="Arial"/>
                <w:lang w:val="en-US"/>
              </w:rPr>
            </w:pPr>
            <w:r w:rsidRPr="007C2A96">
              <w:rPr>
                <w:rFonts w:cs="Arial"/>
                <w:lang w:val="en-US"/>
              </w:rPr>
              <w:t>voE-UTRAN</w:t>
            </w:r>
            <w:r w:rsidRPr="007C2A96">
              <w:rPr>
                <w:rFonts w:cs="Arial"/>
                <w:lang w:val="en-US"/>
              </w:rPr>
              <w:br/>
              <w:t>_PPD-CT</w:t>
            </w:r>
          </w:p>
          <w:p w14:paraId="219DA0BE" w14:textId="77777777" w:rsidR="00D076C6" w:rsidRPr="007C2A96" w:rsidRDefault="00D076C6" w:rsidP="00D076C6">
            <w:pPr>
              <w:rPr>
                <w:rFonts w:cs="Arial"/>
                <w:lang w:val="en-US"/>
              </w:rPr>
            </w:pPr>
            <w:r w:rsidRPr="007C2A96">
              <w:rPr>
                <w:rFonts w:cs="Arial"/>
                <w:lang w:val="en-US"/>
              </w:rPr>
              <w:t>QOSE2EMTSI-CT</w:t>
            </w:r>
          </w:p>
          <w:p w14:paraId="372C6D78" w14:textId="77777777" w:rsidR="00D076C6" w:rsidRPr="007C2A96" w:rsidRDefault="00D076C6" w:rsidP="00D076C6">
            <w:pPr>
              <w:rPr>
                <w:rFonts w:cs="Arial"/>
                <w:lang w:val="en-US"/>
              </w:rPr>
            </w:pPr>
            <w:r w:rsidRPr="007C2A96">
              <w:rPr>
                <w:rFonts w:cs="Arial"/>
                <w:lang w:val="en-US"/>
              </w:rPr>
              <w:t>DRuMS-CT</w:t>
            </w:r>
          </w:p>
          <w:p w14:paraId="3E706345" w14:textId="77777777" w:rsidR="00D076C6" w:rsidRPr="007C2A96" w:rsidRDefault="00D076C6" w:rsidP="00D076C6">
            <w:pPr>
              <w:rPr>
                <w:rFonts w:cs="Arial"/>
                <w:lang w:val="en-US"/>
              </w:rPr>
            </w:pPr>
            <w:r w:rsidRPr="007C2A96">
              <w:rPr>
                <w:rFonts w:cs="Arial"/>
                <w:lang w:val="en-US"/>
              </w:rPr>
              <w:t>RTCP-MUX</w:t>
            </w:r>
          </w:p>
          <w:p w14:paraId="789D1D43" w14:textId="77777777" w:rsidR="00D076C6" w:rsidRPr="007C2A96" w:rsidRDefault="00D076C6" w:rsidP="00D076C6">
            <w:pPr>
              <w:rPr>
                <w:rFonts w:cs="Arial"/>
                <w:lang w:val="en-US"/>
              </w:rPr>
            </w:pPr>
            <w:r w:rsidRPr="007C2A96">
              <w:rPr>
                <w:rFonts w:cs="Arial"/>
                <w:lang w:val="en-US"/>
              </w:rPr>
              <w:t>IMSProtoc7</w:t>
            </w:r>
          </w:p>
          <w:p w14:paraId="3E789351" w14:textId="77777777" w:rsidR="00D076C6" w:rsidRPr="007C2A96" w:rsidRDefault="00D076C6" w:rsidP="00D076C6">
            <w:pPr>
              <w:rPr>
                <w:rFonts w:cs="Arial"/>
                <w:lang w:val="en-US"/>
              </w:rPr>
            </w:pPr>
            <w:r w:rsidRPr="007C2A96">
              <w:rPr>
                <w:rFonts w:cs="Arial"/>
                <w:lang w:val="en-US"/>
              </w:rPr>
              <w:t>PCSCF_RES_WLAN</w:t>
            </w:r>
          </w:p>
          <w:p w14:paraId="32B86D8F" w14:textId="77777777" w:rsidR="00D076C6" w:rsidRPr="007C2A96" w:rsidRDefault="00D076C6" w:rsidP="00D076C6">
            <w:pPr>
              <w:rPr>
                <w:rFonts w:cs="Arial"/>
                <w:lang w:val="en-US"/>
              </w:rPr>
            </w:pPr>
            <w:r w:rsidRPr="007C2A96">
              <w:rPr>
                <w:rFonts w:cs="Arial"/>
                <w:lang w:val="en-US"/>
              </w:rPr>
              <w:t>INNB_IW</w:t>
            </w:r>
          </w:p>
          <w:p w14:paraId="684FC656" w14:textId="77777777" w:rsidR="00D076C6" w:rsidRPr="007C2A96" w:rsidRDefault="00D076C6" w:rsidP="00D076C6">
            <w:pPr>
              <w:rPr>
                <w:rFonts w:cs="Arial"/>
                <w:lang w:val="en-US"/>
              </w:rPr>
            </w:pPr>
            <w:r w:rsidRPr="007C2A96">
              <w:rPr>
                <w:rFonts w:cs="Arial"/>
                <w:lang w:val="en-US"/>
              </w:rPr>
              <w:t>mSRVCC</w:t>
            </w:r>
          </w:p>
          <w:p w14:paraId="5778C4B5" w14:textId="77777777" w:rsidR="00D076C6" w:rsidRPr="007C2A96" w:rsidRDefault="00D076C6" w:rsidP="00D076C6">
            <w:pPr>
              <w:rPr>
                <w:rFonts w:cs="Arial"/>
                <w:lang w:val="en-US"/>
              </w:rPr>
            </w:pPr>
            <w:r w:rsidRPr="007C2A96">
              <w:rPr>
                <w:rFonts w:eastAsia="SimSun" w:cs="Arial"/>
                <w:lang w:val="en-US" w:eastAsia="zh-CN" w:bidi="he-IL"/>
              </w:rPr>
              <w:t>e</w:t>
            </w:r>
            <w:r w:rsidRPr="007C2A96">
              <w:rPr>
                <w:rFonts w:eastAsia="SimSun" w:cs="Arial"/>
                <w:lang w:val="en-US" w:eastAsia="ko-KR" w:bidi="he-IL"/>
              </w:rPr>
              <w:t>WebRTC</w:t>
            </w:r>
            <w:r w:rsidRPr="007C2A96">
              <w:rPr>
                <w:rFonts w:eastAsia="SimSun" w:cs="Arial"/>
                <w:lang w:val="en-US" w:eastAsia="zh-CN" w:bidi="he-IL"/>
              </w:rPr>
              <w:t>i_CT</w:t>
            </w:r>
          </w:p>
          <w:p w14:paraId="4F1F2A12" w14:textId="77777777" w:rsidR="00D076C6" w:rsidRPr="007C2A96" w:rsidRDefault="00D076C6" w:rsidP="00D076C6">
            <w:pPr>
              <w:rPr>
                <w:rFonts w:eastAsia="Calibri" w:cs="Arial"/>
                <w:lang w:val="en-US"/>
              </w:rPr>
            </w:pPr>
            <w:r w:rsidRPr="007C2A96">
              <w:rPr>
                <w:rFonts w:eastAsia="SimSun" w:cs="Arial"/>
                <w:lang w:val="en-US" w:eastAsia="zh-CN" w:bidi="he-IL"/>
              </w:rPr>
              <w:t>ROI-CT</w:t>
            </w:r>
            <w:r w:rsidRPr="007C2A96">
              <w:rPr>
                <w:rFonts w:eastAsia="Calibri" w:cs="Arial"/>
                <w:lang w:val="en-US"/>
              </w:rPr>
              <w:t xml:space="preserve"> TEI13 (IMS related issues)</w:t>
            </w:r>
          </w:p>
          <w:p w14:paraId="3686C3A5" w14:textId="799DD7F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Rel-13 </w:t>
            </w:r>
            <w:r w:rsidRPr="007C2A96">
              <w:rPr>
                <w:rFonts w:eastAsia="Calibri" w:cs="Arial"/>
                <w:lang w:val="en-US"/>
              </w:rPr>
              <w:t>IMS related issues</w:t>
            </w:r>
          </w:p>
        </w:tc>
        <w:tc>
          <w:tcPr>
            <w:tcW w:w="1088" w:type="dxa"/>
            <w:tcBorders>
              <w:top w:val="single" w:sz="4" w:space="0" w:color="auto"/>
              <w:bottom w:val="single" w:sz="4" w:space="0" w:color="auto"/>
            </w:tcBorders>
          </w:tcPr>
          <w:p w14:paraId="6B0C60BD"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54E81DA8" w14:textId="162A624A"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tcPr>
          <w:p w14:paraId="67C69E8E"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9BD9656"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4B9EE531" w14:textId="77777777" w:rsidR="00D076C6" w:rsidRPr="007C2A96" w:rsidRDefault="00D076C6" w:rsidP="00D076C6">
            <w:pPr>
              <w:rPr>
                <w:rFonts w:cs="Arial"/>
                <w:lang w:val="en-US"/>
              </w:rPr>
            </w:pPr>
          </w:p>
          <w:p w14:paraId="29CB55E7" w14:textId="77777777" w:rsidR="00D076C6" w:rsidRPr="007C2A96" w:rsidRDefault="00D076C6" w:rsidP="00D076C6">
            <w:pPr>
              <w:rPr>
                <w:rFonts w:cs="Arial"/>
                <w:lang w:val="en-US"/>
              </w:rPr>
            </w:pPr>
          </w:p>
          <w:p w14:paraId="78AB553B" w14:textId="77777777" w:rsidR="00D076C6" w:rsidRPr="007C2A96" w:rsidRDefault="00D076C6" w:rsidP="00D076C6">
            <w:pPr>
              <w:rPr>
                <w:rFonts w:cs="Arial"/>
                <w:lang w:val="en-US"/>
              </w:rPr>
            </w:pPr>
          </w:p>
          <w:p w14:paraId="5FF1C23A" w14:textId="77777777" w:rsidR="00D076C6" w:rsidRPr="007C2A96" w:rsidRDefault="00D076C6" w:rsidP="00D076C6">
            <w:pPr>
              <w:rPr>
                <w:rFonts w:cs="Arial"/>
                <w:lang w:val="en-US"/>
              </w:rPr>
            </w:pPr>
            <w:r w:rsidRPr="007C2A96">
              <w:rPr>
                <w:rFonts w:cs="Arial"/>
                <w:lang w:val="en-US"/>
              </w:rPr>
              <w:t>Voice over E-UTRAN Paging Policy Differentiation</w:t>
            </w:r>
          </w:p>
          <w:p w14:paraId="58B50668" w14:textId="77777777" w:rsidR="00D076C6" w:rsidRPr="007C2A96" w:rsidRDefault="00D076C6" w:rsidP="00D076C6">
            <w:pPr>
              <w:rPr>
                <w:rFonts w:cs="Arial"/>
                <w:lang w:val="en-US"/>
              </w:rPr>
            </w:pPr>
            <w:r w:rsidRPr="007C2A96">
              <w:rPr>
                <w:rFonts w:cs="Arial"/>
                <w:lang w:val="en-US"/>
              </w:rPr>
              <w:t>QoS End to End MTSI extensions</w:t>
            </w:r>
          </w:p>
          <w:p w14:paraId="33C3ADBB" w14:textId="77777777" w:rsidR="00D076C6" w:rsidRPr="007C2A96" w:rsidRDefault="00D076C6" w:rsidP="00D076C6">
            <w:pPr>
              <w:rPr>
                <w:rFonts w:cs="Arial"/>
                <w:lang w:val="en-US"/>
              </w:rPr>
            </w:pPr>
            <w:r w:rsidRPr="007C2A96">
              <w:rPr>
                <w:rFonts w:cs="Arial"/>
                <w:lang w:val="en-US"/>
              </w:rPr>
              <w:t>Double Resource Reuse for Multiple Media Sessions</w:t>
            </w:r>
          </w:p>
          <w:p w14:paraId="74ECB2A0" w14:textId="77777777" w:rsidR="00D076C6" w:rsidRPr="007C2A96" w:rsidRDefault="00D076C6" w:rsidP="00D076C6">
            <w:pPr>
              <w:rPr>
                <w:rFonts w:cs="Arial"/>
                <w:lang w:val="en-US"/>
              </w:rPr>
            </w:pPr>
            <w:r w:rsidRPr="007C2A96">
              <w:rPr>
                <w:rFonts w:cs="Arial"/>
                <w:lang w:val="en-US"/>
              </w:rPr>
              <w:t>Support of RTP / RTCP transport multiplexing (signalling) in IMS</w:t>
            </w:r>
          </w:p>
          <w:p w14:paraId="378DA035" w14:textId="77777777" w:rsidR="00D076C6" w:rsidRPr="007C2A96" w:rsidRDefault="00D076C6" w:rsidP="00D076C6">
            <w:pPr>
              <w:rPr>
                <w:rFonts w:cs="Arial"/>
                <w:lang w:val="en-US"/>
              </w:rPr>
            </w:pPr>
            <w:r w:rsidRPr="007C2A96">
              <w:rPr>
                <w:rFonts w:cs="Arial"/>
                <w:lang w:val="en-US"/>
              </w:rPr>
              <w:t>IMS Stage-3 IETF Protocol Alignment for Rel-13</w:t>
            </w:r>
          </w:p>
          <w:p w14:paraId="4F47E34D" w14:textId="77777777" w:rsidR="00D076C6" w:rsidRPr="007C2A96" w:rsidRDefault="00D076C6" w:rsidP="00D076C6">
            <w:pPr>
              <w:rPr>
                <w:rFonts w:cs="Arial"/>
                <w:lang w:val="en-US"/>
              </w:rPr>
            </w:pPr>
            <w:r w:rsidRPr="007C2A96">
              <w:rPr>
                <w:rFonts w:cs="Arial"/>
                <w:lang w:val="en-US"/>
              </w:rPr>
              <w:t>P-CSCF Restoration Enhancements with WLAN</w:t>
            </w:r>
          </w:p>
          <w:p w14:paraId="13E7D6D8" w14:textId="77777777" w:rsidR="00D076C6" w:rsidRPr="007C2A96" w:rsidRDefault="00D076C6" w:rsidP="00D076C6">
            <w:pPr>
              <w:rPr>
                <w:rFonts w:cs="Arial"/>
                <w:lang w:val="en-US"/>
              </w:rPr>
            </w:pPr>
            <w:r w:rsidRPr="007C2A96">
              <w:rPr>
                <w:rFonts w:cs="Arial"/>
                <w:lang w:val="en-US"/>
              </w:rPr>
              <w:t>Interworking solution for Called IN number and original called IN number ISUP parameters</w:t>
            </w:r>
          </w:p>
          <w:p w14:paraId="4029D617" w14:textId="77777777" w:rsidR="00D076C6" w:rsidRPr="007C2A96" w:rsidRDefault="00D076C6" w:rsidP="00D076C6">
            <w:pPr>
              <w:rPr>
                <w:rFonts w:cs="Arial"/>
                <w:lang w:val="en-US"/>
              </w:rPr>
            </w:pPr>
            <w:r w:rsidRPr="007C2A96">
              <w:rPr>
                <w:rFonts w:cs="Arial"/>
                <w:lang w:val="en-US"/>
              </w:rPr>
              <w:t>Message interworking during PS to CS SRVCC</w:t>
            </w:r>
          </w:p>
          <w:p w14:paraId="2006FDFC" w14:textId="77777777" w:rsidR="00D076C6" w:rsidRPr="007C2A96" w:rsidRDefault="00D076C6" w:rsidP="00D076C6">
            <w:pPr>
              <w:rPr>
                <w:rFonts w:cs="Arial"/>
                <w:lang w:val="en-US"/>
              </w:rPr>
            </w:pPr>
            <w:r w:rsidRPr="007C2A96">
              <w:rPr>
                <w:rFonts w:cs="Arial"/>
                <w:lang w:val="en-US"/>
              </w:rPr>
              <w:t>Enhancements to WEBRTC interoperability stage 3</w:t>
            </w:r>
          </w:p>
          <w:p w14:paraId="05A6D86F" w14:textId="474A66EA" w:rsidR="00D076C6" w:rsidRPr="007C2A96" w:rsidRDefault="00D076C6" w:rsidP="00D076C6">
            <w:pPr>
              <w:rPr>
                <w:rFonts w:eastAsia="Batang" w:cs="Arial"/>
                <w:lang w:val="en-US" w:eastAsia="ko-KR"/>
              </w:rPr>
            </w:pPr>
            <w:r w:rsidRPr="007C2A96">
              <w:rPr>
                <w:rFonts w:cs="Arial"/>
                <w:lang w:val="en-US"/>
              </w:rPr>
              <w:t>Video Enhancements by Region-Of-Interest information signalling</w:t>
            </w:r>
          </w:p>
        </w:tc>
      </w:tr>
      <w:tr w:rsidR="00D076C6" w:rsidRPr="007C2A96"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3A17AC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748887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4A86CD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C652B2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7C2A96" w:rsidRDefault="00D076C6" w:rsidP="00D076C6">
            <w:pPr>
              <w:rPr>
                <w:rFonts w:eastAsia="Batang" w:cs="Arial"/>
                <w:lang w:val="en-US" w:eastAsia="ko-KR"/>
              </w:rPr>
            </w:pPr>
          </w:p>
        </w:tc>
      </w:tr>
      <w:tr w:rsidR="00D076C6" w:rsidRPr="007C2A96"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9AF89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0E3EDC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326056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4AACC1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7C2A96" w:rsidRDefault="00D076C6" w:rsidP="00D076C6">
            <w:pPr>
              <w:rPr>
                <w:rFonts w:eastAsia="Batang" w:cs="Arial"/>
                <w:lang w:val="en-US" w:eastAsia="ko-KR"/>
              </w:rPr>
            </w:pPr>
          </w:p>
        </w:tc>
      </w:tr>
      <w:tr w:rsidR="00D076C6" w:rsidRPr="007C2A96"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8AB38D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Rel-13 non-IMS Work Items and issues: </w:t>
            </w:r>
          </w:p>
          <w:p w14:paraId="4BB0A9DC" w14:textId="77777777" w:rsidR="00D076C6" w:rsidRPr="007C2A96" w:rsidRDefault="00D076C6" w:rsidP="00D076C6">
            <w:pPr>
              <w:rPr>
                <w:rFonts w:eastAsia="Batang" w:cs="Arial"/>
                <w:lang w:val="en-US" w:eastAsia="ko-KR"/>
              </w:rPr>
            </w:pPr>
          </w:p>
          <w:p w14:paraId="53712C45" w14:textId="77777777" w:rsidR="00D076C6" w:rsidRPr="007C2A96" w:rsidRDefault="00D076C6" w:rsidP="00D076C6">
            <w:pPr>
              <w:rPr>
                <w:rFonts w:cs="Arial"/>
                <w:lang w:val="en-US"/>
              </w:rPr>
            </w:pPr>
            <w:r w:rsidRPr="007C2A96">
              <w:rPr>
                <w:rFonts w:cs="Arial"/>
                <w:lang w:val="en-US"/>
              </w:rPr>
              <w:t>eProSe-Ext-CT</w:t>
            </w:r>
          </w:p>
          <w:p w14:paraId="37BC3A9E" w14:textId="77777777" w:rsidR="00D076C6" w:rsidRPr="007C2A96" w:rsidRDefault="00D076C6" w:rsidP="00D076C6">
            <w:pPr>
              <w:rPr>
                <w:rFonts w:cs="Arial"/>
                <w:lang w:val="en-US"/>
              </w:rPr>
            </w:pPr>
            <w:r w:rsidRPr="007C2A96">
              <w:rPr>
                <w:rFonts w:cs="Arial"/>
                <w:lang w:val="en-US"/>
              </w:rPr>
              <w:t>RISE</w:t>
            </w:r>
          </w:p>
          <w:p w14:paraId="4B219A49" w14:textId="77777777" w:rsidR="00D076C6" w:rsidRPr="007C2A96" w:rsidRDefault="00D076C6" w:rsidP="00D076C6">
            <w:pPr>
              <w:rPr>
                <w:rFonts w:cs="Arial"/>
                <w:lang w:val="en-US"/>
              </w:rPr>
            </w:pPr>
            <w:r w:rsidRPr="007C2A96">
              <w:rPr>
                <w:rFonts w:cs="Arial"/>
                <w:lang w:val="en-US"/>
              </w:rPr>
              <w:t xml:space="preserve">WSR_EPS </w:t>
            </w:r>
          </w:p>
          <w:p w14:paraId="6328C905" w14:textId="77777777" w:rsidR="00D076C6" w:rsidRPr="007C2A96" w:rsidRDefault="00D076C6" w:rsidP="00D076C6">
            <w:pPr>
              <w:rPr>
                <w:rFonts w:cs="Arial"/>
                <w:lang w:val="en-US"/>
              </w:rPr>
            </w:pPr>
            <w:r w:rsidRPr="007C2A96">
              <w:rPr>
                <w:rFonts w:cs="Arial"/>
                <w:lang w:val="en-US"/>
              </w:rPr>
              <w:lastRenderedPageBreak/>
              <w:t>ePCSCF_WLAN</w:t>
            </w:r>
          </w:p>
          <w:p w14:paraId="2EB4B13D" w14:textId="77777777" w:rsidR="00D076C6" w:rsidRPr="007C2A96" w:rsidRDefault="00D076C6" w:rsidP="00D076C6">
            <w:pPr>
              <w:rPr>
                <w:rFonts w:cs="Arial"/>
                <w:lang w:val="en-US"/>
              </w:rPr>
            </w:pPr>
            <w:r w:rsidRPr="007C2A96">
              <w:rPr>
                <w:rFonts w:cs="Arial"/>
                <w:lang w:val="en-US"/>
              </w:rPr>
              <w:t>SAES4</w:t>
            </w:r>
          </w:p>
          <w:p w14:paraId="650044A1" w14:textId="77777777" w:rsidR="00D076C6" w:rsidRPr="007C2A96" w:rsidRDefault="00D076C6" w:rsidP="00D076C6">
            <w:pPr>
              <w:rPr>
                <w:rFonts w:cs="Arial"/>
                <w:lang w:val="en-US"/>
              </w:rPr>
            </w:pPr>
            <w:r w:rsidRPr="007C2A96">
              <w:rPr>
                <w:rFonts w:cs="Arial"/>
                <w:lang w:val="en-US"/>
              </w:rPr>
              <w:t>SAES4-CSFB</w:t>
            </w:r>
          </w:p>
          <w:p w14:paraId="5655BBAA" w14:textId="77777777" w:rsidR="00D076C6" w:rsidRPr="007C2A96" w:rsidRDefault="00D076C6" w:rsidP="00D076C6">
            <w:pPr>
              <w:rPr>
                <w:rFonts w:cs="Arial"/>
                <w:lang w:val="en-US"/>
              </w:rPr>
            </w:pPr>
            <w:r w:rsidRPr="007C2A96">
              <w:rPr>
                <w:rFonts w:cs="Arial"/>
                <w:lang w:val="en-US"/>
              </w:rPr>
              <w:t>SAES4-non3GPP</w:t>
            </w:r>
          </w:p>
          <w:p w14:paraId="320D472B" w14:textId="77777777" w:rsidR="00D076C6" w:rsidRPr="007C2A96" w:rsidRDefault="00D076C6" w:rsidP="00D076C6">
            <w:pPr>
              <w:rPr>
                <w:rFonts w:cs="Arial"/>
                <w:lang w:val="en-US"/>
              </w:rPr>
            </w:pPr>
            <w:r w:rsidRPr="007C2A96">
              <w:rPr>
                <w:rFonts w:cs="Arial"/>
                <w:lang w:val="en-US"/>
              </w:rPr>
              <w:t>EVSoCS-CT</w:t>
            </w:r>
          </w:p>
          <w:p w14:paraId="4270115D" w14:textId="77777777" w:rsidR="00D076C6" w:rsidRPr="007C2A96" w:rsidRDefault="00D076C6" w:rsidP="00D076C6">
            <w:pPr>
              <w:rPr>
                <w:rFonts w:cs="Arial"/>
                <w:lang w:val="en-US"/>
              </w:rPr>
            </w:pPr>
            <w:r w:rsidRPr="007C2A96">
              <w:rPr>
                <w:rFonts w:cs="Arial"/>
                <w:lang w:val="en-US"/>
              </w:rPr>
              <w:t>MONTE-CT</w:t>
            </w:r>
          </w:p>
          <w:p w14:paraId="60570755" w14:textId="77777777" w:rsidR="00D076C6" w:rsidRPr="007C2A96" w:rsidRDefault="00D076C6" w:rsidP="00D076C6">
            <w:pPr>
              <w:rPr>
                <w:rFonts w:cs="Arial"/>
                <w:lang w:val="en-US"/>
              </w:rPr>
            </w:pPr>
            <w:r w:rsidRPr="007C2A96">
              <w:rPr>
                <w:rFonts w:cs="Arial"/>
                <w:lang w:val="en-US"/>
              </w:rPr>
              <w:t>MEI_WLAN</w:t>
            </w:r>
          </w:p>
          <w:p w14:paraId="05C12CF6" w14:textId="77777777" w:rsidR="00D076C6" w:rsidRPr="007C2A96" w:rsidRDefault="00D076C6" w:rsidP="00D076C6">
            <w:pPr>
              <w:rPr>
                <w:rFonts w:cs="Arial"/>
                <w:lang w:val="en-US"/>
              </w:rPr>
            </w:pPr>
            <w:r w:rsidRPr="007C2A96">
              <w:rPr>
                <w:rFonts w:cs="Arial"/>
                <w:lang w:val="en-US"/>
              </w:rPr>
              <w:t>ASI_WLAN</w:t>
            </w:r>
          </w:p>
          <w:p w14:paraId="5EE68E1D" w14:textId="77777777" w:rsidR="00D076C6" w:rsidRPr="007C2A96" w:rsidRDefault="00D076C6" w:rsidP="00D076C6">
            <w:pPr>
              <w:rPr>
                <w:rFonts w:cs="Arial"/>
                <w:lang w:val="en-US"/>
              </w:rPr>
            </w:pPr>
            <w:r w:rsidRPr="007C2A96">
              <w:rPr>
                <w:rFonts w:cs="Arial"/>
                <w:lang w:val="en-US"/>
              </w:rPr>
              <w:t>NBIFOM-CT</w:t>
            </w:r>
          </w:p>
          <w:p w14:paraId="4DE6E9F1" w14:textId="77777777" w:rsidR="00D076C6" w:rsidRPr="007C2A96" w:rsidRDefault="00D076C6" w:rsidP="00D076C6">
            <w:pPr>
              <w:rPr>
                <w:rFonts w:cs="Arial"/>
                <w:lang w:val="en-US"/>
              </w:rPr>
            </w:pPr>
            <w:r w:rsidRPr="007C2A96">
              <w:rPr>
                <w:rFonts w:cs="Arial"/>
                <w:lang w:val="en-US"/>
              </w:rPr>
              <w:t>GROUPE-CT</w:t>
            </w:r>
          </w:p>
          <w:p w14:paraId="2EA9A29C" w14:textId="77777777" w:rsidR="00D076C6" w:rsidRPr="007C2A96" w:rsidRDefault="00D076C6" w:rsidP="00D076C6">
            <w:pPr>
              <w:rPr>
                <w:rFonts w:cs="Arial"/>
                <w:lang w:val="en-US"/>
              </w:rPr>
            </w:pPr>
            <w:r w:rsidRPr="007C2A96">
              <w:rPr>
                <w:rFonts w:cs="Arial"/>
                <w:lang w:val="en-US"/>
              </w:rPr>
              <w:t>eDRX-CT</w:t>
            </w:r>
          </w:p>
          <w:p w14:paraId="3CD00F44" w14:textId="77777777" w:rsidR="00D076C6" w:rsidRPr="007C2A96" w:rsidRDefault="00D076C6" w:rsidP="00D076C6">
            <w:pPr>
              <w:rPr>
                <w:rFonts w:cs="Arial"/>
                <w:lang w:val="en-US"/>
              </w:rPr>
            </w:pPr>
            <w:r w:rsidRPr="007C2A96">
              <w:rPr>
                <w:rFonts w:cs="Arial"/>
                <w:lang w:val="en-US"/>
              </w:rPr>
              <w:t>SEW1-CT</w:t>
            </w:r>
          </w:p>
          <w:p w14:paraId="14E68051" w14:textId="77777777" w:rsidR="00D076C6" w:rsidRPr="007C2A96" w:rsidRDefault="00D076C6" w:rsidP="00D076C6">
            <w:pPr>
              <w:rPr>
                <w:rFonts w:cs="Arial"/>
                <w:lang w:val="en-US"/>
              </w:rPr>
            </w:pPr>
            <w:r w:rsidRPr="007C2A96">
              <w:rPr>
                <w:rFonts w:cs="Arial"/>
                <w:lang w:val="en-US"/>
              </w:rPr>
              <w:t>CIoT-CT</w:t>
            </w:r>
          </w:p>
          <w:p w14:paraId="69D56A61" w14:textId="77777777" w:rsidR="00D076C6" w:rsidRPr="007C2A96" w:rsidRDefault="00D076C6" w:rsidP="00D076C6">
            <w:pPr>
              <w:rPr>
                <w:rFonts w:cs="Arial"/>
                <w:lang w:val="en-US"/>
              </w:rPr>
            </w:pPr>
            <w:r w:rsidRPr="007C2A96">
              <w:rPr>
                <w:rFonts w:cs="Arial"/>
                <w:lang w:val="en-US"/>
              </w:rPr>
              <w:t>NB_IOT</w:t>
            </w:r>
          </w:p>
          <w:p w14:paraId="3B5F0BF7" w14:textId="77777777" w:rsidR="00D076C6" w:rsidRPr="007C2A96" w:rsidRDefault="00D076C6" w:rsidP="00D076C6">
            <w:pPr>
              <w:rPr>
                <w:rFonts w:cs="Arial"/>
                <w:lang w:val="en-US"/>
              </w:rPr>
            </w:pPr>
            <w:r w:rsidRPr="007C2A96">
              <w:rPr>
                <w:rFonts w:cs="Arial"/>
                <w:lang w:val="en-US"/>
              </w:rPr>
              <w:t>EC-GSM-IoT</w:t>
            </w:r>
          </w:p>
          <w:p w14:paraId="485ADED1" w14:textId="77777777" w:rsidR="00D076C6" w:rsidRPr="007C2A96" w:rsidRDefault="00D076C6" w:rsidP="00D076C6">
            <w:pPr>
              <w:rPr>
                <w:rFonts w:cs="Arial"/>
                <w:lang w:val="en-US"/>
              </w:rPr>
            </w:pPr>
            <w:r w:rsidRPr="007C2A96">
              <w:rPr>
                <w:rFonts w:cs="Arial"/>
                <w:lang w:val="en-US"/>
              </w:rPr>
              <w:t>EASE_EC_GSM</w:t>
            </w:r>
          </w:p>
          <w:p w14:paraId="6122DAD4" w14:textId="77777777" w:rsidR="00D076C6" w:rsidRPr="007C2A96" w:rsidRDefault="00D076C6" w:rsidP="00D076C6">
            <w:pPr>
              <w:rPr>
                <w:rFonts w:cs="Arial"/>
                <w:lang w:val="en-US"/>
              </w:rPr>
            </w:pPr>
            <w:r w:rsidRPr="007C2A96">
              <w:rPr>
                <w:rFonts w:cs="Arial"/>
                <w:lang w:val="en-US"/>
              </w:rPr>
              <w:t>DECOR-CT</w:t>
            </w:r>
          </w:p>
          <w:p w14:paraId="1131EE3B" w14:textId="77777777" w:rsidR="00D076C6" w:rsidRPr="007C2A96" w:rsidRDefault="00D076C6" w:rsidP="00D076C6">
            <w:pPr>
              <w:rPr>
                <w:rFonts w:cs="Arial"/>
                <w:lang w:val="en-US"/>
              </w:rPr>
            </w:pPr>
            <w:r w:rsidRPr="007C2A96">
              <w:rPr>
                <w:rFonts w:cs="Arial"/>
                <w:lang w:val="en-US"/>
              </w:rPr>
              <w:t>TEI13 (non-IMS)</w:t>
            </w:r>
          </w:p>
          <w:p w14:paraId="7E6950E2" w14:textId="438D0089" w:rsidR="00D076C6" w:rsidRPr="007C2A96" w:rsidRDefault="00D076C6" w:rsidP="00D076C6">
            <w:pPr>
              <w:rPr>
                <w:rFonts w:cs="Arial"/>
                <w:lang w:val="en-US"/>
              </w:rPr>
            </w:pPr>
            <w:r w:rsidRPr="007C2A96">
              <w:rPr>
                <w:rFonts w:cs="Arial"/>
                <w:lang w:val="en-US"/>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01DE028" w14:textId="2906EAA7"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352D2F0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171165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7C2A96" w:rsidRDefault="00D076C6" w:rsidP="00D076C6">
            <w:pPr>
              <w:rPr>
                <w:rFonts w:cs="Arial"/>
                <w:lang w:val="en-US"/>
              </w:rPr>
            </w:pPr>
            <w:r w:rsidRPr="007C2A96">
              <w:rPr>
                <w:rFonts w:eastAsia="Batang" w:cs="Arial"/>
                <w:color w:val="FF0000"/>
                <w:lang w:val="en-US" w:eastAsia="ko-KR"/>
              </w:rPr>
              <w:t>All WIs completed</w:t>
            </w:r>
          </w:p>
          <w:p w14:paraId="6C31B722" w14:textId="77777777" w:rsidR="00D076C6" w:rsidRPr="007C2A96" w:rsidRDefault="00D076C6" w:rsidP="00D076C6">
            <w:pPr>
              <w:rPr>
                <w:rFonts w:cs="Arial"/>
                <w:lang w:val="en-US"/>
              </w:rPr>
            </w:pPr>
          </w:p>
          <w:p w14:paraId="4A4B9713" w14:textId="77777777" w:rsidR="00D076C6" w:rsidRPr="007C2A96" w:rsidRDefault="00D076C6" w:rsidP="00D076C6">
            <w:pPr>
              <w:rPr>
                <w:rFonts w:cs="Arial"/>
                <w:lang w:val="en-US"/>
              </w:rPr>
            </w:pPr>
          </w:p>
          <w:p w14:paraId="50EF9A54" w14:textId="77777777" w:rsidR="00D076C6" w:rsidRPr="007C2A96" w:rsidRDefault="00D076C6" w:rsidP="00D076C6">
            <w:pPr>
              <w:rPr>
                <w:rFonts w:cs="Arial"/>
                <w:lang w:val="en-US"/>
              </w:rPr>
            </w:pPr>
          </w:p>
          <w:p w14:paraId="13006DF9" w14:textId="77777777" w:rsidR="00D076C6" w:rsidRPr="007C2A96" w:rsidRDefault="00D076C6" w:rsidP="00D076C6">
            <w:pPr>
              <w:rPr>
                <w:rFonts w:cs="Arial"/>
                <w:lang w:val="en-US"/>
              </w:rPr>
            </w:pPr>
          </w:p>
          <w:p w14:paraId="12879AB0" w14:textId="77777777" w:rsidR="00D076C6" w:rsidRPr="007C2A96" w:rsidRDefault="00D076C6" w:rsidP="00D076C6">
            <w:pPr>
              <w:rPr>
                <w:rFonts w:cs="Arial"/>
                <w:lang w:val="en-US"/>
              </w:rPr>
            </w:pPr>
            <w:r w:rsidRPr="007C2A96">
              <w:rPr>
                <w:rFonts w:cs="Arial"/>
                <w:lang w:val="en-US"/>
              </w:rPr>
              <w:t>Enhancements to Proximity-based Services extensions</w:t>
            </w:r>
          </w:p>
          <w:p w14:paraId="7746125F" w14:textId="77777777" w:rsidR="00D076C6" w:rsidRPr="007C2A96" w:rsidRDefault="00D076C6" w:rsidP="00D076C6">
            <w:pPr>
              <w:rPr>
                <w:rFonts w:cs="Arial"/>
                <w:lang w:val="en-US"/>
              </w:rPr>
            </w:pPr>
            <w:r w:rsidRPr="007C2A96">
              <w:rPr>
                <w:rFonts w:cs="Arial"/>
                <w:lang w:val="en-US"/>
              </w:rPr>
              <w:t>Retry restriction for Improving System Efficiency</w:t>
            </w:r>
          </w:p>
          <w:p w14:paraId="563BCECE" w14:textId="77777777" w:rsidR="00D076C6" w:rsidRPr="007C2A96" w:rsidRDefault="00D076C6" w:rsidP="00D076C6">
            <w:pPr>
              <w:rPr>
                <w:rFonts w:cs="Arial"/>
                <w:lang w:val="en-US"/>
              </w:rPr>
            </w:pPr>
            <w:r w:rsidRPr="007C2A96">
              <w:rPr>
                <w:rFonts w:cs="Arial"/>
                <w:lang w:val="en-US"/>
              </w:rPr>
              <w:t>Warning Status Report in EPS</w:t>
            </w:r>
          </w:p>
          <w:p w14:paraId="4F799E42"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Enhanced P-CSCF discovery using signalling for access to EPC via WLAN</w:t>
            </w:r>
          </w:p>
          <w:p w14:paraId="07B939A0"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67E454F6"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p w14:paraId="3D9C5728"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p w14:paraId="31C861B0" w14:textId="77777777" w:rsidR="00D076C6" w:rsidRPr="007C2A96" w:rsidRDefault="00D076C6" w:rsidP="00D076C6">
            <w:pPr>
              <w:rPr>
                <w:rFonts w:cs="Arial"/>
                <w:lang w:val="en-US"/>
              </w:rPr>
            </w:pPr>
            <w:r w:rsidRPr="007C2A96">
              <w:rPr>
                <w:rFonts w:cs="Arial"/>
                <w:lang w:val="en-US"/>
              </w:rPr>
              <w:t>EVS in 3G Circuit-Switched Networks</w:t>
            </w:r>
          </w:p>
          <w:p w14:paraId="6F5873B4" w14:textId="77777777" w:rsidR="00D076C6" w:rsidRPr="007C2A96" w:rsidRDefault="00D076C6" w:rsidP="00D076C6">
            <w:pPr>
              <w:rPr>
                <w:rFonts w:cs="Arial"/>
                <w:lang w:val="en-US"/>
              </w:rPr>
            </w:pPr>
            <w:r w:rsidRPr="007C2A96">
              <w:rPr>
                <w:rFonts w:cs="Arial"/>
                <w:lang w:val="en-US"/>
              </w:rPr>
              <w:t>Monitoring Enhancements CT aspects</w:t>
            </w:r>
          </w:p>
          <w:p w14:paraId="2F5BA745" w14:textId="77777777" w:rsidR="00D076C6" w:rsidRPr="007C2A96" w:rsidRDefault="00D076C6" w:rsidP="00D076C6">
            <w:pPr>
              <w:rPr>
                <w:rFonts w:cs="Arial"/>
                <w:lang w:val="en-US"/>
              </w:rPr>
            </w:pPr>
            <w:r w:rsidRPr="007C2A96">
              <w:rPr>
                <w:rFonts w:cs="Arial"/>
                <w:lang w:val="en-US"/>
              </w:rPr>
              <w:t>Mobile Equipment signalling over the WLAN access</w:t>
            </w:r>
          </w:p>
          <w:p w14:paraId="6A2CC4AD" w14:textId="77777777" w:rsidR="00D076C6" w:rsidRPr="007C2A96" w:rsidRDefault="00D076C6" w:rsidP="00D076C6">
            <w:pPr>
              <w:rPr>
                <w:rFonts w:cs="Arial"/>
                <w:lang w:val="en-US"/>
              </w:rPr>
            </w:pPr>
            <w:r w:rsidRPr="007C2A96">
              <w:rPr>
                <w:rFonts w:cs="Arial"/>
                <w:lang w:val="en-US"/>
              </w:rPr>
              <w:t>Authentication Signalling Improvements for WLAN</w:t>
            </w:r>
          </w:p>
          <w:p w14:paraId="52820D0B" w14:textId="77777777" w:rsidR="00D076C6" w:rsidRPr="007C2A96" w:rsidRDefault="00D076C6" w:rsidP="00D076C6">
            <w:pPr>
              <w:rPr>
                <w:rFonts w:cs="Arial"/>
                <w:lang w:val="en-US"/>
              </w:rPr>
            </w:pPr>
            <w:r w:rsidRPr="007C2A96">
              <w:rPr>
                <w:rFonts w:cs="Arial"/>
                <w:lang w:val="en-US"/>
              </w:rPr>
              <w:t>IP Flow Mobility support for S2a and S2b Interfaces</w:t>
            </w:r>
          </w:p>
          <w:p w14:paraId="623B43EC" w14:textId="77777777" w:rsidR="00D076C6" w:rsidRPr="007C2A96" w:rsidRDefault="00D076C6" w:rsidP="00D076C6">
            <w:pPr>
              <w:rPr>
                <w:rFonts w:cs="Arial"/>
                <w:lang w:val="en-US"/>
              </w:rPr>
            </w:pPr>
            <w:r w:rsidRPr="007C2A96">
              <w:rPr>
                <w:rFonts w:cs="Arial"/>
                <w:lang w:val="en-US"/>
              </w:rPr>
              <w:t>Group based Enhancements</w:t>
            </w:r>
          </w:p>
          <w:p w14:paraId="16A9A847" w14:textId="77777777" w:rsidR="00D076C6" w:rsidRPr="007C2A96" w:rsidRDefault="00D076C6" w:rsidP="00D076C6">
            <w:pPr>
              <w:rPr>
                <w:rFonts w:cs="Arial"/>
                <w:lang w:val="en-US"/>
              </w:rPr>
            </w:pPr>
            <w:r w:rsidRPr="007C2A96">
              <w:rPr>
                <w:rFonts w:cs="Arial"/>
                <w:lang w:val="en-US"/>
              </w:rPr>
              <w:t>CT aspects of extended DRX cycle for power consumption optimization</w:t>
            </w:r>
          </w:p>
          <w:p w14:paraId="05A962B8" w14:textId="77777777" w:rsidR="00D076C6" w:rsidRPr="007C2A96" w:rsidRDefault="00D076C6" w:rsidP="00D076C6">
            <w:pPr>
              <w:rPr>
                <w:rFonts w:cs="Arial"/>
                <w:lang w:val="en-US"/>
              </w:rPr>
            </w:pPr>
            <w:r w:rsidRPr="007C2A96">
              <w:rPr>
                <w:rFonts w:cs="Arial"/>
                <w:lang w:val="en-US"/>
              </w:rPr>
              <w:t>CT aspects of Support of Emergency services over WLAN – phase 1</w:t>
            </w:r>
          </w:p>
          <w:p w14:paraId="4E3CE5CA" w14:textId="77777777" w:rsidR="00D076C6" w:rsidRPr="007C2A96" w:rsidRDefault="00D076C6" w:rsidP="00D076C6">
            <w:pPr>
              <w:rPr>
                <w:rFonts w:cs="Arial"/>
                <w:lang w:val="en-US"/>
              </w:rPr>
            </w:pPr>
            <w:r w:rsidRPr="007C2A96">
              <w:rPr>
                <w:rFonts w:cs="Arial"/>
                <w:lang w:val="en-US"/>
              </w:rPr>
              <w:t>CT1 aspects of WIs with IoT-functionality (WIs from C, RAN &amp; SA</w:t>
            </w:r>
          </w:p>
          <w:p w14:paraId="135A625D" w14:textId="11485206" w:rsidR="00D076C6" w:rsidRPr="007C2A96" w:rsidRDefault="00D076C6" w:rsidP="00D076C6">
            <w:pPr>
              <w:rPr>
                <w:rFonts w:cs="Arial"/>
                <w:lang w:val="en-US"/>
              </w:rPr>
            </w:pPr>
            <w:r w:rsidRPr="007C2A96">
              <w:rPr>
                <w:rFonts w:cs="Arial"/>
                <w:lang w:val="en-US"/>
              </w:rPr>
              <w:t>Dedicated Core Networks CT aspects</w:t>
            </w:r>
          </w:p>
        </w:tc>
      </w:tr>
      <w:tr w:rsidR="00D076C6" w:rsidRPr="007C2A96"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8D1F96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F38436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C7ED74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914B6B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7C2A96" w:rsidRDefault="00D076C6" w:rsidP="00D076C6">
            <w:pPr>
              <w:rPr>
                <w:rFonts w:eastAsia="Batang" w:cs="Arial"/>
                <w:lang w:val="en-US" w:eastAsia="ko-KR"/>
              </w:rPr>
            </w:pPr>
          </w:p>
        </w:tc>
      </w:tr>
      <w:tr w:rsidR="00D076C6" w:rsidRPr="007C2A96"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BFFE84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437E7C1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6C107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7C2A96" w:rsidRDefault="00D076C6" w:rsidP="00D076C6">
            <w:pPr>
              <w:rPr>
                <w:rFonts w:eastAsia="Batang" w:cs="Arial"/>
                <w:lang w:val="en-US" w:eastAsia="ko-KR"/>
              </w:rPr>
            </w:pPr>
          </w:p>
        </w:tc>
      </w:tr>
      <w:tr w:rsidR="00D076C6" w:rsidRPr="007C2A96"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68A825E0" w14:textId="77777777" w:rsidR="00D076C6" w:rsidRPr="007C2A96" w:rsidRDefault="00D076C6" w:rsidP="00D076C6">
            <w:pPr>
              <w:rPr>
                <w:rFonts w:cs="Arial"/>
                <w:lang w:val="en-US"/>
              </w:rPr>
            </w:pPr>
            <w:r w:rsidRPr="007C2A96">
              <w:rPr>
                <w:rFonts w:cs="Arial"/>
                <w:lang w:val="en-US"/>
              </w:rPr>
              <w:t>Release 14</w:t>
            </w:r>
          </w:p>
          <w:p w14:paraId="15C1FE3C"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4E4300F0"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B87D96A" w14:textId="63C72466"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ED12A46" w14:textId="77777777" w:rsidR="00D076C6" w:rsidRPr="007C2A96" w:rsidRDefault="00D076C6" w:rsidP="00D076C6">
            <w:pPr>
              <w:rPr>
                <w:rFonts w:cs="Arial"/>
                <w:lang w:val="en-US"/>
              </w:rPr>
            </w:pPr>
            <w:r w:rsidRPr="007C2A96">
              <w:rPr>
                <w:rFonts w:cs="Arial"/>
                <w:lang w:val="en-US"/>
              </w:rPr>
              <w:t xml:space="preserve">Tdoc info </w:t>
            </w:r>
          </w:p>
          <w:p w14:paraId="694F9F30"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527A854" w14:textId="77777777" w:rsidR="00D076C6" w:rsidRPr="007C2A96" w:rsidRDefault="00D076C6" w:rsidP="00D076C6">
            <w:pPr>
              <w:rPr>
                <w:rFonts w:eastAsia="Batang" w:cs="Arial"/>
                <w:lang w:val="en-US" w:eastAsia="ko-KR"/>
              </w:rPr>
            </w:pPr>
            <w:r w:rsidRPr="007C2A96">
              <w:rPr>
                <w:rFonts w:eastAsia="Batang" w:cs="Arial"/>
                <w:lang w:val="en-US" w:eastAsia="ko-KR"/>
              </w:rPr>
              <w:t>Rel-14 Mision Critical Work Items and issues:</w:t>
            </w:r>
          </w:p>
          <w:p w14:paraId="6D7182D8" w14:textId="77777777" w:rsidR="00D076C6" w:rsidRPr="007C2A96" w:rsidRDefault="00D076C6" w:rsidP="00D076C6">
            <w:pPr>
              <w:rPr>
                <w:rFonts w:eastAsia="Batang" w:cs="Arial"/>
                <w:lang w:val="en-US" w:eastAsia="ko-KR"/>
              </w:rPr>
            </w:pPr>
          </w:p>
          <w:p w14:paraId="4A2DE213" w14:textId="36B57AA0" w:rsidR="00D076C6" w:rsidRPr="007C2A96" w:rsidRDefault="00D076C6" w:rsidP="00D076C6">
            <w:pPr>
              <w:rPr>
                <w:rFonts w:eastAsia="Batang" w:cs="Arial"/>
                <w:lang w:val="en-US" w:eastAsia="ko-KR"/>
              </w:rPr>
            </w:pPr>
            <w:r w:rsidRPr="007C2A96">
              <w:rPr>
                <w:rFonts w:cs="Arial"/>
                <w:lang w:val="en-US"/>
              </w:rPr>
              <w:t>MCImp-MCVIDEO-CT</w:t>
            </w:r>
            <w:r w:rsidRPr="007C2A96">
              <w:rPr>
                <w:rFonts w:cs="Arial"/>
                <w:lang w:val="en-US"/>
              </w:rPr>
              <w:br/>
              <w:t>MCImp-MCDATA-CT</w:t>
            </w:r>
            <w:r w:rsidRPr="007C2A96">
              <w:rPr>
                <w:rFonts w:cs="Arial"/>
                <w:lang w:val="en-US"/>
              </w:rPr>
              <w:br/>
              <w:t>MCImp-eMCPTT-CT</w:t>
            </w:r>
            <w:r w:rsidRPr="007C2A96">
              <w:rPr>
                <w:rFonts w:cs="Arial"/>
                <w:lang w:val="en-US"/>
              </w:rPr>
              <w:br/>
            </w:r>
            <w:r w:rsidRPr="007C2A96">
              <w:rPr>
                <w:rFonts w:cs="Arial"/>
                <w:color w:val="000000"/>
                <w:lang w:val="en-US"/>
              </w:rPr>
              <w:lastRenderedPageBreak/>
              <w:t>MCPTTProtoc1</w:t>
            </w:r>
          </w:p>
        </w:tc>
        <w:tc>
          <w:tcPr>
            <w:tcW w:w="1088" w:type="dxa"/>
            <w:tcBorders>
              <w:top w:val="single" w:sz="4" w:space="0" w:color="auto"/>
              <w:bottom w:val="single" w:sz="4" w:space="0" w:color="auto"/>
            </w:tcBorders>
            <w:shd w:val="clear" w:color="auto" w:fill="FFFFFF"/>
          </w:tcPr>
          <w:p w14:paraId="5D46C82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7F7A0E95" w14:textId="5BE55DFA" w:rsidR="00D076C6" w:rsidRPr="007C2A96" w:rsidRDefault="005A165B" w:rsidP="00D076C6">
            <w:pPr>
              <w:rPr>
                <w:rFonts w:cs="Arial"/>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shd w:val="clear" w:color="auto" w:fill="FFFFFF"/>
          </w:tcPr>
          <w:p w14:paraId="088E58B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7EE8EF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5EC6C994" w14:textId="77777777" w:rsidR="00D076C6" w:rsidRPr="007C2A96" w:rsidRDefault="00D076C6" w:rsidP="00D076C6">
            <w:pPr>
              <w:rPr>
                <w:rFonts w:eastAsia="Batang" w:cs="Arial"/>
                <w:color w:val="FF0000"/>
                <w:lang w:val="en-US" w:eastAsia="ko-KR"/>
              </w:rPr>
            </w:pPr>
          </w:p>
          <w:p w14:paraId="0B302C4E" w14:textId="77777777" w:rsidR="00D076C6" w:rsidRPr="007C2A96" w:rsidRDefault="00D076C6" w:rsidP="00D076C6">
            <w:pPr>
              <w:rPr>
                <w:rFonts w:eastAsia="Batang" w:cs="Arial"/>
                <w:color w:val="FF0000"/>
                <w:lang w:val="en-US" w:eastAsia="ko-KR"/>
              </w:rPr>
            </w:pPr>
          </w:p>
          <w:p w14:paraId="52205146" w14:textId="77777777" w:rsidR="00D076C6" w:rsidRPr="007C2A96" w:rsidRDefault="00D076C6" w:rsidP="00D076C6">
            <w:pPr>
              <w:rPr>
                <w:rFonts w:cs="Arial"/>
                <w:lang w:val="en-US"/>
              </w:rPr>
            </w:pPr>
          </w:p>
          <w:p w14:paraId="3CDAD953" w14:textId="77777777" w:rsidR="00D076C6" w:rsidRPr="007C2A96" w:rsidRDefault="00D076C6" w:rsidP="00D076C6">
            <w:pPr>
              <w:rPr>
                <w:rFonts w:cs="Arial"/>
                <w:lang w:val="en-US"/>
              </w:rPr>
            </w:pPr>
          </w:p>
          <w:p w14:paraId="32D01866" w14:textId="77777777" w:rsidR="00D076C6" w:rsidRPr="007C2A96" w:rsidRDefault="00D076C6" w:rsidP="00D076C6">
            <w:pPr>
              <w:rPr>
                <w:rFonts w:cs="Arial"/>
                <w:lang w:val="en-US"/>
              </w:rPr>
            </w:pPr>
            <w:r w:rsidRPr="007C2A96">
              <w:rPr>
                <w:rFonts w:cs="Arial"/>
                <w:lang w:val="en-US"/>
              </w:rPr>
              <w:t>Mission Critical Video – CT aspects</w:t>
            </w:r>
            <w:r w:rsidRPr="007C2A96">
              <w:rPr>
                <w:rFonts w:cs="Arial"/>
                <w:lang w:val="en-US"/>
              </w:rPr>
              <w:br/>
              <w:t>Mission Critical Data – CT aspects</w:t>
            </w:r>
            <w:r w:rsidRPr="007C2A96">
              <w:rPr>
                <w:rFonts w:cs="Arial"/>
                <w:lang w:val="en-US"/>
              </w:rPr>
              <w:br/>
              <w:t>Enhancements for Mission Critical Push To Talk – CT aspects</w:t>
            </w:r>
            <w:r w:rsidRPr="007C2A96">
              <w:rPr>
                <w:rFonts w:cs="Arial"/>
                <w:lang w:val="en-US"/>
              </w:rPr>
              <w:br/>
              <w:t>Technical enhancements for Mission Critical Push To Talk over LTE protocol aspects</w:t>
            </w:r>
          </w:p>
          <w:p w14:paraId="7444D353" w14:textId="77777777" w:rsidR="00D076C6" w:rsidRPr="007C2A96" w:rsidRDefault="00D076C6" w:rsidP="00D076C6">
            <w:pPr>
              <w:rPr>
                <w:rFonts w:eastAsia="Batang" w:cs="Arial"/>
                <w:color w:val="FF0000"/>
                <w:lang w:val="en-US" w:eastAsia="ko-KR"/>
              </w:rPr>
            </w:pPr>
          </w:p>
          <w:p w14:paraId="06D3475E" w14:textId="77777777" w:rsidR="00D076C6" w:rsidRPr="007C2A96" w:rsidRDefault="00D076C6" w:rsidP="00D076C6">
            <w:pPr>
              <w:rPr>
                <w:rFonts w:eastAsia="Batang" w:cs="Arial"/>
                <w:color w:val="000000"/>
                <w:lang w:val="en-US" w:eastAsia="ko-KR"/>
              </w:rPr>
            </w:pPr>
          </w:p>
        </w:tc>
      </w:tr>
      <w:tr w:rsidR="00D076C6" w:rsidRPr="007C2A96" w14:paraId="2446937D" w14:textId="77777777" w:rsidTr="00D329C5">
        <w:tc>
          <w:tcPr>
            <w:tcW w:w="976" w:type="dxa"/>
            <w:tcBorders>
              <w:top w:val="nil"/>
              <w:left w:val="thinThickThinSmallGap" w:sz="24" w:space="0" w:color="auto"/>
              <w:bottom w:val="nil"/>
            </w:tcBorders>
          </w:tcPr>
          <w:p w14:paraId="360DFAA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156953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01A82F90" w14:textId="1A005892"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C355818" w14:textId="5B67038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5814DB7" w14:textId="51483D5D"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1C8F1EEA" w14:textId="1A6935F8"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7C2A96" w:rsidRDefault="00D076C6" w:rsidP="00D076C6">
            <w:pPr>
              <w:rPr>
                <w:rFonts w:cs="Arial"/>
                <w:lang w:val="en-US"/>
              </w:rPr>
            </w:pPr>
          </w:p>
        </w:tc>
      </w:tr>
      <w:tr w:rsidR="00D076C6" w:rsidRPr="007C2A96" w14:paraId="721C1ADC" w14:textId="77777777" w:rsidTr="00D329C5">
        <w:tc>
          <w:tcPr>
            <w:tcW w:w="976" w:type="dxa"/>
            <w:tcBorders>
              <w:top w:val="nil"/>
              <w:left w:val="thinThickThinSmallGap" w:sz="24" w:space="0" w:color="auto"/>
              <w:bottom w:val="nil"/>
            </w:tcBorders>
          </w:tcPr>
          <w:p w14:paraId="736C04E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20586D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913778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ADCFBBC"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AB2540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64D9C2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7C2A96" w:rsidRDefault="00D076C6" w:rsidP="00D076C6">
            <w:pPr>
              <w:rPr>
                <w:rFonts w:cs="Arial"/>
                <w:lang w:val="en-US"/>
              </w:rPr>
            </w:pPr>
          </w:p>
        </w:tc>
      </w:tr>
      <w:tr w:rsidR="00D076C6" w:rsidRPr="007C2A96"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B7345B1" w14:textId="77777777" w:rsidR="00D076C6" w:rsidRPr="007C2A96" w:rsidRDefault="00D076C6" w:rsidP="00D076C6">
            <w:pPr>
              <w:rPr>
                <w:rFonts w:eastAsia="Calibri" w:cs="Arial"/>
                <w:lang w:val="en-US"/>
              </w:rPr>
            </w:pPr>
            <w:r w:rsidRPr="007C2A96">
              <w:rPr>
                <w:rFonts w:eastAsia="Batang" w:cs="Arial"/>
                <w:lang w:val="en-US" w:eastAsia="ko-KR"/>
              </w:rPr>
              <w:t>Rel-14 IMS Work Items and issues:</w:t>
            </w:r>
            <w:r w:rsidRPr="007C2A96">
              <w:rPr>
                <w:rFonts w:eastAsia="Batang" w:cs="Arial"/>
                <w:lang w:val="en-US" w:eastAsia="ko-KR"/>
              </w:rPr>
              <w:br/>
            </w:r>
            <w:r w:rsidRPr="007C2A96">
              <w:rPr>
                <w:rFonts w:eastAsia="Batang" w:cs="Arial"/>
                <w:lang w:val="en-US" w:eastAsia="ko-KR"/>
              </w:rPr>
              <w:br/>
            </w:r>
            <w:r w:rsidRPr="007C2A96">
              <w:rPr>
                <w:rFonts w:cs="Arial"/>
                <w:color w:val="000000"/>
                <w:lang w:val="en-US"/>
              </w:rPr>
              <w:t>ISAT</w:t>
            </w:r>
            <w:r w:rsidRPr="007C2A96">
              <w:rPr>
                <w:rFonts w:cs="Arial"/>
                <w:color w:val="000000"/>
                <w:lang w:val="en-US"/>
              </w:rPr>
              <w:br/>
              <w:t>MMCMH_Enh-CT</w:t>
            </w:r>
            <w:r w:rsidRPr="007C2A96">
              <w:rPr>
                <w:rFonts w:cs="Arial"/>
                <w:color w:val="000000"/>
                <w:lang w:val="en-US"/>
              </w:rPr>
              <w:br/>
              <w:t>IOC_UE_conf</w:t>
            </w:r>
            <w:r w:rsidRPr="007C2A96">
              <w:rPr>
                <w:rFonts w:cs="Arial"/>
                <w:color w:val="000000"/>
                <w:lang w:val="en-US"/>
              </w:rPr>
              <w:br/>
              <w:t>PWDIMS-CT</w:t>
            </w:r>
            <w:r w:rsidRPr="007C2A96">
              <w:rPr>
                <w:rFonts w:cs="Arial"/>
                <w:color w:val="000000"/>
                <w:lang w:val="en-US"/>
              </w:rPr>
              <w:br/>
              <w:t>IMSProtoc8</w:t>
            </w:r>
            <w:r w:rsidRPr="007C2A96">
              <w:rPr>
                <w:rFonts w:cs="Arial"/>
                <w:color w:val="000000"/>
                <w:lang w:val="en-US"/>
              </w:rPr>
              <w:br/>
              <w:t>V8-CT</w:t>
            </w:r>
            <w:r w:rsidRPr="007C2A96">
              <w:rPr>
                <w:rFonts w:cs="Arial"/>
                <w:color w:val="000000"/>
                <w:lang w:val="en-US"/>
              </w:rPr>
              <w:br/>
              <w:t>RobVoLTE-CT</w:t>
            </w:r>
            <w:r w:rsidRPr="007C2A96">
              <w:rPr>
                <w:rFonts w:cs="Arial"/>
                <w:color w:val="000000"/>
                <w:lang w:val="en-US"/>
              </w:rPr>
              <w:br/>
              <w:t>REAS_EXT</w:t>
            </w:r>
            <w:r w:rsidRPr="007C2A96">
              <w:rPr>
                <w:rFonts w:cs="Arial"/>
                <w:color w:val="000000"/>
                <w:lang w:val="en-US"/>
              </w:rPr>
              <w:br/>
            </w:r>
            <w:r w:rsidRPr="007C2A96">
              <w:rPr>
                <w:rFonts w:cs="Arial"/>
                <w:lang w:val="en-US"/>
              </w:rPr>
              <w:t>CH14-DCCII-CT</w:t>
            </w:r>
            <w:r w:rsidRPr="007C2A96">
              <w:rPr>
                <w:rFonts w:cs="Arial"/>
                <w:lang w:val="en-US"/>
              </w:rPr>
              <w:br/>
            </w:r>
            <w:r w:rsidRPr="007C2A96">
              <w:rPr>
                <w:rFonts w:cs="Arial"/>
                <w:color w:val="000000"/>
                <w:lang w:val="en-US"/>
              </w:rPr>
              <w:t>SPECTRE-CT</w:t>
            </w:r>
            <w:r w:rsidRPr="007C2A96">
              <w:rPr>
                <w:rFonts w:cs="Arial"/>
                <w:color w:val="000000"/>
                <w:lang w:val="en-US"/>
              </w:rPr>
              <w:br/>
            </w:r>
            <w:r w:rsidRPr="007C2A96">
              <w:rPr>
                <w:rFonts w:eastAsia="Calibri" w:cs="Arial"/>
                <w:lang w:val="en-US"/>
              </w:rPr>
              <w:t>TEI14 (IMS related issues)</w:t>
            </w:r>
          </w:p>
          <w:p w14:paraId="28918084" w14:textId="304563A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Rel-14 </w:t>
            </w:r>
            <w:r w:rsidRPr="007C2A96">
              <w:rPr>
                <w:rFonts w:eastAsia="Calibri" w:cs="Arial"/>
                <w:lang w:val="en-US"/>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12D483FE" w14:textId="30250C52" w:rsidR="00D076C6" w:rsidRPr="007C2A96" w:rsidRDefault="005A165B" w:rsidP="00D076C6">
            <w:pPr>
              <w:rPr>
                <w:rFonts w:cs="Arial"/>
                <w:b/>
                <w:color w:val="FF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7DD85859"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FC24D8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WIs completed</w:t>
            </w:r>
          </w:p>
          <w:p w14:paraId="26F02CE2" w14:textId="77777777" w:rsidR="00D076C6" w:rsidRPr="007C2A96" w:rsidRDefault="00D076C6" w:rsidP="00D076C6">
            <w:pPr>
              <w:rPr>
                <w:rFonts w:eastAsia="Batang" w:cs="Arial"/>
                <w:color w:val="000000"/>
                <w:lang w:val="en-US" w:eastAsia="ko-KR"/>
              </w:rPr>
            </w:pPr>
          </w:p>
          <w:p w14:paraId="66F69A8A" w14:textId="77777777" w:rsidR="00D076C6" w:rsidRPr="007C2A96" w:rsidRDefault="00D076C6" w:rsidP="00D076C6">
            <w:pPr>
              <w:rPr>
                <w:rFonts w:eastAsia="Batang" w:cs="Arial"/>
                <w:color w:val="000000"/>
                <w:lang w:val="en-US" w:eastAsia="ko-KR"/>
              </w:rPr>
            </w:pPr>
          </w:p>
          <w:p w14:paraId="1D938211" w14:textId="77777777" w:rsidR="00D076C6" w:rsidRPr="007C2A96" w:rsidRDefault="00D076C6" w:rsidP="00D076C6">
            <w:pPr>
              <w:rPr>
                <w:rFonts w:eastAsia="Batang" w:cs="Arial"/>
                <w:color w:val="000000"/>
                <w:lang w:val="en-US" w:eastAsia="ko-KR"/>
              </w:rPr>
            </w:pPr>
          </w:p>
          <w:p w14:paraId="1365DEFF" w14:textId="3EF18929" w:rsidR="00D076C6" w:rsidRPr="007C2A96" w:rsidRDefault="00D076C6" w:rsidP="00D076C6">
            <w:pPr>
              <w:rPr>
                <w:rFonts w:eastAsia="Batang" w:cs="Arial"/>
                <w:color w:val="000000"/>
                <w:lang w:val="en-US" w:eastAsia="ko-KR"/>
              </w:rPr>
            </w:pPr>
            <w:r w:rsidRPr="007C2A96">
              <w:rPr>
                <w:rFonts w:cs="Arial"/>
                <w:color w:val="000000"/>
                <w:lang w:val="en-US"/>
              </w:rPr>
              <w:t>IMS Signalling Activated Trace</w:t>
            </w:r>
            <w:r w:rsidRPr="007C2A96">
              <w:rPr>
                <w:rFonts w:cs="Arial"/>
                <w:color w:val="000000"/>
                <w:lang w:val="en-US"/>
              </w:rPr>
              <w:br/>
              <w:t>CT1 aspects of MTSI Extension on Multi-stream Multiparty</w:t>
            </w:r>
            <w:r w:rsidRPr="007C2A96">
              <w:rPr>
                <w:rFonts w:cs="Arial"/>
                <w:color w:val="000000"/>
                <w:lang w:val="en-US"/>
              </w:rPr>
              <w:br/>
            </w:r>
            <w:r w:rsidRPr="007C2A96">
              <w:rPr>
                <w:rFonts w:cs="Arial"/>
                <w:lang w:val="en-US"/>
              </w:rPr>
              <w:t>Improved operator control using new UE configuration parameters</w:t>
            </w:r>
            <w:r w:rsidRPr="007C2A96">
              <w:rPr>
                <w:rFonts w:cs="Arial"/>
                <w:lang w:val="en-US"/>
              </w:rPr>
              <w:br/>
              <w:t>Password based service activation for IMS Multimedia Telephony service</w:t>
            </w:r>
            <w:r w:rsidRPr="007C2A96">
              <w:rPr>
                <w:rFonts w:cs="Arial"/>
                <w:lang w:val="en-US"/>
              </w:rPr>
              <w:br/>
            </w:r>
            <w:r w:rsidRPr="007C2A96">
              <w:rPr>
                <w:rFonts w:cs="Arial"/>
                <w:color w:val="000000"/>
                <w:lang w:val="en-US"/>
              </w:rPr>
              <w:t>IMS Stage-3 IETF Protocol Alignment for Rel-14</w:t>
            </w:r>
            <w:r w:rsidRPr="007C2A96">
              <w:rPr>
                <w:rFonts w:cs="Arial"/>
                <w:color w:val="000000"/>
                <w:lang w:val="en-US"/>
              </w:rPr>
              <w:br/>
            </w:r>
            <w:r w:rsidRPr="007C2A96">
              <w:rPr>
                <w:rFonts w:cs="Arial"/>
                <w:lang w:val="en-US"/>
              </w:rPr>
              <w:t>CT Aspects of S8 Home Routing Architecture for VoLTE</w:t>
            </w:r>
            <w:r w:rsidRPr="007C2A96">
              <w:rPr>
                <w:rFonts w:cs="Arial"/>
                <w:lang w:val="en-US"/>
              </w:rPr>
              <w:br/>
              <w:t>CT Aspects of Robust Call Setup for VoLTE subscriber in LTE</w:t>
            </w:r>
            <w:r w:rsidRPr="007C2A96">
              <w:rPr>
                <w:rFonts w:cs="Arial"/>
                <w:lang w:val="en-US"/>
              </w:rPr>
              <w:br/>
            </w:r>
            <w:r w:rsidRPr="007C2A96">
              <w:rPr>
                <w:rFonts w:eastAsia="Batang" w:cs="Arial"/>
                <w:lang w:val="en-US" w:eastAsia="zh-CN"/>
              </w:rPr>
              <w:t>SIP Reason header extension</w:t>
            </w:r>
            <w:r w:rsidRPr="007C2A96">
              <w:rPr>
                <w:rFonts w:eastAsia="Batang" w:cs="Arial"/>
                <w:lang w:val="en-US" w:eastAsia="zh-CN"/>
              </w:rPr>
              <w:br/>
            </w:r>
            <w:r w:rsidRPr="007C2A96">
              <w:rPr>
                <w:rFonts w:cs="Arial"/>
                <w:lang w:val="en-US"/>
              </w:rPr>
              <w:t>CT Aspects of Determination of Completeness of Charging Information in IMS</w:t>
            </w:r>
            <w:r w:rsidRPr="007C2A96">
              <w:rPr>
                <w:rFonts w:cs="Arial"/>
                <w:lang w:val="en-US"/>
              </w:rPr>
              <w:br/>
              <w:t>User Controlled Spoofed Call Treatment</w:t>
            </w:r>
            <w:r w:rsidRPr="007C2A96">
              <w:rPr>
                <w:rFonts w:cs="Arial"/>
                <w:lang w:val="en-US"/>
              </w:rPr>
              <w:br/>
            </w:r>
          </w:p>
        </w:tc>
      </w:tr>
      <w:tr w:rsidR="00D076C6" w:rsidRPr="007C2A96" w14:paraId="0B5ACF0A" w14:textId="77777777" w:rsidTr="00D329C5">
        <w:tc>
          <w:tcPr>
            <w:tcW w:w="976" w:type="dxa"/>
            <w:tcBorders>
              <w:top w:val="nil"/>
              <w:left w:val="thinThickThinSmallGap" w:sz="24" w:space="0" w:color="auto"/>
              <w:bottom w:val="nil"/>
            </w:tcBorders>
          </w:tcPr>
          <w:p w14:paraId="1F60E0D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29F2F3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0FE31BE9"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6B285B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9BFE58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1D4C95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7C2A96" w:rsidRDefault="00D076C6" w:rsidP="00D076C6">
            <w:pPr>
              <w:rPr>
                <w:rFonts w:cs="Arial"/>
                <w:lang w:val="en-US"/>
              </w:rPr>
            </w:pPr>
          </w:p>
        </w:tc>
      </w:tr>
      <w:tr w:rsidR="00D076C6" w:rsidRPr="007C2A96" w14:paraId="2A5D1D38" w14:textId="77777777" w:rsidTr="00D329C5">
        <w:tc>
          <w:tcPr>
            <w:tcW w:w="976" w:type="dxa"/>
            <w:tcBorders>
              <w:top w:val="nil"/>
              <w:left w:val="thinThickThinSmallGap" w:sz="24" w:space="0" w:color="auto"/>
              <w:bottom w:val="nil"/>
            </w:tcBorders>
          </w:tcPr>
          <w:p w14:paraId="44F1A52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559E5D9"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4D3620A"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C64F9E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8D46F8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8C69E7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7C2A96" w:rsidRDefault="00D076C6" w:rsidP="00D076C6">
            <w:pPr>
              <w:rPr>
                <w:rFonts w:cs="Arial"/>
                <w:lang w:val="en-US"/>
              </w:rPr>
            </w:pPr>
          </w:p>
        </w:tc>
      </w:tr>
      <w:tr w:rsidR="00D076C6" w:rsidRPr="007C2A96"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6C4C182" w14:textId="77777777" w:rsidR="00D076C6" w:rsidRPr="007C2A96" w:rsidRDefault="00D076C6" w:rsidP="00D076C6">
            <w:pPr>
              <w:rPr>
                <w:rFonts w:cs="Arial"/>
                <w:lang w:val="en-US"/>
              </w:rPr>
            </w:pPr>
            <w:r w:rsidRPr="007C2A96">
              <w:rPr>
                <w:rFonts w:eastAsia="Batang" w:cs="Arial"/>
                <w:lang w:val="en-US" w:eastAsia="ko-KR"/>
              </w:rPr>
              <w:t>Rel-14 non-IMS Work Items and issues:</w:t>
            </w:r>
            <w:r w:rsidRPr="007C2A96">
              <w:rPr>
                <w:rFonts w:eastAsia="Batang" w:cs="Arial"/>
                <w:lang w:val="en-US" w:eastAsia="ko-KR"/>
              </w:rPr>
              <w:br/>
            </w:r>
            <w:r w:rsidRPr="007C2A96">
              <w:rPr>
                <w:rFonts w:eastAsia="Batang" w:cs="Arial"/>
                <w:lang w:val="en-US" w:eastAsia="ko-KR"/>
              </w:rPr>
              <w:br/>
            </w:r>
            <w:r w:rsidRPr="007C2A96">
              <w:rPr>
                <w:rFonts w:cs="Arial"/>
                <w:color w:val="000000"/>
                <w:lang w:val="en-US"/>
              </w:rPr>
              <w:t>EIEI-CT</w:t>
            </w:r>
            <w:r w:rsidRPr="007C2A96">
              <w:rPr>
                <w:rFonts w:cs="Arial"/>
                <w:color w:val="000000"/>
                <w:lang w:val="en-US"/>
              </w:rPr>
              <w:br/>
              <w:t>NonIP_GPRS-CT</w:t>
            </w:r>
            <w:r w:rsidRPr="007C2A96">
              <w:rPr>
                <w:rFonts w:cs="Arial"/>
                <w:color w:val="000000"/>
                <w:lang w:val="en-US"/>
              </w:rPr>
              <w:br/>
              <w:t>EWE-CT</w:t>
            </w:r>
            <w:r w:rsidRPr="007C2A96">
              <w:rPr>
                <w:rFonts w:cs="Arial"/>
                <w:color w:val="000000"/>
                <w:lang w:val="en-US"/>
              </w:rPr>
              <w:br/>
            </w:r>
            <w:r w:rsidRPr="007C2A96">
              <w:rPr>
                <w:rFonts w:cs="Arial"/>
                <w:lang w:val="en-US"/>
              </w:rPr>
              <w:t xml:space="preserve">SAES5 </w:t>
            </w:r>
            <w:r w:rsidRPr="007C2A96">
              <w:rPr>
                <w:rFonts w:cs="Arial"/>
                <w:lang w:val="en-US"/>
              </w:rPr>
              <w:lastRenderedPageBreak/>
              <w:t>SAES5-CSFB</w:t>
            </w:r>
            <w:r w:rsidRPr="007C2A96">
              <w:rPr>
                <w:rFonts w:cs="Arial"/>
                <w:lang w:val="en-US"/>
              </w:rPr>
              <w:br/>
              <w:t>SAES5-non3GPP</w:t>
            </w:r>
            <w:r w:rsidRPr="007C2A96">
              <w:rPr>
                <w:rFonts w:cs="Arial"/>
                <w:lang w:val="en-US"/>
              </w:rPr>
              <w:br/>
            </w:r>
            <w:r w:rsidRPr="007C2A96">
              <w:rPr>
                <w:rFonts w:cs="Arial"/>
                <w:color w:val="000000"/>
                <w:lang w:val="en-US"/>
              </w:rPr>
              <w:t>V2X-CT</w:t>
            </w:r>
            <w:r w:rsidRPr="007C2A96">
              <w:rPr>
                <w:rFonts w:cs="Arial"/>
                <w:color w:val="000000"/>
                <w:lang w:val="en-US"/>
              </w:rPr>
              <w:br/>
              <w:t>eDECOR-CT</w:t>
            </w:r>
            <w:r w:rsidRPr="007C2A96">
              <w:rPr>
                <w:rFonts w:cs="Arial"/>
                <w:color w:val="000000"/>
                <w:lang w:val="en-US"/>
              </w:rPr>
              <w:br/>
              <w:t>AT_CIoT</w:t>
            </w:r>
            <w:r w:rsidRPr="007C2A96">
              <w:rPr>
                <w:rFonts w:cs="Arial"/>
                <w:color w:val="000000"/>
                <w:lang w:val="en-US"/>
              </w:rPr>
              <w:br/>
              <w:t>SEW2-CT</w:t>
            </w:r>
            <w:r w:rsidRPr="007C2A96">
              <w:rPr>
                <w:rFonts w:cs="Arial"/>
                <w:color w:val="000000"/>
                <w:lang w:val="en-US"/>
              </w:rPr>
              <w:br/>
              <w:t>ERP-CT</w:t>
            </w:r>
            <w:r w:rsidRPr="007C2A96">
              <w:rPr>
                <w:rFonts w:cs="Arial"/>
                <w:color w:val="000000"/>
                <w:lang w:val="en-US"/>
              </w:rPr>
              <w:br/>
              <w:t>AE_enTV-CT</w:t>
            </w:r>
            <w:r w:rsidRPr="007C2A96">
              <w:rPr>
                <w:rFonts w:cs="Arial"/>
                <w:color w:val="000000"/>
                <w:lang w:val="en-US"/>
              </w:rPr>
              <w:br/>
            </w:r>
            <w:r w:rsidRPr="007C2A96">
              <w:rPr>
                <w:rFonts w:cs="Arial"/>
                <w:lang w:val="en-US"/>
              </w:rPr>
              <w:t>CIoT-Ext-CT</w:t>
            </w:r>
            <w:r w:rsidRPr="007C2A96">
              <w:rPr>
                <w:rFonts w:cs="Arial"/>
                <w:lang w:val="en-US"/>
              </w:rPr>
              <w:br/>
              <w:t>PS_DATA_OFF-CT</w:t>
            </w:r>
            <w:r w:rsidRPr="007C2A96">
              <w:rPr>
                <w:rFonts w:cs="Arial"/>
                <w:lang w:val="en-US"/>
              </w:rPr>
              <w:br/>
              <w:t>TEI14 (non-IMS)</w:t>
            </w:r>
          </w:p>
          <w:p w14:paraId="2A1E94B8" w14:textId="1540622F" w:rsidR="00D076C6" w:rsidRPr="007C2A96" w:rsidRDefault="00D076C6" w:rsidP="00D076C6">
            <w:pPr>
              <w:rPr>
                <w:rFonts w:cs="Arial"/>
                <w:lang w:val="en-US"/>
              </w:rPr>
            </w:pPr>
            <w:r w:rsidRPr="007C2A96">
              <w:rPr>
                <w:rFonts w:cs="Arial"/>
                <w:lang w:val="en-US"/>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09C2BFA6" w14:textId="4EA3A7AF" w:rsidR="00D076C6" w:rsidRPr="007C2A96" w:rsidRDefault="00075A38" w:rsidP="00D076C6">
            <w:pPr>
              <w:rPr>
                <w:rFonts w:cs="Arial"/>
                <w:color w:val="FF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0F3EE8F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B7D401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Pr="007C2A96" w:rsidRDefault="00D076C6" w:rsidP="00D076C6">
            <w:pPr>
              <w:rPr>
                <w:rFonts w:cs="Arial"/>
                <w:color w:val="000000"/>
                <w:lang w:val="en-US"/>
              </w:rPr>
            </w:pPr>
            <w:r w:rsidRPr="007C2A96">
              <w:rPr>
                <w:rFonts w:eastAsia="Batang" w:cs="Arial"/>
                <w:color w:val="FF0000"/>
                <w:lang w:val="en-US" w:eastAsia="ko-KR"/>
              </w:rPr>
              <w:t>All WIs completed</w:t>
            </w:r>
            <w:r w:rsidRPr="007C2A96">
              <w:rPr>
                <w:rFonts w:eastAsia="Batang" w:cs="Arial"/>
                <w:color w:val="FF0000"/>
                <w:lang w:val="en-US" w:eastAsia="ko-KR"/>
              </w:rPr>
              <w:br/>
            </w:r>
          </w:p>
          <w:p w14:paraId="2E5D52F2" w14:textId="77777777" w:rsidR="00D076C6" w:rsidRPr="007C2A96" w:rsidRDefault="00D076C6" w:rsidP="00D076C6">
            <w:pPr>
              <w:rPr>
                <w:rFonts w:cs="Arial"/>
                <w:color w:val="000000"/>
                <w:lang w:val="en-US"/>
              </w:rPr>
            </w:pPr>
          </w:p>
          <w:p w14:paraId="4D43EB59" w14:textId="77777777" w:rsidR="00D076C6" w:rsidRPr="007C2A96" w:rsidRDefault="00D076C6" w:rsidP="00D076C6">
            <w:pPr>
              <w:rPr>
                <w:rFonts w:cs="Arial"/>
                <w:color w:val="000000"/>
                <w:lang w:val="en-US"/>
              </w:rPr>
            </w:pPr>
          </w:p>
          <w:p w14:paraId="20979F45" w14:textId="41A8A294" w:rsidR="00D076C6" w:rsidRPr="007C2A96" w:rsidRDefault="00D076C6" w:rsidP="00D076C6">
            <w:pPr>
              <w:rPr>
                <w:rFonts w:eastAsia="Batang" w:cs="Arial"/>
                <w:color w:val="000000"/>
                <w:lang w:val="en-US" w:eastAsia="ko-KR"/>
              </w:rPr>
            </w:pPr>
            <w:r w:rsidRPr="007C2A96">
              <w:rPr>
                <w:rFonts w:cs="Arial"/>
                <w:color w:val="000000"/>
                <w:lang w:val="en-US"/>
              </w:rPr>
              <w:t>CT aspects of evolution to and interworking with eCall in IMS</w:t>
            </w:r>
            <w:r w:rsidRPr="007C2A96">
              <w:rPr>
                <w:rFonts w:cs="Arial"/>
                <w:color w:val="000000"/>
                <w:lang w:val="en-US"/>
              </w:rPr>
              <w:br/>
              <w:t>CT aspects for Non-IP for Cellular Internet of Things for 2G/3G-GPRS</w:t>
            </w:r>
            <w:r w:rsidRPr="007C2A96">
              <w:rPr>
                <w:rFonts w:cs="Arial"/>
                <w:color w:val="000000"/>
                <w:lang w:val="en-US"/>
              </w:rPr>
              <w:br/>
              <w:t>EIR check for WLAN access to EPC</w:t>
            </w:r>
            <w:r w:rsidRPr="007C2A96">
              <w:rPr>
                <w:rFonts w:cs="Arial"/>
                <w:color w:val="000000"/>
                <w:lang w:val="en-US"/>
              </w:rPr>
              <w:br/>
            </w:r>
            <w:r w:rsidRPr="007C2A96">
              <w:rPr>
                <w:rFonts w:eastAsia="Batang" w:cs="Arial"/>
                <w:color w:val="000000"/>
                <w:lang w:val="en-US" w:eastAsia="ko-KR"/>
              </w:rPr>
              <w:t>general Stage-3 SAE Protocol Development</w:t>
            </w:r>
            <w:r w:rsidRPr="007C2A96">
              <w:rPr>
                <w:rFonts w:eastAsia="Batang" w:cs="Arial"/>
                <w:color w:val="000000"/>
                <w:lang w:val="en-US" w:eastAsia="ko-KR"/>
              </w:rPr>
              <w:br/>
            </w:r>
            <w:r w:rsidRPr="007C2A96">
              <w:rPr>
                <w:rFonts w:eastAsia="Batang" w:cs="Arial"/>
                <w:color w:val="000000"/>
                <w:lang w:val="en-US" w:eastAsia="ko-KR"/>
              </w:rPr>
              <w:lastRenderedPageBreak/>
              <w:t>Stage-3 SAE Protocol Development related to Circuit Switched Fall Back</w:t>
            </w:r>
            <w:r w:rsidRPr="007C2A96">
              <w:rPr>
                <w:rFonts w:eastAsia="Batang" w:cs="Arial"/>
                <w:color w:val="000000"/>
                <w:lang w:val="en-US" w:eastAsia="ko-KR"/>
              </w:rPr>
              <w:br/>
              <w:t>Stage-3 SAE Protocol Development related to non-3GPP access</w:t>
            </w:r>
            <w:r w:rsidRPr="007C2A96">
              <w:rPr>
                <w:rFonts w:eastAsia="Batang" w:cs="Arial"/>
                <w:color w:val="000000"/>
                <w:lang w:val="en-US" w:eastAsia="ko-KR"/>
              </w:rPr>
              <w:br/>
            </w:r>
            <w:r w:rsidRPr="007C2A96">
              <w:rPr>
                <w:rFonts w:cs="Arial"/>
                <w:lang w:val="en-US" w:eastAsia="ko-KR"/>
              </w:rPr>
              <w:t>CT aspects of V2X Services</w:t>
            </w:r>
            <w:r w:rsidRPr="007C2A96">
              <w:rPr>
                <w:rFonts w:cs="Arial"/>
                <w:lang w:val="en-US" w:eastAsia="ko-KR"/>
              </w:rPr>
              <w:br/>
            </w:r>
            <w:r w:rsidRPr="007C2A96">
              <w:rPr>
                <w:rFonts w:cs="Arial"/>
                <w:lang w:val="en-US"/>
              </w:rPr>
              <w:t>CT aspects of Enhancements of Dedicated Core Networks</w:t>
            </w:r>
            <w:r w:rsidRPr="007C2A96">
              <w:rPr>
                <w:rFonts w:cs="Arial"/>
                <w:lang w:val="en-US"/>
              </w:rPr>
              <w:br/>
              <w:t>AT Commands for CIoT</w:t>
            </w:r>
            <w:r w:rsidRPr="007C2A96">
              <w:rPr>
                <w:rFonts w:cs="Arial"/>
                <w:lang w:val="en-US"/>
              </w:rPr>
              <w:br/>
              <w:t>CT aspects of Support of Emergency services over WLAN – phase 2</w:t>
            </w:r>
            <w:r w:rsidRPr="007C2A96">
              <w:rPr>
                <w:rFonts w:cs="Arial"/>
                <w:lang w:val="en-US"/>
              </w:rPr>
              <w:br/>
              <w:t>Support of EAP Re-authentication Protocol for WLAN Interworking</w:t>
            </w:r>
            <w:r w:rsidRPr="007C2A96">
              <w:rPr>
                <w:rFonts w:cs="Arial"/>
                <w:lang w:val="en-US"/>
              </w:rPr>
              <w:br/>
              <w:t>CT aspects of system architecture enhancements for TV service</w:t>
            </w:r>
            <w:r w:rsidRPr="007C2A96">
              <w:rPr>
                <w:rFonts w:cs="Arial"/>
                <w:lang w:val="en-US"/>
              </w:rPr>
              <w:br/>
              <w:t>Core network aspects of extended Architecture support for CIoT</w:t>
            </w:r>
            <w:r w:rsidRPr="007C2A96">
              <w:rPr>
                <w:rFonts w:cs="Arial"/>
                <w:lang w:val="en-US"/>
              </w:rPr>
              <w:br/>
              <w:t>CT aspects of PS data off function</w:t>
            </w:r>
          </w:p>
        </w:tc>
      </w:tr>
      <w:tr w:rsidR="00D076C6" w:rsidRPr="007C2A96" w14:paraId="7830368D" w14:textId="77777777" w:rsidTr="00043D09">
        <w:tc>
          <w:tcPr>
            <w:tcW w:w="976" w:type="dxa"/>
            <w:tcBorders>
              <w:top w:val="nil"/>
              <w:left w:val="thinThickThinSmallGap" w:sz="24" w:space="0" w:color="auto"/>
              <w:bottom w:val="nil"/>
            </w:tcBorders>
          </w:tcPr>
          <w:p w14:paraId="302345A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434430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FC4D30" w14:textId="2B82B81F"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12A2EFD" w14:textId="618E4F3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A595FD3" w14:textId="0250670F"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1BDF92C" w14:textId="23A4BF6C"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7C2A96" w:rsidRDefault="00D076C6" w:rsidP="00D076C6">
            <w:pPr>
              <w:rPr>
                <w:rFonts w:cs="Arial"/>
                <w:lang w:val="en-US"/>
              </w:rPr>
            </w:pPr>
          </w:p>
        </w:tc>
      </w:tr>
      <w:tr w:rsidR="00D076C6" w:rsidRPr="007C2A96" w14:paraId="21DE1942" w14:textId="77777777" w:rsidTr="00043D09">
        <w:tc>
          <w:tcPr>
            <w:tcW w:w="976" w:type="dxa"/>
            <w:tcBorders>
              <w:top w:val="nil"/>
              <w:left w:val="thinThickThinSmallGap" w:sz="24" w:space="0" w:color="auto"/>
              <w:bottom w:val="nil"/>
            </w:tcBorders>
          </w:tcPr>
          <w:p w14:paraId="6CA9B2C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53BC04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04C2AC1" w14:textId="4571EA2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510E21E" w14:textId="24C5704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3BF4EA0" w14:textId="7AB249C8"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D380CAB" w14:textId="50DE4963"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7C2A96" w:rsidRDefault="00D076C6" w:rsidP="00D076C6">
            <w:pPr>
              <w:rPr>
                <w:rFonts w:cs="Arial"/>
                <w:lang w:val="en-US"/>
              </w:rPr>
            </w:pPr>
          </w:p>
        </w:tc>
      </w:tr>
      <w:tr w:rsidR="00D076C6" w:rsidRPr="007C2A96" w14:paraId="29A19FB7" w14:textId="77777777" w:rsidTr="00D329C5">
        <w:tc>
          <w:tcPr>
            <w:tcW w:w="976" w:type="dxa"/>
            <w:tcBorders>
              <w:top w:val="nil"/>
              <w:left w:val="thinThickThinSmallGap" w:sz="24" w:space="0" w:color="auto"/>
              <w:bottom w:val="nil"/>
            </w:tcBorders>
          </w:tcPr>
          <w:p w14:paraId="50E2A63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20FE4E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56CD1FA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6430F5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5AFA09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DB0BEF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7C2A96" w:rsidRDefault="00D076C6" w:rsidP="00D076C6">
            <w:pPr>
              <w:rPr>
                <w:rFonts w:cs="Arial"/>
                <w:lang w:val="en-US"/>
              </w:rPr>
            </w:pPr>
          </w:p>
        </w:tc>
      </w:tr>
      <w:tr w:rsidR="00D076C6" w:rsidRPr="007C2A96"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317669D" w14:textId="77777777" w:rsidR="00D076C6" w:rsidRPr="007C2A96" w:rsidRDefault="00D076C6" w:rsidP="00D076C6">
            <w:pPr>
              <w:rPr>
                <w:rFonts w:cs="Arial"/>
                <w:lang w:val="en-US"/>
              </w:rPr>
            </w:pPr>
            <w:r w:rsidRPr="007C2A96">
              <w:rPr>
                <w:rFonts w:cs="Arial"/>
                <w:lang w:val="en-US"/>
              </w:rPr>
              <w:t>Release 15</w:t>
            </w:r>
          </w:p>
          <w:p w14:paraId="03C86284"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39780E63"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4DCCBACA" w14:textId="56AD8F9B"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1E823B0" w14:textId="77777777" w:rsidR="00D076C6" w:rsidRPr="007C2A96" w:rsidRDefault="00D076C6" w:rsidP="00D076C6">
            <w:pPr>
              <w:rPr>
                <w:rFonts w:cs="Arial"/>
                <w:lang w:val="en-US"/>
              </w:rPr>
            </w:pPr>
            <w:r w:rsidRPr="007C2A96">
              <w:rPr>
                <w:rFonts w:cs="Arial"/>
                <w:lang w:val="en-US"/>
              </w:rPr>
              <w:t xml:space="preserve">Tdoc info </w:t>
            </w:r>
          </w:p>
          <w:p w14:paraId="21ADFAD2"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Pr="007C2A96" w:rsidRDefault="00D076C6" w:rsidP="00D076C6">
            <w:pPr>
              <w:rPr>
                <w:rFonts w:cs="Arial"/>
                <w:lang w:val="en-US"/>
              </w:rPr>
            </w:pPr>
            <w:r w:rsidRPr="007C2A96">
              <w:rPr>
                <w:rFonts w:cs="Arial"/>
                <w:lang w:val="en-US"/>
              </w:rPr>
              <w:t>Rel-15 Mission Critical work items and issues:</w:t>
            </w:r>
          </w:p>
          <w:p w14:paraId="63EB7871" w14:textId="77777777" w:rsidR="00D076C6" w:rsidRPr="007C2A96" w:rsidRDefault="00D076C6" w:rsidP="00D076C6">
            <w:pPr>
              <w:rPr>
                <w:rFonts w:eastAsia="Batang" w:cs="Arial"/>
                <w:lang w:val="en-US" w:eastAsia="ko-KR"/>
              </w:rPr>
            </w:pPr>
          </w:p>
          <w:p w14:paraId="5B78635C" w14:textId="77777777" w:rsidR="00D076C6" w:rsidRPr="007C2A96" w:rsidRDefault="00D076C6" w:rsidP="00D076C6">
            <w:pPr>
              <w:rPr>
                <w:rFonts w:eastAsia="Batang" w:cs="Arial"/>
                <w:lang w:val="en-US" w:eastAsia="ko-KR"/>
              </w:rPr>
            </w:pPr>
            <w:r w:rsidRPr="007C2A96">
              <w:rPr>
                <w:rFonts w:cs="Arial"/>
                <w:color w:val="000000"/>
                <w:lang w:val="en-US"/>
              </w:rPr>
              <w:t>eMCVideo-CT</w:t>
            </w:r>
          </w:p>
          <w:p w14:paraId="3488B83C" w14:textId="77777777" w:rsidR="00D076C6" w:rsidRPr="007C2A96" w:rsidRDefault="00D076C6" w:rsidP="00D076C6">
            <w:pPr>
              <w:rPr>
                <w:rFonts w:cs="Arial"/>
                <w:lang w:val="en-US"/>
              </w:rPr>
            </w:pPr>
            <w:r w:rsidRPr="007C2A96">
              <w:rPr>
                <w:rFonts w:cs="Arial"/>
                <w:lang w:val="en-US"/>
              </w:rPr>
              <w:t>eMCDATA-CT</w:t>
            </w:r>
          </w:p>
          <w:p w14:paraId="7C109A47" w14:textId="77777777" w:rsidR="00D076C6" w:rsidRPr="007C2A96" w:rsidRDefault="00D076C6" w:rsidP="00D076C6">
            <w:pPr>
              <w:rPr>
                <w:rFonts w:cs="Arial"/>
                <w:lang w:val="en-US"/>
              </w:rPr>
            </w:pPr>
            <w:r w:rsidRPr="007C2A96">
              <w:rPr>
                <w:rFonts w:cs="Arial"/>
                <w:lang w:val="en-US"/>
              </w:rPr>
              <w:t>enhMCPTT-CT</w:t>
            </w:r>
          </w:p>
          <w:p w14:paraId="23FB96BF" w14:textId="77777777" w:rsidR="00D076C6" w:rsidRPr="007C2A96" w:rsidRDefault="00D076C6" w:rsidP="00D076C6">
            <w:pPr>
              <w:rPr>
                <w:rFonts w:cs="Arial"/>
                <w:color w:val="000000"/>
                <w:lang w:val="en-US"/>
              </w:rPr>
            </w:pPr>
            <w:r w:rsidRPr="007C2A96">
              <w:rPr>
                <w:rFonts w:cs="Arial"/>
                <w:color w:val="000000"/>
                <w:lang w:val="en-US"/>
              </w:rPr>
              <w:t>MCProtoc15</w:t>
            </w:r>
          </w:p>
          <w:p w14:paraId="05D2E818" w14:textId="77777777" w:rsidR="00D076C6" w:rsidRPr="007C2A96" w:rsidRDefault="00D076C6" w:rsidP="00D076C6">
            <w:pPr>
              <w:rPr>
                <w:rFonts w:cs="Arial"/>
                <w:color w:val="000000"/>
                <w:lang w:val="en-US"/>
              </w:rPr>
            </w:pPr>
            <w:r w:rsidRPr="007C2A96">
              <w:rPr>
                <w:rFonts w:cs="Arial"/>
                <w:color w:val="000000"/>
                <w:lang w:val="en-US"/>
              </w:rPr>
              <w:t>MONASTERY</w:t>
            </w:r>
          </w:p>
          <w:p w14:paraId="071E97DF" w14:textId="77777777" w:rsidR="00D076C6" w:rsidRPr="007C2A96" w:rsidRDefault="00D076C6" w:rsidP="00D076C6">
            <w:pPr>
              <w:rPr>
                <w:rFonts w:cs="Arial"/>
                <w:lang w:val="en-US"/>
              </w:rPr>
            </w:pPr>
            <w:r w:rsidRPr="007C2A96">
              <w:rPr>
                <w:rFonts w:cs="Arial"/>
                <w:lang w:val="en-US"/>
              </w:rPr>
              <w:t>MBMS_MCservices</w:t>
            </w:r>
          </w:p>
          <w:p w14:paraId="433331A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E039581"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0A8B2931" w14:textId="7FD4D9B7"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shd w:val="clear" w:color="auto" w:fill="auto"/>
          </w:tcPr>
          <w:p w14:paraId="17B8008A"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8F9696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7C5E8A82" w14:textId="77777777" w:rsidR="00D076C6" w:rsidRPr="007C2A96" w:rsidRDefault="00D076C6" w:rsidP="00D076C6">
            <w:pPr>
              <w:rPr>
                <w:rFonts w:cs="Arial"/>
                <w:color w:val="000000"/>
                <w:lang w:val="en-US"/>
              </w:rPr>
            </w:pPr>
          </w:p>
          <w:p w14:paraId="51F4A299" w14:textId="77777777" w:rsidR="00D076C6" w:rsidRPr="007C2A96" w:rsidRDefault="00D076C6" w:rsidP="00D076C6">
            <w:pPr>
              <w:rPr>
                <w:rFonts w:cs="Arial"/>
                <w:color w:val="000000"/>
                <w:lang w:val="en-US"/>
              </w:rPr>
            </w:pPr>
          </w:p>
          <w:p w14:paraId="310EADB6" w14:textId="77777777" w:rsidR="00D076C6" w:rsidRPr="007C2A96" w:rsidRDefault="00D076C6" w:rsidP="00D076C6">
            <w:pPr>
              <w:rPr>
                <w:rFonts w:cs="Arial"/>
                <w:color w:val="000000"/>
                <w:lang w:val="en-US"/>
              </w:rPr>
            </w:pPr>
          </w:p>
          <w:p w14:paraId="1B2AE8B3" w14:textId="77777777" w:rsidR="00D076C6" w:rsidRPr="007C2A96" w:rsidRDefault="00D076C6" w:rsidP="00D076C6">
            <w:pPr>
              <w:rPr>
                <w:rFonts w:cs="Arial"/>
                <w:color w:val="000000"/>
                <w:lang w:val="en-US"/>
              </w:rPr>
            </w:pPr>
          </w:p>
          <w:p w14:paraId="582DDCBD" w14:textId="77777777" w:rsidR="00D076C6" w:rsidRPr="007C2A96" w:rsidRDefault="00D076C6" w:rsidP="00D076C6">
            <w:pPr>
              <w:rPr>
                <w:rFonts w:cs="Arial"/>
                <w:color w:val="000000"/>
                <w:lang w:val="en-US"/>
              </w:rPr>
            </w:pPr>
          </w:p>
          <w:p w14:paraId="727A23F6" w14:textId="77777777" w:rsidR="00D076C6" w:rsidRPr="007C2A96" w:rsidRDefault="00D076C6" w:rsidP="00D076C6">
            <w:pPr>
              <w:rPr>
                <w:rFonts w:cs="Arial"/>
                <w:color w:val="000000"/>
                <w:lang w:val="en-US"/>
              </w:rPr>
            </w:pPr>
            <w:r w:rsidRPr="007C2A96">
              <w:rPr>
                <w:rFonts w:cs="Arial"/>
                <w:color w:val="000000"/>
                <w:lang w:val="en-US"/>
              </w:rPr>
              <w:t>Enhancements to Mission Critical Video – CT aspects</w:t>
            </w:r>
          </w:p>
          <w:p w14:paraId="52C28462" w14:textId="77777777" w:rsidR="00D076C6" w:rsidRPr="007C2A96" w:rsidRDefault="00D076C6" w:rsidP="00D076C6">
            <w:pPr>
              <w:rPr>
                <w:rFonts w:cs="Arial"/>
                <w:lang w:val="en-US"/>
              </w:rPr>
            </w:pPr>
            <w:r w:rsidRPr="007C2A96">
              <w:rPr>
                <w:rFonts w:cs="Arial"/>
                <w:lang w:val="en-US"/>
              </w:rPr>
              <w:t>Enhancements for Mission Critical Data – CT aspects</w:t>
            </w:r>
          </w:p>
          <w:p w14:paraId="0B5D92B9" w14:textId="77777777" w:rsidR="00D076C6" w:rsidRPr="007C2A96" w:rsidRDefault="00D076C6" w:rsidP="00D076C6">
            <w:pPr>
              <w:rPr>
                <w:rFonts w:cs="Arial"/>
                <w:lang w:val="en-US"/>
              </w:rPr>
            </w:pPr>
            <w:r w:rsidRPr="007C2A96">
              <w:rPr>
                <w:rFonts w:cs="Arial"/>
                <w:lang w:val="en-US"/>
              </w:rPr>
              <w:t>Enhancements for Mission Critical Push-to-Talk – CT aspects</w:t>
            </w:r>
          </w:p>
          <w:p w14:paraId="1FD284FF" w14:textId="77777777" w:rsidR="00D076C6" w:rsidRPr="007C2A96" w:rsidRDefault="00D076C6" w:rsidP="00D076C6">
            <w:pPr>
              <w:rPr>
                <w:rFonts w:cs="Arial"/>
                <w:lang w:val="en-US"/>
              </w:rPr>
            </w:pPr>
            <w:r w:rsidRPr="007C2A96">
              <w:rPr>
                <w:rFonts w:cs="Arial"/>
                <w:color w:val="000000"/>
                <w:lang w:val="en-US"/>
              </w:rPr>
              <w:t>Protocol enhancements for Mission Critical Services</w:t>
            </w:r>
            <w:r w:rsidRPr="007C2A96">
              <w:rPr>
                <w:rFonts w:cs="Arial"/>
                <w:lang w:val="en-US"/>
              </w:rPr>
              <w:t xml:space="preserve"> sion Critical Push-to-Talk – CT aspects</w:t>
            </w:r>
          </w:p>
          <w:p w14:paraId="6A44F08B" w14:textId="77777777" w:rsidR="00D076C6" w:rsidRPr="007C2A96" w:rsidRDefault="00D076C6" w:rsidP="00D076C6">
            <w:pPr>
              <w:rPr>
                <w:rFonts w:cs="Arial"/>
                <w:lang w:val="en-US"/>
              </w:rPr>
            </w:pPr>
            <w:r w:rsidRPr="007C2A96">
              <w:rPr>
                <w:rFonts w:cs="Arial"/>
                <w:lang w:val="en-US"/>
              </w:rPr>
              <w:t>Mobile Communication System for Railways</w:t>
            </w:r>
          </w:p>
          <w:p w14:paraId="71CCF064" w14:textId="77777777" w:rsidR="00D076C6" w:rsidRPr="007C2A96" w:rsidRDefault="00D076C6" w:rsidP="00D076C6">
            <w:pPr>
              <w:rPr>
                <w:rFonts w:cs="Arial"/>
                <w:lang w:val="en-US"/>
              </w:rPr>
            </w:pPr>
            <w:r w:rsidRPr="007C2A96">
              <w:rPr>
                <w:rFonts w:cs="Arial"/>
                <w:lang w:val="en-US"/>
              </w:rPr>
              <w:t>MBMS usage for mission critical communication services</w:t>
            </w:r>
          </w:p>
          <w:p w14:paraId="43EB5E6D" w14:textId="77777777" w:rsidR="00D076C6" w:rsidRPr="007C2A96" w:rsidRDefault="00D076C6" w:rsidP="00D076C6">
            <w:pPr>
              <w:rPr>
                <w:rFonts w:eastAsia="Batang" w:cs="Arial"/>
                <w:lang w:val="en-US" w:eastAsia="ko-KR"/>
              </w:rPr>
            </w:pPr>
          </w:p>
        </w:tc>
      </w:tr>
      <w:tr w:rsidR="00D076C6" w:rsidRPr="007C2A96"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D743C23"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F34152E" w14:textId="5F53AC49"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C1D7953" w14:textId="70F41843"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1C4497B" w14:textId="3932E7D1"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243D5D6" w14:textId="7AD785BF"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7C2A96" w:rsidRDefault="00D076C6" w:rsidP="00D076C6">
            <w:pPr>
              <w:rPr>
                <w:rFonts w:eastAsia="Batang" w:cs="Arial"/>
                <w:lang w:val="en-US" w:eastAsia="ko-KR"/>
              </w:rPr>
            </w:pPr>
          </w:p>
        </w:tc>
      </w:tr>
      <w:tr w:rsidR="00D076C6" w:rsidRPr="007C2A96"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91C8BD5"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72D1CBA" w14:textId="6D259599"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8B40E2C" w14:textId="599CBDA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E90788A" w14:textId="323C97EA"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76D15B6" w14:textId="1F7A4F30"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7C2A96" w:rsidRDefault="00D076C6" w:rsidP="00D076C6">
            <w:pPr>
              <w:rPr>
                <w:rFonts w:eastAsia="Batang" w:cs="Arial"/>
                <w:lang w:val="en-US" w:eastAsia="ko-KR"/>
              </w:rPr>
            </w:pPr>
          </w:p>
        </w:tc>
      </w:tr>
      <w:tr w:rsidR="00D076C6" w:rsidRPr="007C2A96"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7366C2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0DE0CEB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0467308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5BE648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42401B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7C2A96" w:rsidRDefault="00D076C6" w:rsidP="00D076C6">
            <w:pPr>
              <w:rPr>
                <w:rFonts w:eastAsia="Batang" w:cs="Arial"/>
                <w:lang w:val="en-US" w:eastAsia="ko-KR"/>
              </w:rPr>
            </w:pPr>
          </w:p>
        </w:tc>
      </w:tr>
      <w:tr w:rsidR="00D076C6" w:rsidRPr="007C2A96"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37F2A9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50919BF3"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D18A2D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52C5C6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1E2127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7C2A96" w:rsidRDefault="00D076C6" w:rsidP="00D076C6">
            <w:pPr>
              <w:rPr>
                <w:rFonts w:eastAsia="Batang" w:cs="Arial"/>
                <w:lang w:val="en-US" w:eastAsia="ko-KR"/>
              </w:rPr>
            </w:pPr>
          </w:p>
        </w:tc>
      </w:tr>
      <w:tr w:rsidR="00D076C6" w:rsidRPr="007C2A96"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Pr="007C2A96" w:rsidRDefault="00D076C6" w:rsidP="00D076C6">
            <w:pPr>
              <w:rPr>
                <w:rFonts w:cs="Arial"/>
                <w:lang w:val="en-US"/>
              </w:rPr>
            </w:pPr>
            <w:r w:rsidRPr="007C2A96">
              <w:rPr>
                <w:rFonts w:cs="Arial"/>
                <w:lang w:val="en-US"/>
              </w:rPr>
              <w:t>Rel-15 IMS work items and issues</w:t>
            </w:r>
          </w:p>
          <w:p w14:paraId="5B639B60" w14:textId="77777777" w:rsidR="00D076C6" w:rsidRPr="007C2A96" w:rsidRDefault="00D076C6" w:rsidP="00D076C6">
            <w:pPr>
              <w:rPr>
                <w:rFonts w:cs="Arial"/>
                <w:lang w:val="en-US"/>
              </w:rPr>
            </w:pPr>
          </w:p>
          <w:p w14:paraId="174C9695" w14:textId="77777777" w:rsidR="00D076C6" w:rsidRPr="007C2A96" w:rsidRDefault="00D076C6" w:rsidP="00D076C6">
            <w:pPr>
              <w:rPr>
                <w:rFonts w:cs="Arial"/>
                <w:lang w:val="en-US"/>
              </w:rPr>
            </w:pPr>
            <w:r w:rsidRPr="007C2A96">
              <w:rPr>
                <w:rFonts w:cs="Arial"/>
                <w:lang w:val="en-US"/>
              </w:rPr>
              <w:t>5GS_Ph1-IMSo5G</w:t>
            </w:r>
          </w:p>
          <w:p w14:paraId="70398A66" w14:textId="77777777" w:rsidR="00D076C6" w:rsidRPr="007C2A96" w:rsidRDefault="00D076C6" w:rsidP="00D076C6">
            <w:pPr>
              <w:rPr>
                <w:rFonts w:cs="Arial"/>
                <w:lang w:val="en-US"/>
              </w:rPr>
            </w:pPr>
            <w:r w:rsidRPr="007C2A96">
              <w:rPr>
                <w:rFonts w:cs="Arial"/>
                <w:lang w:val="en-US"/>
              </w:rPr>
              <w:t>eCNAM-CT</w:t>
            </w:r>
          </w:p>
          <w:p w14:paraId="6A7F54B4" w14:textId="77777777" w:rsidR="00D076C6" w:rsidRPr="007C2A96" w:rsidRDefault="00D076C6" w:rsidP="00D076C6">
            <w:pPr>
              <w:rPr>
                <w:rFonts w:cs="Arial"/>
                <w:color w:val="000000"/>
                <w:lang w:val="en-US"/>
              </w:rPr>
            </w:pPr>
            <w:r w:rsidRPr="007C2A96">
              <w:rPr>
                <w:rFonts w:cs="Arial"/>
                <w:color w:val="000000"/>
                <w:lang w:val="en-US"/>
              </w:rPr>
              <w:t>FS_PC_VBC (CT3)</w:t>
            </w:r>
          </w:p>
          <w:p w14:paraId="31E15BBA" w14:textId="77777777" w:rsidR="00D076C6" w:rsidRPr="007C2A96" w:rsidRDefault="00D076C6" w:rsidP="00D076C6">
            <w:pPr>
              <w:rPr>
                <w:rFonts w:cs="Arial"/>
                <w:color w:val="000000"/>
                <w:lang w:val="en-US"/>
              </w:rPr>
            </w:pPr>
            <w:r w:rsidRPr="007C2A96">
              <w:rPr>
                <w:rFonts w:cs="Arial"/>
                <w:color w:val="000000"/>
                <w:lang w:val="en-US"/>
              </w:rPr>
              <w:t>IMSProtoc9</w:t>
            </w:r>
          </w:p>
          <w:p w14:paraId="2D88BC59" w14:textId="77777777" w:rsidR="00D076C6" w:rsidRPr="007C2A96" w:rsidRDefault="00D076C6" w:rsidP="00D076C6">
            <w:pPr>
              <w:rPr>
                <w:rFonts w:cs="Arial"/>
                <w:lang w:val="en-US"/>
              </w:rPr>
            </w:pPr>
            <w:r w:rsidRPr="007C2A96">
              <w:rPr>
                <w:rFonts w:cs="Arial"/>
                <w:lang w:val="en-US"/>
              </w:rPr>
              <w:t>bSRVCC_MT</w:t>
            </w:r>
          </w:p>
          <w:p w14:paraId="71AE6AA3" w14:textId="77777777" w:rsidR="00D076C6" w:rsidRPr="007C2A96" w:rsidRDefault="00D076C6" w:rsidP="00D076C6">
            <w:pPr>
              <w:rPr>
                <w:rFonts w:cs="Arial"/>
                <w:lang w:val="en-US"/>
              </w:rPr>
            </w:pPr>
            <w:r w:rsidRPr="007C2A96">
              <w:rPr>
                <w:rFonts w:cs="Arial"/>
                <w:lang w:val="en-US"/>
              </w:rPr>
              <w:t>eSPECTRE</w:t>
            </w:r>
          </w:p>
          <w:p w14:paraId="4B3DD3EB" w14:textId="77777777" w:rsidR="00D076C6" w:rsidRPr="007C2A96" w:rsidRDefault="00D076C6" w:rsidP="00D076C6">
            <w:pPr>
              <w:rPr>
                <w:rFonts w:cs="Arial"/>
                <w:lang w:val="en-US" w:eastAsia="zh-CN"/>
              </w:rPr>
            </w:pPr>
            <w:r w:rsidRPr="007C2A96">
              <w:rPr>
                <w:rFonts w:cs="Arial"/>
                <w:lang w:val="en-US" w:eastAsia="zh-CN"/>
              </w:rPr>
              <w:t>PC_VBC (CT3)</w:t>
            </w:r>
          </w:p>
          <w:p w14:paraId="1DF7BD02" w14:textId="77777777" w:rsidR="00D076C6" w:rsidRPr="007C2A96" w:rsidRDefault="00D076C6" w:rsidP="00D076C6">
            <w:pPr>
              <w:rPr>
                <w:rFonts w:cs="Arial"/>
                <w:color w:val="000000"/>
                <w:lang w:val="en-US"/>
              </w:rPr>
            </w:pPr>
            <w:r w:rsidRPr="007C2A96">
              <w:rPr>
                <w:rFonts w:cs="Arial"/>
                <w:lang w:val="en-US" w:eastAsia="zh-CN"/>
              </w:rPr>
              <w:t>TEI15 (IMS)</w:t>
            </w:r>
          </w:p>
          <w:p w14:paraId="7ED9AB6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F92AD4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390F0CB5" w14:textId="49DA191F"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11675C57"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54E2E4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238411A2" w14:textId="77777777" w:rsidR="00D076C6" w:rsidRPr="007C2A96" w:rsidRDefault="00D076C6" w:rsidP="00D076C6">
            <w:pPr>
              <w:rPr>
                <w:rFonts w:cs="Arial"/>
                <w:lang w:val="en-US"/>
              </w:rPr>
            </w:pPr>
          </w:p>
          <w:p w14:paraId="1CA54467" w14:textId="77777777" w:rsidR="00D076C6" w:rsidRPr="007C2A96" w:rsidRDefault="00D076C6" w:rsidP="00D076C6">
            <w:pPr>
              <w:rPr>
                <w:rFonts w:cs="Arial"/>
                <w:lang w:val="en-US"/>
              </w:rPr>
            </w:pPr>
          </w:p>
          <w:p w14:paraId="0B3DE103" w14:textId="77777777" w:rsidR="00D076C6" w:rsidRPr="007C2A96" w:rsidRDefault="00D076C6" w:rsidP="00D076C6">
            <w:pPr>
              <w:rPr>
                <w:rFonts w:cs="Arial"/>
                <w:lang w:val="en-US"/>
              </w:rPr>
            </w:pPr>
          </w:p>
          <w:p w14:paraId="5FEDEF67" w14:textId="77777777" w:rsidR="00D076C6" w:rsidRPr="007C2A96" w:rsidRDefault="00D076C6" w:rsidP="00D076C6">
            <w:pPr>
              <w:rPr>
                <w:rFonts w:cs="Arial"/>
                <w:lang w:val="en-US"/>
              </w:rPr>
            </w:pPr>
            <w:r w:rsidRPr="007C2A96">
              <w:rPr>
                <w:rFonts w:cs="Arial"/>
                <w:lang w:val="en-US"/>
              </w:rPr>
              <w:t>IMS impact due to 5GS IP-CAN</w:t>
            </w:r>
          </w:p>
          <w:p w14:paraId="46062EEA" w14:textId="77777777" w:rsidR="00D076C6" w:rsidRPr="007C2A96" w:rsidRDefault="00D076C6" w:rsidP="00D076C6">
            <w:pPr>
              <w:rPr>
                <w:rFonts w:cs="Arial"/>
                <w:lang w:val="en-US"/>
              </w:rPr>
            </w:pPr>
            <w:r w:rsidRPr="007C2A96">
              <w:rPr>
                <w:rFonts w:cs="Arial"/>
                <w:lang w:val="en-US"/>
              </w:rPr>
              <w:t>CT aspects of Enhanced Calling Name Service</w:t>
            </w:r>
          </w:p>
          <w:p w14:paraId="7642A171" w14:textId="77777777" w:rsidR="00D076C6" w:rsidRPr="007C2A96" w:rsidRDefault="00D076C6" w:rsidP="00D076C6">
            <w:pPr>
              <w:rPr>
                <w:rFonts w:cs="Arial"/>
                <w:lang w:val="en-US"/>
              </w:rPr>
            </w:pPr>
            <w:r w:rsidRPr="007C2A96">
              <w:rPr>
                <w:rFonts w:cs="Arial"/>
                <w:lang w:val="en-US"/>
              </w:rPr>
              <w:t>Study on Policy and Charging for Volume Based Charging</w:t>
            </w:r>
          </w:p>
          <w:p w14:paraId="75387577" w14:textId="77777777" w:rsidR="00D076C6" w:rsidRPr="007C2A96" w:rsidRDefault="00D076C6" w:rsidP="00D076C6">
            <w:pPr>
              <w:rPr>
                <w:rFonts w:cs="Arial"/>
                <w:color w:val="000000"/>
                <w:lang w:val="en-US"/>
              </w:rPr>
            </w:pPr>
            <w:r w:rsidRPr="007C2A96">
              <w:rPr>
                <w:rFonts w:cs="Arial"/>
                <w:color w:val="000000"/>
                <w:lang w:val="en-US"/>
              </w:rPr>
              <w:t>IMS Stage-3 IETF Protocol Alignment for Rel-15</w:t>
            </w:r>
          </w:p>
          <w:p w14:paraId="11FF5B88" w14:textId="77777777" w:rsidR="00D076C6" w:rsidRPr="007C2A96" w:rsidRDefault="00D076C6" w:rsidP="00D076C6">
            <w:pPr>
              <w:rPr>
                <w:rFonts w:cs="Arial"/>
                <w:lang w:val="en-US"/>
              </w:rPr>
            </w:pPr>
            <w:r w:rsidRPr="007C2A96">
              <w:rPr>
                <w:rFonts w:cs="Arial"/>
                <w:lang w:val="en-US"/>
              </w:rPr>
              <w:t>SRVCC for terminating call in pre-alerting phase</w:t>
            </w:r>
          </w:p>
          <w:p w14:paraId="0C672948" w14:textId="77777777" w:rsidR="00D076C6" w:rsidRPr="007C2A96" w:rsidRDefault="00D076C6" w:rsidP="00D076C6">
            <w:pPr>
              <w:rPr>
                <w:rFonts w:cs="Arial"/>
                <w:lang w:val="en-US"/>
              </w:rPr>
            </w:pPr>
            <w:r w:rsidRPr="007C2A96">
              <w:rPr>
                <w:rFonts w:cs="Arial"/>
                <w:lang w:val="en-US"/>
              </w:rPr>
              <w:t>Enhancements to Call spoofing functionality Policy and Charging for Volume Based Charging</w:t>
            </w:r>
          </w:p>
          <w:p w14:paraId="64942D47" w14:textId="77777777" w:rsidR="00D076C6" w:rsidRPr="007C2A96" w:rsidRDefault="00D076C6" w:rsidP="00D076C6">
            <w:pPr>
              <w:rPr>
                <w:rFonts w:eastAsia="Batang" w:cs="Arial"/>
                <w:lang w:val="en-US" w:eastAsia="ko-KR"/>
              </w:rPr>
            </w:pPr>
          </w:p>
        </w:tc>
      </w:tr>
      <w:tr w:rsidR="00D076C6" w:rsidRPr="007C2A96"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67E7FD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3DFB9D2C"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78C965B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14F26C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4901E6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Pr="007C2A96" w:rsidRDefault="00D076C6" w:rsidP="00D076C6">
            <w:pPr>
              <w:rPr>
                <w:rFonts w:cs="Arial"/>
                <w:lang w:val="en-US"/>
              </w:rPr>
            </w:pPr>
          </w:p>
        </w:tc>
      </w:tr>
      <w:tr w:rsidR="00D076C6" w:rsidRPr="007C2A96"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54C069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0A55E10"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1316872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24B6FA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3084CD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Pr="007C2A96" w:rsidRDefault="00D076C6" w:rsidP="00D076C6">
            <w:pPr>
              <w:rPr>
                <w:rFonts w:cs="Arial"/>
                <w:lang w:val="en-US"/>
              </w:rPr>
            </w:pPr>
          </w:p>
        </w:tc>
      </w:tr>
      <w:tr w:rsidR="00D076C6" w:rsidRPr="007C2A96"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B6EC4CF"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38119EE"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ACCAC6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8FEEFD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742FD3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Pr="007C2A96" w:rsidRDefault="00D076C6" w:rsidP="00D076C6">
            <w:pPr>
              <w:rPr>
                <w:rFonts w:cs="Arial"/>
                <w:lang w:val="en-US"/>
              </w:rPr>
            </w:pPr>
          </w:p>
        </w:tc>
      </w:tr>
      <w:tr w:rsidR="00D076C6" w:rsidRPr="007C2A96"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6BAB95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1464E9FE"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716F4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0C6742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863883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7C2A96" w:rsidRDefault="00D076C6" w:rsidP="00D076C6">
            <w:pPr>
              <w:rPr>
                <w:rFonts w:eastAsia="Batang" w:cs="Arial"/>
                <w:lang w:val="en-US" w:eastAsia="ko-KR"/>
              </w:rPr>
            </w:pPr>
          </w:p>
        </w:tc>
      </w:tr>
      <w:tr w:rsidR="00D076C6" w:rsidRPr="007C2A96"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Pr="007C2A96" w:rsidRDefault="00D076C6" w:rsidP="00D076C6">
            <w:pPr>
              <w:rPr>
                <w:rFonts w:cs="Arial"/>
                <w:lang w:val="en-US"/>
              </w:rPr>
            </w:pPr>
            <w:r w:rsidRPr="007C2A96">
              <w:rPr>
                <w:rFonts w:cs="Arial"/>
                <w:lang w:val="en-US"/>
              </w:rPr>
              <w:t>Rel-15 non-IMS/non-MC work items and issues</w:t>
            </w:r>
          </w:p>
          <w:p w14:paraId="35D3FA39" w14:textId="77777777" w:rsidR="00D076C6" w:rsidRPr="007C2A96" w:rsidRDefault="00D076C6" w:rsidP="00D076C6">
            <w:pPr>
              <w:rPr>
                <w:rFonts w:cs="Arial"/>
                <w:lang w:val="en-US"/>
              </w:rPr>
            </w:pPr>
          </w:p>
          <w:p w14:paraId="20333281" w14:textId="77777777" w:rsidR="00D076C6" w:rsidRPr="007C2A96" w:rsidRDefault="00D076C6" w:rsidP="00D076C6">
            <w:pPr>
              <w:rPr>
                <w:rFonts w:cs="Arial"/>
                <w:color w:val="000000"/>
                <w:lang w:val="en-US"/>
              </w:rPr>
            </w:pPr>
            <w:r w:rsidRPr="007C2A96">
              <w:rPr>
                <w:rFonts w:cs="Arial"/>
                <w:lang w:val="en-US"/>
              </w:rPr>
              <w:t>5GS_Ph1-CT</w:t>
            </w:r>
            <w:r w:rsidRPr="007C2A96">
              <w:rPr>
                <w:rFonts w:cs="Arial"/>
                <w:lang w:val="en-US"/>
              </w:rPr>
              <w:br/>
              <w:t>EDCE5-CT</w:t>
            </w:r>
            <w:r w:rsidRPr="007C2A96">
              <w:rPr>
                <w:rFonts w:cs="Arial"/>
                <w:lang w:val="en-US"/>
              </w:rPr>
              <w:br/>
              <w:t>ProSe_WLAN_DD_Stage3</w:t>
            </w:r>
            <w:r w:rsidRPr="007C2A96">
              <w:rPr>
                <w:rFonts w:cs="Arial"/>
                <w:lang w:val="en-US"/>
              </w:rPr>
              <w:br/>
              <w:t>VoWLAN-CT</w:t>
            </w:r>
            <w:r w:rsidRPr="007C2A96">
              <w:rPr>
                <w:rFonts w:cs="Arial"/>
                <w:lang w:val="en-US"/>
              </w:rPr>
              <w:br/>
            </w:r>
            <w:r w:rsidRPr="007C2A96">
              <w:rPr>
                <w:rFonts w:cs="Arial"/>
                <w:color w:val="000000"/>
                <w:lang w:val="en-US"/>
              </w:rPr>
              <w:t>PS_DATA_OFF2-CT</w:t>
            </w:r>
            <w:r w:rsidRPr="007C2A96">
              <w:rPr>
                <w:rFonts w:cs="Arial"/>
                <w:color w:val="000000"/>
                <w:lang w:val="en-US"/>
              </w:rPr>
              <w:br/>
            </w:r>
            <w:r w:rsidRPr="007C2A96">
              <w:rPr>
                <w:rFonts w:cs="Arial"/>
                <w:lang w:val="en-US"/>
              </w:rPr>
              <w:t>LTE_LIGHT_CON-CT</w:t>
            </w:r>
            <w:r w:rsidRPr="007C2A96">
              <w:rPr>
                <w:rFonts w:cs="Arial"/>
                <w:lang w:val="en-US"/>
              </w:rPr>
              <w:br/>
            </w:r>
            <w:r w:rsidRPr="007C2A96">
              <w:rPr>
                <w:rFonts w:cs="Arial"/>
                <w:color w:val="000000"/>
                <w:lang w:val="en-US"/>
              </w:rPr>
              <w:t>AT_CIoT-Ext</w:t>
            </w:r>
            <w:r w:rsidRPr="007C2A96">
              <w:rPr>
                <w:rFonts w:cs="Arial"/>
                <w:color w:val="000000"/>
                <w:lang w:val="en-US"/>
              </w:rPr>
              <w:br/>
              <w:t>SAES6</w:t>
            </w:r>
            <w:r w:rsidRPr="007C2A96">
              <w:rPr>
                <w:rFonts w:cs="Arial"/>
                <w:color w:val="000000"/>
                <w:lang w:val="en-US"/>
              </w:rPr>
              <w:br/>
            </w:r>
            <w:r w:rsidRPr="007C2A96">
              <w:rPr>
                <w:rFonts w:cs="Arial"/>
                <w:lang w:val="en-US"/>
              </w:rPr>
              <w:t>INOBEAR-</w:t>
            </w:r>
            <w:r w:rsidRPr="007C2A96">
              <w:rPr>
                <w:rFonts w:cs="Arial"/>
                <w:lang w:val="en-US"/>
              </w:rPr>
              <w:lastRenderedPageBreak/>
              <w:t>CT</w:t>
            </w:r>
            <w:r w:rsidRPr="007C2A96">
              <w:rPr>
                <w:rFonts w:cs="Arial"/>
                <w:lang w:val="en-US"/>
              </w:rPr>
              <w:br/>
            </w:r>
            <w:r w:rsidRPr="007C2A96">
              <w:rPr>
                <w:rFonts w:cs="Arial"/>
                <w:color w:val="000000"/>
                <w:lang w:val="en-US"/>
              </w:rPr>
              <w:t>TEI15</w:t>
            </w:r>
          </w:p>
          <w:p w14:paraId="0CB2A4B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C65A6E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22C1662E" w14:textId="104800DB" w:rsidR="00D076C6" w:rsidRPr="007C2A96" w:rsidRDefault="00075A38"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7079C042"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9D1A4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4D15C162" w14:textId="77777777" w:rsidR="00D076C6" w:rsidRPr="007C2A96" w:rsidRDefault="00D076C6" w:rsidP="00D076C6">
            <w:pPr>
              <w:rPr>
                <w:rFonts w:eastAsia="Batang" w:cs="Arial"/>
                <w:color w:val="000000"/>
                <w:lang w:val="en-US" w:eastAsia="ko-KR"/>
              </w:rPr>
            </w:pPr>
          </w:p>
          <w:p w14:paraId="56A8BD11" w14:textId="77777777" w:rsidR="00D076C6" w:rsidRPr="007C2A96" w:rsidRDefault="00D076C6" w:rsidP="00D076C6">
            <w:pPr>
              <w:rPr>
                <w:rFonts w:eastAsia="Batang" w:cs="Arial"/>
                <w:color w:val="000000"/>
                <w:lang w:val="en-US" w:eastAsia="ko-KR"/>
              </w:rPr>
            </w:pPr>
          </w:p>
          <w:p w14:paraId="226A27AB" w14:textId="77777777" w:rsidR="00D076C6" w:rsidRPr="007C2A96" w:rsidRDefault="00D076C6" w:rsidP="00D076C6">
            <w:pPr>
              <w:rPr>
                <w:rFonts w:eastAsia="Batang" w:cs="Arial"/>
                <w:color w:val="000000"/>
                <w:lang w:val="en-US" w:eastAsia="ko-KR"/>
              </w:rPr>
            </w:pPr>
          </w:p>
          <w:p w14:paraId="5D809393" w14:textId="77777777" w:rsidR="00D076C6" w:rsidRPr="007C2A96" w:rsidRDefault="00D076C6" w:rsidP="00D076C6">
            <w:pPr>
              <w:rPr>
                <w:rFonts w:eastAsia="Batang" w:cs="Arial"/>
                <w:color w:val="000000"/>
                <w:lang w:val="en-US" w:eastAsia="ko-KR"/>
              </w:rPr>
            </w:pPr>
          </w:p>
          <w:p w14:paraId="28AA610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CT aspects on 5G System - Phase 1</w:t>
            </w:r>
          </w:p>
          <w:p w14:paraId="79E6AAB6" w14:textId="2B59B964" w:rsidR="00D076C6" w:rsidRPr="007C2A96" w:rsidRDefault="00D076C6" w:rsidP="00D076C6">
            <w:pPr>
              <w:rPr>
                <w:rFonts w:eastAsia="Batang" w:cs="Arial"/>
                <w:lang w:val="en-US" w:eastAsia="ko-KR"/>
              </w:rPr>
            </w:pPr>
            <w:r w:rsidRPr="007C2A96">
              <w:rPr>
                <w:rFonts w:cs="Arial"/>
                <w:lang w:val="en-US"/>
              </w:rPr>
              <w:t>EPC enhancements to support 5G New Radio via Dual Connectivity</w:t>
            </w:r>
            <w:r w:rsidRPr="007C2A96">
              <w:rPr>
                <w:rFonts w:cs="Arial"/>
                <w:lang w:val="en-US"/>
              </w:rPr>
              <w:br/>
              <w:t>Inclusion of WLAN direct discovery technologies as an alternative for ProSe direct discovery</w:t>
            </w:r>
            <w:r w:rsidRPr="007C2A96">
              <w:rPr>
                <w:rFonts w:cs="Arial"/>
                <w:lang w:val="en-US"/>
              </w:rPr>
              <w:br/>
              <w:t>Complementary Features for Voice services over WLAN</w:t>
            </w:r>
            <w:r w:rsidRPr="007C2A96">
              <w:rPr>
                <w:rFonts w:cs="Arial"/>
                <w:lang w:val="en-US"/>
              </w:rPr>
              <w:br/>
              <w:t>PS Data Off Phase 2</w:t>
            </w:r>
            <w:r w:rsidRPr="007C2A96">
              <w:rPr>
                <w:rFonts w:cs="Arial"/>
                <w:lang w:val="en-US"/>
              </w:rPr>
              <w:br/>
              <w:t>CT aspects of signalling reduction to enable light connection for LTE</w:t>
            </w:r>
            <w:r w:rsidRPr="007C2A96">
              <w:rPr>
                <w:rFonts w:cs="Arial"/>
                <w:lang w:val="en-US"/>
              </w:rPr>
              <w:br/>
              <w:t>AT Commands for CIoT-Ext</w:t>
            </w:r>
            <w:r w:rsidRPr="007C2A96">
              <w:rPr>
                <w:rFonts w:cs="Arial"/>
                <w:lang w:val="en-US"/>
              </w:rPr>
              <w:br/>
            </w:r>
            <w:r w:rsidRPr="007C2A96">
              <w:rPr>
                <w:rFonts w:cs="Arial"/>
                <w:color w:val="000000"/>
                <w:lang w:val="en-US"/>
              </w:rPr>
              <w:t>Stage-3 SAE Protocol Development for Rel-15</w:t>
            </w:r>
            <w:r w:rsidRPr="007C2A96">
              <w:rPr>
                <w:rFonts w:cs="Arial"/>
                <w:color w:val="000000"/>
                <w:lang w:val="en-US"/>
              </w:rPr>
              <w:br/>
            </w:r>
            <w:r w:rsidRPr="007C2A96">
              <w:rPr>
                <w:rFonts w:cs="Arial"/>
                <w:lang w:val="en-US"/>
              </w:rPr>
              <w:t>Increasing the number of EPS bearers</w:t>
            </w:r>
            <w:r w:rsidRPr="007C2A96">
              <w:rPr>
                <w:rFonts w:cs="Arial"/>
                <w:lang w:val="en-US"/>
              </w:rPr>
              <w:br/>
            </w:r>
            <w:r w:rsidRPr="007C2A96">
              <w:rPr>
                <w:rFonts w:eastAsia="Batang" w:cs="Arial"/>
                <w:color w:val="000000"/>
                <w:lang w:val="en-US" w:eastAsia="ko-KR"/>
              </w:rPr>
              <w:t>Other Rel-15 non-IMS topics</w:t>
            </w:r>
          </w:p>
        </w:tc>
      </w:tr>
      <w:tr w:rsidR="00D076C6" w:rsidRPr="007C2A96"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FB0AE9A"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8271CE5"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7F8C339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A3FCC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E2423F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Pr="007C2A96" w:rsidRDefault="00D076C6" w:rsidP="00D076C6">
            <w:pPr>
              <w:rPr>
                <w:rFonts w:eastAsia="Batang" w:cs="Arial"/>
                <w:lang w:val="en-US" w:eastAsia="ko-KR"/>
              </w:rPr>
            </w:pPr>
          </w:p>
        </w:tc>
      </w:tr>
      <w:tr w:rsidR="00D076C6" w:rsidRPr="007C2A96"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90E6E55"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19AB870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467CA5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CCA71A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D76EBC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Pr="007C2A96" w:rsidRDefault="00D076C6" w:rsidP="00D076C6">
            <w:pPr>
              <w:rPr>
                <w:rFonts w:eastAsia="Batang" w:cs="Arial"/>
                <w:lang w:val="en-US" w:eastAsia="ko-KR"/>
              </w:rPr>
            </w:pPr>
          </w:p>
        </w:tc>
      </w:tr>
      <w:tr w:rsidR="00D076C6" w:rsidRPr="007C2A96"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A391778"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B463DB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0B9AD1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E32BDA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BA359A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Pr="007C2A96" w:rsidRDefault="00D076C6" w:rsidP="00D076C6">
            <w:pPr>
              <w:rPr>
                <w:rFonts w:eastAsia="Batang" w:cs="Arial"/>
                <w:lang w:val="en-US" w:eastAsia="ko-KR"/>
              </w:rPr>
            </w:pPr>
          </w:p>
        </w:tc>
      </w:tr>
      <w:tr w:rsidR="00D076C6" w:rsidRPr="007C2A96"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EB9B95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4608B9C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7CB68A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17A76F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2334A6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7C2A96" w:rsidRDefault="00D076C6" w:rsidP="00D076C6">
            <w:pPr>
              <w:rPr>
                <w:rFonts w:eastAsia="Batang" w:cs="Arial"/>
                <w:lang w:val="en-US" w:eastAsia="ko-KR"/>
              </w:rPr>
            </w:pPr>
          </w:p>
        </w:tc>
      </w:tr>
      <w:tr w:rsidR="00D076C6" w:rsidRPr="007C2A96"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9FAAC33" w14:textId="77777777" w:rsidR="00D076C6" w:rsidRPr="007C2A96" w:rsidRDefault="00D076C6" w:rsidP="00D076C6">
            <w:pPr>
              <w:rPr>
                <w:rFonts w:cs="Arial"/>
                <w:lang w:val="en-US"/>
              </w:rPr>
            </w:pPr>
            <w:r w:rsidRPr="007C2A96">
              <w:rPr>
                <w:rFonts w:cs="Arial"/>
                <w:lang w:val="en-US"/>
              </w:rPr>
              <w:t>Release 16</w:t>
            </w:r>
          </w:p>
          <w:p w14:paraId="00ACF6D9"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06869FE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5B115D1" w14:textId="10D90677"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5B3A0B5A" w14:textId="77777777" w:rsidR="00D076C6" w:rsidRPr="007C2A96" w:rsidRDefault="00D076C6" w:rsidP="00D076C6">
            <w:pPr>
              <w:rPr>
                <w:rFonts w:cs="Arial"/>
                <w:lang w:val="en-US"/>
              </w:rPr>
            </w:pPr>
            <w:r w:rsidRPr="007C2A96">
              <w:rPr>
                <w:rFonts w:cs="Arial"/>
                <w:lang w:val="en-US"/>
              </w:rPr>
              <w:t xml:space="preserve">Tdoc info </w:t>
            </w:r>
          </w:p>
          <w:p w14:paraId="5CD25ADA"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1CDCCF26" w14:textId="77777777" w:rsidR="00D076C6" w:rsidRPr="007C2A96" w:rsidRDefault="00D076C6" w:rsidP="00D076C6">
            <w:pPr>
              <w:rPr>
                <w:rFonts w:cs="Arial"/>
                <w:color w:val="000000"/>
                <w:lang w:val="en-US"/>
              </w:rPr>
            </w:pPr>
            <w:r w:rsidRPr="007C2A96">
              <w:rPr>
                <w:rFonts w:cs="Arial"/>
                <w:color w:val="000000"/>
                <w:lang w:val="en-US"/>
              </w:rPr>
              <w:t xml:space="preserve">Rel-16 Mission Critical work items and issues </w:t>
            </w:r>
          </w:p>
          <w:p w14:paraId="4C1B06A3" w14:textId="43DA7641" w:rsidR="00D076C6" w:rsidRPr="007C2A96" w:rsidRDefault="00D076C6" w:rsidP="00D076C6">
            <w:pPr>
              <w:rPr>
                <w:rFonts w:cs="Arial"/>
                <w:color w:val="000000"/>
                <w:lang w:val="en-US"/>
              </w:rPr>
            </w:pPr>
          </w:p>
          <w:p w14:paraId="20473C51" w14:textId="35F1068E" w:rsidR="00D076C6" w:rsidRPr="007C2A96" w:rsidRDefault="00D076C6" w:rsidP="00D076C6">
            <w:pPr>
              <w:rPr>
                <w:rFonts w:cs="Arial"/>
                <w:color w:val="000000"/>
                <w:lang w:val="en-US"/>
              </w:rPr>
            </w:pPr>
            <w:r w:rsidRPr="007C2A96">
              <w:rPr>
                <w:rFonts w:cs="Arial"/>
                <w:color w:val="000000"/>
                <w:lang w:val="en-US"/>
              </w:rPr>
              <w:t>MCCI_CT</w:t>
            </w:r>
          </w:p>
          <w:p w14:paraId="7A955351" w14:textId="77777777" w:rsidR="00D076C6" w:rsidRPr="007C2A96" w:rsidRDefault="00D076C6" w:rsidP="00D076C6">
            <w:pPr>
              <w:rPr>
                <w:rFonts w:cs="Arial"/>
                <w:color w:val="000000"/>
                <w:lang w:val="en-US"/>
              </w:rPr>
            </w:pPr>
          </w:p>
          <w:p w14:paraId="67E1B242" w14:textId="77777777" w:rsidR="00D076C6" w:rsidRPr="007C2A96" w:rsidRDefault="00D076C6" w:rsidP="00D076C6">
            <w:pPr>
              <w:rPr>
                <w:rFonts w:cs="Arial"/>
                <w:color w:val="000000"/>
                <w:lang w:val="en-US"/>
              </w:rPr>
            </w:pPr>
            <w:r w:rsidRPr="007C2A96">
              <w:rPr>
                <w:rFonts w:cs="Arial"/>
                <w:color w:val="000000"/>
                <w:lang w:val="en-US"/>
              </w:rPr>
              <w:t>MCProtoc16</w:t>
            </w:r>
          </w:p>
          <w:p w14:paraId="220A10A9" w14:textId="77777777" w:rsidR="00D076C6" w:rsidRPr="007C2A96" w:rsidRDefault="00D076C6" w:rsidP="00D076C6">
            <w:pPr>
              <w:rPr>
                <w:lang w:val="en-US"/>
              </w:rPr>
            </w:pPr>
          </w:p>
          <w:p w14:paraId="58808F14" w14:textId="645EC074" w:rsidR="00D076C6" w:rsidRPr="007C2A96" w:rsidRDefault="00D076C6" w:rsidP="00D076C6">
            <w:pPr>
              <w:rPr>
                <w:bCs/>
                <w:lang w:val="en-US"/>
              </w:rPr>
            </w:pPr>
            <w:r w:rsidRPr="007C2A96">
              <w:rPr>
                <w:lang w:val="en-US"/>
              </w:rPr>
              <w:t>e</w:t>
            </w:r>
            <w:r w:rsidRPr="007C2A96">
              <w:rPr>
                <w:bCs/>
                <w:lang w:val="en-US"/>
              </w:rPr>
              <w:t>MCData2</w:t>
            </w:r>
          </w:p>
          <w:p w14:paraId="19281555" w14:textId="77777777" w:rsidR="00D076C6" w:rsidRPr="007C2A96" w:rsidRDefault="00D076C6" w:rsidP="00D076C6">
            <w:pPr>
              <w:rPr>
                <w:lang w:val="en-US"/>
              </w:rPr>
            </w:pPr>
          </w:p>
          <w:p w14:paraId="56FDCAD4" w14:textId="4F62B78A" w:rsidR="00D076C6" w:rsidRPr="007C2A96" w:rsidRDefault="00D076C6" w:rsidP="00D076C6">
            <w:pPr>
              <w:rPr>
                <w:lang w:val="en-US"/>
              </w:rPr>
            </w:pPr>
            <w:r w:rsidRPr="007C2A96">
              <w:rPr>
                <w:lang w:val="en-US"/>
              </w:rPr>
              <w:t>MONASTERY2</w:t>
            </w:r>
          </w:p>
          <w:p w14:paraId="615B1BAD" w14:textId="01C0457F" w:rsidR="00D076C6" w:rsidRPr="007C2A96" w:rsidRDefault="00D076C6" w:rsidP="00D076C6">
            <w:pPr>
              <w:rPr>
                <w:rFonts w:cs="Arial"/>
                <w:lang w:val="en-US"/>
              </w:rPr>
            </w:pPr>
            <w:r w:rsidRPr="007C2A96">
              <w:rPr>
                <w:rFonts w:cs="Arial"/>
                <w:lang w:val="en-US"/>
              </w:rPr>
              <w:t>enh2MCPTT-CT</w:t>
            </w:r>
          </w:p>
          <w:p w14:paraId="4836D6CD" w14:textId="50E867E0" w:rsidR="00D076C6" w:rsidRPr="007C2A96" w:rsidRDefault="00D076C6" w:rsidP="00D076C6">
            <w:pPr>
              <w:rPr>
                <w:rFonts w:cs="Arial"/>
                <w:lang w:val="en-US"/>
              </w:rPr>
            </w:pPr>
            <w:r w:rsidRPr="007C2A96">
              <w:rPr>
                <w:rFonts w:cs="Arial"/>
                <w:lang w:val="en-US"/>
              </w:rPr>
              <w:t>TEI16</w:t>
            </w:r>
          </w:p>
          <w:p w14:paraId="05D7A201" w14:textId="5E039FEC" w:rsidR="00D076C6" w:rsidRPr="007C2A96" w:rsidRDefault="00D076C6" w:rsidP="00D076C6">
            <w:pPr>
              <w:rPr>
                <w:rFonts w:cs="Arial"/>
                <w:color w:val="000000"/>
                <w:lang w:val="en-US"/>
              </w:rPr>
            </w:pPr>
          </w:p>
        </w:tc>
        <w:tc>
          <w:tcPr>
            <w:tcW w:w="1088" w:type="dxa"/>
            <w:tcBorders>
              <w:top w:val="single" w:sz="4" w:space="0" w:color="auto"/>
              <w:bottom w:val="single" w:sz="4" w:space="0" w:color="auto"/>
            </w:tcBorders>
          </w:tcPr>
          <w:p w14:paraId="3C6EA288"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7B5E0EA6" w14:textId="11069786"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C27455"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tcPr>
          <w:p w14:paraId="6264EEF0"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552F58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5E6F28B2" w14:textId="77777777" w:rsidR="00D076C6" w:rsidRPr="007C2A96" w:rsidRDefault="00D076C6" w:rsidP="00D076C6">
            <w:pPr>
              <w:rPr>
                <w:rFonts w:eastAsia="Batang" w:cs="Arial"/>
                <w:color w:val="FF0000"/>
                <w:lang w:val="en-US" w:eastAsia="ko-KR"/>
              </w:rPr>
            </w:pPr>
          </w:p>
          <w:p w14:paraId="694A21B1" w14:textId="77777777" w:rsidR="00D076C6" w:rsidRPr="007C2A96" w:rsidRDefault="00D076C6" w:rsidP="00D076C6">
            <w:pPr>
              <w:rPr>
                <w:rFonts w:eastAsia="Batang" w:cs="Arial"/>
                <w:color w:val="FF0000"/>
                <w:lang w:val="en-US" w:eastAsia="ko-KR"/>
              </w:rPr>
            </w:pPr>
          </w:p>
          <w:p w14:paraId="55D4D861" w14:textId="77777777" w:rsidR="00D076C6" w:rsidRPr="007C2A96" w:rsidRDefault="00D076C6" w:rsidP="00D076C6">
            <w:pPr>
              <w:rPr>
                <w:rFonts w:eastAsia="Batang" w:cs="Arial"/>
                <w:color w:val="FF0000"/>
                <w:lang w:val="en-US" w:eastAsia="ko-KR"/>
              </w:rPr>
            </w:pPr>
          </w:p>
          <w:p w14:paraId="338408DD" w14:textId="77777777" w:rsidR="00D076C6" w:rsidRPr="007C2A96" w:rsidRDefault="00D076C6" w:rsidP="00D076C6">
            <w:pPr>
              <w:rPr>
                <w:rFonts w:eastAsia="Batang" w:cs="Arial"/>
                <w:color w:val="FF0000"/>
                <w:lang w:val="en-US" w:eastAsia="ko-KR"/>
              </w:rPr>
            </w:pPr>
          </w:p>
          <w:p w14:paraId="2EB48500" w14:textId="77777777" w:rsidR="00D076C6" w:rsidRPr="007C2A96" w:rsidRDefault="00D076C6" w:rsidP="00D076C6">
            <w:pPr>
              <w:rPr>
                <w:rFonts w:eastAsia="Batang" w:cs="Arial"/>
                <w:color w:val="FF0000"/>
                <w:lang w:val="en-US" w:eastAsia="ko-KR"/>
              </w:rPr>
            </w:pPr>
          </w:p>
          <w:p w14:paraId="5E5F29A3" w14:textId="03CD4DDA" w:rsidR="00D076C6" w:rsidRPr="007C2A96" w:rsidRDefault="00D076C6" w:rsidP="00D076C6">
            <w:pPr>
              <w:rPr>
                <w:rFonts w:cs="Arial"/>
                <w:color w:val="000000"/>
                <w:lang w:val="en-US"/>
              </w:rPr>
            </w:pPr>
            <w:r w:rsidRPr="007C2A96">
              <w:rPr>
                <w:rFonts w:cs="Arial"/>
                <w:color w:val="000000"/>
                <w:lang w:val="en-US"/>
              </w:rPr>
              <w:t>Mission Critical Communication Interworking with Land Mobile Radio Systems</w:t>
            </w:r>
          </w:p>
          <w:p w14:paraId="588794A7" w14:textId="77777777" w:rsidR="00D076C6" w:rsidRPr="007C2A96" w:rsidRDefault="00D076C6" w:rsidP="00D076C6">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Rel-16</w:t>
            </w:r>
          </w:p>
          <w:p w14:paraId="76304C6E" w14:textId="39E2DDC6" w:rsidR="00D076C6" w:rsidRPr="007C2A96" w:rsidRDefault="00D076C6" w:rsidP="00D076C6">
            <w:pPr>
              <w:rPr>
                <w:rFonts w:cs="Arial"/>
                <w:color w:val="000000"/>
                <w:lang w:val="en-US"/>
              </w:rPr>
            </w:pPr>
            <w:r w:rsidRPr="007C2A96">
              <w:rPr>
                <w:lang w:val="en-US"/>
              </w:rPr>
              <w:t>Enhancements to Functional architecture and information flows for Mission Critical Data</w:t>
            </w:r>
          </w:p>
          <w:p w14:paraId="563950BB" w14:textId="77777777" w:rsidR="00D076C6" w:rsidRPr="007C2A96" w:rsidRDefault="00D076C6" w:rsidP="00D076C6">
            <w:pPr>
              <w:rPr>
                <w:lang w:val="en-US"/>
              </w:rPr>
            </w:pPr>
            <w:r w:rsidRPr="007C2A96">
              <w:rPr>
                <w:lang w:val="en-US"/>
              </w:rPr>
              <w:t>Mobile Communication System for Railways Phase 2</w:t>
            </w:r>
          </w:p>
          <w:p w14:paraId="6FDB0C78" w14:textId="77777777" w:rsidR="00D076C6" w:rsidRPr="007C2A96" w:rsidRDefault="00D076C6" w:rsidP="00D076C6">
            <w:pPr>
              <w:rPr>
                <w:lang w:val="en-US"/>
              </w:rPr>
            </w:pPr>
            <w:r w:rsidRPr="007C2A96">
              <w:rPr>
                <w:lang w:val="en-US"/>
              </w:rPr>
              <w:t>Enhancements for Mission Critical Push-to-Talk CT aspects</w:t>
            </w:r>
          </w:p>
          <w:p w14:paraId="14540BBB" w14:textId="032FA77E" w:rsidR="00D076C6" w:rsidRPr="007C2A96" w:rsidRDefault="00D076C6" w:rsidP="00D076C6">
            <w:pPr>
              <w:rPr>
                <w:rFonts w:eastAsia="Batang" w:cs="Arial"/>
                <w:color w:val="000000"/>
                <w:lang w:val="en-US" w:eastAsia="ko-KR"/>
              </w:rPr>
            </w:pPr>
          </w:p>
        </w:tc>
      </w:tr>
      <w:tr w:rsidR="00D076C6" w:rsidRPr="007C2A96"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4602D54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5BD893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3470F0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Pr="007C2A96" w:rsidRDefault="00D076C6" w:rsidP="00D076C6">
            <w:pPr>
              <w:rPr>
                <w:rFonts w:cs="Arial"/>
                <w:color w:val="000000"/>
                <w:lang w:val="en-US"/>
              </w:rPr>
            </w:pPr>
          </w:p>
        </w:tc>
      </w:tr>
      <w:tr w:rsidR="00D96577" w:rsidRPr="007C2A96"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7C2A96"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7C2A96" w:rsidRDefault="00D96577" w:rsidP="00D076C6">
            <w:pPr>
              <w:rPr>
                <w:lang w:val="en-US"/>
              </w:rPr>
            </w:pPr>
          </w:p>
        </w:tc>
        <w:tc>
          <w:tcPr>
            <w:tcW w:w="4191" w:type="dxa"/>
            <w:gridSpan w:val="3"/>
            <w:tcBorders>
              <w:top w:val="single" w:sz="4" w:space="0" w:color="auto"/>
              <w:bottom w:val="single" w:sz="4" w:space="0" w:color="auto"/>
            </w:tcBorders>
            <w:shd w:val="clear" w:color="auto" w:fill="auto"/>
          </w:tcPr>
          <w:p w14:paraId="11BB8D2E"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auto"/>
          </w:tcPr>
          <w:p w14:paraId="6323E950"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auto"/>
          </w:tcPr>
          <w:p w14:paraId="73BA8677"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Pr="007C2A96" w:rsidRDefault="00D96577" w:rsidP="00D076C6">
            <w:pPr>
              <w:rPr>
                <w:rFonts w:cs="Arial"/>
                <w:color w:val="000000"/>
                <w:lang w:val="en-US"/>
              </w:rPr>
            </w:pPr>
          </w:p>
        </w:tc>
      </w:tr>
      <w:tr w:rsidR="00D076C6" w:rsidRPr="007C2A96"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5561280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B49196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E60C9E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Pr="007C2A96" w:rsidRDefault="00D076C6" w:rsidP="00D076C6">
            <w:pPr>
              <w:rPr>
                <w:rFonts w:cs="Arial"/>
                <w:color w:val="000000"/>
                <w:lang w:val="en-US"/>
              </w:rPr>
            </w:pPr>
          </w:p>
        </w:tc>
      </w:tr>
      <w:tr w:rsidR="00D076C6" w:rsidRPr="007C2A96"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F8A32C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3CA8F5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CE9423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Pr="007C2A96" w:rsidRDefault="00D076C6" w:rsidP="00D076C6">
            <w:pPr>
              <w:rPr>
                <w:rFonts w:cs="Arial"/>
                <w:color w:val="000000"/>
                <w:lang w:val="en-US"/>
              </w:rPr>
            </w:pPr>
          </w:p>
        </w:tc>
      </w:tr>
      <w:tr w:rsidR="00D076C6" w:rsidRPr="007C2A96"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Pr="007C2A96" w:rsidRDefault="00D076C6" w:rsidP="00D076C6">
            <w:pPr>
              <w:rPr>
                <w:rFonts w:cs="Arial"/>
                <w:lang w:val="en-US"/>
              </w:rPr>
            </w:pPr>
            <w:r w:rsidRPr="007C2A96">
              <w:rPr>
                <w:rFonts w:cs="Arial"/>
                <w:lang w:val="en-US"/>
              </w:rPr>
              <w:t>Rel-16 IMS work items and issues</w:t>
            </w:r>
          </w:p>
          <w:p w14:paraId="4FADA929" w14:textId="77777777" w:rsidR="00D076C6" w:rsidRPr="007C2A96" w:rsidRDefault="00D076C6" w:rsidP="00D076C6">
            <w:pPr>
              <w:rPr>
                <w:rFonts w:cs="Arial"/>
                <w:lang w:val="en-US"/>
              </w:rPr>
            </w:pPr>
          </w:p>
          <w:p w14:paraId="7EE5EEF0" w14:textId="77777777" w:rsidR="00D076C6" w:rsidRPr="007C2A96" w:rsidRDefault="00D076C6" w:rsidP="00D076C6">
            <w:pPr>
              <w:rPr>
                <w:lang w:val="en-US"/>
              </w:rPr>
            </w:pPr>
            <w:r w:rsidRPr="007C2A96">
              <w:rPr>
                <w:lang w:val="en-US"/>
              </w:rPr>
              <w:t>MuD</w:t>
            </w:r>
          </w:p>
          <w:p w14:paraId="560C62F9" w14:textId="77777777" w:rsidR="00D076C6" w:rsidRPr="007C2A96" w:rsidRDefault="00D076C6" w:rsidP="00D076C6">
            <w:pPr>
              <w:rPr>
                <w:lang w:val="en-US"/>
              </w:rPr>
            </w:pPr>
            <w:r w:rsidRPr="007C2A96">
              <w:rPr>
                <w:lang w:val="en-US"/>
              </w:rPr>
              <w:t>IMSProtoc16</w:t>
            </w:r>
          </w:p>
          <w:p w14:paraId="343DD8FA" w14:textId="6B545013" w:rsidR="00D076C6" w:rsidRPr="007C2A96" w:rsidRDefault="00D076C6" w:rsidP="00D076C6">
            <w:pPr>
              <w:rPr>
                <w:lang w:val="en-US"/>
              </w:rPr>
            </w:pPr>
            <w:r w:rsidRPr="007C2A96">
              <w:rPr>
                <w:lang w:val="en-US"/>
              </w:rPr>
              <w:t>E2E_Delay</w:t>
            </w:r>
          </w:p>
          <w:p w14:paraId="1C90D939" w14:textId="77777777" w:rsidR="00D076C6" w:rsidRPr="007C2A96" w:rsidRDefault="00D076C6" w:rsidP="00D076C6">
            <w:pPr>
              <w:rPr>
                <w:lang w:val="en-US"/>
              </w:rPr>
            </w:pPr>
          </w:p>
          <w:p w14:paraId="43B9C596" w14:textId="167655C4" w:rsidR="00D076C6" w:rsidRPr="007C2A96" w:rsidRDefault="00D076C6" w:rsidP="00D076C6">
            <w:pPr>
              <w:rPr>
                <w:lang w:val="en-US"/>
              </w:rPr>
            </w:pPr>
            <w:r w:rsidRPr="007C2A96">
              <w:rPr>
                <w:lang w:val="en-US"/>
              </w:rPr>
              <w:t>VBCLTE</w:t>
            </w:r>
          </w:p>
          <w:p w14:paraId="54C4FA46" w14:textId="77777777" w:rsidR="00D076C6" w:rsidRPr="007C2A96" w:rsidRDefault="00D076C6" w:rsidP="00D076C6">
            <w:pPr>
              <w:rPr>
                <w:lang w:val="en-US"/>
              </w:rPr>
            </w:pPr>
          </w:p>
          <w:p w14:paraId="48DDF25E" w14:textId="77777777" w:rsidR="00D076C6" w:rsidRPr="007C2A96" w:rsidRDefault="00D076C6" w:rsidP="00D076C6">
            <w:pPr>
              <w:rPr>
                <w:lang w:val="en-US"/>
              </w:rPr>
            </w:pPr>
            <w:r w:rsidRPr="007C2A96">
              <w:rPr>
                <w:lang w:val="en-US"/>
              </w:rPr>
              <w:t>ISAT-MO-WITHDRAW</w:t>
            </w:r>
          </w:p>
          <w:p w14:paraId="05A7E90D" w14:textId="77777777" w:rsidR="00D076C6" w:rsidRPr="007C2A96" w:rsidRDefault="00D076C6" w:rsidP="00D076C6">
            <w:pPr>
              <w:rPr>
                <w:lang w:val="en-US"/>
              </w:rPr>
            </w:pPr>
            <w:r w:rsidRPr="007C2A96">
              <w:rPr>
                <w:lang w:val="en-US"/>
              </w:rPr>
              <w:lastRenderedPageBreak/>
              <w:t>eIMS5G_SBA</w:t>
            </w:r>
          </w:p>
          <w:p w14:paraId="15A45697" w14:textId="77777777" w:rsidR="00D076C6" w:rsidRPr="007C2A96" w:rsidRDefault="00D076C6" w:rsidP="00D076C6">
            <w:pPr>
              <w:rPr>
                <w:lang w:val="en-US"/>
              </w:rPr>
            </w:pPr>
            <w:r w:rsidRPr="007C2A96">
              <w:rPr>
                <w:lang w:val="en-US"/>
              </w:rPr>
              <w:t>eIMS_Video</w:t>
            </w:r>
          </w:p>
          <w:p w14:paraId="5C9AA18A" w14:textId="77777777" w:rsidR="00D076C6" w:rsidRPr="007C2A96" w:rsidRDefault="00D076C6" w:rsidP="00D076C6">
            <w:pPr>
              <w:rPr>
                <w:lang w:val="en-US"/>
              </w:rPr>
            </w:pPr>
            <w:r w:rsidRPr="007C2A96">
              <w:rPr>
                <w:lang w:val="en-US"/>
              </w:rPr>
              <w:t>TEI16</w:t>
            </w:r>
          </w:p>
          <w:p w14:paraId="26F4F4C1" w14:textId="621D8654" w:rsidR="00D076C6" w:rsidRPr="007C2A96" w:rsidRDefault="00D076C6" w:rsidP="00D076C6">
            <w:pPr>
              <w:rPr>
                <w:rFonts w:cs="Arial"/>
                <w:color w:val="000000"/>
                <w:lang w:val="en-US"/>
              </w:rPr>
            </w:pPr>
          </w:p>
          <w:p w14:paraId="1E5E5C5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5085EDA"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D2B995A" w14:textId="6FEBCFB1"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C27455"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1CA6E877"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A30DDB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542504F6" w14:textId="77777777" w:rsidR="00D076C6" w:rsidRPr="007C2A96" w:rsidRDefault="00D076C6" w:rsidP="00D076C6">
            <w:pPr>
              <w:rPr>
                <w:rFonts w:cs="Arial"/>
                <w:lang w:val="en-US"/>
              </w:rPr>
            </w:pPr>
          </w:p>
          <w:p w14:paraId="2B3C3A6B" w14:textId="77777777" w:rsidR="00D076C6" w:rsidRPr="007C2A96" w:rsidRDefault="00D076C6" w:rsidP="00D076C6">
            <w:pPr>
              <w:rPr>
                <w:rFonts w:cs="Arial"/>
                <w:lang w:val="en-US"/>
              </w:rPr>
            </w:pPr>
          </w:p>
          <w:p w14:paraId="4099E7AC" w14:textId="77777777" w:rsidR="00D076C6" w:rsidRPr="007C2A96" w:rsidRDefault="00D076C6" w:rsidP="00D076C6">
            <w:pPr>
              <w:rPr>
                <w:rFonts w:cs="Arial"/>
                <w:lang w:val="en-US"/>
              </w:rPr>
            </w:pPr>
          </w:p>
          <w:p w14:paraId="17B42BCB" w14:textId="77777777" w:rsidR="00D076C6" w:rsidRPr="007C2A96" w:rsidRDefault="00D076C6" w:rsidP="00D076C6">
            <w:pPr>
              <w:rPr>
                <w:rFonts w:cs="Arial"/>
                <w:lang w:val="en-US"/>
              </w:rPr>
            </w:pPr>
            <w:r w:rsidRPr="007C2A96">
              <w:rPr>
                <w:rFonts w:cs="Arial"/>
                <w:lang w:val="en-US"/>
              </w:rPr>
              <w:t>Multi-device and multi-identity</w:t>
            </w:r>
          </w:p>
          <w:p w14:paraId="2BAB4ADB" w14:textId="77777777" w:rsidR="00D076C6" w:rsidRPr="007C2A96" w:rsidRDefault="00D076C6" w:rsidP="00D076C6">
            <w:pPr>
              <w:rPr>
                <w:rFonts w:cs="Arial"/>
                <w:color w:val="000000"/>
                <w:lang w:val="en-US"/>
              </w:rPr>
            </w:pPr>
            <w:r w:rsidRPr="007C2A96">
              <w:rPr>
                <w:rFonts w:cs="Arial"/>
                <w:color w:val="000000"/>
                <w:lang w:val="en-US"/>
              </w:rPr>
              <w:t>IMS Stage-3 IETF Protocol Alignment for Rel-16</w:t>
            </w:r>
          </w:p>
          <w:p w14:paraId="1233E13B" w14:textId="77777777" w:rsidR="00D076C6" w:rsidRPr="007C2A96" w:rsidRDefault="00D076C6" w:rsidP="00D076C6">
            <w:pPr>
              <w:rPr>
                <w:lang w:val="en-US"/>
              </w:rPr>
            </w:pPr>
            <w:r w:rsidRPr="007C2A96">
              <w:rPr>
                <w:lang w:val="en-US"/>
              </w:rPr>
              <w:t>Media Handling for RAN Delay Budget Reporting in MTSI</w:t>
            </w:r>
          </w:p>
          <w:p w14:paraId="7F6C3074" w14:textId="77777777" w:rsidR="00D076C6" w:rsidRPr="007C2A96" w:rsidRDefault="00D076C6" w:rsidP="00D076C6">
            <w:pPr>
              <w:rPr>
                <w:szCs w:val="16"/>
                <w:lang w:val="en-US"/>
              </w:rPr>
            </w:pPr>
            <w:r w:rsidRPr="007C2A96">
              <w:rPr>
                <w:szCs w:val="16"/>
                <w:lang w:val="en-US"/>
              </w:rPr>
              <w:t>Volume Based Charging Aspects for VoLTE CT</w:t>
            </w:r>
          </w:p>
          <w:p w14:paraId="29A0BCC3" w14:textId="77777777" w:rsidR="00D076C6" w:rsidRPr="007C2A96" w:rsidRDefault="00D076C6" w:rsidP="00D076C6">
            <w:pPr>
              <w:rPr>
                <w:szCs w:val="16"/>
                <w:lang w:val="en-US"/>
              </w:rPr>
            </w:pPr>
            <w:r w:rsidRPr="007C2A96">
              <w:rPr>
                <w:szCs w:val="16"/>
                <w:lang w:val="en-US"/>
              </w:rPr>
              <w:t>(CT1 no longer impacted)</w:t>
            </w:r>
          </w:p>
          <w:p w14:paraId="05F797AD" w14:textId="77777777" w:rsidR="00D076C6" w:rsidRPr="007C2A96" w:rsidRDefault="00D076C6" w:rsidP="00D076C6">
            <w:pPr>
              <w:rPr>
                <w:szCs w:val="16"/>
                <w:lang w:val="en-US"/>
              </w:rPr>
            </w:pPr>
            <w:r w:rsidRPr="007C2A96">
              <w:rPr>
                <w:szCs w:val="16"/>
                <w:lang w:val="en-US"/>
              </w:rPr>
              <w:t>Withdrawal of TS 24.323 from Rel-11, Rel-12, Rel-13</w:t>
            </w:r>
          </w:p>
          <w:p w14:paraId="6EB71A04" w14:textId="77777777" w:rsidR="00D076C6" w:rsidRPr="007C2A96" w:rsidRDefault="00D076C6" w:rsidP="00D076C6">
            <w:pPr>
              <w:rPr>
                <w:lang w:val="en-US"/>
              </w:rPr>
            </w:pPr>
            <w:r w:rsidRPr="007C2A96">
              <w:rPr>
                <w:lang w:val="en-US"/>
              </w:rPr>
              <w:lastRenderedPageBreak/>
              <w:t>CT aspects of SBA interactions between IMS and 5GC</w:t>
            </w:r>
          </w:p>
          <w:p w14:paraId="2C0EB916" w14:textId="6B3B0851" w:rsidR="00D076C6" w:rsidRPr="007C2A96" w:rsidRDefault="00D076C6" w:rsidP="00D076C6">
            <w:pPr>
              <w:rPr>
                <w:rFonts w:eastAsia="Batang" w:cs="Arial"/>
                <w:lang w:val="en-US" w:eastAsia="ko-KR"/>
              </w:rPr>
            </w:pPr>
            <w:r w:rsidRPr="007C2A96">
              <w:rPr>
                <w:rFonts w:eastAsia="Batang" w:cs="Arial"/>
                <w:color w:val="000000"/>
                <w:lang w:val="en-US" w:eastAsia="ko-KR"/>
              </w:rPr>
              <w:t>Video enhancement of IMS CAT/CRS/announcement services</w:t>
            </w:r>
          </w:p>
        </w:tc>
      </w:tr>
      <w:tr w:rsidR="00D076C6" w:rsidRPr="007C2A96"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4DE847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7385060A"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145A0F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73C52B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Pr="007C2A96" w:rsidRDefault="00D076C6" w:rsidP="00D076C6">
            <w:pPr>
              <w:rPr>
                <w:rFonts w:cs="Arial"/>
                <w:color w:val="000000"/>
                <w:lang w:val="en-US"/>
              </w:rPr>
            </w:pPr>
          </w:p>
        </w:tc>
      </w:tr>
      <w:tr w:rsidR="00D076C6" w:rsidRPr="007C2A96"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1730BD8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43E478A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EF6765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Pr="007C2A96" w:rsidRDefault="00D076C6" w:rsidP="00D076C6">
            <w:pPr>
              <w:rPr>
                <w:rFonts w:cs="Arial"/>
                <w:color w:val="000000"/>
                <w:lang w:val="en-US"/>
              </w:rPr>
            </w:pPr>
          </w:p>
        </w:tc>
      </w:tr>
      <w:tr w:rsidR="00D076C6" w:rsidRPr="007C2A96"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61BBB04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865E60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835DB9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Pr="007C2A96" w:rsidRDefault="00D076C6" w:rsidP="00D076C6">
            <w:pPr>
              <w:rPr>
                <w:rFonts w:cs="Arial"/>
                <w:color w:val="000000"/>
                <w:lang w:val="en-US"/>
              </w:rPr>
            </w:pPr>
          </w:p>
        </w:tc>
      </w:tr>
      <w:tr w:rsidR="00D076C6" w:rsidRPr="007C2A96"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52D4DB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60A2E2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F9895F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Pr="007C2A96" w:rsidRDefault="00D076C6" w:rsidP="00D076C6">
            <w:pPr>
              <w:rPr>
                <w:rFonts w:cs="Arial"/>
                <w:color w:val="000000"/>
                <w:lang w:val="en-US"/>
              </w:rPr>
            </w:pPr>
          </w:p>
        </w:tc>
      </w:tr>
      <w:tr w:rsidR="00D076C6" w:rsidRPr="007C2A96"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Pr="007C2A96" w:rsidRDefault="00D076C6" w:rsidP="00D076C6">
            <w:pPr>
              <w:rPr>
                <w:rFonts w:cs="Arial"/>
                <w:lang w:val="en-US"/>
              </w:rPr>
            </w:pPr>
            <w:r w:rsidRPr="007C2A96">
              <w:rPr>
                <w:rFonts w:cs="Arial"/>
                <w:lang w:val="en-US"/>
              </w:rPr>
              <w:t>Rel-16 non-IMS/non-MC work items and issues</w:t>
            </w:r>
          </w:p>
          <w:p w14:paraId="77659F75" w14:textId="77777777" w:rsidR="00D076C6" w:rsidRPr="007C2A96" w:rsidRDefault="00D076C6" w:rsidP="00D076C6">
            <w:pPr>
              <w:rPr>
                <w:rFonts w:cs="Arial"/>
                <w:lang w:val="en-US"/>
              </w:rPr>
            </w:pPr>
          </w:p>
          <w:p w14:paraId="10A3414B" w14:textId="7ACEB581" w:rsidR="00D076C6" w:rsidRPr="007C2A96" w:rsidRDefault="00D076C6" w:rsidP="00D076C6">
            <w:pPr>
              <w:rPr>
                <w:rFonts w:cs="Arial"/>
                <w:lang w:val="en-US"/>
              </w:rPr>
            </w:pPr>
            <w:r w:rsidRPr="007C2A96">
              <w:rPr>
                <w:rFonts w:cs="Arial"/>
                <w:lang w:val="en-US"/>
              </w:rPr>
              <w:t>ePWS</w:t>
            </w:r>
          </w:p>
          <w:p w14:paraId="67160056" w14:textId="585CCB1D" w:rsidR="00D076C6" w:rsidRPr="007C2A96" w:rsidRDefault="00D076C6" w:rsidP="00D076C6">
            <w:pPr>
              <w:rPr>
                <w:rFonts w:cs="Arial"/>
                <w:lang w:val="en-US"/>
              </w:rPr>
            </w:pPr>
            <w:r w:rsidRPr="007C2A96">
              <w:rPr>
                <w:rFonts w:cs="Arial"/>
                <w:lang w:val="en-US"/>
              </w:rPr>
              <w:t>SINE_5G</w:t>
            </w:r>
          </w:p>
          <w:p w14:paraId="7AE8FFE8" w14:textId="57AE6875" w:rsidR="00D076C6" w:rsidRPr="007C2A96" w:rsidRDefault="00D076C6" w:rsidP="00D076C6">
            <w:pPr>
              <w:rPr>
                <w:rFonts w:cs="Arial"/>
                <w:lang w:val="en-US"/>
              </w:rPr>
            </w:pPr>
          </w:p>
          <w:p w14:paraId="58EA3009" w14:textId="490250EE" w:rsidR="00D076C6" w:rsidRPr="007C2A96" w:rsidRDefault="00D076C6" w:rsidP="00D076C6">
            <w:pPr>
              <w:rPr>
                <w:rFonts w:cs="Arial"/>
                <w:color w:val="000000"/>
                <w:lang w:val="en-US"/>
              </w:rPr>
            </w:pPr>
            <w:r w:rsidRPr="007C2A96">
              <w:rPr>
                <w:rFonts w:cs="Arial"/>
                <w:color w:val="000000"/>
                <w:lang w:val="en-US"/>
              </w:rPr>
              <w:t>SAES16</w:t>
            </w:r>
          </w:p>
          <w:p w14:paraId="78E7A05C" w14:textId="0D06FA72" w:rsidR="00D076C6" w:rsidRPr="007C2A96" w:rsidRDefault="00D076C6" w:rsidP="00D076C6">
            <w:pPr>
              <w:rPr>
                <w:rFonts w:cs="Arial"/>
                <w:lang w:val="en-US"/>
              </w:rPr>
            </w:pPr>
            <w:r w:rsidRPr="007C2A96">
              <w:rPr>
                <w:rFonts w:cs="Arial"/>
                <w:lang w:val="en-US"/>
              </w:rPr>
              <w:t>5GProtoc16</w:t>
            </w:r>
          </w:p>
          <w:p w14:paraId="5FC2944B" w14:textId="46BFF9E1" w:rsidR="00D076C6" w:rsidRPr="007C2A96" w:rsidRDefault="00D076C6" w:rsidP="00D076C6">
            <w:pPr>
              <w:rPr>
                <w:rFonts w:cs="Arial"/>
                <w:lang w:val="en-US"/>
              </w:rPr>
            </w:pPr>
          </w:p>
          <w:p w14:paraId="4DE21783" w14:textId="59964DC5" w:rsidR="00D076C6" w:rsidRPr="007C2A96" w:rsidRDefault="00D076C6" w:rsidP="00D076C6">
            <w:pPr>
              <w:rPr>
                <w:rFonts w:cs="Arial"/>
                <w:color w:val="000000"/>
                <w:lang w:val="en-US"/>
              </w:rPr>
            </w:pPr>
            <w:r w:rsidRPr="007C2A96">
              <w:rPr>
                <w:rFonts w:cs="Arial"/>
                <w:lang w:val="en-US"/>
              </w:rPr>
              <w:t>ATSSS</w:t>
            </w:r>
          </w:p>
          <w:p w14:paraId="3C1F553D" w14:textId="77777777" w:rsidR="00D076C6" w:rsidRPr="007C2A96" w:rsidRDefault="00D076C6" w:rsidP="00D076C6">
            <w:pPr>
              <w:rPr>
                <w:rFonts w:cs="Arial"/>
                <w:lang w:val="en-US"/>
              </w:rPr>
            </w:pPr>
          </w:p>
          <w:p w14:paraId="4867158F" w14:textId="77777777" w:rsidR="00D076C6" w:rsidRPr="007C2A96" w:rsidRDefault="00D076C6" w:rsidP="00D076C6">
            <w:pPr>
              <w:rPr>
                <w:rFonts w:cs="Arial"/>
                <w:lang w:val="en-US"/>
              </w:rPr>
            </w:pPr>
            <w:r w:rsidRPr="007C2A96">
              <w:rPr>
                <w:rFonts w:cs="Arial"/>
                <w:lang w:val="en-US"/>
              </w:rPr>
              <w:t>eNS</w:t>
            </w:r>
          </w:p>
          <w:p w14:paraId="1D87A539" w14:textId="77777777" w:rsidR="00D076C6" w:rsidRPr="007C2A96" w:rsidRDefault="00D076C6" w:rsidP="00D076C6">
            <w:pPr>
              <w:rPr>
                <w:lang w:val="en-US"/>
              </w:rPr>
            </w:pPr>
            <w:r w:rsidRPr="007C2A96">
              <w:rPr>
                <w:lang w:val="en-US"/>
              </w:rPr>
              <w:t>Vertical_LAN</w:t>
            </w:r>
          </w:p>
          <w:p w14:paraId="3287775D" w14:textId="77777777" w:rsidR="00D076C6" w:rsidRPr="007C2A96" w:rsidRDefault="00D076C6" w:rsidP="00D076C6">
            <w:pPr>
              <w:rPr>
                <w:lang w:val="en-US"/>
              </w:rPr>
            </w:pPr>
          </w:p>
          <w:p w14:paraId="584FC11D" w14:textId="77777777" w:rsidR="00D076C6" w:rsidRPr="007C2A96" w:rsidRDefault="00D076C6" w:rsidP="00D076C6">
            <w:pPr>
              <w:rPr>
                <w:lang w:val="en-US"/>
              </w:rPr>
            </w:pPr>
            <w:r w:rsidRPr="007C2A96">
              <w:rPr>
                <w:lang w:val="en-US"/>
              </w:rPr>
              <w:t>5G_CIoT</w:t>
            </w:r>
          </w:p>
          <w:p w14:paraId="37FB43DB" w14:textId="77777777" w:rsidR="00D076C6" w:rsidRPr="007C2A96" w:rsidRDefault="00D076C6" w:rsidP="00D076C6">
            <w:pPr>
              <w:rPr>
                <w:lang w:val="en-US"/>
              </w:rPr>
            </w:pPr>
          </w:p>
          <w:p w14:paraId="5A0AA900" w14:textId="77777777" w:rsidR="00D076C6" w:rsidRPr="007C2A96" w:rsidRDefault="00D076C6" w:rsidP="00D076C6">
            <w:pPr>
              <w:rPr>
                <w:lang w:val="en-US"/>
              </w:rPr>
            </w:pPr>
            <w:r w:rsidRPr="007C2A96">
              <w:rPr>
                <w:lang w:val="en-US"/>
              </w:rPr>
              <w:t>5WWC</w:t>
            </w:r>
          </w:p>
          <w:p w14:paraId="01C3D22A" w14:textId="77777777" w:rsidR="00D076C6" w:rsidRPr="007C2A96" w:rsidRDefault="00D076C6" w:rsidP="00D076C6">
            <w:pPr>
              <w:rPr>
                <w:lang w:val="en-US"/>
              </w:rPr>
            </w:pPr>
          </w:p>
          <w:p w14:paraId="7F6FCC44" w14:textId="77777777" w:rsidR="00D076C6" w:rsidRPr="007C2A96" w:rsidRDefault="00D076C6" w:rsidP="00D076C6">
            <w:pPr>
              <w:rPr>
                <w:lang w:val="en-US"/>
              </w:rPr>
            </w:pPr>
            <w:r w:rsidRPr="007C2A96">
              <w:rPr>
                <w:lang w:val="en-US"/>
              </w:rPr>
              <w:t>PARLOS</w:t>
            </w:r>
          </w:p>
          <w:p w14:paraId="2EE5E033" w14:textId="77777777" w:rsidR="00D076C6" w:rsidRPr="007C2A96" w:rsidRDefault="00D076C6" w:rsidP="00D076C6">
            <w:pPr>
              <w:rPr>
                <w:lang w:val="en-US"/>
              </w:rPr>
            </w:pPr>
          </w:p>
          <w:p w14:paraId="257989AF" w14:textId="77777777" w:rsidR="00D076C6" w:rsidRPr="007C2A96" w:rsidRDefault="00D076C6" w:rsidP="00D076C6">
            <w:pPr>
              <w:rPr>
                <w:lang w:val="en-US"/>
              </w:rPr>
            </w:pPr>
          </w:p>
          <w:p w14:paraId="5681B64D" w14:textId="77777777" w:rsidR="00D076C6" w:rsidRPr="007C2A96" w:rsidRDefault="00D076C6" w:rsidP="00D076C6">
            <w:pPr>
              <w:rPr>
                <w:lang w:val="en-US"/>
              </w:rPr>
            </w:pPr>
            <w:r w:rsidRPr="007C2A96">
              <w:rPr>
                <w:lang w:val="en-US"/>
              </w:rPr>
              <w:t>5G_eLCS</w:t>
            </w:r>
          </w:p>
          <w:p w14:paraId="1F391BF8" w14:textId="77777777" w:rsidR="00D076C6" w:rsidRPr="007C2A96" w:rsidRDefault="00D076C6" w:rsidP="00D076C6">
            <w:pPr>
              <w:rPr>
                <w:lang w:val="en-US"/>
              </w:rPr>
            </w:pPr>
            <w:r w:rsidRPr="007C2A96">
              <w:rPr>
                <w:lang w:val="en-US"/>
              </w:rPr>
              <w:t>V2XAPP</w:t>
            </w:r>
          </w:p>
          <w:p w14:paraId="6D32463F" w14:textId="77777777" w:rsidR="00D076C6" w:rsidRPr="007C2A96" w:rsidRDefault="00D076C6" w:rsidP="00D076C6">
            <w:pPr>
              <w:rPr>
                <w:lang w:val="en-US"/>
              </w:rPr>
            </w:pPr>
            <w:r w:rsidRPr="007C2A96">
              <w:rPr>
                <w:lang w:val="en-US"/>
              </w:rPr>
              <w:t>eV2XARC</w:t>
            </w:r>
          </w:p>
          <w:p w14:paraId="6BFE7486" w14:textId="77777777" w:rsidR="00D076C6" w:rsidRPr="007C2A96" w:rsidRDefault="00D076C6" w:rsidP="00D076C6">
            <w:pPr>
              <w:rPr>
                <w:lang w:val="en-US"/>
              </w:rPr>
            </w:pPr>
            <w:r w:rsidRPr="007C2A96">
              <w:rPr>
                <w:lang w:val="en-US"/>
              </w:rPr>
              <w:t>RACS</w:t>
            </w:r>
          </w:p>
          <w:p w14:paraId="5DD52696" w14:textId="77777777" w:rsidR="00D076C6" w:rsidRPr="007C2A96" w:rsidRDefault="00D076C6" w:rsidP="00D076C6">
            <w:pPr>
              <w:rPr>
                <w:lang w:val="en-US"/>
              </w:rPr>
            </w:pPr>
            <w:r w:rsidRPr="007C2A96">
              <w:rPr>
                <w:lang w:val="en-US"/>
              </w:rPr>
              <w:t>5G_SRVCC</w:t>
            </w:r>
          </w:p>
          <w:p w14:paraId="0A653034" w14:textId="77777777" w:rsidR="00D076C6" w:rsidRPr="007C2A96" w:rsidRDefault="00D076C6" w:rsidP="00D076C6">
            <w:pPr>
              <w:rPr>
                <w:lang w:val="en-US"/>
              </w:rPr>
            </w:pPr>
            <w:r w:rsidRPr="007C2A96">
              <w:rPr>
                <w:lang w:val="en-US"/>
              </w:rPr>
              <w:t>xBDT</w:t>
            </w:r>
          </w:p>
          <w:p w14:paraId="0CBE3E62" w14:textId="77777777" w:rsidR="00D076C6" w:rsidRPr="007C2A96" w:rsidRDefault="00D076C6" w:rsidP="00D076C6">
            <w:pPr>
              <w:rPr>
                <w:lang w:val="en-US"/>
              </w:rPr>
            </w:pPr>
            <w:r w:rsidRPr="007C2A96">
              <w:rPr>
                <w:lang w:val="en-US"/>
              </w:rPr>
              <w:t>IAB-CT</w:t>
            </w:r>
          </w:p>
          <w:p w14:paraId="68217B20" w14:textId="77777777" w:rsidR="00D076C6" w:rsidRPr="007C2A96" w:rsidRDefault="00D076C6" w:rsidP="00D076C6">
            <w:pPr>
              <w:rPr>
                <w:lang w:val="en-US"/>
              </w:rPr>
            </w:pPr>
            <w:r w:rsidRPr="007C2A96">
              <w:rPr>
                <w:lang w:val="en-US"/>
              </w:rPr>
              <w:t>5GS_OTAF</w:t>
            </w:r>
          </w:p>
          <w:p w14:paraId="53D54913" w14:textId="77777777" w:rsidR="00D076C6" w:rsidRPr="007C2A96" w:rsidRDefault="00D076C6" w:rsidP="00D076C6">
            <w:pPr>
              <w:rPr>
                <w:lang w:val="en-US"/>
              </w:rPr>
            </w:pPr>
          </w:p>
          <w:p w14:paraId="53F41EC0" w14:textId="77777777" w:rsidR="00D076C6" w:rsidRPr="007C2A96" w:rsidRDefault="00D076C6" w:rsidP="00D076C6">
            <w:pPr>
              <w:rPr>
                <w:rFonts w:cs="Arial"/>
                <w:lang w:val="en-US"/>
              </w:rPr>
            </w:pPr>
            <w:r w:rsidRPr="007C2A96">
              <w:rPr>
                <w:rFonts w:cs="Arial"/>
                <w:lang w:val="en-US"/>
              </w:rPr>
              <w:lastRenderedPageBreak/>
              <w:t>5G_URLLC</w:t>
            </w:r>
          </w:p>
          <w:p w14:paraId="17FFDE3C" w14:textId="77777777" w:rsidR="00D076C6" w:rsidRPr="007C2A96" w:rsidRDefault="00D076C6" w:rsidP="00D076C6">
            <w:pPr>
              <w:rPr>
                <w:rFonts w:cs="Arial"/>
                <w:lang w:val="en-US"/>
              </w:rPr>
            </w:pPr>
            <w:r w:rsidRPr="007C2A96">
              <w:rPr>
                <w:rFonts w:cs="Arial"/>
                <w:lang w:val="en-US"/>
              </w:rPr>
              <w:t>SEAL</w:t>
            </w:r>
          </w:p>
          <w:p w14:paraId="1F81FB04" w14:textId="77777777" w:rsidR="00D076C6" w:rsidRPr="007C2A96" w:rsidRDefault="00D076C6" w:rsidP="00D076C6">
            <w:pPr>
              <w:rPr>
                <w:rFonts w:cs="Arial"/>
                <w:lang w:val="en-US"/>
              </w:rPr>
            </w:pPr>
            <w:r w:rsidRPr="007C2A96">
              <w:rPr>
                <w:rFonts w:cs="Arial"/>
                <w:lang w:val="en-US"/>
              </w:rPr>
              <w:t>TEI16</w:t>
            </w:r>
          </w:p>
          <w:p w14:paraId="620CA266" w14:textId="1A53E4EC"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9BF2030"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544291F3" w14:textId="006E44F2"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18E6002E"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AA1A39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31AF59F1" w14:textId="77777777" w:rsidR="00D076C6" w:rsidRPr="007C2A96" w:rsidRDefault="00D076C6" w:rsidP="00D076C6">
            <w:pPr>
              <w:rPr>
                <w:rFonts w:eastAsia="Batang" w:cs="Arial"/>
                <w:color w:val="000000"/>
                <w:lang w:val="en-US" w:eastAsia="ko-KR"/>
              </w:rPr>
            </w:pPr>
          </w:p>
          <w:p w14:paraId="2F1A535C" w14:textId="77777777" w:rsidR="00D076C6" w:rsidRPr="007C2A96" w:rsidRDefault="00D076C6" w:rsidP="00D076C6">
            <w:pPr>
              <w:rPr>
                <w:rFonts w:eastAsia="Batang" w:cs="Arial"/>
                <w:color w:val="000000"/>
                <w:lang w:val="en-US" w:eastAsia="ko-KR"/>
              </w:rPr>
            </w:pPr>
          </w:p>
          <w:p w14:paraId="1FFCBDFA" w14:textId="77777777" w:rsidR="00D076C6" w:rsidRPr="007C2A96" w:rsidRDefault="00D076C6" w:rsidP="00D076C6">
            <w:pPr>
              <w:rPr>
                <w:rFonts w:eastAsia="Batang" w:cs="Arial"/>
                <w:color w:val="000000"/>
                <w:lang w:val="en-US" w:eastAsia="ko-KR"/>
              </w:rPr>
            </w:pPr>
          </w:p>
          <w:p w14:paraId="3E10D339" w14:textId="77777777" w:rsidR="00D076C6" w:rsidRPr="007C2A96" w:rsidRDefault="00D076C6" w:rsidP="00D076C6">
            <w:pPr>
              <w:rPr>
                <w:rFonts w:eastAsia="Batang" w:cs="Arial"/>
                <w:color w:val="000000"/>
                <w:lang w:val="en-US" w:eastAsia="ko-KR"/>
              </w:rPr>
            </w:pPr>
          </w:p>
          <w:p w14:paraId="094D51D8" w14:textId="49A6F338" w:rsidR="00D076C6" w:rsidRPr="007C2A96" w:rsidRDefault="00D076C6" w:rsidP="00D076C6">
            <w:pPr>
              <w:rPr>
                <w:rFonts w:cs="Arial"/>
                <w:lang w:val="en-US"/>
              </w:rPr>
            </w:pPr>
            <w:r w:rsidRPr="007C2A96">
              <w:rPr>
                <w:rFonts w:cs="Arial"/>
                <w:lang w:val="en-US"/>
              </w:rPr>
              <w:t>Enhancements of Public Warning System</w:t>
            </w:r>
          </w:p>
          <w:p w14:paraId="090799A0" w14:textId="77777777" w:rsidR="00D076C6" w:rsidRPr="007C2A96" w:rsidRDefault="00D076C6" w:rsidP="00D076C6">
            <w:pPr>
              <w:rPr>
                <w:rFonts w:cs="Arial"/>
                <w:color w:val="000000"/>
                <w:lang w:val="en-US"/>
              </w:rPr>
            </w:pPr>
            <w:r w:rsidRPr="007C2A96">
              <w:rPr>
                <w:rFonts w:cs="Arial"/>
                <w:lang w:val="en-US"/>
              </w:rPr>
              <w:t>Signalling Improvements for Network Efficiency in 5GS</w:t>
            </w:r>
            <w:r w:rsidRPr="007C2A96">
              <w:rPr>
                <w:rFonts w:cs="Arial"/>
                <w:color w:val="000000"/>
                <w:lang w:val="en-US"/>
              </w:rPr>
              <w:t xml:space="preserve"> </w:t>
            </w:r>
          </w:p>
          <w:p w14:paraId="419B306E" w14:textId="77777777" w:rsidR="00D076C6" w:rsidRPr="007C2A96" w:rsidRDefault="00D076C6" w:rsidP="00D076C6">
            <w:pPr>
              <w:rPr>
                <w:rFonts w:cs="Arial"/>
                <w:color w:val="000000"/>
                <w:lang w:val="en-US"/>
              </w:rPr>
            </w:pPr>
            <w:r w:rsidRPr="007C2A96">
              <w:rPr>
                <w:rFonts w:cs="Arial"/>
                <w:color w:val="000000"/>
                <w:lang w:val="en-US"/>
              </w:rPr>
              <w:t>Stage-3 SAE protocol pevelopment for Rel-16</w:t>
            </w:r>
          </w:p>
          <w:p w14:paraId="7A50E8FC" w14:textId="77777777" w:rsidR="00D076C6" w:rsidRPr="007C2A96" w:rsidRDefault="00D076C6" w:rsidP="00D076C6">
            <w:pPr>
              <w:rPr>
                <w:rFonts w:eastAsia="Batang" w:cs="Arial"/>
                <w:lang w:val="en-US" w:eastAsia="ko-KR"/>
              </w:rPr>
            </w:pPr>
            <w:r w:rsidRPr="007C2A96">
              <w:rPr>
                <w:rFonts w:eastAsia="Batang" w:cs="Arial"/>
                <w:lang w:val="en-US" w:eastAsia="ko-KR"/>
              </w:rPr>
              <w:t>Stage-3 5GS NAS protocol development related to non-3GPP access</w:t>
            </w:r>
          </w:p>
          <w:p w14:paraId="2409C9E9" w14:textId="77777777" w:rsidR="00D076C6" w:rsidRPr="007C2A96" w:rsidRDefault="00D076C6" w:rsidP="00D076C6">
            <w:pPr>
              <w:rPr>
                <w:lang w:val="en-US"/>
              </w:rPr>
            </w:pPr>
            <w:r w:rsidRPr="007C2A96">
              <w:rPr>
                <w:lang w:val="en-US"/>
              </w:rPr>
              <w:t>Access Traffic Steering, Switch and Splitting support in 5G system</w:t>
            </w:r>
          </w:p>
          <w:p w14:paraId="7DAC0BFF" w14:textId="77777777" w:rsidR="00D076C6" w:rsidRPr="007C2A96" w:rsidRDefault="00D076C6" w:rsidP="00D076C6">
            <w:pPr>
              <w:rPr>
                <w:lang w:val="en-US"/>
              </w:rPr>
            </w:pPr>
            <w:r w:rsidRPr="007C2A96">
              <w:rPr>
                <w:lang w:val="en-US"/>
              </w:rPr>
              <w:t>CT aspects on enhancement of network slicing</w:t>
            </w:r>
          </w:p>
          <w:p w14:paraId="6354DE05" w14:textId="77777777" w:rsidR="00D076C6" w:rsidRPr="007C2A96" w:rsidRDefault="00D076C6" w:rsidP="00D076C6">
            <w:pPr>
              <w:rPr>
                <w:lang w:val="en-US"/>
              </w:rPr>
            </w:pPr>
            <w:r w:rsidRPr="007C2A96">
              <w:rPr>
                <w:lang w:val="en-US"/>
              </w:rPr>
              <w:t>5GS enhanced support of vertical and LAN services</w:t>
            </w:r>
          </w:p>
          <w:p w14:paraId="4BCBBF0F" w14:textId="77777777" w:rsidR="00D076C6" w:rsidRPr="007C2A96" w:rsidRDefault="00D076C6" w:rsidP="00D076C6">
            <w:pPr>
              <w:rPr>
                <w:lang w:val="en-US"/>
              </w:rPr>
            </w:pPr>
            <w:r w:rsidRPr="007C2A96">
              <w:rPr>
                <w:lang w:val="en-US"/>
              </w:rPr>
              <w:t>Cellular IoT support and evolution for the 5G System</w:t>
            </w:r>
          </w:p>
          <w:p w14:paraId="61F07FE1" w14:textId="12325464" w:rsidR="00D076C6" w:rsidRPr="007C2A96" w:rsidRDefault="00D076C6" w:rsidP="00D076C6">
            <w:pPr>
              <w:rPr>
                <w:lang w:val="en-US"/>
              </w:rPr>
            </w:pPr>
            <w:r w:rsidRPr="007C2A96">
              <w:rPr>
                <w:lang w:val="en-US"/>
              </w:rPr>
              <w:t>Wireless and wireline convergence for the 5G system architecture</w:t>
            </w:r>
          </w:p>
          <w:p w14:paraId="2FDC4377" w14:textId="63F237F9" w:rsidR="00D076C6" w:rsidRPr="007C2A96" w:rsidRDefault="00D076C6" w:rsidP="00D076C6">
            <w:pPr>
              <w:rPr>
                <w:lang w:val="en-US"/>
              </w:rPr>
            </w:pPr>
            <w:r w:rsidRPr="007C2A96">
              <w:rPr>
                <w:lang w:val="en-US"/>
              </w:rPr>
              <w:t>System enhancements for Provision of Access to Restricted Local Operator Services by Unauthenticated UEs</w:t>
            </w:r>
          </w:p>
          <w:p w14:paraId="5E5A2BF7" w14:textId="1DF77DFC" w:rsidR="00D076C6" w:rsidRPr="007C2A96" w:rsidRDefault="00D076C6" w:rsidP="00D076C6">
            <w:pPr>
              <w:rPr>
                <w:lang w:val="en-US"/>
              </w:rPr>
            </w:pPr>
            <w:r w:rsidRPr="007C2A96">
              <w:rPr>
                <w:lang w:val="en-US"/>
              </w:rPr>
              <w:t>Enhancement to the 5GC Location Services</w:t>
            </w:r>
          </w:p>
          <w:p w14:paraId="74A75EDD" w14:textId="77777777" w:rsidR="00D076C6" w:rsidRPr="007C2A96" w:rsidRDefault="00D076C6" w:rsidP="00D076C6">
            <w:pPr>
              <w:rPr>
                <w:rFonts w:eastAsia="Batang" w:cs="Arial"/>
                <w:lang w:val="en-US" w:eastAsia="ko-KR"/>
              </w:rPr>
            </w:pPr>
            <w:r w:rsidRPr="007C2A96">
              <w:rPr>
                <w:rFonts w:eastAsia="Batang" w:cs="Arial"/>
                <w:lang w:val="en-US" w:eastAsia="ko-KR"/>
              </w:rPr>
              <w:t>CT aspects of V2XAPP</w:t>
            </w:r>
          </w:p>
          <w:p w14:paraId="1E37CA94" w14:textId="77777777" w:rsidR="00D076C6" w:rsidRPr="007C2A96" w:rsidRDefault="00D076C6" w:rsidP="00D076C6">
            <w:pPr>
              <w:rPr>
                <w:rFonts w:eastAsia="Batang" w:cs="Arial"/>
                <w:lang w:val="en-US" w:eastAsia="ko-KR"/>
              </w:rPr>
            </w:pPr>
            <w:r w:rsidRPr="007C2A96">
              <w:rPr>
                <w:rFonts w:eastAsia="Batang" w:cs="Arial"/>
                <w:lang w:val="en-US" w:eastAsia="ko-KR"/>
              </w:rPr>
              <w:t>CT aspects of eV2XARC</w:t>
            </w:r>
          </w:p>
          <w:p w14:paraId="4C3BC3B8" w14:textId="4681225B" w:rsidR="00D076C6" w:rsidRPr="007C2A96" w:rsidRDefault="00D076C6" w:rsidP="00D076C6">
            <w:pPr>
              <w:rPr>
                <w:lang w:val="en-US"/>
              </w:rPr>
            </w:pPr>
            <w:r w:rsidRPr="007C2A96">
              <w:rPr>
                <w:lang w:val="en-US"/>
              </w:rPr>
              <w:t>optimizations on UE radio capability signalling</w:t>
            </w:r>
          </w:p>
          <w:p w14:paraId="630FCDFB" w14:textId="602E89D9" w:rsidR="00D076C6" w:rsidRPr="007C2A96" w:rsidRDefault="00D076C6" w:rsidP="00D076C6">
            <w:pPr>
              <w:rPr>
                <w:lang w:val="en-US"/>
              </w:rPr>
            </w:pPr>
            <w:r w:rsidRPr="007C2A96">
              <w:rPr>
                <w:lang w:val="en-US"/>
              </w:rPr>
              <w:t>Single radio voice continuity from 5GS to 3G</w:t>
            </w:r>
          </w:p>
          <w:p w14:paraId="5FCADC78" w14:textId="171E3E8E" w:rsidR="00D076C6" w:rsidRPr="007C2A96" w:rsidRDefault="00D076C6" w:rsidP="00D076C6">
            <w:pPr>
              <w:rPr>
                <w:szCs w:val="16"/>
                <w:lang w:val="en-US"/>
              </w:rPr>
            </w:pPr>
            <w:r w:rsidRPr="007C2A96">
              <w:rPr>
                <w:szCs w:val="16"/>
                <w:lang w:val="en-US"/>
              </w:rPr>
              <w:t>5GS Transfer of Policies for Background Data</w:t>
            </w:r>
          </w:p>
          <w:p w14:paraId="7E528E78" w14:textId="2E5A1DB4" w:rsidR="00D076C6" w:rsidRPr="007C2A96" w:rsidRDefault="00D076C6" w:rsidP="00D076C6">
            <w:pPr>
              <w:rPr>
                <w:lang w:val="en-US"/>
              </w:rPr>
            </w:pPr>
            <w:r w:rsidRPr="007C2A96">
              <w:rPr>
                <w:lang w:val="en-US"/>
              </w:rPr>
              <w:t>Support for integrated access and backhaul (IAB)</w:t>
            </w:r>
          </w:p>
          <w:p w14:paraId="52324946" w14:textId="0796FEB8" w:rsidR="00D076C6" w:rsidRPr="007C2A96" w:rsidRDefault="00D076C6" w:rsidP="00D076C6">
            <w:pPr>
              <w:rPr>
                <w:lang w:val="en-US"/>
              </w:rPr>
            </w:pPr>
            <w:r w:rsidRPr="007C2A96">
              <w:rPr>
                <w:lang w:val="en-US"/>
              </w:rPr>
              <w:t>5GS Enhanced support of OTA mechanism for UICC configuration parameter update</w:t>
            </w:r>
          </w:p>
          <w:p w14:paraId="46B686ED" w14:textId="59C2934B" w:rsidR="00D076C6" w:rsidRPr="007C2A96" w:rsidRDefault="00D076C6" w:rsidP="00D076C6">
            <w:pPr>
              <w:rPr>
                <w:lang w:val="en-US"/>
              </w:rPr>
            </w:pPr>
            <w:r w:rsidRPr="007C2A96">
              <w:rPr>
                <w:lang w:val="en-US"/>
              </w:rPr>
              <w:lastRenderedPageBreak/>
              <w:t>CT Aspects of 5G URLLC</w:t>
            </w:r>
          </w:p>
          <w:p w14:paraId="0EF8F9F8" w14:textId="77777777" w:rsidR="00D076C6" w:rsidRPr="007C2A96" w:rsidRDefault="00D076C6" w:rsidP="00D076C6">
            <w:pPr>
              <w:rPr>
                <w:lang w:val="en-US"/>
              </w:rPr>
            </w:pPr>
            <w:r w:rsidRPr="007C2A96">
              <w:rPr>
                <w:lang w:val="en-US"/>
              </w:rPr>
              <w:t>Service Enabler Architecture Layer for Verticals</w:t>
            </w:r>
          </w:p>
          <w:p w14:paraId="3A280AAE" w14:textId="4AD7EC26" w:rsidR="00D076C6" w:rsidRPr="007C2A96" w:rsidRDefault="00D076C6" w:rsidP="00D076C6">
            <w:pPr>
              <w:rPr>
                <w:lang w:val="en-US"/>
              </w:rPr>
            </w:pPr>
            <w:r w:rsidRPr="007C2A96">
              <w:rPr>
                <w:lang w:val="en-US"/>
              </w:rPr>
              <w:t>TEI16</w:t>
            </w:r>
          </w:p>
          <w:p w14:paraId="307725A8" w14:textId="009A4A7B" w:rsidR="00D076C6" w:rsidRPr="007C2A96" w:rsidRDefault="00D076C6" w:rsidP="00D076C6">
            <w:pPr>
              <w:rPr>
                <w:rFonts w:eastAsia="Batang" w:cs="Arial"/>
                <w:lang w:val="en-US" w:eastAsia="ko-KR"/>
              </w:rPr>
            </w:pPr>
          </w:p>
        </w:tc>
      </w:tr>
      <w:tr w:rsidR="00D076C6" w:rsidRPr="007C2A96"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FE602A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2DC4A2A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BA182D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E26451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Pr="007C2A96" w:rsidRDefault="00D076C6" w:rsidP="00D076C6">
            <w:pPr>
              <w:rPr>
                <w:rFonts w:cs="Arial"/>
                <w:color w:val="000000"/>
                <w:lang w:val="en-US"/>
              </w:rPr>
            </w:pPr>
          </w:p>
        </w:tc>
      </w:tr>
      <w:tr w:rsidR="00D076C6" w:rsidRPr="007C2A96"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22302C5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D20F2E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413225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Pr="007C2A96" w:rsidRDefault="00D076C6" w:rsidP="00D076C6">
            <w:pPr>
              <w:rPr>
                <w:rFonts w:cs="Arial"/>
                <w:color w:val="000000"/>
                <w:lang w:val="en-US"/>
              </w:rPr>
            </w:pPr>
          </w:p>
        </w:tc>
      </w:tr>
      <w:tr w:rsidR="00D076C6" w:rsidRPr="007C2A96"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53BC975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5075235"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4E96E0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Pr="007C2A96" w:rsidRDefault="00D076C6" w:rsidP="00D076C6">
            <w:pPr>
              <w:rPr>
                <w:rFonts w:cs="Arial"/>
                <w:color w:val="000000"/>
                <w:lang w:val="en-US"/>
              </w:rPr>
            </w:pPr>
          </w:p>
        </w:tc>
      </w:tr>
      <w:tr w:rsidR="00D076C6" w:rsidRPr="007C2A96"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C5B09A"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014F529"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F0E115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9BC229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18757CA"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7C2A96" w:rsidRDefault="00D076C6" w:rsidP="00D076C6">
            <w:pPr>
              <w:rPr>
                <w:rFonts w:cs="Arial"/>
                <w:color w:val="000000"/>
                <w:lang w:val="en-US"/>
              </w:rPr>
            </w:pPr>
          </w:p>
        </w:tc>
      </w:tr>
      <w:tr w:rsidR="00D076C6" w:rsidRPr="007C2A96"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3CB2344A" w14:textId="77777777" w:rsidR="00D076C6" w:rsidRPr="007C2A96" w:rsidRDefault="00D076C6" w:rsidP="00D076C6">
            <w:pPr>
              <w:rPr>
                <w:rFonts w:cs="Arial"/>
                <w:lang w:val="en-US"/>
              </w:rPr>
            </w:pPr>
            <w:r w:rsidRPr="007C2A96">
              <w:rPr>
                <w:rFonts w:cs="Arial"/>
                <w:lang w:val="en-US"/>
              </w:rPr>
              <w:t>Release 17</w:t>
            </w:r>
          </w:p>
          <w:p w14:paraId="1B8CCFEE"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04119729"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31E0AE20" w14:textId="692980FD"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B4E911D" w14:textId="77777777" w:rsidR="00D076C6" w:rsidRPr="007C2A96" w:rsidRDefault="00D076C6" w:rsidP="00D076C6">
            <w:pPr>
              <w:rPr>
                <w:rFonts w:cs="Arial"/>
                <w:lang w:val="en-US"/>
              </w:rPr>
            </w:pPr>
            <w:r w:rsidRPr="007C2A96">
              <w:rPr>
                <w:rFonts w:cs="Arial"/>
                <w:lang w:val="en-US"/>
              </w:rPr>
              <w:t xml:space="preserve">Tdoc info </w:t>
            </w:r>
          </w:p>
          <w:p w14:paraId="40220643"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F8E4CBB" w14:textId="77777777" w:rsidR="00D076C6" w:rsidRPr="007C2A96" w:rsidRDefault="00D076C6" w:rsidP="00D076C6">
            <w:pPr>
              <w:rPr>
                <w:rFonts w:cs="Arial"/>
                <w:lang w:val="en-US"/>
              </w:rPr>
            </w:pPr>
            <w:r w:rsidRPr="007C2A96">
              <w:rPr>
                <w:rFonts w:cs="Arial"/>
                <w:lang w:val="en-US"/>
              </w:rPr>
              <w:t>Tdocs on work items</w:t>
            </w:r>
          </w:p>
        </w:tc>
        <w:tc>
          <w:tcPr>
            <w:tcW w:w="1088" w:type="dxa"/>
            <w:tcBorders>
              <w:top w:val="single" w:sz="4" w:space="0" w:color="auto"/>
              <w:bottom w:val="single" w:sz="4" w:space="0" w:color="auto"/>
            </w:tcBorders>
          </w:tcPr>
          <w:p w14:paraId="012267D9"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1FF68F01" w14:textId="77777777" w:rsidR="00D076C6" w:rsidRPr="007C2A96" w:rsidRDefault="00D076C6" w:rsidP="00D076C6">
            <w:pPr>
              <w:rPr>
                <w:rFonts w:eastAsia="Calibri" w:cs="Arial"/>
                <w:color w:val="000000"/>
                <w:highlight w:val="yellow"/>
                <w:lang w:val="en-US"/>
              </w:rPr>
            </w:pPr>
          </w:p>
        </w:tc>
        <w:tc>
          <w:tcPr>
            <w:tcW w:w="1767" w:type="dxa"/>
            <w:tcBorders>
              <w:top w:val="single" w:sz="4" w:space="0" w:color="auto"/>
              <w:bottom w:val="single" w:sz="4" w:space="0" w:color="auto"/>
            </w:tcBorders>
          </w:tcPr>
          <w:p w14:paraId="50D8E26B"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2B730C0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7C2A96" w:rsidRDefault="00D076C6" w:rsidP="00D076C6">
            <w:pPr>
              <w:rPr>
                <w:rFonts w:eastAsia="Batang" w:cs="Arial"/>
                <w:color w:val="000000"/>
                <w:lang w:val="en-US" w:eastAsia="ko-KR"/>
              </w:rPr>
            </w:pPr>
          </w:p>
        </w:tc>
      </w:tr>
      <w:tr w:rsidR="00D076C6" w:rsidRPr="007C2A96"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7C2A96" w:rsidRDefault="00D076C6" w:rsidP="00D076C6">
            <w:pPr>
              <w:pStyle w:val="ListParagraph"/>
              <w:numPr>
                <w:ilvl w:val="2"/>
                <w:numId w:val="9"/>
              </w:numPr>
              <w:rPr>
                <w:rFonts w:cs="Arial"/>
                <w:lang w:val="en-US"/>
              </w:rPr>
            </w:pPr>
            <w:bookmarkStart w:id="4"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7C2A96" w:rsidRDefault="00D076C6" w:rsidP="00D076C6">
            <w:pPr>
              <w:rPr>
                <w:rFonts w:cs="Arial"/>
                <w:lang w:val="en-US"/>
              </w:rPr>
            </w:pPr>
            <w:r w:rsidRPr="007C2A96">
              <w:rPr>
                <w:rFonts w:cs="Arial"/>
                <w:lang w:val="en-US"/>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5B1C5B5B" w14:textId="5C4F3842" w:rsidR="00D076C6" w:rsidRPr="007C2A96" w:rsidRDefault="00D076C6" w:rsidP="00D076C6">
            <w:pPr>
              <w:rPr>
                <w:rFonts w:cs="Arial"/>
                <w:color w:val="000000"/>
                <w:lang w:val="en-US"/>
              </w:rPr>
            </w:pPr>
          </w:p>
        </w:tc>
        <w:tc>
          <w:tcPr>
            <w:tcW w:w="1767" w:type="dxa"/>
            <w:tcBorders>
              <w:top w:val="single" w:sz="4" w:space="0" w:color="auto"/>
              <w:bottom w:val="single" w:sz="4" w:space="0" w:color="auto"/>
            </w:tcBorders>
            <w:shd w:val="clear" w:color="auto" w:fill="FFFFFF"/>
          </w:tcPr>
          <w:p w14:paraId="69E9A4B2" w14:textId="38A2E59B"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FFFFFF"/>
          </w:tcPr>
          <w:p w14:paraId="43603D6B" w14:textId="14B32BC5"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New and revised Work Item Descritpions</w:t>
            </w:r>
          </w:p>
          <w:p w14:paraId="7DCD1F88" w14:textId="77777777" w:rsidR="00D076C6" w:rsidRPr="007C2A96" w:rsidRDefault="00D076C6" w:rsidP="00D076C6">
            <w:pPr>
              <w:rPr>
                <w:rFonts w:eastAsia="Batang" w:cs="Arial"/>
                <w:color w:val="000000"/>
                <w:lang w:val="en-US" w:eastAsia="ko-KR"/>
              </w:rPr>
            </w:pPr>
          </w:p>
          <w:p w14:paraId="411C4C1C" w14:textId="77777777" w:rsidR="00D076C6" w:rsidRPr="007C2A96" w:rsidRDefault="00D076C6" w:rsidP="00D076C6">
            <w:pPr>
              <w:rPr>
                <w:rFonts w:eastAsia="Batang" w:cs="Arial"/>
                <w:color w:val="000000"/>
                <w:lang w:val="en-US" w:eastAsia="ko-KR"/>
              </w:rPr>
            </w:pPr>
          </w:p>
          <w:p w14:paraId="20FF869C" w14:textId="413FA150" w:rsidR="00D076C6" w:rsidRPr="007C2A96" w:rsidRDefault="00D076C6" w:rsidP="00D076C6">
            <w:pPr>
              <w:rPr>
                <w:rFonts w:eastAsia="Batang" w:cs="Arial"/>
                <w:b/>
                <w:bCs/>
                <w:color w:val="000000"/>
                <w:lang w:val="en-US" w:eastAsia="ko-KR"/>
              </w:rPr>
            </w:pPr>
          </w:p>
        </w:tc>
      </w:tr>
      <w:bookmarkEnd w:id="4"/>
      <w:tr w:rsidR="00D076C6" w:rsidRPr="007C2A96"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0AE8C813" w14:textId="2B491F1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F503714" w14:textId="3CB29D4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35DBA41" w14:textId="620D8BA1"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Pr="007C2A96" w:rsidRDefault="00D076C6" w:rsidP="00D076C6">
            <w:pPr>
              <w:rPr>
                <w:rFonts w:cs="Arial"/>
                <w:color w:val="000000"/>
                <w:lang w:val="en-US"/>
              </w:rPr>
            </w:pPr>
          </w:p>
        </w:tc>
      </w:tr>
      <w:tr w:rsidR="00D96577" w:rsidRPr="007C2A96"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7C2A96"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Pr="007C2A96" w:rsidRDefault="00D96577" w:rsidP="00D076C6">
            <w:pPr>
              <w:rPr>
                <w:lang w:val="en-US"/>
              </w:rPr>
            </w:pPr>
          </w:p>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66C4C60B"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Pr="007C2A96" w:rsidRDefault="00D96577" w:rsidP="00D076C6">
            <w:pPr>
              <w:rPr>
                <w:rFonts w:cs="Arial"/>
                <w:color w:val="000000"/>
                <w:lang w:val="en-US"/>
              </w:rPr>
            </w:pPr>
          </w:p>
        </w:tc>
      </w:tr>
      <w:tr w:rsidR="00D076C6" w:rsidRPr="007C2A96"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32C7ED4A" w14:textId="76EE59B6"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Pr="007C2A96" w:rsidRDefault="00D076C6" w:rsidP="00D076C6">
            <w:pPr>
              <w:rPr>
                <w:rFonts w:cs="Arial"/>
                <w:color w:val="000000"/>
                <w:lang w:val="en-US"/>
              </w:rPr>
            </w:pPr>
          </w:p>
        </w:tc>
      </w:tr>
      <w:tr w:rsidR="00D076C6" w:rsidRPr="007C2A96"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7C2A96"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7C2A96" w:rsidRDefault="00D076C6" w:rsidP="00D076C6">
            <w:pPr>
              <w:rPr>
                <w:rFonts w:eastAsia="Batang" w:cs="Arial"/>
                <w:lang w:val="en-US" w:eastAsia="ko-KR"/>
              </w:rPr>
            </w:pPr>
          </w:p>
        </w:tc>
      </w:tr>
      <w:tr w:rsidR="00D076C6" w:rsidRPr="007C2A96"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7C2A96" w:rsidRDefault="00D076C6" w:rsidP="00D076C6">
            <w:pPr>
              <w:rPr>
                <w:rFonts w:cs="Arial"/>
                <w:lang w:val="en-US"/>
              </w:rPr>
            </w:pPr>
            <w:r w:rsidRPr="007C2A96">
              <w:rPr>
                <w:rFonts w:cs="Arial"/>
                <w:lang w:val="en-US"/>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36219176" w14:textId="4B9BF9E6"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40D636C1"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74FF709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CRs and Disc papers related to new Work Items </w:t>
            </w:r>
          </w:p>
          <w:p w14:paraId="62AD130C" w14:textId="77777777" w:rsidR="00D076C6" w:rsidRPr="007C2A96" w:rsidRDefault="00D076C6" w:rsidP="00D076C6">
            <w:pPr>
              <w:rPr>
                <w:rFonts w:eastAsia="Batang" w:cs="Arial"/>
                <w:color w:val="000000"/>
                <w:lang w:val="en-US" w:eastAsia="ko-KR"/>
              </w:rPr>
            </w:pPr>
          </w:p>
        </w:tc>
      </w:tr>
      <w:tr w:rsidR="00D076C6" w:rsidRPr="007C2A96"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CECFAA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A5880D4" w14:textId="6D16280E"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0532CA4" w14:textId="45A1D932"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1E4716F" w14:textId="3910693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3E091B4" w14:textId="1354D8DE"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7C2A96" w:rsidRDefault="00D076C6" w:rsidP="00D076C6">
            <w:pPr>
              <w:rPr>
                <w:rFonts w:cs="Arial"/>
                <w:color w:val="000000"/>
                <w:lang w:val="en-US"/>
              </w:rPr>
            </w:pPr>
          </w:p>
        </w:tc>
      </w:tr>
      <w:tr w:rsidR="00D076C6" w:rsidRPr="007C2A96"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3EAE307" w14:textId="14EB373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514419F" w14:textId="060F52E1"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5264A30" w14:textId="060B9993"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7C2A96" w:rsidRDefault="00D076C6" w:rsidP="00D076C6">
            <w:pPr>
              <w:rPr>
                <w:rFonts w:cs="Arial"/>
                <w:color w:val="000000"/>
                <w:lang w:val="en-US"/>
              </w:rPr>
            </w:pPr>
          </w:p>
        </w:tc>
      </w:tr>
      <w:tr w:rsidR="00D076C6" w:rsidRPr="007C2A96"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7D42DC7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90FD61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F94C75C"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7C2A96" w:rsidRDefault="00D076C6" w:rsidP="00D076C6">
            <w:pPr>
              <w:rPr>
                <w:rFonts w:cs="Arial"/>
                <w:color w:val="000000"/>
                <w:lang w:val="en-US"/>
              </w:rPr>
            </w:pPr>
          </w:p>
        </w:tc>
      </w:tr>
      <w:tr w:rsidR="00D076C6" w:rsidRPr="007C2A96"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7C2A96" w:rsidRDefault="00D076C6" w:rsidP="00D076C6">
            <w:pPr>
              <w:rPr>
                <w:rFonts w:eastAsia="Batang" w:cs="Arial"/>
                <w:lang w:val="en-US" w:eastAsia="ko-KR"/>
              </w:rPr>
            </w:pPr>
          </w:p>
        </w:tc>
      </w:tr>
      <w:tr w:rsidR="00D076C6" w:rsidRPr="007C2A96"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7C2A96" w:rsidRDefault="00D076C6" w:rsidP="00D076C6">
            <w:pPr>
              <w:rPr>
                <w:rFonts w:cs="Arial"/>
                <w:lang w:val="en-US"/>
              </w:rPr>
            </w:pPr>
            <w:r w:rsidRPr="007C2A96">
              <w:rPr>
                <w:rFonts w:cs="Arial"/>
                <w:lang w:val="en-US"/>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64CB445" w14:textId="4E6CAD8B"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07AC85EC"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09A73D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Status information on other relevant Rel-17 Work Items</w:t>
            </w:r>
          </w:p>
        </w:tc>
      </w:tr>
      <w:tr w:rsidR="00D076C6" w:rsidRPr="007C2A96"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4FFB6B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1113D5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D6BB2B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7B3C41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67757C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7C2A96" w:rsidRDefault="00D076C6" w:rsidP="00D076C6">
            <w:pPr>
              <w:rPr>
                <w:rFonts w:eastAsia="Batang" w:cs="Arial"/>
                <w:lang w:val="en-US" w:eastAsia="ko-KR"/>
              </w:rPr>
            </w:pPr>
          </w:p>
        </w:tc>
      </w:tr>
      <w:tr w:rsidR="00D076C6" w:rsidRPr="007C2A96"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17B761E"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86F452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FBBA98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D627B4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6201C3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7C2A96" w:rsidRDefault="00D076C6" w:rsidP="00D076C6">
            <w:pPr>
              <w:rPr>
                <w:rFonts w:eastAsia="Batang" w:cs="Arial"/>
                <w:lang w:val="en-US" w:eastAsia="ko-KR"/>
              </w:rPr>
            </w:pPr>
          </w:p>
        </w:tc>
      </w:tr>
      <w:tr w:rsidR="00D076C6" w:rsidRPr="007C2A96"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C35AF2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28D027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6A4A23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4F0E6B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8CEB05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7C2A96" w:rsidRDefault="00D076C6" w:rsidP="00D076C6">
            <w:pPr>
              <w:rPr>
                <w:rFonts w:eastAsia="Batang" w:cs="Arial"/>
                <w:lang w:val="en-US" w:eastAsia="ko-KR"/>
              </w:rPr>
            </w:pPr>
          </w:p>
        </w:tc>
      </w:tr>
      <w:tr w:rsidR="00D076C6" w:rsidRPr="007C2A96"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B85908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E078EB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62FB21B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748CFB4"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1F551A0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7C2A96" w:rsidRDefault="00D076C6" w:rsidP="00D076C6">
            <w:pPr>
              <w:rPr>
                <w:rFonts w:eastAsia="Batang" w:cs="Arial"/>
                <w:lang w:val="en-US" w:eastAsia="ko-KR"/>
              </w:rPr>
            </w:pPr>
          </w:p>
        </w:tc>
      </w:tr>
      <w:tr w:rsidR="00D076C6" w:rsidRPr="007C2A96"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CFE3B48" w14:textId="77777777" w:rsidR="00D076C6" w:rsidRPr="007C2A96" w:rsidRDefault="00D076C6" w:rsidP="00D076C6">
            <w:pPr>
              <w:rPr>
                <w:rFonts w:cs="Arial"/>
                <w:lang w:val="en-US"/>
              </w:rPr>
            </w:pPr>
            <w:r w:rsidRPr="007C2A96">
              <w:rPr>
                <w:rFonts w:cs="Arial"/>
                <w:lang w:val="en-US"/>
              </w:rPr>
              <w:t>Release 17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7E3DBCC8" w14:textId="56737438" w:rsidR="00D076C6" w:rsidRPr="007C2A96" w:rsidRDefault="00C27455" w:rsidP="00D076C6">
            <w:pPr>
              <w:rPr>
                <w:rFonts w:cs="Arial"/>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218038F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F15722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Miscellaneous documents provided for information</w:t>
            </w:r>
          </w:p>
        </w:tc>
      </w:tr>
      <w:tr w:rsidR="00D076C6" w:rsidRPr="007C2A96"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EB1663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6AA0605"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05482B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527ADE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7C2A96" w:rsidRDefault="00D076C6" w:rsidP="00D076C6">
            <w:pPr>
              <w:rPr>
                <w:rFonts w:eastAsia="Batang" w:cs="Arial"/>
                <w:lang w:val="en-US" w:eastAsia="ko-KR"/>
              </w:rPr>
            </w:pPr>
          </w:p>
        </w:tc>
      </w:tr>
      <w:tr w:rsidR="00D96577" w:rsidRPr="007C2A96"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7C2A96" w:rsidRDefault="00D96577" w:rsidP="00D076C6">
            <w:pPr>
              <w:rPr>
                <w:rFonts w:cs="Arial"/>
                <w:lang w:val="en-US"/>
              </w:rPr>
            </w:pPr>
          </w:p>
        </w:tc>
        <w:tc>
          <w:tcPr>
            <w:tcW w:w="1317" w:type="dxa"/>
            <w:gridSpan w:val="2"/>
            <w:tcBorders>
              <w:bottom w:val="nil"/>
            </w:tcBorders>
            <w:shd w:val="clear" w:color="auto" w:fill="auto"/>
          </w:tcPr>
          <w:p w14:paraId="655DD00B"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cPr>
          <w:p w14:paraId="5B031F0B" w14:textId="77777777" w:rsidR="00D96577" w:rsidRPr="007C2A96"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7E6CF1B3"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348153F1"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7C2A96" w:rsidRDefault="00D96577" w:rsidP="00D076C6">
            <w:pPr>
              <w:rPr>
                <w:rFonts w:eastAsia="Batang" w:cs="Arial"/>
                <w:lang w:val="en-US" w:eastAsia="ko-KR"/>
              </w:rPr>
            </w:pPr>
          </w:p>
        </w:tc>
      </w:tr>
      <w:tr w:rsidR="00D076C6" w:rsidRPr="007C2A96"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B776FD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00B49ED"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DA56A9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DF819D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7C2A96" w:rsidRDefault="00D076C6" w:rsidP="00D076C6">
            <w:pPr>
              <w:rPr>
                <w:rFonts w:eastAsia="Batang" w:cs="Arial"/>
                <w:lang w:val="en-US" w:eastAsia="ko-KR"/>
              </w:rPr>
            </w:pPr>
          </w:p>
        </w:tc>
      </w:tr>
      <w:tr w:rsidR="00D076C6" w:rsidRPr="007C2A96"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129084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E2FBD99"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BDB8EB4"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0FE95D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7C2A96" w:rsidRDefault="00D076C6" w:rsidP="00D076C6">
            <w:pPr>
              <w:rPr>
                <w:rFonts w:eastAsia="Batang" w:cs="Arial"/>
                <w:lang w:val="en-US" w:eastAsia="ko-KR"/>
              </w:rPr>
            </w:pPr>
          </w:p>
        </w:tc>
      </w:tr>
      <w:tr w:rsidR="00D076C6" w:rsidRPr="007C2A96"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37AC25D3" w14:textId="77777777" w:rsidR="00D076C6" w:rsidRPr="007C2A96" w:rsidRDefault="00D076C6" w:rsidP="00D076C6">
            <w:pPr>
              <w:rPr>
                <w:rFonts w:cs="Arial"/>
                <w:lang w:val="en-US"/>
              </w:rPr>
            </w:pPr>
            <w:r w:rsidRPr="007C2A96">
              <w:rPr>
                <w:rFonts w:cs="Arial"/>
                <w:lang w:val="en-US"/>
              </w:rPr>
              <w:t>WIs for common and EPS/5GS</w:t>
            </w:r>
          </w:p>
        </w:tc>
        <w:tc>
          <w:tcPr>
            <w:tcW w:w="1088" w:type="dxa"/>
            <w:tcBorders>
              <w:top w:val="single" w:sz="4" w:space="0" w:color="auto"/>
              <w:bottom w:val="single" w:sz="4" w:space="0" w:color="auto"/>
            </w:tcBorders>
            <w:shd w:val="clear" w:color="auto" w:fill="auto"/>
          </w:tcPr>
          <w:p w14:paraId="6233E4B2"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7BD960B8" w14:textId="4302A6D3" w:rsidR="00D076C6" w:rsidRPr="007C2A96" w:rsidRDefault="00D076C6" w:rsidP="00D076C6">
            <w:pPr>
              <w:rPr>
                <w:rFonts w:cs="Arial"/>
                <w:b/>
                <w:bCs/>
                <w:color w:val="FF0000"/>
                <w:lang w:val="en-US"/>
              </w:rPr>
            </w:pPr>
          </w:p>
        </w:tc>
        <w:tc>
          <w:tcPr>
            <w:tcW w:w="1767" w:type="dxa"/>
            <w:tcBorders>
              <w:top w:val="single" w:sz="4" w:space="0" w:color="auto"/>
              <w:bottom w:val="single" w:sz="4" w:space="0" w:color="auto"/>
            </w:tcBorders>
            <w:shd w:val="clear" w:color="auto" w:fill="auto"/>
          </w:tcPr>
          <w:p w14:paraId="5D606DC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7612E2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7C2A96" w:rsidRDefault="00D076C6" w:rsidP="00D076C6">
            <w:pPr>
              <w:rPr>
                <w:rFonts w:cs="Arial"/>
                <w:color w:val="000000"/>
                <w:lang w:val="en-US"/>
              </w:rPr>
            </w:pPr>
            <w:r w:rsidRPr="007C2A96">
              <w:rPr>
                <w:rFonts w:cs="Arial"/>
                <w:lang w:val="en-US"/>
              </w:rPr>
              <w:t>WIs mainly targeted for common sessions and EPS/5GS</w:t>
            </w:r>
            <w:r w:rsidRPr="007C2A96">
              <w:rPr>
                <w:rFonts w:cs="Arial"/>
                <w:lang w:val="en-US"/>
              </w:rPr>
              <w:br/>
            </w:r>
          </w:p>
        </w:tc>
      </w:tr>
      <w:tr w:rsidR="00D076C6" w:rsidRPr="007C2A96"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tcPr>
          <w:p w14:paraId="1CF5D32F" w14:textId="77777777" w:rsidR="00D076C6" w:rsidRPr="007C2A96" w:rsidRDefault="00D076C6" w:rsidP="00D076C6">
            <w:pPr>
              <w:rPr>
                <w:rFonts w:cs="Arial"/>
                <w:lang w:val="en-US"/>
              </w:rPr>
            </w:pPr>
            <w:r w:rsidRPr="007C2A96">
              <w:rPr>
                <w:rFonts w:cs="Arial"/>
                <w:color w:val="000000"/>
                <w:lang w:val="en-US"/>
              </w:rPr>
              <w:t>SAES17 WIs</w:t>
            </w:r>
          </w:p>
        </w:tc>
        <w:tc>
          <w:tcPr>
            <w:tcW w:w="1088" w:type="dxa"/>
            <w:tcBorders>
              <w:top w:val="single" w:sz="4" w:space="0" w:color="auto"/>
              <w:bottom w:val="single" w:sz="4" w:space="0" w:color="auto"/>
            </w:tcBorders>
          </w:tcPr>
          <w:p w14:paraId="1DB37C41"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09B29CB6" w14:textId="4171E072"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432B674"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488E4CC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Pr="007C2A96" w:rsidRDefault="00D076C6" w:rsidP="00D076C6">
            <w:pPr>
              <w:rPr>
                <w:szCs w:val="16"/>
                <w:highlight w:val="green"/>
                <w:lang w:val="en-US"/>
              </w:rPr>
            </w:pPr>
            <w:r w:rsidRPr="007C2A96">
              <w:rPr>
                <w:rFonts w:cs="Arial"/>
                <w:lang w:val="en-US"/>
              </w:rPr>
              <w:t>Stage-3 SAE protocol development for Rel-17</w:t>
            </w:r>
            <w:r w:rsidRPr="007C2A96">
              <w:rPr>
                <w:rFonts w:eastAsia="Batang" w:cs="Arial"/>
                <w:color w:val="000000"/>
                <w:lang w:val="en-US" w:eastAsia="ko-KR"/>
              </w:rPr>
              <w:br/>
            </w:r>
          </w:p>
          <w:p w14:paraId="1575A5AC" w14:textId="77777777" w:rsidR="00D076C6" w:rsidRPr="007C2A96" w:rsidRDefault="00D076C6" w:rsidP="00D076C6">
            <w:pPr>
              <w:rPr>
                <w:rFonts w:eastAsia="Batang" w:cs="Arial"/>
                <w:color w:val="000000"/>
                <w:lang w:val="en-US" w:eastAsia="ko-KR"/>
              </w:rPr>
            </w:pPr>
            <w:r w:rsidRPr="007C2A96">
              <w:rPr>
                <w:rFonts w:eastAsia="Batang" w:cs="Arial"/>
                <w:color w:val="000000"/>
                <w:highlight w:val="green"/>
                <w:lang w:val="en-US" w:eastAsia="ko-KR"/>
              </w:rPr>
              <w:t>Work item at 100%</w:t>
            </w:r>
          </w:p>
          <w:p w14:paraId="0AB323EB" w14:textId="77777777" w:rsidR="00D076C6" w:rsidRPr="007C2A96" w:rsidRDefault="00D076C6" w:rsidP="00D076C6">
            <w:pPr>
              <w:rPr>
                <w:szCs w:val="16"/>
                <w:highlight w:val="green"/>
                <w:lang w:val="en-US"/>
              </w:rPr>
            </w:pPr>
          </w:p>
          <w:p w14:paraId="1EE3B532" w14:textId="77777777" w:rsidR="00D076C6" w:rsidRPr="007C2A96" w:rsidRDefault="00D076C6" w:rsidP="00D076C6">
            <w:pPr>
              <w:rPr>
                <w:rFonts w:eastAsia="Batang" w:cs="Arial"/>
                <w:color w:val="000000"/>
                <w:lang w:val="en-US" w:eastAsia="ko-KR"/>
              </w:rPr>
            </w:pPr>
          </w:p>
        </w:tc>
      </w:tr>
      <w:tr w:rsidR="00D076C6" w:rsidRPr="007C2A96"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tcPr>
          <w:p w14:paraId="308596D8" w14:textId="77777777" w:rsidR="00D076C6" w:rsidRPr="007C2A96" w:rsidRDefault="00D076C6" w:rsidP="00D076C6">
            <w:pPr>
              <w:rPr>
                <w:rFonts w:cs="Arial"/>
                <w:lang w:val="en-US"/>
              </w:rPr>
            </w:pPr>
            <w:r w:rsidRPr="007C2A96">
              <w:rPr>
                <w:rFonts w:cs="Arial"/>
                <w:lang w:val="en-US"/>
              </w:rPr>
              <w:t>SAES17</w:t>
            </w:r>
          </w:p>
        </w:tc>
        <w:tc>
          <w:tcPr>
            <w:tcW w:w="1088" w:type="dxa"/>
            <w:tcBorders>
              <w:top w:val="single" w:sz="4" w:space="0" w:color="auto"/>
              <w:bottom w:val="single" w:sz="4" w:space="0" w:color="auto"/>
            </w:tcBorders>
            <w:shd w:val="clear" w:color="auto" w:fill="FFFFFF"/>
          </w:tcPr>
          <w:p w14:paraId="0FF8A693" w14:textId="33228A59" w:rsidR="00D076C6" w:rsidRPr="007C2A96" w:rsidRDefault="00D076C6" w:rsidP="00D076C6">
            <w:pPr>
              <w:rPr>
                <w:rFonts w:cs="Arial"/>
                <w:b/>
                <w:bCs/>
                <w:lang w:val="en-US"/>
              </w:rPr>
            </w:pPr>
          </w:p>
        </w:tc>
        <w:tc>
          <w:tcPr>
            <w:tcW w:w="4191" w:type="dxa"/>
            <w:gridSpan w:val="3"/>
            <w:tcBorders>
              <w:top w:val="single" w:sz="4" w:space="0" w:color="auto"/>
              <w:bottom w:val="single" w:sz="4" w:space="0" w:color="auto"/>
            </w:tcBorders>
            <w:shd w:val="clear" w:color="auto" w:fill="FFFFFF"/>
          </w:tcPr>
          <w:p w14:paraId="511B2187" w14:textId="68843643"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8E226DD" w14:textId="5EA7DADD"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6F9B890" w14:textId="71BC44CA"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5B12CDB0" w14:textId="77777777" w:rsidR="00D076C6" w:rsidRPr="007C2A96" w:rsidRDefault="00D076C6" w:rsidP="00D076C6">
            <w:pPr>
              <w:rPr>
                <w:rFonts w:eastAsia="Batang" w:cs="Arial"/>
                <w:lang w:val="en-US" w:eastAsia="ko-KR"/>
              </w:rPr>
            </w:pPr>
          </w:p>
          <w:p w14:paraId="219A66DB" w14:textId="77777777" w:rsidR="00D076C6" w:rsidRPr="007C2A96" w:rsidRDefault="00D076C6" w:rsidP="00D076C6">
            <w:pPr>
              <w:rPr>
                <w:rFonts w:eastAsia="Batang" w:cs="Arial"/>
                <w:lang w:val="en-US" w:eastAsia="ko-KR"/>
              </w:rPr>
            </w:pPr>
          </w:p>
          <w:p w14:paraId="36564C83" w14:textId="77777777" w:rsidR="00D076C6" w:rsidRPr="007C2A96" w:rsidRDefault="00D076C6" w:rsidP="00D076C6">
            <w:pPr>
              <w:rPr>
                <w:rFonts w:eastAsia="Batang" w:cs="Arial"/>
                <w:lang w:val="en-US" w:eastAsia="ko-KR"/>
              </w:rPr>
            </w:pPr>
          </w:p>
          <w:p w14:paraId="11EE8340" w14:textId="3B68962F" w:rsidR="00D076C6" w:rsidRPr="007C2A96" w:rsidRDefault="00D076C6" w:rsidP="00D076C6">
            <w:pPr>
              <w:rPr>
                <w:rFonts w:eastAsia="Batang" w:cs="Arial"/>
                <w:lang w:val="en-US" w:eastAsia="ko-KR"/>
              </w:rPr>
            </w:pPr>
          </w:p>
        </w:tc>
      </w:tr>
      <w:tr w:rsidR="00D076C6" w:rsidRPr="007C2A96"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877B08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2BD2B93"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976104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15C117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7C2A96" w:rsidRDefault="00D076C6" w:rsidP="00D076C6">
            <w:pPr>
              <w:rPr>
                <w:rFonts w:eastAsia="Batang" w:cs="Arial"/>
                <w:lang w:val="en-US" w:eastAsia="ko-KR"/>
              </w:rPr>
            </w:pPr>
          </w:p>
        </w:tc>
      </w:tr>
      <w:tr w:rsidR="00D96577" w:rsidRPr="007C2A96"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7C2A96" w:rsidRDefault="00D96577" w:rsidP="00D076C6">
            <w:pPr>
              <w:rPr>
                <w:rFonts w:cs="Arial"/>
                <w:lang w:val="en-US"/>
              </w:rPr>
            </w:pPr>
          </w:p>
        </w:tc>
        <w:tc>
          <w:tcPr>
            <w:tcW w:w="1317" w:type="dxa"/>
            <w:gridSpan w:val="2"/>
            <w:tcBorders>
              <w:bottom w:val="nil"/>
            </w:tcBorders>
            <w:shd w:val="clear" w:color="auto" w:fill="auto"/>
          </w:tcPr>
          <w:p w14:paraId="76FCF0C1"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cPr>
          <w:p w14:paraId="60AD23F5" w14:textId="77777777" w:rsidR="00D96577" w:rsidRPr="007C2A96"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3127A631"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591F6FC1"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7C2A96" w:rsidRDefault="00D96577" w:rsidP="00D076C6">
            <w:pPr>
              <w:rPr>
                <w:rFonts w:eastAsia="Batang" w:cs="Arial"/>
                <w:lang w:val="en-US" w:eastAsia="ko-KR"/>
              </w:rPr>
            </w:pPr>
          </w:p>
        </w:tc>
      </w:tr>
      <w:tr w:rsidR="00D076C6" w:rsidRPr="007C2A96"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0BF0954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9BFEEB"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F71399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5BA795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7C2A96" w:rsidRDefault="00D076C6" w:rsidP="00D076C6">
            <w:pPr>
              <w:rPr>
                <w:rFonts w:eastAsia="Batang" w:cs="Arial"/>
                <w:lang w:val="en-US" w:eastAsia="ko-KR"/>
              </w:rPr>
            </w:pPr>
          </w:p>
        </w:tc>
      </w:tr>
      <w:tr w:rsidR="00D076C6" w:rsidRPr="007C2A96"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7C2A96" w:rsidRDefault="00D076C6" w:rsidP="00D076C6">
            <w:pPr>
              <w:rPr>
                <w:rFonts w:cs="Arial"/>
                <w:lang w:val="en-US"/>
              </w:rPr>
            </w:pPr>
          </w:p>
        </w:tc>
        <w:tc>
          <w:tcPr>
            <w:tcW w:w="1317" w:type="dxa"/>
            <w:gridSpan w:val="2"/>
            <w:tcBorders>
              <w:top w:val="nil"/>
              <w:bottom w:val="single" w:sz="4" w:space="0" w:color="auto"/>
            </w:tcBorders>
            <w:shd w:val="clear" w:color="auto" w:fill="auto"/>
          </w:tcPr>
          <w:p w14:paraId="71564518"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7C2A96" w:rsidRDefault="00D076C6" w:rsidP="00D076C6">
            <w:pPr>
              <w:rPr>
                <w:rFonts w:eastAsia="Batang" w:cs="Arial"/>
                <w:lang w:val="en-US" w:eastAsia="ko-KR"/>
              </w:rPr>
            </w:pPr>
          </w:p>
        </w:tc>
      </w:tr>
      <w:tr w:rsidR="00D076C6" w:rsidRPr="007C2A96"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2E8BB73" w14:textId="77777777" w:rsidR="00D076C6" w:rsidRPr="007C2A96" w:rsidRDefault="00D076C6" w:rsidP="00D076C6">
            <w:pPr>
              <w:rPr>
                <w:rFonts w:cs="Arial"/>
                <w:lang w:val="en-US"/>
              </w:rPr>
            </w:pPr>
            <w:r w:rsidRPr="007C2A96">
              <w:rPr>
                <w:rFonts w:cs="Arial"/>
                <w:lang w:val="en-US"/>
              </w:rPr>
              <w:t>SAES17-CSFB</w:t>
            </w:r>
          </w:p>
        </w:tc>
        <w:tc>
          <w:tcPr>
            <w:tcW w:w="1088" w:type="dxa"/>
            <w:tcBorders>
              <w:top w:val="single" w:sz="4" w:space="0" w:color="auto"/>
              <w:bottom w:val="single" w:sz="4" w:space="0" w:color="auto"/>
            </w:tcBorders>
            <w:shd w:val="clear" w:color="auto" w:fill="FFFFFF"/>
          </w:tcPr>
          <w:p w14:paraId="456C06DD"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C502F30" w14:textId="2F41E4D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B2F3BA7"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E1028C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tc>
      </w:tr>
      <w:tr w:rsidR="00D076C6" w:rsidRPr="007C2A96"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7C2A96" w:rsidRDefault="00D076C6" w:rsidP="00D076C6">
            <w:pPr>
              <w:rPr>
                <w:rFonts w:cs="Arial"/>
                <w:lang w:val="en-US"/>
              </w:rPr>
            </w:pPr>
          </w:p>
        </w:tc>
        <w:tc>
          <w:tcPr>
            <w:tcW w:w="1317" w:type="dxa"/>
            <w:gridSpan w:val="2"/>
            <w:tcBorders>
              <w:top w:val="single" w:sz="4" w:space="0" w:color="auto"/>
              <w:bottom w:val="nil"/>
            </w:tcBorders>
            <w:shd w:val="clear" w:color="auto" w:fill="auto"/>
          </w:tcPr>
          <w:p w14:paraId="4A0F940F"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52AFE9E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1AC1BD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2B46B9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E9100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7C2A96" w:rsidRDefault="00D076C6" w:rsidP="00D076C6">
            <w:pPr>
              <w:rPr>
                <w:rFonts w:eastAsia="Batang" w:cs="Arial"/>
                <w:lang w:val="en-US" w:eastAsia="ko-KR"/>
              </w:rPr>
            </w:pPr>
          </w:p>
        </w:tc>
      </w:tr>
      <w:tr w:rsidR="00D96577" w:rsidRPr="007C2A96"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7C2A96" w:rsidRDefault="00D96577" w:rsidP="00D076C6">
            <w:pPr>
              <w:rPr>
                <w:rFonts w:cs="Arial"/>
                <w:lang w:val="en-US"/>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7C2A96" w:rsidRDefault="00D96577" w:rsidP="00D076C6">
            <w:pPr>
              <w:rPr>
                <w:rFonts w:eastAsia="Arial Unicode MS" w:cs="Arial"/>
                <w:lang w:val="en-US"/>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7C2A96" w:rsidRDefault="00D96577"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70D6485A"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67A28D71"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621925DB"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7C2A96" w:rsidRDefault="00D96577" w:rsidP="00D076C6">
            <w:pPr>
              <w:rPr>
                <w:rFonts w:eastAsia="Batang" w:cs="Arial"/>
                <w:lang w:val="en-US" w:eastAsia="ko-KR"/>
              </w:rPr>
            </w:pPr>
          </w:p>
        </w:tc>
      </w:tr>
      <w:tr w:rsidR="00D076C6" w:rsidRPr="007C2A96"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7C2A96" w:rsidRDefault="00D076C6" w:rsidP="00D076C6">
            <w:pPr>
              <w:rPr>
                <w:rFonts w:cs="Arial"/>
                <w:lang w:val="en-US"/>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7C2A96" w:rsidRDefault="00D076C6" w:rsidP="00D076C6">
            <w:pPr>
              <w:rPr>
                <w:rFonts w:eastAsia="Arial Unicode MS" w:cs="Arial"/>
                <w:lang w:val="en-US"/>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17A286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66E0A5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68E465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7C2A96" w:rsidRDefault="00D076C6" w:rsidP="00D076C6">
            <w:pPr>
              <w:rPr>
                <w:rFonts w:eastAsia="Batang" w:cs="Arial"/>
                <w:lang w:val="en-US" w:eastAsia="ko-KR"/>
              </w:rPr>
            </w:pPr>
          </w:p>
        </w:tc>
      </w:tr>
      <w:tr w:rsidR="00D076C6" w:rsidRPr="007C2A96"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7C2A96" w:rsidRDefault="00D076C6" w:rsidP="00D076C6">
            <w:pPr>
              <w:rPr>
                <w:rFonts w:cs="Arial"/>
                <w:lang w:val="en-US"/>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7C2A96" w:rsidRDefault="00D076C6" w:rsidP="00D076C6">
            <w:pPr>
              <w:rPr>
                <w:rFonts w:cs="Arial"/>
                <w:lang w:val="en-US"/>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9E35AAA"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21A0D9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C89226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7C2A96" w:rsidRDefault="00D076C6" w:rsidP="00D076C6">
            <w:pPr>
              <w:rPr>
                <w:rFonts w:eastAsia="Batang" w:cs="Arial"/>
                <w:lang w:val="en-US" w:eastAsia="ko-KR"/>
              </w:rPr>
            </w:pPr>
          </w:p>
        </w:tc>
      </w:tr>
      <w:tr w:rsidR="00D076C6" w:rsidRPr="007C2A96"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6" w:space="0" w:color="auto"/>
              <w:bottom w:val="single" w:sz="4" w:space="0" w:color="auto"/>
            </w:tcBorders>
            <w:shd w:val="clear" w:color="auto" w:fill="auto"/>
          </w:tcPr>
          <w:p w14:paraId="454B76A3" w14:textId="77777777" w:rsidR="00D076C6" w:rsidRPr="007C2A96" w:rsidRDefault="00D076C6" w:rsidP="00D076C6">
            <w:pPr>
              <w:rPr>
                <w:rFonts w:cs="Arial"/>
                <w:lang w:val="en-US"/>
              </w:rPr>
            </w:pPr>
            <w:r w:rsidRPr="007C2A96">
              <w:rPr>
                <w:rFonts w:cs="Arial"/>
                <w:lang w:val="en-US"/>
              </w:rPr>
              <w:t>SAES17-non3GPP</w:t>
            </w:r>
          </w:p>
        </w:tc>
        <w:tc>
          <w:tcPr>
            <w:tcW w:w="1088" w:type="dxa"/>
            <w:tcBorders>
              <w:top w:val="single" w:sz="4" w:space="0" w:color="auto"/>
              <w:bottom w:val="single" w:sz="4" w:space="0" w:color="auto"/>
            </w:tcBorders>
            <w:shd w:val="clear" w:color="auto" w:fill="FFFFFF"/>
          </w:tcPr>
          <w:p w14:paraId="7B1334B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ADA20BB" w14:textId="0DF4E400"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D266E1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65A3F2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tc>
      </w:tr>
      <w:tr w:rsidR="00A615F4" w:rsidRPr="007C2A96"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7C2A96" w:rsidRDefault="00A615F4" w:rsidP="00A615F4">
            <w:pPr>
              <w:rPr>
                <w:rFonts w:cs="Arial"/>
                <w:lang w:val="en-US"/>
              </w:rPr>
            </w:pPr>
          </w:p>
        </w:tc>
        <w:tc>
          <w:tcPr>
            <w:tcW w:w="1317" w:type="dxa"/>
            <w:gridSpan w:val="2"/>
            <w:tcBorders>
              <w:bottom w:val="nil"/>
            </w:tcBorders>
            <w:shd w:val="clear" w:color="auto" w:fill="auto"/>
          </w:tcPr>
          <w:p w14:paraId="1BE4D8BC" w14:textId="77777777" w:rsidR="00A615F4" w:rsidRPr="007C2A96" w:rsidRDefault="00A615F4" w:rsidP="00A615F4">
            <w:pPr>
              <w:rPr>
                <w:rFonts w:cs="Arial"/>
                <w:lang w:val="en-US"/>
              </w:rPr>
            </w:pPr>
          </w:p>
        </w:tc>
        <w:tc>
          <w:tcPr>
            <w:tcW w:w="1088" w:type="dxa"/>
            <w:tcBorders>
              <w:top w:val="single" w:sz="4" w:space="0" w:color="auto"/>
              <w:bottom w:val="single" w:sz="4" w:space="0" w:color="auto"/>
            </w:tcBorders>
            <w:shd w:val="clear" w:color="auto" w:fill="FFFFFF"/>
          </w:tcPr>
          <w:p w14:paraId="355B5DFE" w14:textId="77777777" w:rsidR="00A615F4" w:rsidRPr="007C2A96"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45E7FA43" w14:textId="77777777"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6F78A34B"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7C2A96" w:rsidRDefault="00A615F4" w:rsidP="00A615F4">
            <w:pPr>
              <w:rPr>
                <w:rFonts w:eastAsia="Batang" w:cs="Arial"/>
                <w:lang w:val="en-US" w:eastAsia="ko-KR"/>
              </w:rPr>
            </w:pPr>
          </w:p>
        </w:tc>
      </w:tr>
      <w:tr w:rsidR="00A615F4" w:rsidRPr="007C2A96"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7C2A96" w:rsidRDefault="00A615F4" w:rsidP="00A615F4">
            <w:pPr>
              <w:rPr>
                <w:rFonts w:cs="Arial"/>
                <w:lang w:val="en-US"/>
              </w:rPr>
            </w:pPr>
          </w:p>
        </w:tc>
        <w:tc>
          <w:tcPr>
            <w:tcW w:w="1317" w:type="dxa"/>
            <w:gridSpan w:val="2"/>
            <w:tcBorders>
              <w:bottom w:val="single" w:sz="4" w:space="0" w:color="auto"/>
            </w:tcBorders>
            <w:shd w:val="clear" w:color="auto" w:fill="auto"/>
          </w:tcPr>
          <w:p w14:paraId="6C7A3C1A" w14:textId="77777777" w:rsidR="00A615F4" w:rsidRPr="007C2A96" w:rsidRDefault="00A615F4" w:rsidP="00A615F4">
            <w:pPr>
              <w:rPr>
                <w:rFonts w:cs="Arial"/>
                <w:lang w:val="en-US"/>
              </w:rPr>
            </w:pPr>
          </w:p>
        </w:tc>
        <w:tc>
          <w:tcPr>
            <w:tcW w:w="1088" w:type="dxa"/>
            <w:tcBorders>
              <w:top w:val="single" w:sz="4" w:space="0" w:color="auto"/>
              <w:bottom w:val="single" w:sz="4" w:space="0" w:color="auto"/>
            </w:tcBorders>
            <w:shd w:val="clear" w:color="auto" w:fill="FFFFFF"/>
          </w:tcPr>
          <w:p w14:paraId="286097E0" w14:textId="77777777" w:rsidR="00A615F4" w:rsidRPr="007C2A96"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07262BB2" w14:textId="77777777"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5E6707FB"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7C2A96" w:rsidRDefault="00A615F4" w:rsidP="00A615F4">
            <w:pPr>
              <w:rPr>
                <w:rFonts w:eastAsia="Batang" w:cs="Arial"/>
                <w:lang w:val="en-US" w:eastAsia="ko-KR"/>
              </w:rPr>
            </w:pPr>
          </w:p>
        </w:tc>
      </w:tr>
      <w:tr w:rsidR="00A615F4" w:rsidRPr="007C2A96"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7C2A96" w:rsidRDefault="00A615F4" w:rsidP="00A615F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B55CA2" w14:textId="77777777" w:rsidR="00A615F4" w:rsidRPr="007C2A96" w:rsidRDefault="00A615F4" w:rsidP="00A615F4">
            <w:pPr>
              <w:rPr>
                <w:rFonts w:cs="Arial"/>
                <w:color w:val="000000"/>
                <w:lang w:val="en-US"/>
              </w:rPr>
            </w:pPr>
            <w:r w:rsidRPr="007C2A96">
              <w:rPr>
                <w:rFonts w:cs="Arial"/>
                <w:color w:val="000000"/>
                <w:lang w:val="en-US"/>
              </w:rPr>
              <w:t>5GProtoc17 WIs</w:t>
            </w:r>
          </w:p>
        </w:tc>
        <w:tc>
          <w:tcPr>
            <w:tcW w:w="1088" w:type="dxa"/>
            <w:tcBorders>
              <w:top w:val="single" w:sz="4" w:space="0" w:color="auto"/>
              <w:bottom w:val="single" w:sz="4" w:space="0" w:color="auto"/>
            </w:tcBorders>
            <w:shd w:val="clear" w:color="auto" w:fill="FFFFFF"/>
          </w:tcPr>
          <w:p w14:paraId="53AF704B" w14:textId="77777777" w:rsidR="00A615F4" w:rsidRPr="007C2A96" w:rsidRDefault="00A615F4" w:rsidP="00A615F4">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0C73C4FE" w14:textId="7B7B5F4F" w:rsidR="00A615F4" w:rsidRPr="007C2A96" w:rsidRDefault="00A615F4" w:rsidP="00A615F4">
            <w:pPr>
              <w:rPr>
                <w:rFonts w:cs="Arial"/>
                <w:b/>
                <w:bCs/>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FFFFFF"/>
          </w:tcPr>
          <w:p w14:paraId="5058EC49" w14:textId="77777777" w:rsidR="00A615F4" w:rsidRPr="007C2A96" w:rsidRDefault="00A615F4" w:rsidP="00A615F4">
            <w:pPr>
              <w:rPr>
                <w:rFonts w:cs="Arial"/>
                <w:color w:val="000000"/>
                <w:lang w:val="en-US"/>
              </w:rPr>
            </w:pPr>
          </w:p>
        </w:tc>
        <w:tc>
          <w:tcPr>
            <w:tcW w:w="826" w:type="dxa"/>
            <w:tcBorders>
              <w:top w:val="single" w:sz="4" w:space="0" w:color="auto"/>
              <w:bottom w:val="single" w:sz="4" w:space="0" w:color="auto"/>
            </w:tcBorders>
            <w:shd w:val="clear" w:color="auto" w:fill="FFFFFF"/>
          </w:tcPr>
          <w:p w14:paraId="7E6D8635"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Pr="007C2A96" w:rsidRDefault="00A615F4" w:rsidP="00A615F4">
            <w:pPr>
              <w:rPr>
                <w:rFonts w:cs="Arial"/>
                <w:color w:val="000000"/>
                <w:lang w:val="en-US"/>
              </w:rPr>
            </w:pPr>
            <w:r w:rsidRPr="007C2A96">
              <w:rPr>
                <w:rFonts w:cs="Arial"/>
                <w:color w:val="000000"/>
                <w:lang w:val="en-US"/>
              </w:rPr>
              <w:t>Stage-3 5GS NAS protocol development for Rel-17</w:t>
            </w:r>
          </w:p>
          <w:p w14:paraId="3F2E42E9" w14:textId="6CC9C1DA" w:rsidR="00A615F4" w:rsidRPr="007C2A96" w:rsidRDefault="00A615F4" w:rsidP="00A615F4">
            <w:pPr>
              <w:rPr>
                <w:rFonts w:cs="Arial"/>
                <w:color w:val="000000"/>
                <w:lang w:val="en-US"/>
              </w:rPr>
            </w:pPr>
          </w:p>
          <w:p w14:paraId="131EC6E7" w14:textId="77777777" w:rsidR="00A615F4" w:rsidRPr="007C2A96" w:rsidRDefault="00A615F4" w:rsidP="00A615F4">
            <w:pPr>
              <w:rPr>
                <w:rFonts w:cs="Arial"/>
                <w:color w:val="000000"/>
                <w:lang w:val="en-US"/>
              </w:rPr>
            </w:pPr>
          </w:p>
          <w:p w14:paraId="241C2354" w14:textId="77777777" w:rsidR="00A615F4" w:rsidRPr="007C2A96" w:rsidRDefault="00A615F4" w:rsidP="00A615F4">
            <w:pPr>
              <w:rPr>
                <w:rFonts w:cs="Arial"/>
                <w:color w:val="000000"/>
                <w:lang w:val="en-US"/>
              </w:rPr>
            </w:pPr>
          </w:p>
        </w:tc>
      </w:tr>
      <w:tr w:rsidR="00A615F4" w:rsidRPr="007C2A96"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7C2A96" w:rsidRDefault="00A615F4" w:rsidP="00A615F4">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528625C" w14:textId="77777777" w:rsidR="00A615F4" w:rsidRPr="007C2A96" w:rsidRDefault="00A615F4" w:rsidP="00A615F4">
            <w:pPr>
              <w:rPr>
                <w:rFonts w:cs="Arial"/>
                <w:lang w:val="en-US"/>
              </w:rPr>
            </w:pPr>
            <w:r w:rsidRPr="007C2A96">
              <w:rPr>
                <w:rFonts w:cs="Arial"/>
                <w:lang w:val="en-US"/>
              </w:rPr>
              <w:t>5GProtoc17</w:t>
            </w:r>
          </w:p>
        </w:tc>
        <w:tc>
          <w:tcPr>
            <w:tcW w:w="1088" w:type="dxa"/>
            <w:tcBorders>
              <w:top w:val="single" w:sz="4" w:space="0" w:color="auto"/>
              <w:bottom w:val="single" w:sz="4" w:space="0" w:color="auto"/>
            </w:tcBorders>
            <w:shd w:val="clear" w:color="auto" w:fill="FFFFFF"/>
          </w:tcPr>
          <w:p w14:paraId="295266EC" w14:textId="0C43D5B2" w:rsidR="00A615F4" w:rsidRPr="007C2A96" w:rsidRDefault="00A615F4" w:rsidP="00A615F4">
            <w:pPr>
              <w:rPr>
                <w:rFonts w:cs="Arial"/>
                <w:lang w:val="en-US"/>
              </w:rPr>
            </w:pPr>
          </w:p>
        </w:tc>
        <w:tc>
          <w:tcPr>
            <w:tcW w:w="4191" w:type="dxa"/>
            <w:gridSpan w:val="3"/>
            <w:tcBorders>
              <w:top w:val="single" w:sz="4" w:space="0" w:color="auto"/>
              <w:bottom w:val="single" w:sz="4" w:space="0" w:color="auto"/>
            </w:tcBorders>
            <w:shd w:val="clear" w:color="auto" w:fill="FFFFFF"/>
          </w:tcPr>
          <w:p w14:paraId="59433D2E" w14:textId="1FC9656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038EF890" w14:textId="743B3E13"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1EE2608A" w14:textId="492A3B8C"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Pr="007C2A96" w:rsidRDefault="00A615F4" w:rsidP="00A615F4">
            <w:pPr>
              <w:rPr>
                <w:rFonts w:eastAsia="Batang" w:cs="Arial"/>
                <w:lang w:val="en-US" w:eastAsia="ko-KR"/>
              </w:rPr>
            </w:pPr>
            <w:r w:rsidRPr="007C2A96">
              <w:rPr>
                <w:rFonts w:eastAsia="Batang" w:cs="Arial"/>
                <w:lang w:val="en-US" w:eastAsia="ko-KR"/>
              </w:rPr>
              <w:t>General Stage-3 5GS NAS protocol development</w:t>
            </w:r>
          </w:p>
          <w:p w14:paraId="006D52C8" w14:textId="77777777" w:rsidR="00A615F4" w:rsidRPr="007C2A96" w:rsidRDefault="00A615F4" w:rsidP="00A615F4">
            <w:pPr>
              <w:rPr>
                <w:rFonts w:eastAsia="Batang" w:cs="Arial"/>
                <w:lang w:val="en-US" w:eastAsia="ko-KR"/>
              </w:rPr>
            </w:pPr>
          </w:p>
          <w:p w14:paraId="07297729" w14:textId="77777777" w:rsidR="00A615F4" w:rsidRPr="007C2A96" w:rsidRDefault="00A615F4" w:rsidP="00A615F4">
            <w:pPr>
              <w:rPr>
                <w:rFonts w:eastAsia="Batang" w:cs="Arial"/>
                <w:lang w:val="en-US" w:eastAsia="ko-KR"/>
              </w:rPr>
            </w:pPr>
          </w:p>
          <w:p w14:paraId="419DFE7F" w14:textId="77777777" w:rsidR="00A615F4" w:rsidRPr="007C2A96" w:rsidRDefault="00A615F4" w:rsidP="00A615F4">
            <w:pPr>
              <w:rPr>
                <w:rFonts w:eastAsia="Batang" w:cs="Arial"/>
                <w:b/>
                <w:bCs/>
                <w:lang w:val="en-US" w:eastAsia="ko-KR"/>
              </w:rPr>
            </w:pPr>
            <w:r w:rsidRPr="007C2A96">
              <w:rPr>
                <w:rFonts w:eastAsia="Batang" w:cs="Arial"/>
                <w:b/>
                <w:bCs/>
                <w:highlight w:val="green"/>
                <w:lang w:val="en-US" w:eastAsia="ko-KR"/>
              </w:rPr>
              <w:t>Work item at 100%</w:t>
            </w:r>
          </w:p>
          <w:p w14:paraId="5B2745DB" w14:textId="77777777" w:rsidR="00A615F4" w:rsidRPr="007C2A96" w:rsidRDefault="00A615F4" w:rsidP="00A615F4">
            <w:pPr>
              <w:rPr>
                <w:rFonts w:eastAsia="Batang" w:cs="Arial"/>
                <w:lang w:val="en-US" w:eastAsia="ko-KR"/>
              </w:rPr>
            </w:pPr>
          </w:p>
          <w:p w14:paraId="51F75A96" w14:textId="77777777" w:rsidR="00A615F4" w:rsidRPr="007C2A96" w:rsidRDefault="00A615F4" w:rsidP="00A615F4">
            <w:pPr>
              <w:rPr>
                <w:rFonts w:eastAsia="Batang" w:cs="Arial"/>
                <w:lang w:val="en-US" w:eastAsia="ko-KR"/>
              </w:rPr>
            </w:pPr>
          </w:p>
          <w:p w14:paraId="54FA71F2" w14:textId="77777777" w:rsidR="00A615F4" w:rsidRPr="007C2A96" w:rsidRDefault="00A615F4" w:rsidP="00A615F4">
            <w:pPr>
              <w:rPr>
                <w:rFonts w:eastAsia="Batang" w:cs="Arial"/>
                <w:lang w:val="en-US" w:eastAsia="ko-KR"/>
              </w:rPr>
            </w:pPr>
          </w:p>
          <w:p w14:paraId="75A10784" w14:textId="195B0C7A" w:rsidR="00A615F4" w:rsidRPr="007C2A96" w:rsidRDefault="00A615F4" w:rsidP="00A615F4">
            <w:pPr>
              <w:rPr>
                <w:rFonts w:eastAsia="Batang" w:cs="Arial"/>
                <w:lang w:val="en-US" w:eastAsia="ko-KR"/>
              </w:rPr>
            </w:pPr>
          </w:p>
        </w:tc>
      </w:tr>
      <w:tr w:rsidR="00A27190" w:rsidRPr="007C2A96"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7C2A96" w:rsidRDefault="00A27190" w:rsidP="00A27190">
            <w:pPr>
              <w:rPr>
                <w:rFonts w:cs="Arial"/>
                <w:lang w:val="en-US"/>
              </w:rPr>
            </w:pPr>
          </w:p>
        </w:tc>
        <w:tc>
          <w:tcPr>
            <w:tcW w:w="1317" w:type="dxa"/>
            <w:gridSpan w:val="2"/>
            <w:tcBorders>
              <w:bottom w:val="nil"/>
            </w:tcBorders>
            <w:shd w:val="clear" w:color="auto" w:fill="auto"/>
          </w:tcPr>
          <w:p w14:paraId="0102D77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65104332" w14:textId="24D3F13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5387FF47" w14:textId="695C79C9"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23591D30" w14:textId="2A6B16F5"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Pr="007C2A96" w:rsidRDefault="00A27190" w:rsidP="00A27190">
            <w:pPr>
              <w:rPr>
                <w:rFonts w:eastAsia="Batang" w:cs="Arial"/>
                <w:lang w:val="en-US" w:eastAsia="ko-KR"/>
              </w:rPr>
            </w:pPr>
          </w:p>
        </w:tc>
      </w:tr>
      <w:tr w:rsidR="00A27190" w:rsidRPr="007C2A96"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7C2A96" w:rsidRDefault="00A27190" w:rsidP="00A27190">
            <w:pPr>
              <w:rPr>
                <w:rFonts w:cs="Arial"/>
                <w:lang w:val="en-US"/>
              </w:rPr>
            </w:pPr>
          </w:p>
        </w:tc>
        <w:tc>
          <w:tcPr>
            <w:tcW w:w="1317" w:type="dxa"/>
            <w:gridSpan w:val="2"/>
            <w:tcBorders>
              <w:bottom w:val="single" w:sz="4" w:space="0" w:color="auto"/>
            </w:tcBorders>
            <w:shd w:val="clear" w:color="auto" w:fill="auto"/>
          </w:tcPr>
          <w:p w14:paraId="60D7E0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4DECD0E" w14:textId="44C2652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E6FCB21" w14:textId="3B6648B5"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61D073C0" w14:textId="58F1480F"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7C2A96" w:rsidRDefault="00A27190" w:rsidP="00A27190">
            <w:pPr>
              <w:rPr>
                <w:rFonts w:eastAsia="Batang" w:cs="Arial"/>
                <w:lang w:val="en-US" w:eastAsia="ko-KR"/>
              </w:rPr>
            </w:pPr>
          </w:p>
        </w:tc>
      </w:tr>
      <w:tr w:rsidR="00A27190" w:rsidRPr="007C2A96"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7C2A96" w:rsidRDefault="00A27190" w:rsidP="00A2719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A33CCA" w14:textId="77777777" w:rsidR="00A27190" w:rsidRPr="007C2A96" w:rsidRDefault="00A27190" w:rsidP="00A27190">
            <w:pPr>
              <w:rPr>
                <w:rFonts w:cs="Arial"/>
                <w:lang w:val="en-US"/>
              </w:rPr>
            </w:pPr>
            <w:r w:rsidRPr="007C2A96">
              <w:rPr>
                <w:rFonts w:cs="Arial"/>
                <w:lang w:val="en-US"/>
              </w:rPr>
              <w:t>5GProtoc17-non3GPP</w:t>
            </w:r>
          </w:p>
        </w:tc>
        <w:tc>
          <w:tcPr>
            <w:tcW w:w="1088" w:type="dxa"/>
            <w:tcBorders>
              <w:top w:val="single" w:sz="4" w:space="0" w:color="auto"/>
              <w:bottom w:val="single" w:sz="4" w:space="0" w:color="auto"/>
            </w:tcBorders>
            <w:shd w:val="clear" w:color="auto" w:fill="FFFFFF"/>
          </w:tcPr>
          <w:p w14:paraId="59600AFD"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shd w:val="clear" w:color="auto" w:fill="FFFFFF"/>
          </w:tcPr>
          <w:p w14:paraId="5492848B" w14:textId="7850A40D"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3F3B34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73131B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Pr="007C2A96" w:rsidRDefault="00A27190" w:rsidP="00A27190">
            <w:pPr>
              <w:rPr>
                <w:rFonts w:eastAsia="Batang" w:cs="Arial"/>
                <w:lang w:val="en-US" w:eastAsia="ko-KR"/>
              </w:rPr>
            </w:pPr>
            <w:r w:rsidRPr="007C2A96">
              <w:rPr>
                <w:rFonts w:eastAsia="Batang" w:cs="Arial"/>
                <w:lang w:val="en-US" w:eastAsia="ko-KR"/>
              </w:rPr>
              <w:t>Stage-3 5GS NAS protocol development related to non-3GPP access</w:t>
            </w:r>
          </w:p>
          <w:p w14:paraId="4F03651B" w14:textId="77777777" w:rsidR="00A27190" w:rsidRPr="007C2A96" w:rsidRDefault="00A27190" w:rsidP="00A27190">
            <w:pPr>
              <w:rPr>
                <w:rFonts w:eastAsia="Batang" w:cs="Arial"/>
                <w:lang w:val="en-US" w:eastAsia="ko-KR"/>
              </w:rPr>
            </w:pPr>
          </w:p>
          <w:p w14:paraId="504A924D" w14:textId="77777777" w:rsidR="00A27190" w:rsidRPr="007C2A96" w:rsidRDefault="00A27190" w:rsidP="00A27190">
            <w:pPr>
              <w:rPr>
                <w:rFonts w:eastAsia="Batang" w:cs="Arial"/>
                <w:lang w:val="en-US" w:eastAsia="ko-KR"/>
              </w:rPr>
            </w:pPr>
          </w:p>
        </w:tc>
      </w:tr>
      <w:tr w:rsidR="00A27190" w:rsidRPr="007C2A96"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F267D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5864700" w14:textId="31D960A3"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0B5E7EB4" w14:textId="0AE29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32F7F9B" w14:textId="1923BBA6"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03F2A57" w14:textId="0EF6478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Pr="007C2A96" w:rsidRDefault="00A27190" w:rsidP="00A27190">
            <w:pPr>
              <w:rPr>
                <w:rFonts w:eastAsia="Batang" w:cs="Arial"/>
                <w:lang w:val="en-US" w:eastAsia="ko-KR"/>
              </w:rPr>
            </w:pPr>
          </w:p>
        </w:tc>
      </w:tr>
      <w:tr w:rsidR="00A27190" w:rsidRPr="007C2A96"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D0BB51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52F78A5" w14:textId="034A0A58"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59341AE2" w14:textId="4847BDD2"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EF8367E" w14:textId="3BE48178"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34F4E99" w14:textId="7B5D0DBA"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Pr="007C2A96" w:rsidRDefault="00A27190" w:rsidP="00A27190">
            <w:pPr>
              <w:rPr>
                <w:rFonts w:eastAsia="Batang" w:cs="Arial"/>
                <w:lang w:val="en-US" w:eastAsia="ko-KR"/>
              </w:rPr>
            </w:pPr>
          </w:p>
        </w:tc>
      </w:tr>
      <w:tr w:rsidR="00A27190" w:rsidRPr="007C2A96"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33F9F0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AC43C36" w14:textId="77777777"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6546C2B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6A83A1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ECAA31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Pr="007C2A96" w:rsidRDefault="00A27190" w:rsidP="00A27190">
            <w:pPr>
              <w:rPr>
                <w:rFonts w:eastAsia="Batang" w:cs="Arial"/>
                <w:lang w:val="en-US" w:eastAsia="ko-KR"/>
              </w:rPr>
            </w:pPr>
          </w:p>
        </w:tc>
      </w:tr>
      <w:tr w:rsidR="00A27190" w:rsidRPr="007C2A96"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7C2A96" w:rsidRDefault="00A27190" w:rsidP="00A27190">
            <w:pPr>
              <w:rPr>
                <w:rFonts w:cs="Arial"/>
                <w:lang w:val="en-US"/>
              </w:rPr>
            </w:pPr>
          </w:p>
        </w:tc>
        <w:tc>
          <w:tcPr>
            <w:tcW w:w="1317" w:type="dxa"/>
            <w:gridSpan w:val="2"/>
            <w:tcBorders>
              <w:top w:val="nil"/>
              <w:bottom w:val="single" w:sz="4" w:space="0" w:color="auto"/>
            </w:tcBorders>
            <w:shd w:val="clear" w:color="auto" w:fill="auto"/>
          </w:tcPr>
          <w:p w14:paraId="5B20237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AFE1B9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907382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502452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7C2A96" w:rsidRDefault="00A27190" w:rsidP="00A27190">
            <w:pPr>
              <w:rPr>
                <w:rFonts w:eastAsia="Batang" w:cs="Arial"/>
                <w:lang w:val="en-US" w:eastAsia="ko-KR"/>
              </w:rPr>
            </w:pPr>
          </w:p>
        </w:tc>
      </w:tr>
      <w:tr w:rsidR="00A27190" w:rsidRPr="007C2A96"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098FD7E" w14:textId="77777777" w:rsidR="00A27190" w:rsidRPr="007C2A96" w:rsidRDefault="00A27190" w:rsidP="00A27190">
            <w:pPr>
              <w:rPr>
                <w:rFonts w:cs="Arial"/>
                <w:lang w:val="en-US"/>
              </w:rPr>
            </w:pPr>
            <w:r w:rsidRPr="007C2A96">
              <w:rPr>
                <w:rFonts w:cs="Arial"/>
                <w:lang w:val="en-US"/>
              </w:rPr>
              <w:t>eCPSOR_CON</w:t>
            </w:r>
          </w:p>
        </w:tc>
        <w:tc>
          <w:tcPr>
            <w:tcW w:w="1088" w:type="dxa"/>
            <w:tcBorders>
              <w:top w:val="single" w:sz="4" w:space="0" w:color="auto"/>
              <w:bottom w:val="single" w:sz="4" w:space="0" w:color="auto"/>
            </w:tcBorders>
          </w:tcPr>
          <w:p w14:paraId="48419D7E"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843D8FF" w14:textId="0A33C489"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DE8698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5825576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Pr="007C2A96" w:rsidRDefault="00A27190" w:rsidP="00A27190">
            <w:pPr>
              <w:rPr>
                <w:rFonts w:eastAsia="Batang" w:cs="Arial"/>
                <w:color w:val="000000"/>
                <w:lang w:val="en-US" w:eastAsia="ko-KR"/>
              </w:rPr>
            </w:pPr>
            <w:r w:rsidRPr="007C2A96">
              <w:rPr>
                <w:rFonts w:eastAsia="Batang" w:cs="Arial"/>
                <w:color w:val="000000"/>
                <w:lang w:val="en-US" w:eastAsia="ko-KR"/>
              </w:rPr>
              <w:t>Enhancement for the 5G Control Plane Steering of Roaming for UE in CONNECTED mode</w:t>
            </w:r>
          </w:p>
          <w:p w14:paraId="58CAB21C" w14:textId="77777777" w:rsidR="00A27190" w:rsidRPr="007C2A96" w:rsidRDefault="00A27190" w:rsidP="00A27190">
            <w:pPr>
              <w:rPr>
                <w:rFonts w:eastAsia="Batang" w:cs="Arial"/>
                <w:color w:val="000000"/>
                <w:lang w:val="en-US" w:eastAsia="ko-KR"/>
              </w:rPr>
            </w:pPr>
          </w:p>
          <w:p w14:paraId="731FC6CB" w14:textId="087215DD"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51A45CB" w14:textId="77777777" w:rsidR="00A27190" w:rsidRPr="007C2A96" w:rsidRDefault="00A27190" w:rsidP="00A27190">
            <w:pPr>
              <w:rPr>
                <w:rFonts w:eastAsia="Batang" w:cs="Arial"/>
                <w:lang w:val="en-US" w:eastAsia="ko-KR"/>
              </w:rPr>
            </w:pPr>
          </w:p>
        </w:tc>
      </w:tr>
      <w:tr w:rsidR="00A27190" w:rsidRPr="007C2A96"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8CD741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CEB60E9"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CF19A3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BB62C7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6D3933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Pr="007C2A96" w:rsidRDefault="00A27190" w:rsidP="00A27190">
            <w:pPr>
              <w:rPr>
                <w:rFonts w:eastAsia="Batang" w:cs="Arial"/>
                <w:lang w:val="en-US" w:eastAsia="ko-KR"/>
              </w:rPr>
            </w:pPr>
          </w:p>
        </w:tc>
      </w:tr>
      <w:tr w:rsidR="00A27190" w:rsidRPr="007C2A96"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78654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773252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CC0CB5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B4571A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7C2A96" w:rsidRDefault="00A27190" w:rsidP="00A27190">
            <w:pPr>
              <w:rPr>
                <w:rFonts w:eastAsia="Batang" w:cs="Arial"/>
                <w:lang w:val="en-US" w:eastAsia="ko-KR"/>
              </w:rPr>
            </w:pPr>
          </w:p>
        </w:tc>
      </w:tr>
      <w:tr w:rsidR="00A27190" w:rsidRPr="007C2A96"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85585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3E3D23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F607B8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36FA02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7C2A96" w:rsidRDefault="00A27190" w:rsidP="00A27190">
            <w:pPr>
              <w:rPr>
                <w:rFonts w:eastAsia="Batang" w:cs="Arial"/>
                <w:lang w:val="en-US" w:eastAsia="ko-KR"/>
              </w:rPr>
            </w:pPr>
          </w:p>
        </w:tc>
      </w:tr>
      <w:tr w:rsidR="00A27190" w:rsidRPr="007C2A96"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E9364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777F6D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2B534F4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6140DD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7C2A96" w:rsidRDefault="00A27190" w:rsidP="00A27190">
            <w:pPr>
              <w:rPr>
                <w:rFonts w:eastAsia="Batang" w:cs="Arial"/>
                <w:lang w:val="en-US" w:eastAsia="ko-KR"/>
              </w:rPr>
            </w:pPr>
          </w:p>
        </w:tc>
      </w:tr>
      <w:tr w:rsidR="00A27190" w:rsidRPr="007C2A96"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71129E2" w14:textId="77777777" w:rsidR="00A27190" w:rsidRPr="007C2A96" w:rsidRDefault="00A27190" w:rsidP="00A27190">
            <w:pPr>
              <w:rPr>
                <w:rFonts w:cs="Arial"/>
                <w:lang w:val="en-US"/>
              </w:rPr>
            </w:pPr>
            <w:bookmarkStart w:id="5" w:name="_Hlk80288995"/>
            <w:r w:rsidRPr="007C2A96">
              <w:rPr>
                <w:lang w:val="en-US"/>
              </w:rPr>
              <w:t>5GSAT_ARCH-CT</w:t>
            </w:r>
            <w:bookmarkEnd w:id="5"/>
          </w:p>
        </w:tc>
        <w:tc>
          <w:tcPr>
            <w:tcW w:w="1088" w:type="dxa"/>
            <w:tcBorders>
              <w:top w:val="single" w:sz="4" w:space="0" w:color="auto"/>
              <w:bottom w:val="single" w:sz="4" w:space="0" w:color="auto"/>
            </w:tcBorders>
          </w:tcPr>
          <w:p w14:paraId="1880A316"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9FD509F" w14:textId="5E431307"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60A9E2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006144F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Pr="007C2A96" w:rsidRDefault="00A27190" w:rsidP="00A27190">
            <w:pPr>
              <w:rPr>
                <w:lang w:val="en-US"/>
              </w:rPr>
            </w:pPr>
            <w:r w:rsidRPr="007C2A96">
              <w:rPr>
                <w:lang w:val="en-US"/>
              </w:rPr>
              <w:t>CT aspects of 5GC architecture for satellite networks</w:t>
            </w:r>
          </w:p>
          <w:p w14:paraId="0D3DAA73" w14:textId="308612F7" w:rsidR="00A27190" w:rsidRPr="007C2A96" w:rsidRDefault="00A27190" w:rsidP="00A27190">
            <w:pPr>
              <w:rPr>
                <w:lang w:val="en-US"/>
              </w:rPr>
            </w:pPr>
          </w:p>
          <w:p w14:paraId="647CAAA4"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2926014" w14:textId="77777777" w:rsidR="00A27190" w:rsidRPr="007C2A96" w:rsidRDefault="00A27190" w:rsidP="00A27190">
            <w:pPr>
              <w:rPr>
                <w:lang w:val="en-US"/>
              </w:rPr>
            </w:pPr>
          </w:p>
          <w:p w14:paraId="13D8B445" w14:textId="77777777" w:rsidR="00A27190" w:rsidRPr="007C2A96" w:rsidRDefault="00A27190" w:rsidP="00A27190">
            <w:pPr>
              <w:rPr>
                <w:rFonts w:eastAsia="Batang" w:cs="Arial"/>
                <w:lang w:val="en-US" w:eastAsia="ko-KR"/>
              </w:rPr>
            </w:pPr>
          </w:p>
        </w:tc>
      </w:tr>
      <w:tr w:rsidR="00A27190" w:rsidRPr="007C2A96"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70548B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0C33EF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3114A5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95E730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7C2A96" w:rsidRDefault="00A27190" w:rsidP="00A27190">
            <w:pPr>
              <w:rPr>
                <w:rFonts w:eastAsia="Batang" w:cs="Arial"/>
                <w:lang w:val="en-US" w:eastAsia="ko-KR"/>
              </w:rPr>
            </w:pPr>
          </w:p>
        </w:tc>
      </w:tr>
      <w:tr w:rsidR="00A27190" w:rsidRPr="007C2A96"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22193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D36A89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A30618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D1AE12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7C2A96" w:rsidRDefault="00A27190" w:rsidP="00A27190">
            <w:pPr>
              <w:rPr>
                <w:rFonts w:eastAsia="Batang" w:cs="Arial"/>
                <w:lang w:val="en-US" w:eastAsia="ko-KR"/>
              </w:rPr>
            </w:pPr>
          </w:p>
        </w:tc>
      </w:tr>
      <w:tr w:rsidR="00A27190" w:rsidRPr="007C2A96"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A0E00CA" w14:textId="4035C3B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36413780" w14:textId="089B1308"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CA82A33" w14:textId="6E93BA7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A67E17C" w14:textId="5F738A76"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7C2A96" w:rsidRDefault="00A27190" w:rsidP="00A27190">
            <w:pPr>
              <w:rPr>
                <w:rFonts w:eastAsia="Batang" w:cs="Arial"/>
                <w:lang w:val="en-US" w:eastAsia="ko-KR"/>
              </w:rPr>
            </w:pPr>
          </w:p>
        </w:tc>
      </w:tr>
      <w:tr w:rsidR="00A27190" w:rsidRPr="007C2A96"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E8E1F5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0D55A2E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2FCF2C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0CFA6CA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7C2A96" w:rsidRDefault="00A27190" w:rsidP="00A27190">
            <w:pPr>
              <w:rPr>
                <w:rFonts w:eastAsia="Batang" w:cs="Arial"/>
                <w:lang w:val="en-US" w:eastAsia="ko-KR"/>
              </w:rPr>
            </w:pPr>
          </w:p>
        </w:tc>
      </w:tr>
      <w:tr w:rsidR="00A27190" w:rsidRPr="007C2A96"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8815BE7" w14:textId="77777777" w:rsidR="00A27190" w:rsidRPr="007C2A96" w:rsidRDefault="00A27190" w:rsidP="00A27190">
            <w:pPr>
              <w:rPr>
                <w:rFonts w:cs="Arial"/>
                <w:lang w:val="en-US"/>
              </w:rPr>
            </w:pPr>
            <w:r w:rsidRPr="007C2A96">
              <w:rPr>
                <w:lang w:val="en-US"/>
              </w:rPr>
              <w:t>SMS_SBI (CT4 lead)</w:t>
            </w:r>
          </w:p>
        </w:tc>
        <w:tc>
          <w:tcPr>
            <w:tcW w:w="1088" w:type="dxa"/>
            <w:tcBorders>
              <w:top w:val="single" w:sz="4" w:space="0" w:color="auto"/>
              <w:bottom w:val="single" w:sz="4" w:space="0" w:color="auto"/>
            </w:tcBorders>
          </w:tcPr>
          <w:p w14:paraId="55AF8A34"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A55CC33" w14:textId="35C325D7"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58879C2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57ED6B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Pr="007C2A96" w:rsidRDefault="00A27190" w:rsidP="00A27190">
            <w:pPr>
              <w:rPr>
                <w:lang w:val="en-US"/>
              </w:rPr>
            </w:pPr>
            <w:r w:rsidRPr="007C2A96">
              <w:rPr>
                <w:rFonts w:cs="Arial"/>
                <w:snapToGrid w:val="0"/>
                <w:color w:val="000000"/>
                <w:lang w:val="en-US"/>
              </w:rPr>
              <w:t>Service-based support for SMS in 5GC</w:t>
            </w:r>
            <w:r w:rsidRPr="007C2A96">
              <w:rPr>
                <w:lang w:val="en-US"/>
              </w:rPr>
              <w:t xml:space="preserve"> </w:t>
            </w:r>
          </w:p>
          <w:p w14:paraId="740E344D" w14:textId="77777777" w:rsidR="00A27190" w:rsidRPr="007C2A96" w:rsidRDefault="00A27190" w:rsidP="00A27190">
            <w:pPr>
              <w:rPr>
                <w:rFonts w:eastAsia="Batang" w:cs="Arial"/>
                <w:color w:val="000000"/>
                <w:lang w:val="en-US" w:eastAsia="ko-KR"/>
              </w:rPr>
            </w:pPr>
          </w:p>
          <w:p w14:paraId="1DAB4B71"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5FF9584B" w14:textId="77777777" w:rsidR="00A27190" w:rsidRPr="007C2A96" w:rsidRDefault="00A27190" w:rsidP="00A27190">
            <w:pPr>
              <w:rPr>
                <w:rFonts w:eastAsia="Batang" w:cs="Arial"/>
                <w:color w:val="000000"/>
                <w:lang w:val="en-US" w:eastAsia="ko-KR"/>
              </w:rPr>
            </w:pPr>
          </w:p>
          <w:p w14:paraId="7BBD2BDB" w14:textId="77777777" w:rsidR="00A27190" w:rsidRPr="007C2A96" w:rsidRDefault="00A27190" w:rsidP="00A27190">
            <w:pPr>
              <w:rPr>
                <w:rFonts w:eastAsia="Batang" w:cs="Arial"/>
                <w:lang w:val="en-US" w:eastAsia="ko-KR"/>
              </w:rPr>
            </w:pPr>
          </w:p>
        </w:tc>
      </w:tr>
      <w:tr w:rsidR="00A27190" w:rsidRPr="007C2A96"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E47C4A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024F5B2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685B4B7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16A338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7C2A96" w:rsidRDefault="00A27190" w:rsidP="00A27190">
            <w:pPr>
              <w:rPr>
                <w:rFonts w:eastAsia="Batang" w:cs="Arial"/>
                <w:lang w:val="en-US" w:eastAsia="ko-KR"/>
              </w:rPr>
            </w:pPr>
          </w:p>
        </w:tc>
      </w:tr>
      <w:tr w:rsidR="00A27190" w:rsidRPr="007C2A96"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13B1C9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33C4CEA2"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BB5505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5D8892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7C2A96" w:rsidRDefault="00A27190" w:rsidP="00A27190">
            <w:pPr>
              <w:rPr>
                <w:rFonts w:eastAsia="Batang" w:cs="Arial"/>
                <w:lang w:val="en-US" w:eastAsia="ko-KR"/>
              </w:rPr>
            </w:pPr>
          </w:p>
        </w:tc>
      </w:tr>
      <w:tr w:rsidR="00A27190" w:rsidRPr="007C2A96"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B25D02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4AFFC5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EBD504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FBD11B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7C2A96" w:rsidRDefault="00A27190" w:rsidP="00A27190">
            <w:pPr>
              <w:rPr>
                <w:rFonts w:eastAsia="Batang" w:cs="Arial"/>
                <w:lang w:val="en-US" w:eastAsia="ko-KR"/>
              </w:rPr>
            </w:pPr>
          </w:p>
        </w:tc>
      </w:tr>
      <w:tr w:rsidR="00A27190" w:rsidRPr="007C2A96"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0248181"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43892E9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058E422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D8B7E7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7C2A96" w:rsidRDefault="00A27190" w:rsidP="00A27190">
            <w:pPr>
              <w:rPr>
                <w:rFonts w:eastAsia="Batang" w:cs="Arial"/>
                <w:lang w:val="en-US" w:eastAsia="ko-KR"/>
              </w:rPr>
            </w:pPr>
          </w:p>
        </w:tc>
      </w:tr>
      <w:tr w:rsidR="00A27190" w:rsidRPr="007C2A96"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EB88B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CE8011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4E7C81E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990C84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7C2A96" w:rsidRDefault="00A27190" w:rsidP="00A27190">
            <w:pPr>
              <w:rPr>
                <w:rFonts w:eastAsia="Batang" w:cs="Arial"/>
                <w:lang w:val="en-US" w:eastAsia="ko-KR"/>
              </w:rPr>
            </w:pPr>
          </w:p>
        </w:tc>
      </w:tr>
      <w:tr w:rsidR="00A27190" w:rsidRPr="007C2A96"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754D213" w14:textId="77777777" w:rsidR="00A27190" w:rsidRPr="007C2A96" w:rsidRDefault="00A27190" w:rsidP="00A27190">
            <w:pPr>
              <w:rPr>
                <w:rFonts w:cs="Arial"/>
                <w:lang w:val="en-US"/>
              </w:rPr>
            </w:pPr>
            <w:r w:rsidRPr="007C2A96">
              <w:rPr>
                <w:lang w:val="en-US"/>
              </w:rPr>
              <w:t>AKMA-CT (CT3 lead)</w:t>
            </w:r>
          </w:p>
        </w:tc>
        <w:tc>
          <w:tcPr>
            <w:tcW w:w="1088" w:type="dxa"/>
            <w:tcBorders>
              <w:top w:val="single" w:sz="4" w:space="0" w:color="auto"/>
              <w:bottom w:val="single" w:sz="4" w:space="0" w:color="auto"/>
            </w:tcBorders>
          </w:tcPr>
          <w:p w14:paraId="7C0BE656"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F905D5C" w14:textId="0EB64E8E"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05A96D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E58CEA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Pr="007C2A96" w:rsidRDefault="00A27190" w:rsidP="00A27190">
            <w:pPr>
              <w:rPr>
                <w:lang w:val="en-US"/>
              </w:rPr>
            </w:pPr>
            <w:r w:rsidRPr="007C2A96">
              <w:rPr>
                <w:rFonts w:cs="Arial"/>
                <w:snapToGrid w:val="0"/>
                <w:color w:val="000000"/>
                <w:lang w:val="en-US"/>
              </w:rPr>
              <w:t>Authentication and key management for applications based on 3GPP credential in 5G</w:t>
            </w:r>
          </w:p>
          <w:p w14:paraId="6B570E1E" w14:textId="77777777" w:rsidR="00A27190" w:rsidRPr="007C2A96" w:rsidRDefault="00A27190" w:rsidP="00A27190">
            <w:pPr>
              <w:rPr>
                <w:rFonts w:eastAsia="Batang" w:cs="Arial"/>
                <w:color w:val="000000"/>
                <w:lang w:val="en-US" w:eastAsia="ko-KR"/>
              </w:rPr>
            </w:pPr>
          </w:p>
          <w:p w14:paraId="10DF3B7A"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5C58FEF" w14:textId="77777777" w:rsidR="00A27190" w:rsidRPr="007C2A96" w:rsidRDefault="00A27190" w:rsidP="00A27190">
            <w:pPr>
              <w:rPr>
                <w:rFonts w:eastAsia="Batang" w:cs="Arial"/>
                <w:b/>
                <w:bCs/>
                <w:color w:val="000000"/>
                <w:lang w:val="en-US" w:eastAsia="ko-KR"/>
              </w:rPr>
            </w:pPr>
          </w:p>
          <w:p w14:paraId="072F8132" w14:textId="77777777" w:rsidR="00A27190" w:rsidRPr="007C2A96" w:rsidRDefault="00A27190" w:rsidP="00A27190">
            <w:pPr>
              <w:rPr>
                <w:rFonts w:eastAsia="Batang" w:cs="Arial"/>
                <w:lang w:val="en-US" w:eastAsia="ko-KR"/>
              </w:rPr>
            </w:pPr>
          </w:p>
        </w:tc>
      </w:tr>
      <w:tr w:rsidR="00A27190" w:rsidRPr="007C2A96"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684CD0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FBAFE75" w14:textId="4498C0B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DA2F0B2" w14:textId="3AD6761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EF8C6FD" w14:textId="699601F8"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7C2A96" w:rsidRDefault="00A27190" w:rsidP="00A27190">
            <w:pPr>
              <w:rPr>
                <w:rFonts w:eastAsia="Batang" w:cs="Arial"/>
                <w:lang w:val="en-US" w:eastAsia="ko-KR"/>
              </w:rPr>
            </w:pPr>
          </w:p>
        </w:tc>
      </w:tr>
      <w:tr w:rsidR="00A27190" w:rsidRPr="007C2A96"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73B6C4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DB59273" w14:textId="7E8B5B24"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3939241" w14:textId="34E6D8E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F5E91B7" w14:textId="33253173"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7C2A96" w:rsidRDefault="00A27190" w:rsidP="00A27190">
            <w:pPr>
              <w:rPr>
                <w:rFonts w:eastAsia="Batang" w:cs="Arial"/>
                <w:lang w:val="en-US" w:eastAsia="ko-KR"/>
              </w:rPr>
            </w:pPr>
          </w:p>
        </w:tc>
      </w:tr>
      <w:tr w:rsidR="00A27190" w:rsidRPr="007C2A96"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6F6429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065CEC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E0FC73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E5A26E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7C2A96" w:rsidRDefault="00A27190" w:rsidP="00A27190">
            <w:pPr>
              <w:rPr>
                <w:rFonts w:eastAsia="Batang" w:cs="Arial"/>
                <w:lang w:val="en-US" w:eastAsia="ko-KR"/>
              </w:rPr>
            </w:pPr>
          </w:p>
        </w:tc>
      </w:tr>
      <w:tr w:rsidR="00A27190" w:rsidRPr="007C2A96"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4ADB40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6E02D3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AF8665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267B60A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7C2A96" w:rsidRDefault="00A27190" w:rsidP="00A27190">
            <w:pPr>
              <w:rPr>
                <w:rFonts w:eastAsia="Batang" w:cs="Arial"/>
                <w:lang w:val="en-US" w:eastAsia="ko-KR"/>
              </w:rPr>
            </w:pPr>
          </w:p>
        </w:tc>
      </w:tr>
      <w:tr w:rsidR="00A27190" w:rsidRPr="007C2A96"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8C512A4" w14:textId="65598F84" w:rsidR="00A27190" w:rsidRPr="007C2A96" w:rsidRDefault="00A27190" w:rsidP="00A27190">
            <w:pPr>
              <w:rPr>
                <w:rFonts w:cs="Arial"/>
                <w:lang w:val="en-US"/>
              </w:rPr>
            </w:pPr>
            <w:r w:rsidRPr="007C2A96">
              <w:rPr>
                <w:lang w:val="en-US"/>
              </w:rPr>
              <w:t>PAP_CHAP (CT3 lead)</w:t>
            </w:r>
          </w:p>
        </w:tc>
        <w:tc>
          <w:tcPr>
            <w:tcW w:w="1088" w:type="dxa"/>
            <w:tcBorders>
              <w:top w:val="single" w:sz="4" w:space="0" w:color="auto"/>
              <w:bottom w:val="single" w:sz="4" w:space="0" w:color="auto"/>
            </w:tcBorders>
          </w:tcPr>
          <w:p w14:paraId="0B68C3F2"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D31CE64" w14:textId="59205BF3"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AC7A40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27EB6D6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Pr="007C2A96" w:rsidRDefault="00A27190" w:rsidP="00A27190">
            <w:pPr>
              <w:rPr>
                <w:lang w:val="en-US"/>
              </w:rPr>
            </w:pPr>
            <w:r w:rsidRPr="007C2A96">
              <w:rPr>
                <w:rFonts w:cs="Arial"/>
                <w:snapToGrid w:val="0"/>
                <w:color w:val="000000"/>
                <w:lang w:val="en-US"/>
              </w:rPr>
              <w:t>CT aspects on PAP/CHAP protocols usage in 5GS</w:t>
            </w:r>
          </w:p>
          <w:p w14:paraId="0E880A57" w14:textId="77777777" w:rsidR="00A27190" w:rsidRPr="007C2A96" w:rsidRDefault="00A27190" w:rsidP="00A27190">
            <w:pPr>
              <w:rPr>
                <w:rFonts w:eastAsia="Batang" w:cs="Arial"/>
                <w:color w:val="000000"/>
                <w:lang w:val="en-US" w:eastAsia="ko-KR"/>
              </w:rPr>
            </w:pPr>
          </w:p>
          <w:p w14:paraId="14017796" w14:textId="0A3582DA"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17557004" w14:textId="77777777" w:rsidR="00A27190" w:rsidRPr="007C2A96" w:rsidRDefault="00A27190" w:rsidP="00A27190">
            <w:pPr>
              <w:rPr>
                <w:rFonts w:eastAsia="Batang" w:cs="Arial"/>
                <w:lang w:val="en-US" w:eastAsia="ko-KR"/>
              </w:rPr>
            </w:pPr>
          </w:p>
        </w:tc>
      </w:tr>
      <w:tr w:rsidR="00A27190" w:rsidRPr="007C2A96"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31619F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61EF93E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66A55A1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707E8D0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7C2A96" w:rsidRDefault="00A27190" w:rsidP="00A27190">
            <w:pPr>
              <w:rPr>
                <w:rFonts w:eastAsia="Batang" w:cs="Arial"/>
                <w:lang w:val="en-US" w:eastAsia="ko-KR"/>
              </w:rPr>
            </w:pPr>
          </w:p>
        </w:tc>
      </w:tr>
      <w:tr w:rsidR="00A27190" w:rsidRPr="007C2A96"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13A70D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A0724F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B6CECF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CCABC8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7C2A96" w:rsidRDefault="00A27190" w:rsidP="00A27190">
            <w:pPr>
              <w:rPr>
                <w:rFonts w:eastAsia="Batang" w:cs="Arial"/>
                <w:lang w:val="en-US" w:eastAsia="ko-KR"/>
              </w:rPr>
            </w:pPr>
          </w:p>
        </w:tc>
      </w:tr>
      <w:tr w:rsidR="00A27190" w:rsidRPr="007C2A96"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4BC5A3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8DD7E9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B7EC28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8F9B12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7C2A96" w:rsidRDefault="00A27190" w:rsidP="00A27190">
            <w:pPr>
              <w:rPr>
                <w:rFonts w:eastAsia="Batang" w:cs="Arial"/>
                <w:lang w:val="en-US" w:eastAsia="ko-KR"/>
              </w:rPr>
            </w:pPr>
          </w:p>
        </w:tc>
      </w:tr>
      <w:tr w:rsidR="00A27190" w:rsidRPr="007C2A96"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EF5AD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F7CA47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B7C55F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BFA49F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7C2A96" w:rsidRDefault="00A27190" w:rsidP="00A27190">
            <w:pPr>
              <w:rPr>
                <w:rFonts w:eastAsia="Batang" w:cs="Arial"/>
                <w:lang w:val="en-US" w:eastAsia="ko-KR"/>
              </w:rPr>
            </w:pPr>
          </w:p>
        </w:tc>
      </w:tr>
      <w:tr w:rsidR="00A27190" w:rsidRPr="007C2A96"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C5997BC" w14:textId="77777777" w:rsidR="00A27190" w:rsidRPr="007C2A96" w:rsidRDefault="00A27190" w:rsidP="00A27190">
            <w:pPr>
              <w:rPr>
                <w:rFonts w:cs="Arial"/>
                <w:lang w:val="en-US"/>
              </w:rPr>
            </w:pPr>
            <w:r w:rsidRPr="007C2A96">
              <w:rPr>
                <w:lang w:val="en-US"/>
              </w:rPr>
              <w:t>RDSSI</w:t>
            </w:r>
          </w:p>
        </w:tc>
        <w:tc>
          <w:tcPr>
            <w:tcW w:w="1088" w:type="dxa"/>
            <w:tcBorders>
              <w:top w:val="single" w:sz="4" w:space="0" w:color="auto"/>
              <w:bottom w:val="single" w:sz="4" w:space="0" w:color="auto"/>
            </w:tcBorders>
          </w:tcPr>
          <w:p w14:paraId="141EEFC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1E05452" w14:textId="0E10154D"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60F90C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E31E49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Pr="007C2A96" w:rsidRDefault="00A27190" w:rsidP="00A27190">
            <w:pPr>
              <w:rPr>
                <w:rFonts w:eastAsia="Batang" w:cs="Arial"/>
                <w:color w:val="000000"/>
                <w:lang w:val="en-US" w:eastAsia="ko-KR"/>
              </w:rPr>
            </w:pPr>
            <w:r w:rsidRPr="007C2A96">
              <w:rPr>
                <w:lang w:val="en-US"/>
              </w:rPr>
              <w:t>Reliable Data Service Serialization Indication</w:t>
            </w:r>
            <w:r w:rsidRPr="007C2A96">
              <w:rPr>
                <w:rFonts w:eastAsia="Batang" w:cs="Arial"/>
                <w:color w:val="000000"/>
                <w:lang w:val="en-US" w:eastAsia="ko-KR"/>
              </w:rPr>
              <w:t xml:space="preserve"> </w:t>
            </w:r>
          </w:p>
          <w:p w14:paraId="4AAB3446" w14:textId="37E3AEB8" w:rsidR="00A27190" w:rsidRPr="007C2A96" w:rsidRDefault="00A27190" w:rsidP="00A27190">
            <w:pPr>
              <w:rPr>
                <w:rFonts w:eastAsia="Batang" w:cs="Arial"/>
                <w:color w:val="000000"/>
                <w:lang w:val="en-US" w:eastAsia="ko-KR"/>
              </w:rPr>
            </w:pPr>
          </w:p>
          <w:p w14:paraId="34B294AC" w14:textId="442A5C19" w:rsidR="00A27190" w:rsidRPr="007C2A96" w:rsidRDefault="00A27190" w:rsidP="00A27190">
            <w:pPr>
              <w:rPr>
                <w:rFonts w:eastAsia="Batang" w:cs="Arial"/>
                <w:color w:val="000000"/>
                <w:highlight w:val="green"/>
                <w:lang w:val="en-US" w:eastAsia="ko-KR"/>
              </w:rPr>
            </w:pPr>
            <w:r w:rsidRPr="007C2A96">
              <w:rPr>
                <w:rFonts w:eastAsia="Batang" w:cs="Arial"/>
                <w:color w:val="000000"/>
                <w:highlight w:val="green"/>
                <w:lang w:val="en-US" w:eastAsia="ko-KR"/>
              </w:rPr>
              <w:t>Work item at 100%</w:t>
            </w:r>
          </w:p>
          <w:p w14:paraId="250134E7" w14:textId="77777777" w:rsidR="00A27190" w:rsidRPr="007C2A96" w:rsidRDefault="00A27190" w:rsidP="00A27190">
            <w:pPr>
              <w:rPr>
                <w:rFonts w:eastAsia="Batang" w:cs="Arial"/>
                <w:lang w:val="en-US" w:eastAsia="ko-KR"/>
              </w:rPr>
            </w:pPr>
          </w:p>
        </w:tc>
      </w:tr>
      <w:tr w:rsidR="00A27190" w:rsidRPr="007C2A96"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09AAB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4E6F2A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20F2BD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B1262E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7C2A96" w:rsidRDefault="00A27190" w:rsidP="00A27190">
            <w:pPr>
              <w:rPr>
                <w:rFonts w:eastAsia="Batang" w:cs="Arial"/>
                <w:lang w:val="en-US" w:eastAsia="ko-KR"/>
              </w:rPr>
            </w:pPr>
          </w:p>
        </w:tc>
      </w:tr>
      <w:tr w:rsidR="00A27190" w:rsidRPr="007C2A96"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D652FA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DE133D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16BA3A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971267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7C2A96" w:rsidRDefault="00A27190" w:rsidP="00A27190">
            <w:pPr>
              <w:rPr>
                <w:rFonts w:eastAsia="Batang" w:cs="Arial"/>
                <w:lang w:val="en-US" w:eastAsia="ko-KR"/>
              </w:rPr>
            </w:pPr>
          </w:p>
        </w:tc>
      </w:tr>
      <w:tr w:rsidR="00A27190" w:rsidRPr="007C2A96"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3FC63D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48F4A3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BE3436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89D2CD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7C2A96" w:rsidRDefault="00A27190" w:rsidP="00A27190">
            <w:pPr>
              <w:rPr>
                <w:rFonts w:eastAsia="Batang" w:cs="Arial"/>
                <w:lang w:val="en-US" w:eastAsia="ko-KR"/>
              </w:rPr>
            </w:pPr>
          </w:p>
        </w:tc>
      </w:tr>
      <w:tr w:rsidR="00A27190" w:rsidRPr="007C2A96"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31FE3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EF1B81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2AA2A7B"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52C8A1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7C2A96" w:rsidRDefault="00A27190" w:rsidP="00A27190">
            <w:pPr>
              <w:rPr>
                <w:rFonts w:eastAsia="Batang" w:cs="Arial"/>
                <w:lang w:val="en-US" w:eastAsia="ko-KR"/>
              </w:rPr>
            </w:pPr>
          </w:p>
        </w:tc>
      </w:tr>
      <w:tr w:rsidR="00A27190" w:rsidRPr="007C2A96"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16843E2" w14:textId="77777777" w:rsidR="00A27190" w:rsidRPr="007C2A96" w:rsidRDefault="00A27190" w:rsidP="00A27190">
            <w:pPr>
              <w:rPr>
                <w:rFonts w:cs="Arial"/>
                <w:lang w:val="en-US"/>
              </w:rPr>
            </w:pPr>
            <w:bookmarkStart w:id="6" w:name="_Hlk62488428"/>
            <w:r w:rsidRPr="007C2A96">
              <w:rPr>
                <w:lang w:val="en-US"/>
              </w:rPr>
              <w:t xml:space="preserve">FS_MINT-CT </w:t>
            </w:r>
            <w:bookmarkEnd w:id="6"/>
          </w:p>
        </w:tc>
        <w:tc>
          <w:tcPr>
            <w:tcW w:w="1088" w:type="dxa"/>
            <w:tcBorders>
              <w:top w:val="single" w:sz="4" w:space="0" w:color="auto"/>
              <w:bottom w:val="single" w:sz="4" w:space="0" w:color="auto"/>
            </w:tcBorders>
          </w:tcPr>
          <w:p w14:paraId="280109B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ADDCE46" w14:textId="230CFD14"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A3F40C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27A3E01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Pr="007C2A96" w:rsidRDefault="00A27190" w:rsidP="00A27190">
            <w:pPr>
              <w:rPr>
                <w:lang w:val="en-US"/>
              </w:rPr>
            </w:pPr>
            <w:r w:rsidRPr="007C2A96">
              <w:rPr>
                <w:lang w:val="en-US"/>
              </w:rPr>
              <w:t>Study on the CT aspects of Support for Minimization of service Interruption</w:t>
            </w:r>
          </w:p>
          <w:p w14:paraId="3A277AAB" w14:textId="77777777" w:rsidR="00A27190" w:rsidRPr="007C2A96" w:rsidRDefault="00A27190" w:rsidP="00A27190">
            <w:pPr>
              <w:rPr>
                <w:rFonts w:eastAsia="Batang" w:cs="Arial"/>
                <w:color w:val="000000"/>
                <w:lang w:val="en-US" w:eastAsia="ko-KR"/>
              </w:rPr>
            </w:pPr>
          </w:p>
          <w:p w14:paraId="1799C2F9" w14:textId="6B82E40E"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Study is 100% complete</w:t>
            </w:r>
          </w:p>
          <w:p w14:paraId="00D97D90" w14:textId="77777777" w:rsidR="00A27190" w:rsidRPr="007C2A96" w:rsidRDefault="00A27190" w:rsidP="00A27190">
            <w:pPr>
              <w:rPr>
                <w:rFonts w:eastAsia="Batang" w:cs="Arial"/>
                <w:lang w:val="en-US" w:eastAsia="ko-KR"/>
              </w:rPr>
            </w:pPr>
          </w:p>
        </w:tc>
      </w:tr>
      <w:tr w:rsidR="00A27190" w:rsidRPr="007C2A96"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68B4F3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96A9AB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28347F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16C1F8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7C2A96" w:rsidRDefault="00A27190" w:rsidP="00A27190">
            <w:pPr>
              <w:rPr>
                <w:rFonts w:eastAsia="Batang" w:cs="Arial"/>
                <w:lang w:val="en-US" w:eastAsia="ko-KR"/>
              </w:rPr>
            </w:pPr>
          </w:p>
        </w:tc>
      </w:tr>
      <w:tr w:rsidR="00A27190" w:rsidRPr="007C2A96"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524E8B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40107E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CEE29C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7C68C4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7C2A96" w:rsidRDefault="00A27190" w:rsidP="00A27190">
            <w:pPr>
              <w:rPr>
                <w:rFonts w:eastAsia="Batang" w:cs="Arial"/>
                <w:lang w:val="en-US" w:eastAsia="ko-KR"/>
              </w:rPr>
            </w:pPr>
          </w:p>
        </w:tc>
      </w:tr>
      <w:tr w:rsidR="00A27190" w:rsidRPr="007C2A96"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167825A" w14:textId="77777777" w:rsidR="00A27190" w:rsidRPr="007C2A96" w:rsidRDefault="00A27190" w:rsidP="00A27190">
            <w:pPr>
              <w:rPr>
                <w:rFonts w:cs="Arial"/>
                <w:lang w:val="en-US"/>
              </w:rPr>
            </w:pPr>
            <w:r w:rsidRPr="007C2A96">
              <w:rPr>
                <w:lang w:val="en-US"/>
              </w:rPr>
              <w:t>IIoT</w:t>
            </w:r>
          </w:p>
        </w:tc>
        <w:tc>
          <w:tcPr>
            <w:tcW w:w="1088" w:type="dxa"/>
            <w:tcBorders>
              <w:top w:val="single" w:sz="4" w:space="0" w:color="auto"/>
              <w:bottom w:val="single" w:sz="4" w:space="0" w:color="auto"/>
            </w:tcBorders>
          </w:tcPr>
          <w:p w14:paraId="6B00952D"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067E16D" w14:textId="25979EED"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C3FD2A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378182D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Pr="007C2A96" w:rsidRDefault="00A27190" w:rsidP="00A27190">
            <w:pPr>
              <w:rPr>
                <w:lang w:val="en-US"/>
              </w:rPr>
            </w:pPr>
            <w:r w:rsidRPr="007C2A96">
              <w:rPr>
                <w:rFonts w:cs="Arial"/>
                <w:lang w:val="en-US"/>
              </w:rPr>
              <w:t>CT aspects of enhanced support of Industrial IoT</w:t>
            </w:r>
          </w:p>
          <w:p w14:paraId="65EE53C6" w14:textId="77777777" w:rsidR="00A27190" w:rsidRPr="007C2A96" w:rsidRDefault="00A27190" w:rsidP="00A27190">
            <w:pPr>
              <w:rPr>
                <w:rFonts w:eastAsia="Batang" w:cs="Arial"/>
                <w:color w:val="000000"/>
                <w:lang w:val="en-US" w:eastAsia="ko-KR"/>
              </w:rPr>
            </w:pPr>
          </w:p>
          <w:p w14:paraId="0310D323" w14:textId="0111F67C"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37809106" w14:textId="77777777" w:rsidR="00A27190" w:rsidRPr="007C2A96" w:rsidRDefault="00A27190" w:rsidP="00A27190">
            <w:pPr>
              <w:rPr>
                <w:rFonts w:eastAsia="Batang" w:cs="Arial"/>
                <w:lang w:val="en-US" w:eastAsia="ko-KR"/>
              </w:rPr>
            </w:pPr>
          </w:p>
        </w:tc>
      </w:tr>
      <w:tr w:rsidR="00A27190" w:rsidRPr="007C2A96"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33A4AF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E5B889B"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8945AB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E69892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1BF997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Pr="007C2A96" w:rsidRDefault="00A27190" w:rsidP="00A27190">
            <w:pPr>
              <w:rPr>
                <w:rFonts w:eastAsia="Batang" w:cs="Arial"/>
                <w:lang w:val="en-US" w:eastAsia="ko-KR"/>
              </w:rPr>
            </w:pPr>
          </w:p>
        </w:tc>
      </w:tr>
      <w:tr w:rsidR="00A27190" w:rsidRPr="007C2A96"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DC7579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377907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BE48E0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A29AF9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7C2A96" w:rsidRDefault="00A27190" w:rsidP="00A27190">
            <w:pPr>
              <w:rPr>
                <w:rFonts w:eastAsia="Batang" w:cs="Arial"/>
                <w:lang w:val="en-US" w:eastAsia="ko-KR"/>
              </w:rPr>
            </w:pPr>
          </w:p>
        </w:tc>
      </w:tr>
      <w:tr w:rsidR="00A27190" w:rsidRPr="007C2A96"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03B41E0" w14:textId="77777777" w:rsidR="00A27190" w:rsidRPr="007C2A96" w:rsidRDefault="00A27190" w:rsidP="00A27190">
            <w:pPr>
              <w:rPr>
                <w:rFonts w:cs="Arial"/>
                <w:lang w:val="en-US"/>
              </w:rPr>
            </w:pPr>
            <w:r w:rsidRPr="007C2A96">
              <w:rPr>
                <w:lang w:val="en-US"/>
              </w:rPr>
              <w:t>eNPN</w:t>
            </w:r>
          </w:p>
        </w:tc>
        <w:tc>
          <w:tcPr>
            <w:tcW w:w="1088" w:type="dxa"/>
            <w:tcBorders>
              <w:top w:val="single" w:sz="4" w:space="0" w:color="auto"/>
              <w:bottom w:val="single" w:sz="4" w:space="0" w:color="auto"/>
            </w:tcBorders>
          </w:tcPr>
          <w:p w14:paraId="3C5B175A"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D9B9D88" w14:textId="7DD49048"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5F728F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5EBA5A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Pr="007C2A96" w:rsidRDefault="00A27190" w:rsidP="00A27190">
            <w:pPr>
              <w:rPr>
                <w:rFonts w:eastAsia="Batang" w:cs="Arial"/>
                <w:color w:val="000000"/>
                <w:lang w:val="en-US" w:eastAsia="ko-KR"/>
              </w:rPr>
            </w:pPr>
            <w:r w:rsidRPr="007C2A96">
              <w:rPr>
                <w:rFonts w:cs="Arial"/>
                <w:lang w:val="en-US"/>
              </w:rPr>
              <w:t xml:space="preserve">CT aspects of Enhanced support of Non-Public Networks </w:t>
            </w:r>
          </w:p>
          <w:p w14:paraId="44BDBF06" w14:textId="5EF97715" w:rsidR="00A27190" w:rsidRPr="007C2A96" w:rsidRDefault="00A27190" w:rsidP="00A27190">
            <w:pPr>
              <w:rPr>
                <w:rFonts w:eastAsia="Batang" w:cs="Arial"/>
                <w:color w:val="000000"/>
                <w:lang w:val="en-US" w:eastAsia="ko-KR"/>
              </w:rPr>
            </w:pPr>
          </w:p>
          <w:p w14:paraId="5AD1D91D"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35A5093" w14:textId="77777777" w:rsidR="00A27190" w:rsidRPr="007C2A96" w:rsidRDefault="00A27190" w:rsidP="00A27190">
            <w:pPr>
              <w:rPr>
                <w:rFonts w:eastAsia="Batang" w:cs="Arial"/>
                <w:color w:val="000000"/>
                <w:lang w:val="en-US" w:eastAsia="ko-KR"/>
              </w:rPr>
            </w:pPr>
          </w:p>
          <w:p w14:paraId="3E5624D1" w14:textId="77777777" w:rsidR="00A27190" w:rsidRPr="007C2A96" w:rsidRDefault="00A27190" w:rsidP="00A27190">
            <w:pPr>
              <w:rPr>
                <w:rFonts w:eastAsia="Batang" w:cs="Arial"/>
                <w:lang w:val="en-US" w:eastAsia="ko-KR"/>
              </w:rPr>
            </w:pPr>
          </w:p>
        </w:tc>
      </w:tr>
      <w:tr w:rsidR="00A27190" w:rsidRPr="007C2A96"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24FF62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0A2C633" w14:textId="1F7043DE"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73E2A37" w14:textId="03C2479A"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6E663CA" w14:textId="29217640"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7C2A96" w:rsidRDefault="00A27190" w:rsidP="00A27190">
            <w:pPr>
              <w:rPr>
                <w:rFonts w:eastAsia="Batang" w:cs="Arial"/>
                <w:lang w:val="en-US" w:eastAsia="ko-KR"/>
              </w:rPr>
            </w:pPr>
          </w:p>
        </w:tc>
      </w:tr>
      <w:tr w:rsidR="00A27190" w:rsidRPr="007C2A96"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F13B2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1C5EE5E" w14:textId="0CF3FF85"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504AA7" w14:textId="2D89351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34C8764" w14:textId="418BDC24"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7C2A96" w:rsidRDefault="00A27190" w:rsidP="00A27190">
            <w:pPr>
              <w:rPr>
                <w:rFonts w:eastAsia="Batang" w:cs="Arial"/>
                <w:lang w:val="en-US" w:eastAsia="ko-KR"/>
              </w:rPr>
            </w:pPr>
          </w:p>
        </w:tc>
      </w:tr>
      <w:tr w:rsidR="00A27190" w:rsidRPr="007C2A96"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5B991A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B15F73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F57057D"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87A50E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7C2A96" w:rsidRDefault="00A27190" w:rsidP="00A27190">
            <w:pPr>
              <w:rPr>
                <w:rFonts w:eastAsia="Batang" w:cs="Arial"/>
                <w:lang w:val="en-US" w:eastAsia="ko-KR"/>
              </w:rPr>
            </w:pPr>
          </w:p>
        </w:tc>
      </w:tr>
      <w:tr w:rsidR="00A27190" w:rsidRPr="007C2A96"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900FFF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667FE1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6DD25D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D025D7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7C2A96" w:rsidRDefault="00A27190" w:rsidP="00A27190">
            <w:pPr>
              <w:rPr>
                <w:rFonts w:eastAsia="Batang" w:cs="Arial"/>
                <w:lang w:val="en-US" w:eastAsia="ko-KR"/>
              </w:rPr>
            </w:pPr>
          </w:p>
        </w:tc>
      </w:tr>
      <w:tr w:rsidR="00A27190" w:rsidRPr="007C2A96"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74E6D433" w14:textId="77777777" w:rsidR="00A27190" w:rsidRPr="007C2A96" w:rsidRDefault="00A27190" w:rsidP="00A27190">
            <w:pPr>
              <w:rPr>
                <w:rFonts w:cs="Arial"/>
                <w:lang w:val="en-US"/>
              </w:rPr>
            </w:pPr>
            <w:r w:rsidRPr="007C2A96">
              <w:rPr>
                <w:lang w:val="en-US"/>
              </w:rPr>
              <w:t xml:space="preserve">ATSSS_Ph2 </w:t>
            </w:r>
          </w:p>
        </w:tc>
        <w:tc>
          <w:tcPr>
            <w:tcW w:w="1088" w:type="dxa"/>
            <w:tcBorders>
              <w:top w:val="single" w:sz="4" w:space="0" w:color="auto"/>
              <w:bottom w:val="single" w:sz="4" w:space="0" w:color="auto"/>
            </w:tcBorders>
          </w:tcPr>
          <w:p w14:paraId="5667AD6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27317A9" w14:textId="22D0C5B0"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45F9BC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2E875B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Pr="007C2A96" w:rsidRDefault="00A27190" w:rsidP="00A27190">
            <w:pPr>
              <w:rPr>
                <w:lang w:val="en-US"/>
              </w:rPr>
            </w:pPr>
            <w:r w:rsidRPr="007C2A96">
              <w:rPr>
                <w:rFonts w:cs="Arial"/>
                <w:lang w:val="en-US"/>
              </w:rPr>
              <w:t>CT aspects of Access Traffic Steering, Switch and Splitting support in the 5G system architecture; Phase 2</w:t>
            </w:r>
          </w:p>
          <w:p w14:paraId="34BE6991" w14:textId="77777777" w:rsidR="00A27190" w:rsidRPr="007C2A96" w:rsidRDefault="00A27190" w:rsidP="00A27190">
            <w:pPr>
              <w:rPr>
                <w:rFonts w:eastAsia="Batang" w:cs="Arial"/>
                <w:color w:val="000000"/>
                <w:lang w:val="en-US" w:eastAsia="ko-KR"/>
              </w:rPr>
            </w:pPr>
          </w:p>
          <w:p w14:paraId="07E4A909" w14:textId="77777777" w:rsidR="00A27190" w:rsidRPr="007C2A96" w:rsidRDefault="00A27190" w:rsidP="00A27190">
            <w:pPr>
              <w:rPr>
                <w:rFonts w:eastAsia="Batang" w:cs="Arial"/>
                <w:color w:val="000000"/>
                <w:lang w:val="en-US" w:eastAsia="ko-KR"/>
              </w:rPr>
            </w:pPr>
          </w:p>
          <w:p w14:paraId="3F8312D7"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6A356B13" w14:textId="77777777" w:rsidR="00A27190" w:rsidRPr="007C2A96" w:rsidRDefault="00A27190" w:rsidP="00A27190">
            <w:pPr>
              <w:rPr>
                <w:rFonts w:eastAsia="Batang" w:cs="Arial"/>
                <w:lang w:val="en-US" w:eastAsia="ko-KR"/>
              </w:rPr>
            </w:pPr>
          </w:p>
        </w:tc>
      </w:tr>
      <w:tr w:rsidR="00A27190" w:rsidRPr="007C2A96"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7CCA1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7C2A96" w:rsidRDefault="00A27190" w:rsidP="00A27190">
            <w:pPr>
              <w:rPr>
                <w:rFonts w:eastAsia="Batang" w:cs="Arial"/>
                <w:lang w:val="en-US" w:eastAsia="ko-KR"/>
              </w:rPr>
            </w:pPr>
          </w:p>
        </w:tc>
      </w:tr>
      <w:tr w:rsidR="00A27190" w:rsidRPr="007C2A96"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68FD00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62D5FD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559D0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F74BD3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7C2A96" w:rsidRDefault="00A27190" w:rsidP="00A27190">
            <w:pPr>
              <w:rPr>
                <w:rFonts w:eastAsia="Batang" w:cs="Arial"/>
                <w:lang w:val="en-US" w:eastAsia="ko-KR"/>
              </w:rPr>
            </w:pPr>
          </w:p>
        </w:tc>
      </w:tr>
      <w:tr w:rsidR="00A27190" w:rsidRPr="007C2A96"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0AA905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A6FB783" w14:textId="44A11732"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F05F439" w14:textId="4D81F23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2771D73" w14:textId="00C2D56A"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7C2A96" w:rsidRDefault="00A27190" w:rsidP="00A27190">
            <w:pPr>
              <w:rPr>
                <w:rFonts w:eastAsia="Batang" w:cs="Arial"/>
                <w:lang w:val="en-US" w:eastAsia="ko-KR"/>
              </w:rPr>
            </w:pPr>
          </w:p>
        </w:tc>
      </w:tr>
      <w:tr w:rsidR="00A27190" w:rsidRPr="007C2A96"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860154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91C91E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9A0656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95F07F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7C2A96" w:rsidRDefault="00A27190" w:rsidP="00A27190">
            <w:pPr>
              <w:rPr>
                <w:rFonts w:eastAsia="Batang" w:cs="Arial"/>
                <w:lang w:val="en-US" w:eastAsia="ko-KR"/>
              </w:rPr>
            </w:pPr>
          </w:p>
        </w:tc>
      </w:tr>
      <w:tr w:rsidR="00A27190" w:rsidRPr="007C2A96"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6A678140" w14:textId="77777777" w:rsidR="00A27190" w:rsidRPr="007C2A96" w:rsidRDefault="00A27190" w:rsidP="00A27190">
            <w:pPr>
              <w:rPr>
                <w:rFonts w:cs="Arial"/>
                <w:lang w:val="en-US"/>
              </w:rPr>
            </w:pPr>
            <w:r w:rsidRPr="007C2A96">
              <w:rPr>
                <w:lang w:val="en-US"/>
              </w:rPr>
              <w:t>MUSIM</w:t>
            </w:r>
          </w:p>
        </w:tc>
        <w:tc>
          <w:tcPr>
            <w:tcW w:w="1088" w:type="dxa"/>
            <w:tcBorders>
              <w:top w:val="single" w:sz="4" w:space="0" w:color="auto"/>
              <w:bottom w:val="single" w:sz="4" w:space="0" w:color="auto"/>
            </w:tcBorders>
          </w:tcPr>
          <w:p w14:paraId="1FD67282"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0F39B2E" w14:textId="3B3F3CDB"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C94DEC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633FC9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Pr="007C2A96" w:rsidRDefault="00A27190" w:rsidP="00A27190">
            <w:pPr>
              <w:rPr>
                <w:lang w:val="en-US"/>
              </w:rPr>
            </w:pPr>
            <w:r w:rsidRPr="007C2A96">
              <w:rPr>
                <w:rFonts w:cs="Arial"/>
                <w:lang w:val="en-US"/>
              </w:rPr>
              <w:t>Enabling Multi-USIM devices</w:t>
            </w:r>
          </w:p>
          <w:p w14:paraId="169964FB" w14:textId="77777777" w:rsidR="00A27190" w:rsidRPr="007C2A96" w:rsidRDefault="00A27190" w:rsidP="00A27190">
            <w:pPr>
              <w:rPr>
                <w:rFonts w:eastAsia="Batang" w:cs="Arial"/>
                <w:color w:val="000000"/>
                <w:lang w:val="en-US" w:eastAsia="ko-KR"/>
              </w:rPr>
            </w:pPr>
          </w:p>
          <w:p w14:paraId="15C3A1BD" w14:textId="77777777" w:rsidR="00A27190" w:rsidRPr="007C2A96" w:rsidRDefault="00A27190" w:rsidP="00A27190">
            <w:pPr>
              <w:rPr>
                <w:rFonts w:eastAsia="Batang" w:cs="Arial"/>
                <w:color w:val="000000"/>
                <w:lang w:val="en-US" w:eastAsia="ko-KR"/>
              </w:rPr>
            </w:pPr>
          </w:p>
          <w:p w14:paraId="22768BC3"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D209E1D" w14:textId="77777777" w:rsidR="00A27190" w:rsidRPr="007C2A96" w:rsidRDefault="00A27190" w:rsidP="00A27190">
            <w:pPr>
              <w:rPr>
                <w:rFonts w:eastAsia="Batang" w:cs="Arial"/>
                <w:lang w:val="en-US" w:eastAsia="ko-KR"/>
              </w:rPr>
            </w:pPr>
          </w:p>
        </w:tc>
      </w:tr>
      <w:tr w:rsidR="00A27190" w:rsidRPr="007C2A96"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3D0273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37CD173" w14:textId="6542E12C"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67C27A2" w14:textId="0D0072DB"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4093942" w14:textId="5D687FE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0E676C9" w14:textId="617B974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Pr="007C2A96" w:rsidRDefault="00A27190" w:rsidP="00A27190">
            <w:pPr>
              <w:rPr>
                <w:rFonts w:eastAsia="Batang" w:cs="Arial"/>
                <w:lang w:val="en-US" w:eastAsia="ko-KR"/>
              </w:rPr>
            </w:pPr>
          </w:p>
        </w:tc>
      </w:tr>
      <w:tr w:rsidR="00A27190" w:rsidRPr="007C2A96"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EBD73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8ABCBB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0C5341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86B9C9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7C2A96" w:rsidRDefault="00A27190" w:rsidP="00A27190">
            <w:pPr>
              <w:rPr>
                <w:rFonts w:eastAsia="Batang" w:cs="Arial"/>
                <w:lang w:val="en-US" w:eastAsia="ko-KR"/>
              </w:rPr>
            </w:pPr>
          </w:p>
        </w:tc>
      </w:tr>
      <w:tr w:rsidR="00A27190" w:rsidRPr="007C2A96"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0416D3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908614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2D7884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1938D3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7C2A96" w:rsidRDefault="00A27190" w:rsidP="00A27190">
            <w:pPr>
              <w:rPr>
                <w:rFonts w:eastAsia="Batang" w:cs="Arial"/>
                <w:lang w:val="en-US" w:eastAsia="ko-KR"/>
              </w:rPr>
            </w:pPr>
          </w:p>
        </w:tc>
      </w:tr>
      <w:tr w:rsidR="00A27190" w:rsidRPr="007C2A96"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1A8EE7F"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8D23954"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4F6105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EDDECC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7C2A96" w:rsidRDefault="00A27190" w:rsidP="00A27190">
            <w:pPr>
              <w:rPr>
                <w:rFonts w:eastAsia="Batang" w:cs="Arial"/>
                <w:lang w:val="en-US" w:eastAsia="ko-KR"/>
              </w:rPr>
            </w:pPr>
          </w:p>
        </w:tc>
      </w:tr>
      <w:tr w:rsidR="00A27190" w:rsidRPr="007C2A96"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1C7001CB" w14:textId="77777777" w:rsidR="00A27190" w:rsidRPr="007C2A96" w:rsidRDefault="00A27190" w:rsidP="00A27190">
            <w:pPr>
              <w:rPr>
                <w:rFonts w:cs="Arial"/>
                <w:lang w:val="en-US"/>
              </w:rPr>
            </w:pPr>
            <w:r w:rsidRPr="007C2A96">
              <w:rPr>
                <w:lang w:val="en-US"/>
              </w:rPr>
              <w:t>eNS_Ph2</w:t>
            </w:r>
          </w:p>
        </w:tc>
        <w:tc>
          <w:tcPr>
            <w:tcW w:w="1088" w:type="dxa"/>
            <w:tcBorders>
              <w:top w:val="single" w:sz="4" w:space="0" w:color="auto"/>
              <w:bottom w:val="single" w:sz="4" w:space="0" w:color="auto"/>
            </w:tcBorders>
          </w:tcPr>
          <w:p w14:paraId="100190E8"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2720C4B0" w14:textId="3A0A3599"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F26547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C82A8A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Pr="007C2A96" w:rsidRDefault="00A27190" w:rsidP="00A27190">
            <w:pPr>
              <w:rPr>
                <w:rFonts w:cs="Arial"/>
                <w:lang w:val="en-US"/>
              </w:rPr>
            </w:pPr>
            <w:r w:rsidRPr="007C2A96">
              <w:rPr>
                <w:rFonts w:cs="Arial"/>
                <w:lang w:val="en-US"/>
              </w:rPr>
              <w:t>Enhancement of Network Slicing Phase 2</w:t>
            </w:r>
          </w:p>
          <w:p w14:paraId="3BF3F407" w14:textId="77777777" w:rsidR="00A27190" w:rsidRPr="007C2A96" w:rsidRDefault="00A27190" w:rsidP="00A27190">
            <w:pPr>
              <w:rPr>
                <w:lang w:val="en-US"/>
              </w:rPr>
            </w:pPr>
          </w:p>
          <w:p w14:paraId="18E58464" w14:textId="77777777" w:rsidR="00A27190" w:rsidRPr="007C2A96" w:rsidRDefault="00A27190" w:rsidP="00A27190">
            <w:pPr>
              <w:rPr>
                <w:rFonts w:eastAsia="Batang" w:cs="Arial"/>
                <w:color w:val="000000"/>
                <w:lang w:val="en-US" w:eastAsia="ko-KR"/>
              </w:rPr>
            </w:pPr>
          </w:p>
          <w:p w14:paraId="3814AD9F" w14:textId="15958D19"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C557692" w14:textId="77777777" w:rsidR="00A27190" w:rsidRPr="007C2A96" w:rsidRDefault="00A27190" w:rsidP="00A27190">
            <w:pPr>
              <w:rPr>
                <w:rFonts w:eastAsia="Batang" w:cs="Arial"/>
                <w:lang w:val="en-US" w:eastAsia="ko-KR"/>
              </w:rPr>
            </w:pPr>
          </w:p>
        </w:tc>
      </w:tr>
      <w:tr w:rsidR="00A27190" w:rsidRPr="007C2A96"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2E8028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9B50EC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AB246C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4534DD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7C2A96" w:rsidRDefault="00A27190" w:rsidP="00A27190">
            <w:pPr>
              <w:rPr>
                <w:rFonts w:eastAsia="Batang" w:cs="Arial"/>
                <w:lang w:val="en-US" w:eastAsia="ko-KR"/>
              </w:rPr>
            </w:pPr>
          </w:p>
        </w:tc>
      </w:tr>
      <w:tr w:rsidR="00A27190" w:rsidRPr="007C2A96"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B10728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105F2F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8B2C47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D275B9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7C2A96" w:rsidRDefault="00A27190" w:rsidP="00A27190">
            <w:pPr>
              <w:rPr>
                <w:rFonts w:eastAsia="Batang" w:cs="Arial"/>
                <w:lang w:val="en-US" w:eastAsia="ko-KR"/>
              </w:rPr>
            </w:pPr>
          </w:p>
        </w:tc>
      </w:tr>
      <w:tr w:rsidR="00A27190" w:rsidRPr="007C2A96"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58FE340" w14:textId="77777777" w:rsidR="00A27190" w:rsidRPr="007C2A96" w:rsidRDefault="00A27190" w:rsidP="00A27190">
            <w:pPr>
              <w:rPr>
                <w:rFonts w:cs="Arial"/>
                <w:lang w:val="en-US"/>
              </w:rPr>
            </w:pPr>
            <w:r w:rsidRPr="007C2A96">
              <w:rPr>
                <w:lang w:val="en-US" w:eastAsia="zh-CN"/>
              </w:rPr>
              <w:t>5G_eLCS_ph2</w:t>
            </w:r>
          </w:p>
        </w:tc>
        <w:tc>
          <w:tcPr>
            <w:tcW w:w="1088" w:type="dxa"/>
            <w:tcBorders>
              <w:top w:val="single" w:sz="4" w:space="0" w:color="auto"/>
              <w:bottom w:val="single" w:sz="4" w:space="0" w:color="auto"/>
            </w:tcBorders>
          </w:tcPr>
          <w:p w14:paraId="3C0DDDD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7B03BDBE" w14:textId="6C1B90CB"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599316E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AE2D04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Pr="007C2A96" w:rsidRDefault="00A27190" w:rsidP="00A27190">
            <w:pPr>
              <w:rPr>
                <w:rFonts w:cs="Arial"/>
                <w:lang w:val="en-US"/>
              </w:rPr>
            </w:pPr>
            <w:r w:rsidRPr="007C2A96">
              <w:rPr>
                <w:rFonts w:cs="Arial"/>
                <w:lang w:val="en-US"/>
              </w:rPr>
              <w:t>Enhancement to the 5GC LoCation Services-Phase 2</w:t>
            </w:r>
          </w:p>
          <w:p w14:paraId="0494E845" w14:textId="77777777" w:rsidR="00A27190" w:rsidRPr="007C2A96" w:rsidRDefault="00A27190" w:rsidP="00A27190">
            <w:pPr>
              <w:rPr>
                <w:lang w:val="en-US"/>
              </w:rPr>
            </w:pPr>
          </w:p>
          <w:p w14:paraId="38DC8085"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5F9F4D12" w14:textId="77777777" w:rsidR="00A27190" w:rsidRPr="007C2A96" w:rsidRDefault="00A27190" w:rsidP="00A27190">
            <w:pPr>
              <w:rPr>
                <w:rFonts w:eastAsia="Batang" w:cs="Arial"/>
                <w:color w:val="000000"/>
                <w:lang w:val="en-US" w:eastAsia="ko-KR"/>
              </w:rPr>
            </w:pPr>
          </w:p>
          <w:p w14:paraId="7D5C999B" w14:textId="77777777" w:rsidR="00A27190" w:rsidRPr="007C2A96" w:rsidRDefault="00A27190" w:rsidP="00A27190">
            <w:pPr>
              <w:rPr>
                <w:rFonts w:eastAsia="Batang" w:cs="Arial"/>
                <w:color w:val="000000"/>
                <w:lang w:val="en-US" w:eastAsia="ko-KR"/>
              </w:rPr>
            </w:pPr>
          </w:p>
          <w:p w14:paraId="647DC8FE" w14:textId="77777777" w:rsidR="00A27190" w:rsidRPr="007C2A96" w:rsidRDefault="00A27190" w:rsidP="00A27190">
            <w:pPr>
              <w:rPr>
                <w:rFonts w:eastAsia="Batang" w:cs="Arial"/>
                <w:lang w:val="en-US" w:eastAsia="ko-KR"/>
              </w:rPr>
            </w:pPr>
          </w:p>
        </w:tc>
      </w:tr>
      <w:tr w:rsidR="00A27190" w:rsidRPr="007C2A96"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F812A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3F15AC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150AE4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F3B9A6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7C2A96" w:rsidRDefault="00A27190" w:rsidP="00A27190">
            <w:pPr>
              <w:rPr>
                <w:rFonts w:eastAsia="Batang" w:cs="Arial"/>
                <w:lang w:val="en-US" w:eastAsia="ko-KR"/>
              </w:rPr>
            </w:pPr>
          </w:p>
        </w:tc>
      </w:tr>
      <w:tr w:rsidR="00A27190" w:rsidRPr="007C2A96"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1D54A1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E88F85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C44990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EAEDF8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7C2A96" w:rsidRDefault="00A27190" w:rsidP="00A27190">
            <w:pPr>
              <w:rPr>
                <w:rFonts w:eastAsia="Batang" w:cs="Arial"/>
                <w:lang w:val="en-US" w:eastAsia="ko-KR"/>
              </w:rPr>
            </w:pPr>
          </w:p>
        </w:tc>
      </w:tr>
      <w:tr w:rsidR="00A27190" w:rsidRPr="007C2A96"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5E698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D030AF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087E9C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91FCE1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7C2A96" w:rsidRDefault="00A27190" w:rsidP="00A27190">
            <w:pPr>
              <w:rPr>
                <w:rFonts w:eastAsia="Batang" w:cs="Arial"/>
                <w:lang w:val="en-US" w:eastAsia="ko-KR"/>
              </w:rPr>
            </w:pPr>
          </w:p>
        </w:tc>
      </w:tr>
      <w:tr w:rsidR="00A27190" w:rsidRPr="007C2A96"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C39524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E16B0E8"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C868D7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0ED5EA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7C2A96" w:rsidRDefault="00A27190" w:rsidP="00A27190">
            <w:pPr>
              <w:rPr>
                <w:rFonts w:eastAsia="Batang" w:cs="Arial"/>
                <w:lang w:val="en-US" w:eastAsia="ko-KR"/>
              </w:rPr>
            </w:pPr>
          </w:p>
        </w:tc>
      </w:tr>
      <w:tr w:rsidR="00A27190" w:rsidRPr="007C2A96"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09E718A9" w14:textId="77777777" w:rsidR="00A27190" w:rsidRPr="007C2A96" w:rsidRDefault="00A27190" w:rsidP="00A27190">
            <w:pPr>
              <w:rPr>
                <w:rFonts w:cs="Arial"/>
                <w:lang w:val="en-US"/>
              </w:rPr>
            </w:pPr>
            <w:bookmarkStart w:id="7" w:name="_Hlk62800646"/>
            <w:r w:rsidRPr="007C2A96">
              <w:rPr>
                <w:lang w:val="en-US"/>
              </w:rPr>
              <w:t>EDGEAPP</w:t>
            </w:r>
            <w:bookmarkEnd w:id="7"/>
            <w:r w:rsidRPr="007C2A96">
              <w:rPr>
                <w:lang w:val="en-US"/>
              </w:rPr>
              <w:t xml:space="preserve"> (CT3 lead)</w:t>
            </w:r>
          </w:p>
        </w:tc>
        <w:tc>
          <w:tcPr>
            <w:tcW w:w="1088" w:type="dxa"/>
            <w:tcBorders>
              <w:top w:val="single" w:sz="4" w:space="0" w:color="auto"/>
              <w:bottom w:val="single" w:sz="4" w:space="0" w:color="auto"/>
            </w:tcBorders>
          </w:tcPr>
          <w:p w14:paraId="01A9B34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64EB6BA" w14:textId="561EA1B9" w:rsidR="00A27190" w:rsidRPr="007C2A96" w:rsidRDefault="00A27190" w:rsidP="00A27190">
            <w:pPr>
              <w:rPr>
                <w:rFonts w:cs="Arial"/>
                <w:lang w:val="en-US"/>
              </w:rPr>
            </w:pPr>
            <w:r w:rsidRPr="007C2A96">
              <w:rPr>
                <w:rFonts w:eastAsia="Calibri" w:cs="Arial"/>
                <w:color w:val="000000"/>
                <w:highlight w:val="yellow"/>
                <w:lang w:val="en-US"/>
              </w:rPr>
              <w:t xml:space="preserve">Behrouz – Breakout on Services </w:t>
            </w:r>
          </w:p>
        </w:tc>
        <w:tc>
          <w:tcPr>
            <w:tcW w:w="1767" w:type="dxa"/>
            <w:tcBorders>
              <w:top w:val="single" w:sz="4" w:space="0" w:color="auto"/>
              <w:bottom w:val="single" w:sz="4" w:space="0" w:color="auto"/>
            </w:tcBorders>
          </w:tcPr>
          <w:p w14:paraId="74C4EFE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4234A9F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Pr="007C2A96" w:rsidRDefault="00A27190" w:rsidP="00A27190">
            <w:pPr>
              <w:rPr>
                <w:rFonts w:ascii="Times New Roman" w:hAnsi="Times New Roman"/>
                <w:i/>
                <w:lang w:val="en-US"/>
              </w:rPr>
            </w:pPr>
            <w:r w:rsidRPr="007C2A96">
              <w:rPr>
                <w:lang w:val="en-US"/>
              </w:rPr>
              <w:t xml:space="preserve">CT aspects </w:t>
            </w:r>
            <w:r w:rsidRPr="007C2A96">
              <w:rPr>
                <w:rFonts w:eastAsia="Batang" w:cs="Arial"/>
                <w:lang w:val="en-US"/>
              </w:rPr>
              <w:t>for Enabling Edge Applications</w:t>
            </w:r>
            <w:r w:rsidRPr="007C2A96">
              <w:rPr>
                <w:rFonts w:ascii="Times New Roman" w:hAnsi="Times New Roman"/>
                <w:i/>
                <w:lang w:val="en-US"/>
              </w:rPr>
              <w:t xml:space="preserve"> </w:t>
            </w:r>
          </w:p>
          <w:p w14:paraId="7C6FF3F7" w14:textId="7E3B4F7F" w:rsidR="00A27190" w:rsidRPr="007C2A96" w:rsidRDefault="00A27190" w:rsidP="00A27190">
            <w:pPr>
              <w:rPr>
                <w:rFonts w:eastAsia="Batang" w:cs="Arial"/>
                <w:color w:val="000000"/>
                <w:lang w:val="en-US" w:eastAsia="ko-KR"/>
              </w:rPr>
            </w:pPr>
          </w:p>
          <w:p w14:paraId="6DEF4709" w14:textId="77777777" w:rsidR="00A27190" w:rsidRPr="007C2A96" w:rsidRDefault="00A27190" w:rsidP="00A27190">
            <w:pPr>
              <w:rPr>
                <w:rFonts w:eastAsia="Batang" w:cs="Arial"/>
                <w:lang w:val="en-US" w:eastAsia="ko-KR"/>
              </w:rPr>
            </w:pPr>
          </w:p>
        </w:tc>
      </w:tr>
      <w:tr w:rsidR="00A27190" w:rsidRPr="007C2A96"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567EAF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1EADD35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B80745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49FB986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7C2A96" w:rsidRDefault="00A27190" w:rsidP="00A27190">
            <w:pPr>
              <w:rPr>
                <w:rFonts w:eastAsia="Batang" w:cs="Arial"/>
                <w:lang w:val="en-US" w:eastAsia="ko-KR"/>
              </w:rPr>
            </w:pPr>
          </w:p>
        </w:tc>
      </w:tr>
      <w:tr w:rsidR="00A27190" w:rsidRPr="007C2A96"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7C2A96" w:rsidRDefault="00A27190" w:rsidP="00A27190">
            <w:pPr>
              <w:rPr>
                <w:rFonts w:cs="Arial"/>
                <w:lang w:val="en-US"/>
              </w:rPr>
            </w:pPr>
            <w:bookmarkStart w:id="8" w:name="_Hlk100672582"/>
          </w:p>
        </w:tc>
        <w:tc>
          <w:tcPr>
            <w:tcW w:w="1317" w:type="dxa"/>
            <w:gridSpan w:val="2"/>
            <w:tcBorders>
              <w:top w:val="nil"/>
              <w:bottom w:val="nil"/>
            </w:tcBorders>
            <w:shd w:val="clear" w:color="auto" w:fill="auto"/>
          </w:tcPr>
          <w:p w14:paraId="141EDC7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EFC297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0C1985E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4A331F4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7C2A96" w:rsidRDefault="00A27190" w:rsidP="00A27190">
            <w:pPr>
              <w:rPr>
                <w:rFonts w:eastAsia="Batang" w:cs="Arial"/>
                <w:lang w:val="en-US" w:eastAsia="ko-KR"/>
              </w:rPr>
            </w:pPr>
          </w:p>
        </w:tc>
      </w:tr>
      <w:bookmarkEnd w:id="8"/>
      <w:tr w:rsidR="00A27190" w:rsidRPr="007C2A96"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9DAD4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B25E5D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BCC02B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C91246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7C2A96" w:rsidRDefault="00A27190" w:rsidP="00A27190">
            <w:pPr>
              <w:rPr>
                <w:rFonts w:eastAsia="Batang" w:cs="Arial"/>
                <w:lang w:val="en-US" w:eastAsia="ko-KR"/>
              </w:rPr>
            </w:pPr>
          </w:p>
        </w:tc>
      </w:tr>
      <w:tr w:rsidR="00A27190" w:rsidRPr="007C2A96"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C40DCB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F5FD92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7605F5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73775E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7C2A96" w:rsidRDefault="00A27190" w:rsidP="00A27190">
            <w:pPr>
              <w:rPr>
                <w:rFonts w:eastAsia="Batang" w:cs="Arial"/>
                <w:lang w:val="en-US" w:eastAsia="ko-KR"/>
              </w:rPr>
            </w:pPr>
          </w:p>
        </w:tc>
      </w:tr>
      <w:tr w:rsidR="00A27190" w:rsidRPr="007C2A96"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F721AA1" w14:textId="77777777" w:rsidR="00A27190" w:rsidRPr="007C2A96" w:rsidRDefault="00A27190" w:rsidP="00A27190">
            <w:pPr>
              <w:rPr>
                <w:rFonts w:cs="Arial"/>
                <w:lang w:val="en-US"/>
              </w:rPr>
            </w:pPr>
            <w:r w:rsidRPr="007C2A96">
              <w:rPr>
                <w:lang w:val="en-US"/>
              </w:rPr>
              <w:t>ID_UAS</w:t>
            </w:r>
          </w:p>
        </w:tc>
        <w:tc>
          <w:tcPr>
            <w:tcW w:w="1088" w:type="dxa"/>
            <w:tcBorders>
              <w:top w:val="single" w:sz="4" w:space="0" w:color="auto"/>
              <w:bottom w:val="single" w:sz="4" w:space="0" w:color="auto"/>
            </w:tcBorders>
          </w:tcPr>
          <w:p w14:paraId="17747219"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949FA3A" w14:textId="3B76A2B1"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611786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74518D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Pr="007C2A96" w:rsidRDefault="00A27190" w:rsidP="00A27190">
            <w:pPr>
              <w:rPr>
                <w:lang w:val="en-US"/>
              </w:rPr>
            </w:pPr>
            <w:bookmarkStart w:id="9" w:name="_Hlk79758409"/>
            <w:r w:rsidRPr="007C2A96">
              <w:rPr>
                <w:lang w:val="en-US"/>
              </w:rPr>
              <w:t>CT aspects for Support of Uncrewed Aerial Systems Connectivity, Identification, and Tracking</w:t>
            </w:r>
            <w:bookmarkEnd w:id="9"/>
          </w:p>
          <w:p w14:paraId="4F8C0E91" w14:textId="77777777" w:rsidR="00A27190" w:rsidRPr="007C2A96" w:rsidRDefault="00A27190" w:rsidP="00A27190">
            <w:pPr>
              <w:rPr>
                <w:rFonts w:eastAsia="Batang" w:cs="Arial"/>
                <w:color w:val="000000"/>
                <w:lang w:val="en-US" w:eastAsia="ko-KR"/>
              </w:rPr>
            </w:pPr>
          </w:p>
          <w:p w14:paraId="4B17A857" w14:textId="73426633"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65A1FF60" w14:textId="77777777" w:rsidR="00A27190" w:rsidRPr="007C2A96" w:rsidRDefault="00A27190" w:rsidP="00A27190">
            <w:pPr>
              <w:rPr>
                <w:rFonts w:eastAsia="Batang" w:cs="Arial"/>
                <w:lang w:val="en-US" w:eastAsia="ko-KR"/>
              </w:rPr>
            </w:pPr>
          </w:p>
        </w:tc>
      </w:tr>
      <w:tr w:rsidR="00A27190" w:rsidRPr="007C2A96"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13599C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059FF8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445D6B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64C24A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7C2A96" w:rsidRDefault="00A27190" w:rsidP="00A27190">
            <w:pPr>
              <w:rPr>
                <w:rFonts w:eastAsia="Batang" w:cs="Arial"/>
                <w:lang w:val="en-US" w:eastAsia="ko-KR"/>
              </w:rPr>
            </w:pPr>
          </w:p>
        </w:tc>
      </w:tr>
      <w:tr w:rsidR="00A27190" w:rsidRPr="007C2A96"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396FCA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266C73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05E3E2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A82CAE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7C2A96" w:rsidRDefault="00A27190" w:rsidP="00A27190">
            <w:pPr>
              <w:rPr>
                <w:rFonts w:eastAsia="Batang" w:cs="Arial"/>
                <w:lang w:val="en-US" w:eastAsia="ko-KR"/>
              </w:rPr>
            </w:pPr>
          </w:p>
        </w:tc>
      </w:tr>
      <w:tr w:rsidR="00A27190" w:rsidRPr="007C2A96"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A8DBC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A9402E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8E9C7A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B9C347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7C2A96" w:rsidRDefault="00A27190" w:rsidP="00A27190">
            <w:pPr>
              <w:rPr>
                <w:rFonts w:eastAsia="Batang" w:cs="Arial"/>
                <w:lang w:val="en-US" w:eastAsia="ko-KR"/>
              </w:rPr>
            </w:pPr>
          </w:p>
        </w:tc>
      </w:tr>
      <w:tr w:rsidR="00A27190" w:rsidRPr="007C2A96"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5653AC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78C28C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EE48F7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1611E2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7C2A96" w:rsidRDefault="00A27190" w:rsidP="00A27190">
            <w:pPr>
              <w:rPr>
                <w:rFonts w:eastAsia="Batang" w:cs="Arial"/>
                <w:lang w:val="en-US" w:eastAsia="ko-KR"/>
              </w:rPr>
            </w:pPr>
          </w:p>
        </w:tc>
      </w:tr>
      <w:tr w:rsidR="00A27190" w:rsidRPr="007C2A96"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206B58BB" w14:textId="77777777" w:rsidR="00A27190" w:rsidRPr="007C2A96" w:rsidRDefault="00A27190" w:rsidP="00A27190">
            <w:pPr>
              <w:rPr>
                <w:rFonts w:cs="Arial"/>
                <w:lang w:val="en-US"/>
              </w:rPr>
            </w:pPr>
            <w:r w:rsidRPr="007C2A96">
              <w:rPr>
                <w:lang w:val="en-US"/>
              </w:rPr>
              <w:t xml:space="preserve">5G_ProSe </w:t>
            </w:r>
          </w:p>
        </w:tc>
        <w:tc>
          <w:tcPr>
            <w:tcW w:w="1088" w:type="dxa"/>
            <w:tcBorders>
              <w:top w:val="single" w:sz="4" w:space="0" w:color="auto"/>
              <w:bottom w:val="single" w:sz="4" w:space="0" w:color="auto"/>
            </w:tcBorders>
          </w:tcPr>
          <w:p w14:paraId="5137BBF9"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2332894" w14:textId="75882EF0"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FA8AFE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570E73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Pr="007C2A96" w:rsidRDefault="00A27190" w:rsidP="00A27190">
            <w:pPr>
              <w:rPr>
                <w:lang w:val="en-US"/>
              </w:rPr>
            </w:pPr>
            <w:r w:rsidRPr="007C2A96">
              <w:rPr>
                <w:lang w:val="en-US"/>
              </w:rPr>
              <w:t>CT aspects of Enhancement for Proximity based Services in 5GS</w:t>
            </w:r>
          </w:p>
          <w:p w14:paraId="12E52906" w14:textId="0782F027" w:rsidR="00A27190" w:rsidRPr="007C2A96" w:rsidRDefault="00A27190" w:rsidP="00A27190">
            <w:pPr>
              <w:rPr>
                <w:rFonts w:eastAsia="Batang" w:cs="Arial"/>
                <w:color w:val="000000"/>
                <w:lang w:val="en-US" w:eastAsia="ko-KR"/>
              </w:rPr>
            </w:pPr>
          </w:p>
          <w:p w14:paraId="7C638146" w14:textId="77777777" w:rsidR="00A27190" w:rsidRPr="007C2A96" w:rsidRDefault="00A27190" w:rsidP="00A27190">
            <w:pPr>
              <w:rPr>
                <w:rFonts w:eastAsia="Batang" w:cs="Arial"/>
                <w:color w:val="000000"/>
                <w:lang w:val="en-US" w:eastAsia="ko-KR"/>
              </w:rPr>
            </w:pPr>
          </w:p>
          <w:p w14:paraId="1063602E" w14:textId="77777777" w:rsidR="00A27190" w:rsidRPr="007C2A96" w:rsidRDefault="00A27190" w:rsidP="00A27190">
            <w:pPr>
              <w:rPr>
                <w:rFonts w:eastAsia="Batang" w:cs="Arial"/>
                <w:lang w:val="en-US" w:eastAsia="ko-KR"/>
              </w:rPr>
            </w:pPr>
          </w:p>
        </w:tc>
      </w:tr>
      <w:tr w:rsidR="00A27190" w:rsidRPr="007C2A96"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0F8343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CF82A4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7A9C31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6AF342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Pr="007C2A96" w:rsidRDefault="00A27190" w:rsidP="00A27190">
            <w:pPr>
              <w:rPr>
                <w:rFonts w:eastAsia="Batang" w:cs="Arial"/>
                <w:lang w:val="en-US" w:eastAsia="ko-KR"/>
              </w:rPr>
            </w:pPr>
          </w:p>
        </w:tc>
      </w:tr>
      <w:tr w:rsidR="00A27190" w:rsidRPr="007C2A96"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0CF3ED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9AAC8DF" w14:textId="270AE59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1D9E7D" w14:textId="50E482F9"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B55D7BD" w14:textId="7D08AD12"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Pr="007C2A96" w:rsidRDefault="00A27190" w:rsidP="00A27190">
            <w:pPr>
              <w:rPr>
                <w:rFonts w:eastAsia="Batang" w:cs="Arial"/>
                <w:lang w:val="en-US" w:eastAsia="ko-KR"/>
              </w:rPr>
            </w:pPr>
          </w:p>
        </w:tc>
      </w:tr>
      <w:tr w:rsidR="00A27190" w:rsidRPr="007C2A96"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2493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C2FE212"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6CDD67D"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1AA5D9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7C2A96" w:rsidRDefault="00A27190" w:rsidP="00A27190">
            <w:pPr>
              <w:rPr>
                <w:rFonts w:eastAsia="Batang" w:cs="Arial"/>
                <w:lang w:val="en-US" w:eastAsia="ko-KR"/>
              </w:rPr>
            </w:pPr>
          </w:p>
        </w:tc>
      </w:tr>
      <w:tr w:rsidR="00A27190" w:rsidRPr="007C2A96"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E97FEBD" w14:textId="77777777" w:rsidR="00A27190" w:rsidRPr="007C2A96" w:rsidRDefault="00A27190" w:rsidP="00A27190">
            <w:pPr>
              <w:rPr>
                <w:rFonts w:cs="Arial"/>
                <w:lang w:val="en-US"/>
              </w:rPr>
            </w:pPr>
            <w:r w:rsidRPr="007C2A96">
              <w:rPr>
                <w:lang w:val="en-US"/>
              </w:rPr>
              <w:t>eV2XAPP</w:t>
            </w:r>
          </w:p>
        </w:tc>
        <w:tc>
          <w:tcPr>
            <w:tcW w:w="1088" w:type="dxa"/>
            <w:tcBorders>
              <w:top w:val="single" w:sz="4" w:space="0" w:color="auto"/>
              <w:bottom w:val="single" w:sz="4" w:space="0" w:color="auto"/>
            </w:tcBorders>
          </w:tcPr>
          <w:p w14:paraId="3814823C"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5D50F04" w14:textId="0E19C9D7"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9ADD06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C2142A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Pr="007C2A96" w:rsidRDefault="00A27190" w:rsidP="00A27190">
            <w:pPr>
              <w:rPr>
                <w:lang w:val="en-US"/>
              </w:rPr>
            </w:pPr>
            <w:r w:rsidRPr="007C2A96">
              <w:rPr>
                <w:lang w:val="en-US"/>
              </w:rPr>
              <w:t>CT aspects of Enhanced application layer support for V2X services</w:t>
            </w:r>
          </w:p>
          <w:p w14:paraId="0342D7F0" w14:textId="77777777" w:rsidR="00A27190" w:rsidRPr="007C2A96" w:rsidRDefault="00A27190" w:rsidP="00A27190">
            <w:pPr>
              <w:rPr>
                <w:rFonts w:eastAsia="Batang" w:cs="Arial"/>
                <w:color w:val="000000"/>
                <w:lang w:val="en-US" w:eastAsia="ko-KR"/>
              </w:rPr>
            </w:pPr>
          </w:p>
          <w:p w14:paraId="3662B70E" w14:textId="58E5866C"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41555A8" w14:textId="77777777" w:rsidR="00A27190" w:rsidRPr="007C2A96" w:rsidRDefault="00A27190" w:rsidP="00A27190">
            <w:pPr>
              <w:rPr>
                <w:rFonts w:eastAsia="Batang" w:cs="Arial"/>
                <w:lang w:val="en-US" w:eastAsia="ko-KR"/>
              </w:rPr>
            </w:pPr>
          </w:p>
        </w:tc>
      </w:tr>
      <w:tr w:rsidR="00A27190" w:rsidRPr="007C2A96"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30BA61"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F6ABB27" w14:textId="3BA303D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B0D171A" w14:textId="416F3475"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603BF08C" w14:textId="0E85E35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7C2A96" w:rsidRDefault="00A27190" w:rsidP="00A27190">
            <w:pPr>
              <w:rPr>
                <w:rFonts w:eastAsia="Batang" w:cs="Arial"/>
                <w:lang w:val="en-US" w:eastAsia="ko-KR"/>
              </w:rPr>
            </w:pPr>
          </w:p>
        </w:tc>
      </w:tr>
      <w:tr w:rsidR="00A27190" w:rsidRPr="007C2A96"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D8888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3F9CAB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03DD45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F0739E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7C2A96" w:rsidRDefault="00A27190" w:rsidP="00A27190">
            <w:pPr>
              <w:rPr>
                <w:rFonts w:eastAsia="Batang" w:cs="Arial"/>
                <w:lang w:val="en-US" w:eastAsia="ko-KR"/>
              </w:rPr>
            </w:pPr>
          </w:p>
        </w:tc>
      </w:tr>
      <w:tr w:rsidR="00A27190" w:rsidRPr="007C2A96"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35F347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66CC99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656504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852A87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7C2A96" w:rsidRDefault="00A27190" w:rsidP="00A27190">
            <w:pPr>
              <w:rPr>
                <w:rFonts w:eastAsia="Batang" w:cs="Arial"/>
                <w:lang w:val="en-US" w:eastAsia="ko-KR"/>
              </w:rPr>
            </w:pPr>
          </w:p>
        </w:tc>
      </w:tr>
      <w:tr w:rsidR="00A27190" w:rsidRPr="007C2A96"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40AB62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9FBA63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F31EDD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97E8F5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7C2A96" w:rsidRDefault="00A27190" w:rsidP="00A27190">
            <w:pPr>
              <w:rPr>
                <w:rFonts w:eastAsia="Batang" w:cs="Arial"/>
                <w:lang w:val="en-US" w:eastAsia="ko-KR"/>
              </w:rPr>
            </w:pPr>
          </w:p>
        </w:tc>
      </w:tr>
      <w:tr w:rsidR="00A27190" w:rsidRPr="007C2A96"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7CC6EE97" w14:textId="77777777" w:rsidR="00A27190" w:rsidRPr="007C2A96" w:rsidRDefault="00A27190" w:rsidP="00A27190">
            <w:pPr>
              <w:rPr>
                <w:rFonts w:cs="Arial"/>
                <w:lang w:val="en-US"/>
              </w:rPr>
            </w:pPr>
            <w:r w:rsidRPr="007C2A96">
              <w:rPr>
                <w:lang w:val="en-US"/>
              </w:rPr>
              <w:t>eEDGE_5GC</w:t>
            </w:r>
          </w:p>
        </w:tc>
        <w:tc>
          <w:tcPr>
            <w:tcW w:w="1088" w:type="dxa"/>
            <w:tcBorders>
              <w:top w:val="single" w:sz="4" w:space="0" w:color="auto"/>
              <w:bottom w:val="single" w:sz="4" w:space="0" w:color="auto"/>
            </w:tcBorders>
          </w:tcPr>
          <w:p w14:paraId="76BC0F9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27ADF921" w14:textId="40BC7364"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83B3D8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3B45C6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Pr="007C2A96" w:rsidRDefault="00A27190" w:rsidP="00A27190">
            <w:pPr>
              <w:rPr>
                <w:lang w:val="en-US"/>
              </w:rPr>
            </w:pPr>
            <w:r w:rsidRPr="007C2A96">
              <w:rPr>
                <w:lang w:val="en-US"/>
              </w:rPr>
              <w:t>CT Aspects of 5G eEDGE</w:t>
            </w:r>
          </w:p>
          <w:p w14:paraId="279956E5" w14:textId="77777777" w:rsidR="00A27190" w:rsidRPr="007C2A96" w:rsidRDefault="00A27190" w:rsidP="00A27190">
            <w:pPr>
              <w:rPr>
                <w:rFonts w:eastAsia="Batang" w:cs="Arial"/>
                <w:color w:val="000000"/>
                <w:lang w:val="en-US" w:eastAsia="ko-KR"/>
              </w:rPr>
            </w:pPr>
          </w:p>
          <w:p w14:paraId="4465AB87"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40A76369" w14:textId="77777777" w:rsidR="00A27190" w:rsidRPr="007C2A96" w:rsidRDefault="00A27190" w:rsidP="00A27190">
            <w:pPr>
              <w:rPr>
                <w:rFonts w:eastAsia="Batang" w:cs="Arial"/>
                <w:color w:val="000000"/>
                <w:lang w:val="en-US" w:eastAsia="ko-KR"/>
              </w:rPr>
            </w:pPr>
          </w:p>
          <w:p w14:paraId="709D9346" w14:textId="77777777" w:rsidR="00A27190" w:rsidRPr="007C2A96" w:rsidRDefault="00A27190" w:rsidP="00A27190">
            <w:pPr>
              <w:rPr>
                <w:rFonts w:eastAsia="Batang" w:cs="Arial"/>
                <w:lang w:val="en-US" w:eastAsia="ko-KR"/>
              </w:rPr>
            </w:pPr>
          </w:p>
        </w:tc>
      </w:tr>
      <w:tr w:rsidR="00A27190" w:rsidRPr="007C2A96"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04AE05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hemeFill="background1"/>
          </w:tcPr>
          <w:p w14:paraId="37C872C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Pr="007C2A96" w:rsidRDefault="00A27190" w:rsidP="00A27190">
            <w:pPr>
              <w:rPr>
                <w:rFonts w:eastAsia="Batang" w:cs="Arial"/>
                <w:lang w:val="en-US" w:eastAsia="ko-KR"/>
              </w:rPr>
            </w:pPr>
          </w:p>
        </w:tc>
      </w:tr>
      <w:tr w:rsidR="00A27190" w:rsidRPr="007C2A96"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2EBB7B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47F46CE8"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1FE19E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C33828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7C2A96" w:rsidRDefault="00A27190" w:rsidP="00A27190">
            <w:pPr>
              <w:rPr>
                <w:rFonts w:eastAsia="Batang" w:cs="Arial"/>
                <w:lang w:val="en-US" w:eastAsia="ko-KR"/>
              </w:rPr>
            </w:pPr>
          </w:p>
        </w:tc>
      </w:tr>
      <w:tr w:rsidR="00A27190" w:rsidRPr="007C2A96"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AC014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DB96E70" w14:textId="5E2358FC"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6DB85F4" w14:textId="1E5C0302"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EAEABF9" w14:textId="4343E2A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7C2A96" w:rsidRDefault="00A27190" w:rsidP="00A27190">
            <w:pPr>
              <w:rPr>
                <w:rFonts w:eastAsia="Batang" w:cs="Arial"/>
                <w:lang w:val="en-US" w:eastAsia="ko-KR"/>
              </w:rPr>
            </w:pPr>
          </w:p>
        </w:tc>
      </w:tr>
      <w:tr w:rsidR="00A27190" w:rsidRPr="007C2A96"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43242C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7383CE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72A38F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9D7977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7C2A96" w:rsidRDefault="00A27190" w:rsidP="00A27190">
            <w:pPr>
              <w:rPr>
                <w:rFonts w:eastAsia="Batang" w:cs="Arial"/>
                <w:lang w:val="en-US" w:eastAsia="ko-KR"/>
              </w:rPr>
            </w:pPr>
          </w:p>
        </w:tc>
      </w:tr>
      <w:tr w:rsidR="00A27190" w:rsidRPr="007C2A96"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16BD94F" w14:textId="3F88C55D" w:rsidR="00A27190" w:rsidRPr="007C2A96" w:rsidRDefault="00A27190" w:rsidP="00A27190">
            <w:pPr>
              <w:rPr>
                <w:rFonts w:cs="Arial"/>
                <w:lang w:val="en-US"/>
              </w:rPr>
            </w:pPr>
            <w:r w:rsidRPr="007C2A96">
              <w:rPr>
                <w:lang w:val="en-US"/>
              </w:rPr>
              <w:t>UASAPP</w:t>
            </w:r>
          </w:p>
        </w:tc>
        <w:tc>
          <w:tcPr>
            <w:tcW w:w="1088" w:type="dxa"/>
            <w:tcBorders>
              <w:top w:val="single" w:sz="4" w:space="0" w:color="auto"/>
              <w:bottom w:val="single" w:sz="4" w:space="0" w:color="auto"/>
            </w:tcBorders>
          </w:tcPr>
          <w:p w14:paraId="117C8611"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712FEFE6" w14:textId="26771D22"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7132D7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5C3D8B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Pr="007C2A96" w:rsidRDefault="00A27190" w:rsidP="00A27190">
            <w:pPr>
              <w:rPr>
                <w:lang w:val="en-US"/>
              </w:rPr>
            </w:pPr>
            <w:r w:rsidRPr="007C2A96">
              <w:rPr>
                <w:lang w:val="en-US"/>
              </w:rPr>
              <w:t>CT Aspects of Application Layer Support for Uncrewed Aerial Systems (UAS)</w:t>
            </w:r>
          </w:p>
          <w:p w14:paraId="484CC21B" w14:textId="1007BB0F" w:rsidR="00A27190" w:rsidRPr="007C2A96" w:rsidRDefault="00A27190" w:rsidP="00A27190">
            <w:pPr>
              <w:rPr>
                <w:rFonts w:eastAsia="Batang" w:cs="Arial"/>
                <w:color w:val="000000"/>
                <w:lang w:val="en-US" w:eastAsia="ko-KR"/>
              </w:rPr>
            </w:pPr>
          </w:p>
          <w:p w14:paraId="139FF915" w14:textId="7B234ACE"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2CA7231" w14:textId="77777777" w:rsidR="00A27190" w:rsidRPr="007C2A96" w:rsidRDefault="00A27190" w:rsidP="00A27190">
            <w:pPr>
              <w:rPr>
                <w:rFonts w:eastAsia="Batang" w:cs="Arial"/>
                <w:lang w:val="en-US" w:eastAsia="ko-KR"/>
              </w:rPr>
            </w:pPr>
          </w:p>
        </w:tc>
      </w:tr>
      <w:tr w:rsidR="00793AD8" w:rsidRPr="007C2A96"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6FF41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EF33A4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2ABF9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E0550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7C2A96" w:rsidRDefault="00793AD8" w:rsidP="00793AD8">
            <w:pPr>
              <w:rPr>
                <w:rFonts w:eastAsia="Batang" w:cs="Arial"/>
                <w:lang w:val="en-US" w:eastAsia="ko-KR"/>
              </w:rPr>
            </w:pPr>
          </w:p>
        </w:tc>
      </w:tr>
      <w:tr w:rsidR="00793AD8" w:rsidRPr="007C2A96"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B9F2E3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BDD08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76793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151CD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7C2A96" w:rsidRDefault="00793AD8" w:rsidP="00793AD8">
            <w:pPr>
              <w:rPr>
                <w:rFonts w:eastAsia="Batang" w:cs="Arial"/>
                <w:lang w:val="en-US" w:eastAsia="ko-KR"/>
              </w:rPr>
            </w:pPr>
          </w:p>
        </w:tc>
      </w:tr>
      <w:tr w:rsidR="00793AD8" w:rsidRPr="007C2A96"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65C28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8E5C4C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502621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7A5CA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7C2A96" w:rsidRDefault="00793AD8" w:rsidP="00793AD8">
            <w:pPr>
              <w:rPr>
                <w:rFonts w:eastAsia="Batang" w:cs="Arial"/>
                <w:lang w:val="en-US" w:eastAsia="ko-KR"/>
              </w:rPr>
            </w:pPr>
          </w:p>
        </w:tc>
      </w:tr>
      <w:tr w:rsidR="00793AD8" w:rsidRPr="007C2A96"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0AF1473A" w14:textId="21A8D82C" w:rsidR="00793AD8" w:rsidRPr="007C2A96" w:rsidRDefault="00793AD8" w:rsidP="00793AD8">
            <w:pPr>
              <w:rPr>
                <w:rFonts w:cs="Arial"/>
                <w:lang w:val="en-US"/>
              </w:rPr>
            </w:pPr>
            <w:r w:rsidRPr="007C2A96">
              <w:rPr>
                <w:lang w:val="en-US"/>
              </w:rPr>
              <w:t>eV2XARC_Ph2</w:t>
            </w:r>
          </w:p>
        </w:tc>
        <w:tc>
          <w:tcPr>
            <w:tcW w:w="1088" w:type="dxa"/>
            <w:tcBorders>
              <w:top w:val="single" w:sz="4" w:space="0" w:color="auto"/>
              <w:bottom w:val="single" w:sz="4" w:space="0" w:color="auto"/>
            </w:tcBorders>
          </w:tcPr>
          <w:p w14:paraId="65463F9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30203DB" w14:textId="6D13E9EC"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0F5AC26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27E094B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Pr="007C2A96" w:rsidRDefault="00793AD8" w:rsidP="00793AD8">
            <w:pPr>
              <w:rPr>
                <w:lang w:val="en-US"/>
              </w:rPr>
            </w:pPr>
            <w:r w:rsidRPr="007C2A96">
              <w:rPr>
                <w:lang w:val="en-US"/>
              </w:rPr>
              <w:t>CT aspects of architecture enhancements for 3GPP support of advanced V2X services - Phase 2</w:t>
            </w:r>
          </w:p>
          <w:p w14:paraId="0CE4B799" w14:textId="3ED3ECE7" w:rsidR="00793AD8" w:rsidRPr="007C2A96" w:rsidRDefault="00793AD8" w:rsidP="00793AD8">
            <w:pPr>
              <w:rPr>
                <w:rFonts w:eastAsia="Batang" w:cs="Arial"/>
                <w:color w:val="000000"/>
                <w:lang w:val="en-US" w:eastAsia="ko-KR"/>
              </w:rPr>
            </w:pPr>
          </w:p>
          <w:p w14:paraId="63343B66" w14:textId="65D79DF5"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3D640DF9" w14:textId="77777777" w:rsidR="00793AD8" w:rsidRPr="007C2A96" w:rsidRDefault="00793AD8" w:rsidP="00793AD8">
            <w:pPr>
              <w:rPr>
                <w:rFonts w:eastAsia="Batang" w:cs="Arial"/>
                <w:color w:val="000000"/>
                <w:lang w:val="en-US" w:eastAsia="ko-KR"/>
              </w:rPr>
            </w:pPr>
          </w:p>
          <w:p w14:paraId="4278D56F" w14:textId="77777777" w:rsidR="00793AD8" w:rsidRPr="007C2A96" w:rsidRDefault="00793AD8" w:rsidP="00793AD8">
            <w:pPr>
              <w:rPr>
                <w:rFonts w:eastAsia="Batang" w:cs="Arial"/>
                <w:lang w:val="en-US" w:eastAsia="ko-KR"/>
              </w:rPr>
            </w:pPr>
          </w:p>
        </w:tc>
      </w:tr>
      <w:tr w:rsidR="00793AD8" w:rsidRPr="007C2A96"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DD26D1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1CB01B85" w14:textId="677D8FE2"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2B1C8314" w14:textId="41E41EC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FDD4DDC" w14:textId="4369836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800E895" w14:textId="38EEFCE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Pr="007C2A96" w:rsidRDefault="00793AD8" w:rsidP="00793AD8">
            <w:pPr>
              <w:rPr>
                <w:rFonts w:eastAsia="Batang" w:cs="Arial"/>
                <w:lang w:val="en-US" w:eastAsia="ko-KR"/>
              </w:rPr>
            </w:pPr>
          </w:p>
        </w:tc>
      </w:tr>
      <w:tr w:rsidR="00793AD8" w:rsidRPr="007C2A96"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C7F992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06229ECC"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7932ABB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27F32AE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6C1D76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Pr="007C2A96" w:rsidRDefault="00793AD8" w:rsidP="00793AD8">
            <w:pPr>
              <w:rPr>
                <w:rFonts w:eastAsia="Batang" w:cs="Arial"/>
                <w:lang w:val="en-US" w:eastAsia="ko-KR"/>
              </w:rPr>
            </w:pPr>
          </w:p>
        </w:tc>
      </w:tr>
      <w:tr w:rsidR="00793AD8" w:rsidRPr="007C2A96"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FDB849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37BA8B9" w14:textId="620B0D62"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5A04767B" w14:textId="1CE0402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8422C24" w14:textId="116CFADA"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DA44AA8" w14:textId="5705B7E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Pr="007C2A96" w:rsidRDefault="00793AD8" w:rsidP="00793AD8">
            <w:pPr>
              <w:rPr>
                <w:rFonts w:eastAsia="Batang" w:cs="Arial"/>
                <w:lang w:val="en-US" w:eastAsia="ko-KR"/>
              </w:rPr>
            </w:pPr>
          </w:p>
        </w:tc>
      </w:tr>
      <w:tr w:rsidR="00793AD8" w:rsidRPr="007C2A96"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AD8980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24E4C0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84B0DA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56B3D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7C2A96" w:rsidRDefault="00793AD8" w:rsidP="00793AD8">
            <w:pPr>
              <w:rPr>
                <w:rFonts w:eastAsia="Batang" w:cs="Arial"/>
                <w:lang w:val="en-US" w:eastAsia="ko-KR"/>
              </w:rPr>
            </w:pPr>
          </w:p>
        </w:tc>
      </w:tr>
      <w:tr w:rsidR="00793AD8" w:rsidRPr="007C2A96"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7824241" w14:textId="00E74E77" w:rsidR="00793AD8" w:rsidRPr="007C2A96" w:rsidRDefault="00793AD8" w:rsidP="00793AD8">
            <w:pPr>
              <w:rPr>
                <w:rFonts w:cs="Arial"/>
                <w:lang w:val="en-US"/>
              </w:rPr>
            </w:pPr>
            <w:r w:rsidRPr="007C2A96">
              <w:rPr>
                <w:lang w:val="en-US"/>
              </w:rPr>
              <w:t>eSEAL</w:t>
            </w:r>
          </w:p>
        </w:tc>
        <w:tc>
          <w:tcPr>
            <w:tcW w:w="1088" w:type="dxa"/>
            <w:tcBorders>
              <w:top w:val="single" w:sz="4" w:space="0" w:color="auto"/>
              <w:bottom w:val="single" w:sz="4" w:space="0" w:color="auto"/>
            </w:tcBorders>
          </w:tcPr>
          <w:p w14:paraId="3B3491A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AC5806C" w14:textId="17560CF1"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35DCA2A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C57A37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Pr="007C2A96" w:rsidRDefault="00793AD8" w:rsidP="00793AD8">
            <w:pPr>
              <w:rPr>
                <w:lang w:val="en-US"/>
              </w:rPr>
            </w:pPr>
            <w:r w:rsidRPr="007C2A96">
              <w:rPr>
                <w:lang w:val="en-US"/>
              </w:rPr>
              <w:t>Enhanced Service Enabler Architecture Layer for Verticals</w:t>
            </w:r>
          </w:p>
          <w:p w14:paraId="71E29643" w14:textId="77777777" w:rsidR="00793AD8" w:rsidRPr="007C2A96" w:rsidRDefault="00793AD8" w:rsidP="00793AD8">
            <w:pPr>
              <w:rPr>
                <w:rFonts w:eastAsia="Batang" w:cs="Arial"/>
                <w:color w:val="000000"/>
                <w:lang w:val="en-US" w:eastAsia="ko-KR"/>
              </w:rPr>
            </w:pPr>
          </w:p>
          <w:p w14:paraId="79E1A26A" w14:textId="77777777" w:rsidR="00793AD8" w:rsidRPr="007C2A96" w:rsidRDefault="00793AD8" w:rsidP="00793AD8">
            <w:pPr>
              <w:rPr>
                <w:rFonts w:eastAsia="Batang" w:cs="Arial"/>
                <w:lang w:val="en-US" w:eastAsia="ko-KR"/>
              </w:rPr>
            </w:pPr>
          </w:p>
        </w:tc>
      </w:tr>
      <w:tr w:rsidR="00793AD8" w:rsidRPr="007C2A96"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F17BD1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CBDCD67" w14:textId="7010B6A3"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87DF583" w14:textId="7A35768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3405744" w14:textId="70F4CBA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66099C7" w14:textId="40C8C32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Pr="007C2A96" w:rsidRDefault="00793AD8" w:rsidP="00793AD8">
            <w:pPr>
              <w:rPr>
                <w:rFonts w:cs="Arial"/>
                <w:lang w:val="en-US"/>
              </w:rPr>
            </w:pPr>
          </w:p>
        </w:tc>
      </w:tr>
      <w:tr w:rsidR="00793AD8" w:rsidRPr="007C2A96"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8E250E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D47C1D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3353D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24C46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7C2A96" w:rsidRDefault="00793AD8" w:rsidP="00793AD8">
            <w:pPr>
              <w:rPr>
                <w:rFonts w:eastAsia="Batang" w:cs="Arial"/>
                <w:lang w:val="en-US" w:eastAsia="ko-KR"/>
              </w:rPr>
            </w:pPr>
          </w:p>
        </w:tc>
      </w:tr>
      <w:tr w:rsidR="00793AD8" w:rsidRPr="007C2A96"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A48BC0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6238F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672DC3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F7659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7C2A96" w:rsidRDefault="00793AD8" w:rsidP="00793AD8">
            <w:pPr>
              <w:rPr>
                <w:rFonts w:eastAsia="Batang" w:cs="Arial"/>
                <w:lang w:val="en-US" w:eastAsia="ko-KR"/>
              </w:rPr>
            </w:pPr>
          </w:p>
        </w:tc>
      </w:tr>
      <w:tr w:rsidR="00793AD8" w:rsidRPr="007C2A96"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52726B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A05CFF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7BBC97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A2D2CE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7C2A96" w:rsidRDefault="00793AD8" w:rsidP="00793AD8">
            <w:pPr>
              <w:rPr>
                <w:rFonts w:eastAsia="Batang" w:cs="Arial"/>
                <w:lang w:val="en-US" w:eastAsia="ko-KR"/>
              </w:rPr>
            </w:pPr>
          </w:p>
        </w:tc>
      </w:tr>
      <w:tr w:rsidR="00793AD8" w:rsidRPr="007C2A96"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DD47F7B" w14:textId="462F3B22" w:rsidR="00793AD8" w:rsidRPr="007C2A96" w:rsidRDefault="00793AD8" w:rsidP="00793AD8">
            <w:pPr>
              <w:rPr>
                <w:rFonts w:cs="Arial"/>
                <w:lang w:val="en-US"/>
              </w:rPr>
            </w:pPr>
            <w:r w:rsidRPr="007C2A96">
              <w:rPr>
                <w:lang w:val="en-US"/>
              </w:rPr>
              <w:t>NBI17</w:t>
            </w:r>
            <w:r w:rsidRPr="007C2A96">
              <w:rPr>
                <w:lang w:val="en-US"/>
              </w:rPr>
              <w:br/>
              <w:t>(CT3 lead)</w:t>
            </w:r>
          </w:p>
        </w:tc>
        <w:tc>
          <w:tcPr>
            <w:tcW w:w="1088" w:type="dxa"/>
            <w:tcBorders>
              <w:top w:val="single" w:sz="4" w:space="0" w:color="auto"/>
              <w:bottom w:val="single" w:sz="4" w:space="0" w:color="auto"/>
            </w:tcBorders>
          </w:tcPr>
          <w:p w14:paraId="3C2B832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C523C9D" w14:textId="52C7FCFC"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29EC32A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55FB51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Pr="007C2A96" w:rsidRDefault="00793AD8" w:rsidP="00793AD8">
            <w:pPr>
              <w:rPr>
                <w:lang w:val="en-US"/>
              </w:rPr>
            </w:pPr>
            <w:r w:rsidRPr="007C2A96">
              <w:rPr>
                <w:lang w:val="en-US"/>
              </w:rPr>
              <w:t>Rel-17 Enhancements of 3GPP Northbound Interfaces and Application Layer APIs</w:t>
            </w:r>
          </w:p>
          <w:p w14:paraId="256D3B97" w14:textId="77777777" w:rsidR="00793AD8" w:rsidRPr="007C2A96" w:rsidRDefault="00793AD8" w:rsidP="00793AD8">
            <w:pPr>
              <w:rPr>
                <w:rFonts w:eastAsia="Batang" w:cs="Arial"/>
                <w:color w:val="000000"/>
                <w:lang w:val="en-US" w:eastAsia="ko-KR"/>
              </w:rPr>
            </w:pPr>
          </w:p>
          <w:p w14:paraId="24FE5B00"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6A93D8FC" w14:textId="77777777" w:rsidR="00793AD8" w:rsidRPr="007C2A96" w:rsidRDefault="00793AD8" w:rsidP="00793AD8">
            <w:pPr>
              <w:rPr>
                <w:rFonts w:eastAsia="Batang" w:cs="Arial"/>
                <w:color w:val="000000"/>
                <w:lang w:val="en-US" w:eastAsia="ko-KR"/>
              </w:rPr>
            </w:pPr>
          </w:p>
          <w:p w14:paraId="44F8202D" w14:textId="77777777" w:rsidR="00793AD8" w:rsidRPr="007C2A96" w:rsidRDefault="00793AD8" w:rsidP="00793AD8">
            <w:pPr>
              <w:rPr>
                <w:rFonts w:eastAsia="Batang" w:cs="Arial"/>
                <w:lang w:val="en-US" w:eastAsia="ko-KR"/>
              </w:rPr>
            </w:pPr>
          </w:p>
        </w:tc>
      </w:tr>
      <w:tr w:rsidR="00793AD8" w:rsidRPr="007C2A96"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60EC1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F16E697" w14:textId="59770A9D"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923A0F" w14:textId="6CE8DD0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C9FFC1" w14:textId="5534FD5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7C2A96" w:rsidRDefault="00793AD8" w:rsidP="00793AD8">
            <w:pPr>
              <w:rPr>
                <w:rFonts w:eastAsia="Batang" w:cs="Arial"/>
                <w:lang w:val="en-US" w:eastAsia="ko-KR"/>
              </w:rPr>
            </w:pPr>
          </w:p>
        </w:tc>
      </w:tr>
      <w:tr w:rsidR="00793AD8" w:rsidRPr="007C2A96"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3797E2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6E89A2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D239E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054F2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7C2A96" w:rsidRDefault="00793AD8" w:rsidP="00793AD8">
            <w:pPr>
              <w:rPr>
                <w:rFonts w:eastAsia="Batang" w:cs="Arial"/>
                <w:lang w:val="en-US" w:eastAsia="ko-KR"/>
              </w:rPr>
            </w:pPr>
          </w:p>
        </w:tc>
      </w:tr>
      <w:tr w:rsidR="00793AD8" w:rsidRPr="007C2A96"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6EC4C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22E3F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D2C53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E3F88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7C2A96" w:rsidRDefault="00793AD8" w:rsidP="00793AD8">
            <w:pPr>
              <w:rPr>
                <w:rFonts w:eastAsia="Batang" w:cs="Arial"/>
                <w:lang w:val="en-US" w:eastAsia="ko-KR"/>
              </w:rPr>
            </w:pPr>
          </w:p>
        </w:tc>
      </w:tr>
      <w:tr w:rsidR="00793AD8" w:rsidRPr="007C2A96"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4ACE50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7DA9E9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D87B1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0F639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7C2A96" w:rsidRDefault="00793AD8" w:rsidP="00793AD8">
            <w:pPr>
              <w:rPr>
                <w:rFonts w:eastAsia="Batang" w:cs="Arial"/>
                <w:lang w:val="en-US" w:eastAsia="ko-KR"/>
              </w:rPr>
            </w:pPr>
          </w:p>
        </w:tc>
      </w:tr>
      <w:tr w:rsidR="00793AD8" w:rsidRPr="007C2A96"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76B7667" w14:textId="03578CB0" w:rsidR="00793AD8" w:rsidRPr="007C2A96" w:rsidRDefault="00793AD8" w:rsidP="00793AD8">
            <w:pPr>
              <w:rPr>
                <w:rFonts w:cs="Arial"/>
                <w:lang w:val="en-US"/>
              </w:rPr>
            </w:pPr>
            <w:r w:rsidRPr="007C2A96">
              <w:rPr>
                <w:lang w:val="en-US"/>
              </w:rPr>
              <w:t>5MBS</w:t>
            </w:r>
            <w:r w:rsidRPr="007C2A96">
              <w:rPr>
                <w:lang w:val="en-US"/>
              </w:rPr>
              <w:br/>
              <w:t>(CT4 lead)</w:t>
            </w:r>
          </w:p>
        </w:tc>
        <w:tc>
          <w:tcPr>
            <w:tcW w:w="1088" w:type="dxa"/>
            <w:tcBorders>
              <w:top w:val="single" w:sz="4" w:space="0" w:color="auto"/>
              <w:bottom w:val="single" w:sz="4" w:space="0" w:color="auto"/>
            </w:tcBorders>
          </w:tcPr>
          <w:p w14:paraId="30AA26F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0AA5612B" w14:textId="21ED6309" w:rsidR="00793AD8" w:rsidRPr="007C2A96" w:rsidRDefault="00793AD8" w:rsidP="00793AD8">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58D722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E604F1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Pr="007C2A96" w:rsidRDefault="00793AD8" w:rsidP="00793AD8">
            <w:pPr>
              <w:rPr>
                <w:rFonts w:eastAsia="Batang" w:cs="Arial"/>
                <w:color w:val="000000"/>
                <w:lang w:val="en-US" w:eastAsia="ko-KR"/>
              </w:rPr>
            </w:pPr>
            <w:r w:rsidRPr="007C2A96">
              <w:rPr>
                <w:lang w:val="en-US"/>
              </w:rPr>
              <w:t>CT aspects of the architectural enhancements for 5G multicast-broadcast services</w:t>
            </w:r>
          </w:p>
          <w:p w14:paraId="3D4D7D39" w14:textId="77777777" w:rsidR="00793AD8" w:rsidRPr="007C2A96" w:rsidRDefault="00793AD8" w:rsidP="00793AD8">
            <w:pPr>
              <w:rPr>
                <w:rFonts w:eastAsia="Batang" w:cs="Arial"/>
                <w:color w:val="000000"/>
                <w:lang w:val="en-US" w:eastAsia="ko-KR"/>
              </w:rPr>
            </w:pPr>
          </w:p>
          <w:p w14:paraId="60C9CFDE" w14:textId="77777777" w:rsidR="00793AD8" w:rsidRPr="007C2A96" w:rsidRDefault="00793AD8" w:rsidP="00793AD8">
            <w:pPr>
              <w:rPr>
                <w:rFonts w:eastAsia="Batang" w:cs="Arial"/>
                <w:lang w:val="en-US" w:eastAsia="ko-KR"/>
              </w:rPr>
            </w:pPr>
          </w:p>
        </w:tc>
      </w:tr>
      <w:tr w:rsidR="00793AD8" w:rsidRPr="007C2A96"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6ED55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9FDC817" w14:textId="4CAF514B"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1FF3B39" w14:textId="75C8AE2C"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8FDE7C" w14:textId="46DF0B7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7C2A96" w:rsidRDefault="00793AD8" w:rsidP="00793AD8">
            <w:pPr>
              <w:rPr>
                <w:rFonts w:eastAsia="Batang" w:cs="Arial"/>
                <w:lang w:val="en-US" w:eastAsia="ko-KR"/>
              </w:rPr>
            </w:pPr>
          </w:p>
        </w:tc>
      </w:tr>
      <w:tr w:rsidR="00793AD8" w:rsidRPr="007C2A96"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C57C5F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E520777" w14:textId="042C17D0"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A3FDF4" w14:textId="1A1E2C9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525D72" w14:textId="7CCE870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7C2A96" w:rsidRDefault="00793AD8" w:rsidP="00793AD8">
            <w:pPr>
              <w:rPr>
                <w:rFonts w:eastAsia="Batang" w:cs="Arial"/>
                <w:lang w:val="en-US" w:eastAsia="ko-KR"/>
              </w:rPr>
            </w:pPr>
          </w:p>
        </w:tc>
      </w:tr>
      <w:tr w:rsidR="00793AD8" w:rsidRPr="007C2A96"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8E7459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B64934E" w14:textId="3B56E592"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5AB27228" w14:textId="1EAC374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AD255C8" w14:textId="0BF705F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7C2A96" w:rsidRDefault="00793AD8" w:rsidP="00793AD8">
            <w:pPr>
              <w:rPr>
                <w:rFonts w:eastAsia="Batang" w:cs="Arial"/>
                <w:lang w:val="en-US" w:eastAsia="ko-KR"/>
              </w:rPr>
            </w:pPr>
          </w:p>
        </w:tc>
      </w:tr>
      <w:tr w:rsidR="00793AD8" w:rsidRPr="007C2A96"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D55179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77C2F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5CCBB5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3CAA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7C2A96" w:rsidRDefault="00793AD8" w:rsidP="00793AD8">
            <w:pPr>
              <w:rPr>
                <w:rFonts w:eastAsia="Batang" w:cs="Arial"/>
                <w:lang w:val="en-US" w:eastAsia="ko-KR"/>
              </w:rPr>
            </w:pPr>
          </w:p>
        </w:tc>
      </w:tr>
      <w:tr w:rsidR="00793AD8" w:rsidRPr="007C2A96"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1E6CA071" w14:textId="3FAA6A39" w:rsidR="00793AD8" w:rsidRPr="007C2A96" w:rsidRDefault="00793AD8" w:rsidP="00793AD8">
            <w:pPr>
              <w:rPr>
                <w:rFonts w:cs="Arial"/>
                <w:lang w:val="en-US"/>
              </w:rPr>
            </w:pPr>
            <w:r w:rsidRPr="007C2A96">
              <w:rPr>
                <w:lang w:val="en-US"/>
              </w:rPr>
              <w:t>TEI17_N3SLICE</w:t>
            </w:r>
            <w:r w:rsidRPr="007C2A96">
              <w:rPr>
                <w:lang w:val="en-US"/>
              </w:rPr>
              <w:br/>
              <w:t>(CT4 lead)</w:t>
            </w:r>
          </w:p>
        </w:tc>
        <w:tc>
          <w:tcPr>
            <w:tcW w:w="1088" w:type="dxa"/>
            <w:tcBorders>
              <w:top w:val="single" w:sz="4" w:space="0" w:color="auto"/>
              <w:bottom w:val="single" w:sz="4" w:space="0" w:color="auto"/>
            </w:tcBorders>
          </w:tcPr>
          <w:p w14:paraId="4853CEF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237B13F" w14:textId="4BEC555D" w:rsidR="00793AD8" w:rsidRPr="007C2A96" w:rsidRDefault="00793AD8" w:rsidP="00793AD8">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D979DB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C8A81E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Pr="007C2A96" w:rsidRDefault="00793AD8" w:rsidP="00793AD8">
            <w:pPr>
              <w:rPr>
                <w:lang w:val="en-US"/>
              </w:rPr>
            </w:pPr>
            <w:r w:rsidRPr="007C2A96">
              <w:rPr>
                <w:lang w:val="en-US"/>
              </w:rPr>
              <w:t>CT aspects of Support of different slices over different Non 3GPP access</w:t>
            </w:r>
          </w:p>
          <w:p w14:paraId="0858A8F1" w14:textId="4C55E9A9" w:rsidR="00793AD8" w:rsidRPr="007C2A96" w:rsidRDefault="00793AD8" w:rsidP="00793AD8">
            <w:pPr>
              <w:rPr>
                <w:lang w:val="en-US"/>
              </w:rPr>
            </w:pPr>
          </w:p>
          <w:p w14:paraId="16F1D682" w14:textId="455D0247" w:rsidR="00793AD8" w:rsidRPr="007C2A96" w:rsidRDefault="00793AD8" w:rsidP="00793AD8">
            <w:pPr>
              <w:rPr>
                <w:rFonts w:eastAsia="Batang" w:cs="Arial"/>
                <w:color w:val="000000"/>
                <w:lang w:val="en-US" w:eastAsia="ko-KR"/>
              </w:rPr>
            </w:pPr>
            <w:r w:rsidRPr="007C2A96">
              <w:rPr>
                <w:highlight w:val="green"/>
                <w:lang w:val="en-US"/>
              </w:rPr>
              <w:t xml:space="preserve">Work item at 100% </w:t>
            </w:r>
          </w:p>
          <w:p w14:paraId="46D39287" w14:textId="77777777" w:rsidR="00793AD8" w:rsidRPr="007C2A96" w:rsidRDefault="00793AD8" w:rsidP="00793AD8">
            <w:pPr>
              <w:rPr>
                <w:rFonts w:eastAsia="Batang" w:cs="Arial"/>
                <w:color w:val="000000"/>
                <w:lang w:val="en-US" w:eastAsia="ko-KR"/>
              </w:rPr>
            </w:pPr>
          </w:p>
          <w:p w14:paraId="3DA930F1" w14:textId="77777777" w:rsidR="00793AD8" w:rsidRPr="007C2A96" w:rsidRDefault="00793AD8" w:rsidP="00793AD8">
            <w:pPr>
              <w:rPr>
                <w:rFonts w:eastAsia="Batang" w:cs="Arial"/>
                <w:lang w:val="en-US" w:eastAsia="ko-KR"/>
              </w:rPr>
            </w:pPr>
          </w:p>
        </w:tc>
      </w:tr>
      <w:tr w:rsidR="00793AD8" w:rsidRPr="007C2A96"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5254DA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1FC01A9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Pr="007C2A96" w:rsidRDefault="00793AD8" w:rsidP="00793AD8">
            <w:pPr>
              <w:rPr>
                <w:rFonts w:eastAsia="Batang" w:cs="Arial"/>
                <w:lang w:val="en-US" w:eastAsia="ko-KR"/>
              </w:rPr>
            </w:pPr>
          </w:p>
        </w:tc>
      </w:tr>
      <w:tr w:rsidR="00793AD8" w:rsidRPr="007C2A96"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9B3FFF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7D31596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Pr="007C2A96" w:rsidRDefault="00793AD8" w:rsidP="00793AD8">
            <w:pPr>
              <w:rPr>
                <w:rFonts w:eastAsia="Batang" w:cs="Arial"/>
                <w:lang w:val="en-US" w:eastAsia="ko-KR"/>
              </w:rPr>
            </w:pPr>
          </w:p>
        </w:tc>
      </w:tr>
      <w:tr w:rsidR="00793AD8" w:rsidRPr="007C2A96"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FAABB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3F0F17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BA297B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A3035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7C2A96" w:rsidRDefault="00793AD8" w:rsidP="00793AD8">
            <w:pPr>
              <w:rPr>
                <w:rFonts w:eastAsia="Batang" w:cs="Arial"/>
                <w:lang w:val="en-US" w:eastAsia="ko-KR"/>
              </w:rPr>
            </w:pPr>
          </w:p>
        </w:tc>
      </w:tr>
      <w:tr w:rsidR="00793AD8" w:rsidRPr="007C2A96"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6555E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0C16A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CE8CB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9E4A6A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7C2A96" w:rsidRDefault="00793AD8" w:rsidP="00793AD8">
            <w:pPr>
              <w:rPr>
                <w:rFonts w:eastAsia="Batang" w:cs="Arial"/>
                <w:lang w:val="en-US" w:eastAsia="ko-KR"/>
              </w:rPr>
            </w:pPr>
          </w:p>
        </w:tc>
      </w:tr>
      <w:tr w:rsidR="00793AD8" w:rsidRPr="007C2A96"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B4B170E" w14:textId="544F1821" w:rsidR="00793AD8" w:rsidRPr="007C2A96" w:rsidRDefault="00793AD8" w:rsidP="00793AD8">
            <w:pPr>
              <w:rPr>
                <w:rFonts w:cs="Arial"/>
                <w:lang w:val="en-US"/>
              </w:rPr>
            </w:pPr>
            <w:r w:rsidRPr="007C2A96">
              <w:rPr>
                <w:lang w:val="en-US"/>
              </w:rPr>
              <w:t>TEI17_SE_RPS</w:t>
            </w:r>
          </w:p>
        </w:tc>
        <w:tc>
          <w:tcPr>
            <w:tcW w:w="1088" w:type="dxa"/>
            <w:tcBorders>
              <w:top w:val="single" w:sz="4" w:space="0" w:color="auto"/>
              <w:bottom w:val="single" w:sz="4" w:space="0" w:color="auto"/>
            </w:tcBorders>
          </w:tcPr>
          <w:p w14:paraId="7AC034B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AB47A39" w14:textId="6F5355D0"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8C1B9D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B0364D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System enhancement for redundant PDU session</w:t>
            </w:r>
          </w:p>
          <w:p w14:paraId="5F14F554" w14:textId="77777777" w:rsidR="00793AD8" w:rsidRPr="007C2A96" w:rsidRDefault="00793AD8" w:rsidP="00793AD8">
            <w:pPr>
              <w:rPr>
                <w:rFonts w:eastAsia="Batang" w:cs="Arial"/>
                <w:color w:val="000000"/>
                <w:lang w:val="en-US" w:eastAsia="ko-KR"/>
              </w:rPr>
            </w:pPr>
          </w:p>
          <w:p w14:paraId="0B724592"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2148F1A" w14:textId="77777777" w:rsidR="00793AD8" w:rsidRPr="007C2A96" w:rsidRDefault="00793AD8" w:rsidP="00793AD8">
            <w:pPr>
              <w:rPr>
                <w:rFonts w:eastAsia="Batang" w:cs="Arial"/>
                <w:color w:val="000000"/>
                <w:lang w:val="en-US" w:eastAsia="ko-KR"/>
              </w:rPr>
            </w:pPr>
          </w:p>
          <w:p w14:paraId="29C2AE64" w14:textId="77777777" w:rsidR="00793AD8" w:rsidRPr="007C2A96" w:rsidRDefault="00793AD8" w:rsidP="00793AD8">
            <w:pPr>
              <w:rPr>
                <w:rFonts w:eastAsia="Batang" w:cs="Arial"/>
                <w:lang w:val="en-US" w:eastAsia="ko-KR"/>
              </w:rPr>
            </w:pPr>
          </w:p>
        </w:tc>
      </w:tr>
      <w:tr w:rsidR="00793AD8" w:rsidRPr="007C2A96"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5997A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61B1563" w14:textId="06D3F2C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B3CB86A" w14:textId="42D983C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37BC37A" w14:textId="20890034"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7C2A96" w:rsidRDefault="00793AD8" w:rsidP="00793AD8">
            <w:pPr>
              <w:rPr>
                <w:rFonts w:eastAsia="Batang" w:cs="Arial"/>
                <w:lang w:val="en-US" w:eastAsia="ko-KR"/>
              </w:rPr>
            </w:pPr>
          </w:p>
        </w:tc>
      </w:tr>
      <w:tr w:rsidR="00793AD8" w:rsidRPr="007C2A96"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A9BE9E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A6A2960" w14:textId="30408AE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3663D38" w14:textId="502B68D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47824F" w14:textId="1EEEF4A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7C2A96" w:rsidRDefault="00793AD8" w:rsidP="00793AD8">
            <w:pPr>
              <w:rPr>
                <w:rFonts w:eastAsia="Batang" w:cs="Arial"/>
                <w:lang w:val="en-US" w:eastAsia="ko-KR"/>
              </w:rPr>
            </w:pPr>
          </w:p>
        </w:tc>
      </w:tr>
      <w:tr w:rsidR="00793AD8" w:rsidRPr="007C2A96"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67F15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707DA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D9F5C4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5A47C3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7C2A96" w:rsidRDefault="00793AD8" w:rsidP="00793AD8">
            <w:pPr>
              <w:rPr>
                <w:rFonts w:eastAsia="Batang" w:cs="Arial"/>
                <w:lang w:val="en-US" w:eastAsia="ko-KR"/>
              </w:rPr>
            </w:pPr>
          </w:p>
        </w:tc>
      </w:tr>
      <w:tr w:rsidR="00793AD8" w:rsidRPr="007C2A96"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51E2B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69B5A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270E9D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0C7C03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7C2A96" w:rsidRDefault="00793AD8" w:rsidP="00793AD8">
            <w:pPr>
              <w:rPr>
                <w:rFonts w:eastAsia="Batang" w:cs="Arial"/>
                <w:lang w:val="en-US" w:eastAsia="ko-KR"/>
              </w:rPr>
            </w:pPr>
          </w:p>
        </w:tc>
      </w:tr>
      <w:tr w:rsidR="00793AD8" w:rsidRPr="007C2A96"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7B669E1" w14:textId="34BE9A46" w:rsidR="00793AD8" w:rsidRPr="007C2A96" w:rsidRDefault="00793AD8" w:rsidP="00793AD8">
            <w:pPr>
              <w:rPr>
                <w:rFonts w:cs="Arial"/>
                <w:lang w:val="en-US"/>
              </w:rPr>
            </w:pPr>
            <w:r w:rsidRPr="007C2A96">
              <w:rPr>
                <w:lang w:val="en-US"/>
              </w:rPr>
              <w:t>ING_5GS</w:t>
            </w:r>
          </w:p>
        </w:tc>
        <w:tc>
          <w:tcPr>
            <w:tcW w:w="1088" w:type="dxa"/>
            <w:tcBorders>
              <w:top w:val="single" w:sz="4" w:space="0" w:color="auto"/>
              <w:bottom w:val="single" w:sz="4" w:space="0" w:color="auto"/>
            </w:tcBorders>
          </w:tcPr>
          <w:p w14:paraId="4C08A86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0331D5E2" w14:textId="5FC1243A"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9E6FD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DA136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IMS voice service support and network usability guarantee for UE’s E-UTRA capability disabled scenario in SA 5GS</w:t>
            </w:r>
          </w:p>
          <w:p w14:paraId="640CBEFF" w14:textId="77777777" w:rsidR="00793AD8" w:rsidRPr="007C2A96" w:rsidRDefault="00793AD8" w:rsidP="00793AD8">
            <w:pPr>
              <w:rPr>
                <w:rFonts w:eastAsia="Batang" w:cs="Arial"/>
                <w:color w:val="000000"/>
                <w:lang w:val="en-US" w:eastAsia="ko-KR"/>
              </w:rPr>
            </w:pPr>
          </w:p>
          <w:p w14:paraId="58083BF0" w14:textId="58374CBB"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EF05754" w14:textId="77777777" w:rsidR="00793AD8" w:rsidRPr="007C2A96" w:rsidRDefault="00793AD8" w:rsidP="00793AD8">
            <w:pPr>
              <w:rPr>
                <w:rFonts w:eastAsia="Batang" w:cs="Arial"/>
                <w:lang w:val="en-US" w:eastAsia="ko-KR"/>
              </w:rPr>
            </w:pPr>
          </w:p>
        </w:tc>
      </w:tr>
      <w:tr w:rsidR="00793AD8" w:rsidRPr="007C2A96"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BA1485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2B1C20F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Pr="007C2A96" w:rsidRDefault="00793AD8" w:rsidP="00793AD8">
            <w:pPr>
              <w:rPr>
                <w:rFonts w:eastAsia="Batang" w:cs="Arial"/>
                <w:lang w:val="en-US" w:eastAsia="ko-KR"/>
              </w:rPr>
            </w:pPr>
          </w:p>
        </w:tc>
      </w:tr>
      <w:tr w:rsidR="00793AD8" w:rsidRPr="007C2A96"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EF3621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646C540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Pr="007C2A96" w:rsidRDefault="00793AD8" w:rsidP="00793AD8">
            <w:pPr>
              <w:rPr>
                <w:rFonts w:eastAsia="Batang" w:cs="Arial"/>
                <w:lang w:val="en-US" w:eastAsia="ko-KR"/>
              </w:rPr>
            </w:pPr>
          </w:p>
        </w:tc>
      </w:tr>
      <w:tr w:rsidR="00793AD8" w:rsidRPr="007C2A96"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91ED4E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060EC3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Pr="007C2A96" w:rsidRDefault="00793AD8" w:rsidP="00793AD8">
            <w:pPr>
              <w:rPr>
                <w:rFonts w:eastAsia="Batang" w:cs="Arial"/>
                <w:lang w:val="en-US" w:eastAsia="ko-KR"/>
              </w:rPr>
            </w:pPr>
          </w:p>
        </w:tc>
      </w:tr>
      <w:tr w:rsidR="00793AD8" w:rsidRPr="007C2A96"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EB3E64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696ABF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4B577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0A677A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7C2A96" w:rsidRDefault="00793AD8" w:rsidP="00793AD8">
            <w:pPr>
              <w:rPr>
                <w:rFonts w:eastAsia="Batang" w:cs="Arial"/>
                <w:lang w:val="en-US" w:eastAsia="ko-KR"/>
              </w:rPr>
            </w:pPr>
          </w:p>
        </w:tc>
      </w:tr>
      <w:tr w:rsidR="00793AD8" w:rsidRPr="007C2A96"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2F5CF82" w14:textId="0CD63452" w:rsidR="00793AD8" w:rsidRPr="007C2A96" w:rsidRDefault="00793AD8" w:rsidP="00793AD8">
            <w:pPr>
              <w:rPr>
                <w:rFonts w:cs="Arial"/>
                <w:lang w:val="en-US"/>
              </w:rPr>
            </w:pPr>
            <w:r w:rsidRPr="007C2A96">
              <w:rPr>
                <w:rFonts w:cs="Arial"/>
                <w:lang w:val="en-US"/>
              </w:rPr>
              <w:t xml:space="preserve">MINT </w:t>
            </w:r>
          </w:p>
        </w:tc>
        <w:tc>
          <w:tcPr>
            <w:tcW w:w="1088" w:type="dxa"/>
            <w:tcBorders>
              <w:top w:val="single" w:sz="4" w:space="0" w:color="auto"/>
              <w:bottom w:val="single" w:sz="4" w:space="0" w:color="auto"/>
            </w:tcBorders>
          </w:tcPr>
          <w:p w14:paraId="1B268A6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097E1D7" w14:textId="49A380B1"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4DBFC1D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507BE2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Support for Minimization of service Interruption</w:t>
            </w:r>
          </w:p>
          <w:p w14:paraId="5CE482D7" w14:textId="77777777" w:rsidR="00793AD8" w:rsidRPr="007C2A96" w:rsidRDefault="00793AD8" w:rsidP="00793AD8">
            <w:pPr>
              <w:rPr>
                <w:rFonts w:eastAsia="Batang" w:cs="Arial"/>
                <w:color w:val="000000"/>
                <w:lang w:val="en-US" w:eastAsia="ko-KR"/>
              </w:rPr>
            </w:pPr>
          </w:p>
          <w:p w14:paraId="39E39841"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57C66B2" w14:textId="77777777" w:rsidR="00793AD8" w:rsidRPr="007C2A96" w:rsidRDefault="00793AD8" w:rsidP="00793AD8">
            <w:pPr>
              <w:rPr>
                <w:rFonts w:eastAsia="Batang" w:cs="Arial"/>
                <w:color w:val="000000"/>
                <w:lang w:val="en-US" w:eastAsia="ko-KR"/>
              </w:rPr>
            </w:pPr>
          </w:p>
          <w:p w14:paraId="507C866A" w14:textId="77777777" w:rsidR="00793AD8" w:rsidRPr="007C2A96" w:rsidRDefault="00793AD8" w:rsidP="00793AD8">
            <w:pPr>
              <w:rPr>
                <w:rFonts w:eastAsia="Batang" w:cs="Arial"/>
                <w:lang w:val="en-US" w:eastAsia="ko-KR"/>
              </w:rPr>
            </w:pPr>
          </w:p>
        </w:tc>
      </w:tr>
      <w:tr w:rsidR="00793AD8" w:rsidRPr="007C2A96"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648EB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7C3DBDF" w14:textId="10FEDD7D"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FD6C83D" w14:textId="1180B07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DCC97EB" w14:textId="4419167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CECB7FB" w14:textId="03B7FAB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Pr="007C2A96" w:rsidRDefault="00793AD8" w:rsidP="00793AD8">
            <w:pPr>
              <w:rPr>
                <w:rFonts w:eastAsia="Batang" w:cs="Arial"/>
                <w:lang w:val="en-US" w:eastAsia="ko-KR"/>
              </w:rPr>
            </w:pPr>
          </w:p>
        </w:tc>
      </w:tr>
      <w:tr w:rsidR="00793AD8" w:rsidRPr="007C2A96"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251E8C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B5C57CA" w14:textId="5AE225BC"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0A0A205" w14:textId="1ED134C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D747828" w14:textId="46935FD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323DF2" w14:textId="04BC4AE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Pr="007C2A96" w:rsidRDefault="00793AD8" w:rsidP="00793AD8">
            <w:pPr>
              <w:rPr>
                <w:rFonts w:eastAsia="Batang" w:cs="Arial"/>
                <w:lang w:val="en-US" w:eastAsia="ko-KR"/>
              </w:rPr>
            </w:pPr>
          </w:p>
        </w:tc>
      </w:tr>
      <w:tr w:rsidR="00793AD8" w:rsidRPr="007C2A96"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62BC9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8D76B5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5AD72F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A20A3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7C2A96" w:rsidRDefault="00793AD8" w:rsidP="00793AD8">
            <w:pPr>
              <w:rPr>
                <w:rFonts w:eastAsia="Batang" w:cs="Arial"/>
                <w:lang w:val="en-US" w:eastAsia="ko-KR"/>
              </w:rPr>
            </w:pPr>
          </w:p>
        </w:tc>
      </w:tr>
      <w:tr w:rsidR="00793AD8" w:rsidRPr="007C2A96"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FB243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8AA5AF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08D906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1E8BB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7C2A96" w:rsidRDefault="00793AD8" w:rsidP="00793AD8">
            <w:pPr>
              <w:rPr>
                <w:rFonts w:eastAsia="Batang" w:cs="Arial"/>
                <w:lang w:val="en-US" w:eastAsia="ko-KR"/>
              </w:rPr>
            </w:pPr>
          </w:p>
        </w:tc>
      </w:tr>
      <w:tr w:rsidR="00793AD8" w:rsidRPr="007C2A96"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28251F0" w14:textId="17C152F4" w:rsidR="00793AD8" w:rsidRPr="007C2A96" w:rsidRDefault="00793AD8" w:rsidP="00793AD8">
            <w:pPr>
              <w:rPr>
                <w:rFonts w:cs="Arial"/>
                <w:lang w:val="en-US"/>
              </w:rPr>
            </w:pPr>
            <w:r w:rsidRPr="007C2A96">
              <w:rPr>
                <w:rFonts w:cs="Arial"/>
                <w:lang w:val="en-US"/>
              </w:rPr>
              <w:t>5GMARCH</w:t>
            </w:r>
          </w:p>
        </w:tc>
        <w:tc>
          <w:tcPr>
            <w:tcW w:w="1088" w:type="dxa"/>
            <w:tcBorders>
              <w:top w:val="single" w:sz="4" w:space="0" w:color="auto"/>
              <w:bottom w:val="single" w:sz="4" w:space="0" w:color="auto"/>
            </w:tcBorders>
          </w:tcPr>
          <w:p w14:paraId="2C8E1D4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3063CBA" w14:textId="45D1EB38"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0154A92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27EA012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for enabling MSGin5G Service</w:t>
            </w:r>
          </w:p>
          <w:p w14:paraId="6BCA5ADF" w14:textId="77777777" w:rsidR="00793AD8" w:rsidRPr="007C2A96" w:rsidRDefault="00793AD8" w:rsidP="00793AD8">
            <w:pPr>
              <w:rPr>
                <w:rFonts w:eastAsia="Batang" w:cs="Arial"/>
                <w:color w:val="000000"/>
                <w:lang w:val="en-US" w:eastAsia="ko-KR"/>
              </w:rPr>
            </w:pPr>
          </w:p>
          <w:p w14:paraId="17ACDDC5"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2D90BEDE" w14:textId="77777777" w:rsidR="00793AD8" w:rsidRPr="007C2A96" w:rsidRDefault="00793AD8" w:rsidP="00793AD8">
            <w:pPr>
              <w:rPr>
                <w:rFonts w:ascii="Times New Roman" w:hAnsi="Times New Roman"/>
                <w:b/>
                <w:bCs/>
                <w:iCs/>
                <w:color w:val="FF0000"/>
                <w:sz w:val="24"/>
                <w:szCs w:val="24"/>
                <w:lang w:val="en-US"/>
              </w:rPr>
            </w:pPr>
          </w:p>
          <w:p w14:paraId="3811A327" w14:textId="77777777" w:rsidR="00793AD8" w:rsidRPr="007C2A96" w:rsidRDefault="00793AD8" w:rsidP="00793AD8">
            <w:pPr>
              <w:rPr>
                <w:rFonts w:ascii="Times New Roman" w:hAnsi="Times New Roman"/>
                <w:b/>
                <w:bCs/>
                <w:iCs/>
                <w:color w:val="FF0000"/>
                <w:sz w:val="24"/>
                <w:szCs w:val="24"/>
                <w:lang w:val="en-US"/>
              </w:rPr>
            </w:pPr>
          </w:p>
          <w:p w14:paraId="06B72BBD" w14:textId="77777777" w:rsidR="00793AD8" w:rsidRPr="007C2A96" w:rsidRDefault="00793AD8" w:rsidP="00793AD8">
            <w:pPr>
              <w:rPr>
                <w:rFonts w:eastAsia="Batang" w:cs="Arial"/>
                <w:lang w:val="en-US" w:eastAsia="ko-KR"/>
              </w:rPr>
            </w:pPr>
          </w:p>
        </w:tc>
      </w:tr>
      <w:tr w:rsidR="00793AD8" w:rsidRPr="007C2A96"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801380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1CEF4B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758474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0B40C3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7C2A96" w:rsidRDefault="00793AD8" w:rsidP="00793AD8">
            <w:pPr>
              <w:rPr>
                <w:rFonts w:eastAsia="Batang" w:cs="Arial"/>
                <w:lang w:val="en-US" w:eastAsia="ko-KR"/>
              </w:rPr>
            </w:pPr>
          </w:p>
        </w:tc>
      </w:tr>
      <w:tr w:rsidR="00793AD8" w:rsidRPr="007C2A96"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B723AF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84BFDC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70A35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36FB2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7C2A96" w:rsidRDefault="00793AD8" w:rsidP="00793AD8">
            <w:pPr>
              <w:rPr>
                <w:rFonts w:eastAsia="Batang" w:cs="Arial"/>
                <w:lang w:val="en-US" w:eastAsia="ko-KR"/>
              </w:rPr>
            </w:pPr>
          </w:p>
        </w:tc>
      </w:tr>
      <w:tr w:rsidR="00793AD8" w:rsidRPr="007C2A96"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B7710C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CC7B9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84432D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5F3B7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7C2A96" w:rsidRDefault="00793AD8" w:rsidP="00793AD8">
            <w:pPr>
              <w:rPr>
                <w:rFonts w:eastAsia="Batang" w:cs="Arial"/>
                <w:lang w:val="en-US" w:eastAsia="ko-KR"/>
              </w:rPr>
            </w:pPr>
          </w:p>
        </w:tc>
      </w:tr>
      <w:tr w:rsidR="00793AD8" w:rsidRPr="007C2A96"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54682DC" w14:textId="1D604205" w:rsidR="00793AD8" w:rsidRPr="007C2A96" w:rsidRDefault="00793AD8" w:rsidP="00793AD8">
            <w:pPr>
              <w:rPr>
                <w:rFonts w:cs="Arial"/>
                <w:lang w:val="en-US"/>
              </w:rPr>
            </w:pPr>
            <w:r w:rsidRPr="007C2A96">
              <w:rPr>
                <w:lang w:val="en-US"/>
              </w:rPr>
              <w:t>ARCH_NR_REDCAP</w:t>
            </w:r>
          </w:p>
        </w:tc>
        <w:tc>
          <w:tcPr>
            <w:tcW w:w="1088" w:type="dxa"/>
            <w:tcBorders>
              <w:top w:val="single" w:sz="4" w:space="0" w:color="auto"/>
              <w:bottom w:val="single" w:sz="4" w:space="0" w:color="auto"/>
            </w:tcBorders>
          </w:tcPr>
          <w:p w14:paraId="6D16F53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24C9D071" w14:textId="58A72263"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D4E3EF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DD2613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NR Reduced Capability Devices</w:t>
            </w:r>
          </w:p>
          <w:p w14:paraId="2CEEB1F9" w14:textId="77777777" w:rsidR="00793AD8" w:rsidRPr="007C2A96" w:rsidRDefault="00793AD8" w:rsidP="00793AD8">
            <w:pPr>
              <w:rPr>
                <w:rFonts w:eastAsia="Batang" w:cs="Arial"/>
                <w:color w:val="000000"/>
                <w:lang w:val="en-US" w:eastAsia="ko-KR"/>
              </w:rPr>
            </w:pPr>
          </w:p>
          <w:p w14:paraId="1C667E1B"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5C2E6709" w14:textId="77777777" w:rsidR="00793AD8" w:rsidRPr="007C2A96" w:rsidRDefault="00793AD8" w:rsidP="00793AD8">
            <w:pPr>
              <w:rPr>
                <w:rFonts w:eastAsia="Batang" w:cs="Arial"/>
                <w:color w:val="000000"/>
                <w:lang w:val="en-US" w:eastAsia="ko-KR"/>
              </w:rPr>
            </w:pPr>
          </w:p>
          <w:p w14:paraId="7B33AC57" w14:textId="77777777" w:rsidR="00793AD8" w:rsidRPr="007C2A96" w:rsidRDefault="00793AD8" w:rsidP="00793AD8">
            <w:pPr>
              <w:rPr>
                <w:rFonts w:eastAsia="Batang" w:cs="Arial"/>
                <w:lang w:val="en-US" w:eastAsia="ko-KR"/>
              </w:rPr>
            </w:pPr>
          </w:p>
        </w:tc>
      </w:tr>
      <w:tr w:rsidR="00793AD8" w:rsidRPr="007C2A96"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37DC0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A54063C" w14:textId="381CA8A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6EE012" w14:textId="1E3F7AD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96DCA6" w14:textId="07FD5F5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7C2A96" w:rsidRDefault="00793AD8" w:rsidP="00793AD8">
            <w:pPr>
              <w:rPr>
                <w:rFonts w:eastAsia="Batang" w:cs="Arial"/>
                <w:lang w:val="en-US" w:eastAsia="ko-KR"/>
              </w:rPr>
            </w:pPr>
          </w:p>
        </w:tc>
      </w:tr>
      <w:tr w:rsidR="00793AD8" w:rsidRPr="007C2A96"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973F86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0DBD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9F4E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09148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7C2A96" w:rsidRDefault="00793AD8" w:rsidP="00793AD8">
            <w:pPr>
              <w:rPr>
                <w:rFonts w:eastAsia="Batang" w:cs="Arial"/>
                <w:lang w:val="en-US" w:eastAsia="ko-KR"/>
              </w:rPr>
            </w:pPr>
          </w:p>
        </w:tc>
      </w:tr>
      <w:tr w:rsidR="00793AD8" w:rsidRPr="007C2A96"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65AECB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93912A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38479D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C42284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7C2A96" w:rsidRDefault="00793AD8" w:rsidP="00793AD8">
            <w:pPr>
              <w:rPr>
                <w:rFonts w:eastAsia="Batang" w:cs="Arial"/>
                <w:lang w:val="en-US" w:eastAsia="ko-KR"/>
              </w:rPr>
            </w:pPr>
          </w:p>
        </w:tc>
      </w:tr>
      <w:tr w:rsidR="00793AD8" w:rsidRPr="007C2A96"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E5530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53A39C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92C6F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2E82A3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7C2A96" w:rsidRDefault="00793AD8" w:rsidP="00793AD8">
            <w:pPr>
              <w:rPr>
                <w:rFonts w:eastAsia="Batang" w:cs="Arial"/>
                <w:lang w:val="en-US" w:eastAsia="ko-KR"/>
              </w:rPr>
            </w:pPr>
          </w:p>
        </w:tc>
      </w:tr>
      <w:tr w:rsidR="00793AD8" w:rsidRPr="007C2A96"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F8633D3" w14:textId="622D6520" w:rsidR="00793AD8" w:rsidRPr="007C2A96" w:rsidRDefault="00793AD8" w:rsidP="00793AD8">
            <w:pPr>
              <w:rPr>
                <w:rFonts w:cs="Arial"/>
                <w:lang w:val="en-US"/>
              </w:rPr>
            </w:pPr>
            <w:r w:rsidRPr="007C2A96">
              <w:rPr>
                <w:lang w:val="en-US"/>
              </w:rPr>
              <w:t>IoT_SAT_ARCH_EPS</w:t>
            </w:r>
          </w:p>
        </w:tc>
        <w:tc>
          <w:tcPr>
            <w:tcW w:w="1088" w:type="dxa"/>
            <w:tcBorders>
              <w:top w:val="single" w:sz="4" w:space="0" w:color="auto"/>
              <w:bottom w:val="single" w:sz="4" w:space="0" w:color="auto"/>
            </w:tcBorders>
          </w:tcPr>
          <w:p w14:paraId="1A7F0A3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16B763F4" w14:textId="6CD5BD86"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482532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6BD760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IoT NTN support for EPS</w:t>
            </w:r>
          </w:p>
          <w:p w14:paraId="3F526446" w14:textId="77777777" w:rsidR="00793AD8" w:rsidRPr="007C2A96" w:rsidRDefault="00793AD8" w:rsidP="00793AD8">
            <w:pPr>
              <w:rPr>
                <w:rFonts w:eastAsia="Batang" w:cs="Arial"/>
                <w:color w:val="000000"/>
                <w:lang w:val="en-US" w:eastAsia="ko-KR"/>
              </w:rPr>
            </w:pPr>
          </w:p>
          <w:p w14:paraId="56DDB1A3" w14:textId="77777777" w:rsidR="00793AD8" w:rsidRPr="007C2A96" w:rsidRDefault="00793AD8" w:rsidP="00793AD8">
            <w:pPr>
              <w:rPr>
                <w:rFonts w:eastAsia="Batang" w:cs="Arial"/>
                <w:color w:val="000000"/>
                <w:lang w:val="en-US" w:eastAsia="ko-KR"/>
              </w:rPr>
            </w:pPr>
          </w:p>
          <w:p w14:paraId="11F49CC0" w14:textId="77777777" w:rsidR="00793AD8" w:rsidRPr="007C2A96" w:rsidRDefault="00793AD8" w:rsidP="00793AD8">
            <w:pPr>
              <w:rPr>
                <w:rFonts w:eastAsia="Batang" w:cs="Arial"/>
                <w:lang w:val="en-US" w:eastAsia="ko-KR"/>
              </w:rPr>
            </w:pPr>
          </w:p>
        </w:tc>
      </w:tr>
      <w:tr w:rsidR="00793AD8" w:rsidRPr="007C2A96"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6CA858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2724B8B" w14:textId="349350F9"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75C8B463" w14:textId="3093E3B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FBD3035" w14:textId="5597834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EF1D93" w14:textId="3D49DC5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Pr="007C2A96" w:rsidRDefault="00793AD8" w:rsidP="00793AD8">
            <w:pPr>
              <w:rPr>
                <w:rFonts w:eastAsia="Batang" w:cs="Arial"/>
                <w:lang w:val="en-US" w:eastAsia="ko-KR"/>
              </w:rPr>
            </w:pPr>
          </w:p>
        </w:tc>
      </w:tr>
      <w:tr w:rsidR="00793AD8" w:rsidRPr="007C2A96"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CE7979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B07546" w14:textId="10DD5D14"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5B8FAEFB" w14:textId="0A80F90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238C7FF" w14:textId="290D9E5C"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75D624B" w14:textId="12963F7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Pr="007C2A96" w:rsidRDefault="00793AD8" w:rsidP="00793AD8">
            <w:pPr>
              <w:rPr>
                <w:rFonts w:eastAsia="Batang" w:cs="Arial"/>
                <w:lang w:val="en-US" w:eastAsia="ko-KR"/>
              </w:rPr>
            </w:pPr>
          </w:p>
        </w:tc>
      </w:tr>
      <w:tr w:rsidR="00793AD8" w:rsidRPr="007C2A96"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747A02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D7E63D" w14:textId="2ABA872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61598E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5987C7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7C2A96" w:rsidRDefault="00793AD8" w:rsidP="00793AD8">
            <w:pPr>
              <w:rPr>
                <w:rFonts w:eastAsia="Batang" w:cs="Arial"/>
                <w:lang w:val="en-US" w:eastAsia="ko-KR"/>
              </w:rPr>
            </w:pPr>
          </w:p>
        </w:tc>
      </w:tr>
      <w:tr w:rsidR="00793AD8" w:rsidRPr="007C2A96"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561427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3EA8A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BD800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885ECF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7C2A96" w:rsidRDefault="00793AD8" w:rsidP="00793AD8">
            <w:pPr>
              <w:rPr>
                <w:rFonts w:eastAsia="Batang" w:cs="Arial"/>
                <w:lang w:val="en-US" w:eastAsia="ko-KR"/>
              </w:rPr>
            </w:pPr>
          </w:p>
        </w:tc>
      </w:tr>
      <w:tr w:rsidR="00793AD8" w:rsidRPr="007C2A96"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09C15D2" w14:textId="194B4B2E" w:rsidR="00793AD8" w:rsidRPr="007C2A96" w:rsidRDefault="00793AD8" w:rsidP="00793AD8">
            <w:pPr>
              <w:rPr>
                <w:rFonts w:cs="Arial"/>
                <w:lang w:val="en-US"/>
              </w:rPr>
            </w:pPr>
            <w:r w:rsidRPr="007C2A96">
              <w:rPr>
                <w:lang w:val="en-US"/>
              </w:rPr>
              <w:t>NSWO_5G</w:t>
            </w:r>
          </w:p>
        </w:tc>
        <w:tc>
          <w:tcPr>
            <w:tcW w:w="1088" w:type="dxa"/>
            <w:tcBorders>
              <w:top w:val="single" w:sz="4" w:space="0" w:color="auto"/>
              <w:bottom w:val="single" w:sz="4" w:space="0" w:color="auto"/>
            </w:tcBorders>
          </w:tcPr>
          <w:p w14:paraId="6EFDD81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1B575959" w14:textId="207FF021"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10B7C5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30AD89E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Non-Seamless WLAN offload Authentication in 5GS</w:t>
            </w:r>
          </w:p>
          <w:p w14:paraId="29884909" w14:textId="77777777" w:rsidR="00793AD8" w:rsidRPr="007C2A96" w:rsidRDefault="00793AD8" w:rsidP="00793AD8">
            <w:pPr>
              <w:rPr>
                <w:rFonts w:eastAsia="Batang" w:cs="Arial"/>
                <w:color w:val="000000"/>
                <w:lang w:val="en-US" w:eastAsia="ko-KR"/>
              </w:rPr>
            </w:pPr>
          </w:p>
          <w:p w14:paraId="23008C41"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6C66B239" w14:textId="77777777" w:rsidR="00793AD8" w:rsidRPr="007C2A96" w:rsidRDefault="00793AD8" w:rsidP="00793AD8">
            <w:pPr>
              <w:rPr>
                <w:rFonts w:eastAsia="Batang" w:cs="Arial"/>
                <w:color w:val="000000"/>
                <w:lang w:val="en-US" w:eastAsia="ko-KR"/>
              </w:rPr>
            </w:pPr>
          </w:p>
          <w:p w14:paraId="3AD035FF" w14:textId="77777777" w:rsidR="00793AD8" w:rsidRPr="007C2A96" w:rsidRDefault="00793AD8" w:rsidP="00793AD8">
            <w:pPr>
              <w:rPr>
                <w:rFonts w:eastAsia="Batang" w:cs="Arial"/>
                <w:lang w:val="en-US" w:eastAsia="ko-KR"/>
              </w:rPr>
            </w:pPr>
          </w:p>
        </w:tc>
      </w:tr>
      <w:tr w:rsidR="00793AD8" w:rsidRPr="007C2A96"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422AF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27776B6" w14:textId="747ED04B"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97C2F59" w14:textId="6719151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C314546" w14:textId="7991BD5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7C2A96" w:rsidRDefault="00793AD8" w:rsidP="00793AD8">
            <w:pPr>
              <w:rPr>
                <w:rFonts w:eastAsia="Batang" w:cs="Arial"/>
                <w:lang w:val="en-US" w:eastAsia="ko-KR"/>
              </w:rPr>
            </w:pPr>
          </w:p>
        </w:tc>
      </w:tr>
      <w:tr w:rsidR="00793AD8" w:rsidRPr="007C2A96"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B0870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D39575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836621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5DC65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7C2A96" w:rsidRDefault="00793AD8" w:rsidP="00793AD8">
            <w:pPr>
              <w:rPr>
                <w:rFonts w:eastAsia="Batang" w:cs="Arial"/>
                <w:lang w:val="en-US" w:eastAsia="ko-KR"/>
              </w:rPr>
            </w:pPr>
          </w:p>
        </w:tc>
      </w:tr>
      <w:tr w:rsidR="00793AD8" w:rsidRPr="007C2A96"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45613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53EBF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050AE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7EF45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7C2A96" w:rsidRDefault="00793AD8" w:rsidP="00793AD8">
            <w:pPr>
              <w:rPr>
                <w:rFonts w:eastAsia="Batang" w:cs="Arial"/>
                <w:lang w:val="en-US" w:eastAsia="ko-KR"/>
              </w:rPr>
            </w:pPr>
          </w:p>
        </w:tc>
      </w:tr>
      <w:tr w:rsidR="00793AD8" w:rsidRPr="007C2A96"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D533D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93281A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87CA8E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67D96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7C2A96" w:rsidRDefault="00793AD8" w:rsidP="00793AD8">
            <w:pPr>
              <w:rPr>
                <w:rFonts w:eastAsia="Batang" w:cs="Arial"/>
                <w:lang w:val="en-US" w:eastAsia="ko-KR"/>
              </w:rPr>
            </w:pPr>
          </w:p>
        </w:tc>
      </w:tr>
      <w:tr w:rsidR="00793AD8" w:rsidRPr="007C2A96"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0CD6B1" w14:textId="4A523FB9" w:rsidR="00793AD8" w:rsidRPr="007C2A96" w:rsidRDefault="00793AD8" w:rsidP="00793AD8">
            <w:pPr>
              <w:rPr>
                <w:rFonts w:cs="Arial"/>
                <w:lang w:val="en-US"/>
              </w:rPr>
            </w:pPr>
            <w:r w:rsidRPr="007C2A96">
              <w:rPr>
                <w:lang w:val="en-US"/>
              </w:rPr>
              <w:t>AKMA_TLS</w:t>
            </w:r>
          </w:p>
        </w:tc>
        <w:tc>
          <w:tcPr>
            <w:tcW w:w="1088" w:type="dxa"/>
            <w:tcBorders>
              <w:top w:val="single" w:sz="4" w:space="0" w:color="auto"/>
              <w:bottom w:val="single" w:sz="4" w:space="0" w:color="auto"/>
            </w:tcBorders>
          </w:tcPr>
          <w:p w14:paraId="60951FC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3F159E7" w14:textId="1A918669"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D12E4B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08DDD6C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AKMA TLS protocol profiles</w:t>
            </w:r>
          </w:p>
          <w:p w14:paraId="22D2CC05" w14:textId="77777777" w:rsidR="00793AD8" w:rsidRPr="007C2A96" w:rsidRDefault="00793AD8" w:rsidP="00793AD8">
            <w:pPr>
              <w:rPr>
                <w:rFonts w:eastAsia="Batang" w:cs="Arial"/>
                <w:color w:val="000000"/>
                <w:lang w:val="en-US" w:eastAsia="ko-KR"/>
              </w:rPr>
            </w:pPr>
          </w:p>
          <w:p w14:paraId="67116729"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0BE990F2" w14:textId="77777777" w:rsidR="00793AD8" w:rsidRPr="007C2A96" w:rsidRDefault="00793AD8" w:rsidP="00793AD8">
            <w:pPr>
              <w:rPr>
                <w:rFonts w:eastAsia="Batang" w:cs="Arial"/>
                <w:color w:val="000000"/>
                <w:lang w:val="en-US" w:eastAsia="ko-KR"/>
              </w:rPr>
            </w:pPr>
          </w:p>
          <w:p w14:paraId="1A6A3F13" w14:textId="77777777" w:rsidR="00793AD8" w:rsidRPr="007C2A96" w:rsidRDefault="00793AD8" w:rsidP="00793AD8">
            <w:pPr>
              <w:rPr>
                <w:rFonts w:eastAsia="Batang" w:cs="Arial"/>
                <w:lang w:val="en-US" w:eastAsia="ko-KR"/>
              </w:rPr>
            </w:pPr>
          </w:p>
        </w:tc>
      </w:tr>
      <w:tr w:rsidR="00793AD8" w:rsidRPr="007C2A96"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CDBC0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66ADB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412D0E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0E5326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7C2A96" w:rsidRDefault="00793AD8" w:rsidP="00793AD8">
            <w:pPr>
              <w:rPr>
                <w:rFonts w:eastAsia="Batang" w:cs="Arial"/>
                <w:lang w:val="en-US" w:eastAsia="ko-KR"/>
              </w:rPr>
            </w:pPr>
          </w:p>
        </w:tc>
      </w:tr>
      <w:tr w:rsidR="00793AD8" w:rsidRPr="007C2A96"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1EB889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3E3237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0FD5BA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B2339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7C2A96" w:rsidRDefault="00793AD8" w:rsidP="00793AD8">
            <w:pPr>
              <w:rPr>
                <w:rFonts w:eastAsia="Batang" w:cs="Arial"/>
                <w:lang w:val="en-US" w:eastAsia="ko-KR"/>
              </w:rPr>
            </w:pPr>
          </w:p>
        </w:tc>
      </w:tr>
      <w:tr w:rsidR="00793AD8" w:rsidRPr="007C2A96"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02A303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D88FE0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004009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49839D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7C2A96" w:rsidRDefault="00793AD8" w:rsidP="00793AD8">
            <w:pPr>
              <w:rPr>
                <w:rFonts w:eastAsia="Batang" w:cs="Arial"/>
                <w:lang w:val="en-US" w:eastAsia="ko-KR"/>
              </w:rPr>
            </w:pPr>
          </w:p>
        </w:tc>
      </w:tr>
      <w:tr w:rsidR="00793AD8" w:rsidRPr="007C2A96"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C12EE6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D51E68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5A894C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6136F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7C2A96" w:rsidRDefault="00793AD8" w:rsidP="00793AD8">
            <w:pPr>
              <w:rPr>
                <w:rFonts w:eastAsia="Batang" w:cs="Arial"/>
                <w:lang w:val="en-US" w:eastAsia="ko-KR"/>
              </w:rPr>
            </w:pPr>
          </w:p>
        </w:tc>
      </w:tr>
      <w:tr w:rsidR="00793AD8" w:rsidRPr="007C2A96"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7E64DEC" w14:textId="77777777" w:rsidR="00793AD8" w:rsidRPr="007C2A96" w:rsidRDefault="00793AD8" w:rsidP="00793AD8">
            <w:pPr>
              <w:rPr>
                <w:rFonts w:cs="Arial"/>
                <w:lang w:val="en-US"/>
              </w:rPr>
            </w:pPr>
            <w:r w:rsidRPr="007C2A96">
              <w:rPr>
                <w:rFonts w:cs="Arial"/>
                <w:lang w:val="en-US"/>
              </w:rPr>
              <w:t>Other Rel-17 issues (TEI17)</w:t>
            </w:r>
          </w:p>
        </w:tc>
        <w:tc>
          <w:tcPr>
            <w:tcW w:w="1088" w:type="dxa"/>
            <w:tcBorders>
              <w:top w:val="single" w:sz="4" w:space="0" w:color="auto"/>
              <w:bottom w:val="single" w:sz="4" w:space="0" w:color="auto"/>
            </w:tcBorders>
          </w:tcPr>
          <w:p w14:paraId="19481DF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7EB36925" w14:textId="74178370"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43D5A26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5C4544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Other Rel-17 topics</w:t>
            </w:r>
          </w:p>
          <w:p w14:paraId="6AFC7A2F" w14:textId="77777777" w:rsidR="00793AD8" w:rsidRPr="007C2A96" w:rsidRDefault="00793AD8" w:rsidP="00793AD8">
            <w:pPr>
              <w:rPr>
                <w:rFonts w:eastAsia="Batang" w:cs="Arial"/>
                <w:color w:val="000000"/>
                <w:lang w:val="en-US" w:eastAsia="ko-KR"/>
              </w:rPr>
            </w:pPr>
          </w:p>
          <w:p w14:paraId="4CF5D834"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72E8607F" w14:textId="77777777" w:rsidR="00793AD8" w:rsidRPr="007C2A96" w:rsidRDefault="00793AD8" w:rsidP="00793AD8">
            <w:pPr>
              <w:rPr>
                <w:rFonts w:eastAsia="Batang" w:cs="Arial"/>
                <w:color w:val="000000"/>
                <w:lang w:val="en-US" w:eastAsia="ko-KR"/>
              </w:rPr>
            </w:pPr>
          </w:p>
          <w:p w14:paraId="57CAD90D" w14:textId="77777777" w:rsidR="00793AD8" w:rsidRPr="007C2A96" w:rsidRDefault="00793AD8" w:rsidP="00793AD8">
            <w:pPr>
              <w:rPr>
                <w:rFonts w:eastAsia="Batang" w:cs="Arial"/>
                <w:lang w:val="en-US" w:eastAsia="ko-KR"/>
              </w:rPr>
            </w:pPr>
          </w:p>
        </w:tc>
      </w:tr>
      <w:tr w:rsidR="00793AD8" w:rsidRPr="007C2A96"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7C2A96" w:rsidRDefault="00793AD8" w:rsidP="00793AD8">
            <w:pPr>
              <w:rPr>
                <w:rFonts w:cs="Arial"/>
                <w:lang w:val="en-US"/>
              </w:rPr>
            </w:pPr>
            <w:bookmarkStart w:id="10" w:name="_Hlk48634943"/>
          </w:p>
        </w:tc>
        <w:tc>
          <w:tcPr>
            <w:tcW w:w="1317" w:type="dxa"/>
            <w:gridSpan w:val="2"/>
            <w:tcBorders>
              <w:top w:val="nil"/>
              <w:bottom w:val="nil"/>
            </w:tcBorders>
            <w:shd w:val="clear" w:color="auto" w:fill="auto"/>
          </w:tcPr>
          <w:p w14:paraId="3B3CEA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AF1FEFF" w14:textId="497A0556"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230C7E6" w14:textId="5477C5E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71A41C" w14:textId="1748873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7C2A96" w:rsidRDefault="00793AD8" w:rsidP="00793AD8">
            <w:pPr>
              <w:rPr>
                <w:rFonts w:eastAsia="Batang" w:cs="Arial"/>
                <w:lang w:val="en-US" w:eastAsia="ko-KR"/>
              </w:rPr>
            </w:pPr>
          </w:p>
        </w:tc>
      </w:tr>
      <w:tr w:rsidR="00793AD8" w:rsidRPr="007C2A96"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BAEDB4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E1E973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64E77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10FCF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7C2A96" w:rsidRDefault="00793AD8" w:rsidP="00793AD8">
            <w:pPr>
              <w:rPr>
                <w:rFonts w:eastAsia="Batang" w:cs="Arial"/>
                <w:lang w:val="en-US" w:eastAsia="ko-KR"/>
              </w:rPr>
            </w:pPr>
          </w:p>
        </w:tc>
      </w:tr>
      <w:tr w:rsidR="00793AD8" w:rsidRPr="007C2A96"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C14EF8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A34B3C8" w14:textId="4A704F3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6F298E9" w14:textId="4498089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3E11151" w14:textId="692B7E4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7C2A96" w:rsidRDefault="00793AD8" w:rsidP="00793AD8">
            <w:pPr>
              <w:rPr>
                <w:rFonts w:eastAsia="Batang" w:cs="Arial"/>
                <w:lang w:val="en-US" w:eastAsia="ko-KR"/>
              </w:rPr>
            </w:pPr>
          </w:p>
        </w:tc>
      </w:tr>
      <w:tr w:rsidR="00793AD8" w:rsidRPr="007C2A96"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70AA8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A4BA409" w14:textId="5F0841B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F2A6F5" w14:textId="46B3089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FBC930" w14:textId="1794E8C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7C2A96" w:rsidRDefault="00793AD8" w:rsidP="00793AD8">
            <w:pPr>
              <w:rPr>
                <w:rFonts w:eastAsia="Batang" w:cs="Arial"/>
                <w:lang w:val="en-US" w:eastAsia="ko-KR"/>
              </w:rPr>
            </w:pPr>
          </w:p>
        </w:tc>
      </w:tr>
      <w:tr w:rsidR="00793AD8" w:rsidRPr="007C2A96"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7C2A96" w:rsidRDefault="00793AD8" w:rsidP="00793AD8">
            <w:pPr>
              <w:pStyle w:val="ListParagraph"/>
              <w:numPr>
                <w:ilvl w:val="2"/>
                <w:numId w:val="9"/>
              </w:numPr>
              <w:rPr>
                <w:rFonts w:cs="Arial"/>
                <w:lang w:val="en-US"/>
              </w:rPr>
            </w:pPr>
            <w:bookmarkStart w:id="11"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7C2A96" w:rsidRDefault="00793AD8" w:rsidP="00793AD8">
            <w:pPr>
              <w:rPr>
                <w:rFonts w:cs="Arial"/>
                <w:lang w:val="en-US"/>
              </w:rPr>
            </w:pPr>
            <w:bookmarkStart w:id="12" w:name="_Hlk108602087"/>
            <w:r w:rsidRPr="007C2A96">
              <w:rPr>
                <w:lang w:val="en-US" w:eastAsia="zh-CN"/>
              </w:rPr>
              <w:t>NRslice</w:t>
            </w:r>
            <w:bookmarkEnd w:id="12"/>
          </w:p>
        </w:tc>
        <w:tc>
          <w:tcPr>
            <w:tcW w:w="1088" w:type="dxa"/>
            <w:tcBorders>
              <w:top w:val="single" w:sz="4" w:space="0" w:color="auto"/>
              <w:bottom w:val="single" w:sz="4" w:space="0" w:color="auto"/>
            </w:tcBorders>
          </w:tcPr>
          <w:p w14:paraId="0C3B0F1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0BFC166" w14:textId="1F0BA918"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76B352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6E3F8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Pr="007C2A96" w:rsidRDefault="00793AD8" w:rsidP="00793AD8">
            <w:pPr>
              <w:rPr>
                <w:rFonts w:asciiTheme="minorHAnsi" w:hAnsiTheme="minorHAnsi"/>
                <w:lang w:val="en-US"/>
              </w:rPr>
            </w:pPr>
            <w:r w:rsidRPr="007C2A96">
              <w:rPr>
                <w:lang w:val="en-US"/>
              </w:rPr>
              <w:t>CT aspects of enhancement of RAN Slicing for NR</w:t>
            </w:r>
          </w:p>
          <w:p w14:paraId="42BBA24F" w14:textId="2A8867BD" w:rsidR="00793AD8" w:rsidRPr="007C2A96" w:rsidRDefault="00793AD8" w:rsidP="00793AD8">
            <w:pPr>
              <w:rPr>
                <w:rFonts w:eastAsia="Batang" w:cs="Arial"/>
                <w:color w:val="000000"/>
                <w:lang w:val="en-US" w:eastAsia="ko-KR"/>
              </w:rPr>
            </w:pPr>
          </w:p>
          <w:p w14:paraId="334E9614" w14:textId="77777777" w:rsidR="00793AD8" w:rsidRPr="007C2A96" w:rsidRDefault="00793AD8" w:rsidP="00793AD8">
            <w:pPr>
              <w:rPr>
                <w:rFonts w:eastAsia="Batang" w:cs="Arial"/>
                <w:color w:val="000000"/>
                <w:lang w:val="en-US" w:eastAsia="ko-KR"/>
              </w:rPr>
            </w:pPr>
          </w:p>
          <w:p w14:paraId="68E04DE3"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0018E864" w14:textId="77777777" w:rsidR="00793AD8" w:rsidRPr="007C2A96" w:rsidRDefault="00793AD8" w:rsidP="00793AD8">
            <w:pPr>
              <w:rPr>
                <w:rFonts w:eastAsia="Batang" w:cs="Arial"/>
                <w:color w:val="000000"/>
                <w:lang w:val="en-US" w:eastAsia="ko-KR"/>
              </w:rPr>
            </w:pPr>
          </w:p>
          <w:p w14:paraId="5697FF85" w14:textId="77777777" w:rsidR="00793AD8" w:rsidRPr="007C2A96" w:rsidRDefault="00793AD8" w:rsidP="00793AD8">
            <w:pPr>
              <w:rPr>
                <w:rFonts w:eastAsia="Batang" w:cs="Arial"/>
                <w:lang w:val="en-US" w:eastAsia="ko-KR"/>
              </w:rPr>
            </w:pPr>
          </w:p>
        </w:tc>
      </w:tr>
      <w:tr w:rsidR="00793AD8" w:rsidRPr="007C2A96"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7542B1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53052F93" w14:textId="6E99E26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7B062E9" w14:textId="55874B0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4CF67DB" w14:textId="76A2905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7C2A96" w:rsidRDefault="00793AD8" w:rsidP="00793AD8">
            <w:pPr>
              <w:rPr>
                <w:rFonts w:eastAsia="Batang" w:cs="Arial"/>
                <w:lang w:val="en-US" w:eastAsia="ko-KR"/>
              </w:rPr>
            </w:pPr>
          </w:p>
        </w:tc>
      </w:tr>
      <w:bookmarkEnd w:id="10"/>
      <w:bookmarkEnd w:id="11"/>
      <w:tr w:rsidR="00793AD8" w:rsidRPr="007C2A96"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5AEBD8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A8DBD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9128D3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7BF4D4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7C2A96" w:rsidRDefault="00793AD8" w:rsidP="00793AD8">
            <w:pPr>
              <w:rPr>
                <w:rFonts w:eastAsia="Batang" w:cs="Arial"/>
                <w:lang w:val="en-US" w:eastAsia="ko-KR"/>
              </w:rPr>
            </w:pPr>
          </w:p>
        </w:tc>
      </w:tr>
      <w:tr w:rsidR="00793AD8" w:rsidRPr="007C2A96"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B4EAF7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4AF00C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8DE6A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B1E9F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7C2A96" w:rsidRDefault="00793AD8" w:rsidP="00793AD8">
            <w:pPr>
              <w:rPr>
                <w:rFonts w:eastAsia="Batang" w:cs="Arial"/>
                <w:lang w:val="en-US" w:eastAsia="ko-KR"/>
              </w:rPr>
            </w:pPr>
          </w:p>
        </w:tc>
      </w:tr>
      <w:tr w:rsidR="00793AD8" w:rsidRPr="007C2A96"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475402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2C053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FB52D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AA649E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7C2A96" w:rsidRDefault="00793AD8" w:rsidP="00793AD8">
            <w:pPr>
              <w:rPr>
                <w:rFonts w:eastAsia="Batang" w:cs="Arial"/>
                <w:lang w:val="en-US" w:eastAsia="ko-KR"/>
              </w:rPr>
            </w:pPr>
          </w:p>
        </w:tc>
      </w:tr>
      <w:tr w:rsidR="00793AD8" w:rsidRPr="007C2A96"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3523FB5F" w14:textId="77777777" w:rsidR="00793AD8" w:rsidRPr="007C2A96" w:rsidRDefault="00793AD8" w:rsidP="00793AD8">
            <w:pPr>
              <w:rPr>
                <w:rFonts w:cs="Arial"/>
                <w:lang w:val="en-US"/>
              </w:rPr>
            </w:pPr>
            <w:r w:rsidRPr="007C2A96">
              <w:rPr>
                <w:rFonts w:cs="Arial"/>
                <w:color w:val="000000"/>
                <w:lang w:val="en-US"/>
              </w:rPr>
              <w:t>WIs for IMS and MC</w:t>
            </w:r>
          </w:p>
        </w:tc>
        <w:tc>
          <w:tcPr>
            <w:tcW w:w="1088" w:type="dxa"/>
            <w:tcBorders>
              <w:top w:val="single" w:sz="4" w:space="0" w:color="auto"/>
              <w:bottom w:val="single" w:sz="4" w:space="0" w:color="auto"/>
            </w:tcBorders>
            <w:shd w:val="clear" w:color="auto" w:fill="auto"/>
          </w:tcPr>
          <w:p w14:paraId="406F40E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71AC700" w14:textId="385E312A"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9510AF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51F6A6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Pr="007C2A96" w:rsidRDefault="00793AD8" w:rsidP="00793AD8">
            <w:pPr>
              <w:rPr>
                <w:rFonts w:eastAsia="Batang" w:cs="Arial"/>
                <w:lang w:val="en-US" w:eastAsia="ko-KR"/>
              </w:rPr>
            </w:pPr>
            <w:r w:rsidRPr="007C2A96">
              <w:rPr>
                <w:rFonts w:eastAsia="Batang" w:cs="Arial"/>
                <w:lang w:val="en-US" w:eastAsia="ko-KR"/>
              </w:rPr>
              <w:t xml:space="preserve">Work items on IMS and Mission Critical </w:t>
            </w:r>
          </w:p>
          <w:p w14:paraId="08E7D5D9" w14:textId="77777777" w:rsidR="00793AD8" w:rsidRPr="007C2A96" w:rsidRDefault="00793AD8" w:rsidP="00793AD8">
            <w:pPr>
              <w:rPr>
                <w:rFonts w:eastAsia="Batang" w:cs="Arial"/>
                <w:lang w:val="en-US" w:eastAsia="ko-KR"/>
              </w:rPr>
            </w:pPr>
          </w:p>
          <w:p w14:paraId="4103A4EC" w14:textId="77777777" w:rsidR="00793AD8" w:rsidRPr="007C2A96" w:rsidRDefault="00793AD8" w:rsidP="00793AD8">
            <w:pPr>
              <w:rPr>
                <w:rFonts w:eastAsia="Batang" w:cs="Arial"/>
                <w:lang w:val="en-US" w:eastAsia="ko-KR"/>
              </w:rPr>
            </w:pPr>
          </w:p>
        </w:tc>
      </w:tr>
      <w:tr w:rsidR="00793AD8" w:rsidRPr="007C2A96"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A568192" w14:textId="77777777" w:rsidR="00793AD8" w:rsidRPr="007C2A96" w:rsidRDefault="00793AD8" w:rsidP="00793AD8">
            <w:pPr>
              <w:rPr>
                <w:rFonts w:cs="Arial"/>
                <w:lang w:val="en-US"/>
              </w:rPr>
            </w:pPr>
            <w:r w:rsidRPr="007C2A96">
              <w:rPr>
                <w:rFonts w:cs="Arial"/>
                <w:color w:val="000000"/>
                <w:lang w:val="en-US"/>
              </w:rPr>
              <w:t>IMSProtoc17</w:t>
            </w:r>
          </w:p>
        </w:tc>
        <w:tc>
          <w:tcPr>
            <w:tcW w:w="1088" w:type="dxa"/>
            <w:tcBorders>
              <w:top w:val="single" w:sz="4" w:space="0" w:color="auto"/>
              <w:bottom w:val="single" w:sz="4" w:space="0" w:color="auto"/>
            </w:tcBorders>
            <w:shd w:val="clear" w:color="auto" w:fill="FFFFFF"/>
          </w:tcPr>
          <w:p w14:paraId="63B5A763"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4AE369CA" w14:textId="21513CB3"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FFFFFF"/>
          </w:tcPr>
          <w:p w14:paraId="115E48A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915A8B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Pr="007C2A96" w:rsidRDefault="00793AD8" w:rsidP="00793AD8">
            <w:pPr>
              <w:rPr>
                <w:rFonts w:cs="Arial"/>
                <w:color w:val="000000"/>
                <w:lang w:val="en-US"/>
              </w:rPr>
            </w:pPr>
            <w:r w:rsidRPr="007C2A96">
              <w:rPr>
                <w:rFonts w:cs="Arial"/>
                <w:color w:val="000000"/>
                <w:lang w:val="en-US"/>
              </w:rPr>
              <w:t>IMS Stage-3 IETF Protocol Alignment for Rel-17</w:t>
            </w:r>
          </w:p>
          <w:p w14:paraId="7BE294AC" w14:textId="77777777" w:rsidR="00793AD8" w:rsidRPr="007C2A96" w:rsidRDefault="00793AD8" w:rsidP="00793AD8">
            <w:pPr>
              <w:rPr>
                <w:rFonts w:cs="Arial"/>
                <w:color w:val="000000"/>
                <w:lang w:val="en-US"/>
              </w:rPr>
            </w:pPr>
            <w:r w:rsidRPr="007C2A96">
              <w:rPr>
                <w:rFonts w:eastAsia="Batang" w:cs="Arial"/>
                <w:color w:val="000000"/>
                <w:lang w:val="en-US" w:eastAsia="ko-KR"/>
              </w:rPr>
              <w:br/>
            </w:r>
          </w:p>
          <w:p w14:paraId="3E6E9314" w14:textId="77777777" w:rsidR="00793AD8" w:rsidRPr="007C2A96" w:rsidRDefault="00793AD8" w:rsidP="00793AD8">
            <w:pPr>
              <w:rPr>
                <w:rFonts w:eastAsia="Batang" w:cs="Arial"/>
                <w:lang w:val="en-US" w:eastAsia="ko-KR"/>
              </w:rPr>
            </w:pPr>
          </w:p>
        </w:tc>
      </w:tr>
      <w:tr w:rsidR="00793AD8" w:rsidRPr="007C2A96"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03B7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89F688C" w14:textId="6BE5A09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5BE1486" w14:textId="751861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82628B4" w14:textId="71160706"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7C2A96" w:rsidRDefault="00793AD8" w:rsidP="00793AD8">
            <w:pPr>
              <w:rPr>
                <w:rFonts w:eastAsia="Batang" w:cs="Arial"/>
                <w:lang w:val="en-US" w:eastAsia="ko-KR"/>
              </w:rPr>
            </w:pPr>
          </w:p>
        </w:tc>
      </w:tr>
      <w:tr w:rsidR="00793AD8" w:rsidRPr="007C2A96"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6A898B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CF8B51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28307E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D20C1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7C2A96" w:rsidRDefault="00793AD8" w:rsidP="00793AD8">
            <w:pPr>
              <w:rPr>
                <w:rFonts w:eastAsia="Batang" w:cs="Arial"/>
                <w:lang w:val="en-US" w:eastAsia="ko-KR"/>
              </w:rPr>
            </w:pPr>
          </w:p>
        </w:tc>
      </w:tr>
      <w:tr w:rsidR="00793AD8" w:rsidRPr="007C2A96"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1693DB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191F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E5597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4AB35E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7C2A96" w:rsidRDefault="00793AD8" w:rsidP="00793AD8">
            <w:pPr>
              <w:rPr>
                <w:rFonts w:eastAsia="Batang" w:cs="Arial"/>
                <w:lang w:val="en-US" w:eastAsia="ko-KR"/>
              </w:rPr>
            </w:pPr>
          </w:p>
        </w:tc>
      </w:tr>
      <w:tr w:rsidR="00793AD8" w:rsidRPr="007C2A96"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6E2AF9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177ADB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BC3E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6A6C12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7C2A96" w:rsidRDefault="00793AD8" w:rsidP="00793AD8">
            <w:pPr>
              <w:rPr>
                <w:rFonts w:eastAsia="Batang" w:cs="Arial"/>
                <w:lang w:val="en-US" w:eastAsia="ko-KR"/>
              </w:rPr>
            </w:pPr>
          </w:p>
        </w:tc>
      </w:tr>
      <w:tr w:rsidR="00793AD8" w:rsidRPr="007C2A96"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A025885" w14:textId="77777777" w:rsidR="00793AD8" w:rsidRPr="007C2A96" w:rsidRDefault="00793AD8" w:rsidP="00793AD8">
            <w:pPr>
              <w:rPr>
                <w:rFonts w:cs="Arial"/>
                <w:lang w:val="en-US"/>
              </w:rPr>
            </w:pPr>
            <w:r w:rsidRPr="007C2A96">
              <w:rPr>
                <w:rFonts w:cs="Arial"/>
                <w:color w:val="000000"/>
                <w:lang w:val="en-US"/>
              </w:rPr>
              <w:t>MCProtoc17</w:t>
            </w:r>
          </w:p>
        </w:tc>
        <w:tc>
          <w:tcPr>
            <w:tcW w:w="1088" w:type="dxa"/>
            <w:tcBorders>
              <w:top w:val="single" w:sz="4" w:space="0" w:color="auto"/>
              <w:bottom w:val="single" w:sz="4" w:space="0" w:color="auto"/>
            </w:tcBorders>
            <w:shd w:val="clear" w:color="auto" w:fill="auto"/>
          </w:tcPr>
          <w:p w14:paraId="070AABA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3F66F3A4" w14:textId="1659E247"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auto"/>
          </w:tcPr>
          <w:p w14:paraId="6B9D9E3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8CC64D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Pr="007C2A96" w:rsidRDefault="00793AD8" w:rsidP="00793AD8">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Rel-17</w:t>
            </w:r>
          </w:p>
          <w:p w14:paraId="0E742E7E"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br/>
            </w:r>
            <w:r w:rsidRPr="007C2A96">
              <w:rPr>
                <w:rFonts w:eastAsia="Batang" w:cs="Arial"/>
                <w:color w:val="000000"/>
                <w:highlight w:val="green"/>
                <w:lang w:val="en-US" w:eastAsia="ko-KR"/>
              </w:rPr>
              <w:t>Work item at 100%</w:t>
            </w:r>
          </w:p>
          <w:p w14:paraId="0D2F5D6A" w14:textId="1A2844F5" w:rsidR="00793AD8" w:rsidRPr="007C2A96" w:rsidRDefault="00793AD8" w:rsidP="00793AD8">
            <w:pPr>
              <w:rPr>
                <w:rFonts w:eastAsia="MS Mincho" w:cs="Arial"/>
                <w:lang w:val="en-US"/>
              </w:rPr>
            </w:pPr>
          </w:p>
          <w:p w14:paraId="6D1F75C2" w14:textId="77777777" w:rsidR="00793AD8" w:rsidRPr="007C2A96" w:rsidRDefault="00793AD8" w:rsidP="00793AD8">
            <w:pPr>
              <w:rPr>
                <w:rFonts w:eastAsia="Batang" w:cs="Arial"/>
                <w:lang w:val="en-US" w:eastAsia="ko-KR"/>
              </w:rPr>
            </w:pPr>
          </w:p>
        </w:tc>
      </w:tr>
      <w:tr w:rsidR="00793AD8" w:rsidRPr="007C2A96"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8E049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351D09F" w14:textId="6D63A16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D21E15" w14:textId="1AD2812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5D8CEEA" w14:textId="5774118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7C2A96" w:rsidRDefault="00793AD8" w:rsidP="00793AD8">
            <w:pPr>
              <w:rPr>
                <w:rFonts w:eastAsia="Batang" w:cs="Arial"/>
                <w:lang w:val="en-US" w:eastAsia="ko-KR"/>
              </w:rPr>
            </w:pPr>
          </w:p>
        </w:tc>
      </w:tr>
      <w:tr w:rsidR="00793AD8" w:rsidRPr="007C2A96"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FD14E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817AD72" w14:textId="30DCD35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F4A3115" w14:textId="670DBD92"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C499FAA" w14:textId="2235050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7C2A96" w:rsidRDefault="00793AD8" w:rsidP="00793AD8">
            <w:pPr>
              <w:rPr>
                <w:rFonts w:eastAsia="Batang" w:cs="Arial"/>
                <w:lang w:val="en-US" w:eastAsia="ko-KR"/>
              </w:rPr>
            </w:pPr>
          </w:p>
        </w:tc>
      </w:tr>
      <w:tr w:rsidR="00793AD8" w:rsidRPr="007C2A96"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BDF5D2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059C0C" w14:textId="1EEE0DDC"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8BD0539" w14:textId="29AB9B7A"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67E5C0F" w14:textId="22A4DC7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7C2A96" w:rsidRDefault="00793AD8" w:rsidP="00793AD8">
            <w:pPr>
              <w:rPr>
                <w:rFonts w:eastAsia="Batang" w:cs="Arial"/>
                <w:lang w:val="en-US" w:eastAsia="ko-KR"/>
              </w:rPr>
            </w:pPr>
          </w:p>
        </w:tc>
      </w:tr>
      <w:tr w:rsidR="00793AD8" w:rsidRPr="007C2A96"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5FA89B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780D35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82699B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E2B7A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7C2A96" w:rsidRDefault="00793AD8" w:rsidP="00793AD8">
            <w:pPr>
              <w:rPr>
                <w:rFonts w:eastAsia="Batang" w:cs="Arial"/>
                <w:lang w:val="en-US" w:eastAsia="ko-KR"/>
              </w:rPr>
            </w:pPr>
          </w:p>
        </w:tc>
      </w:tr>
      <w:tr w:rsidR="00793AD8" w:rsidRPr="007C2A96"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9ED3B38" w14:textId="77777777" w:rsidR="00793AD8" w:rsidRPr="007C2A96" w:rsidRDefault="00793AD8" w:rsidP="00793AD8">
            <w:pPr>
              <w:rPr>
                <w:rFonts w:cs="Arial"/>
                <w:lang w:val="en-US"/>
              </w:rPr>
            </w:pPr>
            <w:bookmarkStart w:id="13" w:name="_Hlk80719061"/>
            <w:r w:rsidRPr="007C2A96">
              <w:rPr>
                <w:rFonts w:cs="Arial"/>
                <w:color w:val="000000"/>
                <w:lang w:val="en-US"/>
              </w:rPr>
              <w:t>FS_eIMS5G2</w:t>
            </w:r>
            <w:bookmarkEnd w:id="13"/>
          </w:p>
        </w:tc>
        <w:tc>
          <w:tcPr>
            <w:tcW w:w="1088" w:type="dxa"/>
            <w:tcBorders>
              <w:top w:val="single" w:sz="4" w:space="0" w:color="auto"/>
              <w:bottom w:val="single" w:sz="4" w:space="0" w:color="auto"/>
            </w:tcBorders>
            <w:shd w:val="clear" w:color="auto" w:fill="auto"/>
          </w:tcPr>
          <w:p w14:paraId="5D05A50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3C9863D8" w14:textId="5CA7AAE8" w:rsidR="00793AD8" w:rsidRPr="007C2A96" w:rsidRDefault="00793AD8" w:rsidP="00793AD8">
            <w:pPr>
              <w:rPr>
                <w:rFonts w:cs="Arial"/>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auto"/>
          </w:tcPr>
          <w:p w14:paraId="3D3B23B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0D52F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Pr="007C2A96" w:rsidRDefault="00793AD8" w:rsidP="00793AD8">
            <w:pPr>
              <w:rPr>
                <w:rFonts w:eastAsia="MS Mincho" w:cs="Arial"/>
                <w:lang w:val="en-US"/>
              </w:rPr>
            </w:pPr>
            <w:bookmarkStart w:id="14" w:name="_Hlk48559896"/>
            <w:r w:rsidRPr="007C2A96">
              <w:rPr>
                <w:rFonts w:cs="Arial"/>
                <w:lang w:val="en-US"/>
              </w:rPr>
              <w:t>Study on enhanced IMS to 5GC Integration Phase 2</w:t>
            </w:r>
            <w:bookmarkEnd w:id="14"/>
            <w:r w:rsidRPr="007C2A96">
              <w:rPr>
                <w:rFonts w:eastAsia="Batang" w:cs="Arial"/>
                <w:color w:val="000000"/>
                <w:lang w:val="en-US" w:eastAsia="ko-KR"/>
              </w:rPr>
              <w:br/>
            </w:r>
          </w:p>
          <w:p w14:paraId="783350B6" w14:textId="77777777" w:rsidR="00793AD8" w:rsidRPr="007C2A96" w:rsidRDefault="00793AD8" w:rsidP="00793AD8">
            <w:pPr>
              <w:rPr>
                <w:rFonts w:eastAsia="Batang" w:cs="Arial"/>
                <w:lang w:val="en-US" w:eastAsia="ko-KR"/>
              </w:rPr>
            </w:pPr>
          </w:p>
        </w:tc>
      </w:tr>
      <w:tr w:rsidR="00793AD8" w:rsidRPr="007C2A96"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700052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6D2CD55" w14:textId="5C6732A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52E36FC" w14:textId="46D7A4C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90023C9" w14:textId="1AABAB4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7C2A96" w:rsidRDefault="00793AD8" w:rsidP="00793AD8">
            <w:pPr>
              <w:rPr>
                <w:rFonts w:eastAsia="Batang" w:cs="Arial"/>
                <w:lang w:val="en-US" w:eastAsia="ko-KR"/>
              </w:rPr>
            </w:pPr>
          </w:p>
        </w:tc>
      </w:tr>
      <w:tr w:rsidR="00793AD8" w:rsidRPr="007C2A96"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FAE4D4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CD6D28A" w14:textId="35B916A3"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194F64" w14:textId="0D453430"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2076A99" w14:textId="2884E4A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7C2A96" w:rsidRDefault="00793AD8" w:rsidP="00793AD8">
            <w:pPr>
              <w:rPr>
                <w:rFonts w:eastAsia="Batang" w:cs="Arial"/>
                <w:lang w:val="en-US" w:eastAsia="ko-KR"/>
              </w:rPr>
            </w:pPr>
          </w:p>
        </w:tc>
      </w:tr>
      <w:tr w:rsidR="00793AD8" w:rsidRPr="007C2A96"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932C0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B092CD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4B6427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208BD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7C2A96" w:rsidRDefault="00793AD8" w:rsidP="00793AD8">
            <w:pPr>
              <w:rPr>
                <w:rFonts w:eastAsia="Batang" w:cs="Arial"/>
                <w:lang w:val="en-US" w:eastAsia="ko-KR"/>
              </w:rPr>
            </w:pPr>
          </w:p>
        </w:tc>
      </w:tr>
      <w:tr w:rsidR="00793AD8" w:rsidRPr="007C2A96"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A2DC07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83C73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A7DFDC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E7DBCE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7C2A96" w:rsidRDefault="00793AD8" w:rsidP="00793AD8">
            <w:pPr>
              <w:rPr>
                <w:rFonts w:eastAsia="Batang" w:cs="Arial"/>
                <w:lang w:val="en-US" w:eastAsia="ko-KR"/>
              </w:rPr>
            </w:pPr>
          </w:p>
        </w:tc>
      </w:tr>
      <w:tr w:rsidR="00793AD8" w:rsidRPr="007C2A96"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0BA7664" w14:textId="77777777" w:rsidR="00793AD8" w:rsidRPr="007C2A96" w:rsidRDefault="00793AD8" w:rsidP="00793AD8">
            <w:pPr>
              <w:rPr>
                <w:rFonts w:cs="Arial"/>
                <w:lang w:val="en-US"/>
              </w:rPr>
            </w:pPr>
            <w:r w:rsidRPr="007C2A96">
              <w:rPr>
                <w:rFonts w:cs="Arial"/>
                <w:color w:val="000000"/>
                <w:lang w:val="en-US"/>
              </w:rPr>
              <w:t>MuDe</w:t>
            </w:r>
          </w:p>
        </w:tc>
        <w:tc>
          <w:tcPr>
            <w:tcW w:w="1088" w:type="dxa"/>
            <w:tcBorders>
              <w:top w:val="single" w:sz="4" w:space="0" w:color="auto"/>
              <w:bottom w:val="single" w:sz="4" w:space="0" w:color="auto"/>
            </w:tcBorders>
            <w:shd w:val="clear" w:color="auto" w:fill="auto"/>
          </w:tcPr>
          <w:p w14:paraId="1C5CC4C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2DF6CA96" w14:textId="1CBA7BA1"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6FC6955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05CE57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Pr="007C2A96" w:rsidRDefault="00793AD8" w:rsidP="00793AD8">
            <w:pPr>
              <w:rPr>
                <w:rFonts w:eastAsia="MS Mincho" w:cs="Arial"/>
                <w:lang w:val="en-US"/>
              </w:rPr>
            </w:pPr>
            <w:r w:rsidRPr="007C2A96">
              <w:rPr>
                <w:lang w:val="en-US"/>
              </w:rPr>
              <w:t>Multi-device and multi-identity enhancements</w:t>
            </w:r>
            <w:r w:rsidRPr="007C2A96">
              <w:rPr>
                <w:rFonts w:eastAsia="Batang" w:cs="Arial"/>
                <w:color w:val="000000"/>
                <w:lang w:val="en-US" w:eastAsia="ko-KR"/>
              </w:rPr>
              <w:br/>
            </w:r>
          </w:p>
          <w:p w14:paraId="61FF43EE" w14:textId="1F861E79" w:rsidR="00793AD8" w:rsidRPr="007C2A96" w:rsidRDefault="00793AD8" w:rsidP="00793AD8">
            <w:pPr>
              <w:rPr>
                <w:rFonts w:eastAsia="MS Mincho" w:cs="Arial"/>
                <w:lang w:val="en-US"/>
              </w:rPr>
            </w:pPr>
            <w:r w:rsidRPr="007C2A96">
              <w:rPr>
                <w:rFonts w:eastAsia="MS Mincho" w:cs="Arial"/>
                <w:highlight w:val="green"/>
                <w:lang w:val="en-US"/>
              </w:rPr>
              <w:t xml:space="preserve">Work item at 100% </w:t>
            </w:r>
          </w:p>
          <w:p w14:paraId="5C6C19C8" w14:textId="77777777" w:rsidR="00793AD8" w:rsidRPr="007C2A96" w:rsidRDefault="00793AD8" w:rsidP="00793AD8">
            <w:pPr>
              <w:rPr>
                <w:rFonts w:eastAsia="Batang" w:cs="Arial"/>
                <w:lang w:val="en-US" w:eastAsia="ko-KR"/>
              </w:rPr>
            </w:pPr>
          </w:p>
        </w:tc>
      </w:tr>
      <w:tr w:rsidR="00793AD8" w:rsidRPr="007C2A96"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F503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38FF61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0BEBBA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030BD9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7C2A96" w:rsidRDefault="00793AD8" w:rsidP="00793AD8">
            <w:pPr>
              <w:rPr>
                <w:rFonts w:eastAsia="Batang" w:cs="Arial"/>
                <w:lang w:val="en-US" w:eastAsia="ko-KR"/>
              </w:rPr>
            </w:pPr>
          </w:p>
        </w:tc>
      </w:tr>
      <w:tr w:rsidR="00793AD8" w:rsidRPr="007C2A96"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AC5BD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F11539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ED2923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F40FF3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7C2A96" w:rsidRDefault="00793AD8" w:rsidP="00793AD8">
            <w:pPr>
              <w:rPr>
                <w:rFonts w:eastAsia="Batang" w:cs="Arial"/>
                <w:lang w:val="en-US" w:eastAsia="ko-KR"/>
              </w:rPr>
            </w:pPr>
          </w:p>
        </w:tc>
      </w:tr>
      <w:tr w:rsidR="00793AD8" w:rsidRPr="007C2A96"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2818C9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EFA3BB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1AD29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0E278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7C2A96" w:rsidRDefault="00793AD8" w:rsidP="00793AD8">
            <w:pPr>
              <w:rPr>
                <w:rFonts w:eastAsia="Batang" w:cs="Arial"/>
                <w:lang w:val="en-US" w:eastAsia="ko-KR"/>
              </w:rPr>
            </w:pPr>
          </w:p>
        </w:tc>
      </w:tr>
      <w:tr w:rsidR="00793AD8" w:rsidRPr="007C2A96"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BB28A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613704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ED2999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05A6B3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7C2A96" w:rsidRDefault="00793AD8" w:rsidP="00793AD8">
            <w:pPr>
              <w:rPr>
                <w:rFonts w:eastAsia="Batang" w:cs="Arial"/>
                <w:lang w:val="en-US" w:eastAsia="ko-KR"/>
              </w:rPr>
            </w:pPr>
          </w:p>
        </w:tc>
      </w:tr>
      <w:tr w:rsidR="00793AD8" w:rsidRPr="007C2A96"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8261E12" w14:textId="77777777" w:rsidR="00793AD8" w:rsidRPr="007C2A96" w:rsidRDefault="00793AD8" w:rsidP="00793AD8">
            <w:pPr>
              <w:rPr>
                <w:rFonts w:cs="Arial"/>
                <w:lang w:val="en-US"/>
              </w:rPr>
            </w:pPr>
            <w:r w:rsidRPr="007C2A96">
              <w:rPr>
                <w:lang w:val="en-US"/>
              </w:rPr>
              <w:t>MPS2 (CT3 lead)</w:t>
            </w:r>
          </w:p>
        </w:tc>
        <w:tc>
          <w:tcPr>
            <w:tcW w:w="1088" w:type="dxa"/>
            <w:tcBorders>
              <w:top w:val="single" w:sz="4" w:space="0" w:color="auto"/>
              <w:bottom w:val="single" w:sz="4" w:space="0" w:color="auto"/>
            </w:tcBorders>
            <w:shd w:val="clear" w:color="auto" w:fill="auto"/>
          </w:tcPr>
          <w:p w14:paraId="495C892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E069D97" w14:textId="71EEEE5E"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ED8B6C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AE97D3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Pr="007C2A96" w:rsidRDefault="00793AD8" w:rsidP="00793AD8">
            <w:pPr>
              <w:rPr>
                <w:rFonts w:eastAsia="MS Mincho" w:cs="Arial"/>
                <w:lang w:val="en-US"/>
              </w:rPr>
            </w:pPr>
            <w:r w:rsidRPr="007C2A96">
              <w:rPr>
                <w:lang w:val="en-US"/>
              </w:rPr>
              <w:t>Stage 3 of Multimedia Priority Service (MPS) Phase 2</w:t>
            </w:r>
            <w:r w:rsidRPr="007C2A96">
              <w:rPr>
                <w:rFonts w:eastAsia="Batang" w:cs="Arial"/>
                <w:color w:val="000000"/>
                <w:lang w:val="en-US" w:eastAsia="ko-KR"/>
              </w:rPr>
              <w:br/>
            </w:r>
          </w:p>
          <w:p w14:paraId="1349F54F" w14:textId="17549A9D" w:rsidR="00793AD8" w:rsidRPr="007C2A96" w:rsidRDefault="00793AD8" w:rsidP="00793AD8">
            <w:pPr>
              <w:rPr>
                <w:rFonts w:eastAsia="MS Mincho" w:cs="Arial"/>
                <w:lang w:val="en-US"/>
              </w:rPr>
            </w:pPr>
            <w:r w:rsidRPr="007C2A96">
              <w:rPr>
                <w:rFonts w:eastAsia="Batang" w:cs="Arial"/>
                <w:color w:val="000000"/>
                <w:highlight w:val="green"/>
                <w:lang w:val="en-US" w:eastAsia="ko-KR"/>
              </w:rPr>
              <w:t>Work item at 100%</w:t>
            </w:r>
          </w:p>
          <w:p w14:paraId="7294F240" w14:textId="77777777" w:rsidR="00793AD8" w:rsidRPr="007C2A96" w:rsidRDefault="00793AD8" w:rsidP="00793AD8">
            <w:pPr>
              <w:rPr>
                <w:rFonts w:eastAsia="Batang" w:cs="Arial"/>
                <w:lang w:val="en-US" w:eastAsia="ko-KR"/>
              </w:rPr>
            </w:pPr>
          </w:p>
        </w:tc>
      </w:tr>
      <w:tr w:rsidR="00793AD8" w:rsidRPr="007C2A96"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9EFCFF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00AD17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AE20C1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CF608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7C2A96" w:rsidRDefault="00793AD8" w:rsidP="00793AD8">
            <w:pPr>
              <w:rPr>
                <w:rFonts w:eastAsia="Batang" w:cs="Arial"/>
                <w:lang w:val="en-US" w:eastAsia="ko-KR"/>
              </w:rPr>
            </w:pPr>
          </w:p>
        </w:tc>
      </w:tr>
      <w:tr w:rsidR="00793AD8" w:rsidRPr="007C2A96"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BDF118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7B0B65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8EBCB4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8E25A0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7C2A96" w:rsidRDefault="00793AD8" w:rsidP="00793AD8">
            <w:pPr>
              <w:rPr>
                <w:rFonts w:eastAsia="Batang" w:cs="Arial"/>
                <w:lang w:val="en-US" w:eastAsia="ko-KR"/>
              </w:rPr>
            </w:pPr>
          </w:p>
        </w:tc>
      </w:tr>
      <w:tr w:rsidR="00793AD8" w:rsidRPr="007C2A96"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1FD7C0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48BDA4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351C1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83FE6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7C2A96" w:rsidRDefault="00793AD8" w:rsidP="00793AD8">
            <w:pPr>
              <w:rPr>
                <w:rFonts w:eastAsia="Batang" w:cs="Arial"/>
                <w:lang w:val="en-US" w:eastAsia="ko-KR"/>
              </w:rPr>
            </w:pPr>
          </w:p>
        </w:tc>
      </w:tr>
      <w:tr w:rsidR="00793AD8" w:rsidRPr="007C2A96"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4BD572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EC54D74"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BCF8C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A12DD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7C2A96" w:rsidRDefault="00793AD8" w:rsidP="00793AD8">
            <w:pPr>
              <w:rPr>
                <w:rFonts w:eastAsia="Batang" w:cs="Arial"/>
                <w:lang w:val="en-US" w:eastAsia="ko-KR"/>
              </w:rPr>
            </w:pPr>
          </w:p>
        </w:tc>
      </w:tr>
      <w:tr w:rsidR="00793AD8" w:rsidRPr="007C2A96"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5BD7E1" w14:textId="77777777" w:rsidR="00793AD8" w:rsidRPr="007C2A96" w:rsidRDefault="00793AD8" w:rsidP="00793AD8">
            <w:pPr>
              <w:rPr>
                <w:rFonts w:cs="Arial"/>
                <w:lang w:val="en-US"/>
              </w:rPr>
            </w:pPr>
            <w:r w:rsidRPr="007C2A96">
              <w:rPr>
                <w:lang w:val="en-US"/>
              </w:rPr>
              <w:t>e</w:t>
            </w:r>
            <w:r w:rsidRPr="007C2A96">
              <w:rPr>
                <w:bCs/>
                <w:lang w:val="en-US"/>
              </w:rPr>
              <w:t>MCData3</w:t>
            </w:r>
          </w:p>
        </w:tc>
        <w:tc>
          <w:tcPr>
            <w:tcW w:w="1088" w:type="dxa"/>
            <w:tcBorders>
              <w:top w:val="single" w:sz="4" w:space="0" w:color="auto"/>
              <w:bottom w:val="single" w:sz="4" w:space="0" w:color="auto"/>
            </w:tcBorders>
            <w:shd w:val="clear" w:color="auto" w:fill="auto"/>
          </w:tcPr>
          <w:p w14:paraId="697598CB"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F739D94" w14:textId="2737F7ED"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1711D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B9684F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Pr="007C2A96" w:rsidRDefault="00793AD8" w:rsidP="00793AD8">
            <w:pPr>
              <w:rPr>
                <w:rFonts w:eastAsia="MS Mincho" w:cs="Arial"/>
                <w:lang w:val="en-US"/>
              </w:rPr>
            </w:pPr>
            <w:r w:rsidRPr="007C2A96">
              <w:rPr>
                <w:rFonts w:cs="Arial"/>
                <w:lang w:val="en-US"/>
              </w:rPr>
              <w:t>CT aspects of Enhancements to Mission Critical Data</w:t>
            </w:r>
            <w:r w:rsidRPr="007C2A96">
              <w:rPr>
                <w:rFonts w:eastAsia="Batang" w:cs="Arial"/>
                <w:color w:val="000000"/>
                <w:lang w:val="en-US" w:eastAsia="ko-KR"/>
              </w:rPr>
              <w:br/>
            </w:r>
          </w:p>
          <w:p w14:paraId="212C6AB9" w14:textId="77777777" w:rsidR="00793AD8" w:rsidRPr="007C2A96" w:rsidRDefault="00793AD8" w:rsidP="00793AD8">
            <w:pPr>
              <w:rPr>
                <w:rFonts w:eastAsia="Batang" w:cs="Arial"/>
                <w:lang w:val="en-US" w:eastAsia="ko-KR"/>
              </w:rPr>
            </w:pPr>
          </w:p>
        </w:tc>
      </w:tr>
      <w:tr w:rsidR="00793AD8" w:rsidRPr="007C2A96"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53BB70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1AD7ACB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Pr="007C2A96" w:rsidRDefault="00793AD8" w:rsidP="00793AD8">
            <w:pPr>
              <w:rPr>
                <w:lang w:val="en-US" w:eastAsia="en-US"/>
              </w:rPr>
            </w:pPr>
          </w:p>
        </w:tc>
      </w:tr>
      <w:tr w:rsidR="00793AD8" w:rsidRPr="007C2A96"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3BE6E9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0ACEF4C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Pr="007C2A96" w:rsidRDefault="00793AD8" w:rsidP="00793AD8">
            <w:pPr>
              <w:rPr>
                <w:lang w:val="en-US" w:eastAsia="en-US"/>
              </w:rPr>
            </w:pPr>
          </w:p>
        </w:tc>
      </w:tr>
      <w:tr w:rsidR="00793AD8" w:rsidRPr="007C2A96"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387098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E8538EA" w14:textId="7633A958"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17E53DAE" w14:textId="71A586DC"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507BF96D" w14:textId="12A8D2A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F1CB3CC" w14:textId="7198EC29"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7C2A96" w:rsidRDefault="00793AD8" w:rsidP="00793AD8">
            <w:pPr>
              <w:rPr>
                <w:rFonts w:eastAsia="Batang" w:cs="Arial"/>
                <w:lang w:val="en-US" w:eastAsia="ko-KR"/>
              </w:rPr>
            </w:pPr>
          </w:p>
        </w:tc>
      </w:tr>
      <w:tr w:rsidR="00793AD8" w:rsidRPr="007C2A96"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68EE6D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33B12E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06E502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30602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7C2A96" w:rsidRDefault="00793AD8" w:rsidP="00793AD8">
            <w:pPr>
              <w:rPr>
                <w:rFonts w:eastAsia="Batang" w:cs="Arial"/>
                <w:lang w:val="en-US" w:eastAsia="ko-KR"/>
              </w:rPr>
            </w:pPr>
          </w:p>
        </w:tc>
      </w:tr>
      <w:tr w:rsidR="00793AD8" w:rsidRPr="007C2A96"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EA1CAB3" w14:textId="77777777" w:rsidR="00793AD8" w:rsidRPr="007C2A96" w:rsidRDefault="00793AD8" w:rsidP="00793AD8">
            <w:pPr>
              <w:rPr>
                <w:rFonts w:cs="Arial"/>
                <w:lang w:val="en-US"/>
              </w:rPr>
            </w:pPr>
            <w:r w:rsidRPr="007C2A96">
              <w:rPr>
                <w:rFonts w:cs="Arial"/>
                <w:color w:val="000000"/>
                <w:lang w:val="en-US"/>
              </w:rPr>
              <w:t>MCSMI_CT</w:t>
            </w:r>
          </w:p>
        </w:tc>
        <w:tc>
          <w:tcPr>
            <w:tcW w:w="1088" w:type="dxa"/>
            <w:tcBorders>
              <w:top w:val="single" w:sz="4" w:space="0" w:color="auto"/>
              <w:bottom w:val="single" w:sz="4" w:space="0" w:color="auto"/>
            </w:tcBorders>
            <w:shd w:val="clear" w:color="auto" w:fill="auto"/>
          </w:tcPr>
          <w:p w14:paraId="4FEA383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77BE501" w14:textId="3D09CF77"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70D52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52A4FC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Pr="007C2A96" w:rsidRDefault="00793AD8" w:rsidP="00793AD8">
            <w:pPr>
              <w:rPr>
                <w:rFonts w:cs="Arial"/>
                <w:color w:val="000000"/>
                <w:lang w:val="en-US"/>
              </w:rPr>
            </w:pPr>
            <w:r w:rsidRPr="007C2A96">
              <w:rPr>
                <w:rFonts w:cs="Arial"/>
                <w:color w:val="000000"/>
                <w:lang w:val="en-US"/>
              </w:rPr>
              <w:t>Mission Critical system migration and interconnection</w:t>
            </w:r>
          </w:p>
          <w:p w14:paraId="57FBDC40" w14:textId="77777777" w:rsidR="00793AD8" w:rsidRPr="007C2A96" w:rsidRDefault="00793AD8" w:rsidP="00793AD8">
            <w:pPr>
              <w:rPr>
                <w:rFonts w:cs="Arial"/>
                <w:color w:val="000000"/>
                <w:lang w:val="en-US"/>
              </w:rPr>
            </w:pPr>
          </w:p>
          <w:p w14:paraId="743D742A" w14:textId="77777777" w:rsidR="00793AD8" w:rsidRPr="007C2A96" w:rsidRDefault="00793AD8" w:rsidP="00793AD8">
            <w:pPr>
              <w:rPr>
                <w:rFonts w:cs="Arial"/>
                <w:color w:val="000000"/>
                <w:lang w:val="en-US"/>
              </w:rPr>
            </w:pPr>
            <w:r w:rsidRPr="007C2A96">
              <w:rPr>
                <w:rFonts w:cs="Arial"/>
                <w:color w:val="000000"/>
                <w:lang w:val="en-US"/>
              </w:rPr>
              <w:t>Shifted from Rel-16</w:t>
            </w:r>
          </w:p>
          <w:p w14:paraId="749E6531" w14:textId="77777777" w:rsidR="00793AD8" w:rsidRPr="007C2A96" w:rsidRDefault="00793AD8" w:rsidP="00793AD8">
            <w:pPr>
              <w:rPr>
                <w:szCs w:val="16"/>
                <w:lang w:val="en-US"/>
              </w:rPr>
            </w:pPr>
          </w:p>
          <w:p w14:paraId="7B9D0567" w14:textId="77777777" w:rsidR="00793AD8" w:rsidRPr="007C2A96" w:rsidRDefault="00793AD8" w:rsidP="00793AD8">
            <w:pPr>
              <w:rPr>
                <w:rFonts w:cs="Arial"/>
                <w:color w:val="000000"/>
                <w:lang w:val="en-US"/>
              </w:rPr>
            </w:pPr>
          </w:p>
          <w:p w14:paraId="51E54351" w14:textId="77777777" w:rsidR="00793AD8" w:rsidRPr="007C2A96" w:rsidRDefault="00793AD8" w:rsidP="00793AD8">
            <w:pPr>
              <w:rPr>
                <w:rFonts w:eastAsia="Batang" w:cs="Arial"/>
                <w:lang w:val="en-US" w:eastAsia="ko-KR"/>
              </w:rPr>
            </w:pPr>
          </w:p>
        </w:tc>
      </w:tr>
      <w:tr w:rsidR="00793AD8" w:rsidRPr="007C2A96"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3F0888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DB38155" w14:textId="6804033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7DF4043" w14:textId="3591B39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AB13CD4" w14:textId="4ABC518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7C2A96" w:rsidRDefault="00793AD8" w:rsidP="00793AD8">
            <w:pPr>
              <w:rPr>
                <w:rFonts w:eastAsia="Batang" w:cs="Arial"/>
                <w:lang w:val="en-US" w:eastAsia="ko-KR"/>
              </w:rPr>
            </w:pPr>
          </w:p>
        </w:tc>
      </w:tr>
      <w:tr w:rsidR="00793AD8" w:rsidRPr="007C2A96"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A382C1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8001E76" w14:textId="7D9AAD5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B73C108" w14:textId="0038B7B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2C133A4" w14:textId="7CFC904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7C2A96" w:rsidRDefault="00793AD8" w:rsidP="00793AD8">
            <w:pPr>
              <w:rPr>
                <w:rFonts w:eastAsia="Batang" w:cs="Arial"/>
                <w:lang w:val="en-US" w:eastAsia="ko-KR"/>
              </w:rPr>
            </w:pPr>
          </w:p>
        </w:tc>
      </w:tr>
      <w:tr w:rsidR="00793AD8" w:rsidRPr="007C2A96"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E16665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C600A1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E3FB0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12190B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7C2A96" w:rsidRDefault="00793AD8" w:rsidP="00793AD8">
            <w:pPr>
              <w:rPr>
                <w:rFonts w:eastAsia="Batang" w:cs="Arial"/>
                <w:lang w:val="en-US" w:eastAsia="ko-KR"/>
              </w:rPr>
            </w:pPr>
          </w:p>
        </w:tc>
      </w:tr>
      <w:tr w:rsidR="00793AD8" w:rsidRPr="007C2A96"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CFD32D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8951C6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16887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7DD68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7C2A96" w:rsidRDefault="00793AD8" w:rsidP="00793AD8">
            <w:pPr>
              <w:rPr>
                <w:rFonts w:eastAsia="Batang" w:cs="Arial"/>
                <w:lang w:val="en-US" w:eastAsia="ko-KR"/>
              </w:rPr>
            </w:pPr>
          </w:p>
        </w:tc>
      </w:tr>
      <w:tr w:rsidR="00793AD8" w:rsidRPr="007C2A96"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271AA18" w14:textId="77777777" w:rsidR="00793AD8" w:rsidRPr="007C2A96" w:rsidRDefault="00793AD8" w:rsidP="00793AD8">
            <w:pPr>
              <w:rPr>
                <w:rFonts w:cs="Arial"/>
                <w:lang w:val="en-US"/>
              </w:rPr>
            </w:pPr>
            <w:r w:rsidRPr="007C2A96">
              <w:rPr>
                <w:lang w:val="en-US"/>
              </w:rPr>
              <w:t>e</w:t>
            </w:r>
            <w:r w:rsidRPr="007C2A96">
              <w:rPr>
                <w:bCs/>
                <w:lang w:val="en-US"/>
              </w:rPr>
              <w:t>MCCI_CT</w:t>
            </w:r>
          </w:p>
        </w:tc>
        <w:tc>
          <w:tcPr>
            <w:tcW w:w="1088" w:type="dxa"/>
            <w:tcBorders>
              <w:top w:val="single" w:sz="4" w:space="0" w:color="auto"/>
              <w:bottom w:val="single" w:sz="4" w:space="0" w:color="auto"/>
            </w:tcBorders>
            <w:shd w:val="clear" w:color="auto" w:fill="auto"/>
          </w:tcPr>
          <w:p w14:paraId="1D9730F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C3E29D4" w14:textId="1E1A1968"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07D7896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2BEF0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Pr="007C2A96" w:rsidRDefault="00793AD8" w:rsidP="00793AD8">
            <w:pPr>
              <w:rPr>
                <w:rFonts w:cs="Arial"/>
                <w:color w:val="000000"/>
                <w:lang w:val="en-US"/>
              </w:rPr>
            </w:pPr>
            <w:r w:rsidRPr="007C2A96">
              <w:rPr>
                <w:lang w:val="en-US"/>
              </w:rPr>
              <w:t>CT aspects of Enhanced Mission Critical Communication Interworking with Land Mobile Radio Systems</w:t>
            </w:r>
          </w:p>
          <w:p w14:paraId="41F615F5" w14:textId="77777777" w:rsidR="00793AD8" w:rsidRPr="007C2A96" w:rsidRDefault="00793AD8" w:rsidP="00793AD8">
            <w:pPr>
              <w:rPr>
                <w:rFonts w:cs="Arial"/>
                <w:color w:val="000000"/>
                <w:lang w:val="en-US"/>
              </w:rPr>
            </w:pPr>
          </w:p>
          <w:p w14:paraId="18B532AB" w14:textId="77777777" w:rsidR="00793AD8" w:rsidRPr="007C2A96" w:rsidRDefault="00793AD8" w:rsidP="00793AD8">
            <w:pPr>
              <w:rPr>
                <w:szCs w:val="16"/>
                <w:lang w:val="en-US"/>
              </w:rPr>
            </w:pPr>
          </w:p>
          <w:p w14:paraId="7A659BB7" w14:textId="77777777" w:rsidR="00793AD8" w:rsidRPr="007C2A96" w:rsidRDefault="00793AD8" w:rsidP="00793AD8">
            <w:pPr>
              <w:rPr>
                <w:rFonts w:cs="Arial"/>
                <w:color w:val="000000"/>
                <w:lang w:val="en-US"/>
              </w:rPr>
            </w:pPr>
          </w:p>
          <w:p w14:paraId="2713B444" w14:textId="49E96736" w:rsidR="00793AD8" w:rsidRPr="007C2A96" w:rsidRDefault="00793AD8" w:rsidP="00793AD8">
            <w:pPr>
              <w:rPr>
                <w:rFonts w:cs="Arial"/>
                <w:color w:val="000000"/>
                <w:lang w:val="en-US"/>
              </w:rPr>
            </w:pPr>
            <w:r w:rsidRPr="007C2A96">
              <w:rPr>
                <w:rFonts w:eastAsia="Batang" w:cs="Arial"/>
                <w:color w:val="000000"/>
                <w:highlight w:val="green"/>
                <w:lang w:val="en-US" w:eastAsia="ko-KR"/>
              </w:rPr>
              <w:t>Work item at 100%</w:t>
            </w:r>
          </w:p>
          <w:p w14:paraId="39F7670D" w14:textId="77777777" w:rsidR="00793AD8" w:rsidRPr="007C2A96" w:rsidRDefault="00793AD8" w:rsidP="00793AD8">
            <w:pPr>
              <w:rPr>
                <w:rFonts w:eastAsia="Batang" w:cs="Arial"/>
                <w:lang w:val="en-US" w:eastAsia="ko-KR"/>
              </w:rPr>
            </w:pPr>
          </w:p>
        </w:tc>
      </w:tr>
      <w:tr w:rsidR="00793AD8" w:rsidRPr="007C2A96"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07CF41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4AC5A7C" w14:textId="10E0169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4B19C97" w14:textId="73FAD82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CD10773" w14:textId="73A3F4F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7C2A96" w:rsidRDefault="00793AD8" w:rsidP="00793AD8">
            <w:pPr>
              <w:rPr>
                <w:rFonts w:eastAsia="Batang" w:cs="Arial"/>
                <w:lang w:val="en-US" w:eastAsia="ko-KR"/>
              </w:rPr>
            </w:pPr>
          </w:p>
        </w:tc>
      </w:tr>
      <w:tr w:rsidR="00793AD8" w:rsidRPr="007C2A96"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584B68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5B0793" w14:textId="5A423BE6"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A34584" w14:textId="2F84C9E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8AEB4D1" w14:textId="7FCE7C5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7C2A96" w:rsidRDefault="00793AD8" w:rsidP="00793AD8">
            <w:pPr>
              <w:rPr>
                <w:rFonts w:eastAsia="Batang" w:cs="Arial"/>
                <w:lang w:val="en-US" w:eastAsia="ko-KR"/>
              </w:rPr>
            </w:pPr>
          </w:p>
        </w:tc>
      </w:tr>
      <w:tr w:rsidR="00793AD8" w:rsidRPr="007C2A96"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AE2DAD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F28A3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C66D3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57E7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7C2A96" w:rsidRDefault="00793AD8" w:rsidP="00793AD8">
            <w:pPr>
              <w:rPr>
                <w:rFonts w:eastAsia="Batang" w:cs="Arial"/>
                <w:lang w:val="en-US" w:eastAsia="ko-KR"/>
              </w:rPr>
            </w:pPr>
          </w:p>
        </w:tc>
      </w:tr>
      <w:tr w:rsidR="00793AD8" w:rsidRPr="007C2A96"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54BC84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74F5AE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52FCB5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59847E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7C2A96" w:rsidRDefault="00793AD8" w:rsidP="00793AD8">
            <w:pPr>
              <w:rPr>
                <w:rFonts w:eastAsia="Batang" w:cs="Arial"/>
                <w:lang w:val="en-US" w:eastAsia="ko-KR"/>
              </w:rPr>
            </w:pPr>
          </w:p>
        </w:tc>
      </w:tr>
      <w:tr w:rsidR="00793AD8" w:rsidRPr="007C2A96"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82439BF" w14:textId="77777777" w:rsidR="00793AD8" w:rsidRPr="007C2A96" w:rsidRDefault="00793AD8" w:rsidP="00793AD8">
            <w:pPr>
              <w:rPr>
                <w:rFonts w:cs="Arial"/>
                <w:lang w:val="en-US"/>
              </w:rPr>
            </w:pPr>
            <w:r w:rsidRPr="007C2A96">
              <w:rPr>
                <w:lang w:val="en-US"/>
              </w:rPr>
              <w:t>enh3MCPTT-CT</w:t>
            </w:r>
          </w:p>
        </w:tc>
        <w:tc>
          <w:tcPr>
            <w:tcW w:w="1088" w:type="dxa"/>
            <w:tcBorders>
              <w:top w:val="single" w:sz="4" w:space="0" w:color="auto"/>
              <w:bottom w:val="single" w:sz="4" w:space="0" w:color="auto"/>
            </w:tcBorders>
            <w:shd w:val="clear" w:color="auto" w:fill="auto"/>
          </w:tcPr>
          <w:p w14:paraId="00C843BC"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DDB33A1" w14:textId="52F50C40"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D58610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28F686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Pr="007C2A96" w:rsidRDefault="00793AD8" w:rsidP="00793AD8">
            <w:pPr>
              <w:rPr>
                <w:rFonts w:cs="Arial"/>
                <w:color w:val="000000"/>
                <w:lang w:val="en-US"/>
              </w:rPr>
            </w:pPr>
            <w:r w:rsidRPr="007C2A96">
              <w:rPr>
                <w:rFonts w:cs="Arial"/>
                <w:snapToGrid w:val="0"/>
                <w:color w:val="000000"/>
                <w:lang w:val="en-US"/>
              </w:rPr>
              <w:t>CT aspects of Enhanced Mission Critical Push-to-talk architecture phase 3</w:t>
            </w:r>
          </w:p>
          <w:p w14:paraId="07EF28E0" w14:textId="77777777" w:rsidR="00793AD8" w:rsidRPr="007C2A96" w:rsidRDefault="00793AD8" w:rsidP="00793AD8">
            <w:pPr>
              <w:rPr>
                <w:rFonts w:cs="Arial"/>
                <w:color w:val="000000"/>
                <w:lang w:val="en-US"/>
              </w:rPr>
            </w:pPr>
          </w:p>
          <w:p w14:paraId="7A3E8266" w14:textId="77777777" w:rsidR="00793AD8" w:rsidRPr="007C2A96" w:rsidRDefault="00793AD8" w:rsidP="00793AD8">
            <w:pPr>
              <w:rPr>
                <w:rFonts w:eastAsia="MS Mincho" w:cs="Arial"/>
                <w:lang w:val="en-US"/>
              </w:rPr>
            </w:pPr>
            <w:r w:rsidRPr="007C2A96">
              <w:rPr>
                <w:rFonts w:eastAsia="MS Mincho" w:cs="Arial"/>
                <w:highlight w:val="green"/>
                <w:lang w:val="en-US"/>
              </w:rPr>
              <w:t xml:space="preserve">Work item at 100% </w:t>
            </w:r>
          </w:p>
          <w:p w14:paraId="7CFFCE32" w14:textId="77777777" w:rsidR="00793AD8" w:rsidRPr="007C2A96" w:rsidRDefault="00793AD8" w:rsidP="00793AD8">
            <w:pPr>
              <w:rPr>
                <w:szCs w:val="16"/>
                <w:lang w:val="en-US"/>
              </w:rPr>
            </w:pPr>
          </w:p>
          <w:p w14:paraId="7C965689" w14:textId="77777777" w:rsidR="00793AD8" w:rsidRPr="007C2A96" w:rsidRDefault="00793AD8" w:rsidP="00793AD8">
            <w:pPr>
              <w:rPr>
                <w:rFonts w:cs="Arial"/>
                <w:color w:val="000000"/>
                <w:lang w:val="en-US"/>
              </w:rPr>
            </w:pPr>
          </w:p>
          <w:p w14:paraId="2E82C812" w14:textId="77777777" w:rsidR="00793AD8" w:rsidRPr="007C2A96" w:rsidRDefault="00793AD8" w:rsidP="00793AD8">
            <w:pPr>
              <w:rPr>
                <w:rFonts w:cs="Arial"/>
                <w:color w:val="000000"/>
                <w:lang w:val="en-US"/>
              </w:rPr>
            </w:pPr>
          </w:p>
          <w:p w14:paraId="6A422F95" w14:textId="77777777" w:rsidR="00793AD8" w:rsidRPr="007C2A96" w:rsidRDefault="00793AD8" w:rsidP="00793AD8">
            <w:pPr>
              <w:rPr>
                <w:rFonts w:eastAsia="Batang" w:cs="Arial"/>
                <w:lang w:val="en-US" w:eastAsia="ko-KR"/>
              </w:rPr>
            </w:pPr>
          </w:p>
        </w:tc>
      </w:tr>
      <w:tr w:rsidR="00793AD8" w:rsidRPr="007C2A96"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ECA8F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1AA476" w14:textId="5D1B0B3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7582385" w14:textId="476EEFA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57873F" w14:textId="03C8BFB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7C2A96" w:rsidRDefault="00793AD8" w:rsidP="00793AD8">
            <w:pPr>
              <w:rPr>
                <w:rFonts w:eastAsia="Batang" w:cs="Arial"/>
                <w:lang w:val="en-US" w:eastAsia="ko-KR"/>
              </w:rPr>
            </w:pPr>
          </w:p>
        </w:tc>
      </w:tr>
      <w:tr w:rsidR="00793AD8" w:rsidRPr="007C2A96"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598BEE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FE0717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291AE2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9D1DF2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7C2A96" w:rsidRDefault="00793AD8" w:rsidP="00793AD8">
            <w:pPr>
              <w:rPr>
                <w:rFonts w:eastAsia="Batang" w:cs="Arial"/>
                <w:lang w:val="en-US" w:eastAsia="ko-KR"/>
              </w:rPr>
            </w:pPr>
          </w:p>
        </w:tc>
      </w:tr>
      <w:tr w:rsidR="00793AD8" w:rsidRPr="007C2A96"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1A60C8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A3C596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AF28B0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CD253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7C2A96" w:rsidRDefault="00793AD8" w:rsidP="00793AD8">
            <w:pPr>
              <w:rPr>
                <w:rFonts w:eastAsia="Batang" w:cs="Arial"/>
                <w:lang w:val="en-US" w:eastAsia="ko-KR"/>
              </w:rPr>
            </w:pPr>
          </w:p>
        </w:tc>
      </w:tr>
      <w:tr w:rsidR="00793AD8" w:rsidRPr="007C2A96"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EA7325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42D93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BEF79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72D318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7C2A96" w:rsidRDefault="00793AD8" w:rsidP="00793AD8">
            <w:pPr>
              <w:rPr>
                <w:rFonts w:eastAsia="Batang" w:cs="Arial"/>
                <w:lang w:val="en-US" w:eastAsia="ko-KR"/>
              </w:rPr>
            </w:pPr>
          </w:p>
        </w:tc>
      </w:tr>
      <w:tr w:rsidR="00793AD8" w:rsidRPr="007C2A96"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34F690" w14:textId="77777777" w:rsidR="00793AD8" w:rsidRPr="007C2A96" w:rsidRDefault="00793AD8" w:rsidP="00793AD8">
            <w:pPr>
              <w:rPr>
                <w:rFonts w:cs="Arial"/>
                <w:lang w:val="en-US"/>
              </w:rPr>
            </w:pPr>
            <w:r w:rsidRPr="007C2A96">
              <w:rPr>
                <w:lang w:val="en-US"/>
              </w:rPr>
              <w:t>eMONASTERY2</w:t>
            </w:r>
          </w:p>
        </w:tc>
        <w:tc>
          <w:tcPr>
            <w:tcW w:w="1088" w:type="dxa"/>
            <w:tcBorders>
              <w:top w:val="single" w:sz="4" w:space="0" w:color="auto"/>
              <w:bottom w:val="single" w:sz="4" w:space="0" w:color="auto"/>
            </w:tcBorders>
            <w:shd w:val="clear" w:color="auto" w:fill="auto"/>
          </w:tcPr>
          <w:p w14:paraId="66E3976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43420E3" w14:textId="23898EA0"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EDE6F7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667219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Pr="007C2A96" w:rsidRDefault="00793AD8" w:rsidP="00793AD8">
            <w:pPr>
              <w:rPr>
                <w:rFonts w:cs="Arial"/>
                <w:color w:val="000000"/>
                <w:lang w:val="en-US"/>
              </w:rPr>
            </w:pPr>
            <w:r w:rsidRPr="007C2A96">
              <w:rPr>
                <w:rFonts w:cs="Arial"/>
                <w:snapToGrid w:val="0"/>
                <w:color w:val="000000"/>
                <w:lang w:val="en-US"/>
              </w:rPr>
              <w:t xml:space="preserve">Enhancements to Mobile Communication System for Railways Phase 2 </w:t>
            </w:r>
          </w:p>
          <w:p w14:paraId="78769AF9" w14:textId="77777777" w:rsidR="00793AD8" w:rsidRPr="007C2A96" w:rsidRDefault="00793AD8" w:rsidP="00793AD8">
            <w:pPr>
              <w:rPr>
                <w:rFonts w:cs="Arial"/>
                <w:color w:val="000000"/>
                <w:lang w:val="en-US"/>
              </w:rPr>
            </w:pPr>
          </w:p>
          <w:p w14:paraId="79243B50" w14:textId="77777777" w:rsidR="00793AD8" w:rsidRPr="007C2A96" w:rsidRDefault="00793AD8" w:rsidP="00793AD8">
            <w:pPr>
              <w:rPr>
                <w:szCs w:val="16"/>
                <w:lang w:val="en-US"/>
              </w:rPr>
            </w:pPr>
          </w:p>
          <w:p w14:paraId="7E046BD0" w14:textId="77777777" w:rsidR="00793AD8" w:rsidRPr="007C2A96" w:rsidRDefault="00793AD8" w:rsidP="00793AD8">
            <w:pPr>
              <w:rPr>
                <w:rFonts w:cs="Arial"/>
                <w:color w:val="000000"/>
                <w:lang w:val="en-US"/>
              </w:rPr>
            </w:pPr>
          </w:p>
          <w:p w14:paraId="0AA8FF3B" w14:textId="77777777" w:rsidR="00793AD8" w:rsidRPr="007C2A96" w:rsidRDefault="00793AD8" w:rsidP="00793AD8">
            <w:pPr>
              <w:rPr>
                <w:rFonts w:cs="Arial"/>
                <w:color w:val="000000"/>
                <w:lang w:val="en-US"/>
              </w:rPr>
            </w:pPr>
          </w:p>
          <w:p w14:paraId="105426DF" w14:textId="77777777" w:rsidR="00793AD8" w:rsidRPr="007C2A96" w:rsidRDefault="00793AD8" w:rsidP="00793AD8">
            <w:pPr>
              <w:rPr>
                <w:rFonts w:eastAsia="Batang" w:cs="Arial"/>
                <w:lang w:val="en-US" w:eastAsia="ko-KR"/>
              </w:rPr>
            </w:pPr>
          </w:p>
        </w:tc>
      </w:tr>
      <w:tr w:rsidR="00793AD8" w:rsidRPr="007C2A96"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DFCF50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C515167" w14:textId="0B845486"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6ACD56E" w14:textId="0ADE418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F849DED" w14:textId="4E54160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DAB5316" w14:textId="3DD2780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Pr="007C2A96" w:rsidRDefault="00793AD8" w:rsidP="00793AD8">
            <w:pPr>
              <w:rPr>
                <w:rFonts w:eastAsia="Batang" w:cs="Arial"/>
                <w:lang w:val="en-US" w:eastAsia="ko-KR"/>
              </w:rPr>
            </w:pPr>
          </w:p>
        </w:tc>
      </w:tr>
      <w:tr w:rsidR="00793AD8" w:rsidRPr="007C2A96"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366739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C6E5CA0" w14:textId="05A61850"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50E43300" w14:textId="6294E87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D856EC6" w14:textId="3F3EAD8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2F791B9" w14:textId="6EAB5DE9"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Pr="007C2A96" w:rsidRDefault="00793AD8" w:rsidP="00793AD8">
            <w:pPr>
              <w:rPr>
                <w:rFonts w:eastAsia="Batang" w:cs="Arial"/>
                <w:lang w:val="en-US" w:eastAsia="ko-KR"/>
              </w:rPr>
            </w:pPr>
          </w:p>
        </w:tc>
      </w:tr>
      <w:tr w:rsidR="00793AD8" w:rsidRPr="007C2A96"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EA3CA1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C8DD37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EC1342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FBEC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7C2A96" w:rsidRDefault="00793AD8" w:rsidP="00793AD8">
            <w:pPr>
              <w:rPr>
                <w:rFonts w:eastAsia="Batang" w:cs="Arial"/>
                <w:lang w:val="en-US" w:eastAsia="ko-KR"/>
              </w:rPr>
            </w:pPr>
          </w:p>
        </w:tc>
      </w:tr>
      <w:tr w:rsidR="00793AD8" w:rsidRPr="007C2A96"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6ABBD8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592D9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B1A3A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CDF3A9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7C2A96" w:rsidRDefault="00793AD8" w:rsidP="00793AD8">
            <w:pPr>
              <w:rPr>
                <w:rFonts w:eastAsia="Batang" w:cs="Arial"/>
                <w:lang w:val="en-US" w:eastAsia="ko-KR"/>
              </w:rPr>
            </w:pPr>
          </w:p>
        </w:tc>
      </w:tr>
      <w:tr w:rsidR="00793AD8" w:rsidRPr="007C2A96"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7A2557A" w14:textId="77777777" w:rsidR="00793AD8" w:rsidRPr="007C2A96" w:rsidRDefault="00793AD8" w:rsidP="00793AD8">
            <w:pPr>
              <w:rPr>
                <w:rFonts w:cs="Arial"/>
                <w:lang w:val="en-US"/>
              </w:rPr>
            </w:pPr>
            <w:r w:rsidRPr="007C2A96">
              <w:rPr>
                <w:lang w:val="en-US"/>
              </w:rPr>
              <w:t>Stop24980</w:t>
            </w:r>
          </w:p>
        </w:tc>
        <w:tc>
          <w:tcPr>
            <w:tcW w:w="1088" w:type="dxa"/>
            <w:tcBorders>
              <w:top w:val="single" w:sz="4" w:space="0" w:color="auto"/>
              <w:bottom w:val="single" w:sz="4" w:space="0" w:color="auto"/>
            </w:tcBorders>
            <w:shd w:val="clear" w:color="auto" w:fill="auto"/>
          </w:tcPr>
          <w:p w14:paraId="09B608E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2781639C" w14:textId="64592104"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9D726A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DF2730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Pr="007C2A96" w:rsidRDefault="00793AD8" w:rsidP="00793AD8">
            <w:pPr>
              <w:rPr>
                <w:rFonts w:cs="Arial"/>
                <w:color w:val="000000"/>
                <w:lang w:val="en-US"/>
              </w:rPr>
            </w:pPr>
            <w:r w:rsidRPr="007C2A96">
              <w:rPr>
                <w:rFonts w:cs="Arial"/>
                <w:snapToGrid w:val="0"/>
                <w:color w:val="000000"/>
                <w:lang w:val="en-US"/>
              </w:rPr>
              <w:t>Stop updating TR 24.980</w:t>
            </w:r>
          </w:p>
          <w:p w14:paraId="5ACF1DC2" w14:textId="77777777" w:rsidR="00793AD8" w:rsidRPr="007C2A96" w:rsidRDefault="00793AD8" w:rsidP="00793AD8">
            <w:pPr>
              <w:rPr>
                <w:rFonts w:cs="Arial"/>
                <w:color w:val="000000"/>
                <w:lang w:val="en-US"/>
              </w:rPr>
            </w:pPr>
          </w:p>
          <w:p w14:paraId="56B57324" w14:textId="77777777" w:rsidR="00793AD8" w:rsidRPr="007C2A96" w:rsidRDefault="00793AD8" w:rsidP="00793AD8">
            <w:pPr>
              <w:rPr>
                <w:szCs w:val="16"/>
                <w:lang w:val="en-US"/>
              </w:rPr>
            </w:pPr>
            <w:r w:rsidRPr="007C2A96">
              <w:rPr>
                <w:szCs w:val="16"/>
                <w:lang w:val="en-US"/>
              </w:rPr>
              <w:t xml:space="preserve">No CRs needed, </w:t>
            </w:r>
            <w:r w:rsidRPr="007C2A96">
              <w:rPr>
                <w:szCs w:val="16"/>
                <w:highlight w:val="green"/>
                <w:lang w:val="en-US"/>
              </w:rPr>
              <w:t>100%</w:t>
            </w:r>
          </w:p>
          <w:p w14:paraId="0A0F19DA" w14:textId="77777777" w:rsidR="00793AD8" w:rsidRPr="007C2A96" w:rsidRDefault="00793AD8" w:rsidP="00793AD8">
            <w:pPr>
              <w:rPr>
                <w:rFonts w:cs="Arial"/>
                <w:color w:val="000000"/>
                <w:lang w:val="en-US"/>
              </w:rPr>
            </w:pPr>
          </w:p>
          <w:p w14:paraId="005F77A5" w14:textId="77777777" w:rsidR="00793AD8" w:rsidRPr="007C2A96" w:rsidRDefault="00793AD8" w:rsidP="00793AD8">
            <w:pPr>
              <w:rPr>
                <w:rFonts w:cs="Arial"/>
                <w:color w:val="000000"/>
                <w:lang w:val="en-US"/>
              </w:rPr>
            </w:pPr>
          </w:p>
          <w:p w14:paraId="697DB84D" w14:textId="77777777" w:rsidR="00793AD8" w:rsidRPr="007C2A96" w:rsidRDefault="00793AD8" w:rsidP="00793AD8">
            <w:pPr>
              <w:rPr>
                <w:rFonts w:eastAsia="Batang" w:cs="Arial"/>
                <w:lang w:val="en-US" w:eastAsia="ko-KR"/>
              </w:rPr>
            </w:pPr>
          </w:p>
        </w:tc>
      </w:tr>
      <w:tr w:rsidR="00793AD8" w:rsidRPr="007C2A96"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2C06FD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B8FA04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B57124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66564E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7C2A96" w:rsidRDefault="00793AD8" w:rsidP="00793AD8">
            <w:pPr>
              <w:rPr>
                <w:rFonts w:eastAsia="Batang" w:cs="Arial"/>
                <w:lang w:val="en-US" w:eastAsia="ko-KR"/>
              </w:rPr>
            </w:pPr>
          </w:p>
        </w:tc>
      </w:tr>
      <w:tr w:rsidR="00793AD8" w:rsidRPr="007C2A96"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31181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7771C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E84A6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1F248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7C2A96" w:rsidRDefault="00793AD8" w:rsidP="00793AD8">
            <w:pPr>
              <w:rPr>
                <w:rFonts w:eastAsia="Batang" w:cs="Arial"/>
                <w:lang w:val="en-US" w:eastAsia="ko-KR"/>
              </w:rPr>
            </w:pPr>
          </w:p>
        </w:tc>
      </w:tr>
      <w:tr w:rsidR="00793AD8" w:rsidRPr="007C2A96"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C214F6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4F0218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96FEA5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57E6DA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7C2A96" w:rsidRDefault="00793AD8" w:rsidP="00793AD8">
            <w:pPr>
              <w:rPr>
                <w:rFonts w:eastAsia="Batang" w:cs="Arial"/>
                <w:lang w:val="en-US" w:eastAsia="ko-KR"/>
              </w:rPr>
            </w:pPr>
          </w:p>
        </w:tc>
      </w:tr>
      <w:tr w:rsidR="00793AD8" w:rsidRPr="007C2A96"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591E5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5EE608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BD0C4F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20D39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7C2A96" w:rsidRDefault="00793AD8" w:rsidP="00793AD8">
            <w:pPr>
              <w:rPr>
                <w:rFonts w:eastAsia="Batang" w:cs="Arial"/>
                <w:lang w:val="en-US" w:eastAsia="ko-KR"/>
              </w:rPr>
            </w:pPr>
          </w:p>
        </w:tc>
      </w:tr>
      <w:tr w:rsidR="00793AD8" w:rsidRPr="007C2A96"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FC83C1E" w14:textId="77777777" w:rsidR="00793AD8" w:rsidRPr="007C2A96" w:rsidRDefault="00793AD8" w:rsidP="00793AD8">
            <w:pPr>
              <w:rPr>
                <w:rFonts w:cs="Arial"/>
                <w:lang w:val="en-US"/>
              </w:rPr>
            </w:pPr>
            <w:r w:rsidRPr="007C2A96">
              <w:rPr>
                <w:lang w:val="en-US"/>
              </w:rPr>
              <w:t>TEI17_SAPES</w:t>
            </w:r>
          </w:p>
        </w:tc>
        <w:tc>
          <w:tcPr>
            <w:tcW w:w="1088" w:type="dxa"/>
            <w:tcBorders>
              <w:top w:val="single" w:sz="4" w:space="0" w:color="auto"/>
              <w:bottom w:val="single" w:sz="4" w:space="0" w:color="auto"/>
            </w:tcBorders>
            <w:shd w:val="clear" w:color="auto" w:fill="auto"/>
          </w:tcPr>
          <w:p w14:paraId="6FB74D32"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6197292" w14:textId="2AEA66BD"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94D2B2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07E128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Pr="007C2A96" w:rsidRDefault="00793AD8" w:rsidP="00793AD8">
            <w:pPr>
              <w:rPr>
                <w:rFonts w:cs="Arial"/>
                <w:snapToGrid w:val="0"/>
                <w:color w:val="000000"/>
                <w:lang w:val="en-US"/>
              </w:rPr>
            </w:pPr>
            <w:r w:rsidRPr="007C2A96">
              <w:rPr>
                <w:rFonts w:cs="Arial"/>
                <w:snapToGrid w:val="0"/>
                <w:color w:val="000000"/>
                <w:lang w:val="en-US"/>
              </w:rPr>
              <w:t xml:space="preserve">CT aspects on support for Signed Attestation for Priority and Emergency Sessions </w:t>
            </w:r>
          </w:p>
          <w:p w14:paraId="760EDFFE" w14:textId="33B40611" w:rsidR="00793AD8" w:rsidRPr="007C2A96" w:rsidRDefault="00793AD8" w:rsidP="00793AD8">
            <w:pPr>
              <w:rPr>
                <w:rFonts w:cs="Arial"/>
                <w:snapToGrid w:val="0"/>
                <w:color w:val="000000"/>
                <w:lang w:val="en-US"/>
              </w:rPr>
            </w:pPr>
          </w:p>
          <w:p w14:paraId="1C597825" w14:textId="3563DC0A" w:rsidR="00793AD8" w:rsidRPr="007C2A96" w:rsidRDefault="00793AD8" w:rsidP="00793AD8">
            <w:pPr>
              <w:rPr>
                <w:szCs w:val="16"/>
                <w:highlight w:val="green"/>
                <w:lang w:val="en-US"/>
              </w:rPr>
            </w:pPr>
            <w:r w:rsidRPr="007C2A96">
              <w:rPr>
                <w:szCs w:val="16"/>
                <w:highlight w:val="green"/>
                <w:lang w:val="en-US"/>
              </w:rPr>
              <w:t>Work item at 100%</w:t>
            </w:r>
          </w:p>
          <w:p w14:paraId="0001CCC6" w14:textId="77777777" w:rsidR="00793AD8" w:rsidRPr="007C2A96" w:rsidRDefault="00793AD8" w:rsidP="00793AD8">
            <w:pPr>
              <w:rPr>
                <w:rFonts w:cs="Arial"/>
                <w:color w:val="000000"/>
                <w:lang w:val="en-US"/>
              </w:rPr>
            </w:pPr>
          </w:p>
          <w:p w14:paraId="6019702A" w14:textId="77777777" w:rsidR="00793AD8" w:rsidRPr="007C2A96" w:rsidRDefault="00793AD8" w:rsidP="00793AD8">
            <w:pPr>
              <w:rPr>
                <w:rFonts w:eastAsia="Batang" w:cs="Arial"/>
                <w:lang w:val="en-US" w:eastAsia="ko-KR"/>
              </w:rPr>
            </w:pPr>
          </w:p>
        </w:tc>
      </w:tr>
      <w:tr w:rsidR="00793AD8" w:rsidRPr="007C2A96"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CA395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AB8C042" w14:textId="585CCB9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55F54AC" w14:textId="56714F4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54028BE" w14:textId="5B39E0C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7C2A96" w:rsidRDefault="00793AD8" w:rsidP="00793AD8">
            <w:pPr>
              <w:rPr>
                <w:rFonts w:eastAsia="Batang" w:cs="Arial"/>
                <w:lang w:val="en-US" w:eastAsia="ko-KR"/>
              </w:rPr>
            </w:pPr>
          </w:p>
        </w:tc>
      </w:tr>
      <w:tr w:rsidR="00793AD8" w:rsidRPr="007C2A96"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7F73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38684A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42F13A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D131C5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7C2A96" w:rsidRDefault="00793AD8" w:rsidP="00793AD8">
            <w:pPr>
              <w:rPr>
                <w:rFonts w:eastAsia="Batang" w:cs="Arial"/>
                <w:lang w:val="en-US" w:eastAsia="ko-KR"/>
              </w:rPr>
            </w:pPr>
          </w:p>
        </w:tc>
      </w:tr>
      <w:tr w:rsidR="00793AD8" w:rsidRPr="007C2A96"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422AFA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1B973F5" w14:textId="250641D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85BB34A" w14:textId="26B2AF1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0F9EE5B" w14:textId="7AFBBDF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7C2A96" w:rsidRDefault="00793AD8" w:rsidP="00793AD8">
            <w:pPr>
              <w:rPr>
                <w:rFonts w:eastAsia="Batang" w:cs="Arial"/>
                <w:lang w:val="en-US" w:eastAsia="ko-KR"/>
              </w:rPr>
            </w:pPr>
          </w:p>
        </w:tc>
      </w:tr>
      <w:tr w:rsidR="00793AD8" w:rsidRPr="007C2A96"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DC1C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643B3B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98C308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22DC9D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7C2A96" w:rsidRDefault="00793AD8" w:rsidP="00793AD8">
            <w:pPr>
              <w:rPr>
                <w:rFonts w:eastAsia="Batang" w:cs="Arial"/>
                <w:lang w:val="en-US" w:eastAsia="ko-KR"/>
              </w:rPr>
            </w:pPr>
          </w:p>
        </w:tc>
      </w:tr>
      <w:tr w:rsidR="00793AD8" w:rsidRPr="007C2A96"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D60D04F" w14:textId="16C77307" w:rsidR="00793AD8" w:rsidRPr="007C2A96" w:rsidRDefault="00793AD8" w:rsidP="00793AD8">
            <w:pPr>
              <w:rPr>
                <w:rFonts w:cs="Arial"/>
                <w:lang w:val="en-US"/>
              </w:rPr>
            </w:pPr>
            <w:r w:rsidRPr="007C2A96">
              <w:rPr>
                <w:lang w:val="en-US"/>
              </w:rPr>
              <w:t>MCOver5GS</w:t>
            </w:r>
          </w:p>
        </w:tc>
        <w:tc>
          <w:tcPr>
            <w:tcW w:w="1088" w:type="dxa"/>
            <w:tcBorders>
              <w:top w:val="single" w:sz="4" w:space="0" w:color="auto"/>
              <w:bottom w:val="single" w:sz="4" w:space="0" w:color="auto"/>
            </w:tcBorders>
            <w:shd w:val="clear" w:color="auto" w:fill="auto"/>
          </w:tcPr>
          <w:p w14:paraId="6624573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B33B89F" w14:textId="07897D49"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A3E701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85F3BB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Pr="007C2A96" w:rsidRDefault="00793AD8" w:rsidP="00793AD8">
            <w:pPr>
              <w:rPr>
                <w:rFonts w:cs="Arial"/>
                <w:snapToGrid w:val="0"/>
                <w:color w:val="000000"/>
                <w:lang w:val="en-US"/>
              </w:rPr>
            </w:pPr>
            <w:r w:rsidRPr="007C2A96">
              <w:rPr>
                <w:rFonts w:cs="Arial"/>
                <w:snapToGrid w:val="0"/>
                <w:color w:val="000000"/>
                <w:lang w:val="en-US"/>
              </w:rPr>
              <w:t>CT aspects of Mission Critical Services over 5GS</w:t>
            </w:r>
          </w:p>
          <w:p w14:paraId="25263D6A" w14:textId="77777777" w:rsidR="00793AD8" w:rsidRPr="007C2A96" w:rsidRDefault="00793AD8" w:rsidP="00793AD8">
            <w:pPr>
              <w:rPr>
                <w:rFonts w:cs="Arial"/>
                <w:snapToGrid w:val="0"/>
                <w:color w:val="000000"/>
                <w:lang w:val="en-US"/>
              </w:rPr>
            </w:pPr>
          </w:p>
          <w:p w14:paraId="470EE486" w14:textId="78CF49D9" w:rsidR="00793AD8" w:rsidRPr="007C2A96" w:rsidRDefault="00793AD8" w:rsidP="00793AD8">
            <w:pPr>
              <w:rPr>
                <w:szCs w:val="16"/>
                <w:highlight w:val="green"/>
                <w:lang w:val="en-US"/>
              </w:rPr>
            </w:pPr>
          </w:p>
          <w:p w14:paraId="2161BA6E" w14:textId="77777777" w:rsidR="00793AD8" w:rsidRPr="007C2A96" w:rsidRDefault="00793AD8" w:rsidP="00793AD8">
            <w:pPr>
              <w:rPr>
                <w:rFonts w:cs="Arial"/>
                <w:color w:val="000000"/>
                <w:lang w:val="en-US"/>
              </w:rPr>
            </w:pPr>
          </w:p>
          <w:p w14:paraId="3D39C7F5" w14:textId="77777777" w:rsidR="00793AD8" w:rsidRPr="007C2A96" w:rsidRDefault="00793AD8" w:rsidP="00793AD8">
            <w:pPr>
              <w:rPr>
                <w:rFonts w:eastAsia="Batang" w:cs="Arial"/>
                <w:lang w:val="en-US" w:eastAsia="ko-KR"/>
              </w:rPr>
            </w:pPr>
          </w:p>
        </w:tc>
      </w:tr>
      <w:tr w:rsidR="00793AD8" w:rsidRPr="007C2A96"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0D9D01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F11A4A1"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52E581E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49B4D3A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928A6F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Pr="007C2A96" w:rsidRDefault="00793AD8" w:rsidP="00793AD8">
            <w:pPr>
              <w:rPr>
                <w:rFonts w:eastAsia="Batang" w:cs="Arial"/>
                <w:lang w:val="en-US" w:eastAsia="ko-KR"/>
              </w:rPr>
            </w:pPr>
          </w:p>
        </w:tc>
      </w:tr>
      <w:tr w:rsidR="00793AD8" w:rsidRPr="007C2A96"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8677EC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578602E" w14:textId="52CC1A02"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49166235" w14:textId="5A745CF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AC25A73" w14:textId="57E07EF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7C2A96" w:rsidRDefault="00793AD8" w:rsidP="00793AD8">
            <w:pPr>
              <w:rPr>
                <w:rFonts w:eastAsia="Batang" w:cs="Arial"/>
                <w:lang w:val="en-US" w:eastAsia="ko-KR"/>
              </w:rPr>
            </w:pPr>
          </w:p>
        </w:tc>
      </w:tr>
      <w:tr w:rsidR="00793AD8" w:rsidRPr="007C2A96"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E9142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5A2FCC0" w14:textId="3F6A7F94"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B789630" w14:textId="792DEDC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C265D85" w14:textId="7B0E931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7C2A96" w:rsidRDefault="00793AD8" w:rsidP="00793AD8">
            <w:pPr>
              <w:rPr>
                <w:rFonts w:eastAsia="Batang" w:cs="Arial"/>
                <w:lang w:val="en-US" w:eastAsia="ko-KR"/>
              </w:rPr>
            </w:pPr>
          </w:p>
        </w:tc>
      </w:tr>
      <w:tr w:rsidR="00793AD8" w:rsidRPr="007C2A96"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F9235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FCCBB03" w14:textId="7AB309FE"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21846C" w14:textId="4427CC2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EE2132C" w14:textId="5865602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7C2A96" w:rsidRDefault="00793AD8" w:rsidP="00793AD8">
            <w:pPr>
              <w:rPr>
                <w:rFonts w:eastAsia="Batang" w:cs="Arial"/>
                <w:lang w:val="en-US" w:eastAsia="ko-KR"/>
              </w:rPr>
            </w:pPr>
          </w:p>
        </w:tc>
      </w:tr>
      <w:tr w:rsidR="00793AD8" w:rsidRPr="007C2A96"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7C64FFD" w14:textId="632CD008" w:rsidR="00793AD8" w:rsidRPr="007C2A96" w:rsidRDefault="00793AD8" w:rsidP="00793AD8">
            <w:pPr>
              <w:rPr>
                <w:rFonts w:cs="Arial"/>
                <w:lang w:val="en-US"/>
              </w:rPr>
            </w:pPr>
            <w:r w:rsidRPr="007C2A96">
              <w:rPr>
                <w:lang w:val="en-US"/>
              </w:rPr>
              <w:t>MuDTran</w:t>
            </w:r>
          </w:p>
        </w:tc>
        <w:tc>
          <w:tcPr>
            <w:tcW w:w="1088" w:type="dxa"/>
            <w:tcBorders>
              <w:top w:val="single" w:sz="4" w:space="0" w:color="auto"/>
              <w:bottom w:val="single" w:sz="4" w:space="0" w:color="auto"/>
            </w:tcBorders>
            <w:shd w:val="clear" w:color="auto" w:fill="auto"/>
          </w:tcPr>
          <w:p w14:paraId="3DF7829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B59A0FD" w14:textId="2856702F"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881E45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A220D6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Pr="007C2A96" w:rsidRDefault="00793AD8" w:rsidP="00793AD8">
            <w:pPr>
              <w:rPr>
                <w:rFonts w:cs="Arial"/>
                <w:snapToGrid w:val="0"/>
                <w:color w:val="000000"/>
                <w:lang w:val="en-US"/>
              </w:rPr>
            </w:pPr>
            <w:r w:rsidRPr="007C2A96">
              <w:rPr>
                <w:rFonts w:cs="Arial"/>
                <w:snapToGrid w:val="0"/>
                <w:color w:val="000000"/>
                <w:lang w:val="en-US"/>
              </w:rPr>
              <w:t>Multi-device enhancements for device transfers</w:t>
            </w:r>
          </w:p>
          <w:p w14:paraId="1C472FFA" w14:textId="77777777" w:rsidR="00793AD8" w:rsidRPr="007C2A96" w:rsidRDefault="00793AD8" w:rsidP="00793AD8">
            <w:pPr>
              <w:rPr>
                <w:rFonts w:cs="Arial"/>
                <w:snapToGrid w:val="0"/>
                <w:color w:val="000000"/>
                <w:lang w:val="en-US"/>
              </w:rPr>
            </w:pPr>
          </w:p>
          <w:p w14:paraId="72083966" w14:textId="77777777" w:rsidR="00793AD8" w:rsidRPr="007C2A96" w:rsidRDefault="00793AD8" w:rsidP="00793AD8">
            <w:pPr>
              <w:rPr>
                <w:szCs w:val="16"/>
                <w:highlight w:val="green"/>
                <w:lang w:val="en-US"/>
              </w:rPr>
            </w:pPr>
          </w:p>
          <w:p w14:paraId="408EE502" w14:textId="77777777" w:rsidR="00793AD8" w:rsidRPr="007C2A96" w:rsidRDefault="00793AD8" w:rsidP="00793AD8">
            <w:pPr>
              <w:rPr>
                <w:rFonts w:cs="Arial"/>
                <w:color w:val="000000"/>
                <w:lang w:val="en-US"/>
              </w:rPr>
            </w:pPr>
          </w:p>
          <w:p w14:paraId="44F44762" w14:textId="77777777" w:rsidR="00793AD8" w:rsidRPr="007C2A96" w:rsidRDefault="00793AD8" w:rsidP="00793AD8">
            <w:pPr>
              <w:rPr>
                <w:rFonts w:eastAsia="Batang" w:cs="Arial"/>
                <w:lang w:val="en-US" w:eastAsia="ko-KR"/>
              </w:rPr>
            </w:pPr>
          </w:p>
        </w:tc>
      </w:tr>
      <w:tr w:rsidR="00793AD8" w:rsidRPr="007C2A96"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BE65F6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FE70FB0" w14:textId="5352171D"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5A4CC3E" w14:textId="4006023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E3C0925" w14:textId="56095B72"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7C2A96" w:rsidRDefault="00793AD8" w:rsidP="00793AD8">
            <w:pPr>
              <w:rPr>
                <w:rFonts w:eastAsia="Batang" w:cs="Arial"/>
                <w:lang w:val="en-US" w:eastAsia="ko-KR"/>
              </w:rPr>
            </w:pPr>
          </w:p>
        </w:tc>
      </w:tr>
      <w:tr w:rsidR="00793AD8" w:rsidRPr="007C2A96"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61A45A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EEC3F3" w14:textId="2A0E74C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482884A" w14:textId="2E719F5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EB371BF" w14:textId="0F4D959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7C2A96" w:rsidRDefault="00793AD8" w:rsidP="00793AD8">
            <w:pPr>
              <w:rPr>
                <w:rFonts w:eastAsia="Batang" w:cs="Arial"/>
                <w:lang w:val="en-US" w:eastAsia="ko-KR"/>
              </w:rPr>
            </w:pPr>
          </w:p>
        </w:tc>
      </w:tr>
      <w:tr w:rsidR="00793AD8" w:rsidRPr="007C2A96"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624D9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54835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310658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1309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7C2A96" w:rsidRDefault="00793AD8" w:rsidP="00793AD8">
            <w:pPr>
              <w:rPr>
                <w:rFonts w:eastAsia="Batang" w:cs="Arial"/>
                <w:lang w:val="en-US" w:eastAsia="ko-KR"/>
              </w:rPr>
            </w:pPr>
          </w:p>
        </w:tc>
      </w:tr>
      <w:tr w:rsidR="00793AD8" w:rsidRPr="007C2A96"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7738A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AC4369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9A8294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3448C3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7C2A96" w:rsidRDefault="00793AD8" w:rsidP="00793AD8">
            <w:pPr>
              <w:rPr>
                <w:rFonts w:eastAsia="Batang" w:cs="Arial"/>
                <w:lang w:val="en-US" w:eastAsia="ko-KR"/>
              </w:rPr>
            </w:pPr>
          </w:p>
        </w:tc>
      </w:tr>
      <w:tr w:rsidR="00793AD8" w:rsidRPr="007C2A96"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2CAECBF" w14:textId="0945A2A9" w:rsidR="00793AD8" w:rsidRPr="007C2A96" w:rsidRDefault="00793AD8" w:rsidP="00793AD8">
            <w:pPr>
              <w:rPr>
                <w:rFonts w:cs="Arial"/>
                <w:lang w:val="en-US"/>
              </w:rPr>
            </w:pPr>
            <w:r w:rsidRPr="007C2A96">
              <w:rPr>
                <w:lang w:val="en-US"/>
              </w:rPr>
              <w:t>eCryptPr</w:t>
            </w:r>
          </w:p>
        </w:tc>
        <w:tc>
          <w:tcPr>
            <w:tcW w:w="1088" w:type="dxa"/>
            <w:tcBorders>
              <w:top w:val="single" w:sz="4" w:space="0" w:color="auto"/>
              <w:bottom w:val="single" w:sz="4" w:space="0" w:color="auto"/>
            </w:tcBorders>
            <w:shd w:val="clear" w:color="auto" w:fill="auto"/>
          </w:tcPr>
          <w:p w14:paraId="4DE94A3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9D09F89" w14:textId="36F7080B"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384FAC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F964E8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Pr="007C2A96" w:rsidRDefault="00793AD8" w:rsidP="00793AD8">
            <w:pPr>
              <w:rPr>
                <w:rFonts w:cs="Arial"/>
                <w:snapToGrid w:val="0"/>
                <w:color w:val="000000"/>
                <w:lang w:val="en-US"/>
              </w:rPr>
            </w:pPr>
            <w:r w:rsidRPr="007C2A96">
              <w:rPr>
                <w:rFonts w:cs="Arial"/>
                <w:snapToGrid w:val="0"/>
                <w:color w:val="000000"/>
                <w:lang w:val="en-US"/>
              </w:rPr>
              <w:t>Enhancements of 3GPP profiles for cryptographic algorithms and security protocols</w:t>
            </w:r>
          </w:p>
          <w:p w14:paraId="589E0181" w14:textId="77777777" w:rsidR="00793AD8" w:rsidRPr="007C2A96" w:rsidRDefault="00793AD8" w:rsidP="00793AD8">
            <w:pPr>
              <w:rPr>
                <w:rFonts w:cs="Arial"/>
                <w:snapToGrid w:val="0"/>
                <w:color w:val="000000"/>
                <w:lang w:val="en-US"/>
              </w:rPr>
            </w:pPr>
          </w:p>
          <w:p w14:paraId="40AC8628" w14:textId="77777777" w:rsidR="00793AD8" w:rsidRPr="007C2A96" w:rsidRDefault="00793AD8" w:rsidP="00793AD8">
            <w:pPr>
              <w:rPr>
                <w:szCs w:val="16"/>
                <w:highlight w:val="green"/>
                <w:lang w:val="en-US"/>
              </w:rPr>
            </w:pPr>
          </w:p>
          <w:p w14:paraId="35A393A2" w14:textId="77777777" w:rsidR="00793AD8" w:rsidRPr="007C2A96" w:rsidRDefault="00793AD8" w:rsidP="00793AD8">
            <w:pPr>
              <w:rPr>
                <w:rFonts w:cs="Arial"/>
                <w:color w:val="000000"/>
                <w:lang w:val="en-US"/>
              </w:rPr>
            </w:pPr>
          </w:p>
          <w:p w14:paraId="5F63854B" w14:textId="77777777" w:rsidR="00793AD8" w:rsidRPr="007C2A96" w:rsidRDefault="00793AD8" w:rsidP="00793AD8">
            <w:pPr>
              <w:rPr>
                <w:rFonts w:eastAsia="Batang" w:cs="Arial"/>
                <w:lang w:val="en-US" w:eastAsia="ko-KR"/>
              </w:rPr>
            </w:pPr>
          </w:p>
        </w:tc>
      </w:tr>
      <w:tr w:rsidR="00793AD8" w:rsidRPr="007C2A96"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CE249F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03D448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C84219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40A85E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7C2A96" w:rsidRDefault="00793AD8" w:rsidP="00793AD8">
            <w:pPr>
              <w:rPr>
                <w:rFonts w:eastAsia="Batang" w:cs="Arial"/>
                <w:lang w:val="en-US" w:eastAsia="ko-KR"/>
              </w:rPr>
            </w:pPr>
          </w:p>
        </w:tc>
      </w:tr>
      <w:tr w:rsidR="00793AD8" w:rsidRPr="007C2A96"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C5FE98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68E73F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E1E6D5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551FD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7C2A96" w:rsidRDefault="00793AD8" w:rsidP="00793AD8">
            <w:pPr>
              <w:rPr>
                <w:rFonts w:eastAsia="Batang" w:cs="Arial"/>
                <w:lang w:val="en-US" w:eastAsia="ko-KR"/>
              </w:rPr>
            </w:pPr>
          </w:p>
        </w:tc>
      </w:tr>
      <w:tr w:rsidR="00793AD8" w:rsidRPr="007C2A96"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AC1B4C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4231A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FF9B1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EDABD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7C2A96" w:rsidRDefault="00793AD8" w:rsidP="00793AD8">
            <w:pPr>
              <w:rPr>
                <w:rFonts w:eastAsia="Batang" w:cs="Arial"/>
                <w:lang w:val="en-US" w:eastAsia="ko-KR"/>
              </w:rPr>
            </w:pPr>
          </w:p>
        </w:tc>
      </w:tr>
      <w:tr w:rsidR="00793AD8" w:rsidRPr="007C2A96"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2790BE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8CA391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D8992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7946A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7C2A96" w:rsidRDefault="00793AD8" w:rsidP="00793AD8">
            <w:pPr>
              <w:rPr>
                <w:rFonts w:eastAsia="Batang" w:cs="Arial"/>
                <w:lang w:val="en-US" w:eastAsia="ko-KR"/>
              </w:rPr>
            </w:pPr>
          </w:p>
        </w:tc>
      </w:tr>
      <w:tr w:rsidR="00793AD8" w:rsidRPr="007C2A96"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227E806" w14:textId="5C07B0EB" w:rsidR="00793AD8" w:rsidRPr="007C2A96" w:rsidRDefault="00793AD8" w:rsidP="00793AD8">
            <w:pPr>
              <w:rPr>
                <w:rFonts w:cs="Arial"/>
                <w:lang w:val="en-US"/>
              </w:rPr>
            </w:pPr>
            <w:r w:rsidRPr="007C2A96">
              <w:rPr>
                <w:lang w:val="en-US"/>
              </w:rPr>
              <w:t>TEI17_IMSGID</w:t>
            </w:r>
          </w:p>
        </w:tc>
        <w:tc>
          <w:tcPr>
            <w:tcW w:w="1088" w:type="dxa"/>
            <w:tcBorders>
              <w:top w:val="single" w:sz="4" w:space="0" w:color="auto"/>
              <w:bottom w:val="single" w:sz="4" w:space="0" w:color="auto"/>
            </w:tcBorders>
            <w:shd w:val="clear" w:color="auto" w:fill="auto"/>
          </w:tcPr>
          <w:p w14:paraId="2FFD1CA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C3FF5ED" w14:textId="3CE2DAF4"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CCA49B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77B737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Pr="007C2A96" w:rsidRDefault="00793AD8" w:rsidP="00793AD8">
            <w:pPr>
              <w:rPr>
                <w:rFonts w:cs="Arial"/>
                <w:snapToGrid w:val="0"/>
                <w:color w:val="000000"/>
                <w:lang w:val="en-US"/>
              </w:rPr>
            </w:pPr>
            <w:r w:rsidRPr="007C2A96">
              <w:rPr>
                <w:rFonts w:cs="Arial"/>
                <w:snapToGrid w:val="0"/>
                <w:color w:val="000000"/>
                <w:lang w:val="en-US"/>
              </w:rPr>
              <w:t>IMS Optimization for HSS Group ID in an SBA environment</w:t>
            </w:r>
          </w:p>
          <w:p w14:paraId="1ABFECE8" w14:textId="77777777" w:rsidR="00793AD8" w:rsidRPr="007C2A96" w:rsidRDefault="00793AD8" w:rsidP="00793AD8">
            <w:pPr>
              <w:rPr>
                <w:rFonts w:cs="Arial"/>
                <w:snapToGrid w:val="0"/>
                <w:color w:val="000000"/>
                <w:lang w:val="en-US"/>
              </w:rPr>
            </w:pPr>
          </w:p>
          <w:p w14:paraId="4FF04B35" w14:textId="67D78532" w:rsidR="00793AD8" w:rsidRPr="007C2A96" w:rsidRDefault="00793AD8" w:rsidP="00793AD8">
            <w:pPr>
              <w:rPr>
                <w:szCs w:val="16"/>
                <w:highlight w:val="green"/>
                <w:lang w:val="en-US"/>
              </w:rPr>
            </w:pPr>
            <w:r w:rsidRPr="007C2A96">
              <w:rPr>
                <w:rFonts w:eastAsia="Batang" w:cs="Arial"/>
                <w:color w:val="000000"/>
                <w:highlight w:val="green"/>
                <w:lang w:val="en-US" w:eastAsia="ko-KR"/>
              </w:rPr>
              <w:t>Work item at 100%</w:t>
            </w:r>
          </w:p>
          <w:p w14:paraId="508222AB" w14:textId="77777777" w:rsidR="00793AD8" w:rsidRPr="007C2A96" w:rsidRDefault="00793AD8" w:rsidP="00793AD8">
            <w:pPr>
              <w:rPr>
                <w:rFonts w:cs="Arial"/>
                <w:color w:val="000000"/>
                <w:lang w:val="en-US"/>
              </w:rPr>
            </w:pPr>
          </w:p>
          <w:p w14:paraId="2B78E1F9" w14:textId="77777777" w:rsidR="00793AD8" w:rsidRPr="007C2A96" w:rsidRDefault="00793AD8" w:rsidP="00793AD8">
            <w:pPr>
              <w:rPr>
                <w:rFonts w:eastAsia="Batang" w:cs="Arial"/>
                <w:lang w:val="en-US" w:eastAsia="ko-KR"/>
              </w:rPr>
            </w:pPr>
          </w:p>
        </w:tc>
      </w:tr>
      <w:tr w:rsidR="00793AD8" w:rsidRPr="007C2A96"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9A225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C7EA68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5CDF82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9B5CB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7C2A96" w:rsidRDefault="00793AD8" w:rsidP="00793AD8">
            <w:pPr>
              <w:rPr>
                <w:rFonts w:eastAsia="Batang" w:cs="Arial"/>
                <w:lang w:val="en-US" w:eastAsia="ko-KR"/>
              </w:rPr>
            </w:pPr>
          </w:p>
        </w:tc>
      </w:tr>
      <w:tr w:rsidR="00793AD8" w:rsidRPr="007C2A96"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D555E1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F0809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9CEE3A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100693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7C2A96" w:rsidRDefault="00793AD8" w:rsidP="00793AD8">
            <w:pPr>
              <w:rPr>
                <w:rFonts w:eastAsia="Batang" w:cs="Arial"/>
                <w:lang w:val="en-US" w:eastAsia="ko-KR"/>
              </w:rPr>
            </w:pPr>
          </w:p>
        </w:tc>
      </w:tr>
      <w:tr w:rsidR="00793AD8" w:rsidRPr="007C2A96"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6693F8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EB76A7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6AB7A2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79A90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7C2A96" w:rsidRDefault="00793AD8" w:rsidP="00793AD8">
            <w:pPr>
              <w:rPr>
                <w:rFonts w:eastAsia="Batang" w:cs="Arial"/>
                <w:lang w:val="en-US" w:eastAsia="ko-KR"/>
              </w:rPr>
            </w:pPr>
          </w:p>
        </w:tc>
      </w:tr>
      <w:tr w:rsidR="00793AD8" w:rsidRPr="007C2A96"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F2AA6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24B3E2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9D416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1E26CD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7C2A96" w:rsidRDefault="00793AD8" w:rsidP="00793AD8">
            <w:pPr>
              <w:rPr>
                <w:rFonts w:eastAsia="Batang" w:cs="Arial"/>
                <w:lang w:val="en-US" w:eastAsia="ko-KR"/>
              </w:rPr>
            </w:pPr>
          </w:p>
        </w:tc>
      </w:tr>
      <w:tr w:rsidR="00793AD8" w:rsidRPr="007C2A96"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CA6D6AD" w14:textId="77A73F07" w:rsidR="00793AD8" w:rsidRPr="007C2A96" w:rsidRDefault="00793AD8" w:rsidP="00793AD8">
            <w:pPr>
              <w:rPr>
                <w:rFonts w:cs="Arial"/>
                <w:lang w:val="en-US"/>
              </w:rPr>
            </w:pPr>
            <w:r w:rsidRPr="007C2A96">
              <w:rPr>
                <w:lang w:val="en-US"/>
              </w:rPr>
              <w:t>SPECTRE_Ph3</w:t>
            </w:r>
          </w:p>
        </w:tc>
        <w:tc>
          <w:tcPr>
            <w:tcW w:w="1088" w:type="dxa"/>
            <w:tcBorders>
              <w:top w:val="single" w:sz="4" w:space="0" w:color="auto"/>
              <w:bottom w:val="single" w:sz="4" w:space="0" w:color="auto"/>
            </w:tcBorders>
            <w:shd w:val="clear" w:color="auto" w:fill="auto"/>
          </w:tcPr>
          <w:p w14:paraId="57869D9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2577ABF" w14:textId="02721637"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10CDEA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5C5C0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Pr="007C2A96" w:rsidRDefault="00793AD8" w:rsidP="00793AD8">
            <w:pPr>
              <w:rPr>
                <w:rFonts w:cs="Arial"/>
                <w:snapToGrid w:val="0"/>
                <w:color w:val="000000"/>
                <w:lang w:val="en-US"/>
              </w:rPr>
            </w:pPr>
            <w:r w:rsidRPr="007C2A96">
              <w:rPr>
                <w:rFonts w:cs="Arial"/>
                <w:snapToGrid w:val="0"/>
                <w:color w:val="000000"/>
                <w:lang w:val="en-US"/>
              </w:rPr>
              <w:t>CT aspects for modifying PASSporT signing and verification</w:t>
            </w:r>
          </w:p>
          <w:p w14:paraId="7935A83F" w14:textId="77777777" w:rsidR="00793AD8" w:rsidRPr="007C2A96" w:rsidRDefault="00793AD8" w:rsidP="00793AD8">
            <w:pPr>
              <w:rPr>
                <w:rFonts w:cs="Arial"/>
                <w:snapToGrid w:val="0"/>
                <w:color w:val="000000"/>
                <w:lang w:val="en-US"/>
              </w:rPr>
            </w:pPr>
          </w:p>
          <w:p w14:paraId="24D7C104" w14:textId="77777777" w:rsidR="00793AD8" w:rsidRPr="007C2A96" w:rsidRDefault="00793AD8" w:rsidP="00793AD8">
            <w:pPr>
              <w:rPr>
                <w:szCs w:val="16"/>
                <w:highlight w:val="green"/>
                <w:lang w:val="en-US"/>
              </w:rPr>
            </w:pPr>
            <w:r w:rsidRPr="007C2A96">
              <w:rPr>
                <w:rFonts w:eastAsia="Batang" w:cs="Arial"/>
                <w:color w:val="000000"/>
                <w:highlight w:val="green"/>
                <w:lang w:val="en-US" w:eastAsia="ko-KR"/>
              </w:rPr>
              <w:t>Work item at 100%</w:t>
            </w:r>
          </w:p>
          <w:p w14:paraId="1A84739F" w14:textId="77777777" w:rsidR="00793AD8" w:rsidRPr="007C2A96" w:rsidRDefault="00793AD8" w:rsidP="00793AD8">
            <w:pPr>
              <w:rPr>
                <w:szCs w:val="16"/>
                <w:highlight w:val="green"/>
                <w:lang w:val="en-US"/>
              </w:rPr>
            </w:pPr>
          </w:p>
          <w:p w14:paraId="6654629E" w14:textId="77777777" w:rsidR="00793AD8" w:rsidRPr="007C2A96" w:rsidRDefault="00793AD8" w:rsidP="00793AD8">
            <w:pPr>
              <w:rPr>
                <w:rFonts w:cs="Arial"/>
                <w:color w:val="000000"/>
                <w:lang w:val="en-US"/>
              </w:rPr>
            </w:pPr>
          </w:p>
          <w:p w14:paraId="4E5828A8" w14:textId="77777777" w:rsidR="00793AD8" w:rsidRPr="007C2A96" w:rsidRDefault="00793AD8" w:rsidP="00793AD8">
            <w:pPr>
              <w:rPr>
                <w:rFonts w:eastAsia="Batang" w:cs="Arial"/>
                <w:lang w:val="en-US" w:eastAsia="ko-KR"/>
              </w:rPr>
            </w:pPr>
          </w:p>
        </w:tc>
      </w:tr>
      <w:tr w:rsidR="00793AD8" w:rsidRPr="007C2A96"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8E6841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E6630D5" w14:textId="6B04E7D1"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16C4A59" w14:textId="0C671E5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26D12A0" w14:textId="120CB42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D7032E0" w14:textId="1307171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Pr="007C2A96" w:rsidRDefault="00793AD8" w:rsidP="00793AD8">
            <w:pPr>
              <w:rPr>
                <w:rFonts w:eastAsia="Batang" w:cs="Arial"/>
                <w:lang w:val="en-US" w:eastAsia="ko-KR"/>
              </w:rPr>
            </w:pPr>
          </w:p>
        </w:tc>
      </w:tr>
      <w:tr w:rsidR="00793AD8" w:rsidRPr="007C2A96"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86696C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2B48E7E" w14:textId="7C040FF5"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33CB4507" w14:textId="1108071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823DB70" w14:textId="00ECA1C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A60C83" w14:textId="0CD5CB8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Pr="007C2A96" w:rsidRDefault="00793AD8" w:rsidP="00793AD8">
            <w:pPr>
              <w:rPr>
                <w:rFonts w:eastAsia="Batang" w:cs="Arial"/>
                <w:lang w:val="en-US" w:eastAsia="ko-KR"/>
              </w:rPr>
            </w:pPr>
          </w:p>
        </w:tc>
      </w:tr>
      <w:tr w:rsidR="00793AD8" w:rsidRPr="007C2A96"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33975F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E706BB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035EC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1577CC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7C2A96" w:rsidRDefault="00793AD8" w:rsidP="00793AD8">
            <w:pPr>
              <w:rPr>
                <w:rFonts w:eastAsia="Batang" w:cs="Arial"/>
                <w:lang w:val="en-US" w:eastAsia="ko-KR"/>
              </w:rPr>
            </w:pPr>
          </w:p>
        </w:tc>
      </w:tr>
      <w:tr w:rsidR="00793AD8" w:rsidRPr="007C2A96"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5F6A8A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2B08934"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382F00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3EEB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7C2A96" w:rsidRDefault="00793AD8" w:rsidP="00793AD8">
            <w:pPr>
              <w:rPr>
                <w:rFonts w:eastAsia="Batang" w:cs="Arial"/>
                <w:lang w:val="en-US" w:eastAsia="ko-KR"/>
              </w:rPr>
            </w:pPr>
          </w:p>
        </w:tc>
      </w:tr>
      <w:tr w:rsidR="00793AD8" w:rsidRPr="007C2A96"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6BF41F3" w14:textId="77777777" w:rsidR="00793AD8" w:rsidRPr="007C2A96" w:rsidRDefault="00793AD8" w:rsidP="00793AD8">
            <w:pPr>
              <w:rPr>
                <w:rFonts w:cs="Arial"/>
                <w:lang w:val="en-US"/>
              </w:rPr>
            </w:pPr>
            <w:r w:rsidRPr="007C2A96">
              <w:rPr>
                <w:rFonts w:cs="Arial"/>
                <w:lang w:val="en-US"/>
              </w:rPr>
              <w:t>Other Rel-17 IMS &amp; MC issues (TEI17)</w:t>
            </w:r>
          </w:p>
        </w:tc>
        <w:tc>
          <w:tcPr>
            <w:tcW w:w="1088" w:type="dxa"/>
            <w:tcBorders>
              <w:top w:val="single" w:sz="4" w:space="0" w:color="auto"/>
              <w:bottom w:val="single" w:sz="4" w:space="0" w:color="auto"/>
            </w:tcBorders>
          </w:tcPr>
          <w:p w14:paraId="4251BC1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4AA0D75" w14:textId="5DAEF98F"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1AD31D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301D4D0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Other Rel-17 IMS and MC topics</w:t>
            </w:r>
          </w:p>
          <w:p w14:paraId="4F8A49FF" w14:textId="77777777" w:rsidR="00793AD8" w:rsidRPr="007C2A96" w:rsidRDefault="00793AD8" w:rsidP="00793AD8">
            <w:pPr>
              <w:rPr>
                <w:rFonts w:eastAsia="Batang" w:cs="Arial"/>
                <w:color w:val="000000"/>
                <w:lang w:val="en-US" w:eastAsia="ko-KR"/>
              </w:rPr>
            </w:pPr>
          </w:p>
          <w:p w14:paraId="074597E1" w14:textId="77777777" w:rsidR="00793AD8" w:rsidRPr="007C2A96" w:rsidRDefault="00793AD8" w:rsidP="00793AD8">
            <w:pPr>
              <w:rPr>
                <w:rFonts w:cs="Arial"/>
                <w:color w:val="000000"/>
                <w:lang w:val="en-US"/>
              </w:rPr>
            </w:pPr>
          </w:p>
          <w:p w14:paraId="13E036DB" w14:textId="77777777" w:rsidR="00793AD8" w:rsidRPr="007C2A96" w:rsidRDefault="00793AD8" w:rsidP="00793AD8">
            <w:pPr>
              <w:rPr>
                <w:rFonts w:eastAsia="Batang" w:cs="Arial"/>
                <w:color w:val="000000"/>
                <w:lang w:val="en-US" w:eastAsia="ko-KR"/>
              </w:rPr>
            </w:pPr>
          </w:p>
          <w:p w14:paraId="1BA5382B" w14:textId="77777777" w:rsidR="00793AD8" w:rsidRPr="007C2A96" w:rsidRDefault="00793AD8" w:rsidP="00793AD8">
            <w:pPr>
              <w:rPr>
                <w:rFonts w:eastAsia="Batang" w:cs="Arial"/>
                <w:lang w:val="en-US" w:eastAsia="ko-KR"/>
              </w:rPr>
            </w:pPr>
          </w:p>
        </w:tc>
      </w:tr>
      <w:tr w:rsidR="00793AD8" w:rsidRPr="007C2A96"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63A04F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ADD2A3B" w14:textId="37C9438E"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25939FC" w14:textId="65DB1090"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41248DE" w14:textId="359D127D"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7C2A96" w:rsidRDefault="00793AD8" w:rsidP="00793AD8">
            <w:pPr>
              <w:rPr>
                <w:rFonts w:eastAsia="Batang" w:cs="Arial"/>
                <w:lang w:val="en-US" w:eastAsia="ko-KR"/>
              </w:rPr>
            </w:pPr>
          </w:p>
        </w:tc>
      </w:tr>
      <w:tr w:rsidR="00793AD8" w:rsidRPr="007C2A96"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419864D" w14:textId="0FB10BDF"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241F0B2" w14:textId="27F9F73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784584" w14:textId="66A6AD9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C0F9B0B" w14:textId="3F31701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7C2A96" w:rsidRDefault="00793AD8" w:rsidP="00793AD8">
            <w:pPr>
              <w:rPr>
                <w:rFonts w:eastAsia="Batang" w:cs="Arial"/>
                <w:lang w:val="en-US" w:eastAsia="ko-KR"/>
              </w:rPr>
            </w:pPr>
          </w:p>
        </w:tc>
      </w:tr>
      <w:tr w:rsidR="00793AD8" w:rsidRPr="007C2A96"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1343B2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BCF80F1" w14:textId="6CDCB6E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75C9F7" w14:textId="55577B4D"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AD1D8E8" w14:textId="3B8E18BA"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7C2A96" w:rsidRDefault="00793AD8" w:rsidP="00793AD8">
            <w:pPr>
              <w:rPr>
                <w:rFonts w:eastAsia="Batang" w:cs="Arial"/>
                <w:lang w:val="en-US" w:eastAsia="ko-KR"/>
              </w:rPr>
            </w:pPr>
          </w:p>
        </w:tc>
      </w:tr>
      <w:tr w:rsidR="00793AD8" w:rsidRPr="007C2A96"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90D4A2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DE30811" w14:textId="1BC27FE4"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B8CF528" w14:textId="1FE8312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A5D998" w14:textId="6A60D56A"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7C2A96" w:rsidRDefault="00793AD8" w:rsidP="00793AD8">
            <w:pPr>
              <w:rPr>
                <w:rFonts w:eastAsia="Batang" w:cs="Arial"/>
                <w:lang w:val="en-US" w:eastAsia="ko-KR"/>
              </w:rPr>
            </w:pPr>
          </w:p>
        </w:tc>
      </w:tr>
      <w:tr w:rsidR="00793AD8" w:rsidRPr="007C2A96"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7C2A96" w:rsidRDefault="00793AD8" w:rsidP="00793AD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C109824" w14:textId="700D4FF7" w:rsidR="00793AD8" w:rsidRPr="007C2A96" w:rsidRDefault="00793AD8" w:rsidP="00793AD8">
            <w:pPr>
              <w:rPr>
                <w:rFonts w:cs="Arial"/>
                <w:lang w:val="en-US"/>
              </w:rPr>
            </w:pPr>
            <w:r w:rsidRPr="007C2A96">
              <w:rPr>
                <w:rFonts w:cs="Arial"/>
                <w:lang w:val="en-US"/>
              </w:rPr>
              <w:t>Release 18</w:t>
            </w:r>
          </w:p>
          <w:p w14:paraId="13A96BD5" w14:textId="77777777" w:rsidR="00793AD8" w:rsidRPr="007C2A96" w:rsidRDefault="00793AD8" w:rsidP="00793AD8">
            <w:pPr>
              <w:rPr>
                <w:rFonts w:cs="Arial"/>
                <w:color w:val="FF0000"/>
                <w:lang w:val="en-US"/>
              </w:rPr>
            </w:pPr>
            <w:r w:rsidRPr="007C2A96">
              <w:rPr>
                <w:rFonts w:cs="Arial"/>
                <w:lang w:val="en-US"/>
              </w:rPr>
              <w:t>work items</w:t>
            </w:r>
          </w:p>
        </w:tc>
        <w:tc>
          <w:tcPr>
            <w:tcW w:w="1088" w:type="dxa"/>
            <w:tcBorders>
              <w:top w:val="single" w:sz="12" w:space="0" w:color="auto"/>
              <w:bottom w:val="single" w:sz="12" w:space="0" w:color="auto"/>
            </w:tcBorders>
            <w:shd w:val="clear" w:color="auto" w:fill="0000FF"/>
          </w:tcPr>
          <w:p w14:paraId="659A7A2E" w14:textId="77777777" w:rsidR="00793AD8" w:rsidRPr="007C2A96" w:rsidRDefault="00793AD8" w:rsidP="00793AD8">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724E3291" w14:textId="77777777" w:rsidR="00793AD8" w:rsidRPr="007C2A96" w:rsidRDefault="00793AD8" w:rsidP="00793AD8">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3CF6C82E" w14:textId="77777777" w:rsidR="00793AD8" w:rsidRPr="007C2A96" w:rsidRDefault="00793AD8" w:rsidP="00793AD8">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626A6EF1" w14:textId="77777777" w:rsidR="00793AD8" w:rsidRPr="007C2A96" w:rsidRDefault="00793AD8" w:rsidP="00793AD8">
            <w:pPr>
              <w:rPr>
                <w:rFonts w:cs="Arial"/>
                <w:lang w:val="en-US"/>
              </w:rPr>
            </w:pPr>
            <w:r w:rsidRPr="007C2A96">
              <w:rPr>
                <w:rFonts w:cs="Arial"/>
                <w:lang w:val="en-US"/>
              </w:rPr>
              <w:t xml:space="preserve">Tdoc info </w:t>
            </w:r>
          </w:p>
          <w:p w14:paraId="282EF269" w14:textId="77777777" w:rsidR="00793AD8" w:rsidRPr="007C2A96" w:rsidRDefault="00793AD8" w:rsidP="00793AD8">
            <w:pPr>
              <w:rPr>
                <w:rFonts w:cs="Arial"/>
                <w:lang w:val="en-US"/>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7C2A96" w:rsidRDefault="00793AD8" w:rsidP="00793AD8">
            <w:pPr>
              <w:rPr>
                <w:rFonts w:cs="Arial"/>
                <w:lang w:val="en-US"/>
              </w:rPr>
            </w:pPr>
            <w:r w:rsidRPr="007C2A96">
              <w:rPr>
                <w:rFonts w:cs="Arial"/>
                <w:lang w:val="en-US"/>
              </w:rPr>
              <w:t>Result &amp; comments</w:t>
            </w:r>
          </w:p>
        </w:tc>
      </w:tr>
      <w:tr w:rsidR="00793AD8" w:rsidRPr="007C2A96"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4ABFB723" w14:textId="77777777" w:rsidR="00793AD8" w:rsidRPr="007C2A96" w:rsidRDefault="00793AD8" w:rsidP="00793AD8">
            <w:pPr>
              <w:rPr>
                <w:rFonts w:cs="Arial"/>
                <w:color w:val="000000"/>
                <w:lang w:val="en-US"/>
              </w:rPr>
            </w:pPr>
            <w:r w:rsidRPr="007C2A96">
              <w:rPr>
                <w:rFonts w:cs="Arial"/>
                <w:color w:val="000000"/>
                <w:lang w:val="en-US"/>
              </w:rPr>
              <w:t>Tdocs on Work Items</w:t>
            </w:r>
          </w:p>
        </w:tc>
        <w:tc>
          <w:tcPr>
            <w:tcW w:w="1088" w:type="dxa"/>
            <w:tcBorders>
              <w:top w:val="single" w:sz="4" w:space="0" w:color="auto"/>
              <w:bottom w:val="single" w:sz="4" w:space="0" w:color="auto"/>
            </w:tcBorders>
          </w:tcPr>
          <w:p w14:paraId="37E18D43"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62F50B1F" w14:textId="77777777" w:rsidR="00793AD8" w:rsidRPr="007C2A96" w:rsidRDefault="00793AD8" w:rsidP="00793AD8">
            <w:pPr>
              <w:rPr>
                <w:rFonts w:cs="Arial"/>
                <w:color w:val="000000"/>
                <w:lang w:val="en-US"/>
              </w:rPr>
            </w:pPr>
          </w:p>
        </w:tc>
        <w:tc>
          <w:tcPr>
            <w:tcW w:w="1767" w:type="dxa"/>
            <w:tcBorders>
              <w:top w:val="single" w:sz="4" w:space="0" w:color="auto"/>
              <w:bottom w:val="single" w:sz="4" w:space="0" w:color="auto"/>
            </w:tcBorders>
          </w:tcPr>
          <w:p w14:paraId="6DB87E8C"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59DBBC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7C2A96" w:rsidRDefault="00793AD8" w:rsidP="00793AD8">
            <w:pPr>
              <w:rPr>
                <w:rFonts w:eastAsia="Batang" w:cs="Arial"/>
                <w:color w:val="000000"/>
                <w:lang w:val="en-US" w:eastAsia="ko-KR"/>
              </w:rPr>
            </w:pPr>
            <w:r w:rsidRPr="007C2A96">
              <w:rPr>
                <w:rFonts w:cs="Arial"/>
                <w:color w:val="000000"/>
                <w:lang w:val="en-US"/>
              </w:rPr>
              <w:t>Papers related to Rel-18 Work Items</w:t>
            </w:r>
          </w:p>
        </w:tc>
      </w:tr>
      <w:tr w:rsidR="00793AD8" w:rsidRPr="007C2A96"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6FD55C83" w14:textId="77777777" w:rsidR="00793AD8" w:rsidRPr="007C2A96" w:rsidRDefault="00793AD8" w:rsidP="00793AD8">
            <w:pPr>
              <w:rPr>
                <w:rFonts w:cs="Arial"/>
                <w:lang w:val="en-US"/>
              </w:rPr>
            </w:pPr>
            <w:r w:rsidRPr="007C2A96">
              <w:rPr>
                <w:rFonts w:cs="Arial"/>
                <w:lang w:val="en-US"/>
              </w:rPr>
              <w:t>Work Item Descriptions</w:t>
            </w:r>
          </w:p>
        </w:tc>
        <w:tc>
          <w:tcPr>
            <w:tcW w:w="1088" w:type="dxa"/>
            <w:tcBorders>
              <w:top w:val="single" w:sz="4" w:space="0" w:color="auto"/>
              <w:bottom w:val="single" w:sz="4" w:space="0" w:color="auto"/>
            </w:tcBorders>
          </w:tcPr>
          <w:p w14:paraId="674AF9B6"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425A9927" w14:textId="6F513008"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8B2456F"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5A1E8C1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New and revised Work Item Descritpions</w:t>
            </w:r>
          </w:p>
          <w:p w14:paraId="42859A62" w14:textId="77777777" w:rsidR="00793AD8" w:rsidRPr="007C2A96" w:rsidRDefault="00793AD8" w:rsidP="00793AD8">
            <w:pPr>
              <w:rPr>
                <w:rFonts w:eastAsia="Batang" w:cs="Arial"/>
                <w:color w:val="000000"/>
                <w:lang w:val="en-US" w:eastAsia="ko-KR"/>
              </w:rPr>
            </w:pPr>
          </w:p>
          <w:p w14:paraId="4B85ACD2" w14:textId="77777777" w:rsidR="00793AD8" w:rsidRPr="007C2A96" w:rsidRDefault="00793AD8" w:rsidP="00793AD8">
            <w:pPr>
              <w:rPr>
                <w:rFonts w:eastAsia="Batang" w:cs="Arial"/>
                <w:b/>
                <w:bCs/>
                <w:color w:val="000000"/>
                <w:lang w:val="en-US" w:eastAsia="ko-KR"/>
              </w:rPr>
            </w:pPr>
          </w:p>
        </w:tc>
      </w:tr>
      <w:tr w:rsidR="00793AD8" w:rsidRPr="007C2A96" w14:paraId="4C5AF99D" w14:textId="77777777" w:rsidTr="008509AE">
        <w:tc>
          <w:tcPr>
            <w:tcW w:w="976" w:type="dxa"/>
            <w:tcBorders>
              <w:top w:val="nil"/>
              <w:left w:val="thinThickThinSmallGap" w:sz="24" w:space="0" w:color="auto"/>
              <w:bottom w:val="nil"/>
            </w:tcBorders>
            <w:shd w:val="clear" w:color="auto" w:fill="auto"/>
          </w:tcPr>
          <w:p w14:paraId="418E809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2E6E6F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F372C41" w14:textId="300A15E2" w:rsidR="00793AD8" w:rsidRPr="007C2A96" w:rsidRDefault="00000000" w:rsidP="00793AD8">
            <w:pPr>
              <w:rPr>
                <w:lang w:val="en-US"/>
              </w:rPr>
            </w:pPr>
            <w:hyperlink r:id="rId32" w:history="1">
              <w:r w:rsidR="008509AE" w:rsidRPr="007C2A96">
                <w:rPr>
                  <w:rStyle w:val="Hyperlink"/>
                  <w:lang w:val="en-US"/>
                </w:rPr>
                <w:t>C1-240009</w:t>
              </w:r>
            </w:hyperlink>
          </w:p>
        </w:tc>
        <w:tc>
          <w:tcPr>
            <w:tcW w:w="4191" w:type="dxa"/>
            <w:gridSpan w:val="3"/>
            <w:tcBorders>
              <w:top w:val="single" w:sz="4" w:space="0" w:color="auto"/>
              <w:bottom w:val="single" w:sz="4" w:space="0" w:color="auto"/>
            </w:tcBorders>
            <w:shd w:val="clear" w:color="auto" w:fill="FFFF00"/>
          </w:tcPr>
          <w:p w14:paraId="42A99EFE" w14:textId="6EA2E819" w:rsidR="00793AD8" w:rsidRPr="007C2A96" w:rsidRDefault="002B77B6" w:rsidP="00793AD8">
            <w:pPr>
              <w:rPr>
                <w:rFonts w:cs="Arial"/>
                <w:lang w:val="en-US"/>
              </w:rPr>
            </w:pPr>
            <w:r w:rsidRPr="007C2A96">
              <w:rPr>
                <w:rFonts w:cs="Arial"/>
                <w:lang w:val="en-US"/>
              </w:rPr>
              <w:t>Revised WID on CT aspects of Application Data Analytics Enablement Service</w:t>
            </w:r>
          </w:p>
        </w:tc>
        <w:tc>
          <w:tcPr>
            <w:tcW w:w="1767" w:type="dxa"/>
            <w:tcBorders>
              <w:top w:val="single" w:sz="4" w:space="0" w:color="auto"/>
              <w:bottom w:val="single" w:sz="4" w:space="0" w:color="auto"/>
            </w:tcBorders>
            <w:shd w:val="clear" w:color="auto" w:fill="FFFF00"/>
          </w:tcPr>
          <w:p w14:paraId="004546E7" w14:textId="7AAEFA18" w:rsidR="00793AD8" w:rsidRPr="007C2A96" w:rsidRDefault="002B77B6" w:rsidP="00793AD8">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7CBDAA1C" w14:textId="25BD6408" w:rsidR="00793AD8" w:rsidRPr="007C2A96" w:rsidRDefault="002B77B6" w:rsidP="00793AD8">
            <w:pPr>
              <w:rPr>
                <w:rFonts w:cs="Arial"/>
                <w:lang w:val="en-US"/>
              </w:rPr>
            </w:pPr>
            <w:r w:rsidRPr="007C2A96">
              <w:rPr>
                <w:rFonts w:cs="Arial"/>
                <w:lang w:val="en-US"/>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55778" w14:textId="77777777" w:rsidR="00793AD8" w:rsidRPr="007C2A96" w:rsidRDefault="00326689" w:rsidP="00793AD8">
            <w:pPr>
              <w:rPr>
                <w:rFonts w:cs="Arial"/>
                <w:color w:val="000000"/>
                <w:lang w:val="en-US"/>
              </w:rPr>
            </w:pPr>
            <w:r w:rsidRPr="007C2A96">
              <w:rPr>
                <w:rFonts w:cs="Arial"/>
                <w:color w:val="000000"/>
                <w:lang w:val="en-US"/>
              </w:rPr>
              <w:t>Header should include CP tdoc which is being revised</w:t>
            </w:r>
          </w:p>
          <w:p w14:paraId="6DB04A10" w14:textId="7EF8B1CC" w:rsidR="004A452E" w:rsidRPr="007C2A96" w:rsidRDefault="004A452E" w:rsidP="00793AD8">
            <w:pPr>
              <w:rPr>
                <w:rFonts w:cs="Arial"/>
                <w:color w:val="000000"/>
                <w:lang w:val="en-US"/>
              </w:rPr>
            </w:pPr>
            <w:r w:rsidRPr="007C2A96">
              <w:rPr>
                <w:rFonts w:cs="Arial"/>
                <w:color w:val="000000"/>
                <w:lang w:val="en-US"/>
              </w:rPr>
              <w:t>CT1-led with CT3 impacts (no CT4/CT6 impacts)</w:t>
            </w:r>
          </w:p>
          <w:p w14:paraId="1333FC19" w14:textId="2515BD13" w:rsidR="004A452E" w:rsidRPr="007C2A96" w:rsidRDefault="004A452E" w:rsidP="00793AD8">
            <w:pPr>
              <w:rPr>
                <w:rFonts w:cs="Arial"/>
                <w:color w:val="000000"/>
                <w:lang w:val="en-US"/>
              </w:rPr>
            </w:pPr>
          </w:p>
        </w:tc>
      </w:tr>
      <w:tr w:rsidR="0078683E" w:rsidRPr="007C2A96" w14:paraId="1F85292E" w14:textId="77777777" w:rsidTr="008509AE">
        <w:tc>
          <w:tcPr>
            <w:tcW w:w="976" w:type="dxa"/>
            <w:tcBorders>
              <w:top w:val="nil"/>
              <w:left w:val="thinThickThinSmallGap" w:sz="24" w:space="0" w:color="auto"/>
              <w:bottom w:val="nil"/>
            </w:tcBorders>
            <w:shd w:val="clear" w:color="auto" w:fill="auto"/>
          </w:tcPr>
          <w:p w14:paraId="74C0E952" w14:textId="77777777" w:rsidR="0078683E" w:rsidRPr="007C2A96" w:rsidRDefault="0078683E" w:rsidP="00793AD8">
            <w:pPr>
              <w:rPr>
                <w:rFonts w:cs="Arial"/>
                <w:lang w:val="en-US"/>
              </w:rPr>
            </w:pPr>
          </w:p>
        </w:tc>
        <w:tc>
          <w:tcPr>
            <w:tcW w:w="1317" w:type="dxa"/>
            <w:gridSpan w:val="2"/>
            <w:tcBorders>
              <w:top w:val="nil"/>
              <w:bottom w:val="nil"/>
            </w:tcBorders>
            <w:shd w:val="clear" w:color="auto" w:fill="auto"/>
          </w:tcPr>
          <w:p w14:paraId="27C3E3A4"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100DB94" w14:textId="34B93334" w:rsidR="0078683E" w:rsidRPr="007C2A96" w:rsidRDefault="00000000" w:rsidP="00793AD8">
            <w:pPr>
              <w:rPr>
                <w:lang w:val="en-US"/>
              </w:rPr>
            </w:pPr>
            <w:hyperlink r:id="rId33" w:history="1">
              <w:r w:rsidR="008509AE" w:rsidRPr="007C2A96">
                <w:rPr>
                  <w:rStyle w:val="Hyperlink"/>
                  <w:lang w:val="en-US"/>
                </w:rPr>
                <w:t>C1-240147</w:t>
              </w:r>
            </w:hyperlink>
          </w:p>
        </w:tc>
        <w:tc>
          <w:tcPr>
            <w:tcW w:w="4191" w:type="dxa"/>
            <w:gridSpan w:val="3"/>
            <w:tcBorders>
              <w:top w:val="single" w:sz="4" w:space="0" w:color="auto"/>
              <w:bottom w:val="single" w:sz="4" w:space="0" w:color="auto"/>
            </w:tcBorders>
            <w:shd w:val="clear" w:color="auto" w:fill="FFFF00"/>
          </w:tcPr>
          <w:p w14:paraId="38F47DCE" w14:textId="030CA427" w:rsidR="0078683E" w:rsidRPr="007C2A96" w:rsidRDefault="0078683E" w:rsidP="00793AD8">
            <w:pPr>
              <w:rPr>
                <w:rFonts w:cs="Arial"/>
                <w:lang w:val="en-US"/>
              </w:rPr>
            </w:pPr>
            <w:r w:rsidRPr="007C2A96">
              <w:rPr>
                <w:rFonts w:cs="Arial"/>
                <w:lang w:val="en-US"/>
              </w:rPr>
              <w:t>Revised WID on Architecture Enhancements for XR and media services</w:t>
            </w:r>
          </w:p>
        </w:tc>
        <w:tc>
          <w:tcPr>
            <w:tcW w:w="1767" w:type="dxa"/>
            <w:tcBorders>
              <w:top w:val="single" w:sz="4" w:space="0" w:color="auto"/>
              <w:bottom w:val="single" w:sz="4" w:space="0" w:color="auto"/>
            </w:tcBorders>
            <w:shd w:val="clear" w:color="auto" w:fill="FFFF00"/>
          </w:tcPr>
          <w:p w14:paraId="168B14CA" w14:textId="170217C7" w:rsidR="0078683E"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70A951C3" w14:textId="4656FC32" w:rsidR="0078683E" w:rsidRPr="007C2A96" w:rsidRDefault="0078683E" w:rsidP="00793AD8">
            <w:pPr>
              <w:rPr>
                <w:rFonts w:cs="Arial"/>
                <w:lang w:val="en-US"/>
              </w:rPr>
            </w:pPr>
            <w:r w:rsidRPr="007C2A96">
              <w:rPr>
                <w:rFonts w:cs="Arial"/>
                <w:lang w:val="en-US"/>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F9B52" w14:textId="77777777" w:rsidR="0078683E" w:rsidRPr="007C2A96" w:rsidRDefault="0078683E" w:rsidP="00793AD8">
            <w:pPr>
              <w:rPr>
                <w:rFonts w:cs="Arial"/>
                <w:color w:val="000000"/>
                <w:lang w:val="en-US"/>
              </w:rPr>
            </w:pPr>
            <w:r w:rsidRPr="007C2A96">
              <w:rPr>
                <w:rFonts w:cs="Arial"/>
                <w:color w:val="000000"/>
                <w:lang w:val="en-US"/>
              </w:rPr>
              <w:t>Revision of CP-232134</w:t>
            </w:r>
          </w:p>
          <w:p w14:paraId="2AB29183" w14:textId="2386FACF" w:rsidR="004A452E" w:rsidRPr="007C2A96" w:rsidRDefault="004A452E" w:rsidP="00793AD8">
            <w:pPr>
              <w:rPr>
                <w:rFonts w:cs="Arial"/>
                <w:color w:val="000000"/>
                <w:lang w:val="en-US"/>
              </w:rPr>
            </w:pPr>
            <w:r w:rsidRPr="007C2A96">
              <w:rPr>
                <w:rFonts w:cs="Arial"/>
                <w:color w:val="000000"/>
                <w:lang w:val="en-US"/>
              </w:rPr>
              <w:t>CT3-led</w:t>
            </w:r>
          </w:p>
        </w:tc>
      </w:tr>
      <w:tr w:rsidR="00793AD8" w:rsidRPr="007C2A96"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334E5A3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E783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9CC90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Pr="007C2A96" w:rsidRDefault="00793AD8" w:rsidP="00793AD8">
            <w:pPr>
              <w:rPr>
                <w:rFonts w:cs="Arial"/>
                <w:color w:val="000000"/>
                <w:lang w:val="en-US"/>
              </w:rPr>
            </w:pPr>
          </w:p>
        </w:tc>
      </w:tr>
      <w:tr w:rsidR="00793AD8" w:rsidRPr="007C2A96"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7C2A96" w:rsidRDefault="00793AD8" w:rsidP="00793AD8">
            <w:pPr>
              <w:rPr>
                <w:rFonts w:eastAsia="Batang" w:cs="Arial"/>
                <w:lang w:val="en-US" w:eastAsia="ko-KR"/>
              </w:rPr>
            </w:pPr>
          </w:p>
        </w:tc>
      </w:tr>
      <w:tr w:rsidR="00793AD8" w:rsidRPr="007C2A96" w14:paraId="0D66D215"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7C2A96" w:rsidRDefault="00793AD8" w:rsidP="00793AD8">
            <w:pPr>
              <w:rPr>
                <w:rFonts w:cs="Arial"/>
                <w:lang w:val="en-US"/>
              </w:rPr>
            </w:pPr>
            <w:r w:rsidRPr="007C2A96">
              <w:rPr>
                <w:rFonts w:cs="Arial"/>
                <w:lang w:val="en-US"/>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2E08E41C" w14:textId="42ED42DB"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2623D4A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auto"/>
          </w:tcPr>
          <w:p w14:paraId="47A0B8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 xml:space="preserve">CRs and Disc papers related to new Work Items </w:t>
            </w:r>
          </w:p>
          <w:p w14:paraId="6D0C54D6" w14:textId="77777777" w:rsidR="00793AD8" w:rsidRPr="007C2A96" w:rsidRDefault="00793AD8" w:rsidP="00793AD8">
            <w:pPr>
              <w:rPr>
                <w:rFonts w:eastAsia="Batang" w:cs="Arial"/>
                <w:color w:val="000000"/>
                <w:lang w:val="en-US" w:eastAsia="ko-KR"/>
              </w:rPr>
            </w:pPr>
          </w:p>
          <w:p w14:paraId="7D8C856A" w14:textId="77777777" w:rsidR="00793AD8" w:rsidRPr="007C2A96" w:rsidRDefault="00793AD8" w:rsidP="00793AD8">
            <w:pPr>
              <w:rPr>
                <w:rFonts w:eastAsia="Batang" w:cs="Arial"/>
                <w:color w:val="000000"/>
                <w:lang w:val="en-US" w:eastAsia="ko-KR"/>
              </w:rPr>
            </w:pPr>
          </w:p>
          <w:p w14:paraId="4C07EFA8" w14:textId="77777777" w:rsidR="00793AD8" w:rsidRPr="007C2A96" w:rsidRDefault="00793AD8" w:rsidP="00793AD8">
            <w:pPr>
              <w:rPr>
                <w:rFonts w:eastAsia="Batang" w:cs="Arial"/>
                <w:color w:val="000000"/>
                <w:lang w:val="en-US" w:eastAsia="ko-KR"/>
              </w:rPr>
            </w:pPr>
          </w:p>
          <w:p w14:paraId="0D1F8610" w14:textId="0C4A0EF5" w:rsidR="00793AD8" w:rsidRPr="007C2A96" w:rsidRDefault="00793AD8" w:rsidP="00793AD8">
            <w:pPr>
              <w:rPr>
                <w:rFonts w:eastAsia="Batang" w:cs="Arial"/>
                <w:b/>
                <w:bCs/>
                <w:color w:val="000000"/>
                <w:lang w:val="en-US" w:eastAsia="ko-KR"/>
              </w:rPr>
            </w:pPr>
          </w:p>
        </w:tc>
      </w:tr>
      <w:tr w:rsidR="00793AD8" w:rsidRPr="007C2A96" w14:paraId="28CF89C7" w14:textId="77777777" w:rsidTr="00BF7E12">
        <w:tc>
          <w:tcPr>
            <w:tcW w:w="976" w:type="dxa"/>
            <w:tcBorders>
              <w:left w:val="thinThickThinSmallGap" w:sz="24" w:space="0" w:color="auto"/>
              <w:bottom w:val="nil"/>
            </w:tcBorders>
            <w:shd w:val="clear" w:color="auto" w:fill="auto"/>
          </w:tcPr>
          <w:p w14:paraId="7709B5D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BFEFA7F" w14:textId="081B9349" w:rsidR="00793AD8" w:rsidRPr="007C2A96" w:rsidRDefault="00000000" w:rsidP="00793AD8">
            <w:pPr>
              <w:rPr>
                <w:rFonts w:cs="Arial"/>
                <w:lang w:val="en-US"/>
              </w:rPr>
            </w:pPr>
            <w:hyperlink r:id="rId34" w:history="1">
              <w:r w:rsidR="008509AE" w:rsidRPr="007C2A96">
                <w:rPr>
                  <w:rStyle w:val="Hyperlink"/>
                  <w:lang w:val="en-US"/>
                </w:rPr>
                <w:t>C1-240077</w:t>
              </w:r>
            </w:hyperlink>
          </w:p>
        </w:tc>
        <w:tc>
          <w:tcPr>
            <w:tcW w:w="4191" w:type="dxa"/>
            <w:gridSpan w:val="3"/>
            <w:tcBorders>
              <w:top w:val="single" w:sz="4" w:space="0" w:color="auto"/>
              <w:bottom w:val="single" w:sz="4" w:space="0" w:color="auto"/>
            </w:tcBorders>
            <w:shd w:val="clear" w:color="auto" w:fill="FFFF00"/>
          </w:tcPr>
          <w:p w14:paraId="3FDCA31E" w14:textId="2831E272" w:rsidR="00793AD8" w:rsidRPr="007C2A96" w:rsidRDefault="002B77B6" w:rsidP="00793AD8">
            <w:pPr>
              <w:rPr>
                <w:rFonts w:cs="Arial"/>
                <w:lang w:val="en-US"/>
              </w:rPr>
            </w:pPr>
            <w:r w:rsidRPr="007C2A96">
              <w:rPr>
                <w:rFonts w:cs="Arial"/>
                <w:lang w:val="en-US"/>
              </w:rPr>
              <w:t>[XR] Discussion on PDU Set handling on UE side</w:t>
            </w:r>
          </w:p>
        </w:tc>
        <w:tc>
          <w:tcPr>
            <w:tcW w:w="1767" w:type="dxa"/>
            <w:tcBorders>
              <w:top w:val="single" w:sz="4" w:space="0" w:color="auto"/>
              <w:bottom w:val="single" w:sz="4" w:space="0" w:color="auto"/>
            </w:tcBorders>
            <w:shd w:val="clear" w:color="auto" w:fill="FFFF00"/>
          </w:tcPr>
          <w:p w14:paraId="0E6A8C98" w14:textId="1CC8F181" w:rsidR="00793AD8" w:rsidRPr="007C2A96" w:rsidRDefault="002B77B6" w:rsidP="00793AD8">
            <w:pPr>
              <w:rPr>
                <w:rFonts w:cs="Arial"/>
                <w:lang w:val="en-US"/>
              </w:rPr>
            </w:pPr>
            <w:r w:rsidRPr="007C2A96">
              <w:rPr>
                <w:rFonts w:cs="Arial"/>
                <w:lang w:val="en-US"/>
              </w:rPr>
              <w:t>MediaTek (Chengdu) Inc.</w:t>
            </w:r>
          </w:p>
        </w:tc>
        <w:tc>
          <w:tcPr>
            <w:tcW w:w="826" w:type="dxa"/>
            <w:tcBorders>
              <w:top w:val="single" w:sz="4" w:space="0" w:color="auto"/>
              <w:bottom w:val="single" w:sz="4" w:space="0" w:color="auto"/>
            </w:tcBorders>
            <w:shd w:val="clear" w:color="auto" w:fill="FFFF00"/>
          </w:tcPr>
          <w:p w14:paraId="28A05CC4" w14:textId="63E59D48" w:rsidR="00793AD8" w:rsidRPr="007C2A96" w:rsidRDefault="002B77B6" w:rsidP="00793AD8">
            <w:pPr>
              <w:rPr>
                <w:rFonts w:cs="Arial"/>
                <w:color w:val="000000"/>
                <w:lang w:val="en-US"/>
              </w:rPr>
            </w:pPr>
            <w:r w:rsidRPr="007C2A96">
              <w:rPr>
                <w:rFonts w:cs="Arial"/>
                <w:color w:val="000000"/>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793AD8" w:rsidRPr="007C2A96" w:rsidRDefault="00793AD8" w:rsidP="00793AD8">
            <w:pPr>
              <w:rPr>
                <w:rFonts w:cs="Arial"/>
                <w:color w:val="000000"/>
                <w:lang w:val="en-US"/>
              </w:rPr>
            </w:pPr>
          </w:p>
        </w:tc>
      </w:tr>
      <w:tr w:rsidR="000816C5" w:rsidRPr="007C2A96"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7C2A96"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7C2A96"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2BC330C6" w:rsidR="000816C5" w:rsidRPr="007C2A96" w:rsidRDefault="00000000" w:rsidP="00793AD8">
            <w:pPr>
              <w:rPr>
                <w:rFonts w:cs="Arial"/>
                <w:lang w:val="en-US"/>
              </w:rPr>
            </w:pPr>
            <w:hyperlink r:id="rId35" w:history="1">
              <w:r w:rsidR="008509AE" w:rsidRPr="007C2A96">
                <w:rPr>
                  <w:rStyle w:val="Hyperlink"/>
                  <w:lang w:val="en-US"/>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Pr="007C2A96" w:rsidRDefault="000816C5" w:rsidP="00793AD8">
            <w:pPr>
              <w:rPr>
                <w:rFonts w:cs="Arial"/>
                <w:lang w:val="en-US"/>
              </w:rPr>
            </w:pPr>
            <w:r w:rsidRPr="007C2A96">
              <w:rPr>
                <w:rFonts w:cs="Arial"/>
                <w:lang w:val="en-US"/>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Pr="007C2A96" w:rsidRDefault="000816C5" w:rsidP="00793AD8">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Pr="007C2A96" w:rsidRDefault="000816C5" w:rsidP="00793AD8">
            <w:pPr>
              <w:rPr>
                <w:rFonts w:cs="Arial"/>
                <w:lang w:val="en-US"/>
              </w:rPr>
            </w:pPr>
            <w:r w:rsidRPr="007C2A96">
              <w:rPr>
                <w:rFonts w:cs="Arial"/>
                <w:lang w:val="en-US"/>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Pr="007C2A96" w:rsidRDefault="00BF7E12" w:rsidP="00793AD8">
            <w:pPr>
              <w:rPr>
                <w:rFonts w:cs="Arial"/>
                <w:color w:val="000000"/>
                <w:lang w:val="en-US"/>
              </w:rPr>
            </w:pPr>
            <w:r w:rsidRPr="007C2A96">
              <w:rPr>
                <w:rFonts w:cs="Arial"/>
                <w:color w:val="000000"/>
                <w:lang w:val="en-US"/>
              </w:rPr>
              <w:t>Withdrawn</w:t>
            </w:r>
          </w:p>
          <w:p w14:paraId="3177ECE5" w14:textId="253E37CA" w:rsidR="000816C5" w:rsidRPr="007C2A96" w:rsidRDefault="000816C5" w:rsidP="00793AD8">
            <w:pPr>
              <w:rPr>
                <w:rFonts w:cs="Arial"/>
                <w:color w:val="000000"/>
                <w:lang w:val="en-US"/>
              </w:rPr>
            </w:pPr>
            <w:r w:rsidRPr="007C2A96">
              <w:rPr>
                <w:rFonts w:cs="Arial"/>
                <w:color w:val="000000"/>
                <w:lang w:val="en-US"/>
              </w:rPr>
              <w:t>Revision of C1-239162</w:t>
            </w:r>
          </w:p>
        </w:tc>
      </w:tr>
      <w:tr w:rsidR="0078683E" w:rsidRPr="007C2A96" w14:paraId="39C12941" w14:textId="77777777" w:rsidTr="008509AE">
        <w:tc>
          <w:tcPr>
            <w:tcW w:w="976" w:type="dxa"/>
            <w:tcBorders>
              <w:left w:val="thinThickThinSmallGap" w:sz="24" w:space="0" w:color="auto"/>
              <w:bottom w:val="nil"/>
            </w:tcBorders>
            <w:shd w:val="clear" w:color="auto" w:fill="auto"/>
          </w:tcPr>
          <w:p w14:paraId="5A13563A"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32DFC23E"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D2B8FD3" w14:textId="3F3E183D" w:rsidR="0078683E" w:rsidRPr="007C2A96" w:rsidRDefault="00000000" w:rsidP="00793AD8">
            <w:pPr>
              <w:rPr>
                <w:rFonts w:cs="Arial"/>
                <w:lang w:val="en-US"/>
              </w:rPr>
            </w:pPr>
            <w:hyperlink r:id="rId36" w:history="1">
              <w:r w:rsidR="008509AE" w:rsidRPr="007C2A96">
                <w:rPr>
                  <w:rStyle w:val="Hyperlink"/>
                  <w:lang w:val="en-US"/>
                </w:rPr>
                <w:t>C1-240197</w:t>
              </w:r>
            </w:hyperlink>
          </w:p>
        </w:tc>
        <w:tc>
          <w:tcPr>
            <w:tcW w:w="4191" w:type="dxa"/>
            <w:gridSpan w:val="3"/>
            <w:tcBorders>
              <w:top w:val="single" w:sz="4" w:space="0" w:color="auto"/>
              <w:bottom w:val="single" w:sz="4" w:space="0" w:color="auto"/>
            </w:tcBorders>
            <w:shd w:val="clear" w:color="auto" w:fill="FFFF00"/>
          </w:tcPr>
          <w:p w14:paraId="1B39808C" w14:textId="5601D2F4" w:rsidR="0078683E" w:rsidRPr="007C2A96" w:rsidRDefault="0078683E" w:rsidP="00793AD8">
            <w:pPr>
              <w:rPr>
                <w:rFonts w:cs="Arial"/>
                <w:lang w:val="en-US"/>
              </w:rPr>
            </w:pPr>
            <w:r w:rsidRPr="007C2A96">
              <w:rPr>
                <w:rFonts w:cs="Arial"/>
                <w:lang w:val="en-US"/>
              </w:rPr>
              <w:t>General description of PDU Set based QoS handling</w:t>
            </w:r>
          </w:p>
        </w:tc>
        <w:tc>
          <w:tcPr>
            <w:tcW w:w="1767" w:type="dxa"/>
            <w:tcBorders>
              <w:top w:val="single" w:sz="4" w:space="0" w:color="auto"/>
              <w:bottom w:val="single" w:sz="4" w:space="0" w:color="auto"/>
            </w:tcBorders>
            <w:shd w:val="clear" w:color="auto" w:fill="FFFF00"/>
          </w:tcPr>
          <w:p w14:paraId="08054E1C" w14:textId="1F06B023" w:rsidR="0078683E" w:rsidRPr="007C2A96" w:rsidRDefault="0078683E" w:rsidP="00793AD8">
            <w:pPr>
              <w:rPr>
                <w:rFonts w:cs="Arial"/>
                <w:lang w:val="en-US"/>
              </w:rPr>
            </w:pPr>
            <w:r w:rsidRPr="007C2A96">
              <w:rPr>
                <w:rFonts w:cs="Arial"/>
                <w:lang w:val="en-US"/>
              </w:rPr>
              <w:t>Huawei, HiSilicon, Nokia, Nokia Shanghai Bell</w:t>
            </w:r>
          </w:p>
        </w:tc>
        <w:tc>
          <w:tcPr>
            <w:tcW w:w="826" w:type="dxa"/>
            <w:tcBorders>
              <w:top w:val="single" w:sz="4" w:space="0" w:color="auto"/>
              <w:bottom w:val="single" w:sz="4" w:space="0" w:color="auto"/>
            </w:tcBorders>
            <w:shd w:val="clear" w:color="auto" w:fill="FFFF00"/>
          </w:tcPr>
          <w:p w14:paraId="4E923414" w14:textId="5E9FEBDB" w:rsidR="0078683E" w:rsidRPr="007C2A96" w:rsidRDefault="0078683E" w:rsidP="00793AD8">
            <w:pPr>
              <w:rPr>
                <w:rFonts w:cs="Arial"/>
                <w:lang w:val="en-US"/>
              </w:rPr>
            </w:pPr>
            <w:r w:rsidRPr="007C2A96">
              <w:rPr>
                <w:rFonts w:cs="Arial"/>
                <w:lang w:val="en-US"/>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4CE0A" w14:textId="382812CA" w:rsidR="0078683E" w:rsidRPr="007C2A96" w:rsidRDefault="0078683E" w:rsidP="00793AD8">
            <w:pPr>
              <w:rPr>
                <w:rFonts w:cs="Arial"/>
                <w:color w:val="000000"/>
                <w:lang w:val="en-US"/>
              </w:rPr>
            </w:pPr>
            <w:r w:rsidRPr="007C2A96">
              <w:rPr>
                <w:rFonts w:cs="Arial"/>
                <w:color w:val="000000"/>
                <w:lang w:val="en-US"/>
              </w:rPr>
              <w:t>Revision of C1-239238</w:t>
            </w:r>
          </w:p>
        </w:tc>
      </w:tr>
      <w:tr w:rsidR="0078683E" w:rsidRPr="007C2A96" w14:paraId="67BC9F1F" w14:textId="77777777" w:rsidTr="008509AE">
        <w:tc>
          <w:tcPr>
            <w:tcW w:w="976" w:type="dxa"/>
            <w:tcBorders>
              <w:left w:val="thinThickThinSmallGap" w:sz="24" w:space="0" w:color="auto"/>
              <w:bottom w:val="nil"/>
            </w:tcBorders>
            <w:shd w:val="clear" w:color="auto" w:fill="auto"/>
          </w:tcPr>
          <w:p w14:paraId="61374CAC"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1489B2BA" w14:textId="1341CD21" w:rsidR="0078683E" w:rsidRPr="007C2A96" w:rsidRDefault="00000000" w:rsidP="00793AD8">
            <w:pPr>
              <w:rPr>
                <w:rFonts w:cs="Arial"/>
                <w:lang w:val="en-US"/>
              </w:rPr>
            </w:pPr>
            <w:hyperlink r:id="rId37" w:history="1">
              <w:r w:rsidR="008509AE" w:rsidRPr="007C2A96">
                <w:rPr>
                  <w:rStyle w:val="Hyperlink"/>
                  <w:lang w:val="en-US"/>
                </w:rPr>
                <w:t>C1-240199</w:t>
              </w:r>
            </w:hyperlink>
          </w:p>
        </w:tc>
        <w:tc>
          <w:tcPr>
            <w:tcW w:w="4191" w:type="dxa"/>
            <w:gridSpan w:val="3"/>
            <w:tcBorders>
              <w:top w:val="single" w:sz="4" w:space="0" w:color="auto"/>
              <w:bottom w:val="single" w:sz="4" w:space="0" w:color="auto"/>
            </w:tcBorders>
            <w:shd w:val="clear" w:color="auto" w:fill="FFFF00"/>
          </w:tcPr>
          <w:p w14:paraId="019A3914" w14:textId="62D2424D" w:rsidR="0078683E" w:rsidRPr="007C2A96" w:rsidRDefault="0078683E" w:rsidP="00793AD8">
            <w:pPr>
              <w:rPr>
                <w:rFonts w:cs="Arial"/>
                <w:lang w:val="en-US"/>
              </w:rPr>
            </w:pPr>
            <w:r w:rsidRPr="007C2A96">
              <w:rPr>
                <w:rFonts w:cs="Arial"/>
                <w:lang w:val="en-US"/>
              </w:rPr>
              <w:t>PDU session establishment for network to support UL PDU set</w:t>
            </w:r>
          </w:p>
        </w:tc>
        <w:tc>
          <w:tcPr>
            <w:tcW w:w="1767" w:type="dxa"/>
            <w:tcBorders>
              <w:top w:val="single" w:sz="4" w:space="0" w:color="auto"/>
              <w:bottom w:val="single" w:sz="4" w:space="0" w:color="auto"/>
            </w:tcBorders>
            <w:shd w:val="clear" w:color="auto" w:fill="FFFF00"/>
          </w:tcPr>
          <w:p w14:paraId="148C6DE3" w14:textId="374661B5" w:rsidR="0078683E" w:rsidRPr="007C2A96" w:rsidRDefault="0078683E" w:rsidP="00793AD8">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A606B17" w14:textId="221F3F83" w:rsidR="0078683E" w:rsidRPr="007C2A96" w:rsidRDefault="0078683E" w:rsidP="00793AD8">
            <w:pPr>
              <w:rPr>
                <w:rFonts w:cs="Arial"/>
                <w:lang w:val="en-US"/>
              </w:rPr>
            </w:pPr>
            <w:r w:rsidRPr="007C2A96">
              <w:rPr>
                <w:rFonts w:cs="Arial"/>
                <w:lang w:val="en-US"/>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93D98" w14:textId="23D44781" w:rsidR="0078683E" w:rsidRPr="007C2A96" w:rsidRDefault="0078683E" w:rsidP="00793AD8">
            <w:pPr>
              <w:rPr>
                <w:rFonts w:cs="Arial"/>
                <w:color w:val="000000"/>
                <w:lang w:val="en-US"/>
              </w:rPr>
            </w:pPr>
            <w:r w:rsidRPr="007C2A96">
              <w:rPr>
                <w:rFonts w:cs="Arial"/>
                <w:color w:val="000000"/>
                <w:lang w:val="en-US"/>
              </w:rPr>
              <w:t>Revision of C1-238903</w:t>
            </w:r>
          </w:p>
        </w:tc>
      </w:tr>
      <w:tr w:rsidR="0078683E" w:rsidRPr="007C2A96" w14:paraId="3BDE1ED5" w14:textId="77777777" w:rsidTr="008509AE">
        <w:tc>
          <w:tcPr>
            <w:tcW w:w="976" w:type="dxa"/>
            <w:tcBorders>
              <w:left w:val="thinThickThinSmallGap" w:sz="24" w:space="0" w:color="auto"/>
              <w:bottom w:val="nil"/>
            </w:tcBorders>
            <w:shd w:val="clear" w:color="auto" w:fill="auto"/>
          </w:tcPr>
          <w:p w14:paraId="30C699AC"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4B64EFB" w14:textId="094C0006" w:rsidR="0078683E" w:rsidRPr="007C2A96" w:rsidRDefault="00000000" w:rsidP="00793AD8">
            <w:pPr>
              <w:rPr>
                <w:rFonts w:cs="Arial"/>
                <w:lang w:val="en-US"/>
              </w:rPr>
            </w:pPr>
            <w:hyperlink r:id="rId38" w:history="1">
              <w:r w:rsidR="008509AE" w:rsidRPr="007C2A96">
                <w:rPr>
                  <w:rStyle w:val="Hyperlink"/>
                  <w:lang w:val="en-US"/>
                </w:rPr>
                <w:t>C1-240200</w:t>
              </w:r>
            </w:hyperlink>
          </w:p>
        </w:tc>
        <w:tc>
          <w:tcPr>
            <w:tcW w:w="4191" w:type="dxa"/>
            <w:gridSpan w:val="3"/>
            <w:tcBorders>
              <w:top w:val="single" w:sz="4" w:space="0" w:color="auto"/>
              <w:bottom w:val="single" w:sz="4" w:space="0" w:color="auto"/>
            </w:tcBorders>
            <w:shd w:val="clear" w:color="auto" w:fill="FFFF00"/>
          </w:tcPr>
          <w:p w14:paraId="2100D052" w14:textId="7F2DD47F" w:rsidR="0078683E" w:rsidRPr="007C2A96" w:rsidRDefault="0078683E" w:rsidP="00793AD8">
            <w:pPr>
              <w:rPr>
                <w:rFonts w:cs="Arial"/>
                <w:lang w:val="en-US"/>
              </w:rPr>
            </w:pPr>
            <w:r w:rsidRPr="007C2A96">
              <w:rPr>
                <w:rFonts w:cs="Arial"/>
                <w:lang w:val="en-US"/>
              </w:rPr>
              <w:t>PDU session modification for network to support UL PDU set</w:t>
            </w:r>
          </w:p>
        </w:tc>
        <w:tc>
          <w:tcPr>
            <w:tcW w:w="1767" w:type="dxa"/>
            <w:tcBorders>
              <w:top w:val="single" w:sz="4" w:space="0" w:color="auto"/>
              <w:bottom w:val="single" w:sz="4" w:space="0" w:color="auto"/>
            </w:tcBorders>
            <w:shd w:val="clear" w:color="auto" w:fill="FFFF00"/>
          </w:tcPr>
          <w:p w14:paraId="3744AB29" w14:textId="1C3DFB68" w:rsidR="0078683E" w:rsidRPr="007C2A96" w:rsidRDefault="0078683E" w:rsidP="00793AD8">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6727C6" w14:textId="10E29495" w:rsidR="0078683E" w:rsidRPr="007C2A96" w:rsidRDefault="0078683E" w:rsidP="00793AD8">
            <w:pPr>
              <w:rPr>
                <w:rFonts w:cs="Arial"/>
                <w:lang w:val="en-US"/>
              </w:rPr>
            </w:pPr>
            <w:r w:rsidRPr="007C2A96">
              <w:rPr>
                <w:rFonts w:cs="Arial"/>
                <w:lang w:val="en-US"/>
              </w:rPr>
              <w:t>CR 5969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DB5A3" w14:textId="77777777" w:rsidR="0078683E" w:rsidRPr="007C2A96" w:rsidRDefault="0078683E" w:rsidP="00793AD8">
            <w:pPr>
              <w:rPr>
                <w:rFonts w:cs="Arial"/>
                <w:color w:val="000000"/>
                <w:lang w:val="en-US"/>
              </w:rPr>
            </w:pPr>
          </w:p>
        </w:tc>
      </w:tr>
      <w:tr w:rsidR="0078683E" w:rsidRPr="007C2A96" w14:paraId="3B60C783" w14:textId="77777777" w:rsidTr="00BF7E12">
        <w:tc>
          <w:tcPr>
            <w:tcW w:w="976" w:type="dxa"/>
            <w:tcBorders>
              <w:left w:val="thinThickThinSmallGap" w:sz="24" w:space="0" w:color="auto"/>
              <w:bottom w:val="nil"/>
            </w:tcBorders>
            <w:shd w:val="clear" w:color="auto" w:fill="auto"/>
          </w:tcPr>
          <w:p w14:paraId="20A5B7A9"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1083822C"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025992B" w14:textId="20054294" w:rsidR="0078683E" w:rsidRPr="007C2A96" w:rsidRDefault="00000000" w:rsidP="00793AD8">
            <w:pPr>
              <w:rPr>
                <w:rFonts w:cs="Arial"/>
                <w:lang w:val="en-US"/>
              </w:rPr>
            </w:pPr>
            <w:hyperlink r:id="rId39" w:history="1">
              <w:r w:rsidR="008509AE" w:rsidRPr="007C2A96">
                <w:rPr>
                  <w:rStyle w:val="Hyperlink"/>
                  <w:lang w:val="en-US"/>
                </w:rPr>
                <w:t>C1-240264</w:t>
              </w:r>
            </w:hyperlink>
          </w:p>
        </w:tc>
        <w:tc>
          <w:tcPr>
            <w:tcW w:w="4191" w:type="dxa"/>
            <w:gridSpan w:val="3"/>
            <w:tcBorders>
              <w:top w:val="single" w:sz="4" w:space="0" w:color="auto"/>
              <w:bottom w:val="single" w:sz="4" w:space="0" w:color="auto"/>
            </w:tcBorders>
            <w:shd w:val="clear" w:color="auto" w:fill="FFFF00"/>
          </w:tcPr>
          <w:p w14:paraId="5D71CF86" w14:textId="529A8110" w:rsidR="0078683E" w:rsidRPr="007C2A96" w:rsidRDefault="0078683E" w:rsidP="00793AD8">
            <w:pPr>
              <w:rPr>
                <w:rFonts w:cs="Arial"/>
                <w:lang w:val="en-US"/>
              </w:rPr>
            </w:pPr>
            <w:r w:rsidRPr="007C2A96">
              <w:rPr>
                <w:rFonts w:cs="Arial"/>
                <w:lang w:val="en-US"/>
              </w:rPr>
              <w:t>Protocol description support</w:t>
            </w:r>
          </w:p>
        </w:tc>
        <w:tc>
          <w:tcPr>
            <w:tcW w:w="1767" w:type="dxa"/>
            <w:tcBorders>
              <w:top w:val="single" w:sz="4" w:space="0" w:color="auto"/>
              <w:bottom w:val="single" w:sz="4" w:space="0" w:color="auto"/>
            </w:tcBorders>
            <w:shd w:val="clear" w:color="auto" w:fill="FFFF00"/>
          </w:tcPr>
          <w:p w14:paraId="72333DC4" w14:textId="0C562FD6" w:rsidR="0078683E" w:rsidRPr="007C2A96" w:rsidRDefault="0078683E" w:rsidP="00793AD8">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32D56C3C" w14:textId="6175E33B" w:rsidR="0078683E" w:rsidRPr="007C2A96" w:rsidRDefault="0078683E" w:rsidP="00793AD8">
            <w:pPr>
              <w:rPr>
                <w:rFonts w:cs="Arial"/>
                <w:lang w:val="en-US"/>
              </w:rPr>
            </w:pPr>
            <w:r w:rsidRPr="007C2A96">
              <w:rPr>
                <w:rFonts w:cs="Arial"/>
                <w:lang w:val="en-US"/>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60028" w14:textId="77777777" w:rsidR="0078683E" w:rsidRPr="007C2A96" w:rsidRDefault="0078683E" w:rsidP="00793AD8">
            <w:pPr>
              <w:rPr>
                <w:rFonts w:cs="Arial"/>
                <w:color w:val="000000"/>
                <w:lang w:val="en-US"/>
              </w:rPr>
            </w:pPr>
          </w:p>
        </w:tc>
      </w:tr>
      <w:tr w:rsidR="00793AD8" w:rsidRPr="007C2A96" w14:paraId="1F189DA5" w14:textId="77777777" w:rsidTr="00BF7E12">
        <w:tc>
          <w:tcPr>
            <w:tcW w:w="976" w:type="dxa"/>
            <w:tcBorders>
              <w:left w:val="thinThickThinSmallGap" w:sz="24" w:space="0" w:color="auto"/>
              <w:bottom w:val="nil"/>
            </w:tcBorders>
            <w:shd w:val="clear" w:color="auto" w:fill="auto"/>
          </w:tcPr>
          <w:p w14:paraId="117AA9D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0D7FAD2E" w14:textId="21669537" w:rsidR="00793AD8" w:rsidRPr="007C2A96" w:rsidRDefault="00BF7E12" w:rsidP="00793AD8">
            <w:pPr>
              <w:rPr>
                <w:rFonts w:cs="Arial"/>
                <w:lang w:val="en-US"/>
              </w:rPr>
            </w:pPr>
            <w:r w:rsidRPr="007C2A96">
              <w:rPr>
                <w:rFonts w:cs="Arial"/>
                <w:lang w:val="en-US"/>
              </w:rPr>
              <w:t>C1-240279</w:t>
            </w:r>
          </w:p>
        </w:tc>
        <w:tc>
          <w:tcPr>
            <w:tcW w:w="4191" w:type="dxa"/>
            <w:gridSpan w:val="3"/>
            <w:tcBorders>
              <w:top w:val="single" w:sz="4" w:space="0" w:color="auto"/>
              <w:bottom w:val="single" w:sz="4" w:space="0" w:color="auto"/>
            </w:tcBorders>
            <w:shd w:val="clear" w:color="auto" w:fill="FFFF00"/>
          </w:tcPr>
          <w:p w14:paraId="76237468" w14:textId="70C3AFFE" w:rsidR="00793AD8" w:rsidRPr="007C2A96" w:rsidRDefault="00BF7E12" w:rsidP="00793AD8">
            <w:pPr>
              <w:rPr>
                <w:rFonts w:cs="Arial"/>
                <w:lang w:val="en-US"/>
              </w:rPr>
            </w:pPr>
            <w:r w:rsidRPr="007C2A96">
              <w:rPr>
                <w:rFonts w:cs="Arial"/>
                <w:lang w:val="en-US"/>
              </w:rPr>
              <w:t>New Protocol Description IE for UL PDU set handling</w:t>
            </w:r>
          </w:p>
        </w:tc>
        <w:tc>
          <w:tcPr>
            <w:tcW w:w="1767" w:type="dxa"/>
            <w:tcBorders>
              <w:top w:val="single" w:sz="4" w:space="0" w:color="auto"/>
              <w:bottom w:val="single" w:sz="4" w:space="0" w:color="auto"/>
            </w:tcBorders>
            <w:shd w:val="clear" w:color="auto" w:fill="FFFF00"/>
          </w:tcPr>
          <w:p w14:paraId="4935AA8C" w14:textId="60C2F578" w:rsidR="00793AD8" w:rsidRPr="007C2A96" w:rsidRDefault="00BF7E12" w:rsidP="00793AD8">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ADCA4F0" w14:textId="3C29EF06" w:rsidR="00793AD8" w:rsidRPr="007C2A96" w:rsidRDefault="00BF7E12" w:rsidP="00793AD8">
            <w:pPr>
              <w:rPr>
                <w:rFonts w:cs="Arial"/>
                <w:lang w:val="en-US"/>
              </w:rPr>
            </w:pPr>
            <w:r w:rsidRPr="007C2A96">
              <w:rPr>
                <w:rFonts w:cs="Arial"/>
                <w:lang w:val="en-US"/>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04A20" w14:textId="2A66BA4F" w:rsidR="00793AD8" w:rsidRPr="007C2A96" w:rsidRDefault="00F03ED1" w:rsidP="00793AD8">
            <w:pPr>
              <w:rPr>
                <w:rFonts w:cs="Arial"/>
                <w:color w:val="000000"/>
                <w:lang w:val="en-US"/>
              </w:rPr>
            </w:pPr>
            <w:r w:rsidRPr="007C2A96">
              <w:rPr>
                <w:rFonts w:cs="Arial"/>
                <w:color w:val="000000"/>
                <w:lang w:val="en-US"/>
              </w:rPr>
              <w:t>Has same technical contents as</w:t>
            </w:r>
            <w:r w:rsidR="00BF7E12" w:rsidRPr="007C2A96">
              <w:rPr>
                <w:rFonts w:cs="Arial"/>
                <w:color w:val="000000"/>
                <w:lang w:val="en-US"/>
              </w:rPr>
              <w:t xml:space="preserve"> C1-240098 which had to be withdrawn due to 3GU issue</w:t>
            </w:r>
          </w:p>
        </w:tc>
      </w:tr>
      <w:tr w:rsidR="00793AD8" w:rsidRPr="007C2A96" w14:paraId="7F9CF1F8" w14:textId="77777777" w:rsidTr="003532F4">
        <w:tc>
          <w:tcPr>
            <w:tcW w:w="976" w:type="dxa"/>
            <w:tcBorders>
              <w:left w:val="thinThickThinSmallGap" w:sz="24" w:space="0" w:color="auto"/>
              <w:bottom w:val="nil"/>
            </w:tcBorders>
            <w:shd w:val="clear" w:color="auto" w:fill="auto"/>
          </w:tcPr>
          <w:p w14:paraId="1EDAA35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4B8D03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062A90B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9FF56E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3B5189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793AD8" w:rsidRPr="007C2A96" w:rsidRDefault="00793AD8" w:rsidP="00793AD8">
            <w:pPr>
              <w:rPr>
                <w:rFonts w:cs="Arial"/>
                <w:color w:val="000000"/>
                <w:lang w:val="en-US"/>
              </w:rPr>
            </w:pPr>
          </w:p>
        </w:tc>
      </w:tr>
      <w:tr w:rsidR="00793AD8" w:rsidRPr="007C2A96"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793AD8" w:rsidRPr="007C2A96" w:rsidRDefault="00793AD8" w:rsidP="00793AD8">
            <w:pPr>
              <w:rPr>
                <w:rFonts w:eastAsia="Batang" w:cs="Arial"/>
                <w:lang w:val="en-US" w:eastAsia="ko-KR"/>
              </w:rPr>
            </w:pPr>
          </w:p>
        </w:tc>
      </w:tr>
      <w:tr w:rsidR="00793AD8" w:rsidRPr="007C2A96"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7C2A96" w:rsidRDefault="00793AD8" w:rsidP="00793AD8">
            <w:pPr>
              <w:rPr>
                <w:rFonts w:cs="Arial"/>
                <w:lang w:val="en-US"/>
              </w:rPr>
            </w:pPr>
            <w:r w:rsidRPr="007C2A96">
              <w:rPr>
                <w:rFonts w:cs="Arial"/>
                <w:lang w:val="en-US"/>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5F567904" w14:textId="34DBD9F4"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136D6F9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auto"/>
          </w:tcPr>
          <w:p w14:paraId="685DAA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Status information on other relevant Rel-18 Work Items</w:t>
            </w:r>
          </w:p>
        </w:tc>
      </w:tr>
      <w:tr w:rsidR="00793AD8" w:rsidRPr="007C2A96"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EF8D03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A59607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1D5B64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EBF8D8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5A4460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7C2A96" w:rsidRDefault="00793AD8" w:rsidP="00793AD8">
            <w:pPr>
              <w:rPr>
                <w:rFonts w:eastAsia="Batang" w:cs="Arial"/>
                <w:lang w:val="en-US" w:eastAsia="ko-KR"/>
              </w:rPr>
            </w:pPr>
          </w:p>
        </w:tc>
      </w:tr>
      <w:tr w:rsidR="00793AD8" w:rsidRPr="007C2A96"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29DB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FD265D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599D32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94573B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8757F2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7C2A96" w:rsidRDefault="00793AD8" w:rsidP="00793AD8">
            <w:pPr>
              <w:rPr>
                <w:rFonts w:eastAsia="Batang" w:cs="Arial"/>
                <w:lang w:val="en-US" w:eastAsia="ko-KR"/>
              </w:rPr>
            </w:pPr>
          </w:p>
        </w:tc>
      </w:tr>
      <w:tr w:rsidR="00793AD8" w:rsidRPr="007C2A96"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8A6BE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A5B3D7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951B3F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2E717A8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2771DB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7C2A96" w:rsidRDefault="00793AD8" w:rsidP="00793AD8">
            <w:pPr>
              <w:rPr>
                <w:rFonts w:eastAsia="Batang" w:cs="Arial"/>
                <w:lang w:val="en-US" w:eastAsia="ko-KR"/>
              </w:rPr>
            </w:pPr>
          </w:p>
        </w:tc>
      </w:tr>
      <w:tr w:rsidR="00793AD8" w:rsidRPr="007C2A96"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1ACA8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7B7AD8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C88CD5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73B40E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735A8C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7C2A96" w:rsidRDefault="00793AD8" w:rsidP="00793AD8">
            <w:pPr>
              <w:rPr>
                <w:rFonts w:eastAsia="Batang" w:cs="Arial"/>
                <w:lang w:val="en-US" w:eastAsia="ko-KR"/>
              </w:rPr>
            </w:pPr>
          </w:p>
        </w:tc>
      </w:tr>
      <w:tr w:rsidR="00793AD8" w:rsidRPr="007C2A96" w14:paraId="4C0712A7"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F02707C" w14:textId="7C868D9A" w:rsidR="00793AD8" w:rsidRPr="007C2A96" w:rsidRDefault="00793AD8" w:rsidP="00793AD8">
            <w:pPr>
              <w:rPr>
                <w:rFonts w:cs="Arial"/>
                <w:lang w:val="en-US"/>
              </w:rPr>
            </w:pPr>
            <w:r w:rsidRPr="007C2A96">
              <w:rPr>
                <w:rFonts w:cs="Arial"/>
                <w:lang w:val="en-US"/>
              </w:rPr>
              <w:t>Release 18 documents for information</w:t>
            </w:r>
          </w:p>
        </w:tc>
        <w:tc>
          <w:tcPr>
            <w:tcW w:w="1088" w:type="dxa"/>
            <w:tcBorders>
              <w:top w:val="single" w:sz="4" w:space="0" w:color="auto"/>
              <w:bottom w:val="single" w:sz="4" w:space="0" w:color="auto"/>
            </w:tcBorders>
            <w:shd w:val="clear" w:color="auto" w:fill="auto"/>
          </w:tcPr>
          <w:p w14:paraId="0BA21DB1"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6559BE34" w14:textId="0781B04B" w:rsidR="00793AD8" w:rsidRPr="007C2A96" w:rsidRDefault="00793AD8" w:rsidP="00793AD8">
            <w:pPr>
              <w:rPr>
                <w:rFonts w:cs="Arial"/>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3EE2C5D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CCD2AC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Miscellaneous documents provided for information</w:t>
            </w:r>
          </w:p>
        </w:tc>
      </w:tr>
      <w:tr w:rsidR="00793AD8" w:rsidRPr="007C2A96" w14:paraId="18E5BC6A" w14:textId="77777777" w:rsidTr="008509AE">
        <w:tc>
          <w:tcPr>
            <w:tcW w:w="976" w:type="dxa"/>
            <w:tcBorders>
              <w:left w:val="thinThickThinSmallGap" w:sz="24" w:space="0" w:color="auto"/>
              <w:bottom w:val="nil"/>
            </w:tcBorders>
            <w:shd w:val="clear" w:color="auto" w:fill="auto"/>
          </w:tcPr>
          <w:p w14:paraId="3CC79D7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0EFD03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1B14AC59" w14:textId="70BC91F0" w:rsidR="00793AD8" w:rsidRPr="007C2A96" w:rsidRDefault="00000000" w:rsidP="00793AD8">
            <w:pPr>
              <w:overflowPunct/>
              <w:autoSpaceDE/>
              <w:autoSpaceDN/>
              <w:adjustRightInd/>
              <w:textAlignment w:val="auto"/>
              <w:rPr>
                <w:rFonts w:cs="Arial"/>
                <w:lang w:val="en-US"/>
              </w:rPr>
            </w:pPr>
            <w:hyperlink r:id="rId40" w:history="1">
              <w:r w:rsidR="008509AE" w:rsidRPr="007C2A96">
                <w:rPr>
                  <w:rStyle w:val="Hyperlink"/>
                  <w:lang w:val="en-US"/>
                </w:rPr>
                <w:t>C1-240148</w:t>
              </w:r>
            </w:hyperlink>
          </w:p>
        </w:tc>
        <w:tc>
          <w:tcPr>
            <w:tcW w:w="4191" w:type="dxa"/>
            <w:gridSpan w:val="3"/>
            <w:tcBorders>
              <w:top w:val="single" w:sz="4" w:space="0" w:color="auto"/>
              <w:bottom w:val="single" w:sz="4" w:space="0" w:color="auto"/>
            </w:tcBorders>
            <w:shd w:val="clear" w:color="auto" w:fill="FFFF00"/>
          </w:tcPr>
          <w:p w14:paraId="0324934D" w14:textId="09642E19" w:rsidR="00793AD8" w:rsidRPr="007C2A96" w:rsidRDefault="0078683E" w:rsidP="00793AD8">
            <w:pPr>
              <w:rPr>
                <w:rFonts w:cs="Arial"/>
                <w:lang w:val="en-US"/>
              </w:rPr>
            </w:pPr>
            <w:r w:rsidRPr="007C2A96">
              <w:rPr>
                <w:rFonts w:cs="Arial"/>
                <w:lang w:val="en-US"/>
              </w:rPr>
              <w:t>XRM work plan</w:t>
            </w:r>
          </w:p>
        </w:tc>
        <w:tc>
          <w:tcPr>
            <w:tcW w:w="1767" w:type="dxa"/>
            <w:tcBorders>
              <w:top w:val="single" w:sz="4" w:space="0" w:color="auto"/>
              <w:bottom w:val="single" w:sz="4" w:space="0" w:color="auto"/>
            </w:tcBorders>
            <w:shd w:val="clear" w:color="auto" w:fill="FFFF00"/>
          </w:tcPr>
          <w:p w14:paraId="2D339098" w14:textId="634929E8" w:rsidR="00793AD8"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2E3EE3B9" w14:textId="08D9854C" w:rsidR="00793AD8" w:rsidRPr="007C2A96" w:rsidRDefault="0078683E" w:rsidP="00793AD8">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793AD8" w:rsidRPr="007C2A96" w:rsidRDefault="00793AD8" w:rsidP="00793AD8">
            <w:pPr>
              <w:rPr>
                <w:rFonts w:eastAsia="Batang" w:cs="Arial"/>
                <w:lang w:val="en-US" w:eastAsia="ko-KR"/>
              </w:rPr>
            </w:pPr>
          </w:p>
        </w:tc>
      </w:tr>
      <w:tr w:rsidR="0078683E" w:rsidRPr="007C2A96" w14:paraId="616151ED" w14:textId="77777777" w:rsidTr="008509AE">
        <w:tc>
          <w:tcPr>
            <w:tcW w:w="976" w:type="dxa"/>
            <w:tcBorders>
              <w:left w:val="thinThickThinSmallGap" w:sz="24" w:space="0" w:color="auto"/>
              <w:bottom w:val="nil"/>
            </w:tcBorders>
            <w:shd w:val="clear" w:color="auto" w:fill="auto"/>
          </w:tcPr>
          <w:p w14:paraId="0D0EB4D2"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083BA6B2"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7376BC4C" w14:textId="150DD431" w:rsidR="0078683E" w:rsidRPr="007C2A96" w:rsidRDefault="00000000" w:rsidP="00793AD8">
            <w:pPr>
              <w:overflowPunct/>
              <w:autoSpaceDE/>
              <w:autoSpaceDN/>
              <w:adjustRightInd/>
              <w:textAlignment w:val="auto"/>
              <w:rPr>
                <w:rFonts w:cs="Arial"/>
                <w:lang w:val="en-US"/>
              </w:rPr>
            </w:pPr>
            <w:hyperlink r:id="rId41" w:history="1">
              <w:r w:rsidR="008509AE" w:rsidRPr="007C2A96">
                <w:rPr>
                  <w:rStyle w:val="Hyperlink"/>
                  <w:lang w:val="en-US"/>
                </w:rPr>
                <w:t>C1-240149</w:t>
              </w:r>
            </w:hyperlink>
          </w:p>
        </w:tc>
        <w:tc>
          <w:tcPr>
            <w:tcW w:w="4191" w:type="dxa"/>
            <w:gridSpan w:val="3"/>
            <w:tcBorders>
              <w:top w:val="single" w:sz="4" w:space="0" w:color="auto"/>
              <w:bottom w:val="single" w:sz="4" w:space="0" w:color="auto"/>
            </w:tcBorders>
            <w:shd w:val="clear" w:color="auto" w:fill="FFFF00"/>
          </w:tcPr>
          <w:p w14:paraId="2D22B44F" w14:textId="69A8E99F" w:rsidR="0078683E" w:rsidRPr="007C2A96" w:rsidRDefault="0078683E" w:rsidP="00793AD8">
            <w:pPr>
              <w:rPr>
                <w:rFonts w:cs="Arial"/>
                <w:lang w:val="en-US"/>
              </w:rPr>
            </w:pPr>
            <w:r w:rsidRPr="007C2A96">
              <w:rPr>
                <w:rFonts w:cs="Arial"/>
                <w:lang w:val="en-US"/>
              </w:rPr>
              <w:t>NSCALE work plan</w:t>
            </w:r>
          </w:p>
        </w:tc>
        <w:tc>
          <w:tcPr>
            <w:tcW w:w="1767" w:type="dxa"/>
            <w:tcBorders>
              <w:top w:val="single" w:sz="4" w:space="0" w:color="auto"/>
              <w:bottom w:val="single" w:sz="4" w:space="0" w:color="auto"/>
            </w:tcBorders>
            <w:shd w:val="clear" w:color="auto" w:fill="FFFF00"/>
          </w:tcPr>
          <w:p w14:paraId="276C088D" w14:textId="1017614A" w:rsidR="0078683E"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7690D87E" w14:textId="6BFC1644" w:rsidR="0078683E" w:rsidRPr="007C2A96" w:rsidRDefault="0078683E" w:rsidP="00793AD8">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E60B9" w14:textId="77777777" w:rsidR="0078683E" w:rsidRPr="007C2A96" w:rsidRDefault="0078683E" w:rsidP="00793AD8">
            <w:pPr>
              <w:rPr>
                <w:rFonts w:eastAsia="Batang" w:cs="Arial"/>
                <w:lang w:val="en-US" w:eastAsia="ko-KR"/>
              </w:rPr>
            </w:pPr>
          </w:p>
        </w:tc>
      </w:tr>
      <w:tr w:rsidR="00793AD8" w:rsidRPr="007C2A96"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17A4BF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BC1F6D5" w14:textId="6EB3606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CB4B114" w14:textId="11BF7BB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AFA58FB" w14:textId="16212CC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7C2A96" w:rsidRDefault="00793AD8" w:rsidP="00793AD8">
            <w:pPr>
              <w:rPr>
                <w:rFonts w:eastAsia="Batang" w:cs="Arial"/>
                <w:lang w:val="en-US" w:eastAsia="ko-KR"/>
              </w:rPr>
            </w:pPr>
          </w:p>
        </w:tc>
      </w:tr>
      <w:tr w:rsidR="00793AD8" w:rsidRPr="007C2A96"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DAE526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9C067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4CCAA6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AB1995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7C2A96" w:rsidRDefault="00793AD8" w:rsidP="00793AD8">
            <w:pPr>
              <w:rPr>
                <w:rFonts w:eastAsia="Batang" w:cs="Arial"/>
                <w:lang w:val="en-US" w:eastAsia="ko-KR"/>
              </w:rPr>
            </w:pPr>
          </w:p>
        </w:tc>
      </w:tr>
      <w:tr w:rsidR="00793AD8" w:rsidRPr="007C2A96"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0365CE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097465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2A00B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269706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7C2A96" w:rsidRDefault="00793AD8" w:rsidP="00793AD8">
            <w:pPr>
              <w:rPr>
                <w:rFonts w:eastAsia="Batang" w:cs="Arial"/>
                <w:lang w:val="en-US" w:eastAsia="ko-KR"/>
              </w:rPr>
            </w:pPr>
          </w:p>
        </w:tc>
      </w:tr>
      <w:tr w:rsidR="00793AD8" w:rsidRPr="007C2A96"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10ED2B9D" w14:textId="77777777" w:rsidR="00793AD8" w:rsidRPr="007C2A96" w:rsidRDefault="00793AD8" w:rsidP="00793AD8">
            <w:pPr>
              <w:rPr>
                <w:rFonts w:cs="Arial"/>
                <w:lang w:val="en-US"/>
              </w:rPr>
            </w:pPr>
            <w:r w:rsidRPr="007C2A96">
              <w:rPr>
                <w:rFonts w:cs="Arial"/>
                <w:lang w:val="en-US"/>
              </w:rPr>
              <w:t>WIs for common and EPS/5GS</w:t>
            </w:r>
          </w:p>
        </w:tc>
        <w:tc>
          <w:tcPr>
            <w:tcW w:w="1088" w:type="dxa"/>
            <w:tcBorders>
              <w:top w:val="single" w:sz="4" w:space="0" w:color="auto"/>
              <w:bottom w:val="single" w:sz="4" w:space="0" w:color="auto"/>
            </w:tcBorders>
            <w:shd w:val="clear" w:color="auto" w:fill="auto"/>
          </w:tcPr>
          <w:p w14:paraId="75AED337"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EE9D320" w14:textId="77777777" w:rsidR="00793AD8" w:rsidRPr="007C2A96" w:rsidRDefault="00793AD8" w:rsidP="00793AD8">
            <w:pPr>
              <w:rPr>
                <w:rFonts w:cs="Arial"/>
                <w:b/>
                <w:bCs/>
                <w:color w:val="FF0000"/>
                <w:lang w:val="en-US"/>
              </w:rPr>
            </w:pPr>
          </w:p>
        </w:tc>
        <w:tc>
          <w:tcPr>
            <w:tcW w:w="1767" w:type="dxa"/>
            <w:tcBorders>
              <w:top w:val="single" w:sz="4" w:space="0" w:color="auto"/>
              <w:bottom w:val="single" w:sz="4" w:space="0" w:color="auto"/>
            </w:tcBorders>
            <w:shd w:val="clear" w:color="auto" w:fill="auto"/>
          </w:tcPr>
          <w:p w14:paraId="7B554D0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27A41D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7C2A96" w:rsidRDefault="00793AD8" w:rsidP="00793AD8">
            <w:pPr>
              <w:rPr>
                <w:rFonts w:cs="Arial"/>
                <w:color w:val="000000"/>
                <w:lang w:val="en-US"/>
              </w:rPr>
            </w:pPr>
            <w:r w:rsidRPr="007C2A96">
              <w:rPr>
                <w:rFonts w:cs="Arial"/>
                <w:lang w:val="en-US"/>
              </w:rPr>
              <w:t>WIs mainly targeted for common sessions and EPS/5GS</w:t>
            </w:r>
            <w:r w:rsidRPr="007C2A96">
              <w:rPr>
                <w:rFonts w:cs="Arial"/>
                <w:lang w:val="en-US"/>
              </w:rPr>
              <w:br/>
            </w:r>
          </w:p>
        </w:tc>
      </w:tr>
      <w:tr w:rsidR="00793AD8" w:rsidRPr="007C2A96"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tcPr>
          <w:p w14:paraId="55723F21" w14:textId="005BFFD6" w:rsidR="00793AD8" w:rsidRPr="007C2A96" w:rsidRDefault="00793AD8" w:rsidP="00793AD8">
            <w:pPr>
              <w:rPr>
                <w:rFonts w:cs="Arial"/>
                <w:lang w:val="en-US"/>
              </w:rPr>
            </w:pPr>
            <w:r w:rsidRPr="007C2A96">
              <w:rPr>
                <w:rFonts w:cs="Arial"/>
                <w:color w:val="000000"/>
                <w:lang w:val="en-US"/>
              </w:rPr>
              <w:t>SAES18 WIs</w:t>
            </w:r>
          </w:p>
        </w:tc>
        <w:tc>
          <w:tcPr>
            <w:tcW w:w="1088" w:type="dxa"/>
            <w:tcBorders>
              <w:top w:val="single" w:sz="4" w:space="0" w:color="auto"/>
              <w:bottom w:val="single" w:sz="4" w:space="0" w:color="auto"/>
            </w:tcBorders>
          </w:tcPr>
          <w:p w14:paraId="1AECAF6F"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0512E2A9" w14:textId="69D7DC3E" w:rsidR="00793AD8" w:rsidRPr="007C2A96" w:rsidRDefault="00F079BB" w:rsidP="00793AD8">
            <w:pPr>
              <w:rPr>
                <w:rFonts w:cs="Arial"/>
                <w:color w:val="00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08E1CC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26F1C3C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Pr="007C2A96" w:rsidRDefault="00793AD8" w:rsidP="00793AD8">
            <w:pPr>
              <w:rPr>
                <w:szCs w:val="16"/>
                <w:highlight w:val="green"/>
                <w:lang w:val="en-US"/>
              </w:rPr>
            </w:pPr>
            <w:r w:rsidRPr="007C2A96">
              <w:rPr>
                <w:rFonts w:cs="Arial"/>
                <w:lang w:val="en-US"/>
              </w:rPr>
              <w:t>Stage-3 SAE protocol development for Rel-18</w:t>
            </w:r>
            <w:r w:rsidRPr="007C2A96">
              <w:rPr>
                <w:rFonts w:eastAsia="Batang" w:cs="Arial"/>
                <w:color w:val="000000"/>
                <w:lang w:val="en-US" w:eastAsia="ko-KR"/>
              </w:rPr>
              <w:br/>
            </w:r>
          </w:p>
          <w:p w14:paraId="7909DCCD" w14:textId="7CDB0D65" w:rsidR="00793AD8" w:rsidRPr="007C2A96" w:rsidRDefault="00793AD8" w:rsidP="00793AD8">
            <w:pPr>
              <w:rPr>
                <w:rFonts w:eastAsia="Batang" w:cs="Arial"/>
                <w:color w:val="000000"/>
                <w:lang w:val="en-US" w:eastAsia="ko-KR"/>
              </w:rPr>
            </w:pPr>
          </w:p>
          <w:p w14:paraId="0A689877" w14:textId="77777777" w:rsidR="00793AD8" w:rsidRPr="007C2A96" w:rsidRDefault="00793AD8" w:rsidP="00793AD8">
            <w:pPr>
              <w:rPr>
                <w:szCs w:val="16"/>
                <w:highlight w:val="green"/>
                <w:lang w:val="en-US"/>
              </w:rPr>
            </w:pPr>
          </w:p>
          <w:p w14:paraId="69ADC799" w14:textId="77777777" w:rsidR="00793AD8" w:rsidRPr="007C2A96" w:rsidRDefault="00793AD8" w:rsidP="00793AD8">
            <w:pPr>
              <w:rPr>
                <w:rFonts w:eastAsia="Batang" w:cs="Arial"/>
                <w:color w:val="000000"/>
                <w:lang w:val="en-US" w:eastAsia="ko-KR"/>
              </w:rPr>
            </w:pPr>
          </w:p>
        </w:tc>
      </w:tr>
      <w:tr w:rsidR="00793AD8" w:rsidRPr="007C2A96"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tcPr>
          <w:p w14:paraId="25BB39CB" w14:textId="153D10B3" w:rsidR="00793AD8" w:rsidRPr="007C2A96" w:rsidRDefault="00793AD8" w:rsidP="00793AD8">
            <w:pPr>
              <w:rPr>
                <w:rFonts w:cs="Arial"/>
                <w:lang w:val="en-US"/>
              </w:rPr>
            </w:pPr>
            <w:r w:rsidRPr="007C2A96">
              <w:rPr>
                <w:rFonts w:cs="Arial"/>
                <w:lang w:val="en-US"/>
              </w:rPr>
              <w:t>SAES18</w:t>
            </w:r>
          </w:p>
        </w:tc>
        <w:tc>
          <w:tcPr>
            <w:tcW w:w="1088" w:type="dxa"/>
            <w:tcBorders>
              <w:top w:val="single" w:sz="4" w:space="0" w:color="auto"/>
              <w:bottom w:val="single" w:sz="4" w:space="0" w:color="auto"/>
            </w:tcBorders>
            <w:shd w:val="clear" w:color="auto" w:fill="auto"/>
          </w:tcPr>
          <w:p w14:paraId="1AA4DB6B" w14:textId="49BB521B" w:rsidR="00793AD8" w:rsidRPr="007C2A96" w:rsidRDefault="00793AD8" w:rsidP="00793AD8">
            <w:pPr>
              <w:rPr>
                <w:rFonts w:cs="Arial"/>
                <w:b/>
                <w:bCs/>
                <w:lang w:val="en-US"/>
              </w:rPr>
            </w:pPr>
          </w:p>
        </w:tc>
        <w:tc>
          <w:tcPr>
            <w:tcW w:w="4191" w:type="dxa"/>
            <w:gridSpan w:val="3"/>
            <w:tcBorders>
              <w:top w:val="single" w:sz="4" w:space="0" w:color="auto"/>
              <w:bottom w:val="single" w:sz="4" w:space="0" w:color="auto"/>
            </w:tcBorders>
            <w:shd w:val="clear" w:color="auto" w:fill="auto"/>
          </w:tcPr>
          <w:p w14:paraId="418253F7" w14:textId="2C5EBE6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FDBF822" w14:textId="095567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4CAFC2D" w14:textId="28BD82F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Pr="007C2A96" w:rsidRDefault="00793AD8" w:rsidP="00793AD8">
            <w:pPr>
              <w:rPr>
                <w:rFonts w:eastAsia="Batang" w:cs="Arial"/>
                <w:lang w:val="en-US" w:eastAsia="ko-KR"/>
              </w:rPr>
            </w:pPr>
            <w:r w:rsidRPr="007C2A96">
              <w:rPr>
                <w:rFonts w:eastAsia="Batang" w:cs="Arial"/>
                <w:lang w:val="en-US" w:eastAsia="ko-KR"/>
              </w:rPr>
              <w:t>General Stage-3 SAE protocol development</w:t>
            </w:r>
          </w:p>
          <w:p w14:paraId="554F2119" w14:textId="77777777" w:rsidR="00793AD8" w:rsidRPr="007C2A96" w:rsidRDefault="00793AD8" w:rsidP="00793AD8">
            <w:pPr>
              <w:rPr>
                <w:rFonts w:eastAsia="Batang" w:cs="Arial"/>
                <w:lang w:val="en-US" w:eastAsia="ko-KR"/>
              </w:rPr>
            </w:pPr>
          </w:p>
          <w:p w14:paraId="6F394E64" w14:textId="77777777" w:rsidR="00793AD8" w:rsidRPr="007C2A96" w:rsidRDefault="00793AD8" w:rsidP="00793AD8">
            <w:pPr>
              <w:rPr>
                <w:rFonts w:eastAsia="Batang" w:cs="Arial"/>
                <w:lang w:val="en-US" w:eastAsia="ko-KR"/>
              </w:rPr>
            </w:pPr>
          </w:p>
          <w:p w14:paraId="6EC3EE89" w14:textId="77777777" w:rsidR="00793AD8" w:rsidRPr="007C2A96" w:rsidRDefault="00793AD8" w:rsidP="00793AD8">
            <w:pPr>
              <w:rPr>
                <w:rFonts w:eastAsia="Batang" w:cs="Arial"/>
                <w:lang w:val="en-US" w:eastAsia="ko-KR"/>
              </w:rPr>
            </w:pPr>
          </w:p>
          <w:p w14:paraId="1E07CD09" w14:textId="77777777" w:rsidR="00793AD8" w:rsidRPr="007C2A96" w:rsidRDefault="00793AD8" w:rsidP="00793AD8">
            <w:pPr>
              <w:rPr>
                <w:rFonts w:eastAsia="Batang" w:cs="Arial"/>
                <w:lang w:val="en-US" w:eastAsia="ko-KR"/>
              </w:rPr>
            </w:pPr>
          </w:p>
          <w:p w14:paraId="17BD90CF" w14:textId="56E6CE4D" w:rsidR="00793AD8" w:rsidRPr="007C2A96" w:rsidRDefault="00793AD8" w:rsidP="00793AD8">
            <w:pPr>
              <w:rPr>
                <w:rFonts w:eastAsia="Batang" w:cs="Arial"/>
                <w:lang w:val="en-US" w:eastAsia="ko-KR"/>
              </w:rPr>
            </w:pPr>
          </w:p>
        </w:tc>
      </w:tr>
      <w:tr w:rsidR="00793AD8" w:rsidRPr="007C2A96"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00380D6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7C2A96" w:rsidRDefault="00793AD8" w:rsidP="00793AD8">
            <w:pPr>
              <w:rPr>
                <w:rFonts w:eastAsia="Batang" w:cs="Arial"/>
                <w:lang w:val="en-US" w:eastAsia="ko-KR"/>
              </w:rPr>
            </w:pPr>
          </w:p>
        </w:tc>
      </w:tr>
      <w:tr w:rsidR="00793AD8" w:rsidRPr="007C2A96"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462FFF0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7C2A96" w:rsidRDefault="00793AD8" w:rsidP="00793AD8">
            <w:pPr>
              <w:rPr>
                <w:rFonts w:eastAsia="Batang" w:cs="Arial"/>
                <w:lang w:val="en-US" w:eastAsia="ko-KR"/>
              </w:rPr>
            </w:pPr>
          </w:p>
        </w:tc>
      </w:tr>
      <w:tr w:rsidR="00793AD8" w:rsidRPr="007C2A96"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1A33A97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7C2A96" w:rsidRDefault="00793AD8" w:rsidP="00793AD8">
            <w:pPr>
              <w:rPr>
                <w:rFonts w:eastAsia="Batang" w:cs="Arial"/>
                <w:lang w:val="en-US" w:eastAsia="ko-KR"/>
              </w:rPr>
            </w:pPr>
          </w:p>
        </w:tc>
      </w:tr>
      <w:tr w:rsidR="00793AD8" w:rsidRPr="007C2A96"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E208C7A" w14:textId="09D930C0" w:rsidR="00793AD8" w:rsidRPr="007C2A96" w:rsidRDefault="00793AD8" w:rsidP="00793AD8">
            <w:pPr>
              <w:rPr>
                <w:rFonts w:cs="Arial"/>
                <w:lang w:val="en-US"/>
              </w:rPr>
            </w:pPr>
            <w:r w:rsidRPr="007C2A96">
              <w:rPr>
                <w:rFonts w:cs="Arial"/>
                <w:lang w:val="en-US"/>
              </w:rPr>
              <w:t>SAES18-CSFB</w:t>
            </w:r>
          </w:p>
        </w:tc>
        <w:tc>
          <w:tcPr>
            <w:tcW w:w="1088" w:type="dxa"/>
            <w:tcBorders>
              <w:top w:val="single" w:sz="4" w:space="0" w:color="auto"/>
              <w:bottom w:val="single" w:sz="4" w:space="0" w:color="auto"/>
            </w:tcBorders>
            <w:shd w:val="clear" w:color="auto" w:fill="FFFFFF"/>
          </w:tcPr>
          <w:p w14:paraId="21BA0F7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79F03EB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0A1ECD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F0699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7C2A96" w:rsidRDefault="00793AD8" w:rsidP="00793AD8">
            <w:pPr>
              <w:rPr>
                <w:rFonts w:eastAsia="Batang" w:cs="Arial"/>
                <w:lang w:val="en-US" w:eastAsia="ko-KR"/>
              </w:rPr>
            </w:pPr>
            <w:r w:rsidRPr="007C2A96">
              <w:rPr>
                <w:rFonts w:eastAsia="Batang" w:cs="Arial"/>
                <w:lang w:val="en-US" w:eastAsia="ko-KR"/>
              </w:rPr>
              <w:t>Stage-3 SAE protocol development related to Circuit Switched Fall Back</w:t>
            </w:r>
          </w:p>
        </w:tc>
      </w:tr>
      <w:tr w:rsidR="00793AD8" w:rsidRPr="007C2A96"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7C2A96" w:rsidRDefault="00793AD8" w:rsidP="00793AD8">
            <w:pPr>
              <w:rPr>
                <w:rFonts w:cs="Arial"/>
                <w:lang w:val="en-US"/>
              </w:rPr>
            </w:pPr>
          </w:p>
        </w:tc>
        <w:tc>
          <w:tcPr>
            <w:tcW w:w="1317" w:type="dxa"/>
            <w:gridSpan w:val="2"/>
            <w:tcBorders>
              <w:top w:val="single" w:sz="4" w:space="0" w:color="auto"/>
              <w:bottom w:val="nil"/>
            </w:tcBorders>
            <w:shd w:val="clear" w:color="auto" w:fill="auto"/>
          </w:tcPr>
          <w:p w14:paraId="203B9E06"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2A2A17DC"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2BE22EE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2F62C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ECA7C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7C2A96" w:rsidRDefault="00793AD8" w:rsidP="00793AD8">
            <w:pPr>
              <w:rPr>
                <w:rFonts w:eastAsia="Batang" w:cs="Arial"/>
                <w:lang w:val="en-US" w:eastAsia="ko-KR"/>
              </w:rPr>
            </w:pPr>
          </w:p>
        </w:tc>
      </w:tr>
      <w:tr w:rsidR="00793AD8" w:rsidRPr="007C2A96"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7B4D4C0"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1F52BD5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44377D0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C4C3D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A992B4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7C2A96" w:rsidRDefault="00793AD8" w:rsidP="00793AD8">
            <w:pPr>
              <w:rPr>
                <w:rFonts w:eastAsia="Batang" w:cs="Arial"/>
                <w:lang w:val="en-US" w:eastAsia="ko-KR"/>
              </w:rPr>
            </w:pPr>
          </w:p>
        </w:tc>
      </w:tr>
      <w:tr w:rsidR="00793AD8" w:rsidRPr="007C2A96"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C985326"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0ABAB71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380DCDF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A408F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3F91CC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7C2A96" w:rsidRDefault="00793AD8" w:rsidP="00793AD8">
            <w:pPr>
              <w:rPr>
                <w:rFonts w:eastAsia="Batang" w:cs="Arial"/>
                <w:lang w:val="en-US" w:eastAsia="ko-KR"/>
              </w:rPr>
            </w:pPr>
          </w:p>
        </w:tc>
      </w:tr>
      <w:tr w:rsidR="00793AD8" w:rsidRPr="007C2A96"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0871D90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29E97F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6939873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0566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D280FF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7C2A96" w:rsidRDefault="00793AD8" w:rsidP="00793AD8">
            <w:pPr>
              <w:rPr>
                <w:rFonts w:eastAsia="Batang" w:cs="Arial"/>
                <w:lang w:val="en-US" w:eastAsia="ko-KR"/>
              </w:rPr>
            </w:pPr>
          </w:p>
        </w:tc>
      </w:tr>
      <w:tr w:rsidR="00793AD8" w:rsidRPr="007C2A96"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248AC48" w14:textId="0840A326" w:rsidR="00793AD8" w:rsidRPr="007C2A96" w:rsidRDefault="00793AD8" w:rsidP="00793AD8">
            <w:pPr>
              <w:rPr>
                <w:rFonts w:cs="Arial"/>
                <w:lang w:val="en-US"/>
              </w:rPr>
            </w:pPr>
            <w:r w:rsidRPr="007C2A96">
              <w:rPr>
                <w:rFonts w:cs="Arial"/>
                <w:lang w:val="en-US"/>
              </w:rPr>
              <w:t>SAES18-non3GPP</w:t>
            </w:r>
          </w:p>
        </w:tc>
        <w:tc>
          <w:tcPr>
            <w:tcW w:w="1088" w:type="dxa"/>
            <w:tcBorders>
              <w:top w:val="single" w:sz="4" w:space="0" w:color="auto"/>
              <w:bottom w:val="single" w:sz="4" w:space="0" w:color="auto"/>
            </w:tcBorders>
            <w:shd w:val="clear" w:color="auto" w:fill="FFFFFF"/>
          </w:tcPr>
          <w:p w14:paraId="5905F9C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554C4D4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B3CFAD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D704C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7C2A96" w:rsidRDefault="00793AD8" w:rsidP="00793AD8">
            <w:pPr>
              <w:rPr>
                <w:rFonts w:eastAsia="Batang" w:cs="Arial"/>
                <w:lang w:val="en-US" w:eastAsia="ko-KR"/>
              </w:rPr>
            </w:pPr>
            <w:r w:rsidRPr="007C2A96">
              <w:rPr>
                <w:rFonts w:eastAsia="Batang" w:cs="Arial"/>
                <w:lang w:val="en-US" w:eastAsia="ko-KR"/>
              </w:rPr>
              <w:t>Stage-3 SAE protocol development related to non-3GPP access</w:t>
            </w:r>
          </w:p>
        </w:tc>
      </w:tr>
      <w:tr w:rsidR="00793AD8" w:rsidRPr="007C2A96"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4A65D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D6B5D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F3E6E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92B62F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7C2A96" w:rsidRDefault="00793AD8" w:rsidP="00793AD8">
            <w:pPr>
              <w:rPr>
                <w:rFonts w:eastAsia="Batang" w:cs="Arial"/>
                <w:lang w:val="en-US" w:eastAsia="ko-KR"/>
              </w:rPr>
            </w:pPr>
          </w:p>
        </w:tc>
      </w:tr>
      <w:tr w:rsidR="00793AD8" w:rsidRPr="007C2A96"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6FD77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4E38AC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9D3FB2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580D7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7C2A96" w:rsidRDefault="00793AD8" w:rsidP="00793AD8">
            <w:pPr>
              <w:rPr>
                <w:rFonts w:eastAsia="Batang" w:cs="Arial"/>
                <w:lang w:val="en-US" w:eastAsia="ko-KR"/>
              </w:rPr>
            </w:pPr>
          </w:p>
        </w:tc>
      </w:tr>
      <w:tr w:rsidR="00793AD8" w:rsidRPr="007C2A96"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FF85A1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5A4B70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C0C180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01A1F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7C2A96" w:rsidRDefault="00793AD8" w:rsidP="00793AD8">
            <w:pPr>
              <w:rPr>
                <w:rFonts w:eastAsia="Batang" w:cs="Arial"/>
                <w:lang w:val="en-US" w:eastAsia="ko-KR"/>
              </w:rPr>
            </w:pPr>
          </w:p>
        </w:tc>
      </w:tr>
      <w:tr w:rsidR="00793AD8" w:rsidRPr="007C2A96"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5F0CCA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8CA806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DDD2BE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EB1DF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7C2A96" w:rsidRDefault="00793AD8" w:rsidP="00793AD8">
            <w:pPr>
              <w:rPr>
                <w:rFonts w:eastAsia="Batang" w:cs="Arial"/>
                <w:lang w:val="en-US" w:eastAsia="ko-KR"/>
              </w:rPr>
            </w:pPr>
          </w:p>
        </w:tc>
      </w:tr>
      <w:tr w:rsidR="00793AD8" w:rsidRPr="007C2A96"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0A202E" w14:textId="00C1BE81" w:rsidR="00793AD8" w:rsidRPr="007C2A96" w:rsidRDefault="00793AD8" w:rsidP="00793AD8">
            <w:pPr>
              <w:rPr>
                <w:rFonts w:cs="Arial"/>
                <w:color w:val="000000"/>
                <w:lang w:val="en-US"/>
              </w:rPr>
            </w:pPr>
            <w:r w:rsidRPr="007C2A96">
              <w:rPr>
                <w:rFonts w:cs="Arial"/>
                <w:color w:val="000000"/>
                <w:lang w:val="en-US"/>
              </w:rPr>
              <w:t>5GProtoc18 Wis</w:t>
            </w:r>
          </w:p>
        </w:tc>
        <w:tc>
          <w:tcPr>
            <w:tcW w:w="1088" w:type="dxa"/>
            <w:tcBorders>
              <w:top w:val="single" w:sz="4" w:space="0" w:color="auto"/>
              <w:bottom w:val="single" w:sz="4" w:space="0" w:color="auto"/>
            </w:tcBorders>
            <w:shd w:val="clear" w:color="auto" w:fill="FFFFFF"/>
          </w:tcPr>
          <w:p w14:paraId="60815495"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5C96CA18" w14:textId="189E56AA" w:rsidR="00793AD8" w:rsidRPr="007C2A96" w:rsidRDefault="00F079BB" w:rsidP="00793AD8">
            <w:pPr>
              <w:rPr>
                <w:rFonts w:cs="Arial"/>
                <w:b/>
                <w:bCs/>
                <w:color w:val="000000"/>
                <w:lang w:val="en-US"/>
              </w:rPr>
            </w:pPr>
            <w:r w:rsidRPr="007C2A96">
              <w:rPr>
                <w:rFonts w:cs="Arial"/>
                <w:lang w:val="en-US"/>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FFFFFF"/>
          </w:tcPr>
          <w:p w14:paraId="1E23916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Pr="007C2A96" w:rsidRDefault="00793AD8" w:rsidP="00793AD8">
            <w:pPr>
              <w:rPr>
                <w:rFonts w:cs="Arial"/>
                <w:color w:val="000000"/>
                <w:lang w:val="en-US"/>
              </w:rPr>
            </w:pPr>
            <w:r w:rsidRPr="007C2A96">
              <w:rPr>
                <w:rFonts w:cs="Arial"/>
                <w:color w:val="000000"/>
                <w:lang w:val="en-US"/>
              </w:rPr>
              <w:t>Stage-3 5GS NAS protocol development for Rel-18</w:t>
            </w:r>
          </w:p>
          <w:p w14:paraId="2A4546FC" w14:textId="77777777" w:rsidR="00793AD8" w:rsidRPr="007C2A96" w:rsidRDefault="00793AD8" w:rsidP="00793AD8">
            <w:pPr>
              <w:rPr>
                <w:rFonts w:cs="Arial"/>
                <w:color w:val="000000"/>
                <w:lang w:val="en-US"/>
              </w:rPr>
            </w:pPr>
          </w:p>
          <w:p w14:paraId="3EC0FF79" w14:textId="77777777" w:rsidR="00793AD8" w:rsidRPr="007C2A96" w:rsidRDefault="00793AD8" w:rsidP="00793AD8">
            <w:pPr>
              <w:rPr>
                <w:rFonts w:cs="Arial"/>
                <w:color w:val="000000"/>
                <w:lang w:val="en-US"/>
              </w:rPr>
            </w:pPr>
          </w:p>
          <w:p w14:paraId="0D159B34" w14:textId="77777777" w:rsidR="00793AD8" w:rsidRPr="007C2A96" w:rsidRDefault="00793AD8" w:rsidP="00793AD8">
            <w:pPr>
              <w:rPr>
                <w:rFonts w:cs="Arial"/>
                <w:color w:val="000000"/>
                <w:lang w:val="en-US"/>
              </w:rPr>
            </w:pPr>
          </w:p>
        </w:tc>
      </w:tr>
      <w:tr w:rsidR="00793AD8" w:rsidRPr="007C2A96"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F7DABDA" w14:textId="4CCA8D42" w:rsidR="00793AD8" w:rsidRPr="007C2A96" w:rsidRDefault="00793AD8" w:rsidP="00793AD8">
            <w:pPr>
              <w:rPr>
                <w:rFonts w:cs="Arial"/>
                <w:lang w:val="en-US"/>
              </w:rPr>
            </w:pPr>
            <w:r w:rsidRPr="007C2A96">
              <w:rPr>
                <w:rFonts w:cs="Arial"/>
                <w:lang w:val="en-US"/>
              </w:rPr>
              <w:t>5GProtoc18</w:t>
            </w:r>
          </w:p>
        </w:tc>
        <w:tc>
          <w:tcPr>
            <w:tcW w:w="1088" w:type="dxa"/>
            <w:tcBorders>
              <w:top w:val="single" w:sz="4" w:space="0" w:color="auto"/>
              <w:bottom w:val="single" w:sz="4" w:space="0" w:color="auto"/>
            </w:tcBorders>
            <w:shd w:val="clear" w:color="auto" w:fill="auto"/>
          </w:tcPr>
          <w:p w14:paraId="2336A589" w14:textId="3A61E1BC"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2793C5C" w14:textId="71A74DD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00D42C2" w14:textId="18B4F85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7C6BBD6" w14:textId="68FBA34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Pr="007C2A96" w:rsidRDefault="00793AD8" w:rsidP="00793AD8">
            <w:pPr>
              <w:rPr>
                <w:rFonts w:eastAsia="Batang" w:cs="Arial"/>
                <w:lang w:val="en-US" w:eastAsia="ko-KR"/>
              </w:rPr>
            </w:pPr>
            <w:r w:rsidRPr="007C2A96">
              <w:rPr>
                <w:rFonts w:eastAsia="Batang" w:cs="Arial"/>
                <w:lang w:val="en-US" w:eastAsia="ko-KR"/>
              </w:rPr>
              <w:t>General Stage-3 5GS NAS protocol development</w:t>
            </w:r>
          </w:p>
          <w:p w14:paraId="21B05C75" w14:textId="77777777" w:rsidR="00793AD8" w:rsidRPr="007C2A96" w:rsidRDefault="00793AD8" w:rsidP="00793AD8">
            <w:pPr>
              <w:rPr>
                <w:rFonts w:eastAsia="Batang" w:cs="Arial"/>
                <w:lang w:val="en-US" w:eastAsia="ko-KR"/>
              </w:rPr>
            </w:pPr>
          </w:p>
          <w:p w14:paraId="38812CC7" w14:textId="1C0569B9" w:rsidR="00793AD8" w:rsidRPr="007C2A96" w:rsidRDefault="00793AD8" w:rsidP="00793AD8">
            <w:pPr>
              <w:rPr>
                <w:rFonts w:eastAsia="Batang" w:cs="Arial"/>
                <w:lang w:val="en-US" w:eastAsia="ko-KR"/>
              </w:rPr>
            </w:pPr>
          </w:p>
        </w:tc>
      </w:tr>
      <w:tr w:rsidR="00793AD8" w:rsidRPr="007C2A96"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5E81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689636E" w14:textId="07A8110E"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4FB84408" w14:textId="423F0B7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6B16D546" w14:textId="41C875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600CD9F" w14:textId="455AA714"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Pr="007C2A96" w:rsidRDefault="00793AD8" w:rsidP="00793AD8">
            <w:pPr>
              <w:rPr>
                <w:rFonts w:eastAsia="Batang" w:cs="Arial"/>
                <w:lang w:val="en-US" w:eastAsia="ko-KR"/>
              </w:rPr>
            </w:pPr>
          </w:p>
        </w:tc>
      </w:tr>
      <w:tr w:rsidR="00793AD8" w:rsidRPr="007C2A96"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FACA55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D512F1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8D0DE7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FF325B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Pr="007C2A96" w:rsidRDefault="00793AD8" w:rsidP="00793AD8">
            <w:pPr>
              <w:rPr>
                <w:rFonts w:eastAsia="Batang" w:cs="Arial"/>
                <w:lang w:val="en-US" w:eastAsia="ko-KR"/>
              </w:rPr>
            </w:pPr>
          </w:p>
        </w:tc>
      </w:tr>
      <w:tr w:rsidR="00793AD8" w:rsidRPr="007C2A96"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2B634F3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1BE1C1C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C73CE7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1C5248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7C2A96" w:rsidRDefault="00793AD8" w:rsidP="00793AD8">
            <w:pPr>
              <w:rPr>
                <w:rFonts w:eastAsia="Batang" w:cs="Arial"/>
                <w:lang w:val="en-US" w:eastAsia="ko-KR"/>
              </w:rPr>
            </w:pPr>
          </w:p>
        </w:tc>
      </w:tr>
      <w:tr w:rsidR="00793AD8" w:rsidRPr="007C2A96"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1E4C0C1D" w14:textId="5D59022C" w:rsidR="00793AD8" w:rsidRPr="007C2A96" w:rsidRDefault="00793AD8" w:rsidP="00793AD8">
            <w:pPr>
              <w:rPr>
                <w:rFonts w:cs="Arial"/>
                <w:lang w:val="en-US"/>
              </w:rPr>
            </w:pPr>
            <w:r w:rsidRPr="007C2A96">
              <w:rPr>
                <w:rFonts w:cs="Arial"/>
                <w:lang w:val="en-US"/>
              </w:rPr>
              <w:t>5GProtoc18-non3GPP</w:t>
            </w:r>
          </w:p>
        </w:tc>
        <w:tc>
          <w:tcPr>
            <w:tcW w:w="1088" w:type="dxa"/>
            <w:tcBorders>
              <w:top w:val="single" w:sz="4" w:space="0" w:color="auto"/>
              <w:bottom w:val="single" w:sz="4" w:space="0" w:color="auto"/>
            </w:tcBorders>
            <w:shd w:val="clear" w:color="auto" w:fill="FFFFFF"/>
          </w:tcPr>
          <w:p w14:paraId="66796AC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5B0267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65BBC3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84F332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Pr="007C2A96" w:rsidRDefault="00793AD8" w:rsidP="00793AD8">
            <w:pPr>
              <w:rPr>
                <w:rFonts w:eastAsia="Batang" w:cs="Arial"/>
                <w:lang w:val="en-US" w:eastAsia="ko-KR"/>
              </w:rPr>
            </w:pPr>
            <w:r w:rsidRPr="007C2A96">
              <w:rPr>
                <w:rFonts w:eastAsia="Batang" w:cs="Arial"/>
                <w:lang w:val="en-US" w:eastAsia="ko-KR"/>
              </w:rPr>
              <w:t>Stage-3 5GS NAS protocol development related to non-3GPP access</w:t>
            </w:r>
          </w:p>
          <w:p w14:paraId="4FF51F52" w14:textId="77777777" w:rsidR="00793AD8" w:rsidRPr="007C2A96" w:rsidRDefault="00793AD8" w:rsidP="00793AD8">
            <w:pPr>
              <w:rPr>
                <w:rFonts w:eastAsia="Batang" w:cs="Arial"/>
                <w:lang w:val="en-US" w:eastAsia="ko-KR"/>
              </w:rPr>
            </w:pPr>
          </w:p>
          <w:p w14:paraId="09BF6642" w14:textId="77777777" w:rsidR="00793AD8" w:rsidRPr="007C2A96" w:rsidRDefault="00793AD8" w:rsidP="00793AD8">
            <w:pPr>
              <w:rPr>
                <w:rFonts w:eastAsia="Batang" w:cs="Arial"/>
                <w:lang w:val="en-US" w:eastAsia="ko-KR"/>
              </w:rPr>
            </w:pPr>
          </w:p>
        </w:tc>
      </w:tr>
      <w:tr w:rsidR="00793AD8" w:rsidRPr="007C2A96"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7F6B50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E8BE772"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483ADDB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557FB5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51EDE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Pr="007C2A96" w:rsidRDefault="00793AD8" w:rsidP="00793AD8">
            <w:pPr>
              <w:rPr>
                <w:rFonts w:eastAsia="Batang" w:cs="Arial"/>
                <w:lang w:val="en-US" w:eastAsia="ko-KR"/>
              </w:rPr>
            </w:pPr>
          </w:p>
        </w:tc>
      </w:tr>
      <w:tr w:rsidR="00793AD8" w:rsidRPr="007C2A96"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28D2A3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C99E9D5"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27AC667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BE3FE7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A69C5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Pr="007C2A96" w:rsidRDefault="00793AD8" w:rsidP="00793AD8">
            <w:pPr>
              <w:rPr>
                <w:rFonts w:eastAsia="Batang" w:cs="Arial"/>
                <w:lang w:val="en-US" w:eastAsia="ko-KR"/>
              </w:rPr>
            </w:pPr>
          </w:p>
        </w:tc>
      </w:tr>
      <w:tr w:rsidR="00793AD8" w:rsidRPr="007C2A96"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25EE8724" w14:textId="07ED916F" w:rsidR="00793AD8" w:rsidRPr="007C2A96" w:rsidRDefault="00793AD8" w:rsidP="00793AD8">
            <w:pPr>
              <w:rPr>
                <w:rFonts w:cs="Arial"/>
                <w:lang w:val="en-US"/>
              </w:rPr>
            </w:pPr>
            <w:r w:rsidRPr="007C2A96">
              <w:rPr>
                <w:lang w:val="en-US"/>
              </w:rPr>
              <w:t>NBI18</w:t>
            </w:r>
            <w:r w:rsidRPr="007C2A96">
              <w:rPr>
                <w:lang w:val="en-US"/>
              </w:rPr>
              <w:br/>
              <w:t>(CT3 lead)</w:t>
            </w:r>
          </w:p>
        </w:tc>
        <w:tc>
          <w:tcPr>
            <w:tcW w:w="1088" w:type="dxa"/>
            <w:tcBorders>
              <w:top w:val="single" w:sz="4" w:space="0" w:color="auto"/>
              <w:bottom w:val="single" w:sz="4" w:space="0" w:color="auto"/>
            </w:tcBorders>
          </w:tcPr>
          <w:p w14:paraId="4AC3282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BE7285F" w14:textId="4F7E9DDD" w:rsidR="00793AD8" w:rsidRPr="007C2A96" w:rsidRDefault="00F079BB" w:rsidP="00793AD8">
            <w:pPr>
              <w:rPr>
                <w:rFonts w:cs="Arial"/>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E0488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EFCF9B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Pr="007C2A96" w:rsidRDefault="00793AD8" w:rsidP="00793AD8">
            <w:pPr>
              <w:rPr>
                <w:lang w:val="en-US"/>
              </w:rPr>
            </w:pPr>
            <w:r w:rsidRPr="007C2A96">
              <w:rPr>
                <w:lang w:val="en-US"/>
              </w:rPr>
              <w:t>Rel-18 Enhancements of 3GPP Northbound Interfaces and Application Layer APIs</w:t>
            </w:r>
          </w:p>
          <w:p w14:paraId="5B0218C2" w14:textId="77777777" w:rsidR="00793AD8" w:rsidRPr="007C2A96" w:rsidRDefault="00793AD8" w:rsidP="00793AD8">
            <w:pPr>
              <w:rPr>
                <w:rFonts w:eastAsia="Batang" w:cs="Arial"/>
                <w:color w:val="000000"/>
                <w:lang w:val="en-US" w:eastAsia="ko-KR"/>
              </w:rPr>
            </w:pPr>
          </w:p>
          <w:p w14:paraId="1BA71E5E" w14:textId="77777777" w:rsidR="00793AD8" w:rsidRPr="007C2A96" w:rsidRDefault="00793AD8" w:rsidP="00793AD8">
            <w:pPr>
              <w:rPr>
                <w:rFonts w:eastAsia="Batang" w:cs="Arial"/>
                <w:color w:val="000000"/>
                <w:lang w:val="en-US" w:eastAsia="ko-KR"/>
              </w:rPr>
            </w:pPr>
          </w:p>
          <w:p w14:paraId="7544B278" w14:textId="77777777" w:rsidR="00793AD8" w:rsidRPr="007C2A96" w:rsidRDefault="00793AD8" w:rsidP="00793AD8">
            <w:pPr>
              <w:rPr>
                <w:rFonts w:eastAsia="Batang" w:cs="Arial"/>
                <w:lang w:val="en-US" w:eastAsia="ko-KR"/>
              </w:rPr>
            </w:pPr>
          </w:p>
        </w:tc>
      </w:tr>
      <w:tr w:rsidR="00793AD8" w:rsidRPr="007C2A96"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2FDC9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2FD862"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7F8CE0E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A9D95D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A8A970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Pr="007C2A96" w:rsidRDefault="00793AD8" w:rsidP="00793AD8">
            <w:pPr>
              <w:rPr>
                <w:rFonts w:eastAsia="Batang" w:cs="Arial"/>
                <w:lang w:val="en-US" w:eastAsia="ko-KR"/>
              </w:rPr>
            </w:pPr>
          </w:p>
        </w:tc>
      </w:tr>
      <w:tr w:rsidR="00793AD8" w:rsidRPr="007C2A96"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C10C65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A96D4FF"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677614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7F0DE8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950B1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Pr="007C2A96" w:rsidRDefault="00793AD8" w:rsidP="00793AD8">
            <w:pPr>
              <w:rPr>
                <w:rFonts w:eastAsia="Batang" w:cs="Arial"/>
                <w:lang w:val="en-US" w:eastAsia="ko-KR"/>
              </w:rPr>
            </w:pPr>
          </w:p>
        </w:tc>
      </w:tr>
      <w:tr w:rsidR="00793AD8" w:rsidRPr="007C2A96"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7A54BF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610407"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73E42F3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3F47DC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5899CF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Pr="007C2A96" w:rsidRDefault="00793AD8" w:rsidP="00793AD8">
            <w:pPr>
              <w:rPr>
                <w:rFonts w:eastAsia="Batang" w:cs="Arial"/>
                <w:lang w:val="en-US" w:eastAsia="ko-KR"/>
              </w:rPr>
            </w:pPr>
          </w:p>
        </w:tc>
      </w:tr>
      <w:tr w:rsidR="00793AD8" w:rsidRPr="007C2A96"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97F1CE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C8597A5"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5C17963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FE9BC6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ECA24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Pr="007C2A96" w:rsidRDefault="00793AD8" w:rsidP="00793AD8">
            <w:pPr>
              <w:rPr>
                <w:rFonts w:eastAsia="Batang" w:cs="Arial"/>
                <w:lang w:val="en-US" w:eastAsia="ko-KR"/>
              </w:rPr>
            </w:pPr>
          </w:p>
        </w:tc>
      </w:tr>
      <w:tr w:rsidR="00793AD8" w:rsidRPr="007C2A96"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464C448" w14:textId="45E97A94" w:rsidR="00793AD8" w:rsidRPr="007C2A96" w:rsidRDefault="00793AD8" w:rsidP="00793AD8">
            <w:pPr>
              <w:rPr>
                <w:rFonts w:cs="Arial"/>
                <w:lang w:val="en-US"/>
              </w:rPr>
            </w:pPr>
            <w:r w:rsidRPr="007C2A96">
              <w:rPr>
                <w:rFonts w:cs="Arial"/>
                <w:lang w:val="en-US"/>
              </w:rPr>
              <w:t>SENSE</w:t>
            </w:r>
          </w:p>
        </w:tc>
        <w:tc>
          <w:tcPr>
            <w:tcW w:w="1088" w:type="dxa"/>
            <w:tcBorders>
              <w:top w:val="single" w:sz="4" w:space="0" w:color="auto"/>
              <w:bottom w:val="single" w:sz="4" w:space="0" w:color="auto"/>
            </w:tcBorders>
          </w:tcPr>
          <w:p w14:paraId="18CACF2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779F292" w14:textId="03843573" w:rsidR="00793AD8" w:rsidRPr="007C2A96" w:rsidRDefault="00F079BB" w:rsidP="00793AD8">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C5B97F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40E2B3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Signal level Enhanced Network SElection</w:t>
            </w:r>
          </w:p>
          <w:p w14:paraId="387EB82F" w14:textId="77777777" w:rsidR="009963D3" w:rsidRPr="007C2A96" w:rsidRDefault="009963D3" w:rsidP="009963D3">
            <w:pPr>
              <w:rPr>
                <w:rFonts w:eastAsia="Batang" w:cs="Arial"/>
                <w:color w:val="000000"/>
                <w:lang w:val="en-US" w:eastAsia="ko-KR"/>
              </w:rPr>
            </w:pPr>
          </w:p>
          <w:p w14:paraId="706CB977" w14:textId="77777777" w:rsidR="009963D3" w:rsidRPr="007C2A96" w:rsidRDefault="009963D3" w:rsidP="009963D3">
            <w:pPr>
              <w:rPr>
                <w:szCs w:val="16"/>
                <w:highlight w:val="green"/>
                <w:lang w:val="en-US"/>
              </w:rPr>
            </w:pPr>
            <w:r w:rsidRPr="007C2A96">
              <w:rPr>
                <w:rFonts w:eastAsia="Batang" w:cs="Arial"/>
                <w:color w:val="000000"/>
                <w:highlight w:val="green"/>
                <w:lang w:val="en-US" w:eastAsia="ko-KR"/>
              </w:rPr>
              <w:t>Work item at 100%</w:t>
            </w:r>
          </w:p>
          <w:p w14:paraId="170BBDED" w14:textId="77777777" w:rsidR="00793AD8" w:rsidRPr="007C2A96" w:rsidRDefault="00793AD8" w:rsidP="00793AD8">
            <w:pPr>
              <w:rPr>
                <w:rFonts w:eastAsia="Batang" w:cs="Arial"/>
                <w:color w:val="000000"/>
                <w:lang w:val="en-US" w:eastAsia="ko-KR"/>
              </w:rPr>
            </w:pPr>
          </w:p>
          <w:p w14:paraId="3881E179" w14:textId="77777777" w:rsidR="00793AD8" w:rsidRPr="007C2A96" w:rsidRDefault="00793AD8" w:rsidP="00793AD8">
            <w:pPr>
              <w:rPr>
                <w:rFonts w:eastAsia="Batang" w:cs="Arial"/>
                <w:lang w:val="en-US" w:eastAsia="ko-KR"/>
              </w:rPr>
            </w:pPr>
          </w:p>
        </w:tc>
      </w:tr>
      <w:tr w:rsidR="00793AD8" w:rsidRPr="007C2A96"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9108CC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AF5D9C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4A666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646F14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7C2A96" w:rsidRDefault="00793AD8" w:rsidP="00793AD8">
            <w:pPr>
              <w:rPr>
                <w:rFonts w:eastAsia="Batang" w:cs="Arial"/>
                <w:lang w:val="en-US" w:eastAsia="ko-KR"/>
              </w:rPr>
            </w:pPr>
          </w:p>
        </w:tc>
      </w:tr>
      <w:tr w:rsidR="00793AD8" w:rsidRPr="007C2A96"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04A6C3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225B99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36D23C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D022D6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7C2A96" w:rsidRDefault="00793AD8" w:rsidP="00793AD8">
            <w:pPr>
              <w:rPr>
                <w:rFonts w:eastAsia="Batang" w:cs="Arial"/>
                <w:lang w:val="en-US" w:eastAsia="ko-KR"/>
              </w:rPr>
            </w:pPr>
          </w:p>
        </w:tc>
      </w:tr>
      <w:tr w:rsidR="00793AD8" w:rsidRPr="007C2A96"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E94544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B71109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C97848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BC4CB3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7C2A96" w:rsidRDefault="00793AD8" w:rsidP="00793AD8">
            <w:pPr>
              <w:rPr>
                <w:rFonts w:eastAsia="Batang" w:cs="Arial"/>
                <w:lang w:val="en-US" w:eastAsia="ko-KR"/>
              </w:rPr>
            </w:pPr>
          </w:p>
        </w:tc>
      </w:tr>
      <w:tr w:rsidR="00793AD8" w:rsidRPr="007C2A96"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7C2A96" w:rsidRDefault="00793AD8" w:rsidP="00793AD8">
            <w:pPr>
              <w:pStyle w:val="ListParagraph"/>
              <w:numPr>
                <w:ilvl w:val="2"/>
                <w:numId w:val="9"/>
              </w:numPr>
              <w:rPr>
                <w:rFonts w:cs="Arial"/>
                <w:lang w:val="en-US"/>
              </w:rPr>
            </w:pPr>
            <w:bookmarkStart w:id="15"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7C2A96" w:rsidRDefault="00793AD8" w:rsidP="00793AD8">
            <w:pPr>
              <w:rPr>
                <w:rFonts w:cs="Arial"/>
                <w:lang w:val="en-US"/>
              </w:rPr>
            </w:pPr>
            <w:bookmarkStart w:id="16" w:name="_Hlk114817089"/>
            <w:r w:rsidRPr="007C2A96">
              <w:rPr>
                <w:lang w:val="en-US"/>
              </w:rPr>
              <w:t>eNPN_Ph2</w:t>
            </w:r>
            <w:bookmarkEnd w:id="16"/>
          </w:p>
        </w:tc>
        <w:tc>
          <w:tcPr>
            <w:tcW w:w="1088" w:type="dxa"/>
            <w:tcBorders>
              <w:top w:val="single" w:sz="4" w:space="0" w:color="auto"/>
              <w:bottom w:val="single" w:sz="4" w:space="0" w:color="auto"/>
            </w:tcBorders>
          </w:tcPr>
          <w:p w14:paraId="72703D13"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6E3E40F" w14:textId="0D53D54A" w:rsidR="00793AD8" w:rsidRPr="007C2A96" w:rsidRDefault="00F079BB" w:rsidP="00793AD8">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7FB0EB7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414704A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Enhanced support of Non-Public Networks Phase 2</w:t>
            </w:r>
          </w:p>
          <w:p w14:paraId="4ADFE8EC" w14:textId="77777777" w:rsidR="00793AD8" w:rsidRPr="007C2A96" w:rsidRDefault="00793AD8" w:rsidP="00793AD8">
            <w:pPr>
              <w:rPr>
                <w:rFonts w:eastAsia="Batang" w:cs="Arial"/>
                <w:color w:val="000000"/>
                <w:lang w:val="en-US" w:eastAsia="ko-KR"/>
              </w:rPr>
            </w:pPr>
          </w:p>
          <w:p w14:paraId="0AF7710A" w14:textId="77777777" w:rsidR="00793AD8" w:rsidRPr="007C2A96" w:rsidRDefault="00793AD8" w:rsidP="00793AD8">
            <w:pPr>
              <w:rPr>
                <w:rFonts w:eastAsia="Batang" w:cs="Arial"/>
                <w:lang w:val="en-US" w:eastAsia="ko-KR"/>
              </w:rPr>
            </w:pPr>
          </w:p>
        </w:tc>
      </w:tr>
      <w:bookmarkEnd w:id="15"/>
      <w:tr w:rsidR="00264110" w:rsidRPr="007C2A96"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251190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C39EAB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4EF8CF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5007317"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D4C278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Pr="007C2A96" w:rsidRDefault="00264110" w:rsidP="00264110">
            <w:pPr>
              <w:rPr>
                <w:rFonts w:eastAsia="Batang" w:cs="Arial"/>
                <w:lang w:val="en-US" w:eastAsia="ko-KR"/>
              </w:rPr>
            </w:pPr>
          </w:p>
        </w:tc>
      </w:tr>
      <w:tr w:rsidR="00264110" w:rsidRPr="007C2A96"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90B607B"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4813C1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CEAAC9A"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1EC419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F9E5B0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Pr="007C2A96" w:rsidRDefault="00264110" w:rsidP="00264110">
            <w:pPr>
              <w:rPr>
                <w:rFonts w:eastAsia="Batang" w:cs="Arial"/>
                <w:lang w:val="en-US" w:eastAsia="ko-KR"/>
              </w:rPr>
            </w:pPr>
          </w:p>
        </w:tc>
      </w:tr>
      <w:tr w:rsidR="00264110" w:rsidRPr="007C2A96"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218499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8CB352A"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6C35EE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01CAB2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6DF760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Pr="007C2A96" w:rsidRDefault="00264110" w:rsidP="00264110">
            <w:pPr>
              <w:rPr>
                <w:rFonts w:eastAsia="Batang" w:cs="Arial"/>
                <w:lang w:val="en-US" w:eastAsia="ko-KR"/>
              </w:rPr>
            </w:pPr>
          </w:p>
        </w:tc>
      </w:tr>
      <w:tr w:rsidR="00264110" w:rsidRPr="007C2A96"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9DCB25A" w14:textId="024A33B2" w:rsidR="00264110" w:rsidRPr="007C2A96" w:rsidRDefault="00264110" w:rsidP="00264110">
            <w:pPr>
              <w:rPr>
                <w:rFonts w:cs="Arial"/>
                <w:lang w:val="en-US"/>
              </w:rPr>
            </w:pPr>
            <w:r w:rsidRPr="007C2A96">
              <w:rPr>
                <w:rFonts w:cs="Arial"/>
                <w:lang w:val="en-US"/>
              </w:rPr>
              <w:t>SUECR</w:t>
            </w:r>
          </w:p>
        </w:tc>
        <w:tc>
          <w:tcPr>
            <w:tcW w:w="1088" w:type="dxa"/>
            <w:tcBorders>
              <w:top w:val="single" w:sz="4" w:space="0" w:color="auto"/>
              <w:bottom w:val="single" w:sz="4" w:space="0" w:color="auto"/>
            </w:tcBorders>
          </w:tcPr>
          <w:p w14:paraId="52B30FD2"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3A72BF0F" w14:textId="43A57960"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F187F22"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49D22FA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 of Seamless UE context recovery</w:t>
            </w:r>
          </w:p>
          <w:p w14:paraId="391360C0" w14:textId="77777777" w:rsidR="00264110" w:rsidRPr="007C2A96" w:rsidRDefault="00264110" w:rsidP="00264110">
            <w:pPr>
              <w:rPr>
                <w:rFonts w:eastAsia="Batang" w:cs="Arial"/>
                <w:color w:val="000000"/>
                <w:lang w:val="en-US" w:eastAsia="ko-KR"/>
              </w:rPr>
            </w:pPr>
          </w:p>
          <w:p w14:paraId="37738522" w14:textId="77777777" w:rsidR="00264110" w:rsidRPr="007C2A96" w:rsidRDefault="00264110" w:rsidP="00264110">
            <w:pPr>
              <w:rPr>
                <w:rFonts w:eastAsia="Batang" w:cs="Arial"/>
                <w:lang w:val="en-US" w:eastAsia="ko-KR"/>
              </w:rPr>
            </w:pPr>
          </w:p>
        </w:tc>
      </w:tr>
      <w:tr w:rsidR="00264110" w:rsidRPr="007C2A96"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72414FD"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E45F2C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C7F46A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9C5916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B67695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Pr="007C2A96" w:rsidRDefault="00264110" w:rsidP="00264110">
            <w:pPr>
              <w:rPr>
                <w:rFonts w:eastAsia="Batang" w:cs="Arial"/>
                <w:lang w:val="en-US" w:eastAsia="ko-KR"/>
              </w:rPr>
            </w:pPr>
          </w:p>
        </w:tc>
      </w:tr>
      <w:tr w:rsidR="00264110" w:rsidRPr="007C2A96"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BBA2D65"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06C733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B8C60F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36FC93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287A17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Pr="007C2A96" w:rsidRDefault="00264110" w:rsidP="00264110">
            <w:pPr>
              <w:rPr>
                <w:rFonts w:eastAsia="Batang" w:cs="Arial"/>
                <w:lang w:val="en-US" w:eastAsia="ko-KR"/>
              </w:rPr>
            </w:pPr>
          </w:p>
        </w:tc>
      </w:tr>
      <w:tr w:rsidR="00264110" w:rsidRPr="007C2A96"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C2818C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94A8C1C"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BEE12D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756C2D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67E679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Pr="007C2A96" w:rsidRDefault="00264110" w:rsidP="00264110">
            <w:pPr>
              <w:rPr>
                <w:rFonts w:eastAsia="Batang" w:cs="Arial"/>
                <w:lang w:val="en-US" w:eastAsia="ko-KR"/>
              </w:rPr>
            </w:pPr>
          </w:p>
        </w:tc>
      </w:tr>
      <w:tr w:rsidR="00264110" w:rsidRPr="007C2A96"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C58236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C545E05"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BA7DA0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164342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C32A94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Pr="007C2A96" w:rsidRDefault="00264110" w:rsidP="00264110">
            <w:pPr>
              <w:rPr>
                <w:rFonts w:eastAsia="Batang" w:cs="Arial"/>
                <w:lang w:val="en-US" w:eastAsia="ko-KR"/>
              </w:rPr>
            </w:pPr>
          </w:p>
        </w:tc>
      </w:tr>
      <w:tr w:rsidR="00264110" w:rsidRPr="007C2A96"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5C9E3B7" w14:textId="1DEE4D6C" w:rsidR="00264110" w:rsidRPr="007C2A96" w:rsidRDefault="00264110" w:rsidP="00264110">
            <w:pPr>
              <w:rPr>
                <w:rFonts w:cs="Arial"/>
                <w:lang w:val="en-US"/>
              </w:rPr>
            </w:pPr>
            <w:r w:rsidRPr="007C2A96">
              <w:rPr>
                <w:lang w:val="en-US"/>
              </w:rPr>
              <w:t>5WWC_Ph2</w:t>
            </w:r>
          </w:p>
        </w:tc>
        <w:tc>
          <w:tcPr>
            <w:tcW w:w="1088" w:type="dxa"/>
            <w:tcBorders>
              <w:top w:val="single" w:sz="4" w:space="0" w:color="auto"/>
              <w:bottom w:val="single" w:sz="4" w:space="0" w:color="auto"/>
            </w:tcBorders>
          </w:tcPr>
          <w:p w14:paraId="4D31AAA9"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56D04AB" w14:textId="71D5C881"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258BD7B"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6169FBB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Support for 5WWC, Phase 2</w:t>
            </w:r>
          </w:p>
          <w:p w14:paraId="6FB55E36" w14:textId="77777777" w:rsidR="00264110" w:rsidRPr="007C2A96" w:rsidRDefault="00264110" w:rsidP="00264110">
            <w:pPr>
              <w:rPr>
                <w:rFonts w:eastAsia="Batang" w:cs="Arial"/>
                <w:color w:val="000000"/>
                <w:lang w:val="en-US" w:eastAsia="ko-KR"/>
              </w:rPr>
            </w:pPr>
          </w:p>
          <w:p w14:paraId="1BEC3ECC" w14:textId="77777777" w:rsidR="00264110" w:rsidRPr="007C2A96" w:rsidRDefault="00264110" w:rsidP="00264110">
            <w:pPr>
              <w:rPr>
                <w:rFonts w:eastAsia="Batang" w:cs="Arial"/>
                <w:lang w:val="en-US" w:eastAsia="ko-KR"/>
              </w:rPr>
            </w:pPr>
          </w:p>
        </w:tc>
      </w:tr>
      <w:tr w:rsidR="00264110" w:rsidRPr="007C2A96"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5FEE66B"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EDA86E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075A183"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BC1D98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6C41AEA"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Pr="007C2A96" w:rsidRDefault="00264110" w:rsidP="00264110">
            <w:pPr>
              <w:rPr>
                <w:rFonts w:eastAsia="Batang" w:cs="Arial"/>
                <w:lang w:val="en-US" w:eastAsia="ko-KR"/>
              </w:rPr>
            </w:pPr>
          </w:p>
        </w:tc>
      </w:tr>
      <w:tr w:rsidR="00264110" w:rsidRPr="007C2A96"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2728DA5"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FB0D912"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E84511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528D3F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A58DCC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Pr="007C2A96" w:rsidRDefault="00264110" w:rsidP="00264110">
            <w:pPr>
              <w:rPr>
                <w:rFonts w:eastAsia="Batang" w:cs="Arial"/>
                <w:lang w:val="en-US" w:eastAsia="ko-KR"/>
              </w:rPr>
            </w:pPr>
          </w:p>
        </w:tc>
      </w:tr>
      <w:tr w:rsidR="00264110" w:rsidRPr="007C2A96"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395994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D252961"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5B1551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F1B2270"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F04E18E"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Pr="007C2A96" w:rsidRDefault="00264110" w:rsidP="00264110">
            <w:pPr>
              <w:rPr>
                <w:rFonts w:eastAsia="Batang" w:cs="Arial"/>
                <w:lang w:val="en-US" w:eastAsia="ko-KR"/>
              </w:rPr>
            </w:pPr>
          </w:p>
        </w:tc>
      </w:tr>
      <w:tr w:rsidR="00264110" w:rsidRPr="007C2A96"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EA3B5A9" w14:textId="183B6C7A" w:rsidR="00264110" w:rsidRPr="007C2A96" w:rsidRDefault="00264110" w:rsidP="00264110">
            <w:pPr>
              <w:rPr>
                <w:rFonts w:cs="Arial"/>
                <w:lang w:val="en-US"/>
              </w:rPr>
            </w:pPr>
            <w:r w:rsidRPr="007C2A96">
              <w:rPr>
                <w:lang w:val="en-US"/>
              </w:rPr>
              <w:t>TEI18_SDNAEPC</w:t>
            </w:r>
          </w:p>
        </w:tc>
        <w:tc>
          <w:tcPr>
            <w:tcW w:w="1088" w:type="dxa"/>
            <w:tcBorders>
              <w:top w:val="single" w:sz="4" w:space="0" w:color="auto"/>
              <w:bottom w:val="single" w:sz="4" w:space="0" w:color="auto"/>
            </w:tcBorders>
          </w:tcPr>
          <w:p w14:paraId="197D00F8"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B9AE536" w14:textId="119E8681"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0582E8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41FD7F5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Secondary DN authentication and authorization in EPC IWK cases</w:t>
            </w:r>
          </w:p>
          <w:p w14:paraId="0108E958" w14:textId="77777777" w:rsidR="0020226E" w:rsidRPr="007C2A96" w:rsidRDefault="0020226E" w:rsidP="0020226E">
            <w:pPr>
              <w:rPr>
                <w:rFonts w:eastAsia="Batang" w:cs="Arial"/>
                <w:color w:val="000000"/>
                <w:lang w:val="en-US" w:eastAsia="ko-KR"/>
              </w:rPr>
            </w:pPr>
          </w:p>
          <w:p w14:paraId="4DEC87C5" w14:textId="77777777" w:rsidR="0020226E" w:rsidRPr="007C2A96" w:rsidRDefault="0020226E" w:rsidP="0020226E">
            <w:pPr>
              <w:rPr>
                <w:szCs w:val="16"/>
                <w:highlight w:val="green"/>
                <w:lang w:val="en-US"/>
              </w:rPr>
            </w:pPr>
            <w:r w:rsidRPr="007C2A96">
              <w:rPr>
                <w:rFonts w:eastAsia="Batang" w:cs="Arial"/>
                <w:color w:val="000000"/>
                <w:highlight w:val="green"/>
                <w:lang w:val="en-US" w:eastAsia="ko-KR"/>
              </w:rPr>
              <w:t>Work item at 100%</w:t>
            </w:r>
          </w:p>
          <w:p w14:paraId="3A6CF5A0" w14:textId="77777777" w:rsidR="00264110" w:rsidRPr="007C2A96" w:rsidRDefault="00264110" w:rsidP="00264110">
            <w:pPr>
              <w:rPr>
                <w:rFonts w:eastAsia="Batang" w:cs="Arial"/>
                <w:lang w:val="en-US" w:eastAsia="ko-KR"/>
              </w:rPr>
            </w:pPr>
          </w:p>
        </w:tc>
      </w:tr>
      <w:tr w:rsidR="00264110" w:rsidRPr="007C2A96"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3911C2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0F2D006"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E2362A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E8D614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0DA109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Pr="007C2A96" w:rsidRDefault="00264110" w:rsidP="00264110">
            <w:pPr>
              <w:rPr>
                <w:rFonts w:eastAsia="Batang" w:cs="Arial"/>
                <w:lang w:val="en-US" w:eastAsia="ko-KR"/>
              </w:rPr>
            </w:pPr>
          </w:p>
        </w:tc>
      </w:tr>
      <w:tr w:rsidR="00264110" w:rsidRPr="007C2A96"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B2689CC"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081136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2D31EE7"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85569B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FC6987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Pr="007C2A96" w:rsidRDefault="00264110" w:rsidP="00264110">
            <w:pPr>
              <w:rPr>
                <w:rFonts w:eastAsia="Batang" w:cs="Arial"/>
                <w:lang w:val="en-US" w:eastAsia="ko-KR"/>
              </w:rPr>
            </w:pPr>
          </w:p>
        </w:tc>
      </w:tr>
      <w:tr w:rsidR="00264110" w:rsidRPr="007C2A96"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DA19B6A"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BD3E8C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B97029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B4C7B2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601D8ED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Pr="007C2A96" w:rsidRDefault="00264110" w:rsidP="00264110">
            <w:pPr>
              <w:rPr>
                <w:rFonts w:eastAsia="Batang" w:cs="Arial"/>
                <w:lang w:val="en-US" w:eastAsia="ko-KR"/>
              </w:rPr>
            </w:pPr>
          </w:p>
        </w:tc>
      </w:tr>
      <w:tr w:rsidR="00264110" w:rsidRPr="007C2A96"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835315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BB1ACF8"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A4576F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5F0D50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328CFA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Pr="007C2A96" w:rsidRDefault="00264110" w:rsidP="00264110">
            <w:pPr>
              <w:rPr>
                <w:rFonts w:eastAsia="Batang" w:cs="Arial"/>
                <w:lang w:val="en-US" w:eastAsia="ko-KR"/>
              </w:rPr>
            </w:pPr>
          </w:p>
        </w:tc>
      </w:tr>
      <w:tr w:rsidR="00264110" w:rsidRPr="007C2A96"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028DCA0" w14:textId="6C71F01E" w:rsidR="00264110" w:rsidRPr="007C2A96" w:rsidRDefault="00264110" w:rsidP="00264110">
            <w:pPr>
              <w:rPr>
                <w:rFonts w:cs="Arial"/>
                <w:lang w:val="en-US"/>
              </w:rPr>
            </w:pPr>
            <w:r w:rsidRPr="007C2A96">
              <w:rPr>
                <w:lang w:val="en-US"/>
              </w:rPr>
              <w:t>NR_REDCAP_Ph2 (CT4)</w:t>
            </w:r>
          </w:p>
        </w:tc>
        <w:tc>
          <w:tcPr>
            <w:tcW w:w="1088" w:type="dxa"/>
            <w:tcBorders>
              <w:top w:val="single" w:sz="4" w:space="0" w:color="auto"/>
              <w:bottom w:val="single" w:sz="4" w:space="0" w:color="auto"/>
            </w:tcBorders>
          </w:tcPr>
          <w:p w14:paraId="2AA4B8F6"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C58747F" w14:textId="0FD63355"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879F40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3993A87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5GS support of NR RedCap UE with long eDRX for RRC_INACTIVE State</w:t>
            </w:r>
          </w:p>
          <w:p w14:paraId="146510DC" w14:textId="77777777" w:rsidR="00264110" w:rsidRPr="007C2A96" w:rsidRDefault="00264110" w:rsidP="00264110">
            <w:pPr>
              <w:rPr>
                <w:rFonts w:eastAsia="Batang" w:cs="Arial"/>
                <w:color w:val="000000"/>
                <w:lang w:val="en-US" w:eastAsia="ko-KR"/>
              </w:rPr>
            </w:pPr>
          </w:p>
          <w:p w14:paraId="1C0ECD97"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53667120" w14:textId="77777777" w:rsidR="00264110" w:rsidRPr="007C2A96" w:rsidRDefault="00264110" w:rsidP="00264110">
            <w:pPr>
              <w:rPr>
                <w:rFonts w:eastAsia="Batang" w:cs="Arial"/>
                <w:color w:val="000000"/>
                <w:lang w:val="en-US" w:eastAsia="ko-KR"/>
              </w:rPr>
            </w:pPr>
          </w:p>
          <w:p w14:paraId="04447DF3" w14:textId="77777777" w:rsidR="00264110" w:rsidRPr="007C2A96" w:rsidRDefault="00264110" w:rsidP="00264110">
            <w:pPr>
              <w:rPr>
                <w:rFonts w:eastAsia="Batang" w:cs="Arial"/>
                <w:lang w:val="en-US" w:eastAsia="ko-KR"/>
              </w:rPr>
            </w:pPr>
          </w:p>
        </w:tc>
      </w:tr>
      <w:tr w:rsidR="00264110" w:rsidRPr="007C2A96"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C3C2DDA"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BB7F36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B010C16"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23969C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F9BE39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Pr="007C2A96" w:rsidRDefault="00264110" w:rsidP="00264110">
            <w:pPr>
              <w:rPr>
                <w:rFonts w:eastAsia="Batang" w:cs="Arial"/>
                <w:lang w:val="en-US" w:eastAsia="ko-KR"/>
              </w:rPr>
            </w:pPr>
          </w:p>
        </w:tc>
      </w:tr>
      <w:tr w:rsidR="00264110" w:rsidRPr="007C2A96"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611D11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48EB89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24D62C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2DD292C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254CDA2"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Pr="007C2A96" w:rsidRDefault="00264110" w:rsidP="00264110">
            <w:pPr>
              <w:rPr>
                <w:rFonts w:eastAsia="Batang" w:cs="Arial"/>
                <w:lang w:val="en-US" w:eastAsia="ko-KR"/>
              </w:rPr>
            </w:pPr>
          </w:p>
        </w:tc>
      </w:tr>
      <w:tr w:rsidR="00264110" w:rsidRPr="007C2A96"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EB7A1E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5CAD01D"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09EE765"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B1FAEB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97F401C"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Pr="007C2A96" w:rsidRDefault="00264110" w:rsidP="00264110">
            <w:pPr>
              <w:rPr>
                <w:rFonts w:eastAsia="Batang" w:cs="Arial"/>
                <w:lang w:val="en-US" w:eastAsia="ko-KR"/>
              </w:rPr>
            </w:pPr>
          </w:p>
        </w:tc>
      </w:tr>
      <w:tr w:rsidR="00264110" w:rsidRPr="007C2A96"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7CF96C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41D9039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D6AF4B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B3B1A46"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56BCAB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Pr="007C2A96" w:rsidRDefault="00264110" w:rsidP="00264110">
            <w:pPr>
              <w:rPr>
                <w:rFonts w:eastAsia="Batang" w:cs="Arial"/>
                <w:lang w:val="en-US" w:eastAsia="ko-KR"/>
              </w:rPr>
            </w:pPr>
          </w:p>
        </w:tc>
      </w:tr>
      <w:tr w:rsidR="00264110" w:rsidRPr="007C2A96"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91FFB7C" w14:textId="630EB82F" w:rsidR="00264110" w:rsidRPr="007C2A96" w:rsidRDefault="00264110" w:rsidP="00264110">
            <w:pPr>
              <w:rPr>
                <w:rFonts w:cs="Arial"/>
                <w:lang w:val="en-US"/>
              </w:rPr>
            </w:pPr>
            <w:r w:rsidRPr="007C2A96">
              <w:rPr>
                <w:lang w:val="en-US"/>
              </w:rPr>
              <w:t>TEI18_IPv6PD (CT3)</w:t>
            </w:r>
          </w:p>
        </w:tc>
        <w:tc>
          <w:tcPr>
            <w:tcW w:w="1088" w:type="dxa"/>
            <w:tcBorders>
              <w:top w:val="single" w:sz="4" w:space="0" w:color="auto"/>
              <w:bottom w:val="single" w:sz="4" w:space="0" w:color="auto"/>
            </w:tcBorders>
          </w:tcPr>
          <w:p w14:paraId="3AFFB1AB"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7E4FBCFE" w14:textId="5A122CA0"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4124E3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D505EA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General Support of IPv6 Prefix Delegation in 5GS</w:t>
            </w:r>
          </w:p>
          <w:p w14:paraId="3EF93D59" w14:textId="77777777" w:rsidR="00264110" w:rsidRPr="007C2A96" w:rsidRDefault="00264110" w:rsidP="00264110">
            <w:pPr>
              <w:rPr>
                <w:rFonts w:eastAsia="Batang" w:cs="Arial"/>
                <w:color w:val="000000"/>
                <w:lang w:val="en-US" w:eastAsia="ko-KR"/>
              </w:rPr>
            </w:pPr>
          </w:p>
          <w:p w14:paraId="74BA2DFB"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7AB35C77" w14:textId="77777777" w:rsidR="00264110" w:rsidRPr="007C2A96" w:rsidRDefault="00264110" w:rsidP="00264110">
            <w:pPr>
              <w:rPr>
                <w:rFonts w:eastAsia="Batang" w:cs="Arial"/>
                <w:lang w:val="en-US" w:eastAsia="ko-KR"/>
              </w:rPr>
            </w:pPr>
          </w:p>
        </w:tc>
      </w:tr>
      <w:tr w:rsidR="00264110" w:rsidRPr="007C2A96"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E932A7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ED03F31"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615043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F502592"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0BE3F95"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Pr="007C2A96" w:rsidRDefault="00264110" w:rsidP="00264110">
            <w:pPr>
              <w:rPr>
                <w:rFonts w:eastAsia="Batang" w:cs="Arial"/>
                <w:lang w:val="en-US" w:eastAsia="ko-KR"/>
              </w:rPr>
            </w:pPr>
          </w:p>
        </w:tc>
      </w:tr>
      <w:tr w:rsidR="00264110" w:rsidRPr="007C2A96"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3B9418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51350C7"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10EA46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9C4FF0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5783E3A"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Pr="007C2A96" w:rsidRDefault="00264110" w:rsidP="00264110">
            <w:pPr>
              <w:rPr>
                <w:rFonts w:eastAsia="Batang" w:cs="Arial"/>
                <w:lang w:val="en-US" w:eastAsia="ko-KR"/>
              </w:rPr>
            </w:pPr>
          </w:p>
        </w:tc>
      </w:tr>
      <w:tr w:rsidR="00264110" w:rsidRPr="007C2A96"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8FC7C47"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93893D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A8BCBF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01B7833"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8DF175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Pr="007C2A96" w:rsidRDefault="00264110" w:rsidP="00264110">
            <w:pPr>
              <w:rPr>
                <w:rFonts w:eastAsia="Batang" w:cs="Arial"/>
                <w:lang w:val="en-US" w:eastAsia="ko-KR"/>
              </w:rPr>
            </w:pPr>
          </w:p>
        </w:tc>
      </w:tr>
      <w:tr w:rsidR="00264110" w:rsidRPr="007C2A96"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639D52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3B44C4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6DF48B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EF45C4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F860A69"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Pr="007C2A96" w:rsidRDefault="00264110" w:rsidP="00264110">
            <w:pPr>
              <w:rPr>
                <w:rFonts w:eastAsia="Batang" w:cs="Arial"/>
                <w:lang w:val="en-US" w:eastAsia="ko-KR"/>
              </w:rPr>
            </w:pPr>
          </w:p>
        </w:tc>
      </w:tr>
      <w:tr w:rsidR="00264110" w:rsidRPr="007C2A96"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9BFE21F" w14:textId="06E4C6B3" w:rsidR="00264110" w:rsidRPr="007C2A96" w:rsidRDefault="00264110" w:rsidP="00264110">
            <w:pPr>
              <w:rPr>
                <w:rFonts w:cs="Arial"/>
                <w:lang w:val="en-US"/>
              </w:rPr>
            </w:pPr>
            <w:r w:rsidRPr="007C2A96">
              <w:rPr>
                <w:lang w:val="en-US"/>
              </w:rPr>
              <w:t>TRS_URLLC (CT3)</w:t>
            </w:r>
          </w:p>
        </w:tc>
        <w:tc>
          <w:tcPr>
            <w:tcW w:w="1088" w:type="dxa"/>
            <w:tcBorders>
              <w:top w:val="single" w:sz="4" w:space="0" w:color="auto"/>
              <w:bottom w:val="single" w:sz="4" w:space="0" w:color="auto"/>
            </w:tcBorders>
          </w:tcPr>
          <w:p w14:paraId="5152A7C9"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AFBB2D8" w14:textId="60456A36"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508E6B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1885AE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on 5G Timing Resiliency and TSC &amp; URLLC enhancements</w:t>
            </w:r>
          </w:p>
          <w:p w14:paraId="4A67AEE3" w14:textId="77777777" w:rsidR="00264110" w:rsidRPr="007C2A96" w:rsidRDefault="00264110" w:rsidP="00264110">
            <w:pPr>
              <w:rPr>
                <w:rFonts w:eastAsia="Batang" w:cs="Arial"/>
                <w:color w:val="000000"/>
                <w:lang w:val="en-US" w:eastAsia="ko-KR"/>
              </w:rPr>
            </w:pPr>
          </w:p>
          <w:p w14:paraId="66294848" w14:textId="77777777" w:rsidR="0056047B" w:rsidRPr="007C2A96" w:rsidRDefault="0056047B" w:rsidP="0056047B">
            <w:pPr>
              <w:rPr>
                <w:szCs w:val="16"/>
                <w:highlight w:val="green"/>
                <w:lang w:val="en-US"/>
              </w:rPr>
            </w:pPr>
            <w:r w:rsidRPr="007C2A96">
              <w:rPr>
                <w:rFonts w:eastAsia="Batang" w:cs="Arial"/>
                <w:color w:val="000000"/>
                <w:highlight w:val="green"/>
                <w:lang w:val="en-US" w:eastAsia="ko-KR"/>
              </w:rPr>
              <w:t>Work item at 100%</w:t>
            </w:r>
          </w:p>
          <w:p w14:paraId="06AD1D73" w14:textId="77777777" w:rsidR="00264110" w:rsidRPr="007C2A96" w:rsidRDefault="00264110" w:rsidP="00264110">
            <w:pPr>
              <w:rPr>
                <w:rFonts w:eastAsia="Batang" w:cs="Arial"/>
                <w:lang w:val="en-US" w:eastAsia="ko-KR"/>
              </w:rPr>
            </w:pPr>
          </w:p>
        </w:tc>
      </w:tr>
      <w:tr w:rsidR="00264110" w:rsidRPr="007C2A96"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EFC73A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5ECD27D"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953C79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E1C14C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65660A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Pr="007C2A96" w:rsidRDefault="00264110" w:rsidP="00264110">
            <w:pPr>
              <w:rPr>
                <w:rFonts w:eastAsia="Batang" w:cs="Arial"/>
                <w:lang w:val="en-US" w:eastAsia="ko-KR"/>
              </w:rPr>
            </w:pPr>
          </w:p>
        </w:tc>
      </w:tr>
      <w:tr w:rsidR="00264110" w:rsidRPr="007C2A96"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2FFE5B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E1B5B7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A91C05A"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48CEC6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D56E02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Pr="007C2A96" w:rsidRDefault="00264110" w:rsidP="00264110">
            <w:pPr>
              <w:rPr>
                <w:rFonts w:eastAsia="Batang" w:cs="Arial"/>
                <w:lang w:val="en-US" w:eastAsia="ko-KR"/>
              </w:rPr>
            </w:pPr>
          </w:p>
        </w:tc>
      </w:tr>
      <w:tr w:rsidR="00264110" w:rsidRPr="007C2A96"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00598A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1BDC377"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80077B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4FC4B0B"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DD7B00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Pr="007C2A96" w:rsidRDefault="00264110" w:rsidP="00264110">
            <w:pPr>
              <w:rPr>
                <w:rFonts w:eastAsia="Batang" w:cs="Arial"/>
                <w:lang w:val="en-US" w:eastAsia="ko-KR"/>
              </w:rPr>
            </w:pPr>
          </w:p>
        </w:tc>
      </w:tr>
      <w:tr w:rsidR="00264110" w:rsidRPr="007C2A96"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6BB6CB9"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4F46BFE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83D2B27"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DAD6B63"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0FD5DE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Pr="007C2A96" w:rsidRDefault="00264110" w:rsidP="00264110">
            <w:pPr>
              <w:rPr>
                <w:rFonts w:eastAsia="Batang" w:cs="Arial"/>
                <w:lang w:val="en-US" w:eastAsia="ko-KR"/>
              </w:rPr>
            </w:pPr>
          </w:p>
        </w:tc>
      </w:tr>
      <w:tr w:rsidR="00264110" w:rsidRPr="007C2A96"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613C9DD" w14:textId="6D597EE6" w:rsidR="00264110" w:rsidRPr="007C2A96" w:rsidRDefault="00264110" w:rsidP="00264110">
            <w:pPr>
              <w:rPr>
                <w:rFonts w:cs="Arial"/>
                <w:lang w:val="en-US"/>
              </w:rPr>
            </w:pPr>
            <w:r w:rsidRPr="007C2A96">
              <w:rPr>
                <w:lang w:val="en-US"/>
              </w:rPr>
              <w:t>DetNet (CT3)</w:t>
            </w:r>
          </w:p>
        </w:tc>
        <w:tc>
          <w:tcPr>
            <w:tcW w:w="1088" w:type="dxa"/>
            <w:tcBorders>
              <w:top w:val="single" w:sz="4" w:space="0" w:color="auto"/>
              <w:bottom w:val="single" w:sz="4" w:space="0" w:color="auto"/>
            </w:tcBorders>
          </w:tcPr>
          <w:p w14:paraId="6033E765"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4240EBCD" w14:textId="7C4FFDFF"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FA2F6B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39DF526C"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Extensions to the TSC Framework to support DetNet</w:t>
            </w:r>
          </w:p>
          <w:p w14:paraId="434900C3" w14:textId="77777777" w:rsidR="00264110" w:rsidRPr="007C2A96" w:rsidRDefault="00264110" w:rsidP="00264110">
            <w:pPr>
              <w:rPr>
                <w:rFonts w:eastAsia="Batang" w:cs="Arial"/>
                <w:color w:val="000000"/>
                <w:lang w:val="en-US" w:eastAsia="ko-KR"/>
              </w:rPr>
            </w:pPr>
          </w:p>
          <w:p w14:paraId="74C99731"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62AF1394" w14:textId="77777777" w:rsidR="00264110" w:rsidRPr="007C2A96" w:rsidRDefault="00264110" w:rsidP="00264110">
            <w:pPr>
              <w:rPr>
                <w:rFonts w:eastAsia="Batang" w:cs="Arial"/>
                <w:lang w:val="en-US" w:eastAsia="ko-KR"/>
              </w:rPr>
            </w:pPr>
          </w:p>
        </w:tc>
      </w:tr>
      <w:tr w:rsidR="00264110" w:rsidRPr="007C2A96"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7A868F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2CFC0EC"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728D48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46D509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0B9F88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Pr="007C2A96" w:rsidRDefault="00264110" w:rsidP="00264110">
            <w:pPr>
              <w:rPr>
                <w:rFonts w:eastAsia="Batang" w:cs="Arial"/>
                <w:lang w:val="en-US" w:eastAsia="ko-KR"/>
              </w:rPr>
            </w:pPr>
          </w:p>
        </w:tc>
      </w:tr>
      <w:tr w:rsidR="00264110" w:rsidRPr="007C2A96"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0D65EB7"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AFC4595"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B063A53"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8F849C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833705F"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Pr="007C2A96" w:rsidRDefault="00264110" w:rsidP="00264110">
            <w:pPr>
              <w:rPr>
                <w:rFonts w:eastAsia="Batang" w:cs="Arial"/>
                <w:lang w:val="en-US" w:eastAsia="ko-KR"/>
              </w:rPr>
            </w:pPr>
          </w:p>
        </w:tc>
      </w:tr>
      <w:tr w:rsidR="00264110" w:rsidRPr="007C2A96"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69C103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C27F770"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44C402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C46086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5BD81B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Pr="007C2A96" w:rsidRDefault="00264110" w:rsidP="00264110">
            <w:pPr>
              <w:rPr>
                <w:rFonts w:eastAsia="Batang" w:cs="Arial"/>
                <w:lang w:val="en-US" w:eastAsia="ko-KR"/>
              </w:rPr>
            </w:pPr>
          </w:p>
        </w:tc>
      </w:tr>
      <w:tr w:rsidR="00264110" w:rsidRPr="007C2A96"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EA4838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6856A74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F5D76A9"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F9E1FF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03E0AA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Pr="007C2A96" w:rsidRDefault="00264110" w:rsidP="00264110">
            <w:pPr>
              <w:rPr>
                <w:rFonts w:eastAsia="Batang" w:cs="Arial"/>
                <w:lang w:val="en-US" w:eastAsia="ko-KR"/>
              </w:rPr>
            </w:pPr>
          </w:p>
        </w:tc>
      </w:tr>
      <w:tr w:rsidR="00264110" w:rsidRPr="007C2A96"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5A7A294" w14:textId="7A2A72AB" w:rsidR="00264110" w:rsidRPr="007C2A96" w:rsidRDefault="00264110" w:rsidP="00264110">
            <w:pPr>
              <w:rPr>
                <w:rFonts w:cs="Arial"/>
                <w:lang w:val="en-US"/>
              </w:rPr>
            </w:pPr>
            <w:r w:rsidRPr="007C2A96">
              <w:rPr>
                <w:lang w:val="en-US"/>
              </w:rPr>
              <w:t>eUEPO (CT3)</w:t>
            </w:r>
          </w:p>
        </w:tc>
        <w:tc>
          <w:tcPr>
            <w:tcW w:w="1088" w:type="dxa"/>
            <w:tcBorders>
              <w:top w:val="single" w:sz="4" w:space="0" w:color="auto"/>
              <w:bottom w:val="single" w:sz="4" w:space="0" w:color="auto"/>
            </w:tcBorders>
          </w:tcPr>
          <w:p w14:paraId="6B14EA72"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1C72F9B9" w14:textId="010F1C1E"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01E2EDA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79C4B38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enhancement of 5G UE Policy</w:t>
            </w:r>
          </w:p>
          <w:p w14:paraId="66DB9376" w14:textId="77777777" w:rsidR="00264110" w:rsidRPr="007C2A96" w:rsidRDefault="00264110" w:rsidP="00264110">
            <w:pPr>
              <w:rPr>
                <w:rFonts w:eastAsia="Batang" w:cs="Arial"/>
                <w:color w:val="000000"/>
                <w:lang w:val="en-US" w:eastAsia="ko-KR"/>
              </w:rPr>
            </w:pPr>
          </w:p>
          <w:p w14:paraId="10B50AE9" w14:textId="77777777" w:rsidR="00264110" w:rsidRPr="007C2A96" w:rsidRDefault="00264110" w:rsidP="00264110">
            <w:pPr>
              <w:rPr>
                <w:rFonts w:eastAsia="Batang" w:cs="Arial"/>
                <w:lang w:val="en-US" w:eastAsia="ko-KR"/>
              </w:rPr>
            </w:pPr>
          </w:p>
        </w:tc>
      </w:tr>
      <w:tr w:rsidR="00264110" w:rsidRPr="007C2A96"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EC894D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003CF8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D3D7EC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B367BF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43F094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Pr="007C2A96" w:rsidRDefault="00264110" w:rsidP="00264110">
            <w:pPr>
              <w:rPr>
                <w:rFonts w:eastAsia="Batang" w:cs="Arial"/>
                <w:lang w:val="en-US" w:eastAsia="ko-KR"/>
              </w:rPr>
            </w:pPr>
          </w:p>
        </w:tc>
      </w:tr>
      <w:tr w:rsidR="00264110" w:rsidRPr="007C2A96"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E31FF9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F268C8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4EB21D6"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B7E116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E6F0752"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Pr="007C2A96" w:rsidRDefault="00264110" w:rsidP="00264110">
            <w:pPr>
              <w:rPr>
                <w:rFonts w:eastAsia="Batang" w:cs="Arial"/>
                <w:lang w:val="en-US" w:eastAsia="ko-KR"/>
              </w:rPr>
            </w:pPr>
          </w:p>
        </w:tc>
      </w:tr>
      <w:tr w:rsidR="00264110" w:rsidRPr="007C2A96"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2C3C5F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B8E7D68"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46DCF1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3AF24D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125F4E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Pr="007C2A96" w:rsidRDefault="00264110" w:rsidP="00264110">
            <w:pPr>
              <w:rPr>
                <w:rFonts w:eastAsia="Batang" w:cs="Arial"/>
                <w:lang w:val="en-US" w:eastAsia="ko-KR"/>
              </w:rPr>
            </w:pPr>
          </w:p>
        </w:tc>
      </w:tr>
      <w:tr w:rsidR="00264110" w:rsidRPr="007C2A96"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C7D3532" w14:textId="4C1E1CE9" w:rsidR="00264110" w:rsidRPr="007C2A96" w:rsidRDefault="00264110" w:rsidP="00264110">
            <w:pPr>
              <w:rPr>
                <w:rFonts w:cs="Arial"/>
                <w:lang w:val="en-US"/>
              </w:rPr>
            </w:pPr>
            <w:r w:rsidRPr="007C2A96">
              <w:rPr>
                <w:lang w:val="en-US"/>
              </w:rPr>
              <w:t>UASAPP_Ph2</w:t>
            </w:r>
          </w:p>
        </w:tc>
        <w:tc>
          <w:tcPr>
            <w:tcW w:w="1088" w:type="dxa"/>
            <w:tcBorders>
              <w:top w:val="single" w:sz="4" w:space="0" w:color="auto"/>
              <w:bottom w:val="single" w:sz="4" w:space="0" w:color="auto"/>
            </w:tcBorders>
          </w:tcPr>
          <w:p w14:paraId="7A6EA031"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10480A0" w14:textId="72E562FB" w:rsidR="00264110" w:rsidRPr="007C2A96" w:rsidRDefault="0056047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4C7215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0655D3D5"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Application Layer Support for Uncrewed Aerial Systems (UAS), Phase 2</w:t>
            </w:r>
          </w:p>
          <w:p w14:paraId="5C754A80" w14:textId="77777777" w:rsidR="00264110" w:rsidRPr="007C2A96" w:rsidRDefault="00264110" w:rsidP="00264110">
            <w:pPr>
              <w:rPr>
                <w:rFonts w:eastAsia="Batang" w:cs="Arial"/>
                <w:color w:val="000000"/>
                <w:lang w:val="en-US" w:eastAsia="ko-KR"/>
              </w:rPr>
            </w:pPr>
          </w:p>
          <w:p w14:paraId="1AB80521" w14:textId="77777777" w:rsidR="00264110" w:rsidRPr="007C2A96" w:rsidRDefault="00264110" w:rsidP="00264110">
            <w:pPr>
              <w:rPr>
                <w:rFonts w:eastAsia="Batang" w:cs="Arial"/>
                <w:lang w:val="en-US" w:eastAsia="ko-KR"/>
              </w:rPr>
            </w:pPr>
          </w:p>
        </w:tc>
      </w:tr>
      <w:tr w:rsidR="00264110" w:rsidRPr="007C2A96"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8AC588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6CE5AC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57CCB8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F97AD1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8D9138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Pr="007C2A96" w:rsidRDefault="00264110" w:rsidP="00264110">
            <w:pPr>
              <w:rPr>
                <w:rFonts w:eastAsia="Batang" w:cs="Arial"/>
                <w:lang w:val="en-US" w:eastAsia="ko-KR"/>
              </w:rPr>
            </w:pPr>
          </w:p>
        </w:tc>
      </w:tr>
      <w:tr w:rsidR="00264110" w:rsidRPr="007C2A96"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0B0722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C1853A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C4F0A4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2F4B593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8AA1E4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Pr="007C2A96" w:rsidRDefault="00264110" w:rsidP="00264110">
            <w:pPr>
              <w:rPr>
                <w:rFonts w:eastAsia="Batang" w:cs="Arial"/>
                <w:lang w:val="en-US" w:eastAsia="ko-KR"/>
              </w:rPr>
            </w:pPr>
          </w:p>
        </w:tc>
      </w:tr>
      <w:tr w:rsidR="00264110" w:rsidRPr="007C2A96"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B9BAB09" w14:textId="38D6C606" w:rsidR="00264110" w:rsidRPr="007C2A96" w:rsidRDefault="00264110" w:rsidP="00264110">
            <w:pPr>
              <w:rPr>
                <w:rFonts w:cs="Arial"/>
                <w:lang w:val="en-US"/>
              </w:rPr>
            </w:pPr>
            <w:r w:rsidRPr="007C2A96">
              <w:rPr>
                <w:lang w:val="en-US"/>
              </w:rPr>
              <w:t>V2XAPP_Ph3</w:t>
            </w:r>
          </w:p>
        </w:tc>
        <w:tc>
          <w:tcPr>
            <w:tcW w:w="1088" w:type="dxa"/>
            <w:tcBorders>
              <w:top w:val="single" w:sz="4" w:space="0" w:color="auto"/>
              <w:bottom w:val="single" w:sz="4" w:space="0" w:color="auto"/>
            </w:tcBorders>
          </w:tcPr>
          <w:p w14:paraId="2DFD4D77"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99195DC" w14:textId="2A04C7F6" w:rsidR="00264110" w:rsidRPr="007C2A96" w:rsidRDefault="0056047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12F0BA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4DE499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application layer support for V2X services; Phase 3</w:t>
            </w:r>
          </w:p>
          <w:p w14:paraId="5B7154BA" w14:textId="77777777" w:rsidR="00264110" w:rsidRPr="007C2A96" w:rsidRDefault="00264110" w:rsidP="00264110">
            <w:pPr>
              <w:rPr>
                <w:rFonts w:eastAsia="Batang" w:cs="Arial"/>
                <w:color w:val="000000"/>
                <w:lang w:val="en-US" w:eastAsia="ko-KR"/>
              </w:rPr>
            </w:pPr>
          </w:p>
          <w:p w14:paraId="25CC4368" w14:textId="77777777" w:rsidR="00264110" w:rsidRPr="007C2A96" w:rsidRDefault="00264110" w:rsidP="00264110">
            <w:pPr>
              <w:rPr>
                <w:rFonts w:eastAsia="Batang" w:cs="Arial"/>
                <w:lang w:val="en-US" w:eastAsia="ko-KR"/>
              </w:rPr>
            </w:pPr>
          </w:p>
        </w:tc>
      </w:tr>
      <w:tr w:rsidR="00264110" w:rsidRPr="007C2A96"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C4A6FC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EB0397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9990E8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FCE2BE6"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37709DE"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Pr="007C2A96" w:rsidRDefault="00264110" w:rsidP="00264110">
            <w:pPr>
              <w:rPr>
                <w:rFonts w:eastAsia="Batang" w:cs="Arial"/>
                <w:lang w:val="en-US" w:eastAsia="ko-KR"/>
              </w:rPr>
            </w:pPr>
          </w:p>
        </w:tc>
      </w:tr>
      <w:tr w:rsidR="00264110" w:rsidRPr="007C2A96"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358C3B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F582A2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456E82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513DD0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6143C39"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Pr="007C2A96" w:rsidRDefault="00264110" w:rsidP="00264110">
            <w:pPr>
              <w:rPr>
                <w:rFonts w:eastAsia="Batang" w:cs="Arial"/>
                <w:lang w:val="en-US" w:eastAsia="ko-KR"/>
              </w:rPr>
            </w:pPr>
          </w:p>
        </w:tc>
      </w:tr>
      <w:tr w:rsidR="00264110" w:rsidRPr="007C2A96"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48886E0" w14:textId="2AC1617A" w:rsidR="00264110" w:rsidRPr="007C2A96" w:rsidRDefault="00264110" w:rsidP="00264110">
            <w:pPr>
              <w:rPr>
                <w:rFonts w:cs="Arial"/>
                <w:lang w:val="en-US"/>
              </w:rPr>
            </w:pPr>
            <w:r w:rsidRPr="007C2A96">
              <w:rPr>
                <w:lang w:val="en-US"/>
              </w:rPr>
              <w:t>SEALDD</w:t>
            </w:r>
          </w:p>
        </w:tc>
        <w:tc>
          <w:tcPr>
            <w:tcW w:w="1088" w:type="dxa"/>
            <w:tcBorders>
              <w:top w:val="single" w:sz="4" w:space="0" w:color="auto"/>
              <w:bottom w:val="single" w:sz="4" w:space="0" w:color="auto"/>
            </w:tcBorders>
          </w:tcPr>
          <w:p w14:paraId="74AAFDF0"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5EDCD3BA" w14:textId="2CE928E5" w:rsidR="00264110" w:rsidRPr="007C2A96" w:rsidRDefault="00264110" w:rsidP="00264110">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8B3640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7510679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SEAL data delivery enabler for vertical applications</w:t>
            </w:r>
          </w:p>
          <w:p w14:paraId="35DA2F76" w14:textId="77777777" w:rsidR="00264110" w:rsidRPr="007C2A96" w:rsidRDefault="00264110" w:rsidP="00264110">
            <w:pPr>
              <w:rPr>
                <w:rFonts w:eastAsia="Batang" w:cs="Arial"/>
                <w:color w:val="000000"/>
                <w:lang w:val="en-US" w:eastAsia="ko-KR"/>
              </w:rPr>
            </w:pPr>
          </w:p>
          <w:p w14:paraId="0E5B8502" w14:textId="77777777" w:rsidR="00264110" w:rsidRPr="007C2A96" w:rsidRDefault="00264110" w:rsidP="00264110">
            <w:pPr>
              <w:rPr>
                <w:rFonts w:eastAsia="Batang" w:cs="Arial"/>
                <w:lang w:val="en-US" w:eastAsia="ko-KR"/>
              </w:rPr>
            </w:pPr>
          </w:p>
        </w:tc>
      </w:tr>
      <w:tr w:rsidR="00264110" w:rsidRPr="007C2A96" w14:paraId="0480E334" w14:textId="77777777" w:rsidTr="008509AE">
        <w:tc>
          <w:tcPr>
            <w:tcW w:w="976" w:type="dxa"/>
            <w:tcBorders>
              <w:top w:val="nil"/>
              <w:left w:val="thinThickThinSmallGap" w:sz="24" w:space="0" w:color="auto"/>
              <w:bottom w:val="nil"/>
            </w:tcBorders>
            <w:shd w:val="clear" w:color="auto" w:fill="auto"/>
          </w:tcPr>
          <w:p w14:paraId="48C7DB5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6359FD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00"/>
          </w:tcPr>
          <w:p w14:paraId="42411C9F" w14:textId="623E112E" w:rsidR="00264110" w:rsidRPr="007C2A96" w:rsidRDefault="00000000" w:rsidP="00264110">
            <w:pPr>
              <w:rPr>
                <w:lang w:val="en-US"/>
              </w:rPr>
            </w:pPr>
            <w:hyperlink r:id="rId42" w:history="1">
              <w:r w:rsidR="008509AE" w:rsidRPr="007C2A96">
                <w:rPr>
                  <w:rStyle w:val="Hyperlink"/>
                  <w:lang w:val="en-US"/>
                </w:rPr>
                <w:t>C1-240066</w:t>
              </w:r>
            </w:hyperlink>
          </w:p>
        </w:tc>
        <w:tc>
          <w:tcPr>
            <w:tcW w:w="4191" w:type="dxa"/>
            <w:gridSpan w:val="3"/>
            <w:tcBorders>
              <w:top w:val="single" w:sz="4" w:space="0" w:color="auto"/>
              <w:bottom w:val="single" w:sz="4" w:space="0" w:color="auto"/>
            </w:tcBorders>
            <w:shd w:val="clear" w:color="auto" w:fill="FFFF00"/>
          </w:tcPr>
          <w:p w14:paraId="56F3D7BA" w14:textId="2B4E6FB9" w:rsidR="00264110" w:rsidRPr="007C2A96" w:rsidRDefault="002B77B6" w:rsidP="00264110">
            <w:pPr>
              <w:rPr>
                <w:rFonts w:cs="Arial"/>
                <w:lang w:val="en-US"/>
              </w:rPr>
            </w:pPr>
            <w:r w:rsidRPr="007C2A96">
              <w:rPr>
                <w:rFonts w:cs="Arial"/>
                <w:lang w:val="en-US"/>
              </w:rPr>
              <w:t>XML correction on Service Enabler Architecture Layer for Verticals</w:t>
            </w:r>
          </w:p>
        </w:tc>
        <w:tc>
          <w:tcPr>
            <w:tcW w:w="1767" w:type="dxa"/>
            <w:tcBorders>
              <w:top w:val="single" w:sz="4" w:space="0" w:color="auto"/>
              <w:bottom w:val="single" w:sz="4" w:space="0" w:color="auto"/>
            </w:tcBorders>
            <w:shd w:val="clear" w:color="auto" w:fill="FFFF00"/>
          </w:tcPr>
          <w:p w14:paraId="63A7DDD9" w14:textId="7B20D1AA" w:rsidR="00264110" w:rsidRPr="007C2A96" w:rsidRDefault="002B77B6" w:rsidP="00264110">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39F6C186" w14:textId="35184F35" w:rsidR="00264110" w:rsidRPr="007C2A96" w:rsidRDefault="002B77B6"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F68A" w14:textId="77777777" w:rsidR="00264110" w:rsidRPr="007C2A96" w:rsidRDefault="00264110" w:rsidP="00264110">
            <w:pPr>
              <w:rPr>
                <w:rFonts w:eastAsia="Batang" w:cs="Arial"/>
                <w:lang w:val="en-US" w:eastAsia="ko-KR"/>
              </w:rPr>
            </w:pPr>
          </w:p>
        </w:tc>
      </w:tr>
      <w:tr w:rsidR="0078683E" w:rsidRPr="007C2A96" w14:paraId="615CF908" w14:textId="77777777" w:rsidTr="008509AE">
        <w:tc>
          <w:tcPr>
            <w:tcW w:w="976" w:type="dxa"/>
            <w:tcBorders>
              <w:top w:val="nil"/>
              <w:left w:val="thinThickThinSmallGap" w:sz="24" w:space="0" w:color="auto"/>
              <w:bottom w:val="nil"/>
            </w:tcBorders>
            <w:shd w:val="clear" w:color="auto" w:fill="auto"/>
          </w:tcPr>
          <w:p w14:paraId="6B5DEE27"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0D862BFB"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6F51FF8B" w14:textId="1177B1AE" w:rsidR="0078683E" w:rsidRPr="007C2A96" w:rsidRDefault="00000000" w:rsidP="00264110">
            <w:pPr>
              <w:rPr>
                <w:lang w:val="en-US"/>
              </w:rPr>
            </w:pPr>
            <w:hyperlink r:id="rId43" w:history="1">
              <w:r w:rsidR="008509AE" w:rsidRPr="007C2A96">
                <w:rPr>
                  <w:rStyle w:val="Hyperlink"/>
                  <w:lang w:val="en-US"/>
                </w:rPr>
                <w:t>C1-240188</w:t>
              </w:r>
            </w:hyperlink>
          </w:p>
        </w:tc>
        <w:tc>
          <w:tcPr>
            <w:tcW w:w="4191" w:type="dxa"/>
            <w:gridSpan w:val="3"/>
            <w:tcBorders>
              <w:top w:val="single" w:sz="4" w:space="0" w:color="auto"/>
              <w:bottom w:val="single" w:sz="4" w:space="0" w:color="auto"/>
            </w:tcBorders>
            <w:shd w:val="clear" w:color="auto" w:fill="FFFF00"/>
          </w:tcPr>
          <w:p w14:paraId="37C55CA6" w14:textId="63E5B6C7" w:rsidR="0078683E" w:rsidRPr="007C2A96" w:rsidRDefault="0078683E" w:rsidP="00264110">
            <w:pPr>
              <w:rPr>
                <w:rFonts w:cs="Arial"/>
                <w:lang w:val="en-US"/>
              </w:rPr>
            </w:pPr>
            <w:r w:rsidRPr="007C2A96">
              <w:rPr>
                <w:rFonts w:cs="Arial"/>
                <w:lang w:val="en-US"/>
              </w:rPr>
              <w:t>Alignment of Transmission quality management messages</w:t>
            </w:r>
          </w:p>
        </w:tc>
        <w:tc>
          <w:tcPr>
            <w:tcW w:w="1767" w:type="dxa"/>
            <w:tcBorders>
              <w:top w:val="single" w:sz="4" w:space="0" w:color="auto"/>
              <w:bottom w:val="single" w:sz="4" w:space="0" w:color="auto"/>
            </w:tcBorders>
            <w:shd w:val="clear" w:color="auto" w:fill="FFFF00"/>
          </w:tcPr>
          <w:p w14:paraId="29802E8A" w14:textId="7EA1E328" w:rsidR="0078683E" w:rsidRPr="007C2A96" w:rsidRDefault="0078683E" w:rsidP="00264110">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35861CA1" w14:textId="239460D5"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24AD" w14:textId="77777777" w:rsidR="0078683E" w:rsidRPr="007C2A96" w:rsidRDefault="0078683E" w:rsidP="00264110">
            <w:pPr>
              <w:rPr>
                <w:rFonts w:eastAsia="Batang" w:cs="Arial"/>
                <w:lang w:val="en-US" w:eastAsia="ko-KR"/>
              </w:rPr>
            </w:pPr>
          </w:p>
        </w:tc>
      </w:tr>
      <w:tr w:rsidR="0078683E" w:rsidRPr="007C2A96" w14:paraId="5871A5F7" w14:textId="77777777" w:rsidTr="008509AE">
        <w:tc>
          <w:tcPr>
            <w:tcW w:w="976" w:type="dxa"/>
            <w:tcBorders>
              <w:top w:val="nil"/>
              <w:left w:val="thinThickThinSmallGap" w:sz="24" w:space="0" w:color="auto"/>
              <w:bottom w:val="nil"/>
            </w:tcBorders>
            <w:shd w:val="clear" w:color="auto" w:fill="auto"/>
          </w:tcPr>
          <w:p w14:paraId="0DF129B7"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77DA03FB"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01D79E5C" w14:textId="74085DE3" w:rsidR="0078683E" w:rsidRPr="007C2A96" w:rsidRDefault="00000000" w:rsidP="00264110">
            <w:pPr>
              <w:rPr>
                <w:lang w:val="en-US"/>
              </w:rPr>
            </w:pPr>
            <w:hyperlink r:id="rId44" w:history="1">
              <w:r w:rsidR="008509AE" w:rsidRPr="007C2A96">
                <w:rPr>
                  <w:rStyle w:val="Hyperlink"/>
                  <w:lang w:val="en-US"/>
                </w:rPr>
                <w:t>C1-240231</w:t>
              </w:r>
            </w:hyperlink>
          </w:p>
        </w:tc>
        <w:tc>
          <w:tcPr>
            <w:tcW w:w="4191" w:type="dxa"/>
            <w:gridSpan w:val="3"/>
            <w:tcBorders>
              <w:top w:val="single" w:sz="4" w:space="0" w:color="auto"/>
              <w:bottom w:val="single" w:sz="4" w:space="0" w:color="auto"/>
            </w:tcBorders>
            <w:shd w:val="clear" w:color="auto" w:fill="FFFF00"/>
          </w:tcPr>
          <w:p w14:paraId="47E2F1BC" w14:textId="57C2F592" w:rsidR="0078683E" w:rsidRPr="007C2A96" w:rsidRDefault="0078683E" w:rsidP="00264110">
            <w:pPr>
              <w:rPr>
                <w:rFonts w:cs="Arial"/>
                <w:lang w:val="en-US"/>
              </w:rPr>
            </w:pPr>
            <w:r w:rsidRPr="007C2A96">
              <w:rPr>
                <w:rFonts w:cs="Arial"/>
                <w:lang w:val="en-US"/>
              </w:rPr>
              <w:t>Work plan for the CT1 part of SEALDD</w:t>
            </w:r>
          </w:p>
        </w:tc>
        <w:tc>
          <w:tcPr>
            <w:tcW w:w="1767" w:type="dxa"/>
            <w:tcBorders>
              <w:top w:val="single" w:sz="4" w:space="0" w:color="auto"/>
              <w:bottom w:val="single" w:sz="4" w:space="0" w:color="auto"/>
            </w:tcBorders>
            <w:shd w:val="clear" w:color="auto" w:fill="FFFF00"/>
          </w:tcPr>
          <w:p w14:paraId="6860899F" w14:textId="6D53BF5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A8C7ED0" w14:textId="40DFB276" w:rsidR="0078683E" w:rsidRPr="007C2A96" w:rsidRDefault="0078683E" w:rsidP="00264110">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9DA89" w14:textId="77777777" w:rsidR="0078683E" w:rsidRPr="007C2A96" w:rsidRDefault="0078683E" w:rsidP="00264110">
            <w:pPr>
              <w:rPr>
                <w:rFonts w:eastAsia="Batang" w:cs="Arial"/>
                <w:lang w:val="en-US" w:eastAsia="ko-KR"/>
              </w:rPr>
            </w:pPr>
          </w:p>
        </w:tc>
      </w:tr>
      <w:tr w:rsidR="0078683E" w:rsidRPr="007C2A96" w14:paraId="1A0E6632" w14:textId="77777777" w:rsidTr="008509AE">
        <w:tc>
          <w:tcPr>
            <w:tcW w:w="976" w:type="dxa"/>
            <w:tcBorders>
              <w:top w:val="nil"/>
              <w:left w:val="thinThickThinSmallGap" w:sz="24" w:space="0" w:color="auto"/>
              <w:bottom w:val="nil"/>
            </w:tcBorders>
            <w:shd w:val="clear" w:color="auto" w:fill="auto"/>
          </w:tcPr>
          <w:p w14:paraId="5AE5AB0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37DFF993"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26764CCD" w14:textId="15B690AB" w:rsidR="0078683E" w:rsidRPr="007C2A96" w:rsidRDefault="00000000" w:rsidP="00264110">
            <w:pPr>
              <w:rPr>
                <w:lang w:val="en-US"/>
              </w:rPr>
            </w:pPr>
            <w:hyperlink r:id="rId45" w:history="1">
              <w:r w:rsidR="008509AE" w:rsidRPr="007C2A96">
                <w:rPr>
                  <w:rStyle w:val="Hyperlink"/>
                  <w:lang w:val="en-US"/>
                </w:rPr>
                <w:t>C1-240234</w:t>
              </w:r>
            </w:hyperlink>
          </w:p>
        </w:tc>
        <w:tc>
          <w:tcPr>
            <w:tcW w:w="4191" w:type="dxa"/>
            <w:gridSpan w:val="3"/>
            <w:tcBorders>
              <w:top w:val="single" w:sz="4" w:space="0" w:color="auto"/>
              <w:bottom w:val="single" w:sz="4" w:space="0" w:color="auto"/>
            </w:tcBorders>
            <w:shd w:val="clear" w:color="auto" w:fill="FFFF00"/>
          </w:tcPr>
          <w:p w14:paraId="236D2A7E" w14:textId="218B462F" w:rsidR="0078683E" w:rsidRPr="007C2A96" w:rsidRDefault="0078683E" w:rsidP="00264110">
            <w:pPr>
              <w:rPr>
                <w:rFonts w:cs="Arial"/>
                <w:lang w:val="en-US"/>
              </w:rPr>
            </w:pPr>
            <w:r w:rsidRPr="007C2A96">
              <w:rPr>
                <w:rFonts w:cs="Arial"/>
                <w:lang w:val="en-US"/>
              </w:rPr>
              <w:t>Pseudo-CR on miscellaneous corrections</w:t>
            </w:r>
          </w:p>
        </w:tc>
        <w:tc>
          <w:tcPr>
            <w:tcW w:w="1767" w:type="dxa"/>
            <w:tcBorders>
              <w:top w:val="single" w:sz="4" w:space="0" w:color="auto"/>
              <w:bottom w:val="single" w:sz="4" w:space="0" w:color="auto"/>
            </w:tcBorders>
            <w:shd w:val="clear" w:color="auto" w:fill="FFFF00"/>
          </w:tcPr>
          <w:p w14:paraId="2E03EB55" w14:textId="771036E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767E143" w14:textId="44169D0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A8D3" w14:textId="77777777" w:rsidR="0078683E" w:rsidRPr="007C2A96" w:rsidRDefault="0078683E" w:rsidP="00264110">
            <w:pPr>
              <w:rPr>
                <w:rFonts w:eastAsia="Batang" w:cs="Arial"/>
                <w:lang w:val="en-US" w:eastAsia="ko-KR"/>
              </w:rPr>
            </w:pPr>
          </w:p>
        </w:tc>
      </w:tr>
      <w:tr w:rsidR="0078683E" w:rsidRPr="007C2A96" w14:paraId="04CE5F57" w14:textId="77777777" w:rsidTr="008509AE">
        <w:tc>
          <w:tcPr>
            <w:tcW w:w="976" w:type="dxa"/>
            <w:tcBorders>
              <w:top w:val="nil"/>
              <w:left w:val="thinThickThinSmallGap" w:sz="24" w:space="0" w:color="auto"/>
              <w:bottom w:val="nil"/>
            </w:tcBorders>
            <w:shd w:val="clear" w:color="auto" w:fill="auto"/>
          </w:tcPr>
          <w:p w14:paraId="78C30734"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CF84262"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0B17AA68" w14:textId="6556BFA2" w:rsidR="0078683E" w:rsidRPr="007C2A96" w:rsidRDefault="00000000" w:rsidP="00264110">
            <w:pPr>
              <w:rPr>
                <w:lang w:val="en-US"/>
              </w:rPr>
            </w:pPr>
            <w:hyperlink r:id="rId46" w:history="1">
              <w:r w:rsidR="008509AE" w:rsidRPr="007C2A96">
                <w:rPr>
                  <w:rStyle w:val="Hyperlink"/>
                  <w:lang w:val="en-US"/>
                </w:rPr>
                <w:t>C1-240235</w:t>
              </w:r>
            </w:hyperlink>
          </w:p>
        </w:tc>
        <w:tc>
          <w:tcPr>
            <w:tcW w:w="4191" w:type="dxa"/>
            <w:gridSpan w:val="3"/>
            <w:tcBorders>
              <w:top w:val="single" w:sz="4" w:space="0" w:color="auto"/>
              <w:bottom w:val="single" w:sz="4" w:space="0" w:color="auto"/>
            </w:tcBorders>
            <w:shd w:val="clear" w:color="auto" w:fill="FFFF00"/>
          </w:tcPr>
          <w:p w14:paraId="25F1148D" w14:textId="48D9D4D8" w:rsidR="0078683E" w:rsidRPr="007C2A96" w:rsidRDefault="0078683E" w:rsidP="00264110">
            <w:pPr>
              <w:rPr>
                <w:rFonts w:cs="Arial"/>
                <w:lang w:val="en-US"/>
              </w:rPr>
            </w:pPr>
            <w:r w:rsidRPr="007C2A96">
              <w:rPr>
                <w:rFonts w:cs="Arial"/>
                <w:lang w:val="en-US"/>
              </w:rPr>
              <w:t>Pseudo-CR on CoAP procedures for the SEALDD enabled signalling transmission connection establishment procedure</w:t>
            </w:r>
          </w:p>
        </w:tc>
        <w:tc>
          <w:tcPr>
            <w:tcW w:w="1767" w:type="dxa"/>
            <w:tcBorders>
              <w:top w:val="single" w:sz="4" w:space="0" w:color="auto"/>
              <w:bottom w:val="single" w:sz="4" w:space="0" w:color="auto"/>
            </w:tcBorders>
            <w:shd w:val="clear" w:color="auto" w:fill="FFFF00"/>
          </w:tcPr>
          <w:p w14:paraId="2CAE249D" w14:textId="67C73A5C"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FBF6823" w14:textId="6116B7BB"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ADD08" w14:textId="77777777" w:rsidR="0078683E" w:rsidRPr="007C2A96" w:rsidRDefault="0078683E" w:rsidP="00264110">
            <w:pPr>
              <w:rPr>
                <w:rFonts w:eastAsia="Batang" w:cs="Arial"/>
                <w:lang w:val="en-US" w:eastAsia="ko-KR"/>
              </w:rPr>
            </w:pPr>
          </w:p>
        </w:tc>
      </w:tr>
      <w:tr w:rsidR="0078683E" w:rsidRPr="007C2A96" w14:paraId="72033744" w14:textId="77777777" w:rsidTr="008509AE">
        <w:tc>
          <w:tcPr>
            <w:tcW w:w="976" w:type="dxa"/>
            <w:tcBorders>
              <w:top w:val="nil"/>
              <w:left w:val="thinThickThinSmallGap" w:sz="24" w:space="0" w:color="auto"/>
              <w:bottom w:val="nil"/>
            </w:tcBorders>
            <w:shd w:val="clear" w:color="auto" w:fill="auto"/>
          </w:tcPr>
          <w:p w14:paraId="59D134A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49DDB42C"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5955DD17" w14:textId="7466B372" w:rsidR="0078683E" w:rsidRPr="007C2A96" w:rsidRDefault="00000000" w:rsidP="00264110">
            <w:pPr>
              <w:rPr>
                <w:lang w:val="en-US"/>
              </w:rPr>
            </w:pPr>
            <w:hyperlink r:id="rId47" w:history="1">
              <w:r w:rsidR="008509AE" w:rsidRPr="007C2A96">
                <w:rPr>
                  <w:rStyle w:val="Hyperlink"/>
                  <w:lang w:val="en-US"/>
                </w:rPr>
                <w:t>C1-240236</w:t>
              </w:r>
            </w:hyperlink>
          </w:p>
        </w:tc>
        <w:tc>
          <w:tcPr>
            <w:tcW w:w="4191" w:type="dxa"/>
            <w:gridSpan w:val="3"/>
            <w:tcBorders>
              <w:top w:val="single" w:sz="4" w:space="0" w:color="auto"/>
              <w:bottom w:val="single" w:sz="4" w:space="0" w:color="auto"/>
            </w:tcBorders>
            <w:shd w:val="clear" w:color="auto" w:fill="FFFF00"/>
          </w:tcPr>
          <w:p w14:paraId="4E0FA4C7" w14:textId="50675A68" w:rsidR="0078683E" w:rsidRPr="007C2A96" w:rsidRDefault="0078683E" w:rsidP="00264110">
            <w:pPr>
              <w:rPr>
                <w:rFonts w:cs="Arial"/>
                <w:lang w:val="en-US"/>
              </w:rPr>
            </w:pPr>
            <w:r w:rsidRPr="007C2A96">
              <w:rPr>
                <w:rFonts w:cs="Arial"/>
                <w:lang w:val="en-US"/>
              </w:rPr>
              <w:t>Pseudo-CR on CoAP procedures for the SEALDD enabled signalling transmission connection release procedure</w:t>
            </w:r>
          </w:p>
        </w:tc>
        <w:tc>
          <w:tcPr>
            <w:tcW w:w="1767" w:type="dxa"/>
            <w:tcBorders>
              <w:top w:val="single" w:sz="4" w:space="0" w:color="auto"/>
              <w:bottom w:val="single" w:sz="4" w:space="0" w:color="auto"/>
            </w:tcBorders>
            <w:shd w:val="clear" w:color="auto" w:fill="FFFF00"/>
          </w:tcPr>
          <w:p w14:paraId="493155F0" w14:textId="28041842"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04BAA465" w14:textId="40235E10"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15FC2" w14:textId="77777777" w:rsidR="0078683E" w:rsidRPr="007C2A96" w:rsidRDefault="0078683E" w:rsidP="00264110">
            <w:pPr>
              <w:rPr>
                <w:rFonts w:eastAsia="Batang" w:cs="Arial"/>
                <w:lang w:val="en-US" w:eastAsia="ko-KR"/>
              </w:rPr>
            </w:pPr>
          </w:p>
        </w:tc>
      </w:tr>
      <w:tr w:rsidR="0078683E" w:rsidRPr="007C2A96" w14:paraId="765F1BE3" w14:textId="77777777" w:rsidTr="008509AE">
        <w:tc>
          <w:tcPr>
            <w:tcW w:w="976" w:type="dxa"/>
            <w:tcBorders>
              <w:top w:val="nil"/>
              <w:left w:val="thinThickThinSmallGap" w:sz="24" w:space="0" w:color="auto"/>
              <w:bottom w:val="nil"/>
            </w:tcBorders>
            <w:shd w:val="clear" w:color="auto" w:fill="auto"/>
          </w:tcPr>
          <w:p w14:paraId="19E72BC4"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5486B48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EC86CF8" w14:textId="26D2C17E" w:rsidR="0078683E" w:rsidRPr="007C2A96" w:rsidRDefault="00000000" w:rsidP="00264110">
            <w:pPr>
              <w:rPr>
                <w:lang w:val="en-US"/>
              </w:rPr>
            </w:pPr>
            <w:hyperlink r:id="rId48" w:history="1">
              <w:r w:rsidR="008509AE" w:rsidRPr="007C2A96">
                <w:rPr>
                  <w:rStyle w:val="Hyperlink"/>
                  <w:lang w:val="en-US"/>
                </w:rPr>
                <w:t>C1-240243</w:t>
              </w:r>
            </w:hyperlink>
          </w:p>
        </w:tc>
        <w:tc>
          <w:tcPr>
            <w:tcW w:w="4191" w:type="dxa"/>
            <w:gridSpan w:val="3"/>
            <w:tcBorders>
              <w:top w:val="single" w:sz="4" w:space="0" w:color="auto"/>
              <w:bottom w:val="single" w:sz="4" w:space="0" w:color="auto"/>
            </w:tcBorders>
            <w:shd w:val="clear" w:color="auto" w:fill="FFFF00"/>
          </w:tcPr>
          <w:p w14:paraId="7A093C55" w14:textId="3F351DE9" w:rsidR="0078683E" w:rsidRPr="007C2A96" w:rsidRDefault="0078683E" w:rsidP="00264110">
            <w:pPr>
              <w:rPr>
                <w:rFonts w:cs="Arial"/>
                <w:lang w:val="en-US"/>
              </w:rPr>
            </w:pPr>
            <w:r w:rsidRPr="007C2A96">
              <w:rPr>
                <w:rFonts w:cs="Arial"/>
                <w:lang w:val="en-US"/>
              </w:rPr>
              <w:t>Pseudo-CR on CoAP procedure for the SEALDD enabled E2E redundant transmission path establishment procedure</w:t>
            </w:r>
          </w:p>
        </w:tc>
        <w:tc>
          <w:tcPr>
            <w:tcW w:w="1767" w:type="dxa"/>
            <w:tcBorders>
              <w:top w:val="single" w:sz="4" w:space="0" w:color="auto"/>
              <w:bottom w:val="single" w:sz="4" w:space="0" w:color="auto"/>
            </w:tcBorders>
            <w:shd w:val="clear" w:color="auto" w:fill="FFFF00"/>
          </w:tcPr>
          <w:p w14:paraId="4F5C8BB4" w14:textId="73C9468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C6857ED" w14:textId="0BA30BC0"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1E947" w14:textId="77777777" w:rsidR="0078683E" w:rsidRPr="007C2A96" w:rsidRDefault="0078683E" w:rsidP="00264110">
            <w:pPr>
              <w:rPr>
                <w:rFonts w:eastAsia="Batang" w:cs="Arial"/>
                <w:lang w:val="en-US" w:eastAsia="ko-KR"/>
              </w:rPr>
            </w:pPr>
          </w:p>
        </w:tc>
      </w:tr>
      <w:tr w:rsidR="0078683E" w:rsidRPr="007C2A96" w14:paraId="6357E4A3" w14:textId="77777777" w:rsidTr="008509AE">
        <w:tc>
          <w:tcPr>
            <w:tcW w:w="976" w:type="dxa"/>
            <w:tcBorders>
              <w:top w:val="nil"/>
              <w:left w:val="thinThickThinSmallGap" w:sz="24" w:space="0" w:color="auto"/>
              <w:bottom w:val="nil"/>
            </w:tcBorders>
            <w:shd w:val="clear" w:color="auto" w:fill="auto"/>
          </w:tcPr>
          <w:p w14:paraId="0EF52EF0"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F1656EC"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7117C3E" w14:textId="5F0DEC51" w:rsidR="0078683E" w:rsidRPr="007C2A96" w:rsidRDefault="00000000" w:rsidP="00264110">
            <w:pPr>
              <w:rPr>
                <w:lang w:val="en-US"/>
              </w:rPr>
            </w:pPr>
            <w:hyperlink r:id="rId49" w:history="1">
              <w:r w:rsidR="008509AE" w:rsidRPr="007C2A96">
                <w:rPr>
                  <w:rStyle w:val="Hyperlink"/>
                  <w:lang w:val="en-US"/>
                </w:rPr>
                <w:t>C1-240244</w:t>
              </w:r>
            </w:hyperlink>
          </w:p>
        </w:tc>
        <w:tc>
          <w:tcPr>
            <w:tcW w:w="4191" w:type="dxa"/>
            <w:gridSpan w:val="3"/>
            <w:tcBorders>
              <w:top w:val="single" w:sz="4" w:space="0" w:color="auto"/>
              <w:bottom w:val="single" w:sz="4" w:space="0" w:color="auto"/>
            </w:tcBorders>
            <w:shd w:val="clear" w:color="auto" w:fill="FFFF00"/>
          </w:tcPr>
          <w:p w14:paraId="04D82E91" w14:textId="01E69DD4" w:rsidR="0078683E" w:rsidRPr="007C2A96" w:rsidRDefault="0078683E" w:rsidP="00264110">
            <w:pPr>
              <w:rPr>
                <w:rFonts w:cs="Arial"/>
                <w:lang w:val="en-US"/>
              </w:rPr>
            </w:pPr>
            <w:r w:rsidRPr="007C2A96">
              <w:rPr>
                <w:rFonts w:cs="Arial"/>
                <w:lang w:val="en-US"/>
              </w:rPr>
              <w:t>Pseudo-CR on CoAP procedure for the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747F348F" w14:textId="07417941"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4F104184" w14:textId="75D55EA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E50A0" w14:textId="77777777" w:rsidR="0078683E" w:rsidRPr="007C2A96" w:rsidRDefault="0078683E" w:rsidP="00264110">
            <w:pPr>
              <w:rPr>
                <w:rFonts w:eastAsia="Batang" w:cs="Arial"/>
                <w:lang w:val="en-US" w:eastAsia="ko-KR"/>
              </w:rPr>
            </w:pPr>
          </w:p>
        </w:tc>
      </w:tr>
      <w:tr w:rsidR="0078683E" w:rsidRPr="007C2A96" w14:paraId="5EF99A33" w14:textId="77777777" w:rsidTr="008509AE">
        <w:tc>
          <w:tcPr>
            <w:tcW w:w="976" w:type="dxa"/>
            <w:tcBorders>
              <w:top w:val="nil"/>
              <w:left w:val="thinThickThinSmallGap" w:sz="24" w:space="0" w:color="auto"/>
              <w:bottom w:val="nil"/>
            </w:tcBorders>
            <w:shd w:val="clear" w:color="auto" w:fill="auto"/>
          </w:tcPr>
          <w:p w14:paraId="76745F0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96E5A9E"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9975FE6" w14:textId="1A604974" w:rsidR="0078683E" w:rsidRPr="007C2A96" w:rsidRDefault="00000000" w:rsidP="00264110">
            <w:pPr>
              <w:rPr>
                <w:lang w:val="en-US"/>
              </w:rPr>
            </w:pPr>
            <w:hyperlink r:id="rId50" w:history="1">
              <w:r w:rsidR="008509AE" w:rsidRPr="007C2A96">
                <w:rPr>
                  <w:rStyle w:val="Hyperlink"/>
                  <w:lang w:val="en-US"/>
                </w:rPr>
                <w:t>C1-240245</w:t>
              </w:r>
            </w:hyperlink>
          </w:p>
        </w:tc>
        <w:tc>
          <w:tcPr>
            <w:tcW w:w="4191" w:type="dxa"/>
            <w:gridSpan w:val="3"/>
            <w:tcBorders>
              <w:top w:val="single" w:sz="4" w:space="0" w:color="auto"/>
              <w:bottom w:val="single" w:sz="4" w:space="0" w:color="auto"/>
            </w:tcBorders>
            <w:shd w:val="clear" w:color="auto" w:fill="FFFF00"/>
          </w:tcPr>
          <w:p w14:paraId="4F46E819" w14:textId="3D1A3EBB" w:rsidR="0078683E" w:rsidRPr="007C2A96" w:rsidRDefault="0078683E" w:rsidP="00264110">
            <w:pPr>
              <w:rPr>
                <w:rFonts w:cs="Arial"/>
                <w:lang w:val="en-US"/>
              </w:rPr>
            </w:pPr>
            <w:r w:rsidRPr="007C2A96">
              <w:rPr>
                <w:rFonts w:cs="Arial"/>
                <w:lang w:val="en-US"/>
              </w:rPr>
              <w:t>Pseudo-CR on introducing clause structure for the Annex A on CoAP</w:t>
            </w:r>
          </w:p>
        </w:tc>
        <w:tc>
          <w:tcPr>
            <w:tcW w:w="1767" w:type="dxa"/>
            <w:tcBorders>
              <w:top w:val="single" w:sz="4" w:space="0" w:color="auto"/>
              <w:bottom w:val="single" w:sz="4" w:space="0" w:color="auto"/>
            </w:tcBorders>
            <w:shd w:val="clear" w:color="auto" w:fill="FFFF00"/>
          </w:tcPr>
          <w:p w14:paraId="6E42F659" w14:textId="32E56B78"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19F1AA6C" w14:textId="2658A4C6"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3AEE6" w14:textId="77777777" w:rsidR="0078683E" w:rsidRPr="007C2A96" w:rsidRDefault="0078683E" w:rsidP="00264110">
            <w:pPr>
              <w:rPr>
                <w:rFonts w:eastAsia="Batang" w:cs="Arial"/>
                <w:lang w:val="en-US" w:eastAsia="ko-KR"/>
              </w:rPr>
            </w:pPr>
          </w:p>
        </w:tc>
      </w:tr>
      <w:tr w:rsidR="0078683E" w:rsidRPr="007C2A96" w14:paraId="18F4E0D8" w14:textId="77777777" w:rsidTr="008509AE">
        <w:tc>
          <w:tcPr>
            <w:tcW w:w="976" w:type="dxa"/>
            <w:tcBorders>
              <w:top w:val="nil"/>
              <w:left w:val="thinThickThinSmallGap" w:sz="24" w:space="0" w:color="auto"/>
              <w:bottom w:val="nil"/>
            </w:tcBorders>
            <w:shd w:val="clear" w:color="auto" w:fill="auto"/>
          </w:tcPr>
          <w:p w14:paraId="2BD14A7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17236784"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446FF15" w14:textId="0F1A77CB" w:rsidR="0078683E" w:rsidRPr="007C2A96" w:rsidRDefault="00000000" w:rsidP="00264110">
            <w:pPr>
              <w:rPr>
                <w:lang w:val="en-US"/>
              </w:rPr>
            </w:pPr>
            <w:hyperlink r:id="rId51" w:history="1">
              <w:r w:rsidR="008509AE" w:rsidRPr="007C2A96">
                <w:rPr>
                  <w:rStyle w:val="Hyperlink"/>
                  <w:lang w:val="en-US"/>
                </w:rPr>
                <w:t>C1-240246</w:t>
              </w:r>
            </w:hyperlink>
          </w:p>
        </w:tc>
        <w:tc>
          <w:tcPr>
            <w:tcW w:w="4191" w:type="dxa"/>
            <w:gridSpan w:val="3"/>
            <w:tcBorders>
              <w:top w:val="single" w:sz="4" w:space="0" w:color="auto"/>
              <w:bottom w:val="single" w:sz="4" w:space="0" w:color="auto"/>
            </w:tcBorders>
            <w:shd w:val="clear" w:color="auto" w:fill="FFFF00"/>
          </w:tcPr>
          <w:p w14:paraId="72B49115" w14:textId="2E43F0DF" w:rsidR="0078683E" w:rsidRPr="007C2A96" w:rsidRDefault="0078683E" w:rsidP="00264110">
            <w:pPr>
              <w:rPr>
                <w:rFonts w:cs="Arial"/>
                <w:lang w:val="en-US"/>
              </w:rPr>
            </w:pPr>
            <w:r w:rsidRPr="007C2A96">
              <w:rPr>
                <w:rFonts w:cs="Arial"/>
                <w:lang w:val="en-US"/>
              </w:rPr>
              <w:t>Pseudo-CR on CoAP definition of the Sdd_RegularTransmissionConnection API</w:t>
            </w:r>
          </w:p>
        </w:tc>
        <w:tc>
          <w:tcPr>
            <w:tcW w:w="1767" w:type="dxa"/>
            <w:tcBorders>
              <w:top w:val="single" w:sz="4" w:space="0" w:color="auto"/>
              <w:bottom w:val="single" w:sz="4" w:space="0" w:color="auto"/>
            </w:tcBorders>
            <w:shd w:val="clear" w:color="auto" w:fill="FFFF00"/>
          </w:tcPr>
          <w:p w14:paraId="142EC546" w14:textId="7F7C58E6"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152BE9B" w14:textId="606B711B"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738A5" w14:textId="77777777" w:rsidR="0078683E" w:rsidRPr="007C2A96" w:rsidRDefault="0078683E" w:rsidP="00264110">
            <w:pPr>
              <w:rPr>
                <w:rFonts w:eastAsia="Batang" w:cs="Arial"/>
                <w:lang w:val="en-US" w:eastAsia="ko-KR"/>
              </w:rPr>
            </w:pPr>
          </w:p>
        </w:tc>
      </w:tr>
      <w:tr w:rsidR="0078683E" w:rsidRPr="007C2A96" w14:paraId="72B69D44" w14:textId="77777777" w:rsidTr="008509AE">
        <w:tc>
          <w:tcPr>
            <w:tcW w:w="976" w:type="dxa"/>
            <w:tcBorders>
              <w:top w:val="nil"/>
              <w:left w:val="thinThickThinSmallGap" w:sz="24" w:space="0" w:color="auto"/>
              <w:bottom w:val="nil"/>
            </w:tcBorders>
            <w:shd w:val="clear" w:color="auto" w:fill="auto"/>
          </w:tcPr>
          <w:p w14:paraId="2D760A1A"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246E44BD"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354FD077" w14:textId="55849554" w:rsidR="0078683E" w:rsidRPr="007C2A96" w:rsidRDefault="00000000" w:rsidP="00264110">
            <w:pPr>
              <w:rPr>
                <w:lang w:val="en-US"/>
              </w:rPr>
            </w:pPr>
            <w:hyperlink r:id="rId52" w:history="1">
              <w:r w:rsidR="008509AE" w:rsidRPr="007C2A96">
                <w:rPr>
                  <w:rStyle w:val="Hyperlink"/>
                  <w:lang w:val="en-US"/>
                </w:rPr>
                <w:t>C1-240249</w:t>
              </w:r>
            </w:hyperlink>
          </w:p>
        </w:tc>
        <w:tc>
          <w:tcPr>
            <w:tcW w:w="4191" w:type="dxa"/>
            <w:gridSpan w:val="3"/>
            <w:tcBorders>
              <w:top w:val="single" w:sz="4" w:space="0" w:color="auto"/>
              <w:bottom w:val="single" w:sz="4" w:space="0" w:color="auto"/>
            </w:tcBorders>
            <w:shd w:val="clear" w:color="auto" w:fill="FFFF00"/>
          </w:tcPr>
          <w:p w14:paraId="51FD3BD9" w14:textId="67432AD7" w:rsidR="0078683E" w:rsidRPr="007C2A96" w:rsidRDefault="0078683E" w:rsidP="00264110">
            <w:pPr>
              <w:rPr>
                <w:rFonts w:cs="Arial"/>
                <w:lang w:val="en-US"/>
              </w:rPr>
            </w:pPr>
            <w:r w:rsidRPr="007C2A96">
              <w:rPr>
                <w:rFonts w:cs="Arial"/>
                <w:lang w:val="en-US"/>
              </w:rPr>
              <w:t>Introducing SEALDD support</w:t>
            </w:r>
          </w:p>
        </w:tc>
        <w:tc>
          <w:tcPr>
            <w:tcW w:w="1767" w:type="dxa"/>
            <w:tcBorders>
              <w:top w:val="single" w:sz="4" w:space="0" w:color="auto"/>
              <w:bottom w:val="single" w:sz="4" w:space="0" w:color="auto"/>
            </w:tcBorders>
            <w:shd w:val="clear" w:color="auto" w:fill="FFFF00"/>
          </w:tcPr>
          <w:p w14:paraId="7AEDCCC5" w14:textId="16CF6ACD" w:rsidR="0078683E" w:rsidRPr="007C2A96" w:rsidRDefault="0078683E" w:rsidP="0026411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0FD592B6" w14:textId="2E40F525" w:rsidR="0078683E" w:rsidRPr="007C2A96" w:rsidRDefault="0078683E" w:rsidP="00264110">
            <w:pPr>
              <w:rPr>
                <w:rFonts w:cs="Arial"/>
                <w:lang w:val="en-US"/>
              </w:rPr>
            </w:pPr>
            <w:r w:rsidRPr="007C2A96">
              <w:rPr>
                <w:rFonts w:cs="Arial"/>
                <w:lang w:val="en-US"/>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A0E63" w14:textId="77777777" w:rsidR="0078683E" w:rsidRPr="007C2A96" w:rsidRDefault="0078683E" w:rsidP="00264110">
            <w:pPr>
              <w:rPr>
                <w:rFonts w:eastAsia="Batang" w:cs="Arial"/>
                <w:lang w:val="en-US" w:eastAsia="ko-KR"/>
              </w:rPr>
            </w:pPr>
          </w:p>
        </w:tc>
      </w:tr>
      <w:tr w:rsidR="0078683E" w:rsidRPr="007C2A96" w14:paraId="31B772D3" w14:textId="77777777" w:rsidTr="008509AE">
        <w:tc>
          <w:tcPr>
            <w:tcW w:w="976" w:type="dxa"/>
            <w:tcBorders>
              <w:top w:val="nil"/>
              <w:left w:val="thinThickThinSmallGap" w:sz="24" w:space="0" w:color="auto"/>
              <w:bottom w:val="nil"/>
            </w:tcBorders>
            <w:shd w:val="clear" w:color="auto" w:fill="auto"/>
          </w:tcPr>
          <w:p w14:paraId="7386527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03178445"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3839EC1C" w14:textId="1478DBDA" w:rsidR="0078683E" w:rsidRPr="007C2A96" w:rsidRDefault="00000000" w:rsidP="00264110">
            <w:pPr>
              <w:rPr>
                <w:lang w:val="en-US"/>
              </w:rPr>
            </w:pPr>
            <w:hyperlink r:id="rId53" w:history="1">
              <w:r w:rsidR="008509AE" w:rsidRPr="007C2A96">
                <w:rPr>
                  <w:rStyle w:val="Hyperlink"/>
                  <w:lang w:val="en-US"/>
                </w:rPr>
                <w:t>C1-240250</w:t>
              </w:r>
            </w:hyperlink>
          </w:p>
        </w:tc>
        <w:tc>
          <w:tcPr>
            <w:tcW w:w="4191" w:type="dxa"/>
            <w:gridSpan w:val="3"/>
            <w:tcBorders>
              <w:top w:val="single" w:sz="4" w:space="0" w:color="auto"/>
              <w:bottom w:val="single" w:sz="4" w:space="0" w:color="auto"/>
            </w:tcBorders>
            <w:shd w:val="clear" w:color="auto" w:fill="FFFF00"/>
          </w:tcPr>
          <w:p w14:paraId="2123CBFD" w14:textId="199D5535" w:rsidR="0078683E" w:rsidRPr="007C2A96" w:rsidRDefault="0078683E" w:rsidP="00264110">
            <w:pPr>
              <w:rPr>
                <w:rFonts w:cs="Arial"/>
                <w:lang w:val="en-US"/>
              </w:rPr>
            </w:pPr>
            <w:r w:rsidRPr="007C2A96">
              <w:rPr>
                <w:rFonts w:cs="Arial"/>
                <w:lang w:val="en-US"/>
              </w:rPr>
              <w:t>Introducing SEALDD support</w:t>
            </w:r>
          </w:p>
        </w:tc>
        <w:tc>
          <w:tcPr>
            <w:tcW w:w="1767" w:type="dxa"/>
            <w:tcBorders>
              <w:top w:val="single" w:sz="4" w:space="0" w:color="auto"/>
              <w:bottom w:val="single" w:sz="4" w:space="0" w:color="auto"/>
            </w:tcBorders>
            <w:shd w:val="clear" w:color="auto" w:fill="FFFF00"/>
          </w:tcPr>
          <w:p w14:paraId="75555CE8" w14:textId="43DA965D" w:rsidR="0078683E" w:rsidRPr="007C2A96" w:rsidRDefault="0078683E" w:rsidP="0026411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6DA32BB" w14:textId="33C74BE5" w:rsidR="0078683E" w:rsidRPr="007C2A96" w:rsidRDefault="0078683E" w:rsidP="00264110">
            <w:pPr>
              <w:rPr>
                <w:rFonts w:cs="Arial"/>
                <w:lang w:val="en-US"/>
              </w:rPr>
            </w:pPr>
            <w:r w:rsidRPr="007C2A96">
              <w:rPr>
                <w:rFonts w:cs="Arial"/>
                <w:lang w:val="en-US"/>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12EA" w14:textId="77777777" w:rsidR="0078683E" w:rsidRPr="007C2A96" w:rsidRDefault="0078683E" w:rsidP="00264110">
            <w:pPr>
              <w:rPr>
                <w:rFonts w:eastAsia="Batang" w:cs="Arial"/>
                <w:lang w:val="en-US" w:eastAsia="ko-KR"/>
              </w:rPr>
            </w:pPr>
          </w:p>
        </w:tc>
      </w:tr>
      <w:tr w:rsidR="0078683E" w:rsidRPr="007C2A96" w14:paraId="05F3D0FB" w14:textId="77777777" w:rsidTr="008509AE">
        <w:tc>
          <w:tcPr>
            <w:tcW w:w="976" w:type="dxa"/>
            <w:tcBorders>
              <w:top w:val="nil"/>
              <w:left w:val="thinThickThinSmallGap" w:sz="24" w:space="0" w:color="auto"/>
              <w:bottom w:val="nil"/>
            </w:tcBorders>
            <w:shd w:val="clear" w:color="auto" w:fill="auto"/>
          </w:tcPr>
          <w:p w14:paraId="66E9805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26ED553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79EAB6A8" w14:textId="07D30A11" w:rsidR="0078683E" w:rsidRPr="007C2A96" w:rsidRDefault="00000000" w:rsidP="00264110">
            <w:pPr>
              <w:rPr>
                <w:lang w:val="en-US"/>
              </w:rPr>
            </w:pPr>
            <w:hyperlink r:id="rId54" w:history="1">
              <w:r w:rsidR="008509AE" w:rsidRPr="007C2A96">
                <w:rPr>
                  <w:rStyle w:val="Hyperlink"/>
                  <w:lang w:val="en-US"/>
                </w:rPr>
                <w:t>C1-240251</w:t>
              </w:r>
            </w:hyperlink>
          </w:p>
        </w:tc>
        <w:tc>
          <w:tcPr>
            <w:tcW w:w="4191" w:type="dxa"/>
            <w:gridSpan w:val="3"/>
            <w:tcBorders>
              <w:top w:val="single" w:sz="4" w:space="0" w:color="auto"/>
              <w:bottom w:val="single" w:sz="4" w:space="0" w:color="auto"/>
            </w:tcBorders>
            <w:shd w:val="clear" w:color="auto" w:fill="FFFF00"/>
          </w:tcPr>
          <w:p w14:paraId="3C6E3428" w14:textId="4FF29496" w:rsidR="0078683E" w:rsidRPr="007C2A96" w:rsidRDefault="0078683E" w:rsidP="00264110">
            <w:pPr>
              <w:rPr>
                <w:rFonts w:cs="Arial"/>
                <w:lang w:val="en-US"/>
              </w:rPr>
            </w:pPr>
            <w:r w:rsidRPr="007C2A96">
              <w:rPr>
                <w:rFonts w:cs="Arial"/>
                <w:lang w:val="en-US"/>
              </w:rPr>
              <w:t>Introducing SEALDD support</w:t>
            </w:r>
          </w:p>
        </w:tc>
        <w:tc>
          <w:tcPr>
            <w:tcW w:w="1767" w:type="dxa"/>
            <w:tcBorders>
              <w:top w:val="single" w:sz="4" w:space="0" w:color="auto"/>
              <w:bottom w:val="single" w:sz="4" w:space="0" w:color="auto"/>
            </w:tcBorders>
            <w:shd w:val="clear" w:color="auto" w:fill="FFFF00"/>
          </w:tcPr>
          <w:p w14:paraId="6AD3B660" w14:textId="283B13D6"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7086487" w14:textId="7D74CE4F" w:rsidR="0078683E" w:rsidRPr="007C2A96" w:rsidRDefault="0078683E" w:rsidP="00264110">
            <w:pPr>
              <w:rPr>
                <w:rFonts w:cs="Arial"/>
                <w:lang w:val="en-US"/>
              </w:rPr>
            </w:pPr>
            <w:r w:rsidRPr="007C2A96">
              <w:rPr>
                <w:rFonts w:cs="Arial"/>
                <w:lang w:val="en-US"/>
              </w:rPr>
              <w:t xml:space="preserve">CR 0113 </w:t>
            </w:r>
            <w:r w:rsidRPr="007C2A96">
              <w:rPr>
                <w:rFonts w:cs="Arial"/>
                <w:lang w:val="en-US"/>
              </w:rPr>
              <w:lastRenderedPageBreak/>
              <w:t>24.538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7F5B" w14:textId="4737FCE3" w:rsidR="0078683E" w:rsidRPr="007C2A96" w:rsidRDefault="00BF7E12" w:rsidP="00264110">
            <w:pPr>
              <w:rPr>
                <w:rFonts w:eastAsia="Batang" w:cs="Arial"/>
                <w:lang w:val="en-US" w:eastAsia="ko-KR"/>
              </w:rPr>
            </w:pPr>
            <w:r w:rsidRPr="007C2A96">
              <w:rPr>
                <w:rFonts w:eastAsia="Batang" w:cs="Arial"/>
                <w:lang w:val="en-US" w:eastAsia="ko-KR"/>
              </w:rPr>
              <w:lastRenderedPageBreak/>
              <w:t>Coversheet says Rel-18 but tdoc was reserved for Rel-19 in 3GU</w:t>
            </w:r>
          </w:p>
        </w:tc>
      </w:tr>
      <w:tr w:rsidR="0078683E" w:rsidRPr="007C2A96" w14:paraId="048B9861" w14:textId="77777777" w:rsidTr="008509AE">
        <w:tc>
          <w:tcPr>
            <w:tcW w:w="976" w:type="dxa"/>
            <w:tcBorders>
              <w:top w:val="nil"/>
              <w:left w:val="thinThickThinSmallGap" w:sz="24" w:space="0" w:color="auto"/>
              <w:bottom w:val="nil"/>
            </w:tcBorders>
            <w:shd w:val="clear" w:color="auto" w:fill="auto"/>
          </w:tcPr>
          <w:p w14:paraId="356381CF"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4577C554"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1EDA0D45" w14:textId="1E8D1E0A" w:rsidR="0078683E" w:rsidRPr="007C2A96" w:rsidRDefault="00000000" w:rsidP="00264110">
            <w:pPr>
              <w:rPr>
                <w:lang w:val="en-US"/>
              </w:rPr>
            </w:pPr>
            <w:hyperlink r:id="rId55" w:history="1">
              <w:r w:rsidR="008509AE" w:rsidRPr="007C2A96">
                <w:rPr>
                  <w:rStyle w:val="Hyperlink"/>
                  <w:lang w:val="en-US"/>
                </w:rPr>
                <w:t>C1-240252</w:t>
              </w:r>
            </w:hyperlink>
          </w:p>
        </w:tc>
        <w:tc>
          <w:tcPr>
            <w:tcW w:w="4191" w:type="dxa"/>
            <w:gridSpan w:val="3"/>
            <w:tcBorders>
              <w:top w:val="single" w:sz="4" w:space="0" w:color="auto"/>
              <w:bottom w:val="single" w:sz="4" w:space="0" w:color="auto"/>
            </w:tcBorders>
            <w:shd w:val="clear" w:color="auto" w:fill="FFFF00"/>
          </w:tcPr>
          <w:p w14:paraId="2E3BDD2B" w14:textId="0779C5A6" w:rsidR="0078683E" w:rsidRPr="007C2A96" w:rsidRDefault="0078683E" w:rsidP="00264110">
            <w:pPr>
              <w:rPr>
                <w:rFonts w:cs="Arial"/>
                <w:lang w:val="en-US"/>
              </w:rPr>
            </w:pPr>
            <w:r w:rsidRPr="007C2A96">
              <w:rPr>
                <w:rFonts w:cs="Arial"/>
                <w:lang w:val="en-US"/>
              </w:rPr>
              <w:t>Pseudo-CR on update to the SEALDD enabled data transmission quality guarantee procedure</w:t>
            </w:r>
          </w:p>
        </w:tc>
        <w:tc>
          <w:tcPr>
            <w:tcW w:w="1767" w:type="dxa"/>
            <w:tcBorders>
              <w:top w:val="single" w:sz="4" w:space="0" w:color="auto"/>
              <w:bottom w:val="single" w:sz="4" w:space="0" w:color="auto"/>
            </w:tcBorders>
            <w:shd w:val="clear" w:color="auto" w:fill="FFFF00"/>
          </w:tcPr>
          <w:p w14:paraId="49A090F0" w14:textId="65A02095"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FE52A9E" w14:textId="4B0EE592"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0CAAA" w14:textId="77777777" w:rsidR="0078683E" w:rsidRPr="007C2A96" w:rsidRDefault="0078683E" w:rsidP="00264110">
            <w:pPr>
              <w:rPr>
                <w:rFonts w:eastAsia="Batang" w:cs="Arial"/>
                <w:lang w:val="en-US" w:eastAsia="ko-KR"/>
              </w:rPr>
            </w:pPr>
          </w:p>
        </w:tc>
      </w:tr>
      <w:tr w:rsidR="0078683E" w:rsidRPr="007C2A96" w14:paraId="310A411A" w14:textId="77777777" w:rsidTr="00F03ED1">
        <w:tc>
          <w:tcPr>
            <w:tcW w:w="976" w:type="dxa"/>
            <w:tcBorders>
              <w:top w:val="nil"/>
              <w:left w:val="thinThickThinSmallGap" w:sz="24" w:space="0" w:color="auto"/>
              <w:bottom w:val="nil"/>
            </w:tcBorders>
            <w:shd w:val="clear" w:color="auto" w:fill="auto"/>
          </w:tcPr>
          <w:p w14:paraId="1C93E8EA"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715B077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C3A2B62" w14:textId="4CB04E0F" w:rsidR="0078683E" w:rsidRPr="007C2A96" w:rsidRDefault="00000000" w:rsidP="00264110">
            <w:pPr>
              <w:rPr>
                <w:lang w:val="en-US"/>
              </w:rPr>
            </w:pPr>
            <w:hyperlink r:id="rId56" w:history="1">
              <w:r w:rsidR="008509AE" w:rsidRPr="007C2A96">
                <w:rPr>
                  <w:rStyle w:val="Hyperlink"/>
                  <w:lang w:val="en-US"/>
                </w:rPr>
                <w:t>C1-240254</w:t>
              </w:r>
            </w:hyperlink>
          </w:p>
        </w:tc>
        <w:tc>
          <w:tcPr>
            <w:tcW w:w="4191" w:type="dxa"/>
            <w:gridSpan w:val="3"/>
            <w:tcBorders>
              <w:top w:val="single" w:sz="4" w:space="0" w:color="auto"/>
              <w:bottom w:val="single" w:sz="4" w:space="0" w:color="auto"/>
            </w:tcBorders>
            <w:shd w:val="clear" w:color="auto" w:fill="FFFF00"/>
          </w:tcPr>
          <w:p w14:paraId="6E9F2FA2" w14:textId="7F8B42F0" w:rsidR="0078683E" w:rsidRPr="007C2A96" w:rsidRDefault="0078683E" w:rsidP="00264110">
            <w:pPr>
              <w:rPr>
                <w:rFonts w:cs="Arial"/>
                <w:lang w:val="en-US"/>
              </w:rPr>
            </w:pPr>
            <w:r w:rsidRPr="007C2A96">
              <w:rPr>
                <w:rFonts w:cs="Arial"/>
                <w:lang w:val="en-US"/>
              </w:rPr>
              <w:t>Pseudo-CR on update to the SEALDD enabled data transmission quality measurement subscription procedure</w:t>
            </w:r>
          </w:p>
        </w:tc>
        <w:tc>
          <w:tcPr>
            <w:tcW w:w="1767" w:type="dxa"/>
            <w:tcBorders>
              <w:top w:val="single" w:sz="4" w:space="0" w:color="auto"/>
              <w:bottom w:val="single" w:sz="4" w:space="0" w:color="auto"/>
            </w:tcBorders>
            <w:shd w:val="clear" w:color="auto" w:fill="FFFF00"/>
          </w:tcPr>
          <w:p w14:paraId="6BF33C4E" w14:textId="1C93E3C1"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D5D703F" w14:textId="7095329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82117" w14:textId="77777777" w:rsidR="0078683E" w:rsidRPr="007C2A96" w:rsidRDefault="0078683E" w:rsidP="00264110">
            <w:pPr>
              <w:rPr>
                <w:rFonts w:eastAsia="Batang" w:cs="Arial"/>
                <w:lang w:val="en-US" w:eastAsia="ko-KR"/>
              </w:rPr>
            </w:pPr>
          </w:p>
        </w:tc>
      </w:tr>
      <w:tr w:rsidR="00F03ED1" w:rsidRPr="007C2A96" w14:paraId="0AB6DA2A" w14:textId="77777777" w:rsidTr="00F03ED1">
        <w:tc>
          <w:tcPr>
            <w:tcW w:w="976" w:type="dxa"/>
            <w:tcBorders>
              <w:top w:val="nil"/>
              <w:left w:val="thinThickThinSmallGap" w:sz="24" w:space="0" w:color="auto"/>
              <w:bottom w:val="nil"/>
            </w:tcBorders>
            <w:shd w:val="clear" w:color="auto" w:fill="auto"/>
          </w:tcPr>
          <w:p w14:paraId="08F1213D" w14:textId="23DC22CD"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594DE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B26D1F2" w14:textId="26971564" w:rsidR="00F03ED1" w:rsidRPr="007C2A96" w:rsidRDefault="00000000" w:rsidP="00F03ED1">
            <w:pPr>
              <w:rPr>
                <w:lang w:val="en-US"/>
              </w:rPr>
            </w:pPr>
            <w:hyperlink r:id="rId57" w:history="1">
              <w:r w:rsidR="00F03ED1" w:rsidRPr="007C2A96">
                <w:rPr>
                  <w:rStyle w:val="Hyperlink"/>
                  <w:lang w:val="en-US"/>
                </w:rPr>
                <w:t>C1-240247</w:t>
              </w:r>
            </w:hyperlink>
          </w:p>
        </w:tc>
        <w:tc>
          <w:tcPr>
            <w:tcW w:w="4191" w:type="dxa"/>
            <w:gridSpan w:val="3"/>
            <w:tcBorders>
              <w:top w:val="single" w:sz="4" w:space="0" w:color="auto"/>
              <w:bottom w:val="single" w:sz="4" w:space="0" w:color="auto"/>
            </w:tcBorders>
            <w:shd w:val="clear" w:color="auto" w:fill="FFFF00"/>
          </w:tcPr>
          <w:p w14:paraId="7B510787" w14:textId="0D1C7081" w:rsidR="00F03ED1" w:rsidRPr="007C2A96" w:rsidRDefault="00F03ED1" w:rsidP="00F03ED1">
            <w:pPr>
              <w:rPr>
                <w:rFonts w:cs="Arial"/>
                <w:lang w:val="en-US"/>
              </w:rPr>
            </w:pPr>
            <w:r w:rsidRPr="007C2A96">
              <w:rPr>
                <w:rFonts w:cs="Arial"/>
                <w:lang w:val="en-US"/>
              </w:rPr>
              <w:t>Pseudo-CR on CoAP definition of the Sdd_URLLCTransmissionConnection API</w:t>
            </w:r>
          </w:p>
        </w:tc>
        <w:tc>
          <w:tcPr>
            <w:tcW w:w="1767" w:type="dxa"/>
            <w:tcBorders>
              <w:top w:val="single" w:sz="4" w:space="0" w:color="auto"/>
              <w:bottom w:val="single" w:sz="4" w:space="0" w:color="auto"/>
            </w:tcBorders>
            <w:shd w:val="clear" w:color="auto" w:fill="FFFF00"/>
          </w:tcPr>
          <w:p w14:paraId="6E9AC558" w14:textId="1714A9CE"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4291B230" w14:textId="0EC30C5F" w:rsidR="00F03ED1" w:rsidRPr="007C2A96" w:rsidRDefault="00F03ED1" w:rsidP="00F03ED1">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2FC45CEC" w:rsidR="00F03ED1" w:rsidRPr="007C2A96" w:rsidRDefault="00F03ED1" w:rsidP="00F03ED1">
            <w:pPr>
              <w:rPr>
                <w:rFonts w:eastAsia="Batang" w:cs="Arial"/>
                <w:lang w:val="en-US" w:eastAsia="ko-KR"/>
              </w:rPr>
            </w:pPr>
            <w:r w:rsidRPr="007C2A96">
              <w:rPr>
                <w:rFonts w:eastAsia="Batang" w:cs="Arial"/>
                <w:lang w:val="en-US" w:eastAsia="ko-KR"/>
              </w:rPr>
              <w:t>Moved from AI 18.2.38</w:t>
            </w:r>
          </w:p>
        </w:tc>
      </w:tr>
      <w:tr w:rsidR="00F03ED1" w:rsidRPr="007C2A96"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C4AAA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4D3A296"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61106C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63D88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1B748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F03ED1" w:rsidRPr="007C2A96" w:rsidRDefault="00F03ED1" w:rsidP="00F03ED1">
            <w:pPr>
              <w:rPr>
                <w:rFonts w:eastAsia="Batang" w:cs="Arial"/>
                <w:lang w:val="en-US" w:eastAsia="ko-KR"/>
              </w:rPr>
            </w:pPr>
          </w:p>
        </w:tc>
      </w:tr>
      <w:tr w:rsidR="00F03ED1" w:rsidRPr="007C2A96"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081CF7" w14:textId="3E2D9DB2" w:rsidR="00F03ED1" w:rsidRPr="007C2A96" w:rsidRDefault="00F03ED1" w:rsidP="00F03ED1">
            <w:pPr>
              <w:rPr>
                <w:rFonts w:cs="Arial"/>
                <w:lang w:val="en-US"/>
              </w:rPr>
            </w:pPr>
            <w:r w:rsidRPr="007C2A96">
              <w:rPr>
                <w:lang w:val="en-US"/>
              </w:rPr>
              <w:t>SEAL_Ph3</w:t>
            </w:r>
          </w:p>
        </w:tc>
        <w:tc>
          <w:tcPr>
            <w:tcW w:w="1088" w:type="dxa"/>
            <w:tcBorders>
              <w:top w:val="single" w:sz="4" w:space="0" w:color="auto"/>
              <w:bottom w:val="single" w:sz="4" w:space="0" w:color="auto"/>
            </w:tcBorders>
          </w:tcPr>
          <w:p w14:paraId="2B4BF14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74A19D" w14:textId="627D53D4"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6468D5E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4E3F9C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Enhanced Service Enabler Architecture Layer for Verticals Phase 3</w:t>
            </w:r>
          </w:p>
          <w:p w14:paraId="3B975B7C" w14:textId="77777777" w:rsidR="00F03ED1" w:rsidRPr="007C2A96" w:rsidRDefault="00F03ED1" w:rsidP="00F03ED1">
            <w:pPr>
              <w:rPr>
                <w:rFonts w:eastAsia="Batang" w:cs="Arial"/>
                <w:color w:val="000000"/>
                <w:lang w:val="en-US" w:eastAsia="ko-KR"/>
              </w:rPr>
            </w:pPr>
          </w:p>
          <w:p w14:paraId="389D6576" w14:textId="77777777" w:rsidR="00F03ED1" w:rsidRPr="007C2A96" w:rsidRDefault="00F03ED1" w:rsidP="00F03ED1">
            <w:pPr>
              <w:rPr>
                <w:rFonts w:eastAsia="Batang" w:cs="Arial"/>
                <w:lang w:val="en-US" w:eastAsia="ko-KR"/>
              </w:rPr>
            </w:pPr>
          </w:p>
        </w:tc>
      </w:tr>
      <w:tr w:rsidR="00F03ED1" w:rsidRPr="007C2A96"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A6107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76D8EAB" w14:textId="4D607A82" w:rsidR="00F03ED1" w:rsidRPr="007C2A96" w:rsidRDefault="00F03ED1" w:rsidP="00F03ED1">
            <w:pPr>
              <w:rPr>
                <w:lang w:val="en-US"/>
              </w:rPr>
            </w:pPr>
            <w:r w:rsidRPr="007C2A96">
              <w:rPr>
                <w:lang w:val="en-US"/>
              </w:rPr>
              <w:t>C1-240259</w:t>
            </w:r>
          </w:p>
        </w:tc>
        <w:tc>
          <w:tcPr>
            <w:tcW w:w="4191" w:type="dxa"/>
            <w:gridSpan w:val="3"/>
            <w:tcBorders>
              <w:top w:val="single" w:sz="4" w:space="0" w:color="auto"/>
              <w:bottom w:val="single" w:sz="4" w:space="0" w:color="auto"/>
            </w:tcBorders>
            <w:shd w:val="clear" w:color="auto" w:fill="FFFFFF"/>
          </w:tcPr>
          <w:p w14:paraId="6106E2ED" w14:textId="0948B1A2" w:rsidR="00F03ED1" w:rsidRPr="007C2A96" w:rsidRDefault="00F03ED1" w:rsidP="00F03ED1">
            <w:pPr>
              <w:rPr>
                <w:rFonts w:cs="Arial"/>
                <w:lang w:val="en-US"/>
              </w:rPr>
            </w:pPr>
            <w:r w:rsidRPr="007C2A96">
              <w:rPr>
                <w:rFonts w:cs="Arial"/>
                <w:lang w:val="en-US"/>
              </w:rPr>
              <w:t>void</w:t>
            </w:r>
          </w:p>
        </w:tc>
        <w:tc>
          <w:tcPr>
            <w:tcW w:w="1767" w:type="dxa"/>
            <w:tcBorders>
              <w:top w:val="single" w:sz="4" w:space="0" w:color="auto"/>
              <w:bottom w:val="single" w:sz="4" w:space="0" w:color="auto"/>
            </w:tcBorders>
            <w:shd w:val="clear" w:color="auto" w:fill="FFFFFF"/>
          </w:tcPr>
          <w:p w14:paraId="603C8FC3" w14:textId="44D3569D" w:rsidR="00F03ED1" w:rsidRPr="007C2A96" w:rsidRDefault="00F03ED1" w:rsidP="00F03ED1">
            <w:pPr>
              <w:rPr>
                <w:rFonts w:cs="Arial"/>
                <w:lang w:val="en-US"/>
              </w:rPr>
            </w:pPr>
            <w:r w:rsidRPr="007C2A96">
              <w:rPr>
                <w:rFonts w:cs="Arial"/>
                <w:lang w:val="en-US"/>
              </w:rPr>
              <w:t>void</w:t>
            </w:r>
          </w:p>
        </w:tc>
        <w:tc>
          <w:tcPr>
            <w:tcW w:w="826" w:type="dxa"/>
            <w:tcBorders>
              <w:top w:val="single" w:sz="4" w:space="0" w:color="auto"/>
              <w:bottom w:val="single" w:sz="4" w:space="0" w:color="auto"/>
            </w:tcBorders>
            <w:shd w:val="clear" w:color="auto" w:fill="FFFFFF"/>
          </w:tcPr>
          <w:p w14:paraId="0E641ABD" w14:textId="7AAE98CD" w:rsidR="00F03ED1" w:rsidRPr="007C2A96" w:rsidRDefault="00F03ED1" w:rsidP="00F03ED1">
            <w:pPr>
              <w:rPr>
                <w:rFonts w:cs="Arial"/>
                <w:lang w:val="en-US"/>
              </w:rPr>
            </w:pPr>
            <w:r w:rsidRPr="007C2A96">
              <w:rPr>
                <w:rFonts w:cs="Arial"/>
                <w:lang w:val="en-US"/>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3162718B" w14:textId="731A95C4" w:rsidR="00F03ED1" w:rsidRPr="007C2A96" w:rsidRDefault="00F03ED1" w:rsidP="00F03ED1">
            <w:pPr>
              <w:rPr>
                <w:rFonts w:eastAsia="Batang" w:cs="Arial"/>
                <w:lang w:val="en-US" w:eastAsia="ko-KR"/>
              </w:rPr>
            </w:pPr>
          </w:p>
        </w:tc>
      </w:tr>
      <w:tr w:rsidR="00F03ED1" w:rsidRPr="007C2A96"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BCB0C3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79FD6E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A04DFC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8095FB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AA9861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F03ED1" w:rsidRPr="007C2A96" w:rsidRDefault="00F03ED1" w:rsidP="00F03ED1">
            <w:pPr>
              <w:rPr>
                <w:rFonts w:eastAsia="Batang" w:cs="Arial"/>
                <w:lang w:val="en-US" w:eastAsia="ko-KR"/>
              </w:rPr>
            </w:pPr>
          </w:p>
        </w:tc>
      </w:tr>
      <w:tr w:rsidR="00F03ED1" w:rsidRPr="007C2A96"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B0911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ABBD76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344854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6B8F6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0E262F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F03ED1" w:rsidRPr="007C2A96" w:rsidRDefault="00F03ED1" w:rsidP="00F03ED1">
            <w:pPr>
              <w:rPr>
                <w:rFonts w:eastAsia="Batang" w:cs="Arial"/>
                <w:lang w:val="en-US" w:eastAsia="ko-KR"/>
              </w:rPr>
            </w:pPr>
          </w:p>
        </w:tc>
      </w:tr>
      <w:tr w:rsidR="00F03ED1" w:rsidRPr="007C2A96"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57EA044" w14:textId="26F9BD01" w:rsidR="00F03ED1" w:rsidRPr="007C2A96" w:rsidRDefault="00F03ED1" w:rsidP="00F03ED1">
            <w:pPr>
              <w:rPr>
                <w:rFonts w:cs="Arial"/>
                <w:lang w:val="en-US"/>
              </w:rPr>
            </w:pPr>
            <w:r w:rsidRPr="007C2A96">
              <w:rPr>
                <w:lang w:val="en-US"/>
              </w:rPr>
              <w:t>5G_ProSe</w:t>
            </w:r>
            <w:r w:rsidRPr="007C2A96">
              <w:rPr>
                <w:rFonts w:eastAsiaTheme="minorEastAsia"/>
                <w:lang w:val="en-US" w:eastAsia="zh-CN"/>
              </w:rPr>
              <w:t>_Ph2</w:t>
            </w:r>
          </w:p>
        </w:tc>
        <w:tc>
          <w:tcPr>
            <w:tcW w:w="1088" w:type="dxa"/>
            <w:tcBorders>
              <w:top w:val="single" w:sz="4" w:space="0" w:color="auto"/>
              <w:bottom w:val="single" w:sz="4" w:space="0" w:color="auto"/>
            </w:tcBorders>
          </w:tcPr>
          <w:p w14:paraId="65D6F6D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2C88168" w14:textId="55D7D807"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1192A7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D7E7C6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proximity based services in 5GS Phase 2</w:t>
            </w:r>
          </w:p>
          <w:p w14:paraId="3E188E8B" w14:textId="77777777" w:rsidR="00F03ED1" w:rsidRPr="007C2A96" w:rsidRDefault="00F03ED1" w:rsidP="00F03ED1">
            <w:pPr>
              <w:rPr>
                <w:rFonts w:eastAsia="Batang" w:cs="Arial"/>
                <w:color w:val="000000"/>
                <w:lang w:val="en-US" w:eastAsia="ko-KR"/>
              </w:rPr>
            </w:pPr>
          </w:p>
          <w:p w14:paraId="4F2131AD" w14:textId="77777777" w:rsidR="00F03ED1" w:rsidRPr="007C2A96" w:rsidRDefault="00F03ED1" w:rsidP="00F03ED1">
            <w:pPr>
              <w:rPr>
                <w:rFonts w:eastAsia="Batang" w:cs="Arial"/>
                <w:lang w:val="en-US" w:eastAsia="ko-KR"/>
              </w:rPr>
            </w:pPr>
          </w:p>
        </w:tc>
      </w:tr>
      <w:tr w:rsidR="00F03ED1" w:rsidRPr="007C2A96"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649E3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01753B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9F461B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F564E9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D12339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F03ED1" w:rsidRPr="007C2A96" w:rsidRDefault="00F03ED1" w:rsidP="00F03ED1">
            <w:pPr>
              <w:rPr>
                <w:rFonts w:eastAsia="Batang" w:cs="Arial"/>
                <w:lang w:val="en-US" w:eastAsia="ko-KR"/>
              </w:rPr>
            </w:pPr>
          </w:p>
        </w:tc>
      </w:tr>
      <w:tr w:rsidR="00F03ED1" w:rsidRPr="007C2A96"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BE64D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D2FB37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A05E0B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E8B5EB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3BD8B3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F03ED1" w:rsidRPr="007C2A96" w:rsidRDefault="00F03ED1" w:rsidP="00F03ED1">
            <w:pPr>
              <w:rPr>
                <w:rFonts w:eastAsia="Batang" w:cs="Arial"/>
                <w:lang w:val="en-US" w:eastAsia="ko-KR"/>
              </w:rPr>
            </w:pPr>
          </w:p>
        </w:tc>
      </w:tr>
      <w:tr w:rsidR="00F03ED1" w:rsidRPr="007C2A96"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522ACA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E475B3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282215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5451B4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7357B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F03ED1" w:rsidRPr="007C2A96" w:rsidRDefault="00F03ED1" w:rsidP="00F03ED1">
            <w:pPr>
              <w:rPr>
                <w:rFonts w:eastAsia="Batang" w:cs="Arial"/>
                <w:lang w:val="en-US" w:eastAsia="ko-KR"/>
              </w:rPr>
            </w:pPr>
          </w:p>
        </w:tc>
      </w:tr>
      <w:tr w:rsidR="00F03ED1" w:rsidRPr="007C2A96"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F20190D" w14:textId="73102F73" w:rsidR="00F03ED1" w:rsidRPr="007C2A96" w:rsidRDefault="00F03ED1" w:rsidP="00F03ED1">
            <w:pPr>
              <w:rPr>
                <w:rFonts w:cs="Arial"/>
                <w:lang w:val="en-US"/>
              </w:rPr>
            </w:pPr>
            <w:r w:rsidRPr="007C2A96">
              <w:rPr>
                <w:lang w:val="en-US"/>
              </w:rPr>
              <w:t>5G_eLCS_Ph3 (CT4)</w:t>
            </w:r>
          </w:p>
        </w:tc>
        <w:tc>
          <w:tcPr>
            <w:tcW w:w="1088" w:type="dxa"/>
            <w:tcBorders>
              <w:top w:val="single" w:sz="4" w:space="0" w:color="auto"/>
              <w:bottom w:val="single" w:sz="4" w:space="0" w:color="auto"/>
            </w:tcBorders>
          </w:tcPr>
          <w:p w14:paraId="6D6DF48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E4A6244" w14:textId="287D0188"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6A89D5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DA9469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enhancement to the 5GC location services - phase 3</w:t>
            </w:r>
          </w:p>
          <w:p w14:paraId="4DFDB697" w14:textId="77777777" w:rsidR="00F03ED1" w:rsidRPr="007C2A96" w:rsidRDefault="00F03ED1" w:rsidP="00F03ED1">
            <w:pPr>
              <w:rPr>
                <w:rFonts w:eastAsia="Batang" w:cs="Arial"/>
                <w:color w:val="000000"/>
                <w:lang w:val="en-US" w:eastAsia="ko-KR"/>
              </w:rPr>
            </w:pPr>
          </w:p>
          <w:p w14:paraId="1952A18A" w14:textId="77777777" w:rsidR="00F03ED1" w:rsidRPr="007C2A96" w:rsidRDefault="00F03ED1" w:rsidP="00F03ED1">
            <w:pPr>
              <w:rPr>
                <w:rFonts w:eastAsia="Batang" w:cs="Arial"/>
                <w:lang w:val="en-US" w:eastAsia="ko-KR"/>
              </w:rPr>
            </w:pPr>
          </w:p>
        </w:tc>
      </w:tr>
      <w:tr w:rsidR="00F03ED1" w:rsidRPr="007C2A96" w14:paraId="18416CA9" w14:textId="77777777" w:rsidTr="008509AE">
        <w:tc>
          <w:tcPr>
            <w:tcW w:w="976" w:type="dxa"/>
            <w:tcBorders>
              <w:top w:val="nil"/>
              <w:left w:val="thinThickThinSmallGap" w:sz="24" w:space="0" w:color="auto"/>
              <w:bottom w:val="nil"/>
            </w:tcBorders>
            <w:shd w:val="clear" w:color="auto" w:fill="auto"/>
          </w:tcPr>
          <w:p w14:paraId="5C78778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48EA8D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FEF6944" w14:textId="36DF3610" w:rsidR="00F03ED1" w:rsidRPr="007C2A96" w:rsidRDefault="00000000" w:rsidP="00F03ED1">
            <w:pPr>
              <w:rPr>
                <w:lang w:val="en-US"/>
              </w:rPr>
            </w:pPr>
            <w:hyperlink r:id="rId58" w:history="1">
              <w:r w:rsidR="00F03ED1" w:rsidRPr="007C2A96">
                <w:rPr>
                  <w:rStyle w:val="Hyperlink"/>
                  <w:lang w:val="en-US"/>
                </w:rPr>
                <w:t>C1-240020</w:t>
              </w:r>
            </w:hyperlink>
          </w:p>
        </w:tc>
        <w:tc>
          <w:tcPr>
            <w:tcW w:w="4191" w:type="dxa"/>
            <w:gridSpan w:val="3"/>
            <w:tcBorders>
              <w:top w:val="single" w:sz="4" w:space="0" w:color="auto"/>
              <w:bottom w:val="single" w:sz="4" w:space="0" w:color="auto"/>
            </w:tcBorders>
            <w:shd w:val="clear" w:color="auto" w:fill="FFFF00"/>
          </w:tcPr>
          <w:p w14:paraId="5EA61B89" w14:textId="599A7CA0" w:rsidR="00F03ED1" w:rsidRPr="007C2A96" w:rsidRDefault="00F03ED1" w:rsidP="00F03ED1">
            <w:pPr>
              <w:rPr>
                <w:rFonts w:cs="Arial"/>
                <w:lang w:val="en-US"/>
              </w:rPr>
            </w:pPr>
            <w:r w:rsidRPr="007C2A96">
              <w:rPr>
                <w:rFonts w:cs="Arial"/>
                <w:lang w:val="en-US"/>
              </w:rPr>
              <w:t>Pseudo-CR on minor corrections</w:t>
            </w:r>
          </w:p>
        </w:tc>
        <w:tc>
          <w:tcPr>
            <w:tcW w:w="1767" w:type="dxa"/>
            <w:tcBorders>
              <w:top w:val="single" w:sz="4" w:space="0" w:color="auto"/>
              <w:bottom w:val="single" w:sz="4" w:space="0" w:color="auto"/>
            </w:tcBorders>
            <w:shd w:val="clear" w:color="auto" w:fill="FFFF00"/>
          </w:tcPr>
          <w:p w14:paraId="257B3BB3" w14:textId="16ABEDE7"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03AE0F35" w14:textId="5CD2805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B2D" w14:textId="77777777" w:rsidR="00F03ED1" w:rsidRPr="007C2A96" w:rsidRDefault="00F03ED1" w:rsidP="00F03ED1">
            <w:pPr>
              <w:rPr>
                <w:rFonts w:eastAsia="Batang" w:cs="Arial"/>
                <w:lang w:val="en-US" w:eastAsia="ko-KR"/>
              </w:rPr>
            </w:pPr>
          </w:p>
        </w:tc>
      </w:tr>
      <w:tr w:rsidR="00F03ED1" w:rsidRPr="007C2A96" w14:paraId="45DC3EBC" w14:textId="77777777" w:rsidTr="008509AE">
        <w:tc>
          <w:tcPr>
            <w:tcW w:w="976" w:type="dxa"/>
            <w:tcBorders>
              <w:top w:val="nil"/>
              <w:left w:val="thinThickThinSmallGap" w:sz="24" w:space="0" w:color="auto"/>
              <w:bottom w:val="nil"/>
            </w:tcBorders>
            <w:shd w:val="clear" w:color="auto" w:fill="auto"/>
          </w:tcPr>
          <w:p w14:paraId="7294E8B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5B0474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6ABAC22" w14:textId="3587FE61" w:rsidR="00F03ED1" w:rsidRPr="007C2A96" w:rsidRDefault="00000000" w:rsidP="00F03ED1">
            <w:pPr>
              <w:rPr>
                <w:lang w:val="en-US"/>
              </w:rPr>
            </w:pPr>
            <w:hyperlink r:id="rId59" w:history="1">
              <w:r w:rsidR="00F03ED1" w:rsidRPr="007C2A96">
                <w:rPr>
                  <w:rStyle w:val="Hyperlink"/>
                  <w:lang w:val="en-US"/>
                </w:rPr>
                <w:t>C1-240021</w:t>
              </w:r>
            </w:hyperlink>
          </w:p>
        </w:tc>
        <w:tc>
          <w:tcPr>
            <w:tcW w:w="4191" w:type="dxa"/>
            <w:gridSpan w:val="3"/>
            <w:tcBorders>
              <w:top w:val="single" w:sz="4" w:space="0" w:color="auto"/>
              <w:bottom w:val="single" w:sz="4" w:space="0" w:color="auto"/>
            </w:tcBorders>
            <w:shd w:val="clear" w:color="auto" w:fill="FFFF00"/>
          </w:tcPr>
          <w:p w14:paraId="62F794C7" w14:textId="45B82A93" w:rsidR="00F03ED1" w:rsidRPr="007C2A96" w:rsidRDefault="00F03ED1" w:rsidP="00F03ED1">
            <w:pPr>
              <w:rPr>
                <w:rFonts w:cs="Arial"/>
                <w:lang w:val="en-US"/>
              </w:rPr>
            </w:pPr>
            <w:r w:rsidRPr="007C2A96">
              <w:rPr>
                <w:rFonts w:cs="Arial"/>
                <w:lang w:val="en-US"/>
              </w:rPr>
              <w:t>Pseudo-CR on style alignment for LCS-UPP message definitions</w:t>
            </w:r>
          </w:p>
        </w:tc>
        <w:tc>
          <w:tcPr>
            <w:tcW w:w="1767" w:type="dxa"/>
            <w:tcBorders>
              <w:top w:val="single" w:sz="4" w:space="0" w:color="auto"/>
              <w:bottom w:val="single" w:sz="4" w:space="0" w:color="auto"/>
            </w:tcBorders>
            <w:shd w:val="clear" w:color="auto" w:fill="FFFF00"/>
          </w:tcPr>
          <w:p w14:paraId="4F137CDF" w14:textId="454635D3"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9AA440A" w14:textId="318BB320"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102FB" w14:textId="77777777" w:rsidR="00F03ED1" w:rsidRPr="007C2A96" w:rsidRDefault="00F03ED1" w:rsidP="00F03ED1">
            <w:pPr>
              <w:rPr>
                <w:rFonts w:eastAsia="Batang" w:cs="Arial"/>
                <w:lang w:val="en-US" w:eastAsia="ko-KR"/>
              </w:rPr>
            </w:pPr>
          </w:p>
        </w:tc>
      </w:tr>
      <w:tr w:rsidR="00F03ED1" w:rsidRPr="007C2A96" w14:paraId="03C652FB" w14:textId="77777777" w:rsidTr="008509AE">
        <w:tc>
          <w:tcPr>
            <w:tcW w:w="976" w:type="dxa"/>
            <w:tcBorders>
              <w:top w:val="nil"/>
              <w:left w:val="thinThickThinSmallGap" w:sz="24" w:space="0" w:color="auto"/>
              <w:bottom w:val="nil"/>
            </w:tcBorders>
            <w:shd w:val="clear" w:color="auto" w:fill="auto"/>
          </w:tcPr>
          <w:p w14:paraId="23626FE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6CB2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F0ED5E2" w14:textId="4C6382C1" w:rsidR="00F03ED1" w:rsidRPr="007C2A96" w:rsidRDefault="00000000" w:rsidP="00F03ED1">
            <w:pPr>
              <w:rPr>
                <w:lang w:val="en-US"/>
              </w:rPr>
            </w:pPr>
            <w:hyperlink r:id="rId60" w:history="1">
              <w:r w:rsidR="00F03ED1" w:rsidRPr="007C2A96">
                <w:rPr>
                  <w:rStyle w:val="Hyperlink"/>
                  <w:lang w:val="en-US"/>
                </w:rPr>
                <w:t>C1-240022</w:t>
              </w:r>
            </w:hyperlink>
          </w:p>
        </w:tc>
        <w:tc>
          <w:tcPr>
            <w:tcW w:w="4191" w:type="dxa"/>
            <w:gridSpan w:val="3"/>
            <w:tcBorders>
              <w:top w:val="single" w:sz="4" w:space="0" w:color="auto"/>
              <w:bottom w:val="single" w:sz="4" w:space="0" w:color="auto"/>
            </w:tcBorders>
            <w:shd w:val="clear" w:color="auto" w:fill="FFFF00"/>
          </w:tcPr>
          <w:p w14:paraId="27302CCC" w14:textId="041790DD" w:rsidR="00F03ED1" w:rsidRPr="007C2A96" w:rsidRDefault="00F03ED1" w:rsidP="00F03ED1">
            <w:pPr>
              <w:rPr>
                <w:rFonts w:cs="Arial"/>
                <w:lang w:val="en-US"/>
              </w:rPr>
            </w:pPr>
            <w:r w:rsidRPr="007C2A96">
              <w:rPr>
                <w:rFonts w:cs="Arial"/>
                <w:lang w:val="en-US"/>
              </w:rPr>
              <w:t>Pseudo-CR on style alignment for UPP-CM message definitions</w:t>
            </w:r>
          </w:p>
        </w:tc>
        <w:tc>
          <w:tcPr>
            <w:tcW w:w="1767" w:type="dxa"/>
            <w:tcBorders>
              <w:top w:val="single" w:sz="4" w:space="0" w:color="auto"/>
              <w:bottom w:val="single" w:sz="4" w:space="0" w:color="auto"/>
            </w:tcBorders>
            <w:shd w:val="clear" w:color="auto" w:fill="FFFF00"/>
          </w:tcPr>
          <w:p w14:paraId="7E3364F3" w14:textId="171D1B52"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14B4AC20" w14:textId="52ADD2A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C0630" w14:textId="77777777" w:rsidR="00F03ED1" w:rsidRPr="007C2A96" w:rsidRDefault="00F03ED1" w:rsidP="00F03ED1">
            <w:pPr>
              <w:rPr>
                <w:rFonts w:eastAsia="Batang" w:cs="Arial"/>
                <w:lang w:val="en-US" w:eastAsia="ko-KR"/>
              </w:rPr>
            </w:pPr>
          </w:p>
        </w:tc>
      </w:tr>
      <w:tr w:rsidR="00F03ED1" w:rsidRPr="007C2A96" w14:paraId="0D656722" w14:textId="77777777" w:rsidTr="008509AE">
        <w:tc>
          <w:tcPr>
            <w:tcW w:w="976" w:type="dxa"/>
            <w:tcBorders>
              <w:top w:val="nil"/>
              <w:left w:val="thinThickThinSmallGap" w:sz="24" w:space="0" w:color="auto"/>
              <w:bottom w:val="nil"/>
            </w:tcBorders>
            <w:shd w:val="clear" w:color="auto" w:fill="auto"/>
          </w:tcPr>
          <w:p w14:paraId="78FA6DD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A53D69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5C862C" w14:textId="22AFA2DA" w:rsidR="00F03ED1" w:rsidRPr="007C2A96" w:rsidRDefault="00000000" w:rsidP="00F03ED1">
            <w:pPr>
              <w:rPr>
                <w:lang w:val="en-US"/>
              </w:rPr>
            </w:pPr>
            <w:hyperlink r:id="rId61" w:history="1">
              <w:r w:rsidR="00F03ED1" w:rsidRPr="007C2A96">
                <w:rPr>
                  <w:rStyle w:val="Hyperlink"/>
                  <w:lang w:val="en-US"/>
                </w:rPr>
                <w:t>C1-240023</w:t>
              </w:r>
            </w:hyperlink>
          </w:p>
        </w:tc>
        <w:tc>
          <w:tcPr>
            <w:tcW w:w="4191" w:type="dxa"/>
            <w:gridSpan w:val="3"/>
            <w:tcBorders>
              <w:top w:val="single" w:sz="4" w:space="0" w:color="auto"/>
              <w:bottom w:val="single" w:sz="4" w:space="0" w:color="auto"/>
            </w:tcBorders>
            <w:shd w:val="clear" w:color="auto" w:fill="FFFF00"/>
          </w:tcPr>
          <w:p w14:paraId="2194109D" w14:textId="4E969E63" w:rsidR="00F03ED1" w:rsidRPr="007C2A96" w:rsidRDefault="00F03ED1" w:rsidP="00F03ED1">
            <w:pPr>
              <w:rPr>
                <w:rFonts w:cs="Arial"/>
                <w:lang w:val="en-US"/>
              </w:rPr>
            </w:pPr>
            <w:r w:rsidRPr="007C2A96">
              <w:rPr>
                <w:rFonts w:cs="Arial"/>
                <w:lang w:val="en-US"/>
              </w:rPr>
              <w:t>Pseudo-CR on UPP-CM message definition overview removal</w:t>
            </w:r>
          </w:p>
        </w:tc>
        <w:tc>
          <w:tcPr>
            <w:tcW w:w="1767" w:type="dxa"/>
            <w:tcBorders>
              <w:top w:val="single" w:sz="4" w:space="0" w:color="auto"/>
              <w:bottom w:val="single" w:sz="4" w:space="0" w:color="auto"/>
            </w:tcBorders>
            <w:shd w:val="clear" w:color="auto" w:fill="FFFF00"/>
          </w:tcPr>
          <w:p w14:paraId="484E2D94" w14:textId="03471788"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A3758BC" w14:textId="595E6E8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198F" w14:textId="77777777" w:rsidR="00F03ED1" w:rsidRPr="007C2A96" w:rsidRDefault="00F03ED1" w:rsidP="00F03ED1">
            <w:pPr>
              <w:rPr>
                <w:rFonts w:eastAsia="Batang" w:cs="Arial"/>
                <w:lang w:val="en-US" w:eastAsia="ko-KR"/>
              </w:rPr>
            </w:pPr>
          </w:p>
        </w:tc>
      </w:tr>
      <w:tr w:rsidR="00F03ED1" w:rsidRPr="007C2A96" w14:paraId="5E824653" w14:textId="77777777" w:rsidTr="008509AE">
        <w:tc>
          <w:tcPr>
            <w:tcW w:w="976" w:type="dxa"/>
            <w:tcBorders>
              <w:top w:val="nil"/>
              <w:left w:val="thinThickThinSmallGap" w:sz="24" w:space="0" w:color="auto"/>
              <w:bottom w:val="nil"/>
            </w:tcBorders>
            <w:shd w:val="clear" w:color="auto" w:fill="auto"/>
          </w:tcPr>
          <w:p w14:paraId="6608828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F8375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2EF4BB" w14:textId="617B9FE5" w:rsidR="00F03ED1" w:rsidRPr="007C2A96" w:rsidRDefault="00000000" w:rsidP="00F03ED1">
            <w:pPr>
              <w:rPr>
                <w:lang w:val="en-US"/>
              </w:rPr>
            </w:pPr>
            <w:hyperlink r:id="rId62" w:history="1">
              <w:r w:rsidR="00F03ED1" w:rsidRPr="007C2A96">
                <w:rPr>
                  <w:rStyle w:val="Hyperlink"/>
                  <w:lang w:val="en-US"/>
                </w:rPr>
                <w:t>C1-240024</w:t>
              </w:r>
            </w:hyperlink>
          </w:p>
        </w:tc>
        <w:tc>
          <w:tcPr>
            <w:tcW w:w="4191" w:type="dxa"/>
            <w:gridSpan w:val="3"/>
            <w:tcBorders>
              <w:top w:val="single" w:sz="4" w:space="0" w:color="auto"/>
              <w:bottom w:val="single" w:sz="4" w:space="0" w:color="auto"/>
            </w:tcBorders>
            <w:shd w:val="clear" w:color="auto" w:fill="FFFF00"/>
          </w:tcPr>
          <w:p w14:paraId="216F5E9C" w14:textId="507179F8" w:rsidR="00F03ED1" w:rsidRPr="007C2A96" w:rsidRDefault="00F03ED1" w:rsidP="00F03ED1">
            <w:pPr>
              <w:rPr>
                <w:rFonts w:cs="Arial"/>
                <w:lang w:val="en-US"/>
              </w:rPr>
            </w:pPr>
            <w:r w:rsidRPr="007C2A96">
              <w:rPr>
                <w:rFonts w:cs="Arial"/>
                <w:lang w:val="en-US"/>
              </w:rPr>
              <w:t>Pseudo-CR on error handling additions</w:t>
            </w:r>
          </w:p>
        </w:tc>
        <w:tc>
          <w:tcPr>
            <w:tcW w:w="1767" w:type="dxa"/>
            <w:tcBorders>
              <w:top w:val="single" w:sz="4" w:space="0" w:color="auto"/>
              <w:bottom w:val="single" w:sz="4" w:space="0" w:color="auto"/>
            </w:tcBorders>
            <w:shd w:val="clear" w:color="auto" w:fill="FFFF00"/>
          </w:tcPr>
          <w:p w14:paraId="488D54BF" w14:textId="2C610CC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0F90790" w14:textId="2234783A"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419E6" w14:textId="77777777" w:rsidR="00F03ED1" w:rsidRPr="007C2A96" w:rsidRDefault="00F03ED1" w:rsidP="00F03ED1">
            <w:pPr>
              <w:rPr>
                <w:rFonts w:eastAsia="Batang" w:cs="Arial"/>
                <w:lang w:val="en-US" w:eastAsia="ko-KR"/>
              </w:rPr>
            </w:pPr>
          </w:p>
        </w:tc>
      </w:tr>
      <w:tr w:rsidR="00F03ED1" w:rsidRPr="007C2A96" w14:paraId="77E48BA4" w14:textId="77777777" w:rsidTr="008509AE">
        <w:tc>
          <w:tcPr>
            <w:tcW w:w="976" w:type="dxa"/>
            <w:tcBorders>
              <w:top w:val="nil"/>
              <w:left w:val="thinThickThinSmallGap" w:sz="24" w:space="0" w:color="auto"/>
              <w:bottom w:val="nil"/>
            </w:tcBorders>
            <w:shd w:val="clear" w:color="auto" w:fill="auto"/>
          </w:tcPr>
          <w:p w14:paraId="04E1270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CA26EC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E8106EA" w14:textId="1E6FB552" w:rsidR="00F03ED1" w:rsidRPr="007C2A96" w:rsidRDefault="00000000" w:rsidP="00F03ED1">
            <w:pPr>
              <w:rPr>
                <w:lang w:val="en-US"/>
              </w:rPr>
            </w:pPr>
            <w:hyperlink r:id="rId63" w:history="1">
              <w:r w:rsidR="00F03ED1" w:rsidRPr="007C2A96">
                <w:rPr>
                  <w:rStyle w:val="Hyperlink"/>
                  <w:lang w:val="en-US"/>
                </w:rPr>
                <w:t>C1-240025</w:t>
              </w:r>
            </w:hyperlink>
          </w:p>
        </w:tc>
        <w:tc>
          <w:tcPr>
            <w:tcW w:w="4191" w:type="dxa"/>
            <w:gridSpan w:val="3"/>
            <w:tcBorders>
              <w:top w:val="single" w:sz="4" w:space="0" w:color="auto"/>
              <w:bottom w:val="single" w:sz="4" w:space="0" w:color="auto"/>
            </w:tcBorders>
            <w:shd w:val="clear" w:color="auto" w:fill="FFFF00"/>
          </w:tcPr>
          <w:p w14:paraId="06F2F615" w14:textId="1CE17DEC" w:rsidR="00F03ED1" w:rsidRPr="007C2A96" w:rsidRDefault="00F03ED1" w:rsidP="00F03ED1">
            <w:pPr>
              <w:rPr>
                <w:rFonts w:cs="Arial"/>
                <w:lang w:val="en-US"/>
              </w:rPr>
            </w:pPr>
            <w:r w:rsidRPr="007C2A96">
              <w:rPr>
                <w:rFonts w:cs="Arial"/>
                <w:lang w:val="en-US"/>
              </w:rPr>
              <w:t>Pseudo-CR on UPP-CM and LCS-UPP message format overview</w:t>
            </w:r>
          </w:p>
        </w:tc>
        <w:tc>
          <w:tcPr>
            <w:tcW w:w="1767" w:type="dxa"/>
            <w:tcBorders>
              <w:top w:val="single" w:sz="4" w:space="0" w:color="auto"/>
              <w:bottom w:val="single" w:sz="4" w:space="0" w:color="auto"/>
            </w:tcBorders>
            <w:shd w:val="clear" w:color="auto" w:fill="FFFF00"/>
          </w:tcPr>
          <w:p w14:paraId="31D74A83" w14:textId="11A881A2"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B5256FD" w14:textId="0881CE7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E1C2" w14:textId="77777777" w:rsidR="00F03ED1" w:rsidRPr="007C2A96" w:rsidRDefault="00F03ED1" w:rsidP="00F03ED1">
            <w:pPr>
              <w:rPr>
                <w:rFonts w:eastAsia="Batang" w:cs="Arial"/>
                <w:lang w:val="en-US" w:eastAsia="ko-KR"/>
              </w:rPr>
            </w:pPr>
          </w:p>
        </w:tc>
      </w:tr>
      <w:tr w:rsidR="00F03ED1" w:rsidRPr="007C2A96" w14:paraId="7C71650B" w14:textId="77777777" w:rsidTr="008509AE">
        <w:tc>
          <w:tcPr>
            <w:tcW w:w="976" w:type="dxa"/>
            <w:tcBorders>
              <w:top w:val="nil"/>
              <w:left w:val="thinThickThinSmallGap" w:sz="24" w:space="0" w:color="auto"/>
              <w:bottom w:val="nil"/>
            </w:tcBorders>
            <w:shd w:val="clear" w:color="auto" w:fill="auto"/>
          </w:tcPr>
          <w:p w14:paraId="6B2A670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BED8B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8DFE90" w14:textId="5B1865E8" w:rsidR="00F03ED1" w:rsidRPr="007C2A96" w:rsidRDefault="00000000" w:rsidP="00F03ED1">
            <w:pPr>
              <w:rPr>
                <w:lang w:val="en-US"/>
              </w:rPr>
            </w:pPr>
            <w:hyperlink r:id="rId64" w:history="1">
              <w:r w:rsidR="00F03ED1" w:rsidRPr="007C2A96">
                <w:rPr>
                  <w:rStyle w:val="Hyperlink"/>
                  <w:lang w:val="en-US"/>
                </w:rPr>
                <w:t>C1-240026</w:t>
              </w:r>
            </w:hyperlink>
          </w:p>
        </w:tc>
        <w:tc>
          <w:tcPr>
            <w:tcW w:w="4191" w:type="dxa"/>
            <w:gridSpan w:val="3"/>
            <w:tcBorders>
              <w:top w:val="single" w:sz="4" w:space="0" w:color="auto"/>
              <w:bottom w:val="single" w:sz="4" w:space="0" w:color="auto"/>
            </w:tcBorders>
            <w:shd w:val="clear" w:color="auto" w:fill="FFFF00"/>
          </w:tcPr>
          <w:p w14:paraId="3A6BB8B9" w14:textId="62EC198D" w:rsidR="00F03ED1" w:rsidRPr="007C2A96" w:rsidRDefault="00F03ED1" w:rsidP="00F03ED1">
            <w:pPr>
              <w:rPr>
                <w:rFonts w:cs="Arial"/>
                <w:lang w:val="en-US"/>
              </w:rPr>
            </w:pPr>
            <w:r w:rsidRPr="007C2A96">
              <w:rPr>
                <w:rFonts w:cs="Arial"/>
                <w:lang w:val="en-US"/>
              </w:rPr>
              <w:t>Pseudo-CR on LCS-UPP payload IE corrections</w:t>
            </w:r>
          </w:p>
        </w:tc>
        <w:tc>
          <w:tcPr>
            <w:tcW w:w="1767" w:type="dxa"/>
            <w:tcBorders>
              <w:top w:val="single" w:sz="4" w:space="0" w:color="auto"/>
              <w:bottom w:val="single" w:sz="4" w:space="0" w:color="auto"/>
            </w:tcBorders>
            <w:shd w:val="clear" w:color="auto" w:fill="FFFF00"/>
          </w:tcPr>
          <w:p w14:paraId="519A65F3" w14:textId="169D11C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B4605D4" w14:textId="22C0248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A54BB" w14:textId="77777777" w:rsidR="00F03ED1" w:rsidRPr="007C2A96" w:rsidRDefault="00F03ED1" w:rsidP="00F03ED1">
            <w:pPr>
              <w:rPr>
                <w:rFonts w:eastAsia="Batang" w:cs="Arial"/>
                <w:lang w:val="en-US" w:eastAsia="ko-KR"/>
              </w:rPr>
            </w:pPr>
          </w:p>
        </w:tc>
      </w:tr>
      <w:tr w:rsidR="00F03ED1" w:rsidRPr="007C2A96" w14:paraId="6F9AA242" w14:textId="77777777" w:rsidTr="008509AE">
        <w:tc>
          <w:tcPr>
            <w:tcW w:w="976" w:type="dxa"/>
            <w:tcBorders>
              <w:top w:val="nil"/>
              <w:left w:val="thinThickThinSmallGap" w:sz="24" w:space="0" w:color="auto"/>
              <w:bottom w:val="nil"/>
            </w:tcBorders>
            <w:shd w:val="clear" w:color="auto" w:fill="auto"/>
          </w:tcPr>
          <w:p w14:paraId="7FC80B6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6B27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1D8DC56" w14:textId="5E6AA7DB" w:rsidR="00F03ED1" w:rsidRPr="007C2A96" w:rsidRDefault="00000000" w:rsidP="00F03ED1">
            <w:pPr>
              <w:rPr>
                <w:lang w:val="en-US"/>
              </w:rPr>
            </w:pPr>
            <w:hyperlink r:id="rId65" w:history="1">
              <w:r w:rsidR="00F03ED1" w:rsidRPr="007C2A96">
                <w:rPr>
                  <w:rStyle w:val="Hyperlink"/>
                  <w:lang w:val="en-US"/>
                </w:rPr>
                <w:t>C1-240027</w:t>
              </w:r>
            </w:hyperlink>
          </w:p>
        </w:tc>
        <w:tc>
          <w:tcPr>
            <w:tcW w:w="4191" w:type="dxa"/>
            <w:gridSpan w:val="3"/>
            <w:tcBorders>
              <w:top w:val="single" w:sz="4" w:space="0" w:color="auto"/>
              <w:bottom w:val="single" w:sz="4" w:space="0" w:color="auto"/>
            </w:tcBorders>
            <w:shd w:val="clear" w:color="auto" w:fill="FFFF00"/>
          </w:tcPr>
          <w:p w14:paraId="778984BD" w14:textId="7BB390E8" w:rsidR="00F03ED1" w:rsidRPr="007C2A96" w:rsidRDefault="00F03ED1" w:rsidP="00F03ED1">
            <w:pPr>
              <w:rPr>
                <w:rFonts w:cs="Arial"/>
                <w:lang w:val="en-US"/>
              </w:rPr>
            </w:pPr>
            <w:r w:rsidRPr="007C2A96">
              <w:rPr>
                <w:rFonts w:cs="Arial"/>
                <w:lang w:val="en-US"/>
              </w:rPr>
              <w:t>Pseudo-CR on UPP-CM editor’s notes</w:t>
            </w:r>
          </w:p>
        </w:tc>
        <w:tc>
          <w:tcPr>
            <w:tcW w:w="1767" w:type="dxa"/>
            <w:tcBorders>
              <w:top w:val="single" w:sz="4" w:space="0" w:color="auto"/>
              <w:bottom w:val="single" w:sz="4" w:space="0" w:color="auto"/>
            </w:tcBorders>
            <w:shd w:val="clear" w:color="auto" w:fill="FFFF00"/>
          </w:tcPr>
          <w:p w14:paraId="71B63B06" w14:textId="32CB0F04"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7034964" w14:textId="330BD44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770A" w14:textId="77777777" w:rsidR="00F03ED1" w:rsidRPr="007C2A96" w:rsidRDefault="00F03ED1" w:rsidP="00F03ED1">
            <w:pPr>
              <w:rPr>
                <w:rFonts w:eastAsia="Batang" w:cs="Arial"/>
                <w:lang w:val="en-US" w:eastAsia="ko-KR"/>
              </w:rPr>
            </w:pPr>
          </w:p>
        </w:tc>
      </w:tr>
      <w:tr w:rsidR="00F03ED1" w:rsidRPr="007C2A96" w14:paraId="4DA44F79" w14:textId="77777777" w:rsidTr="008509AE">
        <w:tc>
          <w:tcPr>
            <w:tcW w:w="976" w:type="dxa"/>
            <w:tcBorders>
              <w:top w:val="nil"/>
              <w:left w:val="thinThickThinSmallGap" w:sz="24" w:space="0" w:color="auto"/>
              <w:bottom w:val="nil"/>
            </w:tcBorders>
            <w:shd w:val="clear" w:color="auto" w:fill="auto"/>
          </w:tcPr>
          <w:p w14:paraId="60D1721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E139D4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855EFF" w14:textId="700F57D2" w:rsidR="00F03ED1" w:rsidRPr="007C2A96" w:rsidRDefault="00000000" w:rsidP="00F03ED1">
            <w:pPr>
              <w:rPr>
                <w:lang w:val="en-US"/>
              </w:rPr>
            </w:pPr>
            <w:hyperlink r:id="rId66" w:history="1">
              <w:r w:rsidR="00F03ED1" w:rsidRPr="007C2A96">
                <w:rPr>
                  <w:rStyle w:val="Hyperlink"/>
                  <w:lang w:val="en-US"/>
                </w:rPr>
                <w:t>C1-240028</w:t>
              </w:r>
            </w:hyperlink>
          </w:p>
        </w:tc>
        <w:tc>
          <w:tcPr>
            <w:tcW w:w="4191" w:type="dxa"/>
            <w:gridSpan w:val="3"/>
            <w:tcBorders>
              <w:top w:val="single" w:sz="4" w:space="0" w:color="auto"/>
              <w:bottom w:val="single" w:sz="4" w:space="0" w:color="auto"/>
            </w:tcBorders>
            <w:shd w:val="clear" w:color="auto" w:fill="FFFF00"/>
          </w:tcPr>
          <w:p w14:paraId="649A2AEF" w14:textId="460BE260" w:rsidR="00F03ED1" w:rsidRPr="007C2A96" w:rsidRDefault="00F03ED1" w:rsidP="00F03ED1">
            <w:pPr>
              <w:rPr>
                <w:rFonts w:cs="Arial"/>
                <w:lang w:val="en-US"/>
              </w:rPr>
            </w:pPr>
            <w:r w:rsidRPr="007C2A96">
              <w:rPr>
                <w:rFonts w:cs="Arial"/>
                <w:lang w:val="en-US"/>
              </w:rPr>
              <w:t>Pseudo-CR on system parameters</w:t>
            </w:r>
          </w:p>
        </w:tc>
        <w:tc>
          <w:tcPr>
            <w:tcW w:w="1767" w:type="dxa"/>
            <w:tcBorders>
              <w:top w:val="single" w:sz="4" w:space="0" w:color="auto"/>
              <w:bottom w:val="single" w:sz="4" w:space="0" w:color="auto"/>
            </w:tcBorders>
            <w:shd w:val="clear" w:color="auto" w:fill="FFFF00"/>
          </w:tcPr>
          <w:p w14:paraId="096E0BE9" w14:textId="50F84541"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DCBB180" w14:textId="5F85BA4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55CC1" w14:textId="77777777" w:rsidR="00F03ED1" w:rsidRPr="007C2A96" w:rsidRDefault="00F03ED1" w:rsidP="00F03ED1">
            <w:pPr>
              <w:rPr>
                <w:rFonts w:eastAsia="Batang" w:cs="Arial"/>
                <w:lang w:val="en-US" w:eastAsia="ko-KR"/>
              </w:rPr>
            </w:pPr>
          </w:p>
        </w:tc>
      </w:tr>
      <w:tr w:rsidR="00F03ED1" w:rsidRPr="007C2A96" w14:paraId="43BE834B" w14:textId="77777777" w:rsidTr="008509AE">
        <w:tc>
          <w:tcPr>
            <w:tcW w:w="976" w:type="dxa"/>
            <w:tcBorders>
              <w:top w:val="nil"/>
              <w:left w:val="thinThickThinSmallGap" w:sz="24" w:space="0" w:color="auto"/>
              <w:bottom w:val="nil"/>
            </w:tcBorders>
            <w:shd w:val="clear" w:color="auto" w:fill="auto"/>
          </w:tcPr>
          <w:p w14:paraId="1A7B383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427EBA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880118" w14:textId="2ACB2C49" w:rsidR="00F03ED1" w:rsidRPr="007C2A96" w:rsidRDefault="00000000" w:rsidP="00F03ED1">
            <w:pPr>
              <w:rPr>
                <w:lang w:val="en-US"/>
              </w:rPr>
            </w:pPr>
            <w:hyperlink r:id="rId67" w:history="1">
              <w:r w:rsidR="00F03ED1" w:rsidRPr="007C2A96">
                <w:rPr>
                  <w:rStyle w:val="Hyperlink"/>
                  <w:lang w:val="en-US"/>
                </w:rPr>
                <w:t>C1-240029</w:t>
              </w:r>
            </w:hyperlink>
          </w:p>
        </w:tc>
        <w:tc>
          <w:tcPr>
            <w:tcW w:w="4191" w:type="dxa"/>
            <w:gridSpan w:val="3"/>
            <w:tcBorders>
              <w:top w:val="single" w:sz="4" w:space="0" w:color="auto"/>
              <w:bottom w:val="single" w:sz="4" w:space="0" w:color="auto"/>
            </w:tcBorders>
            <w:shd w:val="clear" w:color="auto" w:fill="FFFF00"/>
          </w:tcPr>
          <w:p w14:paraId="1E9EBBA1" w14:textId="17B4D421" w:rsidR="00F03ED1" w:rsidRPr="007C2A96" w:rsidRDefault="00F03ED1" w:rsidP="00F03ED1">
            <w:pPr>
              <w:rPr>
                <w:rFonts w:cs="Arial"/>
                <w:lang w:val="en-US"/>
              </w:rPr>
            </w:pPr>
            <w:r w:rsidRPr="007C2A96">
              <w:rPr>
                <w:rFonts w:cs="Arial"/>
                <w:lang w:val="en-US"/>
              </w:rPr>
              <w:t>Pseudo-CR on LCS-UP payload type IE</w:t>
            </w:r>
          </w:p>
        </w:tc>
        <w:tc>
          <w:tcPr>
            <w:tcW w:w="1767" w:type="dxa"/>
            <w:tcBorders>
              <w:top w:val="single" w:sz="4" w:space="0" w:color="auto"/>
              <w:bottom w:val="single" w:sz="4" w:space="0" w:color="auto"/>
            </w:tcBorders>
            <w:shd w:val="clear" w:color="auto" w:fill="FFFF00"/>
          </w:tcPr>
          <w:p w14:paraId="4A90D505" w14:textId="0F3AA7AB"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149103C" w14:textId="583F0F0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AB75" w14:textId="77777777" w:rsidR="00F03ED1" w:rsidRPr="007C2A96" w:rsidRDefault="00F03ED1" w:rsidP="00F03ED1">
            <w:pPr>
              <w:rPr>
                <w:rFonts w:eastAsia="Batang" w:cs="Arial"/>
                <w:lang w:val="en-US" w:eastAsia="ko-KR"/>
              </w:rPr>
            </w:pPr>
          </w:p>
        </w:tc>
      </w:tr>
      <w:tr w:rsidR="00F03ED1" w:rsidRPr="007C2A96" w14:paraId="4E484A26" w14:textId="77777777" w:rsidTr="008509AE">
        <w:tc>
          <w:tcPr>
            <w:tcW w:w="976" w:type="dxa"/>
            <w:tcBorders>
              <w:top w:val="nil"/>
              <w:left w:val="thinThickThinSmallGap" w:sz="24" w:space="0" w:color="auto"/>
              <w:bottom w:val="nil"/>
            </w:tcBorders>
            <w:shd w:val="clear" w:color="auto" w:fill="auto"/>
          </w:tcPr>
          <w:p w14:paraId="7623907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D69495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B3080FA" w14:textId="394F2945" w:rsidR="00F03ED1" w:rsidRPr="007C2A96" w:rsidRDefault="00000000" w:rsidP="00F03ED1">
            <w:pPr>
              <w:rPr>
                <w:lang w:val="en-US"/>
              </w:rPr>
            </w:pPr>
            <w:hyperlink r:id="rId68" w:history="1">
              <w:r w:rsidR="00F03ED1" w:rsidRPr="007C2A96">
                <w:rPr>
                  <w:rStyle w:val="Hyperlink"/>
                  <w:lang w:val="en-US"/>
                </w:rPr>
                <w:t>C1-240030</w:t>
              </w:r>
            </w:hyperlink>
          </w:p>
        </w:tc>
        <w:tc>
          <w:tcPr>
            <w:tcW w:w="4191" w:type="dxa"/>
            <w:gridSpan w:val="3"/>
            <w:tcBorders>
              <w:top w:val="single" w:sz="4" w:space="0" w:color="auto"/>
              <w:bottom w:val="single" w:sz="4" w:space="0" w:color="auto"/>
            </w:tcBorders>
            <w:shd w:val="clear" w:color="auto" w:fill="FFFF00"/>
          </w:tcPr>
          <w:p w14:paraId="6ED0CAE3" w14:textId="3CF0C43A" w:rsidR="00F03ED1" w:rsidRPr="007C2A96" w:rsidRDefault="00F03ED1" w:rsidP="00F03ED1">
            <w:pPr>
              <w:rPr>
                <w:rFonts w:cs="Arial"/>
                <w:lang w:val="en-US"/>
              </w:rPr>
            </w:pPr>
            <w:r w:rsidRPr="007C2A96">
              <w:rPr>
                <w:rFonts w:cs="Arial"/>
                <w:lang w:val="en-US"/>
              </w:rPr>
              <w:t>Pseudo-CR on use user plane connection information provisioning procedure</w:t>
            </w:r>
          </w:p>
        </w:tc>
        <w:tc>
          <w:tcPr>
            <w:tcW w:w="1767" w:type="dxa"/>
            <w:tcBorders>
              <w:top w:val="single" w:sz="4" w:space="0" w:color="auto"/>
              <w:bottom w:val="single" w:sz="4" w:space="0" w:color="auto"/>
            </w:tcBorders>
            <w:shd w:val="clear" w:color="auto" w:fill="FFFF00"/>
          </w:tcPr>
          <w:p w14:paraId="5B045F06" w14:textId="7BA4B218"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1BE4D0F" w14:textId="7851386E"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1729" w14:textId="77777777" w:rsidR="00F03ED1" w:rsidRPr="007C2A96" w:rsidRDefault="00F03ED1" w:rsidP="00F03ED1">
            <w:pPr>
              <w:rPr>
                <w:rFonts w:eastAsia="Batang" w:cs="Arial"/>
                <w:lang w:val="en-US" w:eastAsia="ko-KR"/>
              </w:rPr>
            </w:pPr>
          </w:p>
        </w:tc>
      </w:tr>
      <w:tr w:rsidR="00F03ED1" w:rsidRPr="007C2A96" w14:paraId="4FEA2C03" w14:textId="77777777" w:rsidTr="008509AE">
        <w:tc>
          <w:tcPr>
            <w:tcW w:w="976" w:type="dxa"/>
            <w:tcBorders>
              <w:top w:val="nil"/>
              <w:left w:val="thinThickThinSmallGap" w:sz="24" w:space="0" w:color="auto"/>
              <w:bottom w:val="nil"/>
            </w:tcBorders>
            <w:shd w:val="clear" w:color="auto" w:fill="auto"/>
          </w:tcPr>
          <w:p w14:paraId="74FFBC3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1E4E2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4C1C70D" w14:textId="15F86624" w:rsidR="00F03ED1" w:rsidRPr="007C2A96" w:rsidRDefault="00000000" w:rsidP="00F03ED1">
            <w:pPr>
              <w:rPr>
                <w:lang w:val="en-US"/>
              </w:rPr>
            </w:pPr>
            <w:hyperlink r:id="rId69" w:history="1">
              <w:r w:rsidR="00F03ED1" w:rsidRPr="007C2A96">
                <w:rPr>
                  <w:rStyle w:val="Hyperlink"/>
                  <w:lang w:val="en-US"/>
                </w:rPr>
                <w:t>C1-240031</w:t>
              </w:r>
            </w:hyperlink>
          </w:p>
        </w:tc>
        <w:tc>
          <w:tcPr>
            <w:tcW w:w="4191" w:type="dxa"/>
            <w:gridSpan w:val="3"/>
            <w:tcBorders>
              <w:top w:val="single" w:sz="4" w:space="0" w:color="auto"/>
              <w:bottom w:val="single" w:sz="4" w:space="0" w:color="auto"/>
            </w:tcBorders>
            <w:shd w:val="clear" w:color="auto" w:fill="FFFF00"/>
          </w:tcPr>
          <w:p w14:paraId="68FDF086" w14:textId="605D44D6" w:rsidR="00F03ED1" w:rsidRPr="007C2A96" w:rsidRDefault="00F03ED1" w:rsidP="00F03ED1">
            <w:pPr>
              <w:rPr>
                <w:rFonts w:cs="Arial"/>
                <w:lang w:val="en-US"/>
              </w:rPr>
            </w:pPr>
            <w:r w:rsidRPr="007C2A96">
              <w:rPr>
                <w:rFonts w:cs="Arial"/>
                <w:lang w:val="en-US"/>
              </w:rPr>
              <w:t>Pseudo-CR on UE originated user plane connection establishment request procedure</w:t>
            </w:r>
          </w:p>
        </w:tc>
        <w:tc>
          <w:tcPr>
            <w:tcW w:w="1767" w:type="dxa"/>
            <w:tcBorders>
              <w:top w:val="single" w:sz="4" w:space="0" w:color="auto"/>
              <w:bottom w:val="single" w:sz="4" w:space="0" w:color="auto"/>
            </w:tcBorders>
            <w:shd w:val="clear" w:color="auto" w:fill="FFFF00"/>
          </w:tcPr>
          <w:p w14:paraId="7101245C" w14:textId="75269F47"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3DCDBE6" w14:textId="65B9695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CF7C5" w14:textId="77777777" w:rsidR="00F03ED1" w:rsidRPr="007C2A96" w:rsidRDefault="00F03ED1" w:rsidP="00F03ED1">
            <w:pPr>
              <w:rPr>
                <w:rFonts w:eastAsia="Batang" w:cs="Arial"/>
                <w:lang w:val="en-US" w:eastAsia="ko-KR"/>
              </w:rPr>
            </w:pPr>
          </w:p>
        </w:tc>
      </w:tr>
      <w:tr w:rsidR="00F03ED1" w:rsidRPr="007C2A96" w14:paraId="46E1045C" w14:textId="77777777" w:rsidTr="008509AE">
        <w:tc>
          <w:tcPr>
            <w:tcW w:w="976" w:type="dxa"/>
            <w:tcBorders>
              <w:top w:val="nil"/>
              <w:left w:val="thinThickThinSmallGap" w:sz="24" w:space="0" w:color="auto"/>
              <w:bottom w:val="nil"/>
            </w:tcBorders>
            <w:shd w:val="clear" w:color="auto" w:fill="auto"/>
          </w:tcPr>
          <w:p w14:paraId="0F91E0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A5C756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8106075" w14:textId="1A2EE988" w:rsidR="00F03ED1" w:rsidRPr="007C2A96" w:rsidRDefault="00000000" w:rsidP="00F03ED1">
            <w:pPr>
              <w:rPr>
                <w:lang w:val="en-US"/>
              </w:rPr>
            </w:pPr>
            <w:hyperlink r:id="rId70" w:history="1">
              <w:r w:rsidR="00F03ED1" w:rsidRPr="007C2A96">
                <w:rPr>
                  <w:rStyle w:val="Hyperlink"/>
                  <w:lang w:val="en-US"/>
                </w:rPr>
                <w:t>C1-240032</w:t>
              </w:r>
            </w:hyperlink>
          </w:p>
        </w:tc>
        <w:tc>
          <w:tcPr>
            <w:tcW w:w="4191" w:type="dxa"/>
            <w:gridSpan w:val="3"/>
            <w:tcBorders>
              <w:top w:val="single" w:sz="4" w:space="0" w:color="auto"/>
              <w:bottom w:val="single" w:sz="4" w:space="0" w:color="auto"/>
            </w:tcBorders>
            <w:shd w:val="clear" w:color="auto" w:fill="FFFF00"/>
          </w:tcPr>
          <w:p w14:paraId="27514E42" w14:textId="29AA819E" w:rsidR="00F03ED1" w:rsidRPr="007C2A96" w:rsidRDefault="00F03ED1" w:rsidP="00F03ED1">
            <w:pPr>
              <w:rPr>
                <w:rFonts w:cs="Arial"/>
                <w:lang w:val="en-US"/>
              </w:rPr>
            </w:pPr>
            <w:r w:rsidRPr="007C2A96">
              <w:rPr>
                <w:rFonts w:cs="Arial"/>
                <w:lang w:val="en-US"/>
              </w:rPr>
              <w:t>Pseudo-CR on uplink LCS-UP transport procedure</w:t>
            </w:r>
          </w:p>
        </w:tc>
        <w:tc>
          <w:tcPr>
            <w:tcW w:w="1767" w:type="dxa"/>
            <w:tcBorders>
              <w:top w:val="single" w:sz="4" w:space="0" w:color="auto"/>
              <w:bottom w:val="single" w:sz="4" w:space="0" w:color="auto"/>
            </w:tcBorders>
            <w:shd w:val="clear" w:color="auto" w:fill="FFFF00"/>
          </w:tcPr>
          <w:p w14:paraId="7534073A" w14:textId="0D3B5C73"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68062052" w14:textId="3956574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EB7D" w14:textId="77777777" w:rsidR="00F03ED1" w:rsidRPr="007C2A96" w:rsidRDefault="00F03ED1" w:rsidP="00F03ED1">
            <w:pPr>
              <w:rPr>
                <w:rFonts w:eastAsia="Batang" w:cs="Arial"/>
                <w:lang w:val="en-US" w:eastAsia="ko-KR"/>
              </w:rPr>
            </w:pPr>
          </w:p>
        </w:tc>
      </w:tr>
      <w:tr w:rsidR="00F03ED1" w:rsidRPr="007C2A96" w14:paraId="0B9C8713" w14:textId="77777777" w:rsidTr="008509AE">
        <w:tc>
          <w:tcPr>
            <w:tcW w:w="976" w:type="dxa"/>
            <w:tcBorders>
              <w:top w:val="nil"/>
              <w:left w:val="thinThickThinSmallGap" w:sz="24" w:space="0" w:color="auto"/>
              <w:bottom w:val="nil"/>
            </w:tcBorders>
            <w:shd w:val="clear" w:color="auto" w:fill="auto"/>
          </w:tcPr>
          <w:p w14:paraId="5C95775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D0F25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115B5A" w14:textId="246596E0" w:rsidR="00F03ED1" w:rsidRPr="007C2A96" w:rsidRDefault="00000000" w:rsidP="00F03ED1">
            <w:pPr>
              <w:rPr>
                <w:lang w:val="en-US"/>
              </w:rPr>
            </w:pPr>
            <w:hyperlink r:id="rId71" w:history="1">
              <w:r w:rsidR="00F03ED1" w:rsidRPr="007C2A96">
                <w:rPr>
                  <w:rStyle w:val="Hyperlink"/>
                  <w:lang w:val="en-US"/>
                </w:rPr>
                <w:t>C1-240033</w:t>
              </w:r>
            </w:hyperlink>
          </w:p>
        </w:tc>
        <w:tc>
          <w:tcPr>
            <w:tcW w:w="4191" w:type="dxa"/>
            <w:gridSpan w:val="3"/>
            <w:tcBorders>
              <w:top w:val="single" w:sz="4" w:space="0" w:color="auto"/>
              <w:bottom w:val="single" w:sz="4" w:space="0" w:color="auto"/>
            </w:tcBorders>
            <w:shd w:val="clear" w:color="auto" w:fill="FFFF00"/>
          </w:tcPr>
          <w:p w14:paraId="29EA7439" w14:textId="26ACA3CE" w:rsidR="00F03ED1" w:rsidRPr="007C2A96" w:rsidRDefault="00F03ED1" w:rsidP="00F03ED1">
            <w:pPr>
              <w:rPr>
                <w:rFonts w:cs="Arial"/>
                <w:lang w:val="en-US"/>
              </w:rPr>
            </w:pPr>
            <w:r w:rsidRPr="007C2A96">
              <w:rPr>
                <w:rFonts w:cs="Arial"/>
                <w:lang w:val="en-US"/>
              </w:rPr>
              <w:t>Pseudo-CR on downlink LCS-UP transport procedure</w:t>
            </w:r>
          </w:p>
        </w:tc>
        <w:tc>
          <w:tcPr>
            <w:tcW w:w="1767" w:type="dxa"/>
            <w:tcBorders>
              <w:top w:val="single" w:sz="4" w:space="0" w:color="auto"/>
              <w:bottom w:val="single" w:sz="4" w:space="0" w:color="auto"/>
            </w:tcBorders>
            <w:shd w:val="clear" w:color="auto" w:fill="FFFF00"/>
          </w:tcPr>
          <w:p w14:paraId="2279712C" w14:textId="4814EDB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7F75CE2" w14:textId="65F0D4E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310E8" w14:textId="77777777" w:rsidR="00F03ED1" w:rsidRPr="007C2A96" w:rsidRDefault="00F03ED1" w:rsidP="00F03ED1">
            <w:pPr>
              <w:rPr>
                <w:rFonts w:eastAsia="Batang" w:cs="Arial"/>
                <w:lang w:val="en-US" w:eastAsia="ko-KR"/>
              </w:rPr>
            </w:pPr>
          </w:p>
        </w:tc>
      </w:tr>
      <w:tr w:rsidR="00F03ED1" w:rsidRPr="007C2A96" w14:paraId="489BC112" w14:textId="77777777" w:rsidTr="008509AE">
        <w:tc>
          <w:tcPr>
            <w:tcW w:w="976" w:type="dxa"/>
            <w:tcBorders>
              <w:top w:val="nil"/>
              <w:left w:val="thinThickThinSmallGap" w:sz="24" w:space="0" w:color="auto"/>
              <w:bottom w:val="nil"/>
            </w:tcBorders>
            <w:shd w:val="clear" w:color="auto" w:fill="auto"/>
          </w:tcPr>
          <w:p w14:paraId="4423272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3A208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A2E7C43" w14:textId="5FCD05E1" w:rsidR="00F03ED1" w:rsidRPr="007C2A96" w:rsidRDefault="00000000" w:rsidP="00F03ED1">
            <w:pPr>
              <w:rPr>
                <w:lang w:val="en-US"/>
              </w:rPr>
            </w:pPr>
            <w:hyperlink r:id="rId72" w:history="1">
              <w:r w:rsidR="00F03ED1" w:rsidRPr="007C2A96">
                <w:rPr>
                  <w:rStyle w:val="Hyperlink"/>
                  <w:lang w:val="en-US"/>
                </w:rPr>
                <w:t>C1-240034</w:t>
              </w:r>
            </w:hyperlink>
          </w:p>
        </w:tc>
        <w:tc>
          <w:tcPr>
            <w:tcW w:w="4191" w:type="dxa"/>
            <w:gridSpan w:val="3"/>
            <w:tcBorders>
              <w:top w:val="single" w:sz="4" w:space="0" w:color="auto"/>
              <w:bottom w:val="single" w:sz="4" w:space="0" w:color="auto"/>
            </w:tcBorders>
            <w:shd w:val="clear" w:color="auto" w:fill="FFFF00"/>
          </w:tcPr>
          <w:p w14:paraId="7461DFEB" w14:textId="3E7BB276" w:rsidR="00F03ED1" w:rsidRPr="007C2A96" w:rsidRDefault="00F03ED1" w:rsidP="00F03ED1">
            <w:pPr>
              <w:rPr>
                <w:rFonts w:cs="Arial"/>
                <w:lang w:val="en-US"/>
              </w:rPr>
            </w:pPr>
            <w:r w:rsidRPr="007C2A96">
              <w:rPr>
                <w:rFonts w:cs="Arial"/>
                <w:lang w:val="en-US"/>
              </w:rPr>
              <w:t>Pseudo-CR on user plane connection release procedure</w:t>
            </w:r>
          </w:p>
        </w:tc>
        <w:tc>
          <w:tcPr>
            <w:tcW w:w="1767" w:type="dxa"/>
            <w:tcBorders>
              <w:top w:val="single" w:sz="4" w:space="0" w:color="auto"/>
              <w:bottom w:val="single" w:sz="4" w:space="0" w:color="auto"/>
            </w:tcBorders>
            <w:shd w:val="clear" w:color="auto" w:fill="FFFF00"/>
          </w:tcPr>
          <w:p w14:paraId="69D82272" w14:textId="2A7A2BA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3AE54CB" w14:textId="2BE9E795"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7C05E" w14:textId="77777777" w:rsidR="00F03ED1" w:rsidRPr="007C2A96" w:rsidRDefault="00F03ED1" w:rsidP="00F03ED1">
            <w:pPr>
              <w:rPr>
                <w:rFonts w:eastAsia="Batang" w:cs="Arial"/>
                <w:lang w:val="en-US" w:eastAsia="ko-KR"/>
              </w:rPr>
            </w:pPr>
          </w:p>
        </w:tc>
      </w:tr>
      <w:tr w:rsidR="00F03ED1" w:rsidRPr="007C2A96" w14:paraId="406E93B5" w14:textId="77777777" w:rsidTr="008509AE">
        <w:tc>
          <w:tcPr>
            <w:tcW w:w="976" w:type="dxa"/>
            <w:tcBorders>
              <w:top w:val="nil"/>
              <w:left w:val="thinThickThinSmallGap" w:sz="24" w:space="0" w:color="auto"/>
              <w:bottom w:val="nil"/>
            </w:tcBorders>
            <w:shd w:val="clear" w:color="auto" w:fill="auto"/>
          </w:tcPr>
          <w:p w14:paraId="51BC3A1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D0E0B4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ED38B17" w14:textId="2FC5F730" w:rsidR="00F03ED1" w:rsidRPr="007C2A96" w:rsidRDefault="00000000" w:rsidP="00F03ED1">
            <w:pPr>
              <w:rPr>
                <w:lang w:val="en-US"/>
              </w:rPr>
            </w:pPr>
            <w:hyperlink r:id="rId73" w:history="1">
              <w:r w:rsidR="00F03ED1" w:rsidRPr="007C2A96">
                <w:rPr>
                  <w:rStyle w:val="Hyperlink"/>
                  <w:lang w:val="en-US"/>
                </w:rPr>
                <w:t>C1-240035</w:t>
              </w:r>
            </w:hyperlink>
          </w:p>
        </w:tc>
        <w:tc>
          <w:tcPr>
            <w:tcW w:w="4191" w:type="dxa"/>
            <w:gridSpan w:val="3"/>
            <w:tcBorders>
              <w:top w:val="single" w:sz="4" w:space="0" w:color="auto"/>
              <w:bottom w:val="single" w:sz="4" w:space="0" w:color="auto"/>
            </w:tcBorders>
            <w:shd w:val="clear" w:color="auto" w:fill="FFFF00"/>
          </w:tcPr>
          <w:p w14:paraId="748BEB90" w14:textId="4BD27197" w:rsidR="00F03ED1" w:rsidRPr="007C2A96" w:rsidRDefault="00F03ED1" w:rsidP="00F03ED1">
            <w:pPr>
              <w:rPr>
                <w:rFonts w:cs="Arial"/>
                <w:lang w:val="en-US"/>
              </w:rPr>
            </w:pPr>
            <w:r w:rsidRPr="007C2A96">
              <w:rPr>
                <w:rFonts w:cs="Arial"/>
                <w:lang w:val="en-US"/>
              </w:rPr>
              <w:t>Pseudo-CR on scope</w:t>
            </w:r>
          </w:p>
        </w:tc>
        <w:tc>
          <w:tcPr>
            <w:tcW w:w="1767" w:type="dxa"/>
            <w:tcBorders>
              <w:top w:val="single" w:sz="4" w:space="0" w:color="auto"/>
              <w:bottom w:val="single" w:sz="4" w:space="0" w:color="auto"/>
            </w:tcBorders>
            <w:shd w:val="clear" w:color="auto" w:fill="FFFF00"/>
          </w:tcPr>
          <w:p w14:paraId="36D8D6F8" w14:textId="635C9B2D"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7BBB20C" w14:textId="72B9E7B5"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A5AEA" w14:textId="77777777" w:rsidR="00F03ED1" w:rsidRPr="007C2A96" w:rsidRDefault="00F03ED1" w:rsidP="00F03ED1">
            <w:pPr>
              <w:rPr>
                <w:rFonts w:eastAsia="Batang" w:cs="Arial"/>
                <w:lang w:val="en-US" w:eastAsia="ko-KR"/>
              </w:rPr>
            </w:pPr>
          </w:p>
        </w:tc>
      </w:tr>
      <w:tr w:rsidR="00F03ED1" w:rsidRPr="007C2A96" w14:paraId="57F2F36B" w14:textId="77777777" w:rsidTr="008509AE">
        <w:tc>
          <w:tcPr>
            <w:tcW w:w="976" w:type="dxa"/>
            <w:tcBorders>
              <w:top w:val="nil"/>
              <w:left w:val="thinThickThinSmallGap" w:sz="24" w:space="0" w:color="auto"/>
              <w:bottom w:val="nil"/>
            </w:tcBorders>
            <w:shd w:val="clear" w:color="auto" w:fill="auto"/>
          </w:tcPr>
          <w:p w14:paraId="53DC895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E8DD32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EA655F" w14:textId="37F6ED9B" w:rsidR="00F03ED1" w:rsidRPr="007C2A96" w:rsidRDefault="00000000" w:rsidP="00F03ED1">
            <w:pPr>
              <w:rPr>
                <w:lang w:val="en-US"/>
              </w:rPr>
            </w:pPr>
            <w:hyperlink r:id="rId74" w:history="1">
              <w:r w:rsidR="00F03ED1" w:rsidRPr="007C2A96">
                <w:rPr>
                  <w:rStyle w:val="Hyperlink"/>
                  <w:lang w:val="en-US"/>
                </w:rPr>
                <w:t>C1-240079</w:t>
              </w:r>
            </w:hyperlink>
          </w:p>
        </w:tc>
        <w:tc>
          <w:tcPr>
            <w:tcW w:w="4191" w:type="dxa"/>
            <w:gridSpan w:val="3"/>
            <w:tcBorders>
              <w:top w:val="single" w:sz="4" w:space="0" w:color="auto"/>
              <w:bottom w:val="single" w:sz="4" w:space="0" w:color="auto"/>
            </w:tcBorders>
            <w:shd w:val="clear" w:color="auto" w:fill="FFFF00"/>
          </w:tcPr>
          <w:p w14:paraId="083FBE10" w14:textId="77BB8CE1" w:rsidR="00F03ED1" w:rsidRPr="007C2A96" w:rsidRDefault="00F03ED1" w:rsidP="00F03ED1">
            <w:pPr>
              <w:rPr>
                <w:rFonts w:cs="Arial"/>
                <w:lang w:val="en-US"/>
              </w:rPr>
            </w:pPr>
            <w:r w:rsidRPr="007C2A96">
              <w:rPr>
                <w:rFonts w:cs="Arial"/>
                <w:lang w:val="en-US"/>
              </w:rPr>
              <w:t>Pseudo-CR on the EN for LMF LCS-UP address IE</w:t>
            </w:r>
          </w:p>
        </w:tc>
        <w:tc>
          <w:tcPr>
            <w:tcW w:w="1767" w:type="dxa"/>
            <w:tcBorders>
              <w:top w:val="single" w:sz="4" w:space="0" w:color="auto"/>
              <w:bottom w:val="single" w:sz="4" w:space="0" w:color="auto"/>
            </w:tcBorders>
            <w:shd w:val="clear" w:color="auto" w:fill="FFFF00"/>
          </w:tcPr>
          <w:p w14:paraId="106B2968" w14:textId="71188B52"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7A203A18" w14:textId="55A5C51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19737" w14:textId="77777777" w:rsidR="00F03ED1" w:rsidRPr="007C2A96" w:rsidRDefault="00F03ED1" w:rsidP="00F03ED1">
            <w:pPr>
              <w:rPr>
                <w:rFonts w:eastAsia="Batang" w:cs="Arial"/>
                <w:lang w:val="en-US" w:eastAsia="ko-KR"/>
              </w:rPr>
            </w:pPr>
          </w:p>
        </w:tc>
      </w:tr>
      <w:tr w:rsidR="00F03ED1" w:rsidRPr="007C2A96" w14:paraId="340C5C16" w14:textId="77777777" w:rsidTr="008509AE">
        <w:tc>
          <w:tcPr>
            <w:tcW w:w="976" w:type="dxa"/>
            <w:tcBorders>
              <w:top w:val="nil"/>
              <w:left w:val="thinThickThinSmallGap" w:sz="24" w:space="0" w:color="auto"/>
              <w:bottom w:val="nil"/>
            </w:tcBorders>
            <w:shd w:val="clear" w:color="auto" w:fill="auto"/>
          </w:tcPr>
          <w:p w14:paraId="2E0452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6EFE8C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C12D32" w14:textId="2AB82CC4" w:rsidR="00F03ED1" w:rsidRPr="007C2A96" w:rsidRDefault="00000000" w:rsidP="00F03ED1">
            <w:pPr>
              <w:rPr>
                <w:lang w:val="en-US"/>
              </w:rPr>
            </w:pPr>
            <w:hyperlink r:id="rId75" w:history="1">
              <w:r w:rsidR="00F03ED1" w:rsidRPr="007C2A96">
                <w:rPr>
                  <w:rStyle w:val="Hyperlink"/>
                  <w:lang w:val="en-US"/>
                </w:rPr>
                <w:t>C1-240080</w:t>
              </w:r>
            </w:hyperlink>
          </w:p>
        </w:tc>
        <w:tc>
          <w:tcPr>
            <w:tcW w:w="4191" w:type="dxa"/>
            <w:gridSpan w:val="3"/>
            <w:tcBorders>
              <w:top w:val="single" w:sz="4" w:space="0" w:color="auto"/>
              <w:bottom w:val="single" w:sz="4" w:space="0" w:color="auto"/>
            </w:tcBorders>
            <w:shd w:val="clear" w:color="auto" w:fill="FFFF00"/>
          </w:tcPr>
          <w:p w14:paraId="49EFC562" w14:textId="74038E42" w:rsidR="00F03ED1" w:rsidRPr="007C2A96" w:rsidRDefault="00F03ED1" w:rsidP="00F03ED1">
            <w:pPr>
              <w:rPr>
                <w:rFonts w:cs="Arial"/>
                <w:lang w:val="en-US"/>
              </w:rPr>
            </w:pPr>
            <w:r w:rsidRPr="007C2A96">
              <w:rPr>
                <w:rFonts w:cs="Arial"/>
                <w:lang w:val="en-US"/>
              </w:rPr>
              <w:t>Pseudo-CR on the description of the LCS-UP connection modification</w:t>
            </w:r>
          </w:p>
        </w:tc>
        <w:tc>
          <w:tcPr>
            <w:tcW w:w="1767" w:type="dxa"/>
            <w:tcBorders>
              <w:top w:val="single" w:sz="4" w:space="0" w:color="auto"/>
              <w:bottom w:val="single" w:sz="4" w:space="0" w:color="auto"/>
            </w:tcBorders>
            <w:shd w:val="clear" w:color="auto" w:fill="FFFF00"/>
          </w:tcPr>
          <w:p w14:paraId="0E7421F0" w14:textId="47757CBA"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1846A5CB" w14:textId="013EC41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319A9" w14:textId="77777777" w:rsidR="00F03ED1" w:rsidRPr="007C2A96" w:rsidRDefault="00F03ED1" w:rsidP="00F03ED1">
            <w:pPr>
              <w:rPr>
                <w:rFonts w:eastAsia="Batang" w:cs="Arial"/>
                <w:lang w:val="en-US" w:eastAsia="ko-KR"/>
              </w:rPr>
            </w:pPr>
          </w:p>
        </w:tc>
      </w:tr>
      <w:tr w:rsidR="00F03ED1" w:rsidRPr="007C2A96" w14:paraId="3731A054" w14:textId="77777777" w:rsidTr="008509AE">
        <w:tc>
          <w:tcPr>
            <w:tcW w:w="976" w:type="dxa"/>
            <w:tcBorders>
              <w:top w:val="nil"/>
              <w:left w:val="thinThickThinSmallGap" w:sz="24" w:space="0" w:color="auto"/>
              <w:bottom w:val="nil"/>
            </w:tcBorders>
            <w:shd w:val="clear" w:color="auto" w:fill="auto"/>
          </w:tcPr>
          <w:p w14:paraId="142C57C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430880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4DF0507" w14:textId="6E0B371D" w:rsidR="00F03ED1" w:rsidRPr="007C2A96" w:rsidRDefault="00000000" w:rsidP="00F03ED1">
            <w:pPr>
              <w:rPr>
                <w:lang w:val="en-US"/>
              </w:rPr>
            </w:pPr>
            <w:hyperlink r:id="rId76" w:history="1">
              <w:r w:rsidR="00F03ED1" w:rsidRPr="007C2A96">
                <w:rPr>
                  <w:rStyle w:val="Hyperlink"/>
                  <w:lang w:val="en-US"/>
                </w:rPr>
                <w:t>C1-240081</w:t>
              </w:r>
            </w:hyperlink>
          </w:p>
        </w:tc>
        <w:tc>
          <w:tcPr>
            <w:tcW w:w="4191" w:type="dxa"/>
            <w:gridSpan w:val="3"/>
            <w:tcBorders>
              <w:top w:val="single" w:sz="4" w:space="0" w:color="auto"/>
              <w:bottom w:val="single" w:sz="4" w:space="0" w:color="auto"/>
            </w:tcBorders>
            <w:shd w:val="clear" w:color="auto" w:fill="FFFF00"/>
          </w:tcPr>
          <w:p w14:paraId="0AD0B5E3" w14:textId="0F7F8DBB" w:rsidR="00F03ED1" w:rsidRPr="007C2A96" w:rsidRDefault="00F03ED1" w:rsidP="00F03ED1">
            <w:pPr>
              <w:rPr>
                <w:rFonts w:cs="Arial"/>
                <w:lang w:val="en-US"/>
              </w:rPr>
            </w:pPr>
            <w:r w:rsidRPr="007C2A96">
              <w:rPr>
                <w:rFonts w:cs="Arial"/>
                <w:lang w:val="en-US"/>
              </w:rPr>
              <w:t>Pseudo-CR on the release cause during the user plane connection release procedure</w:t>
            </w:r>
          </w:p>
        </w:tc>
        <w:tc>
          <w:tcPr>
            <w:tcW w:w="1767" w:type="dxa"/>
            <w:tcBorders>
              <w:top w:val="single" w:sz="4" w:space="0" w:color="auto"/>
              <w:bottom w:val="single" w:sz="4" w:space="0" w:color="auto"/>
            </w:tcBorders>
            <w:shd w:val="clear" w:color="auto" w:fill="FFFF00"/>
          </w:tcPr>
          <w:p w14:paraId="03DE7EDD" w14:textId="2B6CF3FC"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09B59D02" w14:textId="0DD8D51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1C76" w14:textId="77777777" w:rsidR="00F03ED1" w:rsidRPr="007C2A96" w:rsidRDefault="00F03ED1" w:rsidP="00F03ED1">
            <w:pPr>
              <w:rPr>
                <w:rFonts w:eastAsia="Batang" w:cs="Arial"/>
                <w:lang w:val="en-US" w:eastAsia="ko-KR"/>
              </w:rPr>
            </w:pPr>
          </w:p>
        </w:tc>
      </w:tr>
      <w:tr w:rsidR="00F03ED1" w:rsidRPr="007C2A96" w14:paraId="6F1948BB" w14:textId="77777777" w:rsidTr="008509AE">
        <w:tc>
          <w:tcPr>
            <w:tcW w:w="976" w:type="dxa"/>
            <w:tcBorders>
              <w:top w:val="nil"/>
              <w:left w:val="thinThickThinSmallGap" w:sz="24" w:space="0" w:color="auto"/>
              <w:bottom w:val="nil"/>
            </w:tcBorders>
            <w:shd w:val="clear" w:color="auto" w:fill="auto"/>
          </w:tcPr>
          <w:p w14:paraId="7A16A3B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193507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B81B1EE" w14:textId="4DD8B65E" w:rsidR="00F03ED1" w:rsidRPr="007C2A96" w:rsidRDefault="00000000" w:rsidP="00F03ED1">
            <w:pPr>
              <w:rPr>
                <w:lang w:val="en-US"/>
              </w:rPr>
            </w:pPr>
            <w:hyperlink r:id="rId77" w:history="1">
              <w:r w:rsidR="00F03ED1" w:rsidRPr="007C2A96">
                <w:rPr>
                  <w:rStyle w:val="Hyperlink"/>
                  <w:lang w:val="en-US"/>
                </w:rPr>
                <w:t>C1-240082</w:t>
              </w:r>
            </w:hyperlink>
          </w:p>
        </w:tc>
        <w:tc>
          <w:tcPr>
            <w:tcW w:w="4191" w:type="dxa"/>
            <w:gridSpan w:val="3"/>
            <w:tcBorders>
              <w:top w:val="single" w:sz="4" w:space="0" w:color="auto"/>
              <w:bottom w:val="single" w:sz="4" w:space="0" w:color="auto"/>
            </w:tcBorders>
            <w:shd w:val="clear" w:color="auto" w:fill="FFFF00"/>
          </w:tcPr>
          <w:p w14:paraId="5993B7C0" w14:textId="2BAE142C" w:rsidR="00F03ED1" w:rsidRPr="007C2A96" w:rsidRDefault="00F03ED1" w:rsidP="00F03ED1">
            <w:pPr>
              <w:rPr>
                <w:rFonts w:cs="Arial"/>
                <w:lang w:val="en-US"/>
              </w:rPr>
            </w:pPr>
            <w:r w:rsidRPr="007C2A96">
              <w:rPr>
                <w:rFonts w:cs="Arial"/>
                <w:lang w:val="en-US"/>
              </w:rPr>
              <w:t>Pseudo-CR on LCS-SS terminology alignment</w:t>
            </w:r>
          </w:p>
        </w:tc>
        <w:tc>
          <w:tcPr>
            <w:tcW w:w="1767" w:type="dxa"/>
            <w:tcBorders>
              <w:top w:val="single" w:sz="4" w:space="0" w:color="auto"/>
              <w:bottom w:val="single" w:sz="4" w:space="0" w:color="auto"/>
            </w:tcBorders>
            <w:shd w:val="clear" w:color="auto" w:fill="FFFF00"/>
          </w:tcPr>
          <w:p w14:paraId="12FD14BF" w14:textId="5048A4D0"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1211AE9E" w14:textId="0DE7AEA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A4F6" w14:textId="77777777" w:rsidR="00F03ED1" w:rsidRPr="007C2A96" w:rsidRDefault="00F03ED1" w:rsidP="00F03ED1">
            <w:pPr>
              <w:rPr>
                <w:rFonts w:eastAsia="Batang" w:cs="Arial"/>
                <w:lang w:val="en-US" w:eastAsia="ko-KR"/>
              </w:rPr>
            </w:pPr>
          </w:p>
        </w:tc>
      </w:tr>
      <w:tr w:rsidR="00F03ED1" w:rsidRPr="007C2A96" w14:paraId="2E75FBAC" w14:textId="77777777" w:rsidTr="008509AE">
        <w:tc>
          <w:tcPr>
            <w:tcW w:w="976" w:type="dxa"/>
            <w:tcBorders>
              <w:top w:val="nil"/>
              <w:left w:val="thinThickThinSmallGap" w:sz="24" w:space="0" w:color="auto"/>
              <w:bottom w:val="nil"/>
            </w:tcBorders>
            <w:shd w:val="clear" w:color="auto" w:fill="auto"/>
          </w:tcPr>
          <w:p w14:paraId="6E4B64F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D6E125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C2FBCE" w14:textId="689D37D5" w:rsidR="00F03ED1" w:rsidRPr="007C2A96" w:rsidRDefault="00000000" w:rsidP="00F03ED1">
            <w:pPr>
              <w:rPr>
                <w:lang w:val="en-US"/>
              </w:rPr>
            </w:pPr>
            <w:hyperlink r:id="rId78" w:history="1">
              <w:r w:rsidR="00F03ED1" w:rsidRPr="007C2A96">
                <w:rPr>
                  <w:rStyle w:val="Hyperlink"/>
                  <w:lang w:val="en-US"/>
                </w:rPr>
                <w:t>C1-240083</w:t>
              </w:r>
            </w:hyperlink>
          </w:p>
        </w:tc>
        <w:tc>
          <w:tcPr>
            <w:tcW w:w="4191" w:type="dxa"/>
            <w:gridSpan w:val="3"/>
            <w:tcBorders>
              <w:top w:val="single" w:sz="4" w:space="0" w:color="auto"/>
              <w:bottom w:val="single" w:sz="4" w:space="0" w:color="auto"/>
            </w:tcBorders>
            <w:shd w:val="clear" w:color="auto" w:fill="FFFF00"/>
          </w:tcPr>
          <w:p w14:paraId="6D430A5D" w14:textId="0DA19707" w:rsidR="00F03ED1" w:rsidRPr="007C2A96" w:rsidRDefault="00F03ED1" w:rsidP="00F03ED1">
            <w:pPr>
              <w:rPr>
                <w:rFonts w:cs="Arial"/>
                <w:lang w:val="en-US"/>
              </w:rPr>
            </w:pPr>
            <w:r w:rsidRPr="007C2A96">
              <w:rPr>
                <w:rFonts w:cs="Arial"/>
                <w:lang w:val="en-US"/>
              </w:rPr>
              <w:t>Typo corrections</w:t>
            </w:r>
          </w:p>
        </w:tc>
        <w:tc>
          <w:tcPr>
            <w:tcW w:w="1767" w:type="dxa"/>
            <w:tcBorders>
              <w:top w:val="single" w:sz="4" w:space="0" w:color="auto"/>
              <w:bottom w:val="single" w:sz="4" w:space="0" w:color="auto"/>
            </w:tcBorders>
            <w:shd w:val="clear" w:color="auto" w:fill="FFFF00"/>
          </w:tcPr>
          <w:p w14:paraId="3FF18DA4" w14:textId="0B2B93FB"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30D3B029" w14:textId="21D8ACA6" w:rsidR="00F03ED1" w:rsidRPr="007C2A96" w:rsidRDefault="00F03ED1" w:rsidP="00F03ED1">
            <w:pPr>
              <w:rPr>
                <w:rFonts w:cs="Arial"/>
                <w:lang w:val="en-US"/>
              </w:rPr>
            </w:pPr>
            <w:r w:rsidRPr="007C2A96">
              <w:rPr>
                <w:rFonts w:cs="Arial"/>
                <w:lang w:val="en-US"/>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9D7BB" w14:textId="77777777" w:rsidR="00F03ED1" w:rsidRPr="007C2A96" w:rsidRDefault="00F03ED1" w:rsidP="00F03ED1">
            <w:pPr>
              <w:rPr>
                <w:rFonts w:eastAsia="Batang" w:cs="Arial"/>
                <w:lang w:val="en-US" w:eastAsia="ko-KR"/>
              </w:rPr>
            </w:pPr>
          </w:p>
        </w:tc>
      </w:tr>
      <w:tr w:rsidR="00F03ED1" w:rsidRPr="007C2A96" w14:paraId="0C70B8FC" w14:textId="77777777" w:rsidTr="008509AE">
        <w:tc>
          <w:tcPr>
            <w:tcW w:w="976" w:type="dxa"/>
            <w:tcBorders>
              <w:top w:val="nil"/>
              <w:left w:val="thinThickThinSmallGap" w:sz="24" w:space="0" w:color="auto"/>
              <w:bottom w:val="nil"/>
            </w:tcBorders>
            <w:shd w:val="clear" w:color="auto" w:fill="auto"/>
          </w:tcPr>
          <w:p w14:paraId="77E5EE0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EA07A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F3505B6" w14:textId="66ABE52E" w:rsidR="00F03ED1" w:rsidRPr="007C2A96" w:rsidRDefault="00000000" w:rsidP="00F03ED1">
            <w:pPr>
              <w:rPr>
                <w:lang w:val="en-US"/>
              </w:rPr>
            </w:pPr>
            <w:hyperlink r:id="rId79" w:history="1">
              <w:r w:rsidR="00F03ED1" w:rsidRPr="007C2A96">
                <w:rPr>
                  <w:rStyle w:val="Hyperlink"/>
                  <w:lang w:val="en-US"/>
                </w:rPr>
                <w:t>C1-240086</w:t>
              </w:r>
            </w:hyperlink>
          </w:p>
        </w:tc>
        <w:tc>
          <w:tcPr>
            <w:tcW w:w="4191" w:type="dxa"/>
            <w:gridSpan w:val="3"/>
            <w:tcBorders>
              <w:top w:val="single" w:sz="4" w:space="0" w:color="auto"/>
              <w:bottom w:val="single" w:sz="4" w:space="0" w:color="auto"/>
            </w:tcBorders>
            <w:shd w:val="clear" w:color="auto" w:fill="FFFF00"/>
          </w:tcPr>
          <w:p w14:paraId="0028E1C0" w14:textId="3EAA67C0" w:rsidR="00F03ED1" w:rsidRPr="007C2A96" w:rsidRDefault="00F03ED1" w:rsidP="00F03ED1">
            <w:pPr>
              <w:rPr>
                <w:rFonts w:cs="Arial"/>
                <w:lang w:val="en-US"/>
              </w:rPr>
            </w:pPr>
            <w:r w:rsidRPr="007C2A96">
              <w:rPr>
                <w:rFonts w:cs="Arial"/>
                <w:lang w:val="en-US"/>
              </w:rPr>
              <w:t>Invalid Additional information IE content</w:t>
            </w:r>
          </w:p>
        </w:tc>
        <w:tc>
          <w:tcPr>
            <w:tcW w:w="1767" w:type="dxa"/>
            <w:tcBorders>
              <w:top w:val="single" w:sz="4" w:space="0" w:color="auto"/>
              <w:bottom w:val="single" w:sz="4" w:space="0" w:color="auto"/>
            </w:tcBorders>
            <w:shd w:val="clear" w:color="auto" w:fill="FFFF00"/>
          </w:tcPr>
          <w:p w14:paraId="3B6932EE" w14:textId="2A5AF3F6"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4DD3A66F" w14:textId="7E4DFB95" w:rsidR="00F03ED1" w:rsidRPr="007C2A96" w:rsidRDefault="00F03ED1" w:rsidP="00F03ED1">
            <w:pPr>
              <w:rPr>
                <w:rFonts w:cs="Arial"/>
                <w:lang w:val="en-US"/>
              </w:rPr>
            </w:pPr>
            <w:r w:rsidRPr="007C2A96">
              <w:rPr>
                <w:rFonts w:cs="Arial"/>
                <w:lang w:val="en-US"/>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4CD9C" w14:textId="77777777" w:rsidR="00F03ED1" w:rsidRPr="007C2A96" w:rsidRDefault="00F03ED1" w:rsidP="00F03ED1">
            <w:pPr>
              <w:rPr>
                <w:rFonts w:eastAsia="Batang" w:cs="Arial"/>
                <w:lang w:val="en-US" w:eastAsia="ko-KR"/>
              </w:rPr>
            </w:pPr>
          </w:p>
        </w:tc>
      </w:tr>
      <w:tr w:rsidR="00F03ED1" w:rsidRPr="007C2A96" w14:paraId="24109FC6" w14:textId="77777777" w:rsidTr="008509AE">
        <w:tc>
          <w:tcPr>
            <w:tcW w:w="976" w:type="dxa"/>
            <w:tcBorders>
              <w:top w:val="nil"/>
              <w:left w:val="thinThickThinSmallGap" w:sz="24" w:space="0" w:color="auto"/>
              <w:bottom w:val="nil"/>
            </w:tcBorders>
            <w:shd w:val="clear" w:color="auto" w:fill="auto"/>
          </w:tcPr>
          <w:p w14:paraId="6E2680F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62FAD5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E191833" w14:textId="22F30AC9" w:rsidR="00F03ED1" w:rsidRPr="007C2A96" w:rsidRDefault="00000000" w:rsidP="00F03ED1">
            <w:pPr>
              <w:rPr>
                <w:lang w:val="en-US"/>
              </w:rPr>
            </w:pPr>
            <w:hyperlink r:id="rId80" w:history="1">
              <w:r w:rsidR="00F03ED1" w:rsidRPr="007C2A96">
                <w:rPr>
                  <w:rStyle w:val="Hyperlink"/>
                  <w:lang w:val="en-US"/>
                </w:rPr>
                <w:t>C1-240092</w:t>
              </w:r>
            </w:hyperlink>
          </w:p>
        </w:tc>
        <w:tc>
          <w:tcPr>
            <w:tcW w:w="4191" w:type="dxa"/>
            <w:gridSpan w:val="3"/>
            <w:tcBorders>
              <w:top w:val="single" w:sz="4" w:space="0" w:color="auto"/>
              <w:bottom w:val="single" w:sz="4" w:space="0" w:color="auto"/>
            </w:tcBorders>
            <w:shd w:val="clear" w:color="auto" w:fill="FFFF00"/>
          </w:tcPr>
          <w:p w14:paraId="23C24E92" w14:textId="7F605B08" w:rsidR="00F03ED1" w:rsidRPr="007C2A96" w:rsidRDefault="00F03ED1" w:rsidP="00F03ED1">
            <w:pPr>
              <w:rPr>
                <w:rFonts w:cs="Arial"/>
                <w:lang w:val="en-US"/>
              </w:rPr>
            </w:pPr>
            <w:r w:rsidRPr="007C2A96">
              <w:rPr>
                <w:rFonts w:cs="Arial"/>
                <w:lang w:val="en-US"/>
              </w:rPr>
              <w:t>Pseudo-CR on resolving the EN on LMF LCS-UP address</w:t>
            </w:r>
          </w:p>
        </w:tc>
        <w:tc>
          <w:tcPr>
            <w:tcW w:w="1767" w:type="dxa"/>
            <w:tcBorders>
              <w:top w:val="single" w:sz="4" w:space="0" w:color="auto"/>
              <w:bottom w:val="single" w:sz="4" w:space="0" w:color="auto"/>
            </w:tcBorders>
            <w:shd w:val="clear" w:color="auto" w:fill="FFFF00"/>
          </w:tcPr>
          <w:p w14:paraId="704CFC32" w14:textId="2E913E7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473FD1A" w14:textId="1516943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1C0DD" w14:textId="77777777" w:rsidR="00F03ED1" w:rsidRPr="007C2A96" w:rsidRDefault="00F03ED1" w:rsidP="00F03ED1">
            <w:pPr>
              <w:rPr>
                <w:rFonts w:eastAsia="Batang" w:cs="Arial"/>
                <w:lang w:val="en-US" w:eastAsia="ko-KR"/>
              </w:rPr>
            </w:pPr>
          </w:p>
        </w:tc>
      </w:tr>
      <w:tr w:rsidR="00F03ED1" w:rsidRPr="007C2A96" w14:paraId="51058B19" w14:textId="77777777" w:rsidTr="005251B7">
        <w:tc>
          <w:tcPr>
            <w:tcW w:w="976" w:type="dxa"/>
            <w:tcBorders>
              <w:top w:val="nil"/>
              <w:left w:val="thinThickThinSmallGap" w:sz="24" w:space="0" w:color="auto"/>
              <w:bottom w:val="nil"/>
            </w:tcBorders>
            <w:shd w:val="clear" w:color="auto" w:fill="auto"/>
          </w:tcPr>
          <w:p w14:paraId="3BD31FA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D710C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501051E" w14:textId="3AF8A99E" w:rsidR="00F03ED1" w:rsidRPr="007C2A96" w:rsidRDefault="00000000" w:rsidP="00F03ED1">
            <w:pPr>
              <w:rPr>
                <w:lang w:val="en-US"/>
              </w:rPr>
            </w:pPr>
            <w:hyperlink r:id="rId81" w:history="1">
              <w:r w:rsidR="00F03ED1" w:rsidRPr="007C2A96">
                <w:rPr>
                  <w:rStyle w:val="Hyperlink"/>
                  <w:lang w:val="en-US"/>
                </w:rPr>
                <w:t>C1-240101</w:t>
              </w:r>
            </w:hyperlink>
          </w:p>
        </w:tc>
        <w:tc>
          <w:tcPr>
            <w:tcW w:w="4191" w:type="dxa"/>
            <w:gridSpan w:val="3"/>
            <w:tcBorders>
              <w:top w:val="single" w:sz="4" w:space="0" w:color="auto"/>
              <w:bottom w:val="single" w:sz="4" w:space="0" w:color="auto"/>
            </w:tcBorders>
            <w:shd w:val="clear" w:color="auto" w:fill="FFFF00"/>
          </w:tcPr>
          <w:p w14:paraId="732E44C9" w14:textId="4F537AD4" w:rsidR="00F03ED1" w:rsidRPr="007C2A96" w:rsidRDefault="00F03ED1" w:rsidP="00F03ED1">
            <w:pPr>
              <w:rPr>
                <w:rFonts w:cs="Arial"/>
                <w:lang w:val="en-US"/>
              </w:rPr>
            </w:pPr>
            <w:r w:rsidRPr="007C2A96">
              <w:rPr>
                <w:rFonts w:cs="Arial"/>
                <w:lang w:val="en-US"/>
              </w:rPr>
              <w:t>Discussion on user plane connection binding to the UE</w:t>
            </w:r>
          </w:p>
        </w:tc>
        <w:tc>
          <w:tcPr>
            <w:tcW w:w="1767" w:type="dxa"/>
            <w:tcBorders>
              <w:top w:val="single" w:sz="4" w:space="0" w:color="auto"/>
              <w:bottom w:val="single" w:sz="4" w:space="0" w:color="auto"/>
            </w:tcBorders>
            <w:shd w:val="clear" w:color="auto" w:fill="FFFF00"/>
          </w:tcPr>
          <w:p w14:paraId="5111BAA5" w14:textId="509C090E"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30322DE0" w14:textId="0D144976" w:rsidR="00F03ED1" w:rsidRPr="007C2A96" w:rsidRDefault="00F03ED1" w:rsidP="00F03ED1">
            <w:pPr>
              <w:rPr>
                <w:rFonts w:cs="Arial"/>
                <w:lang w:val="en-US"/>
              </w:rPr>
            </w:pPr>
            <w:r w:rsidRPr="007C2A96">
              <w:rPr>
                <w:rFonts w:cs="Arial"/>
                <w:lang w:val="en-US"/>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AD5D" w14:textId="77777777" w:rsidR="00F03ED1" w:rsidRPr="007C2A96" w:rsidRDefault="00F03ED1" w:rsidP="00F03ED1">
            <w:pPr>
              <w:rPr>
                <w:rFonts w:eastAsia="Batang" w:cs="Arial"/>
                <w:lang w:val="en-US" w:eastAsia="ko-KR"/>
              </w:rPr>
            </w:pPr>
          </w:p>
        </w:tc>
      </w:tr>
      <w:tr w:rsidR="00F03ED1" w:rsidRPr="007C2A96" w14:paraId="7644E2E7" w14:textId="77777777" w:rsidTr="008509AE">
        <w:tc>
          <w:tcPr>
            <w:tcW w:w="976" w:type="dxa"/>
            <w:tcBorders>
              <w:top w:val="nil"/>
              <w:left w:val="thinThickThinSmallGap" w:sz="24" w:space="0" w:color="auto"/>
              <w:bottom w:val="nil"/>
            </w:tcBorders>
            <w:shd w:val="clear" w:color="auto" w:fill="auto"/>
          </w:tcPr>
          <w:p w14:paraId="2040F52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0A42A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AB8D7B" w14:textId="33751F4C" w:rsidR="00F03ED1" w:rsidRPr="007C2A96" w:rsidRDefault="00000000" w:rsidP="00F03ED1">
            <w:pPr>
              <w:rPr>
                <w:lang w:val="en-US"/>
              </w:rPr>
            </w:pPr>
            <w:hyperlink r:id="rId82" w:history="1">
              <w:r w:rsidR="00F03ED1" w:rsidRPr="007C2A96">
                <w:rPr>
                  <w:rStyle w:val="Hyperlink"/>
                  <w:lang w:val="en-US"/>
                </w:rPr>
                <w:t>C1-240102</w:t>
              </w:r>
            </w:hyperlink>
          </w:p>
        </w:tc>
        <w:tc>
          <w:tcPr>
            <w:tcW w:w="4191" w:type="dxa"/>
            <w:gridSpan w:val="3"/>
            <w:tcBorders>
              <w:top w:val="single" w:sz="4" w:space="0" w:color="auto"/>
              <w:bottom w:val="single" w:sz="4" w:space="0" w:color="auto"/>
            </w:tcBorders>
            <w:shd w:val="clear" w:color="auto" w:fill="FFFF00"/>
          </w:tcPr>
          <w:p w14:paraId="535F83EB" w14:textId="5E99936C" w:rsidR="00F03ED1" w:rsidRPr="007C2A96" w:rsidRDefault="00F03ED1" w:rsidP="00F03ED1">
            <w:pPr>
              <w:rPr>
                <w:rFonts w:cs="Arial"/>
                <w:lang w:val="en-US"/>
              </w:rPr>
            </w:pPr>
            <w:r w:rsidRPr="007C2A96">
              <w:rPr>
                <w:rFonts w:cs="Arial"/>
                <w:lang w:val="en-US"/>
              </w:rPr>
              <w:t>Solution of user plane connection binding to the UE</w:t>
            </w:r>
          </w:p>
        </w:tc>
        <w:tc>
          <w:tcPr>
            <w:tcW w:w="1767" w:type="dxa"/>
            <w:tcBorders>
              <w:top w:val="single" w:sz="4" w:space="0" w:color="auto"/>
              <w:bottom w:val="single" w:sz="4" w:space="0" w:color="auto"/>
            </w:tcBorders>
            <w:shd w:val="clear" w:color="auto" w:fill="FFFF00"/>
          </w:tcPr>
          <w:p w14:paraId="1254BF37" w14:textId="44B984AE"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58386996" w14:textId="1C23D70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79B6" w14:textId="77777777" w:rsidR="00F03ED1" w:rsidRPr="007C2A96" w:rsidRDefault="00F03ED1" w:rsidP="00F03ED1">
            <w:pPr>
              <w:rPr>
                <w:rFonts w:eastAsia="Batang" w:cs="Arial"/>
                <w:lang w:val="en-US" w:eastAsia="ko-KR"/>
              </w:rPr>
            </w:pPr>
          </w:p>
        </w:tc>
      </w:tr>
      <w:tr w:rsidR="00F03ED1" w:rsidRPr="007C2A96" w14:paraId="1C15ECB3" w14:textId="77777777" w:rsidTr="008509AE">
        <w:tc>
          <w:tcPr>
            <w:tcW w:w="976" w:type="dxa"/>
            <w:tcBorders>
              <w:top w:val="nil"/>
              <w:left w:val="thinThickThinSmallGap" w:sz="24" w:space="0" w:color="auto"/>
              <w:bottom w:val="nil"/>
            </w:tcBorders>
            <w:shd w:val="clear" w:color="auto" w:fill="auto"/>
          </w:tcPr>
          <w:p w14:paraId="44A0DA6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9E708B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454A63" w14:textId="2B7AC193" w:rsidR="00F03ED1" w:rsidRPr="007C2A96" w:rsidRDefault="00000000" w:rsidP="00F03ED1">
            <w:pPr>
              <w:rPr>
                <w:lang w:val="en-US"/>
              </w:rPr>
            </w:pPr>
            <w:hyperlink r:id="rId83" w:history="1">
              <w:r w:rsidR="00F03ED1" w:rsidRPr="007C2A96">
                <w:rPr>
                  <w:rStyle w:val="Hyperlink"/>
                  <w:lang w:val="en-US"/>
                </w:rPr>
                <w:t>C1-240143</w:t>
              </w:r>
            </w:hyperlink>
          </w:p>
        </w:tc>
        <w:tc>
          <w:tcPr>
            <w:tcW w:w="4191" w:type="dxa"/>
            <w:gridSpan w:val="3"/>
            <w:tcBorders>
              <w:top w:val="single" w:sz="4" w:space="0" w:color="auto"/>
              <w:bottom w:val="single" w:sz="4" w:space="0" w:color="auto"/>
            </w:tcBorders>
            <w:shd w:val="clear" w:color="auto" w:fill="FFFF00"/>
          </w:tcPr>
          <w:p w14:paraId="00439AE0" w14:textId="26F49EFC" w:rsidR="00F03ED1" w:rsidRPr="007C2A96" w:rsidRDefault="00F03ED1" w:rsidP="00F03ED1">
            <w:pPr>
              <w:rPr>
                <w:rFonts w:cs="Arial"/>
                <w:lang w:val="en-US"/>
              </w:rPr>
            </w:pPr>
            <w:r w:rsidRPr="007C2A96">
              <w:rPr>
                <w:rFonts w:cs="Arial"/>
                <w:lang w:val="en-US"/>
              </w:rPr>
              <w:t>Add LCS session identity in LCS-UPP messages</w:t>
            </w:r>
          </w:p>
        </w:tc>
        <w:tc>
          <w:tcPr>
            <w:tcW w:w="1767" w:type="dxa"/>
            <w:tcBorders>
              <w:top w:val="single" w:sz="4" w:space="0" w:color="auto"/>
              <w:bottom w:val="single" w:sz="4" w:space="0" w:color="auto"/>
            </w:tcBorders>
            <w:shd w:val="clear" w:color="auto" w:fill="FFFF00"/>
          </w:tcPr>
          <w:p w14:paraId="3C992DDC" w14:textId="1183F7DA"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5B812A63" w14:textId="0EC8128E"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FB8C" w14:textId="77777777" w:rsidR="00F03ED1" w:rsidRPr="007C2A96" w:rsidRDefault="00F03ED1" w:rsidP="00F03ED1">
            <w:pPr>
              <w:rPr>
                <w:rFonts w:eastAsia="Batang" w:cs="Arial"/>
                <w:lang w:val="en-US" w:eastAsia="ko-KR"/>
              </w:rPr>
            </w:pPr>
          </w:p>
        </w:tc>
      </w:tr>
      <w:tr w:rsidR="00F03ED1" w:rsidRPr="007C2A96" w14:paraId="21D96A7E" w14:textId="77777777" w:rsidTr="008509AE">
        <w:tc>
          <w:tcPr>
            <w:tcW w:w="976" w:type="dxa"/>
            <w:tcBorders>
              <w:top w:val="nil"/>
              <w:left w:val="thinThickThinSmallGap" w:sz="24" w:space="0" w:color="auto"/>
              <w:bottom w:val="nil"/>
            </w:tcBorders>
            <w:shd w:val="clear" w:color="auto" w:fill="auto"/>
          </w:tcPr>
          <w:p w14:paraId="45DEC2E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DE6FC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16C78B0" w14:textId="1967DFB1" w:rsidR="00F03ED1" w:rsidRPr="007C2A96" w:rsidRDefault="00000000" w:rsidP="00F03ED1">
            <w:pPr>
              <w:rPr>
                <w:lang w:val="en-US"/>
              </w:rPr>
            </w:pPr>
            <w:hyperlink r:id="rId84" w:history="1">
              <w:r w:rsidR="00F03ED1" w:rsidRPr="007C2A96">
                <w:rPr>
                  <w:rStyle w:val="Hyperlink"/>
                  <w:lang w:val="en-US"/>
                </w:rPr>
                <w:t>C1-240144</w:t>
              </w:r>
            </w:hyperlink>
          </w:p>
        </w:tc>
        <w:tc>
          <w:tcPr>
            <w:tcW w:w="4191" w:type="dxa"/>
            <w:gridSpan w:val="3"/>
            <w:tcBorders>
              <w:top w:val="single" w:sz="4" w:space="0" w:color="auto"/>
              <w:bottom w:val="single" w:sz="4" w:space="0" w:color="auto"/>
            </w:tcBorders>
            <w:shd w:val="clear" w:color="auto" w:fill="FFFF00"/>
          </w:tcPr>
          <w:p w14:paraId="695EF045" w14:textId="564CD9C3" w:rsidR="00F03ED1" w:rsidRPr="007C2A96" w:rsidRDefault="00F03ED1" w:rsidP="00F03ED1">
            <w:pPr>
              <w:rPr>
                <w:rFonts w:cs="Arial"/>
                <w:lang w:val="en-US"/>
              </w:rPr>
            </w:pPr>
            <w:r w:rsidRPr="007C2A96">
              <w:rPr>
                <w:rFonts w:cs="Arial"/>
                <w:lang w:val="en-US"/>
              </w:rPr>
              <w:t>Add Routing ID and Correlation ID in UPP-CM procedure</w:t>
            </w:r>
          </w:p>
        </w:tc>
        <w:tc>
          <w:tcPr>
            <w:tcW w:w="1767" w:type="dxa"/>
            <w:tcBorders>
              <w:top w:val="single" w:sz="4" w:space="0" w:color="auto"/>
              <w:bottom w:val="single" w:sz="4" w:space="0" w:color="auto"/>
            </w:tcBorders>
            <w:shd w:val="clear" w:color="auto" w:fill="FFFF00"/>
          </w:tcPr>
          <w:p w14:paraId="7A347C7A" w14:textId="5D4AE67B"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4A98465C" w14:textId="1D78D1F4"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022F2" w14:textId="77777777" w:rsidR="00F03ED1" w:rsidRPr="007C2A96" w:rsidRDefault="00F03ED1" w:rsidP="00F03ED1">
            <w:pPr>
              <w:rPr>
                <w:rFonts w:eastAsia="Batang" w:cs="Arial"/>
                <w:lang w:val="en-US" w:eastAsia="ko-KR"/>
              </w:rPr>
            </w:pPr>
          </w:p>
        </w:tc>
      </w:tr>
      <w:tr w:rsidR="00F03ED1" w:rsidRPr="007C2A96" w14:paraId="5814E4F2" w14:textId="77777777" w:rsidTr="008509AE">
        <w:tc>
          <w:tcPr>
            <w:tcW w:w="976" w:type="dxa"/>
            <w:tcBorders>
              <w:top w:val="nil"/>
              <w:left w:val="thinThickThinSmallGap" w:sz="24" w:space="0" w:color="auto"/>
              <w:bottom w:val="nil"/>
            </w:tcBorders>
            <w:shd w:val="clear" w:color="auto" w:fill="auto"/>
          </w:tcPr>
          <w:p w14:paraId="6C7DFD0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60EB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28447F" w14:textId="5B9693B0" w:rsidR="00F03ED1" w:rsidRPr="007C2A96" w:rsidRDefault="00000000" w:rsidP="00F03ED1">
            <w:pPr>
              <w:rPr>
                <w:lang w:val="en-US"/>
              </w:rPr>
            </w:pPr>
            <w:hyperlink r:id="rId85" w:history="1">
              <w:r w:rsidR="00F03ED1" w:rsidRPr="007C2A96">
                <w:rPr>
                  <w:rStyle w:val="Hyperlink"/>
                  <w:lang w:val="en-US"/>
                </w:rPr>
                <w:t>C1-240145</w:t>
              </w:r>
            </w:hyperlink>
          </w:p>
        </w:tc>
        <w:tc>
          <w:tcPr>
            <w:tcW w:w="4191" w:type="dxa"/>
            <w:gridSpan w:val="3"/>
            <w:tcBorders>
              <w:top w:val="single" w:sz="4" w:space="0" w:color="auto"/>
              <w:bottom w:val="single" w:sz="4" w:space="0" w:color="auto"/>
            </w:tcBorders>
            <w:shd w:val="clear" w:color="auto" w:fill="FFFF00"/>
          </w:tcPr>
          <w:p w14:paraId="18D8A63D" w14:textId="78941910" w:rsidR="00F03ED1" w:rsidRPr="007C2A96" w:rsidRDefault="00F03ED1" w:rsidP="00F03ED1">
            <w:pPr>
              <w:rPr>
                <w:rFonts w:cs="Arial"/>
                <w:lang w:val="en-US"/>
              </w:rPr>
            </w:pPr>
            <w:r w:rsidRPr="007C2A96">
              <w:rPr>
                <w:rFonts w:cs="Arial"/>
                <w:lang w:val="en-US"/>
              </w:rPr>
              <w:t>UPP-CM message alignments</w:t>
            </w:r>
          </w:p>
        </w:tc>
        <w:tc>
          <w:tcPr>
            <w:tcW w:w="1767" w:type="dxa"/>
            <w:tcBorders>
              <w:top w:val="single" w:sz="4" w:space="0" w:color="auto"/>
              <w:bottom w:val="single" w:sz="4" w:space="0" w:color="auto"/>
            </w:tcBorders>
            <w:shd w:val="clear" w:color="auto" w:fill="FFFF00"/>
          </w:tcPr>
          <w:p w14:paraId="4A6E2D6E" w14:textId="6492856E"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7FD1A26F" w14:textId="6415A84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1757C" w14:textId="77777777" w:rsidR="00F03ED1" w:rsidRPr="007C2A96" w:rsidRDefault="00F03ED1" w:rsidP="00F03ED1">
            <w:pPr>
              <w:rPr>
                <w:rFonts w:eastAsia="Batang" w:cs="Arial"/>
                <w:lang w:val="en-US" w:eastAsia="ko-KR"/>
              </w:rPr>
            </w:pPr>
          </w:p>
        </w:tc>
      </w:tr>
      <w:tr w:rsidR="00F03ED1" w:rsidRPr="007C2A96" w14:paraId="594C9243" w14:textId="77777777" w:rsidTr="008509AE">
        <w:tc>
          <w:tcPr>
            <w:tcW w:w="976" w:type="dxa"/>
            <w:tcBorders>
              <w:top w:val="nil"/>
              <w:left w:val="thinThickThinSmallGap" w:sz="24" w:space="0" w:color="auto"/>
              <w:bottom w:val="nil"/>
            </w:tcBorders>
            <w:shd w:val="clear" w:color="auto" w:fill="auto"/>
          </w:tcPr>
          <w:p w14:paraId="5BECA5B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9D5F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63AB0C" w14:textId="44FEC234" w:rsidR="00F03ED1" w:rsidRPr="007C2A96" w:rsidRDefault="00000000" w:rsidP="00F03ED1">
            <w:pPr>
              <w:rPr>
                <w:lang w:val="en-US"/>
              </w:rPr>
            </w:pPr>
            <w:hyperlink r:id="rId86" w:history="1">
              <w:r w:rsidR="00F03ED1" w:rsidRPr="007C2A96">
                <w:rPr>
                  <w:rStyle w:val="Hyperlink"/>
                  <w:lang w:val="en-US"/>
                </w:rPr>
                <w:t>C1-240146</w:t>
              </w:r>
            </w:hyperlink>
          </w:p>
        </w:tc>
        <w:tc>
          <w:tcPr>
            <w:tcW w:w="4191" w:type="dxa"/>
            <w:gridSpan w:val="3"/>
            <w:tcBorders>
              <w:top w:val="single" w:sz="4" w:space="0" w:color="auto"/>
              <w:bottom w:val="single" w:sz="4" w:space="0" w:color="auto"/>
            </w:tcBorders>
            <w:shd w:val="clear" w:color="auto" w:fill="FFFF00"/>
          </w:tcPr>
          <w:p w14:paraId="1AA5D742" w14:textId="6C449F73" w:rsidR="00F03ED1" w:rsidRPr="007C2A96" w:rsidRDefault="00F03ED1" w:rsidP="00F03ED1">
            <w:pPr>
              <w:rPr>
                <w:rFonts w:cs="Arial"/>
                <w:lang w:val="en-US"/>
              </w:rPr>
            </w:pPr>
            <w:r w:rsidRPr="007C2A96">
              <w:rPr>
                <w:rFonts w:cs="Arial"/>
                <w:lang w:val="en-US"/>
              </w:rPr>
              <w:t>UPP-CM procedure alignments</w:t>
            </w:r>
          </w:p>
        </w:tc>
        <w:tc>
          <w:tcPr>
            <w:tcW w:w="1767" w:type="dxa"/>
            <w:tcBorders>
              <w:top w:val="single" w:sz="4" w:space="0" w:color="auto"/>
              <w:bottom w:val="single" w:sz="4" w:space="0" w:color="auto"/>
            </w:tcBorders>
            <w:shd w:val="clear" w:color="auto" w:fill="FFFF00"/>
          </w:tcPr>
          <w:p w14:paraId="673FC808" w14:textId="1FA5E20F"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14E9B892" w14:textId="39DE26DA"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6E76" w14:textId="77777777" w:rsidR="00F03ED1" w:rsidRPr="007C2A96" w:rsidRDefault="00F03ED1" w:rsidP="00F03ED1">
            <w:pPr>
              <w:rPr>
                <w:rFonts w:eastAsia="Batang" w:cs="Arial"/>
                <w:lang w:val="en-US" w:eastAsia="ko-KR"/>
              </w:rPr>
            </w:pPr>
          </w:p>
        </w:tc>
      </w:tr>
      <w:tr w:rsidR="00F03ED1" w:rsidRPr="007C2A96" w14:paraId="13BF9500" w14:textId="77777777" w:rsidTr="008509AE">
        <w:tc>
          <w:tcPr>
            <w:tcW w:w="976" w:type="dxa"/>
            <w:tcBorders>
              <w:top w:val="nil"/>
              <w:left w:val="thinThickThinSmallGap" w:sz="24" w:space="0" w:color="auto"/>
              <w:bottom w:val="nil"/>
            </w:tcBorders>
            <w:shd w:val="clear" w:color="auto" w:fill="auto"/>
          </w:tcPr>
          <w:p w14:paraId="78953AF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004CC8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3276855" w14:textId="3B6035D3" w:rsidR="00F03ED1" w:rsidRPr="007C2A96" w:rsidRDefault="00000000" w:rsidP="00F03ED1">
            <w:pPr>
              <w:rPr>
                <w:lang w:val="en-US"/>
              </w:rPr>
            </w:pPr>
            <w:hyperlink r:id="rId87" w:history="1">
              <w:r w:rsidR="00F03ED1" w:rsidRPr="007C2A96">
                <w:rPr>
                  <w:rStyle w:val="Hyperlink"/>
                  <w:lang w:val="en-US"/>
                </w:rPr>
                <w:t>C1-240150</w:t>
              </w:r>
            </w:hyperlink>
          </w:p>
        </w:tc>
        <w:tc>
          <w:tcPr>
            <w:tcW w:w="4191" w:type="dxa"/>
            <w:gridSpan w:val="3"/>
            <w:tcBorders>
              <w:top w:val="single" w:sz="4" w:space="0" w:color="auto"/>
              <w:bottom w:val="single" w:sz="4" w:space="0" w:color="auto"/>
            </w:tcBorders>
            <w:shd w:val="clear" w:color="auto" w:fill="FFFF00"/>
          </w:tcPr>
          <w:p w14:paraId="39DA4013" w14:textId="709288C8" w:rsidR="00F03ED1" w:rsidRPr="007C2A96" w:rsidRDefault="00F03ED1" w:rsidP="00F03ED1">
            <w:pPr>
              <w:rPr>
                <w:rFonts w:cs="Arial"/>
                <w:lang w:val="en-US"/>
              </w:rPr>
            </w:pPr>
            <w:r w:rsidRPr="007C2A96">
              <w:rPr>
                <w:rFonts w:cs="Arial"/>
                <w:lang w:val="en-US"/>
              </w:rPr>
              <w:t>Correction on the definition of UPP-CMI</w:t>
            </w:r>
          </w:p>
        </w:tc>
        <w:tc>
          <w:tcPr>
            <w:tcW w:w="1767" w:type="dxa"/>
            <w:tcBorders>
              <w:top w:val="single" w:sz="4" w:space="0" w:color="auto"/>
              <w:bottom w:val="single" w:sz="4" w:space="0" w:color="auto"/>
            </w:tcBorders>
            <w:shd w:val="clear" w:color="auto" w:fill="FFFF00"/>
          </w:tcPr>
          <w:p w14:paraId="04D8DF6A" w14:textId="409648BB"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0EFF9611" w14:textId="6071134F" w:rsidR="00F03ED1" w:rsidRPr="007C2A96" w:rsidRDefault="00F03ED1" w:rsidP="00F03ED1">
            <w:pPr>
              <w:rPr>
                <w:rFonts w:cs="Arial"/>
                <w:lang w:val="en-US"/>
              </w:rPr>
            </w:pPr>
            <w:r w:rsidRPr="007C2A96">
              <w:rPr>
                <w:rFonts w:cs="Arial"/>
                <w:lang w:val="en-US"/>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CB242" w14:textId="77777777" w:rsidR="00F03ED1" w:rsidRPr="007C2A96" w:rsidRDefault="00F03ED1" w:rsidP="00F03ED1">
            <w:pPr>
              <w:rPr>
                <w:rFonts w:eastAsia="Batang" w:cs="Arial"/>
                <w:lang w:val="en-US" w:eastAsia="ko-KR"/>
              </w:rPr>
            </w:pPr>
          </w:p>
        </w:tc>
      </w:tr>
      <w:tr w:rsidR="00F03ED1" w:rsidRPr="007C2A96" w14:paraId="1E52A9EC" w14:textId="77777777" w:rsidTr="008509AE">
        <w:tc>
          <w:tcPr>
            <w:tcW w:w="976" w:type="dxa"/>
            <w:tcBorders>
              <w:top w:val="nil"/>
              <w:left w:val="thinThickThinSmallGap" w:sz="24" w:space="0" w:color="auto"/>
              <w:bottom w:val="nil"/>
            </w:tcBorders>
            <w:shd w:val="clear" w:color="auto" w:fill="auto"/>
          </w:tcPr>
          <w:p w14:paraId="065265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21EB80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F85E132" w14:textId="0F4F3CDF" w:rsidR="00F03ED1" w:rsidRPr="007C2A96" w:rsidRDefault="00000000" w:rsidP="00F03ED1">
            <w:pPr>
              <w:rPr>
                <w:lang w:val="en-US"/>
              </w:rPr>
            </w:pPr>
            <w:hyperlink r:id="rId88" w:history="1">
              <w:r w:rsidR="00F03ED1" w:rsidRPr="007C2A96">
                <w:rPr>
                  <w:rStyle w:val="Hyperlink"/>
                  <w:lang w:val="en-US"/>
                </w:rPr>
                <w:t>C1-240151</w:t>
              </w:r>
            </w:hyperlink>
          </w:p>
        </w:tc>
        <w:tc>
          <w:tcPr>
            <w:tcW w:w="4191" w:type="dxa"/>
            <w:gridSpan w:val="3"/>
            <w:tcBorders>
              <w:top w:val="single" w:sz="4" w:space="0" w:color="auto"/>
              <w:bottom w:val="single" w:sz="4" w:space="0" w:color="auto"/>
            </w:tcBorders>
            <w:shd w:val="clear" w:color="auto" w:fill="FFFF00"/>
          </w:tcPr>
          <w:p w14:paraId="1E1D050C" w14:textId="0AFC0473" w:rsidR="00F03ED1" w:rsidRPr="007C2A96" w:rsidRDefault="00F03ED1" w:rsidP="00F03ED1">
            <w:pPr>
              <w:rPr>
                <w:rFonts w:cs="Arial"/>
                <w:lang w:val="en-US"/>
              </w:rPr>
            </w:pPr>
            <w:r w:rsidRPr="007C2A96">
              <w:rPr>
                <w:rFonts w:cs="Arial"/>
                <w:lang w:val="en-US"/>
              </w:rPr>
              <w:t>Correction on network indication of supported user plane location solution(s)</w:t>
            </w:r>
          </w:p>
        </w:tc>
        <w:tc>
          <w:tcPr>
            <w:tcW w:w="1767" w:type="dxa"/>
            <w:tcBorders>
              <w:top w:val="single" w:sz="4" w:space="0" w:color="auto"/>
              <w:bottom w:val="single" w:sz="4" w:space="0" w:color="auto"/>
            </w:tcBorders>
            <w:shd w:val="clear" w:color="auto" w:fill="FFFF00"/>
          </w:tcPr>
          <w:p w14:paraId="5A575495" w14:textId="014354D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6354ACF2" w14:textId="0F1B9F1E" w:rsidR="00F03ED1" w:rsidRPr="007C2A96" w:rsidRDefault="00F03ED1" w:rsidP="00F03ED1">
            <w:pPr>
              <w:rPr>
                <w:rFonts w:cs="Arial"/>
                <w:lang w:val="en-US"/>
              </w:rPr>
            </w:pPr>
            <w:r w:rsidRPr="007C2A96">
              <w:rPr>
                <w:rFonts w:cs="Arial"/>
                <w:lang w:val="en-US"/>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BB16E" w14:textId="77777777" w:rsidR="00F03ED1" w:rsidRPr="007C2A96" w:rsidRDefault="00F03ED1" w:rsidP="00F03ED1">
            <w:pPr>
              <w:rPr>
                <w:rFonts w:eastAsia="Batang" w:cs="Arial"/>
                <w:lang w:val="en-US" w:eastAsia="ko-KR"/>
              </w:rPr>
            </w:pPr>
          </w:p>
        </w:tc>
      </w:tr>
      <w:tr w:rsidR="00F03ED1" w:rsidRPr="007C2A96" w14:paraId="2911D972" w14:textId="77777777" w:rsidTr="008509AE">
        <w:tc>
          <w:tcPr>
            <w:tcW w:w="976" w:type="dxa"/>
            <w:tcBorders>
              <w:top w:val="nil"/>
              <w:left w:val="thinThickThinSmallGap" w:sz="24" w:space="0" w:color="auto"/>
              <w:bottom w:val="nil"/>
            </w:tcBorders>
            <w:shd w:val="clear" w:color="auto" w:fill="auto"/>
          </w:tcPr>
          <w:p w14:paraId="67E7AB8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DAC43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4A51BE0" w14:textId="6950982D" w:rsidR="00F03ED1" w:rsidRPr="007C2A96" w:rsidRDefault="00000000" w:rsidP="00F03ED1">
            <w:pPr>
              <w:rPr>
                <w:lang w:val="en-US"/>
              </w:rPr>
            </w:pPr>
            <w:hyperlink r:id="rId89" w:history="1">
              <w:r w:rsidR="00F03ED1" w:rsidRPr="007C2A96">
                <w:rPr>
                  <w:rStyle w:val="Hyperlink"/>
                  <w:lang w:val="en-US"/>
                </w:rPr>
                <w:t>C1-240152</w:t>
              </w:r>
            </w:hyperlink>
          </w:p>
        </w:tc>
        <w:tc>
          <w:tcPr>
            <w:tcW w:w="4191" w:type="dxa"/>
            <w:gridSpan w:val="3"/>
            <w:tcBorders>
              <w:top w:val="single" w:sz="4" w:space="0" w:color="auto"/>
              <w:bottom w:val="single" w:sz="4" w:space="0" w:color="auto"/>
            </w:tcBorders>
            <w:shd w:val="clear" w:color="auto" w:fill="FFFF00"/>
          </w:tcPr>
          <w:p w14:paraId="1D2B2C94" w14:textId="362ACB82" w:rsidR="00F03ED1" w:rsidRPr="007C2A96" w:rsidRDefault="00F03ED1" w:rsidP="00F03ED1">
            <w:pPr>
              <w:rPr>
                <w:rFonts w:cs="Arial"/>
                <w:lang w:val="en-US"/>
              </w:rPr>
            </w:pPr>
            <w:r w:rsidRPr="007C2A96">
              <w:rPr>
                <w:rFonts w:cs="Arial"/>
                <w:lang w:val="en-US"/>
              </w:rPr>
              <w:t>Direction of USER PLANE CONNECTION RELEASE COMPLETE message</w:t>
            </w:r>
          </w:p>
        </w:tc>
        <w:tc>
          <w:tcPr>
            <w:tcW w:w="1767" w:type="dxa"/>
            <w:tcBorders>
              <w:top w:val="single" w:sz="4" w:space="0" w:color="auto"/>
              <w:bottom w:val="single" w:sz="4" w:space="0" w:color="auto"/>
            </w:tcBorders>
            <w:shd w:val="clear" w:color="auto" w:fill="FFFF00"/>
          </w:tcPr>
          <w:p w14:paraId="1C59F931" w14:textId="22CDFCEA"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42B994F5" w14:textId="536C69C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451C5" w14:textId="77777777" w:rsidR="00F03ED1" w:rsidRPr="007C2A96" w:rsidRDefault="00F03ED1" w:rsidP="00F03ED1">
            <w:pPr>
              <w:rPr>
                <w:rFonts w:eastAsia="Batang" w:cs="Arial"/>
                <w:lang w:val="en-US" w:eastAsia="ko-KR"/>
              </w:rPr>
            </w:pPr>
          </w:p>
        </w:tc>
      </w:tr>
      <w:tr w:rsidR="00F03ED1" w:rsidRPr="007C2A96" w14:paraId="06C2C526" w14:textId="77777777" w:rsidTr="008509AE">
        <w:tc>
          <w:tcPr>
            <w:tcW w:w="976" w:type="dxa"/>
            <w:tcBorders>
              <w:top w:val="nil"/>
              <w:left w:val="thinThickThinSmallGap" w:sz="24" w:space="0" w:color="auto"/>
              <w:bottom w:val="nil"/>
            </w:tcBorders>
            <w:shd w:val="clear" w:color="auto" w:fill="auto"/>
          </w:tcPr>
          <w:p w14:paraId="573F6B4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703F0B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D3584FA" w14:textId="11632959" w:rsidR="00F03ED1" w:rsidRPr="007C2A96" w:rsidRDefault="00000000" w:rsidP="00F03ED1">
            <w:pPr>
              <w:rPr>
                <w:lang w:val="en-US"/>
              </w:rPr>
            </w:pPr>
            <w:hyperlink r:id="rId90" w:history="1">
              <w:r w:rsidR="00F03ED1" w:rsidRPr="007C2A96">
                <w:rPr>
                  <w:rStyle w:val="Hyperlink"/>
                  <w:lang w:val="en-US"/>
                </w:rPr>
                <w:t>C1-240153</w:t>
              </w:r>
            </w:hyperlink>
          </w:p>
        </w:tc>
        <w:tc>
          <w:tcPr>
            <w:tcW w:w="4191" w:type="dxa"/>
            <w:gridSpan w:val="3"/>
            <w:tcBorders>
              <w:top w:val="single" w:sz="4" w:space="0" w:color="auto"/>
              <w:bottom w:val="single" w:sz="4" w:space="0" w:color="auto"/>
            </w:tcBorders>
            <w:shd w:val="clear" w:color="auto" w:fill="FFFF00"/>
          </w:tcPr>
          <w:p w14:paraId="793B3A04" w14:textId="3FFCC705" w:rsidR="00F03ED1" w:rsidRPr="007C2A96" w:rsidRDefault="00F03ED1" w:rsidP="00F03ED1">
            <w:pPr>
              <w:rPr>
                <w:rFonts w:cs="Arial"/>
                <w:lang w:val="en-US"/>
              </w:rPr>
            </w:pPr>
            <w:r w:rsidRPr="007C2A96">
              <w:rPr>
                <w:rFonts w:cs="Arial"/>
                <w:lang w:val="en-US"/>
              </w:rPr>
              <w:t>Update abbreviations used in TS 24.572</w:t>
            </w:r>
          </w:p>
        </w:tc>
        <w:tc>
          <w:tcPr>
            <w:tcW w:w="1767" w:type="dxa"/>
            <w:tcBorders>
              <w:top w:val="single" w:sz="4" w:space="0" w:color="auto"/>
              <w:bottom w:val="single" w:sz="4" w:space="0" w:color="auto"/>
            </w:tcBorders>
            <w:shd w:val="clear" w:color="auto" w:fill="FFFF00"/>
          </w:tcPr>
          <w:p w14:paraId="702DAB6E" w14:textId="5F6BE28E"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23167E18" w14:textId="48DF565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01E2F" w14:textId="77777777" w:rsidR="00F03ED1" w:rsidRPr="007C2A96" w:rsidRDefault="00F03ED1" w:rsidP="00F03ED1">
            <w:pPr>
              <w:rPr>
                <w:rFonts w:eastAsia="Batang" w:cs="Arial"/>
                <w:lang w:val="en-US" w:eastAsia="ko-KR"/>
              </w:rPr>
            </w:pPr>
          </w:p>
        </w:tc>
      </w:tr>
      <w:tr w:rsidR="00F03ED1" w:rsidRPr="007C2A96" w14:paraId="71B6626E" w14:textId="77777777" w:rsidTr="008509AE">
        <w:tc>
          <w:tcPr>
            <w:tcW w:w="976" w:type="dxa"/>
            <w:tcBorders>
              <w:top w:val="nil"/>
              <w:left w:val="thinThickThinSmallGap" w:sz="24" w:space="0" w:color="auto"/>
              <w:bottom w:val="nil"/>
            </w:tcBorders>
            <w:shd w:val="clear" w:color="auto" w:fill="auto"/>
          </w:tcPr>
          <w:p w14:paraId="295F34C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478127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D69B2E7" w14:textId="3260956F" w:rsidR="00F03ED1" w:rsidRPr="007C2A96" w:rsidRDefault="00000000" w:rsidP="00F03ED1">
            <w:pPr>
              <w:rPr>
                <w:lang w:val="en-US"/>
              </w:rPr>
            </w:pPr>
            <w:hyperlink r:id="rId91" w:history="1">
              <w:r w:rsidR="00F03ED1" w:rsidRPr="007C2A96">
                <w:rPr>
                  <w:rStyle w:val="Hyperlink"/>
                  <w:lang w:val="en-US"/>
                </w:rPr>
                <w:t>C1-240154</w:t>
              </w:r>
            </w:hyperlink>
          </w:p>
        </w:tc>
        <w:tc>
          <w:tcPr>
            <w:tcW w:w="4191" w:type="dxa"/>
            <w:gridSpan w:val="3"/>
            <w:tcBorders>
              <w:top w:val="single" w:sz="4" w:space="0" w:color="auto"/>
              <w:bottom w:val="single" w:sz="4" w:space="0" w:color="auto"/>
            </w:tcBorders>
            <w:shd w:val="clear" w:color="auto" w:fill="FFFF00"/>
          </w:tcPr>
          <w:p w14:paraId="6B0126ED" w14:textId="5F5F9637" w:rsidR="00F03ED1" w:rsidRPr="007C2A96" w:rsidRDefault="00F03ED1" w:rsidP="00F03ED1">
            <w:pPr>
              <w:rPr>
                <w:rFonts w:cs="Arial"/>
                <w:lang w:val="en-US"/>
              </w:rPr>
            </w:pPr>
            <w:r w:rsidRPr="007C2A96">
              <w:rPr>
                <w:rFonts w:cs="Arial"/>
                <w:lang w:val="en-US"/>
              </w:rPr>
              <w:t>URSP rules for user plane positioning</w:t>
            </w:r>
          </w:p>
        </w:tc>
        <w:tc>
          <w:tcPr>
            <w:tcW w:w="1767" w:type="dxa"/>
            <w:tcBorders>
              <w:top w:val="single" w:sz="4" w:space="0" w:color="auto"/>
              <w:bottom w:val="single" w:sz="4" w:space="0" w:color="auto"/>
            </w:tcBorders>
            <w:shd w:val="clear" w:color="auto" w:fill="FFFF00"/>
          </w:tcPr>
          <w:p w14:paraId="263F383A" w14:textId="7112AEFE"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625CD2B9" w14:textId="74D03F8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CF241" w14:textId="77777777" w:rsidR="00F03ED1" w:rsidRPr="007C2A96" w:rsidRDefault="00F03ED1" w:rsidP="00F03ED1">
            <w:pPr>
              <w:rPr>
                <w:rFonts w:eastAsia="Batang" w:cs="Arial"/>
                <w:lang w:val="en-US" w:eastAsia="ko-KR"/>
              </w:rPr>
            </w:pPr>
          </w:p>
        </w:tc>
      </w:tr>
      <w:tr w:rsidR="00F03ED1" w:rsidRPr="007C2A96" w14:paraId="346E56FF" w14:textId="77777777" w:rsidTr="008509AE">
        <w:tc>
          <w:tcPr>
            <w:tcW w:w="976" w:type="dxa"/>
            <w:tcBorders>
              <w:top w:val="nil"/>
              <w:left w:val="thinThickThinSmallGap" w:sz="24" w:space="0" w:color="auto"/>
              <w:bottom w:val="nil"/>
            </w:tcBorders>
            <w:shd w:val="clear" w:color="auto" w:fill="auto"/>
          </w:tcPr>
          <w:p w14:paraId="66C2E8D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E6C1ED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E896B7" w14:textId="4D3C70E2" w:rsidR="00F03ED1" w:rsidRPr="007C2A96" w:rsidRDefault="00000000" w:rsidP="00F03ED1">
            <w:pPr>
              <w:rPr>
                <w:lang w:val="en-US"/>
              </w:rPr>
            </w:pPr>
            <w:hyperlink r:id="rId92" w:history="1">
              <w:r w:rsidR="00F03ED1" w:rsidRPr="007C2A96">
                <w:rPr>
                  <w:rStyle w:val="Hyperlink"/>
                  <w:lang w:val="en-US"/>
                </w:rPr>
                <w:t>C1-240155</w:t>
              </w:r>
            </w:hyperlink>
          </w:p>
        </w:tc>
        <w:tc>
          <w:tcPr>
            <w:tcW w:w="4191" w:type="dxa"/>
            <w:gridSpan w:val="3"/>
            <w:tcBorders>
              <w:top w:val="single" w:sz="4" w:space="0" w:color="auto"/>
              <w:bottom w:val="single" w:sz="4" w:space="0" w:color="auto"/>
            </w:tcBorders>
            <w:shd w:val="clear" w:color="auto" w:fill="FFFF00"/>
          </w:tcPr>
          <w:p w14:paraId="19EADE8C" w14:textId="58A1CD38" w:rsidR="00F03ED1" w:rsidRPr="007C2A96" w:rsidRDefault="00F03ED1" w:rsidP="00F03ED1">
            <w:pPr>
              <w:rPr>
                <w:rFonts w:cs="Arial"/>
                <w:lang w:val="en-US"/>
              </w:rPr>
            </w:pPr>
            <w:r w:rsidRPr="007C2A96">
              <w:rPr>
                <w:rFonts w:cs="Arial"/>
                <w:lang w:val="en-US"/>
              </w:rPr>
              <w:t>Update network initiated UPP-CM procedures and editorial corrections</w:t>
            </w:r>
          </w:p>
        </w:tc>
        <w:tc>
          <w:tcPr>
            <w:tcW w:w="1767" w:type="dxa"/>
            <w:tcBorders>
              <w:top w:val="single" w:sz="4" w:space="0" w:color="auto"/>
              <w:bottom w:val="single" w:sz="4" w:space="0" w:color="auto"/>
            </w:tcBorders>
            <w:shd w:val="clear" w:color="auto" w:fill="FFFF00"/>
          </w:tcPr>
          <w:p w14:paraId="62686245" w14:textId="524AC15F"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598EE0DC" w14:textId="18E9462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320F" w14:textId="77777777" w:rsidR="00F03ED1" w:rsidRPr="007C2A96" w:rsidRDefault="00F03ED1" w:rsidP="00F03ED1">
            <w:pPr>
              <w:rPr>
                <w:rFonts w:eastAsia="Batang" w:cs="Arial"/>
                <w:lang w:val="en-US" w:eastAsia="ko-KR"/>
              </w:rPr>
            </w:pPr>
          </w:p>
        </w:tc>
      </w:tr>
      <w:tr w:rsidR="00F03ED1" w:rsidRPr="007C2A96" w14:paraId="52B3A2D0" w14:textId="77777777" w:rsidTr="008509AE">
        <w:tc>
          <w:tcPr>
            <w:tcW w:w="976" w:type="dxa"/>
            <w:tcBorders>
              <w:top w:val="nil"/>
              <w:left w:val="thinThickThinSmallGap" w:sz="24" w:space="0" w:color="auto"/>
              <w:bottom w:val="nil"/>
            </w:tcBorders>
            <w:shd w:val="clear" w:color="auto" w:fill="auto"/>
          </w:tcPr>
          <w:p w14:paraId="51B721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99F35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C7285B" w14:textId="727D6991" w:rsidR="00F03ED1" w:rsidRPr="007C2A96" w:rsidRDefault="00000000" w:rsidP="00F03ED1">
            <w:pPr>
              <w:rPr>
                <w:lang w:val="en-US"/>
              </w:rPr>
            </w:pPr>
            <w:hyperlink r:id="rId93" w:history="1">
              <w:r w:rsidR="00F03ED1" w:rsidRPr="007C2A96">
                <w:rPr>
                  <w:rStyle w:val="Hyperlink"/>
                  <w:lang w:val="en-US"/>
                </w:rPr>
                <w:t>C1-240158</w:t>
              </w:r>
            </w:hyperlink>
          </w:p>
        </w:tc>
        <w:tc>
          <w:tcPr>
            <w:tcW w:w="4191" w:type="dxa"/>
            <w:gridSpan w:val="3"/>
            <w:tcBorders>
              <w:top w:val="single" w:sz="4" w:space="0" w:color="auto"/>
              <w:bottom w:val="single" w:sz="4" w:space="0" w:color="auto"/>
            </w:tcBorders>
            <w:shd w:val="clear" w:color="auto" w:fill="FFFF00"/>
          </w:tcPr>
          <w:p w14:paraId="52640964" w14:textId="7053AEE1" w:rsidR="00F03ED1" w:rsidRPr="007C2A96" w:rsidRDefault="00F03ED1" w:rsidP="00F03ED1">
            <w:pPr>
              <w:rPr>
                <w:rFonts w:cs="Arial"/>
                <w:lang w:val="en-US"/>
              </w:rPr>
            </w:pPr>
            <w:r w:rsidRPr="007C2A96">
              <w:rPr>
                <w:rFonts w:cs="Arial"/>
                <w:lang w:val="en-US"/>
              </w:rPr>
              <w:t>Coding of LCS-UP payload type IE in UL/DL LCS-UP TRANSPORT</w:t>
            </w:r>
          </w:p>
        </w:tc>
        <w:tc>
          <w:tcPr>
            <w:tcW w:w="1767" w:type="dxa"/>
            <w:tcBorders>
              <w:top w:val="single" w:sz="4" w:space="0" w:color="auto"/>
              <w:bottom w:val="single" w:sz="4" w:space="0" w:color="auto"/>
            </w:tcBorders>
            <w:shd w:val="clear" w:color="auto" w:fill="FFFF00"/>
          </w:tcPr>
          <w:p w14:paraId="62C9358A" w14:textId="5568D5D0"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5C17E4C5" w14:textId="31DF71F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03A27" w14:textId="77777777" w:rsidR="00F03ED1" w:rsidRPr="007C2A96" w:rsidRDefault="00F03ED1" w:rsidP="00F03ED1">
            <w:pPr>
              <w:rPr>
                <w:rFonts w:eastAsia="Batang" w:cs="Arial"/>
                <w:lang w:val="en-US" w:eastAsia="ko-KR"/>
              </w:rPr>
            </w:pPr>
          </w:p>
        </w:tc>
      </w:tr>
      <w:tr w:rsidR="00F03ED1" w:rsidRPr="007C2A96" w14:paraId="5168095D" w14:textId="77777777" w:rsidTr="008509AE">
        <w:tc>
          <w:tcPr>
            <w:tcW w:w="976" w:type="dxa"/>
            <w:tcBorders>
              <w:top w:val="nil"/>
              <w:left w:val="thinThickThinSmallGap" w:sz="24" w:space="0" w:color="auto"/>
              <w:bottom w:val="nil"/>
            </w:tcBorders>
            <w:shd w:val="clear" w:color="auto" w:fill="auto"/>
          </w:tcPr>
          <w:p w14:paraId="04A2501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E67E2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839B07" w14:textId="31C34A2B" w:rsidR="00F03ED1" w:rsidRPr="007C2A96" w:rsidRDefault="00000000" w:rsidP="00F03ED1">
            <w:pPr>
              <w:rPr>
                <w:lang w:val="en-US"/>
              </w:rPr>
            </w:pPr>
            <w:hyperlink r:id="rId94" w:history="1">
              <w:r w:rsidR="00F03ED1" w:rsidRPr="007C2A96">
                <w:rPr>
                  <w:rStyle w:val="Hyperlink"/>
                  <w:lang w:val="en-US"/>
                </w:rPr>
                <w:t>C1-240159</w:t>
              </w:r>
            </w:hyperlink>
          </w:p>
        </w:tc>
        <w:tc>
          <w:tcPr>
            <w:tcW w:w="4191" w:type="dxa"/>
            <w:gridSpan w:val="3"/>
            <w:tcBorders>
              <w:top w:val="single" w:sz="4" w:space="0" w:color="auto"/>
              <w:bottom w:val="single" w:sz="4" w:space="0" w:color="auto"/>
            </w:tcBorders>
            <w:shd w:val="clear" w:color="auto" w:fill="FFFF00"/>
          </w:tcPr>
          <w:p w14:paraId="6DDF4018" w14:textId="5D210C45" w:rsidR="00F03ED1" w:rsidRPr="007C2A96" w:rsidRDefault="00F03ED1" w:rsidP="00F03ED1">
            <w:pPr>
              <w:rPr>
                <w:rFonts w:cs="Arial"/>
                <w:lang w:val="en-US"/>
              </w:rPr>
            </w:pPr>
            <w:r w:rsidRPr="007C2A96">
              <w:rPr>
                <w:rFonts w:cs="Arial"/>
                <w:lang w:val="en-US"/>
              </w:rPr>
              <w:t>EN resolution on LMF LCS-UP address</w:t>
            </w:r>
          </w:p>
        </w:tc>
        <w:tc>
          <w:tcPr>
            <w:tcW w:w="1767" w:type="dxa"/>
            <w:tcBorders>
              <w:top w:val="single" w:sz="4" w:space="0" w:color="auto"/>
              <w:bottom w:val="single" w:sz="4" w:space="0" w:color="auto"/>
            </w:tcBorders>
            <w:shd w:val="clear" w:color="auto" w:fill="FFFF00"/>
          </w:tcPr>
          <w:p w14:paraId="28AACFC8" w14:textId="57E0A75B"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3BF1F742" w14:textId="6081244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78361" w14:textId="77777777" w:rsidR="00F03ED1" w:rsidRPr="007C2A96" w:rsidRDefault="00F03ED1" w:rsidP="00F03ED1">
            <w:pPr>
              <w:rPr>
                <w:rFonts w:eastAsia="Batang" w:cs="Arial"/>
                <w:lang w:val="en-US" w:eastAsia="ko-KR"/>
              </w:rPr>
            </w:pPr>
          </w:p>
        </w:tc>
      </w:tr>
      <w:tr w:rsidR="00F03ED1" w:rsidRPr="007C2A96" w14:paraId="3DA424FE" w14:textId="77777777" w:rsidTr="008509AE">
        <w:tc>
          <w:tcPr>
            <w:tcW w:w="976" w:type="dxa"/>
            <w:tcBorders>
              <w:top w:val="nil"/>
              <w:left w:val="thinThickThinSmallGap" w:sz="24" w:space="0" w:color="auto"/>
              <w:bottom w:val="nil"/>
            </w:tcBorders>
            <w:shd w:val="clear" w:color="auto" w:fill="auto"/>
          </w:tcPr>
          <w:p w14:paraId="407CB5B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B5452E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FE03F9" w14:textId="3D11C0F5" w:rsidR="00F03ED1" w:rsidRPr="007C2A96" w:rsidRDefault="00000000" w:rsidP="00F03ED1">
            <w:pPr>
              <w:rPr>
                <w:lang w:val="en-US"/>
              </w:rPr>
            </w:pPr>
            <w:hyperlink r:id="rId95" w:history="1">
              <w:r w:rsidR="00F03ED1" w:rsidRPr="007C2A96">
                <w:rPr>
                  <w:rStyle w:val="Hyperlink"/>
                  <w:lang w:val="en-US"/>
                </w:rPr>
                <w:t>C1-240160</w:t>
              </w:r>
            </w:hyperlink>
          </w:p>
        </w:tc>
        <w:tc>
          <w:tcPr>
            <w:tcW w:w="4191" w:type="dxa"/>
            <w:gridSpan w:val="3"/>
            <w:tcBorders>
              <w:top w:val="single" w:sz="4" w:space="0" w:color="auto"/>
              <w:bottom w:val="single" w:sz="4" w:space="0" w:color="auto"/>
            </w:tcBorders>
            <w:shd w:val="clear" w:color="auto" w:fill="FFFF00"/>
          </w:tcPr>
          <w:p w14:paraId="77EB31EF" w14:textId="7A59205F" w:rsidR="00F03ED1" w:rsidRPr="007C2A96" w:rsidRDefault="00F03ED1" w:rsidP="00F03ED1">
            <w:pPr>
              <w:rPr>
                <w:rFonts w:cs="Arial"/>
                <w:lang w:val="en-US"/>
              </w:rPr>
            </w:pPr>
            <w:r w:rsidRPr="007C2A96">
              <w:rPr>
                <w:rFonts w:cs="Arial"/>
                <w:lang w:val="en-US"/>
              </w:rPr>
              <w:t>EN resolution on defining more UPP-CM procedures</w:t>
            </w:r>
          </w:p>
        </w:tc>
        <w:tc>
          <w:tcPr>
            <w:tcW w:w="1767" w:type="dxa"/>
            <w:tcBorders>
              <w:top w:val="single" w:sz="4" w:space="0" w:color="auto"/>
              <w:bottom w:val="single" w:sz="4" w:space="0" w:color="auto"/>
            </w:tcBorders>
            <w:shd w:val="clear" w:color="auto" w:fill="FFFF00"/>
          </w:tcPr>
          <w:p w14:paraId="14E78CCC" w14:textId="483BC64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1211220A" w14:textId="3833B0D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8864" w14:textId="77777777" w:rsidR="00F03ED1" w:rsidRPr="007C2A96" w:rsidRDefault="00F03ED1" w:rsidP="00F03ED1">
            <w:pPr>
              <w:rPr>
                <w:rFonts w:eastAsia="Batang" w:cs="Arial"/>
                <w:lang w:val="en-US" w:eastAsia="ko-KR"/>
              </w:rPr>
            </w:pPr>
          </w:p>
        </w:tc>
      </w:tr>
      <w:tr w:rsidR="00F03ED1" w:rsidRPr="007C2A96" w14:paraId="106C2259" w14:textId="77777777" w:rsidTr="008509AE">
        <w:tc>
          <w:tcPr>
            <w:tcW w:w="976" w:type="dxa"/>
            <w:tcBorders>
              <w:top w:val="nil"/>
              <w:left w:val="thinThickThinSmallGap" w:sz="24" w:space="0" w:color="auto"/>
              <w:bottom w:val="nil"/>
            </w:tcBorders>
            <w:shd w:val="clear" w:color="auto" w:fill="auto"/>
          </w:tcPr>
          <w:p w14:paraId="60CAEFE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6192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E2D24F1" w14:textId="4CADC95E" w:rsidR="00F03ED1" w:rsidRPr="007C2A96" w:rsidRDefault="00000000" w:rsidP="00F03ED1">
            <w:pPr>
              <w:rPr>
                <w:lang w:val="en-US"/>
              </w:rPr>
            </w:pPr>
            <w:hyperlink r:id="rId96" w:history="1">
              <w:r w:rsidR="00F03ED1" w:rsidRPr="007C2A96">
                <w:rPr>
                  <w:rStyle w:val="Hyperlink"/>
                  <w:lang w:val="en-US"/>
                </w:rPr>
                <w:t>C1-240161</w:t>
              </w:r>
            </w:hyperlink>
          </w:p>
        </w:tc>
        <w:tc>
          <w:tcPr>
            <w:tcW w:w="4191" w:type="dxa"/>
            <w:gridSpan w:val="3"/>
            <w:tcBorders>
              <w:top w:val="single" w:sz="4" w:space="0" w:color="auto"/>
              <w:bottom w:val="single" w:sz="4" w:space="0" w:color="auto"/>
            </w:tcBorders>
            <w:shd w:val="clear" w:color="auto" w:fill="FFFF00"/>
          </w:tcPr>
          <w:p w14:paraId="74EEDCB5" w14:textId="6A847C06" w:rsidR="00F03ED1" w:rsidRPr="007C2A96" w:rsidRDefault="00F03ED1" w:rsidP="00F03ED1">
            <w:pPr>
              <w:rPr>
                <w:rFonts w:cs="Arial"/>
                <w:lang w:val="en-US"/>
              </w:rPr>
            </w:pPr>
            <w:r w:rsidRPr="007C2A96">
              <w:rPr>
                <w:rFonts w:cs="Arial"/>
                <w:lang w:val="en-US"/>
              </w:rPr>
              <w:t>EN resolution on defining additional LCS-UPP procedures</w:t>
            </w:r>
          </w:p>
        </w:tc>
        <w:tc>
          <w:tcPr>
            <w:tcW w:w="1767" w:type="dxa"/>
            <w:tcBorders>
              <w:top w:val="single" w:sz="4" w:space="0" w:color="auto"/>
              <w:bottom w:val="single" w:sz="4" w:space="0" w:color="auto"/>
            </w:tcBorders>
            <w:shd w:val="clear" w:color="auto" w:fill="FFFF00"/>
          </w:tcPr>
          <w:p w14:paraId="0A95FD93" w14:textId="7796D24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372DA095" w14:textId="700F229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64619" w14:textId="77777777" w:rsidR="00F03ED1" w:rsidRPr="007C2A96" w:rsidRDefault="00F03ED1" w:rsidP="00F03ED1">
            <w:pPr>
              <w:rPr>
                <w:rFonts w:eastAsia="Batang" w:cs="Arial"/>
                <w:lang w:val="en-US" w:eastAsia="ko-KR"/>
              </w:rPr>
            </w:pPr>
          </w:p>
        </w:tc>
      </w:tr>
      <w:tr w:rsidR="00F03ED1" w:rsidRPr="007C2A96" w14:paraId="5D9EF4FA" w14:textId="77777777" w:rsidTr="008509AE">
        <w:tc>
          <w:tcPr>
            <w:tcW w:w="976" w:type="dxa"/>
            <w:tcBorders>
              <w:top w:val="nil"/>
              <w:left w:val="thinThickThinSmallGap" w:sz="24" w:space="0" w:color="auto"/>
              <w:bottom w:val="nil"/>
            </w:tcBorders>
            <w:shd w:val="clear" w:color="auto" w:fill="auto"/>
          </w:tcPr>
          <w:p w14:paraId="550185E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67A124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41D2710" w14:textId="11316116" w:rsidR="00F03ED1" w:rsidRPr="007C2A96" w:rsidRDefault="00000000" w:rsidP="00F03ED1">
            <w:pPr>
              <w:rPr>
                <w:lang w:val="en-US"/>
              </w:rPr>
            </w:pPr>
            <w:hyperlink r:id="rId97" w:history="1">
              <w:r w:rsidR="00F03ED1" w:rsidRPr="007C2A96">
                <w:rPr>
                  <w:rStyle w:val="Hyperlink"/>
                  <w:lang w:val="en-US"/>
                </w:rPr>
                <w:t>C1-240162</w:t>
              </w:r>
            </w:hyperlink>
          </w:p>
        </w:tc>
        <w:tc>
          <w:tcPr>
            <w:tcW w:w="4191" w:type="dxa"/>
            <w:gridSpan w:val="3"/>
            <w:tcBorders>
              <w:top w:val="single" w:sz="4" w:space="0" w:color="auto"/>
              <w:bottom w:val="single" w:sz="4" w:space="0" w:color="auto"/>
            </w:tcBorders>
            <w:shd w:val="clear" w:color="auto" w:fill="FFFF00"/>
          </w:tcPr>
          <w:p w14:paraId="6D70336D" w14:textId="5F1BC816" w:rsidR="00F03ED1" w:rsidRPr="007C2A96" w:rsidRDefault="00F03ED1" w:rsidP="00F03ED1">
            <w:pPr>
              <w:rPr>
                <w:rFonts w:cs="Arial"/>
                <w:lang w:val="en-US"/>
              </w:rPr>
            </w:pPr>
            <w:r w:rsidRPr="007C2A96">
              <w:rPr>
                <w:rFonts w:cs="Arial"/>
                <w:lang w:val="en-US"/>
              </w:rPr>
              <w:t>Consistent use of  LCS-UPP message</w:t>
            </w:r>
          </w:p>
        </w:tc>
        <w:tc>
          <w:tcPr>
            <w:tcW w:w="1767" w:type="dxa"/>
            <w:tcBorders>
              <w:top w:val="single" w:sz="4" w:space="0" w:color="auto"/>
              <w:bottom w:val="single" w:sz="4" w:space="0" w:color="auto"/>
            </w:tcBorders>
            <w:shd w:val="clear" w:color="auto" w:fill="FFFF00"/>
          </w:tcPr>
          <w:p w14:paraId="0471D9A8" w14:textId="47D7E4A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1EB7BBA7" w14:textId="406CEE9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C34C" w14:textId="77777777" w:rsidR="00F03ED1" w:rsidRPr="007C2A96" w:rsidRDefault="00F03ED1" w:rsidP="00F03ED1">
            <w:pPr>
              <w:rPr>
                <w:rFonts w:eastAsia="Batang" w:cs="Arial"/>
                <w:lang w:val="en-US" w:eastAsia="ko-KR"/>
              </w:rPr>
            </w:pPr>
          </w:p>
        </w:tc>
      </w:tr>
      <w:tr w:rsidR="00F03ED1" w:rsidRPr="007C2A96" w14:paraId="5FCD2C6F" w14:textId="77777777" w:rsidTr="008509AE">
        <w:tc>
          <w:tcPr>
            <w:tcW w:w="976" w:type="dxa"/>
            <w:tcBorders>
              <w:top w:val="nil"/>
              <w:left w:val="thinThickThinSmallGap" w:sz="24" w:space="0" w:color="auto"/>
              <w:bottom w:val="nil"/>
            </w:tcBorders>
            <w:shd w:val="clear" w:color="auto" w:fill="auto"/>
          </w:tcPr>
          <w:p w14:paraId="5278DBD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19696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16C7B2" w14:textId="7036DAA2" w:rsidR="00F03ED1" w:rsidRPr="007C2A96" w:rsidRDefault="00000000" w:rsidP="00F03ED1">
            <w:pPr>
              <w:rPr>
                <w:lang w:val="en-US"/>
              </w:rPr>
            </w:pPr>
            <w:hyperlink r:id="rId98" w:history="1">
              <w:r w:rsidR="00F03ED1" w:rsidRPr="007C2A96">
                <w:rPr>
                  <w:rStyle w:val="Hyperlink"/>
                  <w:lang w:val="en-US"/>
                </w:rPr>
                <w:t>C1-240171</w:t>
              </w:r>
            </w:hyperlink>
          </w:p>
        </w:tc>
        <w:tc>
          <w:tcPr>
            <w:tcW w:w="4191" w:type="dxa"/>
            <w:gridSpan w:val="3"/>
            <w:tcBorders>
              <w:top w:val="single" w:sz="4" w:space="0" w:color="auto"/>
              <w:bottom w:val="single" w:sz="4" w:space="0" w:color="auto"/>
            </w:tcBorders>
            <w:shd w:val="clear" w:color="auto" w:fill="FFFF00"/>
          </w:tcPr>
          <w:p w14:paraId="49F7AC31" w14:textId="5AE73360" w:rsidR="00F03ED1" w:rsidRPr="007C2A96" w:rsidRDefault="00F03ED1" w:rsidP="00F03ED1">
            <w:pPr>
              <w:rPr>
                <w:rFonts w:cs="Arial"/>
                <w:lang w:val="en-US"/>
              </w:rPr>
            </w:pPr>
            <w:r w:rsidRPr="007C2A96">
              <w:rPr>
                <w:rFonts w:cs="Arial"/>
                <w:lang w:val="en-US"/>
              </w:rPr>
              <w:t>EN resolution on Uplink LCS-UP transport procedure</w:t>
            </w:r>
          </w:p>
        </w:tc>
        <w:tc>
          <w:tcPr>
            <w:tcW w:w="1767" w:type="dxa"/>
            <w:tcBorders>
              <w:top w:val="single" w:sz="4" w:space="0" w:color="auto"/>
              <w:bottom w:val="single" w:sz="4" w:space="0" w:color="auto"/>
            </w:tcBorders>
            <w:shd w:val="clear" w:color="auto" w:fill="FFFF00"/>
          </w:tcPr>
          <w:p w14:paraId="3D959F71" w14:textId="72AADE89"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01286B9" w14:textId="202826D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246C" w14:textId="77777777" w:rsidR="00F03ED1" w:rsidRPr="007C2A96" w:rsidRDefault="00F03ED1" w:rsidP="00F03ED1">
            <w:pPr>
              <w:rPr>
                <w:rFonts w:eastAsia="Batang" w:cs="Arial"/>
                <w:lang w:val="en-US" w:eastAsia="ko-KR"/>
              </w:rPr>
            </w:pPr>
          </w:p>
        </w:tc>
      </w:tr>
      <w:tr w:rsidR="00F03ED1" w:rsidRPr="007C2A96" w14:paraId="2FBC7961" w14:textId="77777777" w:rsidTr="008509AE">
        <w:tc>
          <w:tcPr>
            <w:tcW w:w="976" w:type="dxa"/>
            <w:tcBorders>
              <w:top w:val="nil"/>
              <w:left w:val="thinThickThinSmallGap" w:sz="24" w:space="0" w:color="auto"/>
              <w:bottom w:val="nil"/>
            </w:tcBorders>
            <w:shd w:val="clear" w:color="auto" w:fill="auto"/>
          </w:tcPr>
          <w:p w14:paraId="14AE83F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609058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325D660" w14:textId="0D005BAB" w:rsidR="00F03ED1" w:rsidRPr="007C2A96" w:rsidRDefault="00000000" w:rsidP="00F03ED1">
            <w:pPr>
              <w:rPr>
                <w:lang w:val="en-US"/>
              </w:rPr>
            </w:pPr>
            <w:hyperlink r:id="rId99" w:history="1">
              <w:r w:rsidR="00F03ED1" w:rsidRPr="007C2A96">
                <w:rPr>
                  <w:rStyle w:val="Hyperlink"/>
                  <w:lang w:val="en-US"/>
                </w:rPr>
                <w:t>C1-240202</w:t>
              </w:r>
            </w:hyperlink>
          </w:p>
        </w:tc>
        <w:tc>
          <w:tcPr>
            <w:tcW w:w="4191" w:type="dxa"/>
            <w:gridSpan w:val="3"/>
            <w:tcBorders>
              <w:top w:val="single" w:sz="4" w:space="0" w:color="auto"/>
              <w:bottom w:val="single" w:sz="4" w:space="0" w:color="auto"/>
            </w:tcBorders>
            <w:shd w:val="clear" w:color="auto" w:fill="FFFF00"/>
          </w:tcPr>
          <w:p w14:paraId="7D9DDB8A" w14:textId="6C91A299" w:rsidR="00F03ED1" w:rsidRPr="007C2A96" w:rsidRDefault="00F03ED1" w:rsidP="00F03ED1">
            <w:pPr>
              <w:rPr>
                <w:rFonts w:cs="Arial"/>
                <w:lang w:val="en-US"/>
              </w:rPr>
            </w:pPr>
            <w:r w:rsidRPr="007C2A96">
              <w:rPr>
                <w:rFonts w:cs="Arial"/>
                <w:lang w:val="en-US"/>
              </w:rPr>
              <w:t>Pseudo-CR on addition of definitions</w:t>
            </w:r>
          </w:p>
        </w:tc>
        <w:tc>
          <w:tcPr>
            <w:tcW w:w="1767" w:type="dxa"/>
            <w:tcBorders>
              <w:top w:val="single" w:sz="4" w:space="0" w:color="auto"/>
              <w:bottom w:val="single" w:sz="4" w:space="0" w:color="auto"/>
            </w:tcBorders>
            <w:shd w:val="clear" w:color="auto" w:fill="FFFF00"/>
          </w:tcPr>
          <w:p w14:paraId="2BFC45F4" w14:textId="2A17BD4C"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08146F32" w14:textId="6BC5CDD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A8491" w14:textId="77777777" w:rsidR="00F03ED1" w:rsidRPr="007C2A96" w:rsidRDefault="00F03ED1" w:rsidP="00F03ED1">
            <w:pPr>
              <w:rPr>
                <w:rFonts w:eastAsia="Batang" w:cs="Arial"/>
                <w:lang w:val="en-US" w:eastAsia="ko-KR"/>
              </w:rPr>
            </w:pPr>
          </w:p>
        </w:tc>
      </w:tr>
      <w:tr w:rsidR="00F03ED1" w:rsidRPr="007C2A96" w14:paraId="5334E5A6" w14:textId="77777777" w:rsidTr="008509AE">
        <w:tc>
          <w:tcPr>
            <w:tcW w:w="976" w:type="dxa"/>
            <w:tcBorders>
              <w:top w:val="nil"/>
              <w:left w:val="thinThickThinSmallGap" w:sz="24" w:space="0" w:color="auto"/>
              <w:bottom w:val="nil"/>
            </w:tcBorders>
            <w:shd w:val="clear" w:color="auto" w:fill="auto"/>
          </w:tcPr>
          <w:p w14:paraId="63DE4FE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ABA6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E30E9A1" w14:textId="79FEA016" w:rsidR="00F03ED1" w:rsidRPr="007C2A96" w:rsidRDefault="00000000" w:rsidP="00F03ED1">
            <w:pPr>
              <w:rPr>
                <w:lang w:val="en-US"/>
              </w:rPr>
            </w:pPr>
            <w:hyperlink r:id="rId100" w:history="1">
              <w:r w:rsidR="00F03ED1" w:rsidRPr="007C2A96">
                <w:rPr>
                  <w:rStyle w:val="Hyperlink"/>
                  <w:lang w:val="en-US"/>
                </w:rPr>
                <w:t>C1-240203</w:t>
              </w:r>
            </w:hyperlink>
          </w:p>
        </w:tc>
        <w:tc>
          <w:tcPr>
            <w:tcW w:w="4191" w:type="dxa"/>
            <w:gridSpan w:val="3"/>
            <w:tcBorders>
              <w:top w:val="single" w:sz="4" w:space="0" w:color="auto"/>
              <w:bottom w:val="single" w:sz="4" w:space="0" w:color="auto"/>
            </w:tcBorders>
            <w:shd w:val="clear" w:color="auto" w:fill="FFFF00"/>
          </w:tcPr>
          <w:p w14:paraId="657FC384" w14:textId="4CED8845" w:rsidR="00F03ED1" w:rsidRPr="007C2A96" w:rsidRDefault="00F03ED1" w:rsidP="00F03ED1">
            <w:pPr>
              <w:rPr>
                <w:rFonts w:cs="Arial"/>
                <w:lang w:val="en-US"/>
              </w:rPr>
            </w:pPr>
            <w:r w:rsidRPr="007C2A96">
              <w:rPr>
                <w:rFonts w:cs="Arial"/>
                <w:lang w:val="en-US"/>
              </w:rPr>
              <w:t>Addition of abnormal cases in the LCS-UP transport procedure</w:t>
            </w:r>
          </w:p>
        </w:tc>
        <w:tc>
          <w:tcPr>
            <w:tcW w:w="1767" w:type="dxa"/>
            <w:tcBorders>
              <w:top w:val="single" w:sz="4" w:space="0" w:color="auto"/>
              <w:bottom w:val="single" w:sz="4" w:space="0" w:color="auto"/>
            </w:tcBorders>
            <w:shd w:val="clear" w:color="auto" w:fill="FFFF00"/>
          </w:tcPr>
          <w:p w14:paraId="717C8CDF" w14:textId="4F919C34"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523532C2" w14:textId="20224844"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E1B" w14:textId="77777777" w:rsidR="00F03ED1" w:rsidRPr="007C2A96" w:rsidRDefault="00F03ED1" w:rsidP="00F03ED1">
            <w:pPr>
              <w:rPr>
                <w:rFonts w:eastAsia="Batang" w:cs="Arial"/>
                <w:lang w:val="en-US" w:eastAsia="ko-KR"/>
              </w:rPr>
            </w:pPr>
          </w:p>
        </w:tc>
      </w:tr>
      <w:tr w:rsidR="00F03ED1" w:rsidRPr="007C2A96" w14:paraId="43E08CFB" w14:textId="77777777" w:rsidTr="008509AE">
        <w:tc>
          <w:tcPr>
            <w:tcW w:w="976" w:type="dxa"/>
            <w:tcBorders>
              <w:top w:val="nil"/>
              <w:left w:val="thinThickThinSmallGap" w:sz="24" w:space="0" w:color="auto"/>
              <w:bottom w:val="nil"/>
            </w:tcBorders>
            <w:shd w:val="clear" w:color="auto" w:fill="auto"/>
          </w:tcPr>
          <w:p w14:paraId="0CBEE2E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12864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B59ED7" w14:textId="5434491C" w:rsidR="00F03ED1" w:rsidRPr="007C2A96" w:rsidRDefault="00000000" w:rsidP="00F03ED1">
            <w:pPr>
              <w:rPr>
                <w:lang w:val="en-US"/>
              </w:rPr>
            </w:pPr>
            <w:hyperlink r:id="rId101" w:history="1">
              <w:r w:rsidR="00F03ED1" w:rsidRPr="007C2A96">
                <w:rPr>
                  <w:rStyle w:val="Hyperlink"/>
                  <w:lang w:val="en-US"/>
                </w:rPr>
                <w:t>C1-240204</w:t>
              </w:r>
            </w:hyperlink>
          </w:p>
        </w:tc>
        <w:tc>
          <w:tcPr>
            <w:tcW w:w="4191" w:type="dxa"/>
            <w:gridSpan w:val="3"/>
            <w:tcBorders>
              <w:top w:val="single" w:sz="4" w:space="0" w:color="auto"/>
              <w:bottom w:val="single" w:sz="4" w:space="0" w:color="auto"/>
            </w:tcBorders>
            <w:shd w:val="clear" w:color="auto" w:fill="FFFF00"/>
          </w:tcPr>
          <w:p w14:paraId="319B8A87" w14:textId="02B0C818" w:rsidR="00F03ED1" w:rsidRPr="007C2A96" w:rsidRDefault="00F03ED1" w:rsidP="00F03ED1">
            <w:pPr>
              <w:rPr>
                <w:rFonts w:cs="Arial"/>
                <w:lang w:val="en-US"/>
              </w:rPr>
            </w:pPr>
            <w:r w:rsidRPr="007C2A96">
              <w:rPr>
                <w:rFonts w:cs="Arial"/>
                <w:lang w:val="en-US"/>
              </w:rPr>
              <w:t>Discussion on the LMF LCS-UP address</w:t>
            </w:r>
          </w:p>
        </w:tc>
        <w:tc>
          <w:tcPr>
            <w:tcW w:w="1767" w:type="dxa"/>
            <w:tcBorders>
              <w:top w:val="single" w:sz="4" w:space="0" w:color="auto"/>
              <w:bottom w:val="single" w:sz="4" w:space="0" w:color="auto"/>
            </w:tcBorders>
            <w:shd w:val="clear" w:color="auto" w:fill="FFFF00"/>
          </w:tcPr>
          <w:p w14:paraId="371E3097" w14:textId="52F8F757"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C3AD8A4" w14:textId="3435AE68" w:rsidR="00F03ED1" w:rsidRPr="007C2A96" w:rsidRDefault="00F03ED1" w:rsidP="00F03ED1">
            <w:pPr>
              <w:rPr>
                <w:rFonts w:cs="Arial"/>
                <w:lang w:val="en-US"/>
              </w:rPr>
            </w:pPr>
            <w:r w:rsidRPr="007C2A96">
              <w:rPr>
                <w:rFonts w:cs="Arial"/>
                <w:lang w:val="en-US"/>
              </w:rPr>
              <w:t xml:space="preserve">discussion  </w:t>
            </w:r>
            <w:r w:rsidRPr="007C2A96">
              <w:rPr>
                <w:rFonts w:cs="Arial"/>
                <w:lang w:val="en-US"/>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5BF82" w14:textId="77777777" w:rsidR="00F03ED1" w:rsidRPr="007C2A96" w:rsidRDefault="00F03ED1" w:rsidP="00F03ED1">
            <w:pPr>
              <w:rPr>
                <w:rFonts w:eastAsia="Batang" w:cs="Arial"/>
                <w:lang w:val="en-US" w:eastAsia="ko-KR"/>
              </w:rPr>
            </w:pPr>
          </w:p>
        </w:tc>
      </w:tr>
      <w:tr w:rsidR="00F03ED1" w:rsidRPr="007C2A96" w14:paraId="300DD498" w14:textId="77777777" w:rsidTr="008509AE">
        <w:tc>
          <w:tcPr>
            <w:tcW w:w="976" w:type="dxa"/>
            <w:tcBorders>
              <w:top w:val="nil"/>
              <w:left w:val="thinThickThinSmallGap" w:sz="24" w:space="0" w:color="auto"/>
              <w:bottom w:val="nil"/>
            </w:tcBorders>
            <w:shd w:val="clear" w:color="auto" w:fill="auto"/>
          </w:tcPr>
          <w:p w14:paraId="319FA4B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8013F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8AF01A" w14:textId="3578972A" w:rsidR="00F03ED1" w:rsidRPr="007C2A96" w:rsidRDefault="00000000" w:rsidP="00F03ED1">
            <w:pPr>
              <w:rPr>
                <w:lang w:val="en-US"/>
              </w:rPr>
            </w:pPr>
            <w:hyperlink r:id="rId102" w:history="1">
              <w:r w:rsidR="00F03ED1" w:rsidRPr="007C2A96">
                <w:rPr>
                  <w:rStyle w:val="Hyperlink"/>
                  <w:lang w:val="en-US"/>
                </w:rPr>
                <w:t>C1-240205</w:t>
              </w:r>
            </w:hyperlink>
          </w:p>
        </w:tc>
        <w:tc>
          <w:tcPr>
            <w:tcW w:w="4191" w:type="dxa"/>
            <w:gridSpan w:val="3"/>
            <w:tcBorders>
              <w:top w:val="single" w:sz="4" w:space="0" w:color="auto"/>
              <w:bottom w:val="single" w:sz="4" w:space="0" w:color="auto"/>
            </w:tcBorders>
            <w:shd w:val="clear" w:color="auto" w:fill="FFFF00"/>
          </w:tcPr>
          <w:p w14:paraId="7D29FB92" w14:textId="5AD07E71" w:rsidR="00F03ED1" w:rsidRPr="007C2A96" w:rsidRDefault="00F03ED1" w:rsidP="00F03ED1">
            <w:pPr>
              <w:rPr>
                <w:rFonts w:cs="Arial"/>
                <w:lang w:val="en-US"/>
              </w:rPr>
            </w:pPr>
            <w:r w:rsidRPr="007C2A96">
              <w:rPr>
                <w:rFonts w:cs="Arial"/>
                <w:lang w:val="en-US"/>
              </w:rPr>
              <w:t>LMF LCS-UPP address as mandatory parameter</w:t>
            </w:r>
          </w:p>
        </w:tc>
        <w:tc>
          <w:tcPr>
            <w:tcW w:w="1767" w:type="dxa"/>
            <w:tcBorders>
              <w:top w:val="single" w:sz="4" w:space="0" w:color="auto"/>
              <w:bottom w:val="single" w:sz="4" w:space="0" w:color="auto"/>
            </w:tcBorders>
            <w:shd w:val="clear" w:color="auto" w:fill="FFFF00"/>
          </w:tcPr>
          <w:p w14:paraId="4EA4FFFB" w14:textId="0B8FA299"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2AFD2869" w14:textId="205D907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1105" w14:textId="77777777" w:rsidR="00F03ED1" w:rsidRPr="007C2A96" w:rsidRDefault="00F03ED1" w:rsidP="00F03ED1">
            <w:pPr>
              <w:rPr>
                <w:rFonts w:eastAsia="Batang" w:cs="Arial"/>
                <w:lang w:val="en-US" w:eastAsia="ko-KR"/>
              </w:rPr>
            </w:pPr>
          </w:p>
        </w:tc>
      </w:tr>
      <w:tr w:rsidR="00F03ED1" w:rsidRPr="007C2A96" w14:paraId="3B40374E" w14:textId="77777777" w:rsidTr="008509AE">
        <w:tc>
          <w:tcPr>
            <w:tcW w:w="976" w:type="dxa"/>
            <w:tcBorders>
              <w:top w:val="nil"/>
              <w:left w:val="thinThickThinSmallGap" w:sz="24" w:space="0" w:color="auto"/>
              <w:bottom w:val="nil"/>
            </w:tcBorders>
            <w:shd w:val="clear" w:color="auto" w:fill="auto"/>
          </w:tcPr>
          <w:p w14:paraId="79A98B0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47C2F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0F70BE" w14:textId="3F0E2EA7" w:rsidR="00F03ED1" w:rsidRPr="007C2A96" w:rsidRDefault="00000000" w:rsidP="00F03ED1">
            <w:pPr>
              <w:rPr>
                <w:lang w:val="en-US"/>
              </w:rPr>
            </w:pPr>
            <w:hyperlink r:id="rId103" w:history="1">
              <w:r w:rsidR="00F03ED1" w:rsidRPr="007C2A96">
                <w:rPr>
                  <w:rStyle w:val="Hyperlink"/>
                  <w:lang w:val="en-US"/>
                </w:rPr>
                <w:t>C1-240206</w:t>
              </w:r>
            </w:hyperlink>
          </w:p>
        </w:tc>
        <w:tc>
          <w:tcPr>
            <w:tcW w:w="4191" w:type="dxa"/>
            <w:gridSpan w:val="3"/>
            <w:tcBorders>
              <w:top w:val="single" w:sz="4" w:space="0" w:color="auto"/>
              <w:bottom w:val="single" w:sz="4" w:space="0" w:color="auto"/>
            </w:tcBorders>
            <w:shd w:val="clear" w:color="auto" w:fill="FFFF00"/>
          </w:tcPr>
          <w:p w14:paraId="0F652256" w14:textId="0E46639C" w:rsidR="00F03ED1" w:rsidRPr="007C2A96" w:rsidRDefault="00F03ED1" w:rsidP="00F03ED1">
            <w:pPr>
              <w:rPr>
                <w:rFonts w:cs="Arial"/>
                <w:lang w:val="en-US"/>
              </w:rPr>
            </w:pPr>
            <w:r w:rsidRPr="007C2A96">
              <w:rPr>
                <w:rFonts w:cs="Arial"/>
                <w:lang w:val="en-US"/>
              </w:rPr>
              <w:t>LMF LCS-UPP address as optional parameter</w:t>
            </w:r>
          </w:p>
        </w:tc>
        <w:tc>
          <w:tcPr>
            <w:tcW w:w="1767" w:type="dxa"/>
            <w:tcBorders>
              <w:top w:val="single" w:sz="4" w:space="0" w:color="auto"/>
              <w:bottom w:val="single" w:sz="4" w:space="0" w:color="auto"/>
            </w:tcBorders>
            <w:shd w:val="clear" w:color="auto" w:fill="FFFF00"/>
          </w:tcPr>
          <w:p w14:paraId="35E2F3B7" w14:textId="3D681065"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5EAC8F57" w14:textId="5C49B96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3F0F9" w14:textId="77777777" w:rsidR="00F03ED1" w:rsidRPr="007C2A96" w:rsidRDefault="00F03ED1" w:rsidP="00F03ED1">
            <w:pPr>
              <w:rPr>
                <w:rFonts w:eastAsia="Batang" w:cs="Arial"/>
                <w:lang w:val="en-US" w:eastAsia="ko-KR"/>
              </w:rPr>
            </w:pPr>
          </w:p>
        </w:tc>
      </w:tr>
      <w:tr w:rsidR="00F03ED1" w:rsidRPr="007C2A96" w14:paraId="1AE23288" w14:textId="77777777" w:rsidTr="008509AE">
        <w:tc>
          <w:tcPr>
            <w:tcW w:w="976" w:type="dxa"/>
            <w:tcBorders>
              <w:top w:val="nil"/>
              <w:left w:val="thinThickThinSmallGap" w:sz="24" w:space="0" w:color="auto"/>
              <w:bottom w:val="nil"/>
            </w:tcBorders>
            <w:shd w:val="clear" w:color="auto" w:fill="auto"/>
          </w:tcPr>
          <w:p w14:paraId="0BCBFF4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C0C19C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745FE32" w14:textId="3992673F" w:rsidR="00F03ED1" w:rsidRPr="007C2A96" w:rsidRDefault="00000000" w:rsidP="00F03ED1">
            <w:pPr>
              <w:rPr>
                <w:lang w:val="en-US"/>
              </w:rPr>
            </w:pPr>
            <w:hyperlink r:id="rId104" w:history="1">
              <w:r w:rsidR="00F03ED1" w:rsidRPr="007C2A96">
                <w:rPr>
                  <w:rStyle w:val="Hyperlink"/>
                  <w:lang w:val="en-US"/>
                </w:rPr>
                <w:t>C1-240207</w:t>
              </w:r>
            </w:hyperlink>
          </w:p>
        </w:tc>
        <w:tc>
          <w:tcPr>
            <w:tcW w:w="4191" w:type="dxa"/>
            <w:gridSpan w:val="3"/>
            <w:tcBorders>
              <w:top w:val="single" w:sz="4" w:space="0" w:color="auto"/>
              <w:bottom w:val="single" w:sz="4" w:space="0" w:color="auto"/>
            </w:tcBorders>
            <w:shd w:val="clear" w:color="auto" w:fill="FFFF00"/>
          </w:tcPr>
          <w:p w14:paraId="0335BDA0" w14:textId="47AE4429" w:rsidR="00F03ED1" w:rsidRPr="007C2A96" w:rsidRDefault="00F03ED1" w:rsidP="00F03ED1">
            <w:pPr>
              <w:rPr>
                <w:rFonts w:cs="Arial"/>
                <w:lang w:val="en-US"/>
              </w:rPr>
            </w:pPr>
            <w:r w:rsidRPr="007C2A96">
              <w:rPr>
                <w:rFonts w:cs="Arial"/>
                <w:lang w:val="en-US"/>
              </w:rPr>
              <w:t>Miscellaneous corrections</w:t>
            </w:r>
          </w:p>
        </w:tc>
        <w:tc>
          <w:tcPr>
            <w:tcW w:w="1767" w:type="dxa"/>
            <w:tcBorders>
              <w:top w:val="single" w:sz="4" w:space="0" w:color="auto"/>
              <w:bottom w:val="single" w:sz="4" w:space="0" w:color="auto"/>
            </w:tcBorders>
            <w:shd w:val="clear" w:color="auto" w:fill="FFFF00"/>
          </w:tcPr>
          <w:p w14:paraId="3FB86776" w14:textId="0379ADA4"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2065E686" w14:textId="6E0730C3" w:rsidR="00F03ED1" w:rsidRPr="007C2A96" w:rsidRDefault="00F03ED1" w:rsidP="00F03ED1">
            <w:pPr>
              <w:rPr>
                <w:rFonts w:cs="Arial"/>
                <w:lang w:val="en-US"/>
              </w:rPr>
            </w:pPr>
            <w:r w:rsidRPr="007C2A96">
              <w:rPr>
                <w:rFonts w:cs="Arial"/>
                <w:lang w:val="en-US"/>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96632" w14:textId="5B3A6486" w:rsidR="00F03ED1" w:rsidRPr="007C2A96" w:rsidRDefault="00F03ED1" w:rsidP="00F03ED1">
            <w:pPr>
              <w:rPr>
                <w:rFonts w:eastAsia="Batang" w:cs="Arial"/>
                <w:lang w:val="en-US" w:eastAsia="ko-KR"/>
              </w:rPr>
            </w:pPr>
            <w:r w:rsidRPr="007C2A96">
              <w:rPr>
                <w:rFonts w:eastAsia="Batang" w:cs="Arial"/>
                <w:lang w:val="en-US" w:eastAsia="ko-KR"/>
              </w:rPr>
              <w:t>Wrong WIC in coversheet</w:t>
            </w:r>
          </w:p>
        </w:tc>
      </w:tr>
      <w:tr w:rsidR="00F03ED1" w:rsidRPr="007C2A96" w14:paraId="64BE319B" w14:textId="77777777" w:rsidTr="008509AE">
        <w:tc>
          <w:tcPr>
            <w:tcW w:w="976" w:type="dxa"/>
            <w:tcBorders>
              <w:top w:val="nil"/>
              <w:left w:val="thinThickThinSmallGap" w:sz="24" w:space="0" w:color="auto"/>
              <w:bottom w:val="nil"/>
            </w:tcBorders>
            <w:shd w:val="clear" w:color="auto" w:fill="auto"/>
          </w:tcPr>
          <w:p w14:paraId="6340154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C7E3D6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205AF99" w14:textId="1B877C73" w:rsidR="00F03ED1" w:rsidRPr="007C2A96" w:rsidRDefault="00000000" w:rsidP="00F03ED1">
            <w:pPr>
              <w:rPr>
                <w:lang w:val="en-US"/>
              </w:rPr>
            </w:pPr>
            <w:hyperlink r:id="rId105" w:history="1">
              <w:r w:rsidR="00F03ED1" w:rsidRPr="007C2A96">
                <w:rPr>
                  <w:rStyle w:val="Hyperlink"/>
                  <w:lang w:val="en-US"/>
                </w:rPr>
                <w:t>C1-240208</w:t>
              </w:r>
            </w:hyperlink>
          </w:p>
        </w:tc>
        <w:tc>
          <w:tcPr>
            <w:tcW w:w="4191" w:type="dxa"/>
            <w:gridSpan w:val="3"/>
            <w:tcBorders>
              <w:top w:val="single" w:sz="4" w:space="0" w:color="auto"/>
              <w:bottom w:val="single" w:sz="4" w:space="0" w:color="auto"/>
            </w:tcBorders>
            <w:shd w:val="clear" w:color="auto" w:fill="FFFF00"/>
          </w:tcPr>
          <w:p w14:paraId="2F2E2FA3" w14:textId="66874AE1" w:rsidR="00F03ED1" w:rsidRPr="007C2A96" w:rsidRDefault="00F03ED1" w:rsidP="00F03ED1">
            <w:pPr>
              <w:rPr>
                <w:rFonts w:cs="Arial"/>
                <w:lang w:val="en-US"/>
              </w:rPr>
            </w:pPr>
            <w:r w:rsidRPr="007C2A96">
              <w:rPr>
                <w:rFonts w:cs="Arial"/>
                <w:lang w:val="en-US"/>
              </w:rPr>
              <w:t>Pseudo-CR on overview of message definitions and contents</w:t>
            </w:r>
          </w:p>
        </w:tc>
        <w:tc>
          <w:tcPr>
            <w:tcW w:w="1767" w:type="dxa"/>
            <w:tcBorders>
              <w:top w:val="single" w:sz="4" w:space="0" w:color="auto"/>
              <w:bottom w:val="single" w:sz="4" w:space="0" w:color="auto"/>
            </w:tcBorders>
            <w:shd w:val="clear" w:color="auto" w:fill="FFFF00"/>
          </w:tcPr>
          <w:p w14:paraId="19E65CC2" w14:textId="6F507586"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35812F1B" w14:textId="7CB9831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F43A" w14:textId="77777777" w:rsidR="00F03ED1" w:rsidRPr="007C2A96" w:rsidRDefault="00F03ED1" w:rsidP="00F03ED1">
            <w:pPr>
              <w:rPr>
                <w:rFonts w:eastAsia="Batang" w:cs="Arial"/>
                <w:lang w:val="en-US" w:eastAsia="ko-KR"/>
              </w:rPr>
            </w:pPr>
          </w:p>
        </w:tc>
      </w:tr>
      <w:tr w:rsidR="00F03ED1" w:rsidRPr="007C2A96" w14:paraId="12711051" w14:textId="77777777" w:rsidTr="008509AE">
        <w:tc>
          <w:tcPr>
            <w:tcW w:w="976" w:type="dxa"/>
            <w:tcBorders>
              <w:top w:val="nil"/>
              <w:left w:val="thinThickThinSmallGap" w:sz="24" w:space="0" w:color="auto"/>
              <w:bottom w:val="nil"/>
            </w:tcBorders>
            <w:shd w:val="clear" w:color="auto" w:fill="auto"/>
          </w:tcPr>
          <w:p w14:paraId="3D76D54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DFF5F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4EC7015" w14:textId="1A29F878" w:rsidR="00F03ED1" w:rsidRPr="007C2A96" w:rsidRDefault="00000000" w:rsidP="00F03ED1">
            <w:pPr>
              <w:rPr>
                <w:lang w:val="en-US"/>
              </w:rPr>
            </w:pPr>
            <w:hyperlink r:id="rId106" w:history="1">
              <w:r w:rsidR="00F03ED1" w:rsidRPr="007C2A96">
                <w:rPr>
                  <w:rStyle w:val="Hyperlink"/>
                  <w:lang w:val="en-US"/>
                </w:rPr>
                <w:t>C1-240209</w:t>
              </w:r>
            </w:hyperlink>
          </w:p>
        </w:tc>
        <w:tc>
          <w:tcPr>
            <w:tcW w:w="4191" w:type="dxa"/>
            <w:gridSpan w:val="3"/>
            <w:tcBorders>
              <w:top w:val="single" w:sz="4" w:space="0" w:color="auto"/>
              <w:bottom w:val="single" w:sz="4" w:space="0" w:color="auto"/>
            </w:tcBorders>
            <w:shd w:val="clear" w:color="auto" w:fill="FFFF00"/>
          </w:tcPr>
          <w:p w14:paraId="6D949D8F" w14:textId="0715D784" w:rsidR="00F03ED1" w:rsidRPr="007C2A96" w:rsidRDefault="00F03ED1" w:rsidP="00F03ED1">
            <w:pPr>
              <w:rPr>
                <w:rFonts w:cs="Arial"/>
                <w:lang w:val="en-US"/>
              </w:rPr>
            </w:pPr>
            <w:r w:rsidRPr="007C2A96">
              <w:rPr>
                <w:rFonts w:cs="Arial"/>
                <w:lang w:val="en-US"/>
              </w:rPr>
              <w:t>Update positioning information transport for PRU</w:t>
            </w:r>
          </w:p>
        </w:tc>
        <w:tc>
          <w:tcPr>
            <w:tcW w:w="1767" w:type="dxa"/>
            <w:tcBorders>
              <w:top w:val="single" w:sz="4" w:space="0" w:color="auto"/>
              <w:bottom w:val="single" w:sz="4" w:space="0" w:color="auto"/>
            </w:tcBorders>
            <w:shd w:val="clear" w:color="auto" w:fill="FFFF00"/>
          </w:tcPr>
          <w:p w14:paraId="796D5F2C" w14:textId="6BF9941B"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73E90E4C" w14:textId="60B3AFA4" w:rsidR="00F03ED1" w:rsidRPr="007C2A96" w:rsidRDefault="00F03ED1" w:rsidP="00F03ED1">
            <w:pPr>
              <w:rPr>
                <w:rFonts w:cs="Arial"/>
                <w:lang w:val="en-US"/>
              </w:rPr>
            </w:pPr>
            <w:r w:rsidRPr="007C2A96">
              <w:rPr>
                <w:rFonts w:cs="Arial"/>
                <w:lang w:val="en-US"/>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86E" w14:textId="2F344708" w:rsidR="00F03ED1" w:rsidRPr="007C2A96" w:rsidRDefault="00F03ED1" w:rsidP="00F03ED1">
            <w:pPr>
              <w:rPr>
                <w:rFonts w:eastAsia="Batang" w:cs="Arial"/>
                <w:lang w:val="en-US" w:eastAsia="ko-KR"/>
              </w:rPr>
            </w:pPr>
            <w:r w:rsidRPr="007C2A96">
              <w:rPr>
                <w:rFonts w:eastAsia="Batang" w:cs="Arial"/>
                <w:lang w:val="en-US" w:eastAsia="ko-KR"/>
              </w:rPr>
              <w:t>Wrong WIC in coversheet</w:t>
            </w:r>
          </w:p>
        </w:tc>
      </w:tr>
      <w:tr w:rsidR="00F03ED1" w:rsidRPr="007C2A96" w14:paraId="09EE3245" w14:textId="77777777" w:rsidTr="008509AE">
        <w:tc>
          <w:tcPr>
            <w:tcW w:w="976" w:type="dxa"/>
            <w:tcBorders>
              <w:top w:val="nil"/>
              <w:left w:val="thinThickThinSmallGap" w:sz="24" w:space="0" w:color="auto"/>
              <w:bottom w:val="nil"/>
            </w:tcBorders>
            <w:shd w:val="clear" w:color="auto" w:fill="auto"/>
          </w:tcPr>
          <w:p w14:paraId="52FFC25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CE5A5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6CAF4B" w14:textId="573EE13C" w:rsidR="00F03ED1" w:rsidRPr="007C2A96" w:rsidRDefault="00000000" w:rsidP="00F03ED1">
            <w:pPr>
              <w:rPr>
                <w:lang w:val="en-US"/>
              </w:rPr>
            </w:pPr>
            <w:hyperlink r:id="rId107" w:history="1">
              <w:r w:rsidR="00F03ED1" w:rsidRPr="007C2A96">
                <w:rPr>
                  <w:rStyle w:val="Hyperlink"/>
                  <w:lang w:val="en-US"/>
                </w:rPr>
                <w:t>C1-240210</w:t>
              </w:r>
            </w:hyperlink>
          </w:p>
        </w:tc>
        <w:tc>
          <w:tcPr>
            <w:tcW w:w="4191" w:type="dxa"/>
            <w:gridSpan w:val="3"/>
            <w:tcBorders>
              <w:top w:val="single" w:sz="4" w:space="0" w:color="auto"/>
              <w:bottom w:val="single" w:sz="4" w:space="0" w:color="auto"/>
            </w:tcBorders>
            <w:shd w:val="clear" w:color="auto" w:fill="FFFF00"/>
          </w:tcPr>
          <w:p w14:paraId="678DBB77" w14:textId="5316A83A" w:rsidR="00F03ED1" w:rsidRPr="007C2A96" w:rsidRDefault="00F03ED1" w:rsidP="00F03ED1">
            <w:pPr>
              <w:rPr>
                <w:rFonts w:cs="Arial"/>
                <w:lang w:val="en-US"/>
              </w:rPr>
            </w:pPr>
            <w:r w:rsidRPr="007C2A96">
              <w:rPr>
                <w:rFonts w:cs="Arial"/>
                <w:lang w:val="en-US"/>
              </w:rPr>
              <w:t>Update the overview of the UPP-CM procedure</w:t>
            </w:r>
          </w:p>
        </w:tc>
        <w:tc>
          <w:tcPr>
            <w:tcW w:w="1767" w:type="dxa"/>
            <w:tcBorders>
              <w:top w:val="single" w:sz="4" w:space="0" w:color="auto"/>
              <w:bottom w:val="single" w:sz="4" w:space="0" w:color="auto"/>
            </w:tcBorders>
            <w:shd w:val="clear" w:color="auto" w:fill="FFFF00"/>
          </w:tcPr>
          <w:p w14:paraId="435DC1A9" w14:textId="2740A15F"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7EDB4CC7" w14:textId="757B8D5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D6D12" w14:textId="77777777" w:rsidR="00F03ED1" w:rsidRPr="007C2A96" w:rsidRDefault="00F03ED1" w:rsidP="00F03ED1">
            <w:pPr>
              <w:rPr>
                <w:rFonts w:eastAsia="Batang" w:cs="Arial"/>
                <w:lang w:val="en-US" w:eastAsia="ko-KR"/>
              </w:rPr>
            </w:pPr>
          </w:p>
        </w:tc>
      </w:tr>
      <w:tr w:rsidR="00F03ED1" w:rsidRPr="007C2A96" w14:paraId="08952B35" w14:textId="77777777" w:rsidTr="008509AE">
        <w:tc>
          <w:tcPr>
            <w:tcW w:w="976" w:type="dxa"/>
            <w:tcBorders>
              <w:top w:val="nil"/>
              <w:left w:val="thinThickThinSmallGap" w:sz="24" w:space="0" w:color="auto"/>
              <w:bottom w:val="nil"/>
            </w:tcBorders>
            <w:shd w:val="clear" w:color="auto" w:fill="auto"/>
          </w:tcPr>
          <w:p w14:paraId="0E82108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EC02B7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D4F23DB" w14:textId="7F766BBA" w:rsidR="00F03ED1" w:rsidRPr="007C2A96" w:rsidRDefault="00000000" w:rsidP="00F03ED1">
            <w:pPr>
              <w:rPr>
                <w:lang w:val="en-US"/>
              </w:rPr>
            </w:pPr>
            <w:hyperlink r:id="rId108" w:history="1">
              <w:r w:rsidR="00F03ED1" w:rsidRPr="007C2A96">
                <w:rPr>
                  <w:rStyle w:val="Hyperlink"/>
                  <w:lang w:val="en-US"/>
                </w:rPr>
                <w:t>C1-240211</w:t>
              </w:r>
            </w:hyperlink>
          </w:p>
        </w:tc>
        <w:tc>
          <w:tcPr>
            <w:tcW w:w="4191" w:type="dxa"/>
            <w:gridSpan w:val="3"/>
            <w:tcBorders>
              <w:top w:val="single" w:sz="4" w:space="0" w:color="auto"/>
              <w:bottom w:val="single" w:sz="4" w:space="0" w:color="auto"/>
            </w:tcBorders>
            <w:shd w:val="clear" w:color="auto" w:fill="FFFF00"/>
          </w:tcPr>
          <w:p w14:paraId="001F5CEF" w14:textId="7625DFDC" w:rsidR="00F03ED1" w:rsidRPr="007C2A96" w:rsidRDefault="00F03ED1" w:rsidP="00F03ED1">
            <w:pPr>
              <w:rPr>
                <w:rFonts w:cs="Arial"/>
                <w:lang w:val="en-US"/>
              </w:rPr>
            </w:pPr>
            <w:r w:rsidRPr="007C2A96">
              <w:rPr>
                <w:rFonts w:cs="Arial"/>
                <w:lang w:val="en-US"/>
              </w:rPr>
              <w:t>Update the UPP-CM procedures</w:t>
            </w:r>
          </w:p>
        </w:tc>
        <w:tc>
          <w:tcPr>
            <w:tcW w:w="1767" w:type="dxa"/>
            <w:tcBorders>
              <w:top w:val="single" w:sz="4" w:space="0" w:color="auto"/>
              <w:bottom w:val="single" w:sz="4" w:space="0" w:color="auto"/>
            </w:tcBorders>
            <w:shd w:val="clear" w:color="auto" w:fill="FFFF00"/>
          </w:tcPr>
          <w:p w14:paraId="4E3CDE2B" w14:textId="2609F13C"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023EAF2" w14:textId="66785D7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9072D" w14:textId="77777777" w:rsidR="00F03ED1" w:rsidRPr="007C2A96" w:rsidRDefault="00F03ED1" w:rsidP="00F03ED1">
            <w:pPr>
              <w:rPr>
                <w:rFonts w:eastAsia="Batang" w:cs="Arial"/>
                <w:lang w:val="en-US" w:eastAsia="ko-KR"/>
              </w:rPr>
            </w:pPr>
          </w:p>
        </w:tc>
      </w:tr>
      <w:tr w:rsidR="00F03ED1" w:rsidRPr="007C2A96" w14:paraId="5885ED42" w14:textId="77777777" w:rsidTr="008509AE">
        <w:tc>
          <w:tcPr>
            <w:tcW w:w="976" w:type="dxa"/>
            <w:tcBorders>
              <w:top w:val="nil"/>
              <w:left w:val="thinThickThinSmallGap" w:sz="24" w:space="0" w:color="auto"/>
              <w:bottom w:val="nil"/>
            </w:tcBorders>
            <w:shd w:val="clear" w:color="auto" w:fill="auto"/>
          </w:tcPr>
          <w:p w14:paraId="0B806A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87C92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E11EA1A" w14:textId="69E4C187" w:rsidR="00F03ED1" w:rsidRPr="007C2A96" w:rsidRDefault="00000000" w:rsidP="00F03ED1">
            <w:pPr>
              <w:rPr>
                <w:lang w:val="en-US"/>
              </w:rPr>
            </w:pPr>
            <w:hyperlink r:id="rId109" w:history="1">
              <w:r w:rsidR="00F03ED1" w:rsidRPr="007C2A96">
                <w:rPr>
                  <w:rStyle w:val="Hyperlink"/>
                  <w:lang w:val="en-US"/>
                </w:rPr>
                <w:t>C1-240212</w:t>
              </w:r>
            </w:hyperlink>
          </w:p>
        </w:tc>
        <w:tc>
          <w:tcPr>
            <w:tcW w:w="4191" w:type="dxa"/>
            <w:gridSpan w:val="3"/>
            <w:tcBorders>
              <w:top w:val="single" w:sz="4" w:space="0" w:color="auto"/>
              <w:bottom w:val="single" w:sz="4" w:space="0" w:color="auto"/>
            </w:tcBorders>
            <w:shd w:val="clear" w:color="auto" w:fill="FFFF00"/>
          </w:tcPr>
          <w:p w14:paraId="504EC973" w14:textId="05EAA99F" w:rsidR="00F03ED1" w:rsidRPr="007C2A96" w:rsidRDefault="00F03ED1" w:rsidP="00F03ED1">
            <w:pPr>
              <w:rPr>
                <w:rFonts w:cs="Arial"/>
                <w:lang w:val="en-US"/>
              </w:rPr>
            </w:pPr>
            <w:r w:rsidRPr="007C2A96">
              <w:rPr>
                <w:rFonts w:cs="Arial"/>
                <w:lang w:val="en-US"/>
              </w:rPr>
              <w:t>work plan for 5G_eLCS_Ph3 in CT1</w:t>
            </w:r>
          </w:p>
        </w:tc>
        <w:tc>
          <w:tcPr>
            <w:tcW w:w="1767" w:type="dxa"/>
            <w:tcBorders>
              <w:top w:val="single" w:sz="4" w:space="0" w:color="auto"/>
              <w:bottom w:val="single" w:sz="4" w:space="0" w:color="auto"/>
            </w:tcBorders>
            <w:shd w:val="clear" w:color="auto" w:fill="FFFF00"/>
          </w:tcPr>
          <w:p w14:paraId="79933117" w14:textId="1679DEC1"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ECF4A46" w14:textId="5C63491C"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13048" w14:textId="77777777" w:rsidR="00F03ED1" w:rsidRPr="007C2A96" w:rsidRDefault="00F03ED1" w:rsidP="00F03ED1">
            <w:pPr>
              <w:rPr>
                <w:rFonts w:eastAsia="Batang" w:cs="Arial"/>
                <w:lang w:val="en-US" w:eastAsia="ko-KR"/>
              </w:rPr>
            </w:pPr>
          </w:p>
        </w:tc>
      </w:tr>
      <w:tr w:rsidR="00F03ED1" w:rsidRPr="007C2A96" w14:paraId="1D3E39FA" w14:textId="77777777" w:rsidTr="008509AE">
        <w:tc>
          <w:tcPr>
            <w:tcW w:w="976" w:type="dxa"/>
            <w:tcBorders>
              <w:top w:val="nil"/>
              <w:left w:val="thinThickThinSmallGap" w:sz="24" w:space="0" w:color="auto"/>
              <w:bottom w:val="nil"/>
            </w:tcBorders>
            <w:shd w:val="clear" w:color="auto" w:fill="auto"/>
          </w:tcPr>
          <w:p w14:paraId="3B67F8B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BDE0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54AE177" w14:textId="37DE7C37" w:rsidR="00F03ED1" w:rsidRPr="007C2A96" w:rsidRDefault="00000000" w:rsidP="00F03ED1">
            <w:pPr>
              <w:rPr>
                <w:lang w:val="en-US"/>
              </w:rPr>
            </w:pPr>
            <w:hyperlink r:id="rId110" w:history="1">
              <w:r w:rsidR="00F03ED1" w:rsidRPr="007C2A96">
                <w:rPr>
                  <w:rStyle w:val="Hyperlink"/>
                  <w:lang w:val="en-US"/>
                </w:rPr>
                <w:t>C1-240258</w:t>
              </w:r>
            </w:hyperlink>
          </w:p>
        </w:tc>
        <w:tc>
          <w:tcPr>
            <w:tcW w:w="4191" w:type="dxa"/>
            <w:gridSpan w:val="3"/>
            <w:tcBorders>
              <w:top w:val="single" w:sz="4" w:space="0" w:color="auto"/>
              <w:bottom w:val="single" w:sz="4" w:space="0" w:color="auto"/>
            </w:tcBorders>
            <w:shd w:val="clear" w:color="auto" w:fill="FFFF00"/>
          </w:tcPr>
          <w:p w14:paraId="54B88FE2" w14:textId="602342BD" w:rsidR="00F03ED1" w:rsidRPr="007C2A96" w:rsidRDefault="00F03ED1" w:rsidP="00F03ED1">
            <w:pPr>
              <w:rPr>
                <w:rFonts w:cs="Arial"/>
                <w:lang w:val="en-US"/>
              </w:rPr>
            </w:pPr>
            <w:r w:rsidRPr="007C2A96">
              <w:rPr>
                <w:rFonts w:cs="Arial"/>
                <w:lang w:val="en-US"/>
              </w:rPr>
              <w:t>Add missing abbreviation of LCS-SS</w:t>
            </w:r>
          </w:p>
        </w:tc>
        <w:tc>
          <w:tcPr>
            <w:tcW w:w="1767" w:type="dxa"/>
            <w:tcBorders>
              <w:top w:val="single" w:sz="4" w:space="0" w:color="auto"/>
              <w:bottom w:val="single" w:sz="4" w:space="0" w:color="auto"/>
            </w:tcBorders>
            <w:shd w:val="clear" w:color="auto" w:fill="FFFF00"/>
          </w:tcPr>
          <w:p w14:paraId="4774C278" w14:textId="43C43A48"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6555489D" w14:textId="59FCAC07"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F92C5" w14:textId="77777777" w:rsidR="00F03ED1" w:rsidRPr="007C2A96" w:rsidRDefault="00F03ED1" w:rsidP="00F03ED1">
            <w:pPr>
              <w:rPr>
                <w:rFonts w:eastAsia="Batang" w:cs="Arial"/>
                <w:lang w:val="en-US" w:eastAsia="ko-KR"/>
              </w:rPr>
            </w:pPr>
          </w:p>
        </w:tc>
      </w:tr>
      <w:tr w:rsidR="00F03ED1" w:rsidRPr="007C2A96" w14:paraId="0BE906C1" w14:textId="77777777" w:rsidTr="008509AE">
        <w:tc>
          <w:tcPr>
            <w:tcW w:w="976" w:type="dxa"/>
            <w:tcBorders>
              <w:top w:val="nil"/>
              <w:left w:val="thinThickThinSmallGap" w:sz="24" w:space="0" w:color="auto"/>
              <w:bottom w:val="nil"/>
            </w:tcBorders>
            <w:shd w:val="clear" w:color="auto" w:fill="auto"/>
          </w:tcPr>
          <w:p w14:paraId="0D79B9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1DAE2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52ED104" w14:textId="1ED4395D" w:rsidR="00F03ED1" w:rsidRPr="007C2A96" w:rsidRDefault="00000000" w:rsidP="00F03ED1">
            <w:pPr>
              <w:rPr>
                <w:lang w:val="en-US"/>
              </w:rPr>
            </w:pPr>
            <w:hyperlink r:id="rId111" w:history="1">
              <w:r w:rsidR="00F03ED1" w:rsidRPr="007C2A96">
                <w:rPr>
                  <w:rStyle w:val="Hyperlink"/>
                  <w:lang w:val="en-US"/>
                </w:rPr>
                <w:t>C1-240260</w:t>
              </w:r>
            </w:hyperlink>
          </w:p>
        </w:tc>
        <w:tc>
          <w:tcPr>
            <w:tcW w:w="4191" w:type="dxa"/>
            <w:gridSpan w:val="3"/>
            <w:tcBorders>
              <w:top w:val="single" w:sz="4" w:space="0" w:color="auto"/>
              <w:bottom w:val="single" w:sz="4" w:space="0" w:color="auto"/>
            </w:tcBorders>
            <w:shd w:val="clear" w:color="auto" w:fill="FFFF00"/>
          </w:tcPr>
          <w:p w14:paraId="40153B81" w14:textId="0650D3BC" w:rsidR="00F03ED1" w:rsidRPr="007C2A96" w:rsidRDefault="00F03ED1" w:rsidP="00F03ED1">
            <w:pPr>
              <w:rPr>
                <w:rFonts w:cs="Arial"/>
                <w:lang w:val="en-US"/>
              </w:rPr>
            </w:pPr>
            <w:r w:rsidRPr="007C2A96">
              <w:rPr>
                <w:rFonts w:cs="Arial"/>
                <w:lang w:val="en-US"/>
              </w:rPr>
              <w:t>Clarification of user plane connection establishment command procedure</w:t>
            </w:r>
          </w:p>
        </w:tc>
        <w:tc>
          <w:tcPr>
            <w:tcW w:w="1767" w:type="dxa"/>
            <w:tcBorders>
              <w:top w:val="single" w:sz="4" w:space="0" w:color="auto"/>
              <w:bottom w:val="single" w:sz="4" w:space="0" w:color="auto"/>
            </w:tcBorders>
            <w:shd w:val="clear" w:color="auto" w:fill="FFFF00"/>
          </w:tcPr>
          <w:p w14:paraId="09988E6C" w14:textId="65D78F50"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3C9C6E72" w14:textId="19A1DCD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5E181" w14:textId="77777777" w:rsidR="00F03ED1" w:rsidRPr="007C2A96" w:rsidRDefault="00F03ED1" w:rsidP="00F03ED1">
            <w:pPr>
              <w:rPr>
                <w:rFonts w:eastAsia="Batang" w:cs="Arial"/>
                <w:lang w:val="en-US" w:eastAsia="ko-KR"/>
              </w:rPr>
            </w:pPr>
          </w:p>
        </w:tc>
      </w:tr>
      <w:tr w:rsidR="00F03ED1" w:rsidRPr="007C2A96" w14:paraId="4D2DE826" w14:textId="77777777" w:rsidTr="008509AE">
        <w:tc>
          <w:tcPr>
            <w:tcW w:w="976" w:type="dxa"/>
            <w:tcBorders>
              <w:top w:val="nil"/>
              <w:left w:val="thinThickThinSmallGap" w:sz="24" w:space="0" w:color="auto"/>
              <w:bottom w:val="nil"/>
            </w:tcBorders>
            <w:shd w:val="clear" w:color="auto" w:fill="auto"/>
          </w:tcPr>
          <w:p w14:paraId="0D1E6EE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3904A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8FF374" w14:textId="45F27404" w:rsidR="00F03ED1" w:rsidRPr="007C2A96" w:rsidRDefault="00000000" w:rsidP="00F03ED1">
            <w:pPr>
              <w:rPr>
                <w:lang w:val="en-US"/>
              </w:rPr>
            </w:pPr>
            <w:hyperlink r:id="rId112" w:history="1">
              <w:r w:rsidR="00F03ED1" w:rsidRPr="007C2A96">
                <w:rPr>
                  <w:rStyle w:val="Hyperlink"/>
                  <w:lang w:val="en-US"/>
                </w:rPr>
                <w:t>C1-240262</w:t>
              </w:r>
            </w:hyperlink>
          </w:p>
        </w:tc>
        <w:tc>
          <w:tcPr>
            <w:tcW w:w="4191" w:type="dxa"/>
            <w:gridSpan w:val="3"/>
            <w:tcBorders>
              <w:top w:val="single" w:sz="4" w:space="0" w:color="auto"/>
              <w:bottom w:val="single" w:sz="4" w:space="0" w:color="auto"/>
            </w:tcBorders>
            <w:shd w:val="clear" w:color="auto" w:fill="FFFF00"/>
          </w:tcPr>
          <w:p w14:paraId="7A7B64DB" w14:textId="496C54DE" w:rsidR="00F03ED1" w:rsidRPr="007C2A96" w:rsidRDefault="00F03ED1" w:rsidP="00F03ED1">
            <w:pPr>
              <w:rPr>
                <w:rFonts w:cs="Arial"/>
                <w:lang w:val="en-US"/>
              </w:rPr>
            </w:pPr>
            <w:r w:rsidRPr="007C2A96">
              <w:rPr>
                <w:rFonts w:cs="Arial"/>
                <w:lang w:val="en-US"/>
              </w:rPr>
              <w:t>Send reject cause value for PDU session reject or indication for successful result for LCS user location positiong to upper layer</w:t>
            </w:r>
          </w:p>
        </w:tc>
        <w:tc>
          <w:tcPr>
            <w:tcW w:w="1767" w:type="dxa"/>
            <w:tcBorders>
              <w:top w:val="single" w:sz="4" w:space="0" w:color="auto"/>
              <w:bottom w:val="single" w:sz="4" w:space="0" w:color="auto"/>
            </w:tcBorders>
            <w:shd w:val="clear" w:color="auto" w:fill="FFFF00"/>
          </w:tcPr>
          <w:p w14:paraId="6AD91CD8" w14:textId="5C00AD47" w:rsidR="00F03ED1" w:rsidRPr="007C2A96" w:rsidRDefault="00F03ED1" w:rsidP="00F03ED1">
            <w:pPr>
              <w:rPr>
                <w:rFonts w:cs="Arial"/>
                <w:lang w:val="en-US"/>
              </w:rPr>
            </w:pPr>
            <w:r w:rsidRPr="007C2A96">
              <w:rPr>
                <w:rFonts w:cs="Arial"/>
                <w:lang w:val="en-US"/>
              </w:rPr>
              <w:t>LG Electronics</w:t>
            </w:r>
          </w:p>
        </w:tc>
        <w:tc>
          <w:tcPr>
            <w:tcW w:w="826" w:type="dxa"/>
            <w:tcBorders>
              <w:top w:val="single" w:sz="4" w:space="0" w:color="auto"/>
              <w:bottom w:val="single" w:sz="4" w:space="0" w:color="auto"/>
            </w:tcBorders>
            <w:shd w:val="clear" w:color="auto" w:fill="FFFF00"/>
          </w:tcPr>
          <w:p w14:paraId="26346AE7" w14:textId="21045476" w:rsidR="00F03ED1" w:rsidRPr="007C2A96" w:rsidRDefault="00F03ED1" w:rsidP="00F03ED1">
            <w:pPr>
              <w:rPr>
                <w:rFonts w:cs="Arial"/>
                <w:lang w:val="en-US"/>
              </w:rPr>
            </w:pPr>
            <w:r w:rsidRPr="007C2A96">
              <w:rPr>
                <w:rFonts w:cs="Arial"/>
                <w:lang w:val="en-US"/>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5F111" w14:textId="77777777" w:rsidR="00F03ED1" w:rsidRPr="007C2A96" w:rsidRDefault="00F03ED1" w:rsidP="00F03ED1">
            <w:pPr>
              <w:rPr>
                <w:rFonts w:eastAsia="Batang" w:cs="Arial"/>
                <w:lang w:val="en-US" w:eastAsia="ko-KR"/>
              </w:rPr>
            </w:pPr>
          </w:p>
        </w:tc>
      </w:tr>
      <w:tr w:rsidR="00F03ED1" w:rsidRPr="007C2A96" w14:paraId="563176B2" w14:textId="77777777" w:rsidTr="008509AE">
        <w:tc>
          <w:tcPr>
            <w:tcW w:w="976" w:type="dxa"/>
            <w:tcBorders>
              <w:top w:val="nil"/>
              <w:left w:val="thinThickThinSmallGap" w:sz="24" w:space="0" w:color="auto"/>
              <w:bottom w:val="nil"/>
            </w:tcBorders>
            <w:shd w:val="clear" w:color="auto" w:fill="auto"/>
          </w:tcPr>
          <w:p w14:paraId="5B48485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0B2A8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A6AAA52" w14:textId="4732882B" w:rsidR="00F03ED1" w:rsidRPr="007C2A96" w:rsidRDefault="00000000" w:rsidP="00F03ED1">
            <w:pPr>
              <w:rPr>
                <w:lang w:val="en-US"/>
              </w:rPr>
            </w:pPr>
            <w:hyperlink r:id="rId113" w:history="1">
              <w:r w:rsidR="00F03ED1" w:rsidRPr="007C2A96">
                <w:rPr>
                  <w:rStyle w:val="Hyperlink"/>
                  <w:lang w:val="en-US"/>
                </w:rPr>
                <w:t>C1-240263</w:t>
              </w:r>
            </w:hyperlink>
          </w:p>
        </w:tc>
        <w:tc>
          <w:tcPr>
            <w:tcW w:w="4191" w:type="dxa"/>
            <w:gridSpan w:val="3"/>
            <w:tcBorders>
              <w:top w:val="single" w:sz="4" w:space="0" w:color="auto"/>
              <w:bottom w:val="single" w:sz="4" w:space="0" w:color="auto"/>
            </w:tcBorders>
            <w:shd w:val="clear" w:color="auto" w:fill="FFFF00"/>
          </w:tcPr>
          <w:p w14:paraId="1914F79D" w14:textId="15896A0A" w:rsidR="00F03ED1" w:rsidRPr="007C2A96" w:rsidRDefault="00F03ED1" w:rsidP="00F03ED1">
            <w:pPr>
              <w:rPr>
                <w:rFonts w:cs="Arial"/>
                <w:lang w:val="en-US"/>
              </w:rPr>
            </w:pPr>
            <w:r w:rsidRPr="007C2A96">
              <w:rPr>
                <w:rFonts w:cs="Arial"/>
                <w:lang w:val="en-US"/>
              </w:rPr>
              <w:t>Remove EN about whether LMF LCS-UP address is mandatory or optional is FFS</w:t>
            </w:r>
          </w:p>
        </w:tc>
        <w:tc>
          <w:tcPr>
            <w:tcW w:w="1767" w:type="dxa"/>
            <w:tcBorders>
              <w:top w:val="single" w:sz="4" w:space="0" w:color="auto"/>
              <w:bottom w:val="single" w:sz="4" w:space="0" w:color="auto"/>
            </w:tcBorders>
            <w:shd w:val="clear" w:color="auto" w:fill="FFFF00"/>
          </w:tcPr>
          <w:p w14:paraId="546C041F" w14:textId="53B5D028"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4EE6FB0B" w14:textId="00FF762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9B069" w14:textId="77777777" w:rsidR="00F03ED1" w:rsidRPr="007C2A96" w:rsidRDefault="00F03ED1" w:rsidP="00F03ED1">
            <w:pPr>
              <w:rPr>
                <w:rFonts w:eastAsia="Batang" w:cs="Arial"/>
                <w:lang w:val="en-US" w:eastAsia="ko-KR"/>
              </w:rPr>
            </w:pPr>
          </w:p>
        </w:tc>
      </w:tr>
      <w:tr w:rsidR="00F03ED1" w:rsidRPr="007C2A96"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99AD07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33C908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580FAA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01BFB2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C7F135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F03ED1" w:rsidRPr="007C2A96" w:rsidRDefault="00F03ED1" w:rsidP="00F03ED1">
            <w:pPr>
              <w:rPr>
                <w:rFonts w:eastAsia="Batang" w:cs="Arial"/>
                <w:lang w:val="en-US" w:eastAsia="ko-KR"/>
              </w:rPr>
            </w:pPr>
          </w:p>
        </w:tc>
      </w:tr>
      <w:tr w:rsidR="00F03ED1" w:rsidRPr="007C2A96"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43C2C6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3809F2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8672B8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8FDE4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F2E831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F03ED1" w:rsidRPr="007C2A96" w:rsidRDefault="00F03ED1" w:rsidP="00F03ED1">
            <w:pPr>
              <w:rPr>
                <w:rFonts w:eastAsia="Batang" w:cs="Arial"/>
                <w:lang w:val="en-US" w:eastAsia="ko-KR"/>
              </w:rPr>
            </w:pPr>
          </w:p>
        </w:tc>
      </w:tr>
      <w:tr w:rsidR="00F03ED1" w:rsidRPr="007C2A96" w14:paraId="7B30BD3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205097A" w14:textId="6C58205A" w:rsidR="00F03ED1" w:rsidRPr="007C2A96" w:rsidRDefault="00F03ED1" w:rsidP="00F03ED1">
            <w:pPr>
              <w:rPr>
                <w:rFonts w:cs="Arial"/>
                <w:lang w:val="en-US"/>
              </w:rPr>
            </w:pPr>
            <w:r w:rsidRPr="007C2A96">
              <w:rPr>
                <w:lang w:val="en-US"/>
              </w:rPr>
              <w:t xml:space="preserve">EDGEAPP_Ph2 </w:t>
            </w:r>
          </w:p>
        </w:tc>
        <w:tc>
          <w:tcPr>
            <w:tcW w:w="1088" w:type="dxa"/>
            <w:tcBorders>
              <w:top w:val="single" w:sz="4" w:space="0" w:color="auto"/>
              <w:bottom w:val="single" w:sz="4" w:space="0" w:color="auto"/>
            </w:tcBorders>
          </w:tcPr>
          <w:p w14:paraId="5649572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6A03D3E" w14:textId="136072AD"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C5A4C7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F343C0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Edge Computing Phase 2</w:t>
            </w:r>
          </w:p>
          <w:p w14:paraId="2874A3FC" w14:textId="1BBFA761" w:rsidR="00F03ED1" w:rsidRPr="007C2A96" w:rsidRDefault="00F03ED1" w:rsidP="00F03ED1">
            <w:pPr>
              <w:rPr>
                <w:rFonts w:eastAsia="Batang" w:cs="Arial"/>
                <w:color w:val="000000"/>
                <w:lang w:val="en-US" w:eastAsia="ko-KR"/>
              </w:rPr>
            </w:pPr>
          </w:p>
          <w:p w14:paraId="1DC3CA33" w14:textId="77777777" w:rsidR="00F03ED1" w:rsidRPr="007C2A96" w:rsidRDefault="00F03ED1" w:rsidP="00F03ED1">
            <w:pPr>
              <w:rPr>
                <w:rFonts w:eastAsia="Batang" w:cs="Arial"/>
                <w:lang w:val="en-US" w:eastAsia="ko-KR"/>
              </w:rPr>
            </w:pPr>
          </w:p>
        </w:tc>
      </w:tr>
      <w:tr w:rsidR="00F03ED1" w:rsidRPr="007C2A96" w14:paraId="3DE5CCFB" w14:textId="77777777" w:rsidTr="008509AE">
        <w:tc>
          <w:tcPr>
            <w:tcW w:w="976" w:type="dxa"/>
            <w:tcBorders>
              <w:top w:val="nil"/>
              <w:left w:val="thinThickThinSmallGap" w:sz="24" w:space="0" w:color="auto"/>
              <w:bottom w:val="nil"/>
            </w:tcBorders>
            <w:shd w:val="clear" w:color="auto" w:fill="auto"/>
          </w:tcPr>
          <w:p w14:paraId="02E8A61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237A9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C66C1A0" w14:textId="7417E1DE" w:rsidR="00F03ED1" w:rsidRPr="007C2A96" w:rsidRDefault="00000000" w:rsidP="00F03ED1">
            <w:pPr>
              <w:rPr>
                <w:lang w:val="en-US"/>
              </w:rPr>
            </w:pPr>
            <w:hyperlink r:id="rId114" w:history="1">
              <w:r w:rsidR="00F03ED1" w:rsidRPr="007C2A96">
                <w:rPr>
                  <w:rStyle w:val="Hyperlink"/>
                  <w:lang w:val="en-US"/>
                </w:rPr>
                <w:t>C1-240099</w:t>
              </w:r>
            </w:hyperlink>
          </w:p>
        </w:tc>
        <w:tc>
          <w:tcPr>
            <w:tcW w:w="4191" w:type="dxa"/>
            <w:gridSpan w:val="3"/>
            <w:tcBorders>
              <w:top w:val="single" w:sz="4" w:space="0" w:color="auto"/>
              <w:bottom w:val="single" w:sz="4" w:space="0" w:color="auto"/>
            </w:tcBorders>
            <w:shd w:val="clear" w:color="auto" w:fill="FFFF00"/>
          </w:tcPr>
          <w:p w14:paraId="2D1EC8A7" w14:textId="3105D2C1" w:rsidR="00F03ED1" w:rsidRPr="007C2A96" w:rsidRDefault="00F03ED1" w:rsidP="00F03ED1">
            <w:pPr>
              <w:rPr>
                <w:rFonts w:cs="Arial"/>
                <w:lang w:val="en-US"/>
              </w:rPr>
            </w:pPr>
            <w:r w:rsidRPr="007C2A96">
              <w:rPr>
                <w:rFonts w:cs="Arial"/>
                <w:lang w:val="en-US"/>
              </w:rPr>
              <w:t>Eees_EASInformationProvisioning API definition</w:t>
            </w:r>
          </w:p>
        </w:tc>
        <w:tc>
          <w:tcPr>
            <w:tcW w:w="1767" w:type="dxa"/>
            <w:tcBorders>
              <w:top w:val="single" w:sz="4" w:space="0" w:color="auto"/>
              <w:bottom w:val="single" w:sz="4" w:space="0" w:color="auto"/>
            </w:tcBorders>
            <w:shd w:val="clear" w:color="auto" w:fill="FFFF00"/>
          </w:tcPr>
          <w:p w14:paraId="11048AFC" w14:textId="47730550"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765490A1" w14:textId="229FA7AE" w:rsidR="00F03ED1" w:rsidRPr="007C2A96" w:rsidRDefault="00F03ED1" w:rsidP="00F03ED1">
            <w:pPr>
              <w:rPr>
                <w:rFonts w:cs="Arial"/>
                <w:lang w:val="en-US"/>
              </w:rPr>
            </w:pPr>
            <w:r w:rsidRPr="007C2A96">
              <w:rPr>
                <w:rFonts w:cs="Arial"/>
                <w:lang w:val="en-US"/>
              </w:rPr>
              <w:t>CR 0083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D5B57" w14:textId="77777777" w:rsidR="00F03ED1" w:rsidRPr="007C2A96" w:rsidRDefault="00F03ED1" w:rsidP="00F03ED1">
            <w:pPr>
              <w:rPr>
                <w:rFonts w:eastAsia="Batang" w:cs="Arial"/>
                <w:lang w:val="en-US" w:eastAsia="ko-KR"/>
              </w:rPr>
            </w:pPr>
          </w:p>
        </w:tc>
      </w:tr>
      <w:tr w:rsidR="00F03ED1" w:rsidRPr="007C2A96" w14:paraId="316114C0" w14:textId="77777777" w:rsidTr="008509AE">
        <w:tc>
          <w:tcPr>
            <w:tcW w:w="976" w:type="dxa"/>
            <w:tcBorders>
              <w:top w:val="nil"/>
              <w:left w:val="thinThickThinSmallGap" w:sz="24" w:space="0" w:color="auto"/>
              <w:bottom w:val="nil"/>
            </w:tcBorders>
            <w:shd w:val="clear" w:color="auto" w:fill="auto"/>
          </w:tcPr>
          <w:p w14:paraId="0680010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B385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0A6081" w14:textId="1C3508CC" w:rsidR="00F03ED1" w:rsidRPr="007C2A96" w:rsidRDefault="00000000" w:rsidP="00F03ED1">
            <w:pPr>
              <w:rPr>
                <w:lang w:val="en-US"/>
              </w:rPr>
            </w:pPr>
            <w:hyperlink r:id="rId115" w:history="1">
              <w:r w:rsidR="00F03ED1" w:rsidRPr="007C2A96">
                <w:rPr>
                  <w:rStyle w:val="Hyperlink"/>
                  <w:lang w:val="en-US"/>
                </w:rPr>
                <w:t>C1-240165</w:t>
              </w:r>
            </w:hyperlink>
          </w:p>
        </w:tc>
        <w:tc>
          <w:tcPr>
            <w:tcW w:w="4191" w:type="dxa"/>
            <w:gridSpan w:val="3"/>
            <w:tcBorders>
              <w:top w:val="single" w:sz="4" w:space="0" w:color="auto"/>
              <w:bottom w:val="single" w:sz="4" w:space="0" w:color="auto"/>
            </w:tcBorders>
            <w:shd w:val="clear" w:color="auto" w:fill="FFFF00"/>
          </w:tcPr>
          <w:p w14:paraId="52250051" w14:textId="02ED3423" w:rsidR="00F03ED1" w:rsidRPr="007C2A96" w:rsidRDefault="00F03ED1" w:rsidP="00F03ED1">
            <w:pPr>
              <w:rPr>
                <w:rFonts w:cs="Arial"/>
                <w:lang w:val="en-US"/>
              </w:rPr>
            </w:pPr>
            <w:r w:rsidRPr="007C2A96">
              <w:rPr>
                <w:rFonts w:cs="Arial"/>
                <w:lang w:val="en-US"/>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00"/>
          </w:tcPr>
          <w:p w14:paraId="7089F9E4" w14:textId="60F5CE65"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78449131" w14:textId="50FBF4ED" w:rsidR="00F03ED1" w:rsidRPr="007C2A96" w:rsidRDefault="00F03ED1" w:rsidP="00F03ED1">
            <w:pPr>
              <w:rPr>
                <w:rFonts w:cs="Arial"/>
                <w:lang w:val="en-US"/>
              </w:rPr>
            </w:pPr>
            <w:r w:rsidRPr="007C2A96">
              <w:rPr>
                <w:rFonts w:cs="Arial"/>
                <w:lang w:val="en-US"/>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2FE42" w14:textId="77777777" w:rsidR="00F03ED1" w:rsidRPr="007C2A96" w:rsidRDefault="00F03ED1" w:rsidP="00F03ED1">
            <w:pPr>
              <w:rPr>
                <w:rFonts w:eastAsia="Batang" w:cs="Arial"/>
                <w:lang w:val="en-US" w:eastAsia="ko-KR"/>
              </w:rPr>
            </w:pPr>
          </w:p>
        </w:tc>
      </w:tr>
      <w:tr w:rsidR="00F03ED1" w:rsidRPr="007C2A96" w14:paraId="05BE4DE5" w14:textId="77777777" w:rsidTr="008509AE">
        <w:tc>
          <w:tcPr>
            <w:tcW w:w="976" w:type="dxa"/>
            <w:tcBorders>
              <w:top w:val="nil"/>
              <w:left w:val="thinThickThinSmallGap" w:sz="24" w:space="0" w:color="auto"/>
              <w:bottom w:val="nil"/>
            </w:tcBorders>
            <w:shd w:val="clear" w:color="auto" w:fill="auto"/>
          </w:tcPr>
          <w:p w14:paraId="7A17938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83B35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837F25" w14:textId="2186DFC1" w:rsidR="00F03ED1" w:rsidRPr="007C2A96" w:rsidRDefault="00000000" w:rsidP="00F03ED1">
            <w:pPr>
              <w:rPr>
                <w:lang w:val="en-US"/>
              </w:rPr>
            </w:pPr>
            <w:hyperlink r:id="rId116" w:history="1">
              <w:r w:rsidR="00F03ED1" w:rsidRPr="007C2A96">
                <w:rPr>
                  <w:rStyle w:val="Hyperlink"/>
                  <w:lang w:val="en-US"/>
                </w:rPr>
                <w:t>C1-240166</w:t>
              </w:r>
            </w:hyperlink>
          </w:p>
        </w:tc>
        <w:tc>
          <w:tcPr>
            <w:tcW w:w="4191" w:type="dxa"/>
            <w:gridSpan w:val="3"/>
            <w:tcBorders>
              <w:top w:val="single" w:sz="4" w:space="0" w:color="auto"/>
              <w:bottom w:val="single" w:sz="4" w:space="0" w:color="auto"/>
            </w:tcBorders>
            <w:shd w:val="clear" w:color="auto" w:fill="FFFF00"/>
          </w:tcPr>
          <w:p w14:paraId="47B1A25B" w14:textId="68810D07" w:rsidR="00F03ED1" w:rsidRPr="007C2A96" w:rsidRDefault="00F03ED1" w:rsidP="00F03ED1">
            <w:pPr>
              <w:rPr>
                <w:rFonts w:cs="Arial"/>
                <w:lang w:val="en-US"/>
              </w:rPr>
            </w:pPr>
            <w:r w:rsidRPr="007C2A96">
              <w:rPr>
                <w:rFonts w:cs="Arial"/>
                <w:lang w:val="en-US"/>
              </w:rPr>
              <w:t>Addition of new informative annex for EDGE-5 interface.</w:t>
            </w:r>
          </w:p>
        </w:tc>
        <w:tc>
          <w:tcPr>
            <w:tcW w:w="1767" w:type="dxa"/>
            <w:tcBorders>
              <w:top w:val="single" w:sz="4" w:space="0" w:color="auto"/>
              <w:bottom w:val="single" w:sz="4" w:space="0" w:color="auto"/>
            </w:tcBorders>
            <w:shd w:val="clear" w:color="auto" w:fill="FFFF00"/>
          </w:tcPr>
          <w:p w14:paraId="04AE56D4" w14:textId="39DDA4A1"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F45A75B" w14:textId="07017B39" w:rsidR="00F03ED1" w:rsidRPr="007C2A96" w:rsidRDefault="00F03ED1" w:rsidP="00F03ED1">
            <w:pPr>
              <w:rPr>
                <w:rFonts w:cs="Arial"/>
                <w:lang w:val="en-US"/>
              </w:rPr>
            </w:pPr>
            <w:r w:rsidRPr="007C2A96">
              <w:rPr>
                <w:rFonts w:cs="Arial"/>
                <w:lang w:val="en-US"/>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2B92" w14:textId="77777777" w:rsidR="00F03ED1" w:rsidRPr="007C2A96" w:rsidRDefault="00F03ED1" w:rsidP="00F03ED1">
            <w:pPr>
              <w:rPr>
                <w:rFonts w:eastAsia="Batang" w:cs="Arial"/>
                <w:lang w:val="en-US" w:eastAsia="ko-KR"/>
              </w:rPr>
            </w:pPr>
          </w:p>
        </w:tc>
      </w:tr>
      <w:tr w:rsidR="00F03ED1" w:rsidRPr="007C2A96" w14:paraId="4845548C" w14:textId="77777777" w:rsidTr="008509AE">
        <w:tc>
          <w:tcPr>
            <w:tcW w:w="976" w:type="dxa"/>
            <w:tcBorders>
              <w:top w:val="nil"/>
              <w:left w:val="thinThickThinSmallGap" w:sz="24" w:space="0" w:color="auto"/>
              <w:bottom w:val="nil"/>
            </w:tcBorders>
            <w:shd w:val="clear" w:color="auto" w:fill="auto"/>
          </w:tcPr>
          <w:p w14:paraId="0F6AF80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5BAB34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67BCF15" w14:textId="11180151" w:rsidR="00F03ED1" w:rsidRPr="007C2A96" w:rsidRDefault="00000000" w:rsidP="00F03ED1">
            <w:pPr>
              <w:rPr>
                <w:lang w:val="en-US"/>
              </w:rPr>
            </w:pPr>
            <w:hyperlink r:id="rId117" w:history="1">
              <w:r w:rsidR="00F03ED1" w:rsidRPr="007C2A96">
                <w:rPr>
                  <w:rStyle w:val="Hyperlink"/>
                  <w:lang w:val="en-US"/>
                </w:rPr>
                <w:t>C1-240167</w:t>
              </w:r>
            </w:hyperlink>
          </w:p>
        </w:tc>
        <w:tc>
          <w:tcPr>
            <w:tcW w:w="4191" w:type="dxa"/>
            <w:gridSpan w:val="3"/>
            <w:tcBorders>
              <w:top w:val="single" w:sz="4" w:space="0" w:color="auto"/>
              <w:bottom w:val="single" w:sz="4" w:space="0" w:color="auto"/>
            </w:tcBorders>
            <w:shd w:val="clear" w:color="auto" w:fill="FFFF00"/>
          </w:tcPr>
          <w:p w14:paraId="46C425E1" w14:textId="1403AC39" w:rsidR="00F03ED1" w:rsidRPr="007C2A96" w:rsidRDefault="00F03ED1" w:rsidP="00F03ED1">
            <w:pPr>
              <w:rPr>
                <w:rFonts w:cs="Arial"/>
                <w:lang w:val="en-US"/>
              </w:rPr>
            </w:pPr>
            <w:r w:rsidRPr="007C2A96">
              <w:rPr>
                <w:rFonts w:cs="Arial"/>
                <w:lang w:val="en-US"/>
              </w:rPr>
              <w:t>ECS Service Provisioning enhancements to support federation and roaming.</w:t>
            </w:r>
          </w:p>
        </w:tc>
        <w:tc>
          <w:tcPr>
            <w:tcW w:w="1767" w:type="dxa"/>
            <w:tcBorders>
              <w:top w:val="single" w:sz="4" w:space="0" w:color="auto"/>
              <w:bottom w:val="single" w:sz="4" w:space="0" w:color="auto"/>
            </w:tcBorders>
            <w:shd w:val="clear" w:color="auto" w:fill="FFFF00"/>
          </w:tcPr>
          <w:p w14:paraId="6DEE0CFD" w14:textId="6BF2B589"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754776" w14:textId="592B36C3" w:rsidR="00F03ED1" w:rsidRPr="007C2A96" w:rsidRDefault="00F03ED1" w:rsidP="00F03ED1">
            <w:pPr>
              <w:rPr>
                <w:rFonts w:cs="Arial"/>
                <w:lang w:val="en-US"/>
              </w:rPr>
            </w:pPr>
            <w:r w:rsidRPr="007C2A96">
              <w:rPr>
                <w:rFonts w:cs="Arial"/>
                <w:lang w:val="en-US"/>
              </w:rPr>
              <w:t>CR 0086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355F5" w14:textId="77777777" w:rsidR="00F03ED1" w:rsidRPr="007C2A96" w:rsidRDefault="00F03ED1" w:rsidP="00F03ED1">
            <w:pPr>
              <w:rPr>
                <w:rFonts w:eastAsia="Batang" w:cs="Arial"/>
                <w:lang w:val="en-US" w:eastAsia="ko-KR"/>
              </w:rPr>
            </w:pPr>
          </w:p>
        </w:tc>
      </w:tr>
      <w:tr w:rsidR="00F03ED1" w:rsidRPr="007C2A96" w14:paraId="26AA03F3" w14:textId="77777777" w:rsidTr="008509AE">
        <w:tc>
          <w:tcPr>
            <w:tcW w:w="976" w:type="dxa"/>
            <w:tcBorders>
              <w:top w:val="nil"/>
              <w:left w:val="thinThickThinSmallGap" w:sz="24" w:space="0" w:color="auto"/>
              <w:bottom w:val="nil"/>
            </w:tcBorders>
            <w:shd w:val="clear" w:color="auto" w:fill="auto"/>
          </w:tcPr>
          <w:p w14:paraId="27C81D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31EAD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EB4BBA" w14:textId="6ADB6AFA" w:rsidR="00F03ED1" w:rsidRPr="007C2A96" w:rsidRDefault="00000000" w:rsidP="00F03ED1">
            <w:pPr>
              <w:rPr>
                <w:lang w:val="en-US"/>
              </w:rPr>
            </w:pPr>
            <w:hyperlink r:id="rId118" w:history="1">
              <w:r w:rsidR="00F03ED1" w:rsidRPr="007C2A96">
                <w:rPr>
                  <w:rStyle w:val="Hyperlink"/>
                  <w:lang w:val="en-US"/>
                </w:rPr>
                <w:t>C1-240198</w:t>
              </w:r>
            </w:hyperlink>
          </w:p>
        </w:tc>
        <w:tc>
          <w:tcPr>
            <w:tcW w:w="4191" w:type="dxa"/>
            <w:gridSpan w:val="3"/>
            <w:tcBorders>
              <w:top w:val="single" w:sz="4" w:space="0" w:color="auto"/>
              <w:bottom w:val="single" w:sz="4" w:space="0" w:color="auto"/>
            </w:tcBorders>
            <w:shd w:val="clear" w:color="auto" w:fill="FFFF00"/>
          </w:tcPr>
          <w:p w14:paraId="7FC4CF7F" w14:textId="682FC62A" w:rsidR="00F03ED1" w:rsidRPr="007C2A96" w:rsidRDefault="00F03ED1" w:rsidP="00F03ED1">
            <w:pPr>
              <w:rPr>
                <w:rFonts w:cs="Arial"/>
                <w:lang w:val="en-US"/>
              </w:rPr>
            </w:pPr>
            <w:r w:rsidRPr="007C2A96">
              <w:rPr>
                <w:rFonts w:cs="Arial"/>
                <w:lang w:val="en-US"/>
              </w:rPr>
              <w:t>Update to add security parameter to ECS address IE</w:t>
            </w:r>
          </w:p>
        </w:tc>
        <w:tc>
          <w:tcPr>
            <w:tcW w:w="1767" w:type="dxa"/>
            <w:tcBorders>
              <w:top w:val="single" w:sz="4" w:space="0" w:color="auto"/>
              <w:bottom w:val="single" w:sz="4" w:space="0" w:color="auto"/>
            </w:tcBorders>
            <w:shd w:val="clear" w:color="auto" w:fill="FFFF00"/>
          </w:tcPr>
          <w:p w14:paraId="3C592C6E" w14:textId="0BD2250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40A4403" w14:textId="17E278D9" w:rsidR="00F03ED1" w:rsidRPr="007C2A96" w:rsidRDefault="00F03ED1" w:rsidP="00F03ED1">
            <w:pPr>
              <w:rPr>
                <w:rFonts w:cs="Arial"/>
                <w:lang w:val="en-US"/>
              </w:rPr>
            </w:pPr>
            <w:r w:rsidRPr="007C2A96">
              <w:rPr>
                <w:rFonts w:cs="Arial"/>
                <w:lang w:val="en-US"/>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00EF0" w14:textId="77777777" w:rsidR="00F03ED1" w:rsidRPr="007C2A96" w:rsidRDefault="00F03ED1" w:rsidP="00F03ED1">
            <w:pPr>
              <w:rPr>
                <w:rFonts w:eastAsia="Batang" w:cs="Arial"/>
                <w:lang w:val="en-US" w:eastAsia="ko-KR"/>
              </w:rPr>
            </w:pPr>
          </w:p>
        </w:tc>
      </w:tr>
      <w:tr w:rsidR="00F03ED1" w:rsidRPr="007C2A96" w14:paraId="2490771D" w14:textId="77777777" w:rsidTr="008509AE">
        <w:tc>
          <w:tcPr>
            <w:tcW w:w="976" w:type="dxa"/>
            <w:tcBorders>
              <w:top w:val="nil"/>
              <w:left w:val="thinThickThinSmallGap" w:sz="24" w:space="0" w:color="auto"/>
              <w:bottom w:val="nil"/>
            </w:tcBorders>
            <w:shd w:val="clear" w:color="auto" w:fill="auto"/>
          </w:tcPr>
          <w:p w14:paraId="680D658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FC28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AEB03B" w14:textId="0CB11262" w:rsidR="00F03ED1" w:rsidRPr="007C2A96" w:rsidRDefault="00000000" w:rsidP="00F03ED1">
            <w:pPr>
              <w:rPr>
                <w:lang w:val="en-US"/>
              </w:rPr>
            </w:pPr>
            <w:hyperlink r:id="rId119" w:history="1">
              <w:r w:rsidR="00F03ED1" w:rsidRPr="007C2A96">
                <w:rPr>
                  <w:rStyle w:val="Hyperlink"/>
                  <w:lang w:val="en-US"/>
                </w:rPr>
                <w:t>C1-240201</w:t>
              </w:r>
            </w:hyperlink>
          </w:p>
        </w:tc>
        <w:tc>
          <w:tcPr>
            <w:tcW w:w="4191" w:type="dxa"/>
            <w:gridSpan w:val="3"/>
            <w:tcBorders>
              <w:top w:val="single" w:sz="4" w:space="0" w:color="auto"/>
              <w:bottom w:val="single" w:sz="4" w:space="0" w:color="auto"/>
            </w:tcBorders>
            <w:shd w:val="clear" w:color="auto" w:fill="FFFF00"/>
          </w:tcPr>
          <w:p w14:paraId="20AB8CD2" w14:textId="1FDBBDEB" w:rsidR="00F03ED1" w:rsidRPr="007C2A96" w:rsidRDefault="00F03ED1" w:rsidP="00F03ED1">
            <w:pPr>
              <w:rPr>
                <w:rFonts w:cs="Arial"/>
                <w:lang w:val="en-US"/>
              </w:rPr>
            </w:pPr>
            <w:r w:rsidRPr="007C2A96">
              <w:rPr>
                <w:rFonts w:cs="Arial"/>
                <w:lang w:val="en-US"/>
              </w:rPr>
              <w:t>Update to ECS configuration information Network to MS direction</w:t>
            </w:r>
          </w:p>
        </w:tc>
        <w:tc>
          <w:tcPr>
            <w:tcW w:w="1767" w:type="dxa"/>
            <w:tcBorders>
              <w:top w:val="single" w:sz="4" w:space="0" w:color="auto"/>
              <w:bottom w:val="single" w:sz="4" w:space="0" w:color="auto"/>
            </w:tcBorders>
            <w:shd w:val="clear" w:color="auto" w:fill="FFFF00"/>
          </w:tcPr>
          <w:p w14:paraId="70460F68" w14:textId="4C119A24"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AC9EEAF" w14:textId="5A5332A4" w:rsidR="00F03ED1" w:rsidRPr="007C2A96" w:rsidRDefault="00F03ED1" w:rsidP="00F03ED1">
            <w:pPr>
              <w:rPr>
                <w:rFonts w:cs="Arial"/>
                <w:lang w:val="en-US"/>
              </w:rPr>
            </w:pPr>
            <w:r w:rsidRPr="007C2A96">
              <w:rPr>
                <w:rFonts w:cs="Arial"/>
                <w:lang w:val="en-US"/>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68A9D" w14:textId="77777777" w:rsidR="00F03ED1" w:rsidRPr="007C2A96" w:rsidRDefault="00F03ED1" w:rsidP="00F03ED1">
            <w:pPr>
              <w:rPr>
                <w:rFonts w:eastAsia="Batang" w:cs="Arial"/>
                <w:lang w:val="en-US" w:eastAsia="ko-KR"/>
              </w:rPr>
            </w:pPr>
          </w:p>
        </w:tc>
      </w:tr>
      <w:tr w:rsidR="00F03ED1" w:rsidRPr="007C2A96" w14:paraId="351F05A6" w14:textId="77777777" w:rsidTr="008509AE">
        <w:tc>
          <w:tcPr>
            <w:tcW w:w="976" w:type="dxa"/>
            <w:tcBorders>
              <w:top w:val="nil"/>
              <w:left w:val="thinThickThinSmallGap" w:sz="24" w:space="0" w:color="auto"/>
              <w:bottom w:val="nil"/>
            </w:tcBorders>
            <w:shd w:val="clear" w:color="auto" w:fill="auto"/>
          </w:tcPr>
          <w:p w14:paraId="5E10475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18EA7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ABAFFC" w14:textId="7B0A4B0C" w:rsidR="00F03ED1" w:rsidRPr="007C2A96" w:rsidRDefault="00000000" w:rsidP="00F03ED1">
            <w:pPr>
              <w:rPr>
                <w:lang w:val="en-US"/>
              </w:rPr>
            </w:pPr>
            <w:hyperlink r:id="rId120" w:history="1">
              <w:r w:rsidR="00F03ED1" w:rsidRPr="007C2A96">
                <w:rPr>
                  <w:rStyle w:val="Hyperlink"/>
                  <w:lang w:val="en-US"/>
                </w:rPr>
                <w:t>C1-240261</w:t>
              </w:r>
            </w:hyperlink>
          </w:p>
        </w:tc>
        <w:tc>
          <w:tcPr>
            <w:tcW w:w="4191" w:type="dxa"/>
            <w:gridSpan w:val="3"/>
            <w:tcBorders>
              <w:top w:val="single" w:sz="4" w:space="0" w:color="auto"/>
              <w:bottom w:val="single" w:sz="4" w:space="0" w:color="auto"/>
            </w:tcBorders>
            <w:shd w:val="clear" w:color="auto" w:fill="FFFF00"/>
          </w:tcPr>
          <w:p w14:paraId="7D8B1F99" w14:textId="6843BE0D" w:rsidR="00F03ED1" w:rsidRPr="007C2A96" w:rsidRDefault="00F03ED1" w:rsidP="00F03ED1">
            <w:pPr>
              <w:rPr>
                <w:rFonts w:cs="Arial"/>
                <w:lang w:val="en-US"/>
              </w:rPr>
            </w:pPr>
            <w:r w:rsidRPr="007C2A96">
              <w:rPr>
                <w:rFonts w:cs="Arial"/>
                <w:lang w:val="en-US"/>
              </w:rPr>
              <w:t>Update to ACR Information Notification procedures after successful ACR.</w:t>
            </w:r>
          </w:p>
        </w:tc>
        <w:tc>
          <w:tcPr>
            <w:tcW w:w="1767" w:type="dxa"/>
            <w:tcBorders>
              <w:top w:val="single" w:sz="4" w:space="0" w:color="auto"/>
              <w:bottom w:val="single" w:sz="4" w:space="0" w:color="auto"/>
            </w:tcBorders>
            <w:shd w:val="clear" w:color="auto" w:fill="FFFF00"/>
          </w:tcPr>
          <w:p w14:paraId="5D48349B" w14:textId="09DEE99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3616FA3F" w14:textId="47B33F49" w:rsidR="00F03ED1" w:rsidRPr="007C2A96" w:rsidRDefault="00F03ED1" w:rsidP="00F03ED1">
            <w:pPr>
              <w:rPr>
                <w:rFonts w:cs="Arial"/>
                <w:lang w:val="en-US"/>
              </w:rPr>
            </w:pPr>
            <w:r w:rsidRPr="007C2A96">
              <w:rPr>
                <w:rFonts w:cs="Arial"/>
                <w:lang w:val="en-US"/>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17DB" w14:textId="77777777" w:rsidR="00F03ED1" w:rsidRPr="007C2A96" w:rsidRDefault="00F03ED1" w:rsidP="00F03ED1">
            <w:pPr>
              <w:rPr>
                <w:rFonts w:eastAsia="Batang" w:cs="Arial"/>
                <w:lang w:val="en-US" w:eastAsia="ko-KR"/>
              </w:rPr>
            </w:pPr>
          </w:p>
        </w:tc>
      </w:tr>
      <w:tr w:rsidR="00F03ED1" w:rsidRPr="007C2A96"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1DAE85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6102DB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5B5C24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EB1C0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E9FD4A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F03ED1" w:rsidRPr="007C2A96" w:rsidRDefault="00F03ED1" w:rsidP="00F03ED1">
            <w:pPr>
              <w:rPr>
                <w:rFonts w:eastAsia="Batang" w:cs="Arial"/>
                <w:lang w:val="en-US" w:eastAsia="ko-KR"/>
              </w:rPr>
            </w:pPr>
          </w:p>
        </w:tc>
      </w:tr>
      <w:tr w:rsidR="00F03ED1" w:rsidRPr="007C2A96"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DC6023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04FECF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541C82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7A8112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5A7CE1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F03ED1" w:rsidRPr="007C2A96" w:rsidRDefault="00F03ED1" w:rsidP="00F03ED1">
            <w:pPr>
              <w:rPr>
                <w:rFonts w:eastAsia="Batang" w:cs="Arial"/>
                <w:lang w:val="en-US" w:eastAsia="ko-KR"/>
              </w:rPr>
            </w:pPr>
          </w:p>
        </w:tc>
      </w:tr>
      <w:tr w:rsidR="00F03ED1" w:rsidRPr="007C2A96"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0FD3284" w14:textId="2B8A13AC" w:rsidR="00F03ED1" w:rsidRPr="007C2A96" w:rsidRDefault="00F03ED1" w:rsidP="00F03ED1">
            <w:pPr>
              <w:rPr>
                <w:rFonts w:cs="Arial"/>
                <w:lang w:val="en-US"/>
              </w:rPr>
            </w:pPr>
            <w:r w:rsidRPr="007C2A96">
              <w:rPr>
                <w:lang w:val="en-US"/>
              </w:rPr>
              <w:t>UAS_Ph2</w:t>
            </w:r>
          </w:p>
        </w:tc>
        <w:tc>
          <w:tcPr>
            <w:tcW w:w="1088" w:type="dxa"/>
            <w:tcBorders>
              <w:top w:val="single" w:sz="4" w:space="0" w:color="auto"/>
              <w:bottom w:val="single" w:sz="4" w:space="0" w:color="auto"/>
            </w:tcBorders>
          </w:tcPr>
          <w:p w14:paraId="5C87A22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A63C452" w14:textId="5B0F8B5A"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06F730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E9D9DD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 of Further Architecture Enhancement for UAV and UAM</w:t>
            </w:r>
          </w:p>
          <w:p w14:paraId="119D63F6" w14:textId="77777777" w:rsidR="00F03ED1" w:rsidRPr="007C2A96" w:rsidRDefault="00F03ED1" w:rsidP="00F03ED1">
            <w:pPr>
              <w:rPr>
                <w:rFonts w:eastAsia="Batang" w:cs="Arial"/>
                <w:color w:val="000000"/>
                <w:lang w:val="en-US" w:eastAsia="ko-KR"/>
              </w:rPr>
            </w:pPr>
          </w:p>
          <w:p w14:paraId="5E108931" w14:textId="77777777" w:rsidR="00F03ED1" w:rsidRPr="007C2A96" w:rsidRDefault="00F03ED1" w:rsidP="00F03ED1">
            <w:pPr>
              <w:rPr>
                <w:rFonts w:eastAsia="Batang" w:cs="Arial"/>
                <w:lang w:val="en-US" w:eastAsia="ko-KR"/>
              </w:rPr>
            </w:pPr>
          </w:p>
        </w:tc>
      </w:tr>
      <w:tr w:rsidR="00F03ED1" w:rsidRPr="007C2A96"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D6223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EAAC89"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6E9CB7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22FDA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0E39ED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F03ED1" w:rsidRPr="007C2A96" w:rsidRDefault="00F03ED1" w:rsidP="00F03ED1">
            <w:pPr>
              <w:rPr>
                <w:rFonts w:eastAsia="Batang" w:cs="Arial"/>
                <w:lang w:val="en-US" w:eastAsia="ko-KR"/>
              </w:rPr>
            </w:pPr>
          </w:p>
        </w:tc>
      </w:tr>
      <w:tr w:rsidR="00F03ED1" w:rsidRPr="007C2A96"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968B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7750F6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0DC67B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284938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31C820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F03ED1" w:rsidRPr="007C2A96" w:rsidRDefault="00F03ED1" w:rsidP="00F03ED1">
            <w:pPr>
              <w:rPr>
                <w:rFonts w:eastAsia="Batang" w:cs="Arial"/>
                <w:lang w:val="en-US" w:eastAsia="ko-KR"/>
              </w:rPr>
            </w:pPr>
          </w:p>
        </w:tc>
      </w:tr>
      <w:tr w:rsidR="00F03ED1" w:rsidRPr="007C2A96"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79C04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D31CF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10C200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934973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199CC1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F03ED1" w:rsidRPr="007C2A96" w:rsidRDefault="00F03ED1" w:rsidP="00F03ED1">
            <w:pPr>
              <w:rPr>
                <w:rFonts w:eastAsia="Batang" w:cs="Arial"/>
                <w:lang w:val="en-US" w:eastAsia="ko-KR"/>
              </w:rPr>
            </w:pPr>
          </w:p>
        </w:tc>
      </w:tr>
      <w:tr w:rsidR="00F03ED1" w:rsidRPr="007C2A96"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8F30E98" w14:textId="642BA274" w:rsidR="00F03ED1" w:rsidRPr="007C2A96" w:rsidRDefault="00F03ED1" w:rsidP="00F03ED1">
            <w:pPr>
              <w:rPr>
                <w:rFonts w:cs="Arial"/>
                <w:lang w:val="en-US"/>
              </w:rPr>
            </w:pPr>
            <w:r w:rsidRPr="007C2A96">
              <w:rPr>
                <w:lang w:val="en-US"/>
              </w:rPr>
              <w:t>VMR</w:t>
            </w:r>
          </w:p>
        </w:tc>
        <w:tc>
          <w:tcPr>
            <w:tcW w:w="1088" w:type="dxa"/>
            <w:tcBorders>
              <w:top w:val="single" w:sz="4" w:space="0" w:color="auto"/>
              <w:bottom w:val="single" w:sz="4" w:space="0" w:color="auto"/>
            </w:tcBorders>
          </w:tcPr>
          <w:p w14:paraId="2F83B84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B408A0D" w14:textId="68B281F8"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5FCF8E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4E58A3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Architecture Enhancements for Vehicle Mounted Relays</w:t>
            </w:r>
          </w:p>
          <w:p w14:paraId="44980A49" w14:textId="77777777" w:rsidR="00F03ED1" w:rsidRPr="007C2A96" w:rsidRDefault="00F03ED1" w:rsidP="00F03ED1">
            <w:pPr>
              <w:rPr>
                <w:rFonts w:eastAsia="Batang" w:cs="Arial"/>
                <w:color w:val="000000"/>
                <w:lang w:val="en-US" w:eastAsia="ko-KR"/>
              </w:rPr>
            </w:pPr>
          </w:p>
          <w:p w14:paraId="17CF6B63" w14:textId="77777777" w:rsidR="00F03ED1" w:rsidRPr="007C2A96" w:rsidRDefault="00F03ED1" w:rsidP="00F03ED1">
            <w:pPr>
              <w:rPr>
                <w:rFonts w:eastAsia="Batang" w:cs="Arial"/>
                <w:lang w:val="en-US" w:eastAsia="ko-KR"/>
              </w:rPr>
            </w:pPr>
          </w:p>
        </w:tc>
      </w:tr>
      <w:tr w:rsidR="00F03ED1" w:rsidRPr="007C2A96"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E4F30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4CDA5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5602FC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616349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ED823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F03ED1" w:rsidRPr="007C2A96" w:rsidRDefault="00F03ED1" w:rsidP="00F03ED1">
            <w:pPr>
              <w:rPr>
                <w:rFonts w:eastAsia="Batang" w:cs="Arial"/>
                <w:lang w:val="en-US" w:eastAsia="ko-KR"/>
              </w:rPr>
            </w:pPr>
          </w:p>
        </w:tc>
      </w:tr>
      <w:tr w:rsidR="00F03ED1" w:rsidRPr="007C2A96"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C81A4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495446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D6CDDD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4870EB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4D6B1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F03ED1" w:rsidRPr="007C2A96" w:rsidRDefault="00F03ED1" w:rsidP="00F03ED1">
            <w:pPr>
              <w:rPr>
                <w:rFonts w:eastAsia="Batang" w:cs="Arial"/>
                <w:lang w:val="en-US" w:eastAsia="ko-KR"/>
              </w:rPr>
            </w:pPr>
          </w:p>
        </w:tc>
      </w:tr>
      <w:tr w:rsidR="00F03ED1" w:rsidRPr="007C2A96"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C9B3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F35D3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94AE92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9E0758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309CAD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F03ED1" w:rsidRPr="007C2A96" w:rsidRDefault="00F03ED1" w:rsidP="00F03ED1">
            <w:pPr>
              <w:rPr>
                <w:rFonts w:eastAsia="Batang" w:cs="Arial"/>
                <w:lang w:val="en-US" w:eastAsia="ko-KR"/>
              </w:rPr>
            </w:pPr>
          </w:p>
        </w:tc>
      </w:tr>
      <w:tr w:rsidR="00F03ED1" w:rsidRPr="007C2A96" w14:paraId="2B2C680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4C7134C" w14:textId="3D3552FF" w:rsidR="00F03ED1" w:rsidRPr="007C2A96" w:rsidRDefault="00F03ED1" w:rsidP="00F03ED1">
            <w:pPr>
              <w:rPr>
                <w:rFonts w:cs="Arial"/>
                <w:lang w:val="en-US"/>
              </w:rPr>
            </w:pPr>
            <w:r w:rsidRPr="007C2A96">
              <w:rPr>
                <w:lang w:val="en-US"/>
              </w:rPr>
              <w:t>Ranging_SL</w:t>
            </w:r>
          </w:p>
        </w:tc>
        <w:tc>
          <w:tcPr>
            <w:tcW w:w="1088" w:type="dxa"/>
            <w:tcBorders>
              <w:top w:val="single" w:sz="4" w:space="0" w:color="auto"/>
              <w:bottom w:val="single" w:sz="4" w:space="0" w:color="auto"/>
            </w:tcBorders>
          </w:tcPr>
          <w:p w14:paraId="143C439F"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6FAEBB9" w14:textId="44CEF0E8"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4332048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0E5881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Ranging based services and sidelink positioning</w:t>
            </w:r>
          </w:p>
          <w:p w14:paraId="69C5B7EA" w14:textId="77777777" w:rsidR="00F03ED1" w:rsidRPr="007C2A96" w:rsidRDefault="00F03ED1" w:rsidP="00F03ED1">
            <w:pPr>
              <w:rPr>
                <w:rFonts w:eastAsia="Batang" w:cs="Arial"/>
                <w:color w:val="000000"/>
                <w:lang w:val="en-US" w:eastAsia="ko-KR"/>
              </w:rPr>
            </w:pPr>
          </w:p>
          <w:p w14:paraId="612D8AA3" w14:textId="77777777" w:rsidR="00F03ED1" w:rsidRPr="007C2A96" w:rsidRDefault="00F03ED1" w:rsidP="00F03ED1">
            <w:pPr>
              <w:rPr>
                <w:rFonts w:eastAsia="Batang" w:cs="Arial"/>
                <w:lang w:val="en-US" w:eastAsia="ko-KR"/>
              </w:rPr>
            </w:pPr>
          </w:p>
        </w:tc>
      </w:tr>
      <w:tr w:rsidR="00F03ED1" w:rsidRPr="007C2A96" w14:paraId="64E75AFB" w14:textId="77777777" w:rsidTr="008509AE">
        <w:tc>
          <w:tcPr>
            <w:tcW w:w="976" w:type="dxa"/>
            <w:tcBorders>
              <w:top w:val="nil"/>
              <w:left w:val="thinThickThinSmallGap" w:sz="24" w:space="0" w:color="auto"/>
              <w:bottom w:val="nil"/>
            </w:tcBorders>
            <w:shd w:val="clear" w:color="auto" w:fill="auto"/>
          </w:tcPr>
          <w:p w14:paraId="777F7C9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0DB12D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6F345A" w14:textId="3C57B4D3" w:rsidR="00F03ED1" w:rsidRPr="007C2A96" w:rsidRDefault="00000000" w:rsidP="00F03ED1">
            <w:pPr>
              <w:rPr>
                <w:lang w:val="en-US"/>
              </w:rPr>
            </w:pPr>
            <w:hyperlink r:id="rId121" w:history="1">
              <w:r w:rsidR="00F03ED1" w:rsidRPr="007C2A96">
                <w:rPr>
                  <w:rStyle w:val="Hyperlink"/>
                  <w:lang w:val="en-US"/>
                </w:rPr>
                <w:t>C1-240036</w:t>
              </w:r>
            </w:hyperlink>
          </w:p>
        </w:tc>
        <w:tc>
          <w:tcPr>
            <w:tcW w:w="4191" w:type="dxa"/>
            <w:gridSpan w:val="3"/>
            <w:tcBorders>
              <w:top w:val="single" w:sz="4" w:space="0" w:color="auto"/>
              <w:bottom w:val="single" w:sz="4" w:space="0" w:color="auto"/>
            </w:tcBorders>
            <w:shd w:val="clear" w:color="auto" w:fill="FFFF00"/>
          </w:tcPr>
          <w:p w14:paraId="08381D9E" w14:textId="1A3666E0" w:rsidR="00F03ED1" w:rsidRPr="007C2A96" w:rsidRDefault="00F03ED1" w:rsidP="00F03ED1">
            <w:pPr>
              <w:rPr>
                <w:rFonts w:cs="Arial"/>
                <w:lang w:val="en-US"/>
              </w:rPr>
            </w:pPr>
            <w:r w:rsidRPr="007C2A96">
              <w:rPr>
                <w:rFonts w:cs="Arial"/>
                <w:lang w:val="en-US"/>
              </w:rPr>
              <w:t>SL-MO-LR request routing</w:t>
            </w:r>
          </w:p>
        </w:tc>
        <w:tc>
          <w:tcPr>
            <w:tcW w:w="1767" w:type="dxa"/>
            <w:tcBorders>
              <w:top w:val="single" w:sz="4" w:space="0" w:color="auto"/>
              <w:bottom w:val="single" w:sz="4" w:space="0" w:color="auto"/>
            </w:tcBorders>
            <w:shd w:val="clear" w:color="auto" w:fill="FFFF00"/>
          </w:tcPr>
          <w:p w14:paraId="6BD4DD5C" w14:textId="341550D4"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603CFDA5" w14:textId="30CAAA5C" w:rsidR="00F03ED1" w:rsidRPr="007C2A96" w:rsidRDefault="00F03ED1" w:rsidP="00F03ED1">
            <w:pPr>
              <w:rPr>
                <w:rFonts w:cs="Arial"/>
                <w:lang w:val="en-US"/>
              </w:rPr>
            </w:pPr>
            <w:r w:rsidRPr="007C2A96">
              <w:rPr>
                <w:rFonts w:cs="Arial"/>
                <w:lang w:val="en-US"/>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7A16" w14:textId="77777777" w:rsidR="00F03ED1" w:rsidRPr="007C2A96" w:rsidRDefault="00F03ED1" w:rsidP="00F03ED1">
            <w:pPr>
              <w:rPr>
                <w:rFonts w:eastAsia="Batang" w:cs="Arial"/>
                <w:lang w:val="en-US" w:eastAsia="ko-KR"/>
              </w:rPr>
            </w:pPr>
          </w:p>
        </w:tc>
      </w:tr>
      <w:tr w:rsidR="00F03ED1" w:rsidRPr="007C2A96" w14:paraId="6FAFFA7E" w14:textId="77777777" w:rsidTr="008509AE">
        <w:tc>
          <w:tcPr>
            <w:tcW w:w="976" w:type="dxa"/>
            <w:tcBorders>
              <w:top w:val="nil"/>
              <w:left w:val="thinThickThinSmallGap" w:sz="24" w:space="0" w:color="auto"/>
              <w:bottom w:val="nil"/>
            </w:tcBorders>
            <w:shd w:val="clear" w:color="auto" w:fill="auto"/>
          </w:tcPr>
          <w:p w14:paraId="3A68A84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C0CD1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2BE074A" w14:textId="7765505F" w:rsidR="00F03ED1" w:rsidRPr="007C2A96" w:rsidRDefault="00000000" w:rsidP="00F03ED1">
            <w:pPr>
              <w:rPr>
                <w:lang w:val="en-US"/>
              </w:rPr>
            </w:pPr>
            <w:hyperlink r:id="rId122" w:history="1">
              <w:r w:rsidR="00F03ED1" w:rsidRPr="007C2A96">
                <w:rPr>
                  <w:rStyle w:val="Hyperlink"/>
                  <w:lang w:val="en-US"/>
                </w:rPr>
                <w:t>C1-240037</w:t>
              </w:r>
            </w:hyperlink>
          </w:p>
        </w:tc>
        <w:tc>
          <w:tcPr>
            <w:tcW w:w="4191" w:type="dxa"/>
            <w:gridSpan w:val="3"/>
            <w:tcBorders>
              <w:top w:val="single" w:sz="4" w:space="0" w:color="auto"/>
              <w:bottom w:val="single" w:sz="4" w:space="0" w:color="auto"/>
            </w:tcBorders>
            <w:shd w:val="clear" w:color="auto" w:fill="FFFF00"/>
          </w:tcPr>
          <w:p w14:paraId="7F2A9AF7" w14:textId="520A4517" w:rsidR="00F03ED1" w:rsidRPr="007C2A96" w:rsidRDefault="00F03ED1" w:rsidP="00F03ED1">
            <w:pPr>
              <w:rPr>
                <w:rFonts w:cs="Arial"/>
                <w:lang w:val="en-US"/>
              </w:rPr>
            </w:pPr>
            <w:r w:rsidRPr="007C2A96">
              <w:rPr>
                <w:rFonts w:cs="Arial"/>
                <w:lang w:val="en-US"/>
              </w:rPr>
              <w:t>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2087E3F4" w14:textId="6F095A6B"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1840C29D" w14:textId="54DEBD9F" w:rsidR="00F03ED1" w:rsidRPr="007C2A96" w:rsidRDefault="00F03ED1" w:rsidP="00F03ED1">
            <w:pPr>
              <w:rPr>
                <w:rFonts w:cs="Arial"/>
                <w:lang w:val="en-US"/>
              </w:rPr>
            </w:pPr>
            <w:r w:rsidRPr="007C2A96">
              <w:rPr>
                <w:rFonts w:cs="Arial"/>
                <w:lang w:val="en-US"/>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6B2A4" w14:textId="77777777" w:rsidR="00F03ED1" w:rsidRPr="007C2A96" w:rsidRDefault="00F03ED1" w:rsidP="00F03ED1">
            <w:pPr>
              <w:rPr>
                <w:rFonts w:eastAsia="Batang" w:cs="Arial"/>
                <w:lang w:val="en-US" w:eastAsia="ko-KR"/>
              </w:rPr>
            </w:pPr>
          </w:p>
        </w:tc>
      </w:tr>
      <w:tr w:rsidR="00F03ED1" w:rsidRPr="007C2A96" w14:paraId="0D71AD91" w14:textId="77777777" w:rsidTr="008509AE">
        <w:tc>
          <w:tcPr>
            <w:tcW w:w="976" w:type="dxa"/>
            <w:tcBorders>
              <w:top w:val="nil"/>
              <w:left w:val="thinThickThinSmallGap" w:sz="24" w:space="0" w:color="auto"/>
              <w:bottom w:val="nil"/>
            </w:tcBorders>
            <w:shd w:val="clear" w:color="auto" w:fill="auto"/>
          </w:tcPr>
          <w:p w14:paraId="65B5E98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CBD02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BFE5824" w14:textId="78A71876" w:rsidR="00F03ED1" w:rsidRPr="007C2A96" w:rsidRDefault="00000000" w:rsidP="00F03ED1">
            <w:pPr>
              <w:rPr>
                <w:lang w:val="en-US"/>
              </w:rPr>
            </w:pPr>
            <w:hyperlink r:id="rId123" w:history="1">
              <w:r w:rsidR="00F03ED1" w:rsidRPr="007C2A96">
                <w:rPr>
                  <w:rStyle w:val="Hyperlink"/>
                  <w:lang w:val="en-US"/>
                </w:rPr>
                <w:t>C1-240084</w:t>
              </w:r>
            </w:hyperlink>
          </w:p>
        </w:tc>
        <w:tc>
          <w:tcPr>
            <w:tcW w:w="4191" w:type="dxa"/>
            <w:gridSpan w:val="3"/>
            <w:tcBorders>
              <w:top w:val="single" w:sz="4" w:space="0" w:color="auto"/>
              <w:bottom w:val="single" w:sz="4" w:space="0" w:color="auto"/>
            </w:tcBorders>
            <w:shd w:val="clear" w:color="auto" w:fill="FFFF00"/>
          </w:tcPr>
          <w:p w14:paraId="27883858" w14:textId="23609822" w:rsidR="00F03ED1" w:rsidRPr="007C2A96" w:rsidRDefault="00F03ED1" w:rsidP="00F03ED1">
            <w:pPr>
              <w:rPr>
                <w:rFonts w:cs="Arial"/>
                <w:lang w:val="en-US"/>
              </w:rPr>
            </w:pPr>
            <w:r w:rsidRPr="007C2A96">
              <w:rPr>
                <w:rFonts w:cs="Arial"/>
                <w:lang w:val="en-US"/>
              </w:rPr>
              <w:t>Pseudo-CR on removing EN for SL-MT-LR</w:t>
            </w:r>
          </w:p>
        </w:tc>
        <w:tc>
          <w:tcPr>
            <w:tcW w:w="1767" w:type="dxa"/>
            <w:tcBorders>
              <w:top w:val="single" w:sz="4" w:space="0" w:color="auto"/>
              <w:bottom w:val="single" w:sz="4" w:space="0" w:color="auto"/>
            </w:tcBorders>
            <w:shd w:val="clear" w:color="auto" w:fill="FFFF00"/>
          </w:tcPr>
          <w:p w14:paraId="2FE64496" w14:textId="4BB90939"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2FE2064F" w14:textId="14A3A461"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DA0C" w14:textId="77777777" w:rsidR="00F03ED1" w:rsidRPr="007C2A96" w:rsidRDefault="00F03ED1" w:rsidP="00F03ED1">
            <w:pPr>
              <w:rPr>
                <w:rFonts w:eastAsia="Batang" w:cs="Arial"/>
                <w:lang w:val="en-US" w:eastAsia="ko-KR"/>
              </w:rPr>
            </w:pPr>
          </w:p>
        </w:tc>
      </w:tr>
      <w:tr w:rsidR="00F03ED1" w:rsidRPr="007C2A96" w14:paraId="11AA955B" w14:textId="77777777" w:rsidTr="008509AE">
        <w:tc>
          <w:tcPr>
            <w:tcW w:w="976" w:type="dxa"/>
            <w:tcBorders>
              <w:top w:val="nil"/>
              <w:left w:val="thinThickThinSmallGap" w:sz="24" w:space="0" w:color="auto"/>
              <w:bottom w:val="nil"/>
            </w:tcBorders>
            <w:shd w:val="clear" w:color="auto" w:fill="auto"/>
          </w:tcPr>
          <w:p w14:paraId="1D6590D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C730EB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508E85C" w14:textId="27C4A7D3" w:rsidR="00F03ED1" w:rsidRPr="007C2A96" w:rsidRDefault="00000000" w:rsidP="00F03ED1">
            <w:pPr>
              <w:rPr>
                <w:lang w:val="en-US"/>
              </w:rPr>
            </w:pPr>
            <w:hyperlink r:id="rId124" w:history="1">
              <w:r w:rsidR="00F03ED1" w:rsidRPr="007C2A96">
                <w:rPr>
                  <w:rStyle w:val="Hyperlink"/>
                  <w:lang w:val="en-US"/>
                </w:rPr>
                <w:t>C1-240087</w:t>
              </w:r>
            </w:hyperlink>
          </w:p>
        </w:tc>
        <w:tc>
          <w:tcPr>
            <w:tcW w:w="4191" w:type="dxa"/>
            <w:gridSpan w:val="3"/>
            <w:tcBorders>
              <w:top w:val="single" w:sz="4" w:space="0" w:color="auto"/>
              <w:bottom w:val="single" w:sz="4" w:space="0" w:color="auto"/>
            </w:tcBorders>
            <w:shd w:val="clear" w:color="auto" w:fill="FFFF00"/>
          </w:tcPr>
          <w:p w14:paraId="01C6F5C1" w14:textId="5912B5A9" w:rsidR="00F03ED1" w:rsidRPr="007C2A96" w:rsidRDefault="00F03ED1" w:rsidP="00F03ED1">
            <w:pPr>
              <w:rPr>
                <w:rFonts w:cs="Arial"/>
                <w:lang w:val="en-US"/>
              </w:rPr>
            </w:pPr>
            <w:r w:rsidRPr="007C2A96">
              <w:rPr>
                <w:rFonts w:cs="Arial"/>
                <w:lang w:val="en-US"/>
              </w:rPr>
              <w:t>SL-MO-LR response in case of network congestion</w:t>
            </w:r>
          </w:p>
        </w:tc>
        <w:tc>
          <w:tcPr>
            <w:tcW w:w="1767" w:type="dxa"/>
            <w:tcBorders>
              <w:top w:val="single" w:sz="4" w:space="0" w:color="auto"/>
              <w:bottom w:val="single" w:sz="4" w:space="0" w:color="auto"/>
            </w:tcBorders>
            <w:shd w:val="clear" w:color="auto" w:fill="FFFF00"/>
          </w:tcPr>
          <w:p w14:paraId="48CEA8E8" w14:textId="3DCFFE6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B32A42D" w14:textId="6F602988" w:rsidR="00F03ED1" w:rsidRPr="007C2A96" w:rsidRDefault="00F03ED1" w:rsidP="00F03ED1">
            <w:pPr>
              <w:rPr>
                <w:rFonts w:cs="Arial"/>
                <w:lang w:val="en-US"/>
              </w:rPr>
            </w:pPr>
            <w:r w:rsidRPr="007C2A96">
              <w:rPr>
                <w:rFonts w:cs="Arial"/>
                <w:lang w:val="en-US"/>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11F4D" w14:textId="77777777" w:rsidR="00F03ED1" w:rsidRPr="007C2A96" w:rsidRDefault="00F03ED1" w:rsidP="00F03ED1">
            <w:pPr>
              <w:rPr>
                <w:rFonts w:eastAsia="Batang" w:cs="Arial"/>
                <w:lang w:val="en-US" w:eastAsia="ko-KR"/>
              </w:rPr>
            </w:pPr>
          </w:p>
        </w:tc>
      </w:tr>
      <w:tr w:rsidR="00F03ED1" w:rsidRPr="007C2A96" w14:paraId="3E91ACB2" w14:textId="77777777" w:rsidTr="008509AE">
        <w:tc>
          <w:tcPr>
            <w:tcW w:w="976" w:type="dxa"/>
            <w:tcBorders>
              <w:top w:val="nil"/>
              <w:left w:val="thinThickThinSmallGap" w:sz="24" w:space="0" w:color="auto"/>
              <w:bottom w:val="nil"/>
            </w:tcBorders>
            <w:shd w:val="clear" w:color="auto" w:fill="auto"/>
          </w:tcPr>
          <w:p w14:paraId="30C362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2AA5C1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9C2716" w14:textId="11D1CA6D" w:rsidR="00F03ED1" w:rsidRPr="007C2A96" w:rsidRDefault="00000000" w:rsidP="00F03ED1">
            <w:pPr>
              <w:rPr>
                <w:lang w:val="en-US"/>
              </w:rPr>
            </w:pPr>
            <w:hyperlink r:id="rId125" w:history="1">
              <w:r w:rsidR="00F03ED1" w:rsidRPr="007C2A96">
                <w:rPr>
                  <w:rStyle w:val="Hyperlink"/>
                  <w:lang w:val="en-US"/>
                </w:rPr>
                <w:t>C1-240088</w:t>
              </w:r>
            </w:hyperlink>
          </w:p>
        </w:tc>
        <w:tc>
          <w:tcPr>
            <w:tcW w:w="4191" w:type="dxa"/>
            <w:gridSpan w:val="3"/>
            <w:tcBorders>
              <w:top w:val="single" w:sz="4" w:space="0" w:color="auto"/>
              <w:bottom w:val="single" w:sz="4" w:space="0" w:color="auto"/>
            </w:tcBorders>
            <w:shd w:val="clear" w:color="auto" w:fill="FFFF00"/>
          </w:tcPr>
          <w:p w14:paraId="3D94686F" w14:textId="57121CA7" w:rsidR="00F03ED1" w:rsidRPr="007C2A96" w:rsidRDefault="00F03ED1" w:rsidP="00F03ED1">
            <w:pPr>
              <w:rPr>
                <w:rFonts w:cs="Arial"/>
                <w:lang w:val="en-US"/>
              </w:rPr>
            </w:pPr>
            <w:r w:rsidRPr="007C2A96">
              <w:rPr>
                <w:rFonts w:cs="Arial"/>
                <w:lang w:val="en-US"/>
              </w:rPr>
              <w:t>SL-MO-LR service exposure use case</w:t>
            </w:r>
          </w:p>
        </w:tc>
        <w:tc>
          <w:tcPr>
            <w:tcW w:w="1767" w:type="dxa"/>
            <w:tcBorders>
              <w:top w:val="single" w:sz="4" w:space="0" w:color="auto"/>
              <w:bottom w:val="single" w:sz="4" w:space="0" w:color="auto"/>
            </w:tcBorders>
            <w:shd w:val="clear" w:color="auto" w:fill="FFFF00"/>
          </w:tcPr>
          <w:p w14:paraId="01774478" w14:textId="6CE229E0"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78A5069" w14:textId="3B6D7634" w:rsidR="00F03ED1" w:rsidRPr="007C2A96" w:rsidRDefault="00F03ED1" w:rsidP="00F03ED1">
            <w:pPr>
              <w:rPr>
                <w:rFonts w:cs="Arial"/>
                <w:lang w:val="en-US"/>
              </w:rPr>
            </w:pPr>
            <w:r w:rsidRPr="007C2A96">
              <w:rPr>
                <w:rFonts w:cs="Arial"/>
                <w:lang w:val="en-US"/>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BBB69" w14:textId="77777777" w:rsidR="00F03ED1" w:rsidRPr="007C2A96" w:rsidRDefault="00F03ED1" w:rsidP="00F03ED1">
            <w:pPr>
              <w:rPr>
                <w:rFonts w:eastAsia="Batang" w:cs="Arial"/>
                <w:lang w:val="en-US" w:eastAsia="ko-KR"/>
              </w:rPr>
            </w:pPr>
          </w:p>
        </w:tc>
      </w:tr>
      <w:tr w:rsidR="00F03ED1" w:rsidRPr="007C2A96" w14:paraId="19BA37A3" w14:textId="77777777" w:rsidTr="008509AE">
        <w:tc>
          <w:tcPr>
            <w:tcW w:w="976" w:type="dxa"/>
            <w:tcBorders>
              <w:top w:val="nil"/>
              <w:left w:val="thinThickThinSmallGap" w:sz="24" w:space="0" w:color="auto"/>
              <w:bottom w:val="nil"/>
            </w:tcBorders>
            <w:shd w:val="clear" w:color="auto" w:fill="auto"/>
          </w:tcPr>
          <w:p w14:paraId="031CFA5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9BBEAF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32C588" w14:textId="2986D9BD" w:rsidR="00F03ED1" w:rsidRPr="007C2A96" w:rsidRDefault="00000000" w:rsidP="00F03ED1">
            <w:pPr>
              <w:rPr>
                <w:lang w:val="en-US"/>
              </w:rPr>
            </w:pPr>
            <w:hyperlink r:id="rId126" w:history="1">
              <w:r w:rsidR="00F03ED1" w:rsidRPr="007C2A96">
                <w:rPr>
                  <w:rStyle w:val="Hyperlink"/>
                  <w:lang w:val="en-US"/>
                </w:rPr>
                <w:t>C1-240089</w:t>
              </w:r>
            </w:hyperlink>
          </w:p>
        </w:tc>
        <w:tc>
          <w:tcPr>
            <w:tcW w:w="4191" w:type="dxa"/>
            <w:gridSpan w:val="3"/>
            <w:tcBorders>
              <w:top w:val="single" w:sz="4" w:space="0" w:color="auto"/>
              <w:bottom w:val="single" w:sz="4" w:space="0" w:color="auto"/>
            </w:tcBorders>
            <w:shd w:val="clear" w:color="auto" w:fill="FFFF00"/>
          </w:tcPr>
          <w:p w14:paraId="7BD09FCD" w14:textId="304591B5" w:rsidR="00F03ED1" w:rsidRPr="007C2A96" w:rsidRDefault="00F03ED1" w:rsidP="00F03ED1">
            <w:pPr>
              <w:rPr>
                <w:rFonts w:cs="Arial"/>
                <w:lang w:val="en-US"/>
              </w:rPr>
            </w:pPr>
            <w:r w:rsidRPr="007C2A96">
              <w:rPr>
                <w:rFonts w:cs="Arial"/>
                <w:lang w:val="en-US"/>
              </w:rPr>
              <w:t>Ranging and sidelink positioning service exposure</w:t>
            </w:r>
          </w:p>
        </w:tc>
        <w:tc>
          <w:tcPr>
            <w:tcW w:w="1767" w:type="dxa"/>
            <w:tcBorders>
              <w:top w:val="single" w:sz="4" w:space="0" w:color="auto"/>
              <w:bottom w:val="single" w:sz="4" w:space="0" w:color="auto"/>
            </w:tcBorders>
            <w:shd w:val="clear" w:color="auto" w:fill="FFFF00"/>
          </w:tcPr>
          <w:p w14:paraId="0D8F6F45" w14:textId="77F3A2E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2AC56F3" w14:textId="58BE0D3A" w:rsidR="00F03ED1" w:rsidRPr="007C2A96" w:rsidRDefault="00F03ED1" w:rsidP="00F03ED1">
            <w:pPr>
              <w:rPr>
                <w:rFonts w:cs="Arial"/>
                <w:lang w:val="en-US"/>
              </w:rPr>
            </w:pPr>
            <w:r w:rsidRPr="007C2A96">
              <w:rPr>
                <w:rFonts w:cs="Arial"/>
                <w:lang w:val="en-US"/>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7A8D" w14:textId="77777777" w:rsidR="00F03ED1" w:rsidRPr="007C2A96" w:rsidRDefault="00F03ED1" w:rsidP="00F03ED1">
            <w:pPr>
              <w:rPr>
                <w:rFonts w:eastAsia="Batang" w:cs="Arial"/>
                <w:lang w:val="en-US" w:eastAsia="ko-KR"/>
              </w:rPr>
            </w:pPr>
          </w:p>
        </w:tc>
      </w:tr>
      <w:tr w:rsidR="00F03ED1" w:rsidRPr="007C2A96" w14:paraId="337EFAD3" w14:textId="77777777" w:rsidTr="008509AE">
        <w:tc>
          <w:tcPr>
            <w:tcW w:w="976" w:type="dxa"/>
            <w:tcBorders>
              <w:top w:val="nil"/>
              <w:left w:val="thinThickThinSmallGap" w:sz="24" w:space="0" w:color="auto"/>
              <w:bottom w:val="nil"/>
            </w:tcBorders>
            <w:shd w:val="clear" w:color="auto" w:fill="auto"/>
          </w:tcPr>
          <w:p w14:paraId="4B8676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080A38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0F1523" w14:textId="5E8B4485" w:rsidR="00F03ED1" w:rsidRPr="007C2A96" w:rsidRDefault="00000000" w:rsidP="00F03ED1">
            <w:pPr>
              <w:rPr>
                <w:lang w:val="en-US"/>
              </w:rPr>
            </w:pPr>
            <w:hyperlink r:id="rId127" w:history="1">
              <w:r w:rsidR="00F03ED1" w:rsidRPr="007C2A96">
                <w:rPr>
                  <w:rStyle w:val="Hyperlink"/>
                  <w:lang w:val="en-US"/>
                </w:rPr>
                <w:t>C1-240090</w:t>
              </w:r>
            </w:hyperlink>
          </w:p>
        </w:tc>
        <w:tc>
          <w:tcPr>
            <w:tcW w:w="4191" w:type="dxa"/>
            <w:gridSpan w:val="3"/>
            <w:tcBorders>
              <w:top w:val="single" w:sz="4" w:space="0" w:color="auto"/>
              <w:bottom w:val="single" w:sz="4" w:space="0" w:color="auto"/>
            </w:tcBorders>
            <w:shd w:val="clear" w:color="auto" w:fill="FFFF00"/>
          </w:tcPr>
          <w:p w14:paraId="77AAD367" w14:textId="486F8908" w:rsidR="00F03ED1" w:rsidRPr="007C2A96" w:rsidRDefault="00F03ED1" w:rsidP="00F03ED1">
            <w:pPr>
              <w:rPr>
                <w:rFonts w:cs="Arial"/>
                <w:lang w:val="en-US"/>
              </w:rPr>
            </w:pPr>
            <w:r w:rsidRPr="007C2A96">
              <w:rPr>
                <w:rFonts w:cs="Arial"/>
                <w:lang w:val="en-US"/>
              </w:rPr>
              <w:t>Pseudo-CR on correction for located UE discovery and selection</w:t>
            </w:r>
          </w:p>
        </w:tc>
        <w:tc>
          <w:tcPr>
            <w:tcW w:w="1767" w:type="dxa"/>
            <w:tcBorders>
              <w:top w:val="single" w:sz="4" w:space="0" w:color="auto"/>
              <w:bottom w:val="single" w:sz="4" w:space="0" w:color="auto"/>
            </w:tcBorders>
            <w:shd w:val="clear" w:color="auto" w:fill="FFFF00"/>
          </w:tcPr>
          <w:p w14:paraId="6F7D0D1A" w14:textId="79E8C54E"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B6C93DC" w14:textId="71E63386"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12AAC" w14:textId="77777777" w:rsidR="00F03ED1" w:rsidRPr="007C2A96" w:rsidRDefault="00F03ED1" w:rsidP="00F03ED1">
            <w:pPr>
              <w:rPr>
                <w:rFonts w:eastAsia="Batang" w:cs="Arial"/>
                <w:lang w:val="en-US" w:eastAsia="ko-KR"/>
              </w:rPr>
            </w:pPr>
          </w:p>
        </w:tc>
      </w:tr>
      <w:tr w:rsidR="00F03ED1" w:rsidRPr="007C2A96" w14:paraId="73AC0D8B" w14:textId="77777777" w:rsidTr="008509AE">
        <w:tc>
          <w:tcPr>
            <w:tcW w:w="976" w:type="dxa"/>
            <w:tcBorders>
              <w:top w:val="nil"/>
              <w:left w:val="thinThickThinSmallGap" w:sz="24" w:space="0" w:color="auto"/>
              <w:bottom w:val="nil"/>
            </w:tcBorders>
            <w:shd w:val="clear" w:color="auto" w:fill="auto"/>
          </w:tcPr>
          <w:p w14:paraId="0559502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E6595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A150C17" w14:textId="65925CDA" w:rsidR="00F03ED1" w:rsidRPr="007C2A96" w:rsidRDefault="00000000" w:rsidP="00F03ED1">
            <w:pPr>
              <w:rPr>
                <w:lang w:val="en-US"/>
              </w:rPr>
            </w:pPr>
            <w:hyperlink r:id="rId128" w:history="1">
              <w:r w:rsidR="00F03ED1" w:rsidRPr="007C2A96">
                <w:rPr>
                  <w:rStyle w:val="Hyperlink"/>
                  <w:lang w:val="en-US"/>
                </w:rPr>
                <w:t>C1-240091</w:t>
              </w:r>
            </w:hyperlink>
          </w:p>
        </w:tc>
        <w:tc>
          <w:tcPr>
            <w:tcW w:w="4191" w:type="dxa"/>
            <w:gridSpan w:val="3"/>
            <w:tcBorders>
              <w:top w:val="single" w:sz="4" w:space="0" w:color="auto"/>
              <w:bottom w:val="single" w:sz="4" w:space="0" w:color="auto"/>
            </w:tcBorders>
            <w:shd w:val="clear" w:color="auto" w:fill="FFFF00"/>
          </w:tcPr>
          <w:p w14:paraId="047D9072" w14:textId="060EE3FC" w:rsidR="00F03ED1" w:rsidRPr="007C2A96" w:rsidRDefault="00F03ED1" w:rsidP="00F03ED1">
            <w:pPr>
              <w:rPr>
                <w:rFonts w:cs="Arial"/>
                <w:lang w:val="en-US"/>
              </w:rPr>
            </w:pPr>
            <w:r w:rsidRPr="007C2A96">
              <w:rPr>
                <w:rFonts w:cs="Arial"/>
                <w:lang w:val="en-US"/>
              </w:rPr>
              <w:t>Pseudo-CR on located UE selection</w:t>
            </w:r>
          </w:p>
        </w:tc>
        <w:tc>
          <w:tcPr>
            <w:tcW w:w="1767" w:type="dxa"/>
            <w:tcBorders>
              <w:top w:val="single" w:sz="4" w:space="0" w:color="auto"/>
              <w:bottom w:val="single" w:sz="4" w:space="0" w:color="auto"/>
            </w:tcBorders>
            <w:shd w:val="clear" w:color="auto" w:fill="FFFF00"/>
          </w:tcPr>
          <w:p w14:paraId="601B20D5" w14:textId="044CFA8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BC766CC" w14:textId="18343842"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F444C" w14:textId="77777777" w:rsidR="00F03ED1" w:rsidRPr="007C2A96" w:rsidRDefault="00F03ED1" w:rsidP="00F03ED1">
            <w:pPr>
              <w:rPr>
                <w:rFonts w:eastAsia="Batang" w:cs="Arial"/>
                <w:lang w:val="en-US" w:eastAsia="ko-KR"/>
              </w:rPr>
            </w:pPr>
          </w:p>
        </w:tc>
      </w:tr>
      <w:tr w:rsidR="00F03ED1" w:rsidRPr="007C2A96" w14:paraId="31F74EC5" w14:textId="77777777" w:rsidTr="008509AE">
        <w:tc>
          <w:tcPr>
            <w:tcW w:w="976" w:type="dxa"/>
            <w:tcBorders>
              <w:top w:val="nil"/>
              <w:left w:val="thinThickThinSmallGap" w:sz="24" w:space="0" w:color="auto"/>
              <w:bottom w:val="nil"/>
            </w:tcBorders>
            <w:shd w:val="clear" w:color="auto" w:fill="auto"/>
          </w:tcPr>
          <w:p w14:paraId="7956934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95E130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0D62A3" w14:textId="37249E2B" w:rsidR="00F03ED1" w:rsidRPr="007C2A96" w:rsidRDefault="00000000" w:rsidP="00F03ED1">
            <w:pPr>
              <w:rPr>
                <w:lang w:val="en-US"/>
              </w:rPr>
            </w:pPr>
            <w:hyperlink r:id="rId129" w:history="1">
              <w:r w:rsidR="00F03ED1" w:rsidRPr="007C2A96">
                <w:rPr>
                  <w:rStyle w:val="Hyperlink"/>
                  <w:lang w:val="en-US"/>
                </w:rPr>
                <w:t>C1-240100</w:t>
              </w:r>
            </w:hyperlink>
          </w:p>
        </w:tc>
        <w:tc>
          <w:tcPr>
            <w:tcW w:w="4191" w:type="dxa"/>
            <w:gridSpan w:val="3"/>
            <w:tcBorders>
              <w:top w:val="single" w:sz="4" w:space="0" w:color="auto"/>
              <w:bottom w:val="single" w:sz="4" w:space="0" w:color="auto"/>
            </w:tcBorders>
            <w:shd w:val="clear" w:color="auto" w:fill="FFFF00"/>
          </w:tcPr>
          <w:p w14:paraId="118DF8A9" w14:textId="41245914" w:rsidR="00F03ED1" w:rsidRPr="007C2A96" w:rsidRDefault="00F03ED1" w:rsidP="00F03ED1">
            <w:pPr>
              <w:rPr>
                <w:rFonts w:cs="Arial"/>
                <w:lang w:val="en-US"/>
              </w:rPr>
            </w:pPr>
            <w:r w:rsidRPr="007C2A96">
              <w:rPr>
                <w:rFonts w:cs="Arial"/>
                <w:lang w:val="en-US"/>
              </w:rPr>
              <w:t>Supplementary services messages transfer between LMF and UEs</w:t>
            </w:r>
          </w:p>
        </w:tc>
        <w:tc>
          <w:tcPr>
            <w:tcW w:w="1767" w:type="dxa"/>
            <w:tcBorders>
              <w:top w:val="single" w:sz="4" w:space="0" w:color="auto"/>
              <w:bottom w:val="single" w:sz="4" w:space="0" w:color="auto"/>
            </w:tcBorders>
            <w:shd w:val="clear" w:color="auto" w:fill="FFFF00"/>
          </w:tcPr>
          <w:p w14:paraId="0E891F2C" w14:textId="2A7A3CCB"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3D7DA22B" w14:textId="2E7AFA22" w:rsidR="00F03ED1" w:rsidRPr="007C2A96" w:rsidRDefault="00F03ED1" w:rsidP="00F03ED1">
            <w:pPr>
              <w:rPr>
                <w:rFonts w:cs="Arial"/>
                <w:lang w:val="en-US"/>
              </w:rPr>
            </w:pPr>
            <w:r w:rsidRPr="007C2A96">
              <w:rPr>
                <w:rFonts w:cs="Arial"/>
                <w:lang w:val="en-US"/>
              </w:rPr>
              <w:t>CR 0061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31487" w14:textId="77777777" w:rsidR="00F03ED1" w:rsidRPr="007C2A96" w:rsidRDefault="00F03ED1" w:rsidP="00F03ED1">
            <w:pPr>
              <w:rPr>
                <w:rFonts w:eastAsia="Batang" w:cs="Arial"/>
                <w:lang w:val="en-US" w:eastAsia="ko-KR"/>
              </w:rPr>
            </w:pPr>
          </w:p>
        </w:tc>
      </w:tr>
      <w:tr w:rsidR="00F03ED1" w:rsidRPr="007C2A96" w14:paraId="722D9A86" w14:textId="77777777" w:rsidTr="005251B7">
        <w:tc>
          <w:tcPr>
            <w:tcW w:w="976" w:type="dxa"/>
            <w:tcBorders>
              <w:top w:val="nil"/>
              <w:left w:val="thinThickThinSmallGap" w:sz="24" w:space="0" w:color="auto"/>
              <w:bottom w:val="nil"/>
            </w:tcBorders>
            <w:shd w:val="clear" w:color="auto" w:fill="auto"/>
          </w:tcPr>
          <w:p w14:paraId="50D43D0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9367D0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A665712" w14:textId="3BB09CA6" w:rsidR="00F03ED1" w:rsidRPr="007C2A96" w:rsidRDefault="00000000" w:rsidP="00F03ED1">
            <w:pPr>
              <w:rPr>
                <w:lang w:val="en-US"/>
              </w:rPr>
            </w:pPr>
            <w:hyperlink r:id="rId130" w:history="1">
              <w:r w:rsidR="00F03ED1" w:rsidRPr="007C2A96">
                <w:rPr>
                  <w:rStyle w:val="Hyperlink"/>
                  <w:lang w:val="en-US"/>
                </w:rPr>
                <w:t>C1-240104</w:t>
              </w:r>
            </w:hyperlink>
          </w:p>
        </w:tc>
        <w:tc>
          <w:tcPr>
            <w:tcW w:w="4191" w:type="dxa"/>
            <w:gridSpan w:val="3"/>
            <w:tcBorders>
              <w:top w:val="single" w:sz="4" w:space="0" w:color="auto"/>
              <w:bottom w:val="single" w:sz="4" w:space="0" w:color="auto"/>
            </w:tcBorders>
            <w:shd w:val="clear" w:color="auto" w:fill="FFFF00"/>
          </w:tcPr>
          <w:p w14:paraId="032720F0" w14:textId="15DBBB94" w:rsidR="00F03ED1" w:rsidRPr="007C2A96" w:rsidRDefault="00F03ED1" w:rsidP="00F03ED1">
            <w:pPr>
              <w:rPr>
                <w:rFonts w:cs="Arial"/>
                <w:lang w:val="en-US"/>
              </w:rPr>
            </w:pPr>
            <w:r w:rsidRPr="007C2A96">
              <w:rPr>
                <w:rFonts w:cs="Arial"/>
                <w:lang w:val="en-US"/>
              </w:rPr>
              <w:t>Pseudo-CR on V2X support for supplementary RSPP signaling</w:t>
            </w:r>
          </w:p>
        </w:tc>
        <w:tc>
          <w:tcPr>
            <w:tcW w:w="1767" w:type="dxa"/>
            <w:tcBorders>
              <w:top w:val="single" w:sz="4" w:space="0" w:color="auto"/>
              <w:bottom w:val="single" w:sz="4" w:space="0" w:color="auto"/>
            </w:tcBorders>
            <w:shd w:val="clear" w:color="auto" w:fill="FFFF00"/>
          </w:tcPr>
          <w:p w14:paraId="0F275109" w14:textId="29B7D676"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25C8270" w14:textId="0CAB417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4EE0F" w14:textId="77777777" w:rsidR="00F03ED1" w:rsidRPr="007C2A96" w:rsidRDefault="00F03ED1" w:rsidP="00F03ED1">
            <w:pPr>
              <w:rPr>
                <w:rFonts w:eastAsia="Batang" w:cs="Arial"/>
                <w:lang w:val="en-US" w:eastAsia="ko-KR"/>
              </w:rPr>
            </w:pPr>
          </w:p>
        </w:tc>
      </w:tr>
      <w:tr w:rsidR="00F03ED1" w:rsidRPr="007C2A96" w14:paraId="19BD7E66" w14:textId="77777777" w:rsidTr="005251B7">
        <w:tc>
          <w:tcPr>
            <w:tcW w:w="976" w:type="dxa"/>
            <w:tcBorders>
              <w:top w:val="nil"/>
              <w:left w:val="thinThickThinSmallGap" w:sz="24" w:space="0" w:color="auto"/>
              <w:bottom w:val="nil"/>
            </w:tcBorders>
            <w:shd w:val="clear" w:color="auto" w:fill="auto"/>
          </w:tcPr>
          <w:p w14:paraId="3FF11E6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2869C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96EC3A5" w14:textId="6386B70B" w:rsidR="00F03ED1" w:rsidRPr="007C2A96" w:rsidRDefault="00000000" w:rsidP="00F03ED1">
            <w:pPr>
              <w:rPr>
                <w:lang w:val="en-US"/>
              </w:rPr>
            </w:pPr>
            <w:hyperlink r:id="rId131" w:history="1">
              <w:r w:rsidR="00F03ED1" w:rsidRPr="007C2A96">
                <w:rPr>
                  <w:rStyle w:val="Hyperlink"/>
                  <w:lang w:val="en-US"/>
                </w:rPr>
                <w:t>C1-240105</w:t>
              </w:r>
            </w:hyperlink>
          </w:p>
        </w:tc>
        <w:tc>
          <w:tcPr>
            <w:tcW w:w="4191" w:type="dxa"/>
            <w:gridSpan w:val="3"/>
            <w:tcBorders>
              <w:top w:val="single" w:sz="4" w:space="0" w:color="auto"/>
              <w:bottom w:val="single" w:sz="4" w:space="0" w:color="auto"/>
            </w:tcBorders>
            <w:shd w:val="clear" w:color="auto" w:fill="FFFF00"/>
          </w:tcPr>
          <w:p w14:paraId="39546E4E" w14:textId="3CD1A6ED" w:rsidR="00F03ED1" w:rsidRPr="007C2A96" w:rsidRDefault="00F03ED1" w:rsidP="00F03ED1">
            <w:pPr>
              <w:rPr>
                <w:rFonts w:cs="Arial"/>
                <w:lang w:val="en-US"/>
              </w:rPr>
            </w:pPr>
            <w:r w:rsidRPr="007C2A96">
              <w:rPr>
                <w:rFonts w:cs="Arial"/>
                <w:lang w:val="en-US"/>
              </w:rPr>
              <w:t>Pseudo-CR on introduction of supplementary RSPP signaling</w:t>
            </w:r>
          </w:p>
        </w:tc>
        <w:tc>
          <w:tcPr>
            <w:tcW w:w="1767" w:type="dxa"/>
            <w:tcBorders>
              <w:top w:val="single" w:sz="4" w:space="0" w:color="auto"/>
              <w:bottom w:val="single" w:sz="4" w:space="0" w:color="auto"/>
            </w:tcBorders>
            <w:shd w:val="clear" w:color="auto" w:fill="FFFF00"/>
          </w:tcPr>
          <w:p w14:paraId="7718663F" w14:textId="51FDB766"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E177CC3" w14:textId="0D71B413"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4B09" w14:textId="77777777" w:rsidR="00F03ED1" w:rsidRPr="007C2A96" w:rsidRDefault="00F03ED1" w:rsidP="00F03ED1">
            <w:pPr>
              <w:rPr>
                <w:rFonts w:eastAsia="Batang" w:cs="Arial"/>
                <w:lang w:val="en-US" w:eastAsia="ko-KR"/>
              </w:rPr>
            </w:pPr>
          </w:p>
        </w:tc>
      </w:tr>
      <w:tr w:rsidR="00F03ED1" w:rsidRPr="007C2A96" w14:paraId="0D8F6AB0" w14:textId="77777777" w:rsidTr="008509AE">
        <w:tc>
          <w:tcPr>
            <w:tcW w:w="976" w:type="dxa"/>
            <w:tcBorders>
              <w:top w:val="nil"/>
              <w:left w:val="thinThickThinSmallGap" w:sz="24" w:space="0" w:color="auto"/>
              <w:bottom w:val="nil"/>
            </w:tcBorders>
            <w:shd w:val="clear" w:color="auto" w:fill="auto"/>
          </w:tcPr>
          <w:p w14:paraId="0AC1DD7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5A3C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2C0A6C9" w14:textId="568B505B" w:rsidR="00F03ED1" w:rsidRPr="007C2A96" w:rsidRDefault="00000000" w:rsidP="00F03ED1">
            <w:pPr>
              <w:rPr>
                <w:lang w:val="en-US"/>
              </w:rPr>
            </w:pPr>
            <w:hyperlink r:id="rId132" w:history="1">
              <w:r w:rsidR="00F03ED1" w:rsidRPr="007C2A96">
                <w:rPr>
                  <w:rStyle w:val="Hyperlink"/>
                  <w:lang w:val="en-US"/>
                </w:rPr>
                <w:t>C1-240106</w:t>
              </w:r>
            </w:hyperlink>
          </w:p>
        </w:tc>
        <w:tc>
          <w:tcPr>
            <w:tcW w:w="4191" w:type="dxa"/>
            <w:gridSpan w:val="3"/>
            <w:tcBorders>
              <w:top w:val="single" w:sz="4" w:space="0" w:color="auto"/>
              <w:bottom w:val="single" w:sz="4" w:space="0" w:color="auto"/>
            </w:tcBorders>
            <w:shd w:val="clear" w:color="auto" w:fill="FFFF00"/>
          </w:tcPr>
          <w:p w14:paraId="33CB31BB" w14:textId="62924E74" w:rsidR="00F03ED1" w:rsidRPr="007C2A96" w:rsidRDefault="00F03ED1" w:rsidP="00F03ED1">
            <w:pPr>
              <w:rPr>
                <w:rFonts w:cs="Arial"/>
                <w:lang w:val="en-US"/>
              </w:rPr>
            </w:pPr>
            <w:r w:rsidRPr="007C2A96">
              <w:rPr>
                <w:rFonts w:cs="Arial"/>
                <w:lang w:val="en-US"/>
              </w:rPr>
              <w:t>Adding new V2X message family encoding for supplementary RSPP signaling</w:t>
            </w:r>
          </w:p>
        </w:tc>
        <w:tc>
          <w:tcPr>
            <w:tcW w:w="1767" w:type="dxa"/>
            <w:tcBorders>
              <w:top w:val="single" w:sz="4" w:space="0" w:color="auto"/>
              <w:bottom w:val="single" w:sz="4" w:space="0" w:color="auto"/>
            </w:tcBorders>
            <w:shd w:val="clear" w:color="auto" w:fill="FFFF00"/>
          </w:tcPr>
          <w:p w14:paraId="153F9C12" w14:textId="21D8A16B" w:rsidR="00F03ED1" w:rsidRPr="007C2A96" w:rsidRDefault="00F03ED1" w:rsidP="00F03ED1">
            <w:pPr>
              <w:rPr>
                <w:rFonts w:cs="Arial"/>
                <w:lang w:val="en-US"/>
              </w:rPr>
            </w:pPr>
            <w:r w:rsidRPr="007C2A96">
              <w:rPr>
                <w:rFonts w:cs="Arial"/>
                <w:lang w:val="en-US"/>
              </w:rPr>
              <w:t>Qualcomm Incorporated</w:t>
            </w:r>
          </w:p>
        </w:tc>
        <w:tc>
          <w:tcPr>
            <w:tcW w:w="826" w:type="dxa"/>
            <w:tcBorders>
              <w:top w:val="single" w:sz="4" w:space="0" w:color="auto"/>
              <w:bottom w:val="single" w:sz="4" w:space="0" w:color="auto"/>
            </w:tcBorders>
            <w:shd w:val="clear" w:color="auto" w:fill="FFFF00"/>
          </w:tcPr>
          <w:p w14:paraId="44530D72" w14:textId="0EB54138" w:rsidR="00F03ED1" w:rsidRPr="007C2A96" w:rsidRDefault="00F03ED1" w:rsidP="00F03ED1">
            <w:pPr>
              <w:rPr>
                <w:rFonts w:cs="Arial"/>
                <w:lang w:val="en-US"/>
              </w:rPr>
            </w:pPr>
            <w:r w:rsidRPr="007C2A96">
              <w:rPr>
                <w:rFonts w:cs="Arial"/>
                <w:lang w:val="en-US"/>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79D04" w14:textId="77777777" w:rsidR="00F03ED1" w:rsidRPr="007C2A96" w:rsidRDefault="00F03ED1" w:rsidP="00F03ED1">
            <w:pPr>
              <w:rPr>
                <w:rFonts w:eastAsia="Batang" w:cs="Arial"/>
                <w:lang w:val="en-US" w:eastAsia="ko-KR"/>
              </w:rPr>
            </w:pPr>
          </w:p>
        </w:tc>
      </w:tr>
      <w:tr w:rsidR="00F03ED1" w:rsidRPr="007C2A96" w14:paraId="0302DB9C" w14:textId="77777777" w:rsidTr="008509AE">
        <w:tc>
          <w:tcPr>
            <w:tcW w:w="976" w:type="dxa"/>
            <w:tcBorders>
              <w:top w:val="nil"/>
              <w:left w:val="thinThickThinSmallGap" w:sz="24" w:space="0" w:color="auto"/>
              <w:bottom w:val="nil"/>
            </w:tcBorders>
            <w:shd w:val="clear" w:color="auto" w:fill="auto"/>
          </w:tcPr>
          <w:p w14:paraId="7F674F4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5952F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2D00D5E" w14:textId="2DB84AFD" w:rsidR="00F03ED1" w:rsidRPr="007C2A96" w:rsidRDefault="00000000" w:rsidP="00F03ED1">
            <w:pPr>
              <w:rPr>
                <w:lang w:val="en-US"/>
              </w:rPr>
            </w:pPr>
            <w:hyperlink r:id="rId133" w:history="1">
              <w:r w:rsidR="00F03ED1" w:rsidRPr="007C2A96">
                <w:rPr>
                  <w:rStyle w:val="Hyperlink"/>
                  <w:lang w:val="en-US"/>
                </w:rPr>
                <w:t>C1-240156</w:t>
              </w:r>
            </w:hyperlink>
          </w:p>
        </w:tc>
        <w:tc>
          <w:tcPr>
            <w:tcW w:w="4191" w:type="dxa"/>
            <w:gridSpan w:val="3"/>
            <w:tcBorders>
              <w:top w:val="single" w:sz="4" w:space="0" w:color="auto"/>
              <w:bottom w:val="single" w:sz="4" w:space="0" w:color="auto"/>
            </w:tcBorders>
            <w:shd w:val="clear" w:color="auto" w:fill="FFFF00"/>
          </w:tcPr>
          <w:p w14:paraId="729DA7DC" w14:textId="2E60AE02" w:rsidR="00F03ED1" w:rsidRPr="007C2A96" w:rsidRDefault="00F03ED1" w:rsidP="00F03ED1">
            <w:pPr>
              <w:rPr>
                <w:rFonts w:cs="Arial"/>
                <w:lang w:val="en-US"/>
              </w:rPr>
            </w:pPr>
            <w:r w:rsidRPr="007C2A96">
              <w:rPr>
                <w:rFonts w:cs="Arial"/>
                <w:lang w:val="en-US"/>
              </w:rPr>
              <w:t>Supplementary services messages for location information transfer between LMF and UEs</w:t>
            </w:r>
          </w:p>
        </w:tc>
        <w:tc>
          <w:tcPr>
            <w:tcW w:w="1767" w:type="dxa"/>
            <w:tcBorders>
              <w:top w:val="single" w:sz="4" w:space="0" w:color="auto"/>
              <w:bottom w:val="single" w:sz="4" w:space="0" w:color="auto"/>
            </w:tcBorders>
            <w:shd w:val="clear" w:color="auto" w:fill="FFFF00"/>
          </w:tcPr>
          <w:p w14:paraId="253DA586" w14:textId="4E005539"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4903D03C" w14:textId="7DD24505" w:rsidR="00F03ED1" w:rsidRPr="007C2A96" w:rsidRDefault="00F03ED1" w:rsidP="00F03ED1">
            <w:pPr>
              <w:rPr>
                <w:rFonts w:cs="Arial"/>
                <w:lang w:val="en-US"/>
              </w:rPr>
            </w:pPr>
            <w:r w:rsidRPr="007C2A96">
              <w:rPr>
                <w:rFonts w:cs="Arial"/>
                <w:lang w:val="en-US"/>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85D5F" w14:textId="77777777" w:rsidR="00F03ED1" w:rsidRPr="007C2A96" w:rsidRDefault="00F03ED1" w:rsidP="00F03ED1">
            <w:pPr>
              <w:rPr>
                <w:rFonts w:eastAsia="Batang" w:cs="Arial"/>
                <w:lang w:val="en-US" w:eastAsia="ko-KR"/>
              </w:rPr>
            </w:pPr>
          </w:p>
        </w:tc>
      </w:tr>
      <w:tr w:rsidR="00F03ED1" w:rsidRPr="007C2A96" w14:paraId="07CD1125" w14:textId="77777777" w:rsidTr="008509AE">
        <w:tc>
          <w:tcPr>
            <w:tcW w:w="976" w:type="dxa"/>
            <w:tcBorders>
              <w:top w:val="nil"/>
              <w:left w:val="thinThickThinSmallGap" w:sz="24" w:space="0" w:color="auto"/>
              <w:bottom w:val="nil"/>
            </w:tcBorders>
            <w:shd w:val="clear" w:color="auto" w:fill="auto"/>
          </w:tcPr>
          <w:p w14:paraId="796EC7C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9F3057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24C366" w14:textId="12C0EAE7" w:rsidR="00F03ED1" w:rsidRPr="007C2A96" w:rsidRDefault="00000000" w:rsidP="00F03ED1">
            <w:pPr>
              <w:rPr>
                <w:lang w:val="en-US"/>
              </w:rPr>
            </w:pPr>
            <w:hyperlink r:id="rId134" w:history="1">
              <w:r w:rsidR="00F03ED1" w:rsidRPr="007C2A96">
                <w:rPr>
                  <w:rStyle w:val="Hyperlink"/>
                  <w:lang w:val="en-US"/>
                </w:rPr>
                <w:t>C1-240157</w:t>
              </w:r>
            </w:hyperlink>
          </w:p>
        </w:tc>
        <w:tc>
          <w:tcPr>
            <w:tcW w:w="4191" w:type="dxa"/>
            <w:gridSpan w:val="3"/>
            <w:tcBorders>
              <w:top w:val="single" w:sz="4" w:space="0" w:color="auto"/>
              <w:bottom w:val="single" w:sz="4" w:space="0" w:color="auto"/>
            </w:tcBorders>
            <w:shd w:val="clear" w:color="auto" w:fill="FFFF00"/>
          </w:tcPr>
          <w:p w14:paraId="7C6909DA" w14:textId="5BFB37E0" w:rsidR="00F03ED1" w:rsidRPr="007C2A96" w:rsidRDefault="00F03ED1" w:rsidP="00F03ED1">
            <w:pPr>
              <w:rPr>
                <w:rFonts w:cs="Arial"/>
                <w:lang w:val="en-US"/>
              </w:rPr>
            </w:pPr>
            <w:r w:rsidRPr="007C2A96">
              <w:rPr>
                <w:rFonts w:cs="Arial"/>
                <w:lang w:val="en-US"/>
              </w:rPr>
              <w:t>Pseudo-CR on resolving the EN on the RSPP metadata</w:t>
            </w:r>
          </w:p>
        </w:tc>
        <w:tc>
          <w:tcPr>
            <w:tcW w:w="1767" w:type="dxa"/>
            <w:tcBorders>
              <w:top w:val="single" w:sz="4" w:space="0" w:color="auto"/>
              <w:bottom w:val="single" w:sz="4" w:space="0" w:color="auto"/>
            </w:tcBorders>
            <w:shd w:val="clear" w:color="auto" w:fill="FFFF00"/>
          </w:tcPr>
          <w:p w14:paraId="64ABDC51" w14:textId="4F9B7BB8"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302FED76" w14:textId="1AE6188A"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A022" w14:textId="77777777" w:rsidR="00F03ED1" w:rsidRPr="007C2A96" w:rsidRDefault="00F03ED1" w:rsidP="00F03ED1">
            <w:pPr>
              <w:rPr>
                <w:rFonts w:eastAsia="Batang" w:cs="Arial"/>
                <w:lang w:val="en-US" w:eastAsia="ko-KR"/>
              </w:rPr>
            </w:pPr>
          </w:p>
        </w:tc>
      </w:tr>
      <w:tr w:rsidR="00F03ED1" w:rsidRPr="007C2A96" w14:paraId="6E4C500B" w14:textId="77777777" w:rsidTr="008509AE">
        <w:tc>
          <w:tcPr>
            <w:tcW w:w="976" w:type="dxa"/>
            <w:tcBorders>
              <w:top w:val="nil"/>
              <w:left w:val="thinThickThinSmallGap" w:sz="24" w:space="0" w:color="auto"/>
              <w:bottom w:val="nil"/>
            </w:tcBorders>
            <w:shd w:val="clear" w:color="auto" w:fill="auto"/>
          </w:tcPr>
          <w:p w14:paraId="00362EF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B506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0D032F0" w14:textId="75E1F1EC" w:rsidR="00F03ED1" w:rsidRPr="007C2A96" w:rsidRDefault="00000000" w:rsidP="00F03ED1">
            <w:pPr>
              <w:rPr>
                <w:lang w:val="en-US"/>
              </w:rPr>
            </w:pPr>
            <w:hyperlink r:id="rId135" w:history="1">
              <w:r w:rsidR="00F03ED1" w:rsidRPr="007C2A96">
                <w:rPr>
                  <w:rStyle w:val="Hyperlink"/>
                  <w:lang w:val="en-US"/>
                </w:rPr>
                <w:t>C1-240176</w:t>
              </w:r>
            </w:hyperlink>
          </w:p>
        </w:tc>
        <w:tc>
          <w:tcPr>
            <w:tcW w:w="4191" w:type="dxa"/>
            <w:gridSpan w:val="3"/>
            <w:tcBorders>
              <w:top w:val="single" w:sz="4" w:space="0" w:color="auto"/>
              <w:bottom w:val="single" w:sz="4" w:space="0" w:color="auto"/>
            </w:tcBorders>
            <w:shd w:val="clear" w:color="auto" w:fill="FFFF00"/>
          </w:tcPr>
          <w:p w14:paraId="7E3F04D7" w14:textId="3D9DED58" w:rsidR="00F03ED1" w:rsidRPr="007C2A96" w:rsidRDefault="00F03ED1" w:rsidP="00F03ED1">
            <w:pPr>
              <w:rPr>
                <w:rFonts w:cs="Arial"/>
                <w:lang w:val="en-US"/>
              </w:rPr>
            </w:pPr>
            <w:r w:rsidRPr="007C2A96">
              <w:rPr>
                <w:rFonts w:cs="Arial"/>
                <w:lang w:val="en-US"/>
              </w:rPr>
              <w:t>Correction to ranginResult IE in SL-MO-LR response</w:t>
            </w:r>
          </w:p>
        </w:tc>
        <w:tc>
          <w:tcPr>
            <w:tcW w:w="1767" w:type="dxa"/>
            <w:tcBorders>
              <w:top w:val="single" w:sz="4" w:space="0" w:color="auto"/>
              <w:bottom w:val="single" w:sz="4" w:space="0" w:color="auto"/>
            </w:tcBorders>
            <w:shd w:val="clear" w:color="auto" w:fill="FFFF00"/>
          </w:tcPr>
          <w:p w14:paraId="52A99C6C" w14:textId="6EA72E1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FE2BFDD" w14:textId="1EA148CF" w:rsidR="00F03ED1" w:rsidRPr="007C2A96" w:rsidRDefault="00F03ED1" w:rsidP="00F03ED1">
            <w:pPr>
              <w:rPr>
                <w:rFonts w:cs="Arial"/>
                <w:lang w:val="en-US"/>
              </w:rPr>
            </w:pPr>
            <w:r w:rsidRPr="007C2A96">
              <w:rPr>
                <w:rFonts w:cs="Arial"/>
                <w:lang w:val="en-US"/>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758F3" w14:textId="77777777" w:rsidR="00F03ED1" w:rsidRPr="007C2A96" w:rsidRDefault="00F03ED1" w:rsidP="00F03ED1">
            <w:pPr>
              <w:rPr>
                <w:rFonts w:eastAsia="Batang" w:cs="Arial"/>
                <w:lang w:val="en-US" w:eastAsia="ko-KR"/>
              </w:rPr>
            </w:pPr>
          </w:p>
        </w:tc>
      </w:tr>
      <w:tr w:rsidR="00F03ED1" w:rsidRPr="007C2A96" w14:paraId="226F2195" w14:textId="77777777" w:rsidTr="008509AE">
        <w:tc>
          <w:tcPr>
            <w:tcW w:w="976" w:type="dxa"/>
            <w:tcBorders>
              <w:top w:val="nil"/>
              <w:left w:val="thinThickThinSmallGap" w:sz="24" w:space="0" w:color="auto"/>
              <w:bottom w:val="nil"/>
            </w:tcBorders>
            <w:shd w:val="clear" w:color="auto" w:fill="auto"/>
          </w:tcPr>
          <w:p w14:paraId="5E1AF27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D59EF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03F7539" w14:textId="03DF6FA6" w:rsidR="00F03ED1" w:rsidRPr="007C2A96" w:rsidRDefault="00000000" w:rsidP="00F03ED1">
            <w:pPr>
              <w:rPr>
                <w:lang w:val="en-US"/>
              </w:rPr>
            </w:pPr>
            <w:hyperlink r:id="rId136" w:history="1">
              <w:r w:rsidR="00F03ED1" w:rsidRPr="007C2A96">
                <w:rPr>
                  <w:rStyle w:val="Hyperlink"/>
                  <w:lang w:val="en-US"/>
                </w:rPr>
                <w:t>C1-240177</w:t>
              </w:r>
            </w:hyperlink>
          </w:p>
        </w:tc>
        <w:tc>
          <w:tcPr>
            <w:tcW w:w="4191" w:type="dxa"/>
            <w:gridSpan w:val="3"/>
            <w:tcBorders>
              <w:top w:val="single" w:sz="4" w:space="0" w:color="auto"/>
              <w:bottom w:val="single" w:sz="4" w:space="0" w:color="auto"/>
            </w:tcBorders>
            <w:shd w:val="clear" w:color="auto" w:fill="FFFF00"/>
          </w:tcPr>
          <w:p w14:paraId="1D80ADE0" w14:textId="5FA7A768" w:rsidR="00F03ED1" w:rsidRPr="007C2A96" w:rsidRDefault="00F03ED1" w:rsidP="00F03ED1">
            <w:pPr>
              <w:rPr>
                <w:rFonts w:cs="Arial"/>
                <w:lang w:val="en-US"/>
              </w:rPr>
            </w:pPr>
            <w:r w:rsidRPr="007C2A96">
              <w:rPr>
                <w:rFonts w:cs="Arial"/>
                <w:lang w:val="en-US"/>
              </w:rPr>
              <w:t>Correction to NAS signalling transport for downlink SLPP messages</w:t>
            </w:r>
          </w:p>
        </w:tc>
        <w:tc>
          <w:tcPr>
            <w:tcW w:w="1767" w:type="dxa"/>
            <w:tcBorders>
              <w:top w:val="single" w:sz="4" w:space="0" w:color="auto"/>
              <w:bottom w:val="single" w:sz="4" w:space="0" w:color="auto"/>
            </w:tcBorders>
            <w:shd w:val="clear" w:color="auto" w:fill="FFFF00"/>
          </w:tcPr>
          <w:p w14:paraId="6C9B3D9F" w14:textId="3DCE30CD"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1A97DD6C" w14:textId="2A32F128" w:rsidR="00F03ED1" w:rsidRPr="007C2A96" w:rsidRDefault="00F03ED1" w:rsidP="00F03ED1">
            <w:pPr>
              <w:rPr>
                <w:rFonts w:cs="Arial"/>
                <w:lang w:val="en-US"/>
              </w:rPr>
            </w:pPr>
            <w:r w:rsidRPr="007C2A96">
              <w:rPr>
                <w:rFonts w:cs="Arial"/>
                <w:lang w:val="en-US"/>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637FF" w14:textId="77777777" w:rsidR="00F03ED1" w:rsidRPr="007C2A96" w:rsidRDefault="00F03ED1" w:rsidP="00F03ED1">
            <w:pPr>
              <w:rPr>
                <w:rFonts w:eastAsia="Batang" w:cs="Arial"/>
                <w:lang w:val="en-US" w:eastAsia="ko-KR"/>
              </w:rPr>
            </w:pPr>
          </w:p>
        </w:tc>
      </w:tr>
      <w:tr w:rsidR="00F03ED1" w:rsidRPr="007C2A96" w14:paraId="0513EB35" w14:textId="77777777" w:rsidTr="008509AE">
        <w:tc>
          <w:tcPr>
            <w:tcW w:w="976" w:type="dxa"/>
            <w:tcBorders>
              <w:top w:val="nil"/>
              <w:left w:val="thinThickThinSmallGap" w:sz="24" w:space="0" w:color="auto"/>
              <w:bottom w:val="nil"/>
            </w:tcBorders>
            <w:shd w:val="clear" w:color="auto" w:fill="auto"/>
          </w:tcPr>
          <w:p w14:paraId="34C9400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7AA852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3C38BAD" w14:textId="3D46D7EC" w:rsidR="00F03ED1" w:rsidRPr="007C2A96" w:rsidRDefault="00000000" w:rsidP="00F03ED1">
            <w:pPr>
              <w:rPr>
                <w:lang w:val="en-US"/>
              </w:rPr>
            </w:pPr>
            <w:hyperlink r:id="rId137" w:history="1">
              <w:r w:rsidR="00F03ED1" w:rsidRPr="007C2A96">
                <w:rPr>
                  <w:rStyle w:val="Hyperlink"/>
                  <w:lang w:val="en-US"/>
                </w:rPr>
                <w:t>C1-240178</w:t>
              </w:r>
            </w:hyperlink>
          </w:p>
        </w:tc>
        <w:tc>
          <w:tcPr>
            <w:tcW w:w="4191" w:type="dxa"/>
            <w:gridSpan w:val="3"/>
            <w:tcBorders>
              <w:top w:val="single" w:sz="4" w:space="0" w:color="auto"/>
              <w:bottom w:val="single" w:sz="4" w:space="0" w:color="auto"/>
            </w:tcBorders>
            <w:shd w:val="clear" w:color="auto" w:fill="FFFF00"/>
          </w:tcPr>
          <w:p w14:paraId="0FD24983" w14:textId="098D1E50" w:rsidR="00F03ED1" w:rsidRPr="007C2A96" w:rsidRDefault="00F03ED1" w:rsidP="00F03ED1">
            <w:pPr>
              <w:rPr>
                <w:rFonts w:cs="Arial"/>
                <w:lang w:val="en-US"/>
              </w:rPr>
            </w:pPr>
            <w:r w:rsidRPr="007C2A96">
              <w:rPr>
                <w:rFonts w:cs="Arial"/>
                <w:lang w:val="en-US"/>
              </w:rPr>
              <w:t>UE capability of supporting SLPP with LMF</w:t>
            </w:r>
          </w:p>
        </w:tc>
        <w:tc>
          <w:tcPr>
            <w:tcW w:w="1767" w:type="dxa"/>
            <w:tcBorders>
              <w:top w:val="single" w:sz="4" w:space="0" w:color="auto"/>
              <w:bottom w:val="single" w:sz="4" w:space="0" w:color="auto"/>
            </w:tcBorders>
            <w:shd w:val="clear" w:color="auto" w:fill="FFFF00"/>
          </w:tcPr>
          <w:p w14:paraId="115ADC04" w14:textId="05D0A7ED"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65B74C7C" w14:textId="30C6DFCD" w:rsidR="00F03ED1" w:rsidRPr="007C2A96" w:rsidRDefault="00F03ED1" w:rsidP="00F03ED1">
            <w:pPr>
              <w:rPr>
                <w:rFonts w:cs="Arial"/>
                <w:lang w:val="en-US"/>
              </w:rPr>
            </w:pPr>
            <w:r w:rsidRPr="007C2A96">
              <w:rPr>
                <w:rFonts w:cs="Arial"/>
                <w:lang w:val="en-US"/>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E1261" w14:textId="77777777" w:rsidR="00F03ED1" w:rsidRPr="007C2A96" w:rsidRDefault="00F03ED1" w:rsidP="00F03ED1">
            <w:pPr>
              <w:rPr>
                <w:rFonts w:eastAsia="Batang" w:cs="Arial"/>
                <w:lang w:val="en-US" w:eastAsia="ko-KR"/>
              </w:rPr>
            </w:pPr>
          </w:p>
        </w:tc>
      </w:tr>
      <w:tr w:rsidR="00F03ED1" w:rsidRPr="007C2A96" w14:paraId="70C905EC" w14:textId="77777777" w:rsidTr="008509AE">
        <w:tc>
          <w:tcPr>
            <w:tcW w:w="976" w:type="dxa"/>
            <w:tcBorders>
              <w:top w:val="nil"/>
              <w:left w:val="thinThickThinSmallGap" w:sz="24" w:space="0" w:color="auto"/>
              <w:bottom w:val="nil"/>
            </w:tcBorders>
            <w:shd w:val="clear" w:color="auto" w:fill="auto"/>
          </w:tcPr>
          <w:p w14:paraId="7D9CCB9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33B5D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784F556" w14:textId="0620B01D" w:rsidR="00F03ED1" w:rsidRPr="007C2A96" w:rsidRDefault="00000000" w:rsidP="00F03ED1">
            <w:pPr>
              <w:rPr>
                <w:lang w:val="en-US"/>
              </w:rPr>
            </w:pPr>
            <w:hyperlink r:id="rId138" w:history="1">
              <w:r w:rsidR="00F03ED1" w:rsidRPr="007C2A96">
                <w:rPr>
                  <w:rStyle w:val="Hyperlink"/>
                  <w:lang w:val="en-US"/>
                </w:rPr>
                <w:t>C1-240179</w:t>
              </w:r>
            </w:hyperlink>
          </w:p>
        </w:tc>
        <w:tc>
          <w:tcPr>
            <w:tcW w:w="4191" w:type="dxa"/>
            <w:gridSpan w:val="3"/>
            <w:tcBorders>
              <w:top w:val="single" w:sz="4" w:space="0" w:color="auto"/>
              <w:bottom w:val="single" w:sz="4" w:space="0" w:color="auto"/>
            </w:tcBorders>
            <w:shd w:val="clear" w:color="auto" w:fill="FFFF00"/>
          </w:tcPr>
          <w:p w14:paraId="62C4AF05" w14:textId="57BB0587" w:rsidR="00F03ED1" w:rsidRPr="007C2A96" w:rsidRDefault="00F03ED1" w:rsidP="00F03ED1">
            <w:pPr>
              <w:rPr>
                <w:rFonts w:cs="Arial"/>
                <w:lang w:val="en-US"/>
              </w:rPr>
            </w:pPr>
            <w:r w:rsidRPr="007C2A96">
              <w:rPr>
                <w:rFonts w:cs="Arial"/>
                <w:lang w:val="en-US"/>
              </w:rPr>
              <w:t>Clarification on content type for ranging and sidelink positioning in discovery message</w:t>
            </w:r>
          </w:p>
        </w:tc>
        <w:tc>
          <w:tcPr>
            <w:tcW w:w="1767" w:type="dxa"/>
            <w:tcBorders>
              <w:top w:val="single" w:sz="4" w:space="0" w:color="auto"/>
              <w:bottom w:val="single" w:sz="4" w:space="0" w:color="auto"/>
            </w:tcBorders>
            <w:shd w:val="clear" w:color="auto" w:fill="FFFF00"/>
          </w:tcPr>
          <w:p w14:paraId="2E7B4E4D" w14:textId="3CCFEA1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B77A0A3" w14:textId="0F53D989" w:rsidR="00F03ED1" w:rsidRPr="007C2A96" w:rsidRDefault="00F03ED1" w:rsidP="00F03ED1">
            <w:pPr>
              <w:rPr>
                <w:rFonts w:cs="Arial"/>
                <w:lang w:val="en-US"/>
              </w:rPr>
            </w:pPr>
            <w:r w:rsidRPr="007C2A96">
              <w:rPr>
                <w:rFonts w:cs="Arial"/>
                <w:lang w:val="en-US"/>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5DB0" w14:textId="77777777" w:rsidR="00F03ED1" w:rsidRPr="007C2A96" w:rsidRDefault="00F03ED1" w:rsidP="00F03ED1">
            <w:pPr>
              <w:rPr>
                <w:rFonts w:eastAsia="Batang" w:cs="Arial"/>
                <w:lang w:val="en-US" w:eastAsia="ko-KR"/>
              </w:rPr>
            </w:pPr>
          </w:p>
        </w:tc>
      </w:tr>
      <w:tr w:rsidR="00F03ED1" w:rsidRPr="007C2A96" w14:paraId="5A2792C0" w14:textId="77777777" w:rsidTr="008509AE">
        <w:tc>
          <w:tcPr>
            <w:tcW w:w="976" w:type="dxa"/>
            <w:tcBorders>
              <w:top w:val="nil"/>
              <w:left w:val="thinThickThinSmallGap" w:sz="24" w:space="0" w:color="auto"/>
              <w:bottom w:val="nil"/>
            </w:tcBorders>
            <w:shd w:val="clear" w:color="auto" w:fill="auto"/>
          </w:tcPr>
          <w:p w14:paraId="446A7EA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48992E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D47CC8" w14:textId="0B676A2A" w:rsidR="00F03ED1" w:rsidRPr="007C2A96" w:rsidRDefault="00000000" w:rsidP="00F03ED1">
            <w:pPr>
              <w:rPr>
                <w:lang w:val="en-US"/>
              </w:rPr>
            </w:pPr>
            <w:hyperlink r:id="rId139" w:history="1">
              <w:r w:rsidR="00F03ED1" w:rsidRPr="007C2A96">
                <w:rPr>
                  <w:rStyle w:val="Hyperlink"/>
                  <w:lang w:val="en-US"/>
                </w:rPr>
                <w:t>C1-240180</w:t>
              </w:r>
            </w:hyperlink>
          </w:p>
        </w:tc>
        <w:tc>
          <w:tcPr>
            <w:tcW w:w="4191" w:type="dxa"/>
            <w:gridSpan w:val="3"/>
            <w:tcBorders>
              <w:top w:val="single" w:sz="4" w:space="0" w:color="auto"/>
              <w:bottom w:val="single" w:sz="4" w:space="0" w:color="auto"/>
            </w:tcBorders>
            <w:shd w:val="clear" w:color="auto" w:fill="FFFF00"/>
          </w:tcPr>
          <w:p w14:paraId="2EC3E397" w14:textId="15E889D2" w:rsidR="00F03ED1" w:rsidRPr="007C2A96" w:rsidRDefault="00F03ED1" w:rsidP="00F03ED1">
            <w:pPr>
              <w:rPr>
                <w:rFonts w:cs="Arial"/>
                <w:lang w:val="en-US"/>
              </w:rPr>
            </w:pPr>
            <w:r w:rsidRPr="007C2A96">
              <w:rPr>
                <w:rFonts w:cs="Arial"/>
                <w:lang w:val="en-US"/>
              </w:rPr>
              <w:t>General description on located UE discovery and selection</w:t>
            </w:r>
          </w:p>
        </w:tc>
        <w:tc>
          <w:tcPr>
            <w:tcW w:w="1767" w:type="dxa"/>
            <w:tcBorders>
              <w:top w:val="single" w:sz="4" w:space="0" w:color="auto"/>
              <w:bottom w:val="single" w:sz="4" w:space="0" w:color="auto"/>
            </w:tcBorders>
            <w:shd w:val="clear" w:color="auto" w:fill="FFFF00"/>
          </w:tcPr>
          <w:p w14:paraId="2BFEF717" w14:textId="14FC07D8" w:rsidR="00F03ED1" w:rsidRPr="007C2A96" w:rsidRDefault="00F03ED1" w:rsidP="00F03ED1">
            <w:pPr>
              <w:rPr>
                <w:rFonts w:cs="Arial"/>
                <w:lang w:val="en-US"/>
              </w:rPr>
            </w:pPr>
            <w:r w:rsidRPr="007C2A96">
              <w:rPr>
                <w:rFonts w:cs="Arial"/>
                <w:lang w:val="en-US"/>
              </w:rPr>
              <w:t>ZTE / Joy</w:t>
            </w:r>
          </w:p>
        </w:tc>
        <w:tc>
          <w:tcPr>
            <w:tcW w:w="826" w:type="dxa"/>
            <w:tcBorders>
              <w:top w:val="single" w:sz="4" w:space="0" w:color="auto"/>
              <w:bottom w:val="single" w:sz="4" w:space="0" w:color="auto"/>
            </w:tcBorders>
            <w:shd w:val="clear" w:color="auto" w:fill="FFFF00"/>
          </w:tcPr>
          <w:p w14:paraId="6F5A0206" w14:textId="23C5B90B"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C83C2" w14:textId="77777777" w:rsidR="00F03ED1" w:rsidRPr="007C2A96" w:rsidRDefault="00F03ED1" w:rsidP="00F03ED1">
            <w:pPr>
              <w:rPr>
                <w:rFonts w:eastAsia="Batang" w:cs="Arial"/>
                <w:lang w:val="en-US" w:eastAsia="ko-KR"/>
              </w:rPr>
            </w:pPr>
          </w:p>
        </w:tc>
      </w:tr>
      <w:tr w:rsidR="00F03ED1" w:rsidRPr="007C2A96" w14:paraId="161D9E97" w14:textId="77777777" w:rsidTr="008509AE">
        <w:tc>
          <w:tcPr>
            <w:tcW w:w="976" w:type="dxa"/>
            <w:tcBorders>
              <w:top w:val="nil"/>
              <w:left w:val="thinThickThinSmallGap" w:sz="24" w:space="0" w:color="auto"/>
              <w:bottom w:val="nil"/>
            </w:tcBorders>
            <w:shd w:val="clear" w:color="auto" w:fill="auto"/>
          </w:tcPr>
          <w:p w14:paraId="3E8DE73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EBDBD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75E4736" w14:textId="75D03661" w:rsidR="00F03ED1" w:rsidRPr="007C2A96" w:rsidRDefault="00000000" w:rsidP="00F03ED1">
            <w:pPr>
              <w:rPr>
                <w:lang w:val="en-US"/>
              </w:rPr>
            </w:pPr>
            <w:hyperlink r:id="rId140" w:history="1">
              <w:r w:rsidR="00F03ED1" w:rsidRPr="007C2A96">
                <w:rPr>
                  <w:rStyle w:val="Hyperlink"/>
                  <w:lang w:val="en-US"/>
                </w:rPr>
                <w:t>C1-240181</w:t>
              </w:r>
            </w:hyperlink>
          </w:p>
        </w:tc>
        <w:tc>
          <w:tcPr>
            <w:tcW w:w="4191" w:type="dxa"/>
            <w:gridSpan w:val="3"/>
            <w:tcBorders>
              <w:top w:val="single" w:sz="4" w:space="0" w:color="auto"/>
              <w:bottom w:val="single" w:sz="4" w:space="0" w:color="auto"/>
            </w:tcBorders>
            <w:shd w:val="clear" w:color="auto" w:fill="FFFF00"/>
          </w:tcPr>
          <w:p w14:paraId="06DEB69E" w14:textId="51B5C767" w:rsidR="00F03ED1" w:rsidRPr="007C2A96" w:rsidRDefault="00F03ED1" w:rsidP="00F03ED1">
            <w:pPr>
              <w:rPr>
                <w:rFonts w:cs="Arial"/>
                <w:lang w:val="en-US"/>
              </w:rPr>
            </w:pPr>
            <w:r w:rsidRPr="007C2A96">
              <w:rPr>
                <w:rFonts w:cs="Arial"/>
                <w:lang w:val="en-US"/>
              </w:rPr>
              <w:t>Clarification on ranging and sidelink positioning communication on LCS aspect</w:t>
            </w:r>
          </w:p>
        </w:tc>
        <w:tc>
          <w:tcPr>
            <w:tcW w:w="1767" w:type="dxa"/>
            <w:tcBorders>
              <w:top w:val="single" w:sz="4" w:space="0" w:color="auto"/>
              <w:bottom w:val="single" w:sz="4" w:space="0" w:color="auto"/>
            </w:tcBorders>
            <w:shd w:val="clear" w:color="auto" w:fill="FFFF00"/>
          </w:tcPr>
          <w:p w14:paraId="29107044" w14:textId="45AFAE68" w:rsidR="00F03ED1" w:rsidRPr="007C2A96" w:rsidRDefault="00F03ED1" w:rsidP="00F03ED1">
            <w:pPr>
              <w:rPr>
                <w:rFonts w:cs="Arial"/>
                <w:lang w:val="en-US"/>
              </w:rPr>
            </w:pPr>
            <w:r w:rsidRPr="007C2A96">
              <w:rPr>
                <w:rFonts w:cs="Arial"/>
                <w:lang w:val="en-US"/>
              </w:rPr>
              <w:t>ZTE / Joy</w:t>
            </w:r>
          </w:p>
        </w:tc>
        <w:tc>
          <w:tcPr>
            <w:tcW w:w="826" w:type="dxa"/>
            <w:tcBorders>
              <w:top w:val="single" w:sz="4" w:space="0" w:color="auto"/>
              <w:bottom w:val="single" w:sz="4" w:space="0" w:color="auto"/>
            </w:tcBorders>
            <w:shd w:val="clear" w:color="auto" w:fill="FFFF00"/>
          </w:tcPr>
          <w:p w14:paraId="76AFA243" w14:textId="7FC2AC83"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E212" w14:textId="77777777" w:rsidR="00F03ED1" w:rsidRPr="007C2A96" w:rsidRDefault="00F03ED1" w:rsidP="00F03ED1">
            <w:pPr>
              <w:rPr>
                <w:rFonts w:eastAsia="Batang" w:cs="Arial"/>
                <w:lang w:val="en-US" w:eastAsia="ko-KR"/>
              </w:rPr>
            </w:pPr>
          </w:p>
        </w:tc>
      </w:tr>
      <w:tr w:rsidR="00F03ED1" w:rsidRPr="007C2A96" w14:paraId="7E2CF3E9" w14:textId="77777777" w:rsidTr="008509AE">
        <w:tc>
          <w:tcPr>
            <w:tcW w:w="976" w:type="dxa"/>
            <w:tcBorders>
              <w:top w:val="nil"/>
              <w:left w:val="thinThickThinSmallGap" w:sz="24" w:space="0" w:color="auto"/>
              <w:bottom w:val="nil"/>
            </w:tcBorders>
            <w:shd w:val="clear" w:color="auto" w:fill="auto"/>
          </w:tcPr>
          <w:p w14:paraId="32FB2EB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93B745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8EA7230" w14:textId="09AA5411" w:rsidR="00F03ED1" w:rsidRPr="007C2A96" w:rsidRDefault="00000000" w:rsidP="00F03ED1">
            <w:pPr>
              <w:rPr>
                <w:lang w:val="en-US"/>
              </w:rPr>
            </w:pPr>
            <w:hyperlink r:id="rId141" w:history="1">
              <w:r w:rsidR="00F03ED1" w:rsidRPr="007C2A96">
                <w:rPr>
                  <w:rStyle w:val="Hyperlink"/>
                  <w:lang w:val="en-US"/>
                </w:rPr>
                <w:t>C1-240219</w:t>
              </w:r>
            </w:hyperlink>
          </w:p>
        </w:tc>
        <w:tc>
          <w:tcPr>
            <w:tcW w:w="4191" w:type="dxa"/>
            <w:gridSpan w:val="3"/>
            <w:tcBorders>
              <w:top w:val="single" w:sz="4" w:space="0" w:color="auto"/>
              <w:bottom w:val="single" w:sz="4" w:space="0" w:color="auto"/>
            </w:tcBorders>
            <w:shd w:val="clear" w:color="auto" w:fill="FFFF00"/>
          </w:tcPr>
          <w:p w14:paraId="452B73B4" w14:textId="258A6903" w:rsidR="00F03ED1" w:rsidRPr="007C2A96" w:rsidRDefault="00F03ED1" w:rsidP="00F03ED1">
            <w:pPr>
              <w:rPr>
                <w:rFonts w:cs="Arial"/>
                <w:lang w:val="en-US"/>
              </w:rPr>
            </w:pPr>
            <w:r w:rsidRPr="007C2A96">
              <w:rPr>
                <w:rFonts w:cs="Arial"/>
                <w:lang w:val="en-US"/>
              </w:rPr>
              <w:t>Update on Located UE discovery and selection</w:t>
            </w:r>
          </w:p>
        </w:tc>
        <w:tc>
          <w:tcPr>
            <w:tcW w:w="1767" w:type="dxa"/>
            <w:tcBorders>
              <w:top w:val="single" w:sz="4" w:space="0" w:color="auto"/>
              <w:bottom w:val="single" w:sz="4" w:space="0" w:color="auto"/>
            </w:tcBorders>
            <w:shd w:val="clear" w:color="auto" w:fill="FFFF00"/>
          </w:tcPr>
          <w:p w14:paraId="2F02992F" w14:textId="49EB65B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11BB5CEB" w14:textId="66A9FE36"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869BA" w14:textId="77777777" w:rsidR="00F03ED1" w:rsidRPr="007C2A96" w:rsidRDefault="00F03ED1" w:rsidP="00F03ED1">
            <w:pPr>
              <w:rPr>
                <w:rFonts w:eastAsia="Batang" w:cs="Arial"/>
                <w:lang w:val="en-US" w:eastAsia="ko-KR"/>
              </w:rPr>
            </w:pPr>
          </w:p>
        </w:tc>
      </w:tr>
      <w:tr w:rsidR="00F03ED1" w:rsidRPr="007C2A96" w14:paraId="489EDCEB" w14:textId="77777777" w:rsidTr="008509AE">
        <w:tc>
          <w:tcPr>
            <w:tcW w:w="976" w:type="dxa"/>
            <w:tcBorders>
              <w:top w:val="nil"/>
              <w:left w:val="thinThickThinSmallGap" w:sz="24" w:space="0" w:color="auto"/>
              <w:bottom w:val="nil"/>
            </w:tcBorders>
            <w:shd w:val="clear" w:color="auto" w:fill="auto"/>
          </w:tcPr>
          <w:p w14:paraId="68DCC78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E082C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04FCBB" w14:textId="68D53FA5" w:rsidR="00F03ED1" w:rsidRPr="007C2A96" w:rsidRDefault="00000000" w:rsidP="00F03ED1">
            <w:pPr>
              <w:rPr>
                <w:lang w:val="en-US"/>
              </w:rPr>
            </w:pPr>
            <w:hyperlink r:id="rId142" w:history="1">
              <w:r w:rsidR="00F03ED1" w:rsidRPr="007C2A96">
                <w:rPr>
                  <w:rStyle w:val="Hyperlink"/>
                  <w:lang w:val="en-US"/>
                </w:rPr>
                <w:t>C1-240220</w:t>
              </w:r>
            </w:hyperlink>
          </w:p>
        </w:tc>
        <w:tc>
          <w:tcPr>
            <w:tcW w:w="4191" w:type="dxa"/>
            <w:gridSpan w:val="3"/>
            <w:tcBorders>
              <w:top w:val="single" w:sz="4" w:space="0" w:color="auto"/>
              <w:bottom w:val="single" w:sz="4" w:space="0" w:color="auto"/>
            </w:tcBorders>
            <w:shd w:val="clear" w:color="auto" w:fill="FFFF00"/>
          </w:tcPr>
          <w:p w14:paraId="52606ADF" w14:textId="0FB36CBB" w:rsidR="00F03ED1" w:rsidRPr="007C2A96" w:rsidRDefault="00F03ED1" w:rsidP="00F03ED1">
            <w:pPr>
              <w:rPr>
                <w:rFonts w:cs="Arial"/>
                <w:lang w:val="en-US"/>
              </w:rPr>
            </w:pPr>
            <w:r w:rsidRPr="007C2A96">
              <w:rPr>
                <w:rFonts w:cs="Arial"/>
                <w:lang w:val="en-US"/>
              </w:rPr>
              <w:t>Update on Sidelink positioning server UE discovery and selection</w:t>
            </w:r>
          </w:p>
        </w:tc>
        <w:tc>
          <w:tcPr>
            <w:tcW w:w="1767" w:type="dxa"/>
            <w:tcBorders>
              <w:top w:val="single" w:sz="4" w:space="0" w:color="auto"/>
              <w:bottom w:val="single" w:sz="4" w:space="0" w:color="auto"/>
            </w:tcBorders>
            <w:shd w:val="clear" w:color="auto" w:fill="FFFF00"/>
          </w:tcPr>
          <w:p w14:paraId="57F0DE27" w14:textId="715F0391"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4E8762A5" w14:textId="6518D65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4409" w14:textId="77777777" w:rsidR="00F03ED1" w:rsidRPr="007C2A96" w:rsidRDefault="00F03ED1" w:rsidP="00F03ED1">
            <w:pPr>
              <w:rPr>
                <w:rFonts w:eastAsia="Batang" w:cs="Arial"/>
                <w:lang w:val="en-US" w:eastAsia="ko-KR"/>
              </w:rPr>
            </w:pPr>
          </w:p>
        </w:tc>
      </w:tr>
      <w:tr w:rsidR="00F03ED1" w:rsidRPr="007C2A96" w14:paraId="54AC9454" w14:textId="77777777" w:rsidTr="008509AE">
        <w:tc>
          <w:tcPr>
            <w:tcW w:w="976" w:type="dxa"/>
            <w:tcBorders>
              <w:top w:val="nil"/>
              <w:left w:val="thinThickThinSmallGap" w:sz="24" w:space="0" w:color="auto"/>
              <w:bottom w:val="nil"/>
            </w:tcBorders>
            <w:shd w:val="clear" w:color="auto" w:fill="auto"/>
          </w:tcPr>
          <w:p w14:paraId="19146D7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FB8F3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73C38A" w14:textId="02486B3B" w:rsidR="00F03ED1" w:rsidRPr="007C2A96" w:rsidRDefault="00000000" w:rsidP="00F03ED1">
            <w:pPr>
              <w:rPr>
                <w:lang w:val="en-US"/>
              </w:rPr>
            </w:pPr>
            <w:hyperlink r:id="rId143" w:history="1">
              <w:r w:rsidR="00F03ED1" w:rsidRPr="007C2A96">
                <w:rPr>
                  <w:rStyle w:val="Hyperlink"/>
                  <w:lang w:val="en-US"/>
                </w:rPr>
                <w:t>C1-240221</w:t>
              </w:r>
            </w:hyperlink>
          </w:p>
        </w:tc>
        <w:tc>
          <w:tcPr>
            <w:tcW w:w="4191" w:type="dxa"/>
            <w:gridSpan w:val="3"/>
            <w:tcBorders>
              <w:top w:val="single" w:sz="4" w:space="0" w:color="auto"/>
              <w:bottom w:val="single" w:sz="4" w:space="0" w:color="auto"/>
            </w:tcBorders>
            <w:shd w:val="clear" w:color="auto" w:fill="FFFF00"/>
          </w:tcPr>
          <w:p w14:paraId="35214E30" w14:textId="0A7492F8" w:rsidR="00F03ED1" w:rsidRPr="007C2A96" w:rsidRDefault="00F03ED1" w:rsidP="00F03ED1">
            <w:pPr>
              <w:rPr>
                <w:rFonts w:cs="Arial"/>
                <w:lang w:val="en-US"/>
              </w:rPr>
            </w:pPr>
            <w:r w:rsidRPr="007C2A96">
              <w:rPr>
                <w:rFonts w:cs="Arial"/>
                <w:lang w:val="en-US"/>
              </w:rPr>
              <w:t>Information elements coding for UE discovery procedures</w:t>
            </w:r>
          </w:p>
        </w:tc>
        <w:tc>
          <w:tcPr>
            <w:tcW w:w="1767" w:type="dxa"/>
            <w:tcBorders>
              <w:top w:val="single" w:sz="4" w:space="0" w:color="auto"/>
              <w:bottom w:val="single" w:sz="4" w:space="0" w:color="auto"/>
            </w:tcBorders>
            <w:shd w:val="clear" w:color="auto" w:fill="FFFF00"/>
          </w:tcPr>
          <w:p w14:paraId="59C16519" w14:textId="3536F85B"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B504BDE" w14:textId="18E280B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B710C" w14:textId="77777777" w:rsidR="00F03ED1" w:rsidRPr="007C2A96" w:rsidRDefault="00F03ED1" w:rsidP="00F03ED1">
            <w:pPr>
              <w:rPr>
                <w:rFonts w:eastAsia="Batang" w:cs="Arial"/>
                <w:lang w:val="en-US" w:eastAsia="ko-KR"/>
              </w:rPr>
            </w:pPr>
          </w:p>
        </w:tc>
      </w:tr>
      <w:tr w:rsidR="00F03ED1" w:rsidRPr="007C2A96" w14:paraId="373B625B" w14:textId="77777777" w:rsidTr="008509AE">
        <w:tc>
          <w:tcPr>
            <w:tcW w:w="976" w:type="dxa"/>
            <w:tcBorders>
              <w:top w:val="nil"/>
              <w:left w:val="thinThickThinSmallGap" w:sz="24" w:space="0" w:color="auto"/>
              <w:bottom w:val="nil"/>
            </w:tcBorders>
            <w:shd w:val="clear" w:color="auto" w:fill="auto"/>
          </w:tcPr>
          <w:p w14:paraId="4685017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95C88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3BF4BC" w14:textId="1D9F43DC" w:rsidR="00F03ED1" w:rsidRPr="007C2A96" w:rsidRDefault="00000000" w:rsidP="00F03ED1">
            <w:pPr>
              <w:rPr>
                <w:lang w:val="en-US"/>
              </w:rPr>
            </w:pPr>
            <w:hyperlink r:id="rId144" w:history="1">
              <w:r w:rsidR="00F03ED1" w:rsidRPr="007C2A96">
                <w:rPr>
                  <w:rStyle w:val="Hyperlink"/>
                  <w:lang w:val="en-US"/>
                </w:rPr>
                <w:t>C1-240222</w:t>
              </w:r>
            </w:hyperlink>
          </w:p>
        </w:tc>
        <w:tc>
          <w:tcPr>
            <w:tcW w:w="4191" w:type="dxa"/>
            <w:gridSpan w:val="3"/>
            <w:tcBorders>
              <w:top w:val="single" w:sz="4" w:space="0" w:color="auto"/>
              <w:bottom w:val="single" w:sz="4" w:space="0" w:color="auto"/>
            </w:tcBorders>
            <w:shd w:val="clear" w:color="auto" w:fill="FFFF00"/>
          </w:tcPr>
          <w:p w14:paraId="3F28A198" w14:textId="368657D6" w:rsidR="00F03ED1" w:rsidRPr="007C2A96" w:rsidRDefault="00F03ED1" w:rsidP="00F03ED1">
            <w:pPr>
              <w:rPr>
                <w:rFonts w:cs="Arial"/>
                <w:lang w:val="en-US"/>
              </w:rPr>
            </w:pPr>
            <w:r w:rsidRPr="007C2A96">
              <w:rPr>
                <w:rFonts w:cs="Arial"/>
                <w:lang w:val="en-US"/>
              </w:rPr>
              <w:t>Security for ranging and sidelink positioning UE discovery with 5G ProSe capable UE</w:t>
            </w:r>
          </w:p>
        </w:tc>
        <w:tc>
          <w:tcPr>
            <w:tcW w:w="1767" w:type="dxa"/>
            <w:tcBorders>
              <w:top w:val="single" w:sz="4" w:space="0" w:color="auto"/>
              <w:bottom w:val="single" w:sz="4" w:space="0" w:color="auto"/>
            </w:tcBorders>
            <w:shd w:val="clear" w:color="auto" w:fill="FFFF00"/>
          </w:tcPr>
          <w:p w14:paraId="14CC2122" w14:textId="5AE48E86"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761FD1D1" w14:textId="0D3C8618"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2F2B" w14:textId="77777777" w:rsidR="00F03ED1" w:rsidRPr="007C2A96" w:rsidRDefault="00F03ED1" w:rsidP="00F03ED1">
            <w:pPr>
              <w:rPr>
                <w:rFonts w:eastAsia="Batang" w:cs="Arial"/>
                <w:lang w:val="en-US" w:eastAsia="ko-KR"/>
              </w:rPr>
            </w:pPr>
          </w:p>
        </w:tc>
      </w:tr>
      <w:tr w:rsidR="00F03ED1" w:rsidRPr="007C2A96" w14:paraId="72968BB1" w14:textId="77777777" w:rsidTr="008509AE">
        <w:tc>
          <w:tcPr>
            <w:tcW w:w="976" w:type="dxa"/>
            <w:tcBorders>
              <w:top w:val="nil"/>
              <w:left w:val="thinThickThinSmallGap" w:sz="24" w:space="0" w:color="auto"/>
              <w:bottom w:val="nil"/>
            </w:tcBorders>
            <w:shd w:val="clear" w:color="auto" w:fill="auto"/>
          </w:tcPr>
          <w:p w14:paraId="046705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44CA3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D0FC575" w14:textId="65F72A38" w:rsidR="00F03ED1" w:rsidRPr="007C2A96" w:rsidRDefault="00000000" w:rsidP="00F03ED1">
            <w:pPr>
              <w:rPr>
                <w:lang w:val="en-US"/>
              </w:rPr>
            </w:pPr>
            <w:hyperlink r:id="rId145" w:history="1">
              <w:r w:rsidR="00F03ED1" w:rsidRPr="007C2A96">
                <w:rPr>
                  <w:rStyle w:val="Hyperlink"/>
                  <w:lang w:val="en-US"/>
                </w:rPr>
                <w:t>C1-240223</w:t>
              </w:r>
            </w:hyperlink>
          </w:p>
        </w:tc>
        <w:tc>
          <w:tcPr>
            <w:tcW w:w="4191" w:type="dxa"/>
            <w:gridSpan w:val="3"/>
            <w:tcBorders>
              <w:top w:val="single" w:sz="4" w:space="0" w:color="auto"/>
              <w:bottom w:val="single" w:sz="4" w:space="0" w:color="auto"/>
            </w:tcBorders>
            <w:shd w:val="clear" w:color="auto" w:fill="FFFF00"/>
          </w:tcPr>
          <w:p w14:paraId="3116C2A4" w14:textId="26D06772" w:rsidR="00F03ED1" w:rsidRPr="007C2A96" w:rsidRDefault="00F03ED1" w:rsidP="00F03ED1">
            <w:pPr>
              <w:rPr>
                <w:rFonts w:cs="Arial"/>
                <w:lang w:val="en-US"/>
              </w:rPr>
            </w:pPr>
            <w:r w:rsidRPr="007C2A96">
              <w:rPr>
                <w:rFonts w:cs="Arial"/>
                <w:lang w:val="en-US"/>
              </w:rPr>
              <w:t>Message definition and information elements coding for  5G ProSe UE SLP key request procedure</w:t>
            </w:r>
          </w:p>
        </w:tc>
        <w:tc>
          <w:tcPr>
            <w:tcW w:w="1767" w:type="dxa"/>
            <w:tcBorders>
              <w:top w:val="single" w:sz="4" w:space="0" w:color="auto"/>
              <w:bottom w:val="single" w:sz="4" w:space="0" w:color="auto"/>
            </w:tcBorders>
            <w:shd w:val="clear" w:color="auto" w:fill="FFFF00"/>
          </w:tcPr>
          <w:p w14:paraId="5135DCB4" w14:textId="241D3B9C"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1A60B80A" w14:textId="1084962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11886" w14:textId="77777777" w:rsidR="00F03ED1" w:rsidRPr="007C2A96" w:rsidRDefault="00F03ED1" w:rsidP="00F03ED1">
            <w:pPr>
              <w:rPr>
                <w:rFonts w:eastAsia="Batang" w:cs="Arial"/>
                <w:lang w:val="en-US" w:eastAsia="ko-KR"/>
              </w:rPr>
            </w:pPr>
          </w:p>
        </w:tc>
      </w:tr>
      <w:tr w:rsidR="00F03ED1" w:rsidRPr="007C2A96" w14:paraId="515F91FA" w14:textId="77777777" w:rsidTr="008509AE">
        <w:tc>
          <w:tcPr>
            <w:tcW w:w="976" w:type="dxa"/>
            <w:tcBorders>
              <w:top w:val="nil"/>
              <w:left w:val="thinThickThinSmallGap" w:sz="24" w:space="0" w:color="auto"/>
              <w:bottom w:val="nil"/>
            </w:tcBorders>
            <w:shd w:val="clear" w:color="auto" w:fill="auto"/>
          </w:tcPr>
          <w:p w14:paraId="7E6B501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ED8EB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894AEA" w14:textId="66124E04" w:rsidR="00F03ED1" w:rsidRPr="007C2A96" w:rsidRDefault="00000000" w:rsidP="00F03ED1">
            <w:pPr>
              <w:rPr>
                <w:lang w:val="en-US"/>
              </w:rPr>
            </w:pPr>
            <w:hyperlink r:id="rId146" w:history="1">
              <w:r w:rsidR="00F03ED1" w:rsidRPr="007C2A96">
                <w:rPr>
                  <w:rStyle w:val="Hyperlink"/>
                  <w:lang w:val="en-US"/>
                </w:rPr>
                <w:t>C1-240224</w:t>
              </w:r>
            </w:hyperlink>
          </w:p>
        </w:tc>
        <w:tc>
          <w:tcPr>
            <w:tcW w:w="4191" w:type="dxa"/>
            <w:gridSpan w:val="3"/>
            <w:tcBorders>
              <w:top w:val="single" w:sz="4" w:space="0" w:color="auto"/>
              <w:bottom w:val="single" w:sz="4" w:space="0" w:color="auto"/>
            </w:tcBorders>
            <w:shd w:val="clear" w:color="auto" w:fill="FFFF00"/>
          </w:tcPr>
          <w:p w14:paraId="6F0BC8A6" w14:textId="13DEFF87" w:rsidR="00F03ED1" w:rsidRPr="007C2A96" w:rsidRDefault="00F03ED1" w:rsidP="00F03ED1">
            <w:pPr>
              <w:rPr>
                <w:rFonts w:cs="Arial"/>
                <w:lang w:val="en-US"/>
              </w:rPr>
            </w:pPr>
            <w:r w:rsidRPr="007C2A96">
              <w:rPr>
                <w:rFonts w:cs="Arial"/>
                <w:lang w:val="en-US"/>
              </w:rPr>
              <w:t>Message definition and information elements coding for SLP key request procedure</w:t>
            </w:r>
          </w:p>
        </w:tc>
        <w:tc>
          <w:tcPr>
            <w:tcW w:w="1767" w:type="dxa"/>
            <w:tcBorders>
              <w:top w:val="single" w:sz="4" w:space="0" w:color="auto"/>
              <w:bottom w:val="single" w:sz="4" w:space="0" w:color="auto"/>
            </w:tcBorders>
            <w:shd w:val="clear" w:color="auto" w:fill="FFFF00"/>
          </w:tcPr>
          <w:p w14:paraId="321D79BF" w14:textId="6CFDA453"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2FD46E87" w14:textId="5995EC8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0F83B" w14:textId="77777777" w:rsidR="00F03ED1" w:rsidRPr="007C2A96" w:rsidRDefault="00F03ED1" w:rsidP="00F03ED1">
            <w:pPr>
              <w:rPr>
                <w:rFonts w:eastAsia="Batang" w:cs="Arial"/>
                <w:lang w:val="en-US" w:eastAsia="ko-KR"/>
              </w:rPr>
            </w:pPr>
          </w:p>
        </w:tc>
      </w:tr>
      <w:tr w:rsidR="00F03ED1" w:rsidRPr="007C2A96" w14:paraId="297400DA" w14:textId="77777777" w:rsidTr="008509AE">
        <w:tc>
          <w:tcPr>
            <w:tcW w:w="976" w:type="dxa"/>
            <w:tcBorders>
              <w:top w:val="nil"/>
              <w:left w:val="thinThickThinSmallGap" w:sz="24" w:space="0" w:color="auto"/>
              <w:bottom w:val="nil"/>
            </w:tcBorders>
            <w:shd w:val="clear" w:color="auto" w:fill="auto"/>
          </w:tcPr>
          <w:p w14:paraId="734AAA7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797E0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9E3B4D1" w14:textId="296E8D26" w:rsidR="00F03ED1" w:rsidRPr="007C2A96" w:rsidRDefault="00000000" w:rsidP="00F03ED1">
            <w:pPr>
              <w:rPr>
                <w:lang w:val="en-US"/>
              </w:rPr>
            </w:pPr>
            <w:hyperlink r:id="rId147" w:history="1">
              <w:r w:rsidR="00F03ED1" w:rsidRPr="007C2A96">
                <w:rPr>
                  <w:rStyle w:val="Hyperlink"/>
                  <w:lang w:val="en-US"/>
                </w:rPr>
                <w:t>C1-240225</w:t>
              </w:r>
            </w:hyperlink>
          </w:p>
        </w:tc>
        <w:tc>
          <w:tcPr>
            <w:tcW w:w="4191" w:type="dxa"/>
            <w:gridSpan w:val="3"/>
            <w:tcBorders>
              <w:top w:val="single" w:sz="4" w:space="0" w:color="auto"/>
              <w:bottom w:val="single" w:sz="4" w:space="0" w:color="auto"/>
            </w:tcBorders>
            <w:shd w:val="clear" w:color="auto" w:fill="FFFF00"/>
          </w:tcPr>
          <w:p w14:paraId="0F9CA892" w14:textId="6B94C582" w:rsidR="00F03ED1" w:rsidRPr="007C2A96" w:rsidRDefault="00F03ED1" w:rsidP="00F03ED1">
            <w:pPr>
              <w:rPr>
                <w:rFonts w:cs="Arial"/>
                <w:lang w:val="en-US"/>
              </w:rPr>
            </w:pPr>
            <w:r w:rsidRPr="007C2A96">
              <w:rPr>
                <w:rFonts w:cs="Arial"/>
                <w:lang w:val="en-US"/>
              </w:rPr>
              <w:t>Mobile Terminated Location Request for Ranging_SL</w:t>
            </w:r>
          </w:p>
        </w:tc>
        <w:tc>
          <w:tcPr>
            <w:tcW w:w="1767" w:type="dxa"/>
            <w:tcBorders>
              <w:top w:val="single" w:sz="4" w:space="0" w:color="auto"/>
              <w:bottom w:val="single" w:sz="4" w:space="0" w:color="auto"/>
            </w:tcBorders>
            <w:shd w:val="clear" w:color="auto" w:fill="FFFF00"/>
          </w:tcPr>
          <w:p w14:paraId="07FB9912" w14:textId="456A0A08"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5A2C0B93" w14:textId="100FADD9" w:rsidR="00F03ED1" w:rsidRPr="007C2A96" w:rsidRDefault="00F03ED1" w:rsidP="00F03ED1">
            <w:pPr>
              <w:rPr>
                <w:rFonts w:cs="Arial"/>
                <w:lang w:val="en-US"/>
              </w:rPr>
            </w:pPr>
            <w:r w:rsidRPr="007C2A96">
              <w:rPr>
                <w:rFonts w:cs="Arial"/>
                <w:lang w:val="en-US"/>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0A7C" w14:textId="43CF63E3" w:rsidR="00F03ED1" w:rsidRPr="007C2A96" w:rsidRDefault="00F03ED1" w:rsidP="00F03ED1">
            <w:pPr>
              <w:rPr>
                <w:rFonts w:eastAsia="Batang" w:cs="Arial"/>
                <w:lang w:val="en-US" w:eastAsia="ko-KR"/>
              </w:rPr>
            </w:pPr>
            <w:r w:rsidRPr="007C2A96">
              <w:rPr>
                <w:rFonts w:eastAsia="Batang" w:cs="Arial"/>
                <w:lang w:val="en-US" w:eastAsia="ko-KR"/>
              </w:rPr>
              <w:t>Wrong CR# and wrong rev counter in coversheet</w:t>
            </w:r>
          </w:p>
          <w:p w14:paraId="66C4DD8B" w14:textId="098FC090" w:rsidR="00F03ED1" w:rsidRPr="007C2A96" w:rsidRDefault="00F03ED1" w:rsidP="00F03ED1">
            <w:pPr>
              <w:rPr>
                <w:rFonts w:eastAsia="Batang" w:cs="Arial"/>
                <w:lang w:val="en-US" w:eastAsia="ko-KR"/>
              </w:rPr>
            </w:pPr>
            <w:r w:rsidRPr="007C2A96">
              <w:rPr>
                <w:rFonts w:eastAsia="Batang" w:cs="Arial"/>
                <w:lang w:val="en-US" w:eastAsia="ko-KR"/>
              </w:rPr>
              <w:t>Revision of C1-235795</w:t>
            </w:r>
          </w:p>
        </w:tc>
      </w:tr>
      <w:tr w:rsidR="00F03ED1" w:rsidRPr="007C2A96" w14:paraId="72ADBFFA" w14:textId="77777777" w:rsidTr="008509AE">
        <w:tc>
          <w:tcPr>
            <w:tcW w:w="976" w:type="dxa"/>
            <w:tcBorders>
              <w:top w:val="nil"/>
              <w:left w:val="thinThickThinSmallGap" w:sz="24" w:space="0" w:color="auto"/>
              <w:bottom w:val="nil"/>
            </w:tcBorders>
            <w:shd w:val="clear" w:color="auto" w:fill="auto"/>
          </w:tcPr>
          <w:p w14:paraId="3FAF7A4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9F3F7F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7CFA6D" w14:textId="55A88340" w:rsidR="00F03ED1" w:rsidRPr="007C2A96" w:rsidRDefault="00000000" w:rsidP="00F03ED1">
            <w:pPr>
              <w:rPr>
                <w:lang w:val="en-US"/>
              </w:rPr>
            </w:pPr>
            <w:hyperlink r:id="rId148" w:history="1">
              <w:r w:rsidR="00F03ED1" w:rsidRPr="007C2A96">
                <w:rPr>
                  <w:rStyle w:val="Hyperlink"/>
                  <w:lang w:val="en-US"/>
                </w:rPr>
                <w:t>C1-240226</w:t>
              </w:r>
            </w:hyperlink>
          </w:p>
        </w:tc>
        <w:tc>
          <w:tcPr>
            <w:tcW w:w="4191" w:type="dxa"/>
            <w:gridSpan w:val="3"/>
            <w:tcBorders>
              <w:top w:val="single" w:sz="4" w:space="0" w:color="auto"/>
              <w:bottom w:val="single" w:sz="4" w:space="0" w:color="auto"/>
            </w:tcBorders>
            <w:shd w:val="clear" w:color="auto" w:fill="FFFF00"/>
          </w:tcPr>
          <w:p w14:paraId="68A001CF" w14:textId="4B35ED08" w:rsidR="00F03ED1" w:rsidRPr="007C2A96" w:rsidRDefault="00F03ED1" w:rsidP="00F03ED1">
            <w:pPr>
              <w:rPr>
                <w:rFonts w:cs="Arial"/>
                <w:lang w:val="en-US"/>
              </w:rPr>
            </w:pPr>
            <w:r w:rsidRPr="007C2A96">
              <w:rPr>
                <w:rFonts w:cs="Arial"/>
                <w:lang w:val="en-US"/>
              </w:rPr>
              <w:t>Transportation of SLPP message for other UEs option1</w:t>
            </w:r>
          </w:p>
        </w:tc>
        <w:tc>
          <w:tcPr>
            <w:tcW w:w="1767" w:type="dxa"/>
            <w:tcBorders>
              <w:top w:val="single" w:sz="4" w:space="0" w:color="auto"/>
              <w:bottom w:val="single" w:sz="4" w:space="0" w:color="auto"/>
            </w:tcBorders>
            <w:shd w:val="clear" w:color="auto" w:fill="FFFF00"/>
          </w:tcPr>
          <w:p w14:paraId="5D7256B6" w14:textId="6ED31C14"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06756F45" w14:textId="33E912BE" w:rsidR="00F03ED1" w:rsidRPr="007C2A96" w:rsidRDefault="00F03ED1" w:rsidP="00F03ED1">
            <w:pPr>
              <w:rPr>
                <w:rFonts w:cs="Arial"/>
                <w:lang w:val="en-US"/>
              </w:rPr>
            </w:pPr>
            <w:r w:rsidRPr="007C2A96">
              <w:rPr>
                <w:rFonts w:cs="Arial"/>
                <w:lang w:val="en-US"/>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A53CD" w14:textId="77777777" w:rsidR="00F03ED1" w:rsidRPr="007C2A96" w:rsidRDefault="00F03ED1" w:rsidP="00F03ED1">
            <w:pPr>
              <w:rPr>
                <w:rFonts w:eastAsia="Batang" w:cs="Arial"/>
                <w:lang w:val="en-US" w:eastAsia="ko-KR"/>
              </w:rPr>
            </w:pPr>
          </w:p>
        </w:tc>
      </w:tr>
      <w:tr w:rsidR="00F03ED1" w:rsidRPr="007C2A96" w14:paraId="47C58420" w14:textId="77777777" w:rsidTr="008509AE">
        <w:tc>
          <w:tcPr>
            <w:tcW w:w="976" w:type="dxa"/>
            <w:tcBorders>
              <w:top w:val="nil"/>
              <w:left w:val="thinThickThinSmallGap" w:sz="24" w:space="0" w:color="auto"/>
              <w:bottom w:val="nil"/>
            </w:tcBorders>
            <w:shd w:val="clear" w:color="auto" w:fill="auto"/>
          </w:tcPr>
          <w:p w14:paraId="5863CE8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F71F3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E741781" w14:textId="64AFB988" w:rsidR="00F03ED1" w:rsidRPr="007C2A96" w:rsidRDefault="00000000" w:rsidP="00F03ED1">
            <w:pPr>
              <w:rPr>
                <w:lang w:val="en-US"/>
              </w:rPr>
            </w:pPr>
            <w:hyperlink r:id="rId149" w:history="1">
              <w:r w:rsidR="00F03ED1" w:rsidRPr="007C2A96">
                <w:rPr>
                  <w:rStyle w:val="Hyperlink"/>
                  <w:lang w:val="en-US"/>
                </w:rPr>
                <w:t>C1-240227</w:t>
              </w:r>
            </w:hyperlink>
          </w:p>
        </w:tc>
        <w:tc>
          <w:tcPr>
            <w:tcW w:w="4191" w:type="dxa"/>
            <w:gridSpan w:val="3"/>
            <w:tcBorders>
              <w:top w:val="single" w:sz="4" w:space="0" w:color="auto"/>
              <w:bottom w:val="single" w:sz="4" w:space="0" w:color="auto"/>
            </w:tcBorders>
            <w:shd w:val="clear" w:color="auto" w:fill="FFFF00"/>
          </w:tcPr>
          <w:p w14:paraId="36B68A01" w14:textId="3A629B50" w:rsidR="00F03ED1" w:rsidRPr="007C2A96" w:rsidRDefault="00F03ED1" w:rsidP="00F03ED1">
            <w:pPr>
              <w:rPr>
                <w:rFonts w:cs="Arial"/>
                <w:lang w:val="en-US"/>
              </w:rPr>
            </w:pPr>
            <w:r w:rsidRPr="007C2A96">
              <w:rPr>
                <w:rFonts w:cs="Arial"/>
                <w:lang w:val="en-US"/>
              </w:rPr>
              <w:t>Transportation of SLPP message for other UEs option1</w:t>
            </w:r>
          </w:p>
        </w:tc>
        <w:tc>
          <w:tcPr>
            <w:tcW w:w="1767" w:type="dxa"/>
            <w:tcBorders>
              <w:top w:val="single" w:sz="4" w:space="0" w:color="auto"/>
              <w:bottom w:val="single" w:sz="4" w:space="0" w:color="auto"/>
            </w:tcBorders>
            <w:shd w:val="clear" w:color="auto" w:fill="FFFF00"/>
          </w:tcPr>
          <w:p w14:paraId="13D90F8C" w14:textId="73ED22E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093636C5" w14:textId="6B60E5C3" w:rsidR="00F03ED1" w:rsidRPr="007C2A96" w:rsidRDefault="00F03ED1" w:rsidP="00F03ED1">
            <w:pPr>
              <w:rPr>
                <w:rFonts w:cs="Arial"/>
                <w:lang w:val="en-US"/>
              </w:rPr>
            </w:pPr>
            <w:r w:rsidRPr="007C2A96">
              <w:rPr>
                <w:rFonts w:cs="Arial"/>
                <w:lang w:val="en-US"/>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CEC" w14:textId="30395114" w:rsidR="00F03ED1" w:rsidRPr="007C2A96" w:rsidRDefault="00F03ED1" w:rsidP="00F03ED1">
            <w:pPr>
              <w:rPr>
                <w:rFonts w:eastAsia="Batang" w:cs="Arial"/>
                <w:lang w:val="en-US" w:eastAsia="ko-KR"/>
              </w:rPr>
            </w:pPr>
            <w:r w:rsidRPr="007C2A96">
              <w:rPr>
                <w:rFonts w:eastAsia="Batang" w:cs="Arial"/>
                <w:lang w:val="en-US" w:eastAsia="ko-KR"/>
              </w:rPr>
              <w:t>Wrong tdoc# in coversheet</w:t>
            </w:r>
          </w:p>
        </w:tc>
      </w:tr>
      <w:tr w:rsidR="00F03ED1" w:rsidRPr="007C2A96" w14:paraId="0CDB4E6A" w14:textId="77777777" w:rsidTr="008509AE">
        <w:tc>
          <w:tcPr>
            <w:tcW w:w="976" w:type="dxa"/>
            <w:tcBorders>
              <w:top w:val="nil"/>
              <w:left w:val="thinThickThinSmallGap" w:sz="24" w:space="0" w:color="auto"/>
              <w:bottom w:val="nil"/>
            </w:tcBorders>
            <w:shd w:val="clear" w:color="auto" w:fill="auto"/>
          </w:tcPr>
          <w:p w14:paraId="5A7B3FB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48AEE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06B39E0" w14:textId="148DBF5C" w:rsidR="00F03ED1" w:rsidRPr="007C2A96" w:rsidRDefault="00000000" w:rsidP="00F03ED1">
            <w:pPr>
              <w:rPr>
                <w:lang w:val="en-US"/>
              </w:rPr>
            </w:pPr>
            <w:hyperlink r:id="rId150" w:history="1">
              <w:r w:rsidR="00F03ED1" w:rsidRPr="007C2A96">
                <w:rPr>
                  <w:rStyle w:val="Hyperlink"/>
                  <w:lang w:val="en-US"/>
                </w:rPr>
                <w:t>C1-240228</w:t>
              </w:r>
            </w:hyperlink>
          </w:p>
        </w:tc>
        <w:tc>
          <w:tcPr>
            <w:tcW w:w="4191" w:type="dxa"/>
            <w:gridSpan w:val="3"/>
            <w:tcBorders>
              <w:top w:val="single" w:sz="4" w:space="0" w:color="auto"/>
              <w:bottom w:val="single" w:sz="4" w:space="0" w:color="auto"/>
            </w:tcBorders>
            <w:shd w:val="clear" w:color="auto" w:fill="FFFF00"/>
          </w:tcPr>
          <w:p w14:paraId="7C980B4E" w14:textId="67BD9A18" w:rsidR="00F03ED1" w:rsidRPr="007C2A96" w:rsidRDefault="00F03ED1" w:rsidP="00F03ED1">
            <w:pPr>
              <w:rPr>
                <w:rFonts w:cs="Arial"/>
                <w:lang w:val="en-US"/>
              </w:rPr>
            </w:pPr>
            <w:r w:rsidRPr="007C2A96">
              <w:rPr>
                <w:rFonts w:cs="Arial"/>
                <w:lang w:val="en-US"/>
              </w:rPr>
              <w:t>Transportation of SLPP message for other UEs option2</w:t>
            </w:r>
          </w:p>
        </w:tc>
        <w:tc>
          <w:tcPr>
            <w:tcW w:w="1767" w:type="dxa"/>
            <w:tcBorders>
              <w:top w:val="single" w:sz="4" w:space="0" w:color="auto"/>
              <w:bottom w:val="single" w:sz="4" w:space="0" w:color="auto"/>
            </w:tcBorders>
            <w:shd w:val="clear" w:color="auto" w:fill="FFFF00"/>
          </w:tcPr>
          <w:p w14:paraId="6FF6B3BB" w14:textId="6FCD6FA5"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65A0BA3" w14:textId="3741007B" w:rsidR="00F03ED1" w:rsidRPr="007C2A96" w:rsidRDefault="00F03ED1" w:rsidP="00F03ED1">
            <w:pPr>
              <w:rPr>
                <w:rFonts w:cs="Arial"/>
                <w:lang w:val="en-US"/>
              </w:rPr>
            </w:pPr>
            <w:r w:rsidRPr="007C2A96">
              <w:rPr>
                <w:rFonts w:cs="Arial"/>
                <w:lang w:val="en-US"/>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D4C0D" w14:textId="77777777" w:rsidR="00F03ED1" w:rsidRPr="007C2A96" w:rsidRDefault="00F03ED1" w:rsidP="00F03ED1">
            <w:pPr>
              <w:rPr>
                <w:rFonts w:eastAsia="Batang" w:cs="Arial"/>
                <w:lang w:val="en-US" w:eastAsia="ko-KR"/>
              </w:rPr>
            </w:pPr>
          </w:p>
        </w:tc>
      </w:tr>
      <w:tr w:rsidR="00F03ED1" w:rsidRPr="007C2A96" w14:paraId="18BA1BD8" w14:textId="77777777" w:rsidTr="008509AE">
        <w:tc>
          <w:tcPr>
            <w:tcW w:w="976" w:type="dxa"/>
            <w:tcBorders>
              <w:top w:val="nil"/>
              <w:left w:val="thinThickThinSmallGap" w:sz="24" w:space="0" w:color="auto"/>
              <w:bottom w:val="nil"/>
            </w:tcBorders>
            <w:shd w:val="clear" w:color="auto" w:fill="auto"/>
          </w:tcPr>
          <w:p w14:paraId="28A10E5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B0812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5711E1" w14:textId="00AA0EEF" w:rsidR="00F03ED1" w:rsidRPr="007C2A96" w:rsidRDefault="00000000" w:rsidP="00F03ED1">
            <w:pPr>
              <w:rPr>
                <w:lang w:val="en-US"/>
              </w:rPr>
            </w:pPr>
            <w:hyperlink r:id="rId151" w:history="1">
              <w:r w:rsidR="00F03ED1" w:rsidRPr="007C2A96">
                <w:rPr>
                  <w:rStyle w:val="Hyperlink"/>
                  <w:lang w:val="en-US"/>
                </w:rPr>
                <w:t>C1-240229</w:t>
              </w:r>
            </w:hyperlink>
          </w:p>
        </w:tc>
        <w:tc>
          <w:tcPr>
            <w:tcW w:w="4191" w:type="dxa"/>
            <w:gridSpan w:val="3"/>
            <w:tcBorders>
              <w:top w:val="single" w:sz="4" w:space="0" w:color="auto"/>
              <w:bottom w:val="single" w:sz="4" w:space="0" w:color="auto"/>
            </w:tcBorders>
            <w:shd w:val="clear" w:color="auto" w:fill="FFFF00"/>
          </w:tcPr>
          <w:p w14:paraId="6A55A95F" w14:textId="22971965" w:rsidR="00F03ED1" w:rsidRPr="007C2A96" w:rsidRDefault="00F03ED1" w:rsidP="00F03ED1">
            <w:pPr>
              <w:rPr>
                <w:rFonts w:cs="Arial"/>
                <w:lang w:val="en-US"/>
              </w:rPr>
            </w:pPr>
            <w:r w:rsidRPr="007C2A96">
              <w:rPr>
                <w:rFonts w:cs="Arial"/>
                <w:lang w:val="en-US"/>
              </w:rPr>
              <w:t>Absolute location request procedure</w:t>
            </w:r>
          </w:p>
        </w:tc>
        <w:tc>
          <w:tcPr>
            <w:tcW w:w="1767" w:type="dxa"/>
            <w:tcBorders>
              <w:top w:val="single" w:sz="4" w:space="0" w:color="auto"/>
              <w:bottom w:val="single" w:sz="4" w:space="0" w:color="auto"/>
            </w:tcBorders>
            <w:shd w:val="clear" w:color="auto" w:fill="FFFF00"/>
          </w:tcPr>
          <w:p w14:paraId="734F8A09" w14:textId="19B6010D"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4D6F6405" w14:textId="7652FC8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EB42" w14:textId="77777777" w:rsidR="00F03ED1" w:rsidRPr="007C2A96" w:rsidRDefault="00F03ED1" w:rsidP="00F03ED1">
            <w:pPr>
              <w:rPr>
                <w:rFonts w:eastAsia="Batang" w:cs="Arial"/>
                <w:lang w:val="en-US" w:eastAsia="ko-KR"/>
              </w:rPr>
            </w:pPr>
          </w:p>
        </w:tc>
      </w:tr>
      <w:tr w:rsidR="00F03ED1" w:rsidRPr="007C2A96" w14:paraId="565B371F" w14:textId="77777777" w:rsidTr="008509AE">
        <w:tc>
          <w:tcPr>
            <w:tcW w:w="976" w:type="dxa"/>
            <w:tcBorders>
              <w:top w:val="nil"/>
              <w:left w:val="thinThickThinSmallGap" w:sz="24" w:space="0" w:color="auto"/>
              <w:bottom w:val="nil"/>
            </w:tcBorders>
            <w:shd w:val="clear" w:color="auto" w:fill="auto"/>
          </w:tcPr>
          <w:p w14:paraId="2F76ABA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6A3C33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83F802" w14:textId="7174919A" w:rsidR="00F03ED1" w:rsidRPr="007C2A96" w:rsidRDefault="00000000" w:rsidP="00F03ED1">
            <w:pPr>
              <w:rPr>
                <w:lang w:val="en-US"/>
              </w:rPr>
            </w:pPr>
            <w:hyperlink r:id="rId152" w:history="1">
              <w:r w:rsidR="00F03ED1" w:rsidRPr="007C2A96">
                <w:rPr>
                  <w:rStyle w:val="Hyperlink"/>
                  <w:lang w:val="en-US"/>
                </w:rPr>
                <w:t>C1-240230</w:t>
              </w:r>
            </w:hyperlink>
          </w:p>
        </w:tc>
        <w:tc>
          <w:tcPr>
            <w:tcW w:w="4191" w:type="dxa"/>
            <w:gridSpan w:val="3"/>
            <w:tcBorders>
              <w:top w:val="single" w:sz="4" w:space="0" w:color="auto"/>
              <w:bottom w:val="single" w:sz="4" w:space="0" w:color="auto"/>
            </w:tcBorders>
            <w:shd w:val="clear" w:color="auto" w:fill="FFFF00"/>
          </w:tcPr>
          <w:p w14:paraId="78CE2A08" w14:textId="38791DDE" w:rsidR="00F03ED1" w:rsidRPr="007C2A96" w:rsidRDefault="00F03ED1" w:rsidP="00F03ED1">
            <w:pPr>
              <w:rPr>
                <w:rFonts w:cs="Arial"/>
                <w:lang w:val="en-US"/>
              </w:rPr>
            </w:pPr>
            <w:r w:rsidRPr="007C2A96">
              <w:rPr>
                <w:rFonts w:cs="Arial"/>
                <w:lang w:val="en-US"/>
              </w:rPr>
              <w:t>Ranging and sidelink positioning request procedure</w:t>
            </w:r>
          </w:p>
        </w:tc>
        <w:tc>
          <w:tcPr>
            <w:tcW w:w="1767" w:type="dxa"/>
            <w:tcBorders>
              <w:top w:val="single" w:sz="4" w:space="0" w:color="auto"/>
              <w:bottom w:val="single" w:sz="4" w:space="0" w:color="auto"/>
            </w:tcBorders>
            <w:shd w:val="clear" w:color="auto" w:fill="FFFF00"/>
          </w:tcPr>
          <w:p w14:paraId="182F75C9" w14:textId="197B99C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FC663AD" w14:textId="35C72FC0"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AE4E0" w14:textId="77777777" w:rsidR="00F03ED1" w:rsidRPr="007C2A96" w:rsidRDefault="00F03ED1" w:rsidP="00F03ED1">
            <w:pPr>
              <w:rPr>
                <w:rFonts w:eastAsia="Batang" w:cs="Arial"/>
                <w:lang w:val="en-US" w:eastAsia="ko-KR"/>
              </w:rPr>
            </w:pPr>
          </w:p>
        </w:tc>
      </w:tr>
      <w:tr w:rsidR="00F03ED1" w:rsidRPr="007C2A96"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57E5E8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BFCAA1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7173BA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1577DB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47E6A0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F03ED1" w:rsidRPr="007C2A96" w:rsidRDefault="00F03ED1" w:rsidP="00F03ED1">
            <w:pPr>
              <w:rPr>
                <w:rFonts w:eastAsia="Batang" w:cs="Arial"/>
                <w:lang w:val="en-US" w:eastAsia="ko-KR"/>
              </w:rPr>
            </w:pPr>
          </w:p>
        </w:tc>
      </w:tr>
      <w:tr w:rsidR="00F03ED1" w:rsidRPr="007C2A96"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7144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E65737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50AD64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BCA161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2BD423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F03ED1" w:rsidRPr="007C2A96" w:rsidRDefault="00F03ED1" w:rsidP="00F03ED1">
            <w:pPr>
              <w:rPr>
                <w:rFonts w:eastAsia="Batang" w:cs="Arial"/>
                <w:lang w:val="en-US" w:eastAsia="ko-KR"/>
              </w:rPr>
            </w:pPr>
          </w:p>
        </w:tc>
      </w:tr>
      <w:tr w:rsidR="00F03ED1" w:rsidRPr="007C2A96"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67095AC" w14:textId="1E314D1B" w:rsidR="00F03ED1" w:rsidRPr="007C2A96" w:rsidRDefault="00F03ED1" w:rsidP="00F03ED1">
            <w:pPr>
              <w:rPr>
                <w:rFonts w:cs="Arial"/>
                <w:lang w:val="en-US"/>
              </w:rPr>
            </w:pPr>
            <w:r w:rsidRPr="007C2A96">
              <w:rPr>
                <w:lang w:val="en-US"/>
              </w:rPr>
              <w:t>eNS_Ph3</w:t>
            </w:r>
          </w:p>
        </w:tc>
        <w:tc>
          <w:tcPr>
            <w:tcW w:w="1088" w:type="dxa"/>
            <w:tcBorders>
              <w:top w:val="single" w:sz="4" w:space="0" w:color="auto"/>
              <w:bottom w:val="single" w:sz="4" w:space="0" w:color="auto"/>
            </w:tcBorders>
          </w:tcPr>
          <w:p w14:paraId="482A9F6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6313969" w14:textId="28FB04E6"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9743D9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B6AEE5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Stage 3 of Network Slicing Phase 3</w:t>
            </w:r>
          </w:p>
          <w:p w14:paraId="3D7A5362" w14:textId="77777777" w:rsidR="00F03ED1" w:rsidRPr="007C2A96" w:rsidRDefault="00F03ED1" w:rsidP="00F03ED1">
            <w:pPr>
              <w:rPr>
                <w:rFonts w:eastAsia="Batang" w:cs="Arial"/>
                <w:lang w:val="en-US" w:eastAsia="ko-KR"/>
              </w:rPr>
            </w:pPr>
          </w:p>
        </w:tc>
      </w:tr>
      <w:tr w:rsidR="00F03ED1" w:rsidRPr="007C2A96"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2E589C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AE48B3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CBE701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0DFD0F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616C8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F03ED1" w:rsidRPr="007C2A96" w:rsidRDefault="00F03ED1" w:rsidP="00F03ED1">
            <w:pPr>
              <w:rPr>
                <w:rFonts w:eastAsia="Batang" w:cs="Arial"/>
                <w:lang w:val="en-US" w:eastAsia="ko-KR"/>
              </w:rPr>
            </w:pPr>
          </w:p>
        </w:tc>
      </w:tr>
      <w:tr w:rsidR="00F03ED1" w:rsidRPr="007C2A96"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94AEF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08F03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6F3D6C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382784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F4C8D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F03ED1" w:rsidRPr="007C2A96" w:rsidRDefault="00F03ED1" w:rsidP="00F03ED1">
            <w:pPr>
              <w:rPr>
                <w:rFonts w:eastAsia="Batang" w:cs="Arial"/>
                <w:lang w:val="en-US" w:eastAsia="ko-KR"/>
              </w:rPr>
            </w:pPr>
          </w:p>
        </w:tc>
      </w:tr>
      <w:tr w:rsidR="00F03ED1" w:rsidRPr="007C2A96"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684ACF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AED375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97188E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39E06D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07A63A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F03ED1" w:rsidRPr="007C2A96" w:rsidRDefault="00F03ED1" w:rsidP="00F03ED1">
            <w:pPr>
              <w:rPr>
                <w:rFonts w:eastAsia="Batang" w:cs="Arial"/>
                <w:lang w:val="en-US" w:eastAsia="ko-KR"/>
              </w:rPr>
            </w:pPr>
          </w:p>
        </w:tc>
      </w:tr>
      <w:tr w:rsidR="00F03ED1" w:rsidRPr="007C2A96"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C98B5B5" w14:textId="5E7CDDC3" w:rsidR="00F03ED1" w:rsidRPr="007C2A96" w:rsidRDefault="00F03ED1" w:rsidP="00F03ED1">
            <w:pPr>
              <w:rPr>
                <w:rFonts w:cs="Arial"/>
                <w:lang w:val="en-US"/>
              </w:rPr>
            </w:pPr>
            <w:r w:rsidRPr="007C2A96">
              <w:rPr>
                <w:lang w:val="en-US"/>
              </w:rPr>
              <w:t>5GFLS</w:t>
            </w:r>
          </w:p>
        </w:tc>
        <w:tc>
          <w:tcPr>
            <w:tcW w:w="1088" w:type="dxa"/>
            <w:tcBorders>
              <w:top w:val="single" w:sz="4" w:space="0" w:color="auto"/>
              <w:bottom w:val="single" w:sz="4" w:space="0" w:color="auto"/>
            </w:tcBorders>
          </w:tcPr>
          <w:p w14:paraId="097FE64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AB1FFA6" w14:textId="77ADDB4A"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9A92C3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A121A9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5G-enabled fused location service capability exposure</w:t>
            </w:r>
          </w:p>
          <w:p w14:paraId="4F1760EA" w14:textId="77777777" w:rsidR="00F03ED1" w:rsidRPr="007C2A96" w:rsidRDefault="00F03ED1" w:rsidP="00F03ED1">
            <w:pPr>
              <w:rPr>
                <w:rFonts w:eastAsia="Batang" w:cs="Arial"/>
                <w:color w:val="000000"/>
                <w:lang w:val="en-US" w:eastAsia="ko-KR"/>
              </w:rPr>
            </w:pPr>
          </w:p>
          <w:p w14:paraId="58C6E386"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4EEDE0F3" w14:textId="77777777" w:rsidR="00F03ED1" w:rsidRPr="007C2A96" w:rsidRDefault="00F03ED1" w:rsidP="00F03ED1">
            <w:pPr>
              <w:rPr>
                <w:rFonts w:eastAsia="Batang" w:cs="Arial"/>
                <w:lang w:val="en-US" w:eastAsia="ko-KR"/>
              </w:rPr>
            </w:pPr>
          </w:p>
        </w:tc>
      </w:tr>
      <w:tr w:rsidR="00F03ED1" w:rsidRPr="007C2A96"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3A640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1C087A"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B7E296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20742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B94487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F03ED1" w:rsidRPr="007C2A96" w:rsidRDefault="00F03ED1" w:rsidP="00F03ED1">
            <w:pPr>
              <w:rPr>
                <w:rFonts w:eastAsia="Batang" w:cs="Arial"/>
                <w:lang w:val="en-US" w:eastAsia="ko-KR"/>
              </w:rPr>
            </w:pPr>
          </w:p>
        </w:tc>
      </w:tr>
      <w:tr w:rsidR="00F03ED1" w:rsidRPr="007C2A96"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FD8E1A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55A24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6404D9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BEEAAF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E20EC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F03ED1" w:rsidRPr="007C2A96" w:rsidRDefault="00F03ED1" w:rsidP="00F03ED1">
            <w:pPr>
              <w:rPr>
                <w:rFonts w:eastAsia="Batang" w:cs="Arial"/>
                <w:lang w:val="en-US" w:eastAsia="ko-KR"/>
              </w:rPr>
            </w:pPr>
          </w:p>
        </w:tc>
      </w:tr>
      <w:tr w:rsidR="00F03ED1" w:rsidRPr="007C2A96"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CD5A7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15263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7678CF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97545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A8B766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F03ED1" w:rsidRPr="007C2A96" w:rsidRDefault="00F03ED1" w:rsidP="00F03ED1">
            <w:pPr>
              <w:rPr>
                <w:rFonts w:eastAsia="Batang" w:cs="Arial"/>
                <w:lang w:val="en-US" w:eastAsia="ko-KR"/>
              </w:rPr>
            </w:pPr>
          </w:p>
        </w:tc>
      </w:tr>
      <w:tr w:rsidR="00F03ED1" w:rsidRPr="007C2A96"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E8EFB8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E53622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FE82C6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8FD6AC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CF52C1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F03ED1" w:rsidRPr="007C2A96" w:rsidRDefault="00F03ED1" w:rsidP="00F03ED1">
            <w:pPr>
              <w:rPr>
                <w:rFonts w:eastAsia="Batang" w:cs="Arial"/>
                <w:lang w:val="en-US" w:eastAsia="ko-KR"/>
              </w:rPr>
            </w:pPr>
          </w:p>
        </w:tc>
      </w:tr>
      <w:tr w:rsidR="00F03ED1" w:rsidRPr="007C2A96"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3585C82" w14:textId="53121F77" w:rsidR="00F03ED1" w:rsidRPr="007C2A96" w:rsidRDefault="00F03ED1" w:rsidP="00F03ED1">
            <w:pPr>
              <w:rPr>
                <w:rFonts w:cs="Arial"/>
                <w:lang w:val="en-US"/>
              </w:rPr>
            </w:pPr>
            <w:r w:rsidRPr="007C2A96">
              <w:rPr>
                <w:lang w:val="en-US"/>
              </w:rPr>
              <w:t>PINAPP</w:t>
            </w:r>
          </w:p>
        </w:tc>
        <w:tc>
          <w:tcPr>
            <w:tcW w:w="1088" w:type="dxa"/>
            <w:tcBorders>
              <w:top w:val="single" w:sz="4" w:space="0" w:color="auto"/>
              <w:bottom w:val="single" w:sz="4" w:space="0" w:color="auto"/>
            </w:tcBorders>
          </w:tcPr>
          <w:p w14:paraId="1FE1DA3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67E4F78" w14:textId="0435CF41"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6BB8B5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3DDF6F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Application layer support for Personal IoT Network</w:t>
            </w:r>
          </w:p>
          <w:p w14:paraId="428AD5AD" w14:textId="77777777" w:rsidR="00F03ED1" w:rsidRPr="007C2A96" w:rsidRDefault="00F03ED1" w:rsidP="00F03ED1">
            <w:pPr>
              <w:rPr>
                <w:rFonts w:eastAsia="Batang" w:cs="Arial"/>
                <w:color w:val="000000"/>
                <w:lang w:val="en-US" w:eastAsia="ko-KR"/>
              </w:rPr>
            </w:pPr>
          </w:p>
          <w:p w14:paraId="633429C8" w14:textId="77777777" w:rsidR="00F03ED1" w:rsidRPr="007C2A96" w:rsidRDefault="00F03ED1" w:rsidP="00F03ED1">
            <w:pPr>
              <w:rPr>
                <w:rFonts w:eastAsia="Batang" w:cs="Arial"/>
                <w:lang w:val="en-US" w:eastAsia="ko-KR"/>
              </w:rPr>
            </w:pPr>
          </w:p>
        </w:tc>
      </w:tr>
      <w:tr w:rsidR="00F03ED1" w:rsidRPr="007C2A96"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33B632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856F9F9"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BC0B18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A6678D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8373EF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F03ED1" w:rsidRPr="007C2A96" w:rsidRDefault="00F03ED1" w:rsidP="00F03ED1">
            <w:pPr>
              <w:rPr>
                <w:rFonts w:eastAsia="Batang" w:cs="Arial"/>
                <w:lang w:val="en-US" w:eastAsia="ko-KR"/>
              </w:rPr>
            </w:pPr>
          </w:p>
        </w:tc>
      </w:tr>
      <w:tr w:rsidR="00F03ED1" w:rsidRPr="007C2A96"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CB816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D34E8E4"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1D75FE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E87CC8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ABF4C1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F03ED1" w:rsidRPr="007C2A96" w:rsidRDefault="00F03ED1" w:rsidP="00F03ED1">
            <w:pPr>
              <w:rPr>
                <w:rFonts w:eastAsia="Batang" w:cs="Arial"/>
                <w:lang w:val="en-US" w:eastAsia="ko-KR"/>
              </w:rPr>
            </w:pPr>
          </w:p>
        </w:tc>
      </w:tr>
      <w:tr w:rsidR="00F03ED1" w:rsidRPr="007C2A96"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BD9DD7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012DF6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F102CF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A9A817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46653A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F03ED1" w:rsidRPr="007C2A96" w:rsidRDefault="00F03ED1" w:rsidP="00F03ED1">
            <w:pPr>
              <w:rPr>
                <w:rFonts w:eastAsia="Batang" w:cs="Arial"/>
                <w:lang w:val="en-US" w:eastAsia="ko-KR"/>
              </w:rPr>
            </w:pPr>
          </w:p>
        </w:tc>
      </w:tr>
      <w:tr w:rsidR="00F03ED1" w:rsidRPr="007C2A96"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79C47B7" w14:textId="7D1A2D6F" w:rsidR="00F03ED1" w:rsidRPr="007C2A96" w:rsidRDefault="00F03ED1" w:rsidP="00F03ED1">
            <w:pPr>
              <w:rPr>
                <w:rFonts w:cs="Arial"/>
                <w:lang w:val="en-US"/>
              </w:rPr>
            </w:pPr>
            <w:r w:rsidRPr="007C2A96">
              <w:rPr>
                <w:lang w:val="en-US"/>
              </w:rPr>
              <w:t>PIN</w:t>
            </w:r>
          </w:p>
        </w:tc>
        <w:tc>
          <w:tcPr>
            <w:tcW w:w="1088" w:type="dxa"/>
            <w:tcBorders>
              <w:top w:val="single" w:sz="4" w:space="0" w:color="auto"/>
              <w:bottom w:val="single" w:sz="4" w:space="0" w:color="auto"/>
            </w:tcBorders>
          </w:tcPr>
          <w:p w14:paraId="217813B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6994453" w14:textId="161D2578"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0DEECC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32DA8B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Personal IoT Network</w:t>
            </w:r>
          </w:p>
          <w:p w14:paraId="1613F4A2" w14:textId="77777777" w:rsidR="00F03ED1" w:rsidRPr="007C2A96" w:rsidRDefault="00F03ED1" w:rsidP="00F03ED1">
            <w:pPr>
              <w:rPr>
                <w:rFonts w:eastAsia="Batang" w:cs="Arial"/>
                <w:color w:val="000000"/>
                <w:lang w:val="en-US" w:eastAsia="ko-KR"/>
              </w:rPr>
            </w:pPr>
          </w:p>
          <w:p w14:paraId="169C9BA2"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2AC092ED" w14:textId="77777777" w:rsidR="00F03ED1" w:rsidRPr="007C2A96" w:rsidRDefault="00F03ED1" w:rsidP="00F03ED1">
            <w:pPr>
              <w:rPr>
                <w:rFonts w:eastAsia="Batang" w:cs="Arial"/>
                <w:color w:val="000000"/>
                <w:lang w:val="en-US" w:eastAsia="ko-KR"/>
              </w:rPr>
            </w:pPr>
          </w:p>
          <w:p w14:paraId="38D15E32" w14:textId="77777777" w:rsidR="00F03ED1" w:rsidRPr="007C2A96" w:rsidRDefault="00F03ED1" w:rsidP="00F03ED1">
            <w:pPr>
              <w:rPr>
                <w:rFonts w:eastAsia="Batang" w:cs="Arial"/>
                <w:lang w:val="en-US" w:eastAsia="ko-KR"/>
              </w:rPr>
            </w:pPr>
          </w:p>
        </w:tc>
      </w:tr>
      <w:tr w:rsidR="00F03ED1" w:rsidRPr="007C2A96"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1D458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0103F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F00FB8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3BD849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89470F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F03ED1" w:rsidRPr="007C2A96" w:rsidRDefault="00F03ED1" w:rsidP="00F03ED1">
            <w:pPr>
              <w:rPr>
                <w:rFonts w:eastAsia="Batang" w:cs="Arial"/>
                <w:lang w:val="en-US" w:eastAsia="ko-KR"/>
              </w:rPr>
            </w:pPr>
          </w:p>
        </w:tc>
      </w:tr>
      <w:tr w:rsidR="00F03ED1" w:rsidRPr="007C2A96"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321F87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946F21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1C2EB1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DC0F5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E9C883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F03ED1" w:rsidRPr="007C2A96" w:rsidRDefault="00F03ED1" w:rsidP="00F03ED1">
            <w:pPr>
              <w:rPr>
                <w:rFonts w:eastAsia="Batang" w:cs="Arial"/>
                <w:lang w:val="en-US" w:eastAsia="ko-KR"/>
              </w:rPr>
            </w:pPr>
          </w:p>
        </w:tc>
      </w:tr>
      <w:tr w:rsidR="00F03ED1" w:rsidRPr="007C2A96"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08BC5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42D3D2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68EDC5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1A744F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90E091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F03ED1" w:rsidRPr="007C2A96" w:rsidRDefault="00F03ED1" w:rsidP="00F03ED1">
            <w:pPr>
              <w:rPr>
                <w:rFonts w:eastAsia="Batang" w:cs="Arial"/>
                <w:lang w:val="en-US" w:eastAsia="ko-KR"/>
              </w:rPr>
            </w:pPr>
          </w:p>
        </w:tc>
      </w:tr>
      <w:tr w:rsidR="00F03ED1" w:rsidRPr="007C2A96" w14:paraId="7CC7C9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0A98018" w14:textId="7B3F84F0" w:rsidR="00F03ED1" w:rsidRPr="007C2A96" w:rsidRDefault="00F03ED1" w:rsidP="00F03ED1">
            <w:pPr>
              <w:rPr>
                <w:rFonts w:cs="Arial"/>
                <w:lang w:val="en-US"/>
              </w:rPr>
            </w:pPr>
            <w:r w:rsidRPr="007C2A96">
              <w:rPr>
                <w:lang w:val="en-US"/>
              </w:rPr>
              <w:t>5GMARCH_Ph2</w:t>
            </w:r>
          </w:p>
        </w:tc>
        <w:tc>
          <w:tcPr>
            <w:tcW w:w="1088" w:type="dxa"/>
            <w:tcBorders>
              <w:top w:val="single" w:sz="4" w:space="0" w:color="auto"/>
              <w:bottom w:val="single" w:sz="4" w:space="0" w:color="auto"/>
            </w:tcBorders>
          </w:tcPr>
          <w:p w14:paraId="61A3F78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A5AE115" w14:textId="4FA93F01"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3B79DEE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D6A5DC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for enabling MSGin5G Service phase 2</w:t>
            </w:r>
          </w:p>
          <w:p w14:paraId="1D8E7268" w14:textId="77777777" w:rsidR="00F03ED1" w:rsidRPr="007C2A96" w:rsidRDefault="00F03ED1" w:rsidP="00F03ED1">
            <w:pPr>
              <w:rPr>
                <w:rFonts w:eastAsia="Batang" w:cs="Arial"/>
                <w:lang w:val="en-US" w:eastAsia="ko-KR"/>
              </w:rPr>
            </w:pPr>
          </w:p>
        </w:tc>
      </w:tr>
      <w:tr w:rsidR="00F03ED1" w:rsidRPr="007C2A96" w14:paraId="54EF3828" w14:textId="77777777" w:rsidTr="008509AE">
        <w:tc>
          <w:tcPr>
            <w:tcW w:w="976" w:type="dxa"/>
            <w:tcBorders>
              <w:top w:val="nil"/>
              <w:left w:val="thinThickThinSmallGap" w:sz="24" w:space="0" w:color="auto"/>
              <w:bottom w:val="nil"/>
            </w:tcBorders>
            <w:shd w:val="clear" w:color="auto" w:fill="auto"/>
          </w:tcPr>
          <w:p w14:paraId="6F86C7E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AFA6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D882F93" w14:textId="2C161F22" w:rsidR="00F03ED1" w:rsidRPr="007C2A96" w:rsidRDefault="00000000" w:rsidP="00F03ED1">
            <w:pPr>
              <w:rPr>
                <w:lang w:val="en-US"/>
              </w:rPr>
            </w:pPr>
            <w:hyperlink r:id="rId153" w:history="1">
              <w:r w:rsidR="00F03ED1" w:rsidRPr="007C2A96">
                <w:rPr>
                  <w:rStyle w:val="Hyperlink"/>
                  <w:lang w:val="en-US"/>
                </w:rPr>
                <w:t>C1-240168</w:t>
              </w:r>
            </w:hyperlink>
          </w:p>
        </w:tc>
        <w:tc>
          <w:tcPr>
            <w:tcW w:w="4191" w:type="dxa"/>
            <w:gridSpan w:val="3"/>
            <w:tcBorders>
              <w:top w:val="single" w:sz="4" w:space="0" w:color="auto"/>
              <w:bottom w:val="single" w:sz="4" w:space="0" w:color="auto"/>
            </w:tcBorders>
            <w:shd w:val="clear" w:color="auto" w:fill="FFFF00"/>
          </w:tcPr>
          <w:p w14:paraId="3C95D898" w14:textId="6FA129F2" w:rsidR="00F03ED1" w:rsidRPr="007C2A96" w:rsidRDefault="00F03ED1" w:rsidP="00F03ED1">
            <w:pPr>
              <w:rPr>
                <w:rFonts w:cs="Arial"/>
                <w:lang w:val="en-US"/>
              </w:rPr>
            </w:pPr>
            <w:r w:rsidRPr="007C2A96">
              <w:rPr>
                <w:rFonts w:cs="Arial"/>
                <w:lang w:val="en-US"/>
              </w:rPr>
              <w:t>Add General Description clause to MSGin5G Message delivery</w:t>
            </w:r>
          </w:p>
        </w:tc>
        <w:tc>
          <w:tcPr>
            <w:tcW w:w="1767" w:type="dxa"/>
            <w:tcBorders>
              <w:top w:val="single" w:sz="4" w:space="0" w:color="auto"/>
              <w:bottom w:val="single" w:sz="4" w:space="0" w:color="auto"/>
            </w:tcBorders>
            <w:shd w:val="clear" w:color="auto" w:fill="FFFF00"/>
          </w:tcPr>
          <w:p w14:paraId="5BA30FEA" w14:textId="14D30F32"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9A675E7" w14:textId="7FFAA263" w:rsidR="00F03ED1" w:rsidRPr="007C2A96" w:rsidRDefault="00F03ED1" w:rsidP="00F03ED1">
            <w:pPr>
              <w:rPr>
                <w:rFonts w:cs="Arial"/>
                <w:lang w:val="en-US"/>
              </w:rPr>
            </w:pPr>
            <w:r w:rsidRPr="007C2A96">
              <w:rPr>
                <w:rFonts w:cs="Arial"/>
                <w:lang w:val="en-US"/>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5D5FE" w14:textId="77777777" w:rsidR="00F03ED1" w:rsidRPr="007C2A96" w:rsidRDefault="00F03ED1" w:rsidP="00F03ED1">
            <w:pPr>
              <w:rPr>
                <w:rFonts w:eastAsia="Batang" w:cs="Arial"/>
                <w:lang w:val="en-US" w:eastAsia="ko-KR"/>
              </w:rPr>
            </w:pPr>
          </w:p>
        </w:tc>
      </w:tr>
      <w:tr w:rsidR="00F03ED1" w:rsidRPr="007C2A96" w14:paraId="58AEF10C" w14:textId="77777777" w:rsidTr="008509AE">
        <w:tc>
          <w:tcPr>
            <w:tcW w:w="976" w:type="dxa"/>
            <w:tcBorders>
              <w:top w:val="nil"/>
              <w:left w:val="thinThickThinSmallGap" w:sz="24" w:space="0" w:color="auto"/>
              <w:bottom w:val="nil"/>
            </w:tcBorders>
            <w:shd w:val="clear" w:color="auto" w:fill="auto"/>
          </w:tcPr>
          <w:p w14:paraId="0D89241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3A927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121010" w14:textId="2707FC25" w:rsidR="00F03ED1" w:rsidRPr="007C2A96" w:rsidRDefault="00000000" w:rsidP="00F03ED1">
            <w:pPr>
              <w:rPr>
                <w:lang w:val="en-US"/>
              </w:rPr>
            </w:pPr>
            <w:hyperlink r:id="rId154" w:history="1">
              <w:r w:rsidR="00F03ED1" w:rsidRPr="007C2A96">
                <w:rPr>
                  <w:rStyle w:val="Hyperlink"/>
                  <w:lang w:val="en-US"/>
                </w:rPr>
                <w:t>C1-240169</w:t>
              </w:r>
            </w:hyperlink>
          </w:p>
        </w:tc>
        <w:tc>
          <w:tcPr>
            <w:tcW w:w="4191" w:type="dxa"/>
            <w:gridSpan w:val="3"/>
            <w:tcBorders>
              <w:top w:val="single" w:sz="4" w:space="0" w:color="auto"/>
              <w:bottom w:val="single" w:sz="4" w:space="0" w:color="auto"/>
            </w:tcBorders>
            <w:shd w:val="clear" w:color="auto" w:fill="FFFF00"/>
          </w:tcPr>
          <w:p w14:paraId="12FF0311" w14:textId="3398259B" w:rsidR="00F03ED1" w:rsidRPr="007C2A96" w:rsidRDefault="00F03ED1" w:rsidP="00F03ED1">
            <w:pPr>
              <w:rPr>
                <w:rFonts w:cs="Arial"/>
                <w:lang w:val="en-US"/>
              </w:rPr>
            </w:pPr>
            <w:r w:rsidRPr="007C2A96">
              <w:rPr>
                <w:rFonts w:cs="Arial"/>
                <w:lang w:val="en-US"/>
              </w:rPr>
              <w:t>Addition of detailed information and requirements of some messaging IEs</w:t>
            </w:r>
          </w:p>
        </w:tc>
        <w:tc>
          <w:tcPr>
            <w:tcW w:w="1767" w:type="dxa"/>
            <w:tcBorders>
              <w:top w:val="single" w:sz="4" w:space="0" w:color="auto"/>
              <w:bottom w:val="single" w:sz="4" w:space="0" w:color="auto"/>
            </w:tcBorders>
            <w:shd w:val="clear" w:color="auto" w:fill="FFFF00"/>
          </w:tcPr>
          <w:p w14:paraId="5C256111" w14:textId="6EE78405"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2109A45E" w14:textId="42C0B66B" w:rsidR="00F03ED1" w:rsidRPr="007C2A96" w:rsidRDefault="00F03ED1" w:rsidP="00F03ED1">
            <w:pPr>
              <w:rPr>
                <w:rFonts w:cs="Arial"/>
                <w:lang w:val="en-US"/>
              </w:rPr>
            </w:pPr>
            <w:r w:rsidRPr="007C2A96">
              <w:rPr>
                <w:rFonts w:cs="Arial"/>
                <w:lang w:val="en-US"/>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35FCD" w14:textId="77777777" w:rsidR="00F03ED1" w:rsidRPr="007C2A96" w:rsidRDefault="00F03ED1" w:rsidP="00F03ED1">
            <w:pPr>
              <w:rPr>
                <w:rFonts w:eastAsia="Batang" w:cs="Arial"/>
                <w:lang w:val="en-US" w:eastAsia="ko-KR"/>
              </w:rPr>
            </w:pPr>
          </w:p>
        </w:tc>
      </w:tr>
      <w:tr w:rsidR="00F03ED1" w:rsidRPr="007C2A96" w14:paraId="51DFE49B" w14:textId="77777777" w:rsidTr="00B0330F">
        <w:tc>
          <w:tcPr>
            <w:tcW w:w="976" w:type="dxa"/>
            <w:tcBorders>
              <w:top w:val="nil"/>
              <w:left w:val="thinThickThinSmallGap" w:sz="24" w:space="0" w:color="auto"/>
              <w:bottom w:val="nil"/>
            </w:tcBorders>
            <w:shd w:val="clear" w:color="auto" w:fill="auto"/>
          </w:tcPr>
          <w:p w14:paraId="079C89B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5C78A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58CFDC6" w14:textId="04E1BE15" w:rsidR="00F03ED1" w:rsidRPr="007C2A96" w:rsidRDefault="00000000" w:rsidP="00F03ED1">
            <w:pPr>
              <w:rPr>
                <w:lang w:val="en-US"/>
              </w:rPr>
            </w:pPr>
            <w:hyperlink r:id="rId155" w:history="1">
              <w:r w:rsidR="00F03ED1" w:rsidRPr="007C2A96">
                <w:rPr>
                  <w:rStyle w:val="Hyperlink"/>
                  <w:lang w:val="en-US"/>
                </w:rPr>
                <w:t>C1-240170</w:t>
              </w:r>
            </w:hyperlink>
          </w:p>
        </w:tc>
        <w:tc>
          <w:tcPr>
            <w:tcW w:w="4191" w:type="dxa"/>
            <w:gridSpan w:val="3"/>
            <w:tcBorders>
              <w:top w:val="single" w:sz="4" w:space="0" w:color="auto"/>
              <w:bottom w:val="single" w:sz="4" w:space="0" w:color="auto"/>
            </w:tcBorders>
            <w:shd w:val="clear" w:color="auto" w:fill="FFFF00"/>
          </w:tcPr>
          <w:p w14:paraId="4CF078BC" w14:textId="036EBE08" w:rsidR="00F03ED1" w:rsidRPr="007C2A96" w:rsidRDefault="00F03ED1" w:rsidP="00F03ED1">
            <w:pPr>
              <w:rPr>
                <w:rFonts w:cs="Arial"/>
                <w:lang w:val="en-US"/>
              </w:rPr>
            </w:pPr>
            <w:r w:rsidRPr="007C2A96">
              <w:rPr>
                <w:rFonts w:cs="Arial"/>
                <w:lang w:val="en-US"/>
              </w:rPr>
              <w:t>Correct on clause 4 General description</w:t>
            </w:r>
          </w:p>
        </w:tc>
        <w:tc>
          <w:tcPr>
            <w:tcW w:w="1767" w:type="dxa"/>
            <w:tcBorders>
              <w:top w:val="single" w:sz="4" w:space="0" w:color="auto"/>
              <w:bottom w:val="single" w:sz="4" w:space="0" w:color="auto"/>
            </w:tcBorders>
            <w:shd w:val="clear" w:color="auto" w:fill="FFFF00"/>
          </w:tcPr>
          <w:p w14:paraId="40549C0A" w14:textId="4A7CE557"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08F2FA03" w14:textId="3477096E" w:rsidR="00F03ED1" w:rsidRPr="007C2A96" w:rsidRDefault="00F03ED1" w:rsidP="00F03ED1">
            <w:pPr>
              <w:rPr>
                <w:rFonts w:cs="Arial"/>
                <w:lang w:val="en-US"/>
              </w:rPr>
            </w:pPr>
            <w:r w:rsidRPr="007C2A96">
              <w:rPr>
                <w:rFonts w:cs="Arial"/>
                <w:lang w:val="en-US"/>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F86A" w14:textId="77777777" w:rsidR="00F03ED1" w:rsidRPr="007C2A96" w:rsidRDefault="00F03ED1" w:rsidP="00F03ED1">
            <w:pPr>
              <w:rPr>
                <w:rFonts w:eastAsia="Batang" w:cs="Arial"/>
                <w:lang w:val="en-US" w:eastAsia="ko-KR"/>
              </w:rPr>
            </w:pPr>
          </w:p>
        </w:tc>
      </w:tr>
      <w:tr w:rsidR="00F03ED1" w:rsidRPr="007C2A96" w14:paraId="477806AE" w14:textId="77777777" w:rsidTr="00B0330F">
        <w:tc>
          <w:tcPr>
            <w:tcW w:w="976" w:type="dxa"/>
            <w:tcBorders>
              <w:top w:val="nil"/>
              <w:left w:val="thinThickThinSmallGap" w:sz="24" w:space="0" w:color="auto"/>
              <w:bottom w:val="nil"/>
            </w:tcBorders>
            <w:shd w:val="clear" w:color="auto" w:fill="auto"/>
          </w:tcPr>
          <w:p w14:paraId="2CD256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C51010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AA03989" w14:textId="6A7A90F1" w:rsidR="00F03ED1" w:rsidRPr="007C2A96" w:rsidRDefault="00000000" w:rsidP="00F03ED1">
            <w:pPr>
              <w:rPr>
                <w:lang w:val="en-US"/>
              </w:rPr>
            </w:pPr>
            <w:hyperlink r:id="rId156" w:history="1">
              <w:r w:rsidR="00F03ED1" w:rsidRPr="007C2A96">
                <w:rPr>
                  <w:rStyle w:val="Hyperlink"/>
                  <w:lang w:val="en-US"/>
                </w:rPr>
                <w:t>C1-240172</w:t>
              </w:r>
            </w:hyperlink>
          </w:p>
        </w:tc>
        <w:tc>
          <w:tcPr>
            <w:tcW w:w="4191" w:type="dxa"/>
            <w:gridSpan w:val="3"/>
            <w:tcBorders>
              <w:top w:val="single" w:sz="4" w:space="0" w:color="auto"/>
              <w:bottom w:val="single" w:sz="4" w:space="0" w:color="auto"/>
            </w:tcBorders>
            <w:shd w:val="clear" w:color="auto" w:fill="FFFFFF"/>
          </w:tcPr>
          <w:p w14:paraId="1FCC2320" w14:textId="72B565A8" w:rsidR="00F03ED1" w:rsidRPr="007C2A96" w:rsidRDefault="00F03ED1" w:rsidP="00F03ED1">
            <w:pPr>
              <w:rPr>
                <w:rFonts w:cs="Arial"/>
                <w:lang w:val="en-US"/>
              </w:rPr>
            </w:pPr>
            <w:r w:rsidRPr="007C2A96">
              <w:rPr>
                <w:rFonts w:cs="Arial"/>
                <w:lang w:val="en-US"/>
              </w:rPr>
              <w:t>corrections on the reference clauses</w:t>
            </w:r>
          </w:p>
        </w:tc>
        <w:tc>
          <w:tcPr>
            <w:tcW w:w="1767" w:type="dxa"/>
            <w:tcBorders>
              <w:top w:val="single" w:sz="4" w:space="0" w:color="auto"/>
              <w:bottom w:val="single" w:sz="4" w:space="0" w:color="auto"/>
            </w:tcBorders>
            <w:shd w:val="clear" w:color="auto" w:fill="FFFFFF"/>
          </w:tcPr>
          <w:p w14:paraId="756C3ABE" w14:textId="3409E188"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FF"/>
          </w:tcPr>
          <w:p w14:paraId="54168D19" w14:textId="7A1DEFDA" w:rsidR="00F03ED1" w:rsidRPr="007C2A96" w:rsidRDefault="00F03ED1" w:rsidP="00F03ED1">
            <w:pPr>
              <w:rPr>
                <w:rFonts w:cs="Arial"/>
                <w:lang w:val="en-US"/>
              </w:rPr>
            </w:pPr>
            <w:r w:rsidRPr="007C2A96">
              <w:rPr>
                <w:rFonts w:cs="Arial"/>
                <w:lang w:val="en-US"/>
              </w:rPr>
              <w:t xml:space="preserve">CR 0101 </w:t>
            </w:r>
            <w:r w:rsidRPr="007C2A96">
              <w:rPr>
                <w:rFonts w:cs="Arial"/>
                <w:lang w:val="en-US"/>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DAE4F" w14:textId="77777777" w:rsidR="00F03ED1" w:rsidRPr="007C2A96" w:rsidRDefault="00F03ED1" w:rsidP="00F03ED1">
            <w:pPr>
              <w:rPr>
                <w:rFonts w:eastAsia="Batang" w:cs="Arial"/>
                <w:lang w:val="en-US" w:eastAsia="ko-KR"/>
              </w:rPr>
            </w:pPr>
            <w:r w:rsidRPr="007C2A96">
              <w:rPr>
                <w:rFonts w:eastAsia="Batang" w:cs="Arial"/>
                <w:lang w:val="en-US" w:eastAsia="ko-KR"/>
              </w:rPr>
              <w:lastRenderedPageBreak/>
              <w:t>Withdrawn</w:t>
            </w:r>
          </w:p>
          <w:p w14:paraId="002FDE83" w14:textId="407ADD6E" w:rsidR="00F03ED1" w:rsidRPr="007C2A96" w:rsidRDefault="00F03ED1" w:rsidP="00F03ED1">
            <w:pPr>
              <w:rPr>
                <w:rFonts w:eastAsia="Batang" w:cs="Arial"/>
                <w:lang w:val="en-US" w:eastAsia="ko-KR"/>
              </w:rPr>
            </w:pPr>
          </w:p>
        </w:tc>
      </w:tr>
      <w:tr w:rsidR="00F03ED1" w:rsidRPr="007C2A96" w14:paraId="1666235B" w14:textId="77777777" w:rsidTr="008509AE">
        <w:tc>
          <w:tcPr>
            <w:tcW w:w="976" w:type="dxa"/>
            <w:tcBorders>
              <w:top w:val="nil"/>
              <w:left w:val="thinThickThinSmallGap" w:sz="24" w:space="0" w:color="auto"/>
              <w:bottom w:val="nil"/>
            </w:tcBorders>
            <w:shd w:val="clear" w:color="auto" w:fill="auto"/>
          </w:tcPr>
          <w:p w14:paraId="40C50E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C8A44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6520DDB" w14:textId="622EA2F0" w:rsidR="00F03ED1" w:rsidRPr="007C2A96" w:rsidRDefault="00000000" w:rsidP="00F03ED1">
            <w:pPr>
              <w:rPr>
                <w:lang w:val="en-US"/>
              </w:rPr>
            </w:pPr>
            <w:hyperlink r:id="rId157" w:history="1">
              <w:r w:rsidR="00F03ED1" w:rsidRPr="007C2A96">
                <w:rPr>
                  <w:rStyle w:val="Hyperlink"/>
                  <w:lang w:val="en-US"/>
                </w:rPr>
                <w:t>C1-240173</w:t>
              </w:r>
            </w:hyperlink>
          </w:p>
        </w:tc>
        <w:tc>
          <w:tcPr>
            <w:tcW w:w="4191" w:type="dxa"/>
            <w:gridSpan w:val="3"/>
            <w:tcBorders>
              <w:top w:val="single" w:sz="4" w:space="0" w:color="auto"/>
              <w:bottom w:val="single" w:sz="4" w:space="0" w:color="auto"/>
            </w:tcBorders>
            <w:shd w:val="clear" w:color="auto" w:fill="FFFF00"/>
          </w:tcPr>
          <w:p w14:paraId="54EA65E5" w14:textId="76E6B94B" w:rsidR="00F03ED1" w:rsidRPr="007C2A96" w:rsidRDefault="00F03ED1" w:rsidP="00F03ED1">
            <w:pPr>
              <w:rPr>
                <w:rFonts w:cs="Arial"/>
                <w:lang w:val="en-US"/>
              </w:rPr>
            </w:pPr>
            <w:r w:rsidRPr="007C2A96">
              <w:rPr>
                <w:rFonts w:cs="Arial"/>
                <w:lang w:val="en-US"/>
              </w:rPr>
              <w:t>Messaging Topic term alignment</w:t>
            </w:r>
          </w:p>
        </w:tc>
        <w:tc>
          <w:tcPr>
            <w:tcW w:w="1767" w:type="dxa"/>
            <w:tcBorders>
              <w:top w:val="single" w:sz="4" w:space="0" w:color="auto"/>
              <w:bottom w:val="single" w:sz="4" w:space="0" w:color="auto"/>
            </w:tcBorders>
            <w:shd w:val="clear" w:color="auto" w:fill="FFFF00"/>
          </w:tcPr>
          <w:p w14:paraId="3F53EC24" w14:textId="0C5F663D"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196F4C7" w14:textId="42E1EC88" w:rsidR="00F03ED1" w:rsidRPr="007C2A96" w:rsidRDefault="00F03ED1" w:rsidP="00F03ED1">
            <w:pPr>
              <w:rPr>
                <w:rFonts w:cs="Arial"/>
                <w:lang w:val="en-US"/>
              </w:rPr>
            </w:pPr>
            <w:r w:rsidRPr="007C2A96">
              <w:rPr>
                <w:rFonts w:cs="Arial"/>
                <w:lang w:val="en-US"/>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925A5" w14:textId="77777777" w:rsidR="00F03ED1" w:rsidRPr="007C2A96" w:rsidRDefault="00F03ED1" w:rsidP="00F03ED1">
            <w:pPr>
              <w:rPr>
                <w:rFonts w:eastAsia="Batang" w:cs="Arial"/>
                <w:lang w:val="en-US" w:eastAsia="ko-KR"/>
              </w:rPr>
            </w:pPr>
          </w:p>
        </w:tc>
      </w:tr>
      <w:tr w:rsidR="00F03ED1" w:rsidRPr="007C2A96" w14:paraId="0D764F7E" w14:textId="77777777" w:rsidTr="008509AE">
        <w:tc>
          <w:tcPr>
            <w:tcW w:w="976" w:type="dxa"/>
            <w:tcBorders>
              <w:top w:val="nil"/>
              <w:left w:val="thinThickThinSmallGap" w:sz="24" w:space="0" w:color="auto"/>
              <w:bottom w:val="nil"/>
            </w:tcBorders>
            <w:shd w:val="clear" w:color="auto" w:fill="auto"/>
          </w:tcPr>
          <w:p w14:paraId="3451903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17792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78FDD2D" w14:textId="3815BFF3" w:rsidR="00F03ED1" w:rsidRPr="007C2A96" w:rsidRDefault="00000000" w:rsidP="00F03ED1">
            <w:pPr>
              <w:rPr>
                <w:lang w:val="en-US"/>
              </w:rPr>
            </w:pPr>
            <w:hyperlink r:id="rId158" w:history="1">
              <w:r w:rsidR="00F03ED1" w:rsidRPr="007C2A96">
                <w:rPr>
                  <w:rStyle w:val="Hyperlink"/>
                  <w:lang w:val="en-US"/>
                </w:rPr>
                <w:t>C1-240174</w:t>
              </w:r>
            </w:hyperlink>
          </w:p>
        </w:tc>
        <w:tc>
          <w:tcPr>
            <w:tcW w:w="4191" w:type="dxa"/>
            <w:gridSpan w:val="3"/>
            <w:tcBorders>
              <w:top w:val="single" w:sz="4" w:space="0" w:color="auto"/>
              <w:bottom w:val="single" w:sz="4" w:space="0" w:color="auto"/>
            </w:tcBorders>
            <w:shd w:val="clear" w:color="auto" w:fill="FFFF00"/>
          </w:tcPr>
          <w:p w14:paraId="65250BE5" w14:textId="04348AC6" w:rsidR="00F03ED1" w:rsidRPr="007C2A96" w:rsidRDefault="00F03ED1" w:rsidP="00F03ED1">
            <w:pPr>
              <w:rPr>
                <w:rFonts w:cs="Arial"/>
                <w:lang w:val="en-US"/>
              </w:rPr>
            </w:pPr>
            <w:r w:rsidRPr="007C2A96">
              <w:rPr>
                <w:rFonts w:cs="Arial"/>
                <w:lang w:val="en-US"/>
              </w:rPr>
              <w:t>Update of Annex A based on updated architecture</w:t>
            </w:r>
          </w:p>
        </w:tc>
        <w:tc>
          <w:tcPr>
            <w:tcW w:w="1767" w:type="dxa"/>
            <w:tcBorders>
              <w:top w:val="single" w:sz="4" w:space="0" w:color="auto"/>
              <w:bottom w:val="single" w:sz="4" w:space="0" w:color="auto"/>
            </w:tcBorders>
            <w:shd w:val="clear" w:color="auto" w:fill="FFFF00"/>
          </w:tcPr>
          <w:p w14:paraId="59463678" w14:textId="6EBC8CDE"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75A4711B" w14:textId="527510AA" w:rsidR="00F03ED1" w:rsidRPr="007C2A96" w:rsidRDefault="00F03ED1" w:rsidP="00F03ED1">
            <w:pPr>
              <w:rPr>
                <w:rFonts w:cs="Arial"/>
                <w:lang w:val="en-US"/>
              </w:rPr>
            </w:pPr>
            <w:r w:rsidRPr="007C2A96">
              <w:rPr>
                <w:rFonts w:cs="Arial"/>
                <w:lang w:val="en-US"/>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F01" w14:textId="77777777" w:rsidR="00F03ED1" w:rsidRPr="007C2A96" w:rsidRDefault="00F03ED1" w:rsidP="00F03ED1">
            <w:pPr>
              <w:rPr>
                <w:rFonts w:eastAsia="Batang" w:cs="Arial"/>
                <w:lang w:val="en-US" w:eastAsia="ko-KR"/>
              </w:rPr>
            </w:pPr>
          </w:p>
        </w:tc>
      </w:tr>
      <w:tr w:rsidR="00F03ED1" w:rsidRPr="007C2A96" w14:paraId="1856EE69" w14:textId="77777777" w:rsidTr="008509AE">
        <w:tc>
          <w:tcPr>
            <w:tcW w:w="976" w:type="dxa"/>
            <w:tcBorders>
              <w:top w:val="nil"/>
              <w:left w:val="thinThickThinSmallGap" w:sz="24" w:space="0" w:color="auto"/>
              <w:bottom w:val="nil"/>
            </w:tcBorders>
            <w:shd w:val="clear" w:color="auto" w:fill="auto"/>
          </w:tcPr>
          <w:p w14:paraId="2AF715D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0CFEB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195969D" w14:textId="5708041C" w:rsidR="00F03ED1" w:rsidRPr="007C2A96" w:rsidRDefault="00000000" w:rsidP="00F03ED1">
            <w:pPr>
              <w:rPr>
                <w:lang w:val="en-US"/>
              </w:rPr>
            </w:pPr>
            <w:hyperlink r:id="rId159" w:history="1">
              <w:r w:rsidR="00F03ED1" w:rsidRPr="007C2A96">
                <w:rPr>
                  <w:rStyle w:val="Hyperlink"/>
                  <w:lang w:val="en-US"/>
                </w:rPr>
                <w:t>C1-240175</w:t>
              </w:r>
            </w:hyperlink>
          </w:p>
        </w:tc>
        <w:tc>
          <w:tcPr>
            <w:tcW w:w="4191" w:type="dxa"/>
            <w:gridSpan w:val="3"/>
            <w:tcBorders>
              <w:top w:val="single" w:sz="4" w:space="0" w:color="auto"/>
              <w:bottom w:val="single" w:sz="4" w:space="0" w:color="auto"/>
            </w:tcBorders>
            <w:shd w:val="clear" w:color="auto" w:fill="FFFF00"/>
          </w:tcPr>
          <w:p w14:paraId="42BFEBD6" w14:textId="0D0BA6D8" w:rsidR="00F03ED1" w:rsidRPr="007C2A96" w:rsidRDefault="00F03ED1" w:rsidP="00F03ED1">
            <w:pPr>
              <w:rPr>
                <w:rFonts w:cs="Arial"/>
                <w:lang w:val="en-US"/>
              </w:rPr>
            </w:pPr>
            <w:r w:rsidRPr="007C2A96">
              <w:rPr>
                <w:rFonts w:cs="Arial"/>
                <w:lang w:val="en-US"/>
              </w:rPr>
              <w:t>Update of the Messaging Topic Subscription and Unsubscription procedures</w:t>
            </w:r>
          </w:p>
        </w:tc>
        <w:tc>
          <w:tcPr>
            <w:tcW w:w="1767" w:type="dxa"/>
            <w:tcBorders>
              <w:top w:val="single" w:sz="4" w:space="0" w:color="auto"/>
              <w:bottom w:val="single" w:sz="4" w:space="0" w:color="auto"/>
            </w:tcBorders>
            <w:shd w:val="clear" w:color="auto" w:fill="FFFF00"/>
          </w:tcPr>
          <w:p w14:paraId="57C752AC" w14:textId="130C717B"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4BB79D6" w14:textId="5F6A3A52" w:rsidR="00F03ED1" w:rsidRPr="007C2A96" w:rsidRDefault="00F03ED1" w:rsidP="00F03ED1">
            <w:pPr>
              <w:rPr>
                <w:rFonts w:cs="Arial"/>
                <w:lang w:val="en-US"/>
              </w:rPr>
            </w:pPr>
            <w:r w:rsidRPr="007C2A96">
              <w:rPr>
                <w:rFonts w:cs="Arial"/>
                <w:lang w:val="en-US"/>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C90D" w14:textId="77777777" w:rsidR="00F03ED1" w:rsidRPr="007C2A96" w:rsidRDefault="00F03ED1" w:rsidP="00F03ED1">
            <w:pPr>
              <w:rPr>
                <w:rFonts w:eastAsia="Batang" w:cs="Arial"/>
                <w:lang w:val="en-US" w:eastAsia="ko-KR"/>
              </w:rPr>
            </w:pPr>
          </w:p>
        </w:tc>
      </w:tr>
      <w:tr w:rsidR="00F03ED1" w:rsidRPr="007C2A96" w14:paraId="44A78376" w14:textId="77777777" w:rsidTr="008509AE">
        <w:tc>
          <w:tcPr>
            <w:tcW w:w="976" w:type="dxa"/>
            <w:tcBorders>
              <w:top w:val="nil"/>
              <w:left w:val="thinThickThinSmallGap" w:sz="24" w:space="0" w:color="auto"/>
              <w:bottom w:val="nil"/>
            </w:tcBorders>
            <w:shd w:val="clear" w:color="auto" w:fill="auto"/>
          </w:tcPr>
          <w:p w14:paraId="10062B2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7B170E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D44EE36" w14:textId="30A422E3" w:rsidR="00F03ED1" w:rsidRPr="007C2A96" w:rsidRDefault="00000000" w:rsidP="00F03ED1">
            <w:pPr>
              <w:rPr>
                <w:lang w:val="en-US"/>
              </w:rPr>
            </w:pPr>
            <w:hyperlink r:id="rId160" w:history="1">
              <w:r w:rsidR="00F03ED1" w:rsidRPr="007C2A96">
                <w:rPr>
                  <w:rStyle w:val="Hyperlink"/>
                  <w:lang w:val="en-US"/>
                </w:rPr>
                <w:t>C1-240182</w:t>
              </w:r>
            </w:hyperlink>
          </w:p>
        </w:tc>
        <w:tc>
          <w:tcPr>
            <w:tcW w:w="4191" w:type="dxa"/>
            <w:gridSpan w:val="3"/>
            <w:tcBorders>
              <w:top w:val="single" w:sz="4" w:space="0" w:color="auto"/>
              <w:bottom w:val="single" w:sz="4" w:space="0" w:color="auto"/>
            </w:tcBorders>
            <w:shd w:val="clear" w:color="auto" w:fill="FFFF00"/>
          </w:tcPr>
          <w:p w14:paraId="68737278" w14:textId="4BDA8960" w:rsidR="00F03ED1" w:rsidRPr="007C2A96" w:rsidRDefault="00F03ED1" w:rsidP="00F03ED1">
            <w:pPr>
              <w:rPr>
                <w:rFonts w:cs="Arial"/>
                <w:lang w:val="en-US"/>
              </w:rPr>
            </w:pPr>
            <w:r w:rsidRPr="007C2A96">
              <w:rPr>
                <w:rFonts w:cs="Arial"/>
                <w:lang w:val="en-US"/>
              </w:rPr>
              <w:t>Correct references to MSGin5G message structures</w:t>
            </w:r>
          </w:p>
        </w:tc>
        <w:tc>
          <w:tcPr>
            <w:tcW w:w="1767" w:type="dxa"/>
            <w:tcBorders>
              <w:top w:val="single" w:sz="4" w:space="0" w:color="auto"/>
              <w:bottom w:val="single" w:sz="4" w:space="0" w:color="auto"/>
            </w:tcBorders>
            <w:shd w:val="clear" w:color="auto" w:fill="FFFF00"/>
          </w:tcPr>
          <w:p w14:paraId="2FFB522B" w14:textId="19D510B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578BF6AA" w14:textId="1DEE814A" w:rsidR="00F03ED1" w:rsidRPr="007C2A96" w:rsidRDefault="00F03ED1" w:rsidP="00F03ED1">
            <w:pPr>
              <w:rPr>
                <w:rFonts w:cs="Arial"/>
                <w:lang w:val="en-US"/>
              </w:rPr>
            </w:pPr>
            <w:r w:rsidRPr="007C2A96">
              <w:rPr>
                <w:rFonts w:cs="Arial"/>
                <w:lang w:val="en-US"/>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2B6B1" w14:textId="77777777" w:rsidR="00F03ED1" w:rsidRPr="007C2A96" w:rsidRDefault="00F03ED1" w:rsidP="00F03ED1">
            <w:pPr>
              <w:rPr>
                <w:rFonts w:eastAsia="Batang" w:cs="Arial"/>
                <w:lang w:val="en-US" w:eastAsia="ko-KR"/>
              </w:rPr>
            </w:pPr>
          </w:p>
        </w:tc>
      </w:tr>
      <w:tr w:rsidR="00F03ED1" w:rsidRPr="007C2A96" w14:paraId="0087DEAA" w14:textId="77777777" w:rsidTr="008509AE">
        <w:tc>
          <w:tcPr>
            <w:tcW w:w="976" w:type="dxa"/>
            <w:tcBorders>
              <w:top w:val="nil"/>
              <w:left w:val="thinThickThinSmallGap" w:sz="24" w:space="0" w:color="auto"/>
              <w:bottom w:val="nil"/>
            </w:tcBorders>
            <w:shd w:val="clear" w:color="auto" w:fill="auto"/>
          </w:tcPr>
          <w:p w14:paraId="62F9921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67542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613378C" w14:textId="1DD87B9E" w:rsidR="00F03ED1" w:rsidRPr="007C2A96" w:rsidRDefault="00000000" w:rsidP="00F03ED1">
            <w:pPr>
              <w:rPr>
                <w:lang w:val="en-US"/>
              </w:rPr>
            </w:pPr>
            <w:hyperlink r:id="rId161" w:history="1">
              <w:r w:rsidR="00F03ED1" w:rsidRPr="007C2A96">
                <w:rPr>
                  <w:rStyle w:val="Hyperlink"/>
                  <w:lang w:val="en-US"/>
                </w:rPr>
                <w:t>C1-240183</w:t>
              </w:r>
            </w:hyperlink>
          </w:p>
        </w:tc>
        <w:tc>
          <w:tcPr>
            <w:tcW w:w="4191" w:type="dxa"/>
            <w:gridSpan w:val="3"/>
            <w:tcBorders>
              <w:top w:val="single" w:sz="4" w:space="0" w:color="auto"/>
              <w:bottom w:val="single" w:sz="4" w:space="0" w:color="auto"/>
            </w:tcBorders>
            <w:shd w:val="clear" w:color="auto" w:fill="FFFF00"/>
          </w:tcPr>
          <w:p w14:paraId="0A46F398" w14:textId="7B97B499" w:rsidR="00F03ED1" w:rsidRPr="007C2A96" w:rsidRDefault="00F03ED1" w:rsidP="00F03ED1">
            <w:pPr>
              <w:rPr>
                <w:rFonts w:cs="Arial"/>
                <w:lang w:val="en-US"/>
              </w:rPr>
            </w:pPr>
            <w:r w:rsidRPr="007C2A96">
              <w:rPr>
                <w:rFonts w:cs="Arial"/>
                <w:lang w:val="en-US"/>
              </w:rPr>
              <w:t>Remove redundant behaviors of the constrained UE</w:t>
            </w:r>
          </w:p>
        </w:tc>
        <w:tc>
          <w:tcPr>
            <w:tcW w:w="1767" w:type="dxa"/>
            <w:tcBorders>
              <w:top w:val="single" w:sz="4" w:space="0" w:color="auto"/>
              <w:bottom w:val="single" w:sz="4" w:space="0" w:color="auto"/>
            </w:tcBorders>
            <w:shd w:val="clear" w:color="auto" w:fill="FFFF00"/>
          </w:tcPr>
          <w:p w14:paraId="5EFBB9C0" w14:textId="05F85E1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A11E90B" w14:textId="243DC88F" w:rsidR="00F03ED1" w:rsidRPr="007C2A96" w:rsidRDefault="00F03ED1" w:rsidP="00F03ED1">
            <w:pPr>
              <w:rPr>
                <w:rFonts w:cs="Arial"/>
                <w:lang w:val="en-US"/>
              </w:rPr>
            </w:pPr>
            <w:r w:rsidRPr="007C2A96">
              <w:rPr>
                <w:rFonts w:cs="Arial"/>
                <w:lang w:val="en-US"/>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3339" w14:textId="77777777" w:rsidR="00F03ED1" w:rsidRPr="007C2A96" w:rsidRDefault="00F03ED1" w:rsidP="00F03ED1">
            <w:pPr>
              <w:rPr>
                <w:rFonts w:eastAsia="Batang" w:cs="Arial"/>
                <w:lang w:val="en-US" w:eastAsia="ko-KR"/>
              </w:rPr>
            </w:pPr>
          </w:p>
        </w:tc>
      </w:tr>
      <w:tr w:rsidR="00F03ED1" w:rsidRPr="007C2A96" w14:paraId="7C80E94A" w14:textId="77777777" w:rsidTr="008509AE">
        <w:tc>
          <w:tcPr>
            <w:tcW w:w="976" w:type="dxa"/>
            <w:tcBorders>
              <w:top w:val="nil"/>
              <w:left w:val="thinThickThinSmallGap" w:sz="24" w:space="0" w:color="auto"/>
              <w:bottom w:val="nil"/>
            </w:tcBorders>
            <w:shd w:val="clear" w:color="auto" w:fill="auto"/>
          </w:tcPr>
          <w:p w14:paraId="7DE2C27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4C32E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4A1E70" w14:textId="335C61AB" w:rsidR="00F03ED1" w:rsidRPr="007C2A96" w:rsidRDefault="00000000" w:rsidP="00F03ED1">
            <w:pPr>
              <w:rPr>
                <w:lang w:val="en-US"/>
              </w:rPr>
            </w:pPr>
            <w:hyperlink r:id="rId162" w:history="1">
              <w:r w:rsidR="00F03ED1" w:rsidRPr="007C2A96">
                <w:rPr>
                  <w:rStyle w:val="Hyperlink"/>
                  <w:lang w:val="en-US"/>
                </w:rPr>
                <w:t>C1-240184</w:t>
              </w:r>
            </w:hyperlink>
          </w:p>
        </w:tc>
        <w:tc>
          <w:tcPr>
            <w:tcW w:w="4191" w:type="dxa"/>
            <w:gridSpan w:val="3"/>
            <w:tcBorders>
              <w:top w:val="single" w:sz="4" w:space="0" w:color="auto"/>
              <w:bottom w:val="single" w:sz="4" w:space="0" w:color="auto"/>
            </w:tcBorders>
            <w:shd w:val="clear" w:color="auto" w:fill="FFFF00"/>
          </w:tcPr>
          <w:p w14:paraId="1B7E8A07" w14:textId="49DE10AB" w:rsidR="00F03ED1" w:rsidRPr="007C2A96" w:rsidRDefault="00F03ED1" w:rsidP="00F03ED1">
            <w:pPr>
              <w:rPr>
                <w:rFonts w:cs="Arial"/>
                <w:lang w:val="en-US"/>
              </w:rPr>
            </w:pPr>
            <w:r w:rsidRPr="007C2A96">
              <w:rPr>
                <w:rFonts w:cs="Arial"/>
                <w:lang w:val="en-US"/>
              </w:rPr>
              <w:t>Add a new schema of CoAP response for registration response ack</w:t>
            </w:r>
          </w:p>
        </w:tc>
        <w:tc>
          <w:tcPr>
            <w:tcW w:w="1767" w:type="dxa"/>
            <w:tcBorders>
              <w:top w:val="single" w:sz="4" w:space="0" w:color="auto"/>
              <w:bottom w:val="single" w:sz="4" w:space="0" w:color="auto"/>
            </w:tcBorders>
            <w:shd w:val="clear" w:color="auto" w:fill="FFFF00"/>
          </w:tcPr>
          <w:p w14:paraId="6081F220" w14:textId="67324BC2"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432AFAE" w14:textId="0F9130F0" w:rsidR="00F03ED1" w:rsidRPr="007C2A96" w:rsidRDefault="00F03ED1" w:rsidP="00F03ED1">
            <w:pPr>
              <w:rPr>
                <w:rFonts w:cs="Arial"/>
                <w:lang w:val="en-US"/>
              </w:rPr>
            </w:pPr>
            <w:r w:rsidRPr="007C2A96">
              <w:rPr>
                <w:rFonts w:cs="Arial"/>
                <w:lang w:val="en-US"/>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A24B" w14:textId="77777777" w:rsidR="00F03ED1" w:rsidRPr="007C2A96" w:rsidRDefault="00F03ED1" w:rsidP="00F03ED1">
            <w:pPr>
              <w:rPr>
                <w:rFonts w:eastAsia="Batang" w:cs="Arial"/>
                <w:lang w:val="en-US" w:eastAsia="ko-KR"/>
              </w:rPr>
            </w:pPr>
          </w:p>
        </w:tc>
      </w:tr>
      <w:tr w:rsidR="00F03ED1" w:rsidRPr="007C2A96" w14:paraId="1D8F4AF5" w14:textId="77777777" w:rsidTr="008509AE">
        <w:tc>
          <w:tcPr>
            <w:tcW w:w="976" w:type="dxa"/>
            <w:tcBorders>
              <w:top w:val="nil"/>
              <w:left w:val="thinThickThinSmallGap" w:sz="24" w:space="0" w:color="auto"/>
              <w:bottom w:val="nil"/>
            </w:tcBorders>
            <w:shd w:val="clear" w:color="auto" w:fill="auto"/>
          </w:tcPr>
          <w:p w14:paraId="3CE4849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5BEBDC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83C5AD" w14:textId="73E969B0" w:rsidR="00F03ED1" w:rsidRPr="007C2A96" w:rsidRDefault="00000000" w:rsidP="00F03ED1">
            <w:pPr>
              <w:rPr>
                <w:lang w:val="en-US"/>
              </w:rPr>
            </w:pPr>
            <w:hyperlink r:id="rId163" w:history="1">
              <w:r w:rsidR="00F03ED1" w:rsidRPr="007C2A96">
                <w:rPr>
                  <w:rStyle w:val="Hyperlink"/>
                  <w:lang w:val="en-US"/>
                </w:rPr>
                <w:t>C1-240185</w:t>
              </w:r>
            </w:hyperlink>
          </w:p>
        </w:tc>
        <w:tc>
          <w:tcPr>
            <w:tcW w:w="4191" w:type="dxa"/>
            <w:gridSpan w:val="3"/>
            <w:tcBorders>
              <w:top w:val="single" w:sz="4" w:space="0" w:color="auto"/>
              <w:bottom w:val="single" w:sz="4" w:space="0" w:color="auto"/>
            </w:tcBorders>
            <w:shd w:val="clear" w:color="auto" w:fill="FFFF00"/>
          </w:tcPr>
          <w:p w14:paraId="574348C6" w14:textId="09F439B3" w:rsidR="00F03ED1" w:rsidRPr="007C2A96" w:rsidRDefault="00F03ED1" w:rsidP="00F03ED1">
            <w:pPr>
              <w:rPr>
                <w:rFonts w:cs="Arial"/>
                <w:lang w:val="en-US"/>
              </w:rPr>
            </w:pPr>
            <w:r w:rsidRPr="007C2A96">
              <w:rPr>
                <w:rFonts w:cs="Arial"/>
                <w:lang w:val="en-US"/>
              </w:rPr>
              <w:t>Add a new schema of CoAP response for de-registration response ack</w:t>
            </w:r>
          </w:p>
        </w:tc>
        <w:tc>
          <w:tcPr>
            <w:tcW w:w="1767" w:type="dxa"/>
            <w:tcBorders>
              <w:top w:val="single" w:sz="4" w:space="0" w:color="auto"/>
              <w:bottom w:val="single" w:sz="4" w:space="0" w:color="auto"/>
            </w:tcBorders>
            <w:shd w:val="clear" w:color="auto" w:fill="FFFF00"/>
          </w:tcPr>
          <w:p w14:paraId="4B4BC658" w14:textId="79564325"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350505D2" w14:textId="7D5AC857" w:rsidR="00F03ED1" w:rsidRPr="007C2A96" w:rsidRDefault="00F03ED1" w:rsidP="00F03ED1">
            <w:pPr>
              <w:rPr>
                <w:rFonts w:cs="Arial"/>
                <w:lang w:val="en-US"/>
              </w:rPr>
            </w:pPr>
            <w:r w:rsidRPr="007C2A96">
              <w:rPr>
                <w:rFonts w:cs="Arial"/>
                <w:lang w:val="en-US"/>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D19B1" w14:textId="77777777" w:rsidR="00F03ED1" w:rsidRPr="007C2A96" w:rsidRDefault="00F03ED1" w:rsidP="00F03ED1">
            <w:pPr>
              <w:rPr>
                <w:rFonts w:eastAsia="Batang" w:cs="Arial"/>
                <w:lang w:val="en-US" w:eastAsia="ko-KR"/>
              </w:rPr>
            </w:pPr>
          </w:p>
        </w:tc>
      </w:tr>
      <w:tr w:rsidR="00F03ED1" w:rsidRPr="007C2A96" w14:paraId="333F1F15" w14:textId="77777777" w:rsidTr="008509AE">
        <w:tc>
          <w:tcPr>
            <w:tcW w:w="976" w:type="dxa"/>
            <w:tcBorders>
              <w:top w:val="nil"/>
              <w:left w:val="thinThickThinSmallGap" w:sz="24" w:space="0" w:color="auto"/>
              <w:bottom w:val="nil"/>
            </w:tcBorders>
            <w:shd w:val="clear" w:color="auto" w:fill="auto"/>
          </w:tcPr>
          <w:p w14:paraId="374FB5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FF6F8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D65EB33" w14:textId="30C5812A" w:rsidR="00F03ED1" w:rsidRPr="007C2A96" w:rsidRDefault="00000000" w:rsidP="00F03ED1">
            <w:pPr>
              <w:rPr>
                <w:lang w:val="en-US"/>
              </w:rPr>
            </w:pPr>
            <w:hyperlink r:id="rId164" w:history="1">
              <w:r w:rsidR="00F03ED1" w:rsidRPr="007C2A96">
                <w:rPr>
                  <w:rStyle w:val="Hyperlink"/>
                  <w:lang w:val="en-US"/>
                </w:rPr>
                <w:t>C1-240186</w:t>
              </w:r>
            </w:hyperlink>
          </w:p>
        </w:tc>
        <w:tc>
          <w:tcPr>
            <w:tcW w:w="4191" w:type="dxa"/>
            <w:gridSpan w:val="3"/>
            <w:tcBorders>
              <w:top w:val="single" w:sz="4" w:space="0" w:color="auto"/>
              <w:bottom w:val="single" w:sz="4" w:space="0" w:color="auto"/>
            </w:tcBorders>
            <w:shd w:val="clear" w:color="auto" w:fill="FFFF00"/>
          </w:tcPr>
          <w:p w14:paraId="79FCF1F8" w14:textId="453B1E49" w:rsidR="00F03ED1" w:rsidRPr="007C2A96" w:rsidRDefault="00F03ED1" w:rsidP="00F03ED1">
            <w:pPr>
              <w:rPr>
                <w:rFonts w:cs="Arial"/>
                <w:lang w:val="en-US"/>
              </w:rPr>
            </w:pPr>
            <w:r w:rsidRPr="007C2A96">
              <w:rPr>
                <w:rFonts w:cs="Arial"/>
                <w:lang w:val="en-US"/>
              </w:rPr>
              <w:t>Add a new schema of CoAP response for deregistration notification</w:t>
            </w:r>
          </w:p>
        </w:tc>
        <w:tc>
          <w:tcPr>
            <w:tcW w:w="1767" w:type="dxa"/>
            <w:tcBorders>
              <w:top w:val="single" w:sz="4" w:space="0" w:color="auto"/>
              <w:bottom w:val="single" w:sz="4" w:space="0" w:color="auto"/>
            </w:tcBorders>
            <w:shd w:val="clear" w:color="auto" w:fill="FFFF00"/>
          </w:tcPr>
          <w:p w14:paraId="77DBAD67" w14:textId="0805B48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198416D" w14:textId="5DEC83DA" w:rsidR="00F03ED1" w:rsidRPr="007C2A96" w:rsidRDefault="00F03ED1" w:rsidP="00F03ED1">
            <w:pPr>
              <w:rPr>
                <w:rFonts w:cs="Arial"/>
                <w:lang w:val="en-US"/>
              </w:rPr>
            </w:pPr>
            <w:r w:rsidRPr="007C2A96">
              <w:rPr>
                <w:rFonts w:cs="Arial"/>
                <w:lang w:val="en-US"/>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D9ED" w14:textId="77777777" w:rsidR="00F03ED1" w:rsidRPr="007C2A96" w:rsidRDefault="00F03ED1" w:rsidP="00F03ED1">
            <w:pPr>
              <w:rPr>
                <w:rFonts w:eastAsia="Batang" w:cs="Arial"/>
                <w:lang w:val="en-US" w:eastAsia="ko-KR"/>
              </w:rPr>
            </w:pPr>
          </w:p>
        </w:tc>
      </w:tr>
      <w:tr w:rsidR="00F03ED1" w:rsidRPr="007C2A96" w14:paraId="6B23612D" w14:textId="77777777" w:rsidTr="008509AE">
        <w:tc>
          <w:tcPr>
            <w:tcW w:w="976" w:type="dxa"/>
            <w:tcBorders>
              <w:top w:val="nil"/>
              <w:left w:val="thinThickThinSmallGap" w:sz="24" w:space="0" w:color="auto"/>
              <w:bottom w:val="nil"/>
            </w:tcBorders>
            <w:shd w:val="clear" w:color="auto" w:fill="auto"/>
          </w:tcPr>
          <w:p w14:paraId="26A4CC3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3B6CE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CE2E6A" w14:textId="32601E71" w:rsidR="00F03ED1" w:rsidRPr="007C2A96" w:rsidRDefault="00000000" w:rsidP="00F03ED1">
            <w:pPr>
              <w:rPr>
                <w:lang w:val="en-US"/>
              </w:rPr>
            </w:pPr>
            <w:hyperlink r:id="rId165" w:history="1">
              <w:r w:rsidR="00F03ED1" w:rsidRPr="007C2A96">
                <w:rPr>
                  <w:rStyle w:val="Hyperlink"/>
                  <w:lang w:val="en-US"/>
                </w:rPr>
                <w:t>C1-240187</w:t>
              </w:r>
            </w:hyperlink>
          </w:p>
        </w:tc>
        <w:tc>
          <w:tcPr>
            <w:tcW w:w="4191" w:type="dxa"/>
            <w:gridSpan w:val="3"/>
            <w:tcBorders>
              <w:top w:val="single" w:sz="4" w:space="0" w:color="auto"/>
              <w:bottom w:val="single" w:sz="4" w:space="0" w:color="auto"/>
            </w:tcBorders>
            <w:shd w:val="clear" w:color="auto" w:fill="FFFF00"/>
          </w:tcPr>
          <w:p w14:paraId="6DD77771" w14:textId="7759F66B" w:rsidR="00F03ED1" w:rsidRPr="007C2A96" w:rsidRDefault="00F03ED1" w:rsidP="00F03ED1">
            <w:pPr>
              <w:rPr>
                <w:rFonts w:cs="Arial"/>
                <w:lang w:val="en-US"/>
              </w:rPr>
            </w:pPr>
            <w:r w:rsidRPr="007C2A96">
              <w:rPr>
                <w:rFonts w:cs="Arial"/>
                <w:lang w:val="en-US"/>
              </w:rPr>
              <w:t>Correct the title of CoAP response for registration notification</w:t>
            </w:r>
          </w:p>
        </w:tc>
        <w:tc>
          <w:tcPr>
            <w:tcW w:w="1767" w:type="dxa"/>
            <w:tcBorders>
              <w:top w:val="single" w:sz="4" w:space="0" w:color="auto"/>
              <w:bottom w:val="single" w:sz="4" w:space="0" w:color="auto"/>
            </w:tcBorders>
            <w:shd w:val="clear" w:color="auto" w:fill="FFFF00"/>
          </w:tcPr>
          <w:p w14:paraId="7E0E0935" w14:textId="514F619A"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B842A77" w14:textId="6D603F2A" w:rsidR="00F03ED1" w:rsidRPr="007C2A96" w:rsidRDefault="00F03ED1" w:rsidP="00F03ED1">
            <w:pPr>
              <w:rPr>
                <w:rFonts w:cs="Arial"/>
                <w:lang w:val="en-US"/>
              </w:rPr>
            </w:pPr>
            <w:r w:rsidRPr="007C2A96">
              <w:rPr>
                <w:rFonts w:cs="Arial"/>
                <w:lang w:val="en-US"/>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E0CF2" w14:textId="77777777" w:rsidR="00F03ED1" w:rsidRPr="007C2A96" w:rsidRDefault="00F03ED1" w:rsidP="00F03ED1">
            <w:pPr>
              <w:rPr>
                <w:rFonts w:eastAsia="Batang" w:cs="Arial"/>
                <w:lang w:val="en-US" w:eastAsia="ko-KR"/>
              </w:rPr>
            </w:pPr>
          </w:p>
        </w:tc>
      </w:tr>
      <w:tr w:rsidR="00F03ED1" w:rsidRPr="007C2A96" w14:paraId="0861D26B" w14:textId="77777777" w:rsidTr="008509AE">
        <w:tc>
          <w:tcPr>
            <w:tcW w:w="976" w:type="dxa"/>
            <w:tcBorders>
              <w:top w:val="nil"/>
              <w:left w:val="thinThickThinSmallGap" w:sz="24" w:space="0" w:color="auto"/>
              <w:bottom w:val="nil"/>
            </w:tcBorders>
            <w:shd w:val="clear" w:color="auto" w:fill="auto"/>
          </w:tcPr>
          <w:p w14:paraId="3401FAC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FF44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F279B3" w14:textId="4EDC560F" w:rsidR="00F03ED1" w:rsidRPr="007C2A96" w:rsidRDefault="00000000" w:rsidP="00F03ED1">
            <w:pPr>
              <w:rPr>
                <w:lang w:val="en-US"/>
              </w:rPr>
            </w:pPr>
            <w:hyperlink r:id="rId166" w:history="1">
              <w:r w:rsidR="00F03ED1" w:rsidRPr="007C2A96">
                <w:rPr>
                  <w:rStyle w:val="Hyperlink"/>
                  <w:lang w:val="en-US"/>
                </w:rPr>
                <w:t>C1-240196</w:t>
              </w:r>
            </w:hyperlink>
          </w:p>
        </w:tc>
        <w:tc>
          <w:tcPr>
            <w:tcW w:w="4191" w:type="dxa"/>
            <w:gridSpan w:val="3"/>
            <w:tcBorders>
              <w:top w:val="single" w:sz="4" w:space="0" w:color="auto"/>
              <w:bottom w:val="single" w:sz="4" w:space="0" w:color="auto"/>
            </w:tcBorders>
            <w:shd w:val="clear" w:color="auto" w:fill="FFFF00"/>
          </w:tcPr>
          <w:p w14:paraId="1A339428" w14:textId="32E2DAA9" w:rsidR="00F03ED1" w:rsidRPr="007C2A96" w:rsidRDefault="00F03ED1" w:rsidP="00F03ED1">
            <w:pPr>
              <w:rPr>
                <w:rFonts w:cs="Arial"/>
                <w:lang w:val="en-US"/>
              </w:rPr>
            </w:pPr>
            <w:r w:rsidRPr="007C2A96">
              <w:rPr>
                <w:rFonts w:cs="Arial"/>
                <w:lang w:val="en-US"/>
              </w:rPr>
              <w:t>MSGin5G Gateway UE Configuration structure</w:t>
            </w:r>
          </w:p>
        </w:tc>
        <w:tc>
          <w:tcPr>
            <w:tcW w:w="1767" w:type="dxa"/>
            <w:tcBorders>
              <w:top w:val="single" w:sz="4" w:space="0" w:color="auto"/>
              <w:bottom w:val="single" w:sz="4" w:space="0" w:color="auto"/>
            </w:tcBorders>
            <w:shd w:val="clear" w:color="auto" w:fill="FFFF00"/>
          </w:tcPr>
          <w:p w14:paraId="47C78AFD" w14:textId="43EB59B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D2BD830" w14:textId="36DC9C0A" w:rsidR="00F03ED1" w:rsidRPr="007C2A96" w:rsidRDefault="00F03ED1" w:rsidP="00F03ED1">
            <w:pPr>
              <w:rPr>
                <w:rFonts w:cs="Arial"/>
                <w:lang w:val="en-US"/>
              </w:rPr>
            </w:pPr>
            <w:r w:rsidRPr="007C2A96">
              <w:rPr>
                <w:rFonts w:cs="Arial"/>
                <w:lang w:val="en-US"/>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17FD5" w14:textId="77777777" w:rsidR="00F03ED1" w:rsidRPr="007C2A96" w:rsidRDefault="00F03ED1" w:rsidP="00F03ED1">
            <w:pPr>
              <w:rPr>
                <w:rFonts w:eastAsia="Batang" w:cs="Arial"/>
                <w:lang w:val="en-US" w:eastAsia="ko-KR"/>
              </w:rPr>
            </w:pPr>
          </w:p>
        </w:tc>
      </w:tr>
      <w:tr w:rsidR="00F03ED1" w:rsidRPr="007C2A96" w14:paraId="2F82C02C" w14:textId="77777777" w:rsidTr="008509AE">
        <w:tc>
          <w:tcPr>
            <w:tcW w:w="976" w:type="dxa"/>
            <w:tcBorders>
              <w:top w:val="nil"/>
              <w:left w:val="thinThickThinSmallGap" w:sz="24" w:space="0" w:color="auto"/>
              <w:bottom w:val="nil"/>
            </w:tcBorders>
            <w:shd w:val="clear" w:color="auto" w:fill="auto"/>
          </w:tcPr>
          <w:p w14:paraId="002185A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10199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1B1FD11" w14:textId="777C3CB1" w:rsidR="00F03ED1" w:rsidRPr="007C2A96" w:rsidRDefault="00000000" w:rsidP="00F03ED1">
            <w:pPr>
              <w:rPr>
                <w:lang w:val="en-US"/>
              </w:rPr>
            </w:pPr>
            <w:hyperlink r:id="rId167" w:history="1">
              <w:r w:rsidR="00F03ED1" w:rsidRPr="007C2A96">
                <w:rPr>
                  <w:rStyle w:val="Hyperlink"/>
                  <w:lang w:val="en-US"/>
                </w:rPr>
                <w:t>C1-240218</w:t>
              </w:r>
            </w:hyperlink>
          </w:p>
        </w:tc>
        <w:tc>
          <w:tcPr>
            <w:tcW w:w="4191" w:type="dxa"/>
            <w:gridSpan w:val="3"/>
            <w:tcBorders>
              <w:top w:val="single" w:sz="4" w:space="0" w:color="auto"/>
              <w:bottom w:val="single" w:sz="4" w:space="0" w:color="auto"/>
            </w:tcBorders>
            <w:shd w:val="clear" w:color="auto" w:fill="FFFF00"/>
          </w:tcPr>
          <w:p w14:paraId="24461CD1" w14:textId="668B5E6E" w:rsidR="00F03ED1" w:rsidRPr="007C2A96" w:rsidRDefault="00F03ED1" w:rsidP="00F03ED1">
            <w:pPr>
              <w:rPr>
                <w:rFonts w:cs="Arial"/>
                <w:lang w:val="en-US"/>
              </w:rPr>
            </w:pPr>
            <w:r w:rsidRPr="007C2A96">
              <w:rPr>
                <w:rFonts w:cs="Arial"/>
                <w:lang w:val="en-US"/>
              </w:rPr>
              <w:t>Corrections on clause 6.4.2</w:t>
            </w:r>
          </w:p>
        </w:tc>
        <w:tc>
          <w:tcPr>
            <w:tcW w:w="1767" w:type="dxa"/>
            <w:tcBorders>
              <w:top w:val="single" w:sz="4" w:space="0" w:color="auto"/>
              <w:bottom w:val="single" w:sz="4" w:space="0" w:color="auto"/>
            </w:tcBorders>
            <w:shd w:val="clear" w:color="auto" w:fill="FFFF00"/>
          </w:tcPr>
          <w:p w14:paraId="30CC34C7" w14:textId="0BB28E89"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25117F46" w14:textId="5C12D8D0" w:rsidR="00F03ED1" w:rsidRPr="007C2A96" w:rsidRDefault="00F03ED1" w:rsidP="00F03ED1">
            <w:pPr>
              <w:rPr>
                <w:rFonts w:cs="Arial"/>
                <w:lang w:val="en-US"/>
              </w:rPr>
            </w:pPr>
            <w:r w:rsidRPr="007C2A96">
              <w:rPr>
                <w:rFonts w:cs="Arial"/>
                <w:lang w:val="en-US"/>
              </w:rPr>
              <w:t xml:space="preserve">CR 0112 </w:t>
            </w:r>
            <w:r w:rsidRPr="007C2A96">
              <w:rPr>
                <w:rFonts w:cs="Arial"/>
                <w:lang w:val="en-US"/>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C7720" w14:textId="77777777" w:rsidR="00F03ED1" w:rsidRPr="007C2A96" w:rsidRDefault="00F03ED1" w:rsidP="00F03ED1">
            <w:pPr>
              <w:rPr>
                <w:rFonts w:eastAsia="Batang" w:cs="Arial"/>
                <w:lang w:val="en-US" w:eastAsia="ko-KR"/>
              </w:rPr>
            </w:pPr>
          </w:p>
        </w:tc>
      </w:tr>
      <w:tr w:rsidR="00F03ED1" w:rsidRPr="007C2A96"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3C5A7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C683066"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4157B5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72A957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7B5120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F03ED1" w:rsidRPr="007C2A96" w:rsidRDefault="00F03ED1" w:rsidP="00F03ED1">
            <w:pPr>
              <w:rPr>
                <w:rFonts w:eastAsia="Batang" w:cs="Arial"/>
                <w:lang w:val="en-US" w:eastAsia="ko-KR"/>
              </w:rPr>
            </w:pPr>
          </w:p>
        </w:tc>
      </w:tr>
      <w:tr w:rsidR="00F03ED1" w:rsidRPr="007C2A96"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6FDB6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476B1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24E4E16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BA8B450"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21A573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F03ED1" w:rsidRPr="007C2A96" w:rsidRDefault="00F03ED1" w:rsidP="00F03ED1">
            <w:pPr>
              <w:rPr>
                <w:rFonts w:eastAsia="Batang" w:cs="Arial"/>
                <w:lang w:val="en-US" w:eastAsia="ko-KR"/>
              </w:rPr>
            </w:pPr>
          </w:p>
        </w:tc>
      </w:tr>
      <w:tr w:rsidR="00F03ED1" w:rsidRPr="007C2A96"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6B475C7" w14:textId="23B02B2E" w:rsidR="00F03ED1" w:rsidRPr="007C2A96" w:rsidRDefault="00F03ED1" w:rsidP="00F03ED1">
            <w:pPr>
              <w:rPr>
                <w:rFonts w:cs="Arial"/>
                <w:lang w:val="en-US"/>
              </w:rPr>
            </w:pPr>
            <w:r w:rsidRPr="007C2A96">
              <w:rPr>
                <w:lang w:val="en-US"/>
              </w:rPr>
              <w:t>ADAES</w:t>
            </w:r>
          </w:p>
        </w:tc>
        <w:tc>
          <w:tcPr>
            <w:tcW w:w="1088" w:type="dxa"/>
            <w:tcBorders>
              <w:top w:val="single" w:sz="4" w:space="0" w:color="auto"/>
              <w:bottom w:val="single" w:sz="4" w:space="0" w:color="auto"/>
            </w:tcBorders>
          </w:tcPr>
          <w:p w14:paraId="4417169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4CA09F3" w14:textId="18B851FA"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15EC957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02F603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Application Data Analytics Enablement Service</w:t>
            </w:r>
          </w:p>
          <w:p w14:paraId="1AD50AA5" w14:textId="77777777" w:rsidR="00F03ED1" w:rsidRPr="007C2A96" w:rsidRDefault="00F03ED1" w:rsidP="00F03ED1">
            <w:pPr>
              <w:rPr>
                <w:rFonts w:eastAsia="Batang" w:cs="Arial"/>
                <w:lang w:val="en-US" w:eastAsia="ko-KR"/>
              </w:rPr>
            </w:pPr>
          </w:p>
        </w:tc>
      </w:tr>
      <w:tr w:rsidR="00F03ED1" w:rsidRPr="007C2A96" w14:paraId="49F03465" w14:textId="77777777" w:rsidTr="008509AE">
        <w:tc>
          <w:tcPr>
            <w:tcW w:w="976" w:type="dxa"/>
            <w:tcBorders>
              <w:top w:val="nil"/>
              <w:left w:val="thinThickThinSmallGap" w:sz="24" w:space="0" w:color="auto"/>
              <w:bottom w:val="nil"/>
            </w:tcBorders>
            <w:shd w:val="clear" w:color="auto" w:fill="auto"/>
          </w:tcPr>
          <w:p w14:paraId="1A37965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8FE1A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7D066CF" w14:textId="3778F19B" w:rsidR="00F03ED1" w:rsidRPr="007C2A96" w:rsidRDefault="00000000" w:rsidP="00F03ED1">
            <w:pPr>
              <w:rPr>
                <w:lang w:val="en-US"/>
              </w:rPr>
            </w:pPr>
            <w:hyperlink r:id="rId168" w:history="1">
              <w:r w:rsidR="00F03ED1" w:rsidRPr="007C2A96">
                <w:rPr>
                  <w:rStyle w:val="Hyperlink"/>
                  <w:lang w:val="en-US"/>
                </w:rPr>
                <w:t>C1-240010</w:t>
              </w:r>
            </w:hyperlink>
          </w:p>
        </w:tc>
        <w:tc>
          <w:tcPr>
            <w:tcW w:w="4191" w:type="dxa"/>
            <w:gridSpan w:val="3"/>
            <w:tcBorders>
              <w:top w:val="single" w:sz="4" w:space="0" w:color="auto"/>
              <w:bottom w:val="single" w:sz="4" w:space="0" w:color="auto"/>
            </w:tcBorders>
            <w:shd w:val="clear" w:color="auto" w:fill="FFFF00"/>
          </w:tcPr>
          <w:p w14:paraId="4104F44E" w14:textId="10468E1B" w:rsidR="00F03ED1" w:rsidRPr="007C2A96" w:rsidRDefault="00F03ED1" w:rsidP="00F03ED1">
            <w:pPr>
              <w:rPr>
                <w:rFonts w:cs="Arial"/>
                <w:lang w:val="en-US"/>
              </w:rPr>
            </w:pPr>
            <w:r w:rsidRPr="007C2A96">
              <w:rPr>
                <w:rFonts w:cs="Arial"/>
                <w:lang w:val="en-US"/>
              </w:rPr>
              <w:t>Add references</w:t>
            </w:r>
          </w:p>
        </w:tc>
        <w:tc>
          <w:tcPr>
            <w:tcW w:w="1767" w:type="dxa"/>
            <w:tcBorders>
              <w:top w:val="single" w:sz="4" w:space="0" w:color="auto"/>
              <w:bottom w:val="single" w:sz="4" w:space="0" w:color="auto"/>
            </w:tcBorders>
            <w:shd w:val="clear" w:color="auto" w:fill="FFFF00"/>
          </w:tcPr>
          <w:p w14:paraId="761D3DC2" w14:textId="7DC64998"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AD72B1E" w14:textId="3B02375E"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109E" w14:textId="77777777" w:rsidR="00F03ED1" w:rsidRPr="007C2A96" w:rsidRDefault="00F03ED1" w:rsidP="00F03ED1">
            <w:pPr>
              <w:rPr>
                <w:rFonts w:eastAsia="Batang" w:cs="Arial"/>
                <w:lang w:val="en-US" w:eastAsia="ko-KR"/>
              </w:rPr>
            </w:pPr>
          </w:p>
        </w:tc>
      </w:tr>
      <w:tr w:rsidR="00F03ED1" w:rsidRPr="007C2A96" w14:paraId="61B42488" w14:textId="77777777" w:rsidTr="008509AE">
        <w:tc>
          <w:tcPr>
            <w:tcW w:w="976" w:type="dxa"/>
            <w:tcBorders>
              <w:top w:val="nil"/>
              <w:left w:val="thinThickThinSmallGap" w:sz="24" w:space="0" w:color="auto"/>
              <w:bottom w:val="nil"/>
            </w:tcBorders>
            <w:shd w:val="clear" w:color="auto" w:fill="auto"/>
          </w:tcPr>
          <w:p w14:paraId="7F4BE88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24222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3E813D" w14:textId="0452FDFF" w:rsidR="00F03ED1" w:rsidRPr="007C2A96" w:rsidRDefault="00000000" w:rsidP="00F03ED1">
            <w:pPr>
              <w:rPr>
                <w:lang w:val="en-US"/>
              </w:rPr>
            </w:pPr>
            <w:hyperlink r:id="rId169" w:history="1">
              <w:r w:rsidR="00F03ED1" w:rsidRPr="007C2A96">
                <w:rPr>
                  <w:rStyle w:val="Hyperlink"/>
                  <w:lang w:val="en-US"/>
                </w:rPr>
                <w:t>C1-240011</w:t>
              </w:r>
            </w:hyperlink>
          </w:p>
        </w:tc>
        <w:tc>
          <w:tcPr>
            <w:tcW w:w="4191" w:type="dxa"/>
            <w:gridSpan w:val="3"/>
            <w:tcBorders>
              <w:top w:val="single" w:sz="4" w:space="0" w:color="auto"/>
              <w:bottom w:val="single" w:sz="4" w:space="0" w:color="auto"/>
            </w:tcBorders>
            <w:shd w:val="clear" w:color="auto" w:fill="FFFF00"/>
          </w:tcPr>
          <w:p w14:paraId="57F0E9E9" w14:textId="79364FCB" w:rsidR="00F03ED1" w:rsidRPr="007C2A96" w:rsidRDefault="00F03ED1" w:rsidP="00F03ED1">
            <w:pPr>
              <w:rPr>
                <w:rFonts w:cs="Arial"/>
                <w:lang w:val="en-US"/>
              </w:rPr>
            </w:pPr>
            <w:r w:rsidRPr="007C2A96">
              <w:rPr>
                <w:rFonts w:cs="Arial"/>
                <w:lang w:val="en-US"/>
              </w:rPr>
              <w:t>Corrections and removal of some titles</w:t>
            </w:r>
          </w:p>
        </w:tc>
        <w:tc>
          <w:tcPr>
            <w:tcW w:w="1767" w:type="dxa"/>
            <w:tcBorders>
              <w:top w:val="single" w:sz="4" w:space="0" w:color="auto"/>
              <w:bottom w:val="single" w:sz="4" w:space="0" w:color="auto"/>
            </w:tcBorders>
            <w:shd w:val="clear" w:color="auto" w:fill="FFFF00"/>
          </w:tcPr>
          <w:p w14:paraId="504A6716" w14:textId="33A0106A"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1618FDB" w14:textId="1EA27B1E"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AEBC" w14:textId="77777777" w:rsidR="00F03ED1" w:rsidRPr="007C2A96" w:rsidRDefault="00F03ED1" w:rsidP="00F03ED1">
            <w:pPr>
              <w:rPr>
                <w:rFonts w:eastAsia="Batang" w:cs="Arial"/>
                <w:lang w:val="en-US" w:eastAsia="ko-KR"/>
              </w:rPr>
            </w:pPr>
          </w:p>
        </w:tc>
      </w:tr>
      <w:tr w:rsidR="00F03ED1" w:rsidRPr="007C2A96" w14:paraId="1921363E" w14:textId="77777777" w:rsidTr="008509AE">
        <w:tc>
          <w:tcPr>
            <w:tcW w:w="976" w:type="dxa"/>
            <w:tcBorders>
              <w:top w:val="nil"/>
              <w:left w:val="thinThickThinSmallGap" w:sz="24" w:space="0" w:color="auto"/>
              <w:bottom w:val="nil"/>
            </w:tcBorders>
            <w:shd w:val="clear" w:color="auto" w:fill="auto"/>
          </w:tcPr>
          <w:p w14:paraId="072AAB0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AF0BE8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CA32B5" w14:textId="3958DD65" w:rsidR="00F03ED1" w:rsidRPr="007C2A96" w:rsidRDefault="00000000" w:rsidP="00F03ED1">
            <w:pPr>
              <w:rPr>
                <w:lang w:val="en-US"/>
              </w:rPr>
            </w:pPr>
            <w:hyperlink r:id="rId170" w:history="1">
              <w:r w:rsidR="00F03ED1" w:rsidRPr="007C2A96">
                <w:rPr>
                  <w:rStyle w:val="Hyperlink"/>
                  <w:lang w:val="en-US"/>
                </w:rPr>
                <w:t>C1-240012</w:t>
              </w:r>
            </w:hyperlink>
          </w:p>
        </w:tc>
        <w:tc>
          <w:tcPr>
            <w:tcW w:w="4191" w:type="dxa"/>
            <w:gridSpan w:val="3"/>
            <w:tcBorders>
              <w:top w:val="single" w:sz="4" w:space="0" w:color="auto"/>
              <w:bottom w:val="single" w:sz="4" w:space="0" w:color="auto"/>
            </w:tcBorders>
            <w:shd w:val="clear" w:color="auto" w:fill="FFFF00"/>
          </w:tcPr>
          <w:p w14:paraId="780838A5" w14:textId="43361510" w:rsidR="00F03ED1" w:rsidRPr="007C2A96" w:rsidRDefault="00F03ED1" w:rsidP="00F03ED1">
            <w:pPr>
              <w:rPr>
                <w:rFonts w:cs="Arial"/>
                <w:lang w:val="en-US"/>
              </w:rPr>
            </w:pPr>
            <w:r w:rsidRPr="007C2A96">
              <w:rPr>
                <w:rFonts w:cs="Arial"/>
                <w:lang w:val="en-US"/>
              </w:rPr>
              <w:t>Restructuring of resource URI for ADAES</w:t>
            </w:r>
          </w:p>
        </w:tc>
        <w:tc>
          <w:tcPr>
            <w:tcW w:w="1767" w:type="dxa"/>
            <w:tcBorders>
              <w:top w:val="single" w:sz="4" w:space="0" w:color="auto"/>
              <w:bottom w:val="single" w:sz="4" w:space="0" w:color="auto"/>
            </w:tcBorders>
            <w:shd w:val="clear" w:color="auto" w:fill="FFFF00"/>
          </w:tcPr>
          <w:p w14:paraId="6E720B8C" w14:textId="0CD2EA8C"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2831F292" w14:textId="127CA746"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3967F" w14:textId="77777777" w:rsidR="00F03ED1" w:rsidRPr="007C2A96" w:rsidRDefault="00F03ED1" w:rsidP="00F03ED1">
            <w:pPr>
              <w:rPr>
                <w:rFonts w:eastAsia="Batang" w:cs="Arial"/>
                <w:lang w:val="en-US" w:eastAsia="ko-KR"/>
              </w:rPr>
            </w:pPr>
          </w:p>
        </w:tc>
      </w:tr>
      <w:tr w:rsidR="00F03ED1" w:rsidRPr="007C2A96" w14:paraId="287C3088" w14:textId="77777777" w:rsidTr="008509AE">
        <w:tc>
          <w:tcPr>
            <w:tcW w:w="976" w:type="dxa"/>
            <w:tcBorders>
              <w:top w:val="nil"/>
              <w:left w:val="thinThickThinSmallGap" w:sz="24" w:space="0" w:color="auto"/>
              <w:bottom w:val="nil"/>
            </w:tcBorders>
            <w:shd w:val="clear" w:color="auto" w:fill="auto"/>
          </w:tcPr>
          <w:p w14:paraId="7DD43D6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24387E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C0B442" w14:textId="01659197" w:rsidR="00F03ED1" w:rsidRPr="007C2A96" w:rsidRDefault="00000000" w:rsidP="00F03ED1">
            <w:pPr>
              <w:rPr>
                <w:lang w:val="en-US"/>
              </w:rPr>
            </w:pPr>
            <w:hyperlink r:id="rId171" w:history="1">
              <w:r w:rsidR="00F03ED1" w:rsidRPr="007C2A96">
                <w:rPr>
                  <w:rStyle w:val="Hyperlink"/>
                  <w:lang w:val="en-US"/>
                </w:rPr>
                <w:t>C1-240013</w:t>
              </w:r>
            </w:hyperlink>
          </w:p>
        </w:tc>
        <w:tc>
          <w:tcPr>
            <w:tcW w:w="4191" w:type="dxa"/>
            <w:gridSpan w:val="3"/>
            <w:tcBorders>
              <w:top w:val="single" w:sz="4" w:space="0" w:color="auto"/>
              <w:bottom w:val="single" w:sz="4" w:space="0" w:color="auto"/>
            </w:tcBorders>
            <w:shd w:val="clear" w:color="auto" w:fill="FFFF00"/>
          </w:tcPr>
          <w:p w14:paraId="12D00293" w14:textId="2CAE8F24" w:rsidR="00F03ED1" w:rsidRPr="007C2A96" w:rsidRDefault="00F03ED1" w:rsidP="00F03ED1">
            <w:pPr>
              <w:rPr>
                <w:rFonts w:cs="Arial"/>
                <w:lang w:val="en-US"/>
              </w:rPr>
            </w:pPr>
            <w:r w:rsidRPr="007C2A96">
              <w:rPr>
                <w:rFonts w:cs="Arial"/>
                <w:lang w:val="en-US"/>
              </w:rPr>
              <w:t>Service description and operations for application performance analytics</w:t>
            </w:r>
          </w:p>
        </w:tc>
        <w:tc>
          <w:tcPr>
            <w:tcW w:w="1767" w:type="dxa"/>
            <w:tcBorders>
              <w:top w:val="single" w:sz="4" w:space="0" w:color="auto"/>
              <w:bottom w:val="single" w:sz="4" w:space="0" w:color="auto"/>
            </w:tcBorders>
            <w:shd w:val="clear" w:color="auto" w:fill="FFFF00"/>
          </w:tcPr>
          <w:p w14:paraId="50FF7687" w14:textId="3FB615D2"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7372EA90" w14:textId="476FE68A"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D8822" w14:textId="77777777" w:rsidR="00F03ED1" w:rsidRPr="007C2A96" w:rsidRDefault="00F03ED1" w:rsidP="00F03ED1">
            <w:pPr>
              <w:rPr>
                <w:rFonts w:eastAsia="Batang" w:cs="Arial"/>
                <w:lang w:val="en-US" w:eastAsia="ko-KR"/>
              </w:rPr>
            </w:pPr>
          </w:p>
        </w:tc>
      </w:tr>
      <w:tr w:rsidR="00F03ED1" w:rsidRPr="007C2A96" w14:paraId="1327808C" w14:textId="77777777" w:rsidTr="008509AE">
        <w:tc>
          <w:tcPr>
            <w:tcW w:w="976" w:type="dxa"/>
            <w:tcBorders>
              <w:top w:val="nil"/>
              <w:left w:val="thinThickThinSmallGap" w:sz="24" w:space="0" w:color="auto"/>
              <w:bottom w:val="nil"/>
            </w:tcBorders>
            <w:shd w:val="clear" w:color="auto" w:fill="auto"/>
          </w:tcPr>
          <w:p w14:paraId="5C65066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AB42B2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CE89A23" w14:textId="2F30637C" w:rsidR="00F03ED1" w:rsidRPr="007C2A96" w:rsidRDefault="00000000" w:rsidP="00F03ED1">
            <w:pPr>
              <w:rPr>
                <w:lang w:val="en-US"/>
              </w:rPr>
            </w:pPr>
            <w:hyperlink r:id="rId172" w:history="1">
              <w:r w:rsidR="00F03ED1" w:rsidRPr="007C2A96">
                <w:rPr>
                  <w:rStyle w:val="Hyperlink"/>
                  <w:lang w:val="en-US"/>
                </w:rPr>
                <w:t>C1-240014</w:t>
              </w:r>
            </w:hyperlink>
          </w:p>
        </w:tc>
        <w:tc>
          <w:tcPr>
            <w:tcW w:w="4191" w:type="dxa"/>
            <w:gridSpan w:val="3"/>
            <w:tcBorders>
              <w:top w:val="single" w:sz="4" w:space="0" w:color="auto"/>
              <w:bottom w:val="single" w:sz="4" w:space="0" w:color="auto"/>
            </w:tcBorders>
            <w:shd w:val="clear" w:color="auto" w:fill="FFFF00"/>
          </w:tcPr>
          <w:p w14:paraId="626E0D2D" w14:textId="28C1B585" w:rsidR="00F03ED1" w:rsidRPr="007C2A96" w:rsidRDefault="00F03ED1" w:rsidP="00F03ED1">
            <w:pPr>
              <w:rPr>
                <w:rFonts w:cs="Arial"/>
                <w:lang w:val="en-US"/>
              </w:rPr>
            </w:pPr>
            <w:r w:rsidRPr="007C2A96">
              <w:rPr>
                <w:rFonts w:cs="Arial"/>
                <w:lang w:val="en-US"/>
              </w:rPr>
              <w:t>Service description and operations for UE-to-UE session performance analytics</w:t>
            </w:r>
          </w:p>
        </w:tc>
        <w:tc>
          <w:tcPr>
            <w:tcW w:w="1767" w:type="dxa"/>
            <w:tcBorders>
              <w:top w:val="single" w:sz="4" w:space="0" w:color="auto"/>
              <w:bottom w:val="single" w:sz="4" w:space="0" w:color="auto"/>
            </w:tcBorders>
            <w:shd w:val="clear" w:color="auto" w:fill="FFFF00"/>
          </w:tcPr>
          <w:p w14:paraId="32FC56BC" w14:textId="2A5D815D"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1598268B" w14:textId="6038A2A7"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5779" w14:textId="77777777" w:rsidR="00F03ED1" w:rsidRPr="007C2A96" w:rsidRDefault="00F03ED1" w:rsidP="00F03ED1">
            <w:pPr>
              <w:rPr>
                <w:rFonts w:eastAsia="Batang" w:cs="Arial"/>
                <w:lang w:val="en-US" w:eastAsia="ko-KR"/>
              </w:rPr>
            </w:pPr>
          </w:p>
        </w:tc>
      </w:tr>
      <w:tr w:rsidR="00F03ED1" w:rsidRPr="007C2A96" w14:paraId="6559A6B4" w14:textId="77777777" w:rsidTr="008509AE">
        <w:tc>
          <w:tcPr>
            <w:tcW w:w="976" w:type="dxa"/>
            <w:tcBorders>
              <w:top w:val="nil"/>
              <w:left w:val="thinThickThinSmallGap" w:sz="24" w:space="0" w:color="auto"/>
              <w:bottom w:val="nil"/>
            </w:tcBorders>
            <w:shd w:val="clear" w:color="auto" w:fill="auto"/>
          </w:tcPr>
          <w:p w14:paraId="00A6FBC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155B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B681523" w14:textId="289FFB5C" w:rsidR="00F03ED1" w:rsidRPr="007C2A96" w:rsidRDefault="00000000" w:rsidP="00F03ED1">
            <w:pPr>
              <w:rPr>
                <w:lang w:val="en-US"/>
              </w:rPr>
            </w:pPr>
            <w:hyperlink r:id="rId173" w:history="1">
              <w:r w:rsidR="00F03ED1" w:rsidRPr="007C2A96">
                <w:rPr>
                  <w:rStyle w:val="Hyperlink"/>
                  <w:lang w:val="en-US"/>
                </w:rPr>
                <w:t>C1-240015</w:t>
              </w:r>
            </w:hyperlink>
          </w:p>
        </w:tc>
        <w:tc>
          <w:tcPr>
            <w:tcW w:w="4191" w:type="dxa"/>
            <w:gridSpan w:val="3"/>
            <w:tcBorders>
              <w:top w:val="single" w:sz="4" w:space="0" w:color="auto"/>
              <w:bottom w:val="single" w:sz="4" w:space="0" w:color="auto"/>
            </w:tcBorders>
            <w:shd w:val="clear" w:color="auto" w:fill="FFFF00"/>
          </w:tcPr>
          <w:p w14:paraId="72FFBE29" w14:textId="7F4680CD" w:rsidR="00F03ED1" w:rsidRPr="007C2A96" w:rsidRDefault="00F03ED1" w:rsidP="00F03ED1">
            <w:pPr>
              <w:rPr>
                <w:rFonts w:cs="Arial"/>
                <w:lang w:val="en-US"/>
              </w:rPr>
            </w:pPr>
            <w:r w:rsidRPr="007C2A96">
              <w:rPr>
                <w:rFonts w:cs="Arial"/>
                <w:lang w:val="en-US"/>
              </w:rPr>
              <w:t>Service description and operations for edge load data collection</w:t>
            </w:r>
          </w:p>
        </w:tc>
        <w:tc>
          <w:tcPr>
            <w:tcW w:w="1767" w:type="dxa"/>
            <w:tcBorders>
              <w:top w:val="single" w:sz="4" w:space="0" w:color="auto"/>
              <w:bottom w:val="single" w:sz="4" w:space="0" w:color="auto"/>
            </w:tcBorders>
            <w:shd w:val="clear" w:color="auto" w:fill="FFFF00"/>
          </w:tcPr>
          <w:p w14:paraId="582F1657" w14:textId="4EC828B7"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2178F3BB" w14:textId="6FCED237"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B0488" w14:textId="77777777" w:rsidR="00F03ED1" w:rsidRPr="007C2A96" w:rsidRDefault="00F03ED1" w:rsidP="00F03ED1">
            <w:pPr>
              <w:rPr>
                <w:rFonts w:eastAsia="Batang" w:cs="Arial"/>
                <w:lang w:val="en-US" w:eastAsia="ko-KR"/>
              </w:rPr>
            </w:pPr>
          </w:p>
        </w:tc>
      </w:tr>
      <w:tr w:rsidR="00F03ED1" w:rsidRPr="007C2A96" w14:paraId="52E46E06" w14:textId="77777777" w:rsidTr="008509AE">
        <w:tc>
          <w:tcPr>
            <w:tcW w:w="976" w:type="dxa"/>
            <w:tcBorders>
              <w:top w:val="nil"/>
              <w:left w:val="thinThickThinSmallGap" w:sz="24" w:space="0" w:color="auto"/>
              <w:bottom w:val="nil"/>
            </w:tcBorders>
            <w:shd w:val="clear" w:color="auto" w:fill="auto"/>
          </w:tcPr>
          <w:p w14:paraId="056970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0C1F8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2274E2" w14:textId="099E0D83" w:rsidR="00F03ED1" w:rsidRPr="007C2A96" w:rsidRDefault="00000000" w:rsidP="00F03ED1">
            <w:pPr>
              <w:rPr>
                <w:lang w:val="en-US"/>
              </w:rPr>
            </w:pPr>
            <w:hyperlink r:id="rId174" w:history="1">
              <w:r w:rsidR="00F03ED1" w:rsidRPr="007C2A96">
                <w:rPr>
                  <w:rStyle w:val="Hyperlink"/>
                  <w:lang w:val="en-US"/>
                </w:rPr>
                <w:t>C1-240016</w:t>
              </w:r>
            </w:hyperlink>
          </w:p>
        </w:tc>
        <w:tc>
          <w:tcPr>
            <w:tcW w:w="4191" w:type="dxa"/>
            <w:gridSpan w:val="3"/>
            <w:tcBorders>
              <w:top w:val="single" w:sz="4" w:space="0" w:color="auto"/>
              <w:bottom w:val="single" w:sz="4" w:space="0" w:color="auto"/>
            </w:tcBorders>
            <w:shd w:val="clear" w:color="auto" w:fill="FFFF00"/>
          </w:tcPr>
          <w:p w14:paraId="41EAB8B9" w14:textId="46928A30" w:rsidR="00F03ED1" w:rsidRPr="007C2A96" w:rsidRDefault="00F03ED1" w:rsidP="00F03ED1">
            <w:pPr>
              <w:rPr>
                <w:rFonts w:cs="Arial"/>
                <w:lang w:val="en-US"/>
              </w:rPr>
            </w:pPr>
            <w:r w:rsidRPr="007C2A96">
              <w:rPr>
                <w:rFonts w:cs="Arial"/>
                <w:lang w:val="en-US"/>
              </w:rPr>
              <w:t>Service description and operations for service-experiment</w:t>
            </w:r>
          </w:p>
        </w:tc>
        <w:tc>
          <w:tcPr>
            <w:tcW w:w="1767" w:type="dxa"/>
            <w:tcBorders>
              <w:top w:val="single" w:sz="4" w:space="0" w:color="auto"/>
              <w:bottom w:val="single" w:sz="4" w:space="0" w:color="auto"/>
            </w:tcBorders>
            <w:shd w:val="clear" w:color="auto" w:fill="FFFF00"/>
          </w:tcPr>
          <w:p w14:paraId="64BD7B01" w14:textId="7ECC1D5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424C17C" w14:textId="778D8A02"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F9002" w14:textId="77777777" w:rsidR="00F03ED1" w:rsidRPr="007C2A96" w:rsidRDefault="00F03ED1" w:rsidP="00F03ED1">
            <w:pPr>
              <w:rPr>
                <w:rFonts w:eastAsia="Batang" w:cs="Arial"/>
                <w:lang w:val="en-US" w:eastAsia="ko-KR"/>
              </w:rPr>
            </w:pPr>
          </w:p>
        </w:tc>
      </w:tr>
      <w:tr w:rsidR="00F03ED1" w:rsidRPr="007C2A96" w14:paraId="4130A957" w14:textId="77777777" w:rsidTr="008509AE">
        <w:tc>
          <w:tcPr>
            <w:tcW w:w="976" w:type="dxa"/>
            <w:tcBorders>
              <w:top w:val="nil"/>
              <w:left w:val="thinThickThinSmallGap" w:sz="24" w:space="0" w:color="auto"/>
              <w:bottom w:val="nil"/>
            </w:tcBorders>
            <w:shd w:val="clear" w:color="auto" w:fill="auto"/>
          </w:tcPr>
          <w:p w14:paraId="7942E42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637C6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C1FD74" w14:textId="7BC43988" w:rsidR="00F03ED1" w:rsidRPr="007C2A96" w:rsidRDefault="00000000" w:rsidP="00F03ED1">
            <w:pPr>
              <w:rPr>
                <w:lang w:val="en-US"/>
              </w:rPr>
            </w:pPr>
            <w:hyperlink r:id="rId175" w:history="1">
              <w:r w:rsidR="00F03ED1" w:rsidRPr="007C2A96">
                <w:rPr>
                  <w:rStyle w:val="Hyperlink"/>
                  <w:lang w:val="en-US"/>
                </w:rPr>
                <w:t>C1-240017</w:t>
              </w:r>
            </w:hyperlink>
          </w:p>
        </w:tc>
        <w:tc>
          <w:tcPr>
            <w:tcW w:w="4191" w:type="dxa"/>
            <w:gridSpan w:val="3"/>
            <w:tcBorders>
              <w:top w:val="single" w:sz="4" w:space="0" w:color="auto"/>
              <w:bottom w:val="single" w:sz="4" w:space="0" w:color="auto"/>
            </w:tcBorders>
            <w:shd w:val="clear" w:color="auto" w:fill="FFFF00"/>
          </w:tcPr>
          <w:p w14:paraId="51254E44" w14:textId="7B5CAFAC" w:rsidR="00F03ED1" w:rsidRPr="007C2A96" w:rsidRDefault="00F03ED1" w:rsidP="00F03ED1">
            <w:pPr>
              <w:rPr>
                <w:rFonts w:cs="Arial"/>
                <w:lang w:val="en-US"/>
              </w:rPr>
            </w:pPr>
            <w:r w:rsidRPr="007C2A96">
              <w:rPr>
                <w:rFonts w:cs="Arial"/>
                <w:lang w:val="en-US"/>
              </w:rPr>
              <w:t>Usage of HTTP, common API framework, and security</w:t>
            </w:r>
          </w:p>
        </w:tc>
        <w:tc>
          <w:tcPr>
            <w:tcW w:w="1767" w:type="dxa"/>
            <w:tcBorders>
              <w:top w:val="single" w:sz="4" w:space="0" w:color="auto"/>
              <w:bottom w:val="single" w:sz="4" w:space="0" w:color="auto"/>
            </w:tcBorders>
            <w:shd w:val="clear" w:color="auto" w:fill="FFFF00"/>
          </w:tcPr>
          <w:p w14:paraId="1F385BC0" w14:textId="2DCC5BF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0248E72" w14:textId="13EFD9BC"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98003" w14:textId="77777777" w:rsidR="00F03ED1" w:rsidRPr="007C2A96" w:rsidRDefault="00F03ED1" w:rsidP="00F03ED1">
            <w:pPr>
              <w:rPr>
                <w:rFonts w:eastAsia="Batang" w:cs="Arial"/>
                <w:lang w:val="en-US" w:eastAsia="ko-KR"/>
              </w:rPr>
            </w:pPr>
          </w:p>
        </w:tc>
      </w:tr>
      <w:tr w:rsidR="00F03ED1" w:rsidRPr="007C2A96" w14:paraId="2E156E9D" w14:textId="77777777" w:rsidTr="008509AE">
        <w:tc>
          <w:tcPr>
            <w:tcW w:w="976" w:type="dxa"/>
            <w:tcBorders>
              <w:top w:val="nil"/>
              <w:left w:val="thinThickThinSmallGap" w:sz="24" w:space="0" w:color="auto"/>
              <w:bottom w:val="nil"/>
            </w:tcBorders>
            <w:shd w:val="clear" w:color="auto" w:fill="auto"/>
          </w:tcPr>
          <w:p w14:paraId="62466CB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2C5885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0B4B1E" w14:textId="1ACC9DEF" w:rsidR="00F03ED1" w:rsidRPr="007C2A96" w:rsidRDefault="00000000" w:rsidP="00F03ED1">
            <w:pPr>
              <w:rPr>
                <w:lang w:val="en-US"/>
              </w:rPr>
            </w:pPr>
            <w:hyperlink r:id="rId176" w:history="1">
              <w:r w:rsidR="00F03ED1" w:rsidRPr="007C2A96">
                <w:rPr>
                  <w:rStyle w:val="Hyperlink"/>
                  <w:lang w:val="en-US"/>
                </w:rPr>
                <w:t>C1-240018</w:t>
              </w:r>
            </w:hyperlink>
          </w:p>
        </w:tc>
        <w:tc>
          <w:tcPr>
            <w:tcW w:w="4191" w:type="dxa"/>
            <w:gridSpan w:val="3"/>
            <w:tcBorders>
              <w:top w:val="single" w:sz="4" w:space="0" w:color="auto"/>
              <w:bottom w:val="single" w:sz="4" w:space="0" w:color="auto"/>
            </w:tcBorders>
            <w:shd w:val="clear" w:color="auto" w:fill="FFFF00"/>
          </w:tcPr>
          <w:p w14:paraId="5F4D8082" w14:textId="6BC0B9D2" w:rsidR="00F03ED1" w:rsidRPr="007C2A96" w:rsidRDefault="00F03ED1" w:rsidP="00F03ED1">
            <w:pPr>
              <w:rPr>
                <w:rFonts w:cs="Arial"/>
                <w:lang w:val="en-US"/>
              </w:rPr>
            </w:pPr>
            <w:r w:rsidRPr="007C2A96">
              <w:rPr>
                <w:rFonts w:cs="Arial"/>
                <w:lang w:val="en-US"/>
              </w:rPr>
              <w:t>ADAE service configuration OpenAPI</w:t>
            </w:r>
          </w:p>
        </w:tc>
        <w:tc>
          <w:tcPr>
            <w:tcW w:w="1767" w:type="dxa"/>
            <w:tcBorders>
              <w:top w:val="single" w:sz="4" w:space="0" w:color="auto"/>
              <w:bottom w:val="single" w:sz="4" w:space="0" w:color="auto"/>
            </w:tcBorders>
            <w:shd w:val="clear" w:color="auto" w:fill="FFFF00"/>
          </w:tcPr>
          <w:p w14:paraId="3B47E76C" w14:textId="5BA58CBF"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085FF29" w14:textId="7915651B"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ABB6F" w14:textId="77777777" w:rsidR="00F03ED1" w:rsidRPr="007C2A96" w:rsidRDefault="00F03ED1" w:rsidP="00F03ED1">
            <w:pPr>
              <w:rPr>
                <w:rFonts w:eastAsia="Batang" w:cs="Arial"/>
                <w:lang w:val="en-US" w:eastAsia="ko-KR"/>
              </w:rPr>
            </w:pPr>
          </w:p>
        </w:tc>
      </w:tr>
      <w:tr w:rsidR="00F03ED1" w:rsidRPr="007C2A96" w14:paraId="5F1CA7E3" w14:textId="77777777" w:rsidTr="008509AE">
        <w:tc>
          <w:tcPr>
            <w:tcW w:w="976" w:type="dxa"/>
            <w:tcBorders>
              <w:top w:val="nil"/>
              <w:left w:val="thinThickThinSmallGap" w:sz="24" w:space="0" w:color="auto"/>
              <w:bottom w:val="nil"/>
            </w:tcBorders>
            <w:shd w:val="clear" w:color="auto" w:fill="auto"/>
          </w:tcPr>
          <w:p w14:paraId="5EA01B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F4610B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DFBAE64" w14:textId="150BC4FC" w:rsidR="00F03ED1" w:rsidRPr="007C2A96" w:rsidRDefault="00000000" w:rsidP="00F03ED1">
            <w:pPr>
              <w:rPr>
                <w:lang w:val="en-US"/>
              </w:rPr>
            </w:pPr>
            <w:hyperlink r:id="rId177" w:history="1">
              <w:r w:rsidR="00F03ED1" w:rsidRPr="007C2A96">
                <w:rPr>
                  <w:rStyle w:val="Hyperlink"/>
                  <w:lang w:val="en-US"/>
                </w:rPr>
                <w:t>C1-240019</w:t>
              </w:r>
            </w:hyperlink>
          </w:p>
        </w:tc>
        <w:tc>
          <w:tcPr>
            <w:tcW w:w="4191" w:type="dxa"/>
            <w:gridSpan w:val="3"/>
            <w:tcBorders>
              <w:top w:val="single" w:sz="4" w:space="0" w:color="auto"/>
              <w:bottom w:val="single" w:sz="4" w:space="0" w:color="auto"/>
            </w:tcBorders>
            <w:shd w:val="clear" w:color="auto" w:fill="FFFF00"/>
          </w:tcPr>
          <w:p w14:paraId="3B5E2CD6" w14:textId="5FF9AEB1" w:rsidR="00F03ED1" w:rsidRPr="007C2A96" w:rsidRDefault="00F03ED1" w:rsidP="00F03ED1">
            <w:pPr>
              <w:rPr>
                <w:rFonts w:cs="Arial"/>
                <w:lang w:val="en-US"/>
              </w:rPr>
            </w:pPr>
            <w:r w:rsidRPr="007C2A96">
              <w:rPr>
                <w:rFonts w:cs="Arial"/>
                <w:lang w:val="en-US"/>
              </w:rPr>
              <w:t>Work Plan for ADAES</w:t>
            </w:r>
          </w:p>
        </w:tc>
        <w:tc>
          <w:tcPr>
            <w:tcW w:w="1767" w:type="dxa"/>
            <w:tcBorders>
              <w:top w:val="single" w:sz="4" w:space="0" w:color="auto"/>
              <w:bottom w:val="single" w:sz="4" w:space="0" w:color="auto"/>
            </w:tcBorders>
            <w:shd w:val="clear" w:color="auto" w:fill="FFFF00"/>
          </w:tcPr>
          <w:p w14:paraId="26EAE6FC" w14:textId="08AFB49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1CAC11D6" w14:textId="57AEC03E"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512BD" w14:textId="77777777" w:rsidR="00F03ED1" w:rsidRPr="007C2A96" w:rsidRDefault="00F03ED1" w:rsidP="00F03ED1">
            <w:pPr>
              <w:rPr>
                <w:rFonts w:eastAsia="Batang" w:cs="Arial"/>
                <w:lang w:val="en-US" w:eastAsia="ko-KR"/>
              </w:rPr>
            </w:pPr>
          </w:p>
        </w:tc>
      </w:tr>
      <w:tr w:rsidR="00F03ED1" w:rsidRPr="007C2A96"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1C7B4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553D5D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C3FF8C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D37589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F4F379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F03ED1" w:rsidRPr="007C2A96" w:rsidRDefault="00F03ED1" w:rsidP="00F03ED1">
            <w:pPr>
              <w:rPr>
                <w:rFonts w:eastAsia="Batang" w:cs="Arial"/>
                <w:lang w:val="en-US" w:eastAsia="ko-KR"/>
              </w:rPr>
            </w:pPr>
          </w:p>
        </w:tc>
      </w:tr>
      <w:tr w:rsidR="00F03ED1" w:rsidRPr="007C2A96"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960B5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E31463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360113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7802A6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AE8056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F03ED1" w:rsidRPr="007C2A96" w:rsidRDefault="00F03ED1" w:rsidP="00F03ED1">
            <w:pPr>
              <w:rPr>
                <w:rFonts w:eastAsia="Batang" w:cs="Arial"/>
                <w:lang w:val="en-US" w:eastAsia="ko-KR"/>
              </w:rPr>
            </w:pPr>
          </w:p>
        </w:tc>
      </w:tr>
      <w:tr w:rsidR="00F03ED1" w:rsidRPr="007C2A96"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1F0C7D6" w14:textId="2D928410" w:rsidR="00F03ED1" w:rsidRPr="007C2A96" w:rsidRDefault="00F03ED1" w:rsidP="00F03ED1">
            <w:pPr>
              <w:rPr>
                <w:rFonts w:cs="Arial"/>
                <w:lang w:val="en-US"/>
              </w:rPr>
            </w:pPr>
            <w:r w:rsidRPr="007C2A96">
              <w:rPr>
                <w:lang w:val="en-US"/>
              </w:rPr>
              <w:t>ATSSS_Ph3</w:t>
            </w:r>
          </w:p>
        </w:tc>
        <w:tc>
          <w:tcPr>
            <w:tcW w:w="1088" w:type="dxa"/>
            <w:tcBorders>
              <w:top w:val="single" w:sz="4" w:space="0" w:color="auto"/>
              <w:bottom w:val="single" w:sz="4" w:space="0" w:color="auto"/>
            </w:tcBorders>
          </w:tcPr>
          <w:p w14:paraId="1D2F4F8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B0AF8BC" w14:textId="01AC89D5"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EF5267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DD1080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F03ED1" w:rsidRPr="007C2A96" w:rsidRDefault="00F03ED1" w:rsidP="00F03ED1">
            <w:pPr>
              <w:rPr>
                <w:rFonts w:eastAsia="Batang" w:cs="Arial"/>
                <w:lang w:val="en-US" w:eastAsia="ko-KR"/>
              </w:rPr>
            </w:pPr>
            <w:r w:rsidRPr="007C2A96">
              <w:rPr>
                <w:rFonts w:eastAsia="Batang" w:cs="Arial"/>
                <w:color w:val="000000"/>
                <w:lang w:val="en-US" w:eastAsia="ko-KR"/>
              </w:rPr>
              <w:t>Access Traffic Steering, Switching and Splitting support in 5G system – Phase 3</w:t>
            </w:r>
          </w:p>
        </w:tc>
      </w:tr>
      <w:tr w:rsidR="00F03ED1" w:rsidRPr="007C2A96"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D96D44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E5B2FF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B4CE89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08376B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E6E3B7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F03ED1" w:rsidRPr="007C2A96" w:rsidRDefault="00F03ED1" w:rsidP="00F03ED1">
            <w:pPr>
              <w:rPr>
                <w:rFonts w:eastAsia="Batang" w:cs="Arial"/>
                <w:lang w:val="en-US" w:eastAsia="ko-KR"/>
              </w:rPr>
            </w:pPr>
          </w:p>
        </w:tc>
      </w:tr>
      <w:tr w:rsidR="00F03ED1" w:rsidRPr="007C2A96"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1C8BA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4257E3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D6734C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B60B6B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84E979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F03ED1" w:rsidRPr="007C2A96" w:rsidRDefault="00F03ED1" w:rsidP="00F03ED1">
            <w:pPr>
              <w:rPr>
                <w:rFonts w:eastAsia="Batang" w:cs="Arial"/>
                <w:lang w:val="en-US" w:eastAsia="ko-KR"/>
              </w:rPr>
            </w:pPr>
          </w:p>
        </w:tc>
      </w:tr>
      <w:tr w:rsidR="00F03ED1" w:rsidRPr="007C2A96"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B0C96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12BD2B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940271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D27E74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EDFA36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F03ED1" w:rsidRPr="007C2A96" w:rsidRDefault="00F03ED1" w:rsidP="00F03ED1">
            <w:pPr>
              <w:rPr>
                <w:rFonts w:eastAsia="Batang" w:cs="Arial"/>
                <w:lang w:val="en-US" w:eastAsia="ko-KR"/>
              </w:rPr>
            </w:pPr>
          </w:p>
        </w:tc>
      </w:tr>
      <w:tr w:rsidR="00F03ED1" w:rsidRPr="007C2A96"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3C8A6B8" w14:textId="0CFEA344" w:rsidR="00F03ED1" w:rsidRPr="007C2A96" w:rsidRDefault="00F03ED1" w:rsidP="00F03ED1">
            <w:pPr>
              <w:rPr>
                <w:rFonts w:cs="Arial"/>
                <w:lang w:val="en-US"/>
              </w:rPr>
            </w:pPr>
            <w:r w:rsidRPr="007C2A96">
              <w:rPr>
                <w:lang w:val="en-US"/>
              </w:rPr>
              <w:t>UEConfig5MBS</w:t>
            </w:r>
          </w:p>
        </w:tc>
        <w:tc>
          <w:tcPr>
            <w:tcW w:w="1088" w:type="dxa"/>
            <w:tcBorders>
              <w:top w:val="single" w:sz="4" w:space="0" w:color="auto"/>
              <w:bottom w:val="single" w:sz="4" w:space="0" w:color="auto"/>
            </w:tcBorders>
          </w:tcPr>
          <w:p w14:paraId="23B0D85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268EA08" w14:textId="02E69510"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DE71FF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6C2A95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UE pre-configuration for 5MBS</w:t>
            </w:r>
          </w:p>
          <w:p w14:paraId="1DD262D3" w14:textId="77777777" w:rsidR="00F03ED1" w:rsidRPr="007C2A96" w:rsidRDefault="00F03ED1" w:rsidP="00F03ED1">
            <w:pPr>
              <w:rPr>
                <w:rFonts w:eastAsia="Batang" w:cs="Arial"/>
                <w:color w:val="000000"/>
                <w:lang w:val="en-US" w:eastAsia="ko-KR"/>
              </w:rPr>
            </w:pPr>
          </w:p>
          <w:p w14:paraId="2B25F6EB"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34E646B1" w14:textId="0613D857" w:rsidR="00F03ED1" w:rsidRPr="007C2A96" w:rsidRDefault="00F03ED1" w:rsidP="00F03ED1">
            <w:pPr>
              <w:rPr>
                <w:rFonts w:eastAsia="Batang" w:cs="Arial"/>
                <w:lang w:val="en-US" w:eastAsia="ko-KR"/>
              </w:rPr>
            </w:pPr>
          </w:p>
        </w:tc>
      </w:tr>
      <w:tr w:rsidR="00F03ED1" w:rsidRPr="007C2A96"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8233CB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ADD05E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C377AE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773CF6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0E8A59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F03ED1" w:rsidRPr="007C2A96" w:rsidRDefault="00F03ED1" w:rsidP="00F03ED1">
            <w:pPr>
              <w:rPr>
                <w:rFonts w:eastAsia="Batang" w:cs="Arial"/>
                <w:lang w:val="en-US" w:eastAsia="ko-KR"/>
              </w:rPr>
            </w:pPr>
          </w:p>
        </w:tc>
      </w:tr>
      <w:tr w:rsidR="00F03ED1" w:rsidRPr="007C2A96"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A200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6FC902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233A52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2529ED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6A516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F03ED1" w:rsidRPr="007C2A96" w:rsidRDefault="00F03ED1" w:rsidP="00F03ED1">
            <w:pPr>
              <w:rPr>
                <w:rFonts w:eastAsia="Batang" w:cs="Arial"/>
                <w:lang w:val="en-US" w:eastAsia="ko-KR"/>
              </w:rPr>
            </w:pPr>
          </w:p>
        </w:tc>
      </w:tr>
      <w:tr w:rsidR="00F03ED1" w:rsidRPr="007C2A96"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2D689D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B729F9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760932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EFA4D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382F87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F03ED1" w:rsidRPr="007C2A96" w:rsidRDefault="00F03ED1" w:rsidP="00F03ED1">
            <w:pPr>
              <w:rPr>
                <w:rFonts w:eastAsia="Batang" w:cs="Arial"/>
                <w:lang w:val="en-US" w:eastAsia="ko-KR"/>
              </w:rPr>
            </w:pPr>
          </w:p>
        </w:tc>
      </w:tr>
      <w:tr w:rsidR="00F03ED1" w:rsidRPr="007C2A96"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C145162" w14:textId="4B09FCD2" w:rsidR="00F03ED1" w:rsidRPr="007C2A96" w:rsidRDefault="00F03ED1" w:rsidP="00F03ED1">
            <w:pPr>
              <w:rPr>
                <w:rFonts w:cs="Arial"/>
                <w:lang w:val="en-US"/>
              </w:rPr>
            </w:pPr>
            <w:r w:rsidRPr="007C2A96">
              <w:rPr>
                <w:lang w:val="en-US"/>
              </w:rPr>
              <w:t>5GSAT_Ph2</w:t>
            </w:r>
          </w:p>
        </w:tc>
        <w:tc>
          <w:tcPr>
            <w:tcW w:w="1088" w:type="dxa"/>
            <w:tcBorders>
              <w:top w:val="single" w:sz="4" w:space="0" w:color="auto"/>
              <w:bottom w:val="single" w:sz="4" w:space="0" w:color="auto"/>
            </w:tcBorders>
          </w:tcPr>
          <w:p w14:paraId="4283040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73D6751" w14:textId="5484BD71"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9B156C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35C088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F03ED1" w:rsidRPr="007C2A96" w:rsidRDefault="00F03ED1" w:rsidP="00F03ED1">
            <w:pPr>
              <w:rPr>
                <w:rFonts w:eastAsia="Batang" w:cs="Arial"/>
                <w:lang w:val="en-US" w:eastAsia="ko-KR"/>
              </w:rPr>
            </w:pPr>
            <w:r w:rsidRPr="007C2A96">
              <w:rPr>
                <w:rFonts w:eastAsia="Batang" w:cs="Arial"/>
                <w:color w:val="000000"/>
                <w:lang w:val="en-US" w:eastAsia="ko-KR"/>
              </w:rPr>
              <w:t>5GC/EPC enhancement for satellite access Phase 2</w:t>
            </w:r>
          </w:p>
        </w:tc>
      </w:tr>
      <w:tr w:rsidR="00F03ED1" w:rsidRPr="007C2A96"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BE6461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1CB3E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42F92C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01F4DB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BF5226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F03ED1" w:rsidRPr="007C2A96" w:rsidRDefault="00F03ED1" w:rsidP="00F03ED1">
            <w:pPr>
              <w:rPr>
                <w:rFonts w:eastAsia="Batang" w:cs="Arial"/>
                <w:lang w:val="en-US" w:eastAsia="ko-KR"/>
              </w:rPr>
            </w:pPr>
          </w:p>
        </w:tc>
      </w:tr>
      <w:tr w:rsidR="00F03ED1" w:rsidRPr="007C2A96"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80FC3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5875D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7AC907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22E1DC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E388C1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F03ED1" w:rsidRPr="007C2A96" w:rsidRDefault="00F03ED1" w:rsidP="00F03ED1">
            <w:pPr>
              <w:rPr>
                <w:rFonts w:eastAsia="Batang" w:cs="Arial"/>
                <w:lang w:val="en-US" w:eastAsia="ko-KR"/>
              </w:rPr>
            </w:pPr>
          </w:p>
        </w:tc>
      </w:tr>
      <w:tr w:rsidR="00F03ED1" w:rsidRPr="007C2A96"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379CE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28B59B4"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6FD3E0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C41AB7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E5C106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F03ED1" w:rsidRPr="007C2A96" w:rsidRDefault="00F03ED1" w:rsidP="00F03ED1">
            <w:pPr>
              <w:rPr>
                <w:rFonts w:eastAsia="Batang" w:cs="Arial"/>
                <w:lang w:val="en-US" w:eastAsia="ko-KR"/>
              </w:rPr>
            </w:pPr>
          </w:p>
        </w:tc>
      </w:tr>
      <w:tr w:rsidR="00F03ED1" w:rsidRPr="007C2A96"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9B26BD6" w14:textId="77777777" w:rsidR="00F03ED1" w:rsidRPr="007C2A96" w:rsidRDefault="00F03ED1" w:rsidP="00F03ED1">
            <w:pPr>
              <w:rPr>
                <w:lang w:val="en-US"/>
              </w:rPr>
            </w:pPr>
            <w:r w:rsidRPr="007C2A96">
              <w:rPr>
                <w:lang w:val="en-US"/>
              </w:rPr>
              <w:t>5MBS_Ph2</w:t>
            </w:r>
          </w:p>
          <w:p w14:paraId="6EF803A5" w14:textId="12672FED" w:rsidR="00F03ED1" w:rsidRPr="007C2A96" w:rsidRDefault="00F03ED1" w:rsidP="00F03ED1">
            <w:pPr>
              <w:rPr>
                <w:rFonts w:cs="Arial"/>
                <w:lang w:val="en-US"/>
              </w:rPr>
            </w:pPr>
            <w:r w:rsidRPr="007C2A96">
              <w:rPr>
                <w:lang w:val="en-US"/>
              </w:rPr>
              <w:t>(CT4 lead)</w:t>
            </w:r>
          </w:p>
        </w:tc>
        <w:tc>
          <w:tcPr>
            <w:tcW w:w="1088" w:type="dxa"/>
            <w:tcBorders>
              <w:top w:val="single" w:sz="4" w:space="0" w:color="auto"/>
              <w:bottom w:val="single" w:sz="4" w:space="0" w:color="auto"/>
            </w:tcBorders>
          </w:tcPr>
          <w:p w14:paraId="3BB0CBF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88DF331" w14:textId="41D36E15"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8B7493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A806F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F03ED1" w:rsidRPr="007C2A96" w:rsidRDefault="00F03ED1" w:rsidP="00F03ED1">
            <w:pPr>
              <w:rPr>
                <w:rFonts w:eastAsia="Batang" w:cs="Arial"/>
                <w:lang w:val="en-US" w:eastAsia="ko-KR"/>
              </w:rPr>
            </w:pPr>
            <w:r w:rsidRPr="007C2A96">
              <w:rPr>
                <w:rFonts w:eastAsia="Batang" w:cs="Arial"/>
                <w:color w:val="000000"/>
                <w:lang w:val="en-US" w:eastAsia="ko-KR"/>
              </w:rPr>
              <w:t>CT aspects of Architectural enhancements for 5G multicast-broadcast services Phase 2</w:t>
            </w:r>
          </w:p>
        </w:tc>
      </w:tr>
      <w:tr w:rsidR="00F03ED1" w:rsidRPr="007C2A96"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7C6162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54D9BE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2D61F74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258584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23E79F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F03ED1" w:rsidRPr="007C2A96" w:rsidRDefault="00F03ED1" w:rsidP="00F03ED1">
            <w:pPr>
              <w:rPr>
                <w:rFonts w:eastAsia="Batang" w:cs="Arial"/>
                <w:lang w:val="en-US" w:eastAsia="ko-KR"/>
              </w:rPr>
            </w:pPr>
          </w:p>
        </w:tc>
      </w:tr>
      <w:tr w:rsidR="00F03ED1" w:rsidRPr="007C2A96"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8B7C1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24394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5B51D3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02FE14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7E2A0D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F03ED1" w:rsidRPr="007C2A96" w:rsidRDefault="00F03ED1" w:rsidP="00F03ED1">
            <w:pPr>
              <w:rPr>
                <w:rFonts w:eastAsia="Batang" w:cs="Arial"/>
                <w:lang w:val="en-US" w:eastAsia="ko-KR"/>
              </w:rPr>
            </w:pPr>
          </w:p>
        </w:tc>
      </w:tr>
      <w:tr w:rsidR="00F03ED1" w:rsidRPr="007C2A96"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0E22A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F838FB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52E193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489CE0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5B2098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F03ED1" w:rsidRPr="007C2A96" w:rsidRDefault="00F03ED1" w:rsidP="00F03ED1">
            <w:pPr>
              <w:rPr>
                <w:rFonts w:eastAsia="Batang" w:cs="Arial"/>
                <w:lang w:val="en-US" w:eastAsia="ko-KR"/>
              </w:rPr>
            </w:pPr>
          </w:p>
        </w:tc>
      </w:tr>
      <w:tr w:rsidR="00F03ED1" w:rsidRPr="007C2A96"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6793C38" w14:textId="77777777" w:rsidR="00F03ED1" w:rsidRPr="007C2A96" w:rsidRDefault="00F03ED1" w:rsidP="00F03ED1">
            <w:pPr>
              <w:rPr>
                <w:lang w:val="en-US"/>
              </w:rPr>
            </w:pPr>
            <w:r w:rsidRPr="007C2A96">
              <w:rPr>
                <w:lang w:val="en-US"/>
              </w:rPr>
              <w:t>GMEC</w:t>
            </w:r>
          </w:p>
          <w:p w14:paraId="0A6E84EE" w14:textId="2EA49CAD" w:rsidR="00F03ED1" w:rsidRPr="007C2A96" w:rsidRDefault="00F03ED1" w:rsidP="00F03ED1">
            <w:pPr>
              <w:rPr>
                <w:rFonts w:cs="Arial"/>
                <w:lang w:val="en-US"/>
              </w:rPr>
            </w:pPr>
            <w:r w:rsidRPr="007C2A96">
              <w:rPr>
                <w:lang w:val="en-US"/>
              </w:rPr>
              <w:t>(CT3 lead)</w:t>
            </w:r>
          </w:p>
        </w:tc>
        <w:tc>
          <w:tcPr>
            <w:tcW w:w="1088" w:type="dxa"/>
            <w:tcBorders>
              <w:top w:val="single" w:sz="4" w:space="0" w:color="auto"/>
              <w:bottom w:val="single" w:sz="4" w:space="0" w:color="auto"/>
            </w:tcBorders>
          </w:tcPr>
          <w:p w14:paraId="4CEE586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EC16ABC" w14:textId="2A3C000B"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0D28A4E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B4B46C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F03ED1" w:rsidRPr="007C2A96" w:rsidRDefault="00F03ED1" w:rsidP="00F03ED1">
            <w:pPr>
              <w:rPr>
                <w:rFonts w:eastAsia="Batang" w:cs="Arial"/>
                <w:lang w:val="en-US" w:eastAsia="ko-KR"/>
              </w:rPr>
            </w:pPr>
            <w:r w:rsidRPr="007C2A96">
              <w:rPr>
                <w:rFonts w:eastAsia="Batang" w:cs="Arial"/>
                <w:color w:val="000000"/>
                <w:lang w:val="en-US" w:eastAsia="ko-KR"/>
              </w:rPr>
              <w:t>Rel-18 Generic Group Management, Exposure and Communication Enhancements</w:t>
            </w:r>
          </w:p>
        </w:tc>
      </w:tr>
      <w:tr w:rsidR="00F03ED1" w:rsidRPr="007C2A96"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1E43D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F1D6E1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71634A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9EF275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6C4F65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F03ED1" w:rsidRPr="007C2A96" w:rsidRDefault="00F03ED1" w:rsidP="00F03ED1">
            <w:pPr>
              <w:rPr>
                <w:rFonts w:eastAsia="Batang" w:cs="Arial"/>
                <w:lang w:val="en-US" w:eastAsia="ko-KR"/>
              </w:rPr>
            </w:pPr>
          </w:p>
        </w:tc>
      </w:tr>
      <w:tr w:rsidR="00F03ED1" w:rsidRPr="007C2A96"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DE679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DC07A7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C260A0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A5BAB9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9D2EC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F03ED1" w:rsidRPr="007C2A96" w:rsidRDefault="00F03ED1" w:rsidP="00F03ED1">
            <w:pPr>
              <w:rPr>
                <w:rFonts w:eastAsia="Batang" w:cs="Arial"/>
                <w:lang w:val="en-US" w:eastAsia="ko-KR"/>
              </w:rPr>
            </w:pPr>
          </w:p>
        </w:tc>
      </w:tr>
      <w:tr w:rsidR="00F03ED1" w:rsidRPr="007C2A96" w14:paraId="2A59DE39" w14:textId="77777777" w:rsidTr="001C25E8">
        <w:tc>
          <w:tcPr>
            <w:tcW w:w="976" w:type="dxa"/>
            <w:tcBorders>
              <w:left w:val="thinThickThinSmallGap" w:sz="24" w:space="0" w:color="auto"/>
              <w:bottom w:val="nil"/>
            </w:tcBorders>
            <w:shd w:val="clear" w:color="auto" w:fill="auto"/>
          </w:tcPr>
          <w:p w14:paraId="20A612C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E2AB0B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6C90E5A" w14:textId="28915D4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36BE122" w14:textId="79FF0B43"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CA8DA47" w14:textId="08CEA0E4"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03ED1" w:rsidRPr="007C2A96" w:rsidRDefault="00F03ED1" w:rsidP="00F03ED1">
            <w:pPr>
              <w:rPr>
                <w:rFonts w:eastAsia="Batang" w:cs="Arial"/>
                <w:lang w:val="en-US" w:eastAsia="ko-KR"/>
              </w:rPr>
            </w:pPr>
          </w:p>
        </w:tc>
      </w:tr>
      <w:tr w:rsidR="00F03ED1" w:rsidRPr="007C2A96" w14:paraId="1C839EF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1B5E014" w14:textId="6557B947" w:rsidR="00F03ED1" w:rsidRPr="007C2A96" w:rsidRDefault="00F03ED1" w:rsidP="00F03ED1">
            <w:pPr>
              <w:rPr>
                <w:rFonts w:cs="Arial"/>
                <w:lang w:val="en-US"/>
              </w:rPr>
            </w:pPr>
            <w:r w:rsidRPr="007C2A96">
              <w:rPr>
                <w:rFonts w:cs="Arial"/>
                <w:lang w:val="en-US"/>
              </w:rPr>
              <w:t>TEI18_MBS4V2X</w:t>
            </w:r>
          </w:p>
        </w:tc>
        <w:tc>
          <w:tcPr>
            <w:tcW w:w="1088" w:type="dxa"/>
            <w:tcBorders>
              <w:top w:val="single" w:sz="4" w:space="0" w:color="auto"/>
              <w:bottom w:val="single" w:sz="4" w:space="0" w:color="auto"/>
            </w:tcBorders>
          </w:tcPr>
          <w:p w14:paraId="7962293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5D42DE6" w14:textId="13EBBABB"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77F1A1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BC9C5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MBS support for V2X services</w:t>
            </w:r>
          </w:p>
          <w:p w14:paraId="56B94472" w14:textId="48D26033" w:rsidR="00F03ED1" w:rsidRPr="007C2A96" w:rsidRDefault="00F03ED1" w:rsidP="00F03ED1">
            <w:pPr>
              <w:rPr>
                <w:rFonts w:eastAsia="Batang" w:cs="Arial"/>
                <w:color w:val="000000"/>
                <w:lang w:val="en-US" w:eastAsia="ko-KR"/>
              </w:rPr>
            </w:pPr>
          </w:p>
        </w:tc>
      </w:tr>
      <w:tr w:rsidR="00F03ED1" w:rsidRPr="007C2A96" w14:paraId="2AA20C34" w14:textId="77777777" w:rsidTr="008509AE">
        <w:tc>
          <w:tcPr>
            <w:tcW w:w="976" w:type="dxa"/>
            <w:tcBorders>
              <w:left w:val="thinThickThinSmallGap" w:sz="24" w:space="0" w:color="auto"/>
              <w:bottom w:val="nil"/>
              <w:right w:val="single" w:sz="4" w:space="0" w:color="auto"/>
            </w:tcBorders>
            <w:shd w:val="clear" w:color="auto" w:fill="FFFFFF"/>
          </w:tcPr>
          <w:p w14:paraId="51C5A57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66A3C5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49AD670" w14:textId="7F2EB817" w:rsidR="00F03ED1" w:rsidRPr="007C2A96" w:rsidRDefault="00000000" w:rsidP="00F03ED1">
            <w:pPr>
              <w:rPr>
                <w:rFonts w:cs="Arial"/>
                <w:lang w:val="en-US"/>
              </w:rPr>
            </w:pPr>
            <w:hyperlink r:id="rId178" w:history="1">
              <w:r w:rsidR="00F03ED1" w:rsidRPr="007C2A96">
                <w:rPr>
                  <w:rStyle w:val="Hyperlink"/>
                  <w:lang w:val="en-US"/>
                </w:rPr>
                <w:t>C1-240085</w:t>
              </w:r>
            </w:hyperlink>
          </w:p>
        </w:tc>
        <w:tc>
          <w:tcPr>
            <w:tcW w:w="4191" w:type="dxa"/>
            <w:gridSpan w:val="3"/>
            <w:tcBorders>
              <w:top w:val="single" w:sz="4" w:space="0" w:color="auto"/>
              <w:bottom w:val="single" w:sz="4" w:space="0" w:color="auto"/>
            </w:tcBorders>
            <w:shd w:val="clear" w:color="auto" w:fill="FFFF00"/>
          </w:tcPr>
          <w:p w14:paraId="53215CEE" w14:textId="60FA7D57" w:rsidR="00F03ED1" w:rsidRPr="007C2A96" w:rsidRDefault="00F03ED1" w:rsidP="00F03ED1">
            <w:pPr>
              <w:rPr>
                <w:rFonts w:eastAsia="Calibri" w:cs="Arial"/>
                <w:color w:val="000000"/>
                <w:lang w:val="en-US"/>
              </w:rPr>
            </w:pPr>
            <w:r w:rsidRPr="007C2A96">
              <w:rPr>
                <w:rFonts w:eastAsia="Calibri" w:cs="Arial"/>
                <w:color w:val="000000"/>
                <w:lang w:val="en-US"/>
              </w:rPr>
              <w:t>MBS parameters</w:t>
            </w:r>
          </w:p>
        </w:tc>
        <w:tc>
          <w:tcPr>
            <w:tcW w:w="1767" w:type="dxa"/>
            <w:tcBorders>
              <w:top w:val="single" w:sz="4" w:space="0" w:color="auto"/>
              <w:bottom w:val="single" w:sz="4" w:space="0" w:color="auto"/>
            </w:tcBorders>
            <w:shd w:val="clear" w:color="auto" w:fill="FFFF00"/>
          </w:tcPr>
          <w:p w14:paraId="41F6F2EC" w14:textId="04A74D59"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39D2271E" w14:textId="214F0189" w:rsidR="00F03ED1" w:rsidRPr="007C2A96" w:rsidRDefault="00F03ED1" w:rsidP="00F03ED1">
            <w:pPr>
              <w:rPr>
                <w:rFonts w:cs="Arial"/>
                <w:lang w:val="en-US"/>
              </w:rPr>
            </w:pPr>
            <w:r w:rsidRPr="007C2A96">
              <w:rPr>
                <w:rFonts w:cs="Arial"/>
                <w:lang w:val="en-US"/>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38C81" w14:textId="77777777" w:rsidR="00F03ED1" w:rsidRPr="007C2A96" w:rsidRDefault="00F03ED1" w:rsidP="00F03ED1">
            <w:pPr>
              <w:rPr>
                <w:rFonts w:eastAsia="Batang" w:cs="Arial"/>
                <w:color w:val="000000"/>
                <w:lang w:val="en-US" w:eastAsia="ko-KR"/>
              </w:rPr>
            </w:pPr>
          </w:p>
        </w:tc>
      </w:tr>
      <w:tr w:rsidR="00F03ED1" w:rsidRPr="007C2A96" w14:paraId="5DA28B6A" w14:textId="77777777" w:rsidTr="008509AE">
        <w:tc>
          <w:tcPr>
            <w:tcW w:w="976" w:type="dxa"/>
            <w:tcBorders>
              <w:left w:val="thinThickThinSmallGap" w:sz="24" w:space="0" w:color="auto"/>
              <w:bottom w:val="nil"/>
              <w:right w:val="single" w:sz="4" w:space="0" w:color="auto"/>
            </w:tcBorders>
            <w:shd w:val="clear" w:color="auto" w:fill="FFFFFF"/>
          </w:tcPr>
          <w:p w14:paraId="6BE7637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6DF1E7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89FFC5D" w14:textId="4FB116D3" w:rsidR="00F03ED1" w:rsidRPr="007C2A96" w:rsidRDefault="00000000" w:rsidP="00F03ED1">
            <w:pPr>
              <w:rPr>
                <w:rFonts w:cs="Arial"/>
                <w:lang w:val="en-US"/>
              </w:rPr>
            </w:pPr>
            <w:hyperlink r:id="rId179" w:history="1">
              <w:r w:rsidR="00F03ED1" w:rsidRPr="007C2A96">
                <w:rPr>
                  <w:rStyle w:val="Hyperlink"/>
                  <w:lang w:val="en-US"/>
                </w:rPr>
                <w:t>C1-240093</w:t>
              </w:r>
            </w:hyperlink>
          </w:p>
        </w:tc>
        <w:tc>
          <w:tcPr>
            <w:tcW w:w="4191" w:type="dxa"/>
            <w:gridSpan w:val="3"/>
            <w:tcBorders>
              <w:top w:val="single" w:sz="4" w:space="0" w:color="auto"/>
              <w:bottom w:val="single" w:sz="4" w:space="0" w:color="auto"/>
            </w:tcBorders>
            <w:shd w:val="clear" w:color="auto" w:fill="FFFF00"/>
          </w:tcPr>
          <w:p w14:paraId="0CA16CC8" w14:textId="7798BE7C" w:rsidR="00F03ED1" w:rsidRPr="007C2A96" w:rsidRDefault="00F03ED1" w:rsidP="00F03ED1">
            <w:pPr>
              <w:rPr>
                <w:rFonts w:eastAsia="Calibri" w:cs="Arial"/>
                <w:color w:val="000000"/>
                <w:lang w:val="en-US"/>
              </w:rPr>
            </w:pPr>
            <w:r w:rsidRPr="007C2A96">
              <w:rPr>
                <w:rFonts w:eastAsia="Calibri" w:cs="Arial"/>
                <w:color w:val="000000"/>
                <w:lang w:val="en-US"/>
              </w:rPr>
              <w:t>Encoding of V2X local service information</w:t>
            </w:r>
          </w:p>
        </w:tc>
        <w:tc>
          <w:tcPr>
            <w:tcW w:w="1767" w:type="dxa"/>
            <w:tcBorders>
              <w:top w:val="single" w:sz="4" w:space="0" w:color="auto"/>
              <w:bottom w:val="single" w:sz="4" w:space="0" w:color="auto"/>
            </w:tcBorders>
            <w:shd w:val="clear" w:color="auto" w:fill="FFFF00"/>
          </w:tcPr>
          <w:p w14:paraId="27D6E4D6" w14:textId="39D09CF9" w:rsidR="00F03ED1" w:rsidRPr="007C2A96" w:rsidRDefault="00F03ED1" w:rsidP="00F03ED1">
            <w:pPr>
              <w:rPr>
                <w:rFonts w:cs="Arial"/>
                <w:lang w:val="en-US"/>
              </w:rPr>
            </w:pPr>
            <w:r w:rsidRPr="007C2A96">
              <w:rPr>
                <w:rFonts w:cs="Arial"/>
                <w:lang w:val="en-US"/>
              </w:rPr>
              <w:t>Ericsson / Neda</w:t>
            </w:r>
          </w:p>
        </w:tc>
        <w:tc>
          <w:tcPr>
            <w:tcW w:w="826" w:type="dxa"/>
            <w:tcBorders>
              <w:top w:val="single" w:sz="4" w:space="0" w:color="auto"/>
              <w:bottom w:val="single" w:sz="4" w:space="0" w:color="auto"/>
            </w:tcBorders>
            <w:shd w:val="clear" w:color="auto" w:fill="FFFF00"/>
          </w:tcPr>
          <w:p w14:paraId="7A15B7B6" w14:textId="1322D51A" w:rsidR="00F03ED1" w:rsidRPr="007C2A96" w:rsidRDefault="00F03ED1" w:rsidP="00F03ED1">
            <w:pPr>
              <w:rPr>
                <w:rFonts w:cs="Arial"/>
                <w:lang w:val="en-US"/>
              </w:rPr>
            </w:pPr>
            <w:r w:rsidRPr="007C2A96">
              <w:rPr>
                <w:rFonts w:cs="Arial"/>
                <w:lang w:val="en-US"/>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B662" w14:textId="77777777" w:rsidR="00F03ED1" w:rsidRPr="007C2A96" w:rsidRDefault="00F03ED1" w:rsidP="00F03ED1">
            <w:pPr>
              <w:rPr>
                <w:rFonts w:eastAsia="Batang" w:cs="Arial"/>
                <w:color w:val="000000"/>
                <w:lang w:val="en-US" w:eastAsia="ko-KR"/>
              </w:rPr>
            </w:pPr>
          </w:p>
        </w:tc>
      </w:tr>
      <w:tr w:rsidR="00F03ED1" w:rsidRPr="007C2A96" w14:paraId="52BA943E" w14:textId="77777777" w:rsidTr="008509AE">
        <w:tc>
          <w:tcPr>
            <w:tcW w:w="976" w:type="dxa"/>
            <w:tcBorders>
              <w:left w:val="thinThickThinSmallGap" w:sz="24" w:space="0" w:color="auto"/>
              <w:bottom w:val="nil"/>
              <w:right w:val="single" w:sz="4" w:space="0" w:color="auto"/>
            </w:tcBorders>
            <w:shd w:val="clear" w:color="auto" w:fill="FFFFFF"/>
          </w:tcPr>
          <w:p w14:paraId="4D786768"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F23EB68"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00ABA77" w14:textId="04180C26" w:rsidR="00F03ED1" w:rsidRPr="007C2A96" w:rsidRDefault="00000000" w:rsidP="00F03ED1">
            <w:pPr>
              <w:rPr>
                <w:rFonts w:cs="Arial"/>
                <w:lang w:val="en-US"/>
              </w:rPr>
            </w:pPr>
            <w:hyperlink r:id="rId180" w:history="1">
              <w:r w:rsidR="00F03ED1" w:rsidRPr="007C2A96">
                <w:rPr>
                  <w:rStyle w:val="Hyperlink"/>
                  <w:lang w:val="en-US"/>
                </w:rPr>
                <w:t>C1-240232</w:t>
              </w:r>
            </w:hyperlink>
          </w:p>
        </w:tc>
        <w:tc>
          <w:tcPr>
            <w:tcW w:w="4191" w:type="dxa"/>
            <w:gridSpan w:val="3"/>
            <w:tcBorders>
              <w:top w:val="single" w:sz="4" w:space="0" w:color="auto"/>
              <w:bottom w:val="single" w:sz="4" w:space="0" w:color="auto"/>
            </w:tcBorders>
            <w:shd w:val="clear" w:color="auto" w:fill="FFFF00"/>
          </w:tcPr>
          <w:p w14:paraId="76A03E38" w14:textId="5AE9CD5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Work plan for the CT1 part of TEI18_MBS4V2X</w:t>
            </w:r>
          </w:p>
        </w:tc>
        <w:tc>
          <w:tcPr>
            <w:tcW w:w="1767" w:type="dxa"/>
            <w:tcBorders>
              <w:top w:val="single" w:sz="4" w:space="0" w:color="auto"/>
              <w:bottom w:val="single" w:sz="4" w:space="0" w:color="auto"/>
            </w:tcBorders>
            <w:shd w:val="clear" w:color="auto" w:fill="FFFF00"/>
          </w:tcPr>
          <w:p w14:paraId="7C7FE61F" w14:textId="56773E2C"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1AC3629" w14:textId="37990756"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6A952" w14:textId="77777777" w:rsidR="00F03ED1" w:rsidRPr="007C2A96" w:rsidRDefault="00F03ED1" w:rsidP="00F03ED1">
            <w:pPr>
              <w:rPr>
                <w:rFonts w:eastAsia="Batang" w:cs="Arial"/>
                <w:color w:val="000000"/>
                <w:lang w:val="en-US" w:eastAsia="ko-KR"/>
              </w:rPr>
            </w:pPr>
          </w:p>
        </w:tc>
      </w:tr>
      <w:tr w:rsidR="00F03ED1" w:rsidRPr="007C2A96" w14:paraId="6DA00E2C" w14:textId="77777777" w:rsidTr="008509AE">
        <w:tc>
          <w:tcPr>
            <w:tcW w:w="976" w:type="dxa"/>
            <w:tcBorders>
              <w:left w:val="thinThickThinSmallGap" w:sz="24" w:space="0" w:color="auto"/>
              <w:bottom w:val="nil"/>
              <w:right w:val="single" w:sz="4" w:space="0" w:color="auto"/>
            </w:tcBorders>
            <w:shd w:val="clear" w:color="auto" w:fill="FFFFFF"/>
          </w:tcPr>
          <w:p w14:paraId="4960A6F4"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BF1C12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48C895B" w14:textId="1F1614E6" w:rsidR="00F03ED1" w:rsidRPr="007C2A96" w:rsidRDefault="00000000" w:rsidP="00F03ED1">
            <w:pPr>
              <w:rPr>
                <w:rFonts w:cs="Arial"/>
                <w:lang w:val="en-US"/>
              </w:rPr>
            </w:pPr>
            <w:hyperlink r:id="rId181" w:history="1">
              <w:r w:rsidR="00F03ED1" w:rsidRPr="007C2A96">
                <w:rPr>
                  <w:rStyle w:val="Hyperlink"/>
                  <w:lang w:val="en-US"/>
                </w:rPr>
                <w:t>C1-240237</w:t>
              </w:r>
            </w:hyperlink>
          </w:p>
        </w:tc>
        <w:tc>
          <w:tcPr>
            <w:tcW w:w="4191" w:type="dxa"/>
            <w:gridSpan w:val="3"/>
            <w:tcBorders>
              <w:top w:val="single" w:sz="4" w:space="0" w:color="auto"/>
              <w:bottom w:val="single" w:sz="4" w:space="0" w:color="auto"/>
            </w:tcBorders>
            <w:shd w:val="clear" w:color="auto" w:fill="FFFF00"/>
          </w:tcPr>
          <w:p w14:paraId="3E7E2FC4" w14:textId="0692B25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Corrections related to V2X MBS configuration and V2X AS MBS configuration</w:t>
            </w:r>
          </w:p>
        </w:tc>
        <w:tc>
          <w:tcPr>
            <w:tcW w:w="1767" w:type="dxa"/>
            <w:tcBorders>
              <w:top w:val="single" w:sz="4" w:space="0" w:color="auto"/>
              <w:bottom w:val="single" w:sz="4" w:space="0" w:color="auto"/>
            </w:tcBorders>
            <w:shd w:val="clear" w:color="auto" w:fill="FFFF00"/>
          </w:tcPr>
          <w:p w14:paraId="09FB4587" w14:textId="44D017E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7A6FEEC" w14:textId="7E310AFF" w:rsidR="00F03ED1" w:rsidRPr="007C2A96" w:rsidRDefault="00F03ED1" w:rsidP="00F03ED1">
            <w:pPr>
              <w:rPr>
                <w:rFonts w:cs="Arial"/>
                <w:lang w:val="en-US"/>
              </w:rPr>
            </w:pPr>
            <w:r w:rsidRPr="007C2A96">
              <w:rPr>
                <w:rFonts w:cs="Arial"/>
                <w:lang w:val="en-US"/>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6406" w14:textId="77777777" w:rsidR="00F03ED1" w:rsidRPr="007C2A96" w:rsidRDefault="00F03ED1" w:rsidP="00F03ED1">
            <w:pPr>
              <w:rPr>
                <w:rFonts w:eastAsia="Batang" w:cs="Arial"/>
                <w:color w:val="000000"/>
                <w:lang w:val="en-US" w:eastAsia="ko-KR"/>
              </w:rPr>
            </w:pPr>
          </w:p>
        </w:tc>
      </w:tr>
      <w:tr w:rsidR="00F03ED1" w:rsidRPr="007C2A96" w14:paraId="2CB5F1A8" w14:textId="77777777" w:rsidTr="008509AE">
        <w:tc>
          <w:tcPr>
            <w:tcW w:w="976" w:type="dxa"/>
            <w:tcBorders>
              <w:left w:val="thinThickThinSmallGap" w:sz="24" w:space="0" w:color="auto"/>
              <w:bottom w:val="nil"/>
              <w:right w:val="single" w:sz="4" w:space="0" w:color="auto"/>
            </w:tcBorders>
            <w:shd w:val="clear" w:color="auto" w:fill="FFFFFF"/>
          </w:tcPr>
          <w:p w14:paraId="6134DF6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46C01F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E93F808" w14:textId="74DF1AE4" w:rsidR="00F03ED1" w:rsidRPr="007C2A96" w:rsidRDefault="00000000" w:rsidP="00F03ED1">
            <w:pPr>
              <w:rPr>
                <w:rFonts w:cs="Arial"/>
                <w:lang w:val="en-US"/>
              </w:rPr>
            </w:pPr>
            <w:hyperlink r:id="rId182" w:history="1">
              <w:r w:rsidR="00F03ED1" w:rsidRPr="007C2A96">
                <w:rPr>
                  <w:rStyle w:val="Hyperlink"/>
                  <w:lang w:val="en-US"/>
                </w:rPr>
                <w:t>C1-240238</w:t>
              </w:r>
            </w:hyperlink>
          </w:p>
        </w:tc>
        <w:tc>
          <w:tcPr>
            <w:tcW w:w="4191" w:type="dxa"/>
            <w:gridSpan w:val="3"/>
            <w:tcBorders>
              <w:top w:val="single" w:sz="4" w:space="0" w:color="auto"/>
              <w:bottom w:val="single" w:sz="4" w:space="0" w:color="auto"/>
            </w:tcBorders>
            <w:shd w:val="clear" w:color="auto" w:fill="FFFF00"/>
          </w:tcPr>
          <w:p w14:paraId="0D9F378E" w14:textId="5798BB7A"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Encoding of V2X AS MBS configuration SDP</w:t>
            </w:r>
          </w:p>
        </w:tc>
        <w:tc>
          <w:tcPr>
            <w:tcW w:w="1767" w:type="dxa"/>
            <w:tcBorders>
              <w:top w:val="single" w:sz="4" w:space="0" w:color="auto"/>
              <w:bottom w:val="single" w:sz="4" w:space="0" w:color="auto"/>
            </w:tcBorders>
            <w:shd w:val="clear" w:color="auto" w:fill="FFFF00"/>
          </w:tcPr>
          <w:p w14:paraId="302304C0" w14:textId="195D2E16"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4A79FC23" w14:textId="26BDB1A6" w:rsidR="00F03ED1" w:rsidRPr="007C2A96" w:rsidRDefault="00F03ED1" w:rsidP="00F03ED1">
            <w:pPr>
              <w:rPr>
                <w:rFonts w:cs="Arial"/>
                <w:lang w:val="en-US"/>
              </w:rPr>
            </w:pPr>
            <w:r w:rsidRPr="007C2A96">
              <w:rPr>
                <w:rFonts w:cs="Arial"/>
                <w:lang w:val="en-US"/>
              </w:rPr>
              <w:t>CR 0289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AA202" w14:textId="77777777" w:rsidR="00F03ED1" w:rsidRPr="007C2A96" w:rsidRDefault="00F03ED1" w:rsidP="00F03ED1">
            <w:pPr>
              <w:rPr>
                <w:rFonts w:eastAsia="Batang" w:cs="Arial"/>
                <w:color w:val="000000"/>
                <w:lang w:val="en-US" w:eastAsia="ko-KR"/>
              </w:rPr>
            </w:pPr>
          </w:p>
        </w:tc>
      </w:tr>
      <w:tr w:rsidR="00F03ED1" w:rsidRPr="007C2A96" w14:paraId="47DEDB6B" w14:textId="77777777" w:rsidTr="008509AE">
        <w:tc>
          <w:tcPr>
            <w:tcW w:w="976" w:type="dxa"/>
            <w:tcBorders>
              <w:left w:val="thinThickThinSmallGap" w:sz="24" w:space="0" w:color="auto"/>
              <w:bottom w:val="nil"/>
              <w:right w:val="single" w:sz="4" w:space="0" w:color="auto"/>
            </w:tcBorders>
            <w:shd w:val="clear" w:color="auto" w:fill="FFFFFF"/>
          </w:tcPr>
          <w:p w14:paraId="0EF6A70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7730DF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EC7735" w14:textId="4B8FCE55" w:rsidR="00F03ED1" w:rsidRPr="007C2A96" w:rsidRDefault="00000000" w:rsidP="00F03ED1">
            <w:pPr>
              <w:rPr>
                <w:rFonts w:cs="Arial"/>
                <w:lang w:val="en-US"/>
              </w:rPr>
            </w:pPr>
            <w:hyperlink r:id="rId183" w:history="1">
              <w:r w:rsidR="00F03ED1" w:rsidRPr="007C2A96">
                <w:rPr>
                  <w:rStyle w:val="Hyperlink"/>
                  <w:lang w:val="en-US"/>
                </w:rPr>
                <w:t>C1-240239</w:t>
              </w:r>
            </w:hyperlink>
          </w:p>
        </w:tc>
        <w:tc>
          <w:tcPr>
            <w:tcW w:w="4191" w:type="dxa"/>
            <w:gridSpan w:val="3"/>
            <w:tcBorders>
              <w:top w:val="single" w:sz="4" w:space="0" w:color="auto"/>
              <w:bottom w:val="single" w:sz="4" w:space="0" w:color="auto"/>
            </w:tcBorders>
            <w:shd w:val="clear" w:color="auto" w:fill="FFFF00"/>
          </w:tcPr>
          <w:p w14:paraId="21A5ECFE" w14:textId="1AE64D41"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00"/>
          </w:tcPr>
          <w:p w14:paraId="7581A3B6" w14:textId="102E7AE0"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9727C59" w14:textId="622CA90E" w:rsidR="00F03ED1" w:rsidRPr="007C2A96" w:rsidRDefault="00F03ED1" w:rsidP="00F03ED1">
            <w:pPr>
              <w:rPr>
                <w:rFonts w:cs="Arial"/>
                <w:lang w:val="en-US"/>
              </w:rPr>
            </w:pPr>
            <w:r w:rsidRPr="007C2A96">
              <w:rPr>
                <w:rFonts w:cs="Arial"/>
                <w:lang w:val="en-US"/>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264C" w14:textId="77777777" w:rsidR="00F03ED1" w:rsidRPr="007C2A96" w:rsidRDefault="00F03ED1" w:rsidP="00F03ED1">
            <w:pPr>
              <w:rPr>
                <w:rFonts w:eastAsia="Batang" w:cs="Arial"/>
                <w:color w:val="000000"/>
                <w:lang w:val="en-US" w:eastAsia="ko-KR"/>
              </w:rPr>
            </w:pPr>
          </w:p>
        </w:tc>
      </w:tr>
      <w:tr w:rsidR="00F03ED1" w:rsidRPr="007C2A96" w14:paraId="570ABFF9" w14:textId="77777777" w:rsidTr="008509AE">
        <w:tc>
          <w:tcPr>
            <w:tcW w:w="976" w:type="dxa"/>
            <w:tcBorders>
              <w:left w:val="thinThickThinSmallGap" w:sz="24" w:space="0" w:color="auto"/>
              <w:bottom w:val="nil"/>
              <w:right w:val="single" w:sz="4" w:space="0" w:color="auto"/>
            </w:tcBorders>
            <w:shd w:val="clear" w:color="auto" w:fill="FFFFFF"/>
          </w:tcPr>
          <w:p w14:paraId="4355B466"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9F684A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14B94BF" w14:textId="775BDCAC" w:rsidR="00F03ED1" w:rsidRPr="007C2A96" w:rsidRDefault="00000000" w:rsidP="00F03ED1">
            <w:pPr>
              <w:rPr>
                <w:rFonts w:cs="Arial"/>
                <w:lang w:val="en-US"/>
              </w:rPr>
            </w:pPr>
            <w:hyperlink r:id="rId184" w:history="1">
              <w:r w:rsidR="00F03ED1" w:rsidRPr="007C2A96">
                <w:rPr>
                  <w:rStyle w:val="Hyperlink"/>
                  <w:lang w:val="en-US"/>
                </w:rPr>
                <w:t>C1-240240</w:t>
              </w:r>
            </w:hyperlink>
          </w:p>
        </w:tc>
        <w:tc>
          <w:tcPr>
            <w:tcW w:w="4191" w:type="dxa"/>
            <w:gridSpan w:val="3"/>
            <w:tcBorders>
              <w:top w:val="single" w:sz="4" w:space="0" w:color="auto"/>
              <w:bottom w:val="single" w:sz="4" w:space="0" w:color="auto"/>
            </w:tcBorders>
            <w:shd w:val="clear" w:color="auto" w:fill="FFFF00"/>
          </w:tcPr>
          <w:p w14:paraId="1B961EF5" w14:textId="39A0E482"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Resolving the ENs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00"/>
          </w:tcPr>
          <w:p w14:paraId="692E5FFD" w14:textId="6C6B343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3255596" w14:textId="67BF8F93" w:rsidR="00F03ED1" w:rsidRPr="007C2A96" w:rsidRDefault="00F03ED1" w:rsidP="00F03ED1">
            <w:pPr>
              <w:rPr>
                <w:rFonts w:cs="Arial"/>
                <w:lang w:val="en-US"/>
              </w:rPr>
            </w:pPr>
            <w:r w:rsidRPr="007C2A96">
              <w:rPr>
                <w:rFonts w:cs="Arial"/>
                <w:lang w:val="en-US"/>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2BD1" w14:textId="77777777" w:rsidR="00F03ED1" w:rsidRPr="007C2A96" w:rsidRDefault="00F03ED1" w:rsidP="00F03ED1">
            <w:pPr>
              <w:rPr>
                <w:rFonts w:eastAsia="Batang" w:cs="Arial"/>
                <w:color w:val="000000"/>
                <w:lang w:val="en-US" w:eastAsia="ko-KR"/>
              </w:rPr>
            </w:pPr>
          </w:p>
        </w:tc>
      </w:tr>
      <w:tr w:rsidR="00F03ED1" w:rsidRPr="007C2A96" w14:paraId="0EBF376C" w14:textId="77777777" w:rsidTr="008509AE">
        <w:tc>
          <w:tcPr>
            <w:tcW w:w="976" w:type="dxa"/>
            <w:tcBorders>
              <w:left w:val="thinThickThinSmallGap" w:sz="24" w:space="0" w:color="auto"/>
              <w:bottom w:val="nil"/>
              <w:right w:val="single" w:sz="4" w:space="0" w:color="auto"/>
            </w:tcBorders>
            <w:shd w:val="clear" w:color="auto" w:fill="FFFFFF"/>
          </w:tcPr>
          <w:p w14:paraId="424C29BC"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7EE9F98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116568E" w14:textId="3D9FF699" w:rsidR="00F03ED1" w:rsidRPr="007C2A96" w:rsidRDefault="00000000" w:rsidP="00F03ED1">
            <w:pPr>
              <w:rPr>
                <w:rFonts w:cs="Arial"/>
                <w:lang w:val="en-US"/>
              </w:rPr>
            </w:pPr>
            <w:hyperlink r:id="rId185" w:history="1">
              <w:r w:rsidR="00F03ED1" w:rsidRPr="007C2A96">
                <w:rPr>
                  <w:rStyle w:val="Hyperlink"/>
                  <w:lang w:val="en-US"/>
                </w:rPr>
                <w:t>C1-240241</w:t>
              </w:r>
            </w:hyperlink>
          </w:p>
        </w:tc>
        <w:tc>
          <w:tcPr>
            <w:tcW w:w="4191" w:type="dxa"/>
            <w:gridSpan w:val="3"/>
            <w:tcBorders>
              <w:top w:val="single" w:sz="4" w:space="0" w:color="auto"/>
              <w:bottom w:val="single" w:sz="4" w:space="0" w:color="auto"/>
            </w:tcBorders>
            <w:shd w:val="clear" w:color="auto" w:fill="FFFF00"/>
          </w:tcPr>
          <w:p w14:paraId="01036D84" w14:textId="0822F2F4"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Resolving the ENs related to the SDP body encoding</w:t>
            </w:r>
          </w:p>
        </w:tc>
        <w:tc>
          <w:tcPr>
            <w:tcW w:w="1767" w:type="dxa"/>
            <w:tcBorders>
              <w:top w:val="single" w:sz="4" w:space="0" w:color="auto"/>
              <w:bottom w:val="single" w:sz="4" w:space="0" w:color="auto"/>
            </w:tcBorders>
            <w:shd w:val="clear" w:color="auto" w:fill="FFFF00"/>
          </w:tcPr>
          <w:p w14:paraId="7B8D1207" w14:textId="3FCF4113"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DF995C5" w14:textId="0D0045DB" w:rsidR="00F03ED1" w:rsidRPr="007C2A96" w:rsidRDefault="00F03ED1" w:rsidP="00F03ED1">
            <w:pPr>
              <w:rPr>
                <w:rFonts w:cs="Arial"/>
                <w:lang w:val="en-US"/>
              </w:rPr>
            </w:pPr>
            <w:r w:rsidRPr="007C2A96">
              <w:rPr>
                <w:rFonts w:cs="Arial"/>
                <w:lang w:val="en-US"/>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9C48" w14:textId="77777777" w:rsidR="00F03ED1" w:rsidRPr="007C2A96" w:rsidRDefault="00F03ED1" w:rsidP="00F03ED1">
            <w:pPr>
              <w:rPr>
                <w:rFonts w:eastAsia="Batang" w:cs="Arial"/>
                <w:color w:val="000000"/>
                <w:lang w:val="en-US" w:eastAsia="ko-KR"/>
              </w:rPr>
            </w:pPr>
          </w:p>
        </w:tc>
      </w:tr>
      <w:tr w:rsidR="00F03ED1" w:rsidRPr="007C2A96" w14:paraId="7F9B3059" w14:textId="77777777" w:rsidTr="00550081">
        <w:tc>
          <w:tcPr>
            <w:tcW w:w="976" w:type="dxa"/>
            <w:tcBorders>
              <w:left w:val="thinThickThinSmallGap" w:sz="24" w:space="0" w:color="auto"/>
              <w:bottom w:val="nil"/>
              <w:right w:val="single" w:sz="4" w:space="0" w:color="auto"/>
            </w:tcBorders>
            <w:shd w:val="clear" w:color="auto" w:fill="FFFFFF"/>
          </w:tcPr>
          <w:p w14:paraId="09ACBD9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2F2A5B2"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1CB74F4" w14:textId="5BF8F395" w:rsidR="00F03ED1" w:rsidRPr="007C2A96" w:rsidRDefault="00000000" w:rsidP="00F03ED1">
            <w:pPr>
              <w:rPr>
                <w:rFonts w:cs="Arial"/>
                <w:lang w:val="en-US"/>
              </w:rPr>
            </w:pPr>
            <w:hyperlink r:id="rId186" w:history="1">
              <w:r w:rsidR="00F03ED1" w:rsidRPr="007C2A96">
                <w:rPr>
                  <w:rStyle w:val="Hyperlink"/>
                  <w:lang w:val="en-US"/>
                </w:rPr>
                <w:t>C1-240242</w:t>
              </w:r>
            </w:hyperlink>
          </w:p>
        </w:tc>
        <w:tc>
          <w:tcPr>
            <w:tcW w:w="4191" w:type="dxa"/>
            <w:gridSpan w:val="3"/>
            <w:tcBorders>
              <w:top w:val="single" w:sz="4" w:space="0" w:color="auto"/>
              <w:bottom w:val="single" w:sz="4" w:space="0" w:color="auto"/>
            </w:tcBorders>
            <w:shd w:val="clear" w:color="auto" w:fill="FFFF00"/>
          </w:tcPr>
          <w:p w14:paraId="2552A5EF" w14:textId="7185731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Corrections in the encoding of the List of UDP port numbers</w:t>
            </w:r>
          </w:p>
        </w:tc>
        <w:tc>
          <w:tcPr>
            <w:tcW w:w="1767" w:type="dxa"/>
            <w:tcBorders>
              <w:top w:val="single" w:sz="4" w:space="0" w:color="auto"/>
              <w:bottom w:val="single" w:sz="4" w:space="0" w:color="auto"/>
            </w:tcBorders>
            <w:shd w:val="clear" w:color="auto" w:fill="FFFF00"/>
          </w:tcPr>
          <w:p w14:paraId="6EB48DE0" w14:textId="279CCE1D"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1FB3B23A" w14:textId="459BEE26" w:rsidR="00F03ED1" w:rsidRPr="007C2A96" w:rsidRDefault="00F03ED1" w:rsidP="00F03ED1">
            <w:pPr>
              <w:rPr>
                <w:rFonts w:cs="Arial"/>
                <w:lang w:val="en-US"/>
              </w:rPr>
            </w:pPr>
            <w:r w:rsidRPr="007C2A96">
              <w:rPr>
                <w:rFonts w:cs="Arial"/>
                <w:lang w:val="en-US"/>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2B9E" w14:textId="77777777" w:rsidR="00F03ED1" w:rsidRPr="007C2A96" w:rsidRDefault="00F03ED1" w:rsidP="00F03ED1">
            <w:pPr>
              <w:rPr>
                <w:rFonts w:eastAsia="Batang" w:cs="Arial"/>
                <w:color w:val="000000"/>
                <w:lang w:val="en-US" w:eastAsia="ko-KR"/>
              </w:rPr>
            </w:pPr>
          </w:p>
        </w:tc>
      </w:tr>
      <w:tr w:rsidR="00F03ED1" w:rsidRPr="007C2A96" w14:paraId="17D588CD" w14:textId="77777777" w:rsidTr="00550081">
        <w:tc>
          <w:tcPr>
            <w:tcW w:w="976" w:type="dxa"/>
            <w:tcBorders>
              <w:left w:val="thinThickThinSmallGap" w:sz="24" w:space="0" w:color="auto"/>
              <w:bottom w:val="nil"/>
              <w:right w:val="single" w:sz="4" w:space="0" w:color="auto"/>
            </w:tcBorders>
            <w:shd w:val="clear" w:color="auto" w:fill="FFFFFF"/>
          </w:tcPr>
          <w:p w14:paraId="3FB7251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70161E0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1B8B8B87" w14:textId="75EDEDB9" w:rsidR="00F03ED1" w:rsidRPr="007C2A96" w:rsidRDefault="00F03ED1" w:rsidP="00F03ED1">
            <w:pPr>
              <w:rPr>
                <w:rFonts w:cs="Arial"/>
                <w:lang w:val="en-US"/>
              </w:rPr>
            </w:pPr>
            <w:r w:rsidRPr="007C2A96">
              <w:rPr>
                <w:rFonts w:cs="Arial"/>
                <w:lang w:val="en-US"/>
              </w:rPr>
              <w:t>C1-240256</w:t>
            </w:r>
          </w:p>
        </w:tc>
        <w:tc>
          <w:tcPr>
            <w:tcW w:w="4191" w:type="dxa"/>
            <w:gridSpan w:val="3"/>
            <w:tcBorders>
              <w:top w:val="single" w:sz="4" w:space="0" w:color="auto"/>
              <w:bottom w:val="single" w:sz="4" w:space="0" w:color="auto"/>
            </w:tcBorders>
            <w:shd w:val="clear" w:color="auto" w:fill="FFFFFF"/>
          </w:tcPr>
          <w:p w14:paraId="53747383" w14:textId="43C5B676" w:rsidR="00F03ED1" w:rsidRPr="007C2A96" w:rsidRDefault="00F03ED1" w:rsidP="00F03ED1">
            <w:pPr>
              <w:rPr>
                <w:rFonts w:eastAsia="Calibri" w:cs="Arial"/>
                <w:color w:val="000000"/>
                <w:highlight w:val="yellow"/>
                <w:lang w:val="en-US"/>
              </w:rPr>
            </w:pPr>
            <w:r w:rsidRPr="007C2A96">
              <w:rPr>
                <w:rFonts w:eastAsia="Calibri" w:cs="Arial"/>
                <w:color w:val="000000"/>
                <w:lang w:val="en-US"/>
              </w:rPr>
              <w:t xml:space="preserve">Introducing provisioning of MBS for V2X </w:t>
            </w:r>
          </w:p>
        </w:tc>
        <w:tc>
          <w:tcPr>
            <w:tcW w:w="1767" w:type="dxa"/>
            <w:tcBorders>
              <w:top w:val="single" w:sz="4" w:space="0" w:color="auto"/>
              <w:bottom w:val="single" w:sz="4" w:space="0" w:color="auto"/>
            </w:tcBorders>
            <w:shd w:val="clear" w:color="auto" w:fill="FFFFFF"/>
          </w:tcPr>
          <w:p w14:paraId="35804EA5" w14:textId="12F5A835"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FF"/>
          </w:tcPr>
          <w:p w14:paraId="1655D28E" w14:textId="7542BCD6" w:rsidR="00F03ED1" w:rsidRPr="007C2A96" w:rsidRDefault="00F03ED1" w:rsidP="00F03ED1">
            <w:pPr>
              <w:rPr>
                <w:rFonts w:cs="Arial"/>
                <w:lang w:val="en-US"/>
              </w:rPr>
            </w:pPr>
            <w:r w:rsidRPr="007C2A96">
              <w:rPr>
                <w:rFonts w:cs="Arial"/>
                <w:lang w:val="en-US"/>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9DFF9"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Withdrawn</w:t>
            </w:r>
          </w:p>
          <w:p w14:paraId="757B576B" w14:textId="6B861CC0" w:rsidR="00F03ED1" w:rsidRPr="007C2A96" w:rsidRDefault="00F03ED1" w:rsidP="00F03ED1">
            <w:pPr>
              <w:rPr>
                <w:rFonts w:eastAsia="Batang" w:cs="Arial"/>
                <w:color w:val="000000"/>
                <w:lang w:val="en-US" w:eastAsia="ko-KR"/>
              </w:rPr>
            </w:pPr>
          </w:p>
        </w:tc>
      </w:tr>
      <w:tr w:rsidR="00F03ED1" w:rsidRPr="007C2A96" w14:paraId="5ACFBF45" w14:textId="77777777" w:rsidTr="008509AE">
        <w:tc>
          <w:tcPr>
            <w:tcW w:w="976" w:type="dxa"/>
            <w:tcBorders>
              <w:left w:val="thinThickThinSmallGap" w:sz="24" w:space="0" w:color="auto"/>
              <w:bottom w:val="nil"/>
              <w:right w:val="single" w:sz="4" w:space="0" w:color="auto"/>
            </w:tcBorders>
            <w:shd w:val="clear" w:color="auto" w:fill="FFFFFF"/>
          </w:tcPr>
          <w:p w14:paraId="11D3ECB8"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0A2D1B2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F764AA7" w14:textId="2D91E930" w:rsidR="00F03ED1" w:rsidRPr="007C2A96" w:rsidRDefault="00000000" w:rsidP="00F03ED1">
            <w:pPr>
              <w:rPr>
                <w:rFonts w:cs="Arial"/>
                <w:lang w:val="en-US"/>
              </w:rPr>
            </w:pPr>
            <w:hyperlink r:id="rId187" w:history="1">
              <w:r w:rsidR="00F03ED1" w:rsidRPr="007C2A96">
                <w:rPr>
                  <w:rStyle w:val="Hyperlink"/>
                  <w:lang w:val="en-US"/>
                </w:rPr>
                <w:t>C1-240257</w:t>
              </w:r>
            </w:hyperlink>
          </w:p>
        </w:tc>
        <w:tc>
          <w:tcPr>
            <w:tcW w:w="4191" w:type="dxa"/>
            <w:gridSpan w:val="3"/>
            <w:tcBorders>
              <w:top w:val="single" w:sz="4" w:space="0" w:color="auto"/>
              <w:bottom w:val="single" w:sz="4" w:space="0" w:color="auto"/>
            </w:tcBorders>
            <w:shd w:val="clear" w:color="auto" w:fill="FFFF00"/>
          </w:tcPr>
          <w:p w14:paraId="781AD310" w14:textId="118E607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Update to the V2X MBS configuration parameters for V2X communication over Uu</w:t>
            </w:r>
          </w:p>
        </w:tc>
        <w:tc>
          <w:tcPr>
            <w:tcW w:w="1767" w:type="dxa"/>
            <w:tcBorders>
              <w:top w:val="single" w:sz="4" w:space="0" w:color="auto"/>
              <w:bottom w:val="single" w:sz="4" w:space="0" w:color="auto"/>
            </w:tcBorders>
            <w:shd w:val="clear" w:color="auto" w:fill="FFFF00"/>
          </w:tcPr>
          <w:p w14:paraId="38200A51" w14:textId="1E16CB0F"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038A8DB" w14:textId="6B78C986" w:rsidR="00F03ED1" w:rsidRPr="007C2A96" w:rsidRDefault="00F03ED1" w:rsidP="00F03ED1">
            <w:pPr>
              <w:rPr>
                <w:rFonts w:cs="Arial"/>
                <w:lang w:val="en-US"/>
              </w:rPr>
            </w:pPr>
            <w:r w:rsidRPr="007C2A96">
              <w:rPr>
                <w:rFonts w:cs="Arial"/>
                <w:lang w:val="en-US"/>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2B4D2" w14:textId="77777777" w:rsidR="00F03ED1" w:rsidRPr="007C2A96" w:rsidRDefault="00F03ED1" w:rsidP="00F03ED1">
            <w:pPr>
              <w:rPr>
                <w:rFonts w:eastAsia="Batang" w:cs="Arial"/>
                <w:color w:val="000000"/>
                <w:lang w:val="en-US" w:eastAsia="ko-KR"/>
              </w:rPr>
            </w:pPr>
          </w:p>
        </w:tc>
      </w:tr>
      <w:tr w:rsidR="00F03ED1" w:rsidRPr="007C2A96"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7D25881"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B99FAF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D3CE496"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041A443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EB7667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F03ED1" w:rsidRPr="007C2A96" w:rsidRDefault="00F03ED1" w:rsidP="00F03ED1">
            <w:pPr>
              <w:rPr>
                <w:rFonts w:eastAsia="Batang" w:cs="Arial"/>
                <w:color w:val="000000"/>
                <w:lang w:val="en-US" w:eastAsia="ko-KR"/>
              </w:rPr>
            </w:pPr>
          </w:p>
        </w:tc>
      </w:tr>
      <w:tr w:rsidR="00F03ED1" w:rsidRPr="007C2A96"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80DA53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E893DE6"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2187C7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06CC2B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F03ED1" w:rsidRPr="007C2A96" w:rsidRDefault="00F03ED1" w:rsidP="00F03ED1">
            <w:pPr>
              <w:rPr>
                <w:rFonts w:eastAsia="Batang" w:cs="Arial"/>
                <w:color w:val="000000"/>
                <w:lang w:val="en-US" w:eastAsia="ko-KR"/>
              </w:rPr>
            </w:pPr>
          </w:p>
        </w:tc>
      </w:tr>
      <w:tr w:rsidR="00F03ED1" w:rsidRPr="007C2A96"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C3BA9F4" w14:textId="2991EB62" w:rsidR="00F03ED1" w:rsidRPr="007C2A96" w:rsidRDefault="00F03ED1" w:rsidP="00F03ED1">
            <w:pPr>
              <w:rPr>
                <w:rFonts w:cs="Arial"/>
                <w:lang w:val="en-US"/>
              </w:rPr>
            </w:pPr>
            <w:r w:rsidRPr="007C2A96">
              <w:rPr>
                <w:rFonts w:cs="Arial"/>
                <w:lang w:val="en-US"/>
              </w:rPr>
              <w:t>PLMNsel_NS</w:t>
            </w:r>
          </w:p>
        </w:tc>
        <w:tc>
          <w:tcPr>
            <w:tcW w:w="1088" w:type="dxa"/>
            <w:tcBorders>
              <w:top w:val="single" w:sz="4" w:space="0" w:color="auto"/>
              <w:bottom w:val="single" w:sz="4" w:space="0" w:color="auto"/>
            </w:tcBorders>
          </w:tcPr>
          <w:p w14:paraId="57F3C19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D57AB48" w14:textId="06A43D41" w:rsidR="00F03ED1" w:rsidRPr="007C2A96" w:rsidRDefault="00F03ED1" w:rsidP="00F03ED1">
            <w:pPr>
              <w:rPr>
                <w:rFonts w:eastAsia="Calibri" w:cs="Arial"/>
                <w:color w:val="000000"/>
                <w:highlight w:val="yellow"/>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752BDA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C436B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PLMN Selection based on Network Slice</w:t>
            </w:r>
          </w:p>
          <w:p w14:paraId="110B52D9" w14:textId="77777777" w:rsidR="00F03ED1" w:rsidRPr="007C2A96" w:rsidRDefault="00F03ED1" w:rsidP="00F03ED1">
            <w:pPr>
              <w:rPr>
                <w:rFonts w:eastAsia="Batang" w:cs="Arial"/>
                <w:color w:val="000000"/>
                <w:lang w:val="en-US" w:eastAsia="ko-KR"/>
              </w:rPr>
            </w:pPr>
          </w:p>
          <w:p w14:paraId="7A75FCC3"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717F8BD9" w14:textId="39C36DC5" w:rsidR="00F03ED1" w:rsidRPr="007C2A96" w:rsidRDefault="00F03ED1" w:rsidP="00F03ED1">
            <w:pPr>
              <w:rPr>
                <w:rFonts w:eastAsia="Batang" w:cs="Arial"/>
                <w:color w:val="000000"/>
                <w:lang w:val="en-US" w:eastAsia="ko-KR"/>
              </w:rPr>
            </w:pPr>
          </w:p>
        </w:tc>
      </w:tr>
      <w:tr w:rsidR="00F03ED1" w:rsidRPr="007C2A96"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right w:val="single" w:sz="4" w:space="0" w:color="auto"/>
            </w:tcBorders>
            <w:shd w:val="clear" w:color="auto" w:fill="FFFFFF"/>
          </w:tcPr>
          <w:p w14:paraId="561EECEE"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B7439B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4D6A707"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29D27C1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EFD30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F03ED1" w:rsidRPr="007C2A96" w:rsidRDefault="00F03ED1" w:rsidP="00F03ED1">
            <w:pPr>
              <w:rPr>
                <w:rFonts w:eastAsia="Batang" w:cs="Arial"/>
                <w:color w:val="000000"/>
                <w:lang w:val="en-US" w:eastAsia="ko-KR"/>
              </w:rPr>
            </w:pPr>
          </w:p>
        </w:tc>
      </w:tr>
      <w:tr w:rsidR="00F03ED1" w:rsidRPr="007C2A96"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right w:val="single" w:sz="4" w:space="0" w:color="auto"/>
            </w:tcBorders>
            <w:shd w:val="clear" w:color="auto" w:fill="FFFFFF"/>
          </w:tcPr>
          <w:p w14:paraId="011FEBD2"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40A6987A"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2345B35"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D9BF23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2A832C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F03ED1" w:rsidRPr="007C2A96" w:rsidRDefault="00F03ED1" w:rsidP="00F03ED1">
            <w:pPr>
              <w:rPr>
                <w:rFonts w:eastAsia="Batang" w:cs="Arial"/>
                <w:color w:val="000000"/>
                <w:lang w:val="en-US" w:eastAsia="ko-KR"/>
              </w:rPr>
            </w:pPr>
          </w:p>
        </w:tc>
      </w:tr>
      <w:tr w:rsidR="00F03ED1" w:rsidRPr="007C2A96"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FAAE57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A318B8D"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69C3761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9630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F03ED1" w:rsidRPr="007C2A96" w:rsidRDefault="00F03ED1" w:rsidP="00F03ED1">
            <w:pPr>
              <w:rPr>
                <w:rFonts w:eastAsia="Batang" w:cs="Arial"/>
                <w:color w:val="000000"/>
                <w:lang w:val="en-US" w:eastAsia="ko-KR"/>
              </w:rPr>
            </w:pPr>
          </w:p>
        </w:tc>
      </w:tr>
      <w:tr w:rsidR="00F03ED1" w:rsidRPr="007C2A96"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32F513E" w14:textId="036DFB0F" w:rsidR="00F03ED1" w:rsidRPr="007C2A96" w:rsidRDefault="00F03ED1" w:rsidP="00F03ED1">
            <w:pPr>
              <w:rPr>
                <w:rFonts w:cs="Arial"/>
                <w:lang w:val="en-US"/>
              </w:rPr>
            </w:pPr>
            <w:r w:rsidRPr="007C2A96">
              <w:rPr>
                <w:rFonts w:cs="Arial"/>
                <w:lang w:val="en-US"/>
              </w:rPr>
              <w:t>NSCALE</w:t>
            </w:r>
          </w:p>
        </w:tc>
        <w:tc>
          <w:tcPr>
            <w:tcW w:w="1088" w:type="dxa"/>
            <w:tcBorders>
              <w:top w:val="single" w:sz="4" w:space="0" w:color="auto"/>
              <w:bottom w:val="single" w:sz="4" w:space="0" w:color="auto"/>
            </w:tcBorders>
          </w:tcPr>
          <w:p w14:paraId="494C73D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504E16B" w14:textId="3D2BA97D" w:rsidR="00F03ED1" w:rsidRPr="007C2A96" w:rsidRDefault="00F03ED1" w:rsidP="00F03ED1">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774875F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1E2C2D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Network Slice Capability Exposure for Application Layer Enablement</w:t>
            </w:r>
          </w:p>
          <w:p w14:paraId="23D0C20E" w14:textId="77777777" w:rsidR="00F03ED1" w:rsidRPr="007C2A96" w:rsidRDefault="00F03ED1" w:rsidP="00F03ED1">
            <w:pPr>
              <w:rPr>
                <w:rFonts w:eastAsia="Batang" w:cs="Arial"/>
                <w:color w:val="000000"/>
                <w:lang w:val="en-US" w:eastAsia="ko-KR"/>
              </w:rPr>
            </w:pPr>
          </w:p>
          <w:p w14:paraId="6358EBBF" w14:textId="4A51D792" w:rsidR="00F03ED1" w:rsidRPr="007C2A96" w:rsidRDefault="00F03ED1" w:rsidP="00F03ED1">
            <w:pPr>
              <w:rPr>
                <w:rFonts w:eastAsia="Batang" w:cs="Arial"/>
                <w:color w:val="000000"/>
                <w:lang w:val="en-US" w:eastAsia="ko-KR"/>
              </w:rPr>
            </w:pPr>
          </w:p>
        </w:tc>
      </w:tr>
      <w:tr w:rsidR="00F03ED1" w:rsidRPr="007C2A96"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F03ED1" w:rsidRPr="007C2A96" w:rsidRDefault="00F03ED1" w:rsidP="00F03ED1">
            <w:pPr>
              <w:pStyle w:val="ListParagraph"/>
              <w:ind w:left="504"/>
              <w:rPr>
                <w:rFonts w:cs="Arial"/>
                <w:lang w:val="en-US"/>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4563AB4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AF536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301EA9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349FD6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F03ED1" w:rsidRPr="007C2A96" w:rsidRDefault="00F03ED1" w:rsidP="00F03ED1">
            <w:pPr>
              <w:rPr>
                <w:rFonts w:eastAsia="Batang" w:cs="Arial"/>
                <w:color w:val="000000"/>
                <w:lang w:val="en-US" w:eastAsia="ko-KR"/>
              </w:rPr>
            </w:pPr>
          </w:p>
        </w:tc>
      </w:tr>
      <w:tr w:rsidR="00F03ED1" w:rsidRPr="007C2A96"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F03ED1" w:rsidRPr="007C2A96" w:rsidRDefault="00F03ED1" w:rsidP="00F03ED1">
            <w:pPr>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3E69EC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166CF4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4029AD9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9F5E79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F03ED1" w:rsidRPr="007C2A96" w:rsidRDefault="00F03ED1" w:rsidP="00F03ED1">
            <w:pPr>
              <w:rPr>
                <w:rFonts w:eastAsia="Batang" w:cs="Arial"/>
                <w:color w:val="000000"/>
                <w:lang w:val="en-US" w:eastAsia="ko-KR"/>
              </w:rPr>
            </w:pPr>
          </w:p>
        </w:tc>
      </w:tr>
      <w:tr w:rsidR="00F03ED1" w:rsidRPr="007C2A96"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1D104F6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5C37E4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07CF814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E9EFEF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F03ED1" w:rsidRPr="007C2A96" w:rsidRDefault="00F03ED1" w:rsidP="00F03ED1">
            <w:pPr>
              <w:rPr>
                <w:rFonts w:eastAsia="Batang" w:cs="Arial"/>
                <w:color w:val="000000"/>
                <w:lang w:val="en-US" w:eastAsia="ko-KR"/>
              </w:rPr>
            </w:pPr>
          </w:p>
        </w:tc>
      </w:tr>
      <w:tr w:rsidR="00F03ED1" w:rsidRPr="007C2A96"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8682C71" w14:textId="7C29BED8" w:rsidR="00F03ED1" w:rsidRPr="007C2A96" w:rsidRDefault="00F03ED1" w:rsidP="00F03ED1">
            <w:pPr>
              <w:rPr>
                <w:rFonts w:cs="Arial"/>
                <w:lang w:val="en-US"/>
              </w:rPr>
            </w:pPr>
            <w:r w:rsidRPr="007C2A96">
              <w:rPr>
                <w:rFonts w:cs="Arial"/>
                <w:lang w:val="en-US"/>
              </w:rPr>
              <w:t>Other Rel-18 issues (TEI18)</w:t>
            </w:r>
          </w:p>
        </w:tc>
        <w:tc>
          <w:tcPr>
            <w:tcW w:w="1088" w:type="dxa"/>
            <w:tcBorders>
              <w:top w:val="single" w:sz="4" w:space="0" w:color="auto"/>
              <w:bottom w:val="single" w:sz="4" w:space="0" w:color="auto"/>
            </w:tcBorders>
          </w:tcPr>
          <w:p w14:paraId="4F7DF34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DEA8099" w14:textId="3F4E14CF"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85441F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372F5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Other Rel-18 topics</w:t>
            </w:r>
          </w:p>
          <w:p w14:paraId="24E021E9" w14:textId="77777777" w:rsidR="00F03ED1" w:rsidRPr="007C2A96" w:rsidRDefault="00F03ED1" w:rsidP="00F03ED1">
            <w:pPr>
              <w:rPr>
                <w:rFonts w:eastAsia="Batang" w:cs="Arial"/>
                <w:color w:val="000000"/>
                <w:lang w:val="en-US" w:eastAsia="ko-KR"/>
              </w:rPr>
            </w:pPr>
          </w:p>
          <w:p w14:paraId="1A144FD2" w14:textId="77777777" w:rsidR="00F03ED1" w:rsidRPr="007C2A96" w:rsidRDefault="00F03ED1" w:rsidP="00F03ED1">
            <w:pPr>
              <w:rPr>
                <w:rFonts w:eastAsia="Batang" w:cs="Arial"/>
                <w:color w:val="000000"/>
                <w:lang w:val="en-US" w:eastAsia="ko-KR"/>
              </w:rPr>
            </w:pPr>
          </w:p>
          <w:p w14:paraId="1846F685" w14:textId="77777777" w:rsidR="00F03ED1" w:rsidRPr="007C2A96" w:rsidRDefault="00F03ED1" w:rsidP="00F03ED1">
            <w:pPr>
              <w:rPr>
                <w:rFonts w:eastAsia="Batang" w:cs="Arial"/>
                <w:lang w:val="en-US" w:eastAsia="ko-KR"/>
              </w:rPr>
            </w:pPr>
          </w:p>
        </w:tc>
      </w:tr>
      <w:tr w:rsidR="00F03ED1" w:rsidRPr="007C2A96" w14:paraId="6B1BFA73" w14:textId="77777777" w:rsidTr="00F03ED1">
        <w:tc>
          <w:tcPr>
            <w:tcW w:w="976" w:type="dxa"/>
            <w:tcBorders>
              <w:left w:val="thinThickThinSmallGap" w:sz="24" w:space="0" w:color="auto"/>
              <w:bottom w:val="nil"/>
            </w:tcBorders>
            <w:shd w:val="clear" w:color="auto" w:fill="auto"/>
          </w:tcPr>
          <w:p w14:paraId="56F8AD4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D1BC92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014AB1" w14:textId="4A1B78FE"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81FFDF1" w14:textId="0880D070"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E5DDE4B" w14:textId="014328CC"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F03ED1" w:rsidRPr="007C2A96" w:rsidRDefault="00F03ED1" w:rsidP="00F03ED1">
            <w:pPr>
              <w:rPr>
                <w:rFonts w:eastAsia="Batang" w:cs="Arial"/>
                <w:lang w:val="en-US" w:eastAsia="ko-KR"/>
              </w:rPr>
            </w:pPr>
          </w:p>
        </w:tc>
      </w:tr>
      <w:tr w:rsidR="00F03ED1" w:rsidRPr="007C2A96" w14:paraId="77059F2E" w14:textId="77777777" w:rsidTr="00D329C5">
        <w:tc>
          <w:tcPr>
            <w:tcW w:w="976" w:type="dxa"/>
            <w:tcBorders>
              <w:left w:val="thinThickThinSmallGap" w:sz="24" w:space="0" w:color="auto"/>
              <w:bottom w:val="nil"/>
            </w:tcBorders>
            <w:shd w:val="clear" w:color="auto" w:fill="auto"/>
          </w:tcPr>
          <w:p w14:paraId="0BEA4C6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680D74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D0189D"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42B7B5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326E11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03ED1" w:rsidRPr="007C2A96" w:rsidRDefault="00F03ED1" w:rsidP="00F03ED1">
            <w:pPr>
              <w:rPr>
                <w:rFonts w:eastAsia="Batang" w:cs="Arial"/>
                <w:lang w:val="en-US" w:eastAsia="ko-KR"/>
              </w:rPr>
            </w:pPr>
          </w:p>
        </w:tc>
      </w:tr>
      <w:tr w:rsidR="00F03ED1" w:rsidRPr="007C2A96" w14:paraId="62108E86" w14:textId="77777777" w:rsidTr="00D329C5">
        <w:tc>
          <w:tcPr>
            <w:tcW w:w="976" w:type="dxa"/>
            <w:tcBorders>
              <w:left w:val="thinThickThinSmallGap" w:sz="24" w:space="0" w:color="auto"/>
              <w:bottom w:val="nil"/>
            </w:tcBorders>
            <w:shd w:val="clear" w:color="auto" w:fill="auto"/>
          </w:tcPr>
          <w:p w14:paraId="6DB163B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94BBC6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876932"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6FD402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C923E6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03ED1" w:rsidRPr="007C2A96" w:rsidRDefault="00F03ED1" w:rsidP="00F03ED1">
            <w:pPr>
              <w:rPr>
                <w:rFonts w:eastAsia="Batang" w:cs="Arial"/>
                <w:lang w:val="en-US" w:eastAsia="ko-KR"/>
              </w:rPr>
            </w:pPr>
          </w:p>
        </w:tc>
      </w:tr>
      <w:tr w:rsidR="00F03ED1" w:rsidRPr="007C2A96"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03ED1" w:rsidRPr="007C2A96" w:rsidRDefault="00F03ED1" w:rsidP="00F03ED1">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68665A4E" w14:textId="77777777" w:rsidR="00F03ED1" w:rsidRPr="007C2A96" w:rsidRDefault="00F03ED1" w:rsidP="00F03ED1">
            <w:pPr>
              <w:rPr>
                <w:rFonts w:cs="Arial"/>
                <w:lang w:val="en-US"/>
              </w:rPr>
            </w:pPr>
            <w:r w:rsidRPr="007C2A96">
              <w:rPr>
                <w:rFonts w:cs="Arial"/>
                <w:color w:val="000000"/>
                <w:lang w:val="en-US"/>
              </w:rPr>
              <w:t>WIs for IMS and MC</w:t>
            </w:r>
          </w:p>
        </w:tc>
        <w:tc>
          <w:tcPr>
            <w:tcW w:w="1088" w:type="dxa"/>
            <w:tcBorders>
              <w:top w:val="single" w:sz="4" w:space="0" w:color="auto"/>
              <w:bottom w:val="single" w:sz="4" w:space="0" w:color="auto"/>
            </w:tcBorders>
            <w:shd w:val="clear" w:color="auto" w:fill="auto"/>
          </w:tcPr>
          <w:p w14:paraId="39A34DC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48EBDDA1" w14:textId="120328C2" w:rsidR="00F03ED1" w:rsidRPr="007C2A96" w:rsidRDefault="00F03ED1" w:rsidP="00F03ED1">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BA2398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3985302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03ED1" w:rsidRPr="007C2A96" w:rsidRDefault="00F03ED1" w:rsidP="00F03ED1">
            <w:pPr>
              <w:rPr>
                <w:rFonts w:eastAsia="Batang" w:cs="Arial"/>
                <w:lang w:val="en-US" w:eastAsia="ko-KR"/>
              </w:rPr>
            </w:pPr>
            <w:r w:rsidRPr="007C2A96">
              <w:rPr>
                <w:rFonts w:eastAsia="Batang" w:cs="Arial"/>
                <w:lang w:val="en-US" w:eastAsia="ko-KR"/>
              </w:rPr>
              <w:t xml:space="preserve">Work items on IMS and Mission Critical </w:t>
            </w:r>
          </w:p>
          <w:p w14:paraId="632121AD" w14:textId="77777777" w:rsidR="00F03ED1" w:rsidRPr="007C2A96" w:rsidRDefault="00F03ED1" w:rsidP="00F03ED1">
            <w:pPr>
              <w:rPr>
                <w:rFonts w:eastAsia="Batang" w:cs="Arial"/>
                <w:lang w:val="en-US" w:eastAsia="ko-KR"/>
              </w:rPr>
            </w:pPr>
          </w:p>
          <w:p w14:paraId="0915DCF1" w14:textId="77777777" w:rsidR="00F03ED1" w:rsidRPr="007C2A96" w:rsidRDefault="00F03ED1" w:rsidP="00F03ED1">
            <w:pPr>
              <w:rPr>
                <w:rFonts w:eastAsia="Batang" w:cs="Arial"/>
                <w:lang w:val="en-US" w:eastAsia="ko-KR"/>
              </w:rPr>
            </w:pPr>
          </w:p>
        </w:tc>
      </w:tr>
      <w:tr w:rsidR="00F03ED1" w:rsidRPr="007C2A96"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3536613" w14:textId="135263D6" w:rsidR="00F03ED1" w:rsidRPr="007C2A96" w:rsidRDefault="00F03ED1" w:rsidP="00F03ED1">
            <w:pPr>
              <w:rPr>
                <w:rFonts w:cs="Arial"/>
                <w:lang w:val="en-US"/>
              </w:rPr>
            </w:pPr>
            <w:r w:rsidRPr="007C2A96">
              <w:rPr>
                <w:rFonts w:cs="Arial"/>
                <w:color w:val="000000"/>
                <w:lang w:val="en-US"/>
              </w:rPr>
              <w:t>MCProtoc18</w:t>
            </w:r>
          </w:p>
        </w:tc>
        <w:tc>
          <w:tcPr>
            <w:tcW w:w="1088" w:type="dxa"/>
            <w:tcBorders>
              <w:top w:val="single" w:sz="4" w:space="0" w:color="auto"/>
              <w:bottom w:val="single" w:sz="4" w:space="0" w:color="auto"/>
            </w:tcBorders>
            <w:shd w:val="clear" w:color="auto" w:fill="auto"/>
          </w:tcPr>
          <w:p w14:paraId="517FA09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2840E22E" w14:textId="3F9AA5CB"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shd w:val="clear" w:color="auto" w:fill="auto"/>
          </w:tcPr>
          <w:p w14:paraId="5C31B4F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79F8085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03ED1" w:rsidRPr="007C2A96" w:rsidRDefault="00F03ED1" w:rsidP="00F03ED1">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Rel-18</w:t>
            </w:r>
          </w:p>
          <w:p w14:paraId="0DF2CE31" w14:textId="7BEF9D25" w:rsidR="00F03ED1" w:rsidRPr="007C2A96" w:rsidRDefault="00F03ED1" w:rsidP="00F03ED1">
            <w:pPr>
              <w:rPr>
                <w:rFonts w:eastAsia="Batang" w:cs="Arial"/>
                <w:color w:val="000000"/>
                <w:lang w:val="en-US" w:eastAsia="ko-KR"/>
              </w:rPr>
            </w:pPr>
          </w:p>
          <w:p w14:paraId="36DCF848" w14:textId="77777777" w:rsidR="00F03ED1" w:rsidRPr="007C2A96" w:rsidRDefault="00F03ED1" w:rsidP="00F03ED1">
            <w:pPr>
              <w:rPr>
                <w:rFonts w:eastAsia="MS Mincho" w:cs="Arial"/>
                <w:lang w:val="en-US"/>
              </w:rPr>
            </w:pPr>
          </w:p>
          <w:p w14:paraId="562DAAC3" w14:textId="77777777" w:rsidR="00F03ED1" w:rsidRPr="007C2A96" w:rsidRDefault="00F03ED1" w:rsidP="00F03ED1">
            <w:pPr>
              <w:rPr>
                <w:rFonts w:eastAsia="Batang" w:cs="Arial"/>
                <w:lang w:val="en-US" w:eastAsia="ko-KR"/>
              </w:rPr>
            </w:pPr>
          </w:p>
        </w:tc>
      </w:tr>
      <w:tr w:rsidR="00F03ED1" w:rsidRPr="007C2A96" w14:paraId="7AF2CA0E" w14:textId="77777777" w:rsidTr="00F03ED1">
        <w:tc>
          <w:tcPr>
            <w:tcW w:w="976" w:type="dxa"/>
            <w:tcBorders>
              <w:left w:val="thinThickThinSmallGap" w:sz="24" w:space="0" w:color="auto"/>
              <w:bottom w:val="nil"/>
            </w:tcBorders>
            <w:shd w:val="clear" w:color="auto" w:fill="auto"/>
          </w:tcPr>
          <w:p w14:paraId="6B7EF4D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083CAE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B0CB273" w14:textId="113740FC" w:rsidR="00F03ED1" w:rsidRPr="007C2A96" w:rsidRDefault="00F03ED1" w:rsidP="00F03ED1">
            <w:pPr>
              <w:overflowPunct/>
              <w:autoSpaceDE/>
              <w:autoSpaceDN/>
              <w:adjustRightInd/>
              <w:textAlignment w:val="auto"/>
              <w:rPr>
                <w:rFonts w:cs="Arial"/>
                <w:lang w:val="en-US"/>
              </w:rPr>
            </w:pPr>
            <w:r w:rsidRPr="007C2A96">
              <w:rPr>
                <w:rFonts w:cs="Arial"/>
                <w:lang w:val="en-US"/>
              </w:rPr>
              <w:t>C1-240062</w:t>
            </w:r>
          </w:p>
        </w:tc>
        <w:tc>
          <w:tcPr>
            <w:tcW w:w="4191" w:type="dxa"/>
            <w:gridSpan w:val="3"/>
            <w:tcBorders>
              <w:top w:val="single" w:sz="4" w:space="0" w:color="auto"/>
              <w:bottom w:val="single" w:sz="4" w:space="0" w:color="auto"/>
            </w:tcBorders>
            <w:shd w:val="clear" w:color="auto" w:fill="FFFFFF"/>
          </w:tcPr>
          <w:p w14:paraId="1126C324" w14:textId="0FC4B694" w:rsidR="00F03ED1" w:rsidRPr="007C2A96" w:rsidRDefault="00F03ED1" w:rsidP="00F03ED1">
            <w:pPr>
              <w:rPr>
                <w:rFonts w:cs="Arial"/>
                <w:lang w:val="en-US"/>
              </w:rPr>
            </w:pPr>
            <w:r w:rsidRPr="007C2A96">
              <w:rPr>
                <w:rFonts w:cs="Arial"/>
                <w:lang w:val="en-US"/>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F03ED1" w:rsidRPr="007C2A96" w:rsidRDefault="00F03ED1" w:rsidP="00F03ED1">
            <w:pPr>
              <w:rPr>
                <w:rFonts w:cs="Arial"/>
                <w:lang w:val="en-US"/>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FFFFFF"/>
          </w:tcPr>
          <w:p w14:paraId="363FE301" w14:textId="083B333F" w:rsidR="00F03ED1" w:rsidRPr="007C2A96" w:rsidRDefault="00F03ED1" w:rsidP="00F03ED1">
            <w:pPr>
              <w:rPr>
                <w:rFonts w:cs="Arial"/>
                <w:lang w:val="en-US"/>
              </w:rPr>
            </w:pPr>
            <w:r w:rsidRPr="007C2A96">
              <w:rPr>
                <w:rFonts w:cs="Arial"/>
                <w:lang w:val="en-US"/>
              </w:rPr>
              <w:t>CR 0920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4BF46C7D" w14:textId="77777777" w:rsidR="00F03ED1" w:rsidRPr="007C2A96" w:rsidRDefault="00F03ED1" w:rsidP="00F03ED1">
            <w:pPr>
              <w:rPr>
                <w:rFonts w:eastAsia="Batang" w:cs="Arial"/>
                <w:lang w:val="en-US" w:eastAsia="ko-KR"/>
              </w:rPr>
            </w:pPr>
          </w:p>
        </w:tc>
      </w:tr>
      <w:tr w:rsidR="00F03ED1" w:rsidRPr="007C2A96" w14:paraId="096F21C6" w14:textId="77777777" w:rsidTr="00B0330F">
        <w:tc>
          <w:tcPr>
            <w:tcW w:w="976" w:type="dxa"/>
            <w:tcBorders>
              <w:left w:val="thinThickThinSmallGap" w:sz="24" w:space="0" w:color="auto"/>
              <w:bottom w:val="nil"/>
            </w:tcBorders>
            <w:shd w:val="clear" w:color="auto" w:fill="auto"/>
          </w:tcPr>
          <w:p w14:paraId="6D4434D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CAC374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5D1A5E4" w14:textId="076029E8"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65E93E7" w14:textId="4DCA8F96"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5CCB46" w14:textId="17024981"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F03ED1" w:rsidRPr="007C2A96" w:rsidRDefault="00F03ED1" w:rsidP="00F03ED1">
            <w:pPr>
              <w:rPr>
                <w:rFonts w:eastAsia="Batang" w:cs="Arial"/>
                <w:lang w:val="en-US" w:eastAsia="ko-KR"/>
              </w:rPr>
            </w:pPr>
          </w:p>
        </w:tc>
      </w:tr>
      <w:tr w:rsidR="00F03ED1" w:rsidRPr="007C2A96" w14:paraId="62BDD03A" w14:textId="77777777" w:rsidTr="00D329C5">
        <w:tc>
          <w:tcPr>
            <w:tcW w:w="976" w:type="dxa"/>
            <w:tcBorders>
              <w:left w:val="thinThickThinSmallGap" w:sz="24" w:space="0" w:color="auto"/>
              <w:bottom w:val="nil"/>
            </w:tcBorders>
            <w:shd w:val="clear" w:color="auto" w:fill="auto"/>
          </w:tcPr>
          <w:p w14:paraId="4713472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99EAD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7623A9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83F937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A091AB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03ED1" w:rsidRPr="007C2A96" w:rsidRDefault="00F03ED1" w:rsidP="00F03ED1">
            <w:pPr>
              <w:rPr>
                <w:rFonts w:eastAsia="Batang" w:cs="Arial"/>
                <w:lang w:val="en-US" w:eastAsia="ko-KR"/>
              </w:rPr>
            </w:pPr>
          </w:p>
        </w:tc>
      </w:tr>
      <w:tr w:rsidR="00F03ED1" w:rsidRPr="007C2A96" w14:paraId="4CD1480D" w14:textId="77777777" w:rsidTr="00D329C5">
        <w:tc>
          <w:tcPr>
            <w:tcW w:w="976" w:type="dxa"/>
            <w:tcBorders>
              <w:left w:val="thinThickThinSmallGap" w:sz="24" w:space="0" w:color="auto"/>
              <w:bottom w:val="nil"/>
            </w:tcBorders>
            <w:shd w:val="clear" w:color="auto" w:fill="auto"/>
          </w:tcPr>
          <w:p w14:paraId="0E23478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A7C01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24D98F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30A158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4E8931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03ED1" w:rsidRPr="007C2A96" w:rsidRDefault="00F03ED1" w:rsidP="00F03ED1">
            <w:pPr>
              <w:rPr>
                <w:rFonts w:eastAsia="Batang" w:cs="Arial"/>
                <w:lang w:val="en-US" w:eastAsia="ko-KR"/>
              </w:rPr>
            </w:pPr>
          </w:p>
        </w:tc>
      </w:tr>
      <w:tr w:rsidR="00F03ED1" w:rsidRPr="007C2A96"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29F5C89" w14:textId="6A8991F4" w:rsidR="00F03ED1" w:rsidRPr="007C2A96" w:rsidRDefault="00F03ED1" w:rsidP="00F03ED1">
            <w:pPr>
              <w:rPr>
                <w:rFonts w:cs="Arial"/>
                <w:lang w:val="en-US"/>
              </w:rPr>
            </w:pPr>
            <w:r w:rsidRPr="007C2A96">
              <w:rPr>
                <w:lang w:val="en-US"/>
              </w:rPr>
              <w:t>MPSSupServ</w:t>
            </w:r>
          </w:p>
        </w:tc>
        <w:tc>
          <w:tcPr>
            <w:tcW w:w="1088" w:type="dxa"/>
            <w:tcBorders>
              <w:top w:val="single" w:sz="4" w:space="0" w:color="auto"/>
              <w:bottom w:val="single" w:sz="4" w:space="0" w:color="auto"/>
            </w:tcBorders>
          </w:tcPr>
          <w:p w14:paraId="76ADCF6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4FAA83E" w14:textId="1A594C91"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F1515E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6F5644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03ED1" w:rsidRPr="007C2A96" w:rsidRDefault="00F03ED1" w:rsidP="00F03ED1">
            <w:pPr>
              <w:rPr>
                <w:rFonts w:eastAsia="Batang" w:cs="Arial"/>
                <w:color w:val="000000"/>
                <w:lang w:val="en-US" w:eastAsia="ko-KR"/>
              </w:rPr>
            </w:pPr>
            <w:r w:rsidRPr="007C2A96">
              <w:rPr>
                <w:lang w:val="en-US"/>
              </w:rPr>
              <w:t>MPS for Supplementary Services</w:t>
            </w:r>
          </w:p>
          <w:p w14:paraId="0B78C497" w14:textId="77777777" w:rsidR="00F03ED1" w:rsidRPr="007C2A96" w:rsidRDefault="00F03ED1" w:rsidP="00F03ED1">
            <w:pPr>
              <w:rPr>
                <w:rFonts w:eastAsia="Batang" w:cs="Arial"/>
                <w:color w:val="000000"/>
                <w:lang w:val="en-US" w:eastAsia="ko-KR"/>
              </w:rPr>
            </w:pPr>
          </w:p>
          <w:p w14:paraId="41476092"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1CE9EB2C" w14:textId="77777777" w:rsidR="00F03ED1" w:rsidRPr="007C2A96" w:rsidRDefault="00F03ED1" w:rsidP="00F03ED1">
            <w:pPr>
              <w:rPr>
                <w:rFonts w:eastAsia="Batang" w:cs="Arial"/>
                <w:color w:val="000000"/>
                <w:lang w:val="en-US" w:eastAsia="ko-KR"/>
              </w:rPr>
            </w:pPr>
          </w:p>
          <w:p w14:paraId="54EFBEFD" w14:textId="77777777" w:rsidR="00F03ED1" w:rsidRPr="007C2A96" w:rsidRDefault="00F03ED1" w:rsidP="00F03ED1">
            <w:pPr>
              <w:rPr>
                <w:rFonts w:eastAsia="Batang" w:cs="Arial"/>
                <w:lang w:val="en-US" w:eastAsia="ko-KR"/>
              </w:rPr>
            </w:pPr>
          </w:p>
        </w:tc>
      </w:tr>
      <w:tr w:rsidR="00F03ED1" w:rsidRPr="007C2A96" w14:paraId="26E1585E" w14:textId="77777777" w:rsidTr="00043D09">
        <w:tc>
          <w:tcPr>
            <w:tcW w:w="976" w:type="dxa"/>
            <w:tcBorders>
              <w:left w:val="thinThickThinSmallGap" w:sz="24" w:space="0" w:color="auto"/>
              <w:bottom w:val="nil"/>
            </w:tcBorders>
            <w:shd w:val="clear" w:color="auto" w:fill="auto"/>
          </w:tcPr>
          <w:p w14:paraId="057509F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60D41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5957D85" w14:textId="681E4300"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A3070CA" w14:textId="3325A2EA"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F63D78B" w14:textId="485D0214"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F03ED1" w:rsidRPr="007C2A96" w:rsidRDefault="00F03ED1" w:rsidP="00F03ED1">
            <w:pPr>
              <w:rPr>
                <w:rFonts w:eastAsia="Batang" w:cs="Arial"/>
                <w:lang w:val="en-US" w:eastAsia="ko-KR"/>
              </w:rPr>
            </w:pPr>
          </w:p>
        </w:tc>
      </w:tr>
      <w:tr w:rsidR="00F03ED1" w:rsidRPr="007C2A96" w14:paraId="76270570" w14:textId="77777777" w:rsidTr="00043D09">
        <w:tc>
          <w:tcPr>
            <w:tcW w:w="976" w:type="dxa"/>
            <w:tcBorders>
              <w:left w:val="thinThickThinSmallGap" w:sz="24" w:space="0" w:color="auto"/>
              <w:bottom w:val="nil"/>
            </w:tcBorders>
            <w:shd w:val="clear" w:color="auto" w:fill="auto"/>
          </w:tcPr>
          <w:p w14:paraId="2E07DEC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EFA167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B3D9AF7" w14:textId="152B764B"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9FDC49A" w14:textId="6FA2C799"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76C3484" w14:textId="6BFD4DE9"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F03ED1" w:rsidRPr="007C2A96" w:rsidRDefault="00F03ED1" w:rsidP="00F03ED1">
            <w:pPr>
              <w:rPr>
                <w:rFonts w:eastAsia="Batang" w:cs="Arial"/>
                <w:lang w:val="en-US" w:eastAsia="ko-KR"/>
              </w:rPr>
            </w:pPr>
          </w:p>
        </w:tc>
      </w:tr>
      <w:tr w:rsidR="00F03ED1" w:rsidRPr="007C2A96" w14:paraId="1B4A73DE" w14:textId="77777777" w:rsidTr="00D329C5">
        <w:tc>
          <w:tcPr>
            <w:tcW w:w="976" w:type="dxa"/>
            <w:tcBorders>
              <w:left w:val="thinThickThinSmallGap" w:sz="24" w:space="0" w:color="auto"/>
              <w:bottom w:val="nil"/>
            </w:tcBorders>
            <w:shd w:val="clear" w:color="auto" w:fill="auto"/>
          </w:tcPr>
          <w:p w14:paraId="1B6E9CF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D8851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A698B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715037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C32460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F03ED1" w:rsidRPr="007C2A96" w:rsidRDefault="00F03ED1" w:rsidP="00F03ED1">
            <w:pPr>
              <w:rPr>
                <w:rFonts w:eastAsia="Batang" w:cs="Arial"/>
                <w:lang w:val="en-US" w:eastAsia="ko-KR"/>
              </w:rPr>
            </w:pPr>
          </w:p>
        </w:tc>
      </w:tr>
      <w:tr w:rsidR="00F03ED1" w:rsidRPr="007C2A96" w14:paraId="7D497546" w14:textId="77777777" w:rsidTr="00D329C5">
        <w:tc>
          <w:tcPr>
            <w:tcW w:w="976" w:type="dxa"/>
            <w:tcBorders>
              <w:left w:val="thinThickThinSmallGap" w:sz="24" w:space="0" w:color="auto"/>
              <w:bottom w:val="nil"/>
            </w:tcBorders>
            <w:shd w:val="clear" w:color="auto" w:fill="auto"/>
          </w:tcPr>
          <w:p w14:paraId="25120A1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01A6C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0BC830E"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46C847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222CB3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F03ED1" w:rsidRPr="007C2A96" w:rsidRDefault="00F03ED1" w:rsidP="00F03ED1">
            <w:pPr>
              <w:rPr>
                <w:rFonts w:eastAsia="Batang" w:cs="Arial"/>
                <w:lang w:val="en-US" w:eastAsia="ko-KR"/>
              </w:rPr>
            </w:pPr>
          </w:p>
        </w:tc>
      </w:tr>
      <w:tr w:rsidR="00F03ED1" w:rsidRPr="007C2A96"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A2E12F0" w14:textId="0EC7C204" w:rsidR="00F03ED1" w:rsidRPr="007C2A96" w:rsidRDefault="00F03ED1" w:rsidP="00F03ED1">
            <w:pPr>
              <w:rPr>
                <w:rFonts w:cs="Arial"/>
                <w:lang w:val="en-US"/>
              </w:rPr>
            </w:pPr>
            <w:r w:rsidRPr="007C2A96">
              <w:rPr>
                <w:rFonts w:cs="Arial"/>
                <w:lang w:val="en-US"/>
              </w:rPr>
              <w:t>IMSProtoc18</w:t>
            </w:r>
          </w:p>
        </w:tc>
        <w:tc>
          <w:tcPr>
            <w:tcW w:w="1088" w:type="dxa"/>
            <w:tcBorders>
              <w:top w:val="single" w:sz="4" w:space="0" w:color="auto"/>
              <w:bottom w:val="single" w:sz="4" w:space="0" w:color="auto"/>
            </w:tcBorders>
          </w:tcPr>
          <w:p w14:paraId="64996B4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CB5B126" w14:textId="675D2698"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159F2A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2BE76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IMS Stage-3 IETF Protocol Alignment</w:t>
            </w:r>
          </w:p>
          <w:p w14:paraId="7F2BE8F6" w14:textId="77777777" w:rsidR="00F03ED1" w:rsidRPr="007C2A96" w:rsidRDefault="00F03ED1" w:rsidP="00F03ED1">
            <w:pPr>
              <w:rPr>
                <w:rFonts w:eastAsia="Batang" w:cs="Arial"/>
                <w:color w:val="000000"/>
                <w:lang w:val="en-US" w:eastAsia="ko-KR"/>
              </w:rPr>
            </w:pPr>
          </w:p>
          <w:p w14:paraId="52951DDA" w14:textId="77777777" w:rsidR="00F03ED1" w:rsidRPr="007C2A96" w:rsidRDefault="00F03ED1" w:rsidP="00F03ED1">
            <w:pPr>
              <w:rPr>
                <w:rFonts w:cs="Arial"/>
                <w:color w:val="000000"/>
                <w:lang w:val="en-US"/>
              </w:rPr>
            </w:pPr>
          </w:p>
          <w:p w14:paraId="3DA71108" w14:textId="77777777" w:rsidR="00F03ED1" w:rsidRPr="007C2A96" w:rsidRDefault="00F03ED1" w:rsidP="00F03ED1">
            <w:pPr>
              <w:rPr>
                <w:rFonts w:eastAsia="Batang" w:cs="Arial"/>
                <w:color w:val="000000"/>
                <w:lang w:val="en-US" w:eastAsia="ko-KR"/>
              </w:rPr>
            </w:pPr>
          </w:p>
          <w:p w14:paraId="4D453BC5" w14:textId="77777777" w:rsidR="00F03ED1" w:rsidRPr="007C2A96" w:rsidRDefault="00F03ED1" w:rsidP="00F03ED1">
            <w:pPr>
              <w:rPr>
                <w:rFonts w:eastAsia="Batang" w:cs="Arial"/>
                <w:lang w:val="en-US" w:eastAsia="ko-KR"/>
              </w:rPr>
            </w:pPr>
          </w:p>
        </w:tc>
      </w:tr>
      <w:tr w:rsidR="00F03ED1" w:rsidRPr="007C2A96" w14:paraId="4F149F54" w14:textId="77777777" w:rsidTr="00EF514F">
        <w:tc>
          <w:tcPr>
            <w:tcW w:w="976" w:type="dxa"/>
            <w:tcBorders>
              <w:left w:val="thinThickThinSmallGap" w:sz="24" w:space="0" w:color="auto"/>
              <w:bottom w:val="nil"/>
            </w:tcBorders>
            <w:shd w:val="clear" w:color="auto" w:fill="auto"/>
          </w:tcPr>
          <w:p w14:paraId="38B06A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2E290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8C6D0A9"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CAD8B1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8BDDCE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F03ED1" w:rsidRPr="007C2A96" w:rsidRDefault="00F03ED1" w:rsidP="00F03ED1">
            <w:pPr>
              <w:rPr>
                <w:rFonts w:eastAsia="Batang" w:cs="Arial"/>
                <w:lang w:val="en-US" w:eastAsia="ko-KR"/>
              </w:rPr>
            </w:pPr>
          </w:p>
        </w:tc>
      </w:tr>
      <w:tr w:rsidR="00F03ED1" w:rsidRPr="007C2A96" w14:paraId="4774664E" w14:textId="77777777" w:rsidTr="00EF514F">
        <w:tc>
          <w:tcPr>
            <w:tcW w:w="976" w:type="dxa"/>
            <w:tcBorders>
              <w:left w:val="thinThickThinSmallGap" w:sz="24" w:space="0" w:color="auto"/>
              <w:bottom w:val="nil"/>
            </w:tcBorders>
            <w:shd w:val="clear" w:color="auto" w:fill="auto"/>
          </w:tcPr>
          <w:p w14:paraId="5F95205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705C79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3C7224F"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2A2505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7F1CCB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F03ED1" w:rsidRPr="007C2A96" w:rsidRDefault="00F03ED1" w:rsidP="00F03ED1">
            <w:pPr>
              <w:rPr>
                <w:rFonts w:eastAsia="Batang" w:cs="Arial"/>
                <w:lang w:val="en-US" w:eastAsia="ko-KR"/>
              </w:rPr>
            </w:pPr>
          </w:p>
        </w:tc>
      </w:tr>
      <w:tr w:rsidR="00F03ED1" w:rsidRPr="007C2A96" w14:paraId="5BDC2440" w14:textId="77777777" w:rsidTr="00EF514F">
        <w:tc>
          <w:tcPr>
            <w:tcW w:w="976" w:type="dxa"/>
            <w:tcBorders>
              <w:left w:val="thinThickThinSmallGap" w:sz="24" w:space="0" w:color="auto"/>
              <w:bottom w:val="nil"/>
            </w:tcBorders>
            <w:shd w:val="clear" w:color="auto" w:fill="auto"/>
          </w:tcPr>
          <w:p w14:paraId="35A6BF5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906542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D6375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0437C1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7FBF87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F03ED1" w:rsidRPr="007C2A96" w:rsidRDefault="00F03ED1" w:rsidP="00F03ED1">
            <w:pPr>
              <w:rPr>
                <w:rFonts w:eastAsia="Batang" w:cs="Arial"/>
                <w:lang w:val="en-US" w:eastAsia="ko-KR"/>
              </w:rPr>
            </w:pPr>
          </w:p>
        </w:tc>
      </w:tr>
      <w:tr w:rsidR="00F03ED1" w:rsidRPr="007C2A96" w14:paraId="616225F1" w14:textId="77777777" w:rsidTr="00EF514F">
        <w:tc>
          <w:tcPr>
            <w:tcW w:w="976" w:type="dxa"/>
            <w:tcBorders>
              <w:left w:val="thinThickThinSmallGap" w:sz="24" w:space="0" w:color="auto"/>
              <w:bottom w:val="nil"/>
            </w:tcBorders>
            <w:shd w:val="clear" w:color="auto" w:fill="auto"/>
          </w:tcPr>
          <w:p w14:paraId="6531336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B8EDB9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28B7837"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0A9B0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8DF972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F03ED1" w:rsidRPr="007C2A96" w:rsidRDefault="00F03ED1" w:rsidP="00F03ED1">
            <w:pPr>
              <w:rPr>
                <w:rFonts w:eastAsia="Batang" w:cs="Arial"/>
                <w:lang w:val="en-US" w:eastAsia="ko-KR"/>
              </w:rPr>
            </w:pPr>
          </w:p>
        </w:tc>
      </w:tr>
      <w:tr w:rsidR="00F03ED1" w:rsidRPr="007C2A96" w14:paraId="4B0F8F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E60C779" w14:textId="0393B0F8" w:rsidR="00F03ED1" w:rsidRPr="007C2A96" w:rsidRDefault="00F03ED1" w:rsidP="00F03ED1">
            <w:pPr>
              <w:rPr>
                <w:rFonts w:cs="Arial"/>
                <w:lang w:val="en-US"/>
              </w:rPr>
            </w:pPr>
            <w:r w:rsidRPr="007C2A96">
              <w:rPr>
                <w:rFonts w:cs="Arial"/>
                <w:lang w:val="en-US"/>
              </w:rPr>
              <w:t>MCOver5GProSe</w:t>
            </w:r>
          </w:p>
        </w:tc>
        <w:tc>
          <w:tcPr>
            <w:tcW w:w="1088" w:type="dxa"/>
            <w:tcBorders>
              <w:top w:val="single" w:sz="4" w:space="0" w:color="auto"/>
              <w:bottom w:val="single" w:sz="4" w:space="0" w:color="auto"/>
            </w:tcBorders>
          </w:tcPr>
          <w:p w14:paraId="21D14E7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75BB0496" w14:textId="7A0991B2"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22ABEFE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91EF2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Mission Critical Services over 5GProS</w:t>
            </w:r>
          </w:p>
          <w:p w14:paraId="0DC56237" w14:textId="77777777" w:rsidR="00F03ED1" w:rsidRPr="007C2A96" w:rsidRDefault="00F03ED1" w:rsidP="00F03ED1">
            <w:pPr>
              <w:rPr>
                <w:rFonts w:eastAsia="Batang" w:cs="Arial"/>
                <w:color w:val="000000"/>
                <w:lang w:val="en-US" w:eastAsia="ko-KR"/>
              </w:rPr>
            </w:pPr>
          </w:p>
          <w:p w14:paraId="68559233" w14:textId="77777777" w:rsidR="00F03ED1" w:rsidRPr="007C2A96" w:rsidRDefault="00F03ED1" w:rsidP="00F03ED1">
            <w:pPr>
              <w:rPr>
                <w:rFonts w:cs="Arial"/>
                <w:color w:val="000000"/>
                <w:lang w:val="en-US"/>
              </w:rPr>
            </w:pPr>
          </w:p>
          <w:p w14:paraId="35D68D8A" w14:textId="77777777" w:rsidR="00F03ED1" w:rsidRPr="007C2A96" w:rsidRDefault="00F03ED1" w:rsidP="00F03ED1">
            <w:pPr>
              <w:rPr>
                <w:rFonts w:eastAsia="Batang" w:cs="Arial"/>
                <w:color w:val="000000"/>
                <w:lang w:val="en-US" w:eastAsia="ko-KR"/>
              </w:rPr>
            </w:pPr>
          </w:p>
          <w:p w14:paraId="0300A6E7" w14:textId="77777777" w:rsidR="00F03ED1" w:rsidRPr="007C2A96" w:rsidRDefault="00F03ED1" w:rsidP="00F03ED1">
            <w:pPr>
              <w:rPr>
                <w:rFonts w:eastAsia="Batang" w:cs="Arial"/>
                <w:lang w:val="en-US" w:eastAsia="ko-KR"/>
              </w:rPr>
            </w:pPr>
          </w:p>
        </w:tc>
      </w:tr>
      <w:tr w:rsidR="00F03ED1" w:rsidRPr="007C2A96" w14:paraId="1CF02728" w14:textId="77777777" w:rsidTr="008509AE">
        <w:tc>
          <w:tcPr>
            <w:tcW w:w="976" w:type="dxa"/>
            <w:tcBorders>
              <w:left w:val="thinThickThinSmallGap" w:sz="24" w:space="0" w:color="auto"/>
              <w:bottom w:val="nil"/>
            </w:tcBorders>
            <w:shd w:val="clear" w:color="auto" w:fill="auto"/>
          </w:tcPr>
          <w:p w14:paraId="4E7ACE7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84E908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90A7B54" w14:textId="2E43EF6F" w:rsidR="00F03ED1" w:rsidRPr="007C2A96" w:rsidRDefault="00000000" w:rsidP="00F03ED1">
            <w:pPr>
              <w:overflowPunct/>
              <w:autoSpaceDE/>
              <w:autoSpaceDN/>
              <w:adjustRightInd/>
              <w:textAlignment w:val="auto"/>
              <w:rPr>
                <w:rFonts w:cs="Arial"/>
                <w:lang w:val="en-US"/>
              </w:rPr>
            </w:pPr>
            <w:hyperlink r:id="rId188" w:history="1">
              <w:r w:rsidR="00F03ED1" w:rsidRPr="007C2A96">
                <w:rPr>
                  <w:rStyle w:val="Hyperlink"/>
                  <w:lang w:val="en-US"/>
                </w:rPr>
                <w:t>C1-240140</w:t>
              </w:r>
            </w:hyperlink>
          </w:p>
        </w:tc>
        <w:tc>
          <w:tcPr>
            <w:tcW w:w="4191" w:type="dxa"/>
            <w:gridSpan w:val="3"/>
            <w:tcBorders>
              <w:top w:val="single" w:sz="4" w:space="0" w:color="auto"/>
              <w:bottom w:val="single" w:sz="4" w:space="0" w:color="auto"/>
            </w:tcBorders>
            <w:shd w:val="clear" w:color="auto" w:fill="FFFF00"/>
          </w:tcPr>
          <w:p w14:paraId="022A36E3" w14:textId="2865D475" w:rsidR="00F03ED1" w:rsidRPr="007C2A96" w:rsidRDefault="00F03ED1" w:rsidP="00F03ED1">
            <w:pPr>
              <w:rPr>
                <w:rFonts w:cs="Arial"/>
                <w:lang w:val="en-US"/>
              </w:rPr>
            </w:pPr>
            <w:r w:rsidRPr="007C2A96">
              <w:rPr>
                <w:rFonts w:cs="Arial"/>
                <w:lang w:val="en-US"/>
              </w:rPr>
              <w:t>Application layer group ID for MC Over 5GProse</w:t>
            </w:r>
          </w:p>
        </w:tc>
        <w:tc>
          <w:tcPr>
            <w:tcW w:w="1767" w:type="dxa"/>
            <w:tcBorders>
              <w:top w:val="single" w:sz="4" w:space="0" w:color="auto"/>
              <w:bottom w:val="single" w:sz="4" w:space="0" w:color="auto"/>
            </w:tcBorders>
            <w:shd w:val="clear" w:color="auto" w:fill="FFFF00"/>
          </w:tcPr>
          <w:p w14:paraId="28884F20" w14:textId="65944FC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0503BFF" w14:textId="05C5D692" w:rsidR="00F03ED1" w:rsidRPr="007C2A96" w:rsidRDefault="00F03ED1" w:rsidP="00F03ED1">
            <w:pPr>
              <w:rPr>
                <w:rFonts w:cs="Arial"/>
                <w:lang w:val="en-US"/>
              </w:rPr>
            </w:pPr>
            <w:r w:rsidRPr="007C2A96">
              <w:rPr>
                <w:rFonts w:cs="Arial"/>
                <w:lang w:val="en-US"/>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915B0" w14:textId="5DCFF5D2" w:rsidR="00353FD2" w:rsidRPr="007C2A96" w:rsidRDefault="00353FD2" w:rsidP="00353FD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w:t>
            </w:r>
            <w:r w:rsidR="006A1826">
              <w:rPr>
                <w:rFonts w:eastAsia="Batang" w:cs="Arial"/>
                <w:lang w:val="en-US" w:eastAsia="ko-KR"/>
              </w:rPr>
              <w:t>3</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2F9ADF6" w14:textId="77777777" w:rsidR="00F03ED1" w:rsidRDefault="00353FD2" w:rsidP="00353FD2">
            <w:pPr>
              <w:rPr>
                <w:rFonts w:eastAsia="Batang" w:cs="Arial"/>
                <w:lang w:val="en-US" w:eastAsia="ko-KR"/>
              </w:rPr>
            </w:pPr>
            <w:r w:rsidRPr="007C2A96">
              <w:rPr>
                <w:rFonts w:eastAsia="Batang" w:cs="Arial"/>
                <w:lang w:val="en-US" w:eastAsia="ko-KR"/>
              </w:rPr>
              <w:t xml:space="preserve">- </w:t>
            </w:r>
            <w:r w:rsidR="0013156A">
              <w:rPr>
                <w:rFonts w:eastAsia="Batang" w:cs="Arial"/>
                <w:lang w:val="en-US" w:eastAsia="ko-KR"/>
              </w:rPr>
              <w:t>requested a revision</w:t>
            </w:r>
            <w:r w:rsidRPr="007C2A96">
              <w:rPr>
                <w:rFonts w:eastAsia="Batang" w:cs="Arial"/>
                <w:lang w:val="en-US" w:eastAsia="ko-KR"/>
              </w:rPr>
              <w:t>.</w:t>
            </w:r>
          </w:p>
          <w:p w14:paraId="387DD08B" w14:textId="77777777" w:rsidR="00E42C91" w:rsidRDefault="00E42C91" w:rsidP="00353FD2">
            <w:pPr>
              <w:rPr>
                <w:rFonts w:eastAsia="Batang" w:cs="Arial"/>
                <w:lang w:val="en-US" w:eastAsia="ko-KR"/>
              </w:rPr>
            </w:pPr>
          </w:p>
          <w:p w14:paraId="4DB62E86" w14:textId="015B5C58" w:rsidR="00E42C91" w:rsidRPr="007C2A96" w:rsidRDefault="00E42C91" w:rsidP="00E42C91">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11A670C" w14:textId="1879C467" w:rsidR="00E42C91" w:rsidRPr="007C2A96" w:rsidRDefault="00E42C91" w:rsidP="00E42C91">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revision</w:t>
            </w:r>
            <w:r w:rsidRPr="007C2A96">
              <w:rPr>
                <w:rFonts w:eastAsia="Batang" w:cs="Arial"/>
                <w:lang w:val="en-US" w:eastAsia="ko-KR"/>
              </w:rPr>
              <w:t>.</w:t>
            </w:r>
          </w:p>
        </w:tc>
      </w:tr>
      <w:tr w:rsidR="00F03ED1" w:rsidRPr="007C2A96" w14:paraId="11316CFF" w14:textId="77777777" w:rsidTr="008509AE">
        <w:tc>
          <w:tcPr>
            <w:tcW w:w="976" w:type="dxa"/>
            <w:tcBorders>
              <w:left w:val="thinThickThinSmallGap" w:sz="24" w:space="0" w:color="auto"/>
              <w:bottom w:val="nil"/>
            </w:tcBorders>
            <w:shd w:val="clear" w:color="auto" w:fill="auto"/>
          </w:tcPr>
          <w:p w14:paraId="7AB122B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88CE5D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599D81" w14:textId="6C6ED04A" w:rsidR="00F03ED1" w:rsidRPr="007C2A96" w:rsidRDefault="00000000" w:rsidP="00F03ED1">
            <w:pPr>
              <w:overflowPunct/>
              <w:autoSpaceDE/>
              <w:autoSpaceDN/>
              <w:adjustRightInd/>
              <w:textAlignment w:val="auto"/>
              <w:rPr>
                <w:rFonts w:cs="Arial"/>
                <w:lang w:val="en-US"/>
              </w:rPr>
            </w:pPr>
            <w:hyperlink r:id="rId189" w:history="1">
              <w:r w:rsidR="00F03ED1" w:rsidRPr="007C2A96">
                <w:rPr>
                  <w:rStyle w:val="Hyperlink"/>
                  <w:lang w:val="en-US"/>
                </w:rPr>
                <w:t>C1-240141</w:t>
              </w:r>
            </w:hyperlink>
          </w:p>
        </w:tc>
        <w:tc>
          <w:tcPr>
            <w:tcW w:w="4191" w:type="dxa"/>
            <w:gridSpan w:val="3"/>
            <w:tcBorders>
              <w:top w:val="single" w:sz="4" w:space="0" w:color="auto"/>
              <w:bottom w:val="single" w:sz="4" w:space="0" w:color="auto"/>
            </w:tcBorders>
            <w:shd w:val="clear" w:color="auto" w:fill="FFFF00"/>
          </w:tcPr>
          <w:p w14:paraId="18FC2D37" w14:textId="1AE1A334" w:rsidR="00F03ED1" w:rsidRPr="007C2A96" w:rsidRDefault="00F03ED1" w:rsidP="00F03ED1">
            <w:pPr>
              <w:rPr>
                <w:rFonts w:cs="Arial"/>
                <w:lang w:val="en-US"/>
              </w:rPr>
            </w:pPr>
            <w:r w:rsidRPr="007C2A96">
              <w:rPr>
                <w:rFonts w:cs="Arial"/>
                <w:lang w:val="en-US"/>
              </w:rPr>
              <w:t>Support of One-to-one ProSe direct communication</w:t>
            </w:r>
          </w:p>
        </w:tc>
        <w:tc>
          <w:tcPr>
            <w:tcW w:w="1767" w:type="dxa"/>
            <w:tcBorders>
              <w:top w:val="single" w:sz="4" w:space="0" w:color="auto"/>
              <w:bottom w:val="single" w:sz="4" w:space="0" w:color="auto"/>
            </w:tcBorders>
            <w:shd w:val="clear" w:color="auto" w:fill="FFFF00"/>
          </w:tcPr>
          <w:p w14:paraId="1D5F582C" w14:textId="5D3EB9EF"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DC64482" w14:textId="4A7000EE" w:rsidR="00F03ED1" w:rsidRPr="007C2A96" w:rsidRDefault="00F03ED1" w:rsidP="00F03ED1">
            <w:pPr>
              <w:rPr>
                <w:rFonts w:cs="Arial"/>
                <w:lang w:val="en-US"/>
              </w:rPr>
            </w:pPr>
            <w:r w:rsidRPr="007C2A96">
              <w:rPr>
                <w:rFonts w:cs="Arial"/>
                <w:lang w:val="en-US"/>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10F3E" w14:textId="77777777" w:rsidR="006A1826" w:rsidRPr="007C2A96" w:rsidRDefault="006A1826" w:rsidP="006A1826">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F078246" w14:textId="785D2ED9" w:rsidR="00F03ED1" w:rsidRDefault="006A1826" w:rsidP="006A1826">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8DA072D" w14:textId="77777777" w:rsidR="004205BB" w:rsidRDefault="004205BB" w:rsidP="006A1826">
            <w:pPr>
              <w:rPr>
                <w:rFonts w:eastAsia="Batang" w:cs="Arial"/>
                <w:lang w:val="en-US" w:eastAsia="ko-KR"/>
              </w:rPr>
            </w:pPr>
          </w:p>
          <w:p w14:paraId="1E29B40A" w14:textId="3CC4A013" w:rsidR="004205BB" w:rsidRPr="007C2A96" w:rsidRDefault="004205BB" w:rsidP="004205BB">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w:t>
            </w:r>
            <w:r w:rsidR="00D95ACE">
              <w:rPr>
                <w:rFonts w:eastAsia="Batang" w:cs="Arial"/>
                <w:lang w:val="en-US" w:eastAsia="ko-KR"/>
              </w:rPr>
              <w:t>8</w:t>
            </w:r>
            <w:r w:rsidRPr="007C2A96">
              <w:rPr>
                <w:rFonts w:eastAsia="Batang" w:cs="Arial"/>
                <w:lang w:val="en-US" w:eastAsia="ko-KR"/>
              </w:rPr>
              <w:t>:</w:t>
            </w:r>
            <w:r w:rsidR="00D95ACE">
              <w:rPr>
                <w:rFonts w:eastAsia="Batang" w:cs="Arial"/>
                <w:lang w:val="en-US" w:eastAsia="ko-KR"/>
              </w:rPr>
              <w:t>01</w:t>
            </w:r>
            <w:r w:rsidRPr="007C2A96">
              <w:rPr>
                <w:rFonts w:eastAsia="Batang" w:cs="Arial"/>
                <w:lang w:val="en-US" w:eastAsia="ko-KR"/>
              </w:rPr>
              <w:t xml:space="preserve"> </w:t>
            </w:r>
            <w:r w:rsidR="00D95ACE">
              <w:rPr>
                <w:rFonts w:eastAsia="Batang" w:cs="Arial"/>
                <w:lang w:val="en-US" w:eastAsia="ko-KR"/>
              </w:rPr>
              <w:t>Mengdi</w:t>
            </w:r>
            <w:r w:rsidRPr="007C2A96">
              <w:rPr>
                <w:rFonts w:eastAsia="Batang" w:cs="Arial"/>
                <w:lang w:val="en-US" w:eastAsia="ko-KR"/>
              </w:rPr>
              <w:t xml:space="preserve"> (</w:t>
            </w:r>
            <w:r w:rsidR="00D95ACE">
              <w:rPr>
                <w:rFonts w:eastAsia="Batang" w:cs="Arial"/>
                <w:lang w:val="en-US" w:eastAsia="ko-KR"/>
              </w:rPr>
              <w:t>Huawei</w:t>
            </w:r>
            <w:r w:rsidRPr="007C2A96">
              <w:rPr>
                <w:rFonts w:eastAsia="Batang" w:cs="Arial"/>
                <w:lang w:val="en-US" w:eastAsia="ko-KR"/>
              </w:rPr>
              <w:t>)</w:t>
            </w:r>
          </w:p>
          <w:p w14:paraId="328BC355" w14:textId="77777777" w:rsidR="004205BB" w:rsidRDefault="004205BB" w:rsidP="004205BB">
            <w:pPr>
              <w:rPr>
                <w:rFonts w:eastAsia="Batang" w:cs="Arial"/>
                <w:lang w:val="en-US" w:eastAsia="ko-KR"/>
              </w:rPr>
            </w:pPr>
            <w:r w:rsidRPr="007C2A96">
              <w:rPr>
                <w:rFonts w:eastAsia="Batang" w:cs="Arial"/>
                <w:lang w:val="en-US" w:eastAsia="ko-KR"/>
              </w:rPr>
              <w:t xml:space="preserve">- </w:t>
            </w:r>
            <w:r w:rsidR="003B55C0">
              <w:rPr>
                <w:rFonts w:eastAsia="Batang" w:cs="Arial"/>
                <w:lang w:val="en-US" w:eastAsia="ko-KR"/>
              </w:rPr>
              <w:t>explained why the changes pointed out by Magnus were needed</w:t>
            </w:r>
            <w:r w:rsidRPr="007C2A96">
              <w:rPr>
                <w:rFonts w:eastAsia="Batang" w:cs="Arial"/>
                <w:lang w:val="en-US" w:eastAsia="ko-KR"/>
              </w:rPr>
              <w:t>.</w:t>
            </w:r>
          </w:p>
          <w:p w14:paraId="17156F70" w14:textId="77777777" w:rsidR="002622B0" w:rsidRDefault="002622B0" w:rsidP="004205BB">
            <w:pPr>
              <w:rPr>
                <w:rFonts w:eastAsia="Batang" w:cs="Arial"/>
                <w:lang w:val="en-US" w:eastAsia="ko-KR"/>
              </w:rPr>
            </w:pPr>
          </w:p>
          <w:p w14:paraId="3FD2695B" w14:textId="08B79F53" w:rsidR="002622B0" w:rsidRPr="007C2A96" w:rsidRDefault="002622B0" w:rsidP="002622B0">
            <w:pPr>
              <w:rPr>
                <w:rFonts w:eastAsia="Batang" w:cs="Arial"/>
                <w:lang w:val="en-US" w:eastAsia="ko-KR"/>
              </w:rPr>
            </w:pPr>
            <w:r w:rsidRPr="007C2A96">
              <w:rPr>
                <w:rFonts w:eastAsia="Batang" w:cs="Arial"/>
                <w:lang w:val="en-US" w:eastAsia="ko-KR"/>
              </w:rPr>
              <w:t xml:space="preserve">Jan/22 UTC </w:t>
            </w:r>
            <w:r w:rsidR="004F746E">
              <w:rPr>
                <w:rFonts w:eastAsia="Batang" w:cs="Arial"/>
                <w:lang w:val="en-US" w:eastAsia="ko-KR"/>
              </w:rPr>
              <w:t>11</w:t>
            </w:r>
            <w:r w:rsidRPr="007C2A96">
              <w:rPr>
                <w:rFonts w:eastAsia="Batang" w:cs="Arial"/>
                <w:lang w:val="en-US" w:eastAsia="ko-KR"/>
              </w:rPr>
              <w:t>:</w:t>
            </w:r>
            <w:r w:rsidR="004F746E">
              <w:rPr>
                <w:rFonts w:eastAsia="Batang" w:cs="Arial"/>
                <w:lang w:val="en-US" w:eastAsia="ko-KR"/>
              </w:rPr>
              <w:t>08</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82E33C5" w14:textId="77777777" w:rsidR="002622B0" w:rsidRDefault="002622B0" w:rsidP="002622B0">
            <w:pPr>
              <w:rPr>
                <w:rFonts w:eastAsia="Batang" w:cs="Arial"/>
                <w:lang w:val="en-US" w:eastAsia="ko-KR"/>
              </w:rPr>
            </w:pPr>
            <w:r w:rsidRPr="007C2A96">
              <w:rPr>
                <w:rFonts w:eastAsia="Batang" w:cs="Arial"/>
                <w:lang w:val="en-US" w:eastAsia="ko-KR"/>
              </w:rPr>
              <w:t xml:space="preserve">- </w:t>
            </w:r>
            <w:r w:rsidR="00906CD7">
              <w:rPr>
                <w:rFonts w:eastAsia="Batang" w:cs="Arial"/>
                <w:lang w:val="en-US" w:eastAsia="ko-KR"/>
              </w:rPr>
              <w:t xml:space="preserve">further explained why </w:t>
            </w:r>
            <w:r w:rsidR="006F6230">
              <w:rPr>
                <w:rFonts w:eastAsia="Batang" w:cs="Arial"/>
                <w:lang w:val="en-US" w:eastAsia="ko-KR"/>
              </w:rPr>
              <w:t>Magnus</w:t>
            </w:r>
            <w:r w:rsidR="00906CD7">
              <w:rPr>
                <w:rFonts w:eastAsia="Batang" w:cs="Arial"/>
                <w:lang w:val="en-US" w:eastAsia="ko-KR"/>
              </w:rPr>
              <w:t xml:space="preserve"> had requested a revision</w:t>
            </w:r>
            <w:r w:rsidRPr="007C2A96">
              <w:rPr>
                <w:rFonts w:eastAsia="Batang" w:cs="Arial"/>
                <w:lang w:val="en-US" w:eastAsia="ko-KR"/>
              </w:rPr>
              <w:t>.</w:t>
            </w:r>
          </w:p>
          <w:p w14:paraId="191D6EBB" w14:textId="77777777" w:rsidR="0068308C" w:rsidRDefault="0068308C" w:rsidP="002622B0">
            <w:pPr>
              <w:rPr>
                <w:rFonts w:eastAsia="Batang" w:cs="Arial"/>
                <w:lang w:val="en-US" w:eastAsia="ko-KR"/>
              </w:rPr>
            </w:pPr>
          </w:p>
          <w:p w14:paraId="192DBED9" w14:textId="7E5CBC4A" w:rsidR="0068308C" w:rsidRPr="007C2A96" w:rsidRDefault="0068308C" w:rsidP="0068308C">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A3F15BA" w14:textId="0AFF462E" w:rsidR="0068308C" w:rsidRPr="007C2A96" w:rsidRDefault="0068308C" w:rsidP="0068308C">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revision</w:t>
            </w:r>
            <w:r w:rsidRPr="007C2A96">
              <w:rPr>
                <w:rFonts w:eastAsia="Batang" w:cs="Arial"/>
                <w:lang w:val="en-US" w:eastAsia="ko-KR"/>
              </w:rPr>
              <w:t>.</w:t>
            </w:r>
          </w:p>
        </w:tc>
      </w:tr>
      <w:tr w:rsidR="00F03ED1" w:rsidRPr="007C2A96" w14:paraId="12A0A731" w14:textId="77777777" w:rsidTr="008509AE">
        <w:tc>
          <w:tcPr>
            <w:tcW w:w="976" w:type="dxa"/>
            <w:tcBorders>
              <w:left w:val="thinThickThinSmallGap" w:sz="24" w:space="0" w:color="auto"/>
              <w:bottom w:val="nil"/>
            </w:tcBorders>
            <w:shd w:val="clear" w:color="auto" w:fill="auto"/>
          </w:tcPr>
          <w:p w14:paraId="36DCFE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70B98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2F3083B" w14:textId="08DC2ABA" w:rsidR="00F03ED1" w:rsidRPr="007C2A96" w:rsidRDefault="00000000" w:rsidP="00F03ED1">
            <w:pPr>
              <w:overflowPunct/>
              <w:autoSpaceDE/>
              <w:autoSpaceDN/>
              <w:adjustRightInd/>
              <w:textAlignment w:val="auto"/>
              <w:rPr>
                <w:rFonts w:cs="Arial"/>
                <w:lang w:val="en-US"/>
              </w:rPr>
            </w:pPr>
            <w:hyperlink r:id="rId190" w:history="1">
              <w:r w:rsidR="00F03ED1" w:rsidRPr="007C2A96">
                <w:rPr>
                  <w:rStyle w:val="Hyperlink"/>
                  <w:lang w:val="en-US"/>
                </w:rPr>
                <w:t>C1-240189</w:t>
              </w:r>
            </w:hyperlink>
          </w:p>
        </w:tc>
        <w:tc>
          <w:tcPr>
            <w:tcW w:w="4191" w:type="dxa"/>
            <w:gridSpan w:val="3"/>
            <w:tcBorders>
              <w:top w:val="single" w:sz="4" w:space="0" w:color="auto"/>
              <w:bottom w:val="single" w:sz="4" w:space="0" w:color="auto"/>
            </w:tcBorders>
            <w:shd w:val="clear" w:color="auto" w:fill="FFFF00"/>
          </w:tcPr>
          <w:p w14:paraId="708FAC01" w14:textId="410D80D8" w:rsidR="00F03ED1" w:rsidRPr="007C2A96" w:rsidRDefault="00F03ED1" w:rsidP="00F03ED1">
            <w:pPr>
              <w:rPr>
                <w:rFonts w:cs="Arial"/>
                <w:lang w:val="en-US"/>
              </w:rPr>
            </w:pPr>
            <w:r w:rsidRPr="007C2A96">
              <w:rPr>
                <w:rFonts w:cs="Arial"/>
                <w:lang w:val="en-US"/>
              </w:rPr>
              <w:t>Adding default PQI configuration MO in figures</w:t>
            </w:r>
          </w:p>
        </w:tc>
        <w:tc>
          <w:tcPr>
            <w:tcW w:w="1767" w:type="dxa"/>
            <w:tcBorders>
              <w:top w:val="single" w:sz="4" w:space="0" w:color="auto"/>
              <w:bottom w:val="single" w:sz="4" w:space="0" w:color="auto"/>
            </w:tcBorders>
            <w:shd w:val="clear" w:color="auto" w:fill="FFFF00"/>
          </w:tcPr>
          <w:p w14:paraId="52C683D8" w14:textId="3E14A5E0" w:rsidR="00F03ED1" w:rsidRPr="007C2A96" w:rsidRDefault="00F03ED1" w:rsidP="00F03ED1">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24BCDB73" w14:textId="392C6030" w:rsidR="00F03ED1" w:rsidRPr="007C2A96" w:rsidRDefault="00F03ED1" w:rsidP="00F03ED1">
            <w:pPr>
              <w:rPr>
                <w:rFonts w:cs="Arial"/>
                <w:lang w:val="en-US"/>
              </w:rPr>
            </w:pPr>
            <w:r w:rsidRPr="007C2A96">
              <w:rPr>
                <w:rFonts w:cs="Arial"/>
                <w:lang w:val="en-US"/>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B866B" w14:textId="28803117" w:rsidR="00F03ED1" w:rsidRPr="007C2A96" w:rsidRDefault="000968AC"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667E1E8" w14:textId="77777777" w:rsidTr="008509AE">
        <w:tc>
          <w:tcPr>
            <w:tcW w:w="976" w:type="dxa"/>
            <w:tcBorders>
              <w:left w:val="thinThickThinSmallGap" w:sz="24" w:space="0" w:color="auto"/>
              <w:bottom w:val="nil"/>
            </w:tcBorders>
            <w:shd w:val="clear" w:color="auto" w:fill="auto"/>
          </w:tcPr>
          <w:p w14:paraId="5ED1784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4FFF51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6B31A8" w14:textId="3B5B2C38" w:rsidR="00F03ED1" w:rsidRPr="007C2A96" w:rsidRDefault="00000000" w:rsidP="00F03ED1">
            <w:pPr>
              <w:overflowPunct/>
              <w:autoSpaceDE/>
              <w:autoSpaceDN/>
              <w:adjustRightInd/>
              <w:textAlignment w:val="auto"/>
              <w:rPr>
                <w:rFonts w:cs="Arial"/>
                <w:lang w:val="en-US"/>
              </w:rPr>
            </w:pPr>
            <w:hyperlink r:id="rId191" w:history="1">
              <w:r w:rsidR="00F03ED1" w:rsidRPr="007C2A96">
                <w:rPr>
                  <w:rStyle w:val="Hyperlink"/>
                  <w:lang w:val="en-US"/>
                </w:rPr>
                <w:t>C1-240233</w:t>
              </w:r>
            </w:hyperlink>
          </w:p>
        </w:tc>
        <w:tc>
          <w:tcPr>
            <w:tcW w:w="4191" w:type="dxa"/>
            <w:gridSpan w:val="3"/>
            <w:tcBorders>
              <w:top w:val="single" w:sz="4" w:space="0" w:color="auto"/>
              <w:bottom w:val="single" w:sz="4" w:space="0" w:color="auto"/>
            </w:tcBorders>
            <w:shd w:val="clear" w:color="auto" w:fill="FFFF00"/>
          </w:tcPr>
          <w:p w14:paraId="4D5C9E85" w14:textId="1E79CB41" w:rsidR="00F03ED1" w:rsidRPr="007C2A96" w:rsidRDefault="00F03ED1" w:rsidP="00F03ED1">
            <w:pPr>
              <w:rPr>
                <w:rFonts w:cs="Arial"/>
                <w:lang w:val="en-US"/>
              </w:rPr>
            </w:pPr>
            <w:r w:rsidRPr="007C2A96">
              <w:rPr>
                <w:rFonts w:cs="Arial"/>
                <w:lang w:val="en-US"/>
              </w:rPr>
              <w:t>Work plan for the CT1 part of MCOver5GProSe</w:t>
            </w:r>
          </w:p>
        </w:tc>
        <w:tc>
          <w:tcPr>
            <w:tcW w:w="1767" w:type="dxa"/>
            <w:tcBorders>
              <w:top w:val="single" w:sz="4" w:space="0" w:color="auto"/>
              <w:bottom w:val="single" w:sz="4" w:space="0" w:color="auto"/>
            </w:tcBorders>
            <w:shd w:val="clear" w:color="auto" w:fill="FFFF00"/>
          </w:tcPr>
          <w:p w14:paraId="753A3FC3" w14:textId="417745D2"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6AD07CF" w14:textId="17BE4E87"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186A9" w14:textId="61E6BFCC" w:rsidR="00F03ED1" w:rsidRPr="007C2A96" w:rsidRDefault="000968AC" w:rsidP="00F03ED1">
            <w:pPr>
              <w:rPr>
                <w:rFonts w:eastAsia="Batang" w:cs="Arial"/>
                <w:lang w:val="en-US" w:eastAsia="ko-KR"/>
              </w:rPr>
            </w:pPr>
            <w:r w:rsidRPr="000968AC">
              <w:rPr>
                <w:rFonts w:eastAsia="Batang" w:cs="Arial"/>
                <w:highlight w:val="green"/>
                <w:lang w:val="en-US" w:eastAsia="ko-KR"/>
              </w:rPr>
              <w:t>Noted</w:t>
            </w:r>
          </w:p>
        </w:tc>
      </w:tr>
      <w:tr w:rsidR="00F03ED1" w:rsidRPr="007C2A96" w14:paraId="63B73E8A" w14:textId="77777777" w:rsidTr="008509AE">
        <w:tc>
          <w:tcPr>
            <w:tcW w:w="976" w:type="dxa"/>
            <w:tcBorders>
              <w:left w:val="thinThickThinSmallGap" w:sz="24" w:space="0" w:color="auto"/>
              <w:bottom w:val="nil"/>
            </w:tcBorders>
            <w:shd w:val="clear" w:color="auto" w:fill="auto"/>
          </w:tcPr>
          <w:p w14:paraId="421419C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2DBE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DE6EC12" w14:textId="2CC7519F" w:rsidR="00F03ED1" w:rsidRPr="007C2A96" w:rsidRDefault="00000000" w:rsidP="00F03ED1">
            <w:pPr>
              <w:overflowPunct/>
              <w:autoSpaceDE/>
              <w:autoSpaceDN/>
              <w:adjustRightInd/>
              <w:textAlignment w:val="auto"/>
              <w:rPr>
                <w:rFonts w:cs="Arial"/>
                <w:lang w:val="en-US"/>
              </w:rPr>
            </w:pPr>
            <w:hyperlink r:id="rId192" w:history="1">
              <w:r w:rsidR="00F03ED1" w:rsidRPr="007C2A96">
                <w:rPr>
                  <w:rStyle w:val="Hyperlink"/>
                  <w:lang w:val="en-US"/>
                </w:rPr>
                <w:t>C1-240255</w:t>
              </w:r>
            </w:hyperlink>
          </w:p>
        </w:tc>
        <w:tc>
          <w:tcPr>
            <w:tcW w:w="4191" w:type="dxa"/>
            <w:gridSpan w:val="3"/>
            <w:tcBorders>
              <w:top w:val="single" w:sz="4" w:space="0" w:color="auto"/>
              <w:bottom w:val="single" w:sz="4" w:space="0" w:color="auto"/>
            </w:tcBorders>
            <w:shd w:val="clear" w:color="auto" w:fill="FFFF00"/>
          </w:tcPr>
          <w:p w14:paraId="0EFB28D6" w14:textId="4A70E8B1" w:rsidR="00F03ED1" w:rsidRPr="007C2A96" w:rsidRDefault="00F03ED1" w:rsidP="00F03ED1">
            <w:pPr>
              <w:rPr>
                <w:rFonts w:cs="Arial"/>
                <w:lang w:val="en-US"/>
              </w:rPr>
            </w:pPr>
            <w:r w:rsidRPr="007C2A96">
              <w:rPr>
                <w:rFonts w:cs="Arial"/>
                <w:lang w:val="en-US"/>
              </w:rPr>
              <w:t>Support of Prose direct communication</w:t>
            </w:r>
          </w:p>
        </w:tc>
        <w:tc>
          <w:tcPr>
            <w:tcW w:w="1767" w:type="dxa"/>
            <w:tcBorders>
              <w:top w:val="single" w:sz="4" w:space="0" w:color="auto"/>
              <w:bottom w:val="single" w:sz="4" w:space="0" w:color="auto"/>
            </w:tcBorders>
            <w:shd w:val="clear" w:color="auto" w:fill="FFFF00"/>
          </w:tcPr>
          <w:p w14:paraId="545A595B" w14:textId="689BABB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2922DA11" w14:textId="3718388B" w:rsidR="00F03ED1" w:rsidRPr="007C2A96" w:rsidRDefault="00F03ED1" w:rsidP="00F03ED1">
            <w:pPr>
              <w:rPr>
                <w:rFonts w:cs="Arial"/>
                <w:lang w:val="en-US"/>
              </w:rPr>
            </w:pPr>
            <w:r w:rsidRPr="007C2A96">
              <w:rPr>
                <w:rFonts w:cs="Arial"/>
                <w:lang w:val="en-US"/>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A19C8" w14:textId="77777777" w:rsidR="001452F1" w:rsidRPr="007C2A96" w:rsidRDefault="001452F1" w:rsidP="001452F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9148821" w14:textId="5B4F1030" w:rsidR="00F03ED1" w:rsidRPr="007C2A96" w:rsidRDefault="001452F1" w:rsidP="001452F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671D7698" w14:textId="77777777" w:rsidTr="00EF514F">
        <w:tc>
          <w:tcPr>
            <w:tcW w:w="976" w:type="dxa"/>
            <w:tcBorders>
              <w:left w:val="thinThickThinSmallGap" w:sz="24" w:space="0" w:color="auto"/>
              <w:bottom w:val="nil"/>
            </w:tcBorders>
            <w:shd w:val="clear" w:color="auto" w:fill="auto"/>
          </w:tcPr>
          <w:p w14:paraId="7A48757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8CE61C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08A786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B7F918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7FE5CF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F03ED1" w:rsidRPr="007C2A96" w:rsidRDefault="00F03ED1" w:rsidP="00F03ED1">
            <w:pPr>
              <w:rPr>
                <w:rFonts w:eastAsia="Batang" w:cs="Arial"/>
                <w:lang w:val="en-US" w:eastAsia="ko-KR"/>
              </w:rPr>
            </w:pPr>
          </w:p>
        </w:tc>
      </w:tr>
      <w:tr w:rsidR="00F03ED1" w:rsidRPr="007C2A96" w14:paraId="4B4E0669" w14:textId="77777777" w:rsidTr="00EF514F">
        <w:tc>
          <w:tcPr>
            <w:tcW w:w="976" w:type="dxa"/>
            <w:tcBorders>
              <w:left w:val="thinThickThinSmallGap" w:sz="24" w:space="0" w:color="auto"/>
              <w:bottom w:val="nil"/>
            </w:tcBorders>
            <w:shd w:val="clear" w:color="auto" w:fill="auto"/>
          </w:tcPr>
          <w:p w14:paraId="1BF62D3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E31ABD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9B140D"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9455F7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6CD6E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F03ED1" w:rsidRPr="007C2A96" w:rsidRDefault="00F03ED1" w:rsidP="00F03ED1">
            <w:pPr>
              <w:rPr>
                <w:rFonts w:eastAsia="Batang" w:cs="Arial"/>
                <w:lang w:val="en-US" w:eastAsia="ko-KR"/>
              </w:rPr>
            </w:pPr>
          </w:p>
        </w:tc>
      </w:tr>
      <w:tr w:rsidR="00F03ED1" w:rsidRPr="007C2A96"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CE19578" w14:textId="50080F0D" w:rsidR="00F03ED1" w:rsidRPr="007C2A96" w:rsidRDefault="00F03ED1" w:rsidP="00F03ED1">
            <w:pPr>
              <w:rPr>
                <w:rFonts w:cs="Arial"/>
                <w:lang w:val="en-US"/>
              </w:rPr>
            </w:pPr>
            <w:r w:rsidRPr="007C2A96">
              <w:rPr>
                <w:rFonts w:cs="Arial"/>
                <w:lang w:val="en-US"/>
              </w:rPr>
              <w:t>MCOver5MBS</w:t>
            </w:r>
          </w:p>
        </w:tc>
        <w:tc>
          <w:tcPr>
            <w:tcW w:w="1088" w:type="dxa"/>
            <w:tcBorders>
              <w:top w:val="single" w:sz="4" w:space="0" w:color="auto"/>
              <w:bottom w:val="single" w:sz="4" w:space="0" w:color="auto"/>
            </w:tcBorders>
          </w:tcPr>
          <w:p w14:paraId="452FE3B3"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93F3254" w14:textId="0867E081"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87A94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19A711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Mission Critical Services over 5MBS</w:t>
            </w:r>
          </w:p>
          <w:p w14:paraId="7AE46FBF" w14:textId="77777777" w:rsidR="00F03ED1" w:rsidRPr="007C2A96" w:rsidRDefault="00F03ED1" w:rsidP="00F03ED1">
            <w:pPr>
              <w:rPr>
                <w:rFonts w:eastAsia="Batang" w:cs="Arial"/>
                <w:color w:val="000000"/>
                <w:lang w:val="en-US" w:eastAsia="ko-KR"/>
              </w:rPr>
            </w:pPr>
          </w:p>
          <w:p w14:paraId="289FF404"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2F23A279" w14:textId="77777777" w:rsidR="00F03ED1" w:rsidRPr="007C2A96" w:rsidRDefault="00F03ED1" w:rsidP="00F03ED1">
            <w:pPr>
              <w:rPr>
                <w:rFonts w:cs="Arial"/>
                <w:color w:val="000000"/>
                <w:lang w:val="en-US"/>
              </w:rPr>
            </w:pPr>
          </w:p>
          <w:p w14:paraId="051CC6BD" w14:textId="77777777" w:rsidR="00F03ED1" w:rsidRPr="007C2A96" w:rsidRDefault="00F03ED1" w:rsidP="00F03ED1">
            <w:pPr>
              <w:rPr>
                <w:rFonts w:eastAsia="Batang" w:cs="Arial"/>
                <w:color w:val="000000"/>
                <w:lang w:val="en-US" w:eastAsia="ko-KR"/>
              </w:rPr>
            </w:pPr>
          </w:p>
          <w:p w14:paraId="3C00FEC7" w14:textId="77777777" w:rsidR="00F03ED1" w:rsidRPr="007C2A96" w:rsidRDefault="00F03ED1" w:rsidP="00F03ED1">
            <w:pPr>
              <w:rPr>
                <w:rFonts w:eastAsia="Batang" w:cs="Arial"/>
                <w:lang w:val="en-US" w:eastAsia="ko-KR"/>
              </w:rPr>
            </w:pPr>
          </w:p>
        </w:tc>
      </w:tr>
      <w:tr w:rsidR="00F03ED1" w:rsidRPr="007C2A96" w14:paraId="458D59FE" w14:textId="77777777" w:rsidTr="00EF514F">
        <w:tc>
          <w:tcPr>
            <w:tcW w:w="976" w:type="dxa"/>
            <w:tcBorders>
              <w:left w:val="thinThickThinSmallGap" w:sz="24" w:space="0" w:color="auto"/>
              <w:bottom w:val="nil"/>
            </w:tcBorders>
            <w:shd w:val="clear" w:color="auto" w:fill="auto"/>
          </w:tcPr>
          <w:p w14:paraId="07DD5D7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256B9E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426A470"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3F3815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FB564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F03ED1" w:rsidRPr="007C2A96" w:rsidRDefault="00F03ED1" w:rsidP="00F03ED1">
            <w:pPr>
              <w:rPr>
                <w:rFonts w:eastAsia="Batang" w:cs="Arial"/>
                <w:lang w:val="en-US" w:eastAsia="ko-KR"/>
              </w:rPr>
            </w:pPr>
          </w:p>
        </w:tc>
      </w:tr>
      <w:tr w:rsidR="00F03ED1" w:rsidRPr="007C2A96" w14:paraId="2A2A161B" w14:textId="77777777" w:rsidTr="00EF514F">
        <w:tc>
          <w:tcPr>
            <w:tcW w:w="976" w:type="dxa"/>
            <w:tcBorders>
              <w:left w:val="thinThickThinSmallGap" w:sz="24" w:space="0" w:color="auto"/>
              <w:bottom w:val="nil"/>
            </w:tcBorders>
            <w:shd w:val="clear" w:color="auto" w:fill="auto"/>
          </w:tcPr>
          <w:p w14:paraId="1AE95D6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5B1101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4C2E36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DA7110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D445EF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F03ED1" w:rsidRPr="007C2A96" w:rsidRDefault="00F03ED1" w:rsidP="00F03ED1">
            <w:pPr>
              <w:rPr>
                <w:rFonts w:eastAsia="Batang" w:cs="Arial"/>
                <w:lang w:val="en-US" w:eastAsia="ko-KR"/>
              </w:rPr>
            </w:pPr>
          </w:p>
        </w:tc>
      </w:tr>
      <w:tr w:rsidR="00F03ED1" w:rsidRPr="007C2A96" w14:paraId="67F0334F" w14:textId="77777777" w:rsidTr="00EF514F">
        <w:tc>
          <w:tcPr>
            <w:tcW w:w="976" w:type="dxa"/>
            <w:tcBorders>
              <w:left w:val="thinThickThinSmallGap" w:sz="24" w:space="0" w:color="auto"/>
              <w:bottom w:val="nil"/>
            </w:tcBorders>
            <w:shd w:val="clear" w:color="auto" w:fill="auto"/>
          </w:tcPr>
          <w:p w14:paraId="767751D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A8C690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7A5C7A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D12E9A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99ACD3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F03ED1" w:rsidRPr="007C2A96" w:rsidRDefault="00F03ED1" w:rsidP="00F03ED1">
            <w:pPr>
              <w:rPr>
                <w:rFonts w:eastAsia="Batang" w:cs="Arial"/>
                <w:lang w:val="en-US" w:eastAsia="ko-KR"/>
              </w:rPr>
            </w:pPr>
          </w:p>
        </w:tc>
      </w:tr>
      <w:tr w:rsidR="00F03ED1" w:rsidRPr="007C2A96" w14:paraId="213B6CB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20E497" w14:textId="76E074B1" w:rsidR="00F03ED1" w:rsidRPr="007C2A96" w:rsidRDefault="00F03ED1" w:rsidP="00F03ED1">
            <w:pPr>
              <w:rPr>
                <w:rFonts w:cs="Arial"/>
                <w:lang w:val="en-US"/>
              </w:rPr>
            </w:pPr>
            <w:r w:rsidRPr="007C2A96">
              <w:rPr>
                <w:lang w:val="en-US"/>
              </w:rPr>
              <w:t>eMCSMI_IRail</w:t>
            </w:r>
          </w:p>
        </w:tc>
        <w:tc>
          <w:tcPr>
            <w:tcW w:w="1088" w:type="dxa"/>
            <w:tcBorders>
              <w:top w:val="single" w:sz="4" w:space="0" w:color="auto"/>
              <w:bottom w:val="single" w:sz="4" w:space="0" w:color="auto"/>
            </w:tcBorders>
          </w:tcPr>
          <w:p w14:paraId="61EE4FD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E78F266" w14:textId="6777DB80"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50F7F4F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37E881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Mission critical system migration and interconnection enhancements</w:t>
            </w:r>
          </w:p>
          <w:p w14:paraId="75BF7363" w14:textId="77777777" w:rsidR="00F03ED1" w:rsidRPr="007C2A96" w:rsidRDefault="00F03ED1" w:rsidP="00F03ED1">
            <w:pPr>
              <w:rPr>
                <w:rFonts w:eastAsia="Batang" w:cs="Arial"/>
                <w:color w:val="000000"/>
                <w:lang w:val="en-US" w:eastAsia="ko-KR"/>
              </w:rPr>
            </w:pPr>
          </w:p>
          <w:p w14:paraId="4CBA99F2" w14:textId="77777777" w:rsidR="00F03ED1" w:rsidRPr="007C2A96" w:rsidRDefault="00F03ED1" w:rsidP="00F03ED1">
            <w:pPr>
              <w:rPr>
                <w:rFonts w:cs="Arial"/>
                <w:color w:val="000000"/>
                <w:lang w:val="en-US"/>
              </w:rPr>
            </w:pPr>
          </w:p>
          <w:p w14:paraId="2DB0B1DB" w14:textId="77777777" w:rsidR="00F03ED1" w:rsidRPr="007C2A96" w:rsidRDefault="00F03ED1" w:rsidP="00F03ED1">
            <w:pPr>
              <w:rPr>
                <w:rFonts w:eastAsia="Batang" w:cs="Arial"/>
                <w:color w:val="000000"/>
                <w:lang w:val="en-US" w:eastAsia="ko-KR"/>
              </w:rPr>
            </w:pPr>
          </w:p>
          <w:p w14:paraId="6EA3E956" w14:textId="77777777" w:rsidR="00F03ED1" w:rsidRPr="007C2A96" w:rsidRDefault="00F03ED1" w:rsidP="00F03ED1">
            <w:pPr>
              <w:rPr>
                <w:rFonts w:eastAsia="Batang" w:cs="Arial"/>
                <w:lang w:val="en-US" w:eastAsia="ko-KR"/>
              </w:rPr>
            </w:pPr>
          </w:p>
        </w:tc>
      </w:tr>
      <w:tr w:rsidR="00F03ED1" w:rsidRPr="007C2A96" w14:paraId="0FD2CC6F" w14:textId="77777777" w:rsidTr="008509AE">
        <w:tc>
          <w:tcPr>
            <w:tcW w:w="976" w:type="dxa"/>
            <w:tcBorders>
              <w:left w:val="thinThickThinSmallGap" w:sz="24" w:space="0" w:color="auto"/>
              <w:bottom w:val="nil"/>
            </w:tcBorders>
            <w:shd w:val="clear" w:color="auto" w:fill="auto"/>
          </w:tcPr>
          <w:p w14:paraId="767092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7A1502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8BB876" w14:textId="0281ED7B" w:rsidR="00F03ED1" w:rsidRPr="007C2A96" w:rsidRDefault="00000000" w:rsidP="00F03ED1">
            <w:pPr>
              <w:overflowPunct/>
              <w:autoSpaceDE/>
              <w:autoSpaceDN/>
              <w:adjustRightInd/>
              <w:textAlignment w:val="auto"/>
              <w:rPr>
                <w:rFonts w:cs="Arial"/>
                <w:lang w:val="en-US"/>
              </w:rPr>
            </w:pPr>
            <w:hyperlink r:id="rId193" w:history="1">
              <w:r w:rsidR="00F03ED1" w:rsidRPr="007C2A96">
                <w:rPr>
                  <w:rStyle w:val="Hyperlink"/>
                  <w:lang w:val="en-US"/>
                </w:rPr>
                <w:t>C1-240038</w:t>
              </w:r>
            </w:hyperlink>
          </w:p>
        </w:tc>
        <w:tc>
          <w:tcPr>
            <w:tcW w:w="4191" w:type="dxa"/>
            <w:gridSpan w:val="3"/>
            <w:tcBorders>
              <w:top w:val="single" w:sz="4" w:space="0" w:color="auto"/>
              <w:bottom w:val="single" w:sz="4" w:space="0" w:color="auto"/>
            </w:tcBorders>
            <w:shd w:val="clear" w:color="auto" w:fill="FFFF00"/>
          </w:tcPr>
          <w:p w14:paraId="253062BB" w14:textId="005C65F3" w:rsidR="00F03ED1" w:rsidRPr="007C2A96" w:rsidRDefault="00F03ED1" w:rsidP="00F03ED1">
            <w:pPr>
              <w:rPr>
                <w:rFonts w:cs="Arial"/>
                <w:lang w:val="en-US"/>
              </w:rPr>
            </w:pPr>
            <w:r w:rsidRPr="007C2A96">
              <w:rPr>
                <w:rFonts w:cs="Arial"/>
                <w:lang w:val="en-US"/>
              </w:rPr>
              <w:t>Work plan</w:t>
            </w:r>
          </w:p>
        </w:tc>
        <w:tc>
          <w:tcPr>
            <w:tcW w:w="1767" w:type="dxa"/>
            <w:tcBorders>
              <w:top w:val="single" w:sz="4" w:space="0" w:color="auto"/>
              <w:bottom w:val="single" w:sz="4" w:space="0" w:color="auto"/>
            </w:tcBorders>
            <w:shd w:val="clear" w:color="auto" w:fill="FFFF00"/>
          </w:tcPr>
          <w:p w14:paraId="4C486DEF" w14:textId="73BFCBC1"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11AE470A" w14:textId="1FF8A756"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8D4CC" w14:textId="061043AA" w:rsidR="000968AC" w:rsidRDefault="005F78C1" w:rsidP="00F03ED1">
            <w:pPr>
              <w:rPr>
                <w:rFonts w:eastAsia="Batang" w:cs="Arial"/>
                <w:lang w:val="en-US" w:eastAsia="ko-KR"/>
              </w:rPr>
            </w:pPr>
            <w:r>
              <w:rPr>
                <w:rFonts w:eastAsia="Batang" w:cs="Arial"/>
                <w:highlight w:val="green"/>
                <w:lang w:val="en-US" w:eastAsia="ko-KR"/>
              </w:rPr>
              <w:t>Noted</w:t>
            </w:r>
          </w:p>
          <w:p w14:paraId="035139E4" w14:textId="77777777" w:rsidR="000968AC" w:rsidRDefault="000968AC" w:rsidP="00F03ED1">
            <w:pPr>
              <w:rPr>
                <w:rFonts w:eastAsia="Batang" w:cs="Arial"/>
                <w:lang w:val="en-US" w:eastAsia="ko-KR"/>
              </w:rPr>
            </w:pPr>
          </w:p>
          <w:p w14:paraId="65E7FC9C" w14:textId="24985713" w:rsidR="00F03ED1" w:rsidRPr="007C2A96" w:rsidRDefault="00F03ED1" w:rsidP="00F03ED1">
            <w:pPr>
              <w:rPr>
                <w:rFonts w:eastAsia="Batang" w:cs="Arial"/>
                <w:lang w:val="en-US" w:eastAsia="ko-KR"/>
              </w:rPr>
            </w:pPr>
            <w:r w:rsidRPr="007C2A96">
              <w:rPr>
                <w:rFonts w:eastAsia="Batang" w:cs="Arial"/>
                <w:lang w:val="en-US" w:eastAsia="ko-KR"/>
              </w:rPr>
              <w:t>Revision of C1-238752</w:t>
            </w:r>
          </w:p>
        </w:tc>
      </w:tr>
      <w:tr w:rsidR="00F03ED1" w:rsidRPr="007C2A96" w14:paraId="4C83F55D" w14:textId="77777777" w:rsidTr="008509AE">
        <w:tc>
          <w:tcPr>
            <w:tcW w:w="976" w:type="dxa"/>
            <w:tcBorders>
              <w:left w:val="thinThickThinSmallGap" w:sz="24" w:space="0" w:color="auto"/>
              <w:bottom w:val="nil"/>
            </w:tcBorders>
            <w:shd w:val="clear" w:color="auto" w:fill="auto"/>
          </w:tcPr>
          <w:p w14:paraId="45EE787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8900ED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977034" w14:textId="79E51F5D" w:rsidR="00F03ED1" w:rsidRPr="007C2A96" w:rsidRDefault="00000000" w:rsidP="00F03ED1">
            <w:pPr>
              <w:overflowPunct/>
              <w:autoSpaceDE/>
              <w:autoSpaceDN/>
              <w:adjustRightInd/>
              <w:textAlignment w:val="auto"/>
              <w:rPr>
                <w:rFonts w:cs="Arial"/>
                <w:lang w:val="en-US"/>
              </w:rPr>
            </w:pPr>
            <w:hyperlink r:id="rId194" w:history="1">
              <w:r w:rsidR="00F03ED1" w:rsidRPr="007C2A96">
                <w:rPr>
                  <w:rStyle w:val="Hyperlink"/>
                  <w:lang w:val="en-US"/>
                </w:rPr>
                <w:t>C1-240059</w:t>
              </w:r>
            </w:hyperlink>
          </w:p>
        </w:tc>
        <w:tc>
          <w:tcPr>
            <w:tcW w:w="4191" w:type="dxa"/>
            <w:gridSpan w:val="3"/>
            <w:tcBorders>
              <w:top w:val="single" w:sz="4" w:space="0" w:color="auto"/>
              <w:bottom w:val="single" w:sz="4" w:space="0" w:color="auto"/>
            </w:tcBorders>
            <w:shd w:val="clear" w:color="auto" w:fill="FFFF00"/>
          </w:tcPr>
          <w:p w14:paraId="41B86A02" w14:textId="383DAD48" w:rsidR="00F03ED1" w:rsidRPr="007C2A96" w:rsidRDefault="00F03ED1" w:rsidP="00F03ED1">
            <w:pPr>
              <w:rPr>
                <w:rFonts w:cs="Arial"/>
                <w:lang w:val="en-US"/>
              </w:rPr>
            </w:pPr>
            <w:r w:rsidRPr="007C2A96">
              <w:rPr>
                <w:rFonts w:cs="Arial"/>
                <w:lang w:val="en-US"/>
              </w:rPr>
              <w:t>Alignment in migration service authorization among MC services</w:t>
            </w:r>
          </w:p>
        </w:tc>
        <w:tc>
          <w:tcPr>
            <w:tcW w:w="1767" w:type="dxa"/>
            <w:tcBorders>
              <w:top w:val="single" w:sz="4" w:space="0" w:color="auto"/>
              <w:bottom w:val="single" w:sz="4" w:space="0" w:color="auto"/>
            </w:tcBorders>
            <w:shd w:val="clear" w:color="auto" w:fill="FFFF00"/>
          </w:tcPr>
          <w:p w14:paraId="5AC7B6F3" w14:textId="312D6C36"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AC27B85" w14:textId="369D3147" w:rsidR="00F03ED1" w:rsidRPr="007C2A96" w:rsidRDefault="00F03ED1" w:rsidP="00F03ED1">
            <w:pPr>
              <w:rPr>
                <w:rFonts w:cs="Arial"/>
                <w:lang w:val="en-US"/>
              </w:rPr>
            </w:pPr>
            <w:r w:rsidRPr="007C2A96">
              <w:rPr>
                <w:rFonts w:cs="Arial"/>
                <w:lang w:val="en-US"/>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46843" w14:textId="088C9DE8" w:rsidR="00F934D2" w:rsidRPr="007C2A96" w:rsidRDefault="00F934D2" w:rsidP="00F934D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B1E9AD4" w14:textId="77777777" w:rsidR="00F03ED1" w:rsidRDefault="00F934D2" w:rsidP="00F934D2">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DC48A73" w14:textId="77777777" w:rsidR="009A41DE" w:rsidRDefault="009A41DE" w:rsidP="00F934D2">
            <w:pPr>
              <w:rPr>
                <w:rFonts w:eastAsia="Batang" w:cs="Arial"/>
                <w:lang w:val="en-US" w:eastAsia="ko-KR"/>
              </w:rPr>
            </w:pPr>
          </w:p>
          <w:p w14:paraId="2B9AEA62" w14:textId="77777777" w:rsidR="009A41DE" w:rsidRDefault="009A41DE" w:rsidP="00F934D2">
            <w:pPr>
              <w:rPr>
                <w:rFonts w:eastAsia="Batang" w:cs="Arial"/>
                <w:lang w:val="en-US" w:eastAsia="ko-KR"/>
              </w:rPr>
            </w:pPr>
            <w:r>
              <w:rPr>
                <w:rFonts w:eastAsia="Batang" w:cs="Arial"/>
                <w:lang w:val="en-US" w:eastAsia="ko-KR"/>
              </w:rPr>
              <w:t xml:space="preserve">Jan/22 UTC </w:t>
            </w:r>
            <w:r w:rsidR="00377029">
              <w:rPr>
                <w:rFonts w:eastAsia="Batang" w:cs="Arial"/>
                <w:lang w:val="en-US" w:eastAsia="ko-KR"/>
              </w:rPr>
              <w:t>19:34 Sung (Nokia)</w:t>
            </w:r>
          </w:p>
          <w:p w14:paraId="2B22AAC6" w14:textId="77777777" w:rsidR="00377029" w:rsidRDefault="00377029" w:rsidP="00F934D2">
            <w:pPr>
              <w:rPr>
                <w:rFonts w:eastAsia="Batang" w:cs="Arial"/>
                <w:lang w:val="en-US" w:eastAsia="ko-KR"/>
              </w:rPr>
            </w:pPr>
            <w:r>
              <w:rPr>
                <w:rFonts w:eastAsia="Batang" w:cs="Arial"/>
                <w:lang w:val="en-US" w:eastAsia="ko-KR"/>
              </w:rPr>
              <w:t>- asked</w:t>
            </w:r>
            <w:r w:rsidR="00B54A15">
              <w:rPr>
                <w:rFonts w:eastAsia="Batang" w:cs="Arial"/>
                <w:lang w:val="en-US" w:eastAsia="ko-KR"/>
              </w:rPr>
              <w:t xml:space="preserve"> questions to Kiran.</w:t>
            </w:r>
          </w:p>
          <w:p w14:paraId="13C6B13E" w14:textId="77777777" w:rsidR="00806001" w:rsidRDefault="00806001" w:rsidP="00F934D2">
            <w:pPr>
              <w:rPr>
                <w:rFonts w:eastAsia="Batang" w:cs="Arial"/>
                <w:lang w:val="en-US" w:eastAsia="ko-KR"/>
              </w:rPr>
            </w:pPr>
          </w:p>
          <w:p w14:paraId="19A161B8" w14:textId="02E43EA8" w:rsidR="00806001" w:rsidRPr="007C2A96" w:rsidRDefault="00806001" w:rsidP="00806001">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20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81C5E9F" w14:textId="77777777" w:rsidR="00806001" w:rsidRDefault="00806001" w:rsidP="00806001">
            <w:pPr>
              <w:rPr>
                <w:rFonts w:eastAsia="Batang" w:cs="Arial"/>
                <w:lang w:val="en-US" w:eastAsia="ko-KR"/>
              </w:rPr>
            </w:pPr>
            <w:r w:rsidRPr="007C2A96">
              <w:rPr>
                <w:rFonts w:eastAsia="Batang" w:cs="Arial"/>
                <w:lang w:val="en-US" w:eastAsia="ko-KR"/>
              </w:rPr>
              <w:t xml:space="preserve">- </w:t>
            </w:r>
            <w:r w:rsidR="001547CF">
              <w:rPr>
                <w:rFonts w:eastAsia="Batang" w:cs="Arial"/>
                <w:lang w:val="en-US" w:eastAsia="ko-KR"/>
              </w:rPr>
              <w:t>provided answers to questions from Sung</w:t>
            </w:r>
            <w:r w:rsidRPr="007C2A96">
              <w:rPr>
                <w:rFonts w:eastAsia="Batang" w:cs="Arial"/>
                <w:lang w:val="en-US" w:eastAsia="ko-KR"/>
              </w:rPr>
              <w:t>.</w:t>
            </w:r>
          </w:p>
          <w:p w14:paraId="3B632606" w14:textId="77777777" w:rsidR="00E24D8A" w:rsidRDefault="00E24D8A" w:rsidP="00806001">
            <w:pPr>
              <w:rPr>
                <w:rFonts w:eastAsia="Batang" w:cs="Arial"/>
                <w:lang w:val="en-US" w:eastAsia="ko-KR"/>
              </w:rPr>
            </w:pPr>
          </w:p>
          <w:p w14:paraId="32619CB6" w14:textId="77777777" w:rsidR="00E24D8A" w:rsidRDefault="00E24D8A" w:rsidP="00806001">
            <w:pPr>
              <w:rPr>
                <w:rFonts w:eastAsia="Batang" w:cs="Arial"/>
                <w:lang w:val="en-US" w:eastAsia="ko-KR"/>
              </w:rPr>
            </w:pPr>
            <w:r>
              <w:rPr>
                <w:rFonts w:eastAsia="Batang" w:cs="Arial"/>
                <w:lang w:val="en-US" w:eastAsia="ko-KR"/>
              </w:rPr>
              <w:t>Jan/2</w:t>
            </w:r>
            <w:r w:rsidR="00B1105D">
              <w:rPr>
                <w:rFonts w:eastAsia="Batang" w:cs="Arial"/>
                <w:lang w:val="en-US" w:eastAsia="ko-KR"/>
              </w:rPr>
              <w:t>4 UTC 01:04 Sung (Nokia)</w:t>
            </w:r>
          </w:p>
          <w:p w14:paraId="2EF5EFF5" w14:textId="77777777" w:rsidR="00B1105D" w:rsidRDefault="00B1105D" w:rsidP="00806001">
            <w:pPr>
              <w:rPr>
                <w:rFonts w:eastAsia="Batang" w:cs="Arial"/>
                <w:lang w:val="en-US" w:eastAsia="ko-KR"/>
              </w:rPr>
            </w:pPr>
            <w:r>
              <w:rPr>
                <w:rFonts w:eastAsia="Batang" w:cs="Arial"/>
                <w:lang w:val="en-US" w:eastAsia="ko-KR"/>
              </w:rPr>
              <w:t>- provided a draft revision.</w:t>
            </w:r>
          </w:p>
          <w:p w14:paraId="18AFCBEE" w14:textId="77777777" w:rsidR="00605E6A" w:rsidRDefault="00605E6A" w:rsidP="00806001">
            <w:pPr>
              <w:rPr>
                <w:rFonts w:eastAsia="Batang" w:cs="Arial"/>
                <w:lang w:val="en-US" w:eastAsia="ko-KR"/>
              </w:rPr>
            </w:pPr>
          </w:p>
          <w:p w14:paraId="2B2F1B84" w14:textId="264110A7" w:rsidR="00605E6A" w:rsidRDefault="00605E6A" w:rsidP="00605E6A">
            <w:pPr>
              <w:rPr>
                <w:rFonts w:eastAsia="Batang" w:cs="Arial"/>
                <w:lang w:val="en-US" w:eastAsia="ko-KR"/>
              </w:rPr>
            </w:pPr>
            <w:r>
              <w:rPr>
                <w:rFonts w:eastAsia="Batang" w:cs="Arial"/>
                <w:lang w:val="en-US" w:eastAsia="ko-KR"/>
              </w:rPr>
              <w:t>Jan/24 UTC 0</w:t>
            </w:r>
            <w:r>
              <w:rPr>
                <w:rFonts w:eastAsia="Batang" w:cs="Arial"/>
                <w:lang w:val="en-US" w:eastAsia="ko-KR"/>
              </w:rPr>
              <w:t>5</w:t>
            </w:r>
            <w:r>
              <w:rPr>
                <w:rFonts w:eastAsia="Batang" w:cs="Arial"/>
                <w:lang w:val="en-US" w:eastAsia="ko-KR"/>
              </w:rPr>
              <w:t>:</w:t>
            </w:r>
            <w:r>
              <w:rPr>
                <w:rFonts w:eastAsia="Batang" w:cs="Arial"/>
                <w:lang w:val="en-US" w:eastAsia="ko-KR"/>
              </w:rPr>
              <w:t>53</w:t>
            </w:r>
            <w:r>
              <w:rPr>
                <w:rFonts w:eastAsia="Batang" w:cs="Arial"/>
                <w:lang w:val="en-US" w:eastAsia="ko-KR"/>
              </w:rPr>
              <w:t xml:space="preserve"> </w:t>
            </w:r>
            <w:r>
              <w:rPr>
                <w:rFonts w:eastAsia="Batang" w:cs="Arial"/>
                <w:lang w:val="en-US" w:eastAsia="ko-KR"/>
              </w:rPr>
              <w:t>Kiran (Samsung)</w:t>
            </w:r>
          </w:p>
          <w:p w14:paraId="52095EBA" w14:textId="6A6E537D" w:rsidR="00605E6A" w:rsidRPr="007C2A96" w:rsidRDefault="00605E6A" w:rsidP="00605E6A">
            <w:pPr>
              <w:rPr>
                <w:rFonts w:eastAsia="Batang" w:cs="Arial"/>
                <w:lang w:val="en-US" w:eastAsia="ko-KR"/>
              </w:rPr>
            </w:pPr>
            <w:r>
              <w:rPr>
                <w:rFonts w:eastAsia="Batang" w:cs="Arial"/>
                <w:lang w:val="en-US" w:eastAsia="ko-KR"/>
              </w:rPr>
              <w:t xml:space="preserve">- </w:t>
            </w:r>
            <w:r w:rsidR="00154E36">
              <w:rPr>
                <w:rFonts w:eastAsia="Batang" w:cs="Arial"/>
                <w:lang w:val="en-US" w:eastAsia="ko-KR"/>
              </w:rPr>
              <w:t>requested further changes to the draft revision</w:t>
            </w:r>
            <w:r>
              <w:rPr>
                <w:rFonts w:eastAsia="Batang" w:cs="Arial"/>
                <w:lang w:val="en-US" w:eastAsia="ko-KR"/>
              </w:rPr>
              <w:t>.</w:t>
            </w:r>
          </w:p>
        </w:tc>
      </w:tr>
      <w:tr w:rsidR="00F03ED1" w:rsidRPr="007C2A96" w14:paraId="5054369C" w14:textId="77777777" w:rsidTr="008509AE">
        <w:tc>
          <w:tcPr>
            <w:tcW w:w="976" w:type="dxa"/>
            <w:tcBorders>
              <w:left w:val="thinThickThinSmallGap" w:sz="24" w:space="0" w:color="auto"/>
              <w:bottom w:val="nil"/>
            </w:tcBorders>
            <w:shd w:val="clear" w:color="auto" w:fill="auto"/>
          </w:tcPr>
          <w:p w14:paraId="3F0EB2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1D214F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37AF296" w14:textId="3658E7BF" w:rsidR="00F03ED1" w:rsidRPr="007C2A96" w:rsidRDefault="00000000" w:rsidP="00F03ED1">
            <w:pPr>
              <w:overflowPunct/>
              <w:autoSpaceDE/>
              <w:autoSpaceDN/>
              <w:adjustRightInd/>
              <w:textAlignment w:val="auto"/>
              <w:rPr>
                <w:rFonts w:cs="Arial"/>
                <w:lang w:val="en-US"/>
              </w:rPr>
            </w:pPr>
            <w:hyperlink r:id="rId195" w:history="1">
              <w:r w:rsidR="00F03ED1" w:rsidRPr="007C2A96">
                <w:rPr>
                  <w:rStyle w:val="Hyperlink"/>
                  <w:lang w:val="en-US"/>
                </w:rPr>
                <w:t>C1-240060</w:t>
              </w:r>
            </w:hyperlink>
          </w:p>
        </w:tc>
        <w:tc>
          <w:tcPr>
            <w:tcW w:w="4191" w:type="dxa"/>
            <w:gridSpan w:val="3"/>
            <w:tcBorders>
              <w:top w:val="single" w:sz="4" w:space="0" w:color="auto"/>
              <w:bottom w:val="single" w:sz="4" w:space="0" w:color="auto"/>
            </w:tcBorders>
            <w:shd w:val="clear" w:color="auto" w:fill="FFFF00"/>
          </w:tcPr>
          <w:p w14:paraId="7EB960CB" w14:textId="63432455" w:rsidR="00F03ED1" w:rsidRPr="007C2A96" w:rsidRDefault="00F03ED1" w:rsidP="00F03ED1">
            <w:pPr>
              <w:rPr>
                <w:rFonts w:cs="Arial"/>
                <w:lang w:val="en-US"/>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00"/>
          </w:tcPr>
          <w:p w14:paraId="28C35910" w14:textId="21D5C3D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93C8477" w14:textId="20C61B32" w:rsidR="00F03ED1" w:rsidRPr="007C2A96" w:rsidRDefault="00F03ED1" w:rsidP="00F03ED1">
            <w:pPr>
              <w:rPr>
                <w:rFonts w:cs="Arial"/>
                <w:lang w:val="en-US"/>
              </w:rPr>
            </w:pPr>
            <w:r w:rsidRPr="007C2A96">
              <w:rPr>
                <w:rFonts w:cs="Arial"/>
                <w:lang w:val="en-US"/>
              </w:rPr>
              <w:t>CR 0232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6DE09" w14:textId="0E3EF6DE" w:rsidR="001452F1" w:rsidRPr="007C2A96" w:rsidRDefault="001452F1" w:rsidP="001452F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E07A925" w14:textId="77777777" w:rsidR="00F03ED1" w:rsidRDefault="001452F1" w:rsidP="001452F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E00242B" w14:textId="77777777" w:rsidR="005E6971" w:rsidRDefault="005E6971" w:rsidP="001452F1">
            <w:pPr>
              <w:rPr>
                <w:rFonts w:eastAsia="Batang" w:cs="Arial"/>
                <w:lang w:val="en-US" w:eastAsia="ko-KR"/>
              </w:rPr>
            </w:pPr>
          </w:p>
          <w:p w14:paraId="367842D7" w14:textId="1BC7DB5F" w:rsidR="005E6971" w:rsidRPr="007C2A96" w:rsidRDefault="005E6971" w:rsidP="005E697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FFBBBF3" w14:textId="77777777" w:rsidR="005E6971" w:rsidRDefault="005E6971" w:rsidP="005E697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66D9B73" w14:textId="77777777" w:rsidR="00B87DE3" w:rsidRDefault="00B87DE3" w:rsidP="005E6971">
            <w:pPr>
              <w:rPr>
                <w:rFonts w:eastAsia="Batang" w:cs="Arial"/>
                <w:lang w:val="en-US" w:eastAsia="ko-KR"/>
              </w:rPr>
            </w:pPr>
          </w:p>
          <w:p w14:paraId="15F16CB6" w14:textId="77777777" w:rsidR="00B87DE3" w:rsidRDefault="00B87DE3" w:rsidP="00B87DE3">
            <w:pPr>
              <w:rPr>
                <w:rFonts w:eastAsia="Batang" w:cs="Arial"/>
                <w:lang w:val="en-US" w:eastAsia="ko-KR"/>
              </w:rPr>
            </w:pPr>
            <w:r>
              <w:rPr>
                <w:rFonts w:eastAsia="Batang" w:cs="Arial"/>
                <w:lang w:val="en-US" w:eastAsia="ko-KR"/>
              </w:rPr>
              <w:t>Jan/22 UTC 19:34 Sung (Nokia)</w:t>
            </w:r>
          </w:p>
          <w:p w14:paraId="51B2B846" w14:textId="0494EDC3" w:rsidR="00B87DE3" w:rsidRPr="007C2A96" w:rsidRDefault="00B87DE3" w:rsidP="00B87DE3">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tc>
      </w:tr>
      <w:tr w:rsidR="00F03ED1" w:rsidRPr="007C2A96" w14:paraId="31820571" w14:textId="77777777" w:rsidTr="008509AE">
        <w:tc>
          <w:tcPr>
            <w:tcW w:w="976" w:type="dxa"/>
            <w:tcBorders>
              <w:left w:val="thinThickThinSmallGap" w:sz="24" w:space="0" w:color="auto"/>
              <w:bottom w:val="nil"/>
            </w:tcBorders>
            <w:shd w:val="clear" w:color="auto" w:fill="auto"/>
          </w:tcPr>
          <w:p w14:paraId="2A9EB94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637DF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767BED" w14:textId="223C2A3F" w:rsidR="00F03ED1" w:rsidRPr="007C2A96" w:rsidRDefault="00000000" w:rsidP="00F03ED1">
            <w:pPr>
              <w:overflowPunct/>
              <w:autoSpaceDE/>
              <w:autoSpaceDN/>
              <w:adjustRightInd/>
              <w:textAlignment w:val="auto"/>
              <w:rPr>
                <w:rFonts w:cs="Arial"/>
                <w:lang w:val="en-US"/>
              </w:rPr>
            </w:pPr>
            <w:hyperlink r:id="rId196" w:history="1">
              <w:r w:rsidR="00F03ED1" w:rsidRPr="007C2A96">
                <w:rPr>
                  <w:rStyle w:val="Hyperlink"/>
                  <w:lang w:val="en-US"/>
                </w:rPr>
                <w:t>C1-240063</w:t>
              </w:r>
            </w:hyperlink>
          </w:p>
        </w:tc>
        <w:tc>
          <w:tcPr>
            <w:tcW w:w="4191" w:type="dxa"/>
            <w:gridSpan w:val="3"/>
            <w:tcBorders>
              <w:top w:val="single" w:sz="4" w:space="0" w:color="auto"/>
              <w:bottom w:val="single" w:sz="4" w:space="0" w:color="auto"/>
            </w:tcBorders>
            <w:shd w:val="clear" w:color="auto" w:fill="FFFF00"/>
          </w:tcPr>
          <w:p w14:paraId="047D15A2" w14:textId="74A35D99" w:rsidR="00F03ED1" w:rsidRPr="007C2A96" w:rsidRDefault="00F03ED1" w:rsidP="00F03ED1">
            <w:pPr>
              <w:rPr>
                <w:rFonts w:cs="Arial"/>
                <w:lang w:val="en-US"/>
              </w:rPr>
            </w:pPr>
            <w:r w:rsidRPr="007C2A96">
              <w:rPr>
                <w:rFonts w:cs="Arial"/>
                <w:lang w:val="en-US"/>
              </w:rPr>
              <w:t>Discussion on private calls using functional alias towards partner MC system</w:t>
            </w:r>
          </w:p>
        </w:tc>
        <w:tc>
          <w:tcPr>
            <w:tcW w:w="1767" w:type="dxa"/>
            <w:tcBorders>
              <w:top w:val="single" w:sz="4" w:space="0" w:color="auto"/>
              <w:bottom w:val="single" w:sz="4" w:space="0" w:color="auto"/>
            </w:tcBorders>
            <w:shd w:val="clear" w:color="auto" w:fill="FFFF00"/>
          </w:tcPr>
          <w:p w14:paraId="4DB395DB" w14:textId="3A4AA82D" w:rsidR="00F03ED1" w:rsidRPr="007C2A96" w:rsidRDefault="00F03ED1" w:rsidP="00F03ED1">
            <w:pPr>
              <w:rPr>
                <w:rFonts w:cs="Arial"/>
                <w:lang w:val="en-US"/>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FFFF00"/>
          </w:tcPr>
          <w:p w14:paraId="7D88E0A0" w14:textId="5D2287E9"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AC69" w14:textId="4A124AA0" w:rsidR="001F0497" w:rsidRDefault="001F0497" w:rsidP="001452F1">
            <w:pPr>
              <w:rPr>
                <w:rFonts w:eastAsia="Batang" w:cs="Arial"/>
                <w:lang w:val="en-US" w:eastAsia="ko-KR"/>
              </w:rPr>
            </w:pPr>
            <w:r>
              <w:rPr>
                <w:rFonts w:eastAsia="Batang" w:cs="Arial"/>
                <w:highlight w:val="green"/>
                <w:lang w:val="en-US" w:eastAsia="ko-KR"/>
              </w:rPr>
              <w:t>Note</w:t>
            </w:r>
            <w:r w:rsidR="005F4309" w:rsidRPr="000968AC">
              <w:rPr>
                <w:rFonts w:eastAsia="Batang" w:cs="Arial"/>
                <w:highlight w:val="green"/>
                <w:lang w:val="en-US" w:eastAsia="ko-KR"/>
              </w:rPr>
              <w:t>d</w:t>
            </w:r>
          </w:p>
          <w:p w14:paraId="62AE2192" w14:textId="77777777" w:rsidR="001F0497" w:rsidRDefault="001F0497" w:rsidP="001452F1">
            <w:pPr>
              <w:rPr>
                <w:rFonts w:eastAsia="Batang" w:cs="Arial"/>
                <w:lang w:val="en-US" w:eastAsia="ko-KR"/>
              </w:rPr>
            </w:pPr>
          </w:p>
          <w:p w14:paraId="07A9C14F" w14:textId="2855125C" w:rsidR="001452F1" w:rsidRPr="007C2A96" w:rsidRDefault="001452F1" w:rsidP="001452F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D17CDF2" w14:textId="77777777" w:rsidR="00F03ED1" w:rsidRDefault="001452F1" w:rsidP="001452F1">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indicated support for the </w:t>
            </w:r>
            <w:r w:rsidR="007505F2">
              <w:rPr>
                <w:rFonts w:eastAsia="Batang" w:cs="Arial"/>
                <w:lang w:val="en-US" w:eastAsia="ko-KR"/>
              </w:rPr>
              <w:t xml:space="preserve">discussion </w:t>
            </w:r>
            <w:r>
              <w:rPr>
                <w:rFonts w:eastAsia="Batang" w:cs="Arial"/>
                <w:lang w:val="en-US" w:eastAsia="ko-KR"/>
              </w:rPr>
              <w:t>paper</w:t>
            </w:r>
            <w:r w:rsidRPr="007C2A96">
              <w:rPr>
                <w:rFonts w:eastAsia="Batang" w:cs="Arial"/>
                <w:lang w:val="en-US" w:eastAsia="ko-KR"/>
              </w:rPr>
              <w:t>.</w:t>
            </w:r>
          </w:p>
          <w:p w14:paraId="43413CD2" w14:textId="77777777" w:rsidR="00EC4543" w:rsidRDefault="00EC4543" w:rsidP="001452F1">
            <w:pPr>
              <w:rPr>
                <w:rFonts w:eastAsia="Batang" w:cs="Arial"/>
                <w:lang w:val="en-US" w:eastAsia="ko-KR"/>
              </w:rPr>
            </w:pPr>
          </w:p>
          <w:p w14:paraId="38C71849" w14:textId="0ABC9DF6" w:rsidR="00EC4543" w:rsidRPr="007C2A96" w:rsidRDefault="00EC4543" w:rsidP="00EC454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sidR="000F045C">
              <w:rPr>
                <w:rFonts w:eastAsia="Batang" w:cs="Arial"/>
                <w:lang w:val="en-US" w:eastAsia="ko-KR"/>
              </w:rPr>
              <w:t>21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B556D17" w14:textId="77777777" w:rsidR="00EC4543" w:rsidRDefault="00EC4543" w:rsidP="00EC4543">
            <w:pPr>
              <w:rPr>
                <w:rFonts w:eastAsia="Batang" w:cs="Arial"/>
                <w:lang w:val="en-US" w:eastAsia="ko-KR"/>
              </w:rPr>
            </w:pPr>
            <w:r w:rsidRPr="007C2A96">
              <w:rPr>
                <w:rFonts w:eastAsia="Batang" w:cs="Arial"/>
                <w:lang w:val="en-US" w:eastAsia="ko-KR"/>
              </w:rPr>
              <w:t xml:space="preserve">- </w:t>
            </w:r>
            <w:r w:rsidR="00AD29EF">
              <w:rPr>
                <w:rFonts w:eastAsia="Batang" w:cs="Arial"/>
                <w:lang w:val="en-US" w:eastAsia="ko-KR"/>
              </w:rPr>
              <w:t>disagreed with the conclusion of the discussion paper</w:t>
            </w:r>
            <w:r w:rsidRPr="007C2A96">
              <w:rPr>
                <w:rFonts w:eastAsia="Batang" w:cs="Arial"/>
                <w:lang w:val="en-US" w:eastAsia="ko-KR"/>
              </w:rPr>
              <w:t>.</w:t>
            </w:r>
          </w:p>
          <w:p w14:paraId="66D92087" w14:textId="77777777" w:rsidR="00554EDB" w:rsidRDefault="00554EDB" w:rsidP="00EC4543">
            <w:pPr>
              <w:rPr>
                <w:rFonts w:eastAsia="Batang" w:cs="Arial"/>
                <w:lang w:val="en-US" w:eastAsia="ko-KR"/>
              </w:rPr>
            </w:pPr>
          </w:p>
          <w:p w14:paraId="32C1DB65" w14:textId="354619DF" w:rsidR="00554EDB" w:rsidRDefault="00554EDB" w:rsidP="00554EDB">
            <w:pPr>
              <w:rPr>
                <w:rFonts w:eastAsia="Batang" w:cs="Arial"/>
                <w:lang w:val="en-US" w:eastAsia="ko-KR"/>
              </w:rPr>
            </w:pPr>
            <w:r>
              <w:rPr>
                <w:rFonts w:eastAsia="Batang" w:cs="Arial"/>
                <w:lang w:val="en-US" w:eastAsia="ko-KR"/>
              </w:rPr>
              <w:t>Jan/22 UTC 20:06 Sung (Nokia)</w:t>
            </w:r>
          </w:p>
          <w:p w14:paraId="7B6C3EBB" w14:textId="77777777" w:rsidR="00554EDB" w:rsidRDefault="00554EDB" w:rsidP="00554EDB">
            <w:pPr>
              <w:rPr>
                <w:rFonts w:eastAsia="Batang" w:cs="Arial"/>
                <w:lang w:val="en-US" w:eastAsia="ko-KR"/>
              </w:rPr>
            </w:pPr>
            <w:r>
              <w:rPr>
                <w:rFonts w:eastAsia="Batang" w:cs="Arial"/>
                <w:lang w:val="en-US" w:eastAsia="ko-KR"/>
              </w:rPr>
              <w:t>- made a comment.</w:t>
            </w:r>
          </w:p>
          <w:p w14:paraId="2021F49C" w14:textId="77777777" w:rsidR="00135457" w:rsidRDefault="00135457" w:rsidP="00554EDB">
            <w:pPr>
              <w:rPr>
                <w:rFonts w:eastAsia="Batang" w:cs="Arial"/>
                <w:lang w:val="en-US" w:eastAsia="ko-KR"/>
              </w:rPr>
            </w:pPr>
          </w:p>
          <w:p w14:paraId="0C22EEB9" w14:textId="77777777" w:rsidR="00135457" w:rsidRDefault="00135457" w:rsidP="00554EDB">
            <w:pPr>
              <w:rPr>
                <w:rFonts w:eastAsia="Batang" w:cs="Arial"/>
                <w:lang w:val="en-US" w:eastAsia="ko-KR"/>
              </w:rPr>
            </w:pPr>
            <w:r>
              <w:rPr>
                <w:rFonts w:eastAsia="Batang" w:cs="Arial"/>
                <w:lang w:val="en-US" w:eastAsia="ko-KR"/>
              </w:rPr>
              <w:t>Jan/23 UTC 07:42 Peter (</w:t>
            </w:r>
            <w:r w:rsidR="00BE551C">
              <w:rPr>
                <w:rFonts w:eastAsia="Batang" w:cs="Arial"/>
                <w:lang w:val="en-US" w:eastAsia="ko-KR"/>
              </w:rPr>
              <w:t>Kontron)</w:t>
            </w:r>
          </w:p>
          <w:p w14:paraId="08238A10" w14:textId="77777777" w:rsidR="00BE551C" w:rsidRDefault="00BE551C" w:rsidP="00554EDB">
            <w:pPr>
              <w:rPr>
                <w:rFonts w:eastAsia="Batang" w:cs="Arial"/>
                <w:lang w:val="en-US" w:eastAsia="ko-KR"/>
              </w:rPr>
            </w:pPr>
            <w:r>
              <w:rPr>
                <w:rFonts w:eastAsia="Batang" w:cs="Arial"/>
                <w:lang w:val="en-US" w:eastAsia="ko-KR"/>
              </w:rPr>
              <w:lastRenderedPageBreak/>
              <w:t>- proposed a way forward.</w:t>
            </w:r>
          </w:p>
          <w:p w14:paraId="433EA120" w14:textId="77777777" w:rsidR="00BE1D4C" w:rsidRDefault="00BE1D4C" w:rsidP="00554EDB">
            <w:pPr>
              <w:rPr>
                <w:rFonts w:eastAsia="Batang" w:cs="Arial"/>
                <w:lang w:val="en-US" w:eastAsia="ko-KR"/>
              </w:rPr>
            </w:pPr>
          </w:p>
          <w:p w14:paraId="6B3DD96F" w14:textId="05A6419D" w:rsidR="00BE1D4C" w:rsidRDefault="00BE1D4C" w:rsidP="00BE1D4C">
            <w:pPr>
              <w:rPr>
                <w:rFonts w:eastAsia="Batang" w:cs="Arial"/>
                <w:lang w:val="en-US" w:eastAsia="ko-KR"/>
              </w:rPr>
            </w:pPr>
            <w:r>
              <w:rPr>
                <w:rFonts w:eastAsia="Batang" w:cs="Arial"/>
                <w:lang w:val="en-US" w:eastAsia="ko-KR"/>
              </w:rPr>
              <w:t>Jan/23 UTC 16:09 Sung (Nokia)</w:t>
            </w:r>
          </w:p>
          <w:p w14:paraId="69C63487" w14:textId="77777777" w:rsidR="00BE1D4C" w:rsidRDefault="00BE1D4C" w:rsidP="00BE1D4C">
            <w:pPr>
              <w:rPr>
                <w:rFonts w:eastAsia="Batang" w:cs="Arial"/>
                <w:lang w:val="en-US" w:eastAsia="ko-KR"/>
              </w:rPr>
            </w:pPr>
            <w:r>
              <w:rPr>
                <w:rFonts w:eastAsia="Batang" w:cs="Arial"/>
                <w:lang w:val="en-US" w:eastAsia="ko-KR"/>
              </w:rPr>
              <w:t>- agreed with the way forward.</w:t>
            </w:r>
          </w:p>
          <w:p w14:paraId="0D4D3AD8" w14:textId="77777777" w:rsidR="002656E5" w:rsidRDefault="002656E5" w:rsidP="00BE1D4C">
            <w:pPr>
              <w:rPr>
                <w:rFonts w:eastAsia="Batang" w:cs="Arial"/>
                <w:lang w:val="en-US" w:eastAsia="ko-KR"/>
              </w:rPr>
            </w:pPr>
          </w:p>
          <w:p w14:paraId="5950ED0E" w14:textId="7AB8E608" w:rsidR="002656E5" w:rsidRDefault="002656E5" w:rsidP="002656E5">
            <w:pPr>
              <w:rPr>
                <w:rFonts w:eastAsia="Batang" w:cs="Arial"/>
                <w:lang w:val="en-US" w:eastAsia="ko-KR"/>
              </w:rPr>
            </w:pPr>
            <w:r>
              <w:rPr>
                <w:rFonts w:eastAsia="Batang" w:cs="Arial"/>
                <w:lang w:val="en-US" w:eastAsia="ko-KR"/>
              </w:rPr>
              <w:t>Jan/2</w:t>
            </w:r>
            <w:r>
              <w:rPr>
                <w:rFonts w:eastAsia="Batang" w:cs="Arial"/>
                <w:lang w:val="en-US" w:eastAsia="ko-KR"/>
              </w:rPr>
              <w:t>4</w:t>
            </w:r>
            <w:r>
              <w:rPr>
                <w:rFonts w:eastAsia="Batang" w:cs="Arial"/>
                <w:lang w:val="en-US" w:eastAsia="ko-KR"/>
              </w:rPr>
              <w:t xml:space="preserve"> UTC 07:4</w:t>
            </w:r>
            <w:r>
              <w:rPr>
                <w:rFonts w:eastAsia="Batang" w:cs="Arial"/>
                <w:lang w:val="en-US" w:eastAsia="ko-KR"/>
              </w:rPr>
              <w:t>8</w:t>
            </w:r>
            <w:r>
              <w:rPr>
                <w:rFonts w:eastAsia="Batang" w:cs="Arial"/>
                <w:lang w:val="en-US" w:eastAsia="ko-KR"/>
              </w:rPr>
              <w:t xml:space="preserve"> Peter (Kontron)</w:t>
            </w:r>
          </w:p>
          <w:p w14:paraId="071E53D0" w14:textId="656DD7D1" w:rsidR="002656E5" w:rsidRPr="007C2A96" w:rsidRDefault="002656E5" w:rsidP="002656E5">
            <w:pPr>
              <w:rPr>
                <w:rFonts w:eastAsia="Batang" w:cs="Arial"/>
                <w:lang w:val="en-US" w:eastAsia="ko-KR"/>
              </w:rPr>
            </w:pPr>
            <w:r>
              <w:rPr>
                <w:rFonts w:eastAsia="Batang" w:cs="Arial"/>
                <w:lang w:val="en-US" w:eastAsia="ko-KR"/>
              </w:rPr>
              <w:t xml:space="preserve">- </w:t>
            </w:r>
            <w:r>
              <w:rPr>
                <w:rFonts w:eastAsia="Batang" w:cs="Arial"/>
                <w:lang w:val="en-US" w:eastAsia="ko-KR"/>
              </w:rPr>
              <w:t>provided a revision</w:t>
            </w:r>
            <w:r>
              <w:rPr>
                <w:rFonts w:eastAsia="Batang" w:cs="Arial"/>
                <w:lang w:val="en-US" w:eastAsia="ko-KR"/>
              </w:rPr>
              <w:t>.</w:t>
            </w:r>
          </w:p>
        </w:tc>
      </w:tr>
      <w:tr w:rsidR="00F03ED1" w:rsidRPr="007C2A96" w14:paraId="54B98CC7" w14:textId="77777777" w:rsidTr="008509AE">
        <w:tc>
          <w:tcPr>
            <w:tcW w:w="976" w:type="dxa"/>
            <w:tcBorders>
              <w:left w:val="thinThickThinSmallGap" w:sz="24" w:space="0" w:color="auto"/>
              <w:bottom w:val="nil"/>
            </w:tcBorders>
            <w:shd w:val="clear" w:color="auto" w:fill="auto"/>
          </w:tcPr>
          <w:p w14:paraId="631A0BF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94AABF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0B438BD" w14:textId="38D0192C" w:rsidR="00F03ED1" w:rsidRPr="007C2A96" w:rsidRDefault="00000000" w:rsidP="00F03ED1">
            <w:pPr>
              <w:overflowPunct/>
              <w:autoSpaceDE/>
              <w:autoSpaceDN/>
              <w:adjustRightInd/>
              <w:textAlignment w:val="auto"/>
              <w:rPr>
                <w:rFonts w:cs="Arial"/>
                <w:lang w:val="en-US"/>
              </w:rPr>
            </w:pPr>
            <w:hyperlink r:id="rId197" w:history="1">
              <w:r w:rsidR="00F03ED1" w:rsidRPr="007C2A96">
                <w:rPr>
                  <w:rStyle w:val="Hyperlink"/>
                  <w:lang w:val="en-US"/>
                </w:rPr>
                <w:t>C1-240064</w:t>
              </w:r>
            </w:hyperlink>
          </w:p>
        </w:tc>
        <w:tc>
          <w:tcPr>
            <w:tcW w:w="4191" w:type="dxa"/>
            <w:gridSpan w:val="3"/>
            <w:tcBorders>
              <w:top w:val="single" w:sz="4" w:space="0" w:color="auto"/>
              <w:bottom w:val="single" w:sz="4" w:space="0" w:color="auto"/>
            </w:tcBorders>
            <w:shd w:val="clear" w:color="auto" w:fill="FFFF00"/>
          </w:tcPr>
          <w:p w14:paraId="5CF17703" w14:textId="46F9DCF1" w:rsidR="00F03ED1" w:rsidRPr="007C2A96" w:rsidRDefault="00F03ED1" w:rsidP="00F03ED1">
            <w:pPr>
              <w:rPr>
                <w:rFonts w:cs="Arial"/>
                <w:lang w:val="en-US"/>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00"/>
          </w:tcPr>
          <w:p w14:paraId="366F8B74" w14:textId="7A9DF5D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7045A10D" w14:textId="18EC6530" w:rsidR="00F03ED1" w:rsidRPr="007C2A96" w:rsidRDefault="00F03ED1" w:rsidP="00F03ED1">
            <w:pPr>
              <w:rPr>
                <w:rFonts w:cs="Arial"/>
                <w:lang w:val="en-US"/>
              </w:rPr>
            </w:pPr>
            <w:r w:rsidRPr="007C2A96">
              <w:rPr>
                <w:rFonts w:cs="Arial"/>
                <w:lang w:val="en-US"/>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8B1CB" w14:textId="49D72450" w:rsidR="00CA6FC8" w:rsidRPr="007C2A96" w:rsidRDefault="00CA6FC8" w:rsidP="00CA6FC8">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w:t>
            </w:r>
            <w:r w:rsidR="000C085E">
              <w:rPr>
                <w:rFonts w:eastAsia="Batang" w:cs="Arial"/>
                <w:lang w:val="en-US" w:eastAsia="ko-KR"/>
              </w:rPr>
              <w:t>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842BCBA" w14:textId="77777777" w:rsidR="00F03ED1" w:rsidRDefault="00CA6FC8" w:rsidP="00CA6FC8">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5F4A855" w14:textId="77777777" w:rsidR="005E6971" w:rsidRDefault="005E6971" w:rsidP="00CA6FC8">
            <w:pPr>
              <w:rPr>
                <w:rFonts w:eastAsia="Batang" w:cs="Arial"/>
                <w:lang w:val="en-US" w:eastAsia="ko-KR"/>
              </w:rPr>
            </w:pPr>
          </w:p>
          <w:p w14:paraId="05EA8A7E" w14:textId="27884BA1" w:rsidR="005E6971" w:rsidRPr="007C2A96" w:rsidRDefault="005E6971" w:rsidP="005E697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1A62E99" w14:textId="77777777" w:rsidR="005E6971" w:rsidRDefault="005E6971" w:rsidP="005E697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FEED9C2" w14:textId="77777777" w:rsidR="00594759" w:rsidRDefault="00594759" w:rsidP="005E6971">
            <w:pPr>
              <w:rPr>
                <w:rFonts w:eastAsia="Batang" w:cs="Arial"/>
                <w:lang w:val="en-US" w:eastAsia="ko-KR"/>
              </w:rPr>
            </w:pPr>
          </w:p>
          <w:p w14:paraId="2924B721" w14:textId="7C321514" w:rsidR="00594759" w:rsidRDefault="00594759" w:rsidP="00594759">
            <w:pPr>
              <w:rPr>
                <w:rFonts w:eastAsia="Batang" w:cs="Arial"/>
                <w:lang w:val="en-US" w:eastAsia="ko-KR"/>
              </w:rPr>
            </w:pPr>
            <w:r>
              <w:rPr>
                <w:rFonts w:eastAsia="Batang" w:cs="Arial"/>
                <w:lang w:val="en-US" w:eastAsia="ko-KR"/>
              </w:rPr>
              <w:t>Jan/22 UTC 20:11 Sung (Nokia)</w:t>
            </w:r>
          </w:p>
          <w:p w14:paraId="3A406D9A" w14:textId="5396521C" w:rsidR="00594759" w:rsidRPr="007C2A96" w:rsidRDefault="00594759" w:rsidP="00594759">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tc>
      </w:tr>
      <w:tr w:rsidR="00F03ED1" w:rsidRPr="007C2A96" w14:paraId="42097B93" w14:textId="77777777" w:rsidTr="008509AE">
        <w:tc>
          <w:tcPr>
            <w:tcW w:w="976" w:type="dxa"/>
            <w:tcBorders>
              <w:left w:val="thinThickThinSmallGap" w:sz="24" w:space="0" w:color="auto"/>
              <w:bottom w:val="nil"/>
            </w:tcBorders>
            <w:shd w:val="clear" w:color="auto" w:fill="auto"/>
          </w:tcPr>
          <w:p w14:paraId="4143945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89E721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8BEE2A" w14:textId="7C142860" w:rsidR="00F03ED1" w:rsidRPr="007C2A96" w:rsidRDefault="00000000" w:rsidP="00F03ED1">
            <w:pPr>
              <w:overflowPunct/>
              <w:autoSpaceDE/>
              <w:autoSpaceDN/>
              <w:adjustRightInd/>
              <w:textAlignment w:val="auto"/>
              <w:rPr>
                <w:rFonts w:cs="Arial"/>
                <w:lang w:val="en-US"/>
              </w:rPr>
            </w:pPr>
            <w:hyperlink r:id="rId198" w:history="1">
              <w:r w:rsidR="00F03ED1" w:rsidRPr="007C2A96">
                <w:rPr>
                  <w:rStyle w:val="Hyperlink"/>
                  <w:lang w:val="en-US"/>
                </w:rPr>
                <w:t>C1-240094</w:t>
              </w:r>
            </w:hyperlink>
          </w:p>
        </w:tc>
        <w:tc>
          <w:tcPr>
            <w:tcW w:w="4191" w:type="dxa"/>
            <w:gridSpan w:val="3"/>
            <w:tcBorders>
              <w:top w:val="single" w:sz="4" w:space="0" w:color="auto"/>
              <w:bottom w:val="single" w:sz="4" w:space="0" w:color="auto"/>
            </w:tcBorders>
            <w:shd w:val="clear" w:color="auto" w:fill="FFFF00"/>
          </w:tcPr>
          <w:p w14:paraId="003CAD3C" w14:textId="429949FF" w:rsidR="00F03ED1" w:rsidRPr="007C2A96" w:rsidRDefault="00F03ED1" w:rsidP="00F03ED1">
            <w:pPr>
              <w:rPr>
                <w:rFonts w:cs="Arial"/>
                <w:lang w:val="en-US"/>
              </w:rPr>
            </w:pPr>
            <w:r w:rsidRPr="007C2A96">
              <w:rPr>
                <w:rFonts w:cs="Arial"/>
                <w:lang w:val="en-US"/>
              </w:rPr>
              <w:t>Migration service deauthorization notification</w:t>
            </w:r>
          </w:p>
        </w:tc>
        <w:tc>
          <w:tcPr>
            <w:tcW w:w="1767" w:type="dxa"/>
            <w:tcBorders>
              <w:top w:val="single" w:sz="4" w:space="0" w:color="auto"/>
              <w:bottom w:val="single" w:sz="4" w:space="0" w:color="auto"/>
            </w:tcBorders>
            <w:shd w:val="clear" w:color="auto" w:fill="FFFF00"/>
          </w:tcPr>
          <w:p w14:paraId="32CE8075" w14:textId="0DB89BB3"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722E20C" w14:textId="7E39DBB8" w:rsidR="00F03ED1" w:rsidRPr="007C2A96" w:rsidRDefault="00F03ED1" w:rsidP="00F03ED1">
            <w:pPr>
              <w:rPr>
                <w:rFonts w:cs="Arial"/>
                <w:lang w:val="en-US"/>
              </w:rPr>
            </w:pPr>
            <w:r w:rsidRPr="007C2A96">
              <w:rPr>
                <w:rFonts w:cs="Arial"/>
                <w:lang w:val="en-US"/>
              </w:rPr>
              <w:t>CR 0923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2FDAF" w14:textId="77777777" w:rsidR="00F03ED1" w:rsidRDefault="00F03ED1" w:rsidP="00F03ED1">
            <w:pPr>
              <w:rPr>
                <w:rFonts w:eastAsia="Batang" w:cs="Arial"/>
                <w:lang w:val="en-US" w:eastAsia="ko-KR"/>
              </w:rPr>
            </w:pPr>
            <w:r w:rsidRPr="007C2A96">
              <w:rPr>
                <w:rFonts w:eastAsia="Batang" w:cs="Arial"/>
                <w:lang w:val="en-US" w:eastAsia="ko-KR"/>
              </w:rPr>
              <w:t>Missing summary of change, Consequences if not approved and Clauses affected in coversheet</w:t>
            </w:r>
          </w:p>
          <w:p w14:paraId="07AA82B3" w14:textId="77777777" w:rsidR="00E32169" w:rsidRDefault="00E32169" w:rsidP="00F03ED1">
            <w:pPr>
              <w:rPr>
                <w:rFonts w:eastAsia="Batang" w:cs="Arial"/>
                <w:lang w:val="en-US" w:eastAsia="ko-KR"/>
              </w:rPr>
            </w:pPr>
          </w:p>
          <w:p w14:paraId="3364C1EE" w14:textId="12122FDB" w:rsidR="00E32169" w:rsidRPr="007C2A96" w:rsidRDefault="00E32169" w:rsidP="00E3216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B0DA077" w14:textId="77777777" w:rsidR="00E32169" w:rsidRDefault="00E32169" w:rsidP="00E3216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0101690" w14:textId="77777777" w:rsidR="00297F6C" w:rsidRDefault="00297F6C" w:rsidP="00E32169">
            <w:pPr>
              <w:rPr>
                <w:rFonts w:eastAsia="Batang" w:cs="Arial"/>
                <w:lang w:val="en-US" w:eastAsia="ko-KR"/>
              </w:rPr>
            </w:pPr>
          </w:p>
          <w:p w14:paraId="643E7D75" w14:textId="555B3238" w:rsidR="00297F6C" w:rsidRPr="007C2A96" w:rsidRDefault="00297F6C" w:rsidP="00297F6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20680EA" w14:textId="77777777" w:rsidR="00297F6C" w:rsidRDefault="00297F6C" w:rsidP="00297F6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2974BC2" w14:textId="77777777" w:rsidR="002D0034" w:rsidRDefault="002D0034" w:rsidP="00297F6C">
            <w:pPr>
              <w:rPr>
                <w:rFonts w:eastAsia="Batang" w:cs="Arial"/>
                <w:lang w:val="en-US" w:eastAsia="ko-KR"/>
              </w:rPr>
            </w:pPr>
          </w:p>
          <w:p w14:paraId="31423941" w14:textId="709F1E40" w:rsidR="002D0034" w:rsidRDefault="002D0034" w:rsidP="002D0034">
            <w:pPr>
              <w:rPr>
                <w:rFonts w:eastAsia="Batang" w:cs="Arial"/>
                <w:lang w:val="en-US" w:eastAsia="ko-KR"/>
              </w:rPr>
            </w:pPr>
            <w:r>
              <w:rPr>
                <w:rFonts w:eastAsia="Batang" w:cs="Arial"/>
                <w:lang w:val="en-US" w:eastAsia="ko-KR"/>
              </w:rPr>
              <w:t>Jan/22 UTC 20:24 Sung (Nokia)</w:t>
            </w:r>
          </w:p>
          <w:p w14:paraId="432A8BD7" w14:textId="77777777" w:rsidR="002D0034" w:rsidRDefault="002D0034" w:rsidP="002D0034">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p w14:paraId="07586BDB" w14:textId="77777777" w:rsidR="00A81CB0" w:rsidRDefault="00A81CB0" w:rsidP="002D0034">
            <w:pPr>
              <w:rPr>
                <w:rFonts w:eastAsia="Batang" w:cs="Arial"/>
                <w:lang w:val="en-US" w:eastAsia="ko-KR"/>
              </w:rPr>
            </w:pPr>
          </w:p>
          <w:p w14:paraId="662E551F" w14:textId="2190FC80" w:rsidR="00A81CB0" w:rsidRPr="007C2A96" w:rsidRDefault="00A81CB0" w:rsidP="00A81CB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w:t>
            </w:r>
            <w:r w:rsidR="00F30ABE">
              <w:rPr>
                <w:rFonts w:eastAsia="Batang" w:cs="Arial"/>
                <w:lang w:val="en-US" w:eastAsia="ko-KR"/>
              </w:rPr>
              <w:t>6</w:t>
            </w:r>
            <w:r w:rsidRPr="007C2A96">
              <w:rPr>
                <w:rFonts w:eastAsia="Batang" w:cs="Arial"/>
                <w:lang w:val="en-US" w:eastAsia="ko-KR"/>
              </w:rPr>
              <w:t>:</w:t>
            </w:r>
            <w:r w:rsidR="00F30ABE">
              <w:rPr>
                <w:rFonts w:eastAsia="Batang" w:cs="Arial"/>
                <w:lang w:val="en-US" w:eastAsia="ko-KR"/>
              </w:rPr>
              <w:t>47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EEE8FBB" w14:textId="77777777" w:rsidR="00A81CB0" w:rsidRDefault="00A81CB0" w:rsidP="00A81CB0">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F30ABE">
              <w:rPr>
                <w:rFonts w:eastAsia="Batang" w:cs="Arial"/>
                <w:lang w:val="en-US" w:eastAsia="ko-KR"/>
              </w:rPr>
              <w:t>further changes to the draft revision</w:t>
            </w:r>
            <w:r w:rsidRPr="007C2A96">
              <w:rPr>
                <w:rFonts w:eastAsia="Batang" w:cs="Arial"/>
                <w:lang w:val="en-US" w:eastAsia="ko-KR"/>
              </w:rPr>
              <w:t>.</w:t>
            </w:r>
          </w:p>
          <w:p w14:paraId="45C7D30A" w14:textId="77777777" w:rsidR="00F30ABE" w:rsidRDefault="00F30ABE" w:rsidP="00A81CB0">
            <w:pPr>
              <w:rPr>
                <w:rFonts w:eastAsia="Batang" w:cs="Arial"/>
                <w:lang w:val="en-US" w:eastAsia="ko-KR"/>
              </w:rPr>
            </w:pPr>
          </w:p>
          <w:p w14:paraId="211C0C70" w14:textId="3C1FF696" w:rsidR="00F30ABE" w:rsidRPr="007C2A96" w:rsidRDefault="00F30ABE" w:rsidP="00F30AB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w:t>
            </w:r>
            <w:r w:rsidR="0038789D">
              <w:rPr>
                <w:rFonts w:eastAsia="Batang" w:cs="Arial"/>
                <w:lang w:val="en-US" w:eastAsia="ko-KR"/>
              </w:rPr>
              <w:t>7</w:t>
            </w:r>
            <w:r w:rsidRPr="007C2A96">
              <w:rPr>
                <w:rFonts w:eastAsia="Batang" w:cs="Arial"/>
                <w:lang w:val="en-US" w:eastAsia="ko-KR"/>
              </w:rPr>
              <w:t>:</w:t>
            </w:r>
            <w:r w:rsidR="0038789D">
              <w:rPr>
                <w:rFonts w:eastAsia="Batang" w:cs="Arial"/>
                <w:lang w:val="en-US" w:eastAsia="ko-KR"/>
              </w:rPr>
              <w:t>05</w:t>
            </w:r>
            <w:r w:rsidRPr="007C2A96">
              <w:rPr>
                <w:rFonts w:eastAsia="Batang" w:cs="Arial"/>
                <w:lang w:val="en-US" w:eastAsia="ko-KR"/>
              </w:rPr>
              <w:t xml:space="preserve"> </w:t>
            </w:r>
            <w:r w:rsidR="0038789D">
              <w:rPr>
                <w:rFonts w:eastAsia="Batang" w:cs="Arial"/>
                <w:lang w:val="en-US" w:eastAsia="ko-KR"/>
              </w:rPr>
              <w:t>Anatoly</w:t>
            </w:r>
            <w:r w:rsidRPr="007C2A96">
              <w:rPr>
                <w:rFonts w:eastAsia="Batang" w:cs="Arial"/>
                <w:lang w:val="en-US" w:eastAsia="ko-KR"/>
              </w:rPr>
              <w:t xml:space="preserve"> (</w:t>
            </w:r>
            <w:r>
              <w:rPr>
                <w:rFonts w:eastAsia="Batang" w:cs="Arial"/>
                <w:lang w:val="en-US" w:eastAsia="ko-KR"/>
              </w:rPr>
              <w:t>S</w:t>
            </w:r>
            <w:r w:rsidR="0038789D">
              <w:rPr>
                <w:rFonts w:eastAsia="Batang" w:cs="Arial"/>
                <w:lang w:val="en-US" w:eastAsia="ko-KR"/>
              </w:rPr>
              <w:t>oftil</w:t>
            </w:r>
            <w:r w:rsidRPr="007C2A96">
              <w:rPr>
                <w:rFonts w:eastAsia="Batang" w:cs="Arial"/>
                <w:lang w:val="en-US" w:eastAsia="ko-KR"/>
              </w:rPr>
              <w:t>)</w:t>
            </w:r>
          </w:p>
          <w:p w14:paraId="4350C349" w14:textId="77777777" w:rsidR="00F30ABE" w:rsidRDefault="00F30ABE" w:rsidP="00F30ABE">
            <w:pPr>
              <w:rPr>
                <w:rFonts w:eastAsia="Batang" w:cs="Arial"/>
                <w:lang w:val="en-US" w:eastAsia="ko-KR"/>
              </w:rPr>
            </w:pPr>
            <w:r w:rsidRPr="007C2A96">
              <w:rPr>
                <w:rFonts w:eastAsia="Batang" w:cs="Arial"/>
                <w:lang w:val="en-US" w:eastAsia="ko-KR"/>
              </w:rPr>
              <w:t xml:space="preserve">- </w:t>
            </w:r>
            <w:r w:rsidR="0038789D">
              <w:rPr>
                <w:rFonts w:eastAsia="Batang" w:cs="Arial"/>
                <w:lang w:val="en-US" w:eastAsia="ko-KR"/>
              </w:rPr>
              <w:t>suggested an additional change</w:t>
            </w:r>
            <w:r w:rsidRPr="007C2A96">
              <w:rPr>
                <w:rFonts w:eastAsia="Batang" w:cs="Arial"/>
                <w:lang w:val="en-US" w:eastAsia="ko-KR"/>
              </w:rPr>
              <w:t>.</w:t>
            </w:r>
          </w:p>
          <w:p w14:paraId="74B8D9F5" w14:textId="77777777" w:rsidR="00605E6A" w:rsidRDefault="00605E6A" w:rsidP="00F30ABE">
            <w:pPr>
              <w:rPr>
                <w:rFonts w:eastAsia="Batang" w:cs="Arial"/>
                <w:lang w:val="en-US" w:eastAsia="ko-KR"/>
              </w:rPr>
            </w:pPr>
          </w:p>
          <w:p w14:paraId="728E8AA1" w14:textId="77777777" w:rsidR="00605E6A" w:rsidRDefault="00605E6A" w:rsidP="00605E6A">
            <w:pPr>
              <w:rPr>
                <w:rFonts w:eastAsia="Batang" w:cs="Arial"/>
                <w:lang w:val="en-US" w:eastAsia="ko-KR"/>
              </w:rPr>
            </w:pPr>
            <w:r>
              <w:rPr>
                <w:rFonts w:eastAsia="Batang" w:cs="Arial"/>
                <w:lang w:val="en-US" w:eastAsia="ko-KR"/>
              </w:rPr>
              <w:t>Jan/24 UTC 01:04 Sung (Nokia)</w:t>
            </w:r>
          </w:p>
          <w:p w14:paraId="411D59D6" w14:textId="77777777" w:rsidR="00605E6A" w:rsidRDefault="00605E6A" w:rsidP="00605E6A">
            <w:pPr>
              <w:rPr>
                <w:rFonts w:eastAsia="Batang" w:cs="Arial"/>
                <w:lang w:val="en-US" w:eastAsia="ko-KR"/>
              </w:rPr>
            </w:pPr>
            <w:r>
              <w:rPr>
                <w:rFonts w:eastAsia="Batang" w:cs="Arial"/>
                <w:lang w:val="en-US" w:eastAsia="ko-KR"/>
              </w:rPr>
              <w:t xml:space="preserve">- provided </w:t>
            </w:r>
            <w:r>
              <w:rPr>
                <w:rFonts w:eastAsia="Batang" w:cs="Arial"/>
                <w:lang w:val="en-US" w:eastAsia="ko-KR"/>
              </w:rPr>
              <w:t>second</w:t>
            </w:r>
            <w:r>
              <w:rPr>
                <w:rFonts w:eastAsia="Batang" w:cs="Arial"/>
                <w:lang w:val="en-US" w:eastAsia="ko-KR"/>
              </w:rPr>
              <w:t xml:space="preserve"> draft revision.</w:t>
            </w:r>
          </w:p>
          <w:p w14:paraId="565B8E35" w14:textId="77777777" w:rsidR="00A87056" w:rsidRDefault="00A87056" w:rsidP="00605E6A">
            <w:pPr>
              <w:rPr>
                <w:rFonts w:eastAsia="Batang" w:cs="Arial"/>
                <w:lang w:val="en-US" w:eastAsia="ko-KR"/>
              </w:rPr>
            </w:pPr>
          </w:p>
          <w:p w14:paraId="116B5FF9" w14:textId="77777777" w:rsidR="00A87056" w:rsidRDefault="00A87056" w:rsidP="00A87056">
            <w:pPr>
              <w:rPr>
                <w:rFonts w:eastAsia="Batang" w:cs="Arial"/>
                <w:lang w:val="en-US" w:eastAsia="ko-KR"/>
              </w:rPr>
            </w:pPr>
            <w:r>
              <w:rPr>
                <w:rFonts w:eastAsia="Batang" w:cs="Arial"/>
                <w:lang w:val="en-US" w:eastAsia="ko-KR"/>
              </w:rPr>
              <w:t>Jan/24 UTC 05:53 Kiran (Samsung)</w:t>
            </w:r>
          </w:p>
          <w:p w14:paraId="5046AA8B" w14:textId="2FFD1B3F" w:rsidR="00A87056" w:rsidRPr="007C2A96" w:rsidRDefault="00A87056" w:rsidP="00A87056">
            <w:pPr>
              <w:rPr>
                <w:rFonts w:eastAsia="Batang" w:cs="Arial"/>
                <w:lang w:val="en-US" w:eastAsia="ko-KR"/>
              </w:rPr>
            </w:pPr>
            <w:r>
              <w:rPr>
                <w:rFonts w:eastAsia="Batang" w:cs="Arial"/>
                <w:lang w:val="en-US" w:eastAsia="ko-KR"/>
              </w:rPr>
              <w:t xml:space="preserve">- requested further changes to the </w:t>
            </w:r>
            <w:r>
              <w:rPr>
                <w:rFonts w:eastAsia="Batang" w:cs="Arial"/>
                <w:lang w:val="en-US" w:eastAsia="ko-KR"/>
              </w:rPr>
              <w:t xml:space="preserve">second </w:t>
            </w:r>
            <w:r>
              <w:rPr>
                <w:rFonts w:eastAsia="Batang" w:cs="Arial"/>
                <w:lang w:val="en-US" w:eastAsia="ko-KR"/>
              </w:rPr>
              <w:t>draft revision.</w:t>
            </w:r>
          </w:p>
        </w:tc>
      </w:tr>
      <w:tr w:rsidR="00F03ED1" w:rsidRPr="007C2A96" w14:paraId="068374F8" w14:textId="77777777" w:rsidTr="008509AE">
        <w:tc>
          <w:tcPr>
            <w:tcW w:w="976" w:type="dxa"/>
            <w:tcBorders>
              <w:left w:val="thinThickThinSmallGap" w:sz="24" w:space="0" w:color="auto"/>
              <w:bottom w:val="nil"/>
            </w:tcBorders>
            <w:shd w:val="clear" w:color="auto" w:fill="auto"/>
          </w:tcPr>
          <w:p w14:paraId="569B23E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BE25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A0110E" w14:textId="58F8438E" w:rsidR="00F03ED1" w:rsidRPr="007C2A96" w:rsidRDefault="00000000" w:rsidP="00F03ED1">
            <w:pPr>
              <w:overflowPunct/>
              <w:autoSpaceDE/>
              <w:autoSpaceDN/>
              <w:adjustRightInd/>
              <w:textAlignment w:val="auto"/>
              <w:rPr>
                <w:rFonts w:cs="Arial"/>
                <w:lang w:val="en-US"/>
              </w:rPr>
            </w:pPr>
            <w:hyperlink r:id="rId199" w:history="1">
              <w:r w:rsidR="00F03ED1" w:rsidRPr="007C2A96">
                <w:rPr>
                  <w:rStyle w:val="Hyperlink"/>
                  <w:lang w:val="en-US"/>
                </w:rPr>
                <w:t>C1-240095</w:t>
              </w:r>
            </w:hyperlink>
          </w:p>
        </w:tc>
        <w:tc>
          <w:tcPr>
            <w:tcW w:w="4191" w:type="dxa"/>
            <w:gridSpan w:val="3"/>
            <w:tcBorders>
              <w:top w:val="single" w:sz="4" w:space="0" w:color="auto"/>
              <w:bottom w:val="single" w:sz="4" w:space="0" w:color="auto"/>
            </w:tcBorders>
            <w:shd w:val="clear" w:color="auto" w:fill="FFFF00"/>
          </w:tcPr>
          <w:p w14:paraId="04BB1BCF" w14:textId="1AFBD7CA" w:rsidR="00F03ED1" w:rsidRPr="007C2A96" w:rsidRDefault="00F03ED1" w:rsidP="00F03ED1">
            <w:pPr>
              <w:rPr>
                <w:rFonts w:cs="Arial"/>
                <w:lang w:val="en-US"/>
              </w:rPr>
            </w:pPr>
            <w:r w:rsidRPr="007C2A96">
              <w:rPr>
                <w:rFonts w:cs="Arial"/>
                <w:lang w:val="en-US"/>
              </w:rPr>
              <w:t>Correction in the SIP MESSAGE requests used for migration service authorization</w:t>
            </w:r>
          </w:p>
        </w:tc>
        <w:tc>
          <w:tcPr>
            <w:tcW w:w="1767" w:type="dxa"/>
            <w:tcBorders>
              <w:top w:val="single" w:sz="4" w:space="0" w:color="auto"/>
              <w:bottom w:val="single" w:sz="4" w:space="0" w:color="auto"/>
            </w:tcBorders>
            <w:shd w:val="clear" w:color="auto" w:fill="FFFF00"/>
          </w:tcPr>
          <w:p w14:paraId="19267FE3" w14:textId="4A92185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7504D6F7" w14:textId="61BD28D5" w:rsidR="00F03ED1" w:rsidRPr="007C2A96" w:rsidRDefault="00F03ED1" w:rsidP="00F03ED1">
            <w:pPr>
              <w:rPr>
                <w:rFonts w:cs="Arial"/>
                <w:lang w:val="en-US"/>
              </w:rPr>
            </w:pPr>
            <w:r w:rsidRPr="007C2A96">
              <w:rPr>
                <w:rFonts w:cs="Arial"/>
                <w:lang w:val="en-US"/>
              </w:rPr>
              <w:t xml:space="preserve">CR 0924 </w:t>
            </w:r>
            <w:r w:rsidRPr="007C2A96">
              <w:rPr>
                <w:rFonts w:cs="Arial"/>
                <w:lang w:val="en-US"/>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C813" w14:textId="39008C7A" w:rsidR="00F03ED1" w:rsidRPr="007C2A96" w:rsidRDefault="005F78C1" w:rsidP="00F03ED1">
            <w:pPr>
              <w:rPr>
                <w:rFonts w:eastAsia="Batang" w:cs="Arial"/>
                <w:lang w:val="en-US" w:eastAsia="ko-KR"/>
              </w:rPr>
            </w:pPr>
            <w:r w:rsidRPr="000968AC">
              <w:rPr>
                <w:rFonts w:eastAsia="Batang" w:cs="Arial"/>
                <w:highlight w:val="green"/>
                <w:lang w:val="en-US" w:eastAsia="ko-KR"/>
              </w:rPr>
              <w:lastRenderedPageBreak/>
              <w:t>Agreed</w:t>
            </w:r>
          </w:p>
        </w:tc>
      </w:tr>
      <w:tr w:rsidR="00F03ED1" w:rsidRPr="007C2A96" w14:paraId="076989BF" w14:textId="77777777" w:rsidTr="008509AE">
        <w:tc>
          <w:tcPr>
            <w:tcW w:w="976" w:type="dxa"/>
            <w:tcBorders>
              <w:left w:val="thinThickThinSmallGap" w:sz="24" w:space="0" w:color="auto"/>
              <w:bottom w:val="nil"/>
            </w:tcBorders>
            <w:shd w:val="clear" w:color="auto" w:fill="auto"/>
          </w:tcPr>
          <w:p w14:paraId="55C43E9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A110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1F37D9B" w14:textId="0BCABBDF" w:rsidR="00F03ED1" w:rsidRPr="007C2A96" w:rsidRDefault="00000000" w:rsidP="00F03ED1">
            <w:pPr>
              <w:overflowPunct/>
              <w:autoSpaceDE/>
              <w:autoSpaceDN/>
              <w:adjustRightInd/>
              <w:textAlignment w:val="auto"/>
              <w:rPr>
                <w:rFonts w:cs="Arial"/>
                <w:lang w:val="en-US"/>
              </w:rPr>
            </w:pPr>
            <w:hyperlink r:id="rId200" w:history="1">
              <w:r w:rsidR="00F03ED1" w:rsidRPr="007C2A96">
                <w:rPr>
                  <w:rStyle w:val="Hyperlink"/>
                  <w:lang w:val="en-US"/>
                </w:rPr>
                <w:t>C1-240097</w:t>
              </w:r>
            </w:hyperlink>
          </w:p>
        </w:tc>
        <w:tc>
          <w:tcPr>
            <w:tcW w:w="4191" w:type="dxa"/>
            <w:gridSpan w:val="3"/>
            <w:tcBorders>
              <w:top w:val="single" w:sz="4" w:space="0" w:color="auto"/>
              <w:bottom w:val="single" w:sz="4" w:space="0" w:color="auto"/>
            </w:tcBorders>
            <w:shd w:val="clear" w:color="auto" w:fill="FFFF00"/>
          </w:tcPr>
          <w:p w14:paraId="452653B6" w14:textId="0D757570" w:rsidR="00F03ED1" w:rsidRPr="007C2A96" w:rsidRDefault="00F03ED1" w:rsidP="00F03ED1">
            <w:pPr>
              <w:rPr>
                <w:rFonts w:cs="Arial"/>
                <w:lang w:val="en-US"/>
              </w:rPr>
            </w:pPr>
            <w:r w:rsidRPr="007C2A96">
              <w:rPr>
                <w:rFonts w:cs="Arial"/>
                <w:lang w:val="en-US"/>
              </w:rPr>
              <w:t>Code value for call forwarding due to migration</w:t>
            </w:r>
          </w:p>
        </w:tc>
        <w:tc>
          <w:tcPr>
            <w:tcW w:w="1767" w:type="dxa"/>
            <w:tcBorders>
              <w:top w:val="single" w:sz="4" w:space="0" w:color="auto"/>
              <w:bottom w:val="single" w:sz="4" w:space="0" w:color="auto"/>
            </w:tcBorders>
            <w:shd w:val="clear" w:color="auto" w:fill="FFFF00"/>
          </w:tcPr>
          <w:p w14:paraId="6A6653FE" w14:textId="6E26F15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72B1202C" w14:textId="6704DA5C" w:rsidR="00F03ED1" w:rsidRPr="007C2A96" w:rsidRDefault="00F03ED1" w:rsidP="00F03ED1">
            <w:pPr>
              <w:rPr>
                <w:rFonts w:cs="Arial"/>
                <w:lang w:val="en-US"/>
              </w:rPr>
            </w:pPr>
            <w:r w:rsidRPr="007C2A96">
              <w:rPr>
                <w:rFonts w:cs="Arial"/>
                <w:lang w:val="en-US"/>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1D37" w14:textId="6F20779B" w:rsidR="00F03ED1" w:rsidRPr="007C2A96" w:rsidRDefault="005F78C1"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56234B0" w14:textId="77777777" w:rsidTr="008509AE">
        <w:tc>
          <w:tcPr>
            <w:tcW w:w="976" w:type="dxa"/>
            <w:tcBorders>
              <w:left w:val="thinThickThinSmallGap" w:sz="24" w:space="0" w:color="auto"/>
              <w:bottom w:val="nil"/>
            </w:tcBorders>
            <w:shd w:val="clear" w:color="auto" w:fill="auto"/>
          </w:tcPr>
          <w:p w14:paraId="4279EAAE"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A2CF11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2933E8" w14:textId="5346D58E" w:rsidR="00F03ED1" w:rsidRPr="007C2A96" w:rsidRDefault="00000000" w:rsidP="00F03ED1">
            <w:pPr>
              <w:overflowPunct/>
              <w:autoSpaceDE/>
              <w:autoSpaceDN/>
              <w:adjustRightInd/>
              <w:textAlignment w:val="auto"/>
              <w:rPr>
                <w:rFonts w:cs="Arial"/>
                <w:lang w:val="en-US"/>
              </w:rPr>
            </w:pPr>
            <w:hyperlink r:id="rId201" w:history="1">
              <w:r w:rsidR="00F03ED1" w:rsidRPr="007C2A96">
                <w:rPr>
                  <w:rStyle w:val="Hyperlink"/>
                  <w:lang w:val="en-US"/>
                </w:rPr>
                <w:t>C1-240163</w:t>
              </w:r>
            </w:hyperlink>
          </w:p>
        </w:tc>
        <w:tc>
          <w:tcPr>
            <w:tcW w:w="4191" w:type="dxa"/>
            <w:gridSpan w:val="3"/>
            <w:tcBorders>
              <w:top w:val="single" w:sz="4" w:space="0" w:color="auto"/>
              <w:bottom w:val="single" w:sz="4" w:space="0" w:color="auto"/>
            </w:tcBorders>
            <w:shd w:val="clear" w:color="auto" w:fill="FFFF00"/>
          </w:tcPr>
          <w:p w14:paraId="0CB90222" w14:textId="4E515024" w:rsidR="00F03ED1" w:rsidRPr="007C2A96" w:rsidRDefault="00F03ED1" w:rsidP="00F03ED1">
            <w:pPr>
              <w:rPr>
                <w:rFonts w:cs="Arial"/>
                <w:lang w:val="en-US"/>
              </w:rPr>
            </w:pPr>
            <w:r w:rsidRPr="007C2A96">
              <w:rPr>
                <w:rFonts w:cs="Arial"/>
                <w:lang w:val="en-US"/>
              </w:rPr>
              <w:t>Correction in the overall migration description</w:t>
            </w:r>
          </w:p>
        </w:tc>
        <w:tc>
          <w:tcPr>
            <w:tcW w:w="1767" w:type="dxa"/>
            <w:tcBorders>
              <w:top w:val="single" w:sz="4" w:space="0" w:color="auto"/>
              <w:bottom w:val="single" w:sz="4" w:space="0" w:color="auto"/>
            </w:tcBorders>
            <w:shd w:val="clear" w:color="auto" w:fill="FFFF00"/>
          </w:tcPr>
          <w:p w14:paraId="30938454" w14:textId="207C56DD"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6486A47" w14:textId="5D1D1155" w:rsidR="00F03ED1" w:rsidRPr="007C2A96" w:rsidRDefault="00F03ED1" w:rsidP="00F03ED1">
            <w:pPr>
              <w:rPr>
                <w:rFonts w:cs="Arial"/>
                <w:lang w:val="en-US"/>
              </w:rPr>
            </w:pPr>
            <w:r w:rsidRPr="007C2A96">
              <w:rPr>
                <w:rFonts w:cs="Arial"/>
                <w:lang w:val="en-US"/>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9B609" w14:textId="77777777" w:rsidR="00F03ED1" w:rsidRDefault="00F03ED1" w:rsidP="00F03ED1">
            <w:pPr>
              <w:rPr>
                <w:rFonts w:eastAsia="Batang" w:cs="Arial"/>
                <w:lang w:val="en-US" w:eastAsia="ko-KR"/>
              </w:rPr>
            </w:pPr>
            <w:r w:rsidRPr="007C2A96">
              <w:rPr>
                <w:rFonts w:eastAsia="Batang" w:cs="Arial"/>
                <w:lang w:val="en-US" w:eastAsia="ko-KR"/>
              </w:rPr>
              <w:t>Revision of C1-240065</w:t>
            </w:r>
          </w:p>
          <w:p w14:paraId="1E421075" w14:textId="77777777" w:rsidR="00534B1C" w:rsidRDefault="00534B1C" w:rsidP="00F03ED1">
            <w:pPr>
              <w:rPr>
                <w:rFonts w:eastAsia="Batang" w:cs="Arial"/>
                <w:lang w:val="en-US" w:eastAsia="ko-KR"/>
              </w:rPr>
            </w:pPr>
          </w:p>
          <w:p w14:paraId="677E2587" w14:textId="37556DFC" w:rsidR="00534B1C" w:rsidRPr="007C2A96" w:rsidRDefault="00534B1C" w:rsidP="00534B1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sidR="00561B1C">
              <w:rPr>
                <w:rFonts w:eastAsia="Batang" w:cs="Arial"/>
                <w:lang w:val="en-US" w:eastAsia="ko-KR"/>
              </w:rPr>
              <w:t>27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3396F41" w14:textId="77777777" w:rsidR="00534B1C" w:rsidRDefault="00534B1C" w:rsidP="00534B1C">
            <w:pPr>
              <w:rPr>
                <w:rFonts w:eastAsia="Batang" w:cs="Arial"/>
                <w:lang w:val="en-US" w:eastAsia="ko-KR"/>
              </w:rPr>
            </w:pPr>
            <w:r w:rsidRPr="007C2A96">
              <w:rPr>
                <w:rFonts w:eastAsia="Batang" w:cs="Arial"/>
                <w:lang w:val="en-US" w:eastAsia="ko-KR"/>
              </w:rPr>
              <w:t xml:space="preserve">- </w:t>
            </w:r>
            <w:r w:rsidR="00561B1C">
              <w:rPr>
                <w:rFonts w:eastAsia="Batang" w:cs="Arial"/>
                <w:lang w:val="en-US" w:eastAsia="ko-KR"/>
              </w:rPr>
              <w:t>objected to the CR</w:t>
            </w:r>
            <w:r w:rsidRPr="007C2A96">
              <w:rPr>
                <w:rFonts w:eastAsia="Batang" w:cs="Arial"/>
                <w:lang w:val="en-US" w:eastAsia="ko-KR"/>
              </w:rPr>
              <w:t>.</w:t>
            </w:r>
          </w:p>
          <w:p w14:paraId="19783BF7" w14:textId="77777777" w:rsidR="002D0034" w:rsidRDefault="002D0034" w:rsidP="00534B1C">
            <w:pPr>
              <w:rPr>
                <w:rFonts w:eastAsia="Batang" w:cs="Arial"/>
                <w:lang w:val="en-US" w:eastAsia="ko-KR"/>
              </w:rPr>
            </w:pPr>
          </w:p>
          <w:p w14:paraId="34A14035" w14:textId="50F63B69" w:rsidR="002D0034" w:rsidRDefault="002D0034" w:rsidP="002D0034">
            <w:pPr>
              <w:rPr>
                <w:rFonts w:eastAsia="Batang" w:cs="Arial"/>
                <w:lang w:val="en-US" w:eastAsia="ko-KR"/>
              </w:rPr>
            </w:pPr>
            <w:r>
              <w:rPr>
                <w:rFonts w:eastAsia="Batang" w:cs="Arial"/>
                <w:lang w:val="en-US" w:eastAsia="ko-KR"/>
              </w:rPr>
              <w:t>Jan/22 UTC 20:36 Sung (Nokia)</w:t>
            </w:r>
          </w:p>
          <w:p w14:paraId="3ED53181" w14:textId="77777777" w:rsidR="002D0034" w:rsidRDefault="002D0034" w:rsidP="002D0034">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p w14:paraId="13D9030C" w14:textId="77777777" w:rsidR="00EB5DF3" w:rsidRDefault="00EB5DF3" w:rsidP="00EB5DF3">
            <w:pPr>
              <w:rPr>
                <w:rFonts w:eastAsia="Batang" w:cs="Arial"/>
                <w:lang w:val="en-US" w:eastAsia="ko-KR"/>
              </w:rPr>
            </w:pPr>
          </w:p>
          <w:p w14:paraId="0756AD64" w14:textId="172433DB" w:rsidR="00EB5DF3" w:rsidRPr="007C2A96" w:rsidRDefault="00EB5DF3" w:rsidP="00EB5DF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490A88A" w14:textId="77777777" w:rsidR="00EB5DF3" w:rsidRDefault="00EB5DF3" w:rsidP="00EB5DF3">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an additional change to the draft revision</w:t>
            </w:r>
            <w:r w:rsidRPr="007C2A96">
              <w:rPr>
                <w:rFonts w:eastAsia="Batang" w:cs="Arial"/>
                <w:lang w:val="en-US" w:eastAsia="ko-KR"/>
              </w:rPr>
              <w:t>.</w:t>
            </w:r>
          </w:p>
          <w:p w14:paraId="4629419E" w14:textId="77777777" w:rsidR="008700AE" w:rsidRDefault="008700AE" w:rsidP="00EB5DF3">
            <w:pPr>
              <w:rPr>
                <w:rFonts w:eastAsia="Batang" w:cs="Arial"/>
                <w:lang w:val="en-US" w:eastAsia="ko-KR"/>
              </w:rPr>
            </w:pPr>
          </w:p>
          <w:p w14:paraId="37C721FE" w14:textId="2486D8E4" w:rsidR="008700AE" w:rsidRDefault="008700AE" w:rsidP="008700AE">
            <w:pPr>
              <w:rPr>
                <w:rFonts w:eastAsia="Batang" w:cs="Arial"/>
                <w:lang w:val="en-US" w:eastAsia="ko-KR"/>
              </w:rPr>
            </w:pPr>
            <w:r>
              <w:rPr>
                <w:rFonts w:eastAsia="Batang" w:cs="Arial"/>
                <w:lang w:val="en-US" w:eastAsia="ko-KR"/>
              </w:rPr>
              <w:t>Jan/24 UTC 01:</w:t>
            </w:r>
            <w:r>
              <w:rPr>
                <w:rFonts w:eastAsia="Batang" w:cs="Arial"/>
                <w:lang w:val="en-US" w:eastAsia="ko-KR"/>
              </w:rPr>
              <w:t>17</w:t>
            </w:r>
            <w:r>
              <w:rPr>
                <w:rFonts w:eastAsia="Batang" w:cs="Arial"/>
                <w:lang w:val="en-US" w:eastAsia="ko-KR"/>
              </w:rPr>
              <w:t xml:space="preserve"> Sung (Nokia)</w:t>
            </w:r>
          </w:p>
          <w:p w14:paraId="7A731638" w14:textId="77777777" w:rsidR="008700AE" w:rsidRDefault="008700AE" w:rsidP="008700AE">
            <w:pPr>
              <w:rPr>
                <w:rFonts w:eastAsia="Batang" w:cs="Arial"/>
                <w:lang w:val="en-US" w:eastAsia="ko-KR"/>
              </w:rPr>
            </w:pPr>
            <w:r>
              <w:rPr>
                <w:rFonts w:eastAsia="Batang" w:cs="Arial"/>
                <w:lang w:val="en-US" w:eastAsia="ko-KR"/>
              </w:rPr>
              <w:t xml:space="preserve">- </w:t>
            </w:r>
            <w:r w:rsidR="00BF528C">
              <w:rPr>
                <w:rFonts w:eastAsia="Batang" w:cs="Arial"/>
                <w:lang w:val="en-US" w:eastAsia="ko-KR"/>
              </w:rPr>
              <w:t>disagreed with the additional change</w:t>
            </w:r>
            <w:r>
              <w:rPr>
                <w:rFonts w:eastAsia="Batang" w:cs="Arial"/>
                <w:lang w:val="en-US" w:eastAsia="ko-KR"/>
              </w:rPr>
              <w:t>.</w:t>
            </w:r>
          </w:p>
          <w:p w14:paraId="24E64032" w14:textId="77777777" w:rsidR="00610B44" w:rsidRDefault="00610B44" w:rsidP="008700AE">
            <w:pPr>
              <w:rPr>
                <w:rFonts w:eastAsia="Batang" w:cs="Arial"/>
                <w:lang w:val="en-US" w:eastAsia="ko-KR"/>
              </w:rPr>
            </w:pPr>
          </w:p>
          <w:p w14:paraId="30398D71" w14:textId="4CB0D578" w:rsidR="00610B44" w:rsidRDefault="00610B44" w:rsidP="00610B44">
            <w:pPr>
              <w:rPr>
                <w:rFonts w:eastAsia="Batang" w:cs="Arial"/>
                <w:lang w:val="en-US" w:eastAsia="ko-KR"/>
              </w:rPr>
            </w:pPr>
            <w:r>
              <w:rPr>
                <w:rFonts w:eastAsia="Batang" w:cs="Arial"/>
                <w:lang w:val="en-US" w:eastAsia="ko-KR"/>
              </w:rPr>
              <w:t>Jan/24 UTC 0</w:t>
            </w:r>
            <w:r w:rsidR="00894B10">
              <w:rPr>
                <w:rFonts w:eastAsia="Batang" w:cs="Arial"/>
                <w:lang w:val="en-US" w:eastAsia="ko-KR"/>
              </w:rPr>
              <w:t>6</w:t>
            </w:r>
            <w:r>
              <w:rPr>
                <w:rFonts w:eastAsia="Batang" w:cs="Arial"/>
                <w:lang w:val="en-US" w:eastAsia="ko-KR"/>
              </w:rPr>
              <w:t>:</w:t>
            </w:r>
            <w:r w:rsidR="00894B10">
              <w:rPr>
                <w:rFonts w:eastAsia="Batang" w:cs="Arial"/>
                <w:lang w:val="en-US" w:eastAsia="ko-KR"/>
              </w:rPr>
              <w:t>20</w:t>
            </w:r>
            <w:r>
              <w:rPr>
                <w:rFonts w:eastAsia="Batang" w:cs="Arial"/>
                <w:lang w:val="en-US" w:eastAsia="ko-KR"/>
              </w:rPr>
              <w:t xml:space="preserve"> Kiran (Samsung)</w:t>
            </w:r>
          </w:p>
          <w:p w14:paraId="4321DE84" w14:textId="74EB9CA1" w:rsidR="00610B44" w:rsidRPr="007C2A96" w:rsidRDefault="00610B44" w:rsidP="00610B44">
            <w:pPr>
              <w:rPr>
                <w:rFonts w:eastAsia="Batang" w:cs="Arial"/>
                <w:lang w:val="en-US" w:eastAsia="ko-KR"/>
              </w:rPr>
            </w:pPr>
            <w:r>
              <w:rPr>
                <w:rFonts w:eastAsia="Batang" w:cs="Arial"/>
                <w:lang w:val="en-US" w:eastAsia="ko-KR"/>
              </w:rPr>
              <w:t xml:space="preserve">- </w:t>
            </w:r>
            <w:r w:rsidR="00894B10">
              <w:rPr>
                <w:rFonts w:eastAsia="Batang" w:cs="Arial"/>
                <w:lang w:val="en-US" w:eastAsia="ko-KR"/>
              </w:rPr>
              <w:t>explained why the additional change was needed</w:t>
            </w:r>
            <w:r>
              <w:rPr>
                <w:rFonts w:eastAsia="Batang" w:cs="Arial"/>
                <w:lang w:val="en-US" w:eastAsia="ko-KR"/>
              </w:rPr>
              <w:t>.</w:t>
            </w:r>
          </w:p>
        </w:tc>
      </w:tr>
      <w:tr w:rsidR="00F03ED1" w:rsidRPr="007C2A96" w14:paraId="0518D5B8" w14:textId="77777777" w:rsidTr="00EF514F">
        <w:tc>
          <w:tcPr>
            <w:tcW w:w="976" w:type="dxa"/>
            <w:tcBorders>
              <w:left w:val="thinThickThinSmallGap" w:sz="24" w:space="0" w:color="auto"/>
              <w:bottom w:val="nil"/>
            </w:tcBorders>
            <w:shd w:val="clear" w:color="auto" w:fill="auto"/>
          </w:tcPr>
          <w:p w14:paraId="24E407E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B0FF75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E91B1CF"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3B3A9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342BCF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F03ED1" w:rsidRPr="007C2A96" w:rsidRDefault="00F03ED1" w:rsidP="00F03ED1">
            <w:pPr>
              <w:rPr>
                <w:rFonts w:eastAsia="Batang" w:cs="Arial"/>
                <w:lang w:val="en-US" w:eastAsia="ko-KR"/>
              </w:rPr>
            </w:pPr>
          </w:p>
        </w:tc>
      </w:tr>
      <w:tr w:rsidR="00F03ED1" w:rsidRPr="007C2A96" w14:paraId="4FAD2166" w14:textId="77777777" w:rsidTr="00D329C5">
        <w:tc>
          <w:tcPr>
            <w:tcW w:w="976" w:type="dxa"/>
            <w:tcBorders>
              <w:left w:val="thinThickThinSmallGap" w:sz="24" w:space="0" w:color="auto"/>
              <w:bottom w:val="nil"/>
            </w:tcBorders>
            <w:shd w:val="clear" w:color="auto" w:fill="auto"/>
          </w:tcPr>
          <w:p w14:paraId="60F7C7A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CB2203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88B993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F7F220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B49045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03ED1" w:rsidRPr="007C2A96" w:rsidRDefault="00F03ED1" w:rsidP="00F03ED1">
            <w:pPr>
              <w:rPr>
                <w:rFonts w:eastAsia="Batang" w:cs="Arial"/>
                <w:lang w:val="en-US" w:eastAsia="ko-KR"/>
              </w:rPr>
            </w:pPr>
          </w:p>
        </w:tc>
      </w:tr>
      <w:tr w:rsidR="00F03ED1" w:rsidRPr="007C2A96" w14:paraId="7F290CC5"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B14C15C" w14:textId="18744E2E" w:rsidR="00F03ED1" w:rsidRPr="007C2A96" w:rsidRDefault="00F03ED1" w:rsidP="00F03ED1">
            <w:pPr>
              <w:rPr>
                <w:rFonts w:cs="Arial"/>
                <w:lang w:val="en-US"/>
              </w:rPr>
            </w:pPr>
            <w:r w:rsidRPr="007C2A96">
              <w:rPr>
                <w:lang w:val="en-US"/>
              </w:rPr>
              <w:t>MCGWUE</w:t>
            </w:r>
          </w:p>
        </w:tc>
        <w:tc>
          <w:tcPr>
            <w:tcW w:w="1088" w:type="dxa"/>
            <w:tcBorders>
              <w:top w:val="single" w:sz="4" w:space="0" w:color="auto"/>
              <w:bottom w:val="single" w:sz="4" w:space="0" w:color="auto"/>
            </w:tcBorders>
          </w:tcPr>
          <w:p w14:paraId="564AC056"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CC17BE3" w14:textId="19F7C674"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75BA625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5CA5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Gateway UE function for Mission Critical Communication</w:t>
            </w:r>
          </w:p>
          <w:p w14:paraId="1EB449D0" w14:textId="77777777" w:rsidR="00F03ED1" w:rsidRPr="007C2A96" w:rsidRDefault="00F03ED1" w:rsidP="00F03ED1">
            <w:pPr>
              <w:rPr>
                <w:rFonts w:eastAsia="Batang" w:cs="Arial"/>
                <w:color w:val="000000"/>
                <w:lang w:val="en-US" w:eastAsia="ko-KR"/>
              </w:rPr>
            </w:pPr>
          </w:p>
          <w:p w14:paraId="058068D6" w14:textId="77777777" w:rsidR="00F03ED1" w:rsidRPr="007C2A96" w:rsidRDefault="00F03ED1" w:rsidP="00F03ED1">
            <w:pPr>
              <w:rPr>
                <w:rFonts w:cs="Arial"/>
                <w:color w:val="000000"/>
                <w:lang w:val="en-US"/>
              </w:rPr>
            </w:pPr>
          </w:p>
          <w:p w14:paraId="2A429D08" w14:textId="77777777" w:rsidR="00F03ED1" w:rsidRPr="007C2A96" w:rsidRDefault="00F03ED1" w:rsidP="00F03ED1">
            <w:pPr>
              <w:rPr>
                <w:rFonts w:eastAsia="Batang" w:cs="Arial"/>
                <w:color w:val="000000"/>
                <w:lang w:val="en-US" w:eastAsia="ko-KR"/>
              </w:rPr>
            </w:pPr>
          </w:p>
          <w:p w14:paraId="588EF3BA" w14:textId="77777777" w:rsidR="00F03ED1" w:rsidRPr="007C2A96" w:rsidRDefault="00F03ED1" w:rsidP="00F03ED1">
            <w:pPr>
              <w:rPr>
                <w:rFonts w:eastAsia="Batang" w:cs="Arial"/>
                <w:lang w:val="en-US" w:eastAsia="ko-KR"/>
              </w:rPr>
            </w:pPr>
          </w:p>
        </w:tc>
      </w:tr>
      <w:tr w:rsidR="00F03ED1" w:rsidRPr="007C2A96" w14:paraId="09A27B42" w14:textId="77777777" w:rsidTr="008509AE">
        <w:tc>
          <w:tcPr>
            <w:tcW w:w="976" w:type="dxa"/>
            <w:tcBorders>
              <w:left w:val="thinThickThinSmallGap" w:sz="24" w:space="0" w:color="auto"/>
              <w:bottom w:val="nil"/>
            </w:tcBorders>
            <w:shd w:val="clear" w:color="auto" w:fill="auto"/>
          </w:tcPr>
          <w:p w14:paraId="64DBD87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10CA45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09D6FB" w14:textId="74793CA8" w:rsidR="00F03ED1" w:rsidRPr="007C2A96" w:rsidRDefault="00000000" w:rsidP="00F03ED1">
            <w:pPr>
              <w:overflowPunct/>
              <w:autoSpaceDE/>
              <w:autoSpaceDN/>
              <w:adjustRightInd/>
              <w:textAlignment w:val="auto"/>
              <w:rPr>
                <w:rFonts w:cs="Arial"/>
                <w:lang w:val="en-US"/>
              </w:rPr>
            </w:pPr>
            <w:hyperlink r:id="rId202" w:history="1">
              <w:r w:rsidR="00F03ED1" w:rsidRPr="007C2A96">
                <w:rPr>
                  <w:rStyle w:val="Hyperlink"/>
                  <w:lang w:val="en-US"/>
                </w:rPr>
                <w:t>C1-240070</w:t>
              </w:r>
            </w:hyperlink>
          </w:p>
        </w:tc>
        <w:tc>
          <w:tcPr>
            <w:tcW w:w="4191" w:type="dxa"/>
            <w:gridSpan w:val="3"/>
            <w:tcBorders>
              <w:top w:val="single" w:sz="4" w:space="0" w:color="auto"/>
              <w:bottom w:val="single" w:sz="4" w:space="0" w:color="auto"/>
            </w:tcBorders>
            <w:shd w:val="clear" w:color="auto" w:fill="FFFF00"/>
          </w:tcPr>
          <w:p w14:paraId="3D891D32" w14:textId="6A37B70C" w:rsidR="00F03ED1" w:rsidRPr="007C2A96" w:rsidRDefault="00F03ED1" w:rsidP="00F03ED1">
            <w:pPr>
              <w:rPr>
                <w:rFonts w:cs="Arial"/>
                <w:lang w:val="en-US"/>
              </w:rPr>
            </w:pPr>
            <w:r w:rsidRPr="007C2A96">
              <w:rPr>
                <w:rFonts w:cs="Arial"/>
                <w:lang w:val="en-US"/>
              </w:rPr>
              <w:t>QoS in 3GPP network with MC clients behind NAT</w:t>
            </w:r>
          </w:p>
        </w:tc>
        <w:tc>
          <w:tcPr>
            <w:tcW w:w="1767" w:type="dxa"/>
            <w:tcBorders>
              <w:top w:val="single" w:sz="4" w:space="0" w:color="auto"/>
              <w:bottom w:val="single" w:sz="4" w:space="0" w:color="auto"/>
            </w:tcBorders>
            <w:shd w:val="clear" w:color="auto" w:fill="FFFF00"/>
          </w:tcPr>
          <w:p w14:paraId="5031E1FA" w14:textId="76763B0C"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24B7135B" w14:textId="30C42695"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E543D" w14:textId="13F29C22" w:rsidR="00F03ED1" w:rsidRPr="007C2A96" w:rsidRDefault="005F78C1" w:rsidP="00F03ED1">
            <w:pPr>
              <w:rPr>
                <w:rFonts w:eastAsia="Batang" w:cs="Arial"/>
                <w:lang w:val="en-US" w:eastAsia="ko-KR"/>
              </w:rPr>
            </w:pPr>
            <w:r w:rsidRPr="005F78C1">
              <w:rPr>
                <w:rFonts w:eastAsia="Batang" w:cs="Arial"/>
                <w:highlight w:val="green"/>
                <w:lang w:val="en-US" w:eastAsia="ko-KR"/>
              </w:rPr>
              <w:t>Noted</w:t>
            </w:r>
          </w:p>
        </w:tc>
      </w:tr>
      <w:tr w:rsidR="00F03ED1" w:rsidRPr="007C2A96" w14:paraId="691DDEF4" w14:textId="77777777" w:rsidTr="005F685F">
        <w:tc>
          <w:tcPr>
            <w:tcW w:w="976" w:type="dxa"/>
            <w:tcBorders>
              <w:left w:val="thinThickThinSmallGap" w:sz="24" w:space="0" w:color="auto"/>
              <w:bottom w:val="nil"/>
            </w:tcBorders>
            <w:shd w:val="clear" w:color="auto" w:fill="auto"/>
          </w:tcPr>
          <w:p w14:paraId="0706955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29BAAF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FB3580" w14:textId="150D9A97" w:rsidR="00F03ED1" w:rsidRPr="007C2A96" w:rsidRDefault="00000000" w:rsidP="00F03ED1">
            <w:pPr>
              <w:overflowPunct/>
              <w:autoSpaceDE/>
              <w:autoSpaceDN/>
              <w:adjustRightInd/>
              <w:textAlignment w:val="auto"/>
              <w:rPr>
                <w:rFonts w:cs="Arial"/>
                <w:lang w:val="en-US"/>
              </w:rPr>
            </w:pPr>
            <w:hyperlink r:id="rId203" w:history="1">
              <w:r w:rsidR="00F03ED1" w:rsidRPr="007C2A96">
                <w:rPr>
                  <w:rStyle w:val="Hyperlink"/>
                  <w:lang w:val="en-US"/>
                </w:rPr>
                <w:t>C1-240071</w:t>
              </w:r>
            </w:hyperlink>
          </w:p>
        </w:tc>
        <w:tc>
          <w:tcPr>
            <w:tcW w:w="4191" w:type="dxa"/>
            <w:gridSpan w:val="3"/>
            <w:tcBorders>
              <w:top w:val="single" w:sz="4" w:space="0" w:color="auto"/>
              <w:bottom w:val="single" w:sz="4" w:space="0" w:color="auto"/>
            </w:tcBorders>
            <w:shd w:val="clear" w:color="auto" w:fill="FFFF00"/>
          </w:tcPr>
          <w:p w14:paraId="684052ED" w14:textId="0E43F584" w:rsidR="00F03ED1" w:rsidRPr="007C2A96" w:rsidRDefault="00F03ED1" w:rsidP="00F03ED1">
            <w:pPr>
              <w:rPr>
                <w:rFonts w:cs="Arial"/>
                <w:lang w:val="en-US"/>
              </w:rPr>
            </w:pPr>
            <w:r w:rsidRPr="007C2A96">
              <w:rPr>
                <w:rFonts w:cs="Arial"/>
                <w:lang w:val="en-US"/>
              </w:rPr>
              <w:t>Enable QoS for MCPTT clients behind MC gateway UEs</w:t>
            </w:r>
          </w:p>
        </w:tc>
        <w:tc>
          <w:tcPr>
            <w:tcW w:w="1767" w:type="dxa"/>
            <w:tcBorders>
              <w:top w:val="single" w:sz="4" w:space="0" w:color="auto"/>
              <w:bottom w:val="single" w:sz="4" w:space="0" w:color="auto"/>
            </w:tcBorders>
            <w:shd w:val="clear" w:color="auto" w:fill="FFFF00"/>
          </w:tcPr>
          <w:p w14:paraId="06BA4FBA" w14:textId="602E80B3"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34914F30" w14:textId="730C3242" w:rsidR="00F03ED1" w:rsidRPr="007C2A96" w:rsidRDefault="00F03ED1" w:rsidP="00F03ED1">
            <w:pPr>
              <w:rPr>
                <w:rFonts w:cs="Arial"/>
                <w:lang w:val="en-US"/>
              </w:rPr>
            </w:pPr>
            <w:r w:rsidRPr="007C2A96">
              <w:rPr>
                <w:rFonts w:cs="Arial"/>
                <w:lang w:val="en-US"/>
              </w:rPr>
              <w:t>CR 0921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575" w14:textId="7CA97436" w:rsidR="00DA5D6E" w:rsidRPr="007C2A96" w:rsidRDefault="00DA5D6E" w:rsidP="00DA5D6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sidR="00D350F7">
              <w:rPr>
                <w:rFonts w:eastAsia="Batang" w:cs="Arial"/>
                <w:lang w:val="en-US" w:eastAsia="ko-KR"/>
              </w:rPr>
              <w:t>24</w:t>
            </w:r>
            <w:r w:rsidRPr="007C2A96">
              <w:rPr>
                <w:rFonts w:eastAsia="Batang" w:cs="Arial"/>
                <w:lang w:val="en-US" w:eastAsia="ko-KR"/>
              </w:rPr>
              <w:t xml:space="preserve"> </w:t>
            </w:r>
            <w:r w:rsidR="00D350F7" w:rsidRPr="00D350F7">
              <w:rPr>
                <w:rFonts w:eastAsia="Batang" w:cs="Arial"/>
                <w:lang w:val="en-US" w:eastAsia="ko-KR"/>
              </w:rPr>
              <w:t>François</w:t>
            </w:r>
            <w:r w:rsidRPr="007C2A96">
              <w:rPr>
                <w:rFonts w:eastAsia="Batang" w:cs="Arial"/>
                <w:lang w:val="en-US" w:eastAsia="ko-KR"/>
              </w:rPr>
              <w:t xml:space="preserve"> (</w:t>
            </w:r>
            <w:r w:rsidR="00416BDF">
              <w:rPr>
                <w:rFonts w:eastAsia="Batang" w:cs="Arial"/>
                <w:lang w:val="en-US" w:eastAsia="ko-KR"/>
              </w:rPr>
              <w:t>Airbus</w:t>
            </w:r>
            <w:r w:rsidRPr="007C2A96">
              <w:rPr>
                <w:rFonts w:eastAsia="Batang" w:cs="Arial"/>
                <w:lang w:val="en-US" w:eastAsia="ko-KR"/>
              </w:rPr>
              <w:t>)</w:t>
            </w:r>
          </w:p>
          <w:p w14:paraId="3D606F6B" w14:textId="77777777" w:rsidR="00F03ED1" w:rsidRDefault="00DA5D6E" w:rsidP="00DA5D6E">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416BDF">
              <w:rPr>
                <w:rFonts w:eastAsia="Batang" w:cs="Arial"/>
                <w:lang w:val="en-US" w:eastAsia="ko-KR"/>
              </w:rPr>
              <w:t>to postpone the CR</w:t>
            </w:r>
            <w:r w:rsidRPr="007C2A96">
              <w:rPr>
                <w:rFonts w:eastAsia="Batang" w:cs="Arial"/>
                <w:lang w:val="en-US" w:eastAsia="ko-KR"/>
              </w:rPr>
              <w:t>.</w:t>
            </w:r>
          </w:p>
          <w:p w14:paraId="7240F443" w14:textId="77777777" w:rsidR="00B42CED" w:rsidRDefault="00B42CED" w:rsidP="00DA5D6E">
            <w:pPr>
              <w:rPr>
                <w:rFonts w:eastAsia="Batang" w:cs="Arial"/>
                <w:lang w:val="en-US" w:eastAsia="ko-KR"/>
              </w:rPr>
            </w:pPr>
          </w:p>
          <w:p w14:paraId="40E790F2" w14:textId="531C3CA7" w:rsidR="00B42CED" w:rsidRPr="007C2A96" w:rsidRDefault="00B42CED" w:rsidP="00B42CED">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08D6201" w14:textId="77777777" w:rsidR="00B42CED" w:rsidRDefault="00B42CED" w:rsidP="00B42CED">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FD558D7" w14:textId="77777777" w:rsidR="0061383D" w:rsidRDefault="0061383D" w:rsidP="00B42CED">
            <w:pPr>
              <w:rPr>
                <w:rFonts w:eastAsia="Batang" w:cs="Arial"/>
                <w:lang w:val="en-US" w:eastAsia="ko-KR"/>
              </w:rPr>
            </w:pPr>
          </w:p>
          <w:p w14:paraId="76BDF629" w14:textId="077B18D1" w:rsidR="0061383D" w:rsidRDefault="0061383D" w:rsidP="0061383D">
            <w:pPr>
              <w:rPr>
                <w:rFonts w:eastAsia="Batang" w:cs="Arial"/>
                <w:lang w:val="en-US" w:eastAsia="ko-KR"/>
              </w:rPr>
            </w:pPr>
            <w:r>
              <w:rPr>
                <w:rFonts w:eastAsia="Batang" w:cs="Arial"/>
                <w:lang w:val="en-US" w:eastAsia="ko-KR"/>
              </w:rPr>
              <w:t>Jan/23 UTC 06:29 Magnus (Ericsson)</w:t>
            </w:r>
          </w:p>
          <w:p w14:paraId="517DE19E" w14:textId="77777777" w:rsidR="0061383D" w:rsidRDefault="0061383D" w:rsidP="0061383D">
            <w:pPr>
              <w:rPr>
                <w:rFonts w:eastAsia="Batang" w:cs="Arial"/>
                <w:lang w:val="en-US" w:eastAsia="ko-KR"/>
              </w:rPr>
            </w:pPr>
            <w:r>
              <w:rPr>
                <w:rFonts w:eastAsia="Batang" w:cs="Arial"/>
                <w:lang w:val="en-US" w:eastAsia="ko-KR"/>
              </w:rPr>
              <w:t xml:space="preserve">- asked </w:t>
            </w:r>
            <w:r w:rsidR="00A94927">
              <w:rPr>
                <w:rFonts w:eastAsia="Batang" w:cs="Arial"/>
                <w:lang w:val="en-US" w:eastAsia="ko-KR"/>
              </w:rPr>
              <w:t>a question regarding the postpon</w:t>
            </w:r>
            <w:r w:rsidR="0026406E">
              <w:rPr>
                <w:rFonts w:eastAsia="Batang" w:cs="Arial"/>
                <w:lang w:val="en-US" w:eastAsia="ko-KR"/>
              </w:rPr>
              <w:t>ement request</w:t>
            </w:r>
            <w:r w:rsidR="00001CAA">
              <w:rPr>
                <w:rFonts w:eastAsia="Batang" w:cs="Arial"/>
                <w:lang w:val="en-US" w:eastAsia="ko-KR"/>
              </w:rPr>
              <w:t xml:space="preserve"> from </w:t>
            </w:r>
            <w:r w:rsidR="00001CAA" w:rsidRPr="00D350F7">
              <w:rPr>
                <w:rFonts w:eastAsia="Batang" w:cs="Arial"/>
                <w:lang w:val="en-US" w:eastAsia="ko-KR"/>
              </w:rPr>
              <w:t>François</w:t>
            </w:r>
            <w:r>
              <w:rPr>
                <w:rFonts w:eastAsia="Batang" w:cs="Arial"/>
                <w:lang w:val="en-US" w:eastAsia="ko-KR"/>
              </w:rPr>
              <w:t>.</w:t>
            </w:r>
          </w:p>
          <w:p w14:paraId="2CE1CF23" w14:textId="77777777" w:rsidR="00A97074" w:rsidRDefault="00A97074" w:rsidP="0061383D">
            <w:pPr>
              <w:rPr>
                <w:rFonts w:eastAsia="Batang" w:cs="Arial"/>
                <w:lang w:val="en-US" w:eastAsia="ko-KR"/>
              </w:rPr>
            </w:pPr>
          </w:p>
          <w:p w14:paraId="6DD43440" w14:textId="180D4A5D" w:rsidR="00A97074" w:rsidRDefault="00A97074" w:rsidP="00A97074">
            <w:pPr>
              <w:rPr>
                <w:rFonts w:eastAsia="Batang" w:cs="Arial"/>
                <w:lang w:val="en-US" w:eastAsia="ko-KR"/>
              </w:rPr>
            </w:pPr>
            <w:r>
              <w:rPr>
                <w:rFonts w:eastAsia="Batang" w:cs="Arial"/>
                <w:lang w:val="en-US" w:eastAsia="ko-KR"/>
              </w:rPr>
              <w:lastRenderedPageBreak/>
              <w:t>Jan/23 UTC 06:31 Magnus (Ericsson)</w:t>
            </w:r>
          </w:p>
          <w:p w14:paraId="69E226FA" w14:textId="1BB83DB9" w:rsidR="00A97074" w:rsidRDefault="00A97074" w:rsidP="00A97074">
            <w:pPr>
              <w:rPr>
                <w:rFonts w:eastAsia="Batang" w:cs="Arial"/>
                <w:lang w:val="en-US" w:eastAsia="ko-KR"/>
              </w:rPr>
            </w:pPr>
            <w:r>
              <w:rPr>
                <w:rFonts w:eastAsia="Batang" w:cs="Arial"/>
                <w:lang w:val="en-US" w:eastAsia="ko-KR"/>
              </w:rPr>
              <w:t xml:space="preserve">- provided </w:t>
            </w:r>
            <w:r w:rsidR="00FD122F">
              <w:rPr>
                <w:rFonts w:eastAsia="Batang" w:cs="Arial"/>
                <w:lang w:val="en-US" w:eastAsia="ko-KR"/>
              </w:rPr>
              <w:t xml:space="preserve">feedback to </w:t>
            </w:r>
            <w:r>
              <w:rPr>
                <w:rFonts w:eastAsia="Batang" w:cs="Arial"/>
                <w:lang w:val="en-US" w:eastAsia="ko-KR"/>
              </w:rPr>
              <w:t>Kiran; and</w:t>
            </w:r>
          </w:p>
          <w:p w14:paraId="6A515CD6" w14:textId="77777777" w:rsidR="00A97074" w:rsidRDefault="00A97074" w:rsidP="00A97074">
            <w:pPr>
              <w:rPr>
                <w:rFonts w:eastAsia="Batang" w:cs="Arial"/>
                <w:lang w:val="en-US" w:eastAsia="ko-KR"/>
              </w:rPr>
            </w:pPr>
            <w:r>
              <w:rPr>
                <w:rFonts w:eastAsia="Batang" w:cs="Arial"/>
                <w:lang w:val="en-US" w:eastAsia="ko-KR"/>
              </w:rPr>
              <w:t>- asked questions for clarification.</w:t>
            </w:r>
          </w:p>
          <w:p w14:paraId="574B7C76" w14:textId="77777777" w:rsidR="007A7E13" w:rsidRDefault="007A7E13" w:rsidP="00A97074">
            <w:pPr>
              <w:rPr>
                <w:rFonts w:eastAsia="Batang" w:cs="Arial"/>
                <w:lang w:val="en-US" w:eastAsia="ko-KR"/>
              </w:rPr>
            </w:pPr>
          </w:p>
          <w:p w14:paraId="382AE6A8" w14:textId="28236F8E" w:rsidR="007A7E13" w:rsidRPr="007C2A96" w:rsidRDefault="007A7E13" w:rsidP="007A7E1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59BEA437" w14:textId="77777777" w:rsidR="007A7E13" w:rsidRDefault="007A7E13" w:rsidP="007A7E13">
            <w:pPr>
              <w:rPr>
                <w:rFonts w:eastAsia="Batang" w:cs="Arial"/>
                <w:lang w:val="en-US" w:eastAsia="ko-KR"/>
              </w:rPr>
            </w:pPr>
            <w:r w:rsidRPr="007C2A96">
              <w:rPr>
                <w:rFonts w:eastAsia="Batang" w:cs="Arial"/>
                <w:lang w:val="en-US" w:eastAsia="ko-KR"/>
              </w:rPr>
              <w:t xml:space="preserve">- </w:t>
            </w:r>
            <w:r w:rsidR="003275CA">
              <w:rPr>
                <w:rFonts w:eastAsia="Batang" w:cs="Arial"/>
                <w:lang w:val="en-US" w:eastAsia="ko-KR"/>
              </w:rPr>
              <w:t>clarified to postpone the CR to the next meeting; and</w:t>
            </w:r>
          </w:p>
          <w:p w14:paraId="5D4266A0" w14:textId="77777777" w:rsidR="003275CA" w:rsidRDefault="003275CA" w:rsidP="007A7E13">
            <w:pPr>
              <w:rPr>
                <w:rFonts w:eastAsia="Batang" w:cs="Arial"/>
                <w:lang w:val="en-US" w:eastAsia="ko-KR"/>
              </w:rPr>
            </w:pPr>
            <w:r>
              <w:rPr>
                <w:rFonts w:eastAsia="Batang" w:cs="Arial"/>
                <w:lang w:val="en-US" w:eastAsia="ko-KR"/>
              </w:rPr>
              <w:t xml:space="preserve">- </w:t>
            </w:r>
            <w:r w:rsidR="00E64A3D">
              <w:rPr>
                <w:rFonts w:eastAsia="Batang" w:cs="Arial"/>
                <w:lang w:val="en-US" w:eastAsia="ko-KR"/>
              </w:rPr>
              <w:t>still did not see a clear need for the CR.</w:t>
            </w:r>
          </w:p>
          <w:p w14:paraId="483D67ED" w14:textId="77777777" w:rsidR="00A220EF" w:rsidRDefault="00A220EF" w:rsidP="007A7E13">
            <w:pPr>
              <w:rPr>
                <w:rFonts w:eastAsia="Batang" w:cs="Arial"/>
                <w:lang w:val="en-US" w:eastAsia="ko-KR"/>
              </w:rPr>
            </w:pPr>
          </w:p>
          <w:p w14:paraId="480CC7E0" w14:textId="77777777" w:rsidR="00A220EF" w:rsidRDefault="00A220EF" w:rsidP="007A7E13">
            <w:pPr>
              <w:rPr>
                <w:rFonts w:eastAsia="Batang" w:cs="Arial"/>
                <w:lang w:val="en-US" w:eastAsia="ko-KR"/>
              </w:rPr>
            </w:pPr>
            <w:r>
              <w:rPr>
                <w:rFonts w:eastAsia="Batang" w:cs="Arial"/>
                <w:lang w:val="en-US" w:eastAsia="ko-KR"/>
              </w:rPr>
              <w:t>Jan/23 UTC 11:04 Magnus (Ericsson)</w:t>
            </w:r>
          </w:p>
          <w:p w14:paraId="417C0E38" w14:textId="77777777" w:rsidR="00A220EF" w:rsidRDefault="00A220EF" w:rsidP="007A7E13">
            <w:pPr>
              <w:rPr>
                <w:rFonts w:eastAsia="Batang" w:cs="Arial"/>
                <w:lang w:val="en-US" w:eastAsia="ko-KR"/>
              </w:rPr>
            </w:pPr>
            <w:r>
              <w:rPr>
                <w:rFonts w:eastAsia="Batang" w:cs="Arial"/>
                <w:lang w:val="en-US" w:eastAsia="ko-KR"/>
              </w:rPr>
              <w:t xml:space="preserve">- </w:t>
            </w:r>
            <w:r w:rsidR="000E4EA5">
              <w:rPr>
                <w:rFonts w:eastAsia="Batang" w:cs="Arial"/>
                <w:lang w:val="en-US" w:eastAsia="ko-KR"/>
              </w:rPr>
              <w:t>provided further feedback.</w:t>
            </w:r>
          </w:p>
          <w:p w14:paraId="0C51DA06" w14:textId="77777777" w:rsidR="00BC10D8" w:rsidRDefault="00BC10D8" w:rsidP="007A7E13">
            <w:pPr>
              <w:rPr>
                <w:rFonts w:eastAsia="Batang" w:cs="Arial"/>
                <w:lang w:val="en-US" w:eastAsia="ko-KR"/>
              </w:rPr>
            </w:pPr>
          </w:p>
          <w:p w14:paraId="67E5FFA6" w14:textId="64510ACB" w:rsidR="00BC10D8" w:rsidRPr="007C2A96" w:rsidRDefault="00BC10D8" w:rsidP="00BC10D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sidR="00110DD2">
              <w:rPr>
                <w:rFonts w:eastAsia="Batang" w:cs="Arial"/>
                <w:lang w:val="en-US" w:eastAsia="ko-KR"/>
              </w:rPr>
              <w:t>2</w:t>
            </w:r>
            <w:r w:rsidRPr="007C2A96">
              <w:rPr>
                <w:rFonts w:eastAsia="Batang" w:cs="Arial"/>
                <w:lang w:val="en-US" w:eastAsia="ko-KR"/>
              </w:rPr>
              <w:t>:</w:t>
            </w:r>
            <w:r w:rsidR="00110DD2">
              <w:rPr>
                <w:rFonts w:eastAsia="Batang" w:cs="Arial"/>
                <w:lang w:val="en-US" w:eastAsia="ko-KR"/>
              </w:rPr>
              <w:t>07</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4648A886" w14:textId="77777777" w:rsidR="00BC10D8" w:rsidRDefault="00BC10D8" w:rsidP="00BC10D8">
            <w:pPr>
              <w:rPr>
                <w:rFonts w:eastAsia="Batang" w:cs="Arial"/>
                <w:lang w:val="en-US" w:eastAsia="ko-KR"/>
              </w:rPr>
            </w:pPr>
            <w:r w:rsidRPr="007C2A96">
              <w:rPr>
                <w:rFonts w:eastAsia="Batang" w:cs="Arial"/>
                <w:lang w:val="en-US" w:eastAsia="ko-KR"/>
              </w:rPr>
              <w:t xml:space="preserve">- </w:t>
            </w:r>
            <w:r w:rsidR="00613BE9">
              <w:rPr>
                <w:rFonts w:eastAsia="Batang" w:cs="Arial"/>
                <w:lang w:val="en-US" w:eastAsia="ko-KR"/>
              </w:rPr>
              <w:t>continued to request postponement</w:t>
            </w:r>
            <w:r w:rsidRPr="007C2A96">
              <w:rPr>
                <w:rFonts w:eastAsia="Batang" w:cs="Arial"/>
                <w:lang w:val="en-US" w:eastAsia="ko-KR"/>
              </w:rPr>
              <w:t>.</w:t>
            </w:r>
          </w:p>
          <w:p w14:paraId="020F5A0E" w14:textId="77777777" w:rsidR="00E87DF2" w:rsidRDefault="00E87DF2" w:rsidP="00BC10D8">
            <w:pPr>
              <w:rPr>
                <w:rFonts w:eastAsia="Batang" w:cs="Arial"/>
                <w:lang w:val="en-US" w:eastAsia="ko-KR"/>
              </w:rPr>
            </w:pPr>
          </w:p>
          <w:p w14:paraId="023B91DC" w14:textId="431C128C" w:rsidR="00E87DF2" w:rsidRPr="007C2A96" w:rsidRDefault="00E87DF2" w:rsidP="00E87DF2">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15</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20DFE3E" w14:textId="77777777" w:rsidR="00E87DF2" w:rsidRDefault="00E87DF2" w:rsidP="00E87DF2">
            <w:pPr>
              <w:rPr>
                <w:rFonts w:eastAsia="Batang" w:cs="Arial"/>
                <w:lang w:val="en-US" w:eastAsia="ko-KR"/>
              </w:rPr>
            </w:pPr>
            <w:r w:rsidRPr="007C2A96">
              <w:rPr>
                <w:rFonts w:eastAsia="Batang" w:cs="Arial"/>
                <w:lang w:val="en-US" w:eastAsia="ko-KR"/>
              </w:rPr>
              <w:t xml:space="preserve">- </w:t>
            </w:r>
            <w:r>
              <w:rPr>
                <w:rFonts w:eastAsia="Batang" w:cs="Arial"/>
                <w:lang w:val="en-US" w:eastAsia="ko-KR"/>
              </w:rPr>
              <w:t>continued to request postponement</w:t>
            </w:r>
            <w:r w:rsidRPr="007C2A96">
              <w:rPr>
                <w:rFonts w:eastAsia="Batang" w:cs="Arial"/>
                <w:lang w:val="en-US" w:eastAsia="ko-KR"/>
              </w:rPr>
              <w:t>.</w:t>
            </w:r>
          </w:p>
          <w:p w14:paraId="2A48F9C7" w14:textId="77777777" w:rsidR="00061689" w:rsidRDefault="00061689" w:rsidP="00E87DF2">
            <w:pPr>
              <w:rPr>
                <w:rFonts w:eastAsia="Batang" w:cs="Arial"/>
                <w:lang w:val="en-US" w:eastAsia="ko-KR"/>
              </w:rPr>
            </w:pPr>
          </w:p>
          <w:p w14:paraId="4CA315E4" w14:textId="73705845" w:rsidR="00061689" w:rsidRDefault="00061689" w:rsidP="00061689">
            <w:pPr>
              <w:rPr>
                <w:rFonts w:eastAsia="Batang" w:cs="Arial"/>
                <w:lang w:val="en-US" w:eastAsia="ko-KR"/>
              </w:rPr>
            </w:pPr>
            <w:r>
              <w:rPr>
                <w:rFonts w:eastAsia="Batang" w:cs="Arial"/>
                <w:lang w:val="en-US" w:eastAsia="ko-KR"/>
              </w:rPr>
              <w:t>Jan/24 UTC 0</w:t>
            </w:r>
            <w:r>
              <w:rPr>
                <w:rFonts w:eastAsia="Batang" w:cs="Arial"/>
                <w:lang w:val="en-US" w:eastAsia="ko-KR"/>
              </w:rPr>
              <w:t>7</w:t>
            </w:r>
            <w:r>
              <w:rPr>
                <w:rFonts w:eastAsia="Batang" w:cs="Arial"/>
                <w:lang w:val="en-US" w:eastAsia="ko-KR"/>
              </w:rPr>
              <w:t>:</w:t>
            </w:r>
            <w:r>
              <w:rPr>
                <w:rFonts w:eastAsia="Batang" w:cs="Arial"/>
                <w:lang w:val="en-US" w:eastAsia="ko-KR"/>
              </w:rPr>
              <w:t>39</w:t>
            </w:r>
            <w:r>
              <w:rPr>
                <w:rFonts w:eastAsia="Batang" w:cs="Arial"/>
                <w:lang w:val="en-US" w:eastAsia="ko-KR"/>
              </w:rPr>
              <w:t xml:space="preserve"> </w:t>
            </w:r>
            <w:r>
              <w:rPr>
                <w:rFonts w:eastAsia="Batang" w:cs="Arial"/>
                <w:lang w:val="en-US" w:eastAsia="ko-KR"/>
              </w:rPr>
              <w:t>Magnus</w:t>
            </w:r>
            <w:r>
              <w:rPr>
                <w:rFonts w:eastAsia="Batang" w:cs="Arial"/>
                <w:lang w:val="en-US" w:eastAsia="ko-KR"/>
              </w:rPr>
              <w:t xml:space="preserve"> (</w:t>
            </w:r>
            <w:r>
              <w:rPr>
                <w:rFonts w:eastAsia="Batang" w:cs="Arial"/>
                <w:lang w:val="en-US" w:eastAsia="ko-KR"/>
              </w:rPr>
              <w:t>Ericsson</w:t>
            </w:r>
            <w:r>
              <w:rPr>
                <w:rFonts w:eastAsia="Batang" w:cs="Arial"/>
                <w:lang w:val="en-US" w:eastAsia="ko-KR"/>
              </w:rPr>
              <w:t>)</w:t>
            </w:r>
          </w:p>
          <w:p w14:paraId="25A0E140" w14:textId="6C6E5637" w:rsidR="00061689" w:rsidRDefault="00061689" w:rsidP="00061689">
            <w:pPr>
              <w:rPr>
                <w:rFonts w:eastAsia="Batang" w:cs="Arial"/>
                <w:lang w:val="en-US" w:eastAsia="ko-KR"/>
              </w:rPr>
            </w:pPr>
            <w:r>
              <w:rPr>
                <w:rFonts w:eastAsia="Batang" w:cs="Arial"/>
                <w:lang w:val="en-US" w:eastAsia="ko-KR"/>
              </w:rPr>
              <w:t xml:space="preserve">- </w:t>
            </w:r>
            <w:r w:rsidR="007135C5">
              <w:rPr>
                <w:rFonts w:eastAsia="Batang" w:cs="Arial"/>
                <w:lang w:val="en-US" w:eastAsia="ko-KR"/>
              </w:rPr>
              <w:t>replied to Kiran</w:t>
            </w:r>
            <w:r>
              <w:rPr>
                <w:rFonts w:eastAsia="Batang" w:cs="Arial"/>
                <w:lang w:val="en-US" w:eastAsia="ko-KR"/>
              </w:rPr>
              <w:t>.</w:t>
            </w:r>
          </w:p>
          <w:p w14:paraId="63281406" w14:textId="77777777" w:rsidR="00255907" w:rsidRDefault="00255907" w:rsidP="00061689">
            <w:pPr>
              <w:rPr>
                <w:rFonts w:eastAsia="Batang" w:cs="Arial"/>
                <w:lang w:val="en-US" w:eastAsia="ko-KR"/>
              </w:rPr>
            </w:pPr>
          </w:p>
          <w:p w14:paraId="61612EFD" w14:textId="1F3A5386" w:rsidR="00255907" w:rsidRDefault="00255907" w:rsidP="00255907">
            <w:pPr>
              <w:rPr>
                <w:rFonts w:eastAsia="Batang" w:cs="Arial"/>
                <w:lang w:val="en-US" w:eastAsia="ko-KR"/>
              </w:rPr>
            </w:pPr>
            <w:r>
              <w:rPr>
                <w:rFonts w:eastAsia="Batang" w:cs="Arial"/>
                <w:lang w:val="en-US" w:eastAsia="ko-KR"/>
              </w:rPr>
              <w:t xml:space="preserve">Jan/24 UTC </w:t>
            </w:r>
            <w:r>
              <w:rPr>
                <w:rFonts w:eastAsia="Batang" w:cs="Arial"/>
                <w:lang w:val="en-US" w:eastAsia="ko-KR"/>
              </w:rPr>
              <w:t>10</w:t>
            </w:r>
            <w:r>
              <w:rPr>
                <w:rFonts w:eastAsia="Batang" w:cs="Arial"/>
                <w:lang w:val="en-US" w:eastAsia="ko-KR"/>
              </w:rPr>
              <w:t>:</w:t>
            </w:r>
            <w:r>
              <w:rPr>
                <w:rFonts w:eastAsia="Batang" w:cs="Arial"/>
                <w:lang w:val="en-US" w:eastAsia="ko-KR"/>
              </w:rPr>
              <w:t>49</w:t>
            </w:r>
            <w:r>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5C346706" w14:textId="39F363EB" w:rsidR="00255907" w:rsidRDefault="00255907" w:rsidP="00255907">
            <w:pPr>
              <w:rPr>
                <w:rFonts w:eastAsia="Batang" w:cs="Arial"/>
                <w:lang w:val="en-US" w:eastAsia="ko-KR"/>
              </w:rPr>
            </w:pPr>
            <w:r>
              <w:rPr>
                <w:rFonts w:eastAsia="Batang" w:cs="Arial"/>
                <w:lang w:val="en-US" w:eastAsia="ko-KR"/>
              </w:rPr>
              <w:t xml:space="preserve">- </w:t>
            </w:r>
            <w:r w:rsidR="003D109C">
              <w:rPr>
                <w:rFonts w:eastAsia="Batang" w:cs="Arial"/>
                <w:lang w:val="en-US" w:eastAsia="ko-KR"/>
              </w:rPr>
              <w:t>had something unclear still</w:t>
            </w:r>
            <w:r>
              <w:rPr>
                <w:rFonts w:eastAsia="Batang" w:cs="Arial"/>
                <w:lang w:val="en-US" w:eastAsia="ko-KR"/>
              </w:rPr>
              <w:t>.</w:t>
            </w:r>
          </w:p>
          <w:p w14:paraId="5E0F0847" w14:textId="77777777" w:rsidR="00306491" w:rsidRDefault="00306491" w:rsidP="00255907">
            <w:pPr>
              <w:rPr>
                <w:rFonts w:eastAsia="Batang" w:cs="Arial"/>
                <w:lang w:val="en-US" w:eastAsia="ko-KR"/>
              </w:rPr>
            </w:pPr>
          </w:p>
          <w:p w14:paraId="5AA8C13F" w14:textId="0F2F8152" w:rsidR="00306491" w:rsidRDefault="00306491" w:rsidP="00255907">
            <w:pPr>
              <w:rPr>
                <w:rFonts w:eastAsia="Batang" w:cs="Arial"/>
                <w:lang w:val="en-US" w:eastAsia="ko-KR"/>
              </w:rPr>
            </w:pPr>
            <w:r>
              <w:rPr>
                <w:rFonts w:eastAsia="Batang" w:cs="Arial"/>
                <w:lang w:val="en-US" w:eastAsia="ko-KR"/>
              </w:rPr>
              <w:t>Jan/</w:t>
            </w:r>
            <w:r w:rsidR="00A5085C">
              <w:rPr>
                <w:rFonts w:eastAsia="Batang" w:cs="Arial"/>
                <w:lang w:val="en-US" w:eastAsia="ko-KR"/>
              </w:rPr>
              <w:t>24 UTC 12:02 Magnus (Ericsson)</w:t>
            </w:r>
          </w:p>
          <w:p w14:paraId="67A6A456" w14:textId="1A9FC329" w:rsidR="00A5085C" w:rsidRDefault="00A5085C" w:rsidP="00255907">
            <w:pPr>
              <w:rPr>
                <w:rFonts w:eastAsia="Batang" w:cs="Arial"/>
                <w:lang w:val="en-US" w:eastAsia="ko-KR"/>
              </w:rPr>
            </w:pPr>
            <w:r>
              <w:rPr>
                <w:rFonts w:eastAsia="Batang" w:cs="Arial"/>
                <w:lang w:val="en-US" w:eastAsia="ko-KR"/>
              </w:rPr>
              <w:t xml:space="preserve">- replied to </w:t>
            </w:r>
            <w:r w:rsidRPr="00D350F7">
              <w:rPr>
                <w:rFonts w:eastAsia="Batang" w:cs="Arial"/>
                <w:lang w:val="en-US" w:eastAsia="ko-KR"/>
              </w:rPr>
              <w:t>François</w:t>
            </w:r>
            <w:r>
              <w:rPr>
                <w:rFonts w:eastAsia="Batang" w:cs="Arial"/>
                <w:lang w:val="en-US" w:eastAsia="ko-KR"/>
              </w:rPr>
              <w:t>.</w:t>
            </w:r>
          </w:p>
          <w:p w14:paraId="73EB924F" w14:textId="77777777" w:rsidR="00AA62E4" w:rsidRDefault="00AA62E4" w:rsidP="00061689">
            <w:pPr>
              <w:rPr>
                <w:rFonts w:eastAsia="Batang" w:cs="Arial"/>
                <w:lang w:val="en-US" w:eastAsia="ko-KR"/>
              </w:rPr>
            </w:pPr>
          </w:p>
          <w:p w14:paraId="0761C1E2" w14:textId="1C0FAB9B" w:rsidR="004E59D8" w:rsidRDefault="004E59D8" w:rsidP="004E59D8">
            <w:pPr>
              <w:rPr>
                <w:rFonts w:eastAsia="Batang" w:cs="Arial"/>
                <w:lang w:val="en-US" w:eastAsia="ko-KR"/>
              </w:rPr>
            </w:pPr>
            <w:r>
              <w:rPr>
                <w:rFonts w:eastAsia="Batang" w:cs="Arial"/>
                <w:lang w:val="en-US" w:eastAsia="ko-KR"/>
              </w:rPr>
              <w:t>Jan/24 UTC 12:</w:t>
            </w:r>
            <w:r>
              <w:rPr>
                <w:rFonts w:eastAsia="Batang" w:cs="Arial"/>
                <w:lang w:val="en-US" w:eastAsia="ko-KR"/>
              </w:rPr>
              <w:t>19</w:t>
            </w:r>
            <w:r>
              <w:rPr>
                <w:rFonts w:eastAsia="Batang" w:cs="Arial"/>
                <w:lang w:val="en-US" w:eastAsia="ko-KR"/>
              </w:rPr>
              <w:t xml:space="preserve"> </w:t>
            </w:r>
            <w:r w:rsidRPr="00D350F7">
              <w:rPr>
                <w:rFonts w:eastAsia="Batang" w:cs="Arial"/>
                <w:lang w:val="en-US" w:eastAsia="ko-KR"/>
              </w:rPr>
              <w:t>François</w:t>
            </w:r>
            <w:r>
              <w:rPr>
                <w:rFonts w:eastAsia="Batang" w:cs="Arial"/>
                <w:lang w:val="en-US" w:eastAsia="ko-KR"/>
              </w:rPr>
              <w:t xml:space="preserve"> (</w:t>
            </w:r>
            <w:r>
              <w:rPr>
                <w:rFonts w:eastAsia="Batang" w:cs="Arial"/>
                <w:lang w:val="en-US" w:eastAsia="ko-KR"/>
              </w:rPr>
              <w:t>Airbus</w:t>
            </w:r>
            <w:r>
              <w:rPr>
                <w:rFonts w:eastAsia="Batang" w:cs="Arial"/>
                <w:lang w:val="en-US" w:eastAsia="ko-KR"/>
              </w:rPr>
              <w:t>)</w:t>
            </w:r>
          </w:p>
          <w:p w14:paraId="19DCB49E" w14:textId="39AE2991" w:rsidR="004E59D8" w:rsidRDefault="004E59D8" w:rsidP="004E59D8">
            <w:pPr>
              <w:rPr>
                <w:rFonts w:eastAsia="Batang" w:cs="Arial"/>
                <w:lang w:val="en-US" w:eastAsia="ko-KR"/>
              </w:rPr>
            </w:pPr>
            <w:r>
              <w:rPr>
                <w:rFonts w:eastAsia="Batang" w:cs="Arial"/>
                <w:lang w:val="en-US" w:eastAsia="ko-KR"/>
              </w:rPr>
              <w:t xml:space="preserve">- replied to </w:t>
            </w:r>
            <w:r>
              <w:rPr>
                <w:rFonts w:eastAsia="Batang" w:cs="Arial"/>
                <w:lang w:val="en-US" w:eastAsia="ko-KR"/>
              </w:rPr>
              <w:t>Magnus</w:t>
            </w:r>
            <w:r>
              <w:rPr>
                <w:rFonts w:eastAsia="Batang" w:cs="Arial"/>
                <w:lang w:val="en-US" w:eastAsia="ko-KR"/>
              </w:rPr>
              <w:t>.</w:t>
            </w:r>
          </w:p>
          <w:p w14:paraId="4170AF4F" w14:textId="77777777" w:rsidR="00E22DA2" w:rsidRDefault="00E22DA2" w:rsidP="004E59D8">
            <w:pPr>
              <w:rPr>
                <w:rFonts w:eastAsia="Batang" w:cs="Arial"/>
                <w:lang w:val="en-US" w:eastAsia="ko-KR"/>
              </w:rPr>
            </w:pPr>
          </w:p>
          <w:p w14:paraId="61F5D476" w14:textId="780BF3DE" w:rsidR="00E22DA2" w:rsidRDefault="00E22DA2" w:rsidP="00E22DA2">
            <w:pPr>
              <w:rPr>
                <w:rFonts w:eastAsia="Batang" w:cs="Arial"/>
                <w:lang w:val="en-US" w:eastAsia="ko-KR"/>
              </w:rPr>
            </w:pPr>
            <w:r>
              <w:rPr>
                <w:rFonts w:eastAsia="Batang" w:cs="Arial"/>
                <w:lang w:val="en-US" w:eastAsia="ko-KR"/>
              </w:rPr>
              <w:t>Jan/24 UTC 1</w:t>
            </w:r>
            <w:r w:rsidR="00501D94">
              <w:rPr>
                <w:rFonts w:eastAsia="Batang" w:cs="Arial"/>
                <w:lang w:val="en-US" w:eastAsia="ko-KR"/>
              </w:rPr>
              <w:t>3</w:t>
            </w:r>
            <w:r>
              <w:rPr>
                <w:rFonts w:eastAsia="Batang" w:cs="Arial"/>
                <w:lang w:val="en-US" w:eastAsia="ko-KR"/>
              </w:rPr>
              <w:t>:</w:t>
            </w:r>
            <w:r w:rsidR="00501D94">
              <w:rPr>
                <w:rFonts w:eastAsia="Batang" w:cs="Arial"/>
                <w:lang w:val="en-US" w:eastAsia="ko-KR"/>
              </w:rPr>
              <w:t>10</w:t>
            </w:r>
            <w:r>
              <w:rPr>
                <w:rFonts w:eastAsia="Batang" w:cs="Arial"/>
                <w:lang w:val="en-US" w:eastAsia="ko-KR"/>
              </w:rPr>
              <w:t xml:space="preserve"> Magnus (Ericsson)</w:t>
            </w:r>
          </w:p>
          <w:p w14:paraId="41B1ED9F" w14:textId="58EF32E7" w:rsidR="00E22DA2" w:rsidRDefault="00E22DA2" w:rsidP="00E22DA2">
            <w:pPr>
              <w:rPr>
                <w:rFonts w:eastAsia="Batang" w:cs="Arial"/>
                <w:lang w:val="en-US" w:eastAsia="ko-KR"/>
              </w:rPr>
            </w:pPr>
            <w:r>
              <w:rPr>
                <w:rFonts w:eastAsia="Batang" w:cs="Arial"/>
                <w:lang w:val="en-US" w:eastAsia="ko-KR"/>
              </w:rPr>
              <w:t xml:space="preserve">- </w:t>
            </w:r>
            <w:r>
              <w:rPr>
                <w:rFonts w:eastAsia="Batang" w:cs="Arial"/>
                <w:lang w:val="en-US" w:eastAsia="ko-KR"/>
              </w:rPr>
              <w:t>made a clarific</w:t>
            </w:r>
            <w:r w:rsidR="00501D94">
              <w:rPr>
                <w:rFonts w:eastAsia="Batang" w:cs="Arial"/>
                <w:lang w:val="en-US" w:eastAsia="ko-KR"/>
              </w:rPr>
              <w:t>ation</w:t>
            </w:r>
            <w:r>
              <w:rPr>
                <w:rFonts w:eastAsia="Batang" w:cs="Arial"/>
                <w:lang w:val="en-US" w:eastAsia="ko-KR"/>
              </w:rPr>
              <w:t>.</w:t>
            </w:r>
          </w:p>
          <w:p w14:paraId="6A598575" w14:textId="77777777" w:rsidR="004E59D8" w:rsidRDefault="004E59D8" w:rsidP="00061689">
            <w:pPr>
              <w:rPr>
                <w:rFonts w:eastAsia="Batang" w:cs="Arial"/>
                <w:lang w:val="en-US" w:eastAsia="ko-KR"/>
              </w:rPr>
            </w:pPr>
          </w:p>
          <w:p w14:paraId="7F6F82EC" w14:textId="73FE90F7" w:rsidR="00AA62E4" w:rsidRDefault="00AA62E4" w:rsidP="00061689">
            <w:pPr>
              <w:rPr>
                <w:rFonts w:eastAsia="Batang" w:cs="Arial"/>
                <w:lang w:val="en-US" w:eastAsia="ko-KR"/>
              </w:rPr>
            </w:pPr>
            <w:r w:rsidRPr="00622C3E">
              <w:rPr>
                <w:rFonts w:cs="Arial"/>
                <w:b/>
                <w:bCs/>
                <w:color w:val="000000"/>
                <w:lang w:eastAsia="ko-KR"/>
              </w:rPr>
              <w:t xml:space="preserve">Outcome of CC#3: </w:t>
            </w:r>
            <w:r>
              <w:rPr>
                <w:rFonts w:cs="Arial"/>
                <w:color w:val="000000"/>
                <w:lang w:eastAsia="ko-KR"/>
              </w:rPr>
              <w:t>no conclusion, discussion to continue on the mailing list.</w:t>
            </w:r>
          </w:p>
          <w:p w14:paraId="4597BC41" w14:textId="278BBA6D" w:rsidR="00AA62E4" w:rsidRPr="007C2A96" w:rsidRDefault="00AA62E4" w:rsidP="00061689">
            <w:pPr>
              <w:rPr>
                <w:rFonts w:eastAsia="Batang" w:cs="Arial"/>
                <w:lang w:val="en-US" w:eastAsia="ko-KR"/>
              </w:rPr>
            </w:pPr>
          </w:p>
        </w:tc>
      </w:tr>
      <w:tr w:rsidR="00F03ED1" w:rsidRPr="007C2A96" w14:paraId="0CD79D4F" w14:textId="77777777" w:rsidTr="005F685F">
        <w:tc>
          <w:tcPr>
            <w:tcW w:w="976" w:type="dxa"/>
            <w:tcBorders>
              <w:left w:val="thinThickThinSmallGap" w:sz="24" w:space="0" w:color="auto"/>
              <w:bottom w:val="nil"/>
            </w:tcBorders>
            <w:shd w:val="clear" w:color="auto" w:fill="auto"/>
          </w:tcPr>
          <w:p w14:paraId="67481C8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47B6EF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E5CC03E" w14:textId="7071525E" w:rsidR="00F03ED1" w:rsidRPr="007C2A96" w:rsidRDefault="00000000" w:rsidP="00F03ED1">
            <w:pPr>
              <w:overflowPunct/>
              <w:autoSpaceDE/>
              <w:autoSpaceDN/>
              <w:adjustRightInd/>
              <w:textAlignment w:val="auto"/>
              <w:rPr>
                <w:rFonts w:cs="Arial"/>
                <w:lang w:val="en-US"/>
              </w:rPr>
            </w:pPr>
            <w:hyperlink r:id="rId204" w:history="1">
              <w:r w:rsidR="00F03ED1" w:rsidRPr="007C2A96">
                <w:rPr>
                  <w:rStyle w:val="Hyperlink"/>
                  <w:lang w:val="en-US"/>
                </w:rPr>
                <w:t>C1-240072</w:t>
              </w:r>
            </w:hyperlink>
          </w:p>
        </w:tc>
        <w:tc>
          <w:tcPr>
            <w:tcW w:w="4191" w:type="dxa"/>
            <w:gridSpan w:val="3"/>
            <w:tcBorders>
              <w:top w:val="single" w:sz="4" w:space="0" w:color="auto"/>
              <w:bottom w:val="single" w:sz="4" w:space="0" w:color="auto"/>
            </w:tcBorders>
            <w:shd w:val="clear" w:color="auto" w:fill="FFFF00"/>
          </w:tcPr>
          <w:p w14:paraId="6747BB13" w14:textId="020B5E9A" w:rsidR="00F03ED1" w:rsidRPr="007C2A96" w:rsidRDefault="00F03ED1" w:rsidP="00F03ED1">
            <w:pPr>
              <w:rPr>
                <w:rFonts w:cs="Arial"/>
                <w:lang w:val="en-US"/>
              </w:rPr>
            </w:pPr>
            <w:r w:rsidRPr="007C2A96">
              <w:rPr>
                <w:rFonts w:cs="Arial"/>
                <w:lang w:val="en-US"/>
              </w:rPr>
              <w:t>Enable QoS for MCVideo clients behind MC gateway UEs</w:t>
            </w:r>
          </w:p>
        </w:tc>
        <w:tc>
          <w:tcPr>
            <w:tcW w:w="1767" w:type="dxa"/>
            <w:tcBorders>
              <w:top w:val="single" w:sz="4" w:space="0" w:color="auto"/>
              <w:bottom w:val="single" w:sz="4" w:space="0" w:color="auto"/>
            </w:tcBorders>
            <w:shd w:val="clear" w:color="auto" w:fill="FFFF00"/>
          </w:tcPr>
          <w:p w14:paraId="45E0BCB7" w14:textId="0938F691"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59B49923" w14:textId="6957CA21" w:rsidR="00F03ED1" w:rsidRPr="007C2A96" w:rsidRDefault="00F03ED1" w:rsidP="00F03ED1">
            <w:pPr>
              <w:rPr>
                <w:rFonts w:cs="Arial"/>
                <w:lang w:val="en-US"/>
              </w:rPr>
            </w:pPr>
            <w:r w:rsidRPr="007C2A96">
              <w:rPr>
                <w:rFonts w:cs="Arial"/>
                <w:lang w:val="en-US"/>
              </w:rPr>
              <w:t>CR 0233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D93C7" w14:textId="59ED2867" w:rsidR="002E353F" w:rsidRPr="007C2A96" w:rsidRDefault="002E353F" w:rsidP="002E353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w:t>
            </w:r>
            <w:r w:rsidR="00234099">
              <w:rPr>
                <w:rFonts w:eastAsia="Batang" w:cs="Arial"/>
                <w:lang w:val="en-US" w:eastAsia="ko-KR"/>
              </w:rPr>
              <w:t>5</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01F0E850" w14:textId="77777777" w:rsidR="00F03ED1" w:rsidRDefault="002E353F" w:rsidP="002E353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14ECEBBA" w14:textId="77777777" w:rsidR="0080285A" w:rsidRDefault="0080285A" w:rsidP="002E353F">
            <w:pPr>
              <w:rPr>
                <w:rFonts w:eastAsia="Batang" w:cs="Arial"/>
                <w:lang w:val="en-US" w:eastAsia="ko-KR"/>
              </w:rPr>
            </w:pPr>
          </w:p>
          <w:p w14:paraId="601BF711" w14:textId="77777777" w:rsidR="0080285A" w:rsidRPr="007C2A96" w:rsidRDefault="0080285A" w:rsidP="0080285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DFDECA0" w14:textId="77777777" w:rsidR="0080285A" w:rsidRDefault="0080285A" w:rsidP="0080285A">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4B305258" w14:textId="77777777" w:rsidR="00001CAA" w:rsidRDefault="00001CAA" w:rsidP="0080285A">
            <w:pPr>
              <w:rPr>
                <w:rFonts w:eastAsia="Batang" w:cs="Arial"/>
                <w:lang w:val="en-US" w:eastAsia="ko-KR"/>
              </w:rPr>
            </w:pPr>
          </w:p>
          <w:p w14:paraId="17D3D71B" w14:textId="7C353A2E" w:rsidR="00001CAA" w:rsidRDefault="00001CAA" w:rsidP="00001CAA">
            <w:pPr>
              <w:rPr>
                <w:rFonts w:eastAsia="Batang" w:cs="Arial"/>
                <w:lang w:val="en-US" w:eastAsia="ko-KR"/>
              </w:rPr>
            </w:pPr>
            <w:r>
              <w:rPr>
                <w:rFonts w:eastAsia="Batang" w:cs="Arial"/>
                <w:lang w:val="en-US" w:eastAsia="ko-KR"/>
              </w:rPr>
              <w:lastRenderedPageBreak/>
              <w:t>Jan/23 UTC 06:</w:t>
            </w:r>
            <w:r w:rsidR="003C50FA">
              <w:rPr>
                <w:rFonts w:eastAsia="Batang" w:cs="Arial"/>
                <w:lang w:val="en-US" w:eastAsia="ko-KR"/>
              </w:rPr>
              <w:t>31</w:t>
            </w:r>
            <w:r>
              <w:rPr>
                <w:rFonts w:eastAsia="Batang" w:cs="Arial"/>
                <w:lang w:val="en-US" w:eastAsia="ko-KR"/>
              </w:rPr>
              <w:t xml:space="preserve"> Magnus (Ericsson)</w:t>
            </w:r>
          </w:p>
          <w:p w14:paraId="0779901D" w14:textId="77777777" w:rsidR="00001CAA" w:rsidRDefault="00001CAA" w:rsidP="00001CAA">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057DF421" w14:textId="77777777" w:rsidR="00973FD8" w:rsidRDefault="00973FD8" w:rsidP="00001CAA">
            <w:pPr>
              <w:rPr>
                <w:rFonts w:eastAsia="Batang" w:cs="Arial"/>
                <w:lang w:val="en-US" w:eastAsia="ko-KR"/>
              </w:rPr>
            </w:pPr>
          </w:p>
          <w:p w14:paraId="4C0B4112" w14:textId="58530A65" w:rsidR="00973FD8" w:rsidRDefault="00973FD8" w:rsidP="00973FD8">
            <w:pPr>
              <w:rPr>
                <w:rFonts w:eastAsia="Batang" w:cs="Arial"/>
                <w:lang w:val="en-US" w:eastAsia="ko-KR"/>
              </w:rPr>
            </w:pPr>
            <w:r>
              <w:rPr>
                <w:rFonts w:eastAsia="Batang" w:cs="Arial"/>
                <w:lang w:val="en-US" w:eastAsia="ko-KR"/>
              </w:rPr>
              <w:t>Jan/23 UTC 06:32 Magnus (Ericsson)</w:t>
            </w:r>
          </w:p>
          <w:p w14:paraId="66CC3A62" w14:textId="77777777" w:rsidR="00973FD8" w:rsidRDefault="00973FD8" w:rsidP="00973FD8">
            <w:pPr>
              <w:rPr>
                <w:rFonts w:eastAsia="Batang" w:cs="Arial"/>
                <w:lang w:val="en-US" w:eastAsia="ko-KR"/>
              </w:rPr>
            </w:pPr>
            <w:r>
              <w:rPr>
                <w:rFonts w:eastAsia="Batang" w:cs="Arial"/>
                <w:lang w:val="en-US" w:eastAsia="ko-KR"/>
              </w:rPr>
              <w:t>- provided feedback to Kiran; and</w:t>
            </w:r>
          </w:p>
          <w:p w14:paraId="0063B9B2" w14:textId="43E8C28E" w:rsidR="00973FD8" w:rsidRPr="007C2A96" w:rsidRDefault="00973FD8" w:rsidP="00973FD8">
            <w:pPr>
              <w:rPr>
                <w:rFonts w:eastAsia="Batang" w:cs="Arial"/>
                <w:lang w:val="en-US" w:eastAsia="ko-KR"/>
              </w:rPr>
            </w:pPr>
            <w:r>
              <w:rPr>
                <w:rFonts w:eastAsia="Batang" w:cs="Arial"/>
                <w:lang w:val="en-US" w:eastAsia="ko-KR"/>
              </w:rPr>
              <w:t>- asked questions for clarification.</w:t>
            </w:r>
          </w:p>
        </w:tc>
      </w:tr>
      <w:tr w:rsidR="00F03ED1" w:rsidRPr="007C2A96" w14:paraId="38ED3262" w14:textId="77777777" w:rsidTr="005F685F">
        <w:tc>
          <w:tcPr>
            <w:tcW w:w="976" w:type="dxa"/>
            <w:tcBorders>
              <w:left w:val="thinThickThinSmallGap" w:sz="24" w:space="0" w:color="auto"/>
              <w:bottom w:val="nil"/>
            </w:tcBorders>
            <w:shd w:val="clear" w:color="auto" w:fill="auto"/>
          </w:tcPr>
          <w:p w14:paraId="711B305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B1B988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CB87D18" w14:textId="1D172A53" w:rsidR="00F03ED1" w:rsidRPr="007C2A96" w:rsidRDefault="00000000" w:rsidP="00F03ED1">
            <w:pPr>
              <w:overflowPunct/>
              <w:autoSpaceDE/>
              <w:autoSpaceDN/>
              <w:adjustRightInd/>
              <w:textAlignment w:val="auto"/>
              <w:rPr>
                <w:rFonts w:cs="Arial"/>
                <w:lang w:val="en-US"/>
              </w:rPr>
            </w:pPr>
            <w:hyperlink r:id="rId205" w:history="1">
              <w:r w:rsidR="00F03ED1" w:rsidRPr="007C2A96">
                <w:rPr>
                  <w:rStyle w:val="Hyperlink"/>
                  <w:lang w:val="en-US"/>
                </w:rPr>
                <w:t>C1-240073</w:t>
              </w:r>
            </w:hyperlink>
          </w:p>
        </w:tc>
        <w:tc>
          <w:tcPr>
            <w:tcW w:w="4191" w:type="dxa"/>
            <w:gridSpan w:val="3"/>
            <w:tcBorders>
              <w:top w:val="single" w:sz="4" w:space="0" w:color="auto"/>
              <w:bottom w:val="single" w:sz="4" w:space="0" w:color="auto"/>
            </w:tcBorders>
            <w:shd w:val="clear" w:color="auto" w:fill="FFFF00"/>
          </w:tcPr>
          <w:p w14:paraId="3CA3BEB6" w14:textId="254DADBF" w:rsidR="00F03ED1" w:rsidRPr="007C2A96" w:rsidRDefault="00F03ED1" w:rsidP="00F03ED1">
            <w:pPr>
              <w:rPr>
                <w:rFonts w:cs="Arial"/>
                <w:lang w:val="en-US"/>
              </w:rPr>
            </w:pPr>
            <w:r w:rsidRPr="007C2A96">
              <w:rPr>
                <w:rFonts w:cs="Arial"/>
                <w:lang w:val="en-US"/>
              </w:rPr>
              <w:t>Enable QoS for MCData clients behind MC gateway UEs</w:t>
            </w:r>
          </w:p>
        </w:tc>
        <w:tc>
          <w:tcPr>
            <w:tcW w:w="1767" w:type="dxa"/>
            <w:tcBorders>
              <w:top w:val="single" w:sz="4" w:space="0" w:color="auto"/>
              <w:bottom w:val="single" w:sz="4" w:space="0" w:color="auto"/>
            </w:tcBorders>
            <w:shd w:val="clear" w:color="auto" w:fill="FFFF00"/>
          </w:tcPr>
          <w:p w14:paraId="70D82069" w14:textId="300F41BE"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2E60433F" w14:textId="5459E931" w:rsidR="00F03ED1" w:rsidRPr="007C2A96" w:rsidRDefault="00F03ED1" w:rsidP="00F03ED1">
            <w:pPr>
              <w:rPr>
                <w:rFonts w:cs="Arial"/>
                <w:lang w:val="en-US"/>
              </w:rPr>
            </w:pPr>
            <w:r w:rsidRPr="007C2A96">
              <w:rPr>
                <w:rFonts w:cs="Arial"/>
                <w:lang w:val="en-US"/>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E484" w14:textId="33F7BFBB" w:rsidR="002E353F" w:rsidRPr="007C2A96" w:rsidRDefault="002E353F" w:rsidP="002E353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w:t>
            </w:r>
            <w:r w:rsidR="00234099">
              <w:rPr>
                <w:rFonts w:eastAsia="Batang" w:cs="Arial"/>
                <w:lang w:val="en-US" w:eastAsia="ko-KR"/>
              </w:rPr>
              <w:t>6</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3260BD51" w14:textId="77777777" w:rsidR="00F03ED1" w:rsidRDefault="002E353F" w:rsidP="002E353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25F6E7B6" w14:textId="77777777" w:rsidR="0080285A" w:rsidRDefault="0080285A" w:rsidP="002E353F">
            <w:pPr>
              <w:rPr>
                <w:rFonts w:eastAsia="Batang" w:cs="Arial"/>
                <w:lang w:val="en-US" w:eastAsia="ko-KR"/>
              </w:rPr>
            </w:pPr>
          </w:p>
          <w:p w14:paraId="0C2402F1" w14:textId="77777777" w:rsidR="0080285A" w:rsidRPr="007C2A96" w:rsidRDefault="0080285A" w:rsidP="0080285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A8353BF" w14:textId="77777777" w:rsidR="0080285A" w:rsidRDefault="0080285A" w:rsidP="0080285A">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BD73AF1" w14:textId="77777777" w:rsidR="00001CAA" w:rsidRDefault="00001CAA" w:rsidP="0080285A">
            <w:pPr>
              <w:rPr>
                <w:rFonts w:eastAsia="Batang" w:cs="Arial"/>
                <w:lang w:val="en-US" w:eastAsia="ko-KR"/>
              </w:rPr>
            </w:pPr>
          </w:p>
          <w:p w14:paraId="4AFD12FB" w14:textId="5FDCCE5D" w:rsidR="00001CAA" w:rsidRDefault="00001CAA" w:rsidP="00001CAA">
            <w:pPr>
              <w:rPr>
                <w:rFonts w:eastAsia="Batang" w:cs="Arial"/>
                <w:lang w:val="en-US" w:eastAsia="ko-KR"/>
              </w:rPr>
            </w:pPr>
            <w:r>
              <w:rPr>
                <w:rFonts w:eastAsia="Batang" w:cs="Arial"/>
                <w:lang w:val="en-US" w:eastAsia="ko-KR"/>
              </w:rPr>
              <w:t>Jan/23 UTC 06:</w:t>
            </w:r>
            <w:r w:rsidR="003C50FA">
              <w:rPr>
                <w:rFonts w:eastAsia="Batang" w:cs="Arial"/>
                <w:lang w:val="en-US" w:eastAsia="ko-KR"/>
              </w:rPr>
              <w:t>31</w:t>
            </w:r>
            <w:r>
              <w:rPr>
                <w:rFonts w:eastAsia="Batang" w:cs="Arial"/>
                <w:lang w:val="en-US" w:eastAsia="ko-KR"/>
              </w:rPr>
              <w:t xml:space="preserve"> Magnus (Ericsson)</w:t>
            </w:r>
          </w:p>
          <w:p w14:paraId="3BACDD88" w14:textId="77777777" w:rsidR="00001CAA" w:rsidRDefault="00001CAA" w:rsidP="00001CAA">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426B4F72" w14:textId="77777777" w:rsidR="00973FD8" w:rsidRDefault="00973FD8" w:rsidP="00001CAA">
            <w:pPr>
              <w:rPr>
                <w:rFonts w:eastAsia="Batang" w:cs="Arial"/>
                <w:lang w:val="en-US" w:eastAsia="ko-KR"/>
              </w:rPr>
            </w:pPr>
          </w:p>
          <w:p w14:paraId="29D3A567" w14:textId="694C0BB1" w:rsidR="00973FD8" w:rsidRDefault="00973FD8" w:rsidP="00973FD8">
            <w:pPr>
              <w:rPr>
                <w:rFonts w:eastAsia="Batang" w:cs="Arial"/>
                <w:lang w:val="en-US" w:eastAsia="ko-KR"/>
              </w:rPr>
            </w:pPr>
            <w:r>
              <w:rPr>
                <w:rFonts w:eastAsia="Batang" w:cs="Arial"/>
                <w:lang w:val="en-US" w:eastAsia="ko-KR"/>
              </w:rPr>
              <w:t>Jan/23 UTC 06:32 Magnus (Ericsson)</w:t>
            </w:r>
          </w:p>
          <w:p w14:paraId="377D23DB" w14:textId="77777777" w:rsidR="00973FD8" w:rsidRDefault="00973FD8" w:rsidP="00973FD8">
            <w:pPr>
              <w:rPr>
                <w:rFonts w:eastAsia="Batang" w:cs="Arial"/>
                <w:lang w:val="en-US" w:eastAsia="ko-KR"/>
              </w:rPr>
            </w:pPr>
            <w:r>
              <w:rPr>
                <w:rFonts w:eastAsia="Batang" w:cs="Arial"/>
                <w:lang w:val="en-US" w:eastAsia="ko-KR"/>
              </w:rPr>
              <w:t>- provided feedback to Kiran; and</w:t>
            </w:r>
          </w:p>
          <w:p w14:paraId="3E009F54" w14:textId="56D54E51" w:rsidR="00973FD8" w:rsidRPr="007C2A96" w:rsidRDefault="00973FD8" w:rsidP="00973FD8">
            <w:pPr>
              <w:rPr>
                <w:rFonts w:eastAsia="Batang" w:cs="Arial"/>
                <w:lang w:val="en-US" w:eastAsia="ko-KR"/>
              </w:rPr>
            </w:pPr>
            <w:r>
              <w:rPr>
                <w:rFonts w:eastAsia="Batang" w:cs="Arial"/>
                <w:lang w:val="en-US" w:eastAsia="ko-KR"/>
              </w:rPr>
              <w:t>- asked questions for clarification.</w:t>
            </w:r>
          </w:p>
        </w:tc>
      </w:tr>
      <w:tr w:rsidR="00F03ED1" w:rsidRPr="007C2A96" w14:paraId="4CA4020C" w14:textId="77777777" w:rsidTr="00C7797F">
        <w:tc>
          <w:tcPr>
            <w:tcW w:w="976" w:type="dxa"/>
            <w:tcBorders>
              <w:left w:val="thinThickThinSmallGap" w:sz="24" w:space="0" w:color="auto"/>
              <w:bottom w:val="nil"/>
            </w:tcBorders>
            <w:shd w:val="clear" w:color="auto" w:fill="auto"/>
          </w:tcPr>
          <w:p w14:paraId="0E69CB4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BA814D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A348932"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A109F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AB4440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F03ED1" w:rsidRPr="007C2A96" w:rsidRDefault="00F03ED1" w:rsidP="00F03ED1">
            <w:pPr>
              <w:rPr>
                <w:rFonts w:eastAsia="Batang" w:cs="Arial"/>
                <w:lang w:val="en-US" w:eastAsia="ko-KR"/>
              </w:rPr>
            </w:pPr>
          </w:p>
        </w:tc>
      </w:tr>
      <w:tr w:rsidR="00F03ED1" w:rsidRPr="007C2A96" w14:paraId="349CC6F2" w14:textId="77777777" w:rsidTr="00C7797F">
        <w:tc>
          <w:tcPr>
            <w:tcW w:w="976" w:type="dxa"/>
            <w:tcBorders>
              <w:left w:val="thinThickThinSmallGap" w:sz="24" w:space="0" w:color="auto"/>
              <w:bottom w:val="nil"/>
            </w:tcBorders>
            <w:shd w:val="clear" w:color="auto" w:fill="auto"/>
          </w:tcPr>
          <w:p w14:paraId="43D9348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EC11FF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F5444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64431D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13993D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F03ED1" w:rsidRPr="007C2A96" w:rsidRDefault="00F03ED1" w:rsidP="00F03ED1">
            <w:pPr>
              <w:rPr>
                <w:rFonts w:eastAsia="Batang" w:cs="Arial"/>
                <w:lang w:val="en-US" w:eastAsia="ko-KR"/>
              </w:rPr>
            </w:pPr>
          </w:p>
        </w:tc>
      </w:tr>
      <w:tr w:rsidR="00F03ED1" w:rsidRPr="007C2A96" w14:paraId="3F920CE6" w14:textId="77777777" w:rsidTr="00C7797F">
        <w:tc>
          <w:tcPr>
            <w:tcW w:w="976" w:type="dxa"/>
            <w:tcBorders>
              <w:left w:val="thinThickThinSmallGap" w:sz="24" w:space="0" w:color="auto"/>
              <w:bottom w:val="nil"/>
            </w:tcBorders>
            <w:shd w:val="clear" w:color="auto" w:fill="auto"/>
          </w:tcPr>
          <w:p w14:paraId="395F575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9A564B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159359"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52C98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B090C3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F03ED1" w:rsidRPr="007C2A96" w:rsidRDefault="00F03ED1" w:rsidP="00F03ED1">
            <w:pPr>
              <w:rPr>
                <w:rFonts w:eastAsia="Batang" w:cs="Arial"/>
                <w:lang w:val="en-US" w:eastAsia="ko-KR"/>
              </w:rPr>
            </w:pPr>
          </w:p>
        </w:tc>
      </w:tr>
      <w:tr w:rsidR="00F03ED1" w:rsidRPr="007C2A96" w14:paraId="32AA88EA"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36AE97E" w14:textId="78CBA008" w:rsidR="00F03ED1" w:rsidRPr="007C2A96" w:rsidRDefault="00F03ED1" w:rsidP="00F03ED1">
            <w:pPr>
              <w:rPr>
                <w:rFonts w:cs="Arial"/>
                <w:lang w:val="en-US"/>
              </w:rPr>
            </w:pPr>
            <w:r w:rsidRPr="007C2A96">
              <w:rPr>
                <w:lang w:val="en-US"/>
              </w:rPr>
              <w:t>NG_RTC</w:t>
            </w:r>
          </w:p>
        </w:tc>
        <w:tc>
          <w:tcPr>
            <w:tcW w:w="1088" w:type="dxa"/>
            <w:tcBorders>
              <w:top w:val="single" w:sz="4" w:space="0" w:color="auto"/>
              <w:bottom w:val="single" w:sz="4" w:space="0" w:color="auto"/>
            </w:tcBorders>
          </w:tcPr>
          <w:p w14:paraId="078C53A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D720616" w14:textId="63E82F29"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0A603A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8AB900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Next Generation Real time Communication services</w:t>
            </w:r>
          </w:p>
          <w:p w14:paraId="7EC1C1D1" w14:textId="77777777" w:rsidR="00F03ED1" w:rsidRPr="007C2A96" w:rsidRDefault="00F03ED1" w:rsidP="00F03ED1">
            <w:pPr>
              <w:rPr>
                <w:rFonts w:eastAsia="Batang" w:cs="Arial"/>
                <w:color w:val="000000"/>
                <w:lang w:val="en-US" w:eastAsia="ko-KR"/>
              </w:rPr>
            </w:pPr>
          </w:p>
          <w:p w14:paraId="6A356922" w14:textId="77777777" w:rsidR="00F03ED1" w:rsidRPr="007C2A96" w:rsidRDefault="00F03ED1" w:rsidP="00F03ED1">
            <w:pPr>
              <w:rPr>
                <w:rFonts w:cs="Arial"/>
                <w:color w:val="000000"/>
                <w:lang w:val="en-US"/>
              </w:rPr>
            </w:pPr>
          </w:p>
          <w:p w14:paraId="1E0F2115" w14:textId="77777777" w:rsidR="00F03ED1" w:rsidRPr="007C2A96" w:rsidRDefault="00F03ED1" w:rsidP="00F03ED1">
            <w:pPr>
              <w:rPr>
                <w:rFonts w:eastAsia="Batang" w:cs="Arial"/>
                <w:color w:val="000000"/>
                <w:lang w:val="en-US" w:eastAsia="ko-KR"/>
              </w:rPr>
            </w:pPr>
          </w:p>
          <w:p w14:paraId="4574F367" w14:textId="77777777" w:rsidR="00F03ED1" w:rsidRPr="007C2A96" w:rsidRDefault="00F03ED1" w:rsidP="00F03ED1">
            <w:pPr>
              <w:rPr>
                <w:rFonts w:eastAsia="Batang" w:cs="Arial"/>
                <w:lang w:val="en-US" w:eastAsia="ko-KR"/>
              </w:rPr>
            </w:pPr>
          </w:p>
        </w:tc>
      </w:tr>
      <w:tr w:rsidR="00F03ED1" w:rsidRPr="007C2A96" w14:paraId="4406073A" w14:textId="77777777" w:rsidTr="008509AE">
        <w:tc>
          <w:tcPr>
            <w:tcW w:w="976" w:type="dxa"/>
            <w:tcBorders>
              <w:left w:val="thinThickThinSmallGap" w:sz="24" w:space="0" w:color="auto"/>
              <w:bottom w:val="nil"/>
            </w:tcBorders>
            <w:shd w:val="clear" w:color="auto" w:fill="auto"/>
          </w:tcPr>
          <w:p w14:paraId="6105A32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04FFF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7F99728" w14:textId="50A51DC9" w:rsidR="00F03ED1" w:rsidRPr="007C2A96" w:rsidRDefault="00000000" w:rsidP="00F03ED1">
            <w:pPr>
              <w:overflowPunct/>
              <w:autoSpaceDE/>
              <w:autoSpaceDN/>
              <w:adjustRightInd/>
              <w:textAlignment w:val="auto"/>
              <w:rPr>
                <w:rFonts w:cs="Arial"/>
                <w:lang w:val="en-US"/>
              </w:rPr>
            </w:pPr>
            <w:hyperlink r:id="rId206" w:history="1">
              <w:r w:rsidR="00F03ED1" w:rsidRPr="007C2A96">
                <w:rPr>
                  <w:rStyle w:val="Hyperlink"/>
                  <w:lang w:val="en-US"/>
                </w:rPr>
                <w:t>C1-240107</w:t>
              </w:r>
            </w:hyperlink>
          </w:p>
        </w:tc>
        <w:tc>
          <w:tcPr>
            <w:tcW w:w="4191" w:type="dxa"/>
            <w:gridSpan w:val="3"/>
            <w:tcBorders>
              <w:top w:val="single" w:sz="4" w:space="0" w:color="auto"/>
              <w:bottom w:val="single" w:sz="4" w:space="0" w:color="auto"/>
            </w:tcBorders>
            <w:shd w:val="clear" w:color="auto" w:fill="FFFF00"/>
          </w:tcPr>
          <w:p w14:paraId="0D289ACC" w14:textId="6EBDB745" w:rsidR="00F03ED1" w:rsidRPr="007C2A96" w:rsidRDefault="00F03ED1" w:rsidP="00F03ED1">
            <w:pPr>
              <w:rPr>
                <w:rFonts w:cs="Arial"/>
                <w:lang w:val="en-US"/>
              </w:rPr>
            </w:pPr>
            <w:r w:rsidRPr="007C2A96">
              <w:rPr>
                <w:rFonts w:cs="Arial"/>
                <w:lang w:val="en-US"/>
              </w:rPr>
              <w:t>Work plan of NG_RTC</w:t>
            </w:r>
          </w:p>
        </w:tc>
        <w:tc>
          <w:tcPr>
            <w:tcW w:w="1767" w:type="dxa"/>
            <w:tcBorders>
              <w:top w:val="single" w:sz="4" w:space="0" w:color="auto"/>
              <w:bottom w:val="single" w:sz="4" w:space="0" w:color="auto"/>
            </w:tcBorders>
            <w:shd w:val="clear" w:color="auto" w:fill="FFFF00"/>
          </w:tcPr>
          <w:p w14:paraId="69C73F9A" w14:textId="7F2CC7A0"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BDFD954" w14:textId="73F3452D"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131F2" w14:textId="15D09D13" w:rsidR="00F03ED1" w:rsidRPr="007C2A96" w:rsidRDefault="00136BCD" w:rsidP="00136BCD">
            <w:pPr>
              <w:rPr>
                <w:rFonts w:eastAsia="Batang" w:cs="Arial"/>
                <w:lang w:val="en-US" w:eastAsia="ko-KR"/>
              </w:rPr>
            </w:pPr>
            <w:r>
              <w:rPr>
                <w:rFonts w:eastAsia="Batang" w:cs="Arial"/>
                <w:highlight w:val="green"/>
                <w:lang w:val="en-US" w:eastAsia="ko-KR"/>
              </w:rPr>
              <w:t>Noted</w:t>
            </w:r>
          </w:p>
        </w:tc>
      </w:tr>
      <w:tr w:rsidR="00F03ED1" w:rsidRPr="007C2A96" w14:paraId="59B1813B" w14:textId="77777777" w:rsidTr="00B0330F">
        <w:tc>
          <w:tcPr>
            <w:tcW w:w="976" w:type="dxa"/>
            <w:tcBorders>
              <w:left w:val="thinThickThinSmallGap" w:sz="24" w:space="0" w:color="auto"/>
              <w:bottom w:val="nil"/>
            </w:tcBorders>
            <w:shd w:val="clear" w:color="auto" w:fill="auto"/>
          </w:tcPr>
          <w:p w14:paraId="7826DFB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662087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EB76B2" w14:textId="6A2D3005" w:rsidR="00F03ED1" w:rsidRPr="007C2A96" w:rsidRDefault="00000000" w:rsidP="00F03ED1">
            <w:pPr>
              <w:overflowPunct/>
              <w:autoSpaceDE/>
              <w:autoSpaceDN/>
              <w:adjustRightInd/>
              <w:textAlignment w:val="auto"/>
              <w:rPr>
                <w:rFonts w:cs="Arial"/>
                <w:lang w:val="en-US"/>
              </w:rPr>
            </w:pPr>
            <w:hyperlink r:id="rId207" w:history="1">
              <w:r w:rsidR="00F03ED1" w:rsidRPr="007C2A96">
                <w:rPr>
                  <w:rStyle w:val="Hyperlink"/>
                  <w:lang w:val="en-US"/>
                </w:rPr>
                <w:t>C1-240108</w:t>
              </w:r>
            </w:hyperlink>
          </w:p>
        </w:tc>
        <w:tc>
          <w:tcPr>
            <w:tcW w:w="4191" w:type="dxa"/>
            <w:gridSpan w:val="3"/>
            <w:tcBorders>
              <w:top w:val="single" w:sz="4" w:space="0" w:color="auto"/>
              <w:bottom w:val="single" w:sz="4" w:space="0" w:color="auto"/>
            </w:tcBorders>
            <w:shd w:val="clear" w:color="auto" w:fill="FFFF00"/>
          </w:tcPr>
          <w:p w14:paraId="59359714" w14:textId="65D37751" w:rsidR="00F03ED1" w:rsidRPr="007C2A96" w:rsidRDefault="00F03ED1" w:rsidP="00F03ED1">
            <w:pPr>
              <w:rPr>
                <w:rFonts w:cs="Arial"/>
                <w:lang w:val="en-US"/>
              </w:rPr>
            </w:pPr>
            <w:r w:rsidRPr="007C2A96">
              <w:rPr>
                <w:rFonts w:cs="Arial"/>
                <w:lang w:val="en-US"/>
              </w:rPr>
              <w:t>Add a field for media attribute line-24.229</w:t>
            </w:r>
          </w:p>
        </w:tc>
        <w:tc>
          <w:tcPr>
            <w:tcW w:w="1767" w:type="dxa"/>
            <w:tcBorders>
              <w:top w:val="single" w:sz="4" w:space="0" w:color="auto"/>
              <w:bottom w:val="single" w:sz="4" w:space="0" w:color="auto"/>
            </w:tcBorders>
            <w:shd w:val="clear" w:color="auto" w:fill="FFFF00"/>
          </w:tcPr>
          <w:p w14:paraId="77F1C363" w14:textId="7C955D2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0E1A71A" w14:textId="09229AC0" w:rsidR="00F03ED1" w:rsidRPr="007C2A96" w:rsidRDefault="00F03ED1" w:rsidP="00F03ED1">
            <w:pPr>
              <w:rPr>
                <w:rFonts w:cs="Arial"/>
                <w:lang w:val="en-US"/>
              </w:rPr>
            </w:pPr>
            <w:r w:rsidRPr="007C2A96">
              <w:rPr>
                <w:rFonts w:cs="Arial"/>
                <w:lang w:val="en-US"/>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283DC" w14:textId="226B7DEB" w:rsidR="0047376D" w:rsidRDefault="0047376D" w:rsidP="00304990">
            <w:pPr>
              <w:rPr>
                <w:rFonts w:eastAsia="Batang" w:cs="Arial"/>
                <w:lang w:val="en-US" w:eastAsia="ko-KR"/>
              </w:rPr>
            </w:pPr>
            <w:r w:rsidRPr="0047376D">
              <w:rPr>
                <w:rFonts w:eastAsia="Batang" w:cs="Arial"/>
                <w:highlight w:val="green"/>
                <w:lang w:val="en-US" w:eastAsia="ko-KR"/>
              </w:rPr>
              <w:t xml:space="preserve">Merged into </w:t>
            </w:r>
            <w:r w:rsidR="00BB026C">
              <w:rPr>
                <w:rFonts w:eastAsia="Batang" w:cs="Arial"/>
                <w:highlight w:val="green"/>
                <w:lang w:val="en-US" w:eastAsia="ko-KR"/>
              </w:rPr>
              <w:t xml:space="preserve">a </w:t>
            </w:r>
            <w:r w:rsidRPr="0047376D">
              <w:rPr>
                <w:rFonts w:eastAsia="Batang" w:cs="Arial"/>
                <w:highlight w:val="green"/>
                <w:lang w:val="en-US" w:eastAsia="ko-KR"/>
              </w:rPr>
              <w:t>revision of C1-240191</w:t>
            </w:r>
          </w:p>
          <w:p w14:paraId="7F687B60" w14:textId="77777777" w:rsidR="0047376D" w:rsidRDefault="0047376D" w:rsidP="00304990">
            <w:pPr>
              <w:rPr>
                <w:rFonts w:eastAsia="Batang" w:cs="Arial"/>
                <w:lang w:val="en-US" w:eastAsia="ko-KR"/>
              </w:rPr>
            </w:pPr>
          </w:p>
          <w:p w14:paraId="6D49B0D6" w14:textId="2BB95116" w:rsidR="00304990" w:rsidRPr="007C2A96" w:rsidRDefault="00304990" w:rsidP="00304990">
            <w:pPr>
              <w:rPr>
                <w:rFonts w:eastAsia="Batang" w:cs="Arial"/>
                <w:lang w:val="en-US" w:eastAsia="ko-KR"/>
              </w:rPr>
            </w:pPr>
            <w:r w:rsidRPr="007C2A96">
              <w:rPr>
                <w:rFonts w:eastAsia="Batang" w:cs="Arial"/>
                <w:lang w:val="en-US" w:eastAsia="ko-KR"/>
              </w:rPr>
              <w:t>Jan/22 UTC 03:12 Xu (China Mobile)</w:t>
            </w:r>
          </w:p>
          <w:p w14:paraId="18D47E88" w14:textId="77777777" w:rsidR="00F03ED1" w:rsidRDefault="00304990" w:rsidP="00304990">
            <w:pPr>
              <w:rPr>
                <w:rFonts w:eastAsia="Batang" w:cs="Arial"/>
                <w:lang w:val="en-US" w:eastAsia="ko-KR"/>
              </w:rPr>
            </w:pPr>
            <w:r w:rsidRPr="007C2A96">
              <w:rPr>
                <w:rFonts w:eastAsia="Batang" w:cs="Arial"/>
                <w:lang w:val="en-US" w:eastAsia="ko-KR"/>
              </w:rPr>
              <w:t>- requested to merge C1-240108 into a revision of C1-240191.</w:t>
            </w:r>
          </w:p>
          <w:p w14:paraId="40612946" w14:textId="77777777" w:rsidR="0047376D" w:rsidRDefault="0047376D" w:rsidP="00304990">
            <w:pPr>
              <w:rPr>
                <w:rFonts w:eastAsia="Batang" w:cs="Arial"/>
                <w:lang w:val="en-US" w:eastAsia="ko-KR"/>
              </w:rPr>
            </w:pPr>
          </w:p>
          <w:p w14:paraId="6A7944A9" w14:textId="0A1B9731" w:rsidR="0047376D" w:rsidRPr="007C2A96" w:rsidRDefault="0047376D" w:rsidP="0047376D">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375ECB4" w14:textId="77777777" w:rsidR="0047376D" w:rsidRDefault="0047376D" w:rsidP="0047376D">
            <w:pPr>
              <w:rPr>
                <w:rFonts w:eastAsia="Batang" w:cs="Arial"/>
                <w:lang w:val="en-US" w:eastAsia="ko-KR"/>
              </w:rPr>
            </w:pPr>
            <w:r w:rsidRPr="007C2A96">
              <w:rPr>
                <w:rFonts w:eastAsia="Batang" w:cs="Arial"/>
                <w:lang w:val="en-US" w:eastAsia="ko-KR"/>
              </w:rPr>
              <w:t>- requested to merge C1-240108 into a revision of C1-240191.</w:t>
            </w:r>
          </w:p>
          <w:p w14:paraId="0F1E802D" w14:textId="77777777" w:rsidR="0047376D" w:rsidRDefault="0047376D" w:rsidP="0047376D">
            <w:pPr>
              <w:rPr>
                <w:rFonts w:eastAsia="Batang" w:cs="Arial"/>
                <w:lang w:val="en-US" w:eastAsia="ko-KR"/>
              </w:rPr>
            </w:pPr>
          </w:p>
          <w:p w14:paraId="1099CBBB" w14:textId="77777777" w:rsidR="0047376D" w:rsidRDefault="0047376D" w:rsidP="0047376D">
            <w:pPr>
              <w:rPr>
                <w:rFonts w:eastAsia="Batang" w:cs="Arial"/>
                <w:lang w:val="en-US" w:eastAsia="ko-KR"/>
              </w:rPr>
            </w:pPr>
            <w:r>
              <w:rPr>
                <w:rFonts w:eastAsia="Batang" w:cs="Arial"/>
                <w:lang w:val="en-US" w:eastAsia="ko-KR"/>
              </w:rPr>
              <w:t>Jan/22 UTC 08:21 Nevenka (Ericsson)</w:t>
            </w:r>
          </w:p>
          <w:p w14:paraId="351C30D8" w14:textId="77777777" w:rsidR="0047376D" w:rsidRDefault="0047376D" w:rsidP="0047376D">
            <w:pPr>
              <w:rPr>
                <w:rFonts w:eastAsia="Batang" w:cs="Arial"/>
                <w:lang w:val="en-US" w:eastAsia="ko-KR"/>
              </w:rPr>
            </w:pPr>
            <w:r>
              <w:rPr>
                <w:rFonts w:eastAsia="Batang" w:cs="Arial"/>
                <w:lang w:val="en-US" w:eastAsia="ko-KR"/>
              </w:rPr>
              <w:t>- agreed to merge C1-240108 into a revision of C1-240191</w:t>
            </w:r>
            <w:r w:rsidR="00BB026C">
              <w:rPr>
                <w:rFonts w:eastAsia="Batang" w:cs="Arial"/>
                <w:lang w:val="en-US" w:eastAsia="ko-KR"/>
              </w:rPr>
              <w:t>.</w:t>
            </w:r>
          </w:p>
          <w:p w14:paraId="005413D0" w14:textId="77777777" w:rsidR="00DC2CEE" w:rsidRDefault="00DC2CEE" w:rsidP="0047376D">
            <w:pPr>
              <w:rPr>
                <w:rFonts w:eastAsia="Batang" w:cs="Arial"/>
                <w:lang w:val="en-US" w:eastAsia="ko-KR"/>
              </w:rPr>
            </w:pPr>
          </w:p>
          <w:p w14:paraId="3488AFDC" w14:textId="49CFC4E8" w:rsidR="00DC2CEE" w:rsidRDefault="00DC2CEE" w:rsidP="00DC2CEE">
            <w:pPr>
              <w:rPr>
                <w:rFonts w:eastAsia="Batang" w:cs="Arial"/>
                <w:lang w:val="en-US" w:eastAsia="ko-KR"/>
              </w:rPr>
            </w:pPr>
            <w:r>
              <w:rPr>
                <w:rFonts w:eastAsia="Batang" w:cs="Arial"/>
                <w:lang w:val="en-US" w:eastAsia="ko-KR"/>
              </w:rPr>
              <w:t>Jan/23 UTC 03:17 Xu (China Mobile)</w:t>
            </w:r>
          </w:p>
          <w:p w14:paraId="3BD446EB" w14:textId="399E9B10" w:rsidR="00DC2CEE" w:rsidRPr="007C2A96" w:rsidRDefault="00DC2CEE" w:rsidP="00DC2CEE">
            <w:pPr>
              <w:rPr>
                <w:rFonts w:eastAsia="Batang" w:cs="Arial"/>
                <w:lang w:val="en-US" w:eastAsia="ko-KR"/>
              </w:rPr>
            </w:pPr>
            <w:r>
              <w:rPr>
                <w:rFonts w:eastAsia="Batang" w:cs="Arial"/>
                <w:lang w:val="en-US" w:eastAsia="ko-KR"/>
              </w:rPr>
              <w:t>- confirmed to move forward with C1-240108.</w:t>
            </w:r>
          </w:p>
        </w:tc>
      </w:tr>
      <w:tr w:rsidR="00F03ED1" w:rsidRPr="007C2A96" w14:paraId="2515BA98" w14:textId="77777777" w:rsidTr="00B0330F">
        <w:tc>
          <w:tcPr>
            <w:tcW w:w="976" w:type="dxa"/>
            <w:tcBorders>
              <w:left w:val="thinThickThinSmallGap" w:sz="24" w:space="0" w:color="auto"/>
              <w:bottom w:val="nil"/>
            </w:tcBorders>
            <w:shd w:val="clear" w:color="auto" w:fill="auto"/>
          </w:tcPr>
          <w:p w14:paraId="4D21EBA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95AD54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B54D61" w14:textId="7D542606" w:rsidR="00F03ED1" w:rsidRPr="007C2A96" w:rsidRDefault="00000000" w:rsidP="00F03ED1">
            <w:pPr>
              <w:overflowPunct/>
              <w:autoSpaceDE/>
              <w:autoSpaceDN/>
              <w:adjustRightInd/>
              <w:textAlignment w:val="auto"/>
              <w:rPr>
                <w:rFonts w:cs="Arial"/>
                <w:lang w:val="en-US"/>
              </w:rPr>
            </w:pPr>
            <w:hyperlink r:id="rId208" w:history="1">
              <w:r w:rsidR="00F03ED1" w:rsidRPr="007C2A96">
                <w:rPr>
                  <w:rStyle w:val="Hyperlink"/>
                  <w:lang w:val="en-US"/>
                </w:rPr>
                <w:t>C1-240109</w:t>
              </w:r>
            </w:hyperlink>
          </w:p>
        </w:tc>
        <w:tc>
          <w:tcPr>
            <w:tcW w:w="4191" w:type="dxa"/>
            <w:gridSpan w:val="3"/>
            <w:tcBorders>
              <w:top w:val="single" w:sz="4" w:space="0" w:color="auto"/>
              <w:bottom w:val="single" w:sz="4" w:space="0" w:color="auto"/>
            </w:tcBorders>
            <w:shd w:val="clear" w:color="auto" w:fill="FFFFFF"/>
          </w:tcPr>
          <w:p w14:paraId="72663F61" w14:textId="2B9E8248" w:rsidR="00F03ED1" w:rsidRPr="007C2A96" w:rsidRDefault="00F03ED1" w:rsidP="00F03ED1">
            <w:pPr>
              <w:rPr>
                <w:rFonts w:cs="Arial"/>
                <w:lang w:val="en-US"/>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79A4E78" w14:textId="7AF8DE4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55C13087" w14:textId="3874D0CB" w:rsidR="00F03ED1" w:rsidRPr="007C2A96" w:rsidRDefault="00F03ED1" w:rsidP="00F03ED1">
            <w:pPr>
              <w:rPr>
                <w:rFonts w:cs="Arial"/>
                <w:lang w:val="en-US"/>
              </w:rPr>
            </w:pPr>
            <w:r w:rsidRPr="007C2A96">
              <w:rPr>
                <w:rFonts w:cs="Arial"/>
                <w:lang w:val="en-US"/>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63432"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6F6F8A33" w14:textId="0A64F561" w:rsidR="00F03ED1" w:rsidRPr="007C2A96" w:rsidRDefault="00F03ED1" w:rsidP="00F03ED1">
            <w:pPr>
              <w:rPr>
                <w:rFonts w:eastAsia="Batang" w:cs="Arial"/>
                <w:lang w:val="en-US" w:eastAsia="ko-KR"/>
              </w:rPr>
            </w:pPr>
          </w:p>
        </w:tc>
      </w:tr>
      <w:tr w:rsidR="00F03ED1" w:rsidRPr="007C2A96" w14:paraId="529429BE" w14:textId="77777777" w:rsidTr="008509AE">
        <w:tc>
          <w:tcPr>
            <w:tcW w:w="976" w:type="dxa"/>
            <w:tcBorders>
              <w:left w:val="thinThickThinSmallGap" w:sz="24" w:space="0" w:color="auto"/>
              <w:bottom w:val="nil"/>
            </w:tcBorders>
            <w:shd w:val="clear" w:color="auto" w:fill="auto"/>
          </w:tcPr>
          <w:p w14:paraId="040233C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388155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6A81E45" w14:textId="58C7EB3B" w:rsidR="00F03ED1" w:rsidRPr="007C2A96" w:rsidRDefault="00000000" w:rsidP="00F03ED1">
            <w:pPr>
              <w:overflowPunct/>
              <w:autoSpaceDE/>
              <w:autoSpaceDN/>
              <w:adjustRightInd/>
              <w:textAlignment w:val="auto"/>
              <w:rPr>
                <w:rFonts w:cs="Arial"/>
                <w:lang w:val="en-US"/>
              </w:rPr>
            </w:pPr>
            <w:hyperlink r:id="rId209" w:history="1">
              <w:r w:rsidR="00F03ED1" w:rsidRPr="007C2A96">
                <w:rPr>
                  <w:rStyle w:val="Hyperlink"/>
                  <w:lang w:val="en-US"/>
                </w:rPr>
                <w:t>C1-240110</w:t>
              </w:r>
            </w:hyperlink>
          </w:p>
        </w:tc>
        <w:tc>
          <w:tcPr>
            <w:tcW w:w="4191" w:type="dxa"/>
            <w:gridSpan w:val="3"/>
            <w:tcBorders>
              <w:top w:val="single" w:sz="4" w:space="0" w:color="auto"/>
              <w:bottom w:val="single" w:sz="4" w:space="0" w:color="auto"/>
            </w:tcBorders>
            <w:shd w:val="clear" w:color="auto" w:fill="FFFF00"/>
          </w:tcPr>
          <w:p w14:paraId="2A9E3195" w14:textId="6DF2888E" w:rsidR="00F03ED1" w:rsidRPr="007C2A96" w:rsidRDefault="00F03ED1" w:rsidP="00F03ED1">
            <w:pPr>
              <w:rPr>
                <w:rFonts w:cs="Arial"/>
                <w:lang w:val="en-US"/>
              </w:rPr>
            </w:pPr>
            <w:r w:rsidRPr="007C2A96">
              <w:rPr>
                <w:rFonts w:cs="Arial"/>
                <w:lang w:val="en-US"/>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00"/>
          </w:tcPr>
          <w:p w14:paraId="11E0E5FE" w14:textId="0C6D995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7BE3F1F9" w14:textId="639F50ED"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F4DC8" w14:textId="1C114AE1" w:rsidR="000B1D00" w:rsidRPr="007C2A96" w:rsidRDefault="000B1D00" w:rsidP="000B1D0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sidR="003D5C38">
              <w:rPr>
                <w:rFonts w:eastAsia="Batang" w:cs="Arial"/>
                <w:lang w:val="en-US" w:eastAsia="ko-KR"/>
              </w:rPr>
              <w:t>20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sidR="003D5C38">
              <w:rPr>
                <w:rFonts w:eastAsia="Batang" w:cs="Arial"/>
                <w:lang w:val="en-US" w:eastAsia="ko-KR"/>
              </w:rPr>
              <w:t>Ericsson</w:t>
            </w:r>
            <w:r w:rsidRPr="007C2A96">
              <w:rPr>
                <w:rFonts w:eastAsia="Batang" w:cs="Arial"/>
                <w:lang w:val="en-US" w:eastAsia="ko-KR"/>
              </w:rPr>
              <w:t>)</w:t>
            </w:r>
          </w:p>
          <w:p w14:paraId="4E717EF0" w14:textId="77777777" w:rsidR="00F03ED1" w:rsidRDefault="000B1D00" w:rsidP="000B1D0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192D2D8" w14:textId="77777777" w:rsidR="00272CBE" w:rsidRDefault="00272CBE" w:rsidP="00272CBE">
            <w:pPr>
              <w:rPr>
                <w:rFonts w:eastAsia="Batang" w:cs="Arial"/>
                <w:lang w:val="en-US" w:eastAsia="ko-KR"/>
              </w:rPr>
            </w:pPr>
          </w:p>
          <w:p w14:paraId="38AF8BD3" w14:textId="77777777" w:rsidR="00272CBE" w:rsidRPr="007C2A96" w:rsidRDefault="00272CBE" w:rsidP="00272CBE">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04</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193F1F2" w14:textId="77777777" w:rsidR="00272CBE" w:rsidRDefault="00272CBE" w:rsidP="00272CBE">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63B5B803" w14:textId="77777777" w:rsidR="00272CBE" w:rsidRDefault="00272CBE" w:rsidP="00272CBE">
            <w:pPr>
              <w:rPr>
                <w:rFonts w:eastAsia="Batang" w:cs="Arial"/>
                <w:lang w:val="en-US" w:eastAsia="ko-KR"/>
              </w:rPr>
            </w:pPr>
          </w:p>
          <w:p w14:paraId="4D6148E5" w14:textId="77777777" w:rsidR="00272CBE" w:rsidRDefault="00272CBE" w:rsidP="00272CBE">
            <w:pPr>
              <w:rPr>
                <w:rFonts w:eastAsia="Batang" w:cs="Arial"/>
                <w:lang w:val="en-US" w:eastAsia="ko-KR"/>
              </w:rPr>
            </w:pPr>
            <w:r>
              <w:rPr>
                <w:rFonts w:eastAsia="Batang" w:cs="Arial"/>
                <w:lang w:val="en-US" w:eastAsia="ko-KR"/>
              </w:rPr>
              <w:t>Jan/24 UTC 06:30 Ban (NTT DOCOMO)</w:t>
            </w:r>
          </w:p>
          <w:p w14:paraId="2836520F" w14:textId="77777777" w:rsidR="00272CBE" w:rsidRDefault="00272CBE" w:rsidP="00272CBE">
            <w:pPr>
              <w:rPr>
                <w:rFonts w:eastAsia="Batang" w:cs="Arial"/>
                <w:lang w:val="en-US" w:eastAsia="ko-KR"/>
              </w:rPr>
            </w:pPr>
            <w:r>
              <w:rPr>
                <w:rFonts w:eastAsia="Batang" w:cs="Arial"/>
                <w:lang w:val="en-US" w:eastAsia="ko-KR"/>
              </w:rPr>
              <w:t>- asked a question for clarification.</w:t>
            </w:r>
          </w:p>
          <w:p w14:paraId="46F6CD42" w14:textId="77777777" w:rsidR="00272CBE" w:rsidRDefault="00272CBE" w:rsidP="00272CBE">
            <w:pPr>
              <w:rPr>
                <w:rFonts w:eastAsia="Batang" w:cs="Arial"/>
                <w:lang w:val="en-US" w:eastAsia="ko-KR"/>
              </w:rPr>
            </w:pPr>
          </w:p>
          <w:p w14:paraId="052D4595" w14:textId="77777777" w:rsidR="00272CBE" w:rsidRDefault="00272CBE" w:rsidP="00272CBE">
            <w:pPr>
              <w:rPr>
                <w:rFonts w:eastAsia="Batang" w:cs="Arial"/>
                <w:lang w:val="en-US" w:eastAsia="ko-KR"/>
              </w:rPr>
            </w:pPr>
            <w:r>
              <w:rPr>
                <w:rFonts w:eastAsia="Batang" w:cs="Arial"/>
                <w:lang w:val="en-US" w:eastAsia="ko-KR"/>
              </w:rPr>
              <w:t>Jan/24 UTC 06:42 Ban (NTT DOCOMO)</w:t>
            </w:r>
          </w:p>
          <w:p w14:paraId="1375573C" w14:textId="77777777" w:rsidR="00272CBE" w:rsidRDefault="00272CBE" w:rsidP="00272CBE">
            <w:pPr>
              <w:rPr>
                <w:rFonts w:eastAsia="Batang" w:cs="Arial"/>
                <w:lang w:val="en-US" w:eastAsia="ko-KR"/>
              </w:rPr>
            </w:pPr>
            <w:r>
              <w:rPr>
                <w:rFonts w:eastAsia="Batang" w:cs="Arial"/>
                <w:lang w:val="en-US" w:eastAsia="ko-KR"/>
              </w:rPr>
              <w:t>- withdrew the question.</w:t>
            </w:r>
          </w:p>
          <w:p w14:paraId="7B758CC8" w14:textId="77777777" w:rsidR="00272CBE" w:rsidRDefault="00272CBE" w:rsidP="00272CBE">
            <w:pPr>
              <w:rPr>
                <w:rFonts w:eastAsia="Batang" w:cs="Arial"/>
                <w:lang w:val="en-US" w:eastAsia="ko-KR"/>
              </w:rPr>
            </w:pPr>
          </w:p>
          <w:p w14:paraId="4FA23FEA" w14:textId="1B8B2690" w:rsidR="00272CBE" w:rsidRPr="007C2A96" w:rsidRDefault="00272CBE" w:rsidP="00272CBE">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sidR="009A0CB8">
              <w:rPr>
                <w:rFonts w:eastAsia="Batang" w:cs="Arial"/>
                <w:lang w:val="en-US" w:eastAsia="ko-KR"/>
              </w:rPr>
              <w:t>7</w:t>
            </w:r>
            <w:r w:rsidRPr="007C2A96">
              <w:rPr>
                <w:rFonts w:eastAsia="Batang" w:cs="Arial"/>
                <w:lang w:val="en-US" w:eastAsia="ko-KR"/>
              </w:rPr>
              <w:t>:</w:t>
            </w:r>
            <w:r w:rsidR="009A0CB8">
              <w:rPr>
                <w:rFonts w:eastAsia="Batang" w:cs="Arial"/>
                <w:lang w:val="en-US" w:eastAsia="ko-KR"/>
              </w:rPr>
              <w:t>03</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2C6E034" w14:textId="01583D1A" w:rsidR="00272CBE" w:rsidRPr="007C2A96" w:rsidRDefault="00272CBE" w:rsidP="00272CBE">
            <w:pPr>
              <w:rPr>
                <w:rFonts w:eastAsia="Batang" w:cs="Arial"/>
                <w:lang w:val="en-US" w:eastAsia="ko-KR"/>
              </w:rPr>
            </w:pPr>
            <w:r w:rsidRPr="007C2A96">
              <w:rPr>
                <w:rFonts w:eastAsia="Batang" w:cs="Arial"/>
                <w:lang w:val="en-US" w:eastAsia="ko-KR"/>
              </w:rPr>
              <w:t>-</w:t>
            </w:r>
            <w:r w:rsidR="009E2B6E">
              <w:rPr>
                <w:rFonts w:eastAsia="Batang" w:cs="Arial"/>
                <w:lang w:val="en-US" w:eastAsia="ko-KR"/>
              </w:rPr>
              <w:t xml:space="preserve"> </w:t>
            </w:r>
            <w:r w:rsidR="001870B5">
              <w:rPr>
                <w:rFonts w:eastAsia="Batang" w:cs="Arial"/>
                <w:lang w:val="en-US" w:eastAsia="ko-KR"/>
              </w:rPr>
              <w:t>appreciated comments from Ban</w:t>
            </w:r>
            <w:r w:rsidRPr="007C2A96">
              <w:rPr>
                <w:rFonts w:eastAsia="Batang" w:cs="Arial"/>
                <w:lang w:val="en-US" w:eastAsia="ko-KR"/>
              </w:rPr>
              <w:t>.</w:t>
            </w:r>
          </w:p>
        </w:tc>
      </w:tr>
      <w:tr w:rsidR="00F03ED1" w:rsidRPr="007C2A96" w14:paraId="10E8F174" w14:textId="77777777" w:rsidTr="008509AE">
        <w:tc>
          <w:tcPr>
            <w:tcW w:w="976" w:type="dxa"/>
            <w:tcBorders>
              <w:left w:val="thinThickThinSmallGap" w:sz="24" w:space="0" w:color="auto"/>
              <w:bottom w:val="nil"/>
            </w:tcBorders>
            <w:shd w:val="clear" w:color="auto" w:fill="auto"/>
          </w:tcPr>
          <w:p w14:paraId="1A6AA47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834415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7BBBE2F" w14:textId="11D792B2" w:rsidR="00F03ED1" w:rsidRPr="007C2A96" w:rsidRDefault="00000000" w:rsidP="00F03ED1">
            <w:pPr>
              <w:overflowPunct/>
              <w:autoSpaceDE/>
              <w:autoSpaceDN/>
              <w:adjustRightInd/>
              <w:textAlignment w:val="auto"/>
              <w:rPr>
                <w:rFonts w:cs="Arial"/>
                <w:lang w:val="en-US"/>
              </w:rPr>
            </w:pPr>
            <w:hyperlink r:id="rId210" w:history="1">
              <w:r w:rsidR="00F03ED1" w:rsidRPr="007C2A96">
                <w:rPr>
                  <w:rStyle w:val="Hyperlink"/>
                  <w:lang w:val="en-US"/>
                </w:rPr>
                <w:t>C1-240111</w:t>
              </w:r>
            </w:hyperlink>
          </w:p>
        </w:tc>
        <w:tc>
          <w:tcPr>
            <w:tcW w:w="4191" w:type="dxa"/>
            <w:gridSpan w:val="3"/>
            <w:tcBorders>
              <w:top w:val="single" w:sz="4" w:space="0" w:color="auto"/>
              <w:bottom w:val="single" w:sz="4" w:space="0" w:color="auto"/>
            </w:tcBorders>
            <w:shd w:val="clear" w:color="auto" w:fill="FFFF00"/>
          </w:tcPr>
          <w:p w14:paraId="587BFC85" w14:textId="7E6F3D22" w:rsidR="00F03ED1" w:rsidRPr="007C2A96" w:rsidRDefault="00F03ED1" w:rsidP="00F03ED1">
            <w:pPr>
              <w:rPr>
                <w:rFonts w:cs="Arial"/>
                <w:lang w:val="en-US"/>
              </w:rPr>
            </w:pPr>
            <w:r w:rsidRPr="007C2A96">
              <w:rPr>
                <w:rFonts w:cs="Arial"/>
                <w:lang w:val="en-US"/>
              </w:rPr>
              <w:t>Clarification on IMS AS handling of IMS data channel media description</w:t>
            </w:r>
          </w:p>
        </w:tc>
        <w:tc>
          <w:tcPr>
            <w:tcW w:w="1767" w:type="dxa"/>
            <w:tcBorders>
              <w:top w:val="single" w:sz="4" w:space="0" w:color="auto"/>
              <w:bottom w:val="single" w:sz="4" w:space="0" w:color="auto"/>
            </w:tcBorders>
            <w:shd w:val="clear" w:color="auto" w:fill="FFFF00"/>
          </w:tcPr>
          <w:p w14:paraId="2793664A" w14:textId="0C893951"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CC7F4E8" w14:textId="07688490"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1E4FD" w14:textId="05F96F2B" w:rsidR="00BB026C" w:rsidRPr="007C2A96" w:rsidRDefault="00BB026C" w:rsidP="00BB026C">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3384B0C" w14:textId="77777777" w:rsidR="00BB026C" w:rsidRDefault="00BB026C" w:rsidP="00BB026C">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p>
          <w:p w14:paraId="350784F2" w14:textId="77777777" w:rsidR="006456C2" w:rsidRDefault="006456C2" w:rsidP="00BB026C">
            <w:pPr>
              <w:rPr>
                <w:rFonts w:eastAsia="Batang" w:cs="Arial"/>
                <w:lang w:val="en-US" w:eastAsia="ko-KR"/>
              </w:rPr>
            </w:pPr>
          </w:p>
          <w:p w14:paraId="7C840610" w14:textId="455D10EF" w:rsidR="006456C2" w:rsidRPr="007C2A96" w:rsidRDefault="006456C2" w:rsidP="006456C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B909943" w14:textId="77777777" w:rsidR="006456C2" w:rsidRDefault="006456C2" w:rsidP="006456C2">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the questions from Peter</w:t>
            </w:r>
            <w:r w:rsidRPr="007C2A96">
              <w:rPr>
                <w:rFonts w:eastAsia="Batang" w:cs="Arial"/>
                <w:lang w:val="en-US" w:eastAsia="ko-KR"/>
              </w:rPr>
              <w:t>.</w:t>
            </w:r>
          </w:p>
          <w:p w14:paraId="12EDC014" w14:textId="77777777" w:rsidR="003B3E68" w:rsidRDefault="003B3E68" w:rsidP="006456C2">
            <w:pPr>
              <w:rPr>
                <w:rFonts w:eastAsia="Batang" w:cs="Arial"/>
                <w:lang w:val="en-US" w:eastAsia="ko-KR"/>
              </w:rPr>
            </w:pPr>
          </w:p>
          <w:p w14:paraId="45EE797C" w14:textId="60BF6A75" w:rsidR="003B3E68" w:rsidRPr="007C2A96" w:rsidRDefault="003B3E68" w:rsidP="003B3E6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1A785D1" w14:textId="77777777" w:rsidR="003B3E68" w:rsidRDefault="003B3E68" w:rsidP="003B3E68">
            <w:pPr>
              <w:rPr>
                <w:rFonts w:eastAsia="Batang" w:cs="Arial"/>
                <w:lang w:val="en-US" w:eastAsia="ko-KR"/>
              </w:rPr>
            </w:pPr>
            <w:r>
              <w:rPr>
                <w:rFonts w:eastAsia="Batang" w:cs="Arial"/>
                <w:lang w:val="en-US" w:eastAsia="ko-KR"/>
              </w:rPr>
              <w:t>- asked a question</w:t>
            </w:r>
            <w:r w:rsidRPr="007C2A96">
              <w:rPr>
                <w:rFonts w:eastAsia="Batang" w:cs="Arial"/>
                <w:lang w:val="en-US" w:eastAsia="ko-KR"/>
              </w:rPr>
              <w:t>.</w:t>
            </w:r>
          </w:p>
          <w:p w14:paraId="36378E9C" w14:textId="77777777" w:rsidR="00C749CD" w:rsidRDefault="00C749CD" w:rsidP="003B3E68">
            <w:pPr>
              <w:rPr>
                <w:rFonts w:eastAsia="Batang" w:cs="Arial"/>
                <w:lang w:val="en-US" w:eastAsia="ko-KR"/>
              </w:rPr>
            </w:pPr>
          </w:p>
          <w:p w14:paraId="0C66D75F" w14:textId="60465A49" w:rsidR="00C749CD" w:rsidRPr="007C2A96" w:rsidRDefault="00C749CD" w:rsidP="00C749C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sidR="003026CC">
              <w:rPr>
                <w:rFonts w:eastAsia="Batang" w:cs="Arial"/>
                <w:lang w:val="en-US" w:eastAsia="ko-KR"/>
              </w:rPr>
              <w:t>9</w:t>
            </w:r>
            <w:r w:rsidRPr="007C2A96">
              <w:rPr>
                <w:rFonts w:eastAsia="Batang" w:cs="Arial"/>
                <w:lang w:val="en-US" w:eastAsia="ko-KR"/>
              </w:rPr>
              <w:t>:</w:t>
            </w:r>
            <w:r w:rsidR="003026CC">
              <w:rPr>
                <w:rFonts w:eastAsia="Batang" w:cs="Arial"/>
                <w:lang w:val="en-US" w:eastAsia="ko-KR"/>
              </w:rPr>
              <w:t>05</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6228705" w14:textId="77777777" w:rsidR="00C749CD" w:rsidRDefault="00C749CD" w:rsidP="00C749CD">
            <w:pPr>
              <w:rPr>
                <w:rFonts w:eastAsia="Batang" w:cs="Arial"/>
                <w:lang w:val="en-US" w:eastAsia="ko-KR"/>
              </w:rPr>
            </w:pPr>
            <w:r>
              <w:rPr>
                <w:rFonts w:eastAsia="Batang" w:cs="Arial"/>
                <w:lang w:val="en-US" w:eastAsia="ko-KR"/>
              </w:rPr>
              <w:t xml:space="preserve">- </w:t>
            </w:r>
            <w:r w:rsidR="00800B09">
              <w:rPr>
                <w:rFonts w:eastAsia="Batang" w:cs="Arial"/>
                <w:lang w:val="en-US" w:eastAsia="ko-KR"/>
              </w:rPr>
              <w:t>asked how to avoid conflict with C1-240111; and</w:t>
            </w:r>
          </w:p>
          <w:p w14:paraId="328DFC3C" w14:textId="77777777" w:rsidR="00800B09" w:rsidRDefault="00800B09" w:rsidP="00C749CD">
            <w:pPr>
              <w:rPr>
                <w:rFonts w:eastAsia="Batang" w:cs="Arial"/>
                <w:lang w:val="en-US" w:eastAsia="ko-KR"/>
              </w:rPr>
            </w:pPr>
            <w:r>
              <w:rPr>
                <w:rFonts w:eastAsia="Batang" w:cs="Arial"/>
                <w:lang w:val="en-US" w:eastAsia="ko-KR"/>
              </w:rPr>
              <w:t>- requested a revision.</w:t>
            </w:r>
          </w:p>
          <w:p w14:paraId="393BBDAD" w14:textId="77777777" w:rsidR="00E32A9E" w:rsidRDefault="00E32A9E" w:rsidP="00C749CD">
            <w:pPr>
              <w:rPr>
                <w:rFonts w:eastAsia="Batang" w:cs="Arial"/>
                <w:lang w:val="en-US" w:eastAsia="ko-KR"/>
              </w:rPr>
            </w:pPr>
          </w:p>
          <w:p w14:paraId="43E862E9" w14:textId="1EB6C3EB" w:rsidR="00E32A9E" w:rsidRPr="007C2A96" w:rsidRDefault="00E32A9E" w:rsidP="00E32A9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E0B41D1" w14:textId="1374C2EA" w:rsidR="00344E29" w:rsidRPr="007C2A96" w:rsidRDefault="00E32A9E" w:rsidP="00272CBE">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6EC1F682" w14:textId="77777777" w:rsidTr="008509AE">
        <w:tc>
          <w:tcPr>
            <w:tcW w:w="976" w:type="dxa"/>
            <w:tcBorders>
              <w:left w:val="thinThickThinSmallGap" w:sz="24" w:space="0" w:color="auto"/>
              <w:bottom w:val="nil"/>
            </w:tcBorders>
            <w:shd w:val="clear" w:color="auto" w:fill="auto"/>
          </w:tcPr>
          <w:p w14:paraId="1594B0A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44A45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06092A2" w14:textId="3DE34972" w:rsidR="00F03ED1" w:rsidRPr="007C2A96" w:rsidRDefault="00000000" w:rsidP="00F03ED1">
            <w:pPr>
              <w:overflowPunct/>
              <w:autoSpaceDE/>
              <w:autoSpaceDN/>
              <w:adjustRightInd/>
              <w:textAlignment w:val="auto"/>
              <w:rPr>
                <w:rFonts w:cs="Arial"/>
                <w:lang w:val="en-US"/>
              </w:rPr>
            </w:pPr>
            <w:hyperlink r:id="rId211" w:history="1">
              <w:r w:rsidR="00F03ED1" w:rsidRPr="007C2A96">
                <w:rPr>
                  <w:rStyle w:val="Hyperlink"/>
                  <w:lang w:val="en-US"/>
                </w:rPr>
                <w:t>C1-240112</w:t>
              </w:r>
            </w:hyperlink>
          </w:p>
        </w:tc>
        <w:tc>
          <w:tcPr>
            <w:tcW w:w="4191" w:type="dxa"/>
            <w:gridSpan w:val="3"/>
            <w:tcBorders>
              <w:top w:val="single" w:sz="4" w:space="0" w:color="auto"/>
              <w:bottom w:val="single" w:sz="4" w:space="0" w:color="auto"/>
            </w:tcBorders>
            <w:shd w:val="clear" w:color="auto" w:fill="FFFF00"/>
          </w:tcPr>
          <w:p w14:paraId="03E629F2" w14:textId="7B2281FC" w:rsidR="00F03ED1" w:rsidRPr="007C2A96" w:rsidRDefault="00F03ED1" w:rsidP="00F03ED1">
            <w:pPr>
              <w:rPr>
                <w:rFonts w:cs="Arial"/>
                <w:lang w:val="en-US"/>
              </w:rPr>
            </w:pPr>
            <w:r w:rsidRPr="007C2A96">
              <w:rPr>
                <w:rFonts w:cs="Arial"/>
                <w:lang w:val="en-US"/>
              </w:rPr>
              <w:t>Clarification on DC setup policy</w:t>
            </w:r>
          </w:p>
        </w:tc>
        <w:tc>
          <w:tcPr>
            <w:tcW w:w="1767" w:type="dxa"/>
            <w:tcBorders>
              <w:top w:val="single" w:sz="4" w:space="0" w:color="auto"/>
              <w:bottom w:val="single" w:sz="4" w:space="0" w:color="auto"/>
            </w:tcBorders>
            <w:shd w:val="clear" w:color="auto" w:fill="FFFF00"/>
          </w:tcPr>
          <w:p w14:paraId="2FE3DB44" w14:textId="75E18BB1"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35F9BF0" w14:textId="68B8FBE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F250D" w14:textId="1FC32325" w:rsidR="00C231E3" w:rsidRPr="007C2A96" w:rsidRDefault="00C231E3" w:rsidP="00C231E3">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 xml:space="preserve">Mengdi </w:t>
            </w:r>
            <w:r w:rsidRPr="007C2A96">
              <w:rPr>
                <w:rFonts w:eastAsia="Batang" w:cs="Arial"/>
                <w:lang w:val="en-US" w:eastAsia="ko-KR"/>
              </w:rPr>
              <w:t>(</w:t>
            </w:r>
            <w:r>
              <w:rPr>
                <w:rFonts w:eastAsia="Batang" w:cs="Arial"/>
                <w:lang w:val="en-US" w:eastAsia="ko-KR"/>
              </w:rPr>
              <w:t>Huawei</w:t>
            </w:r>
            <w:r w:rsidRPr="007C2A96">
              <w:rPr>
                <w:rFonts w:eastAsia="Batang" w:cs="Arial"/>
                <w:lang w:val="en-US" w:eastAsia="ko-KR"/>
              </w:rPr>
              <w:t>)</w:t>
            </w:r>
          </w:p>
          <w:p w14:paraId="7D5451A0" w14:textId="77777777" w:rsidR="00F03ED1" w:rsidRDefault="00C231E3" w:rsidP="00C231E3">
            <w:pPr>
              <w:rPr>
                <w:rFonts w:eastAsia="Batang" w:cs="Arial"/>
                <w:lang w:val="en-US" w:eastAsia="ko-KR"/>
              </w:rPr>
            </w:pPr>
            <w:r w:rsidRPr="007C2A96">
              <w:rPr>
                <w:rFonts w:eastAsia="Batang" w:cs="Arial"/>
                <w:lang w:val="en-US" w:eastAsia="ko-KR"/>
              </w:rPr>
              <w:t>- requested a revision.</w:t>
            </w:r>
          </w:p>
          <w:p w14:paraId="09AD9E63" w14:textId="77777777" w:rsidR="00C231E3" w:rsidRDefault="00C231E3" w:rsidP="00C231E3">
            <w:pPr>
              <w:rPr>
                <w:rFonts w:eastAsia="Batang" w:cs="Arial"/>
                <w:lang w:val="en-US" w:eastAsia="ko-KR"/>
              </w:rPr>
            </w:pPr>
          </w:p>
          <w:p w14:paraId="64A1FF19" w14:textId="1CF7222E" w:rsidR="00C231E3" w:rsidRPr="007C2A96" w:rsidRDefault="00C231E3" w:rsidP="00C231E3">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E33C189" w14:textId="77777777" w:rsidR="00C231E3" w:rsidRDefault="00C231E3" w:rsidP="004F517A">
            <w:pPr>
              <w:rPr>
                <w:rFonts w:eastAsia="Batang" w:cs="Arial"/>
                <w:lang w:val="en-US" w:eastAsia="ko-KR"/>
              </w:rPr>
            </w:pPr>
            <w:r w:rsidRPr="007C2A96">
              <w:rPr>
                <w:rFonts w:eastAsia="Batang" w:cs="Arial"/>
                <w:lang w:val="en-US" w:eastAsia="ko-KR"/>
              </w:rPr>
              <w:t>- requested a revision.</w:t>
            </w:r>
          </w:p>
          <w:p w14:paraId="43405592" w14:textId="77777777" w:rsidR="001A5E18" w:rsidRDefault="001A5E18" w:rsidP="004F517A">
            <w:pPr>
              <w:rPr>
                <w:rFonts w:eastAsia="Batang" w:cs="Arial"/>
                <w:lang w:val="en-US" w:eastAsia="ko-KR"/>
              </w:rPr>
            </w:pPr>
          </w:p>
          <w:p w14:paraId="161FA612" w14:textId="21D0BAFA" w:rsidR="001A5E18" w:rsidRPr="007C2A96" w:rsidRDefault="001A5E18" w:rsidP="001A5E18">
            <w:pPr>
              <w:rPr>
                <w:rFonts w:eastAsia="Batang" w:cs="Arial"/>
                <w:lang w:val="en-US" w:eastAsia="ko-KR"/>
              </w:rPr>
            </w:pPr>
            <w:r w:rsidRPr="007C2A96">
              <w:rPr>
                <w:rFonts w:eastAsia="Batang" w:cs="Arial"/>
                <w:lang w:val="en-US" w:eastAsia="ko-KR"/>
              </w:rPr>
              <w:lastRenderedPageBreak/>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5EE3708" w14:textId="5732C6D2" w:rsidR="001A5E18" w:rsidRPr="007C2A96" w:rsidRDefault="001A5E18" w:rsidP="001A5E18">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4C220549" w14:textId="77777777" w:rsidTr="008509AE">
        <w:tc>
          <w:tcPr>
            <w:tcW w:w="976" w:type="dxa"/>
            <w:tcBorders>
              <w:left w:val="thinThickThinSmallGap" w:sz="24" w:space="0" w:color="auto"/>
              <w:bottom w:val="nil"/>
            </w:tcBorders>
            <w:shd w:val="clear" w:color="auto" w:fill="auto"/>
          </w:tcPr>
          <w:p w14:paraId="0C81F05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FEEBDE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4F847DF" w14:textId="793C61B6" w:rsidR="00F03ED1" w:rsidRPr="007C2A96" w:rsidRDefault="00000000" w:rsidP="00F03ED1">
            <w:pPr>
              <w:overflowPunct/>
              <w:autoSpaceDE/>
              <w:autoSpaceDN/>
              <w:adjustRightInd/>
              <w:textAlignment w:val="auto"/>
              <w:rPr>
                <w:rFonts w:cs="Arial"/>
                <w:lang w:val="en-US"/>
              </w:rPr>
            </w:pPr>
            <w:hyperlink r:id="rId212" w:history="1">
              <w:r w:rsidR="00F03ED1" w:rsidRPr="007C2A96">
                <w:rPr>
                  <w:rStyle w:val="Hyperlink"/>
                  <w:lang w:val="en-US"/>
                </w:rPr>
                <w:t>C1-240113</w:t>
              </w:r>
            </w:hyperlink>
          </w:p>
        </w:tc>
        <w:tc>
          <w:tcPr>
            <w:tcW w:w="4191" w:type="dxa"/>
            <w:gridSpan w:val="3"/>
            <w:tcBorders>
              <w:top w:val="single" w:sz="4" w:space="0" w:color="auto"/>
              <w:bottom w:val="single" w:sz="4" w:space="0" w:color="auto"/>
            </w:tcBorders>
            <w:shd w:val="clear" w:color="auto" w:fill="FFFF00"/>
          </w:tcPr>
          <w:p w14:paraId="33EA00B7" w14:textId="1CFEE91E" w:rsidR="00F03ED1" w:rsidRPr="007C2A96" w:rsidRDefault="00F03ED1" w:rsidP="00F03ED1">
            <w:pPr>
              <w:rPr>
                <w:rFonts w:cs="Arial"/>
                <w:lang w:val="en-US"/>
              </w:rPr>
            </w:pPr>
            <w:r w:rsidRPr="007C2A96">
              <w:rPr>
                <w:rFonts w:cs="Arial"/>
                <w:lang w:val="en-US"/>
              </w:rPr>
              <w:t>Solve the EN to the IMS AS in 8.2</w:t>
            </w:r>
          </w:p>
        </w:tc>
        <w:tc>
          <w:tcPr>
            <w:tcW w:w="1767" w:type="dxa"/>
            <w:tcBorders>
              <w:top w:val="single" w:sz="4" w:space="0" w:color="auto"/>
              <w:bottom w:val="single" w:sz="4" w:space="0" w:color="auto"/>
            </w:tcBorders>
            <w:shd w:val="clear" w:color="auto" w:fill="FFFF00"/>
          </w:tcPr>
          <w:p w14:paraId="332A49FE" w14:textId="7A41EE39"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7865631F" w14:textId="4E5D081A"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09700" w14:textId="3D9D6799" w:rsidR="001D5717" w:rsidRPr="007C2A96" w:rsidRDefault="001D5717" w:rsidP="001D571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49891E6" w14:textId="79DD86D4" w:rsidR="00F03ED1" w:rsidRPr="007C2A96" w:rsidRDefault="001D5717" w:rsidP="001D571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049B0A88" w14:textId="77777777" w:rsidTr="008509AE">
        <w:tc>
          <w:tcPr>
            <w:tcW w:w="976" w:type="dxa"/>
            <w:tcBorders>
              <w:left w:val="thinThickThinSmallGap" w:sz="24" w:space="0" w:color="auto"/>
              <w:bottom w:val="nil"/>
            </w:tcBorders>
            <w:shd w:val="clear" w:color="auto" w:fill="auto"/>
          </w:tcPr>
          <w:p w14:paraId="137A328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1F0C1D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C48AD9F" w14:textId="459E9A1D" w:rsidR="00F03ED1" w:rsidRPr="007C2A96" w:rsidRDefault="00000000" w:rsidP="00F03ED1">
            <w:pPr>
              <w:overflowPunct/>
              <w:autoSpaceDE/>
              <w:autoSpaceDN/>
              <w:adjustRightInd/>
              <w:textAlignment w:val="auto"/>
              <w:rPr>
                <w:rFonts w:cs="Arial"/>
                <w:lang w:val="en-US"/>
              </w:rPr>
            </w:pPr>
            <w:hyperlink r:id="rId213" w:history="1">
              <w:r w:rsidR="00F03ED1" w:rsidRPr="007C2A96">
                <w:rPr>
                  <w:rStyle w:val="Hyperlink"/>
                  <w:lang w:val="en-US"/>
                </w:rPr>
                <w:t>C1-240114</w:t>
              </w:r>
            </w:hyperlink>
          </w:p>
        </w:tc>
        <w:tc>
          <w:tcPr>
            <w:tcW w:w="4191" w:type="dxa"/>
            <w:gridSpan w:val="3"/>
            <w:tcBorders>
              <w:top w:val="single" w:sz="4" w:space="0" w:color="auto"/>
              <w:bottom w:val="single" w:sz="4" w:space="0" w:color="auto"/>
            </w:tcBorders>
            <w:shd w:val="clear" w:color="auto" w:fill="FFFF00"/>
          </w:tcPr>
          <w:p w14:paraId="2B396ACE" w14:textId="68BDDF7A" w:rsidR="00F03ED1" w:rsidRPr="007C2A96" w:rsidRDefault="00F03ED1" w:rsidP="00F03ED1">
            <w:pPr>
              <w:rPr>
                <w:rFonts w:cs="Arial"/>
                <w:lang w:val="en-US"/>
              </w:rPr>
            </w:pPr>
            <w:r w:rsidRPr="007C2A96">
              <w:rPr>
                <w:rFonts w:cs="Arial"/>
                <w:lang w:val="en-US"/>
              </w:rPr>
              <w:t>Add requirement on ADC to MRF</w:t>
            </w:r>
          </w:p>
        </w:tc>
        <w:tc>
          <w:tcPr>
            <w:tcW w:w="1767" w:type="dxa"/>
            <w:tcBorders>
              <w:top w:val="single" w:sz="4" w:space="0" w:color="auto"/>
              <w:bottom w:val="single" w:sz="4" w:space="0" w:color="auto"/>
            </w:tcBorders>
            <w:shd w:val="clear" w:color="auto" w:fill="FFFF00"/>
          </w:tcPr>
          <w:p w14:paraId="54C32399" w14:textId="573331B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D39785A" w14:textId="620851D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22A2D" w14:textId="4D188BCE" w:rsidR="009B2470" w:rsidRDefault="009B2470" w:rsidP="009B2470">
            <w:pPr>
              <w:rPr>
                <w:rFonts w:eastAsia="Batang" w:cs="Arial"/>
                <w:lang w:val="en-US" w:eastAsia="ko-KR"/>
              </w:rPr>
            </w:pPr>
            <w:r w:rsidRPr="0047376D">
              <w:rPr>
                <w:rFonts w:eastAsia="Batang" w:cs="Arial"/>
                <w:highlight w:val="green"/>
                <w:lang w:val="en-US" w:eastAsia="ko-KR"/>
              </w:rPr>
              <w:t xml:space="preserve">Merged into </w:t>
            </w:r>
            <w:r>
              <w:rPr>
                <w:rFonts w:eastAsia="Batang" w:cs="Arial"/>
                <w:highlight w:val="green"/>
                <w:lang w:val="en-US" w:eastAsia="ko-KR"/>
              </w:rPr>
              <w:t xml:space="preserve">a </w:t>
            </w:r>
            <w:r w:rsidRPr="0047376D">
              <w:rPr>
                <w:rFonts w:eastAsia="Batang" w:cs="Arial"/>
                <w:highlight w:val="green"/>
                <w:lang w:val="en-US" w:eastAsia="ko-KR"/>
              </w:rPr>
              <w:t>revision of C1-2401</w:t>
            </w:r>
            <w:r w:rsidR="00802C1B">
              <w:rPr>
                <w:rFonts w:eastAsia="Batang" w:cs="Arial"/>
                <w:highlight w:val="green"/>
                <w:lang w:val="en-US" w:eastAsia="ko-KR"/>
              </w:rPr>
              <w:t>22</w:t>
            </w:r>
          </w:p>
          <w:p w14:paraId="4668CA14" w14:textId="77777777" w:rsidR="009B2470" w:rsidRDefault="009B2470" w:rsidP="009B2470">
            <w:pPr>
              <w:rPr>
                <w:rFonts w:eastAsia="Batang" w:cs="Arial"/>
                <w:lang w:val="en-US" w:eastAsia="ko-KR"/>
              </w:rPr>
            </w:pPr>
          </w:p>
          <w:p w14:paraId="07158FD4" w14:textId="702A0334" w:rsidR="005A6E4B" w:rsidRDefault="005A6E4B" w:rsidP="005A6E4B">
            <w:pPr>
              <w:rPr>
                <w:rFonts w:eastAsia="Batang" w:cs="Arial"/>
                <w:lang w:val="en-US" w:eastAsia="ko-KR"/>
              </w:rPr>
            </w:pPr>
            <w:r>
              <w:rPr>
                <w:rFonts w:eastAsia="Batang" w:cs="Arial"/>
                <w:lang w:val="en-US" w:eastAsia="ko-KR"/>
              </w:rPr>
              <w:t>Jan/23 UTC 03:25 Mengdi (Huawei)</w:t>
            </w:r>
          </w:p>
          <w:p w14:paraId="3DE2119C" w14:textId="24CA72C1" w:rsidR="00F03ED1" w:rsidRDefault="005A6E4B" w:rsidP="005A6E4B">
            <w:pPr>
              <w:rPr>
                <w:rFonts w:eastAsia="Batang" w:cs="Arial"/>
                <w:lang w:val="en-US" w:eastAsia="ko-KR"/>
              </w:rPr>
            </w:pPr>
            <w:r>
              <w:rPr>
                <w:rFonts w:eastAsia="Batang" w:cs="Arial"/>
                <w:lang w:val="en-US" w:eastAsia="ko-KR"/>
              </w:rPr>
              <w:t>- co</w:t>
            </w:r>
            <w:r w:rsidR="00FD69B6">
              <w:rPr>
                <w:rFonts w:eastAsia="Batang" w:cs="Arial"/>
                <w:lang w:val="en-US" w:eastAsia="ko-KR"/>
              </w:rPr>
              <w:t xml:space="preserve">mmitted to add </w:t>
            </w:r>
            <w:r w:rsidR="00FD69B6" w:rsidRPr="00FD69B6">
              <w:rPr>
                <w:rFonts w:eastAsia="Batang" w:cs="Arial"/>
                <w:lang w:val="en-US" w:eastAsia="ko-KR"/>
              </w:rPr>
              <w:t>China Mobile as the co</w:t>
            </w:r>
            <w:r w:rsidR="00FD69B6">
              <w:rPr>
                <w:rFonts w:eastAsia="Batang" w:cs="Arial"/>
                <w:lang w:val="en-US" w:eastAsia="ko-KR"/>
              </w:rPr>
              <w:t>-</w:t>
            </w:r>
            <w:r w:rsidR="00FD69B6" w:rsidRPr="00FD69B6">
              <w:rPr>
                <w:rFonts w:eastAsia="Batang" w:cs="Arial"/>
                <w:lang w:val="en-US" w:eastAsia="ko-KR"/>
              </w:rPr>
              <w:t>source of C1-230122</w:t>
            </w:r>
            <w:r>
              <w:rPr>
                <w:rFonts w:eastAsia="Batang" w:cs="Arial"/>
                <w:lang w:val="en-US" w:eastAsia="ko-KR"/>
              </w:rPr>
              <w:t>.</w:t>
            </w:r>
          </w:p>
          <w:p w14:paraId="0E2A9555" w14:textId="77777777" w:rsidR="00FD69B6" w:rsidRDefault="00FD69B6" w:rsidP="005A6E4B">
            <w:pPr>
              <w:rPr>
                <w:rFonts w:eastAsia="Batang" w:cs="Arial"/>
                <w:lang w:val="en-US" w:eastAsia="ko-KR"/>
              </w:rPr>
            </w:pPr>
          </w:p>
          <w:p w14:paraId="5F73593F" w14:textId="4855D636" w:rsidR="009B2470" w:rsidRDefault="009B2470" w:rsidP="009B2470">
            <w:pPr>
              <w:rPr>
                <w:rFonts w:eastAsia="Batang" w:cs="Arial"/>
                <w:lang w:val="en-US" w:eastAsia="ko-KR"/>
              </w:rPr>
            </w:pPr>
            <w:r>
              <w:rPr>
                <w:rFonts w:eastAsia="Batang" w:cs="Arial"/>
                <w:lang w:val="en-US" w:eastAsia="ko-KR"/>
              </w:rPr>
              <w:t>Jan/23 UTC 03:28 Xu (China Mobile)</w:t>
            </w:r>
          </w:p>
          <w:p w14:paraId="309D24C3" w14:textId="77777777" w:rsidR="00FD69B6" w:rsidRDefault="009B2470" w:rsidP="009B2470">
            <w:pPr>
              <w:rPr>
                <w:rFonts w:eastAsia="Batang" w:cs="Arial"/>
                <w:lang w:val="en-US" w:eastAsia="ko-KR"/>
              </w:rPr>
            </w:pPr>
            <w:r>
              <w:rPr>
                <w:rFonts w:eastAsia="Batang" w:cs="Arial"/>
                <w:lang w:val="en-US" w:eastAsia="ko-KR"/>
              </w:rPr>
              <w:t xml:space="preserve">- </w:t>
            </w:r>
            <w:r w:rsidR="00802C1B">
              <w:rPr>
                <w:rFonts w:eastAsia="Batang" w:cs="Arial"/>
                <w:lang w:val="en-US" w:eastAsia="ko-KR"/>
              </w:rPr>
              <w:t>requested to merge the pCR into C1-240122</w:t>
            </w:r>
            <w:r>
              <w:rPr>
                <w:rFonts w:eastAsia="Batang" w:cs="Arial"/>
                <w:lang w:val="en-US" w:eastAsia="ko-KR"/>
              </w:rPr>
              <w:t>.</w:t>
            </w:r>
          </w:p>
          <w:p w14:paraId="418F8436" w14:textId="77777777" w:rsidR="009A370D" w:rsidRDefault="009A370D" w:rsidP="009B2470">
            <w:pPr>
              <w:rPr>
                <w:rFonts w:eastAsia="Batang" w:cs="Arial"/>
                <w:lang w:val="en-US" w:eastAsia="ko-KR"/>
              </w:rPr>
            </w:pPr>
          </w:p>
          <w:p w14:paraId="39CFF425" w14:textId="6445F3B3" w:rsidR="009A370D" w:rsidRPr="007C2A96" w:rsidRDefault="009A370D" w:rsidP="009A370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0CAF163" w14:textId="39D78985" w:rsidR="009A370D" w:rsidRPr="007C2A96" w:rsidRDefault="009A370D" w:rsidP="009A370D">
            <w:pPr>
              <w:rPr>
                <w:rFonts w:eastAsia="Batang" w:cs="Arial"/>
                <w:lang w:val="en-US" w:eastAsia="ko-KR"/>
              </w:rPr>
            </w:pPr>
            <w:r>
              <w:rPr>
                <w:rFonts w:eastAsia="Batang" w:cs="Arial"/>
                <w:lang w:val="en-US" w:eastAsia="ko-KR"/>
              </w:rPr>
              <w:t>- requested to merge C1-240114 into C1-240122</w:t>
            </w:r>
            <w:r w:rsidRPr="007C2A96">
              <w:rPr>
                <w:rFonts w:eastAsia="Batang" w:cs="Arial"/>
                <w:lang w:val="en-US" w:eastAsia="ko-KR"/>
              </w:rPr>
              <w:t>.</w:t>
            </w:r>
          </w:p>
        </w:tc>
      </w:tr>
      <w:tr w:rsidR="00F03ED1" w:rsidRPr="007C2A96" w14:paraId="31E306FB" w14:textId="77777777" w:rsidTr="008509AE">
        <w:tc>
          <w:tcPr>
            <w:tcW w:w="976" w:type="dxa"/>
            <w:tcBorders>
              <w:left w:val="thinThickThinSmallGap" w:sz="24" w:space="0" w:color="auto"/>
              <w:bottom w:val="nil"/>
            </w:tcBorders>
            <w:shd w:val="clear" w:color="auto" w:fill="auto"/>
          </w:tcPr>
          <w:p w14:paraId="40E9019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5EDDCA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380A94" w14:textId="15EF166D" w:rsidR="00F03ED1" w:rsidRPr="007C2A96" w:rsidRDefault="00000000" w:rsidP="00F03ED1">
            <w:pPr>
              <w:overflowPunct/>
              <w:autoSpaceDE/>
              <w:autoSpaceDN/>
              <w:adjustRightInd/>
              <w:textAlignment w:val="auto"/>
              <w:rPr>
                <w:rFonts w:cs="Arial"/>
                <w:lang w:val="en-US"/>
              </w:rPr>
            </w:pPr>
            <w:hyperlink r:id="rId214" w:history="1">
              <w:r w:rsidR="00F03ED1" w:rsidRPr="007C2A96">
                <w:rPr>
                  <w:rStyle w:val="Hyperlink"/>
                  <w:lang w:val="en-US"/>
                </w:rPr>
                <w:t>C1-240115</w:t>
              </w:r>
            </w:hyperlink>
          </w:p>
        </w:tc>
        <w:tc>
          <w:tcPr>
            <w:tcW w:w="4191" w:type="dxa"/>
            <w:gridSpan w:val="3"/>
            <w:tcBorders>
              <w:top w:val="single" w:sz="4" w:space="0" w:color="auto"/>
              <w:bottom w:val="single" w:sz="4" w:space="0" w:color="auto"/>
            </w:tcBorders>
            <w:shd w:val="clear" w:color="auto" w:fill="FFFF00"/>
          </w:tcPr>
          <w:p w14:paraId="6DFAA3E8" w14:textId="37BB2B62" w:rsidR="00F03ED1" w:rsidRPr="007C2A96" w:rsidRDefault="00F03ED1" w:rsidP="00F03ED1">
            <w:pPr>
              <w:rPr>
                <w:rFonts w:cs="Arial"/>
                <w:lang w:val="en-US"/>
              </w:rPr>
            </w:pPr>
            <w:r w:rsidRPr="007C2A96">
              <w:rPr>
                <w:rFonts w:cs="Arial"/>
                <w:lang w:val="en-US"/>
              </w:rPr>
              <w:t>Add requirement on ADC to IMS AS</w:t>
            </w:r>
          </w:p>
        </w:tc>
        <w:tc>
          <w:tcPr>
            <w:tcW w:w="1767" w:type="dxa"/>
            <w:tcBorders>
              <w:top w:val="single" w:sz="4" w:space="0" w:color="auto"/>
              <w:bottom w:val="single" w:sz="4" w:space="0" w:color="auto"/>
            </w:tcBorders>
            <w:shd w:val="clear" w:color="auto" w:fill="FFFF00"/>
          </w:tcPr>
          <w:p w14:paraId="436EFACF" w14:textId="227C1BD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398B709" w14:textId="0E455E7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86F05" w14:textId="38DDA2C6" w:rsidR="000528EE" w:rsidRPr="007C2A96" w:rsidRDefault="000528EE" w:rsidP="000528E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4B293F5" w14:textId="109AAAD7" w:rsidR="00F03ED1" w:rsidRPr="007C2A96" w:rsidRDefault="000528EE" w:rsidP="00F03ED1">
            <w:pPr>
              <w:rPr>
                <w:rFonts w:eastAsia="Batang" w:cs="Arial"/>
                <w:lang w:val="en-US" w:eastAsia="ko-KR"/>
              </w:rPr>
            </w:pPr>
            <w:r>
              <w:rPr>
                <w:rFonts w:eastAsia="Batang" w:cs="Arial"/>
                <w:lang w:val="en-US" w:eastAsia="ko-KR"/>
              </w:rPr>
              <w:t>- requested a merge with C1-240124 and C1-240125</w:t>
            </w:r>
            <w:r w:rsidRPr="007C2A96">
              <w:rPr>
                <w:rFonts w:eastAsia="Batang" w:cs="Arial"/>
                <w:lang w:val="en-US" w:eastAsia="ko-KR"/>
              </w:rPr>
              <w:t>.</w:t>
            </w:r>
          </w:p>
        </w:tc>
      </w:tr>
      <w:tr w:rsidR="00F03ED1" w:rsidRPr="007C2A96" w14:paraId="5303E185" w14:textId="77777777" w:rsidTr="008509AE">
        <w:tc>
          <w:tcPr>
            <w:tcW w:w="976" w:type="dxa"/>
            <w:tcBorders>
              <w:left w:val="thinThickThinSmallGap" w:sz="24" w:space="0" w:color="auto"/>
              <w:bottom w:val="nil"/>
            </w:tcBorders>
            <w:shd w:val="clear" w:color="auto" w:fill="auto"/>
          </w:tcPr>
          <w:p w14:paraId="75BED35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4BEFE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E2561B0" w14:textId="0452BCD1" w:rsidR="00F03ED1" w:rsidRPr="007C2A96" w:rsidRDefault="00000000" w:rsidP="00F03ED1">
            <w:pPr>
              <w:overflowPunct/>
              <w:autoSpaceDE/>
              <w:autoSpaceDN/>
              <w:adjustRightInd/>
              <w:textAlignment w:val="auto"/>
              <w:rPr>
                <w:rFonts w:cs="Arial"/>
                <w:lang w:val="en-US"/>
              </w:rPr>
            </w:pPr>
            <w:hyperlink r:id="rId215" w:history="1">
              <w:r w:rsidR="00F03ED1" w:rsidRPr="007C2A96">
                <w:rPr>
                  <w:rStyle w:val="Hyperlink"/>
                  <w:lang w:val="en-US"/>
                </w:rPr>
                <w:t>C1-240116</w:t>
              </w:r>
            </w:hyperlink>
          </w:p>
        </w:tc>
        <w:tc>
          <w:tcPr>
            <w:tcW w:w="4191" w:type="dxa"/>
            <w:gridSpan w:val="3"/>
            <w:tcBorders>
              <w:top w:val="single" w:sz="4" w:space="0" w:color="auto"/>
              <w:bottom w:val="single" w:sz="4" w:space="0" w:color="auto"/>
            </w:tcBorders>
            <w:shd w:val="clear" w:color="auto" w:fill="FFFF00"/>
          </w:tcPr>
          <w:p w14:paraId="1B21676B" w14:textId="3C5E7204" w:rsidR="00F03ED1" w:rsidRPr="007C2A96" w:rsidRDefault="00F03ED1" w:rsidP="00F03ED1">
            <w:pPr>
              <w:rPr>
                <w:rFonts w:cs="Arial"/>
                <w:lang w:val="en-US"/>
              </w:rPr>
            </w:pPr>
            <w:r w:rsidRPr="007C2A96">
              <w:rPr>
                <w:rFonts w:cs="Arial"/>
                <w:lang w:val="en-US"/>
              </w:rPr>
              <w:t>Discussion on ICSI for IMS DC services</w:t>
            </w:r>
          </w:p>
        </w:tc>
        <w:tc>
          <w:tcPr>
            <w:tcW w:w="1767" w:type="dxa"/>
            <w:tcBorders>
              <w:top w:val="single" w:sz="4" w:space="0" w:color="auto"/>
              <w:bottom w:val="single" w:sz="4" w:space="0" w:color="auto"/>
            </w:tcBorders>
            <w:shd w:val="clear" w:color="auto" w:fill="FFFF00"/>
          </w:tcPr>
          <w:p w14:paraId="6B893C79" w14:textId="0E48DB7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0AE1EE8A" w14:textId="1C195B06"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430E6" w14:textId="47403B88" w:rsidR="001F0497" w:rsidRDefault="001F0497" w:rsidP="00F03ED1">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3D3A9C3A" w14:textId="77777777" w:rsidR="001F0497" w:rsidRDefault="001F0497" w:rsidP="00F03ED1">
            <w:pPr>
              <w:rPr>
                <w:rFonts w:eastAsia="Batang" w:cs="Arial"/>
                <w:lang w:val="en-US" w:eastAsia="ko-KR"/>
              </w:rPr>
            </w:pPr>
          </w:p>
          <w:p w14:paraId="7929E190" w14:textId="7474BB19" w:rsidR="00F03ED1" w:rsidRDefault="00F03ED1" w:rsidP="00F03ED1">
            <w:pPr>
              <w:rPr>
                <w:rFonts w:eastAsia="Batang" w:cs="Arial"/>
                <w:lang w:val="en-US" w:eastAsia="ko-KR"/>
              </w:rPr>
            </w:pPr>
            <w:r w:rsidRPr="007C2A96">
              <w:rPr>
                <w:rFonts w:eastAsia="Batang" w:cs="Arial"/>
                <w:lang w:val="en-US" w:eastAsia="ko-KR"/>
              </w:rPr>
              <w:t>Revision of C1-238741</w:t>
            </w:r>
          </w:p>
          <w:p w14:paraId="04FD42D3" w14:textId="77777777" w:rsidR="006B2E53" w:rsidRDefault="006B2E53" w:rsidP="00F03ED1">
            <w:pPr>
              <w:rPr>
                <w:rFonts w:eastAsia="Batang" w:cs="Arial"/>
                <w:lang w:val="en-US" w:eastAsia="ko-KR"/>
              </w:rPr>
            </w:pPr>
          </w:p>
          <w:p w14:paraId="02F94A1C" w14:textId="435EEA54" w:rsidR="006B2E53" w:rsidRPr="007C2A96" w:rsidRDefault="006B2E53" w:rsidP="006B2E5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888CBEC" w14:textId="0AEA0431" w:rsidR="006B2E53" w:rsidRPr="007C2A96" w:rsidRDefault="006B2E53" w:rsidP="006B2E53">
            <w:pPr>
              <w:rPr>
                <w:rFonts w:eastAsia="Batang" w:cs="Arial"/>
                <w:lang w:val="en-US" w:eastAsia="ko-KR"/>
              </w:rPr>
            </w:pPr>
            <w:r>
              <w:rPr>
                <w:rFonts w:eastAsia="Batang" w:cs="Arial"/>
                <w:lang w:val="en-US" w:eastAsia="ko-KR"/>
              </w:rPr>
              <w:t xml:space="preserve">- </w:t>
            </w:r>
            <w:r w:rsidR="009A41FE">
              <w:rPr>
                <w:rFonts w:eastAsia="Batang" w:cs="Arial"/>
                <w:lang w:val="en-US" w:eastAsia="ko-KR"/>
              </w:rPr>
              <w:t xml:space="preserve">disagreed with the </w:t>
            </w:r>
            <w:r w:rsidR="00FC590F">
              <w:rPr>
                <w:rFonts w:eastAsia="Batang" w:cs="Arial"/>
                <w:lang w:val="en-US" w:eastAsia="ko-KR"/>
              </w:rPr>
              <w:t>proposal in the discussion paper</w:t>
            </w:r>
            <w:r w:rsidRPr="007C2A96">
              <w:rPr>
                <w:rFonts w:eastAsia="Batang" w:cs="Arial"/>
                <w:lang w:val="en-US" w:eastAsia="ko-KR"/>
              </w:rPr>
              <w:t>.</w:t>
            </w:r>
          </w:p>
        </w:tc>
      </w:tr>
      <w:tr w:rsidR="00F03ED1" w:rsidRPr="007C2A96" w14:paraId="4AD12FF1" w14:textId="77777777" w:rsidTr="008509AE">
        <w:tc>
          <w:tcPr>
            <w:tcW w:w="976" w:type="dxa"/>
            <w:tcBorders>
              <w:left w:val="thinThickThinSmallGap" w:sz="24" w:space="0" w:color="auto"/>
              <w:bottom w:val="nil"/>
            </w:tcBorders>
            <w:shd w:val="clear" w:color="auto" w:fill="auto"/>
          </w:tcPr>
          <w:p w14:paraId="374BE77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5FB109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BB7C386" w14:textId="26474495" w:rsidR="00F03ED1" w:rsidRPr="007C2A96" w:rsidRDefault="00000000" w:rsidP="00F03ED1">
            <w:pPr>
              <w:overflowPunct/>
              <w:autoSpaceDE/>
              <w:autoSpaceDN/>
              <w:adjustRightInd/>
              <w:textAlignment w:val="auto"/>
              <w:rPr>
                <w:rFonts w:cs="Arial"/>
                <w:lang w:val="en-US"/>
              </w:rPr>
            </w:pPr>
            <w:hyperlink r:id="rId216" w:history="1">
              <w:r w:rsidR="00F03ED1" w:rsidRPr="007C2A96">
                <w:rPr>
                  <w:rStyle w:val="Hyperlink"/>
                  <w:lang w:val="en-US"/>
                </w:rPr>
                <w:t>C1-240117</w:t>
              </w:r>
            </w:hyperlink>
          </w:p>
        </w:tc>
        <w:tc>
          <w:tcPr>
            <w:tcW w:w="4191" w:type="dxa"/>
            <w:gridSpan w:val="3"/>
            <w:tcBorders>
              <w:top w:val="single" w:sz="4" w:space="0" w:color="auto"/>
              <w:bottom w:val="single" w:sz="4" w:space="0" w:color="auto"/>
            </w:tcBorders>
            <w:shd w:val="clear" w:color="auto" w:fill="FFFF00"/>
          </w:tcPr>
          <w:p w14:paraId="13D4C9B8" w14:textId="02B96AE3" w:rsidR="00F03ED1" w:rsidRPr="007C2A96" w:rsidRDefault="00F03ED1" w:rsidP="00F03ED1">
            <w:pPr>
              <w:rPr>
                <w:rFonts w:cs="Arial"/>
                <w:lang w:val="en-US"/>
              </w:rPr>
            </w:pPr>
            <w:r w:rsidRPr="007C2A96">
              <w:rPr>
                <w:rFonts w:cs="Arial"/>
                <w:lang w:val="en-US"/>
              </w:rPr>
              <w:t>ICSI for IMS DC services</w:t>
            </w:r>
          </w:p>
        </w:tc>
        <w:tc>
          <w:tcPr>
            <w:tcW w:w="1767" w:type="dxa"/>
            <w:tcBorders>
              <w:top w:val="single" w:sz="4" w:space="0" w:color="auto"/>
              <w:bottom w:val="single" w:sz="4" w:space="0" w:color="auto"/>
            </w:tcBorders>
            <w:shd w:val="clear" w:color="auto" w:fill="FFFF00"/>
          </w:tcPr>
          <w:p w14:paraId="654B49BE" w14:textId="1E464003"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458FD2E" w14:textId="081279C1"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4774" w14:textId="77777777" w:rsidR="00F03ED1" w:rsidRDefault="00F03ED1" w:rsidP="00F03ED1">
            <w:pPr>
              <w:rPr>
                <w:rFonts w:eastAsia="Batang" w:cs="Arial"/>
                <w:lang w:val="en-US" w:eastAsia="ko-KR"/>
              </w:rPr>
            </w:pPr>
            <w:r w:rsidRPr="007C2A96">
              <w:rPr>
                <w:rFonts w:eastAsia="Batang" w:cs="Arial"/>
                <w:lang w:val="en-US" w:eastAsia="ko-KR"/>
              </w:rPr>
              <w:t>Revision of C1-238742</w:t>
            </w:r>
          </w:p>
          <w:p w14:paraId="07B58D49" w14:textId="77777777" w:rsidR="00FA2D26" w:rsidRDefault="00FA2D26" w:rsidP="00F03ED1">
            <w:pPr>
              <w:rPr>
                <w:rFonts w:eastAsia="Batang" w:cs="Arial"/>
                <w:lang w:val="en-US" w:eastAsia="ko-KR"/>
              </w:rPr>
            </w:pPr>
          </w:p>
          <w:p w14:paraId="5AF9CEE8" w14:textId="39AE20DA" w:rsidR="00FA2D26" w:rsidRDefault="00FA2D26" w:rsidP="00FA2D26">
            <w:pPr>
              <w:rPr>
                <w:rFonts w:eastAsia="Batang" w:cs="Arial"/>
                <w:lang w:eastAsia="ko-KR"/>
              </w:rPr>
            </w:pPr>
            <w:r>
              <w:rPr>
                <w:rFonts w:eastAsia="Batang" w:cs="Arial"/>
                <w:lang w:eastAsia="ko-KR"/>
              </w:rPr>
              <w:t>Jan/22 UTC 06:50 Jin (MediaTek</w:t>
            </w:r>
            <w:r w:rsidR="00E97D2A">
              <w:rPr>
                <w:rFonts w:eastAsia="Batang" w:cs="Arial"/>
                <w:lang w:eastAsia="ko-KR"/>
              </w:rPr>
              <w:t xml:space="preserve"> Inc.</w:t>
            </w:r>
            <w:r>
              <w:rPr>
                <w:rFonts w:eastAsia="Batang" w:cs="Arial"/>
                <w:lang w:eastAsia="ko-KR"/>
              </w:rPr>
              <w:t>)</w:t>
            </w:r>
          </w:p>
          <w:p w14:paraId="7292EC17" w14:textId="77777777" w:rsidR="00FA2D26" w:rsidRDefault="00FA2D26" w:rsidP="00FA2D26">
            <w:pPr>
              <w:rPr>
                <w:rFonts w:eastAsia="Batang" w:cs="Arial"/>
                <w:lang w:eastAsia="ko-KR"/>
              </w:rPr>
            </w:pPr>
            <w:r>
              <w:rPr>
                <w:rFonts w:eastAsia="Batang" w:cs="Arial"/>
                <w:lang w:eastAsia="ko-KR"/>
              </w:rPr>
              <w:t>- asked questions for clarification.</w:t>
            </w:r>
          </w:p>
          <w:p w14:paraId="6020D268" w14:textId="77777777" w:rsidR="00EB6763" w:rsidRDefault="00EB6763" w:rsidP="00FA2D26">
            <w:pPr>
              <w:rPr>
                <w:rFonts w:eastAsia="Batang" w:cs="Arial"/>
                <w:lang w:eastAsia="ko-KR"/>
              </w:rPr>
            </w:pPr>
          </w:p>
          <w:p w14:paraId="6634BA4B" w14:textId="1E491CF0" w:rsidR="00EB6763" w:rsidRPr="007C2A96" w:rsidRDefault="00EB6763" w:rsidP="00EB676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4F58A8E" w14:textId="7854ED23" w:rsidR="00EB6763" w:rsidRPr="007C2A96" w:rsidRDefault="00EB6763" w:rsidP="00EB6763">
            <w:pPr>
              <w:rPr>
                <w:rFonts w:eastAsia="Batang" w:cs="Arial"/>
                <w:lang w:val="en-US" w:eastAsia="ko-KR"/>
              </w:rPr>
            </w:pPr>
            <w:r>
              <w:rPr>
                <w:rFonts w:eastAsia="Batang" w:cs="Arial"/>
                <w:lang w:val="en-US" w:eastAsia="ko-KR"/>
              </w:rPr>
              <w:t>- objected to the pCR</w:t>
            </w:r>
            <w:r w:rsidRPr="007C2A96">
              <w:rPr>
                <w:rFonts w:eastAsia="Batang" w:cs="Arial"/>
                <w:lang w:val="en-US" w:eastAsia="ko-KR"/>
              </w:rPr>
              <w:t>.</w:t>
            </w:r>
          </w:p>
        </w:tc>
      </w:tr>
      <w:tr w:rsidR="00F03ED1" w:rsidRPr="007C2A96" w14:paraId="2D3992AF" w14:textId="77777777" w:rsidTr="008509AE">
        <w:tc>
          <w:tcPr>
            <w:tcW w:w="976" w:type="dxa"/>
            <w:tcBorders>
              <w:left w:val="thinThickThinSmallGap" w:sz="24" w:space="0" w:color="auto"/>
              <w:bottom w:val="nil"/>
            </w:tcBorders>
            <w:shd w:val="clear" w:color="auto" w:fill="auto"/>
          </w:tcPr>
          <w:p w14:paraId="3D2F8F1E"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9236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4E676A" w14:textId="0A993664" w:rsidR="00F03ED1" w:rsidRPr="007C2A96" w:rsidRDefault="00000000" w:rsidP="00F03ED1">
            <w:pPr>
              <w:overflowPunct/>
              <w:autoSpaceDE/>
              <w:autoSpaceDN/>
              <w:adjustRightInd/>
              <w:textAlignment w:val="auto"/>
              <w:rPr>
                <w:rFonts w:cs="Arial"/>
                <w:lang w:val="en-US"/>
              </w:rPr>
            </w:pPr>
            <w:hyperlink r:id="rId217" w:history="1">
              <w:r w:rsidR="00F03ED1" w:rsidRPr="007C2A96">
                <w:rPr>
                  <w:rStyle w:val="Hyperlink"/>
                  <w:lang w:val="en-US"/>
                </w:rPr>
                <w:t>C1-240118</w:t>
              </w:r>
            </w:hyperlink>
          </w:p>
        </w:tc>
        <w:tc>
          <w:tcPr>
            <w:tcW w:w="4191" w:type="dxa"/>
            <w:gridSpan w:val="3"/>
            <w:tcBorders>
              <w:top w:val="single" w:sz="4" w:space="0" w:color="auto"/>
              <w:bottom w:val="single" w:sz="4" w:space="0" w:color="auto"/>
            </w:tcBorders>
            <w:shd w:val="clear" w:color="auto" w:fill="FFFF00"/>
          </w:tcPr>
          <w:p w14:paraId="52E225C6" w14:textId="36B3B675" w:rsidR="00F03ED1" w:rsidRPr="007C2A96" w:rsidRDefault="00F03ED1" w:rsidP="00F03ED1">
            <w:pPr>
              <w:rPr>
                <w:rFonts w:cs="Arial"/>
                <w:lang w:val="en-US"/>
              </w:rPr>
            </w:pPr>
            <w:r w:rsidRPr="007C2A96">
              <w:rPr>
                <w:rFonts w:cs="Arial"/>
                <w:lang w:val="en-US"/>
              </w:rPr>
              <w:t>pCR on MRF and MF</w:t>
            </w:r>
          </w:p>
        </w:tc>
        <w:tc>
          <w:tcPr>
            <w:tcW w:w="1767" w:type="dxa"/>
            <w:tcBorders>
              <w:top w:val="single" w:sz="4" w:space="0" w:color="auto"/>
              <w:bottom w:val="single" w:sz="4" w:space="0" w:color="auto"/>
            </w:tcBorders>
            <w:shd w:val="clear" w:color="auto" w:fill="FFFF00"/>
          </w:tcPr>
          <w:p w14:paraId="48CFF5B8" w14:textId="276B696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6D12770C" w14:textId="5EB7E93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1F9B8" w14:textId="7F762C5B" w:rsidR="00074646" w:rsidRPr="007C2A96" w:rsidRDefault="00074646" w:rsidP="00074646">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F0F96EA" w14:textId="77777777" w:rsidR="00F03ED1" w:rsidRDefault="00074646" w:rsidP="00074646">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D39DA4B" w14:textId="77777777" w:rsidR="00966FF4" w:rsidRDefault="00966FF4" w:rsidP="00074646">
            <w:pPr>
              <w:rPr>
                <w:rFonts w:eastAsia="Batang" w:cs="Arial"/>
                <w:lang w:val="en-US" w:eastAsia="ko-KR"/>
              </w:rPr>
            </w:pPr>
          </w:p>
          <w:p w14:paraId="3F785A65" w14:textId="610D329C" w:rsidR="00966FF4" w:rsidRPr="007C2A96" w:rsidRDefault="00966FF4" w:rsidP="00966FF4">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417EDA6" w14:textId="77777777" w:rsidR="00966FF4" w:rsidRDefault="00966FF4" w:rsidP="00966FF4">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3A9CE548" w14:textId="77777777" w:rsidR="002E52D3" w:rsidRDefault="002E52D3" w:rsidP="00966FF4">
            <w:pPr>
              <w:rPr>
                <w:rFonts w:eastAsia="Batang" w:cs="Arial"/>
                <w:lang w:val="en-US" w:eastAsia="ko-KR"/>
              </w:rPr>
            </w:pPr>
          </w:p>
          <w:p w14:paraId="3014D66C" w14:textId="10797DC6" w:rsidR="002E52D3" w:rsidRPr="007C2A96" w:rsidRDefault="002E52D3" w:rsidP="002E52D3">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86DF414" w14:textId="2A72A9DA" w:rsidR="002E52D3" w:rsidRPr="007C2A96" w:rsidRDefault="002E52D3" w:rsidP="002E52D3">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F03ED1" w:rsidRPr="007C2A96" w14:paraId="35EFE88A" w14:textId="77777777" w:rsidTr="008509AE">
        <w:tc>
          <w:tcPr>
            <w:tcW w:w="976" w:type="dxa"/>
            <w:tcBorders>
              <w:left w:val="thinThickThinSmallGap" w:sz="24" w:space="0" w:color="auto"/>
              <w:bottom w:val="nil"/>
            </w:tcBorders>
            <w:shd w:val="clear" w:color="auto" w:fill="auto"/>
          </w:tcPr>
          <w:p w14:paraId="42DDD62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36E13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0DDB4FC" w14:textId="0DDB9FD4" w:rsidR="00F03ED1" w:rsidRPr="007C2A96" w:rsidRDefault="00000000" w:rsidP="00F03ED1">
            <w:pPr>
              <w:overflowPunct/>
              <w:autoSpaceDE/>
              <w:autoSpaceDN/>
              <w:adjustRightInd/>
              <w:textAlignment w:val="auto"/>
              <w:rPr>
                <w:rFonts w:cs="Arial"/>
                <w:lang w:val="en-US"/>
              </w:rPr>
            </w:pPr>
            <w:hyperlink r:id="rId218" w:history="1">
              <w:r w:rsidR="00F03ED1" w:rsidRPr="007C2A96">
                <w:rPr>
                  <w:rStyle w:val="Hyperlink"/>
                  <w:lang w:val="en-US"/>
                </w:rPr>
                <w:t>C1-240119</w:t>
              </w:r>
            </w:hyperlink>
          </w:p>
        </w:tc>
        <w:tc>
          <w:tcPr>
            <w:tcW w:w="4191" w:type="dxa"/>
            <w:gridSpan w:val="3"/>
            <w:tcBorders>
              <w:top w:val="single" w:sz="4" w:space="0" w:color="auto"/>
              <w:bottom w:val="single" w:sz="4" w:space="0" w:color="auto"/>
            </w:tcBorders>
            <w:shd w:val="clear" w:color="auto" w:fill="FFFF00"/>
          </w:tcPr>
          <w:p w14:paraId="14750A88" w14:textId="00B3393A" w:rsidR="00F03ED1" w:rsidRPr="007C2A96" w:rsidRDefault="00F03ED1" w:rsidP="00F03ED1">
            <w:pPr>
              <w:rPr>
                <w:rFonts w:cs="Arial"/>
                <w:lang w:val="en-US"/>
              </w:rPr>
            </w:pPr>
            <w:r w:rsidRPr="007C2A96">
              <w:rPr>
                <w:rFonts w:cs="Arial"/>
                <w:lang w:val="en-US"/>
              </w:rPr>
              <w:t>Update for abnormal cases in sub-clause 9.4 of TS24.186</w:t>
            </w:r>
          </w:p>
        </w:tc>
        <w:tc>
          <w:tcPr>
            <w:tcW w:w="1767" w:type="dxa"/>
            <w:tcBorders>
              <w:top w:val="single" w:sz="4" w:space="0" w:color="auto"/>
              <w:bottom w:val="single" w:sz="4" w:space="0" w:color="auto"/>
            </w:tcBorders>
            <w:shd w:val="clear" w:color="auto" w:fill="FFFF00"/>
          </w:tcPr>
          <w:p w14:paraId="6921B4DB" w14:textId="76A70C5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4D243144" w14:textId="0191F84C"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941D3" w14:textId="6B761C85" w:rsidR="00BD20C9" w:rsidRPr="007C2A96" w:rsidRDefault="00BD20C9" w:rsidP="00BD20C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082D347" w14:textId="1D970D68" w:rsidR="000C239A" w:rsidRPr="007C2A96" w:rsidRDefault="00BD20C9" w:rsidP="004042C3">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77EEAF4C" w14:textId="77777777" w:rsidTr="008509AE">
        <w:tc>
          <w:tcPr>
            <w:tcW w:w="976" w:type="dxa"/>
            <w:tcBorders>
              <w:left w:val="thinThickThinSmallGap" w:sz="24" w:space="0" w:color="auto"/>
              <w:bottom w:val="nil"/>
            </w:tcBorders>
            <w:shd w:val="clear" w:color="auto" w:fill="auto"/>
          </w:tcPr>
          <w:p w14:paraId="08545D3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7888CA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899B32" w14:textId="068302AA" w:rsidR="00F03ED1" w:rsidRPr="007C2A96" w:rsidRDefault="00000000" w:rsidP="00F03ED1">
            <w:pPr>
              <w:overflowPunct/>
              <w:autoSpaceDE/>
              <w:autoSpaceDN/>
              <w:adjustRightInd/>
              <w:textAlignment w:val="auto"/>
              <w:rPr>
                <w:rFonts w:cs="Arial"/>
                <w:lang w:val="en-US"/>
              </w:rPr>
            </w:pPr>
            <w:hyperlink r:id="rId219" w:history="1">
              <w:r w:rsidR="00F03ED1" w:rsidRPr="007C2A96">
                <w:rPr>
                  <w:rStyle w:val="Hyperlink"/>
                  <w:lang w:val="en-US"/>
                </w:rPr>
                <w:t>C1-240120</w:t>
              </w:r>
            </w:hyperlink>
          </w:p>
        </w:tc>
        <w:tc>
          <w:tcPr>
            <w:tcW w:w="4191" w:type="dxa"/>
            <w:gridSpan w:val="3"/>
            <w:tcBorders>
              <w:top w:val="single" w:sz="4" w:space="0" w:color="auto"/>
              <w:bottom w:val="single" w:sz="4" w:space="0" w:color="auto"/>
            </w:tcBorders>
            <w:shd w:val="clear" w:color="auto" w:fill="FFFF00"/>
          </w:tcPr>
          <w:p w14:paraId="0613988C" w14:textId="004F499D" w:rsidR="00F03ED1" w:rsidRPr="007C2A96" w:rsidRDefault="00F03ED1" w:rsidP="00F03ED1">
            <w:pPr>
              <w:rPr>
                <w:rFonts w:cs="Arial"/>
                <w:lang w:val="en-US"/>
              </w:rPr>
            </w:pPr>
            <w:r w:rsidRPr="007C2A96">
              <w:rPr>
                <w:rFonts w:cs="Arial"/>
                <w:lang w:val="en-US"/>
              </w:rPr>
              <w:t>Add ADC shutdown to IMS AS</w:t>
            </w:r>
          </w:p>
        </w:tc>
        <w:tc>
          <w:tcPr>
            <w:tcW w:w="1767" w:type="dxa"/>
            <w:tcBorders>
              <w:top w:val="single" w:sz="4" w:space="0" w:color="auto"/>
              <w:bottom w:val="single" w:sz="4" w:space="0" w:color="auto"/>
            </w:tcBorders>
            <w:shd w:val="clear" w:color="auto" w:fill="FFFF00"/>
          </w:tcPr>
          <w:p w14:paraId="38CFDBFF" w14:textId="7CC7B132"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93794C4" w14:textId="13E5CEF8"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A0EA2" w14:textId="75AE92E3" w:rsidR="00425AE6" w:rsidRPr="007C2A96" w:rsidRDefault="00425AE6" w:rsidP="00425AE6">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9</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2EC8939" w14:textId="77777777" w:rsidR="00F03ED1" w:rsidRDefault="00425AE6" w:rsidP="00977A3A">
            <w:pPr>
              <w:rPr>
                <w:rFonts w:eastAsia="Batang" w:cs="Arial"/>
                <w:lang w:val="en-US" w:eastAsia="ko-KR"/>
              </w:rPr>
            </w:pPr>
            <w:r w:rsidRPr="007C2A96">
              <w:rPr>
                <w:rFonts w:eastAsia="Batang" w:cs="Arial"/>
                <w:lang w:val="en-US" w:eastAsia="ko-KR"/>
              </w:rPr>
              <w:t>- requested a revision.</w:t>
            </w:r>
          </w:p>
          <w:p w14:paraId="5048AC4D" w14:textId="77777777" w:rsidR="00787C2D" w:rsidRDefault="00787C2D" w:rsidP="00977A3A">
            <w:pPr>
              <w:rPr>
                <w:rFonts w:eastAsia="Batang" w:cs="Arial"/>
                <w:lang w:val="en-US" w:eastAsia="ko-KR"/>
              </w:rPr>
            </w:pPr>
          </w:p>
          <w:p w14:paraId="0F06E86F" w14:textId="021A5991" w:rsidR="00787C2D" w:rsidRPr="007C2A96" w:rsidRDefault="00787C2D" w:rsidP="00787C2D">
            <w:pPr>
              <w:rPr>
                <w:rFonts w:eastAsia="Batang" w:cs="Arial"/>
                <w:lang w:val="en-US" w:eastAsia="ko-KR"/>
              </w:rPr>
            </w:pPr>
            <w:r w:rsidRPr="007C2A96">
              <w:rPr>
                <w:rFonts w:eastAsia="Batang" w:cs="Arial"/>
                <w:lang w:val="en-US" w:eastAsia="ko-KR"/>
              </w:rPr>
              <w:t>Jan/2</w:t>
            </w:r>
            <w:r w:rsidR="00644C15">
              <w:rPr>
                <w:rFonts w:eastAsia="Batang" w:cs="Arial"/>
                <w:lang w:val="en-US" w:eastAsia="ko-KR"/>
              </w:rPr>
              <w:t>3</w:t>
            </w:r>
            <w:r w:rsidRPr="007C2A96">
              <w:rPr>
                <w:rFonts w:eastAsia="Batang" w:cs="Arial"/>
                <w:lang w:val="en-US" w:eastAsia="ko-KR"/>
              </w:rPr>
              <w:t xml:space="preserve"> UTC </w:t>
            </w:r>
            <w:r w:rsidR="00644C15">
              <w:rPr>
                <w:rFonts w:eastAsia="Batang" w:cs="Arial"/>
                <w:lang w:val="en-US" w:eastAsia="ko-KR"/>
              </w:rPr>
              <w:t>04</w:t>
            </w:r>
            <w:r w:rsidRPr="007C2A96">
              <w:rPr>
                <w:rFonts w:eastAsia="Batang" w:cs="Arial"/>
                <w:lang w:val="en-US" w:eastAsia="ko-KR"/>
              </w:rPr>
              <w:t>:</w:t>
            </w:r>
            <w:r w:rsidR="00644C15">
              <w:rPr>
                <w:rFonts w:eastAsia="Batang" w:cs="Arial"/>
                <w:lang w:val="en-US" w:eastAsia="ko-KR"/>
              </w:rPr>
              <w:t>35</w:t>
            </w:r>
            <w:r w:rsidRPr="007C2A96">
              <w:rPr>
                <w:rFonts w:eastAsia="Batang" w:cs="Arial"/>
                <w:lang w:val="en-US" w:eastAsia="ko-KR"/>
              </w:rPr>
              <w:t xml:space="preserve"> </w:t>
            </w:r>
            <w:r w:rsidR="00644C15">
              <w:rPr>
                <w:rFonts w:eastAsia="Batang" w:cs="Arial"/>
                <w:lang w:val="en-US" w:eastAsia="ko-KR"/>
              </w:rPr>
              <w:t>Xu</w:t>
            </w:r>
            <w:r w:rsidRPr="007C2A96">
              <w:rPr>
                <w:rFonts w:eastAsia="Batang" w:cs="Arial"/>
                <w:lang w:val="en-US" w:eastAsia="ko-KR"/>
              </w:rPr>
              <w:t xml:space="preserve"> (</w:t>
            </w:r>
            <w:r w:rsidR="00644C15">
              <w:rPr>
                <w:rFonts w:eastAsia="Batang" w:cs="Arial"/>
                <w:lang w:val="en-US" w:eastAsia="ko-KR"/>
              </w:rPr>
              <w:t>China Mobile</w:t>
            </w:r>
            <w:r w:rsidRPr="007C2A96">
              <w:rPr>
                <w:rFonts w:eastAsia="Batang" w:cs="Arial"/>
                <w:lang w:val="en-US" w:eastAsia="ko-KR"/>
              </w:rPr>
              <w:t>)</w:t>
            </w:r>
          </w:p>
          <w:p w14:paraId="078CABF6" w14:textId="4F441EE5" w:rsidR="00787C2D" w:rsidRDefault="00787C2D" w:rsidP="00787C2D">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p w14:paraId="33C2B8C4" w14:textId="77777777" w:rsidR="0076172B" w:rsidRDefault="0076172B" w:rsidP="00787C2D">
            <w:pPr>
              <w:rPr>
                <w:rFonts w:eastAsia="Batang" w:cs="Arial"/>
                <w:lang w:val="en-US" w:eastAsia="ko-KR"/>
              </w:rPr>
            </w:pPr>
          </w:p>
          <w:p w14:paraId="50371743" w14:textId="2C68E287" w:rsidR="0076172B" w:rsidRPr="007C2A96" w:rsidRDefault="0076172B" w:rsidP="0076172B">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5E98950D" w14:textId="5970A80C" w:rsidR="0076172B" w:rsidRDefault="0076172B" w:rsidP="0076172B">
            <w:pPr>
              <w:rPr>
                <w:rFonts w:eastAsia="Batang" w:cs="Arial"/>
                <w:lang w:val="en-US" w:eastAsia="ko-KR"/>
              </w:rPr>
            </w:pPr>
            <w:r>
              <w:rPr>
                <w:rFonts w:eastAsia="Batang" w:cs="Arial"/>
                <w:lang w:val="en-US" w:eastAsia="ko-KR"/>
              </w:rPr>
              <w:t xml:space="preserve">- confirmed that the </w:t>
            </w:r>
            <w:r w:rsidR="00C83D7C">
              <w:rPr>
                <w:rFonts w:eastAsia="Batang" w:cs="Arial"/>
                <w:lang w:val="en-US" w:eastAsia="ko-KR"/>
              </w:rPr>
              <w:t xml:space="preserve">draft </w:t>
            </w:r>
            <w:r>
              <w:rPr>
                <w:rFonts w:eastAsia="Batang" w:cs="Arial"/>
                <w:lang w:val="en-US" w:eastAsia="ko-KR"/>
              </w:rPr>
              <w:t xml:space="preserve">revision </w:t>
            </w:r>
            <w:r w:rsidR="000A7224">
              <w:rPr>
                <w:rFonts w:eastAsia="Batang" w:cs="Arial"/>
                <w:lang w:val="en-US" w:eastAsia="ko-KR"/>
              </w:rPr>
              <w:t>looked</w:t>
            </w:r>
            <w:r>
              <w:rPr>
                <w:rFonts w:eastAsia="Batang" w:cs="Arial"/>
                <w:lang w:val="en-US" w:eastAsia="ko-KR"/>
              </w:rPr>
              <w:t xml:space="preserve"> good</w:t>
            </w:r>
            <w:r w:rsidRPr="007C2A96">
              <w:rPr>
                <w:rFonts w:eastAsia="Batang" w:cs="Arial"/>
                <w:lang w:val="en-US" w:eastAsia="ko-KR"/>
              </w:rPr>
              <w:t>.</w:t>
            </w:r>
          </w:p>
          <w:p w14:paraId="3A086E6E" w14:textId="77777777" w:rsidR="001A5E18" w:rsidRDefault="001A5E18" w:rsidP="0076172B">
            <w:pPr>
              <w:rPr>
                <w:rFonts w:eastAsia="Batang" w:cs="Arial"/>
                <w:lang w:val="en-US" w:eastAsia="ko-KR"/>
              </w:rPr>
            </w:pPr>
          </w:p>
          <w:p w14:paraId="708154F0" w14:textId="24DFF322" w:rsidR="001A5E18" w:rsidRPr="007C2A96" w:rsidRDefault="001A5E18" w:rsidP="001A5E1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D3A76E1" w14:textId="77777777" w:rsidR="001A5E18" w:rsidRDefault="001A5E18" w:rsidP="001A5E18">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6E55875F" w14:textId="77777777" w:rsidR="003E7899" w:rsidRDefault="003E7899" w:rsidP="001A5E18">
            <w:pPr>
              <w:rPr>
                <w:rFonts w:eastAsia="Batang" w:cs="Arial"/>
                <w:lang w:val="en-US" w:eastAsia="ko-KR"/>
              </w:rPr>
            </w:pPr>
          </w:p>
          <w:p w14:paraId="623729AB" w14:textId="0905D776" w:rsidR="003E7899" w:rsidRPr="007C2A96" w:rsidRDefault="003E7899" w:rsidP="003E789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4</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85EEF5A" w14:textId="77777777" w:rsidR="003E7899" w:rsidRDefault="003E7899" w:rsidP="003E789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184D891B" w14:textId="77777777" w:rsidR="003E7899" w:rsidRDefault="003E7899" w:rsidP="003E7899">
            <w:pPr>
              <w:rPr>
                <w:rFonts w:eastAsia="Batang" w:cs="Arial"/>
                <w:lang w:val="en-US" w:eastAsia="ko-KR"/>
              </w:rPr>
            </w:pPr>
          </w:p>
          <w:p w14:paraId="71918E79" w14:textId="508B08B2" w:rsidR="003E7899" w:rsidRPr="007C2A96" w:rsidRDefault="003E7899" w:rsidP="003E789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4</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0452CF7D" w14:textId="2E18F6CB" w:rsidR="003E7899" w:rsidRPr="007C2A96" w:rsidRDefault="003E7899" w:rsidP="003E7899">
            <w:pPr>
              <w:rPr>
                <w:rFonts w:eastAsia="Batang" w:cs="Arial"/>
                <w:lang w:val="en-US" w:eastAsia="ko-KR"/>
              </w:rPr>
            </w:pPr>
            <w:r w:rsidRPr="007C2A96">
              <w:rPr>
                <w:rFonts w:eastAsia="Batang" w:cs="Arial"/>
                <w:lang w:val="en-US" w:eastAsia="ko-KR"/>
              </w:rPr>
              <w:t xml:space="preserve">- </w:t>
            </w:r>
            <w:r>
              <w:rPr>
                <w:rFonts w:eastAsia="Batang" w:cs="Arial"/>
                <w:lang w:val="en-US" w:eastAsia="ko-KR"/>
              </w:rPr>
              <w:t>appreciated Peter’s confirmation</w:t>
            </w:r>
            <w:r w:rsidRPr="007C2A96">
              <w:rPr>
                <w:rFonts w:eastAsia="Batang" w:cs="Arial"/>
                <w:lang w:val="en-US" w:eastAsia="ko-KR"/>
              </w:rPr>
              <w:t>.</w:t>
            </w:r>
          </w:p>
        </w:tc>
      </w:tr>
      <w:tr w:rsidR="00F03ED1" w:rsidRPr="007C2A96" w14:paraId="32E94A46" w14:textId="77777777" w:rsidTr="008509AE">
        <w:tc>
          <w:tcPr>
            <w:tcW w:w="976" w:type="dxa"/>
            <w:tcBorders>
              <w:left w:val="thinThickThinSmallGap" w:sz="24" w:space="0" w:color="auto"/>
              <w:bottom w:val="nil"/>
            </w:tcBorders>
            <w:shd w:val="clear" w:color="auto" w:fill="auto"/>
          </w:tcPr>
          <w:p w14:paraId="12245EB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51D7E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6D3F7A9" w14:textId="667C3166" w:rsidR="00F03ED1" w:rsidRPr="007C2A96" w:rsidRDefault="00000000" w:rsidP="00F03ED1">
            <w:pPr>
              <w:overflowPunct/>
              <w:autoSpaceDE/>
              <w:autoSpaceDN/>
              <w:adjustRightInd/>
              <w:textAlignment w:val="auto"/>
              <w:rPr>
                <w:rFonts w:cs="Arial"/>
                <w:lang w:val="en-US"/>
              </w:rPr>
            </w:pPr>
            <w:hyperlink r:id="rId220" w:history="1">
              <w:r w:rsidR="00F03ED1" w:rsidRPr="007C2A96">
                <w:rPr>
                  <w:rStyle w:val="Hyperlink"/>
                  <w:lang w:val="en-US"/>
                </w:rPr>
                <w:t>C1-240121</w:t>
              </w:r>
            </w:hyperlink>
          </w:p>
        </w:tc>
        <w:tc>
          <w:tcPr>
            <w:tcW w:w="4191" w:type="dxa"/>
            <w:gridSpan w:val="3"/>
            <w:tcBorders>
              <w:top w:val="single" w:sz="4" w:space="0" w:color="auto"/>
              <w:bottom w:val="single" w:sz="4" w:space="0" w:color="auto"/>
            </w:tcBorders>
            <w:shd w:val="clear" w:color="auto" w:fill="FFFF00"/>
          </w:tcPr>
          <w:p w14:paraId="5CD0B9DA" w14:textId="54E9D67F" w:rsidR="00F03ED1" w:rsidRPr="007C2A96" w:rsidRDefault="00F03ED1" w:rsidP="00F03ED1">
            <w:pPr>
              <w:rPr>
                <w:rFonts w:cs="Arial"/>
                <w:lang w:val="en-US"/>
              </w:rPr>
            </w:pPr>
            <w:r w:rsidRPr="007C2A96">
              <w:rPr>
                <w:rFonts w:cs="Arial"/>
                <w:lang w:val="en-US"/>
              </w:rPr>
              <w:t>Editorial Correction</w:t>
            </w:r>
          </w:p>
        </w:tc>
        <w:tc>
          <w:tcPr>
            <w:tcW w:w="1767" w:type="dxa"/>
            <w:tcBorders>
              <w:top w:val="single" w:sz="4" w:space="0" w:color="auto"/>
              <w:bottom w:val="single" w:sz="4" w:space="0" w:color="auto"/>
            </w:tcBorders>
            <w:shd w:val="clear" w:color="auto" w:fill="FFFF00"/>
          </w:tcPr>
          <w:p w14:paraId="4E76C785" w14:textId="29D69EEE"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DD125AA" w14:textId="299BCD4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71993" w14:textId="0B8229CC" w:rsidR="006231A5" w:rsidRPr="007C2A96" w:rsidRDefault="006231A5" w:rsidP="006231A5">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w:t>
            </w:r>
            <w:r w:rsidR="0088596E">
              <w:rPr>
                <w:rFonts w:eastAsia="Batang" w:cs="Arial"/>
                <w:lang w:val="en-US" w:eastAsia="ko-KR"/>
              </w:rPr>
              <w:t>7</w:t>
            </w:r>
            <w:r w:rsidRPr="007C2A96">
              <w:rPr>
                <w:rFonts w:eastAsia="Batang" w:cs="Arial"/>
                <w:lang w:val="en-US" w:eastAsia="ko-KR"/>
              </w:rPr>
              <w:t>:</w:t>
            </w:r>
            <w:r w:rsidR="0088596E">
              <w:rPr>
                <w:rFonts w:eastAsia="Batang" w:cs="Arial"/>
                <w:lang w:val="en-US" w:eastAsia="ko-KR"/>
              </w:rPr>
              <w:t>09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A19E5A1" w14:textId="77777777" w:rsidR="00F03ED1" w:rsidRDefault="006231A5" w:rsidP="006231A5">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p w14:paraId="0A6C19D0" w14:textId="77777777" w:rsidR="00FE0409" w:rsidRDefault="00FE0409" w:rsidP="006231A5">
            <w:pPr>
              <w:rPr>
                <w:rFonts w:eastAsia="Batang" w:cs="Arial"/>
                <w:lang w:val="en-US" w:eastAsia="ko-KR"/>
              </w:rPr>
            </w:pPr>
          </w:p>
          <w:p w14:paraId="70270592" w14:textId="75995324" w:rsidR="00FE0409" w:rsidRPr="007C2A96" w:rsidRDefault="00FE0409" w:rsidP="00FE040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7</w:t>
            </w:r>
            <w:r w:rsidRPr="007C2A96">
              <w:rPr>
                <w:rFonts w:eastAsia="Batang" w:cs="Arial"/>
                <w:lang w:val="en-US" w:eastAsia="ko-KR"/>
              </w:rPr>
              <w:t>:</w:t>
            </w:r>
            <w:r>
              <w:rPr>
                <w:rFonts w:eastAsia="Batang" w:cs="Arial"/>
                <w:lang w:val="en-US" w:eastAsia="ko-KR"/>
              </w:rPr>
              <w:t>18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B9EB743" w14:textId="240D970B" w:rsidR="00FE0409" w:rsidRPr="007C2A96" w:rsidRDefault="00FE0409" w:rsidP="00FE0409">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F03ED1" w:rsidRPr="007C2A96" w14:paraId="54A1F8F4" w14:textId="77777777" w:rsidTr="008509AE">
        <w:tc>
          <w:tcPr>
            <w:tcW w:w="976" w:type="dxa"/>
            <w:tcBorders>
              <w:left w:val="thinThickThinSmallGap" w:sz="24" w:space="0" w:color="auto"/>
              <w:bottom w:val="nil"/>
            </w:tcBorders>
            <w:shd w:val="clear" w:color="auto" w:fill="auto"/>
          </w:tcPr>
          <w:p w14:paraId="08661D2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078683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6439931" w14:textId="495E5E60" w:rsidR="00F03ED1" w:rsidRPr="007C2A96" w:rsidRDefault="00000000" w:rsidP="00F03ED1">
            <w:pPr>
              <w:overflowPunct/>
              <w:autoSpaceDE/>
              <w:autoSpaceDN/>
              <w:adjustRightInd/>
              <w:textAlignment w:val="auto"/>
              <w:rPr>
                <w:rFonts w:cs="Arial"/>
                <w:lang w:val="en-US"/>
              </w:rPr>
            </w:pPr>
            <w:hyperlink r:id="rId221" w:history="1">
              <w:r w:rsidR="00F03ED1" w:rsidRPr="007C2A96">
                <w:rPr>
                  <w:rStyle w:val="Hyperlink"/>
                  <w:lang w:val="en-US"/>
                </w:rPr>
                <w:t>C1-240122</w:t>
              </w:r>
            </w:hyperlink>
          </w:p>
        </w:tc>
        <w:tc>
          <w:tcPr>
            <w:tcW w:w="4191" w:type="dxa"/>
            <w:gridSpan w:val="3"/>
            <w:tcBorders>
              <w:top w:val="single" w:sz="4" w:space="0" w:color="auto"/>
              <w:bottom w:val="single" w:sz="4" w:space="0" w:color="auto"/>
            </w:tcBorders>
            <w:shd w:val="clear" w:color="auto" w:fill="FFFF00"/>
          </w:tcPr>
          <w:p w14:paraId="5A58CD02" w14:textId="60FB7B63" w:rsidR="00F03ED1" w:rsidRPr="007C2A96" w:rsidRDefault="00F03ED1" w:rsidP="00F03ED1">
            <w:pPr>
              <w:rPr>
                <w:rFonts w:cs="Arial"/>
                <w:lang w:val="en-US"/>
              </w:rPr>
            </w:pPr>
            <w:r w:rsidRPr="007C2A96">
              <w:rPr>
                <w:rFonts w:cs="Arial"/>
                <w:lang w:val="en-US"/>
              </w:rPr>
              <w:t>Update the procedure of MRF</w:t>
            </w:r>
          </w:p>
        </w:tc>
        <w:tc>
          <w:tcPr>
            <w:tcW w:w="1767" w:type="dxa"/>
            <w:tcBorders>
              <w:top w:val="single" w:sz="4" w:space="0" w:color="auto"/>
              <w:bottom w:val="single" w:sz="4" w:space="0" w:color="auto"/>
            </w:tcBorders>
            <w:shd w:val="clear" w:color="auto" w:fill="FFFF00"/>
          </w:tcPr>
          <w:p w14:paraId="1BBDA843" w14:textId="2AB97F53"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5ECC058" w14:textId="29565E62"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0B07" w14:textId="160F0300" w:rsidR="00136BCD" w:rsidRPr="007C2A96" w:rsidRDefault="00136BCD" w:rsidP="00136BC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39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40E609A" w14:textId="77777777" w:rsidR="00F03ED1" w:rsidRDefault="00136BCD" w:rsidP="00136BCD">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79897E70" w14:textId="77777777" w:rsidR="006B0D84" w:rsidRDefault="006B0D84" w:rsidP="00136BCD">
            <w:pPr>
              <w:rPr>
                <w:rFonts w:eastAsia="Batang" w:cs="Arial"/>
                <w:lang w:val="en-US" w:eastAsia="ko-KR"/>
              </w:rPr>
            </w:pPr>
          </w:p>
          <w:p w14:paraId="2AC48141" w14:textId="75B687FA" w:rsidR="006B0D84" w:rsidRPr="007C2A96" w:rsidRDefault="006B0D84" w:rsidP="006B0D84">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7</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04F42E0" w14:textId="77777777" w:rsidR="006B0D84" w:rsidRDefault="006B0D84" w:rsidP="006B0D84">
            <w:pPr>
              <w:rPr>
                <w:rFonts w:eastAsia="Batang" w:cs="Arial"/>
                <w:lang w:val="en-US" w:eastAsia="ko-KR"/>
              </w:rPr>
            </w:pPr>
            <w:r w:rsidRPr="007C2A96">
              <w:rPr>
                <w:rFonts w:eastAsia="Batang" w:cs="Arial"/>
                <w:lang w:val="en-US" w:eastAsia="ko-KR"/>
              </w:rPr>
              <w:t xml:space="preserve">- </w:t>
            </w:r>
            <w:r>
              <w:rPr>
                <w:rFonts w:eastAsia="Batang" w:cs="Arial"/>
                <w:lang w:val="en-US" w:eastAsia="ko-KR"/>
              </w:rPr>
              <w:t>shared a plan for a revision</w:t>
            </w:r>
            <w:r w:rsidRPr="007C2A96">
              <w:rPr>
                <w:rFonts w:eastAsia="Batang" w:cs="Arial"/>
                <w:lang w:val="en-US" w:eastAsia="ko-KR"/>
              </w:rPr>
              <w:t>.</w:t>
            </w:r>
          </w:p>
          <w:p w14:paraId="53B987D3" w14:textId="77777777" w:rsidR="000A7071" w:rsidRDefault="000A7071" w:rsidP="006B0D84">
            <w:pPr>
              <w:rPr>
                <w:rFonts w:eastAsia="Batang" w:cs="Arial"/>
                <w:lang w:val="en-US" w:eastAsia="ko-KR"/>
              </w:rPr>
            </w:pPr>
          </w:p>
          <w:p w14:paraId="06FDF8F5" w14:textId="77777777" w:rsidR="000A7071" w:rsidRDefault="000A7071" w:rsidP="006B0D84">
            <w:pPr>
              <w:rPr>
                <w:rFonts w:eastAsia="Batang" w:cs="Arial"/>
                <w:lang w:val="en-US" w:eastAsia="ko-KR"/>
              </w:rPr>
            </w:pPr>
            <w:r>
              <w:rPr>
                <w:rFonts w:eastAsia="Batang" w:cs="Arial"/>
                <w:lang w:val="en-US" w:eastAsia="ko-KR"/>
              </w:rPr>
              <w:t xml:space="preserve">Jan/24 UTC </w:t>
            </w:r>
            <w:r w:rsidR="00912E0D">
              <w:rPr>
                <w:rFonts w:eastAsia="Batang" w:cs="Arial"/>
                <w:lang w:val="en-US" w:eastAsia="ko-KR"/>
              </w:rPr>
              <w:t>11:27 Nevenka (Ericsson)</w:t>
            </w:r>
          </w:p>
          <w:p w14:paraId="3D29D6FE" w14:textId="77777777" w:rsidR="00ED057D" w:rsidRDefault="00912E0D" w:rsidP="006B0D84">
            <w:pPr>
              <w:rPr>
                <w:rFonts w:eastAsia="Batang" w:cs="Arial"/>
                <w:lang w:val="en-US" w:eastAsia="ko-KR"/>
              </w:rPr>
            </w:pPr>
            <w:r>
              <w:rPr>
                <w:rFonts w:eastAsia="Batang" w:cs="Arial"/>
                <w:lang w:val="en-US" w:eastAsia="ko-KR"/>
              </w:rPr>
              <w:t xml:space="preserve">- further explained why </w:t>
            </w:r>
            <w:r w:rsidR="00ED057D">
              <w:rPr>
                <w:rFonts w:eastAsia="Batang" w:cs="Arial"/>
                <w:lang w:val="en-US" w:eastAsia="ko-KR"/>
              </w:rPr>
              <w:t>a revision was requested.</w:t>
            </w:r>
          </w:p>
          <w:p w14:paraId="1E34716F" w14:textId="77777777" w:rsidR="000A519A" w:rsidRDefault="000A519A" w:rsidP="006B0D84">
            <w:pPr>
              <w:rPr>
                <w:rFonts w:eastAsia="Batang" w:cs="Arial"/>
                <w:lang w:val="en-US" w:eastAsia="ko-KR"/>
              </w:rPr>
            </w:pPr>
          </w:p>
          <w:p w14:paraId="5CF06FFC" w14:textId="72432EFC" w:rsidR="000A519A" w:rsidRPr="007C2A96" w:rsidRDefault="000A519A" w:rsidP="000A519A">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69BDE09" w14:textId="0F050D63" w:rsidR="000A519A" w:rsidRPr="007C2A96" w:rsidRDefault="000A519A" w:rsidP="000A519A">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F03ED1" w:rsidRPr="007C2A96" w14:paraId="3CDE155D" w14:textId="77777777" w:rsidTr="008509AE">
        <w:tc>
          <w:tcPr>
            <w:tcW w:w="976" w:type="dxa"/>
            <w:tcBorders>
              <w:left w:val="thinThickThinSmallGap" w:sz="24" w:space="0" w:color="auto"/>
              <w:bottom w:val="nil"/>
            </w:tcBorders>
            <w:shd w:val="clear" w:color="auto" w:fill="auto"/>
          </w:tcPr>
          <w:p w14:paraId="01B31B6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F2F1C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D636668" w14:textId="53E0BCA8" w:rsidR="00F03ED1" w:rsidRPr="007C2A96" w:rsidRDefault="00000000" w:rsidP="00F03ED1">
            <w:pPr>
              <w:overflowPunct/>
              <w:autoSpaceDE/>
              <w:autoSpaceDN/>
              <w:adjustRightInd/>
              <w:textAlignment w:val="auto"/>
              <w:rPr>
                <w:rFonts w:cs="Arial"/>
                <w:lang w:val="en-US"/>
              </w:rPr>
            </w:pPr>
            <w:hyperlink r:id="rId222" w:history="1">
              <w:r w:rsidR="00F03ED1" w:rsidRPr="007C2A96">
                <w:rPr>
                  <w:rStyle w:val="Hyperlink"/>
                  <w:lang w:val="en-US"/>
                </w:rPr>
                <w:t>C1-240123</w:t>
              </w:r>
            </w:hyperlink>
          </w:p>
        </w:tc>
        <w:tc>
          <w:tcPr>
            <w:tcW w:w="4191" w:type="dxa"/>
            <w:gridSpan w:val="3"/>
            <w:tcBorders>
              <w:top w:val="single" w:sz="4" w:space="0" w:color="auto"/>
              <w:bottom w:val="single" w:sz="4" w:space="0" w:color="auto"/>
            </w:tcBorders>
            <w:shd w:val="clear" w:color="auto" w:fill="FFFF00"/>
          </w:tcPr>
          <w:p w14:paraId="495C9393" w14:textId="58E00A6F" w:rsidR="00F03ED1" w:rsidRPr="007C2A96" w:rsidRDefault="00F03ED1" w:rsidP="00F03ED1">
            <w:pPr>
              <w:rPr>
                <w:rFonts w:cs="Arial"/>
                <w:lang w:val="en-US"/>
              </w:rPr>
            </w:pPr>
            <w:r w:rsidRPr="007C2A96">
              <w:rPr>
                <w:rFonts w:cs="Arial"/>
                <w:lang w:val="en-US"/>
              </w:rPr>
              <w:t>Update the procedure for CC services</w:t>
            </w:r>
          </w:p>
        </w:tc>
        <w:tc>
          <w:tcPr>
            <w:tcW w:w="1767" w:type="dxa"/>
            <w:tcBorders>
              <w:top w:val="single" w:sz="4" w:space="0" w:color="auto"/>
              <w:bottom w:val="single" w:sz="4" w:space="0" w:color="auto"/>
            </w:tcBorders>
            <w:shd w:val="clear" w:color="auto" w:fill="FFFF00"/>
          </w:tcPr>
          <w:p w14:paraId="7F96488A" w14:textId="25FD25A8"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369C3AE" w14:textId="7B9A75F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E7FD3" w14:textId="519B7DF7" w:rsidR="00FF0BCC" w:rsidRPr="007C2A96" w:rsidRDefault="00FF0BCC" w:rsidP="00FF0BC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34834CF" w14:textId="77777777" w:rsidR="00F03ED1" w:rsidRDefault="00FF0BCC" w:rsidP="00FF0BC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C947824" w14:textId="77777777" w:rsidR="00000EA3" w:rsidRDefault="00000EA3" w:rsidP="00FF0BCC">
            <w:pPr>
              <w:rPr>
                <w:rFonts w:eastAsia="Batang" w:cs="Arial"/>
                <w:lang w:val="en-US" w:eastAsia="ko-KR"/>
              </w:rPr>
            </w:pPr>
          </w:p>
          <w:p w14:paraId="06D1C610" w14:textId="56C5CAEE" w:rsidR="00000EA3" w:rsidRPr="007C2A96" w:rsidRDefault="00000EA3" w:rsidP="00000EA3">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AC09153" w14:textId="3941F31E" w:rsidR="00000EA3" w:rsidRDefault="00000EA3" w:rsidP="00000EA3">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00816E0D">
              <w:rPr>
                <w:rFonts w:eastAsia="Batang" w:cs="Arial"/>
                <w:lang w:val="en-US" w:eastAsia="ko-KR"/>
              </w:rPr>
              <w:t xml:space="preserve"> and </w:t>
            </w:r>
            <w:r w:rsidR="003171E2">
              <w:rPr>
                <w:rFonts w:eastAsia="Batang" w:cs="Arial"/>
                <w:lang w:val="en-US" w:eastAsia="ko-KR"/>
              </w:rPr>
              <w:t>reply comments</w:t>
            </w:r>
            <w:r w:rsidR="00816E0D">
              <w:rPr>
                <w:rFonts w:eastAsia="Batang" w:cs="Arial"/>
                <w:lang w:val="en-US" w:eastAsia="ko-KR"/>
              </w:rPr>
              <w:t xml:space="preserve"> to </w:t>
            </w:r>
            <w:r w:rsidR="003171E2">
              <w:rPr>
                <w:rFonts w:eastAsia="Batang" w:cs="Arial"/>
                <w:lang w:val="en-US" w:eastAsia="ko-KR"/>
              </w:rPr>
              <w:t>Nevenka</w:t>
            </w:r>
            <w:r w:rsidRPr="007C2A96">
              <w:rPr>
                <w:rFonts w:eastAsia="Batang" w:cs="Arial"/>
                <w:lang w:val="en-US" w:eastAsia="ko-KR"/>
              </w:rPr>
              <w:t>.</w:t>
            </w:r>
          </w:p>
          <w:p w14:paraId="71AAA6AB" w14:textId="77777777" w:rsidR="00D83871" w:rsidRDefault="00D83871" w:rsidP="00000EA3">
            <w:pPr>
              <w:rPr>
                <w:rFonts w:eastAsia="Batang" w:cs="Arial"/>
                <w:lang w:val="en-US" w:eastAsia="ko-KR"/>
              </w:rPr>
            </w:pPr>
          </w:p>
          <w:p w14:paraId="3AC8F2BF" w14:textId="17BA26D6" w:rsidR="00D83871" w:rsidRPr="007C2A96" w:rsidRDefault="00D83871" w:rsidP="00D83871">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B84B344" w14:textId="10E27EE5" w:rsidR="00D83871" w:rsidRPr="007C2A96" w:rsidRDefault="00D83871" w:rsidP="00D83871">
            <w:pPr>
              <w:rPr>
                <w:rFonts w:eastAsia="Batang" w:cs="Arial"/>
                <w:lang w:val="en-US" w:eastAsia="ko-KR"/>
              </w:rPr>
            </w:pPr>
            <w:r w:rsidRPr="007C2A96">
              <w:rPr>
                <w:rFonts w:eastAsia="Batang" w:cs="Arial"/>
                <w:lang w:val="en-US" w:eastAsia="ko-KR"/>
              </w:rPr>
              <w:lastRenderedPageBreak/>
              <w:t xml:space="preserve">- </w:t>
            </w:r>
            <w:r w:rsidR="00816E0D">
              <w:rPr>
                <w:rFonts w:eastAsia="Batang" w:cs="Arial"/>
                <w:lang w:val="en-US" w:eastAsia="ko-KR"/>
              </w:rPr>
              <w:t xml:space="preserve">provided feedback to the </w:t>
            </w:r>
            <w:r w:rsidR="003171E2">
              <w:rPr>
                <w:rFonts w:eastAsia="Batang" w:cs="Arial"/>
                <w:lang w:val="en-US" w:eastAsia="ko-KR"/>
              </w:rPr>
              <w:t xml:space="preserve">reply </w:t>
            </w:r>
            <w:r w:rsidR="00816E0D">
              <w:rPr>
                <w:rFonts w:eastAsia="Batang" w:cs="Arial"/>
                <w:lang w:val="en-US" w:eastAsia="ko-KR"/>
              </w:rPr>
              <w:t>comment</w:t>
            </w:r>
            <w:r w:rsidR="003171E2">
              <w:rPr>
                <w:rFonts w:eastAsia="Batang" w:cs="Arial"/>
                <w:lang w:val="en-US" w:eastAsia="ko-KR"/>
              </w:rPr>
              <w:t>s</w:t>
            </w:r>
            <w:r w:rsidR="00816E0D">
              <w:rPr>
                <w:rFonts w:eastAsia="Batang" w:cs="Arial"/>
                <w:lang w:val="en-US" w:eastAsia="ko-KR"/>
              </w:rPr>
              <w:t xml:space="preserve"> from Mengdi</w:t>
            </w:r>
            <w:r w:rsidRPr="007C2A96">
              <w:rPr>
                <w:rFonts w:eastAsia="Batang" w:cs="Arial"/>
                <w:lang w:val="en-US" w:eastAsia="ko-KR"/>
              </w:rPr>
              <w:t>.</w:t>
            </w:r>
          </w:p>
        </w:tc>
      </w:tr>
      <w:tr w:rsidR="00F03ED1" w:rsidRPr="007C2A96" w14:paraId="5C1D5254" w14:textId="77777777" w:rsidTr="008509AE">
        <w:tc>
          <w:tcPr>
            <w:tcW w:w="976" w:type="dxa"/>
            <w:tcBorders>
              <w:left w:val="thinThickThinSmallGap" w:sz="24" w:space="0" w:color="auto"/>
              <w:bottom w:val="nil"/>
            </w:tcBorders>
            <w:shd w:val="clear" w:color="auto" w:fill="auto"/>
          </w:tcPr>
          <w:p w14:paraId="15E4B92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29FFC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EACC406" w14:textId="33401970" w:rsidR="00F03ED1" w:rsidRPr="007C2A96" w:rsidRDefault="00000000" w:rsidP="00F03ED1">
            <w:pPr>
              <w:overflowPunct/>
              <w:autoSpaceDE/>
              <w:autoSpaceDN/>
              <w:adjustRightInd/>
              <w:textAlignment w:val="auto"/>
              <w:rPr>
                <w:rFonts w:cs="Arial"/>
                <w:lang w:val="en-US"/>
              </w:rPr>
            </w:pPr>
            <w:hyperlink r:id="rId223" w:history="1">
              <w:r w:rsidR="00F03ED1" w:rsidRPr="007C2A96">
                <w:rPr>
                  <w:rStyle w:val="Hyperlink"/>
                  <w:lang w:val="en-US"/>
                </w:rPr>
                <w:t>C1-240124</w:t>
              </w:r>
            </w:hyperlink>
          </w:p>
        </w:tc>
        <w:tc>
          <w:tcPr>
            <w:tcW w:w="4191" w:type="dxa"/>
            <w:gridSpan w:val="3"/>
            <w:tcBorders>
              <w:top w:val="single" w:sz="4" w:space="0" w:color="auto"/>
              <w:bottom w:val="single" w:sz="4" w:space="0" w:color="auto"/>
            </w:tcBorders>
            <w:shd w:val="clear" w:color="auto" w:fill="FFFF00"/>
          </w:tcPr>
          <w:p w14:paraId="54E8F1D9" w14:textId="60B86488" w:rsidR="00F03ED1" w:rsidRPr="007C2A96" w:rsidRDefault="00F03ED1" w:rsidP="00F03ED1">
            <w:pPr>
              <w:rPr>
                <w:rFonts w:cs="Arial"/>
                <w:lang w:val="en-US"/>
              </w:rPr>
            </w:pPr>
            <w:r w:rsidRPr="007C2A96">
              <w:rPr>
                <w:rFonts w:cs="Arial"/>
                <w:lang w:val="en-US"/>
              </w:rPr>
              <w:t>Update the procedure of IMS AS of originating side</w:t>
            </w:r>
          </w:p>
        </w:tc>
        <w:tc>
          <w:tcPr>
            <w:tcW w:w="1767" w:type="dxa"/>
            <w:tcBorders>
              <w:top w:val="single" w:sz="4" w:space="0" w:color="auto"/>
              <w:bottom w:val="single" w:sz="4" w:space="0" w:color="auto"/>
            </w:tcBorders>
            <w:shd w:val="clear" w:color="auto" w:fill="FFFF00"/>
          </w:tcPr>
          <w:p w14:paraId="0792F03F" w14:textId="1CF5958B"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2B174F45" w14:textId="1476AAB3"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0E838" w14:textId="315761A5" w:rsidR="000F3A25" w:rsidRPr="007C2A96" w:rsidRDefault="000F3A25" w:rsidP="000F3A25">
            <w:pPr>
              <w:rPr>
                <w:rFonts w:eastAsia="Batang" w:cs="Arial"/>
                <w:lang w:val="en-US" w:eastAsia="ko-KR"/>
              </w:rPr>
            </w:pPr>
            <w:r w:rsidRPr="007C2A96">
              <w:rPr>
                <w:rFonts w:eastAsia="Batang" w:cs="Arial"/>
                <w:lang w:val="en-US" w:eastAsia="ko-KR"/>
              </w:rPr>
              <w:t xml:space="preserve">Jan/22 UTC </w:t>
            </w:r>
            <w:r w:rsidR="00B94E03">
              <w:rPr>
                <w:rFonts w:eastAsia="Batang" w:cs="Arial"/>
                <w:lang w:val="en-US" w:eastAsia="ko-KR"/>
              </w:rPr>
              <w:t>10</w:t>
            </w:r>
            <w:r w:rsidRPr="007C2A96">
              <w:rPr>
                <w:rFonts w:eastAsia="Batang" w:cs="Arial"/>
                <w:lang w:val="en-US" w:eastAsia="ko-KR"/>
              </w:rPr>
              <w:t>:</w:t>
            </w:r>
            <w:r w:rsidR="00B94E03">
              <w:rPr>
                <w:rFonts w:eastAsia="Batang" w:cs="Arial"/>
                <w:lang w:val="en-US" w:eastAsia="ko-KR"/>
              </w:rPr>
              <w:t>1</w:t>
            </w:r>
            <w:r w:rsidRPr="007C2A96">
              <w:rPr>
                <w:rFonts w:eastAsia="Batang" w:cs="Arial"/>
                <w:lang w:val="en-US" w:eastAsia="ko-KR"/>
              </w:rPr>
              <w:t xml:space="preserve">0 </w:t>
            </w:r>
            <w:r w:rsidR="00B94E03">
              <w:rPr>
                <w:rFonts w:eastAsia="Batang" w:cs="Arial"/>
                <w:lang w:val="en-US" w:eastAsia="ko-KR"/>
              </w:rPr>
              <w:t>Peter</w:t>
            </w:r>
            <w:r w:rsidRPr="007C2A96">
              <w:rPr>
                <w:rFonts w:eastAsia="Batang" w:cs="Arial"/>
                <w:lang w:val="en-US" w:eastAsia="ko-KR"/>
              </w:rPr>
              <w:t xml:space="preserve"> (</w:t>
            </w:r>
            <w:r w:rsidR="00B94E03">
              <w:rPr>
                <w:rFonts w:eastAsia="Batang" w:cs="Arial"/>
                <w:lang w:val="en-US" w:eastAsia="ko-KR"/>
              </w:rPr>
              <w:t>Nokia</w:t>
            </w:r>
            <w:r w:rsidRPr="007C2A96">
              <w:rPr>
                <w:rFonts w:eastAsia="Batang" w:cs="Arial"/>
                <w:lang w:val="en-US" w:eastAsia="ko-KR"/>
              </w:rPr>
              <w:t>)</w:t>
            </w:r>
          </w:p>
          <w:p w14:paraId="4C9DA878" w14:textId="77777777" w:rsidR="00F03ED1" w:rsidRDefault="000F3A25" w:rsidP="00FF0BCC">
            <w:pPr>
              <w:rPr>
                <w:rFonts w:eastAsia="Batang" w:cs="Arial"/>
                <w:lang w:val="en-US" w:eastAsia="ko-KR"/>
              </w:rPr>
            </w:pPr>
            <w:r w:rsidRPr="007C2A96">
              <w:rPr>
                <w:rFonts w:eastAsia="Batang" w:cs="Arial"/>
                <w:lang w:val="en-US" w:eastAsia="ko-KR"/>
              </w:rPr>
              <w:t>- requested a revision.</w:t>
            </w:r>
          </w:p>
          <w:p w14:paraId="6C9D6A0E" w14:textId="77777777" w:rsidR="00B762AC" w:rsidRDefault="00B762AC" w:rsidP="00FF0BCC">
            <w:pPr>
              <w:rPr>
                <w:rFonts w:eastAsia="Batang" w:cs="Arial"/>
                <w:lang w:val="en-US" w:eastAsia="ko-KR"/>
              </w:rPr>
            </w:pPr>
          </w:p>
          <w:p w14:paraId="36DCC30F" w14:textId="77777777" w:rsidR="00B762AC" w:rsidRDefault="00B762AC" w:rsidP="00FF0BCC">
            <w:pPr>
              <w:rPr>
                <w:rFonts w:eastAsia="Batang" w:cs="Arial"/>
                <w:lang w:val="en-US" w:eastAsia="ko-KR"/>
              </w:rPr>
            </w:pPr>
            <w:r>
              <w:rPr>
                <w:rFonts w:eastAsia="Batang" w:cs="Arial"/>
                <w:lang w:val="en-US" w:eastAsia="ko-KR"/>
              </w:rPr>
              <w:t xml:space="preserve">Jan/22 UTC </w:t>
            </w:r>
            <w:r w:rsidR="00FA5C5F">
              <w:rPr>
                <w:rFonts w:eastAsia="Batang" w:cs="Arial"/>
                <w:lang w:val="en-US" w:eastAsia="ko-KR"/>
              </w:rPr>
              <w:t>19:36 Upendra (Qualcomm)</w:t>
            </w:r>
          </w:p>
          <w:p w14:paraId="2DFD4181" w14:textId="77777777" w:rsidR="00FA5C5F" w:rsidRDefault="00FA5C5F" w:rsidP="00FF0BCC">
            <w:pPr>
              <w:rPr>
                <w:rFonts w:eastAsia="Batang" w:cs="Arial"/>
                <w:lang w:val="en-US" w:eastAsia="ko-KR"/>
              </w:rPr>
            </w:pPr>
            <w:r>
              <w:rPr>
                <w:rFonts w:eastAsia="Batang" w:cs="Arial"/>
                <w:lang w:val="en-US" w:eastAsia="ko-KR"/>
              </w:rPr>
              <w:t>- asked a question.</w:t>
            </w:r>
          </w:p>
          <w:p w14:paraId="4BA4E20F" w14:textId="77777777" w:rsidR="00136EAB" w:rsidRDefault="00136EAB" w:rsidP="00FF0BCC">
            <w:pPr>
              <w:rPr>
                <w:rFonts w:eastAsia="Batang" w:cs="Arial"/>
                <w:lang w:val="en-US" w:eastAsia="ko-KR"/>
              </w:rPr>
            </w:pPr>
          </w:p>
          <w:p w14:paraId="0F81468C" w14:textId="59796A45" w:rsidR="00136EAB" w:rsidRPr="007C2A96" w:rsidRDefault="00136EAB" w:rsidP="00136EAB">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sidR="00681482">
              <w:rPr>
                <w:rFonts w:eastAsia="Batang" w:cs="Arial"/>
                <w:lang w:val="en-US" w:eastAsia="ko-KR"/>
              </w:rPr>
              <w:t>7</w:t>
            </w:r>
            <w:r w:rsidRPr="007C2A96">
              <w:rPr>
                <w:rFonts w:eastAsia="Batang" w:cs="Arial"/>
                <w:lang w:val="en-US" w:eastAsia="ko-KR"/>
              </w:rPr>
              <w:t>:</w:t>
            </w:r>
            <w:r w:rsidR="00681482">
              <w:rPr>
                <w:rFonts w:eastAsia="Batang" w:cs="Arial"/>
                <w:lang w:val="en-US" w:eastAsia="ko-KR"/>
              </w:rPr>
              <w:t>47</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CAF16E8" w14:textId="77777777" w:rsidR="00136EAB" w:rsidRDefault="00136EAB" w:rsidP="00136EAB">
            <w:pPr>
              <w:rPr>
                <w:rFonts w:eastAsia="Batang" w:cs="Arial"/>
                <w:lang w:val="en-US" w:eastAsia="ko-KR"/>
              </w:rPr>
            </w:pPr>
            <w:r>
              <w:rPr>
                <w:rFonts w:eastAsia="Batang" w:cs="Arial"/>
                <w:lang w:val="en-US" w:eastAsia="ko-KR"/>
              </w:rPr>
              <w:t xml:space="preserve">- </w:t>
            </w:r>
            <w:r w:rsidR="00681482">
              <w:rPr>
                <w:rFonts w:eastAsia="Batang" w:cs="Arial"/>
                <w:lang w:val="en-US" w:eastAsia="ko-KR"/>
              </w:rPr>
              <w:t>requested</w:t>
            </w:r>
            <w:r>
              <w:rPr>
                <w:rFonts w:eastAsia="Batang" w:cs="Arial"/>
                <w:lang w:val="en-US" w:eastAsia="ko-KR"/>
              </w:rPr>
              <w:t xml:space="preserve"> a revision</w:t>
            </w:r>
            <w:r w:rsidRPr="007C2A96">
              <w:rPr>
                <w:rFonts w:eastAsia="Batang" w:cs="Arial"/>
                <w:lang w:val="en-US" w:eastAsia="ko-KR"/>
              </w:rPr>
              <w:t>.</w:t>
            </w:r>
          </w:p>
          <w:p w14:paraId="39442B19" w14:textId="77777777" w:rsidR="000528EE" w:rsidRDefault="000528EE" w:rsidP="00136EAB">
            <w:pPr>
              <w:rPr>
                <w:rFonts w:eastAsia="Batang" w:cs="Arial"/>
                <w:lang w:val="en-US" w:eastAsia="ko-KR"/>
              </w:rPr>
            </w:pPr>
          </w:p>
          <w:p w14:paraId="0736353A" w14:textId="1C04057E" w:rsidR="000528EE" w:rsidRPr="007C2A96" w:rsidRDefault="000528EE" w:rsidP="000528E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848CE40" w14:textId="7961B092" w:rsidR="000528EE" w:rsidRPr="007C2A96" w:rsidRDefault="000528EE" w:rsidP="000528EE">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69629E75" w14:textId="77777777" w:rsidTr="008509AE">
        <w:tc>
          <w:tcPr>
            <w:tcW w:w="976" w:type="dxa"/>
            <w:tcBorders>
              <w:left w:val="thinThickThinSmallGap" w:sz="24" w:space="0" w:color="auto"/>
              <w:bottom w:val="nil"/>
            </w:tcBorders>
            <w:shd w:val="clear" w:color="auto" w:fill="auto"/>
          </w:tcPr>
          <w:p w14:paraId="0126C66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7950D3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27F31C" w14:textId="3CFF7E38" w:rsidR="00F03ED1" w:rsidRPr="007C2A96" w:rsidRDefault="00000000" w:rsidP="00F03ED1">
            <w:pPr>
              <w:overflowPunct/>
              <w:autoSpaceDE/>
              <w:autoSpaceDN/>
              <w:adjustRightInd/>
              <w:textAlignment w:val="auto"/>
              <w:rPr>
                <w:rFonts w:cs="Arial"/>
                <w:lang w:val="en-US"/>
              </w:rPr>
            </w:pPr>
            <w:hyperlink r:id="rId224" w:history="1">
              <w:r w:rsidR="00F03ED1" w:rsidRPr="007C2A96">
                <w:rPr>
                  <w:rStyle w:val="Hyperlink"/>
                  <w:lang w:val="en-US"/>
                </w:rPr>
                <w:t>C1-240125</w:t>
              </w:r>
            </w:hyperlink>
          </w:p>
        </w:tc>
        <w:tc>
          <w:tcPr>
            <w:tcW w:w="4191" w:type="dxa"/>
            <w:gridSpan w:val="3"/>
            <w:tcBorders>
              <w:top w:val="single" w:sz="4" w:space="0" w:color="auto"/>
              <w:bottom w:val="single" w:sz="4" w:space="0" w:color="auto"/>
            </w:tcBorders>
            <w:shd w:val="clear" w:color="auto" w:fill="FFFF00"/>
          </w:tcPr>
          <w:p w14:paraId="63A64419" w14:textId="6889D534" w:rsidR="00F03ED1" w:rsidRPr="007C2A96" w:rsidRDefault="00F03ED1" w:rsidP="00F03ED1">
            <w:pPr>
              <w:rPr>
                <w:rFonts w:cs="Arial"/>
                <w:lang w:val="en-US"/>
              </w:rPr>
            </w:pPr>
            <w:r w:rsidRPr="007C2A96">
              <w:rPr>
                <w:rFonts w:cs="Arial"/>
                <w:lang w:val="en-US"/>
              </w:rPr>
              <w:t>Update the procedure of IMS AS of terminating side</w:t>
            </w:r>
          </w:p>
        </w:tc>
        <w:tc>
          <w:tcPr>
            <w:tcW w:w="1767" w:type="dxa"/>
            <w:tcBorders>
              <w:top w:val="single" w:sz="4" w:space="0" w:color="auto"/>
              <w:bottom w:val="single" w:sz="4" w:space="0" w:color="auto"/>
            </w:tcBorders>
            <w:shd w:val="clear" w:color="auto" w:fill="FFFF00"/>
          </w:tcPr>
          <w:p w14:paraId="7C8F657F" w14:textId="0AC52CB2"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2435A0FD" w14:textId="4950655B"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74666" w14:textId="1C1F2A5B" w:rsidR="00E92AA1" w:rsidRPr="007C2A96" w:rsidRDefault="00E92AA1" w:rsidP="00E92AA1">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061A537" w14:textId="77777777" w:rsidR="00F03ED1" w:rsidRDefault="00E92AA1" w:rsidP="00E92AA1">
            <w:pPr>
              <w:rPr>
                <w:rFonts w:eastAsia="Batang" w:cs="Arial"/>
                <w:lang w:val="en-US" w:eastAsia="ko-KR"/>
              </w:rPr>
            </w:pPr>
            <w:r>
              <w:rPr>
                <w:rFonts w:eastAsia="Batang" w:cs="Arial"/>
                <w:lang w:val="en-US" w:eastAsia="ko-KR"/>
              </w:rPr>
              <w:t xml:space="preserve">- </w:t>
            </w:r>
            <w:r w:rsidR="000B1D00">
              <w:rPr>
                <w:rFonts w:eastAsia="Batang" w:cs="Arial"/>
                <w:lang w:val="en-US" w:eastAsia="ko-KR"/>
              </w:rPr>
              <w:t>requested</w:t>
            </w:r>
            <w:r>
              <w:rPr>
                <w:rFonts w:eastAsia="Batang" w:cs="Arial"/>
                <w:lang w:val="en-US" w:eastAsia="ko-KR"/>
              </w:rPr>
              <w:t xml:space="preserve"> a revision</w:t>
            </w:r>
            <w:r w:rsidRPr="007C2A96">
              <w:rPr>
                <w:rFonts w:eastAsia="Batang" w:cs="Arial"/>
                <w:lang w:val="en-US" w:eastAsia="ko-KR"/>
              </w:rPr>
              <w:t>.</w:t>
            </w:r>
          </w:p>
          <w:p w14:paraId="537B9DC9" w14:textId="77777777" w:rsidR="0099418C" w:rsidRDefault="0099418C" w:rsidP="00E92AA1">
            <w:pPr>
              <w:rPr>
                <w:rFonts w:eastAsia="Batang" w:cs="Arial"/>
                <w:lang w:val="en-US" w:eastAsia="ko-KR"/>
              </w:rPr>
            </w:pPr>
          </w:p>
          <w:p w14:paraId="48610ADA" w14:textId="2C38ACFB" w:rsidR="0099418C" w:rsidRPr="007C2A96" w:rsidRDefault="0099418C" w:rsidP="0099418C">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86DDA75" w14:textId="4DEA1713" w:rsidR="0099418C" w:rsidRPr="007C2A96" w:rsidRDefault="0099418C" w:rsidP="0099418C">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61E86FCA" w14:textId="77777777" w:rsidTr="008509AE">
        <w:tc>
          <w:tcPr>
            <w:tcW w:w="976" w:type="dxa"/>
            <w:tcBorders>
              <w:left w:val="thinThickThinSmallGap" w:sz="24" w:space="0" w:color="auto"/>
              <w:bottom w:val="nil"/>
            </w:tcBorders>
            <w:shd w:val="clear" w:color="auto" w:fill="auto"/>
          </w:tcPr>
          <w:p w14:paraId="5EBFEA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38440F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BBDCBB" w14:textId="369A33BD" w:rsidR="00F03ED1" w:rsidRPr="007C2A96" w:rsidRDefault="00000000" w:rsidP="00F03ED1">
            <w:pPr>
              <w:overflowPunct/>
              <w:autoSpaceDE/>
              <w:autoSpaceDN/>
              <w:adjustRightInd/>
              <w:textAlignment w:val="auto"/>
              <w:rPr>
                <w:rFonts w:cs="Arial"/>
                <w:lang w:val="en-US"/>
              </w:rPr>
            </w:pPr>
            <w:hyperlink r:id="rId225" w:history="1">
              <w:r w:rsidR="00F03ED1" w:rsidRPr="007C2A96">
                <w:rPr>
                  <w:rStyle w:val="Hyperlink"/>
                  <w:lang w:val="en-US"/>
                </w:rPr>
                <w:t>C1-240126</w:t>
              </w:r>
            </w:hyperlink>
          </w:p>
        </w:tc>
        <w:tc>
          <w:tcPr>
            <w:tcW w:w="4191" w:type="dxa"/>
            <w:gridSpan w:val="3"/>
            <w:tcBorders>
              <w:top w:val="single" w:sz="4" w:space="0" w:color="auto"/>
              <w:bottom w:val="single" w:sz="4" w:space="0" w:color="auto"/>
            </w:tcBorders>
            <w:shd w:val="clear" w:color="auto" w:fill="FFFF00"/>
          </w:tcPr>
          <w:p w14:paraId="590FA57C" w14:textId="2B613FA8" w:rsidR="00F03ED1" w:rsidRPr="007C2A96" w:rsidRDefault="00F03ED1" w:rsidP="00F03ED1">
            <w:pPr>
              <w:rPr>
                <w:rFonts w:cs="Arial"/>
                <w:lang w:val="en-US"/>
              </w:rPr>
            </w:pPr>
            <w:r w:rsidRPr="007C2A96">
              <w:rPr>
                <w:rFonts w:cs="Arial"/>
                <w:lang w:val="en-US"/>
              </w:rPr>
              <w:t>Discussion on IMS Data Channel Interaction with ECT service</w:t>
            </w:r>
          </w:p>
        </w:tc>
        <w:tc>
          <w:tcPr>
            <w:tcW w:w="1767" w:type="dxa"/>
            <w:tcBorders>
              <w:top w:val="single" w:sz="4" w:space="0" w:color="auto"/>
              <w:bottom w:val="single" w:sz="4" w:space="0" w:color="auto"/>
            </w:tcBorders>
            <w:shd w:val="clear" w:color="auto" w:fill="FFFF00"/>
          </w:tcPr>
          <w:p w14:paraId="484C5EB0" w14:textId="4CD3D2F1"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4D95B35" w14:textId="75504941"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C09C5" w14:textId="69B88799" w:rsidR="001F0497" w:rsidRDefault="001F0497" w:rsidP="00AB04BD">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25523DD9" w14:textId="77777777" w:rsidR="001F0497" w:rsidRDefault="001F0497" w:rsidP="00AB04BD">
            <w:pPr>
              <w:rPr>
                <w:rFonts w:eastAsia="Batang" w:cs="Arial"/>
                <w:lang w:val="en-US" w:eastAsia="ko-KR"/>
              </w:rPr>
            </w:pPr>
          </w:p>
          <w:p w14:paraId="0118AAAB" w14:textId="650FAC4F" w:rsidR="00AB04BD" w:rsidRPr="007C2A96" w:rsidRDefault="00AB04BD" w:rsidP="00AB04BD">
            <w:pPr>
              <w:rPr>
                <w:rFonts w:eastAsia="Batang" w:cs="Arial"/>
                <w:lang w:val="en-US" w:eastAsia="ko-KR"/>
              </w:rPr>
            </w:pPr>
            <w:r w:rsidRPr="007C2A96">
              <w:rPr>
                <w:rFonts w:eastAsia="Batang" w:cs="Arial"/>
                <w:lang w:val="en-US" w:eastAsia="ko-KR"/>
              </w:rPr>
              <w:t xml:space="preserve">Jan/22 UTC </w:t>
            </w:r>
            <w:r w:rsidR="00E97D2A">
              <w:rPr>
                <w:rFonts w:eastAsia="Batang" w:cs="Arial"/>
                <w:lang w:val="en-US" w:eastAsia="ko-KR"/>
              </w:rPr>
              <w:t>15</w:t>
            </w:r>
            <w:r w:rsidRPr="007C2A96">
              <w:rPr>
                <w:rFonts w:eastAsia="Batang" w:cs="Arial"/>
                <w:lang w:val="en-US" w:eastAsia="ko-KR"/>
              </w:rPr>
              <w:t>:</w:t>
            </w:r>
            <w:r w:rsidR="00E97D2A">
              <w:rPr>
                <w:rFonts w:eastAsia="Batang" w:cs="Arial"/>
                <w:lang w:val="en-US" w:eastAsia="ko-KR"/>
              </w:rPr>
              <w:t>32</w:t>
            </w:r>
            <w:r w:rsidRPr="007C2A96">
              <w:rPr>
                <w:rFonts w:eastAsia="Batang" w:cs="Arial"/>
                <w:lang w:val="en-US" w:eastAsia="ko-KR"/>
              </w:rPr>
              <w:t xml:space="preserve"> </w:t>
            </w:r>
            <w:r w:rsidR="00E97D2A">
              <w:rPr>
                <w:rFonts w:eastAsia="Batang" w:cs="Arial"/>
                <w:lang w:val="en-US" w:eastAsia="ko-KR"/>
              </w:rPr>
              <w:t>Nevenka</w:t>
            </w:r>
            <w:r w:rsidRPr="007C2A96">
              <w:rPr>
                <w:rFonts w:eastAsia="Batang" w:cs="Arial"/>
                <w:lang w:val="en-US" w:eastAsia="ko-KR"/>
              </w:rPr>
              <w:t xml:space="preserve"> (</w:t>
            </w:r>
            <w:r w:rsidR="00E97D2A">
              <w:rPr>
                <w:rFonts w:eastAsia="Batang" w:cs="Arial"/>
                <w:lang w:val="en-US" w:eastAsia="ko-KR"/>
              </w:rPr>
              <w:t>Ericsson</w:t>
            </w:r>
            <w:r w:rsidRPr="007C2A96">
              <w:rPr>
                <w:rFonts w:eastAsia="Batang" w:cs="Arial"/>
                <w:lang w:val="en-US" w:eastAsia="ko-KR"/>
              </w:rPr>
              <w:t>)</w:t>
            </w:r>
          </w:p>
          <w:p w14:paraId="110262AF" w14:textId="77777777" w:rsidR="00F03ED1" w:rsidRDefault="00AB04BD" w:rsidP="00AB04BD">
            <w:pPr>
              <w:rPr>
                <w:rFonts w:eastAsia="Batang" w:cs="Arial"/>
                <w:lang w:val="en-US" w:eastAsia="ko-KR"/>
              </w:rPr>
            </w:pPr>
            <w:r w:rsidRPr="007C2A96">
              <w:rPr>
                <w:rFonts w:eastAsia="Batang" w:cs="Arial"/>
                <w:lang w:val="en-US" w:eastAsia="ko-KR"/>
              </w:rPr>
              <w:t xml:space="preserve">- </w:t>
            </w:r>
            <w:r w:rsidR="00E97D2A">
              <w:rPr>
                <w:rFonts w:eastAsia="Batang" w:cs="Arial"/>
                <w:lang w:val="en-US" w:eastAsia="ko-KR"/>
              </w:rPr>
              <w:t>asked questions for clarification</w:t>
            </w:r>
            <w:r w:rsidRPr="007C2A96">
              <w:rPr>
                <w:rFonts w:eastAsia="Batang" w:cs="Arial"/>
                <w:lang w:val="en-US" w:eastAsia="ko-KR"/>
              </w:rPr>
              <w:t>.</w:t>
            </w:r>
          </w:p>
          <w:p w14:paraId="79D37851" w14:textId="77777777" w:rsidR="000B114E" w:rsidRDefault="000B114E" w:rsidP="00AB04BD">
            <w:pPr>
              <w:rPr>
                <w:rFonts w:eastAsia="Batang" w:cs="Arial"/>
                <w:lang w:val="en-US" w:eastAsia="ko-KR"/>
              </w:rPr>
            </w:pPr>
          </w:p>
          <w:p w14:paraId="40BBA4A0" w14:textId="3FBF9F9A" w:rsidR="000B114E" w:rsidRPr="007C2A96" w:rsidRDefault="000B114E" w:rsidP="000B114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18CCEDB" w14:textId="628B7C4C" w:rsidR="000B114E" w:rsidRPr="007C2A96" w:rsidRDefault="000B114E" w:rsidP="000B114E">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tc>
      </w:tr>
      <w:tr w:rsidR="00F03ED1" w:rsidRPr="007C2A96" w14:paraId="321C2427" w14:textId="77777777" w:rsidTr="008509AE">
        <w:tc>
          <w:tcPr>
            <w:tcW w:w="976" w:type="dxa"/>
            <w:tcBorders>
              <w:left w:val="thinThickThinSmallGap" w:sz="24" w:space="0" w:color="auto"/>
              <w:bottom w:val="nil"/>
            </w:tcBorders>
            <w:shd w:val="clear" w:color="auto" w:fill="auto"/>
          </w:tcPr>
          <w:p w14:paraId="3DA6251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9EAA2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71CEAE" w14:textId="4CB07B74" w:rsidR="00F03ED1" w:rsidRPr="007C2A96" w:rsidRDefault="00000000" w:rsidP="00F03ED1">
            <w:pPr>
              <w:overflowPunct/>
              <w:autoSpaceDE/>
              <w:autoSpaceDN/>
              <w:adjustRightInd/>
              <w:textAlignment w:val="auto"/>
              <w:rPr>
                <w:rFonts w:cs="Arial"/>
                <w:lang w:val="en-US"/>
              </w:rPr>
            </w:pPr>
            <w:hyperlink r:id="rId226" w:history="1">
              <w:r w:rsidR="00F03ED1" w:rsidRPr="007C2A96">
                <w:rPr>
                  <w:rStyle w:val="Hyperlink"/>
                  <w:lang w:val="en-US"/>
                </w:rPr>
                <w:t>C1-240127</w:t>
              </w:r>
            </w:hyperlink>
          </w:p>
        </w:tc>
        <w:tc>
          <w:tcPr>
            <w:tcW w:w="4191" w:type="dxa"/>
            <w:gridSpan w:val="3"/>
            <w:tcBorders>
              <w:top w:val="single" w:sz="4" w:space="0" w:color="auto"/>
              <w:bottom w:val="single" w:sz="4" w:space="0" w:color="auto"/>
            </w:tcBorders>
            <w:shd w:val="clear" w:color="auto" w:fill="FFFF00"/>
          </w:tcPr>
          <w:p w14:paraId="0E12AE86" w14:textId="3140B44A" w:rsidR="00F03ED1" w:rsidRPr="007C2A96" w:rsidRDefault="00F03ED1" w:rsidP="00F03ED1">
            <w:pPr>
              <w:rPr>
                <w:rFonts w:cs="Arial"/>
                <w:lang w:val="en-US"/>
              </w:rPr>
            </w:pPr>
            <w:r w:rsidRPr="007C2A96">
              <w:rPr>
                <w:rFonts w:cs="Arial"/>
                <w:lang w:val="en-US"/>
              </w:rPr>
              <w:t>IMS Data Channel Interaction with ECT service</w:t>
            </w:r>
          </w:p>
        </w:tc>
        <w:tc>
          <w:tcPr>
            <w:tcW w:w="1767" w:type="dxa"/>
            <w:tcBorders>
              <w:top w:val="single" w:sz="4" w:space="0" w:color="auto"/>
              <w:bottom w:val="single" w:sz="4" w:space="0" w:color="auto"/>
            </w:tcBorders>
            <w:shd w:val="clear" w:color="auto" w:fill="FFFF00"/>
          </w:tcPr>
          <w:p w14:paraId="7DBDFED4" w14:textId="1A514331"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CE5F509" w14:textId="3A8B6D2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F8A33" w14:textId="5FA92FC5" w:rsidR="007E25F7" w:rsidRPr="007C2A96" w:rsidRDefault="007E25F7" w:rsidP="007E25F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41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7AD44D3" w14:textId="77777777" w:rsidR="00F03ED1" w:rsidRDefault="007E25F7" w:rsidP="007E25F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4D6B29C" w14:textId="77777777" w:rsidR="00F34E09" w:rsidRDefault="00F34E09" w:rsidP="007E25F7">
            <w:pPr>
              <w:rPr>
                <w:rFonts w:eastAsia="Batang" w:cs="Arial"/>
                <w:lang w:val="en-US" w:eastAsia="ko-KR"/>
              </w:rPr>
            </w:pPr>
          </w:p>
          <w:p w14:paraId="0B8EBF6D" w14:textId="409979A2" w:rsidR="00F34E09" w:rsidRDefault="00F34E09" w:rsidP="00F34E09">
            <w:pPr>
              <w:rPr>
                <w:rFonts w:eastAsia="Batang" w:cs="Arial"/>
                <w:lang w:val="en-US" w:eastAsia="ko-KR"/>
              </w:rPr>
            </w:pPr>
            <w:r>
              <w:rPr>
                <w:rFonts w:eastAsia="Batang" w:cs="Arial"/>
                <w:lang w:val="en-US" w:eastAsia="ko-KR"/>
              </w:rPr>
              <w:t>Jan/22 UTC 19:45 Upendra (Qualcomm)</w:t>
            </w:r>
          </w:p>
          <w:p w14:paraId="033940AB" w14:textId="77777777" w:rsidR="00F34E09" w:rsidRDefault="00F34E09" w:rsidP="00F34E09">
            <w:pPr>
              <w:rPr>
                <w:rFonts w:eastAsia="Batang" w:cs="Arial"/>
                <w:lang w:val="en-US" w:eastAsia="ko-KR"/>
              </w:rPr>
            </w:pPr>
            <w:r>
              <w:rPr>
                <w:rFonts w:eastAsia="Batang" w:cs="Arial"/>
                <w:lang w:val="en-US" w:eastAsia="ko-KR"/>
              </w:rPr>
              <w:t>- requested a revision.</w:t>
            </w:r>
          </w:p>
          <w:p w14:paraId="367530A9" w14:textId="77777777" w:rsidR="000079BE" w:rsidRDefault="000079BE" w:rsidP="00F34E09">
            <w:pPr>
              <w:rPr>
                <w:rFonts w:eastAsia="Batang" w:cs="Arial"/>
                <w:lang w:val="en-US" w:eastAsia="ko-KR"/>
              </w:rPr>
            </w:pPr>
          </w:p>
          <w:p w14:paraId="48D88FBF" w14:textId="5823F9F4" w:rsidR="000079BE" w:rsidRPr="007C2A96" w:rsidRDefault="000079BE" w:rsidP="000079B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50F8D507" w14:textId="77777777" w:rsidR="000079BE" w:rsidRDefault="000079BE" w:rsidP="000079BE">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p w14:paraId="31797CF5" w14:textId="77777777" w:rsidR="00487F67" w:rsidRDefault="00487F67" w:rsidP="000079BE">
            <w:pPr>
              <w:rPr>
                <w:rFonts w:eastAsia="Batang" w:cs="Arial"/>
                <w:lang w:val="en-US" w:eastAsia="ko-KR"/>
              </w:rPr>
            </w:pPr>
          </w:p>
          <w:p w14:paraId="1CBB9700" w14:textId="25E9D1C7" w:rsidR="00487F67" w:rsidRPr="007C2A96" w:rsidRDefault="00487F67" w:rsidP="00487F6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9</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CF65B60" w14:textId="0FC170E0" w:rsidR="00487F67" w:rsidRPr="007C2A96" w:rsidRDefault="00487F67" w:rsidP="00487F67">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B17055">
              <w:rPr>
                <w:rFonts w:eastAsia="Batang" w:cs="Arial"/>
                <w:lang w:val="en-US" w:eastAsia="ko-KR"/>
              </w:rPr>
              <w:t>changes to the draft revision</w:t>
            </w:r>
            <w:r w:rsidRPr="007C2A96">
              <w:rPr>
                <w:rFonts w:eastAsia="Batang" w:cs="Arial"/>
                <w:lang w:val="en-US" w:eastAsia="ko-KR"/>
              </w:rPr>
              <w:t>.</w:t>
            </w:r>
          </w:p>
        </w:tc>
      </w:tr>
      <w:tr w:rsidR="00F03ED1" w:rsidRPr="007C2A96" w14:paraId="5486E8CD" w14:textId="77777777" w:rsidTr="008509AE">
        <w:tc>
          <w:tcPr>
            <w:tcW w:w="976" w:type="dxa"/>
            <w:tcBorders>
              <w:left w:val="thinThickThinSmallGap" w:sz="24" w:space="0" w:color="auto"/>
              <w:bottom w:val="nil"/>
            </w:tcBorders>
            <w:shd w:val="clear" w:color="auto" w:fill="auto"/>
          </w:tcPr>
          <w:p w14:paraId="6AECA3D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3562A2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9BD2BD" w14:textId="7638FAAF" w:rsidR="00F03ED1" w:rsidRPr="007C2A96" w:rsidRDefault="00000000" w:rsidP="00F03ED1">
            <w:pPr>
              <w:overflowPunct/>
              <w:autoSpaceDE/>
              <w:autoSpaceDN/>
              <w:adjustRightInd/>
              <w:textAlignment w:val="auto"/>
              <w:rPr>
                <w:rFonts w:cs="Arial"/>
                <w:lang w:val="en-US"/>
              </w:rPr>
            </w:pPr>
            <w:hyperlink r:id="rId227" w:history="1">
              <w:r w:rsidR="00F03ED1" w:rsidRPr="007C2A96">
                <w:rPr>
                  <w:rStyle w:val="Hyperlink"/>
                  <w:lang w:val="en-US"/>
                </w:rPr>
                <w:t>C1-240128</w:t>
              </w:r>
            </w:hyperlink>
          </w:p>
        </w:tc>
        <w:tc>
          <w:tcPr>
            <w:tcW w:w="4191" w:type="dxa"/>
            <w:gridSpan w:val="3"/>
            <w:tcBorders>
              <w:top w:val="single" w:sz="4" w:space="0" w:color="auto"/>
              <w:bottom w:val="single" w:sz="4" w:space="0" w:color="auto"/>
            </w:tcBorders>
            <w:shd w:val="clear" w:color="auto" w:fill="FFFF00"/>
          </w:tcPr>
          <w:p w14:paraId="53F07BD1" w14:textId="02A46B87" w:rsidR="00F03ED1" w:rsidRPr="007C2A96" w:rsidRDefault="00F03ED1" w:rsidP="00F03ED1">
            <w:pPr>
              <w:rPr>
                <w:rFonts w:cs="Arial"/>
                <w:lang w:val="en-US"/>
              </w:rPr>
            </w:pPr>
            <w:r w:rsidRPr="007C2A96">
              <w:rPr>
                <w:rFonts w:cs="Arial"/>
                <w:lang w:val="en-US"/>
              </w:rPr>
              <w:t>Discussion on IMS Data Channel Interaction with HOLD</w:t>
            </w:r>
          </w:p>
        </w:tc>
        <w:tc>
          <w:tcPr>
            <w:tcW w:w="1767" w:type="dxa"/>
            <w:tcBorders>
              <w:top w:val="single" w:sz="4" w:space="0" w:color="auto"/>
              <w:bottom w:val="single" w:sz="4" w:space="0" w:color="auto"/>
            </w:tcBorders>
            <w:shd w:val="clear" w:color="auto" w:fill="FFFF00"/>
          </w:tcPr>
          <w:p w14:paraId="4BCAF524" w14:textId="78BDDBC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42B355A" w14:textId="26A4606C"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AA525" w14:textId="21DEA784" w:rsidR="001F0497" w:rsidRDefault="001F0497" w:rsidP="00A001A5">
            <w:pPr>
              <w:rPr>
                <w:rFonts w:eastAsia="Batang" w:cs="Arial"/>
                <w:lang w:val="en-US" w:eastAsia="ko-KR"/>
              </w:rPr>
            </w:pPr>
            <w:r w:rsidRPr="001F0497">
              <w:rPr>
                <w:rFonts w:eastAsia="Batang" w:cs="Arial"/>
                <w:highlight w:val="green"/>
                <w:lang w:val="en-US" w:eastAsia="ko-KR"/>
              </w:rPr>
              <w:t>Noted</w:t>
            </w:r>
          </w:p>
          <w:p w14:paraId="70B332EA" w14:textId="77777777" w:rsidR="001F0497" w:rsidRDefault="001F0497" w:rsidP="00A001A5">
            <w:pPr>
              <w:rPr>
                <w:rFonts w:eastAsia="Batang" w:cs="Arial"/>
                <w:lang w:val="en-US" w:eastAsia="ko-KR"/>
              </w:rPr>
            </w:pPr>
          </w:p>
          <w:p w14:paraId="2FC7BD09" w14:textId="3C1E47BF" w:rsidR="00A001A5" w:rsidRPr="007C2A96" w:rsidRDefault="00A001A5" w:rsidP="00A001A5">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8AA9E47" w14:textId="1CABD332" w:rsidR="00F03ED1" w:rsidRPr="007C2A96" w:rsidRDefault="00A001A5" w:rsidP="00A001A5">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questions for clarification</w:t>
            </w:r>
            <w:r w:rsidRPr="007C2A96">
              <w:rPr>
                <w:rFonts w:eastAsia="Batang" w:cs="Arial"/>
                <w:lang w:val="en-US" w:eastAsia="ko-KR"/>
              </w:rPr>
              <w:t>.</w:t>
            </w:r>
          </w:p>
        </w:tc>
      </w:tr>
      <w:tr w:rsidR="00F03ED1" w:rsidRPr="007C2A96" w14:paraId="03DD3B88" w14:textId="77777777" w:rsidTr="008509AE">
        <w:tc>
          <w:tcPr>
            <w:tcW w:w="976" w:type="dxa"/>
            <w:tcBorders>
              <w:left w:val="thinThickThinSmallGap" w:sz="24" w:space="0" w:color="auto"/>
              <w:bottom w:val="nil"/>
            </w:tcBorders>
            <w:shd w:val="clear" w:color="auto" w:fill="auto"/>
          </w:tcPr>
          <w:p w14:paraId="5647754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E6A5E4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AFF348" w14:textId="5EEA90AC" w:rsidR="00F03ED1" w:rsidRPr="007C2A96" w:rsidRDefault="00000000" w:rsidP="00F03ED1">
            <w:pPr>
              <w:overflowPunct/>
              <w:autoSpaceDE/>
              <w:autoSpaceDN/>
              <w:adjustRightInd/>
              <w:textAlignment w:val="auto"/>
              <w:rPr>
                <w:rFonts w:cs="Arial"/>
                <w:lang w:val="en-US"/>
              </w:rPr>
            </w:pPr>
            <w:hyperlink r:id="rId228" w:history="1">
              <w:r w:rsidR="00F03ED1" w:rsidRPr="007C2A96">
                <w:rPr>
                  <w:rStyle w:val="Hyperlink"/>
                  <w:lang w:val="en-US"/>
                </w:rPr>
                <w:t>C1-240129</w:t>
              </w:r>
            </w:hyperlink>
          </w:p>
        </w:tc>
        <w:tc>
          <w:tcPr>
            <w:tcW w:w="4191" w:type="dxa"/>
            <w:gridSpan w:val="3"/>
            <w:tcBorders>
              <w:top w:val="single" w:sz="4" w:space="0" w:color="auto"/>
              <w:bottom w:val="single" w:sz="4" w:space="0" w:color="auto"/>
            </w:tcBorders>
            <w:shd w:val="clear" w:color="auto" w:fill="FFFF00"/>
          </w:tcPr>
          <w:p w14:paraId="7614E60C" w14:textId="41EEA0F4" w:rsidR="00F03ED1" w:rsidRPr="007C2A96" w:rsidRDefault="00F03ED1" w:rsidP="00F03ED1">
            <w:pPr>
              <w:rPr>
                <w:rFonts w:cs="Arial"/>
                <w:lang w:val="en-US"/>
              </w:rPr>
            </w:pPr>
            <w:r w:rsidRPr="007C2A96">
              <w:rPr>
                <w:rFonts w:cs="Arial"/>
                <w:lang w:val="en-US"/>
              </w:rPr>
              <w:t>Discussion on IMS Data Channel Interaction with eCNAM</w:t>
            </w:r>
          </w:p>
        </w:tc>
        <w:tc>
          <w:tcPr>
            <w:tcW w:w="1767" w:type="dxa"/>
            <w:tcBorders>
              <w:top w:val="single" w:sz="4" w:space="0" w:color="auto"/>
              <w:bottom w:val="single" w:sz="4" w:space="0" w:color="auto"/>
            </w:tcBorders>
            <w:shd w:val="clear" w:color="auto" w:fill="FFFF00"/>
          </w:tcPr>
          <w:p w14:paraId="1ACA52D9" w14:textId="7AA19065"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ED9054E" w14:textId="232D7824"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53EF1" w14:textId="02EA5AFE" w:rsidR="00182789" w:rsidRDefault="00182789" w:rsidP="007F2C5F">
            <w:pPr>
              <w:rPr>
                <w:rFonts w:eastAsia="Batang" w:cs="Arial"/>
                <w:lang w:val="en-US" w:eastAsia="ko-KR"/>
              </w:rPr>
            </w:pPr>
            <w:r>
              <w:rPr>
                <w:rFonts w:eastAsia="Batang" w:cs="Arial"/>
                <w:highlight w:val="green"/>
                <w:lang w:val="en-US" w:eastAsia="ko-KR"/>
              </w:rPr>
              <w:t>Note</w:t>
            </w:r>
            <w:r w:rsidRPr="000968AC">
              <w:rPr>
                <w:rFonts w:eastAsia="Batang" w:cs="Arial"/>
                <w:highlight w:val="green"/>
                <w:lang w:val="en-US" w:eastAsia="ko-KR"/>
              </w:rPr>
              <w:t>d</w:t>
            </w:r>
          </w:p>
          <w:p w14:paraId="62F59B1C" w14:textId="77777777" w:rsidR="00182789" w:rsidRDefault="00182789" w:rsidP="007F2C5F">
            <w:pPr>
              <w:rPr>
                <w:rFonts w:eastAsia="Batang" w:cs="Arial"/>
                <w:lang w:val="en-US" w:eastAsia="ko-KR"/>
              </w:rPr>
            </w:pPr>
          </w:p>
          <w:p w14:paraId="721E2C57" w14:textId="002D6B97" w:rsidR="007F2C5F" w:rsidRPr="007C2A96" w:rsidRDefault="007F2C5F" w:rsidP="007F2C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6C0BB6D" w14:textId="77777777" w:rsidR="00F03ED1" w:rsidRDefault="007F2C5F" w:rsidP="007F2C5F">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clarification.</w:t>
            </w:r>
          </w:p>
          <w:p w14:paraId="24F12D6C" w14:textId="77777777" w:rsidR="00F17DE6" w:rsidRDefault="00F17DE6" w:rsidP="007F2C5F">
            <w:pPr>
              <w:rPr>
                <w:rFonts w:eastAsia="Batang" w:cs="Arial"/>
                <w:lang w:val="en-US" w:eastAsia="ko-KR"/>
              </w:rPr>
            </w:pPr>
          </w:p>
          <w:p w14:paraId="7E68C530" w14:textId="77777777" w:rsidR="00F17DE6" w:rsidRDefault="00F17DE6" w:rsidP="007F2C5F">
            <w:pPr>
              <w:rPr>
                <w:rFonts w:eastAsia="Batang" w:cs="Arial"/>
                <w:lang w:val="en-US" w:eastAsia="ko-KR"/>
              </w:rPr>
            </w:pPr>
            <w:r>
              <w:rPr>
                <w:rFonts w:eastAsia="Batang" w:cs="Arial"/>
                <w:lang w:val="en-US" w:eastAsia="ko-KR"/>
              </w:rPr>
              <w:lastRenderedPageBreak/>
              <w:t>Jan/23 UTC 02:03 Mengdi (Huawei)</w:t>
            </w:r>
          </w:p>
          <w:p w14:paraId="76FD29ED" w14:textId="77777777" w:rsidR="006D6CD7" w:rsidRDefault="00F17DE6" w:rsidP="006D6CD7">
            <w:pPr>
              <w:rPr>
                <w:rFonts w:eastAsia="Batang" w:cs="Arial"/>
                <w:lang w:val="en-US" w:eastAsia="ko-KR"/>
              </w:rPr>
            </w:pPr>
            <w:r>
              <w:rPr>
                <w:rFonts w:eastAsia="Batang" w:cs="Arial"/>
                <w:lang w:val="en-US" w:eastAsia="ko-KR"/>
              </w:rPr>
              <w:t>- provided an answer to the question from Nevenka.</w:t>
            </w:r>
          </w:p>
          <w:p w14:paraId="18B9B38D" w14:textId="77777777" w:rsidR="004D6649" w:rsidRDefault="004D6649" w:rsidP="006D6CD7">
            <w:pPr>
              <w:rPr>
                <w:rFonts w:eastAsia="Batang" w:cs="Arial"/>
                <w:lang w:val="en-US" w:eastAsia="ko-KR"/>
              </w:rPr>
            </w:pPr>
          </w:p>
          <w:p w14:paraId="2729D8EE" w14:textId="3EE5D683" w:rsidR="004D6649" w:rsidRPr="007C2A96" w:rsidRDefault="004D6649" w:rsidP="004D6649">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9</w:t>
            </w:r>
            <w:r w:rsidRPr="007C2A96">
              <w:rPr>
                <w:rFonts w:eastAsia="Batang" w:cs="Arial"/>
                <w:lang w:val="en-US" w:eastAsia="ko-KR"/>
              </w:rPr>
              <w:t>:</w:t>
            </w:r>
            <w:r>
              <w:rPr>
                <w:rFonts w:eastAsia="Batang" w:cs="Arial"/>
                <w:lang w:val="en-US" w:eastAsia="ko-KR"/>
              </w:rPr>
              <w:t>15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6AD5D33" w14:textId="58768A63" w:rsidR="004D6649" w:rsidRPr="007C2A96" w:rsidRDefault="004D6649" w:rsidP="004D6649">
            <w:pPr>
              <w:rPr>
                <w:rFonts w:eastAsia="Batang" w:cs="Arial"/>
                <w:lang w:val="en-US" w:eastAsia="ko-KR"/>
              </w:rPr>
            </w:pPr>
            <w:r w:rsidRPr="007C2A96">
              <w:rPr>
                <w:rFonts w:eastAsia="Batang" w:cs="Arial"/>
                <w:lang w:val="en-US" w:eastAsia="ko-KR"/>
              </w:rPr>
              <w:t xml:space="preserve">- </w:t>
            </w:r>
            <w:r>
              <w:rPr>
                <w:rFonts w:eastAsia="Batang" w:cs="Arial"/>
                <w:lang w:val="en-US" w:eastAsia="ko-KR"/>
              </w:rPr>
              <w:t>appreciated the answer from Mengdi</w:t>
            </w:r>
            <w:r w:rsidRPr="007C2A96">
              <w:rPr>
                <w:rFonts w:eastAsia="Batang" w:cs="Arial"/>
                <w:lang w:val="en-US" w:eastAsia="ko-KR"/>
              </w:rPr>
              <w:t>.</w:t>
            </w:r>
          </w:p>
        </w:tc>
      </w:tr>
      <w:tr w:rsidR="00F03ED1" w:rsidRPr="007C2A96" w14:paraId="7339524C" w14:textId="77777777" w:rsidTr="008509AE">
        <w:tc>
          <w:tcPr>
            <w:tcW w:w="976" w:type="dxa"/>
            <w:tcBorders>
              <w:left w:val="thinThickThinSmallGap" w:sz="24" w:space="0" w:color="auto"/>
              <w:bottom w:val="nil"/>
            </w:tcBorders>
            <w:shd w:val="clear" w:color="auto" w:fill="auto"/>
          </w:tcPr>
          <w:p w14:paraId="07A4C13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69535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34ECAB" w14:textId="4E9EC846" w:rsidR="00F03ED1" w:rsidRPr="007C2A96" w:rsidRDefault="00000000" w:rsidP="00F03ED1">
            <w:pPr>
              <w:overflowPunct/>
              <w:autoSpaceDE/>
              <w:autoSpaceDN/>
              <w:adjustRightInd/>
              <w:textAlignment w:val="auto"/>
              <w:rPr>
                <w:rFonts w:cs="Arial"/>
                <w:lang w:val="en-US"/>
              </w:rPr>
            </w:pPr>
            <w:hyperlink r:id="rId229" w:history="1">
              <w:r w:rsidR="00F03ED1" w:rsidRPr="007C2A96">
                <w:rPr>
                  <w:rStyle w:val="Hyperlink"/>
                  <w:lang w:val="en-US"/>
                </w:rPr>
                <w:t>C1-240130</w:t>
              </w:r>
            </w:hyperlink>
          </w:p>
        </w:tc>
        <w:tc>
          <w:tcPr>
            <w:tcW w:w="4191" w:type="dxa"/>
            <w:gridSpan w:val="3"/>
            <w:tcBorders>
              <w:top w:val="single" w:sz="4" w:space="0" w:color="auto"/>
              <w:bottom w:val="single" w:sz="4" w:space="0" w:color="auto"/>
            </w:tcBorders>
            <w:shd w:val="clear" w:color="auto" w:fill="FFFF00"/>
          </w:tcPr>
          <w:p w14:paraId="4A6832AA" w14:textId="051526A0" w:rsidR="00F03ED1" w:rsidRPr="007C2A96" w:rsidRDefault="00F03ED1" w:rsidP="00F03ED1">
            <w:pPr>
              <w:rPr>
                <w:rFonts w:cs="Arial"/>
                <w:lang w:val="en-US"/>
              </w:rPr>
            </w:pPr>
            <w:r w:rsidRPr="007C2A96">
              <w:rPr>
                <w:rFonts w:cs="Arial"/>
                <w:lang w:val="en-US"/>
              </w:rPr>
              <w:t>IMS Data Channel Interaction with HOLD service</w:t>
            </w:r>
          </w:p>
        </w:tc>
        <w:tc>
          <w:tcPr>
            <w:tcW w:w="1767" w:type="dxa"/>
            <w:tcBorders>
              <w:top w:val="single" w:sz="4" w:space="0" w:color="auto"/>
              <w:bottom w:val="single" w:sz="4" w:space="0" w:color="auto"/>
            </w:tcBorders>
            <w:shd w:val="clear" w:color="auto" w:fill="FFFF00"/>
          </w:tcPr>
          <w:p w14:paraId="1A6C75BB" w14:textId="17778BC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DED55D5" w14:textId="603A78A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CE07F" w14:textId="282B29C7" w:rsidR="00B71810" w:rsidRPr="007C2A96" w:rsidRDefault="00B71810" w:rsidP="00B7181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502B07C" w14:textId="606C2D9C" w:rsidR="00F9365F" w:rsidRPr="007C2A96" w:rsidRDefault="00B71810" w:rsidP="00B71810">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5A5108">
              <w:rPr>
                <w:rFonts w:eastAsia="Batang" w:cs="Arial"/>
                <w:lang w:val="en-US" w:eastAsia="ko-KR"/>
              </w:rPr>
              <w:t xml:space="preserve">a revision </w:t>
            </w:r>
            <w:r w:rsidR="006231A5">
              <w:rPr>
                <w:rFonts w:eastAsia="Batang" w:cs="Arial"/>
                <w:lang w:val="en-US" w:eastAsia="ko-KR"/>
              </w:rPr>
              <w:t>and/</w:t>
            </w:r>
            <w:r w:rsidR="005A5108">
              <w:rPr>
                <w:rFonts w:eastAsia="Batang" w:cs="Arial"/>
                <w:lang w:val="en-US" w:eastAsia="ko-KR"/>
              </w:rPr>
              <w:t xml:space="preserve">or </w:t>
            </w:r>
            <w:r w:rsidR="000528EE">
              <w:rPr>
                <w:rFonts w:eastAsia="Batang" w:cs="Arial"/>
                <w:lang w:val="en-US" w:eastAsia="ko-KR"/>
              </w:rPr>
              <w:t xml:space="preserve">a </w:t>
            </w:r>
            <w:r w:rsidR="005A5108">
              <w:rPr>
                <w:rFonts w:eastAsia="Batang" w:cs="Arial"/>
                <w:lang w:val="en-US" w:eastAsia="ko-KR"/>
              </w:rPr>
              <w:t>merge with C1-240214.</w:t>
            </w:r>
          </w:p>
        </w:tc>
      </w:tr>
      <w:tr w:rsidR="00F03ED1" w:rsidRPr="007C2A96" w14:paraId="6C5DD00C" w14:textId="77777777" w:rsidTr="008509AE">
        <w:tc>
          <w:tcPr>
            <w:tcW w:w="976" w:type="dxa"/>
            <w:tcBorders>
              <w:left w:val="thinThickThinSmallGap" w:sz="24" w:space="0" w:color="auto"/>
              <w:bottom w:val="nil"/>
            </w:tcBorders>
            <w:shd w:val="clear" w:color="auto" w:fill="auto"/>
          </w:tcPr>
          <w:p w14:paraId="236BA5A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3BE243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07F8507" w14:textId="05CC681D" w:rsidR="00F03ED1" w:rsidRPr="007C2A96" w:rsidRDefault="00000000" w:rsidP="00F03ED1">
            <w:pPr>
              <w:overflowPunct/>
              <w:autoSpaceDE/>
              <w:autoSpaceDN/>
              <w:adjustRightInd/>
              <w:textAlignment w:val="auto"/>
              <w:rPr>
                <w:rFonts w:cs="Arial"/>
                <w:lang w:val="en-US"/>
              </w:rPr>
            </w:pPr>
            <w:hyperlink r:id="rId230" w:history="1">
              <w:r w:rsidR="00F03ED1" w:rsidRPr="007C2A96">
                <w:rPr>
                  <w:rStyle w:val="Hyperlink"/>
                  <w:lang w:val="en-US"/>
                </w:rPr>
                <w:t>C1-240131</w:t>
              </w:r>
            </w:hyperlink>
          </w:p>
        </w:tc>
        <w:tc>
          <w:tcPr>
            <w:tcW w:w="4191" w:type="dxa"/>
            <w:gridSpan w:val="3"/>
            <w:tcBorders>
              <w:top w:val="single" w:sz="4" w:space="0" w:color="auto"/>
              <w:bottom w:val="single" w:sz="4" w:space="0" w:color="auto"/>
            </w:tcBorders>
            <w:shd w:val="clear" w:color="auto" w:fill="FFFF00"/>
          </w:tcPr>
          <w:p w14:paraId="171F48EB" w14:textId="29C394E8" w:rsidR="00F03ED1" w:rsidRPr="007C2A96" w:rsidRDefault="00F03ED1" w:rsidP="00F03ED1">
            <w:pPr>
              <w:rPr>
                <w:rFonts w:cs="Arial"/>
                <w:lang w:val="en-US"/>
              </w:rPr>
            </w:pPr>
            <w:r w:rsidRPr="007C2A96">
              <w:rPr>
                <w:rFonts w:cs="Arial"/>
                <w:lang w:val="en-US"/>
              </w:rPr>
              <w:t>IMS Data Channel Interaction with eNACM service</w:t>
            </w:r>
          </w:p>
        </w:tc>
        <w:tc>
          <w:tcPr>
            <w:tcW w:w="1767" w:type="dxa"/>
            <w:tcBorders>
              <w:top w:val="single" w:sz="4" w:space="0" w:color="auto"/>
              <w:bottom w:val="single" w:sz="4" w:space="0" w:color="auto"/>
            </w:tcBorders>
            <w:shd w:val="clear" w:color="auto" w:fill="FFFF00"/>
          </w:tcPr>
          <w:p w14:paraId="263D1E03" w14:textId="4F345036"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1B52D3D" w14:textId="24F60FD8"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52FF6" w14:textId="6537A489"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262DC52A" w14:textId="77777777" w:rsidTr="008509AE">
        <w:tc>
          <w:tcPr>
            <w:tcW w:w="976" w:type="dxa"/>
            <w:tcBorders>
              <w:left w:val="thinThickThinSmallGap" w:sz="24" w:space="0" w:color="auto"/>
              <w:bottom w:val="nil"/>
            </w:tcBorders>
            <w:shd w:val="clear" w:color="auto" w:fill="auto"/>
          </w:tcPr>
          <w:p w14:paraId="3055C03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BADE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FE6B400" w14:textId="3616C7DE" w:rsidR="00F03ED1" w:rsidRPr="007C2A96" w:rsidRDefault="00000000" w:rsidP="00F03ED1">
            <w:pPr>
              <w:overflowPunct/>
              <w:autoSpaceDE/>
              <w:autoSpaceDN/>
              <w:adjustRightInd/>
              <w:textAlignment w:val="auto"/>
              <w:rPr>
                <w:rFonts w:cs="Arial"/>
                <w:lang w:val="en-US"/>
              </w:rPr>
            </w:pPr>
            <w:hyperlink r:id="rId231" w:history="1">
              <w:r w:rsidR="00F03ED1" w:rsidRPr="007C2A96">
                <w:rPr>
                  <w:rStyle w:val="Hyperlink"/>
                  <w:lang w:val="en-US"/>
                </w:rPr>
                <w:t>C1-240132</w:t>
              </w:r>
            </w:hyperlink>
          </w:p>
        </w:tc>
        <w:tc>
          <w:tcPr>
            <w:tcW w:w="4191" w:type="dxa"/>
            <w:gridSpan w:val="3"/>
            <w:tcBorders>
              <w:top w:val="single" w:sz="4" w:space="0" w:color="auto"/>
              <w:bottom w:val="single" w:sz="4" w:space="0" w:color="auto"/>
            </w:tcBorders>
            <w:shd w:val="clear" w:color="auto" w:fill="FFFF00"/>
          </w:tcPr>
          <w:p w14:paraId="0094652E" w14:textId="036BA23B" w:rsidR="00F03ED1" w:rsidRPr="007C2A96" w:rsidRDefault="00F03ED1" w:rsidP="00F03ED1">
            <w:pPr>
              <w:rPr>
                <w:rFonts w:cs="Arial"/>
                <w:lang w:val="en-US"/>
              </w:rPr>
            </w:pPr>
            <w:r w:rsidRPr="007C2A96">
              <w:rPr>
                <w:rFonts w:cs="Arial"/>
                <w:lang w:val="en-US"/>
              </w:rPr>
              <w:t>Discussion on IMS Data Channel Interaction with CRS service</w:t>
            </w:r>
          </w:p>
        </w:tc>
        <w:tc>
          <w:tcPr>
            <w:tcW w:w="1767" w:type="dxa"/>
            <w:tcBorders>
              <w:top w:val="single" w:sz="4" w:space="0" w:color="auto"/>
              <w:bottom w:val="single" w:sz="4" w:space="0" w:color="auto"/>
            </w:tcBorders>
            <w:shd w:val="clear" w:color="auto" w:fill="FFFF00"/>
          </w:tcPr>
          <w:p w14:paraId="57FA4EE1" w14:textId="533B5B05"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8B0FE48" w14:textId="271FA164"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E0681" w14:textId="4104FDA0" w:rsidR="00182789" w:rsidRDefault="00182789" w:rsidP="004050EB">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018EA978" w14:textId="136AA7A4" w:rsidR="004050EB" w:rsidRPr="007C2A96" w:rsidRDefault="004050EB" w:rsidP="004050EB">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21</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6FC6E4C" w14:textId="77777777" w:rsidR="00F03ED1" w:rsidRDefault="004050EB" w:rsidP="004050EB">
            <w:pPr>
              <w:rPr>
                <w:rFonts w:eastAsia="Batang" w:cs="Arial"/>
                <w:lang w:val="en-US" w:eastAsia="ko-KR"/>
              </w:rPr>
            </w:pPr>
            <w:r>
              <w:rPr>
                <w:rFonts w:eastAsia="Batang" w:cs="Arial"/>
                <w:lang w:val="en-US" w:eastAsia="ko-KR"/>
              </w:rPr>
              <w:t>- asked questions for clarification</w:t>
            </w:r>
            <w:r w:rsidRPr="007C2A96">
              <w:rPr>
                <w:rFonts w:eastAsia="Batang" w:cs="Arial"/>
                <w:lang w:val="en-US" w:eastAsia="ko-KR"/>
              </w:rPr>
              <w:t>.</w:t>
            </w:r>
          </w:p>
          <w:p w14:paraId="6F4731D2" w14:textId="77777777" w:rsidR="006665B6" w:rsidRDefault="006665B6" w:rsidP="004050EB">
            <w:pPr>
              <w:rPr>
                <w:rFonts w:eastAsia="Batang" w:cs="Arial"/>
                <w:lang w:val="en-US" w:eastAsia="ko-KR"/>
              </w:rPr>
            </w:pPr>
          </w:p>
          <w:p w14:paraId="194F341C" w14:textId="651EF3C6" w:rsidR="006665B6" w:rsidRPr="007C2A96" w:rsidRDefault="006665B6" w:rsidP="006665B6">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917EEB6" w14:textId="0D67DA63" w:rsidR="006665B6" w:rsidRPr="007C2A96" w:rsidRDefault="006665B6" w:rsidP="006665B6">
            <w:pPr>
              <w:rPr>
                <w:rFonts w:eastAsia="Batang" w:cs="Arial"/>
                <w:lang w:val="en-US" w:eastAsia="ko-KR"/>
              </w:rPr>
            </w:pPr>
            <w:r>
              <w:rPr>
                <w:rFonts w:eastAsia="Batang" w:cs="Arial"/>
                <w:lang w:val="en-US" w:eastAsia="ko-KR"/>
              </w:rPr>
              <w:t xml:space="preserve">- provided </w:t>
            </w:r>
            <w:r w:rsidR="00520D4D">
              <w:rPr>
                <w:rFonts w:eastAsia="Batang" w:cs="Arial"/>
                <w:lang w:val="en-US" w:eastAsia="ko-KR"/>
              </w:rPr>
              <w:t xml:space="preserve">answers to the questions from Nevenka and </w:t>
            </w:r>
            <w:r>
              <w:rPr>
                <w:rFonts w:eastAsia="Batang" w:cs="Arial"/>
                <w:lang w:val="en-US" w:eastAsia="ko-KR"/>
              </w:rPr>
              <w:t xml:space="preserve">a </w:t>
            </w:r>
            <w:r w:rsidR="00B30B4F">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tc>
      </w:tr>
      <w:tr w:rsidR="00F03ED1" w:rsidRPr="007C2A96" w14:paraId="42A426CD" w14:textId="77777777" w:rsidTr="008509AE">
        <w:tc>
          <w:tcPr>
            <w:tcW w:w="976" w:type="dxa"/>
            <w:tcBorders>
              <w:left w:val="thinThickThinSmallGap" w:sz="24" w:space="0" w:color="auto"/>
              <w:bottom w:val="nil"/>
            </w:tcBorders>
            <w:shd w:val="clear" w:color="auto" w:fill="auto"/>
          </w:tcPr>
          <w:p w14:paraId="73558DF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434F39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E727346" w14:textId="54B3111C" w:rsidR="00F03ED1" w:rsidRPr="007C2A96" w:rsidRDefault="00000000" w:rsidP="00F03ED1">
            <w:pPr>
              <w:overflowPunct/>
              <w:autoSpaceDE/>
              <w:autoSpaceDN/>
              <w:adjustRightInd/>
              <w:textAlignment w:val="auto"/>
              <w:rPr>
                <w:rFonts w:cs="Arial"/>
                <w:lang w:val="en-US"/>
              </w:rPr>
            </w:pPr>
            <w:hyperlink r:id="rId232" w:history="1">
              <w:r w:rsidR="00F03ED1" w:rsidRPr="007C2A96">
                <w:rPr>
                  <w:rStyle w:val="Hyperlink"/>
                  <w:lang w:val="en-US"/>
                </w:rPr>
                <w:t>C1-240133</w:t>
              </w:r>
            </w:hyperlink>
          </w:p>
        </w:tc>
        <w:tc>
          <w:tcPr>
            <w:tcW w:w="4191" w:type="dxa"/>
            <w:gridSpan w:val="3"/>
            <w:tcBorders>
              <w:top w:val="single" w:sz="4" w:space="0" w:color="auto"/>
              <w:bottom w:val="single" w:sz="4" w:space="0" w:color="auto"/>
            </w:tcBorders>
            <w:shd w:val="clear" w:color="auto" w:fill="FFFF00"/>
          </w:tcPr>
          <w:p w14:paraId="37BD28D6" w14:textId="4CC2832B" w:rsidR="00F03ED1" w:rsidRPr="007C2A96" w:rsidRDefault="00F03ED1" w:rsidP="00F03ED1">
            <w:pPr>
              <w:rPr>
                <w:rFonts w:cs="Arial"/>
                <w:lang w:val="en-US"/>
              </w:rPr>
            </w:pPr>
            <w:r w:rsidRPr="007C2A96">
              <w:rPr>
                <w:rFonts w:cs="Arial"/>
                <w:lang w:val="en-US"/>
              </w:rPr>
              <w:t>IMS Data Channel Interaction with CRS service</w:t>
            </w:r>
          </w:p>
        </w:tc>
        <w:tc>
          <w:tcPr>
            <w:tcW w:w="1767" w:type="dxa"/>
            <w:tcBorders>
              <w:top w:val="single" w:sz="4" w:space="0" w:color="auto"/>
              <w:bottom w:val="single" w:sz="4" w:space="0" w:color="auto"/>
            </w:tcBorders>
            <w:shd w:val="clear" w:color="auto" w:fill="FFFF00"/>
          </w:tcPr>
          <w:p w14:paraId="6ED45C80" w14:textId="5D2EE0F6"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3ED94A2" w14:textId="6A791D20"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0BA21" w14:textId="77777777" w:rsidR="007511C1" w:rsidRDefault="007511C1" w:rsidP="007511C1">
            <w:pPr>
              <w:rPr>
                <w:rFonts w:eastAsia="Batang" w:cs="Arial"/>
                <w:lang w:val="en-US" w:eastAsia="ko-KR"/>
              </w:rPr>
            </w:pPr>
            <w:r>
              <w:rPr>
                <w:rFonts w:eastAsia="Batang" w:cs="Arial"/>
                <w:lang w:val="en-US" w:eastAsia="ko-KR"/>
              </w:rPr>
              <w:t>Jan/22 UTC 19:36 Upendra (Qualcomm)</w:t>
            </w:r>
          </w:p>
          <w:p w14:paraId="3D8795DB" w14:textId="77777777" w:rsidR="00F03ED1" w:rsidRDefault="007511C1" w:rsidP="007511C1">
            <w:pPr>
              <w:rPr>
                <w:rFonts w:eastAsia="Batang" w:cs="Arial"/>
                <w:lang w:val="en-US" w:eastAsia="ko-KR"/>
              </w:rPr>
            </w:pPr>
            <w:r>
              <w:rPr>
                <w:rFonts w:eastAsia="Batang" w:cs="Arial"/>
                <w:lang w:val="en-US" w:eastAsia="ko-KR"/>
              </w:rPr>
              <w:t>- requested a revision.</w:t>
            </w:r>
          </w:p>
          <w:p w14:paraId="555958ED" w14:textId="77777777" w:rsidR="003D75BA" w:rsidRDefault="003D75BA" w:rsidP="007511C1">
            <w:pPr>
              <w:rPr>
                <w:rFonts w:eastAsia="Batang" w:cs="Arial"/>
                <w:lang w:val="en-US" w:eastAsia="ko-KR"/>
              </w:rPr>
            </w:pPr>
          </w:p>
          <w:p w14:paraId="5FB54ED1" w14:textId="6ABCC070" w:rsidR="003D75BA" w:rsidRPr="007C2A96" w:rsidRDefault="003D75BA" w:rsidP="003D75B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21</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EA2E5ED" w14:textId="77777777" w:rsidR="003D75BA" w:rsidRDefault="003D75BA" w:rsidP="003D75BA">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2A44685C" w14:textId="77777777" w:rsidR="001D1253" w:rsidRDefault="001D1253" w:rsidP="003D75BA">
            <w:pPr>
              <w:rPr>
                <w:rFonts w:eastAsia="Batang" w:cs="Arial"/>
                <w:lang w:val="en-US" w:eastAsia="ko-KR"/>
              </w:rPr>
            </w:pPr>
          </w:p>
          <w:p w14:paraId="1D64651F" w14:textId="6E46D5D4" w:rsidR="001D1253" w:rsidRPr="007C2A96" w:rsidRDefault="001D1253" w:rsidP="001D125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sidR="00FF4B09">
              <w:rPr>
                <w:rFonts w:eastAsia="Batang" w:cs="Arial"/>
                <w:lang w:val="en-US" w:eastAsia="ko-KR"/>
              </w:rPr>
              <w:t>7</w:t>
            </w:r>
            <w:r w:rsidRPr="007C2A96">
              <w:rPr>
                <w:rFonts w:eastAsia="Batang" w:cs="Arial"/>
                <w:lang w:val="en-US" w:eastAsia="ko-KR"/>
              </w:rPr>
              <w:t>:</w:t>
            </w:r>
            <w:r w:rsidR="00FF4B09">
              <w:rPr>
                <w:rFonts w:eastAsia="Batang" w:cs="Arial"/>
                <w:lang w:val="en-US" w:eastAsia="ko-KR"/>
              </w:rPr>
              <w:t>42</w:t>
            </w:r>
            <w:r w:rsidRPr="007C2A96">
              <w:rPr>
                <w:rFonts w:eastAsia="Batang" w:cs="Arial"/>
                <w:lang w:val="en-US" w:eastAsia="ko-KR"/>
              </w:rPr>
              <w:t xml:space="preserve"> </w:t>
            </w:r>
            <w:r>
              <w:rPr>
                <w:rFonts w:eastAsia="Batang" w:cs="Arial"/>
                <w:lang w:val="en-US" w:eastAsia="ko-KR"/>
              </w:rPr>
              <w:t>Yue</w:t>
            </w:r>
            <w:r w:rsidR="00FF4B09">
              <w:rPr>
                <w:rFonts w:eastAsia="Batang" w:cs="Arial"/>
                <w:lang w:val="en-US" w:eastAsia="ko-KR"/>
              </w:rPr>
              <w:t xml:space="preserve"> L.</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54001035" w14:textId="77777777" w:rsidR="001D1253" w:rsidRDefault="001D1253" w:rsidP="001D1253">
            <w:pPr>
              <w:rPr>
                <w:rFonts w:eastAsia="Batang" w:cs="Arial"/>
                <w:lang w:val="en-US" w:eastAsia="ko-KR"/>
              </w:rPr>
            </w:pPr>
            <w:r>
              <w:rPr>
                <w:rFonts w:eastAsia="Batang" w:cs="Arial"/>
                <w:lang w:val="en-US" w:eastAsia="ko-KR"/>
              </w:rPr>
              <w:t xml:space="preserve">- </w:t>
            </w:r>
            <w:r w:rsidR="009850CE">
              <w:rPr>
                <w:rFonts w:eastAsia="Batang" w:cs="Arial"/>
                <w:lang w:val="en-US" w:eastAsia="ko-KR"/>
              </w:rPr>
              <w:t>asked a question for clarification</w:t>
            </w:r>
            <w:r w:rsidRPr="007C2A96">
              <w:rPr>
                <w:rFonts w:eastAsia="Batang" w:cs="Arial"/>
                <w:lang w:val="en-US" w:eastAsia="ko-KR"/>
              </w:rPr>
              <w:t>.</w:t>
            </w:r>
          </w:p>
          <w:p w14:paraId="7B1AB12B" w14:textId="77777777" w:rsidR="00BC6B52" w:rsidRDefault="00BC6B52" w:rsidP="001D1253">
            <w:pPr>
              <w:rPr>
                <w:rFonts w:eastAsia="Batang" w:cs="Arial"/>
                <w:lang w:val="en-US" w:eastAsia="ko-KR"/>
              </w:rPr>
            </w:pPr>
          </w:p>
          <w:p w14:paraId="4A0BAEB7" w14:textId="02EAC812" w:rsidR="00BC6B52" w:rsidRPr="007C2A96" w:rsidRDefault="00BC6B52" w:rsidP="00BC6B52">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CC69A4E" w14:textId="5A0C21F4" w:rsidR="00BC6B52" w:rsidRDefault="00BC6B52" w:rsidP="00BC6B52">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p w14:paraId="52E175A0" w14:textId="77777777" w:rsidR="00D4435D" w:rsidRDefault="00D4435D" w:rsidP="00BC6B52">
            <w:pPr>
              <w:rPr>
                <w:rFonts w:eastAsia="Batang" w:cs="Arial"/>
                <w:lang w:val="en-US" w:eastAsia="ko-KR"/>
              </w:rPr>
            </w:pPr>
          </w:p>
          <w:p w14:paraId="2E6A5EDB" w14:textId="1E94FC1E" w:rsidR="00D4435D" w:rsidRPr="007C2A96" w:rsidRDefault="00D4435D" w:rsidP="00D4435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C5F416D" w14:textId="77777777" w:rsidR="00D4435D" w:rsidRDefault="00D4435D" w:rsidP="00D4435D">
            <w:pPr>
              <w:rPr>
                <w:rFonts w:eastAsia="Batang" w:cs="Arial"/>
                <w:lang w:val="en-US" w:eastAsia="ko-KR"/>
              </w:rPr>
            </w:pPr>
            <w:r>
              <w:rPr>
                <w:rFonts w:eastAsia="Batang" w:cs="Arial"/>
                <w:lang w:val="en-US" w:eastAsia="ko-KR"/>
              </w:rPr>
              <w:t xml:space="preserve">- </w:t>
            </w:r>
            <w:r w:rsidR="00EE4904">
              <w:rPr>
                <w:rFonts w:eastAsia="Batang" w:cs="Arial"/>
                <w:lang w:val="en-US" w:eastAsia="ko-KR"/>
              </w:rPr>
              <w:t>requested a revision</w:t>
            </w:r>
            <w:r w:rsidRPr="007C2A96">
              <w:rPr>
                <w:rFonts w:eastAsia="Batang" w:cs="Arial"/>
                <w:lang w:val="en-US" w:eastAsia="ko-KR"/>
              </w:rPr>
              <w:t>.</w:t>
            </w:r>
          </w:p>
          <w:p w14:paraId="5FB8760B" w14:textId="77777777" w:rsidR="00AD7128" w:rsidRDefault="00AD7128" w:rsidP="00D4435D">
            <w:pPr>
              <w:rPr>
                <w:rFonts w:eastAsia="Batang" w:cs="Arial"/>
                <w:lang w:val="en-US" w:eastAsia="ko-KR"/>
              </w:rPr>
            </w:pPr>
          </w:p>
          <w:p w14:paraId="42956999" w14:textId="44A45297" w:rsidR="00AD7128" w:rsidRPr="007C2A96" w:rsidRDefault="00AD7128" w:rsidP="00AD7128">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sidR="00325AF4">
              <w:rPr>
                <w:rFonts w:eastAsia="Batang" w:cs="Arial"/>
                <w:lang w:val="en-US" w:eastAsia="ko-KR"/>
              </w:rPr>
              <w:t>9</w:t>
            </w:r>
            <w:r w:rsidRPr="007C2A96">
              <w:rPr>
                <w:rFonts w:eastAsia="Batang" w:cs="Arial"/>
                <w:lang w:val="en-US" w:eastAsia="ko-KR"/>
              </w:rPr>
              <w:t>:</w:t>
            </w:r>
            <w:r w:rsidR="00325AF4">
              <w:rPr>
                <w:rFonts w:eastAsia="Batang" w:cs="Arial"/>
                <w:lang w:val="en-US" w:eastAsia="ko-KR"/>
              </w:rPr>
              <w:t>52</w:t>
            </w:r>
            <w:r w:rsidRPr="007C2A96">
              <w:rPr>
                <w:rFonts w:eastAsia="Batang" w:cs="Arial"/>
                <w:lang w:val="en-US" w:eastAsia="ko-KR"/>
              </w:rPr>
              <w:t xml:space="preserve"> </w:t>
            </w:r>
            <w:r w:rsidR="00325AF4">
              <w:rPr>
                <w:rFonts w:eastAsia="Batang" w:cs="Arial"/>
                <w:lang w:val="en-US" w:eastAsia="ko-KR"/>
              </w:rPr>
              <w:t>Mengdi</w:t>
            </w:r>
            <w:r w:rsidRPr="007C2A96">
              <w:rPr>
                <w:rFonts w:eastAsia="Batang" w:cs="Arial"/>
                <w:lang w:val="en-US" w:eastAsia="ko-KR"/>
              </w:rPr>
              <w:t xml:space="preserve"> (</w:t>
            </w:r>
            <w:r w:rsidR="00325AF4">
              <w:rPr>
                <w:rFonts w:eastAsia="Batang" w:cs="Arial"/>
                <w:lang w:val="en-US" w:eastAsia="ko-KR"/>
              </w:rPr>
              <w:t>Huawei</w:t>
            </w:r>
            <w:r w:rsidRPr="007C2A96">
              <w:rPr>
                <w:rFonts w:eastAsia="Batang" w:cs="Arial"/>
                <w:lang w:val="en-US" w:eastAsia="ko-KR"/>
              </w:rPr>
              <w:t>)</w:t>
            </w:r>
          </w:p>
          <w:p w14:paraId="2C6BE7B0" w14:textId="7DC6BD8E" w:rsidR="00272063" w:rsidRPr="007C2A96" w:rsidRDefault="00AD7128" w:rsidP="0043001E">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w:t>
            </w:r>
            <w:r>
              <w:rPr>
                <w:rFonts w:eastAsia="Batang" w:cs="Arial"/>
                <w:lang w:val="en-US" w:eastAsia="ko-KR"/>
              </w:rPr>
              <w:t xml:space="preserve">second </w:t>
            </w:r>
            <w:r>
              <w:rPr>
                <w:rFonts w:eastAsia="Batang" w:cs="Arial"/>
                <w:lang w:val="en-US" w:eastAsia="ko-KR"/>
              </w:rPr>
              <w:t>draft revision</w:t>
            </w:r>
            <w:r w:rsidRPr="007C2A96">
              <w:rPr>
                <w:rFonts w:eastAsia="Batang" w:cs="Arial"/>
                <w:lang w:val="en-US" w:eastAsia="ko-KR"/>
              </w:rPr>
              <w:t>.</w:t>
            </w:r>
          </w:p>
        </w:tc>
      </w:tr>
      <w:tr w:rsidR="00F03ED1" w:rsidRPr="007C2A96" w14:paraId="002643F5" w14:textId="77777777" w:rsidTr="008509AE">
        <w:tc>
          <w:tcPr>
            <w:tcW w:w="976" w:type="dxa"/>
            <w:tcBorders>
              <w:left w:val="thinThickThinSmallGap" w:sz="24" w:space="0" w:color="auto"/>
              <w:bottom w:val="nil"/>
            </w:tcBorders>
            <w:shd w:val="clear" w:color="auto" w:fill="auto"/>
          </w:tcPr>
          <w:p w14:paraId="10DEFEC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5E13B1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A5960F" w14:textId="4D821338" w:rsidR="00F03ED1" w:rsidRPr="007C2A96" w:rsidRDefault="00000000" w:rsidP="00F03ED1">
            <w:pPr>
              <w:overflowPunct/>
              <w:autoSpaceDE/>
              <w:autoSpaceDN/>
              <w:adjustRightInd/>
              <w:textAlignment w:val="auto"/>
              <w:rPr>
                <w:rFonts w:cs="Arial"/>
                <w:lang w:val="en-US"/>
              </w:rPr>
            </w:pPr>
            <w:hyperlink r:id="rId233" w:history="1">
              <w:r w:rsidR="00F03ED1" w:rsidRPr="007C2A96">
                <w:rPr>
                  <w:rStyle w:val="Hyperlink"/>
                  <w:lang w:val="en-US"/>
                </w:rPr>
                <w:t>C1-240134</w:t>
              </w:r>
            </w:hyperlink>
          </w:p>
        </w:tc>
        <w:tc>
          <w:tcPr>
            <w:tcW w:w="4191" w:type="dxa"/>
            <w:gridSpan w:val="3"/>
            <w:tcBorders>
              <w:top w:val="single" w:sz="4" w:space="0" w:color="auto"/>
              <w:bottom w:val="single" w:sz="4" w:space="0" w:color="auto"/>
            </w:tcBorders>
            <w:shd w:val="clear" w:color="auto" w:fill="FFFF00"/>
          </w:tcPr>
          <w:p w14:paraId="377AA513" w14:textId="2BA6C4FD" w:rsidR="00F03ED1" w:rsidRPr="007C2A96" w:rsidRDefault="00F03ED1" w:rsidP="00F03ED1">
            <w:pPr>
              <w:rPr>
                <w:rFonts w:cs="Arial"/>
                <w:lang w:val="en-US"/>
              </w:rPr>
            </w:pPr>
            <w:r w:rsidRPr="007C2A96">
              <w:rPr>
                <w:rFonts w:cs="Arial"/>
                <w:lang w:val="en-US"/>
              </w:rPr>
              <w:t>Discussion on IMS Data Channel Interaction with CAT service</w:t>
            </w:r>
          </w:p>
        </w:tc>
        <w:tc>
          <w:tcPr>
            <w:tcW w:w="1767" w:type="dxa"/>
            <w:tcBorders>
              <w:top w:val="single" w:sz="4" w:space="0" w:color="auto"/>
              <w:bottom w:val="single" w:sz="4" w:space="0" w:color="auto"/>
            </w:tcBorders>
            <w:shd w:val="clear" w:color="auto" w:fill="FFFF00"/>
          </w:tcPr>
          <w:p w14:paraId="771BABC1" w14:textId="37DFEC49"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B9913DB" w14:textId="24788636"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BA56E" w14:textId="4896CF92" w:rsidR="00F03ED1" w:rsidRPr="007C2A96" w:rsidRDefault="005A5999" w:rsidP="00F03ED1">
            <w:pPr>
              <w:rPr>
                <w:rFonts w:eastAsia="Batang" w:cs="Arial"/>
                <w:lang w:val="en-US" w:eastAsia="ko-KR"/>
              </w:rPr>
            </w:pPr>
            <w:r>
              <w:rPr>
                <w:rFonts w:eastAsia="Batang" w:cs="Arial"/>
                <w:highlight w:val="green"/>
                <w:lang w:val="en-US" w:eastAsia="ko-KR"/>
              </w:rPr>
              <w:t>Noted</w:t>
            </w:r>
          </w:p>
        </w:tc>
      </w:tr>
      <w:tr w:rsidR="00F03ED1" w:rsidRPr="007C2A96" w14:paraId="7306BF1F" w14:textId="77777777" w:rsidTr="008509AE">
        <w:tc>
          <w:tcPr>
            <w:tcW w:w="976" w:type="dxa"/>
            <w:tcBorders>
              <w:left w:val="thinThickThinSmallGap" w:sz="24" w:space="0" w:color="auto"/>
              <w:bottom w:val="nil"/>
            </w:tcBorders>
            <w:shd w:val="clear" w:color="auto" w:fill="auto"/>
          </w:tcPr>
          <w:p w14:paraId="387718B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BFAF6A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5D5088E" w14:textId="1015F137" w:rsidR="00F03ED1" w:rsidRPr="007C2A96" w:rsidRDefault="00000000" w:rsidP="00F03ED1">
            <w:pPr>
              <w:overflowPunct/>
              <w:autoSpaceDE/>
              <w:autoSpaceDN/>
              <w:adjustRightInd/>
              <w:textAlignment w:val="auto"/>
              <w:rPr>
                <w:rFonts w:cs="Arial"/>
                <w:lang w:val="en-US"/>
              </w:rPr>
            </w:pPr>
            <w:hyperlink r:id="rId234" w:history="1">
              <w:r w:rsidR="00F03ED1" w:rsidRPr="007C2A96">
                <w:rPr>
                  <w:rStyle w:val="Hyperlink"/>
                  <w:lang w:val="en-US"/>
                </w:rPr>
                <w:t>C1-240135</w:t>
              </w:r>
            </w:hyperlink>
          </w:p>
        </w:tc>
        <w:tc>
          <w:tcPr>
            <w:tcW w:w="4191" w:type="dxa"/>
            <w:gridSpan w:val="3"/>
            <w:tcBorders>
              <w:top w:val="single" w:sz="4" w:space="0" w:color="auto"/>
              <w:bottom w:val="single" w:sz="4" w:space="0" w:color="auto"/>
            </w:tcBorders>
            <w:shd w:val="clear" w:color="auto" w:fill="FFFF00"/>
          </w:tcPr>
          <w:p w14:paraId="08B63004" w14:textId="5A6E9952" w:rsidR="00F03ED1" w:rsidRPr="007C2A96" w:rsidRDefault="00F03ED1" w:rsidP="00F03ED1">
            <w:pPr>
              <w:rPr>
                <w:rFonts w:cs="Arial"/>
                <w:lang w:val="en-US"/>
              </w:rPr>
            </w:pPr>
            <w:r w:rsidRPr="007C2A96">
              <w:rPr>
                <w:rFonts w:cs="Arial"/>
                <w:lang w:val="en-US"/>
              </w:rPr>
              <w:t>IMS Data Channel Interaction with CAT service</w:t>
            </w:r>
          </w:p>
        </w:tc>
        <w:tc>
          <w:tcPr>
            <w:tcW w:w="1767" w:type="dxa"/>
            <w:tcBorders>
              <w:top w:val="single" w:sz="4" w:space="0" w:color="auto"/>
              <w:bottom w:val="single" w:sz="4" w:space="0" w:color="auto"/>
            </w:tcBorders>
            <w:shd w:val="clear" w:color="auto" w:fill="FFFF00"/>
          </w:tcPr>
          <w:p w14:paraId="505CC9D1" w14:textId="5FFCD5E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2B731E4" w14:textId="01A7B79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4C7DA" w14:textId="187C29CC" w:rsidR="001F2C2D" w:rsidRDefault="001F2C2D" w:rsidP="001F2C2D">
            <w:pPr>
              <w:rPr>
                <w:rFonts w:eastAsia="Batang" w:cs="Arial"/>
                <w:lang w:val="en-US" w:eastAsia="ko-KR"/>
              </w:rPr>
            </w:pPr>
            <w:r>
              <w:rPr>
                <w:rFonts w:eastAsia="Batang" w:cs="Arial"/>
                <w:lang w:val="en-US" w:eastAsia="ko-KR"/>
              </w:rPr>
              <w:t>Jan/22 UTC 19:56 Upendra (Qualcomm)</w:t>
            </w:r>
          </w:p>
          <w:p w14:paraId="70AB34C5" w14:textId="77777777" w:rsidR="00F03ED1" w:rsidRDefault="001F2C2D" w:rsidP="001F2C2D">
            <w:pPr>
              <w:rPr>
                <w:rFonts w:eastAsia="Batang" w:cs="Arial"/>
                <w:lang w:val="en-US" w:eastAsia="ko-KR"/>
              </w:rPr>
            </w:pPr>
            <w:r>
              <w:rPr>
                <w:rFonts w:eastAsia="Batang" w:cs="Arial"/>
                <w:lang w:val="en-US" w:eastAsia="ko-KR"/>
              </w:rPr>
              <w:t>- requested a revision.</w:t>
            </w:r>
          </w:p>
          <w:p w14:paraId="6CEECD24" w14:textId="77777777" w:rsidR="001D5717" w:rsidRDefault="001D5717" w:rsidP="001F2C2D">
            <w:pPr>
              <w:rPr>
                <w:rFonts w:eastAsia="Batang" w:cs="Arial"/>
                <w:lang w:val="en-US" w:eastAsia="ko-KR"/>
              </w:rPr>
            </w:pPr>
          </w:p>
          <w:p w14:paraId="2040D897" w14:textId="148D25D2" w:rsidR="001D5717" w:rsidRPr="007C2A96" w:rsidRDefault="001D5717" w:rsidP="001D571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21</w:t>
            </w:r>
            <w:r w:rsidRPr="007C2A96">
              <w:rPr>
                <w:rFonts w:eastAsia="Batang" w:cs="Arial"/>
                <w:lang w:val="en-US" w:eastAsia="ko-KR"/>
              </w:rPr>
              <w:t>:</w:t>
            </w:r>
            <w:r>
              <w:rPr>
                <w:rFonts w:eastAsia="Batang" w:cs="Arial"/>
                <w:lang w:val="en-US" w:eastAsia="ko-KR"/>
              </w:rPr>
              <w:t>41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4ED1EBC" w14:textId="77777777" w:rsidR="001D5717" w:rsidRDefault="001D5717" w:rsidP="001D571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4880ED4" w14:textId="77777777" w:rsidR="00775A1C" w:rsidRDefault="00775A1C" w:rsidP="001D5717">
            <w:pPr>
              <w:rPr>
                <w:rFonts w:eastAsia="Batang" w:cs="Arial"/>
                <w:lang w:val="en-US" w:eastAsia="ko-KR"/>
              </w:rPr>
            </w:pPr>
          </w:p>
          <w:p w14:paraId="32ADAF76" w14:textId="4F972C72" w:rsidR="00775A1C" w:rsidRPr="007C2A96" w:rsidRDefault="00775A1C" w:rsidP="00775A1C">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Yue L.</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68361502" w14:textId="77777777" w:rsidR="00775A1C" w:rsidRDefault="00775A1C" w:rsidP="00775A1C">
            <w:pPr>
              <w:rPr>
                <w:rFonts w:eastAsia="Batang" w:cs="Arial"/>
                <w:lang w:val="en-US" w:eastAsia="ko-KR"/>
              </w:rPr>
            </w:pPr>
            <w:r>
              <w:rPr>
                <w:rFonts w:eastAsia="Batang" w:cs="Arial"/>
                <w:lang w:val="en-US" w:eastAsia="ko-KR"/>
              </w:rPr>
              <w:t>- asked a question for clarification</w:t>
            </w:r>
            <w:r w:rsidRPr="007C2A96">
              <w:rPr>
                <w:rFonts w:eastAsia="Batang" w:cs="Arial"/>
                <w:lang w:val="en-US" w:eastAsia="ko-KR"/>
              </w:rPr>
              <w:t>.</w:t>
            </w:r>
          </w:p>
          <w:p w14:paraId="4F95BF8D" w14:textId="77777777" w:rsidR="00A76B52" w:rsidRDefault="00A76B52" w:rsidP="00775A1C">
            <w:pPr>
              <w:rPr>
                <w:rFonts w:eastAsia="Batang" w:cs="Arial"/>
                <w:lang w:val="en-US" w:eastAsia="ko-KR"/>
              </w:rPr>
            </w:pPr>
          </w:p>
          <w:p w14:paraId="3EE266C1" w14:textId="121CB8CC" w:rsidR="00A76B52" w:rsidRPr="007C2A96" w:rsidRDefault="00A76B52" w:rsidP="00A76B52">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9</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901BEF0" w14:textId="3F873DB1" w:rsidR="00DB6C04" w:rsidRPr="007C2A96" w:rsidRDefault="00A76B52" w:rsidP="004042C3">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F03ED1" w:rsidRPr="007C2A96" w14:paraId="215CF2AB" w14:textId="77777777" w:rsidTr="008509AE">
        <w:tc>
          <w:tcPr>
            <w:tcW w:w="976" w:type="dxa"/>
            <w:tcBorders>
              <w:left w:val="thinThickThinSmallGap" w:sz="24" w:space="0" w:color="auto"/>
              <w:bottom w:val="nil"/>
            </w:tcBorders>
            <w:shd w:val="clear" w:color="auto" w:fill="auto"/>
          </w:tcPr>
          <w:p w14:paraId="058513B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D51BF6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428922F" w14:textId="3CF9F548" w:rsidR="00F03ED1" w:rsidRPr="007C2A96" w:rsidRDefault="00000000" w:rsidP="00F03ED1">
            <w:pPr>
              <w:overflowPunct/>
              <w:autoSpaceDE/>
              <w:autoSpaceDN/>
              <w:adjustRightInd/>
              <w:textAlignment w:val="auto"/>
              <w:rPr>
                <w:rFonts w:cs="Arial"/>
                <w:lang w:val="en-US"/>
              </w:rPr>
            </w:pPr>
            <w:hyperlink r:id="rId235" w:history="1">
              <w:r w:rsidR="00F03ED1" w:rsidRPr="007C2A96">
                <w:rPr>
                  <w:rStyle w:val="Hyperlink"/>
                  <w:lang w:val="en-US"/>
                </w:rPr>
                <w:t>C1-240136</w:t>
              </w:r>
            </w:hyperlink>
          </w:p>
        </w:tc>
        <w:tc>
          <w:tcPr>
            <w:tcW w:w="4191" w:type="dxa"/>
            <w:gridSpan w:val="3"/>
            <w:tcBorders>
              <w:top w:val="single" w:sz="4" w:space="0" w:color="auto"/>
              <w:bottom w:val="single" w:sz="4" w:space="0" w:color="auto"/>
            </w:tcBorders>
            <w:shd w:val="clear" w:color="auto" w:fill="FFFF00"/>
          </w:tcPr>
          <w:p w14:paraId="437CDEA7" w14:textId="081F9B95" w:rsidR="00F03ED1" w:rsidRPr="007C2A96" w:rsidRDefault="00F03ED1" w:rsidP="00F03ED1">
            <w:pPr>
              <w:rPr>
                <w:rFonts w:cs="Arial"/>
                <w:lang w:val="en-US"/>
              </w:rPr>
            </w:pPr>
            <w:r w:rsidRPr="007C2A96">
              <w:rPr>
                <w:rFonts w:cs="Arial"/>
                <w:lang w:val="en-US"/>
              </w:rPr>
              <w:t>Discussion on IMS data channel interaction with CUG service</w:t>
            </w:r>
          </w:p>
        </w:tc>
        <w:tc>
          <w:tcPr>
            <w:tcW w:w="1767" w:type="dxa"/>
            <w:tcBorders>
              <w:top w:val="single" w:sz="4" w:space="0" w:color="auto"/>
              <w:bottom w:val="single" w:sz="4" w:space="0" w:color="auto"/>
            </w:tcBorders>
            <w:shd w:val="clear" w:color="auto" w:fill="FFFF00"/>
          </w:tcPr>
          <w:p w14:paraId="287694BF" w14:textId="3FA0684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8352253" w14:textId="07CDAB77"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2BA2B" w14:textId="32C87FF6" w:rsidR="00F03ED1" w:rsidRPr="007C2A96" w:rsidRDefault="005A5999" w:rsidP="00F03ED1">
            <w:pPr>
              <w:rPr>
                <w:rFonts w:eastAsia="Batang" w:cs="Arial"/>
                <w:lang w:val="en-US" w:eastAsia="ko-KR"/>
              </w:rPr>
            </w:pPr>
            <w:r>
              <w:rPr>
                <w:rFonts w:eastAsia="Batang" w:cs="Arial"/>
                <w:highlight w:val="green"/>
                <w:lang w:val="en-US" w:eastAsia="ko-KR"/>
              </w:rPr>
              <w:t>Noted</w:t>
            </w:r>
          </w:p>
        </w:tc>
      </w:tr>
      <w:tr w:rsidR="00F03ED1" w:rsidRPr="007C2A96" w14:paraId="0FF36643" w14:textId="77777777" w:rsidTr="008509AE">
        <w:tc>
          <w:tcPr>
            <w:tcW w:w="976" w:type="dxa"/>
            <w:tcBorders>
              <w:left w:val="thinThickThinSmallGap" w:sz="24" w:space="0" w:color="auto"/>
              <w:bottom w:val="nil"/>
            </w:tcBorders>
            <w:shd w:val="clear" w:color="auto" w:fill="auto"/>
          </w:tcPr>
          <w:p w14:paraId="1FA4907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7464F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53F700" w14:textId="2A79A263" w:rsidR="00F03ED1" w:rsidRPr="007C2A96" w:rsidRDefault="00000000" w:rsidP="00F03ED1">
            <w:pPr>
              <w:overflowPunct/>
              <w:autoSpaceDE/>
              <w:autoSpaceDN/>
              <w:adjustRightInd/>
              <w:textAlignment w:val="auto"/>
              <w:rPr>
                <w:rFonts w:cs="Arial"/>
                <w:lang w:val="en-US"/>
              </w:rPr>
            </w:pPr>
            <w:hyperlink r:id="rId236" w:history="1">
              <w:r w:rsidR="00F03ED1" w:rsidRPr="007C2A96">
                <w:rPr>
                  <w:rStyle w:val="Hyperlink"/>
                  <w:lang w:val="en-US"/>
                </w:rPr>
                <w:t>C1-240137</w:t>
              </w:r>
            </w:hyperlink>
          </w:p>
        </w:tc>
        <w:tc>
          <w:tcPr>
            <w:tcW w:w="4191" w:type="dxa"/>
            <w:gridSpan w:val="3"/>
            <w:tcBorders>
              <w:top w:val="single" w:sz="4" w:space="0" w:color="auto"/>
              <w:bottom w:val="single" w:sz="4" w:space="0" w:color="auto"/>
            </w:tcBorders>
            <w:shd w:val="clear" w:color="auto" w:fill="FFFF00"/>
          </w:tcPr>
          <w:p w14:paraId="43377AD7" w14:textId="2608358A" w:rsidR="00F03ED1" w:rsidRPr="007C2A96" w:rsidRDefault="00F03ED1" w:rsidP="00F03ED1">
            <w:pPr>
              <w:rPr>
                <w:rFonts w:cs="Arial"/>
                <w:lang w:val="en-US"/>
              </w:rPr>
            </w:pPr>
            <w:r w:rsidRPr="007C2A96">
              <w:rPr>
                <w:rFonts w:cs="Arial"/>
                <w:lang w:val="en-US"/>
              </w:rPr>
              <w:t>IMS Data Channel Interaction with CUG service</w:t>
            </w:r>
          </w:p>
        </w:tc>
        <w:tc>
          <w:tcPr>
            <w:tcW w:w="1767" w:type="dxa"/>
            <w:tcBorders>
              <w:top w:val="single" w:sz="4" w:space="0" w:color="auto"/>
              <w:bottom w:val="single" w:sz="4" w:space="0" w:color="auto"/>
            </w:tcBorders>
            <w:shd w:val="clear" w:color="auto" w:fill="FFFF00"/>
          </w:tcPr>
          <w:p w14:paraId="42705AA7" w14:textId="23FAA7EE"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B529C9F" w14:textId="6209232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F6570" w14:textId="795D32E2"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76790AAD" w14:textId="77777777" w:rsidTr="008509AE">
        <w:tc>
          <w:tcPr>
            <w:tcW w:w="976" w:type="dxa"/>
            <w:tcBorders>
              <w:left w:val="thinThickThinSmallGap" w:sz="24" w:space="0" w:color="auto"/>
              <w:bottom w:val="nil"/>
            </w:tcBorders>
            <w:shd w:val="clear" w:color="auto" w:fill="auto"/>
          </w:tcPr>
          <w:p w14:paraId="2148CAB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094E7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8E8FB2" w14:textId="1FA30536" w:rsidR="00F03ED1" w:rsidRPr="007C2A96" w:rsidRDefault="00000000" w:rsidP="00F03ED1">
            <w:pPr>
              <w:overflowPunct/>
              <w:autoSpaceDE/>
              <w:autoSpaceDN/>
              <w:adjustRightInd/>
              <w:textAlignment w:val="auto"/>
              <w:rPr>
                <w:rFonts w:cs="Arial"/>
                <w:lang w:val="en-US"/>
              </w:rPr>
            </w:pPr>
            <w:hyperlink r:id="rId237" w:history="1">
              <w:r w:rsidR="00F03ED1" w:rsidRPr="007C2A96">
                <w:rPr>
                  <w:rStyle w:val="Hyperlink"/>
                  <w:lang w:val="en-US"/>
                </w:rPr>
                <w:t>C1-240138</w:t>
              </w:r>
            </w:hyperlink>
          </w:p>
        </w:tc>
        <w:tc>
          <w:tcPr>
            <w:tcW w:w="4191" w:type="dxa"/>
            <w:gridSpan w:val="3"/>
            <w:tcBorders>
              <w:top w:val="single" w:sz="4" w:space="0" w:color="auto"/>
              <w:bottom w:val="single" w:sz="4" w:space="0" w:color="auto"/>
            </w:tcBorders>
            <w:shd w:val="clear" w:color="auto" w:fill="FFFF00"/>
          </w:tcPr>
          <w:p w14:paraId="572B9E25" w14:textId="15F7010B" w:rsidR="00F03ED1" w:rsidRPr="007C2A96" w:rsidRDefault="00F03ED1" w:rsidP="00F03ED1">
            <w:pPr>
              <w:rPr>
                <w:rFonts w:cs="Arial"/>
                <w:lang w:val="en-US"/>
              </w:rPr>
            </w:pPr>
            <w:r w:rsidRPr="007C2A96">
              <w:rPr>
                <w:rFonts w:cs="Arial"/>
                <w:lang w:val="en-US"/>
              </w:rPr>
              <w:t>Add media type "application" in the XML examples of CB services</w:t>
            </w:r>
          </w:p>
        </w:tc>
        <w:tc>
          <w:tcPr>
            <w:tcW w:w="1767" w:type="dxa"/>
            <w:tcBorders>
              <w:top w:val="single" w:sz="4" w:space="0" w:color="auto"/>
              <w:bottom w:val="single" w:sz="4" w:space="0" w:color="auto"/>
            </w:tcBorders>
            <w:shd w:val="clear" w:color="auto" w:fill="FFFF00"/>
          </w:tcPr>
          <w:p w14:paraId="3F5EC7D6" w14:textId="3FEFBB0B"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22520C7" w14:textId="6AE769BD" w:rsidR="00F03ED1" w:rsidRPr="007C2A96" w:rsidRDefault="00F03ED1" w:rsidP="00F03ED1">
            <w:pPr>
              <w:rPr>
                <w:rFonts w:cs="Arial"/>
                <w:lang w:val="en-US"/>
              </w:rPr>
            </w:pPr>
            <w:r w:rsidRPr="007C2A96">
              <w:rPr>
                <w:rFonts w:cs="Arial"/>
                <w:lang w:val="en-US"/>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0CDC" w14:textId="1F9B5488" w:rsidR="00B94E03" w:rsidRPr="007C2A96" w:rsidRDefault="00B94E03" w:rsidP="00B94E0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sidR="00E21606">
              <w:rPr>
                <w:rFonts w:eastAsia="Batang" w:cs="Arial"/>
                <w:lang w:val="en-US" w:eastAsia="ko-KR"/>
              </w:rPr>
              <w:t>Peter</w:t>
            </w:r>
            <w:r w:rsidRPr="007C2A96">
              <w:rPr>
                <w:rFonts w:eastAsia="Batang" w:cs="Arial"/>
                <w:lang w:val="en-US" w:eastAsia="ko-KR"/>
              </w:rPr>
              <w:t xml:space="preserve"> (</w:t>
            </w:r>
            <w:r w:rsidR="00E21606">
              <w:rPr>
                <w:rFonts w:eastAsia="Batang" w:cs="Arial"/>
                <w:lang w:val="en-US" w:eastAsia="ko-KR"/>
              </w:rPr>
              <w:t>Nokia</w:t>
            </w:r>
            <w:r w:rsidRPr="007C2A96">
              <w:rPr>
                <w:rFonts w:eastAsia="Batang" w:cs="Arial"/>
                <w:lang w:val="en-US" w:eastAsia="ko-KR"/>
              </w:rPr>
              <w:t>)</w:t>
            </w:r>
          </w:p>
          <w:p w14:paraId="4FB7E227" w14:textId="77777777" w:rsidR="00F03ED1" w:rsidRDefault="00B94E03" w:rsidP="00E21606">
            <w:pPr>
              <w:rPr>
                <w:rFonts w:eastAsia="Batang" w:cs="Arial"/>
                <w:lang w:val="en-US" w:eastAsia="ko-KR"/>
              </w:rPr>
            </w:pPr>
            <w:r w:rsidRPr="007C2A96">
              <w:rPr>
                <w:rFonts w:eastAsia="Batang" w:cs="Arial"/>
                <w:lang w:val="en-US" w:eastAsia="ko-KR"/>
              </w:rPr>
              <w:t xml:space="preserve">- </w:t>
            </w:r>
            <w:r w:rsidR="00E21606">
              <w:rPr>
                <w:rFonts w:eastAsia="Batang" w:cs="Arial"/>
                <w:lang w:val="en-US" w:eastAsia="ko-KR"/>
              </w:rPr>
              <w:t>objected to C1-240138</w:t>
            </w:r>
            <w:r w:rsidRPr="007C2A96">
              <w:rPr>
                <w:rFonts w:eastAsia="Batang" w:cs="Arial"/>
                <w:lang w:val="en-US" w:eastAsia="ko-KR"/>
              </w:rPr>
              <w:t>.</w:t>
            </w:r>
          </w:p>
          <w:p w14:paraId="2CA9AF7B" w14:textId="77777777" w:rsidR="00994629" w:rsidRDefault="00994629" w:rsidP="00E21606">
            <w:pPr>
              <w:rPr>
                <w:rFonts w:eastAsia="Batang" w:cs="Arial"/>
                <w:lang w:val="en-US" w:eastAsia="ko-KR"/>
              </w:rPr>
            </w:pPr>
          </w:p>
          <w:p w14:paraId="04BDC845" w14:textId="522CE702" w:rsidR="00994629" w:rsidRPr="007C2A96" w:rsidRDefault="00994629" w:rsidP="0099462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567496F" w14:textId="25FB36AB" w:rsidR="00994629" w:rsidRPr="007C2A96" w:rsidRDefault="00994629" w:rsidP="0099462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6CEE11AF" w14:textId="77777777" w:rsidTr="008509AE">
        <w:tc>
          <w:tcPr>
            <w:tcW w:w="976" w:type="dxa"/>
            <w:tcBorders>
              <w:left w:val="thinThickThinSmallGap" w:sz="24" w:space="0" w:color="auto"/>
              <w:bottom w:val="nil"/>
            </w:tcBorders>
            <w:shd w:val="clear" w:color="auto" w:fill="auto"/>
          </w:tcPr>
          <w:p w14:paraId="5EFE7F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5D8CA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3EB09C9" w14:textId="7A56CF38" w:rsidR="00F03ED1" w:rsidRPr="007C2A96" w:rsidRDefault="00000000" w:rsidP="00F03ED1">
            <w:pPr>
              <w:overflowPunct/>
              <w:autoSpaceDE/>
              <w:autoSpaceDN/>
              <w:adjustRightInd/>
              <w:textAlignment w:val="auto"/>
              <w:rPr>
                <w:rFonts w:cs="Arial"/>
                <w:lang w:val="en-US"/>
              </w:rPr>
            </w:pPr>
            <w:hyperlink r:id="rId238" w:history="1">
              <w:r w:rsidR="00F03ED1" w:rsidRPr="007C2A96">
                <w:rPr>
                  <w:rStyle w:val="Hyperlink"/>
                  <w:lang w:val="en-US"/>
                </w:rPr>
                <w:t>C1-240139</w:t>
              </w:r>
            </w:hyperlink>
          </w:p>
        </w:tc>
        <w:tc>
          <w:tcPr>
            <w:tcW w:w="4191" w:type="dxa"/>
            <w:gridSpan w:val="3"/>
            <w:tcBorders>
              <w:top w:val="single" w:sz="4" w:space="0" w:color="auto"/>
              <w:bottom w:val="single" w:sz="4" w:space="0" w:color="auto"/>
            </w:tcBorders>
            <w:shd w:val="clear" w:color="auto" w:fill="FFFF00"/>
          </w:tcPr>
          <w:p w14:paraId="1AE359A9" w14:textId="3FB83BBD" w:rsidR="00F03ED1" w:rsidRPr="007C2A96" w:rsidRDefault="00F03ED1" w:rsidP="00F03ED1">
            <w:pPr>
              <w:rPr>
                <w:rFonts w:cs="Arial"/>
                <w:lang w:val="en-US"/>
              </w:rPr>
            </w:pPr>
            <w:r w:rsidRPr="007C2A96">
              <w:rPr>
                <w:rFonts w:cs="Arial"/>
                <w:lang w:val="en-US"/>
              </w:rPr>
              <w:t>IMS Data Channel Interaction with CB service</w:t>
            </w:r>
          </w:p>
        </w:tc>
        <w:tc>
          <w:tcPr>
            <w:tcW w:w="1767" w:type="dxa"/>
            <w:tcBorders>
              <w:top w:val="single" w:sz="4" w:space="0" w:color="auto"/>
              <w:bottom w:val="single" w:sz="4" w:space="0" w:color="auto"/>
            </w:tcBorders>
            <w:shd w:val="clear" w:color="auto" w:fill="FFFF00"/>
          </w:tcPr>
          <w:p w14:paraId="1EF362C4" w14:textId="19D88F7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A20BFC8" w14:textId="240383FF"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A4F1A" w14:textId="72247921" w:rsidR="00E21606" w:rsidRPr="007C2A96" w:rsidRDefault="00E21606" w:rsidP="00E21606">
            <w:pPr>
              <w:rPr>
                <w:rFonts w:eastAsia="Batang" w:cs="Arial"/>
                <w:lang w:val="en-US" w:eastAsia="ko-KR"/>
              </w:rPr>
            </w:pPr>
            <w:r w:rsidRPr="007C2A96">
              <w:rPr>
                <w:rFonts w:eastAsia="Batang" w:cs="Arial"/>
                <w:lang w:val="en-US" w:eastAsia="ko-KR"/>
              </w:rPr>
              <w:t xml:space="preserve">Jan/22 UTC </w:t>
            </w:r>
            <w:r w:rsidR="001145B0">
              <w:rPr>
                <w:rFonts w:eastAsia="Batang" w:cs="Arial"/>
                <w:lang w:val="en-US" w:eastAsia="ko-KR"/>
              </w:rPr>
              <w:t>10</w:t>
            </w:r>
            <w:r w:rsidRPr="007C2A96">
              <w:rPr>
                <w:rFonts w:eastAsia="Batang" w:cs="Arial"/>
                <w:lang w:val="en-US" w:eastAsia="ko-KR"/>
              </w:rPr>
              <w:t>:</w:t>
            </w:r>
            <w:r w:rsidR="001145B0">
              <w:rPr>
                <w:rFonts w:eastAsia="Batang" w:cs="Arial"/>
                <w:lang w:val="en-US" w:eastAsia="ko-KR"/>
              </w:rPr>
              <w:t>29</w:t>
            </w:r>
            <w:r w:rsidRPr="007C2A96">
              <w:rPr>
                <w:rFonts w:eastAsia="Batang" w:cs="Arial"/>
                <w:lang w:val="en-US" w:eastAsia="ko-KR"/>
              </w:rPr>
              <w:t xml:space="preserve"> </w:t>
            </w:r>
            <w:r w:rsidR="001145B0">
              <w:rPr>
                <w:rFonts w:eastAsia="Batang" w:cs="Arial"/>
                <w:lang w:val="en-US" w:eastAsia="ko-KR"/>
              </w:rPr>
              <w:t>Peter</w:t>
            </w:r>
            <w:r w:rsidRPr="007C2A96">
              <w:rPr>
                <w:rFonts w:eastAsia="Batang" w:cs="Arial"/>
                <w:lang w:val="en-US" w:eastAsia="ko-KR"/>
              </w:rPr>
              <w:t xml:space="preserve"> (</w:t>
            </w:r>
            <w:r w:rsidR="001145B0">
              <w:rPr>
                <w:rFonts w:eastAsia="Batang" w:cs="Arial"/>
                <w:lang w:val="en-US" w:eastAsia="ko-KR"/>
              </w:rPr>
              <w:t>Nokia</w:t>
            </w:r>
            <w:r w:rsidRPr="007C2A96">
              <w:rPr>
                <w:rFonts w:eastAsia="Batang" w:cs="Arial"/>
                <w:lang w:val="en-US" w:eastAsia="ko-KR"/>
              </w:rPr>
              <w:t>)</w:t>
            </w:r>
          </w:p>
          <w:p w14:paraId="4A89FD3F" w14:textId="77777777" w:rsidR="00F03ED1" w:rsidRDefault="00E21606" w:rsidP="001145B0">
            <w:pPr>
              <w:rPr>
                <w:rFonts w:eastAsia="Batang" w:cs="Arial"/>
                <w:lang w:val="en-US" w:eastAsia="ko-KR"/>
              </w:rPr>
            </w:pPr>
            <w:r w:rsidRPr="007C2A96">
              <w:rPr>
                <w:rFonts w:eastAsia="Batang" w:cs="Arial"/>
                <w:lang w:val="en-US" w:eastAsia="ko-KR"/>
              </w:rPr>
              <w:t>- requested a revision.</w:t>
            </w:r>
          </w:p>
          <w:p w14:paraId="6C88FF48" w14:textId="77777777" w:rsidR="007B6239" w:rsidRDefault="007B6239" w:rsidP="001145B0">
            <w:pPr>
              <w:rPr>
                <w:rFonts w:eastAsia="Batang" w:cs="Arial"/>
                <w:lang w:val="en-US" w:eastAsia="ko-KR"/>
              </w:rPr>
            </w:pPr>
          </w:p>
          <w:p w14:paraId="5EB650CF" w14:textId="26FF7C3B" w:rsidR="007B6239" w:rsidRPr="007C2A96" w:rsidRDefault="007B6239" w:rsidP="007B623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7B007B9" w14:textId="77777777" w:rsidR="007B6239" w:rsidRDefault="007B6239" w:rsidP="007B623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4D6715B" w14:textId="77777777" w:rsidR="00F4533F" w:rsidRDefault="00F4533F" w:rsidP="007B6239">
            <w:pPr>
              <w:rPr>
                <w:rFonts w:eastAsia="Batang" w:cs="Arial"/>
                <w:lang w:val="en-US" w:eastAsia="ko-KR"/>
              </w:rPr>
            </w:pPr>
          </w:p>
          <w:p w14:paraId="31C7658F" w14:textId="603BF421" w:rsidR="00F4533F" w:rsidRDefault="00F4533F" w:rsidP="00F4533F">
            <w:pPr>
              <w:rPr>
                <w:rFonts w:eastAsia="Batang" w:cs="Arial"/>
                <w:lang w:val="en-US" w:eastAsia="ko-KR"/>
              </w:rPr>
            </w:pPr>
            <w:r>
              <w:rPr>
                <w:rFonts w:eastAsia="Batang" w:cs="Arial"/>
                <w:lang w:val="en-US" w:eastAsia="ko-KR"/>
              </w:rPr>
              <w:t>Jan/24 UTC 06:48 Mengdi (Huawei)</w:t>
            </w:r>
          </w:p>
          <w:p w14:paraId="59D7885A" w14:textId="77777777" w:rsidR="00F4533F" w:rsidRDefault="00F4533F" w:rsidP="00F4533F">
            <w:pPr>
              <w:rPr>
                <w:rFonts w:eastAsia="Batang" w:cs="Arial"/>
                <w:lang w:val="en-US" w:eastAsia="ko-KR"/>
              </w:rPr>
            </w:pPr>
            <w:r>
              <w:rPr>
                <w:rFonts w:eastAsia="Batang" w:cs="Arial"/>
                <w:lang w:val="en-US" w:eastAsia="ko-KR"/>
              </w:rPr>
              <w:t>- provided a draft revision.</w:t>
            </w:r>
          </w:p>
          <w:p w14:paraId="7E65FBF2" w14:textId="77777777" w:rsidR="00DF5C67" w:rsidRDefault="00DF5C67" w:rsidP="00F4533F">
            <w:pPr>
              <w:rPr>
                <w:rFonts w:eastAsia="Batang" w:cs="Arial"/>
                <w:lang w:val="en-US" w:eastAsia="ko-KR"/>
              </w:rPr>
            </w:pPr>
          </w:p>
          <w:p w14:paraId="297F767D" w14:textId="6CB7E97C" w:rsidR="00DF5C67" w:rsidRDefault="00DF5C67" w:rsidP="00DF5C67">
            <w:pPr>
              <w:rPr>
                <w:rFonts w:eastAsia="Batang" w:cs="Arial"/>
                <w:lang w:val="en-US" w:eastAsia="ko-KR"/>
              </w:rPr>
            </w:pPr>
            <w:r>
              <w:rPr>
                <w:rFonts w:eastAsia="Batang" w:cs="Arial"/>
                <w:lang w:val="en-US" w:eastAsia="ko-KR"/>
              </w:rPr>
              <w:t>Jan/24 UTC 06:51 Peter (Nokia)</w:t>
            </w:r>
          </w:p>
          <w:p w14:paraId="556A5FE7" w14:textId="61024C99" w:rsidR="00DF5C67" w:rsidRPr="007C2A96" w:rsidRDefault="00DF5C67" w:rsidP="00DF5C67">
            <w:pPr>
              <w:rPr>
                <w:rFonts w:eastAsia="Batang" w:cs="Arial"/>
                <w:lang w:val="en-US" w:eastAsia="ko-KR"/>
              </w:rPr>
            </w:pPr>
            <w:r>
              <w:rPr>
                <w:rFonts w:eastAsia="Batang" w:cs="Arial"/>
                <w:lang w:val="en-US" w:eastAsia="ko-KR"/>
              </w:rPr>
              <w:t xml:space="preserve">- confirmed that the draft revision </w:t>
            </w:r>
            <w:r w:rsidR="006A506A">
              <w:rPr>
                <w:rFonts w:eastAsia="Batang" w:cs="Arial"/>
                <w:lang w:val="en-US" w:eastAsia="ko-KR"/>
              </w:rPr>
              <w:t>wa</w:t>
            </w:r>
            <w:r>
              <w:rPr>
                <w:rFonts w:eastAsia="Batang" w:cs="Arial"/>
                <w:lang w:val="en-US" w:eastAsia="ko-KR"/>
              </w:rPr>
              <w:t>s OK.</w:t>
            </w:r>
          </w:p>
        </w:tc>
      </w:tr>
      <w:tr w:rsidR="00F03ED1" w:rsidRPr="007C2A96" w14:paraId="76C0EC20" w14:textId="77777777" w:rsidTr="008509AE">
        <w:tc>
          <w:tcPr>
            <w:tcW w:w="976" w:type="dxa"/>
            <w:tcBorders>
              <w:left w:val="thinThickThinSmallGap" w:sz="24" w:space="0" w:color="auto"/>
              <w:bottom w:val="nil"/>
            </w:tcBorders>
            <w:shd w:val="clear" w:color="auto" w:fill="auto"/>
          </w:tcPr>
          <w:p w14:paraId="24E6441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0CFD90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0C61991" w14:textId="60C75C86" w:rsidR="00F03ED1" w:rsidRPr="007C2A96" w:rsidRDefault="00000000" w:rsidP="00F03ED1">
            <w:pPr>
              <w:overflowPunct/>
              <w:autoSpaceDE/>
              <w:autoSpaceDN/>
              <w:adjustRightInd/>
              <w:textAlignment w:val="auto"/>
              <w:rPr>
                <w:rFonts w:cs="Arial"/>
                <w:lang w:val="en-US"/>
              </w:rPr>
            </w:pPr>
            <w:hyperlink r:id="rId239" w:history="1">
              <w:r w:rsidR="00F03ED1" w:rsidRPr="007C2A96">
                <w:rPr>
                  <w:rStyle w:val="Hyperlink"/>
                  <w:lang w:val="en-US"/>
                </w:rPr>
                <w:t>C1-240190</w:t>
              </w:r>
            </w:hyperlink>
          </w:p>
        </w:tc>
        <w:tc>
          <w:tcPr>
            <w:tcW w:w="4191" w:type="dxa"/>
            <w:gridSpan w:val="3"/>
            <w:tcBorders>
              <w:top w:val="single" w:sz="4" w:space="0" w:color="auto"/>
              <w:bottom w:val="single" w:sz="4" w:space="0" w:color="auto"/>
            </w:tcBorders>
            <w:shd w:val="clear" w:color="auto" w:fill="FFFF00"/>
          </w:tcPr>
          <w:p w14:paraId="3ACFADB6" w14:textId="51F3DEEF" w:rsidR="00F03ED1" w:rsidRPr="007C2A96" w:rsidRDefault="00F03ED1" w:rsidP="00F03ED1">
            <w:pPr>
              <w:rPr>
                <w:rFonts w:cs="Arial"/>
                <w:lang w:val="en-US"/>
              </w:rPr>
            </w:pPr>
            <w:r w:rsidRPr="007C2A96">
              <w:rPr>
                <w:rFonts w:cs="Arial"/>
                <w:lang w:val="en-US"/>
              </w:rPr>
              <w:t>Removal of data channel from SDP offer</w:t>
            </w:r>
          </w:p>
        </w:tc>
        <w:tc>
          <w:tcPr>
            <w:tcW w:w="1767" w:type="dxa"/>
            <w:tcBorders>
              <w:top w:val="single" w:sz="4" w:space="0" w:color="auto"/>
              <w:bottom w:val="single" w:sz="4" w:space="0" w:color="auto"/>
            </w:tcBorders>
            <w:shd w:val="clear" w:color="auto" w:fill="FFFF00"/>
          </w:tcPr>
          <w:p w14:paraId="4C47F762" w14:textId="13BC64AC"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7FEA4363" w14:textId="3D6ED8E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D94DE" w14:textId="77777777" w:rsidR="00F03ED1" w:rsidRPr="007C2A96" w:rsidRDefault="007370EC" w:rsidP="00F03ED1">
            <w:pPr>
              <w:rPr>
                <w:rFonts w:eastAsia="Batang" w:cs="Arial"/>
                <w:lang w:val="en-US" w:eastAsia="ko-KR"/>
              </w:rPr>
            </w:pPr>
            <w:r w:rsidRPr="007C2A96">
              <w:rPr>
                <w:rFonts w:eastAsia="Batang" w:cs="Arial"/>
                <w:lang w:val="en-US" w:eastAsia="ko-KR"/>
              </w:rPr>
              <w:t xml:space="preserve">Jan/22 </w:t>
            </w:r>
            <w:r w:rsidR="007754DB" w:rsidRPr="007C2A96">
              <w:rPr>
                <w:rFonts w:eastAsia="Batang" w:cs="Arial"/>
                <w:lang w:val="en-US" w:eastAsia="ko-KR"/>
              </w:rPr>
              <w:t xml:space="preserve">UTC </w:t>
            </w:r>
            <w:r w:rsidRPr="007C2A96">
              <w:rPr>
                <w:rFonts w:eastAsia="Batang" w:cs="Arial"/>
                <w:lang w:val="en-US" w:eastAsia="ko-KR"/>
              </w:rPr>
              <w:t>02:50 Xu (China Mobile)</w:t>
            </w:r>
          </w:p>
          <w:p w14:paraId="795DC699" w14:textId="583AEAEA" w:rsidR="00304990" w:rsidRPr="007C2A96" w:rsidRDefault="00304990" w:rsidP="00F03ED1">
            <w:pPr>
              <w:rPr>
                <w:rFonts w:eastAsia="Batang" w:cs="Arial"/>
                <w:lang w:val="en-US" w:eastAsia="ko-KR"/>
              </w:rPr>
            </w:pPr>
            <w:r w:rsidRPr="007C2A96">
              <w:rPr>
                <w:rFonts w:eastAsia="Batang" w:cs="Arial"/>
                <w:lang w:val="en-US" w:eastAsia="ko-KR"/>
              </w:rPr>
              <w:t>- requested a revision; and</w:t>
            </w:r>
          </w:p>
          <w:p w14:paraId="00EB0745" w14:textId="77777777" w:rsidR="00304990" w:rsidRDefault="00304990" w:rsidP="00F03ED1">
            <w:pPr>
              <w:rPr>
                <w:rFonts w:eastAsia="Batang" w:cs="Arial"/>
                <w:lang w:val="en-US" w:eastAsia="ko-KR"/>
              </w:rPr>
            </w:pPr>
            <w:r w:rsidRPr="007C2A96">
              <w:rPr>
                <w:rFonts w:eastAsia="Batang" w:cs="Arial"/>
                <w:lang w:val="en-US" w:eastAsia="ko-KR"/>
              </w:rPr>
              <w:t>- asked questions</w:t>
            </w:r>
            <w:r w:rsidR="00FA2D26">
              <w:rPr>
                <w:rFonts w:eastAsia="Batang" w:cs="Arial"/>
                <w:lang w:val="en-US" w:eastAsia="ko-KR"/>
              </w:rPr>
              <w:t xml:space="preserve"> for clarification</w:t>
            </w:r>
            <w:r w:rsidRPr="007C2A96">
              <w:rPr>
                <w:rFonts w:eastAsia="Batang" w:cs="Arial"/>
                <w:lang w:val="en-US" w:eastAsia="ko-KR"/>
              </w:rPr>
              <w:t>.</w:t>
            </w:r>
          </w:p>
          <w:p w14:paraId="526B0CC7" w14:textId="77777777" w:rsidR="00CF5A9F" w:rsidRDefault="00CF5A9F" w:rsidP="00F03ED1">
            <w:pPr>
              <w:rPr>
                <w:rFonts w:eastAsia="Batang" w:cs="Arial"/>
                <w:lang w:val="en-US" w:eastAsia="ko-KR"/>
              </w:rPr>
            </w:pPr>
          </w:p>
          <w:p w14:paraId="6FD61731" w14:textId="4987E7A4" w:rsidR="00CF5A9F" w:rsidRPr="007C2A96" w:rsidRDefault="00CF5A9F" w:rsidP="00CF5A9F">
            <w:pPr>
              <w:rPr>
                <w:rFonts w:eastAsia="Batang" w:cs="Arial"/>
                <w:lang w:val="en-US" w:eastAsia="ko-KR"/>
              </w:rPr>
            </w:pPr>
            <w:r w:rsidRPr="007C2A96">
              <w:rPr>
                <w:rFonts w:eastAsia="Batang" w:cs="Arial"/>
                <w:lang w:val="en-US" w:eastAsia="ko-KR"/>
              </w:rPr>
              <w:t>Jan/22 UTC 0</w:t>
            </w:r>
            <w:r>
              <w:rPr>
                <w:rFonts w:eastAsia="Batang" w:cs="Arial"/>
                <w:lang w:val="en-US" w:eastAsia="ko-KR"/>
              </w:rPr>
              <w:t>7</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562EAF0D" w14:textId="77777777" w:rsidR="00CF5A9F" w:rsidRDefault="00CF5A9F" w:rsidP="00CF5A9F">
            <w:pPr>
              <w:rPr>
                <w:rFonts w:eastAsia="Batang" w:cs="Arial"/>
                <w:lang w:val="en-US" w:eastAsia="ko-KR"/>
              </w:rPr>
            </w:pPr>
            <w:r w:rsidRPr="007C2A96">
              <w:rPr>
                <w:rFonts w:eastAsia="Batang" w:cs="Arial"/>
                <w:lang w:val="en-US" w:eastAsia="ko-KR"/>
              </w:rPr>
              <w:t>- requested a revision.</w:t>
            </w:r>
          </w:p>
          <w:p w14:paraId="538B35A8" w14:textId="77777777" w:rsidR="007723D7" w:rsidRDefault="007723D7" w:rsidP="00CF5A9F">
            <w:pPr>
              <w:rPr>
                <w:rFonts w:eastAsia="Batang" w:cs="Arial"/>
                <w:lang w:val="en-US" w:eastAsia="ko-KR"/>
              </w:rPr>
            </w:pPr>
          </w:p>
          <w:p w14:paraId="1E965BA7" w14:textId="6DD5C799" w:rsidR="007723D7" w:rsidRPr="007C2A96" w:rsidRDefault="007723D7" w:rsidP="007723D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9283688" w14:textId="3F48DE67" w:rsidR="007723D7" w:rsidRPr="007C2A96" w:rsidRDefault="007723D7" w:rsidP="007723D7">
            <w:pPr>
              <w:rPr>
                <w:rFonts w:eastAsia="Batang" w:cs="Arial"/>
                <w:lang w:val="en-US" w:eastAsia="ko-KR"/>
              </w:rPr>
            </w:pPr>
            <w:r>
              <w:rPr>
                <w:rFonts w:eastAsia="Batang" w:cs="Arial"/>
                <w:lang w:val="en-US" w:eastAsia="ko-KR"/>
              </w:rPr>
              <w:t>- provided answers to questions from Xu</w:t>
            </w:r>
            <w:r w:rsidRPr="007C2A96">
              <w:rPr>
                <w:rFonts w:eastAsia="Batang" w:cs="Arial"/>
                <w:lang w:val="en-US" w:eastAsia="ko-KR"/>
              </w:rPr>
              <w:t>.</w:t>
            </w:r>
          </w:p>
        </w:tc>
      </w:tr>
      <w:tr w:rsidR="00F03ED1" w:rsidRPr="007C2A96" w14:paraId="79D55BD6" w14:textId="77777777" w:rsidTr="008509AE">
        <w:tc>
          <w:tcPr>
            <w:tcW w:w="976" w:type="dxa"/>
            <w:tcBorders>
              <w:left w:val="thinThickThinSmallGap" w:sz="24" w:space="0" w:color="auto"/>
              <w:bottom w:val="nil"/>
            </w:tcBorders>
            <w:shd w:val="clear" w:color="auto" w:fill="auto"/>
          </w:tcPr>
          <w:p w14:paraId="5802EAC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2F552F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87BDD6A" w14:textId="452513F8" w:rsidR="00F03ED1" w:rsidRPr="007C2A96" w:rsidRDefault="00000000" w:rsidP="00F03ED1">
            <w:pPr>
              <w:overflowPunct/>
              <w:autoSpaceDE/>
              <w:autoSpaceDN/>
              <w:adjustRightInd/>
              <w:textAlignment w:val="auto"/>
              <w:rPr>
                <w:rFonts w:cs="Arial"/>
                <w:lang w:val="en-US"/>
              </w:rPr>
            </w:pPr>
            <w:hyperlink r:id="rId240" w:history="1">
              <w:r w:rsidR="00F03ED1" w:rsidRPr="007C2A96">
                <w:rPr>
                  <w:rStyle w:val="Hyperlink"/>
                  <w:lang w:val="en-US"/>
                </w:rPr>
                <w:t>C1-240191</w:t>
              </w:r>
            </w:hyperlink>
          </w:p>
        </w:tc>
        <w:tc>
          <w:tcPr>
            <w:tcW w:w="4191" w:type="dxa"/>
            <w:gridSpan w:val="3"/>
            <w:tcBorders>
              <w:top w:val="single" w:sz="4" w:space="0" w:color="auto"/>
              <w:bottom w:val="single" w:sz="4" w:space="0" w:color="auto"/>
            </w:tcBorders>
            <w:shd w:val="clear" w:color="auto" w:fill="FFFF00"/>
          </w:tcPr>
          <w:p w14:paraId="62E9FAA2" w14:textId="3E4DC447" w:rsidR="00F03ED1" w:rsidRPr="007C2A96" w:rsidRDefault="00F03ED1" w:rsidP="00F03ED1">
            <w:pPr>
              <w:rPr>
                <w:rFonts w:cs="Arial"/>
                <w:lang w:val="en-US"/>
              </w:rPr>
            </w:pPr>
            <w:r w:rsidRPr="007C2A96">
              <w:rPr>
                <w:rFonts w:cs="Arial"/>
                <w:lang w:val="en-US"/>
              </w:rPr>
              <w:t>Support of "a=3gpp-bdc-used-by" SDP attribute for IMS data channels</w:t>
            </w:r>
          </w:p>
        </w:tc>
        <w:tc>
          <w:tcPr>
            <w:tcW w:w="1767" w:type="dxa"/>
            <w:tcBorders>
              <w:top w:val="single" w:sz="4" w:space="0" w:color="auto"/>
              <w:bottom w:val="single" w:sz="4" w:space="0" w:color="auto"/>
            </w:tcBorders>
            <w:shd w:val="clear" w:color="auto" w:fill="FFFF00"/>
          </w:tcPr>
          <w:p w14:paraId="45410280" w14:textId="486FABDD" w:rsidR="00F03ED1" w:rsidRPr="007C2A96" w:rsidRDefault="00F03ED1" w:rsidP="00F03ED1">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6A09C6AF" w14:textId="7F210F7A" w:rsidR="00F03ED1" w:rsidRPr="007C2A96" w:rsidRDefault="00F03ED1" w:rsidP="00F03ED1">
            <w:pPr>
              <w:rPr>
                <w:rFonts w:cs="Arial"/>
                <w:lang w:val="en-US"/>
              </w:rPr>
            </w:pPr>
            <w:r w:rsidRPr="007C2A96">
              <w:rPr>
                <w:rFonts w:cs="Arial"/>
                <w:lang w:val="en-US"/>
              </w:rPr>
              <w:t xml:space="preserve">CR 6651 </w:t>
            </w:r>
            <w:r w:rsidRPr="007C2A96">
              <w:rPr>
                <w:rFonts w:cs="Arial"/>
                <w:lang w:val="en-US"/>
              </w:rPr>
              <w:lastRenderedPageBreak/>
              <w:t>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CB86" w14:textId="5D9FA002" w:rsidR="00304990" w:rsidRPr="007C2A96" w:rsidRDefault="00304990" w:rsidP="00304990">
            <w:pPr>
              <w:rPr>
                <w:rFonts w:eastAsia="Batang" w:cs="Arial"/>
                <w:lang w:val="en-US" w:eastAsia="ko-KR"/>
              </w:rPr>
            </w:pPr>
            <w:r w:rsidRPr="007C2A96">
              <w:rPr>
                <w:rFonts w:eastAsia="Batang" w:cs="Arial"/>
                <w:lang w:val="en-US" w:eastAsia="ko-KR"/>
              </w:rPr>
              <w:lastRenderedPageBreak/>
              <w:t>Jan/22 UTC 03:23 Xu (China Mobile)</w:t>
            </w:r>
          </w:p>
          <w:p w14:paraId="14180DC8" w14:textId="6752EF3E" w:rsidR="00F03ED1" w:rsidRPr="007C2A96" w:rsidRDefault="00304990" w:rsidP="00CC6C51">
            <w:pPr>
              <w:rPr>
                <w:rFonts w:eastAsia="Batang" w:cs="Arial"/>
                <w:lang w:val="en-US" w:eastAsia="ko-KR"/>
              </w:rPr>
            </w:pPr>
            <w:r w:rsidRPr="007C2A96">
              <w:rPr>
                <w:rFonts w:eastAsia="Batang" w:cs="Arial"/>
                <w:lang w:val="en-US" w:eastAsia="ko-KR"/>
              </w:rPr>
              <w:t>- requested a revision.</w:t>
            </w:r>
          </w:p>
        </w:tc>
      </w:tr>
      <w:tr w:rsidR="00F03ED1" w:rsidRPr="007C2A96" w14:paraId="6F690513" w14:textId="77777777" w:rsidTr="008509AE">
        <w:tc>
          <w:tcPr>
            <w:tcW w:w="976" w:type="dxa"/>
            <w:tcBorders>
              <w:left w:val="thinThickThinSmallGap" w:sz="24" w:space="0" w:color="auto"/>
              <w:bottom w:val="nil"/>
            </w:tcBorders>
            <w:shd w:val="clear" w:color="auto" w:fill="auto"/>
          </w:tcPr>
          <w:p w14:paraId="05C6107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A71DE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D605D22" w14:textId="6B5D8DE4" w:rsidR="00F03ED1" w:rsidRPr="007C2A96" w:rsidRDefault="00000000" w:rsidP="00F03ED1">
            <w:pPr>
              <w:overflowPunct/>
              <w:autoSpaceDE/>
              <w:autoSpaceDN/>
              <w:adjustRightInd/>
              <w:textAlignment w:val="auto"/>
              <w:rPr>
                <w:rFonts w:cs="Arial"/>
                <w:lang w:val="en-US"/>
              </w:rPr>
            </w:pPr>
            <w:hyperlink r:id="rId241" w:history="1">
              <w:r w:rsidR="00F03ED1" w:rsidRPr="007C2A96">
                <w:rPr>
                  <w:rStyle w:val="Hyperlink"/>
                  <w:lang w:val="en-US"/>
                </w:rPr>
                <w:t>C1-240192</w:t>
              </w:r>
            </w:hyperlink>
          </w:p>
        </w:tc>
        <w:tc>
          <w:tcPr>
            <w:tcW w:w="4191" w:type="dxa"/>
            <w:gridSpan w:val="3"/>
            <w:tcBorders>
              <w:top w:val="single" w:sz="4" w:space="0" w:color="auto"/>
              <w:bottom w:val="single" w:sz="4" w:space="0" w:color="auto"/>
            </w:tcBorders>
            <w:shd w:val="clear" w:color="auto" w:fill="FFFF00"/>
          </w:tcPr>
          <w:p w14:paraId="14E1B4F9" w14:textId="02B0D34A" w:rsidR="00F03ED1" w:rsidRPr="007C2A96" w:rsidRDefault="00F03ED1" w:rsidP="00F03ED1">
            <w:pPr>
              <w:rPr>
                <w:rFonts w:cs="Arial"/>
                <w:lang w:val="en-US"/>
              </w:rPr>
            </w:pPr>
            <w:r w:rsidRPr="007C2A96">
              <w:rPr>
                <w:rFonts w:cs="Arial"/>
                <w:lang w:val="en-US"/>
              </w:rPr>
              <w:t>Removal of EN related to IMS data channel support</w:t>
            </w:r>
          </w:p>
        </w:tc>
        <w:tc>
          <w:tcPr>
            <w:tcW w:w="1767" w:type="dxa"/>
            <w:tcBorders>
              <w:top w:val="single" w:sz="4" w:space="0" w:color="auto"/>
              <w:bottom w:val="single" w:sz="4" w:space="0" w:color="auto"/>
            </w:tcBorders>
            <w:shd w:val="clear" w:color="auto" w:fill="FFFF00"/>
          </w:tcPr>
          <w:p w14:paraId="31E88335" w14:textId="54A676AD" w:rsidR="00F03ED1" w:rsidRPr="007C2A96" w:rsidRDefault="00F03ED1" w:rsidP="00F03ED1">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3FFE5E6C" w14:textId="1123BEEB" w:rsidR="00F03ED1" w:rsidRPr="007C2A96" w:rsidRDefault="00F03ED1" w:rsidP="00F03ED1">
            <w:pPr>
              <w:rPr>
                <w:rFonts w:cs="Arial"/>
                <w:lang w:val="en-US"/>
              </w:rPr>
            </w:pPr>
            <w:r w:rsidRPr="007C2A96">
              <w:rPr>
                <w:rFonts w:cs="Arial"/>
                <w:lang w:val="en-US"/>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2ABB" w14:textId="385BC2D2"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909A6AF" w14:textId="77777777" w:rsidTr="008509AE">
        <w:tc>
          <w:tcPr>
            <w:tcW w:w="976" w:type="dxa"/>
            <w:tcBorders>
              <w:left w:val="thinThickThinSmallGap" w:sz="24" w:space="0" w:color="auto"/>
              <w:bottom w:val="nil"/>
            </w:tcBorders>
            <w:shd w:val="clear" w:color="auto" w:fill="auto"/>
          </w:tcPr>
          <w:p w14:paraId="2C6E237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5434B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1778488" w14:textId="532440AE" w:rsidR="00F03ED1" w:rsidRPr="007C2A96" w:rsidRDefault="00000000" w:rsidP="00F03ED1">
            <w:pPr>
              <w:overflowPunct/>
              <w:autoSpaceDE/>
              <w:autoSpaceDN/>
              <w:adjustRightInd/>
              <w:textAlignment w:val="auto"/>
              <w:rPr>
                <w:rFonts w:cs="Arial"/>
                <w:lang w:val="en-US"/>
              </w:rPr>
            </w:pPr>
            <w:hyperlink r:id="rId242" w:history="1">
              <w:r w:rsidR="00F03ED1" w:rsidRPr="007C2A96">
                <w:rPr>
                  <w:rStyle w:val="Hyperlink"/>
                  <w:lang w:val="en-US"/>
                </w:rPr>
                <w:t>C1-240193</w:t>
              </w:r>
            </w:hyperlink>
          </w:p>
        </w:tc>
        <w:tc>
          <w:tcPr>
            <w:tcW w:w="4191" w:type="dxa"/>
            <w:gridSpan w:val="3"/>
            <w:tcBorders>
              <w:top w:val="single" w:sz="4" w:space="0" w:color="auto"/>
              <w:bottom w:val="single" w:sz="4" w:space="0" w:color="auto"/>
            </w:tcBorders>
            <w:shd w:val="clear" w:color="auto" w:fill="FFFF00"/>
          </w:tcPr>
          <w:p w14:paraId="112441C1" w14:textId="504BC15C" w:rsidR="00F03ED1" w:rsidRPr="007C2A96" w:rsidRDefault="00F03ED1" w:rsidP="00F03ED1">
            <w:pPr>
              <w:rPr>
                <w:rFonts w:cs="Arial"/>
                <w:lang w:val="en-US"/>
              </w:rPr>
            </w:pPr>
            <w:r w:rsidRPr="007C2A96">
              <w:rPr>
                <w:rFonts w:cs="Arial"/>
                <w:lang w:val="en-US"/>
              </w:rPr>
              <w:t>Usage of the Accept-Contact header field</w:t>
            </w:r>
          </w:p>
        </w:tc>
        <w:tc>
          <w:tcPr>
            <w:tcW w:w="1767" w:type="dxa"/>
            <w:tcBorders>
              <w:top w:val="single" w:sz="4" w:space="0" w:color="auto"/>
              <w:bottom w:val="single" w:sz="4" w:space="0" w:color="auto"/>
            </w:tcBorders>
            <w:shd w:val="clear" w:color="auto" w:fill="FFFF00"/>
          </w:tcPr>
          <w:p w14:paraId="36FB55C4" w14:textId="0545D6E5"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63161312" w14:textId="6351B4F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695B2" w14:textId="69496A52"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3455BC49" w14:textId="77777777" w:rsidTr="008509AE">
        <w:tc>
          <w:tcPr>
            <w:tcW w:w="976" w:type="dxa"/>
            <w:tcBorders>
              <w:left w:val="thinThickThinSmallGap" w:sz="24" w:space="0" w:color="auto"/>
              <w:bottom w:val="nil"/>
            </w:tcBorders>
            <w:shd w:val="clear" w:color="auto" w:fill="auto"/>
          </w:tcPr>
          <w:p w14:paraId="5F620C5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F8002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CDC9400" w14:textId="4EEEA84B" w:rsidR="00F03ED1" w:rsidRPr="007C2A96" w:rsidRDefault="00000000" w:rsidP="00F03ED1">
            <w:pPr>
              <w:overflowPunct/>
              <w:autoSpaceDE/>
              <w:autoSpaceDN/>
              <w:adjustRightInd/>
              <w:textAlignment w:val="auto"/>
              <w:rPr>
                <w:rFonts w:cs="Arial"/>
                <w:lang w:val="en-US"/>
              </w:rPr>
            </w:pPr>
            <w:hyperlink r:id="rId243" w:history="1">
              <w:r w:rsidR="00F03ED1" w:rsidRPr="007C2A96">
                <w:rPr>
                  <w:rStyle w:val="Hyperlink"/>
                  <w:lang w:val="en-US"/>
                </w:rPr>
                <w:t>C1-240194</w:t>
              </w:r>
            </w:hyperlink>
          </w:p>
        </w:tc>
        <w:tc>
          <w:tcPr>
            <w:tcW w:w="4191" w:type="dxa"/>
            <w:gridSpan w:val="3"/>
            <w:tcBorders>
              <w:top w:val="single" w:sz="4" w:space="0" w:color="auto"/>
              <w:bottom w:val="single" w:sz="4" w:space="0" w:color="auto"/>
            </w:tcBorders>
            <w:shd w:val="clear" w:color="auto" w:fill="FFFF00"/>
          </w:tcPr>
          <w:p w14:paraId="3526C2EE" w14:textId="1F763483" w:rsidR="00F03ED1" w:rsidRPr="007C2A96" w:rsidRDefault="00F03ED1" w:rsidP="00F03ED1">
            <w:pPr>
              <w:rPr>
                <w:rFonts w:cs="Arial"/>
                <w:lang w:val="en-US"/>
              </w:rPr>
            </w:pPr>
            <w:r w:rsidRPr="007C2A96">
              <w:rPr>
                <w:rFonts w:cs="Arial"/>
                <w:lang w:val="en-US"/>
              </w:rPr>
              <w:t>Reference corrections</w:t>
            </w:r>
          </w:p>
        </w:tc>
        <w:tc>
          <w:tcPr>
            <w:tcW w:w="1767" w:type="dxa"/>
            <w:tcBorders>
              <w:top w:val="single" w:sz="4" w:space="0" w:color="auto"/>
              <w:bottom w:val="single" w:sz="4" w:space="0" w:color="auto"/>
            </w:tcBorders>
            <w:shd w:val="clear" w:color="auto" w:fill="FFFF00"/>
          </w:tcPr>
          <w:p w14:paraId="2B10F2EA" w14:textId="14C9564A"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4443B54D" w14:textId="0B00206A"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4C044" w14:textId="7E2CC606" w:rsidR="007C49B5" w:rsidRPr="007C2A96" w:rsidRDefault="007C49B5" w:rsidP="007C49B5">
            <w:pPr>
              <w:rPr>
                <w:rFonts w:eastAsia="Batang" w:cs="Arial"/>
                <w:lang w:val="en-US" w:eastAsia="ko-KR"/>
              </w:rPr>
            </w:pPr>
            <w:r w:rsidRPr="007C2A96">
              <w:rPr>
                <w:rFonts w:eastAsia="Batang" w:cs="Arial"/>
                <w:lang w:val="en-US" w:eastAsia="ko-KR"/>
              </w:rPr>
              <w:t>Jan/22 UTC 0</w:t>
            </w:r>
            <w:r w:rsidR="009116C5" w:rsidRPr="007C2A96">
              <w:rPr>
                <w:rFonts w:eastAsia="Batang" w:cs="Arial"/>
                <w:lang w:val="en-US" w:eastAsia="ko-KR"/>
              </w:rPr>
              <w:t>3</w:t>
            </w:r>
            <w:r w:rsidRPr="007C2A96">
              <w:rPr>
                <w:rFonts w:eastAsia="Batang" w:cs="Arial"/>
                <w:lang w:val="en-US" w:eastAsia="ko-KR"/>
              </w:rPr>
              <w:t>:</w:t>
            </w:r>
            <w:r w:rsidR="009116C5" w:rsidRPr="007C2A96">
              <w:rPr>
                <w:rFonts w:eastAsia="Batang" w:cs="Arial"/>
                <w:lang w:val="en-US" w:eastAsia="ko-KR"/>
              </w:rPr>
              <w:t>45</w:t>
            </w:r>
            <w:r w:rsidRPr="007C2A96">
              <w:rPr>
                <w:rFonts w:eastAsia="Batang" w:cs="Arial"/>
                <w:lang w:val="en-US" w:eastAsia="ko-KR"/>
              </w:rPr>
              <w:t xml:space="preserve"> Xu (China Mobile)</w:t>
            </w:r>
          </w:p>
          <w:p w14:paraId="257A579A" w14:textId="73B10E5D" w:rsidR="00F03ED1" w:rsidRPr="007C2A96" w:rsidRDefault="007C49B5" w:rsidP="002C30E4">
            <w:pPr>
              <w:rPr>
                <w:rFonts w:eastAsia="Batang" w:cs="Arial"/>
                <w:lang w:val="en-US" w:eastAsia="ko-KR"/>
              </w:rPr>
            </w:pPr>
            <w:r w:rsidRPr="007C2A96">
              <w:rPr>
                <w:rFonts w:eastAsia="Batang" w:cs="Arial"/>
                <w:lang w:val="en-US" w:eastAsia="ko-KR"/>
              </w:rPr>
              <w:t>- requested a revision</w:t>
            </w:r>
            <w:r w:rsidR="002C30E4" w:rsidRPr="007C2A96">
              <w:rPr>
                <w:rFonts w:eastAsia="Batang" w:cs="Arial"/>
                <w:lang w:val="en-US" w:eastAsia="ko-KR"/>
              </w:rPr>
              <w:t>; and</w:t>
            </w:r>
          </w:p>
          <w:p w14:paraId="1FCAE973" w14:textId="77777777" w:rsidR="002C30E4" w:rsidRDefault="002C30E4" w:rsidP="002C30E4">
            <w:pPr>
              <w:rPr>
                <w:rFonts w:eastAsia="Batang" w:cs="Arial"/>
                <w:lang w:val="en-US" w:eastAsia="ko-KR"/>
              </w:rPr>
            </w:pPr>
            <w:r w:rsidRPr="007C2A96">
              <w:rPr>
                <w:rFonts w:eastAsia="Batang" w:cs="Arial"/>
                <w:lang w:val="en-US" w:eastAsia="ko-KR"/>
              </w:rPr>
              <w:t>- committed to revise C1-240118</w:t>
            </w:r>
            <w:r w:rsidR="00534E15">
              <w:rPr>
                <w:rFonts w:eastAsia="Batang" w:cs="Arial"/>
                <w:lang w:val="en-US" w:eastAsia="ko-KR"/>
              </w:rPr>
              <w:t xml:space="preserve"> for an alignment</w:t>
            </w:r>
            <w:r w:rsidRPr="007C2A96">
              <w:rPr>
                <w:rFonts w:eastAsia="Batang" w:cs="Arial"/>
                <w:lang w:val="en-US" w:eastAsia="ko-KR"/>
              </w:rPr>
              <w:t>.</w:t>
            </w:r>
          </w:p>
          <w:p w14:paraId="06DC78B4" w14:textId="77777777" w:rsidR="0075640B" w:rsidRDefault="0075640B" w:rsidP="002C30E4">
            <w:pPr>
              <w:rPr>
                <w:rFonts w:eastAsia="Batang" w:cs="Arial"/>
                <w:lang w:val="en-US" w:eastAsia="ko-KR"/>
              </w:rPr>
            </w:pPr>
          </w:p>
          <w:p w14:paraId="530F5161" w14:textId="3DBFD1C9" w:rsidR="0075640B" w:rsidRPr="007C2A96" w:rsidRDefault="0075640B" w:rsidP="0075640B">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49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1E733BE" w14:textId="77777777" w:rsidR="0075640B" w:rsidRDefault="0075640B" w:rsidP="0075640B">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p w14:paraId="1491073B" w14:textId="77777777" w:rsidR="006A506A" w:rsidRDefault="006A506A" w:rsidP="0075640B">
            <w:pPr>
              <w:rPr>
                <w:rFonts w:eastAsia="Batang" w:cs="Arial"/>
                <w:lang w:val="en-US" w:eastAsia="ko-KR"/>
              </w:rPr>
            </w:pPr>
          </w:p>
          <w:p w14:paraId="1ACF275F" w14:textId="23F89347" w:rsidR="006A506A" w:rsidRPr="007C2A96" w:rsidRDefault="006A506A" w:rsidP="006A506A">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7</w:t>
            </w:r>
            <w:r w:rsidRPr="007C2A96">
              <w:rPr>
                <w:rFonts w:eastAsia="Batang" w:cs="Arial"/>
                <w:lang w:val="en-US" w:eastAsia="ko-KR"/>
              </w:rPr>
              <w:t>:</w:t>
            </w:r>
            <w:r>
              <w:rPr>
                <w:rFonts w:eastAsia="Batang" w:cs="Arial"/>
                <w:lang w:val="en-US" w:eastAsia="ko-KR"/>
              </w:rPr>
              <w:t>5</w:t>
            </w:r>
            <w:r>
              <w:rPr>
                <w:rFonts w:eastAsia="Batang" w:cs="Arial"/>
                <w:lang w:val="en-US" w:eastAsia="ko-KR"/>
              </w:rPr>
              <w:t>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48F30F2" w14:textId="13A12F16" w:rsidR="006A506A" w:rsidRPr="007C2A96" w:rsidRDefault="006A506A" w:rsidP="006A506A">
            <w:pPr>
              <w:rPr>
                <w:rFonts w:eastAsia="Batang" w:cs="Arial"/>
                <w:lang w:val="en-US" w:eastAsia="ko-KR"/>
              </w:rPr>
            </w:pPr>
            <w:r w:rsidRPr="007C2A96">
              <w:rPr>
                <w:rFonts w:eastAsia="Batang" w:cs="Arial"/>
                <w:lang w:val="en-US" w:eastAsia="ko-KR"/>
              </w:rPr>
              <w:t xml:space="preserve">- </w:t>
            </w:r>
            <w:r>
              <w:rPr>
                <w:rFonts w:eastAsia="Batang" w:cs="Arial"/>
                <w:lang w:val="en-US" w:eastAsia="ko-KR"/>
              </w:rPr>
              <w:t>confirmed that the draft revision was OK</w:t>
            </w:r>
            <w:r w:rsidRPr="007C2A96">
              <w:rPr>
                <w:rFonts w:eastAsia="Batang" w:cs="Arial"/>
                <w:lang w:val="en-US" w:eastAsia="ko-KR"/>
              </w:rPr>
              <w:t>.</w:t>
            </w:r>
          </w:p>
        </w:tc>
      </w:tr>
      <w:tr w:rsidR="00F03ED1" w:rsidRPr="007C2A96" w14:paraId="5E3B6334" w14:textId="77777777" w:rsidTr="008509AE">
        <w:tc>
          <w:tcPr>
            <w:tcW w:w="976" w:type="dxa"/>
            <w:tcBorders>
              <w:left w:val="thinThickThinSmallGap" w:sz="24" w:space="0" w:color="auto"/>
              <w:bottom w:val="nil"/>
            </w:tcBorders>
            <w:shd w:val="clear" w:color="auto" w:fill="auto"/>
          </w:tcPr>
          <w:p w14:paraId="7895CB6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5A86E3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998A79E" w14:textId="4EF31EB4" w:rsidR="00F03ED1" w:rsidRPr="007C2A96" w:rsidRDefault="00000000" w:rsidP="00F03ED1">
            <w:pPr>
              <w:overflowPunct/>
              <w:autoSpaceDE/>
              <w:autoSpaceDN/>
              <w:adjustRightInd/>
              <w:textAlignment w:val="auto"/>
              <w:rPr>
                <w:rFonts w:cs="Arial"/>
                <w:lang w:val="en-US"/>
              </w:rPr>
            </w:pPr>
            <w:hyperlink r:id="rId244" w:history="1">
              <w:r w:rsidR="00F03ED1" w:rsidRPr="007C2A96">
                <w:rPr>
                  <w:rStyle w:val="Hyperlink"/>
                  <w:lang w:val="en-US"/>
                </w:rPr>
                <w:t>C1-240195</w:t>
              </w:r>
            </w:hyperlink>
          </w:p>
        </w:tc>
        <w:tc>
          <w:tcPr>
            <w:tcW w:w="4191" w:type="dxa"/>
            <w:gridSpan w:val="3"/>
            <w:tcBorders>
              <w:top w:val="single" w:sz="4" w:space="0" w:color="auto"/>
              <w:bottom w:val="single" w:sz="4" w:space="0" w:color="auto"/>
            </w:tcBorders>
            <w:shd w:val="clear" w:color="auto" w:fill="FFFF00"/>
          </w:tcPr>
          <w:p w14:paraId="0063335E" w14:textId="36EB61C0" w:rsidR="00F03ED1" w:rsidRPr="007C2A96" w:rsidRDefault="00F03ED1" w:rsidP="00F03ED1">
            <w:pPr>
              <w:rPr>
                <w:rFonts w:cs="Arial"/>
                <w:lang w:val="en-US"/>
              </w:rPr>
            </w:pPr>
            <w:r w:rsidRPr="007C2A96">
              <w:rPr>
                <w:rFonts w:cs="Arial"/>
                <w:lang w:val="en-US"/>
              </w:rPr>
              <w:t>Removal of EN on UICC configuration</w:t>
            </w:r>
          </w:p>
        </w:tc>
        <w:tc>
          <w:tcPr>
            <w:tcW w:w="1767" w:type="dxa"/>
            <w:tcBorders>
              <w:top w:val="single" w:sz="4" w:space="0" w:color="auto"/>
              <w:bottom w:val="single" w:sz="4" w:space="0" w:color="auto"/>
            </w:tcBorders>
            <w:shd w:val="clear" w:color="auto" w:fill="FFFF00"/>
          </w:tcPr>
          <w:p w14:paraId="78B63DE4" w14:textId="7F11C489"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02713C22" w14:textId="67ADA80A"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50577" w14:textId="0BAF9E58" w:rsidR="00182789" w:rsidRDefault="00182789" w:rsidP="00C2797B">
            <w:pPr>
              <w:rPr>
                <w:rFonts w:eastAsia="Batang" w:cs="Arial"/>
                <w:lang w:val="en-US" w:eastAsia="ko-KR"/>
              </w:rPr>
            </w:pPr>
            <w:r w:rsidRPr="000968AC">
              <w:rPr>
                <w:rFonts w:eastAsia="Batang" w:cs="Arial"/>
                <w:highlight w:val="green"/>
                <w:lang w:val="en-US" w:eastAsia="ko-KR"/>
              </w:rPr>
              <w:t>Agreed</w:t>
            </w:r>
          </w:p>
          <w:p w14:paraId="24DB8ECF" w14:textId="77777777" w:rsidR="00182789" w:rsidRDefault="00182789" w:rsidP="00C2797B">
            <w:pPr>
              <w:rPr>
                <w:rFonts w:eastAsia="Batang" w:cs="Arial"/>
                <w:lang w:val="en-US" w:eastAsia="ko-KR"/>
              </w:rPr>
            </w:pPr>
          </w:p>
          <w:p w14:paraId="454C355A" w14:textId="633FE25A" w:rsidR="00C2797B" w:rsidRPr="007C2A96" w:rsidRDefault="00C2797B" w:rsidP="00C2797B">
            <w:pPr>
              <w:rPr>
                <w:rFonts w:eastAsia="Batang" w:cs="Arial"/>
                <w:lang w:val="en-US" w:eastAsia="ko-KR"/>
              </w:rPr>
            </w:pPr>
            <w:r w:rsidRPr="007C2A96">
              <w:rPr>
                <w:rFonts w:eastAsia="Batang" w:cs="Arial"/>
                <w:lang w:val="en-US" w:eastAsia="ko-KR"/>
              </w:rPr>
              <w:t xml:space="preserve">Jan/22 UTC </w:t>
            </w:r>
            <w:r w:rsidR="00D77E09">
              <w:rPr>
                <w:rFonts w:eastAsia="Batang" w:cs="Arial"/>
                <w:lang w:val="en-US" w:eastAsia="ko-KR"/>
              </w:rPr>
              <w:t>11</w:t>
            </w:r>
            <w:r w:rsidRPr="007C2A96">
              <w:rPr>
                <w:rFonts w:eastAsia="Batang" w:cs="Arial"/>
                <w:lang w:val="en-US" w:eastAsia="ko-KR"/>
              </w:rPr>
              <w:t>:</w:t>
            </w:r>
            <w:r w:rsidR="00D77E09">
              <w:rPr>
                <w:rFonts w:eastAsia="Batang" w:cs="Arial"/>
                <w:lang w:val="en-US" w:eastAsia="ko-KR"/>
              </w:rPr>
              <w:t>35</w:t>
            </w:r>
            <w:r w:rsidRPr="007C2A96">
              <w:rPr>
                <w:rFonts w:eastAsia="Batang" w:cs="Arial"/>
                <w:lang w:val="en-US" w:eastAsia="ko-KR"/>
              </w:rPr>
              <w:t xml:space="preserve"> </w:t>
            </w:r>
            <w:r w:rsidR="00D77E09">
              <w:rPr>
                <w:rFonts w:eastAsia="Batang" w:cs="Arial"/>
                <w:lang w:val="en-US" w:eastAsia="ko-KR"/>
              </w:rPr>
              <w:t>Peter</w:t>
            </w:r>
            <w:r w:rsidRPr="007C2A96">
              <w:rPr>
                <w:rFonts w:eastAsia="Batang" w:cs="Arial"/>
                <w:lang w:val="en-US" w:eastAsia="ko-KR"/>
              </w:rPr>
              <w:t xml:space="preserve"> (</w:t>
            </w:r>
            <w:r w:rsidR="00D77E09">
              <w:rPr>
                <w:rFonts w:eastAsia="Batang" w:cs="Arial"/>
                <w:lang w:val="en-US" w:eastAsia="ko-KR"/>
              </w:rPr>
              <w:t>Nokia</w:t>
            </w:r>
            <w:r w:rsidRPr="007C2A96">
              <w:rPr>
                <w:rFonts w:eastAsia="Batang" w:cs="Arial"/>
                <w:lang w:val="en-US" w:eastAsia="ko-KR"/>
              </w:rPr>
              <w:t>)</w:t>
            </w:r>
          </w:p>
          <w:p w14:paraId="17412146" w14:textId="77777777" w:rsidR="00F03ED1" w:rsidRDefault="00C2797B" w:rsidP="00D77E09">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59365AB8" w14:textId="77777777" w:rsidR="00453B4F" w:rsidRDefault="00453B4F" w:rsidP="00D77E09">
            <w:pPr>
              <w:rPr>
                <w:rFonts w:eastAsia="Batang" w:cs="Arial"/>
                <w:lang w:val="en-US" w:eastAsia="ko-KR"/>
              </w:rPr>
            </w:pPr>
          </w:p>
          <w:p w14:paraId="15433BFC" w14:textId="028761AE"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D1CA038" w14:textId="4767F522" w:rsidR="00453B4F" w:rsidRPr="007C2A96"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the questions from Peter</w:t>
            </w:r>
            <w:r w:rsidRPr="007C2A96">
              <w:rPr>
                <w:rFonts w:eastAsia="Batang" w:cs="Arial"/>
                <w:lang w:val="en-US" w:eastAsia="ko-KR"/>
              </w:rPr>
              <w:t>.</w:t>
            </w:r>
          </w:p>
        </w:tc>
      </w:tr>
      <w:tr w:rsidR="00F03ED1" w:rsidRPr="007C2A96" w14:paraId="48CEF1E4" w14:textId="77777777" w:rsidTr="008509AE">
        <w:tc>
          <w:tcPr>
            <w:tcW w:w="976" w:type="dxa"/>
            <w:tcBorders>
              <w:left w:val="thinThickThinSmallGap" w:sz="24" w:space="0" w:color="auto"/>
              <w:bottom w:val="nil"/>
            </w:tcBorders>
            <w:shd w:val="clear" w:color="auto" w:fill="auto"/>
          </w:tcPr>
          <w:p w14:paraId="3EBE20F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F0361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C4EBF3" w14:textId="666255FE" w:rsidR="00F03ED1" w:rsidRPr="007C2A96" w:rsidRDefault="00000000" w:rsidP="00F03ED1">
            <w:pPr>
              <w:overflowPunct/>
              <w:autoSpaceDE/>
              <w:autoSpaceDN/>
              <w:adjustRightInd/>
              <w:textAlignment w:val="auto"/>
              <w:rPr>
                <w:rFonts w:cs="Arial"/>
                <w:lang w:val="en-US"/>
              </w:rPr>
            </w:pPr>
            <w:hyperlink r:id="rId245" w:history="1">
              <w:r w:rsidR="00F03ED1" w:rsidRPr="007C2A96">
                <w:rPr>
                  <w:rStyle w:val="Hyperlink"/>
                  <w:lang w:val="en-US"/>
                </w:rPr>
                <w:t>C1-240213</w:t>
              </w:r>
            </w:hyperlink>
          </w:p>
        </w:tc>
        <w:tc>
          <w:tcPr>
            <w:tcW w:w="4191" w:type="dxa"/>
            <w:gridSpan w:val="3"/>
            <w:tcBorders>
              <w:top w:val="single" w:sz="4" w:space="0" w:color="auto"/>
              <w:bottom w:val="single" w:sz="4" w:space="0" w:color="auto"/>
            </w:tcBorders>
            <w:shd w:val="clear" w:color="auto" w:fill="FFFF00"/>
          </w:tcPr>
          <w:p w14:paraId="209CA54B" w14:textId="37971AA8" w:rsidR="00F03ED1" w:rsidRPr="007C2A96" w:rsidRDefault="00F03ED1" w:rsidP="00F03ED1">
            <w:pPr>
              <w:rPr>
                <w:rFonts w:cs="Arial"/>
                <w:lang w:val="en-US"/>
              </w:rPr>
            </w:pPr>
            <w:r w:rsidRPr="007C2A96">
              <w:rPr>
                <w:rFonts w:cs="Arial"/>
                <w:lang w:val="en-US"/>
              </w:rPr>
              <w:t>Updating for AR communication procedure of TS24.186</w:t>
            </w:r>
          </w:p>
        </w:tc>
        <w:tc>
          <w:tcPr>
            <w:tcW w:w="1767" w:type="dxa"/>
            <w:tcBorders>
              <w:top w:val="single" w:sz="4" w:space="0" w:color="auto"/>
              <w:bottom w:val="single" w:sz="4" w:space="0" w:color="auto"/>
            </w:tcBorders>
            <w:shd w:val="clear" w:color="auto" w:fill="FFFF00"/>
          </w:tcPr>
          <w:p w14:paraId="347DE3D2" w14:textId="3AE667A3"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C99C442" w14:textId="3422B26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99E7" w14:textId="291F8AF9" w:rsidR="00A33070" w:rsidRPr="007C2A96" w:rsidRDefault="00A33070" w:rsidP="00A3307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7894C82" w14:textId="77777777" w:rsidR="00F03ED1" w:rsidRDefault="00A33070" w:rsidP="00A33070">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3B6F4C37" w14:textId="77777777" w:rsidR="007F2C5F" w:rsidRDefault="007F2C5F" w:rsidP="00A33070">
            <w:pPr>
              <w:rPr>
                <w:rFonts w:eastAsia="Batang" w:cs="Arial"/>
                <w:lang w:val="en-US" w:eastAsia="ko-KR"/>
              </w:rPr>
            </w:pPr>
          </w:p>
          <w:p w14:paraId="37CBA86E" w14:textId="220AF4DA" w:rsidR="007F2C5F" w:rsidRPr="007C2A96" w:rsidRDefault="007F2C5F" w:rsidP="007F2C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w:t>
            </w:r>
            <w:r w:rsidR="0099607F">
              <w:rPr>
                <w:rFonts w:eastAsia="Batang" w:cs="Arial"/>
                <w:lang w:val="en-US" w:eastAsia="ko-KR"/>
              </w:rPr>
              <w:t>7</w:t>
            </w:r>
            <w:r w:rsidRPr="007C2A96">
              <w:rPr>
                <w:rFonts w:eastAsia="Batang" w:cs="Arial"/>
                <w:lang w:val="en-US" w:eastAsia="ko-KR"/>
              </w:rPr>
              <w:t>:</w:t>
            </w:r>
            <w:r w:rsidR="0099607F">
              <w:rPr>
                <w:rFonts w:eastAsia="Batang" w:cs="Arial"/>
                <w:lang w:val="en-US" w:eastAsia="ko-KR"/>
              </w:rPr>
              <w:t>06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20AF112" w14:textId="19600EE3" w:rsidR="007F2C5F" w:rsidRPr="007C2A96" w:rsidRDefault="007F2C5F" w:rsidP="007F2C5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tc>
      </w:tr>
      <w:tr w:rsidR="00F03ED1" w:rsidRPr="007C2A96" w14:paraId="401039DD" w14:textId="77777777" w:rsidTr="008509AE">
        <w:tc>
          <w:tcPr>
            <w:tcW w:w="976" w:type="dxa"/>
            <w:tcBorders>
              <w:left w:val="thinThickThinSmallGap" w:sz="24" w:space="0" w:color="auto"/>
              <w:bottom w:val="nil"/>
            </w:tcBorders>
            <w:shd w:val="clear" w:color="auto" w:fill="auto"/>
          </w:tcPr>
          <w:p w14:paraId="10C70C3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F2C93E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C32599C" w14:textId="3CDA9EE9" w:rsidR="00F03ED1" w:rsidRPr="007C2A96" w:rsidRDefault="00000000" w:rsidP="00F03ED1">
            <w:pPr>
              <w:overflowPunct/>
              <w:autoSpaceDE/>
              <w:autoSpaceDN/>
              <w:adjustRightInd/>
              <w:textAlignment w:val="auto"/>
              <w:rPr>
                <w:rFonts w:cs="Arial"/>
                <w:lang w:val="en-US"/>
              </w:rPr>
            </w:pPr>
            <w:hyperlink r:id="rId246" w:history="1">
              <w:r w:rsidR="00F03ED1" w:rsidRPr="007C2A96">
                <w:rPr>
                  <w:rStyle w:val="Hyperlink"/>
                  <w:lang w:val="en-US"/>
                </w:rPr>
                <w:t>C1-240214</w:t>
              </w:r>
            </w:hyperlink>
          </w:p>
        </w:tc>
        <w:tc>
          <w:tcPr>
            <w:tcW w:w="4191" w:type="dxa"/>
            <w:gridSpan w:val="3"/>
            <w:tcBorders>
              <w:top w:val="single" w:sz="4" w:space="0" w:color="auto"/>
              <w:bottom w:val="single" w:sz="4" w:space="0" w:color="auto"/>
            </w:tcBorders>
            <w:shd w:val="clear" w:color="auto" w:fill="FFFF00"/>
          </w:tcPr>
          <w:p w14:paraId="22A48FF6" w14:textId="180AFCF8" w:rsidR="00F03ED1" w:rsidRPr="007C2A96" w:rsidRDefault="00F03ED1" w:rsidP="00F03ED1">
            <w:pPr>
              <w:rPr>
                <w:rFonts w:cs="Arial"/>
                <w:lang w:val="en-US"/>
              </w:rPr>
            </w:pPr>
            <w:r w:rsidRPr="007C2A96">
              <w:rPr>
                <w:rFonts w:cs="Arial"/>
                <w:lang w:val="en-US"/>
              </w:rPr>
              <w:t>Interaction with CH supplementary services</w:t>
            </w:r>
          </w:p>
        </w:tc>
        <w:tc>
          <w:tcPr>
            <w:tcW w:w="1767" w:type="dxa"/>
            <w:tcBorders>
              <w:top w:val="single" w:sz="4" w:space="0" w:color="auto"/>
              <w:bottom w:val="single" w:sz="4" w:space="0" w:color="auto"/>
            </w:tcBorders>
            <w:shd w:val="clear" w:color="auto" w:fill="FFFF00"/>
          </w:tcPr>
          <w:p w14:paraId="1E33A57D" w14:textId="78976DB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3E606D13" w14:textId="6457F09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3E7DD" w14:textId="7F51574D" w:rsidR="007155B2" w:rsidRPr="007C2A96" w:rsidRDefault="007155B2" w:rsidP="007155B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799BF19" w14:textId="02353EE8" w:rsidR="00F03ED1" w:rsidRDefault="007155B2" w:rsidP="007155B2">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a revision </w:t>
            </w:r>
            <w:r w:rsidR="006231A5">
              <w:rPr>
                <w:rFonts w:eastAsia="Batang" w:cs="Arial"/>
                <w:lang w:val="en-US" w:eastAsia="ko-KR"/>
              </w:rPr>
              <w:t>and/</w:t>
            </w:r>
            <w:r>
              <w:rPr>
                <w:rFonts w:eastAsia="Batang" w:cs="Arial"/>
                <w:lang w:val="en-US" w:eastAsia="ko-KR"/>
              </w:rPr>
              <w:t xml:space="preserve">or </w:t>
            </w:r>
            <w:r w:rsidR="000528EE">
              <w:rPr>
                <w:rFonts w:eastAsia="Batang" w:cs="Arial"/>
                <w:lang w:val="en-US" w:eastAsia="ko-KR"/>
              </w:rPr>
              <w:t xml:space="preserve">a </w:t>
            </w:r>
            <w:r>
              <w:rPr>
                <w:rFonts w:eastAsia="Batang" w:cs="Arial"/>
                <w:lang w:val="en-US" w:eastAsia="ko-KR"/>
              </w:rPr>
              <w:t>merge with C1-240130.</w:t>
            </w:r>
          </w:p>
          <w:p w14:paraId="440B012E" w14:textId="77777777" w:rsidR="00EA6574" w:rsidRDefault="00EA6574" w:rsidP="007155B2">
            <w:pPr>
              <w:rPr>
                <w:rFonts w:eastAsia="Batang" w:cs="Arial"/>
                <w:lang w:val="en-US" w:eastAsia="ko-KR"/>
              </w:rPr>
            </w:pPr>
          </w:p>
          <w:p w14:paraId="75391075" w14:textId="1B737E2E" w:rsidR="00EA6574" w:rsidRDefault="00EA6574" w:rsidP="00EA6574">
            <w:pPr>
              <w:rPr>
                <w:rFonts w:eastAsia="Batang" w:cs="Arial"/>
                <w:lang w:val="en-US" w:eastAsia="ko-KR"/>
              </w:rPr>
            </w:pPr>
            <w:r>
              <w:rPr>
                <w:rFonts w:eastAsia="Batang" w:cs="Arial"/>
                <w:lang w:val="en-US" w:eastAsia="ko-KR"/>
              </w:rPr>
              <w:t>Jan/22 UTC 19:48 Upendra (Qualcomm)</w:t>
            </w:r>
          </w:p>
          <w:p w14:paraId="14454261" w14:textId="29395509" w:rsidR="00EA6574" w:rsidRPr="007C2A96" w:rsidRDefault="00EA6574" w:rsidP="00EA6574">
            <w:pPr>
              <w:rPr>
                <w:rFonts w:eastAsia="Batang" w:cs="Arial"/>
                <w:lang w:val="en-US" w:eastAsia="ko-KR"/>
              </w:rPr>
            </w:pPr>
            <w:r>
              <w:rPr>
                <w:rFonts w:eastAsia="Batang" w:cs="Arial"/>
                <w:lang w:val="en-US" w:eastAsia="ko-KR"/>
              </w:rPr>
              <w:t>- requested a revision.</w:t>
            </w:r>
          </w:p>
        </w:tc>
      </w:tr>
      <w:tr w:rsidR="00F03ED1" w:rsidRPr="007C2A96" w14:paraId="7B7FE9B3" w14:textId="77777777" w:rsidTr="008509AE">
        <w:tc>
          <w:tcPr>
            <w:tcW w:w="976" w:type="dxa"/>
            <w:tcBorders>
              <w:left w:val="thinThickThinSmallGap" w:sz="24" w:space="0" w:color="auto"/>
              <w:bottom w:val="nil"/>
            </w:tcBorders>
            <w:shd w:val="clear" w:color="auto" w:fill="auto"/>
          </w:tcPr>
          <w:p w14:paraId="2ECA2C0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D0832D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E93D060" w14:textId="5F5B486E" w:rsidR="00F03ED1" w:rsidRPr="007C2A96" w:rsidRDefault="00000000" w:rsidP="00F03ED1">
            <w:pPr>
              <w:overflowPunct/>
              <w:autoSpaceDE/>
              <w:autoSpaceDN/>
              <w:adjustRightInd/>
              <w:textAlignment w:val="auto"/>
              <w:rPr>
                <w:rFonts w:cs="Arial"/>
                <w:lang w:val="en-US"/>
              </w:rPr>
            </w:pPr>
            <w:hyperlink r:id="rId247" w:history="1">
              <w:r w:rsidR="00F03ED1" w:rsidRPr="007C2A96">
                <w:rPr>
                  <w:rStyle w:val="Hyperlink"/>
                  <w:lang w:val="en-US"/>
                </w:rPr>
                <w:t>C1-240215</w:t>
              </w:r>
            </w:hyperlink>
          </w:p>
        </w:tc>
        <w:tc>
          <w:tcPr>
            <w:tcW w:w="4191" w:type="dxa"/>
            <w:gridSpan w:val="3"/>
            <w:tcBorders>
              <w:top w:val="single" w:sz="4" w:space="0" w:color="auto"/>
              <w:bottom w:val="single" w:sz="4" w:space="0" w:color="auto"/>
            </w:tcBorders>
            <w:shd w:val="clear" w:color="auto" w:fill="FFFF00"/>
          </w:tcPr>
          <w:p w14:paraId="67ADE464" w14:textId="1ED0E714" w:rsidR="00F03ED1" w:rsidRPr="007C2A96" w:rsidRDefault="00F03ED1" w:rsidP="00F03ED1">
            <w:pPr>
              <w:rPr>
                <w:rFonts w:cs="Arial"/>
                <w:lang w:val="en-US"/>
              </w:rPr>
            </w:pPr>
            <w:r w:rsidRPr="007C2A96">
              <w:rPr>
                <w:rFonts w:cs="Arial"/>
                <w:lang w:val="en-US"/>
              </w:rPr>
              <w:t>Network initiate BDC setup</w:t>
            </w:r>
          </w:p>
        </w:tc>
        <w:tc>
          <w:tcPr>
            <w:tcW w:w="1767" w:type="dxa"/>
            <w:tcBorders>
              <w:top w:val="single" w:sz="4" w:space="0" w:color="auto"/>
              <w:bottom w:val="single" w:sz="4" w:space="0" w:color="auto"/>
            </w:tcBorders>
            <w:shd w:val="clear" w:color="auto" w:fill="FFFF00"/>
          </w:tcPr>
          <w:p w14:paraId="151FB14A" w14:textId="4F3DA4E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7BE11901" w14:textId="0AED474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082A0" w14:textId="7B35803F" w:rsidR="00994629" w:rsidRPr="007C2A96" w:rsidRDefault="00994629" w:rsidP="0099462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6D722076" w14:textId="77777777" w:rsidR="00F03ED1" w:rsidRDefault="00994629" w:rsidP="0099462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EB2ED9B" w14:textId="77777777" w:rsidR="00B30CD2" w:rsidRDefault="00B30CD2" w:rsidP="00994629">
            <w:pPr>
              <w:rPr>
                <w:rFonts w:eastAsia="Batang" w:cs="Arial"/>
                <w:lang w:val="en-US" w:eastAsia="ko-KR"/>
              </w:rPr>
            </w:pPr>
          </w:p>
          <w:p w14:paraId="015211CE" w14:textId="0BE908B1" w:rsidR="00B30CD2" w:rsidRPr="007C2A96" w:rsidRDefault="00B30CD2" w:rsidP="00B30CD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13</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A2DB6CA" w14:textId="77777777" w:rsidR="00B30CD2" w:rsidRDefault="00B30CD2" w:rsidP="00B30CD2">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9D5078">
              <w:rPr>
                <w:rFonts w:eastAsia="Batang" w:cs="Arial"/>
                <w:lang w:val="en-US" w:eastAsia="ko-KR"/>
              </w:rPr>
              <w:t>to postpone the pCR</w:t>
            </w:r>
            <w:r w:rsidRPr="007C2A96">
              <w:rPr>
                <w:rFonts w:eastAsia="Batang" w:cs="Arial"/>
                <w:lang w:val="en-US" w:eastAsia="ko-KR"/>
              </w:rPr>
              <w:t>.</w:t>
            </w:r>
          </w:p>
          <w:p w14:paraId="5E4F982B" w14:textId="77777777" w:rsidR="00FA5C5F" w:rsidRDefault="00FA5C5F" w:rsidP="00B30CD2">
            <w:pPr>
              <w:rPr>
                <w:rFonts w:eastAsia="Batang" w:cs="Arial"/>
                <w:lang w:val="en-US" w:eastAsia="ko-KR"/>
              </w:rPr>
            </w:pPr>
          </w:p>
          <w:p w14:paraId="2E8DA45B" w14:textId="3FAFD670" w:rsidR="00FA5C5F" w:rsidRDefault="00FA5C5F" w:rsidP="00FA5C5F">
            <w:pPr>
              <w:rPr>
                <w:rFonts w:eastAsia="Batang" w:cs="Arial"/>
                <w:lang w:val="en-US" w:eastAsia="ko-KR"/>
              </w:rPr>
            </w:pPr>
            <w:r>
              <w:rPr>
                <w:rFonts w:eastAsia="Batang" w:cs="Arial"/>
                <w:lang w:val="en-US" w:eastAsia="ko-KR"/>
              </w:rPr>
              <w:lastRenderedPageBreak/>
              <w:t>Jan/22 UTC 19:</w:t>
            </w:r>
            <w:r w:rsidR="00F34E09">
              <w:rPr>
                <w:rFonts w:eastAsia="Batang" w:cs="Arial"/>
                <w:lang w:val="en-US" w:eastAsia="ko-KR"/>
              </w:rPr>
              <w:t>41</w:t>
            </w:r>
            <w:r>
              <w:rPr>
                <w:rFonts w:eastAsia="Batang" w:cs="Arial"/>
                <w:lang w:val="en-US" w:eastAsia="ko-KR"/>
              </w:rPr>
              <w:t xml:space="preserve"> Upendra (Qualcomm)</w:t>
            </w:r>
          </w:p>
          <w:p w14:paraId="312B4880" w14:textId="77777777" w:rsidR="00FA5C5F" w:rsidRDefault="00FA5C5F" w:rsidP="00FA5C5F">
            <w:pPr>
              <w:rPr>
                <w:rFonts w:eastAsia="Batang" w:cs="Arial"/>
                <w:lang w:val="en-US" w:eastAsia="ko-KR"/>
              </w:rPr>
            </w:pPr>
            <w:r>
              <w:rPr>
                <w:rFonts w:eastAsia="Batang" w:cs="Arial"/>
                <w:lang w:val="en-US" w:eastAsia="ko-KR"/>
              </w:rPr>
              <w:t>- requested a revision.</w:t>
            </w:r>
          </w:p>
          <w:p w14:paraId="7ED3C27B" w14:textId="77777777" w:rsidR="00823687" w:rsidRDefault="00823687" w:rsidP="00FA5C5F">
            <w:pPr>
              <w:rPr>
                <w:rFonts w:eastAsia="Batang" w:cs="Arial"/>
                <w:lang w:val="en-US" w:eastAsia="ko-KR"/>
              </w:rPr>
            </w:pPr>
          </w:p>
          <w:p w14:paraId="52413155" w14:textId="77777777" w:rsidR="00823687" w:rsidRDefault="00823687" w:rsidP="00FA5C5F">
            <w:pPr>
              <w:rPr>
                <w:b/>
                <w:bCs/>
              </w:rPr>
            </w:pPr>
            <w:r>
              <w:rPr>
                <w:b/>
                <w:bCs/>
              </w:rPr>
              <w:t>Outcome of</w:t>
            </w:r>
            <w:r w:rsidRPr="00EB1994">
              <w:rPr>
                <w:b/>
                <w:bCs/>
              </w:rPr>
              <w:t xml:space="preserve"> CC#2</w:t>
            </w:r>
            <w:r>
              <w:rPr>
                <w:b/>
                <w:bCs/>
              </w:rPr>
              <w:t>:</w:t>
            </w:r>
            <w:r w:rsidRPr="00EB1994">
              <w:rPr>
                <w:b/>
                <w:bCs/>
              </w:rPr>
              <w:t xml:space="preserve"> Discussion to continue on the mailing list.</w:t>
            </w:r>
          </w:p>
          <w:p w14:paraId="7921D386" w14:textId="77777777" w:rsidR="00D2682B" w:rsidRDefault="00D2682B" w:rsidP="00D2682B">
            <w:pPr>
              <w:rPr>
                <w:rFonts w:eastAsia="Batang" w:cs="Arial"/>
                <w:lang w:val="en-US" w:eastAsia="ko-KR"/>
              </w:rPr>
            </w:pPr>
          </w:p>
          <w:p w14:paraId="51A79EE3" w14:textId="4291B427" w:rsidR="00D2682B" w:rsidRPr="007C2A96" w:rsidRDefault="00D2682B" w:rsidP="00D2682B">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4</w:t>
            </w:r>
            <w:r>
              <w:rPr>
                <w:rFonts w:eastAsia="Batang" w:cs="Arial"/>
                <w:lang w:val="en-US" w:eastAsia="ko-KR"/>
              </w:rPr>
              <w:t>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97D065C" w14:textId="77777777" w:rsidR="00D2682B" w:rsidRDefault="00D2682B" w:rsidP="00D2682B">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004263D" w14:textId="77777777" w:rsidR="000A519A" w:rsidRDefault="000A519A" w:rsidP="00D2682B">
            <w:pPr>
              <w:rPr>
                <w:rFonts w:eastAsia="Batang" w:cs="Arial"/>
                <w:lang w:val="en-US" w:eastAsia="ko-KR"/>
              </w:rPr>
            </w:pPr>
          </w:p>
          <w:p w14:paraId="7A3BD630" w14:textId="24ED87CF" w:rsidR="000A519A" w:rsidRPr="007C2A96" w:rsidRDefault="000A519A" w:rsidP="000A519A">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5893341" w14:textId="274BA78A" w:rsidR="000A519A" w:rsidRPr="007C2A96" w:rsidRDefault="000A519A" w:rsidP="000A519A">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clariication</w:t>
            </w:r>
            <w:r w:rsidRPr="007C2A96">
              <w:rPr>
                <w:rFonts w:eastAsia="Batang" w:cs="Arial"/>
                <w:lang w:val="en-US" w:eastAsia="ko-KR"/>
              </w:rPr>
              <w:t>.</w:t>
            </w:r>
          </w:p>
        </w:tc>
      </w:tr>
      <w:tr w:rsidR="00F03ED1" w:rsidRPr="007C2A96" w14:paraId="2627C03D" w14:textId="77777777" w:rsidTr="008509AE">
        <w:tc>
          <w:tcPr>
            <w:tcW w:w="976" w:type="dxa"/>
            <w:tcBorders>
              <w:left w:val="thinThickThinSmallGap" w:sz="24" w:space="0" w:color="auto"/>
              <w:bottom w:val="nil"/>
            </w:tcBorders>
            <w:shd w:val="clear" w:color="auto" w:fill="auto"/>
          </w:tcPr>
          <w:p w14:paraId="49816D0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5412DB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0849755" w14:textId="52A93CE9" w:rsidR="00F03ED1" w:rsidRPr="007C2A96" w:rsidRDefault="00000000" w:rsidP="00F03ED1">
            <w:pPr>
              <w:overflowPunct/>
              <w:autoSpaceDE/>
              <w:autoSpaceDN/>
              <w:adjustRightInd/>
              <w:textAlignment w:val="auto"/>
              <w:rPr>
                <w:rFonts w:cs="Arial"/>
                <w:lang w:val="en-US"/>
              </w:rPr>
            </w:pPr>
            <w:hyperlink r:id="rId248" w:history="1">
              <w:r w:rsidR="00F03ED1" w:rsidRPr="007C2A96">
                <w:rPr>
                  <w:rStyle w:val="Hyperlink"/>
                  <w:lang w:val="en-US"/>
                </w:rPr>
                <w:t>C1-240217</w:t>
              </w:r>
            </w:hyperlink>
          </w:p>
        </w:tc>
        <w:tc>
          <w:tcPr>
            <w:tcW w:w="4191" w:type="dxa"/>
            <w:gridSpan w:val="3"/>
            <w:tcBorders>
              <w:top w:val="single" w:sz="4" w:space="0" w:color="auto"/>
              <w:bottom w:val="single" w:sz="4" w:space="0" w:color="auto"/>
            </w:tcBorders>
            <w:shd w:val="clear" w:color="auto" w:fill="FFFF00"/>
          </w:tcPr>
          <w:p w14:paraId="69AE7264" w14:textId="4294649B" w:rsidR="00F03ED1" w:rsidRPr="007C2A96" w:rsidRDefault="00F03ED1" w:rsidP="00F03ED1">
            <w:pPr>
              <w:rPr>
                <w:rFonts w:cs="Arial"/>
                <w:lang w:val="en-US"/>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00"/>
          </w:tcPr>
          <w:p w14:paraId="6467505A" w14:textId="51E45DCF" w:rsidR="00F03ED1" w:rsidRPr="007C2A96" w:rsidRDefault="00F03ED1" w:rsidP="00F03ED1">
            <w:pPr>
              <w:rPr>
                <w:rFonts w:cs="Arial"/>
                <w:lang w:val="en-US"/>
              </w:rPr>
            </w:pPr>
            <w:r w:rsidRPr="007C2A96">
              <w:rPr>
                <w:rFonts w:cs="Arial"/>
                <w:lang w:val="en-US"/>
              </w:rPr>
              <w:t>China Mobile, Huawei, HiSilicon, China Southern Power Grid Co</w:t>
            </w:r>
          </w:p>
        </w:tc>
        <w:tc>
          <w:tcPr>
            <w:tcW w:w="826" w:type="dxa"/>
            <w:tcBorders>
              <w:top w:val="single" w:sz="4" w:space="0" w:color="auto"/>
              <w:bottom w:val="single" w:sz="4" w:space="0" w:color="auto"/>
            </w:tcBorders>
            <w:shd w:val="clear" w:color="auto" w:fill="FFFF00"/>
          </w:tcPr>
          <w:p w14:paraId="6A82675B" w14:textId="40EF9D53" w:rsidR="00F03ED1" w:rsidRPr="007C2A96" w:rsidRDefault="00F03ED1" w:rsidP="00F03ED1">
            <w:pPr>
              <w:rPr>
                <w:rFonts w:cs="Arial"/>
                <w:lang w:val="en-US"/>
              </w:rPr>
            </w:pPr>
            <w:r w:rsidRPr="007C2A96">
              <w:rPr>
                <w:rFonts w:cs="Arial"/>
                <w:lang w:val="en-US"/>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6E09" w14:textId="172126DF" w:rsidR="008B1BF7" w:rsidRPr="007C2A96" w:rsidRDefault="008B1BF7" w:rsidP="008B1BF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27C40605" w14:textId="337BFB41" w:rsidR="00F03ED1" w:rsidRPr="007C2A96" w:rsidRDefault="008B1BF7" w:rsidP="008B1BF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6ABE409A" w14:textId="77777777" w:rsidTr="008509AE">
        <w:tc>
          <w:tcPr>
            <w:tcW w:w="976" w:type="dxa"/>
            <w:tcBorders>
              <w:left w:val="thinThickThinSmallGap" w:sz="24" w:space="0" w:color="auto"/>
              <w:bottom w:val="nil"/>
            </w:tcBorders>
            <w:shd w:val="clear" w:color="auto" w:fill="auto"/>
          </w:tcPr>
          <w:p w14:paraId="6492961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69533B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4ECFBC0" w14:textId="3B5C5993" w:rsidR="00F03ED1" w:rsidRPr="007C2A96" w:rsidRDefault="00000000" w:rsidP="00F03ED1">
            <w:pPr>
              <w:overflowPunct/>
              <w:autoSpaceDE/>
              <w:autoSpaceDN/>
              <w:adjustRightInd/>
              <w:textAlignment w:val="auto"/>
              <w:rPr>
                <w:rFonts w:cs="Arial"/>
                <w:lang w:val="en-US"/>
              </w:rPr>
            </w:pPr>
            <w:hyperlink r:id="rId249" w:history="1">
              <w:r w:rsidR="00F03ED1" w:rsidRPr="007C2A96">
                <w:rPr>
                  <w:rStyle w:val="Hyperlink"/>
                  <w:lang w:val="en-US"/>
                </w:rPr>
                <w:t>C1-240248</w:t>
              </w:r>
            </w:hyperlink>
          </w:p>
        </w:tc>
        <w:tc>
          <w:tcPr>
            <w:tcW w:w="4191" w:type="dxa"/>
            <w:gridSpan w:val="3"/>
            <w:tcBorders>
              <w:top w:val="single" w:sz="4" w:space="0" w:color="auto"/>
              <w:bottom w:val="single" w:sz="4" w:space="0" w:color="auto"/>
            </w:tcBorders>
            <w:shd w:val="clear" w:color="auto" w:fill="FFFF00"/>
          </w:tcPr>
          <w:p w14:paraId="12829E30" w14:textId="548CE115" w:rsidR="00F03ED1" w:rsidRPr="007C2A96" w:rsidRDefault="00F03ED1" w:rsidP="00F03ED1">
            <w:pPr>
              <w:rPr>
                <w:rFonts w:cs="Arial"/>
                <w:lang w:val="en-US"/>
              </w:rPr>
            </w:pPr>
            <w:r w:rsidRPr="007C2A96">
              <w:rPr>
                <w:rFonts w:cs="Arial"/>
                <w:lang w:val="en-US"/>
              </w:rPr>
              <w:t>Update XML schema for IMS data channel interaction with CB service</w:t>
            </w:r>
          </w:p>
        </w:tc>
        <w:tc>
          <w:tcPr>
            <w:tcW w:w="1767" w:type="dxa"/>
            <w:tcBorders>
              <w:top w:val="single" w:sz="4" w:space="0" w:color="auto"/>
              <w:bottom w:val="single" w:sz="4" w:space="0" w:color="auto"/>
            </w:tcBorders>
            <w:shd w:val="clear" w:color="auto" w:fill="FFFF00"/>
          </w:tcPr>
          <w:p w14:paraId="37FB5C13" w14:textId="3BA3C65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1080710" w14:textId="14FD8833" w:rsidR="00F03ED1" w:rsidRPr="007C2A96" w:rsidRDefault="00F03ED1" w:rsidP="00F03ED1">
            <w:pPr>
              <w:rPr>
                <w:rFonts w:cs="Arial"/>
                <w:lang w:val="en-US"/>
              </w:rPr>
            </w:pPr>
            <w:r w:rsidRPr="007C2A96">
              <w:rPr>
                <w:rFonts w:cs="Arial"/>
                <w:lang w:val="en-US"/>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AA0E" w14:textId="3374F7AF" w:rsidR="00C93D5D" w:rsidRDefault="00C93D5D" w:rsidP="00453B4F">
            <w:pPr>
              <w:rPr>
                <w:rFonts w:eastAsia="Batang" w:cs="Arial"/>
                <w:lang w:val="en-US" w:eastAsia="ko-KR"/>
              </w:rPr>
            </w:pPr>
            <w:r w:rsidRPr="00C93D5D">
              <w:rPr>
                <w:rFonts w:eastAsia="Batang" w:cs="Arial"/>
                <w:highlight w:val="green"/>
                <w:lang w:val="en-US" w:eastAsia="ko-KR"/>
              </w:rPr>
              <w:t>Postponed</w:t>
            </w:r>
          </w:p>
          <w:p w14:paraId="64CCD5B4" w14:textId="77777777" w:rsidR="00C93D5D" w:rsidRDefault="00C93D5D" w:rsidP="00453B4F">
            <w:pPr>
              <w:rPr>
                <w:rFonts w:eastAsia="Batang" w:cs="Arial"/>
                <w:lang w:val="en-US" w:eastAsia="ko-KR"/>
              </w:rPr>
            </w:pPr>
          </w:p>
          <w:p w14:paraId="60F4D2D4" w14:textId="4450A4BE"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FAD3FC6" w14:textId="77777777" w:rsidR="00F03ED1"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objected to C1-240248</w:t>
            </w:r>
            <w:r w:rsidRPr="007C2A96">
              <w:rPr>
                <w:rFonts w:eastAsia="Batang" w:cs="Arial"/>
                <w:lang w:val="en-US" w:eastAsia="ko-KR"/>
              </w:rPr>
              <w:t>.</w:t>
            </w:r>
          </w:p>
          <w:p w14:paraId="41B5F5CC" w14:textId="77777777" w:rsidR="00453B4F" w:rsidRDefault="00453B4F" w:rsidP="00453B4F">
            <w:pPr>
              <w:rPr>
                <w:rFonts w:eastAsia="Batang" w:cs="Arial"/>
                <w:lang w:val="en-US" w:eastAsia="ko-KR"/>
              </w:rPr>
            </w:pPr>
          </w:p>
          <w:p w14:paraId="7CA37291" w14:textId="134D4F53"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D74F74C" w14:textId="77777777" w:rsidR="00453B4F"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objected to C1-240248</w:t>
            </w:r>
            <w:r w:rsidRPr="007C2A96">
              <w:rPr>
                <w:rFonts w:eastAsia="Batang" w:cs="Arial"/>
                <w:lang w:val="en-US" w:eastAsia="ko-KR"/>
              </w:rPr>
              <w:t>.</w:t>
            </w:r>
          </w:p>
          <w:p w14:paraId="5FA40B87" w14:textId="77777777" w:rsidR="00C93D5D" w:rsidRDefault="00C93D5D" w:rsidP="00453B4F">
            <w:pPr>
              <w:rPr>
                <w:rFonts w:eastAsia="Batang" w:cs="Arial"/>
                <w:lang w:val="en-US" w:eastAsia="ko-KR"/>
              </w:rPr>
            </w:pPr>
          </w:p>
          <w:p w14:paraId="6C03D98F" w14:textId="335B1562" w:rsidR="00C93D5D" w:rsidRPr="007C2A96" w:rsidRDefault="00C93D5D" w:rsidP="00453B4F">
            <w:pPr>
              <w:rPr>
                <w:rFonts w:eastAsia="Batang" w:cs="Arial"/>
                <w:lang w:val="en-US" w:eastAsia="ko-KR"/>
              </w:rPr>
            </w:pPr>
            <w:r w:rsidRPr="00EB1994">
              <w:rPr>
                <w:b/>
                <w:bCs/>
              </w:rPr>
              <w:t>Outcome of CC#2: Author agrees to postpone the CR.</w:t>
            </w:r>
          </w:p>
        </w:tc>
      </w:tr>
      <w:tr w:rsidR="00F03ED1" w:rsidRPr="007C2A96" w14:paraId="629E32DB" w14:textId="77777777" w:rsidTr="00D329C5">
        <w:tc>
          <w:tcPr>
            <w:tcW w:w="976" w:type="dxa"/>
            <w:tcBorders>
              <w:left w:val="thinThickThinSmallGap" w:sz="24" w:space="0" w:color="auto"/>
              <w:bottom w:val="nil"/>
            </w:tcBorders>
            <w:shd w:val="clear" w:color="auto" w:fill="auto"/>
          </w:tcPr>
          <w:p w14:paraId="0AE427B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DD457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62F54F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3EB7C3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083D7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03ED1" w:rsidRPr="007C2A96" w:rsidRDefault="00F03ED1" w:rsidP="00F03ED1">
            <w:pPr>
              <w:rPr>
                <w:rFonts w:eastAsia="Batang" w:cs="Arial"/>
                <w:lang w:val="en-US" w:eastAsia="ko-KR"/>
              </w:rPr>
            </w:pPr>
          </w:p>
        </w:tc>
      </w:tr>
      <w:tr w:rsidR="00F03ED1" w:rsidRPr="007C2A96" w14:paraId="5B39C0C5" w14:textId="77777777" w:rsidTr="00D329C5">
        <w:tc>
          <w:tcPr>
            <w:tcW w:w="976" w:type="dxa"/>
            <w:tcBorders>
              <w:left w:val="thinThickThinSmallGap" w:sz="24" w:space="0" w:color="auto"/>
              <w:bottom w:val="nil"/>
            </w:tcBorders>
            <w:shd w:val="clear" w:color="auto" w:fill="auto"/>
          </w:tcPr>
          <w:p w14:paraId="37C9BD2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16AC28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B6BAAC"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CF98AD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51114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03ED1" w:rsidRPr="007C2A96" w:rsidRDefault="00F03ED1" w:rsidP="00F03ED1">
            <w:pPr>
              <w:rPr>
                <w:rFonts w:eastAsia="Batang" w:cs="Arial"/>
                <w:lang w:val="en-US" w:eastAsia="ko-KR"/>
              </w:rPr>
            </w:pPr>
          </w:p>
        </w:tc>
      </w:tr>
      <w:tr w:rsidR="00F03ED1" w:rsidRPr="007C2A96" w14:paraId="7C699A3D"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01B4006" w14:textId="5952C96A" w:rsidR="00F03ED1" w:rsidRPr="007C2A96" w:rsidRDefault="00F03ED1" w:rsidP="00F03ED1">
            <w:pPr>
              <w:rPr>
                <w:rFonts w:cs="Arial"/>
                <w:lang w:val="en-US"/>
              </w:rPr>
            </w:pPr>
            <w:r w:rsidRPr="007C2A96">
              <w:rPr>
                <w:rFonts w:cs="Arial"/>
                <w:lang w:val="en-US"/>
              </w:rPr>
              <w:t>enh4MCPTT</w:t>
            </w:r>
          </w:p>
        </w:tc>
        <w:tc>
          <w:tcPr>
            <w:tcW w:w="1088" w:type="dxa"/>
            <w:tcBorders>
              <w:top w:val="single" w:sz="4" w:space="0" w:color="auto"/>
              <w:bottom w:val="single" w:sz="4" w:space="0" w:color="auto"/>
            </w:tcBorders>
          </w:tcPr>
          <w:p w14:paraId="4073F92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C291D63" w14:textId="4DA1FF3F"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105933D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927510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Enhanced Mission Critical Push-to-talk architecture phase 4</w:t>
            </w:r>
          </w:p>
          <w:p w14:paraId="045CEFD6" w14:textId="455393F7" w:rsidR="00F03ED1" w:rsidRPr="007C2A96" w:rsidRDefault="00F03ED1" w:rsidP="00F03ED1">
            <w:pPr>
              <w:rPr>
                <w:rFonts w:eastAsia="Batang" w:cs="Arial"/>
                <w:color w:val="000000"/>
                <w:lang w:val="en-US" w:eastAsia="ko-KR"/>
              </w:rPr>
            </w:pPr>
          </w:p>
        </w:tc>
      </w:tr>
      <w:tr w:rsidR="00F03ED1" w:rsidRPr="007C2A96" w14:paraId="3E347D36" w14:textId="77777777" w:rsidTr="008509AE">
        <w:tc>
          <w:tcPr>
            <w:tcW w:w="976" w:type="dxa"/>
            <w:tcBorders>
              <w:top w:val="nil"/>
              <w:left w:val="thinThickThinSmallGap" w:sz="24" w:space="0" w:color="auto"/>
              <w:bottom w:val="nil"/>
              <w:right w:val="single" w:sz="4" w:space="0" w:color="auto"/>
            </w:tcBorders>
            <w:shd w:val="clear" w:color="auto" w:fill="FFFFFF"/>
          </w:tcPr>
          <w:p w14:paraId="11E48F7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82C5AEC" w14:textId="70CD3C7D" w:rsidR="00F03ED1" w:rsidRPr="007C2A96" w:rsidRDefault="00000000" w:rsidP="00F03ED1">
            <w:pPr>
              <w:rPr>
                <w:rFonts w:cs="Arial"/>
                <w:lang w:val="en-US"/>
              </w:rPr>
            </w:pPr>
            <w:hyperlink r:id="rId250" w:history="1">
              <w:r w:rsidR="00F03ED1" w:rsidRPr="007C2A96">
                <w:rPr>
                  <w:rStyle w:val="Hyperlink"/>
                  <w:lang w:val="en-US"/>
                </w:rPr>
                <w:t>C1-240067</w:t>
              </w:r>
            </w:hyperlink>
          </w:p>
        </w:tc>
        <w:tc>
          <w:tcPr>
            <w:tcW w:w="4191" w:type="dxa"/>
            <w:gridSpan w:val="3"/>
            <w:tcBorders>
              <w:top w:val="single" w:sz="4" w:space="0" w:color="auto"/>
              <w:bottom w:val="single" w:sz="4" w:space="0" w:color="auto"/>
            </w:tcBorders>
            <w:shd w:val="clear" w:color="auto" w:fill="FFFF00"/>
          </w:tcPr>
          <w:p w14:paraId="48A8D86A" w14:textId="1C5FA26D" w:rsidR="00F03ED1" w:rsidRPr="007C2A96" w:rsidRDefault="00F03ED1" w:rsidP="00F03ED1">
            <w:pPr>
              <w:rPr>
                <w:rFonts w:eastAsia="Calibri" w:cs="Arial"/>
                <w:color w:val="000000"/>
                <w:lang w:val="en-US"/>
              </w:rPr>
            </w:pPr>
            <w:r w:rsidRPr="007C2A96">
              <w:rPr>
                <w:rFonts w:eastAsia="Calibri" w:cs="Arial"/>
                <w:color w:val="000000"/>
                <w:lang w:val="en-US"/>
              </w:rPr>
              <w:t>Discussion on ETSI Plugtests Report #8</w:t>
            </w:r>
          </w:p>
        </w:tc>
        <w:tc>
          <w:tcPr>
            <w:tcW w:w="1767" w:type="dxa"/>
            <w:tcBorders>
              <w:top w:val="single" w:sz="4" w:space="0" w:color="auto"/>
              <w:bottom w:val="single" w:sz="4" w:space="0" w:color="auto"/>
            </w:tcBorders>
            <w:shd w:val="clear" w:color="auto" w:fill="FFFF00"/>
          </w:tcPr>
          <w:p w14:paraId="10833BB1" w14:textId="1BE6F1EA"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1595BF55" w14:textId="05DB5379" w:rsidR="00F03ED1" w:rsidRPr="007C2A96" w:rsidRDefault="00F03ED1" w:rsidP="00F03ED1">
            <w:pPr>
              <w:rPr>
                <w:rFonts w:cs="Arial"/>
                <w:lang w:val="en-US"/>
              </w:rPr>
            </w:pPr>
            <w:r w:rsidRPr="007C2A96">
              <w:rPr>
                <w:rFonts w:cs="Arial"/>
                <w:lang w:val="en-US"/>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B2944" w14:textId="7925CCB4" w:rsidR="00182789" w:rsidRDefault="00182789" w:rsidP="0058770C">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25362E9F" w14:textId="77777777" w:rsidR="00182789" w:rsidRDefault="00182789" w:rsidP="0058770C">
            <w:pPr>
              <w:rPr>
                <w:rFonts w:eastAsia="Batang" w:cs="Arial"/>
                <w:lang w:val="en-US" w:eastAsia="ko-KR"/>
              </w:rPr>
            </w:pPr>
          </w:p>
          <w:p w14:paraId="679B2420" w14:textId="5FBB0831" w:rsidR="0058770C" w:rsidRPr="007C2A96" w:rsidRDefault="0058770C" w:rsidP="0058770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sidR="00C630CC">
              <w:rPr>
                <w:rFonts w:eastAsia="Batang" w:cs="Arial"/>
                <w:lang w:val="en-US" w:eastAsia="ko-KR"/>
              </w:rPr>
              <w:t>Samsung</w:t>
            </w:r>
            <w:r w:rsidRPr="007C2A96">
              <w:rPr>
                <w:rFonts w:eastAsia="Batang" w:cs="Arial"/>
                <w:lang w:val="en-US" w:eastAsia="ko-KR"/>
              </w:rPr>
              <w:t>)</w:t>
            </w:r>
          </w:p>
          <w:p w14:paraId="4886F306" w14:textId="029EE33D" w:rsidR="00F03ED1" w:rsidRDefault="0058770C" w:rsidP="0058770C">
            <w:pPr>
              <w:rPr>
                <w:rFonts w:eastAsia="Batang" w:cs="Arial"/>
                <w:lang w:val="en-US" w:eastAsia="ko-KR"/>
              </w:rPr>
            </w:pPr>
            <w:r w:rsidRPr="007C2A96">
              <w:rPr>
                <w:rFonts w:eastAsia="Batang" w:cs="Arial"/>
                <w:lang w:val="en-US" w:eastAsia="ko-KR"/>
              </w:rPr>
              <w:t xml:space="preserve">- </w:t>
            </w:r>
            <w:r w:rsidR="00C630CC">
              <w:rPr>
                <w:rFonts w:eastAsia="Batang" w:cs="Arial"/>
                <w:lang w:val="en-US" w:eastAsia="ko-KR"/>
              </w:rPr>
              <w:t xml:space="preserve">provided </w:t>
            </w:r>
            <w:r w:rsidR="00A32C85">
              <w:rPr>
                <w:rFonts w:eastAsia="Batang" w:cs="Arial"/>
                <w:lang w:val="en-US" w:eastAsia="ko-KR"/>
              </w:rPr>
              <w:t xml:space="preserve">a </w:t>
            </w:r>
            <w:r w:rsidR="00534276">
              <w:rPr>
                <w:rFonts w:eastAsia="Batang" w:cs="Arial"/>
                <w:lang w:val="en-US" w:eastAsia="ko-KR"/>
              </w:rPr>
              <w:t xml:space="preserve">draft </w:t>
            </w:r>
            <w:r w:rsidR="00A32C85">
              <w:rPr>
                <w:rFonts w:eastAsia="Batang" w:cs="Arial"/>
                <w:lang w:val="en-US" w:eastAsia="ko-KR"/>
              </w:rPr>
              <w:t>revision</w:t>
            </w:r>
            <w:r w:rsidRPr="007C2A96">
              <w:rPr>
                <w:rFonts w:eastAsia="Batang" w:cs="Arial"/>
                <w:lang w:val="en-US" w:eastAsia="ko-KR"/>
              </w:rPr>
              <w:t>.</w:t>
            </w:r>
          </w:p>
          <w:p w14:paraId="5966C24F" w14:textId="77777777" w:rsidR="00526DF5" w:rsidRDefault="00526DF5" w:rsidP="0058770C">
            <w:pPr>
              <w:rPr>
                <w:rFonts w:eastAsia="Batang" w:cs="Arial"/>
                <w:lang w:val="en-US" w:eastAsia="ko-KR"/>
              </w:rPr>
            </w:pPr>
          </w:p>
          <w:p w14:paraId="38569892" w14:textId="77777777" w:rsidR="00526DF5" w:rsidRDefault="00526DF5" w:rsidP="0058770C">
            <w:pPr>
              <w:rPr>
                <w:rFonts w:eastAsia="Batang" w:cs="Arial"/>
                <w:lang w:val="en-US" w:eastAsia="ko-KR"/>
              </w:rPr>
            </w:pPr>
            <w:r>
              <w:rPr>
                <w:rFonts w:eastAsia="Batang" w:cs="Arial"/>
                <w:lang w:val="en-US" w:eastAsia="ko-KR"/>
              </w:rPr>
              <w:t>Jan/23 UTC 06:39 Magnus (Ericsson)</w:t>
            </w:r>
          </w:p>
          <w:p w14:paraId="1F58A7E0" w14:textId="2058F7AE" w:rsidR="00526DF5" w:rsidRDefault="00526DF5" w:rsidP="0058770C">
            <w:pPr>
              <w:rPr>
                <w:rFonts w:eastAsia="Batang" w:cs="Arial"/>
                <w:lang w:val="en-US" w:eastAsia="ko-KR"/>
              </w:rPr>
            </w:pPr>
            <w:r>
              <w:rPr>
                <w:rFonts w:eastAsia="Batang" w:cs="Arial"/>
                <w:lang w:val="en-US" w:eastAsia="ko-KR"/>
              </w:rPr>
              <w:t xml:space="preserve">- </w:t>
            </w:r>
            <w:r w:rsidR="00773A34">
              <w:rPr>
                <w:rFonts w:eastAsia="Batang" w:cs="Arial"/>
                <w:lang w:val="en-US" w:eastAsia="ko-KR"/>
              </w:rPr>
              <w:t xml:space="preserve">was fine with the </w:t>
            </w:r>
            <w:r w:rsidR="00C83D7C">
              <w:rPr>
                <w:rFonts w:eastAsia="Batang" w:cs="Arial"/>
                <w:lang w:val="en-US" w:eastAsia="ko-KR"/>
              </w:rPr>
              <w:t xml:space="preserve">draft </w:t>
            </w:r>
            <w:r w:rsidR="00773A34">
              <w:rPr>
                <w:rFonts w:eastAsia="Batang" w:cs="Arial"/>
                <w:lang w:val="en-US" w:eastAsia="ko-KR"/>
              </w:rPr>
              <w:t>revision; and</w:t>
            </w:r>
          </w:p>
          <w:p w14:paraId="754FFC10" w14:textId="77777777" w:rsidR="00773A34" w:rsidRDefault="00773A34" w:rsidP="0058770C">
            <w:pPr>
              <w:rPr>
                <w:rFonts w:eastAsia="Batang" w:cs="Arial"/>
                <w:lang w:val="en-US" w:eastAsia="ko-KR"/>
              </w:rPr>
            </w:pPr>
            <w:r>
              <w:rPr>
                <w:rFonts w:eastAsia="Batang" w:cs="Arial"/>
                <w:lang w:val="en-US" w:eastAsia="ko-KR"/>
              </w:rPr>
              <w:t xml:space="preserve">- asked whether Kiran wanted to see </w:t>
            </w:r>
            <w:r w:rsidR="002D359D">
              <w:rPr>
                <w:rFonts w:eastAsia="Batang" w:cs="Arial"/>
                <w:lang w:val="en-US" w:eastAsia="ko-KR"/>
              </w:rPr>
              <w:t>a revised TDoc in this meeting or in the next meeting.</w:t>
            </w:r>
          </w:p>
          <w:p w14:paraId="66320EBB" w14:textId="77777777" w:rsidR="00C8158A" w:rsidRDefault="00C8158A" w:rsidP="0058770C">
            <w:pPr>
              <w:rPr>
                <w:rFonts w:eastAsia="Batang" w:cs="Arial"/>
                <w:lang w:val="en-US" w:eastAsia="ko-KR"/>
              </w:rPr>
            </w:pPr>
          </w:p>
          <w:p w14:paraId="20BDA087" w14:textId="77777777" w:rsidR="00C8158A" w:rsidRDefault="00C8158A" w:rsidP="0058770C">
            <w:pPr>
              <w:rPr>
                <w:rFonts w:eastAsia="Batang" w:cs="Arial"/>
                <w:lang w:val="en-US" w:eastAsia="ko-KR"/>
              </w:rPr>
            </w:pPr>
            <w:r>
              <w:rPr>
                <w:rFonts w:eastAsia="Batang" w:cs="Arial"/>
                <w:lang w:val="en-US" w:eastAsia="ko-KR"/>
              </w:rPr>
              <w:t>Jan/23 UTC 0</w:t>
            </w:r>
            <w:r w:rsidR="002A4997">
              <w:rPr>
                <w:rFonts w:eastAsia="Batang" w:cs="Arial"/>
                <w:lang w:val="en-US" w:eastAsia="ko-KR"/>
              </w:rPr>
              <w:t>7:29 Kiran (Samsung)</w:t>
            </w:r>
          </w:p>
          <w:p w14:paraId="59B4300A" w14:textId="77777777" w:rsidR="002A4997" w:rsidRDefault="002A4997" w:rsidP="0058770C">
            <w:pPr>
              <w:rPr>
                <w:rFonts w:eastAsia="Batang" w:cs="Arial"/>
                <w:lang w:val="en-US" w:eastAsia="ko-KR"/>
              </w:rPr>
            </w:pPr>
            <w:r>
              <w:rPr>
                <w:rFonts w:eastAsia="Batang" w:cs="Arial"/>
                <w:lang w:val="en-US" w:eastAsia="ko-KR"/>
              </w:rPr>
              <w:t>- confirmed that a revision can be provided in the next meeting.</w:t>
            </w:r>
          </w:p>
          <w:p w14:paraId="584C636B" w14:textId="77777777" w:rsidR="00141B6F" w:rsidRDefault="00141B6F" w:rsidP="0058770C">
            <w:pPr>
              <w:rPr>
                <w:rFonts w:eastAsia="Batang" w:cs="Arial"/>
                <w:lang w:val="en-US" w:eastAsia="ko-KR"/>
              </w:rPr>
            </w:pPr>
          </w:p>
          <w:p w14:paraId="405C5263" w14:textId="77777777" w:rsidR="00141B6F" w:rsidRDefault="00141B6F" w:rsidP="0058770C">
            <w:pPr>
              <w:rPr>
                <w:rFonts w:eastAsia="Batang" w:cs="Arial"/>
                <w:lang w:val="en-US" w:eastAsia="ko-KR"/>
              </w:rPr>
            </w:pPr>
            <w:r>
              <w:rPr>
                <w:rFonts w:eastAsia="Batang" w:cs="Arial"/>
                <w:lang w:val="en-US" w:eastAsia="ko-KR"/>
              </w:rPr>
              <w:t>Jan/23 UTC 10:52 Kit (Sepura)</w:t>
            </w:r>
          </w:p>
          <w:p w14:paraId="0813D429" w14:textId="77777777" w:rsidR="00141B6F" w:rsidRDefault="007A6949" w:rsidP="0058770C">
            <w:pPr>
              <w:rPr>
                <w:rFonts w:eastAsia="Batang" w:cs="Arial"/>
                <w:lang w:val="en-US" w:eastAsia="ko-KR"/>
              </w:rPr>
            </w:pPr>
            <w:r>
              <w:rPr>
                <w:rFonts w:eastAsia="Batang" w:cs="Arial"/>
                <w:lang w:val="en-US" w:eastAsia="ko-KR"/>
              </w:rPr>
              <w:lastRenderedPageBreak/>
              <w:t>- made a comment.</w:t>
            </w:r>
          </w:p>
          <w:p w14:paraId="65CB06A7" w14:textId="77777777" w:rsidR="00774057" w:rsidRDefault="00774057" w:rsidP="0058770C">
            <w:pPr>
              <w:rPr>
                <w:rFonts w:eastAsia="Batang" w:cs="Arial"/>
                <w:lang w:val="en-US" w:eastAsia="ko-KR"/>
              </w:rPr>
            </w:pPr>
          </w:p>
          <w:p w14:paraId="38CB2C08" w14:textId="4E0FB668" w:rsidR="00774057" w:rsidRDefault="00774057" w:rsidP="00774057">
            <w:pPr>
              <w:rPr>
                <w:rFonts w:eastAsia="Batang" w:cs="Arial"/>
                <w:lang w:val="en-US" w:eastAsia="ko-KR"/>
              </w:rPr>
            </w:pPr>
            <w:r>
              <w:rPr>
                <w:rFonts w:eastAsia="Batang" w:cs="Arial"/>
                <w:lang w:val="en-US" w:eastAsia="ko-KR"/>
              </w:rPr>
              <w:t>Jan/23 UTC 15:06 Magnus (Ericsson)</w:t>
            </w:r>
          </w:p>
          <w:p w14:paraId="40BE67C6" w14:textId="77777777" w:rsidR="00774057" w:rsidRDefault="00774057" w:rsidP="00774057">
            <w:pPr>
              <w:rPr>
                <w:rFonts w:eastAsia="Batang" w:cs="Arial"/>
                <w:lang w:val="en-US" w:eastAsia="ko-KR"/>
              </w:rPr>
            </w:pPr>
            <w:r>
              <w:rPr>
                <w:rFonts w:eastAsia="Batang" w:cs="Arial"/>
                <w:lang w:val="en-US" w:eastAsia="ko-KR"/>
              </w:rPr>
              <w:t>- confirmed to work on the discussion paper for the next meeting.</w:t>
            </w:r>
          </w:p>
          <w:p w14:paraId="12713AF6" w14:textId="77777777" w:rsidR="00460CA1" w:rsidRDefault="00460CA1" w:rsidP="00774057">
            <w:pPr>
              <w:rPr>
                <w:rFonts w:eastAsia="Batang" w:cs="Arial"/>
                <w:lang w:val="en-US" w:eastAsia="ko-KR"/>
              </w:rPr>
            </w:pPr>
          </w:p>
          <w:p w14:paraId="0F4204DF" w14:textId="77777777" w:rsidR="00460CA1" w:rsidRDefault="00460CA1" w:rsidP="00774057">
            <w:pPr>
              <w:rPr>
                <w:rFonts w:eastAsia="Batang" w:cs="Arial"/>
                <w:lang w:val="en-US" w:eastAsia="ko-KR"/>
              </w:rPr>
            </w:pPr>
            <w:r>
              <w:rPr>
                <w:rFonts w:eastAsia="Batang" w:cs="Arial"/>
                <w:lang w:val="en-US" w:eastAsia="ko-KR"/>
              </w:rPr>
              <w:t>Jan/2</w:t>
            </w:r>
            <w:r w:rsidR="006D2B26">
              <w:rPr>
                <w:rFonts w:eastAsia="Batang" w:cs="Arial"/>
                <w:lang w:val="en-US" w:eastAsia="ko-KR"/>
              </w:rPr>
              <w:t>3 UTC 18:13 Val (AT&amp;T)</w:t>
            </w:r>
          </w:p>
          <w:p w14:paraId="2CD9E50A" w14:textId="056E0DDB" w:rsidR="006D2B26" w:rsidRPr="007C2A96" w:rsidRDefault="006D2B26" w:rsidP="00774057">
            <w:pPr>
              <w:rPr>
                <w:rFonts w:eastAsia="Batang" w:cs="Arial"/>
                <w:color w:val="000000"/>
                <w:lang w:val="en-US" w:eastAsia="ko-KR"/>
              </w:rPr>
            </w:pPr>
            <w:r>
              <w:rPr>
                <w:rFonts w:eastAsia="Batang" w:cs="Arial"/>
                <w:lang w:val="en-US" w:eastAsia="ko-KR"/>
              </w:rPr>
              <w:t xml:space="preserve">- </w:t>
            </w:r>
            <w:r w:rsidR="00210CF9">
              <w:rPr>
                <w:rFonts w:eastAsia="Batang" w:cs="Arial"/>
                <w:lang w:val="en-US" w:eastAsia="ko-KR"/>
              </w:rPr>
              <w:t xml:space="preserve">shared </w:t>
            </w:r>
            <w:r w:rsidR="007B7F85">
              <w:rPr>
                <w:rFonts w:eastAsia="Batang" w:cs="Arial"/>
                <w:lang w:val="en-US" w:eastAsia="ko-KR"/>
              </w:rPr>
              <w:t>some information.</w:t>
            </w:r>
          </w:p>
        </w:tc>
      </w:tr>
      <w:tr w:rsidR="00F03ED1" w:rsidRPr="007C2A96" w14:paraId="0AC09362" w14:textId="77777777" w:rsidTr="008509AE">
        <w:tc>
          <w:tcPr>
            <w:tcW w:w="976" w:type="dxa"/>
            <w:tcBorders>
              <w:top w:val="nil"/>
              <w:left w:val="thinThickThinSmallGap" w:sz="24" w:space="0" w:color="auto"/>
              <w:bottom w:val="nil"/>
              <w:right w:val="single" w:sz="4" w:space="0" w:color="auto"/>
            </w:tcBorders>
            <w:shd w:val="clear" w:color="auto" w:fill="FFFFFF"/>
          </w:tcPr>
          <w:p w14:paraId="63432B7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4259B1A" w14:textId="0FFECCE9" w:rsidR="00F03ED1" w:rsidRPr="007C2A96" w:rsidRDefault="00000000" w:rsidP="00F03ED1">
            <w:pPr>
              <w:rPr>
                <w:rFonts w:cs="Arial"/>
                <w:lang w:val="en-US"/>
              </w:rPr>
            </w:pPr>
            <w:hyperlink r:id="rId251" w:history="1">
              <w:r w:rsidR="00F03ED1" w:rsidRPr="007C2A96">
                <w:rPr>
                  <w:rStyle w:val="Hyperlink"/>
                  <w:lang w:val="en-US"/>
                </w:rPr>
                <w:t>C1-240068</w:t>
              </w:r>
            </w:hyperlink>
          </w:p>
        </w:tc>
        <w:tc>
          <w:tcPr>
            <w:tcW w:w="4191" w:type="dxa"/>
            <w:gridSpan w:val="3"/>
            <w:tcBorders>
              <w:top w:val="single" w:sz="4" w:space="0" w:color="auto"/>
              <w:bottom w:val="single" w:sz="4" w:space="0" w:color="auto"/>
            </w:tcBorders>
            <w:shd w:val="clear" w:color="auto" w:fill="FFFF00"/>
          </w:tcPr>
          <w:p w14:paraId="51BBFDA6" w14:textId="4EBA1B16" w:rsidR="00F03ED1" w:rsidRPr="007C2A96" w:rsidRDefault="00F03ED1" w:rsidP="00F03ED1">
            <w:pPr>
              <w:rPr>
                <w:rFonts w:eastAsia="Calibri" w:cs="Arial"/>
                <w:color w:val="000000"/>
                <w:lang w:val="en-US"/>
              </w:rPr>
            </w:pPr>
            <w:r w:rsidRPr="007C2A96">
              <w:rPr>
                <w:rFonts w:eastAsia="Calibri" w:cs="Arial"/>
                <w:color w:val="000000"/>
                <w:lang w:val="en-US"/>
              </w:rPr>
              <w:t>Clarification of multiple GKTPs in Group Document</w:t>
            </w:r>
          </w:p>
        </w:tc>
        <w:tc>
          <w:tcPr>
            <w:tcW w:w="1767" w:type="dxa"/>
            <w:tcBorders>
              <w:top w:val="single" w:sz="4" w:space="0" w:color="auto"/>
              <w:bottom w:val="single" w:sz="4" w:space="0" w:color="auto"/>
            </w:tcBorders>
            <w:shd w:val="clear" w:color="auto" w:fill="FFFF00"/>
          </w:tcPr>
          <w:p w14:paraId="33FEB4E7" w14:textId="54ADEB77"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4D6ED576" w14:textId="2F2F1138" w:rsidR="00F03ED1" w:rsidRPr="007C2A96" w:rsidRDefault="00F03ED1" w:rsidP="00F03ED1">
            <w:pPr>
              <w:rPr>
                <w:rFonts w:cs="Arial"/>
                <w:lang w:val="en-US"/>
              </w:rPr>
            </w:pPr>
            <w:r w:rsidRPr="007C2A96">
              <w:rPr>
                <w:rFonts w:cs="Arial"/>
                <w:lang w:val="en-US"/>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FFE03" w14:textId="3A2B0389"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0BCE3C54" w14:textId="77777777" w:rsidTr="008509AE">
        <w:tc>
          <w:tcPr>
            <w:tcW w:w="976" w:type="dxa"/>
            <w:tcBorders>
              <w:top w:val="nil"/>
              <w:left w:val="thinThickThinSmallGap" w:sz="24" w:space="0" w:color="auto"/>
              <w:bottom w:val="nil"/>
              <w:right w:val="single" w:sz="4" w:space="0" w:color="auto"/>
            </w:tcBorders>
            <w:shd w:val="clear" w:color="auto" w:fill="FFFFFF"/>
          </w:tcPr>
          <w:p w14:paraId="7F39FF6E"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BB6E7D" w14:textId="065D6014" w:rsidR="00F03ED1" w:rsidRPr="007C2A96" w:rsidRDefault="00000000" w:rsidP="00F03ED1">
            <w:pPr>
              <w:rPr>
                <w:rFonts w:cs="Arial"/>
                <w:lang w:val="en-US"/>
              </w:rPr>
            </w:pPr>
            <w:hyperlink r:id="rId252" w:history="1">
              <w:r w:rsidR="00F03ED1" w:rsidRPr="007C2A96">
                <w:rPr>
                  <w:rStyle w:val="Hyperlink"/>
                  <w:lang w:val="en-US"/>
                </w:rPr>
                <w:t>C1-240069</w:t>
              </w:r>
            </w:hyperlink>
          </w:p>
        </w:tc>
        <w:tc>
          <w:tcPr>
            <w:tcW w:w="4191" w:type="dxa"/>
            <w:gridSpan w:val="3"/>
            <w:tcBorders>
              <w:top w:val="single" w:sz="4" w:space="0" w:color="auto"/>
              <w:bottom w:val="single" w:sz="4" w:space="0" w:color="auto"/>
            </w:tcBorders>
            <w:shd w:val="clear" w:color="auto" w:fill="FFFF00"/>
          </w:tcPr>
          <w:p w14:paraId="138A930B" w14:textId="7E2CB18E" w:rsidR="00F03ED1" w:rsidRPr="007C2A96" w:rsidRDefault="00F03ED1" w:rsidP="00F03ED1">
            <w:pPr>
              <w:rPr>
                <w:rFonts w:eastAsia="Calibri" w:cs="Arial"/>
                <w:color w:val="000000"/>
                <w:lang w:val="en-US"/>
              </w:rPr>
            </w:pPr>
            <w:r w:rsidRPr="007C2A96">
              <w:rPr>
                <w:rFonts w:eastAsia="Calibri" w:cs="Arial"/>
                <w:color w:val="000000"/>
                <w:lang w:val="en-US"/>
              </w:rPr>
              <w:t>Corrections to MCPTT User Identity field</w:t>
            </w:r>
          </w:p>
        </w:tc>
        <w:tc>
          <w:tcPr>
            <w:tcW w:w="1767" w:type="dxa"/>
            <w:tcBorders>
              <w:top w:val="single" w:sz="4" w:space="0" w:color="auto"/>
              <w:bottom w:val="single" w:sz="4" w:space="0" w:color="auto"/>
            </w:tcBorders>
            <w:shd w:val="clear" w:color="auto" w:fill="FFFF00"/>
          </w:tcPr>
          <w:p w14:paraId="4637DA79" w14:textId="13A499AA"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67C526C0" w14:textId="2CA7C9BA" w:rsidR="00F03ED1" w:rsidRPr="007C2A96" w:rsidRDefault="00F03ED1" w:rsidP="00F03ED1">
            <w:pPr>
              <w:rPr>
                <w:rFonts w:cs="Arial"/>
                <w:lang w:val="en-US"/>
              </w:rPr>
            </w:pPr>
            <w:r w:rsidRPr="007C2A96">
              <w:rPr>
                <w:rFonts w:cs="Arial"/>
                <w:lang w:val="en-US"/>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88F1" w14:textId="3892CAAB"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0994999B" w14:textId="77777777" w:rsidTr="00C96AF4">
        <w:tc>
          <w:tcPr>
            <w:tcW w:w="976" w:type="dxa"/>
            <w:tcBorders>
              <w:top w:val="nil"/>
              <w:left w:val="thinThickThinSmallGap" w:sz="24" w:space="0" w:color="auto"/>
              <w:bottom w:val="nil"/>
              <w:right w:val="single" w:sz="4" w:space="0" w:color="auto"/>
            </w:tcBorders>
            <w:shd w:val="clear" w:color="auto" w:fill="FFFFFF"/>
          </w:tcPr>
          <w:p w14:paraId="0D40DE9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0CA7285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C22B0E" w14:textId="58E337C7" w:rsidR="00F03ED1" w:rsidRPr="007C2A96" w:rsidRDefault="00000000" w:rsidP="00F03ED1">
            <w:pPr>
              <w:rPr>
                <w:rFonts w:cs="Arial"/>
                <w:lang w:val="en-US"/>
              </w:rPr>
            </w:pPr>
            <w:hyperlink r:id="rId253" w:history="1">
              <w:r w:rsidR="00F03ED1" w:rsidRPr="007C2A96">
                <w:rPr>
                  <w:rStyle w:val="Hyperlink"/>
                  <w:lang w:val="en-US"/>
                </w:rPr>
                <w:t>C1-240074</w:t>
              </w:r>
            </w:hyperlink>
          </w:p>
        </w:tc>
        <w:tc>
          <w:tcPr>
            <w:tcW w:w="4191" w:type="dxa"/>
            <w:gridSpan w:val="3"/>
            <w:tcBorders>
              <w:top w:val="single" w:sz="4" w:space="0" w:color="auto"/>
              <w:bottom w:val="single" w:sz="4" w:space="0" w:color="auto"/>
            </w:tcBorders>
            <w:shd w:val="clear" w:color="auto" w:fill="FFFF00"/>
          </w:tcPr>
          <w:p w14:paraId="4AFA6F15" w14:textId="3051904F" w:rsidR="00F03ED1" w:rsidRPr="007C2A96" w:rsidRDefault="00F03ED1" w:rsidP="00F03ED1">
            <w:pPr>
              <w:rPr>
                <w:rFonts w:eastAsia="Calibri" w:cs="Arial"/>
                <w:color w:val="000000"/>
                <w:lang w:val="en-US"/>
              </w:rPr>
            </w:pPr>
            <w:r w:rsidRPr="007C2A96">
              <w:rPr>
                <w:rFonts w:eastAsia="Calibri" w:cs="Arial"/>
                <w:color w:val="000000"/>
                <w:lang w:val="en-US"/>
              </w:rPr>
              <w:t>Location information request from an MCPTT client</w:t>
            </w:r>
          </w:p>
        </w:tc>
        <w:tc>
          <w:tcPr>
            <w:tcW w:w="1767" w:type="dxa"/>
            <w:tcBorders>
              <w:top w:val="single" w:sz="4" w:space="0" w:color="auto"/>
              <w:bottom w:val="single" w:sz="4" w:space="0" w:color="auto"/>
            </w:tcBorders>
            <w:shd w:val="clear" w:color="auto" w:fill="FFFF00"/>
          </w:tcPr>
          <w:p w14:paraId="04845EE9" w14:textId="441A0363"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6539C1CC" w14:textId="3500BAE4" w:rsidR="00F03ED1" w:rsidRPr="007C2A96" w:rsidRDefault="00F03ED1" w:rsidP="00F03ED1">
            <w:pPr>
              <w:rPr>
                <w:rFonts w:cs="Arial"/>
                <w:lang w:val="en-US"/>
              </w:rPr>
            </w:pPr>
            <w:r w:rsidRPr="007C2A96">
              <w:rPr>
                <w:rFonts w:cs="Arial"/>
                <w:lang w:val="en-US"/>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17F9A" w14:textId="54E393C1" w:rsidR="00CE285F" w:rsidRPr="007C2A96" w:rsidRDefault="00CE285F" w:rsidP="00CE28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08</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6BC504DF" w14:textId="548C89BA" w:rsidR="00F03ED1" w:rsidRDefault="00CE285F" w:rsidP="00CE285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7C968BB" w14:textId="77777777" w:rsidR="006F6230" w:rsidRDefault="006F6230" w:rsidP="00CE285F">
            <w:pPr>
              <w:rPr>
                <w:rFonts w:eastAsia="Batang" w:cs="Arial"/>
                <w:lang w:val="en-US" w:eastAsia="ko-KR"/>
              </w:rPr>
            </w:pPr>
          </w:p>
          <w:p w14:paraId="34C3AD65" w14:textId="3E6F3F63" w:rsidR="006F6230" w:rsidRPr="007C2A96" w:rsidRDefault="006F6230" w:rsidP="006F6230">
            <w:pPr>
              <w:rPr>
                <w:rFonts w:eastAsia="Batang" w:cs="Arial"/>
                <w:lang w:val="en-US" w:eastAsia="ko-KR"/>
              </w:rPr>
            </w:pPr>
            <w:r w:rsidRPr="007C2A96">
              <w:rPr>
                <w:rFonts w:eastAsia="Batang" w:cs="Arial"/>
                <w:lang w:val="en-US" w:eastAsia="ko-KR"/>
              </w:rPr>
              <w:t xml:space="preserve">Jan/22 UTC </w:t>
            </w:r>
            <w:r w:rsidR="00B74821">
              <w:rPr>
                <w:rFonts w:eastAsia="Batang" w:cs="Arial"/>
                <w:lang w:val="en-US" w:eastAsia="ko-KR"/>
              </w:rPr>
              <w:t>11</w:t>
            </w:r>
            <w:r w:rsidRPr="007C2A96">
              <w:rPr>
                <w:rFonts w:eastAsia="Batang" w:cs="Arial"/>
                <w:lang w:val="en-US" w:eastAsia="ko-KR"/>
              </w:rPr>
              <w:t>:</w:t>
            </w:r>
            <w:r>
              <w:rPr>
                <w:rFonts w:eastAsia="Batang" w:cs="Arial"/>
                <w:lang w:val="en-US" w:eastAsia="ko-KR"/>
              </w:rPr>
              <w:t>5</w:t>
            </w:r>
            <w:r w:rsidR="00B74821">
              <w:rPr>
                <w:rFonts w:eastAsia="Batang" w:cs="Arial"/>
                <w:lang w:val="en-US" w:eastAsia="ko-KR"/>
              </w:rPr>
              <w:t>2</w:t>
            </w:r>
            <w:r w:rsidRPr="007C2A96">
              <w:rPr>
                <w:rFonts w:eastAsia="Batang" w:cs="Arial"/>
                <w:lang w:val="en-US" w:eastAsia="ko-KR"/>
              </w:rPr>
              <w:t xml:space="preserve"> </w:t>
            </w:r>
            <w:r w:rsidR="00B74821">
              <w:rPr>
                <w:rFonts w:eastAsia="Batang" w:cs="Arial"/>
                <w:lang w:val="en-US" w:eastAsia="ko-KR"/>
              </w:rPr>
              <w:t>Sudipto</w:t>
            </w:r>
            <w:r w:rsidRPr="007C2A96">
              <w:rPr>
                <w:rFonts w:eastAsia="Batang" w:cs="Arial"/>
                <w:lang w:val="en-US" w:eastAsia="ko-KR"/>
              </w:rPr>
              <w:t xml:space="preserve"> (</w:t>
            </w:r>
            <w:r w:rsidR="00B74821">
              <w:rPr>
                <w:rFonts w:eastAsia="Batang" w:cs="Arial"/>
                <w:lang w:val="en-US" w:eastAsia="ko-KR"/>
              </w:rPr>
              <w:t>Motorola Solutions</w:t>
            </w:r>
            <w:r w:rsidRPr="007C2A96">
              <w:rPr>
                <w:rFonts w:eastAsia="Batang" w:cs="Arial"/>
                <w:lang w:val="en-US" w:eastAsia="ko-KR"/>
              </w:rPr>
              <w:t>)</w:t>
            </w:r>
          </w:p>
          <w:p w14:paraId="46805C53" w14:textId="77777777" w:rsidR="006F6230" w:rsidRDefault="006F6230" w:rsidP="006F62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8A74F07" w14:textId="77777777" w:rsidR="00B70B4A" w:rsidRDefault="00B70B4A" w:rsidP="006F6230">
            <w:pPr>
              <w:rPr>
                <w:rFonts w:eastAsia="Batang" w:cs="Arial"/>
                <w:lang w:val="en-US" w:eastAsia="ko-KR"/>
              </w:rPr>
            </w:pPr>
          </w:p>
          <w:p w14:paraId="458FAA77" w14:textId="56CF572E" w:rsidR="00B70B4A" w:rsidRPr="007C2A96" w:rsidRDefault="00B70B4A" w:rsidP="00B70B4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D9015DF" w14:textId="77777777" w:rsidR="00B70B4A" w:rsidRDefault="00B70B4A" w:rsidP="00B70B4A">
            <w:pPr>
              <w:rPr>
                <w:rFonts w:eastAsia="Batang" w:cs="Arial"/>
                <w:lang w:val="en-US" w:eastAsia="ko-KR"/>
              </w:rPr>
            </w:pPr>
            <w:r w:rsidRPr="007C2A96">
              <w:rPr>
                <w:rFonts w:eastAsia="Batang" w:cs="Arial"/>
                <w:lang w:val="en-US" w:eastAsia="ko-KR"/>
              </w:rPr>
              <w:t xml:space="preserve">- </w:t>
            </w:r>
            <w:r w:rsidR="005271A1">
              <w:rPr>
                <w:rFonts w:eastAsia="Batang" w:cs="Arial"/>
                <w:lang w:val="en-US" w:eastAsia="ko-KR"/>
              </w:rPr>
              <w:t>asked questions for clarification</w:t>
            </w:r>
            <w:r w:rsidRPr="007C2A96">
              <w:rPr>
                <w:rFonts w:eastAsia="Batang" w:cs="Arial"/>
                <w:lang w:val="en-US" w:eastAsia="ko-KR"/>
              </w:rPr>
              <w:t>.</w:t>
            </w:r>
          </w:p>
          <w:p w14:paraId="18B5D961" w14:textId="77777777" w:rsidR="00E0367E" w:rsidRDefault="00E0367E" w:rsidP="00B70B4A">
            <w:pPr>
              <w:rPr>
                <w:rFonts w:eastAsia="Batang" w:cs="Arial"/>
                <w:lang w:val="en-US" w:eastAsia="ko-KR"/>
              </w:rPr>
            </w:pPr>
          </w:p>
          <w:p w14:paraId="59829527" w14:textId="1E662435" w:rsidR="00E0367E" w:rsidRDefault="00E0367E" w:rsidP="00E0367E">
            <w:pPr>
              <w:rPr>
                <w:rFonts w:eastAsia="Batang" w:cs="Arial"/>
                <w:lang w:val="en-US" w:eastAsia="ko-KR"/>
              </w:rPr>
            </w:pPr>
            <w:r>
              <w:rPr>
                <w:rFonts w:eastAsia="Batang" w:cs="Arial"/>
                <w:lang w:val="en-US" w:eastAsia="ko-KR"/>
              </w:rPr>
              <w:t>Jan/23 UTC 0</w:t>
            </w:r>
            <w:r w:rsidR="006460E6">
              <w:rPr>
                <w:rFonts w:eastAsia="Batang" w:cs="Arial"/>
                <w:lang w:val="en-US" w:eastAsia="ko-KR"/>
              </w:rPr>
              <w:t>6</w:t>
            </w:r>
            <w:r>
              <w:rPr>
                <w:rFonts w:eastAsia="Batang" w:cs="Arial"/>
                <w:lang w:val="en-US" w:eastAsia="ko-KR"/>
              </w:rPr>
              <w:t>:</w:t>
            </w:r>
            <w:r w:rsidR="006460E6">
              <w:rPr>
                <w:rFonts w:eastAsia="Batang" w:cs="Arial"/>
                <w:lang w:val="en-US" w:eastAsia="ko-KR"/>
              </w:rPr>
              <w:t>47</w:t>
            </w:r>
            <w:r>
              <w:rPr>
                <w:rFonts w:eastAsia="Batang" w:cs="Arial"/>
                <w:lang w:val="en-US" w:eastAsia="ko-KR"/>
              </w:rPr>
              <w:t xml:space="preserve"> </w:t>
            </w:r>
            <w:r w:rsidR="006460E6">
              <w:rPr>
                <w:rFonts w:eastAsia="Batang" w:cs="Arial"/>
                <w:lang w:val="en-US" w:eastAsia="ko-KR"/>
              </w:rPr>
              <w:t>Magnus</w:t>
            </w:r>
            <w:r>
              <w:rPr>
                <w:rFonts w:eastAsia="Batang" w:cs="Arial"/>
                <w:lang w:val="en-US" w:eastAsia="ko-KR"/>
              </w:rPr>
              <w:t xml:space="preserve"> (</w:t>
            </w:r>
            <w:r w:rsidR="006460E6">
              <w:rPr>
                <w:rFonts w:eastAsia="Batang" w:cs="Arial"/>
                <w:lang w:val="en-US" w:eastAsia="ko-KR"/>
              </w:rPr>
              <w:t>Ericsson</w:t>
            </w:r>
            <w:r>
              <w:rPr>
                <w:rFonts w:eastAsia="Batang" w:cs="Arial"/>
                <w:lang w:val="en-US" w:eastAsia="ko-KR"/>
              </w:rPr>
              <w:t>)</w:t>
            </w:r>
          </w:p>
          <w:p w14:paraId="2F6C4851" w14:textId="77777777" w:rsidR="00E0367E" w:rsidRDefault="00E0367E" w:rsidP="00E0367E">
            <w:pPr>
              <w:rPr>
                <w:rFonts w:eastAsia="Batang" w:cs="Arial"/>
                <w:lang w:val="en-US" w:eastAsia="ko-KR"/>
              </w:rPr>
            </w:pPr>
            <w:r>
              <w:rPr>
                <w:rFonts w:eastAsia="Batang" w:cs="Arial"/>
                <w:lang w:val="en-US" w:eastAsia="ko-KR"/>
              </w:rPr>
              <w:t>- shared a plan for a revision.</w:t>
            </w:r>
          </w:p>
          <w:p w14:paraId="0A44FD27" w14:textId="77777777" w:rsidR="001E6C99" w:rsidRDefault="001E6C99" w:rsidP="00E0367E">
            <w:pPr>
              <w:rPr>
                <w:rFonts w:eastAsia="Batang" w:cs="Arial"/>
                <w:lang w:val="en-US" w:eastAsia="ko-KR"/>
              </w:rPr>
            </w:pPr>
          </w:p>
          <w:p w14:paraId="13B06895" w14:textId="39020CA7" w:rsidR="001E6C99" w:rsidRDefault="001E6C99" w:rsidP="001E6C99">
            <w:pPr>
              <w:rPr>
                <w:rFonts w:eastAsia="Batang" w:cs="Arial"/>
                <w:lang w:val="en-US" w:eastAsia="ko-KR"/>
              </w:rPr>
            </w:pPr>
            <w:r>
              <w:rPr>
                <w:rFonts w:eastAsia="Batang" w:cs="Arial"/>
                <w:lang w:val="en-US" w:eastAsia="ko-KR"/>
              </w:rPr>
              <w:t>Jan/23 UTC 07:22 Kiran (Samsung)</w:t>
            </w:r>
          </w:p>
          <w:p w14:paraId="7121ED13" w14:textId="24A6A09E" w:rsidR="001E6C99" w:rsidRDefault="001E6C99" w:rsidP="001E6C99">
            <w:pPr>
              <w:rPr>
                <w:rFonts w:eastAsia="Batang" w:cs="Arial"/>
                <w:lang w:val="en-US" w:eastAsia="ko-KR"/>
              </w:rPr>
            </w:pPr>
            <w:r>
              <w:rPr>
                <w:rFonts w:eastAsia="Batang" w:cs="Arial"/>
                <w:lang w:val="en-US" w:eastAsia="ko-KR"/>
              </w:rPr>
              <w:t xml:space="preserve">- </w:t>
            </w:r>
            <w:r w:rsidR="006E299F">
              <w:rPr>
                <w:rFonts w:eastAsia="Batang" w:cs="Arial"/>
                <w:lang w:val="en-US" w:eastAsia="ko-KR"/>
              </w:rPr>
              <w:t>still didn’t see a need for the CR</w:t>
            </w:r>
            <w:r>
              <w:rPr>
                <w:rFonts w:eastAsia="Batang" w:cs="Arial"/>
                <w:lang w:val="en-US" w:eastAsia="ko-KR"/>
              </w:rPr>
              <w:t>.</w:t>
            </w:r>
          </w:p>
          <w:p w14:paraId="784699EF" w14:textId="77777777" w:rsidR="00717F60" w:rsidRDefault="00717F60" w:rsidP="001E6C99">
            <w:pPr>
              <w:rPr>
                <w:rFonts w:eastAsia="Batang" w:cs="Arial"/>
                <w:lang w:val="en-US" w:eastAsia="ko-KR"/>
              </w:rPr>
            </w:pPr>
          </w:p>
          <w:p w14:paraId="478C6B59" w14:textId="3937632F" w:rsidR="00717F60" w:rsidRDefault="00717F60" w:rsidP="00717F60">
            <w:pPr>
              <w:rPr>
                <w:rFonts w:eastAsia="Batang" w:cs="Arial"/>
                <w:lang w:val="en-US" w:eastAsia="ko-KR"/>
              </w:rPr>
            </w:pPr>
            <w:r>
              <w:rPr>
                <w:rFonts w:eastAsia="Batang" w:cs="Arial"/>
                <w:lang w:val="en-US" w:eastAsia="ko-KR"/>
              </w:rPr>
              <w:t>Jan/23 UTC 07:31 Val (AT&amp;T)</w:t>
            </w:r>
          </w:p>
          <w:p w14:paraId="7BBCC6BF" w14:textId="77777777" w:rsidR="00717F60" w:rsidRDefault="00717F60" w:rsidP="00717F60">
            <w:pPr>
              <w:rPr>
                <w:rFonts w:eastAsia="Batang" w:cs="Arial"/>
                <w:lang w:val="en-US" w:eastAsia="ko-KR"/>
              </w:rPr>
            </w:pPr>
            <w:r>
              <w:rPr>
                <w:rFonts w:eastAsia="Batang" w:cs="Arial"/>
                <w:lang w:val="en-US" w:eastAsia="ko-KR"/>
              </w:rPr>
              <w:t xml:space="preserve">- supported </w:t>
            </w:r>
            <w:r w:rsidR="006E299F">
              <w:rPr>
                <w:rFonts w:eastAsia="Batang" w:cs="Arial"/>
                <w:lang w:val="en-US" w:eastAsia="ko-KR"/>
              </w:rPr>
              <w:t>Magnus</w:t>
            </w:r>
            <w:r>
              <w:rPr>
                <w:rFonts w:eastAsia="Batang" w:cs="Arial"/>
                <w:lang w:val="en-US" w:eastAsia="ko-KR"/>
              </w:rPr>
              <w:t>.</w:t>
            </w:r>
          </w:p>
          <w:p w14:paraId="63FD05B9" w14:textId="77777777" w:rsidR="001B0696" w:rsidRDefault="001B0696" w:rsidP="00717F60">
            <w:pPr>
              <w:rPr>
                <w:rFonts w:eastAsia="Batang" w:cs="Arial"/>
                <w:lang w:val="en-US" w:eastAsia="ko-KR"/>
              </w:rPr>
            </w:pPr>
          </w:p>
          <w:p w14:paraId="7CD18563" w14:textId="66445CCA" w:rsidR="001B0696" w:rsidRPr="007C2A96" w:rsidRDefault="001B0696" w:rsidP="001B0696">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sidR="00005E2A">
              <w:rPr>
                <w:rFonts w:eastAsia="Batang" w:cs="Arial"/>
                <w:lang w:val="en-US" w:eastAsia="ko-KR"/>
              </w:rPr>
              <w:t>45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0C5D31C" w14:textId="77777777" w:rsidR="001B0696" w:rsidRDefault="001B0696" w:rsidP="001B0696">
            <w:pPr>
              <w:rPr>
                <w:rFonts w:eastAsia="Batang" w:cs="Arial"/>
                <w:lang w:val="en-US" w:eastAsia="ko-KR"/>
              </w:rPr>
            </w:pPr>
            <w:r w:rsidRPr="007C2A96">
              <w:rPr>
                <w:rFonts w:eastAsia="Batang" w:cs="Arial"/>
                <w:lang w:val="en-US" w:eastAsia="ko-KR"/>
              </w:rPr>
              <w:t xml:space="preserve">- </w:t>
            </w:r>
            <w:r w:rsidR="00AC57D5">
              <w:rPr>
                <w:rFonts w:eastAsia="Batang" w:cs="Arial"/>
                <w:lang w:val="en-US" w:eastAsia="ko-KR"/>
              </w:rPr>
              <w:t>made com</w:t>
            </w:r>
            <w:r w:rsidR="00185CF7">
              <w:rPr>
                <w:rFonts w:eastAsia="Batang" w:cs="Arial"/>
                <w:lang w:val="en-US" w:eastAsia="ko-KR"/>
              </w:rPr>
              <w:t>m</w:t>
            </w:r>
            <w:r w:rsidR="00AC57D5">
              <w:rPr>
                <w:rFonts w:eastAsia="Batang" w:cs="Arial"/>
                <w:lang w:val="en-US" w:eastAsia="ko-KR"/>
              </w:rPr>
              <w:t>ents</w:t>
            </w:r>
            <w:r w:rsidR="00185CF7">
              <w:rPr>
                <w:rFonts w:eastAsia="Batang" w:cs="Arial"/>
                <w:lang w:val="en-US" w:eastAsia="ko-KR"/>
              </w:rPr>
              <w:t>; and</w:t>
            </w:r>
          </w:p>
          <w:p w14:paraId="34D6C8B5" w14:textId="77777777" w:rsidR="00185CF7" w:rsidRDefault="00185CF7" w:rsidP="001B0696">
            <w:pPr>
              <w:rPr>
                <w:rFonts w:eastAsia="Batang" w:cs="Arial"/>
                <w:lang w:val="en-US" w:eastAsia="ko-KR"/>
              </w:rPr>
            </w:pPr>
            <w:r>
              <w:rPr>
                <w:rFonts w:eastAsia="Batang" w:cs="Arial"/>
                <w:lang w:val="en-US" w:eastAsia="ko-KR"/>
              </w:rPr>
              <w:t>- asked about the target release.</w:t>
            </w:r>
          </w:p>
          <w:p w14:paraId="2A831D14" w14:textId="77777777" w:rsidR="005F225D" w:rsidRDefault="005F225D" w:rsidP="001B0696">
            <w:pPr>
              <w:rPr>
                <w:rFonts w:eastAsia="Batang" w:cs="Arial"/>
                <w:lang w:val="en-US" w:eastAsia="ko-KR"/>
              </w:rPr>
            </w:pPr>
          </w:p>
          <w:p w14:paraId="02FF505A" w14:textId="7D055AF8" w:rsidR="005F225D" w:rsidRDefault="005F225D" w:rsidP="005F225D">
            <w:pPr>
              <w:rPr>
                <w:rFonts w:eastAsia="Batang" w:cs="Arial"/>
                <w:lang w:val="en-US" w:eastAsia="ko-KR"/>
              </w:rPr>
            </w:pPr>
            <w:r>
              <w:rPr>
                <w:rFonts w:eastAsia="Batang" w:cs="Arial"/>
                <w:lang w:val="en-US" w:eastAsia="ko-KR"/>
              </w:rPr>
              <w:t>Jan/23 UTC 14:11 Magnus (Ericsson)</w:t>
            </w:r>
          </w:p>
          <w:p w14:paraId="0125104D" w14:textId="21883B12" w:rsidR="00DE1D1F" w:rsidRDefault="005F225D" w:rsidP="005F225D">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00DE1D1F">
              <w:rPr>
                <w:rFonts w:eastAsia="Batang" w:cs="Arial"/>
                <w:lang w:val="en-US" w:eastAsia="ko-KR"/>
              </w:rPr>
              <w:t>.</w:t>
            </w:r>
          </w:p>
          <w:p w14:paraId="3C65A329" w14:textId="77777777" w:rsidR="00DE1D1F" w:rsidRDefault="00DE1D1F" w:rsidP="005F225D">
            <w:pPr>
              <w:rPr>
                <w:rFonts w:eastAsia="Batang" w:cs="Arial"/>
                <w:lang w:val="en-US" w:eastAsia="ko-KR"/>
              </w:rPr>
            </w:pPr>
          </w:p>
          <w:p w14:paraId="4AA21798" w14:textId="77777777" w:rsidR="005F225D" w:rsidRDefault="00DE1D1F" w:rsidP="005F225D">
            <w:pPr>
              <w:rPr>
                <w:rFonts w:eastAsia="Batang" w:cs="Arial"/>
                <w:lang w:val="en-US" w:eastAsia="ko-KR"/>
              </w:rPr>
            </w:pPr>
            <w:r>
              <w:rPr>
                <w:rFonts w:eastAsia="Batang" w:cs="Arial"/>
                <w:lang w:val="en-US" w:eastAsia="ko-KR"/>
              </w:rPr>
              <w:t>Jan/23 UTC 14:21 Magnus (Ericsson)</w:t>
            </w:r>
          </w:p>
          <w:p w14:paraId="677B0DB9" w14:textId="0382298E" w:rsidR="00DE1D1F" w:rsidRDefault="00DE1D1F" w:rsidP="005F225D">
            <w:pPr>
              <w:rPr>
                <w:rFonts w:eastAsia="Batang" w:cs="Arial"/>
                <w:lang w:val="en-US" w:eastAsia="ko-KR"/>
              </w:rPr>
            </w:pPr>
            <w:r>
              <w:rPr>
                <w:rFonts w:eastAsia="Batang" w:cs="Arial"/>
                <w:lang w:val="en-US" w:eastAsia="ko-KR"/>
              </w:rPr>
              <w:lastRenderedPageBreak/>
              <w:t>- re</w:t>
            </w:r>
            <w:r w:rsidR="006B2226">
              <w:rPr>
                <w:rFonts w:eastAsia="Batang" w:cs="Arial"/>
                <w:lang w:val="en-US" w:eastAsia="ko-KR"/>
              </w:rPr>
              <w:t xml:space="preserve">shared the link to the </w:t>
            </w:r>
            <w:r w:rsidR="003470D4">
              <w:rPr>
                <w:rFonts w:eastAsia="Batang" w:cs="Arial"/>
                <w:lang w:val="en-US" w:eastAsia="ko-KR"/>
              </w:rPr>
              <w:t xml:space="preserve">draft </w:t>
            </w:r>
            <w:r w:rsidR="006B2226">
              <w:rPr>
                <w:rFonts w:eastAsia="Batang" w:cs="Arial"/>
                <w:lang w:val="en-US" w:eastAsia="ko-KR"/>
              </w:rPr>
              <w:t>revision; and</w:t>
            </w:r>
          </w:p>
          <w:p w14:paraId="5076E6E4" w14:textId="77777777" w:rsidR="006B2226" w:rsidRDefault="006B2226" w:rsidP="005F225D">
            <w:pPr>
              <w:rPr>
                <w:rFonts w:eastAsia="Batang" w:cs="Arial"/>
                <w:lang w:val="en-US" w:eastAsia="ko-KR"/>
              </w:rPr>
            </w:pPr>
            <w:r>
              <w:rPr>
                <w:rFonts w:eastAsia="Batang" w:cs="Arial"/>
                <w:lang w:val="en-US" w:eastAsia="ko-KR"/>
              </w:rPr>
              <w:t>- provided answers to the questions from Sudipto.</w:t>
            </w:r>
          </w:p>
          <w:p w14:paraId="07FB04BB" w14:textId="77777777" w:rsidR="0028163B" w:rsidRDefault="0028163B" w:rsidP="005F225D">
            <w:pPr>
              <w:rPr>
                <w:rFonts w:eastAsia="Batang" w:cs="Arial"/>
                <w:lang w:val="en-US" w:eastAsia="ko-KR"/>
              </w:rPr>
            </w:pPr>
          </w:p>
          <w:p w14:paraId="069C81A2" w14:textId="77777777" w:rsidR="0028163B" w:rsidRDefault="0028163B" w:rsidP="005F225D">
            <w:pPr>
              <w:rPr>
                <w:rFonts w:eastAsia="Batang" w:cs="Arial"/>
                <w:lang w:val="en-US" w:eastAsia="ko-KR"/>
              </w:rPr>
            </w:pPr>
            <w:r>
              <w:rPr>
                <w:rFonts w:eastAsia="Batang" w:cs="Arial"/>
                <w:lang w:val="en-US" w:eastAsia="ko-KR"/>
              </w:rPr>
              <w:t>Jan/23 UTC 14;32 Magnus (Ericsson)</w:t>
            </w:r>
          </w:p>
          <w:p w14:paraId="085878BE" w14:textId="6AAE1B0A" w:rsidR="0028163B" w:rsidRDefault="0028163B" w:rsidP="0028163B">
            <w:pPr>
              <w:rPr>
                <w:rFonts w:eastAsia="Batang" w:cs="Arial"/>
                <w:lang w:val="en-US" w:eastAsia="ko-KR"/>
              </w:rPr>
            </w:pPr>
            <w:r>
              <w:rPr>
                <w:rFonts w:eastAsia="Batang" w:cs="Arial"/>
                <w:lang w:val="en-US" w:eastAsia="ko-KR"/>
              </w:rPr>
              <w:t xml:space="preserve">- reshared the link to the </w:t>
            </w:r>
            <w:r w:rsidR="003470D4">
              <w:rPr>
                <w:rFonts w:eastAsia="Batang" w:cs="Arial"/>
                <w:lang w:val="en-US" w:eastAsia="ko-KR"/>
              </w:rPr>
              <w:t xml:space="preserve">draft </w:t>
            </w:r>
            <w:r>
              <w:rPr>
                <w:rFonts w:eastAsia="Batang" w:cs="Arial"/>
                <w:lang w:val="en-US" w:eastAsia="ko-KR"/>
              </w:rPr>
              <w:t>revision; and</w:t>
            </w:r>
          </w:p>
          <w:p w14:paraId="4F6F453D" w14:textId="77777777" w:rsidR="0028163B" w:rsidRDefault="0028163B" w:rsidP="0028163B">
            <w:pPr>
              <w:rPr>
                <w:rFonts w:eastAsia="Batang" w:cs="Arial"/>
                <w:lang w:val="en-US" w:eastAsia="ko-KR"/>
              </w:rPr>
            </w:pPr>
            <w:r>
              <w:rPr>
                <w:rFonts w:eastAsia="Batang" w:cs="Arial"/>
                <w:lang w:val="en-US" w:eastAsia="ko-KR"/>
              </w:rPr>
              <w:t>- provided answers to the questions from Kiran.</w:t>
            </w:r>
          </w:p>
          <w:p w14:paraId="34824AE1" w14:textId="77777777" w:rsidR="00DF5224" w:rsidRDefault="00DF5224" w:rsidP="0028163B">
            <w:pPr>
              <w:rPr>
                <w:rFonts w:eastAsia="Batang" w:cs="Arial"/>
                <w:lang w:val="en-US" w:eastAsia="ko-KR"/>
              </w:rPr>
            </w:pPr>
          </w:p>
          <w:p w14:paraId="68BCA6B5" w14:textId="77777777" w:rsidR="00DF5224" w:rsidRDefault="00DF5224" w:rsidP="0028163B">
            <w:pPr>
              <w:rPr>
                <w:rFonts w:eastAsia="Batang" w:cs="Arial"/>
                <w:lang w:val="en-US" w:eastAsia="ko-KR"/>
              </w:rPr>
            </w:pPr>
            <w:r>
              <w:rPr>
                <w:rFonts w:eastAsia="Batang" w:cs="Arial"/>
                <w:lang w:val="en-US" w:eastAsia="ko-KR"/>
              </w:rPr>
              <w:t>Jan/23 UTC 20:23 Val (AT&amp;T)</w:t>
            </w:r>
          </w:p>
          <w:p w14:paraId="0E5B9AE7" w14:textId="77777777" w:rsidR="00DF5224" w:rsidRDefault="00DF5224" w:rsidP="0028163B">
            <w:pPr>
              <w:rPr>
                <w:rFonts w:eastAsia="Batang" w:cs="Arial"/>
                <w:lang w:val="en-US" w:eastAsia="ko-KR"/>
              </w:rPr>
            </w:pPr>
            <w:r>
              <w:rPr>
                <w:rFonts w:eastAsia="Batang" w:cs="Arial"/>
                <w:lang w:val="en-US" w:eastAsia="ko-KR"/>
              </w:rPr>
              <w:t xml:space="preserve">- requested </w:t>
            </w:r>
            <w:r w:rsidR="00E24D8A">
              <w:rPr>
                <w:rFonts w:eastAsia="Batang" w:cs="Arial"/>
                <w:lang w:val="en-US" w:eastAsia="ko-KR"/>
              </w:rPr>
              <w:t>more changes to the draft revision.</w:t>
            </w:r>
          </w:p>
          <w:p w14:paraId="4DBC8DB1" w14:textId="77777777" w:rsidR="00722CC2" w:rsidRDefault="00722CC2" w:rsidP="0028163B">
            <w:pPr>
              <w:rPr>
                <w:rFonts w:eastAsia="Batang" w:cs="Arial"/>
                <w:lang w:val="en-US" w:eastAsia="ko-KR"/>
              </w:rPr>
            </w:pPr>
          </w:p>
          <w:p w14:paraId="464227DB" w14:textId="1C5ED377" w:rsidR="00B44BE0" w:rsidRDefault="00B44BE0" w:rsidP="00B44BE0">
            <w:pPr>
              <w:rPr>
                <w:rFonts w:eastAsia="Batang" w:cs="Arial"/>
                <w:lang w:val="en-US" w:eastAsia="ko-KR"/>
              </w:rPr>
            </w:pPr>
            <w:r>
              <w:rPr>
                <w:rFonts w:eastAsia="Batang" w:cs="Arial"/>
                <w:lang w:val="en-US" w:eastAsia="ko-KR"/>
              </w:rPr>
              <w:t>Jan/2</w:t>
            </w:r>
            <w:r>
              <w:rPr>
                <w:rFonts w:eastAsia="Batang" w:cs="Arial"/>
                <w:lang w:val="en-US" w:eastAsia="ko-KR"/>
              </w:rPr>
              <w:t>4</w:t>
            </w:r>
            <w:r>
              <w:rPr>
                <w:rFonts w:eastAsia="Batang" w:cs="Arial"/>
                <w:lang w:val="en-US" w:eastAsia="ko-KR"/>
              </w:rPr>
              <w:t xml:space="preserve"> UTC </w:t>
            </w:r>
            <w:r>
              <w:rPr>
                <w:rFonts w:eastAsia="Batang" w:cs="Arial"/>
                <w:lang w:val="en-US" w:eastAsia="ko-KR"/>
              </w:rPr>
              <w:t>08</w:t>
            </w:r>
            <w:r>
              <w:rPr>
                <w:rFonts w:eastAsia="Batang" w:cs="Arial"/>
                <w:lang w:val="en-US" w:eastAsia="ko-KR"/>
              </w:rPr>
              <w:t>:2</w:t>
            </w:r>
            <w:r>
              <w:rPr>
                <w:rFonts w:eastAsia="Batang" w:cs="Arial"/>
                <w:lang w:val="en-US" w:eastAsia="ko-KR"/>
              </w:rPr>
              <w:t>2</w:t>
            </w:r>
            <w:r>
              <w:rPr>
                <w:rFonts w:eastAsia="Batang" w:cs="Arial"/>
                <w:lang w:val="en-US" w:eastAsia="ko-KR"/>
              </w:rPr>
              <w:t xml:space="preserve"> </w:t>
            </w:r>
            <w:r>
              <w:rPr>
                <w:rFonts w:eastAsia="Batang" w:cs="Arial"/>
                <w:lang w:val="en-US" w:eastAsia="ko-KR"/>
              </w:rPr>
              <w:t>Sudipto</w:t>
            </w:r>
            <w:r>
              <w:rPr>
                <w:rFonts w:eastAsia="Batang" w:cs="Arial"/>
                <w:lang w:val="en-US" w:eastAsia="ko-KR"/>
              </w:rPr>
              <w:t xml:space="preserve"> (</w:t>
            </w:r>
            <w:r>
              <w:rPr>
                <w:rFonts w:eastAsia="Batang" w:cs="Arial"/>
                <w:lang w:val="en-US" w:eastAsia="ko-KR"/>
              </w:rPr>
              <w:t>Motorola Solutions</w:t>
            </w:r>
            <w:r>
              <w:rPr>
                <w:rFonts w:eastAsia="Batang" w:cs="Arial"/>
                <w:lang w:val="en-US" w:eastAsia="ko-KR"/>
              </w:rPr>
              <w:t>)</w:t>
            </w:r>
          </w:p>
          <w:p w14:paraId="51084B6B" w14:textId="3868E159" w:rsidR="00B44BE0" w:rsidRDefault="00B44BE0" w:rsidP="00B44BE0">
            <w:pPr>
              <w:rPr>
                <w:rFonts w:eastAsia="Batang" w:cs="Arial"/>
                <w:lang w:val="en-US" w:eastAsia="ko-KR"/>
              </w:rPr>
            </w:pPr>
            <w:r>
              <w:rPr>
                <w:rFonts w:eastAsia="Batang" w:cs="Arial"/>
                <w:lang w:val="en-US" w:eastAsia="ko-KR"/>
              </w:rPr>
              <w:t xml:space="preserve">- </w:t>
            </w:r>
            <w:r w:rsidR="00F86F35">
              <w:rPr>
                <w:rFonts w:eastAsia="Batang" w:cs="Arial"/>
                <w:lang w:val="en-US" w:eastAsia="ko-KR"/>
              </w:rPr>
              <w:t>had a query to the draft revision</w:t>
            </w:r>
            <w:r>
              <w:rPr>
                <w:rFonts w:eastAsia="Batang" w:cs="Arial"/>
                <w:lang w:val="en-US" w:eastAsia="ko-KR"/>
              </w:rPr>
              <w:t>.</w:t>
            </w:r>
          </w:p>
          <w:p w14:paraId="4050D0EC" w14:textId="77777777" w:rsidR="00722CC2" w:rsidRDefault="00722CC2" w:rsidP="0028163B">
            <w:pPr>
              <w:rPr>
                <w:rFonts w:eastAsia="Batang" w:cs="Arial"/>
                <w:lang w:val="en-US" w:eastAsia="ko-KR"/>
              </w:rPr>
            </w:pPr>
          </w:p>
          <w:p w14:paraId="7E77D130" w14:textId="55A12A54" w:rsidR="00722CC2" w:rsidRDefault="00722CC2" w:rsidP="0028163B">
            <w:pPr>
              <w:rPr>
                <w:rFonts w:eastAsia="Batang" w:cs="Arial"/>
                <w:lang w:val="en-US" w:eastAsia="ko-KR"/>
              </w:rPr>
            </w:pPr>
            <w:r w:rsidRPr="00D62707">
              <w:rPr>
                <w:rFonts w:cs="Arial"/>
                <w:b/>
                <w:bCs/>
                <w:lang w:eastAsia="ko-KR"/>
              </w:rPr>
              <w:t>Outcome of CC#3:</w:t>
            </w:r>
            <w:r>
              <w:rPr>
                <w:rFonts w:cs="Arial"/>
                <w:lang w:eastAsia="ko-KR"/>
              </w:rPr>
              <w:t xml:space="preserve"> Needs further revision to address comment from Sudipto. Concern from Kiran can potentially be addressed separately. Discussion to continue on the mailing list.</w:t>
            </w:r>
          </w:p>
          <w:p w14:paraId="17277D95" w14:textId="77777777" w:rsidR="00722CC2" w:rsidRDefault="00722CC2" w:rsidP="0028163B">
            <w:pPr>
              <w:rPr>
                <w:rFonts w:eastAsia="Batang" w:cs="Arial"/>
                <w:color w:val="000000"/>
                <w:lang w:val="en-US" w:eastAsia="ko-KR"/>
              </w:rPr>
            </w:pPr>
          </w:p>
          <w:p w14:paraId="1734E4A4" w14:textId="3E1B42F3" w:rsidR="00EF1235" w:rsidRDefault="00EF1235" w:rsidP="00EF1235">
            <w:pPr>
              <w:rPr>
                <w:rFonts w:eastAsia="Batang" w:cs="Arial"/>
                <w:lang w:val="en-US" w:eastAsia="ko-KR"/>
              </w:rPr>
            </w:pPr>
            <w:r>
              <w:rPr>
                <w:rFonts w:eastAsia="Batang" w:cs="Arial"/>
                <w:lang w:val="en-US" w:eastAsia="ko-KR"/>
              </w:rPr>
              <w:t>Jan/2</w:t>
            </w:r>
            <w:r>
              <w:rPr>
                <w:rFonts w:eastAsia="Batang" w:cs="Arial"/>
                <w:lang w:val="en-US" w:eastAsia="ko-KR"/>
              </w:rPr>
              <w:t>4</w:t>
            </w:r>
            <w:r>
              <w:rPr>
                <w:rFonts w:eastAsia="Batang" w:cs="Arial"/>
                <w:lang w:val="en-US" w:eastAsia="ko-KR"/>
              </w:rPr>
              <w:t xml:space="preserve"> UTC 1</w:t>
            </w:r>
            <w:r>
              <w:rPr>
                <w:rFonts w:eastAsia="Batang" w:cs="Arial"/>
                <w:lang w:val="en-US" w:eastAsia="ko-KR"/>
              </w:rPr>
              <w:t>5</w:t>
            </w:r>
            <w:r>
              <w:rPr>
                <w:rFonts w:eastAsia="Batang" w:cs="Arial"/>
                <w:lang w:val="en-US" w:eastAsia="ko-KR"/>
              </w:rPr>
              <w:t>:</w:t>
            </w:r>
            <w:r>
              <w:rPr>
                <w:rFonts w:eastAsia="Batang" w:cs="Arial"/>
                <w:lang w:val="en-US" w:eastAsia="ko-KR"/>
              </w:rPr>
              <w:t>58</w:t>
            </w:r>
            <w:r>
              <w:rPr>
                <w:rFonts w:eastAsia="Batang" w:cs="Arial"/>
                <w:lang w:val="en-US" w:eastAsia="ko-KR"/>
              </w:rPr>
              <w:t xml:space="preserve"> Magnus (Ericsson)</w:t>
            </w:r>
          </w:p>
          <w:p w14:paraId="73CC8EF1" w14:textId="4CFA4E0C" w:rsidR="00EF1235" w:rsidRPr="007C2A96" w:rsidRDefault="00EF1235" w:rsidP="00EF1235">
            <w:pPr>
              <w:rPr>
                <w:rFonts w:eastAsia="Batang" w:cs="Arial"/>
                <w:color w:val="000000"/>
                <w:lang w:val="en-US" w:eastAsia="ko-KR"/>
              </w:rPr>
            </w:pPr>
            <w:r>
              <w:rPr>
                <w:rFonts w:eastAsia="Batang" w:cs="Arial"/>
                <w:lang w:val="en-US" w:eastAsia="ko-KR"/>
              </w:rPr>
              <w:t xml:space="preserve">- provided </w:t>
            </w:r>
            <w:r w:rsidR="00D22D09">
              <w:rPr>
                <w:rFonts w:eastAsia="Batang" w:cs="Arial"/>
                <w:lang w:val="en-US" w:eastAsia="ko-KR"/>
              </w:rPr>
              <w:t>second</w:t>
            </w:r>
            <w:r>
              <w:rPr>
                <w:rFonts w:eastAsia="Batang" w:cs="Arial"/>
                <w:lang w:val="en-US" w:eastAsia="ko-KR"/>
              </w:rPr>
              <w:t xml:space="preserve"> draft revision.</w:t>
            </w:r>
          </w:p>
        </w:tc>
      </w:tr>
      <w:tr w:rsidR="00F03ED1" w:rsidRPr="007C2A96" w14:paraId="0537BF93" w14:textId="77777777" w:rsidTr="008509AE">
        <w:tc>
          <w:tcPr>
            <w:tcW w:w="976" w:type="dxa"/>
            <w:tcBorders>
              <w:top w:val="nil"/>
              <w:left w:val="thinThickThinSmallGap" w:sz="24" w:space="0" w:color="auto"/>
              <w:bottom w:val="nil"/>
              <w:right w:val="single" w:sz="4" w:space="0" w:color="auto"/>
            </w:tcBorders>
            <w:shd w:val="clear" w:color="auto" w:fill="FFFFFF"/>
          </w:tcPr>
          <w:p w14:paraId="7096085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6CAF51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329DE41" w14:textId="38A739EE" w:rsidR="00F03ED1" w:rsidRPr="007C2A96" w:rsidRDefault="00000000" w:rsidP="00F03ED1">
            <w:pPr>
              <w:rPr>
                <w:rFonts w:cs="Arial"/>
                <w:lang w:val="en-US"/>
              </w:rPr>
            </w:pPr>
            <w:hyperlink r:id="rId254" w:history="1">
              <w:r w:rsidR="00F03ED1" w:rsidRPr="007C2A96">
                <w:rPr>
                  <w:rStyle w:val="Hyperlink"/>
                  <w:lang w:val="en-US"/>
                </w:rPr>
                <w:t>C1-240075</w:t>
              </w:r>
            </w:hyperlink>
          </w:p>
        </w:tc>
        <w:tc>
          <w:tcPr>
            <w:tcW w:w="4191" w:type="dxa"/>
            <w:gridSpan w:val="3"/>
            <w:tcBorders>
              <w:top w:val="single" w:sz="4" w:space="0" w:color="auto"/>
              <w:bottom w:val="single" w:sz="4" w:space="0" w:color="auto"/>
            </w:tcBorders>
            <w:shd w:val="clear" w:color="auto" w:fill="FFFF00"/>
          </w:tcPr>
          <w:p w14:paraId="28404E76" w14:textId="5D7E3172" w:rsidR="00F03ED1" w:rsidRPr="007C2A96" w:rsidRDefault="00F03ED1" w:rsidP="00F03ED1">
            <w:pPr>
              <w:rPr>
                <w:rFonts w:eastAsia="Calibri" w:cs="Arial"/>
                <w:color w:val="000000"/>
                <w:lang w:val="en-US"/>
              </w:rPr>
            </w:pPr>
            <w:r w:rsidRPr="007C2A96">
              <w:rPr>
                <w:rFonts w:eastAsia="Calibri" w:cs="Arial"/>
                <w:color w:val="000000"/>
                <w:lang w:val="en-US"/>
              </w:rPr>
              <w:t>Location information request from an MCVideo client</w:t>
            </w:r>
          </w:p>
        </w:tc>
        <w:tc>
          <w:tcPr>
            <w:tcW w:w="1767" w:type="dxa"/>
            <w:tcBorders>
              <w:top w:val="single" w:sz="4" w:space="0" w:color="auto"/>
              <w:bottom w:val="single" w:sz="4" w:space="0" w:color="auto"/>
            </w:tcBorders>
            <w:shd w:val="clear" w:color="auto" w:fill="FFFF00"/>
          </w:tcPr>
          <w:p w14:paraId="460EDF9B" w14:textId="4D3BD9C6"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43A515E0" w14:textId="0C1E6856" w:rsidR="00F03ED1" w:rsidRPr="007C2A96" w:rsidRDefault="00F03ED1" w:rsidP="00F03ED1">
            <w:pPr>
              <w:rPr>
                <w:rFonts w:cs="Arial"/>
                <w:lang w:val="en-US"/>
              </w:rPr>
            </w:pPr>
            <w:r w:rsidRPr="007C2A96">
              <w:rPr>
                <w:rFonts w:cs="Arial"/>
                <w:lang w:val="en-US"/>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EB00" w14:textId="526A81CF" w:rsidR="00CE285F" w:rsidRPr="007C2A96" w:rsidRDefault="00CE285F" w:rsidP="00CE28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w:t>
            </w:r>
            <w:r w:rsidR="00C94D73">
              <w:rPr>
                <w:rFonts w:eastAsia="Batang" w:cs="Arial"/>
                <w:lang w:val="en-US" w:eastAsia="ko-KR"/>
              </w:rPr>
              <w:t>9</w:t>
            </w:r>
            <w:r w:rsidRPr="007C2A96">
              <w:rPr>
                <w:rFonts w:eastAsia="Batang" w:cs="Arial"/>
                <w:lang w:val="en-US" w:eastAsia="ko-KR"/>
              </w:rPr>
              <w:t>:</w:t>
            </w:r>
            <w:r w:rsidR="00C94D73">
              <w:rPr>
                <w:rFonts w:eastAsia="Batang" w:cs="Arial"/>
                <w:lang w:val="en-US" w:eastAsia="ko-KR"/>
              </w:rPr>
              <w:t>1</w:t>
            </w:r>
            <w:r>
              <w:rPr>
                <w:rFonts w:eastAsia="Batang" w:cs="Arial"/>
                <w:lang w:val="en-US" w:eastAsia="ko-KR"/>
              </w:rPr>
              <w:t>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2F4500AD" w14:textId="0FE7CF70" w:rsidR="00F03ED1" w:rsidRPr="007C2A96" w:rsidRDefault="00CE285F" w:rsidP="00CE285F">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3B7ECA" w:rsidRPr="007C2A96" w14:paraId="37F71C2B" w14:textId="77777777" w:rsidTr="00811772">
        <w:tc>
          <w:tcPr>
            <w:tcW w:w="976" w:type="dxa"/>
            <w:tcBorders>
              <w:top w:val="nil"/>
              <w:left w:val="thinThickThinSmallGap" w:sz="24" w:space="0" w:color="auto"/>
              <w:bottom w:val="nil"/>
              <w:right w:val="single" w:sz="4" w:space="0" w:color="auto"/>
            </w:tcBorders>
            <w:shd w:val="clear" w:color="auto" w:fill="FFFFFF"/>
          </w:tcPr>
          <w:p w14:paraId="00AF23CE" w14:textId="77777777" w:rsidR="003B7ECA" w:rsidRPr="007C2A96" w:rsidRDefault="003B7ECA" w:rsidP="00811772">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9FD51B4" w14:textId="77777777" w:rsidR="003B7ECA" w:rsidRPr="007C2A96" w:rsidRDefault="003B7ECA" w:rsidP="00811772">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66344540" w14:textId="77777777" w:rsidR="003B7ECA" w:rsidRPr="007C2A96" w:rsidRDefault="00000000" w:rsidP="00811772">
            <w:pPr>
              <w:rPr>
                <w:rFonts w:cs="Arial"/>
                <w:lang w:val="en-US"/>
              </w:rPr>
            </w:pPr>
            <w:hyperlink r:id="rId255" w:history="1">
              <w:r w:rsidR="003B7ECA" w:rsidRPr="007C2A96">
                <w:rPr>
                  <w:rStyle w:val="Hyperlink"/>
                  <w:lang w:val="en-US"/>
                </w:rPr>
                <w:t>C1-240278</w:t>
              </w:r>
            </w:hyperlink>
          </w:p>
        </w:tc>
        <w:tc>
          <w:tcPr>
            <w:tcW w:w="4191" w:type="dxa"/>
            <w:gridSpan w:val="3"/>
            <w:tcBorders>
              <w:top w:val="single" w:sz="4" w:space="0" w:color="auto"/>
              <w:bottom w:val="single" w:sz="4" w:space="0" w:color="auto"/>
            </w:tcBorders>
            <w:shd w:val="clear" w:color="auto" w:fill="FFFF00"/>
          </w:tcPr>
          <w:p w14:paraId="7E518BE7" w14:textId="77777777" w:rsidR="003B7ECA" w:rsidRPr="007C2A96" w:rsidRDefault="003B7ECA" w:rsidP="00811772">
            <w:pPr>
              <w:rPr>
                <w:rFonts w:eastAsia="Calibri" w:cs="Arial"/>
                <w:color w:val="000000"/>
                <w:highlight w:val="yellow"/>
                <w:lang w:val="en-US"/>
              </w:rPr>
            </w:pPr>
            <w:r w:rsidRPr="007C2A96">
              <w:rPr>
                <w:rFonts w:eastAsia="Calibri" w:cs="Arial"/>
                <w:color w:val="000000"/>
                <w:highlight w:val="yellow"/>
                <w:lang w:val="en-US"/>
              </w:rPr>
              <w:t>Location information request from an MCData client</w:t>
            </w:r>
          </w:p>
        </w:tc>
        <w:tc>
          <w:tcPr>
            <w:tcW w:w="1767" w:type="dxa"/>
            <w:tcBorders>
              <w:top w:val="single" w:sz="4" w:space="0" w:color="auto"/>
              <w:bottom w:val="single" w:sz="4" w:space="0" w:color="auto"/>
            </w:tcBorders>
            <w:shd w:val="clear" w:color="auto" w:fill="FFFF00"/>
          </w:tcPr>
          <w:p w14:paraId="19710D17" w14:textId="77777777" w:rsidR="003B7ECA" w:rsidRPr="007C2A96" w:rsidRDefault="003B7ECA" w:rsidP="00811772">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210FDBB0" w14:textId="77777777" w:rsidR="003B7ECA" w:rsidRPr="007C2A96" w:rsidRDefault="003B7ECA" w:rsidP="00811772">
            <w:pPr>
              <w:rPr>
                <w:rFonts w:cs="Arial"/>
                <w:lang w:val="en-US"/>
              </w:rPr>
            </w:pPr>
            <w:r w:rsidRPr="007C2A96">
              <w:rPr>
                <w:rFonts w:cs="Arial"/>
                <w:lang w:val="en-US"/>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BA87B" w14:textId="77777777" w:rsidR="003B7ECA" w:rsidRDefault="003B7ECA" w:rsidP="00811772">
            <w:pPr>
              <w:rPr>
                <w:rFonts w:eastAsia="Batang" w:cs="Arial"/>
                <w:color w:val="000000"/>
                <w:lang w:val="en-US" w:eastAsia="ko-KR"/>
              </w:rPr>
            </w:pPr>
            <w:r w:rsidRPr="007C2A96">
              <w:rPr>
                <w:rFonts w:eastAsia="Batang" w:cs="Arial"/>
                <w:color w:val="000000"/>
                <w:lang w:val="en-US" w:eastAsia="ko-KR"/>
              </w:rPr>
              <w:t>Revision of C1-240076</w:t>
            </w:r>
          </w:p>
          <w:p w14:paraId="552B63B4" w14:textId="77777777" w:rsidR="003B7ECA" w:rsidRDefault="003B7ECA" w:rsidP="00811772">
            <w:pPr>
              <w:rPr>
                <w:rFonts w:eastAsia="Batang" w:cs="Arial"/>
                <w:color w:val="000000"/>
                <w:lang w:val="en-US" w:eastAsia="ko-KR"/>
              </w:rPr>
            </w:pPr>
          </w:p>
          <w:p w14:paraId="7C9CD551" w14:textId="77777777" w:rsidR="003B7ECA" w:rsidRPr="007C2A96" w:rsidRDefault="003B7ECA" w:rsidP="0081177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27B077F8" w14:textId="4B0DBAC7" w:rsidR="003B7ECA" w:rsidRPr="007C2A96" w:rsidRDefault="003B7ECA" w:rsidP="00811772">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126F8462" w14:textId="77777777" w:rsidTr="008509AE">
        <w:tc>
          <w:tcPr>
            <w:tcW w:w="976" w:type="dxa"/>
            <w:tcBorders>
              <w:top w:val="nil"/>
              <w:left w:val="thinThickThinSmallGap" w:sz="24" w:space="0" w:color="auto"/>
              <w:bottom w:val="nil"/>
              <w:right w:val="single" w:sz="4" w:space="0" w:color="auto"/>
            </w:tcBorders>
            <w:shd w:val="clear" w:color="auto" w:fill="FFFFFF"/>
          </w:tcPr>
          <w:p w14:paraId="3C566C93"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A901DC4"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65D2C44A" w14:textId="75AAC061" w:rsidR="00F03ED1" w:rsidRPr="007C2A96" w:rsidRDefault="00000000" w:rsidP="00F03ED1">
            <w:pPr>
              <w:rPr>
                <w:rFonts w:cs="Arial"/>
                <w:lang w:val="en-US"/>
              </w:rPr>
            </w:pPr>
            <w:hyperlink r:id="rId256" w:history="1">
              <w:r w:rsidR="00F03ED1" w:rsidRPr="007C2A96">
                <w:rPr>
                  <w:rStyle w:val="Hyperlink"/>
                  <w:lang w:val="en-US"/>
                </w:rPr>
                <w:t>C1-240142</w:t>
              </w:r>
            </w:hyperlink>
          </w:p>
        </w:tc>
        <w:tc>
          <w:tcPr>
            <w:tcW w:w="4191" w:type="dxa"/>
            <w:gridSpan w:val="3"/>
            <w:tcBorders>
              <w:top w:val="single" w:sz="4" w:space="0" w:color="auto"/>
              <w:bottom w:val="single" w:sz="4" w:space="0" w:color="auto"/>
            </w:tcBorders>
            <w:shd w:val="clear" w:color="auto" w:fill="FFFF00"/>
          </w:tcPr>
          <w:p w14:paraId="61C12DC9" w14:textId="5271C100"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Update of location information and triggers provided by / to MCPTT UEs</w:t>
            </w:r>
          </w:p>
        </w:tc>
        <w:tc>
          <w:tcPr>
            <w:tcW w:w="1767" w:type="dxa"/>
            <w:tcBorders>
              <w:top w:val="single" w:sz="4" w:space="0" w:color="auto"/>
              <w:bottom w:val="single" w:sz="4" w:space="0" w:color="auto"/>
            </w:tcBorders>
            <w:shd w:val="clear" w:color="auto" w:fill="FFFF00"/>
          </w:tcPr>
          <w:p w14:paraId="4B066F3B" w14:textId="71060346" w:rsidR="00F03ED1" w:rsidRPr="007C2A96" w:rsidRDefault="00F03ED1" w:rsidP="00F03ED1">
            <w:pPr>
              <w:rPr>
                <w:rFonts w:cs="Arial"/>
                <w:lang w:val="en-US"/>
              </w:rPr>
            </w:pPr>
            <w:r w:rsidRPr="007C2A96">
              <w:rPr>
                <w:rFonts w:cs="Arial"/>
                <w:lang w:val="en-US"/>
              </w:rPr>
              <w:t>AT&amp;T / Val</w:t>
            </w:r>
          </w:p>
        </w:tc>
        <w:tc>
          <w:tcPr>
            <w:tcW w:w="826" w:type="dxa"/>
            <w:tcBorders>
              <w:top w:val="single" w:sz="4" w:space="0" w:color="auto"/>
              <w:bottom w:val="single" w:sz="4" w:space="0" w:color="auto"/>
            </w:tcBorders>
            <w:shd w:val="clear" w:color="auto" w:fill="FFFF00"/>
          </w:tcPr>
          <w:p w14:paraId="50E603E6" w14:textId="0EB89250" w:rsidR="00F03ED1" w:rsidRPr="007C2A96" w:rsidRDefault="00F03ED1" w:rsidP="00F03ED1">
            <w:pPr>
              <w:rPr>
                <w:rFonts w:cs="Arial"/>
                <w:lang w:val="en-US"/>
              </w:rPr>
            </w:pPr>
            <w:r w:rsidRPr="007C2A96">
              <w:rPr>
                <w:rFonts w:cs="Arial"/>
                <w:lang w:val="en-US"/>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97D7B" w14:textId="7336E863" w:rsidR="00296CEC" w:rsidRPr="007C2A96" w:rsidRDefault="00296CEC" w:rsidP="00296CE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E95F508" w14:textId="77777777" w:rsidR="00F03ED1" w:rsidRDefault="00296CEC" w:rsidP="00296CE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338344A" w14:textId="77777777" w:rsidR="00B4608D" w:rsidRDefault="00B4608D" w:rsidP="00296CEC">
            <w:pPr>
              <w:rPr>
                <w:rFonts w:eastAsia="Batang" w:cs="Arial"/>
                <w:lang w:val="en-US" w:eastAsia="ko-KR"/>
              </w:rPr>
            </w:pPr>
          </w:p>
          <w:p w14:paraId="4E3AED99" w14:textId="3EEF638C" w:rsidR="00B4608D" w:rsidRPr="007C2A96" w:rsidRDefault="00B4608D" w:rsidP="00B4608D">
            <w:pPr>
              <w:rPr>
                <w:rFonts w:eastAsia="Batang" w:cs="Arial"/>
                <w:lang w:val="en-US" w:eastAsia="ko-KR"/>
              </w:rPr>
            </w:pPr>
            <w:r w:rsidRPr="007C2A96">
              <w:rPr>
                <w:rFonts w:eastAsia="Batang" w:cs="Arial"/>
                <w:lang w:val="en-US" w:eastAsia="ko-KR"/>
              </w:rPr>
              <w:t xml:space="preserve">Jan/22 UTC </w:t>
            </w:r>
            <w:r w:rsidR="00F948DB">
              <w:rPr>
                <w:rFonts w:eastAsia="Batang" w:cs="Arial"/>
                <w:lang w:val="en-US" w:eastAsia="ko-KR"/>
              </w:rPr>
              <w:t>19</w:t>
            </w:r>
            <w:r w:rsidRPr="007C2A96">
              <w:rPr>
                <w:rFonts w:eastAsia="Batang" w:cs="Arial"/>
                <w:lang w:val="en-US" w:eastAsia="ko-KR"/>
              </w:rPr>
              <w:t>:</w:t>
            </w:r>
            <w:r w:rsidR="00F948DB">
              <w:rPr>
                <w:rFonts w:eastAsia="Batang" w:cs="Arial"/>
                <w:lang w:val="en-US" w:eastAsia="ko-KR"/>
              </w:rPr>
              <w:t>28</w:t>
            </w:r>
            <w:r w:rsidRPr="007C2A96">
              <w:rPr>
                <w:rFonts w:eastAsia="Batang" w:cs="Arial"/>
                <w:lang w:val="en-US" w:eastAsia="ko-KR"/>
              </w:rPr>
              <w:t xml:space="preserve"> </w:t>
            </w:r>
            <w:r w:rsidR="00F948DB">
              <w:rPr>
                <w:rFonts w:eastAsia="Batang" w:cs="Arial"/>
                <w:lang w:val="en-US" w:eastAsia="ko-KR"/>
              </w:rPr>
              <w:t>M</w:t>
            </w:r>
            <w:r>
              <w:rPr>
                <w:rFonts w:eastAsia="Batang" w:cs="Arial"/>
                <w:lang w:val="en-US" w:eastAsia="ko-KR"/>
              </w:rPr>
              <w:t>a</w:t>
            </w:r>
            <w:r w:rsidR="00F948DB">
              <w:rPr>
                <w:rFonts w:eastAsia="Batang" w:cs="Arial"/>
                <w:lang w:val="en-US" w:eastAsia="ko-KR"/>
              </w:rPr>
              <w:t>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6CA1D83" w14:textId="77777777" w:rsidR="00B4608D" w:rsidRDefault="00B4608D" w:rsidP="00B4608D">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746022FF" w14:textId="77777777" w:rsidR="00E14816" w:rsidRDefault="00E14816" w:rsidP="00B4608D">
            <w:pPr>
              <w:rPr>
                <w:rFonts w:eastAsia="Batang" w:cs="Arial"/>
                <w:lang w:val="en-US" w:eastAsia="ko-KR"/>
              </w:rPr>
            </w:pPr>
          </w:p>
          <w:p w14:paraId="2D5627D7" w14:textId="77777777" w:rsidR="00E14816" w:rsidRDefault="00E14816" w:rsidP="00B4608D">
            <w:pPr>
              <w:rPr>
                <w:rFonts w:eastAsia="Batang" w:cs="Arial"/>
                <w:lang w:val="en-US" w:eastAsia="ko-KR"/>
              </w:rPr>
            </w:pPr>
            <w:r>
              <w:rPr>
                <w:rFonts w:eastAsia="Batang" w:cs="Arial"/>
                <w:lang w:val="en-US" w:eastAsia="ko-KR"/>
              </w:rPr>
              <w:t>Jan/23 UTC 02:28 Val (AT&amp;T)</w:t>
            </w:r>
          </w:p>
          <w:p w14:paraId="1C980F54" w14:textId="77777777" w:rsidR="00E14816" w:rsidRDefault="00E14816" w:rsidP="00B4608D">
            <w:pPr>
              <w:rPr>
                <w:rFonts w:eastAsia="Batang" w:cs="Arial"/>
                <w:lang w:val="en-US" w:eastAsia="ko-KR"/>
              </w:rPr>
            </w:pPr>
            <w:r>
              <w:rPr>
                <w:rFonts w:eastAsia="Batang" w:cs="Arial"/>
                <w:lang w:val="en-US" w:eastAsia="ko-KR"/>
              </w:rPr>
              <w:t xml:space="preserve">- shared </w:t>
            </w:r>
            <w:r w:rsidR="00CA71D0">
              <w:rPr>
                <w:rFonts w:eastAsia="Batang" w:cs="Arial"/>
                <w:lang w:val="en-US" w:eastAsia="ko-KR"/>
              </w:rPr>
              <w:t>a plan for a revision.</w:t>
            </w:r>
          </w:p>
          <w:p w14:paraId="1F300599" w14:textId="77777777" w:rsidR="007A6949" w:rsidRDefault="007A6949" w:rsidP="00B4608D">
            <w:pPr>
              <w:rPr>
                <w:rFonts w:eastAsia="Batang" w:cs="Arial"/>
                <w:lang w:val="en-US" w:eastAsia="ko-KR"/>
              </w:rPr>
            </w:pPr>
          </w:p>
          <w:p w14:paraId="1828A285" w14:textId="64BBD32E" w:rsidR="007A6949" w:rsidRDefault="007A6949" w:rsidP="00B4608D">
            <w:pPr>
              <w:rPr>
                <w:rFonts w:eastAsia="Batang" w:cs="Arial"/>
                <w:lang w:val="en-US" w:eastAsia="ko-KR"/>
              </w:rPr>
            </w:pPr>
            <w:r>
              <w:rPr>
                <w:rFonts w:eastAsia="Batang" w:cs="Arial"/>
                <w:lang w:val="en-US" w:eastAsia="ko-KR"/>
              </w:rPr>
              <w:t xml:space="preserve">Jan/23 UTC 10:58 </w:t>
            </w:r>
            <w:r w:rsidR="0010239E">
              <w:rPr>
                <w:rFonts w:eastAsia="Batang" w:cs="Arial"/>
                <w:lang w:val="en-US" w:eastAsia="ko-KR"/>
              </w:rPr>
              <w:t>Kiran</w:t>
            </w:r>
            <w:r>
              <w:rPr>
                <w:rFonts w:eastAsia="Batang" w:cs="Arial"/>
                <w:lang w:val="en-US" w:eastAsia="ko-KR"/>
              </w:rPr>
              <w:t xml:space="preserve"> (</w:t>
            </w:r>
            <w:r w:rsidR="0010239E">
              <w:rPr>
                <w:rFonts w:eastAsia="Batang" w:cs="Arial"/>
                <w:lang w:val="en-US" w:eastAsia="ko-KR"/>
              </w:rPr>
              <w:t>Samsung</w:t>
            </w:r>
            <w:r>
              <w:rPr>
                <w:rFonts w:eastAsia="Batang" w:cs="Arial"/>
                <w:lang w:val="en-US" w:eastAsia="ko-KR"/>
              </w:rPr>
              <w:t>)</w:t>
            </w:r>
          </w:p>
          <w:p w14:paraId="6DAD671B" w14:textId="77777777" w:rsidR="007A6949" w:rsidRDefault="007A6949" w:rsidP="00B4608D">
            <w:pPr>
              <w:rPr>
                <w:rFonts w:eastAsia="Batang" w:cs="Arial"/>
                <w:lang w:val="en-US" w:eastAsia="ko-KR"/>
              </w:rPr>
            </w:pPr>
            <w:r>
              <w:rPr>
                <w:rFonts w:eastAsia="Batang" w:cs="Arial"/>
                <w:lang w:val="en-US" w:eastAsia="ko-KR"/>
              </w:rPr>
              <w:t xml:space="preserve">- </w:t>
            </w:r>
            <w:r w:rsidR="00403CD2">
              <w:rPr>
                <w:rFonts w:eastAsia="Batang" w:cs="Arial"/>
                <w:lang w:val="en-US" w:eastAsia="ko-KR"/>
              </w:rPr>
              <w:t xml:space="preserve">did not </w:t>
            </w:r>
            <w:r w:rsidR="003A1A62">
              <w:rPr>
                <w:rFonts w:eastAsia="Batang" w:cs="Arial"/>
                <w:lang w:val="en-US" w:eastAsia="ko-KR"/>
              </w:rPr>
              <w:t>fully agree with the plan shared by Val.</w:t>
            </w:r>
          </w:p>
          <w:p w14:paraId="7160150B" w14:textId="77777777" w:rsidR="001C56B6" w:rsidRDefault="001C56B6" w:rsidP="00B4608D">
            <w:pPr>
              <w:rPr>
                <w:rFonts w:eastAsia="Batang" w:cs="Arial"/>
                <w:lang w:val="en-US" w:eastAsia="ko-KR"/>
              </w:rPr>
            </w:pPr>
          </w:p>
          <w:p w14:paraId="0E143F09" w14:textId="34DAB3E8" w:rsidR="001C56B6" w:rsidRDefault="001C56B6" w:rsidP="001C56B6">
            <w:pPr>
              <w:rPr>
                <w:rFonts w:eastAsia="Batang" w:cs="Arial"/>
                <w:lang w:val="en-US" w:eastAsia="ko-KR"/>
              </w:rPr>
            </w:pPr>
            <w:r>
              <w:rPr>
                <w:rFonts w:eastAsia="Batang" w:cs="Arial"/>
                <w:lang w:val="en-US" w:eastAsia="ko-KR"/>
              </w:rPr>
              <w:t>Jan/2</w:t>
            </w:r>
            <w:r w:rsidR="00991797">
              <w:rPr>
                <w:rFonts w:eastAsia="Batang" w:cs="Arial"/>
                <w:lang w:val="en-US" w:eastAsia="ko-KR"/>
              </w:rPr>
              <w:t>4</w:t>
            </w:r>
            <w:r>
              <w:rPr>
                <w:rFonts w:eastAsia="Batang" w:cs="Arial"/>
                <w:lang w:val="en-US" w:eastAsia="ko-KR"/>
              </w:rPr>
              <w:t xml:space="preserve"> UTC 0</w:t>
            </w:r>
            <w:r w:rsidR="00991797">
              <w:rPr>
                <w:rFonts w:eastAsia="Batang" w:cs="Arial"/>
                <w:lang w:val="en-US" w:eastAsia="ko-KR"/>
              </w:rPr>
              <w:t>8</w:t>
            </w:r>
            <w:r>
              <w:rPr>
                <w:rFonts w:eastAsia="Batang" w:cs="Arial"/>
                <w:lang w:val="en-US" w:eastAsia="ko-KR"/>
              </w:rPr>
              <w:t>:2</w:t>
            </w:r>
            <w:r w:rsidR="00991797">
              <w:rPr>
                <w:rFonts w:eastAsia="Batang" w:cs="Arial"/>
                <w:lang w:val="en-US" w:eastAsia="ko-KR"/>
              </w:rPr>
              <w:t>4</w:t>
            </w:r>
            <w:r>
              <w:rPr>
                <w:rFonts w:eastAsia="Batang" w:cs="Arial"/>
                <w:lang w:val="en-US" w:eastAsia="ko-KR"/>
              </w:rPr>
              <w:t xml:space="preserve"> Val (AT&amp;T)</w:t>
            </w:r>
          </w:p>
          <w:p w14:paraId="233063C0" w14:textId="57107814" w:rsidR="001C56B6" w:rsidRPr="007C2A96" w:rsidRDefault="001C56B6" w:rsidP="001C56B6">
            <w:pPr>
              <w:rPr>
                <w:rFonts w:eastAsia="Batang" w:cs="Arial"/>
                <w:color w:val="000000"/>
                <w:lang w:val="en-US" w:eastAsia="ko-KR"/>
              </w:rPr>
            </w:pPr>
            <w:r>
              <w:rPr>
                <w:rFonts w:eastAsia="Batang" w:cs="Arial"/>
                <w:lang w:val="en-US" w:eastAsia="ko-KR"/>
              </w:rPr>
              <w:t xml:space="preserve">- </w:t>
            </w:r>
            <w:r w:rsidR="00991797">
              <w:rPr>
                <w:rFonts w:eastAsia="Batang" w:cs="Arial"/>
                <w:lang w:val="en-US" w:eastAsia="ko-KR"/>
              </w:rPr>
              <w:t>provided a draft revision</w:t>
            </w:r>
            <w:r>
              <w:rPr>
                <w:rFonts w:eastAsia="Batang" w:cs="Arial"/>
                <w:lang w:val="en-US" w:eastAsia="ko-KR"/>
              </w:rPr>
              <w:t>.</w:t>
            </w:r>
          </w:p>
        </w:tc>
      </w:tr>
      <w:tr w:rsidR="00F03ED1" w:rsidRPr="007C2A96" w14:paraId="2AB585A3" w14:textId="77777777" w:rsidTr="005D4795">
        <w:tc>
          <w:tcPr>
            <w:tcW w:w="976" w:type="dxa"/>
            <w:tcBorders>
              <w:top w:val="nil"/>
              <w:left w:val="thinThickThinSmallGap" w:sz="24" w:space="0" w:color="auto"/>
              <w:bottom w:val="nil"/>
              <w:right w:val="single" w:sz="4" w:space="0" w:color="auto"/>
            </w:tcBorders>
            <w:shd w:val="clear" w:color="auto" w:fill="FFFFFF"/>
          </w:tcPr>
          <w:p w14:paraId="425394E0"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1B8327F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1A04F33" w14:textId="094C8350" w:rsidR="00F03ED1" w:rsidRPr="007C2A96" w:rsidRDefault="00000000" w:rsidP="00F03ED1">
            <w:pPr>
              <w:rPr>
                <w:rFonts w:cs="Arial"/>
                <w:lang w:val="en-US"/>
              </w:rPr>
            </w:pPr>
            <w:hyperlink r:id="rId257" w:history="1">
              <w:r w:rsidR="00F03ED1" w:rsidRPr="007C2A96">
                <w:rPr>
                  <w:rStyle w:val="Hyperlink"/>
                  <w:lang w:val="en-US"/>
                </w:rPr>
                <w:t>C1-240164</w:t>
              </w:r>
            </w:hyperlink>
          </w:p>
        </w:tc>
        <w:tc>
          <w:tcPr>
            <w:tcW w:w="4191" w:type="dxa"/>
            <w:gridSpan w:val="3"/>
            <w:tcBorders>
              <w:top w:val="single" w:sz="4" w:space="0" w:color="auto"/>
              <w:bottom w:val="single" w:sz="4" w:space="0" w:color="auto"/>
            </w:tcBorders>
            <w:shd w:val="clear" w:color="auto" w:fill="FFFF00"/>
          </w:tcPr>
          <w:p w14:paraId="4E0B1AAA" w14:textId="434DCBA0"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Reuse Inviting-MCPTT-User-Identity field to communicate callee information to the caller</w:t>
            </w:r>
          </w:p>
        </w:tc>
        <w:tc>
          <w:tcPr>
            <w:tcW w:w="1767" w:type="dxa"/>
            <w:tcBorders>
              <w:top w:val="single" w:sz="4" w:space="0" w:color="auto"/>
              <w:bottom w:val="single" w:sz="4" w:space="0" w:color="auto"/>
            </w:tcBorders>
            <w:shd w:val="clear" w:color="auto" w:fill="FFFF00"/>
          </w:tcPr>
          <w:p w14:paraId="1B0ABC02" w14:textId="1A89906B"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05DB60D0" w14:textId="2A7623CD" w:rsidR="00F03ED1" w:rsidRPr="007C2A96" w:rsidRDefault="00F03ED1" w:rsidP="00F03ED1">
            <w:pPr>
              <w:rPr>
                <w:rFonts w:cs="Arial"/>
                <w:lang w:val="en-US"/>
              </w:rPr>
            </w:pPr>
            <w:r w:rsidRPr="007C2A96">
              <w:rPr>
                <w:rFonts w:cs="Arial"/>
                <w:lang w:val="en-US"/>
              </w:rPr>
              <w:t xml:space="preserve">CR 0366 </w:t>
            </w:r>
            <w:r w:rsidRPr="007C2A96">
              <w:rPr>
                <w:rFonts w:cs="Arial"/>
                <w:lang w:val="en-US"/>
              </w:rPr>
              <w:lastRenderedPageBreak/>
              <w:t>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4D96"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lastRenderedPageBreak/>
              <w:t>Zip file contains another zip file, which contains the tdoc</w:t>
            </w:r>
          </w:p>
          <w:p w14:paraId="6FEBFA10" w14:textId="77777777" w:rsidR="00D2003A" w:rsidRPr="007C2A96" w:rsidRDefault="00D2003A" w:rsidP="00F03ED1">
            <w:pPr>
              <w:rPr>
                <w:rFonts w:eastAsia="Batang" w:cs="Arial"/>
                <w:color w:val="000000"/>
                <w:lang w:val="en-US" w:eastAsia="ko-KR"/>
              </w:rPr>
            </w:pPr>
            <w:r w:rsidRPr="007C2A96">
              <w:rPr>
                <w:rFonts w:eastAsia="Batang" w:cs="Arial"/>
                <w:color w:val="000000"/>
                <w:lang w:val="en-US" w:eastAsia="ko-KR"/>
              </w:rPr>
              <w:lastRenderedPageBreak/>
              <w:t>Other specs affected need to be set to “Y” or “N” in coversheet</w:t>
            </w:r>
          </w:p>
          <w:p w14:paraId="3026BEFC" w14:textId="77777777" w:rsidR="00D2003A" w:rsidRDefault="00D2003A" w:rsidP="00F03ED1">
            <w:pPr>
              <w:rPr>
                <w:rFonts w:eastAsia="Batang" w:cs="Arial"/>
                <w:color w:val="000000"/>
                <w:lang w:val="en-US" w:eastAsia="ko-KR"/>
              </w:rPr>
            </w:pPr>
          </w:p>
          <w:p w14:paraId="228F121C" w14:textId="77777777" w:rsidR="00602047" w:rsidRDefault="00866E9A" w:rsidP="00F03ED1">
            <w:pPr>
              <w:rPr>
                <w:rFonts w:eastAsia="Batang" w:cs="Arial"/>
                <w:color w:val="000000"/>
                <w:lang w:val="en-US" w:eastAsia="ko-KR"/>
              </w:rPr>
            </w:pPr>
            <w:r>
              <w:rPr>
                <w:rFonts w:eastAsia="Batang" w:cs="Arial"/>
                <w:color w:val="000000"/>
                <w:lang w:val="en-US" w:eastAsia="ko-KR"/>
              </w:rPr>
              <w:t>Jan/22 UTC 15:46 Magnus (Ericsson)</w:t>
            </w:r>
          </w:p>
          <w:p w14:paraId="2E8659D4" w14:textId="77777777" w:rsidR="00866E9A" w:rsidRDefault="00866E9A" w:rsidP="00F03ED1">
            <w:pPr>
              <w:rPr>
                <w:rFonts w:eastAsia="Batang" w:cs="Arial"/>
                <w:color w:val="000000"/>
                <w:lang w:val="en-US" w:eastAsia="ko-KR"/>
              </w:rPr>
            </w:pPr>
            <w:r>
              <w:rPr>
                <w:rFonts w:eastAsia="Batang" w:cs="Arial"/>
                <w:color w:val="000000"/>
                <w:lang w:val="en-US" w:eastAsia="ko-KR"/>
              </w:rPr>
              <w:t>- asked questions for clarification</w:t>
            </w:r>
          </w:p>
          <w:p w14:paraId="357887B8" w14:textId="77777777" w:rsidR="00055D5E" w:rsidRDefault="00055D5E" w:rsidP="00F03ED1">
            <w:pPr>
              <w:rPr>
                <w:rFonts w:eastAsia="Batang" w:cs="Arial"/>
                <w:color w:val="000000"/>
                <w:lang w:val="en-US" w:eastAsia="ko-KR"/>
              </w:rPr>
            </w:pPr>
          </w:p>
          <w:p w14:paraId="3FEFCA14" w14:textId="44C62315" w:rsidR="00055D5E" w:rsidRPr="007C2A96" w:rsidRDefault="00055D5E" w:rsidP="00055D5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E028347" w14:textId="77777777" w:rsidR="00055D5E" w:rsidRDefault="00055D5E" w:rsidP="00055D5E">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9B15CBA" w14:textId="77777777" w:rsidR="003930AA" w:rsidRDefault="003930AA" w:rsidP="00055D5E">
            <w:pPr>
              <w:rPr>
                <w:rFonts w:eastAsia="Batang" w:cs="Arial"/>
                <w:lang w:val="en-US" w:eastAsia="ko-KR"/>
              </w:rPr>
            </w:pPr>
          </w:p>
          <w:p w14:paraId="543F44E1" w14:textId="27FDC4BC" w:rsidR="003930AA" w:rsidRPr="007C2A96" w:rsidRDefault="003930AA" w:rsidP="003930AA">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7586161D" w14:textId="77777777" w:rsidR="003930AA" w:rsidRDefault="003930AA" w:rsidP="003930AA">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feedback to the comments from Magnus and Kiran</w:t>
            </w:r>
            <w:r w:rsidRPr="007C2A96">
              <w:rPr>
                <w:rFonts w:eastAsia="Batang" w:cs="Arial"/>
                <w:lang w:val="en-US" w:eastAsia="ko-KR"/>
              </w:rPr>
              <w:t>.</w:t>
            </w:r>
          </w:p>
          <w:p w14:paraId="33617318" w14:textId="77777777" w:rsidR="004545CE" w:rsidRDefault="004545CE" w:rsidP="003930AA">
            <w:pPr>
              <w:rPr>
                <w:rFonts w:eastAsia="Batang" w:cs="Arial"/>
                <w:lang w:val="en-US" w:eastAsia="ko-KR"/>
              </w:rPr>
            </w:pPr>
          </w:p>
          <w:p w14:paraId="3C892900" w14:textId="302E1B66" w:rsidR="004545CE" w:rsidRPr="007C2A96" w:rsidRDefault="004545CE" w:rsidP="004545C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sidR="00AD1455">
              <w:rPr>
                <w:rFonts w:eastAsia="Batang" w:cs="Arial"/>
                <w:lang w:val="en-US" w:eastAsia="ko-KR"/>
              </w:rPr>
              <w:t>33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3373289" w14:textId="77777777" w:rsidR="004545CE" w:rsidRDefault="004545CE" w:rsidP="004545CE">
            <w:pPr>
              <w:rPr>
                <w:rFonts w:eastAsia="Batang" w:cs="Arial"/>
                <w:lang w:val="en-US" w:eastAsia="ko-KR"/>
              </w:rPr>
            </w:pPr>
            <w:r w:rsidRPr="007C2A96">
              <w:rPr>
                <w:rFonts w:eastAsia="Batang" w:cs="Arial"/>
                <w:lang w:val="en-US" w:eastAsia="ko-KR"/>
              </w:rPr>
              <w:t xml:space="preserve">- </w:t>
            </w:r>
            <w:r w:rsidR="00AD1455">
              <w:rPr>
                <w:rFonts w:eastAsia="Batang" w:cs="Arial"/>
                <w:lang w:val="en-US" w:eastAsia="ko-KR"/>
              </w:rPr>
              <w:t>p</w:t>
            </w:r>
            <w:r w:rsidR="00E57C43">
              <w:rPr>
                <w:rFonts w:eastAsia="Batang" w:cs="Arial"/>
                <w:lang w:val="en-US" w:eastAsia="ko-KR"/>
              </w:rPr>
              <w:t>rovided comments</w:t>
            </w:r>
            <w:r w:rsidRPr="007C2A96">
              <w:rPr>
                <w:rFonts w:eastAsia="Batang" w:cs="Arial"/>
                <w:lang w:val="en-US" w:eastAsia="ko-KR"/>
              </w:rPr>
              <w:t>.</w:t>
            </w:r>
          </w:p>
          <w:p w14:paraId="0B3EBBA3" w14:textId="77777777" w:rsidR="006C439E" w:rsidRDefault="006C439E" w:rsidP="004545CE">
            <w:pPr>
              <w:rPr>
                <w:rFonts w:eastAsia="Batang" w:cs="Arial"/>
                <w:lang w:val="en-US" w:eastAsia="ko-KR"/>
              </w:rPr>
            </w:pPr>
          </w:p>
          <w:p w14:paraId="71EE49B1" w14:textId="308576E9" w:rsidR="006C439E" w:rsidRPr="007C2A96" w:rsidRDefault="006C439E" w:rsidP="006C439E">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188F79C4" w14:textId="77777777" w:rsidR="006C439E" w:rsidRDefault="006C439E" w:rsidP="006C439E">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w:t>
            </w:r>
            <w:r w:rsidR="009E5470">
              <w:rPr>
                <w:rFonts w:eastAsia="Batang" w:cs="Arial"/>
                <w:lang w:val="en-US" w:eastAsia="ko-KR"/>
              </w:rPr>
              <w:t>a draft revision</w:t>
            </w:r>
            <w:r w:rsidRPr="007C2A96">
              <w:rPr>
                <w:rFonts w:eastAsia="Batang" w:cs="Arial"/>
                <w:lang w:val="en-US" w:eastAsia="ko-KR"/>
              </w:rPr>
              <w:t>.</w:t>
            </w:r>
          </w:p>
          <w:p w14:paraId="378EA7EC" w14:textId="77777777" w:rsidR="00146108" w:rsidRDefault="00146108" w:rsidP="006C439E">
            <w:pPr>
              <w:rPr>
                <w:rFonts w:eastAsia="Batang" w:cs="Arial"/>
                <w:lang w:val="en-US" w:eastAsia="ko-KR"/>
              </w:rPr>
            </w:pPr>
          </w:p>
          <w:p w14:paraId="76CCDAB4" w14:textId="3568A82E" w:rsidR="00146108" w:rsidRPr="007C2A96" w:rsidRDefault="00146108" w:rsidP="00146108">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2</w:t>
            </w:r>
            <w:r w:rsidRPr="007C2A96">
              <w:rPr>
                <w:rFonts w:eastAsia="Batang" w:cs="Arial"/>
                <w:lang w:val="en-US" w:eastAsia="ko-KR"/>
              </w:rPr>
              <w:t>:</w:t>
            </w:r>
            <w:r>
              <w:rPr>
                <w:rFonts w:eastAsia="Batang" w:cs="Arial"/>
                <w:lang w:val="en-US" w:eastAsia="ko-KR"/>
              </w:rPr>
              <w:t>0</w:t>
            </w:r>
            <w:r>
              <w:rPr>
                <w:rFonts w:eastAsia="Batang" w:cs="Arial"/>
                <w:lang w:val="en-US" w:eastAsia="ko-KR"/>
              </w:rPr>
              <w:t>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4C1DB4FF" w14:textId="7E54E37C" w:rsidR="00146108" w:rsidRPr="007C2A96" w:rsidRDefault="00146108" w:rsidP="00146108">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 xml:space="preserve">requested </w:t>
            </w:r>
            <w:r w:rsidR="00BF2F8C">
              <w:rPr>
                <w:rFonts w:eastAsia="Batang" w:cs="Arial"/>
                <w:lang w:val="en-US" w:eastAsia="ko-KR"/>
              </w:rPr>
              <w:t>Magnus to review the draft revision</w:t>
            </w:r>
            <w:r w:rsidRPr="007C2A96">
              <w:rPr>
                <w:rFonts w:eastAsia="Batang" w:cs="Arial"/>
                <w:lang w:val="en-US" w:eastAsia="ko-KR"/>
              </w:rPr>
              <w:t>.</w:t>
            </w:r>
          </w:p>
        </w:tc>
      </w:tr>
      <w:tr w:rsidR="00F03ED1" w:rsidRPr="007C2A96" w14:paraId="3E42D8A7" w14:textId="77777777" w:rsidTr="008509AE">
        <w:tc>
          <w:tcPr>
            <w:tcW w:w="976" w:type="dxa"/>
            <w:tcBorders>
              <w:top w:val="nil"/>
              <w:left w:val="thinThickThinSmallGap" w:sz="24" w:space="0" w:color="auto"/>
              <w:bottom w:val="nil"/>
              <w:right w:val="single" w:sz="4" w:space="0" w:color="auto"/>
            </w:tcBorders>
            <w:shd w:val="clear" w:color="auto" w:fill="FFFFFF"/>
          </w:tcPr>
          <w:p w14:paraId="2BF0B99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94789DD" w14:textId="4D774D06" w:rsidR="00F03ED1" w:rsidRPr="007C2A96" w:rsidRDefault="00000000" w:rsidP="00F03ED1">
            <w:pPr>
              <w:rPr>
                <w:rFonts w:cs="Arial"/>
                <w:lang w:val="en-US"/>
              </w:rPr>
            </w:pPr>
            <w:hyperlink r:id="rId258" w:history="1">
              <w:r w:rsidR="00F03ED1" w:rsidRPr="007C2A96">
                <w:rPr>
                  <w:rStyle w:val="Hyperlink"/>
                  <w:lang w:val="en-US"/>
                </w:rPr>
                <w:t>C1-240253</w:t>
              </w:r>
            </w:hyperlink>
          </w:p>
        </w:tc>
        <w:tc>
          <w:tcPr>
            <w:tcW w:w="4191" w:type="dxa"/>
            <w:gridSpan w:val="3"/>
            <w:tcBorders>
              <w:top w:val="single" w:sz="4" w:space="0" w:color="auto"/>
              <w:bottom w:val="single" w:sz="4" w:space="0" w:color="auto"/>
            </w:tcBorders>
            <w:shd w:val="clear" w:color="auto" w:fill="FFFF00"/>
          </w:tcPr>
          <w:p w14:paraId="1880920B" w14:textId="7813E78E"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Share Callee-Id with Caller in First-to-answer call using pre-established session</w:t>
            </w:r>
          </w:p>
        </w:tc>
        <w:tc>
          <w:tcPr>
            <w:tcW w:w="1767" w:type="dxa"/>
            <w:tcBorders>
              <w:top w:val="single" w:sz="4" w:space="0" w:color="auto"/>
              <w:bottom w:val="single" w:sz="4" w:space="0" w:color="auto"/>
            </w:tcBorders>
            <w:shd w:val="clear" w:color="auto" w:fill="FFFF00"/>
          </w:tcPr>
          <w:p w14:paraId="176F70A9" w14:textId="2EA72A3F"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2941D3DF" w14:textId="5E0C8FDF" w:rsidR="00F03ED1" w:rsidRPr="007C2A96" w:rsidRDefault="00F03ED1" w:rsidP="00F03ED1">
            <w:pPr>
              <w:rPr>
                <w:rFonts w:cs="Arial"/>
                <w:lang w:val="en-US"/>
              </w:rPr>
            </w:pPr>
            <w:r w:rsidRPr="007C2A96">
              <w:rPr>
                <w:rFonts w:cs="Arial"/>
                <w:lang w:val="en-US"/>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FFB71"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Zip file contains another zip file, which contains the tdoc</w:t>
            </w:r>
          </w:p>
          <w:p w14:paraId="2EBE0587" w14:textId="77777777" w:rsidR="00D2003A" w:rsidRDefault="00D2003A" w:rsidP="00D2003A">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41EF34CA" w14:textId="77777777" w:rsidR="00D91528" w:rsidRDefault="00D91528" w:rsidP="00D2003A">
            <w:pPr>
              <w:rPr>
                <w:rFonts w:eastAsia="Batang" w:cs="Arial"/>
                <w:color w:val="000000"/>
                <w:lang w:val="en-US" w:eastAsia="ko-KR"/>
              </w:rPr>
            </w:pPr>
          </w:p>
          <w:p w14:paraId="46685138" w14:textId="734071B4" w:rsidR="00D91528" w:rsidRPr="007C2A96" w:rsidRDefault="00D91528" w:rsidP="00D91528">
            <w:pPr>
              <w:rPr>
                <w:rFonts w:eastAsia="Batang" w:cs="Arial"/>
                <w:lang w:val="en-US" w:eastAsia="ko-KR"/>
              </w:rPr>
            </w:pPr>
            <w:r w:rsidRPr="007C2A96">
              <w:rPr>
                <w:rFonts w:eastAsia="Batang" w:cs="Arial"/>
                <w:lang w:val="en-US" w:eastAsia="ko-KR"/>
              </w:rPr>
              <w:t xml:space="preserve">Jan/22 UTC </w:t>
            </w:r>
            <w:r w:rsidR="00FF0BCC">
              <w:rPr>
                <w:rFonts w:eastAsia="Batang" w:cs="Arial"/>
                <w:lang w:val="en-US" w:eastAsia="ko-KR"/>
              </w:rPr>
              <w:t>15</w:t>
            </w:r>
            <w:r w:rsidRPr="007C2A96">
              <w:rPr>
                <w:rFonts w:eastAsia="Batang" w:cs="Arial"/>
                <w:lang w:val="en-US" w:eastAsia="ko-KR"/>
              </w:rPr>
              <w:t>:</w:t>
            </w:r>
            <w:r w:rsidR="00FF0BCC">
              <w:rPr>
                <w:rFonts w:eastAsia="Batang" w:cs="Arial"/>
                <w:lang w:val="en-US" w:eastAsia="ko-KR"/>
              </w:rPr>
              <w:t>07</w:t>
            </w:r>
            <w:r w:rsidRPr="007C2A96">
              <w:rPr>
                <w:rFonts w:eastAsia="Batang" w:cs="Arial"/>
                <w:lang w:val="en-US" w:eastAsia="ko-KR"/>
              </w:rPr>
              <w:t xml:space="preserve"> </w:t>
            </w:r>
            <w:r w:rsidR="00FF0BCC">
              <w:rPr>
                <w:rFonts w:eastAsia="Batang" w:cs="Arial"/>
                <w:lang w:val="en-US" w:eastAsia="ko-KR"/>
              </w:rPr>
              <w:t>Magnus</w:t>
            </w:r>
            <w:r w:rsidRPr="007C2A96">
              <w:rPr>
                <w:rFonts w:eastAsia="Batang" w:cs="Arial"/>
                <w:lang w:val="en-US" w:eastAsia="ko-KR"/>
              </w:rPr>
              <w:t xml:space="preserve"> (</w:t>
            </w:r>
            <w:r w:rsidR="00FF0BCC">
              <w:rPr>
                <w:rFonts w:eastAsia="Batang" w:cs="Arial"/>
                <w:lang w:val="en-US" w:eastAsia="ko-KR"/>
              </w:rPr>
              <w:t>Ericsson</w:t>
            </w:r>
            <w:r w:rsidRPr="007C2A96">
              <w:rPr>
                <w:rFonts w:eastAsia="Batang" w:cs="Arial"/>
                <w:lang w:val="en-US" w:eastAsia="ko-KR"/>
              </w:rPr>
              <w:t>)</w:t>
            </w:r>
          </w:p>
          <w:p w14:paraId="3C74C24F" w14:textId="77777777" w:rsidR="00D2003A" w:rsidRDefault="00D91528" w:rsidP="00D91528">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3BB7D5B" w14:textId="77777777" w:rsidR="001D62B2" w:rsidRDefault="001D62B2" w:rsidP="00D91528">
            <w:pPr>
              <w:rPr>
                <w:rFonts w:eastAsia="Batang" w:cs="Arial"/>
                <w:lang w:val="en-US" w:eastAsia="ko-KR"/>
              </w:rPr>
            </w:pPr>
          </w:p>
          <w:p w14:paraId="4AC4BA84" w14:textId="631FAD2B" w:rsidR="001D62B2" w:rsidRPr="007C2A96" w:rsidRDefault="001D62B2" w:rsidP="001D62B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0ACDDE8" w14:textId="77777777" w:rsidR="001D62B2" w:rsidRDefault="001D62B2" w:rsidP="001D62B2">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4219D6F5" w14:textId="77777777" w:rsidR="00D76A33" w:rsidRDefault="00D76A33" w:rsidP="001D62B2">
            <w:pPr>
              <w:rPr>
                <w:rFonts w:eastAsia="Batang" w:cs="Arial"/>
                <w:lang w:val="en-US" w:eastAsia="ko-KR"/>
              </w:rPr>
            </w:pPr>
          </w:p>
          <w:p w14:paraId="7458500A" w14:textId="05986858" w:rsidR="00D76A33" w:rsidRDefault="00D76A33" w:rsidP="00D76A33">
            <w:pPr>
              <w:rPr>
                <w:rFonts w:eastAsia="Batang" w:cs="Arial"/>
                <w:lang w:val="en-US" w:eastAsia="ko-KR"/>
              </w:rPr>
            </w:pPr>
            <w:r>
              <w:rPr>
                <w:rFonts w:eastAsia="Batang" w:cs="Arial"/>
                <w:lang w:val="en-US" w:eastAsia="ko-KR"/>
              </w:rPr>
              <w:t>Jan/2</w:t>
            </w:r>
            <w:r>
              <w:rPr>
                <w:rFonts w:eastAsia="Batang" w:cs="Arial"/>
                <w:lang w:val="en-US" w:eastAsia="ko-KR"/>
              </w:rPr>
              <w:t>4</w:t>
            </w:r>
            <w:r>
              <w:rPr>
                <w:rFonts w:eastAsia="Batang" w:cs="Arial"/>
                <w:lang w:val="en-US" w:eastAsia="ko-KR"/>
              </w:rPr>
              <w:t xml:space="preserve"> UTC 07:</w:t>
            </w:r>
            <w:r>
              <w:rPr>
                <w:rFonts w:eastAsia="Batang" w:cs="Arial"/>
                <w:lang w:val="en-US" w:eastAsia="ko-KR"/>
              </w:rPr>
              <w:t>59</w:t>
            </w:r>
            <w:r>
              <w:rPr>
                <w:rFonts w:eastAsia="Batang" w:cs="Arial"/>
                <w:lang w:val="en-US" w:eastAsia="ko-KR"/>
              </w:rPr>
              <w:t xml:space="preserve"> </w:t>
            </w:r>
            <w:r>
              <w:rPr>
                <w:rFonts w:eastAsia="Batang" w:cs="Arial"/>
                <w:lang w:val="en-US" w:eastAsia="ko-KR"/>
              </w:rPr>
              <w:t>Sudipto</w:t>
            </w:r>
            <w:r>
              <w:rPr>
                <w:rFonts w:eastAsia="Batang" w:cs="Arial"/>
                <w:lang w:val="en-US" w:eastAsia="ko-KR"/>
              </w:rPr>
              <w:t xml:space="preserve"> (</w:t>
            </w:r>
            <w:r>
              <w:rPr>
                <w:rFonts w:eastAsia="Batang" w:cs="Arial"/>
                <w:lang w:val="en-US" w:eastAsia="ko-KR"/>
              </w:rPr>
              <w:t>Motorola Solutions</w:t>
            </w:r>
            <w:r>
              <w:rPr>
                <w:rFonts w:eastAsia="Batang" w:cs="Arial"/>
                <w:lang w:val="en-US" w:eastAsia="ko-KR"/>
              </w:rPr>
              <w:t>)</w:t>
            </w:r>
          </w:p>
          <w:p w14:paraId="5D69C8A2" w14:textId="232261FA" w:rsidR="00D76A33" w:rsidRPr="007C2A96" w:rsidRDefault="00D76A33" w:rsidP="00D76A33">
            <w:pPr>
              <w:rPr>
                <w:rFonts w:eastAsia="Batang" w:cs="Arial"/>
                <w:color w:val="000000"/>
                <w:lang w:val="en-US" w:eastAsia="ko-KR"/>
              </w:rPr>
            </w:pPr>
            <w:r>
              <w:rPr>
                <w:rFonts w:eastAsia="Batang" w:cs="Arial"/>
                <w:lang w:val="en-US" w:eastAsia="ko-KR"/>
              </w:rPr>
              <w:t xml:space="preserve">- </w:t>
            </w:r>
            <w:r w:rsidR="00E25983">
              <w:rPr>
                <w:rFonts w:eastAsia="Batang" w:cs="Arial"/>
                <w:lang w:val="en-US" w:eastAsia="ko-KR"/>
              </w:rPr>
              <w:t>replied to Kiran</w:t>
            </w:r>
            <w:r>
              <w:rPr>
                <w:rFonts w:eastAsia="Batang" w:cs="Arial"/>
                <w:lang w:val="en-US" w:eastAsia="ko-KR"/>
              </w:rPr>
              <w:t>.</w:t>
            </w:r>
          </w:p>
        </w:tc>
      </w:tr>
      <w:tr w:rsidR="00F03ED1" w:rsidRPr="007C2A96" w14:paraId="51D3030F" w14:textId="77777777" w:rsidTr="008509AE">
        <w:tc>
          <w:tcPr>
            <w:tcW w:w="976" w:type="dxa"/>
            <w:tcBorders>
              <w:top w:val="nil"/>
              <w:left w:val="thinThickThinSmallGap" w:sz="24" w:space="0" w:color="auto"/>
              <w:bottom w:val="nil"/>
              <w:right w:val="single" w:sz="4" w:space="0" w:color="auto"/>
            </w:tcBorders>
            <w:shd w:val="clear" w:color="auto" w:fill="FFFFFF"/>
          </w:tcPr>
          <w:p w14:paraId="3FF72AF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DF4A857" w14:textId="0E2FE51D" w:rsidR="00F03ED1" w:rsidRPr="007C2A96" w:rsidRDefault="00000000" w:rsidP="00F03ED1">
            <w:pPr>
              <w:rPr>
                <w:rFonts w:cs="Arial"/>
                <w:lang w:val="en-US"/>
              </w:rPr>
            </w:pPr>
            <w:hyperlink r:id="rId259" w:history="1">
              <w:r w:rsidR="00F03ED1" w:rsidRPr="007C2A96">
                <w:rPr>
                  <w:rStyle w:val="Hyperlink"/>
                  <w:lang w:val="en-US"/>
                </w:rPr>
                <w:t>C1-240274</w:t>
              </w:r>
            </w:hyperlink>
          </w:p>
        </w:tc>
        <w:tc>
          <w:tcPr>
            <w:tcW w:w="4191" w:type="dxa"/>
            <w:gridSpan w:val="3"/>
            <w:tcBorders>
              <w:top w:val="single" w:sz="4" w:space="0" w:color="auto"/>
              <w:bottom w:val="single" w:sz="4" w:space="0" w:color="auto"/>
            </w:tcBorders>
            <w:shd w:val="clear" w:color="auto" w:fill="FFFF00"/>
          </w:tcPr>
          <w:p w14:paraId="2DEAFAE2" w14:textId="72A9F2FE"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Fix references to application/resource-lists+xml MIME body (mcptt)</w:t>
            </w:r>
          </w:p>
        </w:tc>
        <w:tc>
          <w:tcPr>
            <w:tcW w:w="1767" w:type="dxa"/>
            <w:tcBorders>
              <w:top w:val="single" w:sz="4" w:space="0" w:color="auto"/>
              <w:bottom w:val="single" w:sz="4" w:space="0" w:color="auto"/>
            </w:tcBorders>
            <w:shd w:val="clear" w:color="auto" w:fill="FFFF00"/>
          </w:tcPr>
          <w:p w14:paraId="2AA76B85" w14:textId="7CDBE245"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73D4A8BA" w14:textId="1A8475C4" w:rsidR="00F03ED1" w:rsidRPr="007C2A96" w:rsidRDefault="00F03ED1" w:rsidP="00F03ED1">
            <w:pPr>
              <w:rPr>
                <w:rFonts w:cs="Arial"/>
                <w:lang w:val="en-US"/>
              </w:rPr>
            </w:pPr>
            <w:r w:rsidRPr="007C2A96">
              <w:rPr>
                <w:rFonts w:cs="Arial"/>
                <w:lang w:val="en-US"/>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9D87D" w14:textId="3D798AE4"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7D19C05D" w14:textId="77777777" w:rsidTr="008509AE">
        <w:tc>
          <w:tcPr>
            <w:tcW w:w="976" w:type="dxa"/>
            <w:tcBorders>
              <w:top w:val="nil"/>
              <w:left w:val="thinThickThinSmallGap" w:sz="24" w:space="0" w:color="auto"/>
              <w:bottom w:val="nil"/>
              <w:right w:val="single" w:sz="4" w:space="0" w:color="auto"/>
            </w:tcBorders>
            <w:shd w:val="clear" w:color="auto" w:fill="FFFFFF"/>
          </w:tcPr>
          <w:p w14:paraId="17BAC19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C56E7FB" w14:textId="2015FC46" w:rsidR="00F03ED1" w:rsidRPr="007C2A96" w:rsidRDefault="00000000" w:rsidP="00F03ED1">
            <w:pPr>
              <w:rPr>
                <w:rFonts w:cs="Arial"/>
                <w:lang w:val="en-US"/>
              </w:rPr>
            </w:pPr>
            <w:hyperlink r:id="rId260" w:history="1">
              <w:r w:rsidR="00F03ED1" w:rsidRPr="007C2A96">
                <w:rPr>
                  <w:rStyle w:val="Hyperlink"/>
                  <w:lang w:val="en-US"/>
                </w:rPr>
                <w:t>C1-240275</w:t>
              </w:r>
            </w:hyperlink>
          </w:p>
        </w:tc>
        <w:tc>
          <w:tcPr>
            <w:tcW w:w="4191" w:type="dxa"/>
            <w:gridSpan w:val="3"/>
            <w:tcBorders>
              <w:top w:val="single" w:sz="4" w:space="0" w:color="auto"/>
              <w:bottom w:val="single" w:sz="4" w:space="0" w:color="auto"/>
            </w:tcBorders>
            <w:shd w:val="clear" w:color="auto" w:fill="FFFF00"/>
          </w:tcPr>
          <w:p w14:paraId="0D0E6985" w14:textId="6E64DA8D"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Fix references to application/resource-lists+xml MIME body (mcdata)</w:t>
            </w:r>
          </w:p>
        </w:tc>
        <w:tc>
          <w:tcPr>
            <w:tcW w:w="1767" w:type="dxa"/>
            <w:tcBorders>
              <w:top w:val="single" w:sz="4" w:space="0" w:color="auto"/>
              <w:bottom w:val="single" w:sz="4" w:space="0" w:color="auto"/>
            </w:tcBorders>
            <w:shd w:val="clear" w:color="auto" w:fill="FFFF00"/>
          </w:tcPr>
          <w:p w14:paraId="7CF2C4EA" w14:textId="2E215573"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08794EA8" w14:textId="4FD7EAED" w:rsidR="00F03ED1" w:rsidRPr="007C2A96" w:rsidRDefault="00F03ED1" w:rsidP="00F03ED1">
            <w:pPr>
              <w:rPr>
                <w:rFonts w:cs="Arial"/>
                <w:lang w:val="en-US"/>
              </w:rPr>
            </w:pPr>
            <w:r w:rsidRPr="007C2A96">
              <w:rPr>
                <w:rFonts w:cs="Arial"/>
                <w:lang w:val="en-US"/>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2A12" w14:textId="0474CBCE"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0235243B" w14:textId="77777777" w:rsidTr="008509AE">
        <w:tc>
          <w:tcPr>
            <w:tcW w:w="976" w:type="dxa"/>
            <w:tcBorders>
              <w:top w:val="nil"/>
              <w:left w:val="thinThickThinSmallGap" w:sz="24" w:space="0" w:color="auto"/>
              <w:bottom w:val="nil"/>
              <w:right w:val="single" w:sz="4" w:space="0" w:color="auto"/>
            </w:tcBorders>
            <w:shd w:val="clear" w:color="auto" w:fill="FFFFFF"/>
          </w:tcPr>
          <w:p w14:paraId="70FB5AF6"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75DD7CE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D0DE610" w14:textId="0CD9E2CC" w:rsidR="00F03ED1" w:rsidRPr="007C2A96" w:rsidRDefault="00000000" w:rsidP="00F03ED1">
            <w:pPr>
              <w:rPr>
                <w:rFonts w:cs="Arial"/>
                <w:lang w:val="en-US"/>
              </w:rPr>
            </w:pPr>
            <w:hyperlink r:id="rId261" w:history="1">
              <w:r w:rsidR="00F03ED1" w:rsidRPr="007C2A96">
                <w:rPr>
                  <w:rStyle w:val="Hyperlink"/>
                  <w:lang w:val="en-US"/>
                </w:rPr>
                <w:t>C1-240277</w:t>
              </w:r>
            </w:hyperlink>
          </w:p>
        </w:tc>
        <w:tc>
          <w:tcPr>
            <w:tcW w:w="4191" w:type="dxa"/>
            <w:gridSpan w:val="3"/>
            <w:tcBorders>
              <w:top w:val="single" w:sz="4" w:space="0" w:color="auto"/>
              <w:bottom w:val="single" w:sz="4" w:space="0" w:color="auto"/>
            </w:tcBorders>
            <w:shd w:val="clear" w:color="auto" w:fill="FFFF00"/>
          </w:tcPr>
          <w:p w14:paraId="293FD18D" w14:textId="7622B57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Specify invalid bit combinations in Floor Indicator Field value</w:t>
            </w:r>
          </w:p>
        </w:tc>
        <w:tc>
          <w:tcPr>
            <w:tcW w:w="1767" w:type="dxa"/>
            <w:tcBorders>
              <w:top w:val="single" w:sz="4" w:space="0" w:color="auto"/>
              <w:bottom w:val="single" w:sz="4" w:space="0" w:color="auto"/>
            </w:tcBorders>
            <w:shd w:val="clear" w:color="auto" w:fill="FFFF00"/>
          </w:tcPr>
          <w:p w14:paraId="1056CA9E" w14:textId="2C983600"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6CA7D24F" w14:textId="665C7870" w:rsidR="00F03ED1" w:rsidRPr="007C2A96" w:rsidRDefault="00F03ED1" w:rsidP="00F03ED1">
            <w:pPr>
              <w:rPr>
                <w:rFonts w:cs="Arial"/>
                <w:lang w:val="en-US"/>
              </w:rPr>
            </w:pPr>
            <w:r w:rsidRPr="007C2A96">
              <w:rPr>
                <w:rFonts w:cs="Arial"/>
                <w:lang w:val="en-US"/>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BFF9"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Zip file contains another zip file, which contains the tdoc</w:t>
            </w:r>
          </w:p>
          <w:p w14:paraId="33498DAC" w14:textId="77777777" w:rsidR="00D2003A" w:rsidRPr="007C2A96" w:rsidRDefault="00D2003A" w:rsidP="00D2003A">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55894603" w14:textId="77777777" w:rsidR="00D2003A" w:rsidRDefault="00D2003A" w:rsidP="00F03ED1">
            <w:pPr>
              <w:rPr>
                <w:rFonts w:eastAsia="Batang" w:cs="Arial"/>
                <w:color w:val="000000"/>
                <w:lang w:val="en-US" w:eastAsia="ko-KR"/>
              </w:rPr>
            </w:pPr>
          </w:p>
          <w:p w14:paraId="4117A488" w14:textId="737C17DF" w:rsidR="005A5BB3" w:rsidRPr="007C2A96" w:rsidRDefault="005A5BB3" w:rsidP="005A5BB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55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5A5F77E" w14:textId="77777777" w:rsidR="005A5BB3" w:rsidRDefault="005A5BB3" w:rsidP="005A5BB3">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C3C6984" w14:textId="77777777" w:rsidR="00AD543F" w:rsidRDefault="00AD543F" w:rsidP="005A5BB3">
            <w:pPr>
              <w:rPr>
                <w:rFonts w:eastAsia="Batang" w:cs="Arial"/>
                <w:lang w:val="en-US" w:eastAsia="ko-KR"/>
              </w:rPr>
            </w:pPr>
          </w:p>
          <w:p w14:paraId="34C7E9DC" w14:textId="77777777" w:rsidR="00AD543F" w:rsidRDefault="00AD543F" w:rsidP="005A5BB3">
            <w:pPr>
              <w:rPr>
                <w:rFonts w:eastAsia="Batang" w:cs="Arial"/>
                <w:color w:val="000000"/>
                <w:lang w:val="en-US" w:eastAsia="ko-KR"/>
              </w:rPr>
            </w:pPr>
            <w:r>
              <w:rPr>
                <w:rFonts w:eastAsia="Batang" w:cs="Arial"/>
                <w:color w:val="000000"/>
                <w:lang w:val="en-US" w:eastAsia="ko-KR"/>
              </w:rPr>
              <w:t>Jan/23 UTC 12:21 Sudipto (Motorola Solutions)</w:t>
            </w:r>
          </w:p>
          <w:p w14:paraId="6CDD1226" w14:textId="77777777" w:rsidR="00AD543F" w:rsidRDefault="00AD543F" w:rsidP="005A5BB3">
            <w:pPr>
              <w:rPr>
                <w:rFonts w:eastAsia="Batang" w:cs="Arial"/>
                <w:color w:val="000000"/>
                <w:lang w:val="en-US" w:eastAsia="ko-KR"/>
              </w:rPr>
            </w:pPr>
            <w:r>
              <w:rPr>
                <w:rFonts w:eastAsia="Batang" w:cs="Arial"/>
                <w:color w:val="000000"/>
                <w:lang w:val="en-US" w:eastAsia="ko-KR"/>
              </w:rPr>
              <w:t xml:space="preserve">- </w:t>
            </w:r>
            <w:r w:rsidR="00DD5D9E">
              <w:rPr>
                <w:rFonts w:eastAsia="Batang" w:cs="Arial"/>
                <w:color w:val="000000"/>
                <w:lang w:val="en-US" w:eastAsia="ko-KR"/>
              </w:rPr>
              <w:t>asked a question for clarification to Kiran.</w:t>
            </w:r>
          </w:p>
          <w:p w14:paraId="51FEEE7B" w14:textId="77777777" w:rsidR="003927E1" w:rsidRDefault="003927E1" w:rsidP="005A5BB3">
            <w:pPr>
              <w:rPr>
                <w:rFonts w:eastAsia="Batang" w:cs="Arial"/>
                <w:color w:val="000000"/>
                <w:lang w:val="en-US" w:eastAsia="ko-KR"/>
              </w:rPr>
            </w:pPr>
          </w:p>
          <w:p w14:paraId="3C0FBD06" w14:textId="7391C1B3" w:rsidR="003927E1" w:rsidRDefault="003927E1" w:rsidP="003927E1">
            <w:pPr>
              <w:rPr>
                <w:rFonts w:eastAsia="Batang" w:cs="Arial"/>
                <w:lang w:val="en-US" w:eastAsia="ko-KR"/>
              </w:rPr>
            </w:pPr>
            <w:r>
              <w:rPr>
                <w:rFonts w:eastAsia="Batang" w:cs="Arial"/>
                <w:lang w:val="en-US" w:eastAsia="ko-KR"/>
              </w:rPr>
              <w:t>Jan/24 UTC 0</w:t>
            </w:r>
            <w:r w:rsidR="007039EE">
              <w:rPr>
                <w:rFonts w:eastAsia="Batang" w:cs="Arial"/>
                <w:lang w:val="en-US" w:eastAsia="ko-KR"/>
              </w:rPr>
              <w:t>7</w:t>
            </w:r>
            <w:r>
              <w:rPr>
                <w:rFonts w:eastAsia="Batang" w:cs="Arial"/>
                <w:lang w:val="en-US" w:eastAsia="ko-KR"/>
              </w:rPr>
              <w:t>:</w:t>
            </w:r>
            <w:r w:rsidR="007039EE">
              <w:rPr>
                <w:rFonts w:eastAsia="Batang" w:cs="Arial"/>
                <w:lang w:val="en-US" w:eastAsia="ko-KR"/>
              </w:rPr>
              <w:t>38</w:t>
            </w:r>
            <w:r>
              <w:rPr>
                <w:rFonts w:eastAsia="Batang" w:cs="Arial"/>
                <w:lang w:val="en-US" w:eastAsia="ko-KR"/>
              </w:rPr>
              <w:t xml:space="preserve"> Kiran (Samsung)</w:t>
            </w:r>
          </w:p>
          <w:p w14:paraId="30CAFB91" w14:textId="77777777" w:rsidR="003927E1" w:rsidRDefault="003927E1" w:rsidP="003927E1">
            <w:pPr>
              <w:rPr>
                <w:rFonts w:eastAsia="Batang" w:cs="Arial"/>
                <w:lang w:val="en-US" w:eastAsia="ko-KR"/>
              </w:rPr>
            </w:pPr>
            <w:r>
              <w:rPr>
                <w:rFonts w:eastAsia="Batang" w:cs="Arial"/>
                <w:lang w:val="en-US" w:eastAsia="ko-KR"/>
              </w:rPr>
              <w:t xml:space="preserve">- </w:t>
            </w:r>
            <w:r w:rsidR="00061689">
              <w:rPr>
                <w:rFonts w:eastAsia="Batang" w:cs="Arial"/>
                <w:lang w:val="en-US" w:eastAsia="ko-KR"/>
              </w:rPr>
              <w:t>provided an answer to the question from Sudipto</w:t>
            </w:r>
            <w:r>
              <w:rPr>
                <w:rFonts w:eastAsia="Batang" w:cs="Arial"/>
                <w:lang w:val="en-US" w:eastAsia="ko-KR"/>
              </w:rPr>
              <w:t>.</w:t>
            </w:r>
          </w:p>
          <w:p w14:paraId="03DB843B" w14:textId="77777777" w:rsidR="003E605B" w:rsidRDefault="003E605B" w:rsidP="003927E1">
            <w:pPr>
              <w:rPr>
                <w:rFonts w:eastAsia="Batang" w:cs="Arial"/>
                <w:lang w:val="en-US" w:eastAsia="ko-KR"/>
              </w:rPr>
            </w:pPr>
          </w:p>
          <w:p w14:paraId="176C7938" w14:textId="2D4CB565" w:rsidR="003E605B" w:rsidRDefault="003E605B" w:rsidP="003E605B">
            <w:pPr>
              <w:rPr>
                <w:rFonts w:eastAsia="Batang" w:cs="Arial"/>
                <w:color w:val="000000"/>
                <w:lang w:val="en-US" w:eastAsia="ko-KR"/>
              </w:rPr>
            </w:pPr>
            <w:r>
              <w:rPr>
                <w:rFonts w:eastAsia="Batang" w:cs="Arial"/>
                <w:color w:val="000000"/>
                <w:lang w:val="en-US" w:eastAsia="ko-KR"/>
              </w:rPr>
              <w:t>Jan/2</w:t>
            </w:r>
            <w:r w:rsidR="00E21C86">
              <w:rPr>
                <w:rFonts w:eastAsia="Batang" w:cs="Arial"/>
                <w:color w:val="000000"/>
                <w:lang w:val="en-US" w:eastAsia="ko-KR"/>
              </w:rPr>
              <w:t>4</w:t>
            </w:r>
            <w:r>
              <w:rPr>
                <w:rFonts w:eastAsia="Batang" w:cs="Arial"/>
                <w:color w:val="000000"/>
                <w:lang w:val="en-US" w:eastAsia="ko-KR"/>
              </w:rPr>
              <w:t xml:space="preserve"> UTC 12:</w:t>
            </w:r>
            <w:r w:rsidR="00E21C86">
              <w:rPr>
                <w:rFonts w:eastAsia="Batang" w:cs="Arial"/>
                <w:color w:val="000000"/>
                <w:lang w:val="en-US" w:eastAsia="ko-KR"/>
              </w:rPr>
              <w:t>56</w:t>
            </w:r>
            <w:r>
              <w:rPr>
                <w:rFonts w:eastAsia="Batang" w:cs="Arial"/>
                <w:color w:val="000000"/>
                <w:lang w:val="en-US" w:eastAsia="ko-KR"/>
              </w:rPr>
              <w:t xml:space="preserve"> Sudipto (Motorola Solutions)</w:t>
            </w:r>
          </w:p>
          <w:p w14:paraId="656B6490" w14:textId="77777777" w:rsidR="003E605B" w:rsidRDefault="003E605B" w:rsidP="003E605B">
            <w:pPr>
              <w:rPr>
                <w:rFonts w:eastAsia="Batang" w:cs="Arial"/>
                <w:color w:val="000000"/>
                <w:lang w:val="en-US" w:eastAsia="ko-KR"/>
              </w:rPr>
            </w:pPr>
            <w:r>
              <w:rPr>
                <w:rFonts w:eastAsia="Batang" w:cs="Arial"/>
                <w:color w:val="000000"/>
                <w:lang w:val="en-US" w:eastAsia="ko-KR"/>
              </w:rPr>
              <w:t xml:space="preserve">- </w:t>
            </w:r>
            <w:r w:rsidR="00E21C86">
              <w:rPr>
                <w:rFonts w:eastAsia="Batang" w:cs="Arial"/>
                <w:color w:val="000000"/>
                <w:lang w:val="en-US" w:eastAsia="ko-KR"/>
              </w:rPr>
              <w:t>provided a draft revision; and</w:t>
            </w:r>
          </w:p>
          <w:p w14:paraId="7D3C0267" w14:textId="5D3F8315" w:rsidR="00E21C86" w:rsidRPr="007C2A96" w:rsidRDefault="00E21C86" w:rsidP="003E605B">
            <w:pPr>
              <w:rPr>
                <w:rFonts w:eastAsia="Batang" w:cs="Arial"/>
                <w:color w:val="000000"/>
                <w:lang w:val="en-US" w:eastAsia="ko-KR"/>
              </w:rPr>
            </w:pPr>
            <w:r>
              <w:rPr>
                <w:rFonts w:eastAsia="Batang" w:cs="Arial"/>
                <w:color w:val="000000"/>
                <w:lang w:val="en-US" w:eastAsia="ko-KR"/>
              </w:rPr>
              <w:t>- asked a question to Kiran.</w:t>
            </w:r>
          </w:p>
        </w:tc>
      </w:tr>
      <w:tr w:rsidR="00F03ED1" w:rsidRPr="007C2A96" w14:paraId="3920EE38" w14:textId="77777777" w:rsidTr="00D1351B">
        <w:tc>
          <w:tcPr>
            <w:tcW w:w="976" w:type="dxa"/>
            <w:tcBorders>
              <w:top w:val="nil"/>
              <w:left w:val="thinThickThinSmallGap" w:sz="24" w:space="0" w:color="auto"/>
              <w:bottom w:val="nil"/>
              <w:right w:val="single" w:sz="4" w:space="0" w:color="auto"/>
            </w:tcBorders>
            <w:shd w:val="clear" w:color="auto" w:fill="FFFFFF"/>
          </w:tcPr>
          <w:p w14:paraId="1D1F968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5FDD91BA"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22C759E" w14:textId="1AA7DFAD" w:rsidR="00F03ED1" w:rsidRPr="007C2A96" w:rsidRDefault="00000000" w:rsidP="00F03ED1">
            <w:pPr>
              <w:rPr>
                <w:rFonts w:cs="Arial"/>
                <w:lang w:val="en-US"/>
              </w:rPr>
            </w:pPr>
            <w:hyperlink r:id="rId262" w:history="1">
              <w:r w:rsidR="00F03ED1" w:rsidRPr="007C2A96">
                <w:rPr>
                  <w:rStyle w:val="Hyperlink"/>
                  <w:lang w:val="en-US"/>
                </w:rPr>
                <w:t>C1-240061</w:t>
              </w:r>
            </w:hyperlink>
          </w:p>
        </w:tc>
        <w:tc>
          <w:tcPr>
            <w:tcW w:w="4191" w:type="dxa"/>
            <w:gridSpan w:val="3"/>
            <w:tcBorders>
              <w:top w:val="single" w:sz="4" w:space="0" w:color="auto"/>
              <w:bottom w:val="single" w:sz="4" w:space="0" w:color="auto"/>
            </w:tcBorders>
            <w:shd w:val="clear" w:color="auto" w:fill="FFFF00"/>
          </w:tcPr>
          <w:p w14:paraId="0EA92191" w14:textId="353CC03F" w:rsidR="00F03ED1" w:rsidRPr="007C2A96" w:rsidRDefault="00F03ED1" w:rsidP="00F03ED1">
            <w:pPr>
              <w:rPr>
                <w:rFonts w:eastAsia="Calibri" w:cs="Arial"/>
                <w:color w:val="000000"/>
                <w:highlight w:val="yellow"/>
                <w:lang w:val="en-US"/>
              </w:rPr>
            </w:pPr>
            <w:r w:rsidRPr="007C2A96">
              <w:rPr>
                <w:rFonts w:cs="Arial"/>
                <w:lang w:val="en-US"/>
              </w:rPr>
              <w:t>Emergency alert to client doing late affiliation</w:t>
            </w:r>
          </w:p>
        </w:tc>
        <w:tc>
          <w:tcPr>
            <w:tcW w:w="1767" w:type="dxa"/>
            <w:tcBorders>
              <w:top w:val="single" w:sz="4" w:space="0" w:color="auto"/>
              <w:bottom w:val="single" w:sz="4" w:space="0" w:color="auto"/>
            </w:tcBorders>
            <w:shd w:val="clear" w:color="auto" w:fill="FFFF00"/>
          </w:tcPr>
          <w:p w14:paraId="09797220" w14:textId="76A806E7"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131BDCD1" w14:textId="271DB9D7" w:rsidR="00F03ED1" w:rsidRPr="007C2A96" w:rsidRDefault="00F03ED1" w:rsidP="00F03ED1">
            <w:pPr>
              <w:rPr>
                <w:rFonts w:cs="Arial"/>
                <w:lang w:val="en-US"/>
              </w:rPr>
            </w:pPr>
            <w:r w:rsidRPr="007C2A96">
              <w:rPr>
                <w:rFonts w:cs="Arial"/>
                <w:lang w:val="en-US"/>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9E647"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Moved from AI 18.3.1</w:t>
            </w:r>
          </w:p>
          <w:p w14:paraId="5894093C" w14:textId="77777777" w:rsidR="00D2003A" w:rsidRDefault="00D2003A" w:rsidP="00D2003A">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2AEFA3DA" w14:textId="77777777" w:rsidR="001C5F34" w:rsidRDefault="001C5F34" w:rsidP="00D2003A">
            <w:pPr>
              <w:rPr>
                <w:rFonts w:eastAsia="Batang" w:cs="Arial"/>
                <w:color w:val="000000"/>
                <w:lang w:val="en-US" w:eastAsia="ko-KR"/>
              </w:rPr>
            </w:pPr>
          </w:p>
          <w:p w14:paraId="13C62669" w14:textId="5FFC5855" w:rsidR="001C5F34" w:rsidRPr="007C2A96" w:rsidRDefault="001C5F34" w:rsidP="001C5F34">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DDEAEA6" w14:textId="77777777" w:rsidR="00D2003A" w:rsidRDefault="001C5F34" w:rsidP="001C5F34">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C0EBFDD" w14:textId="77777777" w:rsidR="00727997" w:rsidRDefault="00727997" w:rsidP="001C5F34">
            <w:pPr>
              <w:rPr>
                <w:rFonts w:eastAsia="Batang" w:cs="Arial"/>
                <w:lang w:val="en-US" w:eastAsia="ko-KR"/>
              </w:rPr>
            </w:pPr>
          </w:p>
          <w:p w14:paraId="6CE370C7" w14:textId="2570C724" w:rsidR="00727997" w:rsidRPr="007C2A96" w:rsidRDefault="00727997" w:rsidP="0072799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sidR="00E35784">
              <w:rPr>
                <w:rFonts w:eastAsia="Batang" w:cs="Arial"/>
                <w:lang w:val="en-US" w:eastAsia="ko-KR"/>
              </w:rPr>
              <w:t>09</w:t>
            </w:r>
            <w:r w:rsidRPr="007C2A96">
              <w:rPr>
                <w:rFonts w:eastAsia="Batang" w:cs="Arial"/>
                <w:lang w:val="en-US" w:eastAsia="ko-KR"/>
              </w:rPr>
              <w:t>:</w:t>
            </w:r>
            <w:r w:rsidR="00E35784">
              <w:rPr>
                <w:rFonts w:eastAsia="Batang" w:cs="Arial"/>
                <w:lang w:val="en-US" w:eastAsia="ko-KR"/>
              </w:rPr>
              <w:t>38</w:t>
            </w:r>
            <w:r w:rsidRPr="007C2A96">
              <w:rPr>
                <w:rFonts w:eastAsia="Batang" w:cs="Arial"/>
                <w:lang w:val="en-US" w:eastAsia="ko-KR"/>
              </w:rPr>
              <w:t xml:space="preserve"> </w:t>
            </w:r>
            <w:r w:rsidR="00E35784">
              <w:rPr>
                <w:rFonts w:eastAsia="Batang" w:cs="Arial"/>
                <w:lang w:val="en-US" w:eastAsia="ko-KR"/>
              </w:rPr>
              <w:t>Sudipto</w:t>
            </w:r>
            <w:r w:rsidRPr="007C2A96">
              <w:rPr>
                <w:rFonts w:eastAsia="Batang" w:cs="Arial"/>
                <w:lang w:val="en-US" w:eastAsia="ko-KR"/>
              </w:rPr>
              <w:t xml:space="preserve"> (</w:t>
            </w:r>
            <w:r w:rsidR="00E35784">
              <w:rPr>
                <w:rFonts w:eastAsia="Batang" w:cs="Arial"/>
                <w:lang w:val="en-US" w:eastAsia="ko-KR"/>
              </w:rPr>
              <w:t>Motorola Solutions</w:t>
            </w:r>
            <w:r w:rsidRPr="007C2A96">
              <w:rPr>
                <w:rFonts w:eastAsia="Batang" w:cs="Arial"/>
                <w:lang w:val="en-US" w:eastAsia="ko-KR"/>
              </w:rPr>
              <w:t>)</w:t>
            </w:r>
          </w:p>
          <w:p w14:paraId="309E92B2" w14:textId="77777777" w:rsidR="00727997" w:rsidRDefault="00727997" w:rsidP="00727997">
            <w:pPr>
              <w:rPr>
                <w:rFonts w:eastAsia="Batang" w:cs="Arial"/>
                <w:lang w:val="en-US" w:eastAsia="ko-KR"/>
              </w:rPr>
            </w:pPr>
            <w:r w:rsidRPr="007C2A96">
              <w:rPr>
                <w:rFonts w:eastAsia="Batang" w:cs="Arial"/>
                <w:lang w:val="en-US" w:eastAsia="ko-KR"/>
              </w:rPr>
              <w:t xml:space="preserve">- </w:t>
            </w:r>
            <w:r w:rsidR="00E35784">
              <w:rPr>
                <w:rFonts w:eastAsia="Batang" w:cs="Arial"/>
                <w:lang w:val="en-US" w:eastAsia="ko-KR"/>
              </w:rPr>
              <w:t>asked a question for clarification to Kiran</w:t>
            </w:r>
            <w:r w:rsidRPr="007C2A96">
              <w:rPr>
                <w:rFonts w:eastAsia="Batang" w:cs="Arial"/>
                <w:lang w:val="en-US" w:eastAsia="ko-KR"/>
              </w:rPr>
              <w:t>.</w:t>
            </w:r>
          </w:p>
          <w:p w14:paraId="01C760C2" w14:textId="77777777" w:rsidR="00ED39BB" w:rsidRDefault="00ED39BB" w:rsidP="00727997">
            <w:pPr>
              <w:rPr>
                <w:rFonts w:eastAsia="Batang" w:cs="Arial"/>
                <w:lang w:val="en-US" w:eastAsia="ko-KR"/>
              </w:rPr>
            </w:pPr>
          </w:p>
          <w:p w14:paraId="58D791CC" w14:textId="05A7B7A5" w:rsidR="00ED39BB" w:rsidRPr="007C2A96" w:rsidRDefault="00ED39BB" w:rsidP="00ED39BB">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C6FF8AE" w14:textId="77777777" w:rsidR="00ED39BB" w:rsidRDefault="00ED39BB" w:rsidP="00ED39BB">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w:t>
            </w:r>
            <w:r w:rsidR="007256B8">
              <w:rPr>
                <w:rFonts w:eastAsia="Batang" w:cs="Arial"/>
                <w:lang w:val="en-US" w:eastAsia="ko-KR"/>
              </w:rPr>
              <w:t>an answer to the question from Sudipto</w:t>
            </w:r>
            <w:r w:rsidRPr="007C2A96">
              <w:rPr>
                <w:rFonts w:eastAsia="Batang" w:cs="Arial"/>
                <w:lang w:val="en-US" w:eastAsia="ko-KR"/>
              </w:rPr>
              <w:t>.</w:t>
            </w:r>
          </w:p>
          <w:p w14:paraId="2CD45FCE" w14:textId="77777777" w:rsidR="00DF09DD" w:rsidRDefault="00DF09DD" w:rsidP="00ED39BB">
            <w:pPr>
              <w:rPr>
                <w:rFonts w:eastAsia="Batang" w:cs="Arial"/>
                <w:lang w:val="en-US" w:eastAsia="ko-KR"/>
              </w:rPr>
            </w:pPr>
          </w:p>
          <w:p w14:paraId="6A6C1A68" w14:textId="1A2F594B" w:rsidR="00DF09DD" w:rsidRDefault="00DF09DD" w:rsidP="00DF09DD">
            <w:pPr>
              <w:rPr>
                <w:rFonts w:eastAsia="Batang" w:cs="Arial"/>
                <w:lang w:val="en-US" w:eastAsia="ko-KR"/>
              </w:rPr>
            </w:pPr>
            <w:r>
              <w:rPr>
                <w:rFonts w:eastAsia="Batang" w:cs="Arial"/>
                <w:lang w:val="en-US" w:eastAsia="ko-KR"/>
              </w:rPr>
              <w:t>Jan/23 UTC 15:20 Magnus (Ericsson)</w:t>
            </w:r>
          </w:p>
          <w:p w14:paraId="2EF2F154" w14:textId="1C2B6D04" w:rsidR="00DF09DD" w:rsidRPr="007C2A96" w:rsidRDefault="00DF09DD" w:rsidP="00DF09DD">
            <w:pPr>
              <w:rPr>
                <w:rFonts w:eastAsia="Batang" w:cs="Arial"/>
                <w:color w:val="000000"/>
                <w:lang w:val="en-US" w:eastAsia="ko-KR"/>
              </w:rPr>
            </w:pPr>
            <w:r>
              <w:rPr>
                <w:rFonts w:eastAsia="Batang" w:cs="Arial"/>
                <w:lang w:val="en-US" w:eastAsia="ko-KR"/>
              </w:rPr>
              <w:t>- asked a question for clarification.</w:t>
            </w:r>
          </w:p>
        </w:tc>
      </w:tr>
      <w:tr w:rsidR="00F03ED1" w:rsidRPr="007C2A96"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6DF50F0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D4F5AAF"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856DA3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6FF614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F03ED1" w:rsidRPr="007C2A96" w:rsidRDefault="00F03ED1" w:rsidP="00F03ED1">
            <w:pPr>
              <w:rPr>
                <w:rFonts w:eastAsia="Batang" w:cs="Arial"/>
                <w:color w:val="000000"/>
                <w:lang w:val="en-US" w:eastAsia="ko-KR"/>
              </w:rPr>
            </w:pPr>
          </w:p>
        </w:tc>
      </w:tr>
      <w:tr w:rsidR="00F03ED1" w:rsidRPr="007C2A96"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F49A8CF" w14:textId="67F3ABAA" w:rsidR="00F03ED1" w:rsidRPr="007C2A96" w:rsidRDefault="00F03ED1" w:rsidP="00F03ED1">
            <w:pPr>
              <w:rPr>
                <w:rFonts w:cs="Arial"/>
                <w:lang w:val="en-US"/>
              </w:rPr>
            </w:pPr>
            <w:r w:rsidRPr="007C2A96">
              <w:rPr>
                <w:rFonts w:cs="Arial"/>
                <w:lang w:val="en-US"/>
              </w:rPr>
              <w:t>MPS_WLAN</w:t>
            </w:r>
          </w:p>
        </w:tc>
        <w:tc>
          <w:tcPr>
            <w:tcW w:w="1088" w:type="dxa"/>
            <w:tcBorders>
              <w:top w:val="single" w:sz="4" w:space="0" w:color="auto"/>
              <w:bottom w:val="single" w:sz="4" w:space="0" w:color="auto"/>
            </w:tcBorders>
          </w:tcPr>
          <w:p w14:paraId="77DE035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33CB7F" w14:textId="732983E0" w:rsidR="00F03ED1" w:rsidRPr="007C2A96" w:rsidRDefault="00F03ED1" w:rsidP="00F03ED1">
            <w:pPr>
              <w:rPr>
                <w:rFonts w:eastAsia="Calibri" w:cs="Arial"/>
                <w:color w:val="000000"/>
                <w:highlight w:val="yellow"/>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D12905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C38453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MPS_WLAN</w:t>
            </w:r>
          </w:p>
          <w:p w14:paraId="55C3AF6F" w14:textId="4616329F" w:rsidR="00F03ED1" w:rsidRPr="007C2A96" w:rsidRDefault="00F03ED1" w:rsidP="00F03ED1">
            <w:pPr>
              <w:rPr>
                <w:rFonts w:eastAsia="Batang" w:cs="Arial"/>
                <w:color w:val="000000"/>
                <w:lang w:val="en-US" w:eastAsia="ko-KR"/>
              </w:rPr>
            </w:pPr>
          </w:p>
        </w:tc>
      </w:tr>
      <w:tr w:rsidR="00F03ED1" w:rsidRPr="007C2A96"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5C5F9368"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59A6EA0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736CE1EF"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32494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D5DC93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F03ED1" w:rsidRPr="007C2A96" w:rsidRDefault="00F03ED1" w:rsidP="00F03ED1">
            <w:pPr>
              <w:rPr>
                <w:rFonts w:eastAsia="Batang" w:cs="Arial"/>
                <w:color w:val="000000"/>
                <w:lang w:val="en-US" w:eastAsia="ko-KR"/>
              </w:rPr>
            </w:pPr>
          </w:p>
        </w:tc>
      </w:tr>
      <w:tr w:rsidR="00F03ED1" w:rsidRPr="007C2A96"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063A2ED6"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012377E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8BC6AB5"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7F5670A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22CA63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F03ED1" w:rsidRPr="007C2A96" w:rsidRDefault="00F03ED1" w:rsidP="00F03ED1">
            <w:pPr>
              <w:rPr>
                <w:rFonts w:eastAsia="Batang" w:cs="Arial"/>
                <w:color w:val="000000"/>
                <w:lang w:val="en-US" w:eastAsia="ko-KR"/>
              </w:rPr>
            </w:pPr>
          </w:p>
        </w:tc>
      </w:tr>
      <w:tr w:rsidR="00F03ED1" w:rsidRPr="007C2A96"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58F285A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AFD7523"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8839F0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C7884D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F03ED1" w:rsidRPr="007C2A96" w:rsidRDefault="00F03ED1" w:rsidP="00F03ED1">
            <w:pPr>
              <w:rPr>
                <w:rFonts w:eastAsia="Batang" w:cs="Arial"/>
                <w:color w:val="000000"/>
                <w:lang w:val="en-US" w:eastAsia="ko-KR"/>
              </w:rPr>
            </w:pPr>
          </w:p>
        </w:tc>
      </w:tr>
      <w:tr w:rsidR="00F03ED1" w:rsidRPr="007C2A96" w14:paraId="75585EA6"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B74473B" w14:textId="419EE25E" w:rsidR="00F03ED1" w:rsidRPr="007C2A96" w:rsidRDefault="00F03ED1" w:rsidP="00F03ED1">
            <w:pPr>
              <w:rPr>
                <w:rFonts w:cs="Arial"/>
                <w:lang w:val="en-US"/>
              </w:rPr>
            </w:pPr>
            <w:r w:rsidRPr="007C2A96">
              <w:rPr>
                <w:rFonts w:cs="Arial"/>
                <w:lang w:val="en-US"/>
              </w:rPr>
              <w:t>MC_AHGC</w:t>
            </w:r>
          </w:p>
        </w:tc>
        <w:tc>
          <w:tcPr>
            <w:tcW w:w="1088" w:type="dxa"/>
            <w:tcBorders>
              <w:top w:val="single" w:sz="4" w:space="0" w:color="auto"/>
              <w:bottom w:val="single" w:sz="4" w:space="0" w:color="auto"/>
            </w:tcBorders>
          </w:tcPr>
          <w:p w14:paraId="46DD6EC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7EFF262" w14:textId="57FC0AC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0B32598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5A0F47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F03ED1" w:rsidRPr="007C2A96" w:rsidRDefault="00F03ED1" w:rsidP="00F03ED1">
            <w:pPr>
              <w:rPr>
                <w:rFonts w:eastAsia="Batang" w:cs="Arial"/>
                <w:color w:val="000000"/>
                <w:lang w:val="en-US" w:eastAsia="ko-KR"/>
              </w:rPr>
            </w:pPr>
            <w:r w:rsidRPr="007C2A96">
              <w:rPr>
                <w:lang w:val="en-US"/>
              </w:rPr>
              <w:t>CT1 aspects of Mission Critical ad hoc group Communications</w:t>
            </w:r>
          </w:p>
        </w:tc>
      </w:tr>
      <w:tr w:rsidR="00F03ED1" w:rsidRPr="007C2A96" w14:paraId="2FE8D562" w14:textId="77777777" w:rsidTr="00D1351B">
        <w:tc>
          <w:tcPr>
            <w:tcW w:w="976" w:type="dxa"/>
            <w:tcBorders>
              <w:top w:val="nil"/>
              <w:left w:val="thinThickThinSmallGap" w:sz="24" w:space="0" w:color="auto"/>
              <w:bottom w:val="nil"/>
              <w:right w:val="single" w:sz="4" w:space="0" w:color="auto"/>
            </w:tcBorders>
            <w:shd w:val="clear" w:color="auto" w:fill="FFFFFF"/>
          </w:tcPr>
          <w:p w14:paraId="35DCFE1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7A0DC80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DBF6312" w14:textId="41FA7300" w:rsidR="00F03ED1" w:rsidRPr="007C2A96" w:rsidRDefault="00000000" w:rsidP="00F03ED1">
            <w:pPr>
              <w:rPr>
                <w:rFonts w:cs="Arial"/>
                <w:lang w:val="en-US"/>
              </w:rPr>
            </w:pPr>
            <w:hyperlink r:id="rId263" w:history="1">
              <w:r w:rsidR="00F03ED1" w:rsidRPr="007C2A96">
                <w:rPr>
                  <w:rStyle w:val="Hyperlink"/>
                  <w:lang w:val="en-US"/>
                </w:rPr>
                <w:t>C1-240265</w:t>
              </w:r>
            </w:hyperlink>
          </w:p>
        </w:tc>
        <w:tc>
          <w:tcPr>
            <w:tcW w:w="4191" w:type="dxa"/>
            <w:gridSpan w:val="3"/>
            <w:tcBorders>
              <w:top w:val="single" w:sz="4" w:space="0" w:color="auto"/>
              <w:bottom w:val="single" w:sz="4" w:space="0" w:color="auto"/>
            </w:tcBorders>
            <w:shd w:val="clear" w:color="auto" w:fill="FFFF00"/>
          </w:tcPr>
          <w:p w14:paraId="3248A21A" w14:textId="183376C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General adhoc group call procedures in multiple systems – Protoc impl for MCPTT</w:t>
            </w:r>
          </w:p>
        </w:tc>
        <w:tc>
          <w:tcPr>
            <w:tcW w:w="1767" w:type="dxa"/>
            <w:tcBorders>
              <w:top w:val="single" w:sz="4" w:space="0" w:color="auto"/>
              <w:bottom w:val="single" w:sz="4" w:space="0" w:color="auto"/>
            </w:tcBorders>
            <w:shd w:val="clear" w:color="auto" w:fill="FFFF00"/>
          </w:tcPr>
          <w:p w14:paraId="277F7CF7" w14:textId="0960428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E9C813" w14:textId="4CE41EA9" w:rsidR="00F03ED1" w:rsidRPr="007C2A96" w:rsidRDefault="00F03ED1" w:rsidP="00F03ED1">
            <w:pPr>
              <w:rPr>
                <w:rFonts w:cs="Arial"/>
                <w:lang w:val="en-US"/>
              </w:rPr>
            </w:pPr>
            <w:r w:rsidRPr="007C2A96">
              <w:rPr>
                <w:rFonts w:cs="Arial"/>
                <w:lang w:val="en-US"/>
              </w:rPr>
              <w:t xml:space="preserve">CR 0927 </w:t>
            </w:r>
            <w:r w:rsidRPr="007C2A96">
              <w:rPr>
                <w:rFonts w:cs="Arial"/>
                <w:lang w:val="en-US"/>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47E4" w14:textId="286ECF32" w:rsidR="00B368E4" w:rsidRPr="007C2A96" w:rsidRDefault="00B368E4" w:rsidP="00B368E4">
            <w:pPr>
              <w:rPr>
                <w:rFonts w:eastAsia="Batang" w:cs="Arial"/>
                <w:lang w:val="en-US" w:eastAsia="ko-KR"/>
              </w:rPr>
            </w:pPr>
            <w:r w:rsidRPr="007C2A96">
              <w:rPr>
                <w:rFonts w:eastAsia="Batang" w:cs="Arial"/>
                <w:lang w:val="en-US" w:eastAsia="ko-KR"/>
              </w:rPr>
              <w:lastRenderedPageBreak/>
              <w:t xml:space="preserve">Jan/22 UTC </w:t>
            </w:r>
            <w:r>
              <w:rPr>
                <w:rFonts w:eastAsia="Batang" w:cs="Arial"/>
                <w:lang w:val="en-US" w:eastAsia="ko-KR"/>
              </w:rPr>
              <w:t>0</w:t>
            </w:r>
            <w:r w:rsidR="006A065C">
              <w:rPr>
                <w:rFonts w:eastAsia="Batang" w:cs="Arial"/>
                <w:lang w:val="en-US" w:eastAsia="ko-KR"/>
              </w:rPr>
              <w:t>9</w:t>
            </w:r>
            <w:r w:rsidRPr="007C2A96">
              <w:rPr>
                <w:rFonts w:eastAsia="Batang" w:cs="Arial"/>
                <w:lang w:val="en-US" w:eastAsia="ko-KR"/>
              </w:rPr>
              <w:t>:</w:t>
            </w:r>
            <w:r w:rsidR="006A065C">
              <w:rPr>
                <w:rFonts w:eastAsia="Batang" w:cs="Arial"/>
                <w:lang w:val="en-US" w:eastAsia="ko-KR"/>
              </w:rPr>
              <w:t>43</w:t>
            </w:r>
            <w:r w:rsidRPr="007C2A96">
              <w:rPr>
                <w:rFonts w:eastAsia="Batang" w:cs="Arial"/>
                <w:lang w:val="en-US" w:eastAsia="ko-KR"/>
              </w:rPr>
              <w:t xml:space="preserve"> </w:t>
            </w:r>
            <w:r w:rsidR="006A065C">
              <w:rPr>
                <w:rFonts w:eastAsia="Batang" w:cs="Arial"/>
                <w:lang w:val="en-US" w:eastAsia="ko-KR"/>
              </w:rPr>
              <w:t>Magnus</w:t>
            </w:r>
            <w:r w:rsidRPr="007C2A96">
              <w:rPr>
                <w:rFonts w:eastAsia="Batang" w:cs="Arial"/>
                <w:lang w:val="en-US" w:eastAsia="ko-KR"/>
              </w:rPr>
              <w:t xml:space="preserve"> (</w:t>
            </w:r>
            <w:r w:rsidR="006A065C">
              <w:rPr>
                <w:rFonts w:eastAsia="Batang" w:cs="Arial"/>
                <w:lang w:val="en-US" w:eastAsia="ko-KR"/>
              </w:rPr>
              <w:t>Ericsson</w:t>
            </w:r>
            <w:r w:rsidRPr="007C2A96">
              <w:rPr>
                <w:rFonts w:eastAsia="Batang" w:cs="Arial"/>
                <w:lang w:val="en-US" w:eastAsia="ko-KR"/>
              </w:rPr>
              <w:t>)</w:t>
            </w:r>
          </w:p>
          <w:p w14:paraId="5D2B1C9C" w14:textId="24DD33E8" w:rsidR="00F03ED1" w:rsidRDefault="00B368E4" w:rsidP="00B368E4">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92501D6" w14:textId="77777777" w:rsidR="007E0800" w:rsidRDefault="007E0800" w:rsidP="00B368E4">
            <w:pPr>
              <w:rPr>
                <w:rFonts w:eastAsia="Batang" w:cs="Arial"/>
                <w:lang w:val="en-US" w:eastAsia="ko-KR"/>
              </w:rPr>
            </w:pPr>
          </w:p>
          <w:p w14:paraId="52D5E0A5" w14:textId="40F39101" w:rsidR="007E0800" w:rsidRPr="007C2A96" w:rsidRDefault="007E0800" w:rsidP="007E0800">
            <w:pPr>
              <w:rPr>
                <w:rFonts w:eastAsia="Batang" w:cs="Arial"/>
                <w:lang w:val="en-US" w:eastAsia="ko-KR"/>
              </w:rPr>
            </w:pPr>
            <w:r w:rsidRPr="007C2A96">
              <w:rPr>
                <w:rFonts w:eastAsia="Batang" w:cs="Arial"/>
                <w:lang w:val="en-US" w:eastAsia="ko-KR"/>
              </w:rPr>
              <w:lastRenderedPageBreak/>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0D09321D" w14:textId="77777777" w:rsidR="007E0800" w:rsidRDefault="007E0800" w:rsidP="007E080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B0F2F6F" w14:textId="77777777" w:rsidR="00B91C91" w:rsidRDefault="00B91C91" w:rsidP="007E0800">
            <w:pPr>
              <w:rPr>
                <w:rFonts w:eastAsia="Batang" w:cs="Arial"/>
                <w:lang w:val="en-US" w:eastAsia="ko-KR"/>
              </w:rPr>
            </w:pPr>
          </w:p>
          <w:p w14:paraId="500CB365" w14:textId="52A2E5C4" w:rsidR="00B91C91" w:rsidRPr="007C2A96" w:rsidRDefault="00B91C91" w:rsidP="00B91C9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605420D" w14:textId="7A775114" w:rsidR="00880EC7" w:rsidRDefault="005838FF" w:rsidP="005838FF">
            <w:pPr>
              <w:rPr>
                <w:rFonts w:eastAsia="Batang" w:cs="Arial"/>
                <w:lang w:val="en-US" w:eastAsia="ko-KR"/>
              </w:rPr>
            </w:pPr>
            <w:r>
              <w:rPr>
                <w:rFonts w:eastAsia="Batang" w:cs="Arial"/>
                <w:lang w:val="en-US" w:eastAsia="ko-KR"/>
              </w:rPr>
              <w:t>- shared a plan for a revision.</w:t>
            </w:r>
          </w:p>
          <w:p w14:paraId="03DEFA9B" w14:textId="77777777" w:rsidR="005838FF" w:rsidRDefault="005838FF" w:rsidP="00880EC7">
            <w:pPr>
              <w:rPr>
                <w:rFonts w:eastAsia="Batang" w:cs="Arial"/>
                <w:lang w:val="en-US" w:eastAsia="ko-KR"/>
              </w:rPr>
            </w:pPr>
          </w:p>
          <w:p w14:paraId="02C3C644" w14:textId="18B21BBE" w:rsidR="00880EC7" w:rsidRDefault="00880EC7" w:rsidP="00880EC7">
            <w:pPr>
              <w:rPr>
                <w:rFonts w:eastAsia="Batang" w:cs="Arial"/>
                <w:lang w:val="en-US" w:eastAsia="ko-KR"/>
              </w:rPr>
            </w:pPr>
            <w:r>
              <w:rPr>
                <w:rFonts w:eastAsia="Batang" w:cs="Arial"/>
                <w:lang w:val="en-US" w:eastAsia="ko-KR"/>
              </w:rPr>
              <w:t>Jan/23 UTC 06:</w:t>
            </w:r>
            <w:r w:rsidR="00806311">
              <w:rPr>
                <w:rFonts w:eastAsia="Batang" w:cs="Arial"/>
                <w:lang w:val="en-US" w:eastAsia="ko-KR"/>
              </w:rPr>
              <w:t>55</w:t>
            </w:r>
            <w:r>
              <w:rPr>
                <w:rFonts w:eastAsia="Batang" w:cs="Arial"/>
                <w:lang w:val="en-US" w:eastAsia="ko-KR"/>
              </w:rPr>
              <w:t xml:space="preserve"> Magnus (Ericsson)</w:t>
            </w:r>
          </w:p>
          <w:p w14:paraId="0A3A2DE4" w14:textId="77777777" w:rsidR="00880EC7" w:rsidRDefault="00880EC7" w:rsidP="00880EC7">
            <w:pPr>
              <w:rPr>
                <w:rFonts w:eastAsia="Batang" w:cs="Arial"/>
                <w:lang w:val="en-US" w:eastAsia="ko-KR"/>
              </w:rPr>
            </w:pPr>
            <w:r>
              <w:rPr>
                <w:rFonts w:eastAsia="Batang" w:cs="Arial"/>
                <w:lang w:val="en-US" w:eastAsia="ko-KR"/>
              </w:rPr>
              <w:t xml:space="preserve">- </w:t>
            </w:r>
            <w:r w:rsidR="00F30D39">
              <w:rPr>
                <w:rFonts w:eastAsia="Batang" w:cs="Arial"/>
                <w:lang w:val="en-US" w:eastAsia="ko-KR"/>
              </w:rPr>
              <w:t xml:space="preserve">wanted to see </w:t>
            </w:r>
            <w:r w:rsidR="005838FF">
              <w:rPr>
                <w:rFonts w:eastAsia="Batang" w:cs="Arial"/>
                <w:lang w:val="en-US" w:eastAsia="ko-KR"/>
              </w:rPr>
              <w:t>more changes to the revision plan</w:t>
            </w:r>
            <w:r>
              <w:rPr>
                <w:rFonts w:eastAsia="Batang" w:cs="Arial"/>
                <w:lang w:val="en-US" w:eastAsia="ko-KR"/>
              </w:rPr>
              <w:t>.</w:t>
            </w:r>
          </w:p>
          <w:p w14:paraId="7F4F8D9D" w14:textId="77777777" w:rsidR="003077FE" w:rsidRDefault="003077FE" w:rsidP="00880EC7">
            <w:pPr>
              <w:rPr>
                <w:rFonts w:eastAsia="Batang" w:cs="Arial"/>
                <w:lang w:val="en-US" w:eastAsia="ko-KR"/>
              </w:rPr>
            </w:pPr>
          </w:p>
          <w:p w14:paraId="29F8C82E" w14:textId="0548606B" w:rsidR="003077FE" w:rsidRDefault="003077FE" w:rsidP="003077FE">
            <w:pPr>
              <w:rPr>
                <w:rFonts w:eastAsia="Batang" w:cs="Arial"/>
                <w:lang w:val="en-US" w:eastAsia="ko-KR"/>
              </w:rPr>
            </w:pPr>
            <w:r>
              <w:rPr>
                <w:rFonts w:eastAsia="Batang" w:cs="Arial"/>
                <w:lang w:val="en-US" w:eastAsia="ko-KR"/>
              </w:rPr>
              <w:t>Jan/23 UTC 07:13 Kiran (Samsung)</w:t>
            </w:r>
          </w:p>
          <w:p w14:paraId="00F1DF2C" w14:textId="77777777" w:rsidR="003077FE" w:rsidRDefault="003077FE" w:rsidP="003077FE">
            <w:pPr>
              <w:rPr>
                <w:rFonts w:eastAsia="Batang" w:cs="Arial"/>
                <w:lang w:val="en-US" w:eastAsia="ko-KR"/>
              </w:rPr>
            </w:pPr>
            <w:r>
              <w:rPr>
                <w:rFonts w:eastAsia="Batang" w:cs="Arial"/>
                <w:lang w:val="en-US" w:eastAsia="ko-KR"/>
              </w:rPr>
              <w:t xml:space="preserve">- </w:t>
            </w:r>
            <w:r w:rsidR="00266D9F">
              <w:rPr>
                <w:rFonts w:eastAsia="Batang" w:cs="Arial"/>
                <w:lang w:val="en-US" w:eastAsia="ko-KR"/>
              </w:rPr>
              <w:t>provided feedback to the comment from Magnus</w:t>
            </w:r>
            <w:r>
              <w:rPr>
                <w:rFonts w:eastAsia="Batang" w:cs="Arial"/>
                <w:lang w:val="en-US" w:eastAsia="ko-KR"/>
              </w:rPr>
              <w:t>.</w:t>
            </w:r>
          </w:p>
          <w:p w14:paraId="7D07AAF8" w14:textId="77777777" w:rsidR="00E85F63" w:rsidRDefault="00E85F63" w:rsidP="003077FE">
            <w:pPr>
              <w:rPr>
                <w:rFonts w:eastAsia="Batang" w:cs="Arial"/>
                <w:lang w:val="en-US" w:eastAsia="ko-KR"/>
              </w:rPr>
            </w:pPr>
          </w:p>
          <w:p w14:paraId="2A36F643" w14:textId="77777777" w:rsidR="00E85F63" w:rsidRDefault="00E85F63" w:rsidP="00E85F63">
            <w:pPr>
              <w:rPr>
                <w:rFonts w:eastAsia="Batang" w:cs="Arial"/>
                <w:lang w:val="en-US" w:eastAsia="ko-KR"/>
              </w:rPr>
            </w:pPr>
            <w:r>
              <w:rPr>
                <w:rFonts w:eastAsia="Batang" w:cs="Arial"/>
                <w:lang w:val="en-US" w:eastAsia="ko-KR"/>
              </w:rPr>
              <w:t>Jan/23 UTC 11:13 Kiran (Samsung)</w:t>
            </w:r>
          </w:p>
          <w:p w14:paraId="05A5D11D" w14:textId="34502CBE" w:rsidR="00E85F63" w:rsidRDefault="00E85F63" w:rsidP="00E85F63">
            <w:pPr>
              <w:rPr>
                <w:rFonts w:eastAsia="Batang" w:cs="Arial"/>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p w14:paraId="42BB2BCB" w14:textId="77777777" w:rsidR="00FA6F6C" w:rsidRDefault="00FA6F6C" w:rsidP="00E85F63">
            <w:pPr>
              <w:rPr>
                <w:rFonts w:eastAsia="Batang" w:cs="Arial"/>
                <w:lang w:val="en-US" w:eastAsia="ko-KR"/>
              </w:rPr>
            </w:pPr>
          </w:p>
          <w:p w14:paraId="218BF36C" w14:textId="1A78085B" w:rsidR="00FA6F6C" w:rsidRDefault="00FA6F6C" w:rsidP="00FA6F6C">
            <w:pPr>
              <w:rPr>
                <w:rFonts w:eastAsia="Batang" w:cs="Arial"/>
                <w:lang w:val="en-US" w:eastAsia="ko-KR"/>
              </w:rPr>
            </w:pPr>
            <w:r>
              <w:rPr>
                <w:rFonts w:eastAsia="Batang" w:cs="Arial"/>
                <w:lang w:val="en-US" w:eastAsia="ko-KR"/>
              </w:rPr>
              <w:t xml:space="preserve">Jan/23 UTC </w:t>
            </w:r>
            <w:r w:rsidR="003A5CA9">
              <w:rPr>
                <w:rFonts w:eastAsia="Batang" w:cs="Arial"/>
                <w:lang w:val="en-US" w:eastAsia="ko-KR"/>
              </w:rPr>
              <w:t>15</w:t>
            </w:r>
            <w:r>
              <w:rPr>
                <w:rFonts w:eastAsia="Batang" w:cs="Arial"/>
                <w:lang w:val="en-US" w:eastAsia="ko-KR"/>
              </w:rPr>
              <w:t>:</w:t>
            </w:r>
            <w:r w:rsidR="003A5CA9">
              <w:rPr>
                <w:rFonts w:eastAsia="Batang" w:cs="Arial"/>
                <w:lang w:val="en-US" w:eastAsia="ko-KR"/>
              </w:rPr>
              <w:t>01</w:t>
            </w:r>
            <w:r>
              <w:rPr>
                <w:rFonts w:eastAsia="Batang" w:cs="Arial"/>
                <w:lang w:val="en-US" w:eastAsia="ko-KR"/>
              </w:rPr>
              <w:t xml:space="preserve"> Magnus (Ericsson)</w:t>
            </w:r>
          </w:p>
          <w:p w14:paraId="5EA9149F" w14:textId="36E24119" w:rsidR="00FA6F6C" w:rsidRDefault="00FA6F6C" w:rsidP="00FA6F6C">
            <w:pPr>
              <w:rPr>
                <w:rFonts w:eastAsia="Batang" w:cs="Arial"/>
                <w:lang w:val="en-US" w:eastAsia="ko-KR"/>
              </w:rPr>
            </w:pPr>
            <w:r>
              <w:rPr>
                <w:rFonts w:eastAsia="Batang" w:cs="Arial"/>
                <w:lang w:val="en-US" w:eastAsia="ko-KR"/>
              </w:rPr>
              <w:t xml:space="preserve">- </w:t>
            </w:r>
            <w:r w:rsidR="003A5CA9">
              <w:rPr>
                <w:rFonts w:eastAsia="Batang" w:cs="Arial"/>
                <w:lang w:val="en-US" w:eastAsia="ko-KR"/>
              </w:rPr>
              <w:t>requested further changes</w:t>
            </w:r>
            <w:r>
              <w:rPr>
                <w:rFonts w:eastAsia="Batang" w:cs="Arial"/>
                <w:lang w:val="en-US" w:eastAsia="ko-KR"/>
              </w:rPr>
              <w:t xml:space="preserve"> to the </w:t>
            </w:r>
            <w:r w:rsidR="000968AC">
              <w:rPr>
                <w:rFonts w:eastAsia="Batang" w:cs="Arial"/>
                <w:lang w:val="en-US" w:eastAsia="ko-KR"/>
              </w:rPr>
              <w:t xml:space="preserve">draft </w:t>
            </w:r>
            <w:r>
              <w:rPr>
                <w:rFonts w:eastAsia="Batang" w:cs="Arial"/>
                <w:lang w:val="en-US" w:eastAsia="ko-KR"/>
              </w:rPr>
              <w:t>revision.</w:t>
            </w:r>
          </w:p>
          <w:p w14:paraId="7B58F63C" w14:textId="77777777" w:rsidR="00914499" w:rsidRDefault="00914499" w:rsidP="00FA6F6C">
            <w:pPr>
              <w:rPr>
                <w:rFonts w:eastAsia="Batang" w:cs="Arial"/>
                <w:lang w:val="en-US" w:eastAsia="ko-KR"/>
              </w:rPr>
            </w:pPr>
          </w:p>
          <w:p w14:paraId="1EEB5BDA" w14:textId="69A23541" w:rsidR="00914499" w:rsidRPr="007C2A96" w:rsidRDefault="00914499" w:rsidP="0091449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15</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0862D12" w14:textId="77777777" w:rsidR="00914499" w:rsidRDefault="00914499" w:rsidP="00914499">
            <w:pPr>
              <w:rPr>
                <w:rFonts w:eastAsia="Batang" w:cs="Arial"/>
                <w:lang w:val="en-US" w:eastAsia="ko-KR"/>
              </w:rPr>
            </w:pPr>
            <w:r w:rsidRPr="007C2A96">
              <w:rPr>
                <w:rFonts w:eastAsia="Batang" w:cs="Arial"/>
                <w:lang w:val="en-US" w:eastAsia="ko-KR"/>
              </w:rPr>
              <w:t xml:space="preserve">- </w:t>
            </w:r>
            <w:r w:rsidR="008C2BFD">
              <w:rPr>
                <w:rFonts w:eastAsia="Batang" w:cs="Arial"/>
                <w:lang w:val="en-US" w:eastAsia="ko-KR"/>
              </w:rPr>
              <w:t>did not agree with Magnus</w:t>
            </w:r>
            <w:r w:rsidRPr="007C2A96">
              <w:rPr>
                <w:rFonts w:eastAsia="Batang" w:cs="Arial"/>
                <w:lang w:val="en-US" w:eastAsia="ko-KR"/>
              </w:rPr>
              <w:t>.</w:t>
            </w:r>
          </w:p>
          <w:p w14:paraId="3F822DB4" w14:textId="77777777" w:rsidR="00476155" w:rsidRDefault="00476155" w:rsidP="00914499">
            <w:pPr>
              <w:rPr>
                <w:rFonts w:eastAsia="Batang" w:cs="Arial"/>
                <w:lang w:val="en-US" w:eastAsia="ko-KR"/>
              </w:rPr>
            </w:pPr>
          </w:p>
          <w:p w14:paraId="6A57393E" w14:textId="4F0458C1" w:rsidR="00991797" w:rsidRDefault="00991797" w:rsidP="00991797">
            <w:pPr>
              <w:rPr>
                <w:rFonts w:eastAsia="Batang" w:cs="Arial"/>
                <w:lang w:val="en-US" w:eastAsia="ko-KR"/>
              </w:rPr>
            </w:pPr>
            <w:r>
              <w:rPr>
                <w:rFonts w:eastAsia="Batang" w:cs="Arial"/>
                <w:lang w:val="en-US" w:eastAsia="ko-KR"/>
              </w:rPr>
              <w:t>Jan/24 UTC 08:</w:t>
            </w:r>
            <w:r w:rsidR="003844C5">
              <w:rPr>
                <w:rFonts w:eastAsia="Batang" w:cs="Arial"/>
                <w:lang w:val="en-US" w:eastAsia="ko-KR"/>
              </w:rPr>
              <w:t>32</w:t>
            </w:r>
            <w:r>
              <w:rPr>
                <w:rFonts w:eastAsia="Batang" w:cs="Arial"/>
                <w:lang w:val="en-US" w:eastAsia="ko-KR"/>
              </w:rPr>
              <w:t xml:space="preserve"> </w:t>
            </w:r>
            <w:r w:rsidR="003844C5">
              <w:rPr>
                <w:rFonts w:eastAsia="Batang" w:cs="Arial"/>
                <w:lang w:val="en-US" w:eastAsia="ko-KR"/>
              </w:rPr>
              <w:t>Magnus</w:t>
            </w:r>
            <w:r>
              <w:rPr>
                <w:rFonts w:eastAsia="Batang" w:cs="Arial"/>
                <w:lang w:val="en-US" w:eastAsia="ko-KR"/>
              </w:rPr>
              <w:t xml:space="preserve"> (</w:t>
            </w:r>
            <w:r w:rsidR="003844C5">
              <w:rPr>
                <w:rFonts w:eastAsia="Batang" w:cs="Arial"/>
                <w:lang w:val="en-US" w:eastAsia="ko-KR"/>
              </w:rPr>
              <w:t>Ericsson</w:t>
            </w:r>
            <w:r>
              <w:rPr>
                <w:rFonts w:eastAsia="Batang" w:cs="Arial"/>
                <w:lang w:val="en-US" w:eastAsia="ko-KR"/>
              </w:rPr>
              <w:t>)</w:t>
            </w:r>
          </w:p>
          <w:p w14:paraId="7123E388" w14:textId="77777777" w:rsidR="003844C5" w:rsidRDefault="00991797" w:rsidP="00991797">
            <w:pPr>
              <w:rPr>
                <w:rFonts w:eastAsia="Batang" w:cs="Arial"/>
                <w:lang w:val="en-US" w:eastAsia="ko-KR"/>
              </w:rPr>
            </w:pPr>
            <w:r>
              <w:rPr>
                <w:rFonts w:eastAsia="Batang" w:cs="Arial"/>
                <w:lang w:val="en-US" w:eastAsia="ko-KR"/>
              </w:rPr>
              <w:t xml:space="preserve">- </w:t>
            </w:r>
            <w:r w:rsidR="003844C5">
              <w:rPr>
                <w:rFonts w:eastAsia="Batang" w:cs="Arial"/>
                <w:lang w:val="en-US" w:eastAsia="ko-KR"/>
              </w:rPr>
              <w:t>acknowledged some of the comments from Kiran; and</w:t>
            </w:r>
          </w:p>
          <w:p w14:paraId="74C951E2" w14:textId="17CE341E" w:rsidR="00991797" w:rsidRDefault="003844C5" w:rsidP="00991797">
            <w:pPr>
              <w:rPr>
                <w:rFonts w:eastAsia="Batang" w:cs="Arial"/>
                <w:lang w:val="en-US" w:eastAsia="ko-KR"/>
              </w:rPr>
            </w:pPr>
            <w:r>
              <w:rPr>
                <w:rFonts w:eastAsia="Batang" w:cs="Arial"/>
                <w:lang w:val="en-US" w:eastAsia="ko-KR"/>
              </w:rPr>
              <w:t>- requested further changes to the draft revision</w:t>
            </w:r>
            <w:r w:rsidR="00991797">
              <w:rPr>
                <w:rFonts w:eastAsia="Batang" w:cs="Arial"/>
                <w:lang w:val="en-US" w:eastAsia="ko-KR"/>
              </w:rPr>
              <w:t>.</w:t>
            </w:r>
          </w:p>
          <w:p w14:paraId="6F223006" w14:textId="77777777" w:rsidR="00476155" w:rsidRDefault="00476155" w:rsidP="00914499">
            <w:pPr>
              <w:rPr>
                <w:rFonts w:eastAsia="Batang" w:cs="Arial"/>
                <w:lang w:val="en-US" w:eastAsia="ko-KR"/>
              </w:rPr>
            </w:pPr>
          </w:p>
          <w:p w14:paraId="7CF3F8C4" w14:textId="1B55923B" w:rsidR="00501D94" w:rsidRPr="007C2A96" w:rsidRDefault="00501D94" w:rsidP="00501D94">
            <w:pPr>
              <w:rPr>
                <w:rFonts w:eastAsia="Batang" w:cs="Arial"/>
                <w:lang w:val="en-US" w:eastAsia="ko-KR"/>
              </w:rPr>
            </w:pPr>
            <w:r w:rsidRPr="007C2A96">
              <w:rPr>
                <w:rFonts w:eastAsia="Batang" w:cs="Arial"/>
                <w:lang w:val="en-US" w:eastAsia="ko-KR"/>
              </w:rPr>
              <w:t>Jan/2</w:t>
            </w:r>
            <w:r w:rsidR="00051D0F">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w:t>
            </w:r>
            <w:r w:rsidR="00051D0F">
              <w:rPr>
                <w:rFonts w:eastAsia="Batang" w:cs="Arial"/>
                <w:lang w:val="en-US" w:eastAsia="ko-KR"/>
              </w:rPr>
              <w:t>3</w:t>
            </w:r>
            <w:r w:rsidRPr="007C2A96">
              <w:rPr>
                <w:rFonts w:eastAsia="Batang" w:cs="Arial"/>
                <w:lang w:val="en-US" w:eastAsia="ko-KR"/>
              </w:rPr>
              <w:t>:</w:t>
            </w:r>
            <w:r w:rsidR="00051D0F">
              <w:rPr>
                <w:rFonts w:eastAsia="Batang" w:cs="Arial"/>
                <w:lang w:val="en-US" w:eastAsia="ko-KR"/>
              </w:rPr>
              <w:t>37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A468C00" w14:textId="0333DEA3" w:rsidR="00501D94" w:rsidRDefault="00501D94" w:rsidP="00501D94">
            <w:pPr>
              <w:rPr>
                <w:rFonts w:eastAsia="Batang" w:cs="Arial"/>
                <w:lang w:val="en-US" w:eastAsia="ko-KR"/>
              </w:rPr>
            </w:pPr>
            <w:r w:rsidRPr="007C2A96">
              <w:rPr>
                <w:rFonts w:eastAsia="Batang" w:cs="Arial"/>
                <w:lang w:val="en-US" w:eastAsia="ko-KR"/>
              </w:rPr>
              <w:t xml:space="preserve">- </w:t>
            </w:r>
            <w:r w:rsidR="00051D0F">
              <w:rPr>
                <w:rFonts w:eastAsia="Batang" w:cs="Arial"/>
                <w:lang w:val="en-US" w:eastAsia="ko-KR"/>
              </w:rPr>
              <w:t>provided a draft</w:t>
            </w:r>
            <w:r w:rsidR="00501F59">
              <w:rPr>
                <w:rFonts w:eastAsia="Batang" w:cs="Arial"/>
                <w:lang w:val="en-US" w:eastAsia="ko-KR"/>
              </w:rPr>
              <w:t xml:space="preserve"> revision</w:t>
            </w:r>
            <w:r w:rsidRPr="007C2A96">
              <w:rPr>
                <w:rFonts w:eastAsia="Batang" w:cs="Arial"/>
                <w:lang w:val="en-US" w:eastAsia="ko-KR"/>
              </w:rPr>
              <w:t>.</w:t>
            </w:r>
          </w:p>
          <w:p w14:paraId="20411CA0" w14:textId="77777777" w:rsidR="00501D94" w:rsidRDefault="00501D94" w:rsidP="00914499">
            <w:pPr>
              <w:rPr>
                <w:rFonts w:eastAsia="Batang" w:cs="Arial"/>
                <w:lang w:val="en-US" w:eastAsia="ko-KR"/>
              </w:rPr>
            </w:pPr>
          </w:p>
          <w:p w14:paraId="4B945030" w14:textId="6BD06B9E" w:rsidR="00476155" w:rsidRDefault="00476155" w:rsidP="00914499">
            <w:pPr>
              <w:rPr>
                <w:rFonts w:eastAsia="Batang" w:cs="Arial"/>
                <w:lang w:val="en-US" w:eastAsia="ko-KR"/>
              </w:rPr>
            </w:pPr>
            <w:r w:rsidRPr="002B53B9">
              <w:rPr>
                <w:rFonts w:cs="Arial"/>
                <w:b/>
                <w:bCs/>
                <w:color w:val="000000"/>
                <w:lang w:eastAsia="ko-KR"/>
              </w:rPr>
              <w:t>Outcome of CC#3:</w:t>
            </w:r>
            <w:r>
              <w:rPr>
                <w:rFonts w:cs="Arial"/>
                <w:color w:val="000000"/>
                <w:lang w:eastAsia="ko-KR"/>
              </w:rPr>
              <w:t xml:space="preserve"> No pending comments. Latest draft revision to be reviewed on the mailing list by interested companies.</w:t>
            </w:r>
          </w:p>
          <w:p w14:paraId="0BE11547" w14:textId="77777777" w:rsidR="00476155" w:rsidRDefault="00476155" w:rsidP="00914499">
            <w:pPr>
              <w:rPr>
                <w:rFonts w:eastAsia="Batang" w:cs="Arial"/>
                <w:color w:val="000000"/>
                <w:lang w:val="en-US" w:eastAsia="ko-KR"/>
              </w:rPr>
            </w:pPr>
          </w:p>
          <w:p w14:paraId="03AD7186" w14:textId="4D761C85" w:rsidR="00476155" w:rsidRPr="007C2A96" w:rsidRDefault="00476155" w:rsidP="00914499">
            <w:pPr>
              <w:rPr>
                <w:rFonts w:eastAsia="Batang" w:cs="Arial"/>
                <w:color w:val="000000"/>
                <w:lang w:val="en-US" w:eastAsia="ko-KR"/>
              </w:rPr>
            </w:pPr>
          </w:p>
        </w:tc>
      </w:tr>
      <w:tr w:rsidR="00F03ED1" w:rsidRPr="007C2A96" w14:paraId="0F069486" w14:textId="77777777" w:rsidTr="008509AE">
        <w:tc>
          <w:tcPr>
            <w:tcW w:w="976" w:type="dxa"/>
            <w:tcBorders>
              <w:top w:val="nil"/>
              <w:left w:val="thinThickThinSmallGap" w:sz="24" w:space="0" w:color="auto"/>
              <w:bottom w:val="nil"/>
              <w:right w:val="single" w:sz="4" w:space="0" w:color="auto"/>
            </w:tcBorders>
            <w:shd w:val="clear" w:color="auto" w:fill="FFFFFF"/>
          </w:tcPr>
          <w:p w14:paraId="7DD3F4B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7600CF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DD21C9" w14:textId="584F0BF3" w:rsidR="00F03ED1" w:rsidRPr="007C2A96" w:rsidRDefault="00000000" w:rsidP="00F03ED1">
            <w:pPr>
              <w:rPr>
                <w:rFonts w:cs="Arial"/>
                <w:lang w:val="en-US"/>
              </w:rPr>
            </w:pPr>
            <w:hyperlink r:id="rId264" w:history="1">
              <w:r w:rsidR="00F03ED1" w:rsidRPr="007C2A96">
                <w:rPr>
                  <w:rStyle w:val="Hyperlink"/>
                  <w:lang w:val="en-US"/>
                </w:rPr>
                <w:t>C1-240266</w:t>
              </w:r>
            </w:hyperlink>
          </w:p>
        </w:tc>
        <w:tc>
          <w:tcPr>
            <w:tcW w:w="4191" w:type="dxa"/>
            <w:gridSpan w:val="3"/>
            <w:tcBorders>
              <w:top w:val="single" w:sz="4" w:space="0" w:color="auto"/>
              <w:bottom w:val="single" w:sz="4" w:space="0" w:color="auto"/>
            </w:tcBorders>
            <w:shd w:val="clear" w:color="auto" w:fill="FFFF00"/>
          </w:tcPr>
          <w:p w14:paraId="20660A9E" w14:textId="664AB58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General adhoc group call procedures in multiple systems – Protoc impl for MCVideo</w:t>
            </w:r>
          </w:p>
        </w:tc>
        <w:tc>
          <w:tcPr>
            <w:tcW w:w="1767" w:type="dxa"/>
            <w:tcBorders>
              <w:top w:val="single" w:sz="4" w:space="0" w:color="auto"/>
              <w:bottom w:val="single" w:sz="4" w:space="0" w:color="auto"/>
            </w:tcBorders>
            <w:shd w:val="clear" w:color="auto" w:fill="FFFF00"/>
          </w:tcPr>
          <w:p w14:paraId="05B206C6" w14:textId="5B225827"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19BA9653" w14:textId="4F9CA9C8" w:rsidR="00F03ED1" w:rsidRPr="007C2A96" w:rsidRDefault="00F03ED1" w:rsidP="00F03ED1">
            <w:pPr>
              <w:rPr>
                <w:rFonts w:cs="Arial"/>
                <w:lang w:val="en-US"/>
              </w:rPr>
            </w:pPr>
            <w:r w:rsidRPr="007C2A96">
              <w:rPr>
                <w:rFonts w:cs="Arial"/>
                <w:lang w:val="en-US"/>
              </w:rPr>
              <w:t>CR 0235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29C28" w14:textId="77777777" w:rsidR="006A065C" w:rsidRPr="007C2A96" w:rsidRDefault="006A065C" w:rsidP="006A065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FC19EF5"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579A4D9" w14:textId="77777777" w:rsidR="002C79E2" w:rsidRDefault="002C79E2" w:rsidP="006A065C">
            <w:pPr>
              <w:rPr>
                <w:rFonts w:eastAsia="Batang" w:cs="Arial"/>
                <w:lang w:val="en-US" w:eastAsia="ko-KR"/>
              </w:rPr>
            </w:pPr>
          </w:p>
          <w:p w14:paraId="46B5DCB8" w14:textId="77777777" w:rsidR="002C79E2" w:rsidRDefault="002C79E2" w:rsidP="002C79E2">
            <w:pPr>
              <w:rPr>
                <w:rFonts w:eastAsia="Batang" w:cs="Arial"/>
                <w:lang w:val="en-US" w:eastAsia="ko-KR"/>
              </w:rPr>
            </w:pPr>
            <w:r>
              <w:rPr>
                <w:rFonts w:eastAsia="Batang" w:cs="Arial"/>
                <w:lang w:val="en-US" w:eastAsia="ko-KR"/>
              </w:rPr>
              <w:t>Jan/23 UTC 11:13 Kiran (Samsung)</w:t>
            </w:r>
          </w:p>
          <w:p w14:paraId="2625B111" w14:textId="25909B2D" w:rsidR="002C79E2" w:rsidRPr="007C2A96" w:rsidRDefault="002C79E2" w:rsidP="002C79E2">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02B6170C" w14:textId="77777777" w:rsidTr="008509AE">
        <w:tc>
          <w:tcPr>
            <w:tcW w:w="976" w:type="dxa"/>
            <w:tcBorders>
              <w:top w:val="nil"/>
              <w:left w:val="thinThickThinSmallGap" w:sz="24" w:space="0" w:color="auto"/>
              <w:bottom w:val="nil"/>
              <w:right w:val="single" w:sz="4" w:space="0" w:color="auto"/>
            </w:tcBorders>
            <w:shd w:val="clear" w:color="auto" w:fill="FFFFFF"/>
          </w:tcPr>
          <w:p w14:paraId="3E9EAE4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891223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2DAE0A4" w14:textId="4EB13C35" w:rsidR="00F03ED1" w:rsidRPr="007C2A96" w:rsidRDefault="00000000" w:rsidP="00F03ED1">
            <w:pPr>
              <w:rPr>
                <w:rFonts w:cs="Arial"/>
                <w:lang w:val="en-US"/>
              </w:rPr>
            </w:pPr>
            <w:hyperlink r:id="rId265" w:history="1">
              <w:r w:rsidR="00F03ED1" w:rsidRPr="007C2A96">
                <w:rPr>
                  <w:rStyle w:val="Hyperlink"/>
                  <w:lang w:val="en-US"/>
                </w:rPr>
                <w:t>C1-240267</w:t>
              </w:r>
            </w:hyperlink>
          </w:p>
        </w:tc>
        <w:tc>
          <w:tcPr>
            <w:tcW w:w="4191" w:type="dxa"/>
            <w:gridSpan w:val="3"/>
            <w:tcBorders>
              <w:top w:val="single" w:sz="4" w:space="0" w:color="auto"/>
              <w:bottom w:val="single" w:sz="4" w:space="0" w:color="auto"/>
            </w:tcBorders>
            <w:shd w:val="clear" w:color="auto" w:fill="FFFF00"/>
          </w:tcPr>
          <w:p w14:paraId="41E8B7B0" w14:textId="518B5AE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General adhoc group comm procedures in multiple systems – Protoc impl for MCData</w:t>
            </w:r>
          </w:p>
        </w:tc>
        <w:tc>
          <w:tcPr>
            <w:tcW w:w="1767" w:type="dxa"/>
            <w:tcBorders>
              <w:top w:val="single" w:sz="4" w:space="0" w:color="auto"/>
              <w:bottom w:val="single" w:sz="4" w:space="0" w:color="auto"/>
            </w:tcBorders>
            <w:shd w:val="clear" w:color="auto" w:fill="FFFF00"/>
          </w:tcPr>
          <w:p w14:paraId="17DBB90D" w14:textId="6A2B3F7C"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356E097" w14:textId="182F63A6" w:rsidR="00F03ED1" w:rsidRPr="007C2A96" w:rsidRDefault="00F03ED1" w:rsidP="00F03ED1">
            <w:pPr>
              <w:rPr>
                <w:rFonts w:cs="Arial"/>
                <w:lang w:val="en-US"/>
              </w:rPr>
            </w:pPr>
            <w:r w:rsidRPr="007C2A96">
              <w:rPr>
                <w:rFonts w:cs="Arial"/>
                <w:lang w:val="en-US"/>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DB19" w14:textId="33B953CF" w:rsidR="006A065C" w:rsidRPr="007C2A96" w:rsidRDefault="006A065C" w:rsidP="006A065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B56B13B"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59CDFD1" w14:textId="77777777" w:rsidR="00516E5E" w:rsidRDefault="00516E5E" w:rsidP="006A065C">
            <w:pPr>
              <w:rPr>
                <w:rFonts w:eastAsia="Batang" w:cs="Arial"/>
                <w:lang w:val="en-US" w:eastAsia="ko-KR"/>
              </w:rPr>
            </w:pPr>
          </w:p>
          <w:p w14:paraId="2C7B42DB" w14:textId="77777777" w:rsidR="00516E5E" w:rsidRDefault="00516E5E" w:rsidP="006A065C">
            <w:pPr>
              <w:rPr>
                <w:rFonts w:eastAsia="Batang" w:cs="Arial"/>
                <w:lang w:val="en-US" w:eastAsia="ko-KR"/>
              </w:rPr>
            </w:pPr>
            <w:r>
              <w:rPr>
                <w:rFonts w:eastAsia="Batang" w:cs="Arial"/>
                <w:lang w:val="en-US" w:eastAsia="ko-KR"/>
              </w:rPr>
              <w:t>Jan/23 UTC 11:13 Kiran (Samsung)</w:t>
            </w:r>
          </w:p>
          <w:p w14:paraId="16F2FBE4" w14:textId="31080A7D" w:rsidR="00516E5E" w:rsidRPr="007C2A96" w:rsidRDefault="00516E5E" w:rsidP="006A065C">
            <w:pPr>
              <w:rPr>
                <w:rFonts w:eastAsia="Batang" w:cs="Arial"/>
                <w:color w:val="000000"/>
                <w:lang w:val="en-US" w:eastAsia="ko-KR"/>
              </w:rPr>
            </w:pPr>
            <w:r>
              <w:rPr>
                <w:rFonts w:eastAsia="Batang" w:cs="Arial"/>
                <w:lang w:val="en-US" w:eastAsia="ko-KR"/>
              </w:rPr>
              <w:t xml:space="preserve">- </w:t>
            </w:r>
            <w:r w:rsidR="00E85F63">
              <w:rPr>
                <w:rFonts w:eastAsia="Batang" w:cs="Arial"/>
                <w:lang w:val="en-US" w:eastAsia="ko-KR"/>
              </w:rPr>
              <w:t xml:space="preserve">provided a </w:t>
            </w:r>
            <w:r w:rsidR="003470D4">
              <w:rPr>
                <w:rFonts w:eastAsia="Batang" w:cs="Arial"/>
                <w:lang w:val="en-US" w:eastAsia="ko-KR"/>
              </w:rPr>
              <w:t xml:space="preserve">draft </w:t>
            </w:r>
            <w:r w:rsidR="00E85F63">
              <w:rPr>
                <w:rFonts w:eastAsia="Batang" w:cs="Arial"/>
                <w:lang w:val="en-US" w:eastAsia="ko-KR"/>
              </w:rPr>
              <w:t>revision.</w:t>
            </w:r>
          </w:p>
        </w:tc>
      </w:tr>
      <w:tr w:rsidR="00F03ED1" w:rsidRPr="007C2A96" w14:paraId="03798A8A" w14:textId="77777777" w:rsidTr="008509AE">
        <w:tc>
          <w:tcPr>
            <w:tcW w:w="976" w:type="dxa"/>
            <w:tcBorders>
              <w:top w:val="nil"/>
              <w:left w:val="thinThickThinSmallGap" w:sz="24" w:space="0" w:color="auto"/>
              <w:bottom w:val="nil"/>
              <w:right w:val="single" w:sz="4" w:space="0" w:color="auto"/>
            </w:tcBorders>
            <w:shd w:val="clear" w:color="auto" w:fill="FFFFFF"/>
          </w:tcPr>
          <w:p w14:paraId="2EA828C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43190AC"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C87CE4D" w14:textId="194D2B03" w:rsidR="00F03ED1" w:rsidRPr="007C2A96" w:rsidRDefault="00000000" w:rsidP="00F03ED1">
            <w:pPr>
              <w:rPr>
                <w:rFonts w:cs="Arial"/>
                <w:lang w:val="en-US"/>
              </w:rPr>
            </w:pPr>
            <w:hyperlink r:id="rId266" w:history="1">
              <w:r w:rsidR="00F03ED1" w:rsidRPr="007C2A96">
                <w:rPr>
                  <w:rStyle w:val="Hyperlink"/>
                  <w:lang w:val="en-US"/>
                </w:rPr>
                <w:t>C1-240268</w:t>
              </w:r>
            </w:hyperlink>
          </w:p>
        </w:tc>
        <w:tc>
          <w:tcPr>
            <w:tcW w:w="4191" w:type="dxa"/>
            <w:gridSpan w:val="3"/>
            <w:tcBorders>
              <w:top w:val="single" w:sz="4" w:space="0" w:color="auto"/>
              <w:bottom w:val="single" w:sz="4" w:space="0" w:color="auto"/>
            </w:tcBorders>
            <w:shd w:val="clear" w:color="auto" w:fill="FFFF00"/>
          </w:tcPr>
          <w:p w14:paraId="01026C8B" w14:textId="538FC52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General Adhoc group call procedures using pre-established session in Single system – procedures at CF (mcptt)</w:t>
            </w:r>
          </w:p>
        </w:tc>
        <w:tc>
          <w:tcPr>
            <w:tcW w:w="1767" w:type="dxa"/>
            <w:tcBorders>
              <w:top w:val="single" w:sz="4" w:space="0" w:color="auto"/>
              <w:bottom w:val="single" w:sz="4" w:space="0" w:color="auto"/>
            </w:tcBorders>
            <w:shd w:val="clear" w:color="auto" w:fill="FFFF00"/>
          </w:tcPr>
          <w:p w14:paraId="550ABAAE" w14:textId="4D8B1FDD"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17A8892B" w14:textId="6D52520D" w:rsidR="00F03ED1" w:rsidRPr="007C2A96" w:rsidRDefault="00F03ED1" w:rsidP="00F03ED1">
            <w:pPr>
              <w:rPr>
                <w:rFonts w:cs="Arial"/>
                <w:lang w:val="en-US"/>
              </w:rPr>
            </w:pPr>
            <w:r w:rsidRPr="007C2A96">
              <w:rPr>
                <w:rFonts w:cs="Arial"/>
                <w:lang w:val="en-US"/>
              </w:rPr>
              <w:t>CR 0928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EA230" w14:textId="31F6002C" w:rsidR="007E0800" w:rsidRPr="007C2A96" w:rsidRDefault="007E0800" w:rsidP="007E080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55A080D5" w14:textId="77777777" w:rsidR="00F03ED1" w:rsidRDefault="007E0800" w:rsidP="007E080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BDE6733" w14:textId="77777777" w:rsidR="006C78A4" w:rsidRDefault="006C78A4" w:rsidP="007E0800">
            <w:pPr>
              <w:rPr>
                <w:rFonts w:eastAsia="Batang" w:cs="Arial"/>
                <w:lang w:val="en-US" w:eastAsia="ko-KR"/>
              </w:rPr>
            </w:pPr>
          </w:p>
          <w:p w14:paraId="7E29FEF1" w14:textId="2C0366D2" w:rsidR="006C78A4" w:rsidRPr="007C2A96" w:rsidRDefault="006C78A4" w:rsidP="006C78A4">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E61AC1D" w14:textId="77777777" w:rsidR="006C78A4" w:rsidRDefault="006C78A4" w:rsidP="006C78A4">
            <w:pPr>
              <w:rPr>
                <w:rFonts w:eastAsia="Batang" w:cs="Arial"/>
                <w:lang w:val="en-US" w:eastAsia="ko-KR"/>
              </w:rPr>
            </w:pPr>
            <w:r w:rsidRPr="007C2A96">
              <w:rPr>
                <w:rFonts w:eastAsia="Batang" w:cs="Arial"/>
                <w:lang w:val="en-US" w:eastAsia="ko-KR"/>
              </w:rPr>
              <w:t xml:space="preserve">- </w:t>
            </w:r>
            <w:r>
              <w:rPr>
                <w:rFonts w:eastAsia="Batang" w:cs="Arial"/>
                <w:lang w:val="en-US" w:eastAsia="ko-KR"/>
              </w:rPr>
              <w:t>described what a revision would look like</w:t>
            </w:r>
            <w:r w:rsidRPr="007C2A96">
              <w:rPr>
                <w:rFonts w:eastAsia="Batang" w:cs="Arial"/>
                <w:lang w:val="en-US" w:eastAsia="ko-KR"/>
              </w:rPr>
              <w:t>.</w:t>
            </w:r>
          </w:p>
          <w:p w14:paraId="7ACB2F84" w14:textId="77777777" w:rsidR="00AD583E" w:rsidRDefault="00AD583E" w:rsidP="006C78A4">
            <w:pPr>
              <w:rPr>
                <w:rFonts w:eastAsia="Batang" w:cs="Arial"/>
                <w:lang w:val="en-US" w:eastAsia="ko-KR"/>
              </w:rPr>
            </w:pPr>
          </w:p>
          <w:p w14:paraId="5FEAC965" w14:textId="57B712EE" w:rsidR="00AD583E" w:rsidRDefault="00AD583E" w:rsidP="00AD583E">
            <w:pPr>
              <w:rPr>
                <w:rFonts w:eastAsia="Batang" w:cs="Arial"/>
                <w:lang w:val="en-US" w:eastAsia="ko-KR"/>
              </w:rPr>
            </w:pPr>
            <w:r>
              <w:rPr>
                <w:rFonts w:eastAsia="Batang" w:cs="Arial"/>
                <w:lang w:val="en-US" w:eastAsia="ko-KR"/>
              </w:rPr>
              <w:t>Jan/23 UTC 11:19 Kiran (Samsung)</w:t>
            </w:r>
          </w:p>
          <w:p w14:paraId="37A30166" w14:textId="11D44D05" w:rsidR="00AD583E" w:rsidRPr="007C2A96" w:rsidRDefault="00AD583E" w:rsidP="00AD583E">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334E3EB8" w14:textId="77777777" w:rsidTr="008509AE">
        <w:tc>
          <w:tcPr>
            <w:tcW w:w="976" w:type="dxa"/>
            <w:tcBorders>
              <w:top w:val="nil"/>
              <w:left w:val="thinThickThinSmallGap" w:sz="24" w:space="0" w:color="auto"/>
              <w:bottom w:val="nil"/>
              <w:right w:val="single" w:sz="4" w:space="0" w:color="auto"/>
            </w:tcBorders>
            <w:shd w:val="clear" w:color="auto" w:fill="FFFFFF"/>
          </w:tcPr>
          <w:p w14:paraId="2B11506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2472297"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E06CF27" w14:textId="4DC676EF" w:rsidR="00F03ED1" w:rsidRPr="007C2A96" w:rsidRDefault="00000000" w:rsidP="00F03ED1">
            <w:pPr>
              <w:rPr>
                <w:rFonts w:cs="Arial"/>
                <w:lang w:val="en-US"/>
              </w:rPr>
            </w:pPr>
            <w:hyperlink r:id="rId267" w:history="1">
              <w:r w:rsidR="00F03ED1" w:rsidRPr="007C2A96">
                <w:rPr>
                  <w:rStyle w:val="Hyperlink"/>
                  <w:lang w:val="en-US"/>
                </w:rPr>
                <w:t>C1-240269</w:t>
              </w:r>
            </w:hyperlink>
          </w:p>
        </w:tc>
        <w:tc>
          <w:tcPr>
            <w:tcW w:w="4191" w:type="dxa"/>
            <w:gridSpan w:val="3"/>
            <w:tcBorders>
              <w:top w:val="single" w:sz="4" w:space="0" w:color="auto"/>
              <w:bottom w:val="single" w:sz="4" w:space="0" w:color="auto"/>
            </w:tcBorders>
            <w:shd w:val="clear" w:color="auto" w:fill="FFFF00"/>
          </w:tcPr>
          <w:p w14:paraId="3645CBE8" w14:textId="449A91B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General Adhoc group call procedures using pre-established session in Single system – procedures at CF (mcvideo)</w:t>
            </w:r>
          </w:p>
        </w:tc>
        <w:tc>
          <w:tcPr>
            <w:tcW w:w="1767" w:type="dxa"/>
            <w:tcBorders>
              <w:top w:val="single" w:sz="4" w:space="0" w:color="auto"/>
              <w:bottom w:val="single" w:sz="4" w:space="0" w:color="auto"/>
            </w:tcBorders>
            <w:shd w:val="clear" w:color="auto" w:fill="FFFF00"/>
          </w:tcPr>
          <w:p w14:paraId="2EAC5AB9" w14:textId="78D44B54"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5214413" w14:textId="035AC46A" w:rsidR="00F03ED1" w:rsidRPr="007C2A96" w:rsidRDefault="00F03ED1" w:rsidP="00F03ED1">
            <w:pPr>
              <w:rPr>
                <w:rFonts w:cs="Arial"/>
                <w:lang w:val="en-US"/>
              </w:rPr>
            </w:pPr>
            <w:r w:rsidRPr="007C2A96">
              <w:rPr>
                <w:rFonts w:cs="Arial"/>
                <w:lang w:val="en-US"/>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A7752" w14:textId="77777777" w:rsidR="00556E9B" w:rsidRDefault="00556E9B" w:rsidP="00556E9B">
            <w:pPr>
              <w:rPr>
                <w:rFonts w:eastAsia="Batang" w:cs="Arial"/>
                <w:lang w:val="en-US" w:eastAsia="ko-KR"/>
              </w:rPr>
            </w:pPr>
            <w:r>
              <w:rPr>
                <w:rFonts w:eastAsia="Batang" w:cs="Arial"/>
                <w:lang w:val="en-US" w:eastAsia="ko-KR"/>
              </w:rPr>
              <w:t>Jan/23 UTC 11:13 Kiran (Samsung)</w:t>
            </w:r>
          </w:p>
          <w:p w14:paraId="083D50B7" w14:textId="14147E1E" w:rsidR="00F03ED1" w:rsidRPr="007C2A96" w:rsidRDefault="00556E9B" w:rsidP="00556E9B">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51BF0E21" w14:textId="77777777" w:rsidTr="008509AE">
        <w:tc>
          <w:tcPr>
            <w:tcW w:w="976" w:type="dxa"/>
            <w:tcBorders>
              <w:top w:val="nil"/>
              <w:left w:val="thinThickThinSmallGap" w:sz="24" w:space="0" w:color="auto"/>
              <w:bottom w:val="nil"/>
              <w:right w:val="single" w:sz="4" w:space="0" w:color="auto"/>
            </w:tcBorders>
            <w:shd w:val="clear" w:color="auto" w:fill="FFFFFF"/>
          </w:tcPr>
          <w:p w14:paraId="47A311D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5F06DB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AD4AE4" w14:textId="5C17DD44" w:rsidR="00F03ED1" w:rsidRPr="007C2A96" w:rsidRDefault="00000000" w:rsidP="00F03ED1">
            <w:pPr>
              <w:rPr>
                <w:rFonts w:cs="Arial"/>
                <w:lang w:val="en-US"/>
              </w:rPr>
            </w:pPr>
            <w:hyperlink r:id="rId268" w:history="1">
              <w:r w:rsidR="00F03ED1" w:rsidRPr="007C2A96">
                <w:rPr>
                  <w:rStyle w:val="Hyperlink"/>
                  <w:lang w:val="en-US"/>
                </w:rPr>
                <w:t>C1-240270</w:t>
              </w:r>
            </w:hyperlink>
          </w:p>
        </w:tc>
        <w:tc>
          <w:tcPr>
            <w:tcW w:w="4191" w:type="dxa"/>
            <w:gridSpan w:val="3"/>
            <w:tcBorders>
              <w:top w:val="single" w:sz="4" w:space="0" w:color="auto"/>
              <w:bottom w:val="single" w:sz="4" w:space="0" w:color="auto"/>
            </w:tcBorders>
            <w:shd w:val="clear" w:color="auto" w:fill="FFFF00"/>
          </w:tcPr>
          <w:p w14:paraId="2A1EBEA8" w14:textId="451CFCAB"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General Adhoc group comm procedures using pre-established session in Single system – procedures at CF (mcdata)</w:t>
            </w:r>
          </w:p>
        </w:tc>
        <w:tc>
          <w:tcPr>
            <w:tcW w:w="1767" w:type="dxa"/>
            <w:tcBorders>
              <w:top w:val="single" w:sz="4" w:space="0" w:color="auto"/>
              <w:bottom w:val="single" w:sz="4" w:space="0" w:color="auto"/>
            </w:tcBorders>
            <w:shd w:val="clear" w:color="auto" w:fill="FFFF00"/>
          </w:tcPr>
          <w:p w14:paraId="788504DA" w14:textId="041600DE"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2180686" w14:textId="5B2C08D5" w:rsidR="00F03ED1" w:rsidRPr="007C2A96" w:rsidRDefault="00F03ED1" w:rsidP="00F03ED1">
            <w:pPr>
              <w:rPr>
                <w:rFonts w:cs="Arial"/>
                <w:lang w:val="en-US"/>
              </w:rPr>
            </w:pPr>
            <w:r w:rsidRPr="007C2A96">
              <w:rPr>
                <w:rFonts w:cs="Arial"/>
                <w:lang w:val="en-US"/>
              </w:rPr>
              <w:t>CR 0378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6FAA3" w14:textId="77777777" w:rsidR="00556E9B" w:rsidRDefault="00556E9B" w:rsidP="00556E9B">
            <w:pPr>
              <w:rPr>
                <w:rFonts w:eastAsia="Batang" w:cs="Arial"/>
                <w:lang w:val="en-US" w:eastAsia="ko-KR"/>
              </w:rPr>
            </w:pPr>
            <w:r>
              <w:rPr>
                <w:rFonts w:eastAsia="Batang" w:cs="Arial"/>
                <w:lang w:val="en-US" w:eastAsia="ko-KR"/>
              </w:rPr>
              <w:t>Jan/23 UTC 11:13 Kiran (Samsung)</w:t>
            </w:r>
          </w:p>
          <w:p w14:paraId="0EBF08BE" w14:textId="6DB1B9D7" w:rsidR="00F03ED1" w:rsidRPr="007C2A96" w:rsidRDefault="00556E9B" w:rsidP="00556E9B">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465F2274" w14:textId="77777777" w:rsidTr="008509AE">
        <w:tc>
          <w:tcPr>
            <w:tcW w:w="976" w:type="dxa"/>
            <w:tcBorders>
              <w:top w:val="nil"/>
              <w:left w:val="thinThickThinSmallGap" w:sz="24" w:space="0" w:color="auto"/>
              <w:bottom w:val="nil"/>
              <w:right w:val="single" w:sz="4" w:space="0" w:color="auto"/>
            </w:tcBorders>
            <w:shd w:val="clear" w:color="auto" w:fill="FFFFFF"/>
          </w:tcPr>
          <w:p w14:paraId="3A18FD8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5364218" w14:textId="72195B24" w:rsidR="00F03ED1" w:rsidRPr="007C2A96" w:rsidRDefault="00000000" w:rsidP="00F03ED1">
            <w:pPr>
              <w:rPr>
                <w:rFonts w:cs="Arial"/>
                <w:lang w:val="en-US"/>
              </w:rPr>
            </w:pPr>
            <w:hyperlink r:id="rId269" w:history="1">
              <w:r w:rsidR="00F03ED1" w:rsidRPr="007C2A96">
                <w:rPr>
                  <w:rStyle w:val="Hyperlink"/>
                  <w:lang w:val="en-US"/>
                </w:rPr>
                <w:t>C1-240271</w:t>
              </w:r>
            </w:hyperlink>
          </w:p>
        </w:tc>
        <w:tc>
          <w:tcPr>
            <w:tcW w:w="4191" w:type="dxa"/>
            <w:gridSpan w:val="3"/>
            <w:tcBorders>
              <w:top w:val="single" w:sz="4" w:space="0" w:color="auto"/>
              <w:bottom w:val="single" w:sz="4" w:space="0" w:color="auto"/>
            </w:tcBorders>
            <w:shd w:val="clear" w:color="auto" w:fill="FFFF00"/>
          </w:tcPr>
          <w:p w14:paraId="4D925FF8" w14:textId="4C00B84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Subscribe to the participant information of the ongoing adhoc group call - MCPTT</w:t>
            </w:r>
          </w:p>
        </w:tc>
        <w:tc>
          <w:tcPr>
            <w:tcW w:w="1767" w:type="dxa"/>
            <w:tcBorders>
              <w:top w:val="single" w:sz="4" w:space="0" w:color="auto"/>
              <w:bottom w:val="single" w:sz="4" w:space="0" w:color="auto"/>
            </w:tcBorders>
            <w:shd w:val="clear" w:color="auto" w:fill="FFFF00"/>
          </w:tcPr>
          <w:p w14:paraId="0378915A" w14:textId="52A9BB0E"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36CDE85" w14:textId="5479E452" w:rsidR="00F03ED1" w:rsidRPr="007C2A96" w:rsidRDefault="00F03ED1" w:rsidP="00F03ED1">
            <w:pPr>
              <w:rPr>
                <w:rFonts w:cs="Arial"/>
                <w:lang w:val="en-US"/>
              </w:rPr>
            </w:pPr>
            <w:r w:rsidRPr="007C2A96">
              <w:rPr>
                <w:rFonts w:cs="Arial"/>
                <w:lang w:val="en-US"/>
              </w:rPr>
              <w:t>CR 0929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8781B" w14:textId="77777777" w:rsidR="006A065C" w:rsidRPr="007C2A96" w:rsidRDefault="006A065C" w:rsidP="006A065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FD97122"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5B41511" w14:textId="77777777" w:rsidR="00252B62" w:rsidRDefault="00252B62" w:rsidP="006A065C">
            <w:pPr>
              <w:rPr>
                <w:rFonts w:eastAsia="Batang" w:cs="Arial"/>
                <w:lang w:val="en-US" w:eastAsia="ko-KR"/>
              </w:rPr>
            </w:pPr>
          </w:p>
          <w:p w14:paraId="5898F58E" w14:textId="14219836" w:rsidR="00252B62" w:rsidRPr="007C2A96" w:rsidRDefault="00252B62" w:rsidP="00252B62">
            <w:pPr>
              <w:rPr>
                <w:rFonts w:eastAsia="Batang" w:cs="Arial"/>
                <w:lang w:val="en-US" w:eastAsia="ko-KR"/>
              </w:rPr>
            </w:pPr>
            <w:r w:rsidRPr="007C2A96">
              <w:rPr>
                <w:rFonts w:eastAsia="Batang" w:cs="Arial"/>
                <w:lang w:val="en-US" w:eastAsia="ko-KR"/>
              </w:rPr>
              <w:t xml:space="preserve">Jan/22 UTC </w:t>
            </w:r>
            <w:r w:rsidR="00E94363">
              <w:rPr>
                <w:rFonts w:eastAsia="Batang" w:cs="Arial"/>
                <w:lang w:val="en-US" w:eastAsia="ko-KR"/>
              </w:rPr>
              <w:t>16</w:t>
            </w:r>
            <w:r w:rsidRPr="007C2A96">
              <w:rPr>
                <w:rFonts w:eastAsia="Batang" w:cs="Arial"/>
                <w:lang w:val="en-US" w:eastAsia="ko-KR"/>
              </w:rPr>
              <w:t>:</w:t>
            </w:r>
            <w:r w:rsidR="00E94363">
              <w:rPr>
                <w:rFonts w:eastAsia="Batang" w:cs="Arial"/>
                <w:lang w:val="en-US" w:eastAsia="ko-KR"/>
              </w:rPr>
              <w:t>03</w:t>
            </w:r>
            <w:r w:rsidRPr="007C2A96">
              <w:rPr>
                <w:rFonts w:eastAsia="Batang" w:cs="Arial"/>
                <w:lang w:val="en-US" w:eastAsia="ko-KR"/>
              </w:rPr>
              <w:t xml:space="preserve"> </w:t>
            </w:r>
            <w:r w:rsidR="00E94363">
              <w:rPr>
                <w:rFonts w:eastAsia="Batang" w:cs="Arial"/>
                <w:lang w:val="en-US" w:eastAsia="ko-KR"/>
              </w:rPr>
              <w:t>Sudipto</w:t>
            </w:r>
            <w:r w:rsidRPr="007C2A96">
              <w:rPr>
                <w:rFonts w:eastAsia="Batang" w:cs="Arial"/>
                <w:lang w:val="en-US" w:eastAsia="ko-KR"/>
              </w:rPr>
              <w:t xml:space="preserve"> (</w:t>
            </w:r>
            <w:r w:rsidR="00E94363">
              <w:rPr>
                <w:rFonts w:eastAsia="Batang" w:cs="Arial"/>
                <w:lang w:val="en-US" w:eastAsia="ko-KR"/>
              </w:rPr>
              <w:t>Motorola Solutions</w:t>
            </w:r>
            <w:r w:rsidRPr="007C2A96">
              <w:rPr>
                <w:rFonts w:eastAsia="Batang" w:cs="Arial"/>
                <w:lang w:val="en-US" w:eastAsia="ko-KR"/>
              </w:rPr>
              <w:t>)</w:t>
            </w:r>
          </w:p>
          <w:p w14:paraId="4FF606FE" w14:textId="77777777" w:rsidR="00252B62" w:rsidRDefault="00252B62" w:rsidP="00252B62">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00E94363">
              <w:rPr>
                <w:rFonts w:eastAsia="Batang" w:cs="Arial"/>
                <w:lang w:val="en-US" w:eastAsia="ko-KR"/>
              </w:rPr>
              <w:t>; and</w:t>
            </w:r>
          </w:p>
          <w:p w14:paraId="451E3F66" w14:textId="77777777" w:rsidR="00E94363" w:rsidRDefault="00E94363" w:rsidP="00252B62">
            <w:pPr>
              <w:rPr>
                <w:rFonts w:eastAsia="Batang" w:cs="Arial"/>
                <w:lang w:val="en-US" w:eastAsia="ko-KR"/>
              </w:rPr>
            </w:pPr>
            <w:r>
              <w:rPr>
                <w:rFonts w:eastAsia="Batang" w:cs="Arial"/>
                <w:lang w:val="en-US" w:eastAsia="ko-KR"/>
              </w:rPr>
              <w:t>- asked questions for clarification.</w:t>
            </w:r>
          </w:p>
          <w:p w14:paraId="3DBB5C96" w14:textId="77777777" w:rsidR="00D7722E" w:rsidRDefault="00D7722E" w:rsidP="00252B62">
            <w:pPr>
              <w:rPr>
                <w:rFonts w:eastAsia="Batang" w:cs="Arial"/>
                <w:lang w:val="en-US" w:eastAsia="ko-KR"/>
              </w:rPr>
            </w:pPr>
          </w:p>
          <w:p w14:paraId="273DB793" w14:textId="77777777" w:rsidR="00D7722E" w:rsidRDefault="00D7722E" w:rsidP="00252B62">
            <w:pPr>
              <w:rPr>
                <w:rFonts w:eastAsia="Batang" w:cs="Arial"/>
                <w:lang w:val="en-US" w:eastAsia="ko-KR"/>
              </w:rPr>
            </w:pPr>
            <w:r>
              <w:rPr>
                <w:rFonts w:eastAsia="Batang" w:cs="Arial"/>
                <w:lang w:val="en-US" w:eastAsia="ko-KR"/>
              </w:rPr>
              <w:t xml:space="preserve">Jan/22 UTC </w:t>
            </w:r>
            <w:r w:rsidR="00400F64">
              <w:rPr>
                <w:rFonts w:eastAsia="Batang" w:cs="Arial"/>
                <w:lang w:val="en-US" w:eastAsia="ko-KR"/>
              </w:rPr>
              <w:t>18:35 Kiran (Samsung)</w:t>
            </w:r>
          </w:p>
          <w:p w14:paraId="42A17054" w14:textId="5DFEF98E" w:rsidR="00400F64" w:rsidRPr="007C2A96" w:rsidRDefault="00400F64" w:rsidP="00252B62">
            <w:pPr>
              <w:rPr>
                <w:rFonts w:eastAsia="Batang" w:cs="Arial"/>
                <w:color w:val="000000"/>
                <w:lang w:val="en-US" w:eastAsia="ko-KR"/>
              </w:rPr>
            </w:pPr>
            <w:r>
              <w:rPr>
                <w:rFonts w:eastAsia="Batang" w:cs="Arial"/>
                <w:lang w:val="en-US" w:eastAsia="ko-KR"/>
              </w:rPr>
              <w:t xml:space="preserve">- </w:t>
            </w:r>
            <w:r w:rsidR="0085562D">
              <w:rPr>
                <w:rFonts w:eastAsia="Batang" w:cs="Arial"/>
                <w:lang w:val="en-US" w:eastAsia="ko-KR"/>
              </w:rPr>
              <w:t>provided answers to</w:t>
            </w:r>
            <w:r w:rsidR="00925AE7">
              <w:rPr>
                <w:rFonts w:eastAsia="Batang" w:cs="Arial"/>
                <w:lang w:val="en-US" w:eastAsia="ko-KR"/>
              </w:rPr>
              <w:t xml:space="preserve"> </w:t>
            </w:r>
            <w:r w:rsidR="0085562D">
              <w:rPr>
                <w:rFonts w:eastAsia="Batang" w:cs="Arial"/>
                <w:lang w:val="en-US" w:eastAsia="ko-KR"/>
              </w:rPr>
              <w:t>the comments.</w:t>
            </w:r>
          </w:p>
        </w:tc>
      </w:tr>
      <w:tr w:rsidR="00F03ED1" w:rsidRPr="007C2A96" w14:paraId="0A94D45D" w14:textId="77777777" w:rsidTr="008509AE">
        <w:tc>
          <w:tcPr>
            <w:tcW w:w="976" w:type="dxa"/>
            <w:tcBorders>
              <w:top w:val="nil"/>
              <w:left w:val="thinThickThinSmallGap" w:sz="24" w:space="0" w:color="auto"/>
              <w:bottom w:val="nil"/>
              <w:right w:val="single" w:sz="4" w:space="0" w:color="auto"/>
            </w:tcBorders>
            <w:shd w:val="clear" w:color="auto" w:fill="FFFFFF"/>
          </w:tcPr>
          <w:p w14:paraId="329FDC36"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29E4F25" w14:textId="3D97F529" w:rsidR="00F03ED1" w:rsidRPr="007C2A96" w:rsidRDefault="00000000" w:rsidP="00F03ED1">
            <w:pPr>
              <w:rPr>
                <w:rFonts w:cs="Arial"/>
                <w:lang w:val="en-US"/>
              </w:rPr>
            </w:pPr>
            <w:hyperlink r:id="rId270" w:history="1">
              <w:r w:rsidR="00F03ED1" w:rsidRPr="007C2A96">
                <w:rPr>
                  <w:rStyle w:val="Hyperlink"/>
                  <w:lang w:val="en-US"/>
                </w:rPr>
                <w:t>C1-240272</w:t>
              </w:r>
            </w:hyperlink>
          </w:p>
        </w:tc>
        <w:tc>
          <w:tcPr>
            <w:tcW w:w="4191" w:type="dxa"/>
            <w:gridSpan w:val="3"/>
            <w:tcBorders>
              <w:top w:val="single" w:sz="4" w:space="0" w:color="auto"/>
              <w:bottom w:val="single" w:sz="4" w:space="0" w:color="auto"/>
            </w:tcBorders>
            <w:shd w:val="clear" w:color="auto" w:fill="FFFF00"/>
          </w:tcPr>
          <w:p w14:paraId="3E4F2BE9" w14:textId="4251D2A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Subscribe to the participant information of the ongoing ad hoc group call - MCVideo</w:t>
            </w:r>
          </w:p>
        </w:tc>
        <w:tc>
          <w:tcPr>
            <w:tcW w:w="1767" w:type="dxa"/>
            <w:tcBorders>
              <w:top w:val="single" w:sz="4" w:space="0" w:color="auto"/>
              <w:bottom w:val="single" w:sz="4" w:space="0" w:color="auto"/>
            </w:tcBorders>
            <w:shd w:val="clear" w:color="auto" w:fill="FFFF00"/>
          </w:tcPr>
          <w:p w14:paraId="7E547204" w14:textId="580B1D5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08A704A2" w14:textId="3D70A5A9" w:rsidR="00F03ED1" w:rsidRPr="007C2A96" w:rsidRDefault="00F03ED1" w:rsidP="00F03ED1">
            <w:pPr>
              <w:rPr>
                <w:rFonts w:cs="Arial"/>
                <w:lang w:val="en-US"/>
              </w:rPr>
            </w:pPr>
            <w:r w:rsidRPr="007C2A96">
              <w:rPr>
                <w:rFonts w:cs="Arial"/>
                <w:lang w:val="en-US"/>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97407" w14:textId="7FFE4A5B" w:rsidR="00F03ED1" w:rsidRPr="007C2A96" w:rsidRDefault="00AB04C7"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163D5D2D" w14:textId="77777777" w:rsidTr="008509AE">
        <w:tc>
          <w:tcPr>
            <w:tcW w:w="976" w:type="dxa"/>
            <w:tcBorders>
              <w:top w:val="nil"/>
              <w:left w:val="thinThickThinSmallGap" w:sz="24" w:space="0" w:color="auto"/>
              <w:bottom w:val="nil"/>
              <w:right w:val="single" w:sz="4" w:space="0" w:color="auto"/>
            </w:tcBorders>
            <w:shd w:val="clear" w:color="auto" w:fill="FFFFFF"/>
          </w:tcPr>
          <w:p w14:paraId="4CC8B28E"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F0E010" w14:textId="44EE247C" w:rsidR="00F03ED1" w:rsidRPr="007C2A96" w:rsidRDefault="00000000" w:rsidP="00F03ED1">
            <w:pPr>
              <w:rPr>
                <w:rFonts w:cs="Arial"/>
                <w:lang w:val="en-US"/>
              </w:rPr>
            </w:pPr>
            <w:hyperlink r:id="rId271" w:history="1">
              <w:r w:rsidR="00F03ED1" w:rsidRPr="007C2A96">
                <w:rPr>
                  <w:rStyle w:val="Hyperlink"/>
                  <w:lang w:val="en-US"/>
                </w:rPr>
                <w:t>C1-240273</w:t>
              </w:r>
            </w:hyperlink>
          </w:p>
        </w:tc>
        <w:tc>
          <w:tcPr>
            <w:tcW w:w="4191" w:type="dxa"/>
            <w:gridSpan w:val="3"/>
            <w:tcBorders>
              <w:top w:val="single" w:sz="4" w:space="0" w:color="auto"/>
              <w:bottom w:val="single" w:sz="4" w:space="0" w:color="auto"/>
            </w:tcBorders>
            <w:shd w:val="clear" w:color="auto" w:fill="FFFF00"/>
          </w:tcPr>
          <w:p w14:paraId="15D09936" w14:textId="7F011278"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Subscribe to the participant information of the ongoing ad hoc group comm - MCData</w:t>
            </w:r>
          </w:p>
        </w:tc>
        <w:tc>
          <w:tcPr>
            <w:tcW w:w="1767" w:type="dxa"/>
            <w:tcBorders>
              <w:top w:val="single" w:sz="4" w:space="0" w:color="auto"/>
              <w:bottom w:val="single" w:sz="4" w:space="0" w:color="auto"/>
            </w:tcBorders>
            <w:shd w:val="clear" w:color="auto" w:fill="FFFF00"/>
          </w:tcPr>
          <w:p w14:paraId="7E926675" w14:textId="672E8F16"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51719F66" w14:textId="003424D3" w:rsidR="00F03ED1" w:rsidRPr="007C2A96" w:rsidRDefault="00F03ED1" w:rsidP="00F03ED1">
            <w:pPr>
              <w:rPr>
                <w:rFonts w:cs="Arial"/>
                <w:lang w:val="en-US"/>
              </w:rPr>
            </w:pPr>
            <w:r w:rsidRPr="007C2A96">
              <w:rPr>
                <w:rFonts w:cs="Arial"/>
                <w:lang w:val="en-US"/>
              </w:rPr>
              <w:t>CR 0379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CE081" w14:textId="126CB019" w:rsidR="00F03ED1" w:rsidRPr="007C2A96" w:rsidRDefault="00AB04C7"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0D33683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832A5DC"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A11972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FE08FC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F03ED1" w:rsidRPr="007C2A96" w:rsidRDefault="00F03ED1" w:rsidP="00F03ED1">
            <w:pPr>
              <w:rPr>
                <w:rFonts w:eastAsia="Batang" w:cs="Arial"/>
                <w:color w:val="000000"/>
                <w:lang w:val="en-US" w:eastAsia="ko-KR"/>
              </w:rPr>
            </w:pPr>
          </w:p>
        </w:tc>
      </w:tr>
      <w:tr w:rsidR="00F03ED1" w:rsidRPr="007C2A96"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4ED11B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5CCA86A"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0765C0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59D825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F03ED1" w:rsidRPr="007C2A96" w:rsidRDefault="00F03ED1" w:rsidP="00F03ED1">
            <w:pPr>
              <w:rPr>
                <w:rFonts w:eastAsia="Batang" w:cs="Arial"/>
                <w:color w:val="000000"/>
                <w:lang w:val="en-US" w:eastAsia="ko-KR"/>
              </w:rPr>
            </w:pPr>
          </w:p>
        </w:tc>
      </w:tr>
      <w:tr w:rsidR="00F03ED1" w:rsidRPr="007C2A96"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DD841A3" w14:textId="5018C85A" w:rsidR="00F03ED1" w:rsidRPr="007C2A96" w:rsidRDefault="00F03ED1" w:rsidP="00F03ED1">
            <w:pPr>
              <w:rPr>
                <w:rFonts w:cs="Arial"/>
                <w:lang w:val="en-US"/>
              </w:rPr>
            </w:pPr>
            <w:r w:rsidRPr="007C2A96">
              <w:rPr>
                <w:rFonts w:cs="Arial"/>
                <w:lang w:val="en-US"/>
              </w:rPr>
              <w:t>Other Rel-18 IMS &amp; MC issues (TEI18)</w:t>
            </w:r>
          </w:p>
        </w:tc>
        <w:tc>
          <w:tcPr>
            <w:tcW w:w="1088" w:type="dxa"/>
            <w:tcBorders>
              <w:top w:val="single" w:sz="4" w:space="0" w:color="auto"/>
              <w:bottom w:val="single" w:sz="4" w:space="0" w:color="auto"/>
            </w:tcBorders>
          </w:tcPr>
          <w:p w14:paraId="0C5AD06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2FAA0A5" w14:textId="20C4A450"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3F1928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58E8AB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Other Rel-18 IMS and MC topics</w:t>
            </w:r>
          </w:p>
          <w:p w14:paraId="03D6E47B" w14:textId="77777777" w:rsidR="00F03ED1" w:rsidRPr="007C2A96" w:rsidRDefault="00F03ED1" w:rsidP="00F03ED1">
            <w:pPr>
              <w:rPr>
                <w:rFonts w:eastAsia="Batang" w:cs="Arial"/>
                <w:color w:val="000000"/>
                <w:lang w:val="en-US" w:eastAsia="ko-KR"/>
              </w:rPr>
            </w:pPr>
          </w:p>
          <w:p w14:paraId="66080525" w14:textId="77777777" w:rsidR="00F03ED1" w:rsidRPr="007C2A96" w:rsidRDefault="00F03ED1" w:rsidP="00F03ED1">
            <w:pPr>
              <w:rPr>
                <w:rFonts w:cs="Arial"/>
                <w:color w:val="000000"/>
                <w:lang w:val="en-US"/>
              </w:rPr>
            </w:pPr>
          </w:p>
          <w:p w14:paraId="5CBA3AB3" w14:textId="77777777" w:rsidR="00F03ED1" w:rsidRPr="007C2A96" w:rsidRDefault="00F03ED1" w:rsidP="00F03ED1">
            <w:pPr>
              <w:rPr>
                <w:rFonts w:eastAsia="Batang" w:cs="Arial"/>
                <w:color w:val="000000"/>
                <w:lang w:val="en-US" w:eastAsia="ko-KR"/>
              </w:rPr>
            </w:pPr>
          </w:p>
          <w:p w14:paraId="6F6AD232" w14:textId="77777777" w:rsidR="00F03ED1" w:rsidRPr="007C2A96" w:rsidRDefault="00F03ED1" w:rsidP="00F03ED1">
            <w:pPr>
              <w:rPr>
                <w:rFonts w:eastAsia="Batang" w:cs="Arial"/>
                <w:lang w:val="en-US" w:eastAsia="ko-KR"/>
              </w:rPr>
            </w:pPr>
          </w:p>
        </w:tc>
      </w:tr>
      <w:tr w:rsidR="00F03ED1" w:rsidRPr="007C2A96" w14:paraId="3180DE19" w14:textId="77777777" w:rsidTr="00D329C5">
        <w:tc>
          <w:tcPr>
            <w:tcW w:w="976" w:type="dxa"/>
            <w:tcBorders>
              <w:left w:val="thinThickThinSmallGap" w:sz="24" w:space="0" w:color="auto"/>
              <w:bottom w:val="nil"/>
            </w:tcBorders>
            <w:shd w:val="clear" w:color="auto" w:fill="auto"/>
          </w:tcPr>
          <w:p w14:paraId="3EDB373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AE27F2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E3558F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76EAEE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C38A9B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03ED1" w:rsidRPr="007C2A96" w:rsidRDefault="00F03ED1" w:rsidP="00F03ED1">
            <w:pPr>
              <w:rPr>
                <w:rFonts w:eastAsia="Batang" w:cs="Arial"/>
                <w:lang w:val="en-US" w:eastAsia="ko-KR"/>
              </w:rPr>
            </w:pPr>
          </w:p>
        </w:tc>
      </w:tr>
      <w:tr w:rsidR="00F03ED1" w:rsidRPr="007C2A96" w14:paraId="4DF0CDC2" w14:textId="77777777" w:rsidTr="00D329C5">
        <w:tc>
          <w:tcPr>
            <w:tcW w:w="976" w:type="dxa"/>
            <w:tcBorders>
              <w:left w:val="thinThickThinSmallGap" w:sz="24" w:space="0" w:color="auto"/>
              <w:bottom w:val="nil"/>
            </w:tcBorders>
            <w:shd w:val="clear" w:color="auto" w:fill="auto"/>
          </w:tcPr>
          <w:p w14:paraId="543BDEA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7D8B16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1AEAB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FDD6B8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73AF5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03ED1" w:rsidRPr="007C2A96" w:rsidRDefault="00F03ED1" w:rsidP="00F03ED1">
            <w:pPr>
              <w:rPr>
                <w:rFonts w:eastAsia="Batang" w:cs="Arial"/>
                <w:lang w:val="en-US" w:eastAsia="ko-KR"/>
              </w:rPr>
            </w:pPr>
          </w:p>
        </w:tc>
      </w:tr>
      <w:tr w:rsidR="00F03ED1" w:rsidRPr="007C2A96" w14:paraId="1B42FFE9" w14:textId="77777777" w:rsidTr="00D329C5">
        <w:tc>
          <w:tcPr>
            <w:tcW w:w="976" w:type="dxa"/>
            <w:tcBorders>
              <w:left w:val="thinThickThinSmallGap" w:sz="24" w:space="0" w:color="auto"/>
              <w:bottom w:val="nil"/>
            </w:tcBorders>
            <w:shd w:val="clear" w:color="auto" w:fill="auto"/>
          </w:tcPr>
          <w:p w14:paraId="1A60CA9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E47AB3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80199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26150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A562EA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03ED1" w:rsidRPr="007C2A96" w:rsidRDefault="00F03ED1" w:rsidP="00F03ED1">
            <w:pPr>
              <w:rPr>
                <w:rFonts w:eastAsia="Batang" w:cs="Arial"/>
                <w:lang w:val="en-US" w:eastAsia="ko-KR"/>
              </w:rPr>
            </w:pPr>
          </w:p>
        </w:tc>
      </w:tr>
      <w:tr w:rsidR="00F03ED1" w:rsidRPr="007C2A96"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A6C8B74" w14:textId="77777777" w:rsidR="00F03ED1" w:rsidRPr="007C2A96" w:rsidRDefault="00F03ED1" w:rsidP="00F03ED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03ED1" w:rsidRPr="007C2A96" w:rsidRDefault="00F03ED1" w:rsidP="00F03ED1">
            <w:pPr>
              <w:rPr>
                <w:rFonts w:cs="Arial"/>
                <w:lang w:val="en-US"/>
              </w:rPr>
            </w:pPr>
          </w:p>
        </w:tc>
      </w:tr>
      <w:tr w:rsidR="00F03ED1" w:rsidRPr="007C2A96" w14:paraId="053858C9" w14:textId="77777777" w:rsidTr="008509AE">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03ED1" w:rsidRPr="007C2A96" w:rsidRDefault="00F03ED1" w:rsidP="00F03ED1">
            <w:pPr>
              <w:rPr>
                <w:rFonts w:cs="Arial"/>
                <w:lang w:val="en-US"/>
              </w:rPr>
            </w:pPr>
            <w:r w:rsidRPr="007C2A96">
              <w:rPr>
                <w:rFonts w:cs="Arial"/>
                <w:lang w:val="en-US"/>
              </w:rPr>
              <w:t>Output Liaison Statements</w:t>
            </w:r>
          </w:p>
        </w:tc>
        <w:tc>
          <w:tcPr>
            <w:tcW w:w="1088" w:type="dxa"/>
            <w:tcBorders>
              <w:top w:val="single" w:sz="12" w:space="0" w:color="auto"/>
              <w:bottom w:val="single" w:sz="4" w:space="0" w:color="auto"/>
            </w:tcBorders>
            <w:shd w:val="clear" w:color="auto" w:fill="0000FF"/>
          </w:tcPr>
          <w:p w14:paraId="3AB2F9C2"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F245BD8" w14:textId="77777777" w:rsidR="00F03ED1" w:rsidRPr="007C2A96" w:rsidRDefault="00F03ED1" w:rsidP="00F03ED1">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30E45B8A" w14:textId="77777777" w:rsidR="00F03ED1" w:rsidRPr="007C2A96" w:rsidRDefault="00F03ED1" w:rsidP="00F03ED1">
            <w:pPr>
              <w:rPr>
                <w:rFonts w:cs="Arial"/>
                <w:lang w:val="en-US"/>
              </w:rPr>
            </w:pPr>
            <w:r w:rsidRPr="007C2A96">
              <w:rPr>
                <w:rFonts w:cs="Arial"/>
                <w:lang w:val="en-US"/>
              </w:rPr>
              <w:t>Prepared by</w:t>
            </w:r>
          </w:p>
        </w:tc>
        <w:tc>
          <w:tcPr>
            <w:tcW w:w="826" w:type="dxa"/>
            <w:tcBorders>
              <w:top w:val="single" w:sz="12" w:space="0" w:color="auto"/>
              <w:bottom w:val="single" w:sz="4" w:space="0" w:color="auto"/>
            </w:tcBorders>
            <w:shd w:val="clear" w:color="auto" w:fill="0000FF"/>
          </w:tcPr>
          <w:p w14:paraId="43989087" w14:textId="77777777" w:rsidR="00F03ED1" w:rsidRPr="007C2A96" w:rsidRDefault="00F03ED1" w:rsidP="00F03ED1">
            <w:pPr>
              <w:rPr>
                <w:rFonts w:cs="Arial"/>
                <w:lang w:val="en-US"/>
              </w:rPr>
            </w:pPr>
            <w:r w:rsidRPr="007C2A96">
              <w:rPr>
                <w:rFonts w:cs="Arial"/>
                <w:lang w:val="en-US"/>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03ED1" w:rsidRPr="007C2A96" w:rsidRDefault="00F03ED1" w:rsidP="00F03ED1">
            <w:pPr>
              <w:rPr>
                <w:rFonts w:eastAsia="Batang" w:cs="Arial"/>
                <w:color w:val="000000"/>
                <w:lang w:val="en-US" w:eastAsia="ko-KR"/>
              </w:rPr>
            </w:pPr>
            <w:r w:rsidRPr="007C2A96">
              <w:rPr>
                <w:rFonts w:cs="Arial"/>
                <w:lang w:val="en-US"/>
              </w:rPr>
              <w:t>Result &amp; comment</w:t>
            </w:r>
          </w:p>
        </w:tc>
      </w:tr>
      <w:tr w:rsidR="00F03ED1" w:rsidRPr="007C2A96" w14:paraId="29F5C425" w14:textId="77777777" w:rsidTr="008509AE">
        <w:tc>
          <w:tcPr>
            <w:tcW w:w="976" w:type="dxa"/>
            <w:tcBorders>
              <w:top w:val="nil"/>
              <w:left w:val="thinThickThinSmallGap" w:sz="24" w:space="0" w:color="auto"/>
              <w:bottom w:val="nil"/>
            </w:tcBorders>
          </w:tcPr>
          <w:p w14:paraId="2F3F307B" w14:textId="77777777" w:rsidR="00F03ED1" w:rsidRPr="007C2A96" w:rsidRDefault="00F03ED1" w:rsidP="00F03ED1">
            <w:pPr>
              <w:rPr>
                <w:rFonts w:cs="Arial"/>
                <w:lang w:val="en-US"/>
              </w:rPr>
            </w:pPr>
          </w:p>
        </w:tc>
        <w:tc>
          <w:tcPr>
            <w:tcW w:w="1317" w:type="dxa"/>
            <w:gridSpan w:val="2"/>
            <w:tcBorders>
              <w:top w:val="nil"/>
              <w:bottom w:val="nil"/>
            </w:tcBorders>
          </w:tcPr>
          <w:p w14:paraId="2633A4A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64100A0" w14:textId="678B02B5" w:rsidR="00F03ED1" w:rsidRPr="007C2A96" w:rsidRDefault="00000000" w:rsidP="00F03ED1">
            <w:pPr>
              <w:rPr>
                <w:rFonts w:cs="Arial"/>
                <w:lang w:val="en-US"/>
              </w:rPr>
            </w:pPr>
            <w:hyperlink r:id="rId272" w:history="1">
              <w:r w:rsidR="00F03ED1" w:rsidRPr="007C2A96">
                <w:rPr>
                  <w:rStyle w:val="Hyperlink"/>
                  <w:lang w:val="en-US"/>
                </w:rPr>
                <w:t>C1-240078</w:t>
              </w:r>
            </w:hyperlink>
          </w:p>
        </w:tc>
        <w:tc>
          <w:tcPr>
            <w:tcW w:w="4191" w:type="dxa"/>
            <w:gridSpan w:val="3"/>
            <w:tcBorders>
              <w:top w:val="single" w:sz="4" w:space="0" w:color="auto"/>
              <w:bottom w:val="single" w:sz="4" w:space="0" w:color="auto"/>
            </w:tcBorders>
            <w:shd w:val="clear" w:color="auto" w:fill="FFFF00"/>
          </w:tcPr>
          <w:p w14:paraId="26C1BF10" w14:textId="0C68E199" w:rsidR="00F03ED1" w:rsidRPr="007C2A96" w:rsidRDefault="00F03ED1" w:rsidP="00F03ED1">
            <w:pPr>
              <w:rPr>
                <w:rFonts w:cs="Arial"/>
                <w:lang w:val="en-US"/>
              </w:rPr>
            </w:pPr>
            <w:r w:rsidRPr="007C2A96">
              <w:rPr>
                <w:rFonts w:cs="Arial"/>
                <w:lang w:val="en-US"/>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00"/>
          </w:tcPr>
          <w:p w14:paraId="71CB807B" w14:textId="2EA353DE"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270CED50" w14:textId="4AD548B6"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8753" w14:textId="77777777" w:rsidR="00F03ED1" w:rsidRPr="007C2A96" w:rsidRDefault="002A7599" w:rsidP="00F03ED1">
            <w:pPr>
              <w:rPr>
                <w:rFonts w:cs="Arial"/>
                <w:lang w:val="en-US"/>
              </w:rPr>
            </w:pPr>
            <w:r w:rsidRPr="007C2A96">
              <w:rPr>
                <w:rFonts w:cs="Arial"/>
                <w:lang w:val="en-US"/>
              </w:rPr>
              <w:t>Related DP in C1-240204</w:t>
            </w:r>
          </w:p>
          <w:p w14:paraId="4A112049" w14:textId="77777777" w:rsidR="002A7599" w:rsidRPr="007C2A96" w:rsidRDefault="002A7599" w:rsidP="00F03ED1">
            <w:pPr>
              <w:rPr>
                <w:rFonts w:cs="Arial"/>
                <w:lang w:val="en-US"/>
              </w:rPr>
            </w:pPr>
            <w:r w:rsidRPr="007C2A96">
              <w:rPr>
                <w:rFonts w:cs="Arial"/>
                <w:lang w:val="en-US"/>
              </w:rPr>
              <w:t>Related CR and pCRs in C1-240262, C1-240079, C1-240092, C1-240159, C1-240205 and C1-240206</w:t>
            </w:r>
          </w:p>
          <w:p w14:paraId="35F8EF01" w14:textId="05304F93" w:rsidR="002A7599" w:rsidRPr="007C2A96" w:rsidRDefault="002A7599" w:rsidP="00F03ED1">
            <w:pPr>
              <w:rPr>
                <w:rFonts w:cs="Arial"/>
                <w:lang w:val="en-US"/>
              </w:rPr>
            </w:pPr>
          </w:p>
        </w:tc>
      </w:tr>
      <w:tr w:rsidR="00F03ED1" w:rsidRPr="007C2A96" w14:paraId="3B357E65" w14:textId="77777777" w:rsidTr="008509AE">
        <w:tc>
          <w:tcPr>
            <w:tcW w:w="976" w:type="dxa"/>
            <w:tcBorders>
              <w:top w:val="nil"/>
              <w:left w:val="thinThickThinSmallGap" w:sz="24" w:space="0" w:color="auto"/>
              <w:bottom w:val="nil"/>
            </w:tcBorders>
          </w:tcPr>
          <w:p w14:paraId="77EDCFCE" w14:textId="77777777" w:rsidR="00F03ED1" w:rsidRPr="007C2A96" w:rsidRDefault="00F03ED1" w:rsidP="00F03ED1">
            <w:pPr>
              <w:rPr>
                <w:rFonts w:cs="Arial"/>
                <w:lang w:val="en-US"/>
              </w:rPr>
            </w:pPr>
          </w:p>
        </w:tc>
        <w:tc>
          <w:tcPr>
            <w:tcW w:w="1317" w:type="dxa"/>
            <w:gridSpan w:val="2"/>
            <w:tcBorders>
              <w:top w:val="nil"/>
              <w:bottom w:val="nil"/>
            </w:tcBorders>
          </w:tcPr>
          <w:p w14:paraId="794A0E9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1EA155" w14:textId="58024CB4" w:rsidR="00F03ED1" w:rsidRPr="007C2A96" w:rsidRDefault="00000000" w:rsidP="00F03ED1">
            <w:pPr>
              <w:rPr>
                <w:rFonts w:cs="Arial"/>
                <w:lang w:val="en-US"/>
              </w:rPr>
            </w:pPr>
            <w:hyperlink r:id="rId273" w:history="1">
              <w:r w:rsidR="00F03ED1" w:rsidRPr="007C2A96">
                <w:rPr>
                  <w:rStyle w:val="Hyperlink"/>
                  <w:lang w:val="en-US"/>
                </w:rPr>
                <w:t>C1-240096</w:t>
              </w:r>
            </w:hyperlink>
          </w:p>
        </w:tc>
        <w:tc>
          <w:tcPr>
            <w:tcW w:w="4191" w:type="dxa"/>
            <w:gridSpan w:val="3"/>
            <w:tcBorders>
              <w:top w:val="single" w:sz="4" w:space="0" w:color="auto"/>
              <w:bottom w:val="single" w:sz="4" w:space="0" w:color="auto"/>
            </w:tcBorders>
            <w:shd w:val="clear" w:color="auto" w:fill="FFFF00"/>
          </w:tcPr>
          <w:p w14:paraId="171FF1B4" w14:textId="15C5AF18" w:rsidR="00F03ED1" w:rsidRPr="007C2A96" w:rsidRDefault="00F03ED1" w:rsidP="00F03ED1">
            <w:pPr>
              <w:rPr>
                <w:rFonts w:cs="Arial"/>
                <w:lang w:val="en-US"/>
              </w:rPr>
            </w:pPr>
            <w:r w:rsidRPr="007C2A96">
              <w:rPr>
                <w:rFonts w:cs="Arial"/>
                <w:lang w:val="en-US"/>
              </w:rPr>
              <w:t>LS on MC service authorization notification</w:t>
            </w:r>
          </w:p>
        </w:tc>
        <w:tc>
          <w:tcPr>
            <w:tcW w:w="1767" w:type="dxa"/>
            <w:tcBorders>
              <w:top w:val="single" w:sz="4" w:space="0" w:color="auto"/>
              <w:bottom w:val="single" w:sz="4" w:space="0" w:color="auto"/>
            </w:tcBorders>
            <w:shd w:val="clear" w:color="auto" w:fill="FFFF00"/>
          </w:tcPr>
          <w:p w14:paraId="3F88463B" w14:textId="5BDAE869"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9FB15FB" w14:textId="7812E2ED"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72223" w14:textId="77777777" w:rsidR="00F03ED1" w:rsidRPr="007C2A96" w:rsidRDefault="00F03ED1" w:rsidP="00F03ED1">
            <w:pPr>
              <w:rPr>
                <w:rFonts w:cs="Arial"/>
                <w:lang w:val="en-US"/>
              </w:rPr>
            </w:pPr>
          </w:p>
        </w:tc>
      </w:tr>
      <w:tr w:rsidR="00F03ED1" w:rsidRPr="007C2A96" w14:paraId="5728EF9E" w14:textId="77777777" w:rsidTr="008509AE">
        <w:tc>
          <w:tcPr>
            <w:tcW w:w="976" w:type="dxa"/>
            <w:tcBorders>
              <w:top w:val="nil"/>
              <w:left w:val="thinThickThinSmallGap" w:sz="24" w:space="0" w:color="auto"/>
              <w:bottom w:val="nil"/>
            </w:tcBorders>
          </w:tcPr>
          <w:p w14:paraId="7662FCD6" w14:textId="77777777" w:rsidR="00F03ED1" w:rsidRPr="007C2A96" w:rsidRDefault="00F03ED1" w:rsidP="00F03ED1">
            <w:pPr>
              <w:rPr>
                <w:rFonts w:cs="Arial"/>
                <w:lang w:val="en-US"/>
              </w:rPr>
            </w:pPr>
          </w:p>
        </w:tc>
        <w:tc>
          <w:tcPr>
            <w:tcW w:w="1317" w:type="dxa"/>
            <w:gridSpan w:val="2"/>
            <w:tcBorders>
              <w:top w:val="nil"/>
              <w:bottom w:val="nil"/>
            </w:tcBorders>
          </w:tcPr>
          <w:p w14:paraId="4E8AA8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5E2D47" w14:textId="01405B4B" w:rsidR="00F03ED1" w:rsidRPr="007C2A96" w:rsidRDefault="00000000" w:rsidP="00F03ED1">
            <w:pPr>
              <w:rPr>
                <w:rFonts w:cs="Arial"/>
                <w:lang w:val="en-US"/>
              </w:rPr>
            </w:pPr>
            <w:hyperlink r:id="rId274" w:history="1">
              <w:r w:rsidR="00F03ED1" w:rsidRPr="007C2A96">
                <w:rPr>
                  <w:rStyle w:val="Hyperlink"/>
                  <w:lang w:val="en-US"/>
                </w:rPr>
                <w:t>C1-240103</w:t>
              </w:r>
            </w:hyperlink>
          </w:p>
        </w:tc>
        <w:tc>
          <w:tcPr>
            <w:tcW w:w="4191" w:type="dxa"/>
            <w:gridSpan w:val="3"/>
            <w:tcBorders>
              <w:top w:val="single" w:sz="4" w:space="0" w:color="auto"/>
              <w:bottom w:val="single" w:sz="4" w:space="0" w:color="auto"/>
            </w:tcBorders>
            <w:shd w:val="clear" w:color="auto" w:fill="FFFF00"/>
          </w:tcPr>
          <w:p w14:paraId="0FFBD0DE" w14:textId="5D013C10" w:rsidR="00F03ED1" w:rsidRPr="007C2A96" w:rsidRDefault="00F03ED1" w:rsidP="00F03ED1">
            <w:pPr>
              <w:rPr>
                <w:rFonts w:cs="Arial"/>
                <w:lang w:val="en-US"/>
              </w:rPr>
            </w:pPr>
            <w:r w:rsidRPr="007C2A96">
              <w:rPr>
                <w:rFonts w:cs="Arial"/>
                <w:lang w:val="en-US"/>
              </w:rPr>
              <w:t>LS on LCS user plane session binding to the UE</w:t>
            </w:r>
          </w:p>
        </w:tc>
        <w:tc>
          <w:tcPr>
            <w:tcW w:w="1767" w:type="dxa"/>
            <w:tcBorders>
              <w:top w:val="single" w:sz="4" w:space="0" w:color="auto"/>
              <w:bottom w:val="single" w:sz="4" w:space="0" w:color="auto"/>
            </w:tcBorders>
            <w:shd w:val="clear" w:color="auto" w:fill="FFFF00"/>
          </w:tcPr>
          <w:p w14:paraId="4A88807B" w14:textId="136A13D2"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1B5D27C" w14:textId="6787293E"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8DD26" w14:textId="77777777" w:rsidR="00F03ED1" w:rsidRPr="007C2A96" w:rsidRDefault="00F03ED1" w:rsidP="00F03ED1">
            <w:pPr>
              <w:rPr>
                <w:rFonts w:cs="Arial"/>
                <w:lang w:val="en-US"/>
              </w:rPr>
            </w:pPr>
          </w:p>
        </w:tc>
      </w:tr>
      <w:tr w:rsidR="00F03ED1" w:rsidRPr="007C2A96" w14:paraId="6D94069B" w14:textId="77777777" w:rsidTr="008509AE">
        <w:tc>
          <w:tcPr>
            <w:tcW w:w="976" w:type="dxa"/>
            <w:tcBorders>
              <w:top w:val="nil"/>
              <w:left w:val="thinThickThinSmallGap" w:sz="24" w:space="0" w:color="auto"/>
              <w:bottom w:val="nil"/>
            </w:tcBorders>
          </w:tcPr>
          <w:p w14:paraId="5192383C" w14:textId="77777777" w:rsidR="00F03ED1" w:rsidRPr="007C2A96" w:rsidRDefault="00F03ED1" w:rsidP="00F03ED1">
            <w:pPr>
              <w:rPr>
                <w:rFonts w:cs="Arial"/>
                <w:lang w:val="en-US"/>
              </w:rPr>
            </w:pPr>
          </w:p>
        </w:tc>
        <w:tc>
          <w:tcPr>
            <w:tcW w:w="1317" w:type="dxa"/>
            <w:gridSpan w:val="2"/>
            <w:tcBorders>
              <w:top w:val="nil"/>
              <w:bottom w:val="nil"/>
            </w:tcBorders>
          </w:tcPr>
          <w:p w14:paraId="71843AD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8D37E7C" w14:textId="66A6555A" w:rsidR="00F03ED1" w:rsidRPr="007C2A96" w:rsidRDefault="00000000" w:rsidP="00F03ED1">
            <w:pPr>
              <w:rPr>
                <w:rFonts w:cs="Arial"/>
                <w:lang w:val="en-US"/>
              </w:rPr>
            </w:pPr>
            <w:hyperlink r:id="rId275" w:history="1">
              <w:r w:rsidR="00F03ED1" w:rsidRPr="007C2A96">
                <w:rPr>
                  <w:rStyle w:val="Hyperlink"/>
                  <w:lang w:val="en-US"/>
                </w:rPr>
                <w:t>C1-240216</w:t>
              </w:r>
            </w:hyperlink>
          </w:p>
        </w:tc>
        <w:tc>
          <w:tcPr>
            <w:tcW w:w="4191" w:type="dxa"/>
            <w:gridSpan w:val="3"/>
            <w:tcBorders>
              <w:top w:val="single" w:sz="4" w:space="0" w:color="auto"/>
              <w:bottom w:val="single" w:sz="4" w:space="0" w:color="auto"/>
            </w:tcBorders>
            <w:shd w:val="clear" w:color="auto" w:fill="FFFF00"/>
          </w:tcPr>
          <w:p w14:paraId="64A85674" w14:textId="24249469" w:rsidR="00F03ED1" w:rsidRPr="007C2A96" w:rsidRDefault="00F03ED1" w:rsidP="00F03ED1">
            <w:pPr>
              <w:rPr>
                <w:rFonts w:cs="Arial"/>
                <w:lang w:val="en-US"/>
              </w:rPr>
            </w:pPr>
            <w:r w:rsidRPr="007C2A96">
              <w:rPr>
                <w:rFonts w:cs="Arial"/>
                <w:lang w:val="en-US"/>
              </w:rPr>
              <w:t>Reply LS on Network Initiated IMS Data Channel</w:t>
            </w:r>
          </w:p>
        </w:tc>
        <w:tc>
          <w:tcPr>
            <w:tcW w:w="1767" w:type="dxa"/>
            <w:tcBorders>
              <w:top w:val="single" w:sz="4" w:space="0" w:color="auto"/>
              <w:bottom w:val="single" w:sz="4" w:space="0" w:color="auto"/>
            </w:tcBorders>
            <w:shd w:val="clear" w:color="auto" w:fill="FFFF00"/>
          </w:tcPr>
          <w:p w14:paraId="29098046" w14:textId="2A5E3EF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6C8AD8FD" w14:textId="7CA138E7"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360C4" w14:textId="0C36E2E8" w:rsidR="00F03ED1" w:rsidRPr="007C2A96" w:rsidRDefault="0052485D" w:rsidP="00F03ED1">
            <w:pPr>
              <w:rPr>
                <w:rFonts w:cs="Arial"/>
                <w:lang w:val="en-US"/>
              </w:rPr>
            </w:pPr>
            <w:r w:rsidRPr="007C2A96">
              <w:rPr>
                <w:rFonts w:cs="Arial"/>
                <w:lang w:val="en-US"/>
              </w:rPr>
              <w:t>Reply to incoming LS C1-240058</w:t>
            </w:r>
          </w:p>
        </w:tc>
      </w:tr>
      <w:tr w:rsidR="00F03ED1" w:rsidRPr="007C2A96" w14:paraId="7AB6EC73" w14:textId="77777777" w:rsidTr="00D329C5">
        <w:tc>
          <w:tcPr>
            <w:tcW w:w="976" w:type="dxa"/>
            <w:tcBorders>
              <w:top w:val="nil"/>
              <w:left w:val="thinThickThinSmallGap" w:sz="24" w:space="0" w:color="auto"/>
              <w:bottom w:val="nil"/>
            </w:tcBorders>
          </w:tcPr>
          <w:p w14:paraId="6F100267" w14:textId="77777777" w:rsidR="00F03ED1" w:rsidRPr="007C2A96" w:rsidRDefault="00F03ED1" w:rsidP="00F03ED1">
            <w:pPr>
              <w:rPr>
                <w:rFonts w:cs="Arial"/>
                <w:lang w:val="en-US"/>
              </w:rPr>
            </w:pPr>
          </w:p>
        </w:tc>
        <w:tc>
          <w:tcPr>
            <w:tcW w:w="1317" w:type="dxa"/>
            <w:gridSpan w:val="2"/>
            <w:tcBorders>
              <w:top w:val="nil"/>
              <w:bottom w:val="nil"/>
            </w:tcBorders>
          </w:tcPr>
          <w:p w14:paraId="543919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hemeFill="background1"/>
          </w:tcPr>
          <w:p w14:paraId="6987DAAC" w14:textId="0690CE09"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hemeFill="background1"/>
          </w:tcPr>
          <w:p w14:paraId="1BDCF65E" w14:textId="7FB61000" w:rsidR="00F03ED1" w:rsidRPr="007C2A96" w:rsidRDefault="00F03ED1" w:rsidP="00F03ED1">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F03ED1" w:rsidRPr="007C2A96" w:rsidRDefault="00F03ED1" w:rsidP="00F03ED1">
            <w:pPr>
              <w:rPr>
                <w:rFonts w:cs="Arial"/>
                <w:lang w:val="en-US"/>
              </w:rPr>
            </w:pPr>
          </w:p>
        </w:tc>
      </w:tr>
      <w:tr w:rsidR="00F03ED1" w:rsidRPr="007C2A96" w14:paraId="3A21BD9A" w14:textId="77777777" w:rsidTr="00D329C5">
        <w:tc>
          <w:tcPr>
            <w:tcW w:w="976" w:type="dxa"/>
            <w:tcBorders>
              <w:top w:val="nil"/>
              <w:left w:val="thinThickThinSmallGap" w:sz="24" w:space="0" w:color="auto"/>
              <w:bottom w:val="nil"/>
            </w:tcBorders>
          </w:tcPr>
          <w:p w14:paraId="19637965" w14:textId="77777777" w:rsidR="00F03ED1" w:rsidRPr="007C2A96" w:rsidRDefault="00F03ED1" w:rsidP="00F03ED1">
            <w:pPr>
              <w:rPr>
                <w:rFonts w:cs="Arial"/>
                <w:lang w:val="en-US"/>
              </w:rPr>
            </w:pPr>
          </w:p>
        </w:tc>
        <w:tc>
          <w:tcPr>
            <w:tcW w:w="1317" w:type="dxa"/>
            <w:gridSpan w:val="2"/>
            <w:tcBorders>
              <w:top w:val="nil"/>
              <w:bottom w:val="nil"/>
            </w:tcBorders>
          </w:tcPr>
          <w:p w14:paraId="1834D8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34AA41E9" w14:textId="79A37F24"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auto"/>
          </w:tcPr>
          <w:p w14:paraId="02AF4B29" w14:textId="73E6D5C3"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19E30A43" w14:textId="22716971" w:rsidR="00F03ED1" w:rsidRPr="007C2A96" w:rsidRDefault="00F03ED1" w:rsidP="00F03ED1">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F03ED1" w:rsidRPr="007C2A96" w:rsidRDefault="00F03ED1" w:rsidP="00F03ED1">
            <w:pPr>
              <w:rPr>
                <w:rFonts w:cs="Arial"/>
                <w:lang w:val="en-US"/>
              </w:rPr>
            </w:pPr>
          </w:p>
        </w:tc>
      </w:tr>
      <w:tr w:rsidR="00F03ED1" w:rsidRPr="007C2A96" w14:paraId="0B5E649F" w14:textId="77777777" w:rsidTr="00D329C5">
        <w:tc>
          <w:tcPr>
            <w:tcW w:w="976" w:type="dxa"/>
            <w:tcBorders>
              <w:top w:val="nil"/>
              <w:left w:val="thinThickThinSmallGap" w:sz="24" w:space="0" w:color="auto"/>
              <w:bottom w:val="nil"/>
            </w:tcBorders>
          </w:tcPr>
          <w:p w14:paraId="06562A6F" w14:textId="77777777" w:rsidR="00F03ED1" w:rsidRPr="007C2A96" w:rsidRDefault="00F03ED1" w:rsidP="00F03ED1">
            <w:pPr>
              <w:rPr>
                <w:rFonts w:cs="Arial"/>
                <w:lang w:val="en-US"/>
              </w:rPr>
            </w:pPr>
          </w:p>
        </w:tc>
        <w:tc>
          <w:tcPr>
            <w:tcW w:w="1317" w:type="dxa"/>
            <w:gridSpan w:val="2"/>
            <w:tcBorders>
              <w:top w:val="nil"/>
              <w:bottom w:val="nil"/>
            </w:tcBorders>
          </w:tcPr>
          <w:p w14:paraId="32A69481" w14:textId="77777777" w:rsidR="00F03ED1" w:rsidRPr="007C2A96" w:rsidRDefault="00F03ED1" w:rsidP="00F03ED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03ED1" w:rsidRPr="007C2A96" w:rsidRDefault="00F03ED1" w:rsidP="00F03ED1">
            <w:pPr>
              <w:rPr>
                <w:lang w:val="en-US"/>
              </w:rPr>
            </w:pPr>
          </w:p>
        </w:tc>
        <w:tc>
          <w:tcPr>
            <w:tcW w:w="4191" w:type="dxa"/>
            <w:gridSpan w:val="3"/>
            <w:tcBorders>
              <w:top w:val="single" w:sz="4" w:space="0" w:color="auto"/>
              <w:bottom w:val="single" w:sz="12" w:space="0" w:color="auto"/>
            </w:tcBorders>
            <w:shd w:val="clear" w:color="auto" w:fill="FFFFFF"/>
          </w:tcPr>
          <w:p w14:paraId="678CE2A4" w14:textId="77777777" w:rsidR="00F03ED1" w:rsidRPr="007C2A96" w:rsidRDefault="00F03ED1" w:rsidP="00F03ED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03ED1" w:rsidRPr="007C2A96" w:rsidRDefault="00F03ED1" w:rsidP="00F03ED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03ED1" w:rsidRPr="007C2A96" w:rsidRDefault="00F03ED1" w:rsidP="00F03ED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03ED1" w:rsidRPr="007C2A96" w:rsidRDefault="00F03ED1" w:rsidP="00F03ED1">
            <w:pPr>
              <w:rPr>
                <w:lang w:val="en-US"/>
              </w:rPr>
            </w:pPr>
          </w:p>
        </w:tc>
      </w:tr>
      <w:tr w:rsidR="00F03ED1" w:rsidRPr="007C2A96"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6" w:space="0" w:color="auto"/>
            </w:tcBorders>
            <w:shd w:val="clear" w:color="auto" w:fill="0000FF"/>
          </w:tcPr>
          <w:p w14:paraId="1EBF8907" w14:textId="77777777" w:rsidR="00F03ED1" w:rsidRPr="007C2A96" w:rsidRDefault="00F03ED1" w:rsidP="00F03ED1">
            <w:pPr>
              <w:rPr>
                <w:rFonts w:cs="Arial"/>
                <w:bCs/>
                <w:lang w:val="en-US"/>
              </w:rPr>
            </w:pPr>
            <w:r w:rsidRPr="007C2A96">
              <w:rPr>
                <w:rFonts w:cs="Arial"/>
                <w:bCs/>
                <w:lang w:val="en-US"/>
              </w:rPr>
              <w:t>Late and misplaced documents</w:t>
            </w:r>
          </w:p>
        </w:tc>
        <w:tc>
          <w:tcPr>
            <w:tcW w:w="1088" w:type="dxa"/>
            <w:tcBorders>
              <w:top w:val="single" w:sz="12" w:space="0" w:color="auto"/>
              <w:bottom w:val="single" w:sz="6" w:space="0" w:color="auto"/>
            </w:tcBorders>
            <w:shd w:val="clear" w:color="auto" w:fill="0000FF"/>
          </w:tcPr>
          <w:p w14:paraId="34F8A743"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6" w:space="0" w:color="auto"/>
            </w:tcBorders>
            <w:shd w:val="clear" w:color="auto" w:fill="0000FF"/>
          </w:tcPr>
          <w:p w14:paraId="42358763" w14:textId="77777777" w:rsidR="00F03ED1" w:rsidRPr="007C2A96" w:rsidRDefault="00F03ED1" w:rsidP="00F03ED1">
            <w:pPr>
              <w:rPr>
                <w:rFonts w:cs="Arial"/>
                <w:bCs/>
                <w:lang w:val="en-US"/>
              </w:rPr>
            </w:pPr>
            <w:r w:rsidRPr="007C2A96">
              <w:rPr>
                <w:rFonts w:cs="Arial"/>
                <w:bCs/>
                <w:lang w:val="en-US"/>
              </w:rPr>
              <w:t xml:space="preserve">Title </w:t>
            </w:r>
          </w:p>
          <w:p w14:paraId="1A97B6D6" w14:textId="77777777" w:rsidR="00F03ED1" w:rsidRPr="007C2A96" w:rsidRDefault="00F03ED1" w:rsidP="00F03ED1">
            <w:pPr>
              <w:rPr>
                <w:rFonts w:cs="Arial"/>
                <w:bCs/>
                <w:lang w:val="en-US"/>
              </w:rPr>
            </w:pPr>
          </w:p>
          <w:p w14:paraId="494DE95D" w14:textId="77777777" w:rsidR="00F03ED1" w:rsidRPr="007C2A96" w:rsidRDefault="00F03ED1" w:rsidP="00F03ED1">
            <w:pPr>
              <w:rPr>
                <w:rFonts w:cs="Arial"/>
                <w:bCs/>
                <w:lang w:val="en-US"/>
              </w:rPr>
            </w:pPr>
            <w:r w:rsidRPr="007C2A96">
              <w:rPr>
                <w:rFonts w:cs="Arial"/>
                <w:bCs/>
                <w:lang w:val="en-US"/>
              </w:rPr>
              <w:t>Prioritization of documents within this category will be done during the meeting.</w:t>
            </w:r>
          </w:p>
          <w:p w14:paraId="4CFE6269" w14:textId="77777777" w:rsidR="00F03ED1" w:rsidRPr="007C2A96" w:rsidRDefault="00F03ED1" w:rsidP="00F03ED1">
            <w:pPr>
              <w:rPr>
                <w:rFonts w:cs="Arial"/>
                <w:bCs/>
                <w:lang w:val="en-US"/>
              </w:rPr>
            </w:pPr>
          </w:p>
          <w:p w14:paraId="561236E0" w14:textId="77777777" w:rsidR="00F03ED1" w:rsidRPr="007C2A96" w:rsidRDefault="00F03ED1" w:rsidP="00F03ED1">
            <w:pPr>
              <w:rPr>
                <w:rFonts w:cs="Arial"/>
                <w:color w:val="FF0000"/>
                <w:lang w:val="en-US"/>
              </w:rPr>
            </w:pPr>
            <w:r w:rsidRPr="007C2A96">
              <w:rPr>
                <w:rFonts w:cs="Arial"/>
                <w:bCs/>
                <w:lang w:val="en-US"/>
              </w:rPr>
              <w:t>Some tdocs are left in the main agenda item, although they are late (e.g. papers reporting IETF progress, which are usually more up to date the later they are submitted)</w:t>
            </w:r>
            <w:r w:rsidRPr="007C2A96">
              <w:rPr>
                <w:rFonts w:cs="Arial"/>
                <w:color w:val="FF0000"/>
                <w:lang w:val="en-US"/>
              </w:rPr>
              <w:t xml:space="preserve"> </w:t>
            </w:r>
          </w:p>
        </w:tc>
        <w:tc>
          <w:tcPr>
            <w:tcW w:w="1767" w:type="dxa"/>
            <w:tcBorders>
              <w:top w:val="single" w:sz="12" w:space="0" w:color="auto"/>
              <w:bottom w:val="single" w:sz="6" w:space="0" w:color="auto"/>
            </w:tcBorders>
            <w:shd w:val="clear" w:color="auto" w:fill="0000FF"/>
          </w:tcPr>
          <w:p w14:paraId="13D01C53" w14:textId="77777777" w:rsidR="00F03ED1" w:rsidRPr="007C2A96" w:rsidRDefault="00F03ED1" w:rsidP="00F03ED1">
            <w:pPr>
              <w:rPr>
                <w:rFonts w:cs="Arial"/>
                <w:lang w:val="en-US"/>
              </w:rPr>
            </w:pPr>
            <w:r w:rsidRPr="007C2A96">
              <w:rPr>
                <w:rFonts w:cs="Arial"/>
                <w:lang w:val="en-US"/>
              </w:rPr>
              <w:t>Source</w:t>
            </w:r>
          </w:p>
        </w:tc>
        <w:tc>
          <w:tcPr>
            <w:tcW w:w="826" w:type="dxa"/>
            <w:tcBorders>
              <w:top w:val="single" w:sz="12" w:space="0" w:color="auto"/>
              <w:bottom w:val="single" w:sz="6" w:space="0" w:color="auto"/>
            </w:tcBorders>
            <w:shd w:val="clear" w:color="auto" w:fill="0000FF"/>
          </w:tcPr>
          <w:p w14:paraId="31DB53AD" w14:textId="77777777" w:rsidR="00F03ED1" w:rsidRPr="007C2A96" w:rsidRDefault="00F03ED1" w:rsidP="00F03ED1">
            <w:pPr>
              <w:rPr>
                <w:rFonts w:cs="Arial"/>
                <w:lang w:val="en-US"/>
              </w:rPr>
            </w:pPr>
            <w:r w:rsidRPr="007C2A96">
              <w:rPr>
                <w:rFonts w:cs="Arial"/>
                <w:lang w:val="en-US"/>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03ED1" w:rsidRPr="007C2A96" w:rsidRDefault="00F03ED1" w:rsidP="00F03ED1">
            <w:pPr>
              <w:rPr>
                <w:rFonts w:cs="Arial"/>
                <w:lang w:val="en-US"/>
              </w:rPr>
            </w:pPr>
            <w:r w:rsidRPr="007C2A96">
              <w:rPr>
                <w:rFonts w:cs="Arial"/>
                <w:lang w:val="en-US"/>
              </w:rPr>
              <w:t xml:space="preserve">Result &amp; comments </w:t>
            </w:r>
          </w:p>
          <w:p w14:paraId="35C94561" w14:textId="77777777" w:rsidR="00F03ED1" w:rsidRPr="007C2A96" w:rsidRDefault="00F03ED1" w:rsidP="00F03ED1">
            <w:pPr>
              <w:rPr>
                <w:rFonts w:cs="Arial"/>
                <w:lang w:val="en-US"/>
              </w:rPr>
            </w:pPr>
          </w:p>
          <w:p w14:paraId="05777CB3" w14:textId="77777777" w:rsidR="00F03ED1" w:rsidRPr="007C2A96" w:rsidRDefault="00F03ED1" w:rsidP="00F03ED1">
            <w:pPr>
              <w:rPr>
                <w:rFonts w:cs="Arial"/>
                <w:lang w:val="en-US"/>
              </w:rPr>
            </w:pPr>
            <w:r w:rsidRPr="007C2A96">
              <w:rPr>
                <w:rFonts w:cs="Arial"/>
                <w:lang w:val="en-US"/>
              </w:rPr>
              <w:t xml:space="preserve">Late documents and documents which were submitted with erroneous or incomplete information </w:t>
            </w:r>
          </w:p>
        </w:tc>
      </w:tr>
      <w:tr w:rsidR="00F03ED1" w:rsidRPr="007C2A96" w14:paraId="234B31D3" w14:textId="77777777" w:rsidTr="00D329C5">
        <w:tc>
          <w:tcPr>
            <w:tcW w:w="976" w:type="dxa"/>
            <w:tcBorders>
              <w:left w:val="thinThickThinSmallGap" w:sz="24" w:space="0" w:color="auto"/>
              <w:bottom w:val="nil"/>
            </w:tcBorders>
          </w:tcPr>
          <w:p w14:paraId="51C1DEBF" w14:textId="77777777" w:rsidR="00F03ED1" w:rsidRPr="007C2A96" w:rsidRDefault="00F03ED1" w:rsidP="00F03ED1">
            <w:pPr>
              <w:rPr>
                <w:rFonts w:cs="Arial"/>
                <w:lang w:val="en-US"/>
              </w:rPr>
            </w:pPr>
          </w:p>
        </w:tc>
        <w:tc>
          <w:tcPr>
            <w:tcW w:w="1317" w:type="dxa"/>
            <w:gridSpan w:val="2"/>
            <w:tcBorders>
              <w:bottom w:val="nil"/>
            </w:tcBorders>
          </w:tcPr>
          <w:p w14:paraId="158B1DB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500485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46E39D9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521E3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0284FA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03ED1" w:rsidRPr="007C2A96" w:rsidRDefault="00F03ED1" w:rsidP="00F03ED1">
            <w:pPr>
              <w:rPr>
                <w:rFonts w:cs="Arial"/>
                <w:lang w:val="en-US"/>
              </w:rPr>
            </w:pPr>
          </w:p>
        </w:tc>
      </w:tr>
      <w:tr w:rsidR="00F03ED1" w:rsidRPr="007C2A96" w14:paraId="7056197F" w14:textId="77777777" w:rsidTr="00D329C5">
        <w:tc>
          <w:tcPr>
            <w:tcW w:w="976" w:type="dxa"/>
            <w:tcBorders>
              <w:left w:val="thinThickThinSmallGap" w:sz="24" w:space="0" w:color="auto"/>
              <w:bottom w:val="nil"/>
            </w:tcBorders>
          </w:tcPr>
          <w:p w14:paraId="16C320B4" w14:textId="77777777" w:rsidR="00F03ED1" w:rsidRPr="007C2A96" w:rsidRDefault="00F03ED1" w:rsidP="00F03ED1">
            <w:pPr>
              <w:rPr>
                <w:rFonts w:cs="Arial"/>
                <w:lang w:val="en-US"/>
              </w:rPr>
            </w:pPr>
          </w:p>
        </w:tc>
        <w:tc>
          <w:tcPr>
            <w:tcW w:w="1317" w:type="dxa"/>
            <w:gridSpan w:val="2"/>
            <w:tcBorders>
              <w:bottom w:val="nil"/>
            </w:tcBorders>
          </w:tcPr>
          <w:p w14:paraId="56CA63F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D690A7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31C4338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EF8AA6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4AD7F9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03ED1" w:rsidRPr="007C2A96" w:rsidRDefault="00F03ED1" w:rsidP="00F03ED1">
            <w:pPr>
              <w:rPr>
                <w:rFonts w:cs="Arial"/>
                <w:lang w:val="en-US"/>
              </w:rPr>
            </w:pPr>
          </w:p>
        </w:tc>
      </w:tr>
      <w:tr w:rsidR="00F03ED1" w:rsidRPr="007C2A96" w14:paraId="3EB6BC51" w14:textId="77777777" w:rsidTr="00D329C5">
        <w:tc>
          <w:tcPr>
            <w:tcW w:w="976" w:type="dxa"/>
            <w:tcBorders>
              <w:left w:val="thinThickThinSmallGap" w:sz="24" w:space="0" w:color="auto"/>
              <w:bottom w:val="nil"/>
            </w:tcBorders>
          </w:tcPr>
          <w:p w14:paraId="321D0A02" w14:textId="77777777" w:rsidR="00F03ED1" w:rsidRPr="007C2A96" w:rsidRDefault="00F03ED1" w:rsidP="00F03ED1">
            <w:pPr>
              <w:rPr>
                <w:rFonts w:cs="Arial"/>
                <w:lang w:val="en-US"/>
              </w:rPr>
            </w:pPr>
          </w:p>
        </w:tc>
        <w:tc>
          <w:tcPr>
            <w:tcW w:w="1317" w:type="dxa"/>
            <w:gridSpan w:val="2"/>
            <w:tcBorders>
              <w:bottom w:val="nil"/>
            </w:tcBorders>
          </w:tcPr>
          <w:p w14:paraId="1F15C5B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4EF94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6DBD5BE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47A86B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B8F6C3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03ED1" w:rsidRPr="007C2A96" w:rsidRDefault="00F03ED1" w:rsidP="00F03ED1">
            <w:pPr>
              <w:rPr>
                <w:rFonts w:cs="Arial"/>
                <w:lang w:val="en-US"/>
              </w:rPr>
            </w:pPr>
          </w:p>
        </w:tc>
      </w:tr>
      <w:tr w:rsidR="00F03ED1" w:rsidRPr="007C2A96" w14:paraId="2BCBA04C" w14:textId="77777777" w:rsidTr="00D329C5">
        <w:tc>
          <w:tcPr>
            <w:tcW w:w="976" w:type="dxa"/>
            <w:tcBorders>
              <w:left w:val="thinThickThinSmallGap" w:sz="24" w:space="0" w:color="auto"/>
              <w:bottom w:val="nil"/>
            </w:tcBorders>
          </w:tcPr>
          <w:p w14:paraId="036355A2" w14:textId="77777777" w:rsidR="00F03ED1" w:rsidRPr="007C2A96" w:rsidRDefault="00F03ED1" w:rsidP="00F03ED1">
            <w:pPr>
              <w:rPr>
                <w:rFonts w:cs="Arial"/>
                <w:lang w:val="en-US"/>
              </w:rPr>
            </w:pPr>
          </w:p>
        </w:tc>
        <w:tc>
          <w:tcPr>
            <w:tcW w:w="1317" w:type="dxa"/>
            <w:gridSpan w:val="2"/>
            <w:tcBorders>
              <w:bottom w:val="nil"/>
            </w:tcBorders>
          </w:tcPr>
          <w:p w14:paraId="14D8D20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CFE873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B967B6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7084B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35D88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03ED1" w:rsidRPr="007C2A96" w:rsidRDefault="00F03ED1" w:rsidP="00F03ED1">
            <w:pPr>
              <w:rPr>
                <w:rFonts w:cs="Arial"/>
                <w:lang w:val="en-US"/>
              </w:rPr>
            </w:pPr>
          </w:p>
        </w:tc>
      </w:tr>
      <w:tr w:rsidR="00F03ED1" w:rsidRPr="007C2A96"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22B04553" w14:textId="77777777" w:rsidR="00F03ED1" w:rsidRPr="007C2A96" w:rsidRDefault="00F03ED1" w:rsidP="00F03ED1">
            <w:pPr>
              <w:rPr>
                <w:rFonts w:cs="Arial"/>
                <w:lang w:val="en-US"/>
              </w:rPr>
            </w:pPr>
            <w:r w:rsidRPr="007C2A96">
              <w:rPr>
                <w:rFonts w:cs="Arial"/>
                <w:lang w:val="en-US"/>
              </w:rPr>
              <w:t>A.O.B.</w:t>
            </w:r>
          </w:p>
        </w:tc>
        <w:tc>
          <w:tcPr>
            <w:tcW w:w="1088" w:type="dxa"/>
            <w:tcBorders>
              <w:top w:val="single" w:sz="12" w:space="0" w:color="auto"/>
              <w:bottom w:val="single" w:sz="4" w:space="0" w:color="auto"/>
            </w:tcBorders>
            <w:shd w:val="clear" w:color="auto" w:fill="0000FF"/>
          </w:tcPr>
          <w:p w14:paraId="5F6041BD"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0AC6DF88" w14:textId="77777777" w:rsidR="00F03ED1" w:rsidRPr="007C2A96" w:rsidRDefault="00F03ED1" w:rsidP="00F03ED1">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0A7A1F27" w14:textId="77777777" w:rsidR="00F03ED1" w:rsidRPr="007C2A96" w:rsidRDefault="00F03ED1" w:rsidP="00F03ED1">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0A09DE3B" w14:textId="77777777" w:rsidR="00F03ED1" w:rsidRPr="007C2A96" w:rsidRDefault="00F03ED1" w:rsidP="00F03ED1">
            <w:pPr>
              <w:rPr>
                <w:rFonts w:cs="Arial"/>
                <w:lang w:val="en-US"/>
              </w:rPr>
            </w:pPr>
            <w:r w:rsidRPr="007C2A96">
              <w:rPr>
                <w:rFonts w:cs="Arial"/>
                <w:lang w:val="en-US"/>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03ED1" w:rsidRPr="007C2A96" w:rsidRDefault="00F03ED1" w:rsidP="00F03ED1">
            <w:pPr>
              <w:rPr>
                <w:rFonts w:cs="Arial"/>
                <w:lang w:val="en-US"/>
              </w:rPr>
            </w:pPr>
            <w:r w:rsidRPr="007C2A96">
              <w:rPr>
                <w:rFonts w:cs="Arial"/>
                <w:lang w:val="en-US"/>
              </w:rPr>
              <w:t>Result &amp; comments</w:t>
            </w:r>
          </w:p>
        </w:tc>
      </w:tr>
      <w:tr w:rsidR="00F03ED1" w:rsidRPr="007C2A96" w14:paraId="7F2CA995" w14:textId="77777777" w:rsidTr="00D329C5">
        <w:tc>
          <w:tcPr>
            <w:tcW w:w="976" w:type="dxa"/>
            <w:tcBorders>
              <w:left w:val="thinThickThinSmallGap" w:sz="24" w:space="0" w:color="auto"/>
              <w:bottom w:val="nil"/>
            </w:tcBorders>
          </w:tcPr>
          <w:p w14:paraId="6DCF56FF" w14:textId="77777777" w:rsidR="00F03ED1" w:rsidRPr="007C2A96" w:rsidRDefault="00F03ED1" w:rsidP="00F03ED1">
            <w:pPr>
              <w:rPr>
                <w:rFonts w:cs="Arial"/>
                <w:lang w:val="en-US"/>
              </w:rPr>
            </w:pPr>
          </w:p>
        </w:tc>
        <w:tc>
          <w:tcPr>
            <w:tcW w:w="1317" w:type="dxa"/>
            <w:gridSpan w:val="2"/>
            <w:tcBorders>
              <w:bottom w:val="nil"/>
            </w:tcBorders>
          </w:tcPr>
          <w:p w14:paraId="464963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86DCC6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7746465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E05F5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5B4F86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03ED1" w:rsidRPr="007C2A96" w:rsidRDefault="00F03ED1" w:rsidP="00F03ED1">
            <w:pPr>
              <w:rPr>
                <w:rFonts w:cs="Arial"/>
                <w:lang w:val="en-US"/>
              </w:rPr>
            </w:pPr>
          </w:p>
        </w:tc>
      </w:tr>
      <w:tr w:rsidR="00F03ED1" w:rsidRPr="007C2A96" w14:paraId="06336079" w14:textId="77777777" w:rsidTr="00D329C5">
        <w:tc>
          <w:tcPr>
            <w:tcW w:w="976" w:type="dxa"/>
            <w:tcBorders>
              <w:left w:val="thinThickThinSmallGap" w:sz="24" w:space="0" w:color="auto"/>
              <w:bottom w:val="nil"/>
            </w:tcBorders>
          </w:tcPr>
          <w:p w14:paraId="1CB32BB5" w14:textId="77777777" w:rsidR="00F03ED1" w:rsidRPr="007C2A96" w:rsidRDefault="00F03ED1" w:rsidP="00F03ED1">
            <w:pPr>
              <w:rPr>
                <w:rFonts w:cs="Arial"/>
                <w:lang w:val="en-US"/>
              </w:rPr>
            </w:pPr>
          </w:p>
        </w:tc>
        <w:tc>
          <w:tcPr>
            <w:tcW w:w="1317" w:type="dxa"/>
            <w:gridSpan w:val="2"/>
            <w:tcBorders>
              <w:bottom w:val="nil"/>
            </w:tcBorders>
          </w:tcPr>
          <w:p w14:paraId="20A072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653B2B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13FC09E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7137F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209D3F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F03ED1" w:rsidRPr="007C2A96" w:rsidRDefault="00F03ED1" w:rsidP="00F03ED1">
            <w:pPr>
              <w:rPr>
                <w:rFonts w:cs="Arial"/>
                <w:lang w:val="en-US"/>
              </w:rPr>
            </w:pPr>
          </w:p>
        </w:tc>
      </w:tr>
      <w:tr w:rsidR="00F03ED1" w:rsidRPr="007C2A96" w14:paraId="02BB158C" w14:textId="77777777" w:rsidTr="00D329C5">
        <w:tc>
          <w:tcPr>
            <w:tcW w:w="976" w:type="dxa"/>
            <w:tcBorders>
              <w:left w:val="thinThickThinSmallGap" w:sz="24" w:space="0" w:color="auto"/>
              <w:bottom w:val="nil"/>
            </w:tcBorders>
          </w:tcPr>
          <w:p w14:paraId="6F72C28B" w14:textId="77777777" w:rsidR="00F03ED1" w:rsidRPr="007C2A96" w:rsidRDefault="00F03ED1" w:rsidP="00F03ED1">
            <w:pPr>
              <w:rPr>
                <w:rFonts w:cs="Arial"/>
                <w:lang w:val="en-US"/>
              </w:rPr>
            </w:pPr>
          </w:p>
        </w:tc>
        <w:tc>
          <w:tcPr>
            <w:tcW w:w="1317" w:type="dxa"/>
            <w:gridSpan w:val="2"/>
            <w:tcBorders>
              <w:bottom w:val="nil"/>
            </w:tcBorders>
          </w:tcPr>
          <w:p w14:paraId="209E53C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50171FA"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537E7ED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6D554E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127D8D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03ED1" w:rsidRPr="007C2A96" w:rsidRDefault="00F03ED1" w:rsidP="00F03ED1">
            <w:pPr>
              <w:rPr>
                <w:rFonts w:cs="Arial"/>
                <w:lang w:val="en-US"/>
              </w:rPr>
            </w:pPr>
          </w:p>
        </w:tc>
      </w:tr>
      <w:tr w:rsidR="00F03ED1" w:rsidRPr="007C2A96" w14:paraId="669F4102" w14:textId="77777777" w:rsidTr="00D329C5">
        <w:tc>
          <w:tcPr>
            <w:tcW w:w="976" w:type="dxa"/>
            <w:tcBorders>
              <w:left w:val="thinThickThinSmallGap" w:sz="24" w:space="0" w:color="auto"/>
              <w:bottom w:val="nil"/>
            </w:tcBorders>
          </w:tcPr>
          <w:p w14:paraId="5E363CC0" w14:textId="77777777" w:rsidR="00F03ED1" w:rsidRPr="007C2A96" w:rsidRDefault="00F03ED1" w:rsidP="00F03ED1">
            <w:pPr>
              <w:rPr>
                <w:rFonts w:cs="Arial"/>
                <w:lang w:val="en-US"/>
              </w:rPr>
            </w:pPr>
          </w:p>
        </w:tc>
        <w:tc>
          <w:tcPr>
            <w:tcW w:w="1317" w:type="dxa"/>
            <w:gridSpan w:val="2"/>
            <w:tcBorders>
              <w:bottom w:val="nil"/>
            </w:tcBorders>
          </w:tcPr>
          <w:p w14:paraId="61C587F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FED783"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589EBE4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CF706E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BD0CCF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03ED1" w:rsidRPr="007C2A96" w:rsidRDefault="00F03ED1" w:rsidP="00F03ED1">
            <w:pPr>
              <w:rPr>
                <w:rFonts w:cs="Arial"/>
                <w:lang w:val="en-US"/>
              </w:rPr>
            </w:pPr>
          </w:p>
        </w:tc>
      </w:tr>
      <w:tr w:rsidR="00F03ED1" w:rsidRPr="007C2A96"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0C34AE12" w14:textId="77777777" w:rsidR="00F03ED1" w:rsidRPr="007C2A96" w:rsidRDefault="00F03ED1" w:rsidP="00F03ED1">
            <w:pPr>
              <w:rPr>
                <w:rFonts w:cs="Arial"/>
                <w:b/>
                <w:bCs/>
                <w:lang w:val="en-US"/>
              </w:rPr>
            </w:pPr>
            <w:r w:rsidRPr="007C2A96">
              <w:rPr>
                <w:rFonts w:cs="Arial"/>
                <w:b/>
                <w:bCs/>
                <w:lang w:val="en-US"/>
              </w:rPr>
              <w:t>Closing</w:t>
            </w:r>
          </w:p>
          <w:p w14:paraId="5C0691AC" w14:textId="4F9B3883" w:rsidR="00F03ED1" w:rsidRPr="007C2A96" w:rsidRDefault="00F03ED1" w:rsidP="00F03ED1">
            <w:pPr>
              <w:rPr>
                <w:rFonts w:cs="Arial"/>
                <w:b/>
                <w:bCs/>
                <w:lang w:val="en-US"/>
              </w:rPr>
            </w:pPr>
            <w:r w:rsidRPr="007C2A96">
              <w:rPr>
                <w:rFonts w:cs="Arial"/>
                <w:b/>
                <w:bCs/>
                <w:lang w:val="en-US"/>
              </w:rPr>
              <w:t>Saturday</w:t>
            </w:r>
          </w:p>
          <w:p w14:paraId="030F68FA" w14:textId="2ACA4478" w:rsidR="00F03ED1" w:rsidRPr="007C2A96" w:rsidRDefault="00F03ED1" w:rsidP="00F03ED1">
            <w:pPr>
              <w:rPr>
                <w:rFonts w:cs="Arial"/>
                <w:color w:val="FF0000"/>
                <w:lang w:val="en-US"/>
              </w:rPr>
            </w:pPr>
            <w:r w:rsidRPr="007C2A96">
              <w:rPr>
                <w:rFonts w:cs="Arial"/>
                <w:b/>
                <w:bCs/>
                <w:lang w:val="en-US"/>
              </w:rPr>
              <w:t>by 00:00</w:t>
            </w:r>
            <w:r w:rsidRPr="007C2A96">
              <w:rPr>
                <w:rFonts w:cs="Arial"/>
                <w:lang w:val="en-US"/>
              </w:rPr>
              <w:t xml:space="preserve"> UTC </w:t>
            </w:r>
          </w:p>
        </w:tc>
        <w:tc>
          <w:tcPr>
            <w:tcW w:w="1088" w:type="dxa"/>
            <w:tcBorders>
              <w:top w:val="single" w:sz="12" w:space="0" w:color="auto"/>
              <w:bottom w:val="single" w:sz="4" w:space="0" w:color="auto"/>
            </w:tcBorders>
            <w:shd w:val="clear" w:color="auto" w:fill="0000FF"/>
          </w:tcPr>
          <w:p w14:paraId="013AEB1B" w14:textId="77777777" w:rsidR="00F03ED1" w:rsidRPr="007C2A96" w:rsidRDefault="00F03ED1" w:rsidP="00F03ED1">
            <w:pPr>
              <w:rPr>
                <w:rFonts w:cs="Arial"/>
                <w:lang w:val="en-US"/>
              </w:rPr>
            </w:pPr>
          </w:p>
        </w:tc>
        <w:tc>
          <w:tcPr>
            <w:tcW w:w="4191" w:type="dxa"/>
            <w:gridSpan w:val="3"/>
            <w:tcBorders>
              <w:top w:val="single" w:sz="12" w:space="0" w:color="auto"/>
              <w:bottom w:val="single" w:sz="4" w:space="0" w:color="auto"/>
            </w:tcBorders>
            <w:shd w:val="clear" w:color="auto" w:fill="0000FF"/>
          </w:tcPr>
          <w:p w14:paraId="4C5A2BB3" w14:textId="77777777" w:rsidR="00F03ED1" w:rsidRPr="007C2A96" w:rsidRDefault="00F03ED1" w:rsidP="00F03ED1">
            <w:pPr>
              <w:rPr>
                <w:rFonts w:cs="Arial"/>
                <w:color w:val="FF0000"/>
                <w:lang w:val="en-US"/>
              </w:rPr>
            </w:pPr>
            <w:r w:rsidRPr="007C2A96">
              <w:rPr>
                <w:rFonts w:cs="Arial"/>
                <w:lang w:val="en-US"/>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03ED1" w:rsidRPr="007C2A96" w:rsidRDefault="00F03ED1" w:rsidP="00F03ED1">
            <w:pPr>
              <w:rPr>
                <w:rFonts w:cs="Arial"/>
                <w:lang w:val="en-US"/>
              </w:rPr>
            </w:pPr>
          </w:p>
        </w:tc>
        <w:tc>
          <w:tcPr>
            <w:tcW w:w="826" w:type="dxa"/>
            <w:tcBorders>
              <w:top w:val="single" w:sz="12" w:space="0" w:color="auto"/>
              <w:bottom w:val="single" w:sz="4" w:space="0" w:color="auto"/>
            </w:tcBorders>
            <w:shd w:val="clear" w:color="auto" w:fill="0000FF"/>
          </w:tcPr>
          <w:p w14:paraId="75178271" w14:textId="77777777" w:rsidR="00F03ED1" w:rsidRPr="007C2A96" w:rsidRDefault="00F03ED1" w:rsidP="00F03ED1">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03ED1" w:rsidRPr="007C2A96" w:rsidRDefault="00F03ED1" w:rsidP="00F03ED1">
            <w:pPr>
              <w:rPr>
                <w:rFonts w:cs="Arial"/>
                <w:color w:val="FF0000"/>
                <w:lang w:val="en-US"/>
              </w:rPr>
            </w:pPr>
            <w:r w:rsidRPr="007C2A96">
              <w:rPr>
                <w:rFonts w:cs="Arial"/>
                <w:lang w:val="en-US"/>
              </w:rPr>
              <w:t>Any meeting document which is not mentioned in this report or with no recorded decision shall be interpreted as "reserved", i.e. not defined and shall be ignored if received</w:t>
            </w:r>
          </w:p>
        </w:tc>
      </w:tr>
      <w:tr w:rsidR="00F03ED1" w:rsidRPr="007C2A96" w14:paraId="05A80C3F" w14:textId="77777777" w:rsidTr="00D329C5">
        <w:tc>
          <w:tcPr>
            <w:tcW w:w="976" w:type="dxa"/>
            <w:tcBorders>
              <w:left w:val="thinThickThinSmallGap" w:sz="24" w:space="0" w:color="auto"/>
              <w:bottom w:val="nil"/>
            </w:tcBorders>
          </w:tcPr>
          <w:p w14:paraId="0A673D79" w14:textId="77777777" w:rsidR="00F03ED1" w:rsidRPr="007C2A96" w:rsidRDefault="00F03ED1" w:rsidP="00F03ED1">
            <w:pPr>
              <w:rPr>
                <w:rFonts w:cs="Arial"/>
                <w:lang w:val="en-US"/>
              </w:rPr>
            </w:pPr>
          </w:p>
        </w:tc>
        <w:tc>
          <w:tcPr>
            <w:tcW w:w="1317" w:type="dxa"/>
            <w:gridSpan w:val="2"/>
            <w:tcBorders>
              <w:bottom w:val="nil"/>
            </w:tcBorders>
          </w:tcPr>
          <w:p w14:paraId="35AE0B2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0EF640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6171ACEA" w14:textId="77777777" w:rsidR="00F03ED1" w:rsidRPr="007C2A96" w:rsidRDefault="00F03ED1" w:rsidP="00F03ED1">
            <w:pPr>
              <w:rPr>
                <w:rFonts w:cs="Arial"/>
                <w:b/>
                <w:bCs/>
                <w:iCs/>
                <w:color w:val="FF0000"/>
                <w:lang w:val="en-US"/>
              </w:rPr>
            </w:pPr>
          </w:p>
          <w:p w14:paraId="6103845E"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EF9F18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5B47B2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03ED1" w:rsidRPr="007C2A96" w:rsidRDefault="00F03ED1" w:rsidP="00F03ED1">
            <w:pPr>
              <w:rPr>
                <w:rFonts w:cs="Arial"/>
                <w:lang w:val="en-US"/>
              </w:rPr>
            </w:pPr>
          </w:p>
        </w:tc>
      </w:tr>
      <w:tr w:rsidR="00F03ED1" w:rsidRPr="007C2A96" w14:paraId="23D67C58" w14:textId="77777777" w:rsidTr="00D329C5">
        <w:tc>
          <w:tcPr>
            <w:tcW w:w="976" w:type="dxa"/>
            <w:tcBorders>
              <w:left w:val="thinThickThinSmallGap" w:sz="24" w:space="0" w:color="auto"/>
              <w:bottom w:val="thinThickThinSmallGap" w:sz="24" w:space="0" w:color="auto"/>
            </w:tcBorders>
          </w:tcPr>
          <w:p w14:paraId="1AEA810A" w14:textId="77777777" w:rsidR="00F03ED1" w:rsidRPr="007C2A96" w:rsidRDefault="00F03ED1" w:rsidP="00F03ED1">
            <w:pPr>
              <w:rPr>
                <w:rFonts w:cs="Arial"/>
                <w:lang w:val="en-US"/>
              </w:rPr>
            </w:pPr>
          </w:p>
        </w:tc>
        <w:tc>
          <w:tcPr>
            <w:tcW w:w="1317" w:type="dxa"/>
            <w:gridSpan w:val="2"/>
            <w:tcBorders>
              <w:bottom w:val="thinThickThinSmallGap" w:sz="24" w:space="0" w:color="auto"/>
            </w:tcBorders>
          </w:tcPr>
          <w:p w14:paraId="3165204B" w14:textId="77777777" w:rsidR="00F03ED1" w:rsidRPr="007C2A96" w:rsidRDefault="00F03ED1" w:rsidP="00F03ED1">
            <w:pPr>
              <w:rPr>
                <w:rFonts w:cs="Arial"/>
                <w:lang w:val="en-US"/>
              </w:rPr>
            </w:pPr>
          </w:p>
        </w:tc>
        <w:tc>
          <w:tcPr>
            <w:tcW w:w="1088" w:type="dxa"/>
            <w:tcBorders>
              <w:bottom w:val="thinThickThinSmallGap" w:sz="24" w:space="0" w:color="auto"/>
            </w:tcBorders>
          </w:tcPr>
          <w:p w14:paraId="0F94B7EA" w14:textId="77777777" w:rsidR="00F03ED1" w:rsidRPr="007C2A96" w:rsidRDefault="00F03ED1" w:rsidP="00F03ED1">
            <w:pPr>
              <w:rPr>
                <w:rFonts w:cs="Arial"/>
                <w:lang w:val="en-US"/>
              </w:rPr>
            </w:pPr>
          </w:p>
        </w:tc>
        <w:tc>
          <w:tcPr>
            <w:tcW w:w="4191" w:type="dxa"/>
            <w:gridSpan w:val="3"/>
            <w:tcBorders>
              <w:bottom w:val="thinThickThinSmallGap" w:sz="24" w:space="0" w:color="auto"/>
            </w:tcBorders>
          </w:tcPr>
          <w:p w14:paraId="5760373E" w14:textId="77777777" w:rsidR="00F03ED1" w:rsidRPr="007C2A96" w:rsidRDefault="00F03ED1" w:rsidP="00F03ED1">
            <w:pPr>
              <w:rPr>
                <w:rFonts w:cs="Arial"/>
                <w:bCs/>
                <w:lang w:val="en-US"/>
              </w:rPr>
            </w:pPr>
          </w:p>
        </w:tc>
        <w:tc>
          <w:tcPr>
            <w:tcW w:w="1767" w:type="dxa"/>
            <w:tcBorders>
              <w:bottom w:val="thinThickThinSmallGap" w:sz="24" w:space="0" w:color="auto"/>
            </w:tcBorders>
          </w:tcPr>
          <w:p w14:paraId="213417F2" w14:textId="77777777" w:rsidR="00F03ED1" w:rsidRPr="007C2A96" w:rsidRDefault="00F03ED1" w:rsidP="00F03ED1">
            <w:pPr>
              <w:rPr>
                <w:rFonts w:cs="Arial"/>
                <w:lang w:val="en-US"/>
              </w:rPr>
            </w:pPr>
          </w:p>
        </w:tc>
        <w:tc>
          <w:tcPr>
            <w:tcW w:w="826" w:type="dxa"/>
            <w:tcBorders>
              <w:bottom w:val="thinThickThinSmallGap" w:sz="24" w:space="0" w:color="auto"/>
            </w:tcBorders>
          </w:tcPr>
          <w:p w14:paraId="66877142" w14:textId="77777777" w:rsidR="00F03ED1" w:rsidRPr="007C2A96" w:rsidRDefault="00F03ED1" w:rsidP="00F03ED1">
            <w:pPr>
              <w:rPr>
                <w:rFonts w:cs="Arial"/>
                <w:lang w:val="en-US"/>
              </w:rPr>
            </w:pPr>
          </w:p>
        </w:tc>
        <w:tc>
          <w:tcPr>
            <w:tcW w:w="4565" w:type="dxa"/>
            <w:gridSpan w:val="2"/>
            <w:tcBorders>
              <w:bottom w:val="thinThickThinSmallGap" w:sz="24" w:space="0" w:color="auto"/>
              <w:right w:val="thinThickThinSmallGap" w:sz="24" w:space="0" w:color="auto"/>
            </w:tcBorders>
          </w:tcPr>
          <w:p w14:paraId="7510E2B7" w14:textId="77777777" w:rsidR="00F03ED1" w:rsidRPr="007C2A96" w:rsidRDefault="00F03ED1" w:rsidP="00F03ED1">
            <w:pPr>
              <w:rPr>
                <w:rFonts w:cs="Arial"/>
                <w:lang w:val="en-US"/>
              </w:rPr>
            </w:pPr>
          </w:p>
        </w:tc>
      </w:tr>
    </w:tbl>
    <w:p w14:paraId="766D0B2A" w14:textId="77777777" w:rsidR="00FB32E2" w:rsidRPr="007C2A96" w:rsidRDefault="00FB32E2" w:rsidP="003B1FFE">
      <w:pPr>
        <w:rPr>
          <w:rFonts w:cs="Arial"/>
          <w:vertAlign w:val="superscript"/>
          <w:lang w:val="en-US"/>
        </w:rPr>
      </w:pPr>
    </w:p>
    <w:sectPr w:rsidR="00FB32E2" w:rsidRPr="007C2A96" w:rsidSect="0058333E">
      <w:headerReference w:type="even" r:id="rId276"/>
      <w:footerReference w:type="even" r:id="rId277"/>
      <w:footerReference w:type="default" r:id="rId278"/>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7DB4" w14:textId="77777777" w:rsidR="00561713" w:rsidRDefault="00561713">
      <w:r>
        <w:separator/>
      </w:r>
    </w:p>
  </w:endnote>
  <w:endnote w:type="continuationSeparator" w:id="0">
    <w:p w14:paraId="752236EA" w14:textId="77777777" w:rsidR="00561713" w:rsidRDefault="0056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EBCE" w14:textId="77777777" w:rsidR="00561713" w:rsidRDefault="00561713">
      <w:r>
        <w:separator/>
      </w:r>
    </w:p>
  </w:footnote>
  <w:footnote w:type="continuationSeparator" w:id="0">
    <w:p w14:paraId="08E52E54" w14:textId="77777777" w:rsidR="00561713" w:rsidRDefault="0056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0EA3"/>
    <w:rsid w:val="00001016"/>
    <w:rsid w:val="00001157"/>
    <w:rsid w:val="000012F3"/>
    <w:rsid w:val="0000135B"/>
    <w:rsid w:val="000013A5"/>
    <w:rsid w:val="000013E4"/>
    <w:rsid w:val="00001A08"/>
    <w:rsid w:val="00001A14"/>
    <w:rsid w:val="00001CAA"/>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5E2A"/>
    <w:rsid w:val="0000613B"/>
    <w:rsid w:val="000065C1"/>
    <w:rsid w:val="000067AC"/>
    <w:rsid w:val="0000682E"/>
    <w:rsid w:val="00006AD7"/>
    <w:rsid w:val="000070D9"/>
    <w:rsid w:val="00007294"/>
    <w:rsid w:val="000076AF"/>
    <w:rsid w:val="00007751"/>
    <w:rsid w:val="00007781"/>
    <w:rsid w:val="00007783"/>
    <w:rsid w:val="0000783D"/>
    <w:rsid w:val="000079BE"/>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CC9"/>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8BA"/>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5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D0F"/>
    <w:rsid w:val="00051EBF"/>
    <w:rsid w:val="00051F7B"/>
    <w:rsid w:val="00051F8B"/>
    <w:rsid w:val="00052089"/>
    <w:rsid w:val="000528EE"/>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5E"/>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5E"/>
    <w:rsid w:val="00061689"/>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46"/>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AC"/>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19A"/>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071"/>
    <w:rsid w:val="000A71CE"/>
    <w:rsid w:val="000A7224"/>
    <w:rsid w:val="000A7418"/>
    <w:rsid w:val="000A7793"/>
    <w:rsid w:val="000B030B"/>
    <w:rsid w:val="000B0528"/>
    <w:rsid w:val="000B0536"/>
    <w:rsid w:val="000B0B8F"/>
    <w:rsid w:val="000B0C19"/>
    <w:rsid w:val="000B0D88"/>
    <w:rsid w:val="000B114E"/>
    <w:rsid w:val="000B12CA"/>
    <w:rsid w:val="000B1474"/>
    <w:rsid w:val="000B14C2"/>
    <w:rsid w:val="000B1985"/>
    <w:rsid w:val="000B1AD4"/>
    <w:rsid w:val="000B1B3B"/>
    <w:rsid w:val="000B1D0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85E"/>
    <w:rsid w:val="000C0A67"/>
    <w:rsid w:val="000C0AD0"/>
    <w:rsid w:val="000C10BF"/>
    <w:rsid w:val="000C10FC"/>
    <w:rsid w:val="000C11FF"/>
    <w:rsid w:val="000C15E2"/>
    <w:rsid w:val="000C1725"/>
    <w:rsid w:val="000C194A"/>
    <w:rsid w:val="000C1A03"/>
    <w:rsid w:val="000C1B14"/>
    <w:rsid w:val="000C1C2D"/>
    <w:rsid w:val="000C20AD"/>
    <w:rsid w:val="000C20E6"/>
    <w:rsid w:val="000C239A"/>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7D8"/>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4EA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45C"/>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25"/>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39E"/>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DD2"/>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5B0"/>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D69"/>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56A"/>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457"/>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CD"/>
    <w:rsid w:val="00136BF2"/>
    <w:rsid w:val="00136EAB"/>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6F"/>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2F1"/>
    <w:rsid w:val="00145354"/>
    <w:rsid w:val="0014539F"/>
    <w:rsid w:val="001455B3"/>
    <w:rsid w:val="001456D5"/>
    <w:rsid w:val="001456F4"/>
    <w:rsid w:val="00145833"/>
    <w:rsid w:val="00145D50"/>
    <w:rsid w:val="00145DAF"/>
    <w:rsid w:val="00145E92"/>
    <w:rsid w:val="00146108"/>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7CF"/>
    <w:rsid w:val="001548D3"/>
    <w:rsid w:val="0015495D"/>
    <w:rsid w:val="00154C1D"/>
    <w:rsid w:val="00154E36"/>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78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CF7"/>
    <w:rsid w:val="00185F3C"/>
    <w:rsid w:val="00185F5B"/>
    <w:rsid w:val="0018619C"/>
    <w:rsid w:val="001863EB"/>
    <w:rsid w:val="00186564"/>
    <w:rsid w:val="00186573"/>
    <w:rsid w:val="00186591"/>
    <w:rsid w:val="00186858"/>
    <w:rsid w:val="001868BC"/>
    <w:rsid w:val="001868E9"/>
    <w:rsid w:val="00186923"/>
    <w:rsid w:val="00186CA8"/>
    <w:rsid w:val="00186DF9"/>
    <w:rsid w:val="001870B5"/>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5E18"/>
    <w:rsid w:val="001A5E52"/>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696"/>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B6"/>
    <w:rsid w:val="001C56C5"/>
    <w:rsid w:val="001C56FB"/>
    <w:rsid w:val="001C5849"/>
    <w:rsid w:val="001C5947"/>
    <w:rsid w:val="001C5ADC"/>
    <w:rsid w:val="001C5B1A"/>
    <w:rsid w:val="001C5CB8"/>
    <w:rsid w:val="001C5D3C"/>
    <w:rsid w:val="001C5F34"/>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53"/>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717"/>
    <w:rsid w:val="001D5A54"/>
    <w:rsid w:val="001D5B99"/>
    <w:rsid w:val="001D5CB8"/>
    <w:rsid w:val="001D5CDE"/>
    <w:rsid w:val="001D5D70"/>
    <w:rsid w:val="001D5FB9"/>
    <w:rsid w:val="001D629D"/>
    <w:rsid w:val="001D62B2"/>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C99"/>
    <w:rsid w:val="001E6DCB"/>
    <w:rsid w:val="001E706C"/>
    <w:rsid w:val="001E7639"/>
    <w:rsid w:val="001E7940"/>
    <w:rsid w:val="001E799D"/>
    <w:rsid w:val="001E7AED"/>
    <w:rsid w:val="001E7D75"/>
    <w:rsid w:val="001E7D92"/>
    <w:rsid w:val="001F01F7"/>
    <w:rsid w:val="001F0319"/>
    <w:rsid w:val="001F043F"/>
    <w:rsid w:val="001F0497"/>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2D"/>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0CF9"/>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099"/>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976"/>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B62"/>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907"/>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2B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06E"/>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6E5"/>
    <w:rsid w:val="00265C09"/>
    <w:rsid w:val="00265DE2"/>
    <w:rsid w:val="00265F33"/>
    <w:rsid w:val="0026633F"/>
    <w:rsid w:val="002663E6"/>
    <w:rsid w:val="00266408"/>
    <w:rsid w:val="00266598"/>
    <w:rsid w:val="00266620"/>
    <w:rsid w:val="00266823"/>
    <w:rsid w:val="002669A1"/>
    <w:rsid w:val="00266AF0"/>
    <w:rsid w:val="00266B2C"/>
    <w:rsid w:val="00266D9F"/>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063"/>
    <w:rsid w:val="00272375"/>
    <w:rsid w:val="00272382"/>
    <w:rsid w:val="002723B2"/>
    <w:rsid w:val="002724E5"/>
    <w:rsid w:val="0027258F"/>
    <w:rsid w:val="00272687"/>
    <w:rsid w:val="002727FC"/>
    <w:rsid w:val="002728F5"/>
    <w:rsid w:val="0027294F"/>
    <w:rsid w:val="00272B28"/>
    <w:rsid w:val="00272CBE"/>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63B"/>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14E"/>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CE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97F6C"/>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7"/>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0E4"/>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9E2"/>
    <w:rsid w:val="002C7A4D"/>
    <w:rsid w:val="002C7A9C"/>
    <w:rsid w:val="002C7F04"/>
    <w:rsid w:val="002C7FCA"/>
    <w:rsid w:val="002D003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59D"/>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3F"/>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2D3"/>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6CC"/>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990"/>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491"/>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7FE"/>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E2"/>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AF4"/>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5CA"/>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29"/>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0D4"/>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3FD2"/>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029"/>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4C5"/>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383"/>
    <w:rsid w:val="0038775E"/>
    <w:rsid w:val="0038789D"/>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7E1"/>
    <w:rsid w:val="00392976"/>
    <w:rsid w:val="00392B25"/>
    <w:rsid w:val="00392C19"/>
    <w:rsid w:val="00392CB0"/>
    <w:rsid w:val="00392DFD"/>
    <w:rsid w:val="00392EDE"/>
    <w:rsid w:val="00392F27"/>
    <w:rsid w:val="00392F36"/>
    <w:rsid w:val="00392F3F"/>
    <w:rsid w:val="00392FB0"/>
    <w:rsid w:val="003930AA"/>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A62"/>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A9"/>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68"/>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398"/>
    <w:rsid w:val="003B5483"/>
    <w:rsid w:val="003B55C0"/>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ECA"/>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0FA"/>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09C"/>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38"/>
    <w:rsid w:val="003D5C44"/>
    <w:rsid w:val="003D5C8B"/>
    <w:rsid w:val="003D5D95"/>
    <w:rsid w:val="003D5F92"/>
    <w:rsid w:val="003D6571"/>
    <w:rsid w:val="003D6594"/>
    <w:rsid w:val="003D676F"/>
    <w:rsid w:val="003D6CC9"/>
    <w:rsid w:val="003D7130"/>
    <w:rsid w:val="003D7191"/>
    <w:rsid w:val="003D742D"/>
    <w:rsid w:val="003D75BA"/>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5B"/>
    <w:rsid w:val="003E606C"/>
    <w:rsid w:val="003E60BC"/>
    <w:rsid w:val="003E62FD"/>
    <w:rsid w:val="003E63DC"/>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899"/>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0F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CD2"/>
    <w:rsid w:val="00403DDC"/>
    <w:rsid w:val="00404017"/>
    <w:rsid w:val="00404260"/>
    <w:rsid w:val="004042C3"/>
    <w:rsid w:val="00404634"/>
    <w:rsid w:val="00404645"/>
    <w:rsid w:val="0040485F"/>
    <w:rsid w:val="00404A4C"/>
    <w:rsid w:val="00404A97"/>
    <w:rsid w:val="00404F59"/>
    <w:rsid w:val="004050EB"/>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BDF"/>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BB"/>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AE6"/>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01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B4F"/>
    <w:rsid w:val="00453DFA"/>
    <w:rsid w:val="004542AE"/>
    <w:rsid w:val="0045441E"/>
    <w:rsid w:val="00454435"/>
    <w:rsid w:val="00454497"/>
    <w:rsid w:val="004545C6"/>
    <w:rsid w:val="004545CE"/>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0CA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76D"/>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155"/>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083"/>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87F67"/>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7AD"/>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49"/>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9D8"/>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17A"/>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6E"/>
    <w:rsid w:val="004F7606"/>
    <w:rsid w:val="004F767C"/>
    <w:rsid w:val="004F76EC"/>
    <w:rsid w:val="004F7866"/>
    <w:rsid w:val="004F7A03"/>
    <w:rsid w:val="004F7C6B"/>
    <w:rsid w:val="004F7EF9"/>
    <w:rsid w:val="00500418"/>
    <w:rsid w:val="00500538"/>
    <w:rsid w:val="005005F6"/>
    <w:rsid w:val="0050070E"/>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94"/>
    <w:rsid w:val="00501DE8"/>
    <w:rsid w:val="00501F59"/>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5E"/>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4D"/>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DF5"/>
    <w:rsid w:val="00526E5F"/>
    <w:rsid w:val="00526F02"/>
    <w:rsid w:val="00526F8C"/>
    <w:rsid w:val="005270C1"/>
    <w:rsid w:val="005271A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276"/>
    <w:rsid w:val="005343AC"/>
    <w:rsid w:val="00534418"/>
    <w:rsid w:val="005345EB"/>
    <w:rsid w:val="00534711"/>
    <w:rsid w:val="00534860"/>
    <w:rsid w:val="0053491E"/>
    <w:rsid w:val="00534B1C"/>
    <w:rsid w:val="00534B53"/>
    <w:rsid w:val="00534C3C"/>
    <w:rsid w:val="00534D28"/>
    <w:rsid w:val="00534E15"/>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EDB"/>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6E9B"/>
    <w:rsid w:val="005571B5"/>
    <w:rsid w:val="0055729F"/>
    <w:rsid w:val="005572B1"/>
    <w:rsid w:val="00557792"/>
    <w:rsid w:val="00557A24"/>
    <w:rsid w:val="00557DDA"/>
    <w:rsid w:val="00557F66"/>
    <w:rsid w:val="005600E7"/>
    <w:rsid w:val="0056039F"/>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713"/>
    <w:rsid w:val="00561808"/>
    <w:rsid w:val="00561964"/>
    <w:rsid w:val="00561994"/>
    <w:rsid w:val="00561B1C"/>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3B"/>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C21"/>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8FF"/>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70C"/>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59"/>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08"/>
    <w:rsid w:val="005A5195"/>
    <w:rsid w:val="005A5548"/>
    <w:rsid w:val="005A5700"/>
    <w:rsid w:val="005A5758"/>
    <w:rsid w:val="005A5999"/>
    <w:rsid w:val="005A5BB3"/>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6E4B"/>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B71"/>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795"/>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97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25D"/>
    <w:rsid w:val="005F2963"/>
    <w:rsid w:val="005F2A3B"/>
    <w:rsid w:val="005F2AFD"/>
    <w:rsid w:val="005F2B0B"/>
    <w:rsid w:val="005F2B1D"/>
    <w:rsid w:val="005F2B4D"/>
    <w:rsid w:val="005F2B8F"/>
    <w:rsid w:val="005F2EED"/>
    <w:rsid w:val="005F30DC"/>
    <w:rsid w:val="005F32BA"/>
    <w:rsid w:val="005F3B6D"/>
    <w:rsid w:val="005F3C2E"/>
    <w:rsid w:val="005F3DFE"/>
    <w:rsid w:val="005F4309"/>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85F"/>
    <w:rsid w:val="005F6919"/>
    <w:rsid w:val="005F69E5"/>
    <w:rsid w:val="005F6ACF"/>
    <w:rsid w:val="005F6D87"/>
    <w:rsid w:val="005F6DCA"/>
    <w:rsid w:val="005F6EE6"/>
    <w:rsid w:val="005F70A2"/>
    <w:rsid w:val="005F717A"/>
    <w:rsid w:val="005F72FD"/>
    <w:rsid w:val="005F733A"/>
    <w:rsid w:val="005F7341"/>
    <w:rsid w:val="005F7495"/>
    <w:rsid w:val="005F78C1"/>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047"/>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5E6A"/>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B44"/>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3D"/>
    <w:rsid w:val="006138B1"/>
    <w:rsid w:val="0061394B"/>
    <w:rsid w:val="00613BE9"/>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1A5"/>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C15"/>
    <w:rsid w:val="00644D0A"/>
    <w:rsid w:val="00644DC4"/>
    <w:rsid w:val="00644E05"/>
    <w:rsid w:val="00644E73"/>
    <w:rsid w:val="0064520D"/>
    <w:rsid w:val="0064543C"/>
    <w:rsid w:val="0064557C"/>
    <w:rsid w:val="006455FB"/>
    <w:rsid w:val="006456C2"/>
    <w:rsid w:val="00645844"/>
    <w:rsid w:val="006459C0"/>
    <w:rsid w:val="00645A28"/>
    <w:rsid w:val="00645BED"/>
    <w:rsid w:val="00645FF4"/>
    <w:rsid w:val="00646037"/>
    <w:rsid w:val="00646061"/>
    <w:rsid w:val="006460E6"/>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5B6"/>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3F9"/>
    <w:rsid w:val="00681479"/>
    <w:rsid w:val="00681482"/>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8C"/>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65C"/>
    <w:rsid w:val="006A0745"/>
    <w:rsid w:val="006A07AC"/>
    <w:rsid w:val="006A09D0"/>
    <w:rsid w:val="006A0BD3"/>
    <w:rsid w:val="006A0C37"/>
    <w:rsid w:val="006A0E12"/>
    <w:rsid w:val="006A1097"/>
    <w:rsid w:val="006A1437"/>
    <w:rsid w:val="006A143E"/>
    <w:rsid w:val="006A1459"/>
    <w:rsid w:val="006A149C"/>
    <w:rsid w:val="006A159F"/>
    <w:rsid w:val="006A1826"/>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06A"/>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D84"/>
    <w:rsid w:val="006B0E28"/>
    <w:rsid w:val="006B126B"/>
    <w:rsid w:val="006B131D"/>
    <w:rsid w:val="006B136C"/>
    <w:rsid w:val="006B138E"/>
    <w:rsid w:val="006B14EF"/>
    <w:rsid w:val="006B1600"/>
    <w:rsid w:val="006B170B"/>
    <w:rsid w:val="006B182A"/>
    <w:rsid w:val="006B1B8D"/>
    <w:rsid w:val="006B1E8C"/>
    <w:rsid w:val="006B1F41"/>
    <w:rsid w:val="006B210B"/>
    <w:rsid w:val="006B2226"/>
    <w:rsid w:val="006B229F"/>
    <w:rsid w:val="006B22D3"/>
    <w:rsid w:val="006B26F7"/>
    <w:rsid w:val="006B2904"/>
    <w:rsid w:val="006B294C"/>
    <w:rsid w:val="006B29C1"/>
    <w:rsid w:val="006B2A28"/>
    <w:rsid w:val="006B2D7C"/>
    <w:rsid w:val="006B2E53"/>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39E"/>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8A4"/>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B26"/>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CD7"/>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99F"/>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30"/>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9EE"/>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5C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B2"/>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F60"/>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CC2"/>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3EBA"/>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6B8"/>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997"/>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0EC"/>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5F2"/>
    <w:rsid w:val="007508B0"/>
    <w:rsid w:val="00750C3B"/>
    <w:rsid w:val="00750C9E"/>
    <w:rsid w:val="00750EAC"/>
    <w:rsid w:val="00750ED9"/>
    <w:rsid w:val="00750FCF"/>
    <w:rsid w:val="0075111D"/>
    <w:rsid w:val="007511C1"/>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0B"/>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72B"/>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3D7"/>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34"/>
    <w:rsid w:val="00773AB1"/>
    <w:rsid w:val="00773DD8"/>
    <w:rsid w:val="00773E12"/>
    <w:rsid w:val="00773E89"/>
    <w:rsid w:val="00773FF1"/>
    <w:rsid w:val="00774057"/>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DB"/>
    <w:rsid w:val="00775578"/>
    <w:rsid w:val="0077565B"/>
    <w:rsid w:val="007758DD"/>
    <w:rsid w:val="007759A2"/>
    <w:rsid w:val="00775A1C"/>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C2D"/>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949"/>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13"/>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239"/>
    <w:rsid w:val="007B64D5"/>
    <w:rsid w:val="007B6598"/>
    <w:rsid w:val="007B668F"/>
    <w:rsid w:val="007B6BC7"/>
    <w:rsid w:val="007B6FF3"/>
    <w:rsid w:val="007B70AA"/>
    <w:rsid w:val="007B716C"/>
    <w:rsid w:val="007B71A3"/>
    <w:rsid w:val="007B7342"/>
    <w:rsid w:val="007B7630"/>
    <w:rsid w:val="007B7727"/>
    <w:rsid w:val="007B7739"/>
    <w:rsid w:val="007B7A47"/>
    <w:rsid w:val="007B7F85"/>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A96"/>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9B5"/>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800"/>
    <w:rsid w:val="007E0927"/>
    <w:rsid w:val="007E0B68"/>
    <w:rsid w:val="007E0C57"/>
    <w:rsid w:val="007E0EC3"/>
    <w:rsid w:val="007E0FF5"/>
    <w:rsid w:val="007E11D4"/>
    <w:rsid w:val="007E1290"/>
    <w:rsid w:val="007E15BD"/>
    <w:rsid w:val="007E163F"/>
    <w:rsid w:val="007E1888"/>
    <w:rsid w:val="007E1C7C"/>
    <w:rsid w:val="007E1D94"/>
    <w:rsid w:val="007E1E0E"/>
    <w:rsid w:val="007E1F74"/>
    <w:rsid w:val="007E25F7"/>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C5F"/>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09"/>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85A"/>
    <w:rsid w:val="00802C12"/>
    <w:rsid w:val="00802C1B"/>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01"/>
    <w:rsid w:val="00806040"/>
    <w:rsid w:val="008062AB"/>
    <w:rsid w:val="00806311"/>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B7"/>
    <w:rsid w:val="008155F9"/>
    <w:rsid w:val="00815A1F"/>
    <w:rsid w:val="00815C7B"/>
    <w:rsid w:val="00815EA4"/>
    <w:rsid w:val="00815F54"/>
    <w:rsid w:val="00816308"/>
    <w:rsid w:val="0081631E"/>
    <w:rsid w:val="008163FA"/>
    <w:rsid w:val="0081657E"/>
    <w:rsid w:val="00816737"/>
    <w:rsid w:val="00816893"/>
    <w:rsid w:val="00816AAE"/>
    <w:rsid w:val="00816BAD"/>
    <w:rsid w:val="00816E0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687"/>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9AE"/>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62D"/>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E9A"/>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0AE"/>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EC7"/>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96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1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DDC"/>
    <w:rsid w:val="008B0E96"/>
    <w:rsid w:val="008B0FB0"/>
    <w:rsid w:val="008B0FC1"/>
    <w:rsid w:val="008B10BC"/>
    <w:rsid w:val="008B11B0"/>
    <w:rsid w:val="008B12D6"/>
    <w:rsid w:val="008B12E5"/>
    <w:rsid w:val="008B1309"/>
    <w:rsid w:val="008B1348"/>
    <w:rsid w:val="008B159E"/>
    <w:rsid w:val="008B18F0"/>
    <w:rsid w:val="008B1A6E"/>
    <w:rsid w:val="008B1BF7"/>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BFD"/>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9B"/>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CD7"/>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6C5"/>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E0D"/>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499"/>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AE7"/>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6FF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D8"/>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A3A"/>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0CE"/>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97"/>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18C"/>
    <w:rsid w:val="00994239"/>
    <w:rsid w:val="0099427B"/>
    <w:rsid w:val="009945BE"/>
    <w:rsid w:val="00994629"/>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7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CB8"/>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70D"/>
    <w:rsid w:val="009A398E"/>
    <w:rsid w:val="009A3DA2"/>
    <w:rsid w:val="009A3DEC"/>
    <w:rsid w:val="009A4033"/>
    <w:rsid w:val="009A4107"/>
    <w:rsid w:val="009A41DE"/>
    <w:rsid w:val="009A41FE"/>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470"/>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078"/>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6E"/>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70"/>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5EB"/>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1A5"/>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10"/>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0EF"/>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9E"/>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C85"/>
    <w:rsid w:val="00A32E42"/>
    <w:rsid w:val="00A32FA3"/>
    <w:rsid w:val="00A33070"/>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80D"/>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85C"/>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52"/>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CB0"/>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3C"/>
    <w:rsid w:val="00A8610D"/>
    <w:rsid w:val="00A862F8"/>
    <w:rsid w:val="00A8647B"/>
    <w:rsid w:val="00A8672B"/>
    <w:rsid w:val="00A867C9"/>
    <w:rsid w:val="00A868D4"/>
    <w:rsid w:val="00A86ED8"/>
    <w:rsid w:val="00A87001"/>
    <w:rsid w:val="00A87056"/>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27"/>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074"/>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3C78"/>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2E4"/>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BD"/>
    <w:rsid w:val="00AB04C7"/>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7D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455"/>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9EF"/>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43F"/>
    <w:rsid w:val="00AD5643"/>
    <w:rsid w:val="00AD579C"/>
    <w:rsid w:val="00AD583E"/>
    <w:rsid w:val="00AD5890"/>
    <w:rsid w:val="00AD5933"/>
    <w:rsid w:val="00AD5978"/>
    <w:rsid w:val="00AD5982"/>
    <w:rsid w:val="00AD5C61"/>
    <w:rsid w:val="00AD610D"/>
    <w:rsid w:val="00AD6698"/>
    <w:rsid w:val="00AD6741"/>
    <w:rsid w:val="00AD682C"/>
    <w:rsid w:val="00AD6BF2"/>
    <w:rsid w:val="00AD6D26"/>
    <w:rsid w:val="00AD6F83"/>
    <w:rsid w:val="00AD701C"/>
    <w:rsid w:val="00AD7128"/>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05D"/>
    <w:rsid w:val="00B11154"/>
    <w:rsid w:val="00B111E4"/>
    <w:rsid w:val="00B11284"/>
    <w:rsid w:val="00B112B2"/>
    <w:rsid w:val="00B112DA"/>
    <w:rsid w:val="00B11300"/>
    <w:rsid w:val="00B11370"/>
    <w:rsid w:val="00B114D7"/>
    <w:rsid w:val="00B11722"/>
    <w:rsid w:val="00B1181A"/>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055"/>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B4F"/>
    <w:rsid w:val="00B30CD2"/>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8E4"/>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D"/>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BE0"/>
    <w:rsid w:val="00B44C07"/>
    <w:rsid w:val="00B4523A"/>
    <w:rsid w:val="00B452AA"/>
    <w:rsid w:val="00B4536E"/>
    <w:rsid w:val="00B45407"/>
    <w:rsid w:val="00B456D0"/>
    <w:rsid w:val="00B45A4B"/>
    <w:rsid w:val="00B45B0F"/>
    <w:rsid w:val="00B45BB0"/>
    <w:rsid w:val="00B45FD1"/>
    <w:rsid w:val="00B4607D"/>
    <w:rsid w:val="00B4608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A15"/>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B4A"/>
    <w:rsid w:val="00B70C5C"/>
    <w:rsid w:val="00B70C60"/>
    <w:rsid w:val="00B70C95"/>
    <w:rsid w:val="00B70C9E"/>
    <w:rsid w:val="00B70DCA"/>
    <w:rsid w:val="00B70F79"/>
    <w:rsid w:val="00B71105"/>
    <w:rsid w:val="00B71657"/>
    <w:rsid w:val="00B7170D"/>
    <w:rsid w:val="00B71810"/>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82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2AC"/>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87DE3"/>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4E03"/>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26C"/>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0D8"/>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B52"/>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0C9"/>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D4C"/>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51C"/>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C"/>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8C"/>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1FD3"/>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1E3"/>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3A4"/>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97B"/>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0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9CD"/>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8A"/>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367"/>
    <w:rsid w:val="00C83480"/>
    <w:rsid w:val="00C83635"/>
    <w:rsid w:val="00C8390C"/>
    <w:rsid w:val="00C8394E"/>
    <w:rsid w:val="00C83961"/>
    <w:rsid w:val="00C839C3"/>
    <w:rsid w:val="00C83A0C"/>
    <w:rsid w:val="00C83A1E"/>
    <w:rsid w:val="00C83A22"/>
    <w:rsid w:val="00C83A68"/>
    <w:rsid w:val="00C83CF9"/>
    <w:rsid w:val="00C83D61"/>
    <w:rsid w:val="00C83D7C"/>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5D"/>
    <w:rsid w:val="00C93DC0"/>
    <w:rsid w:val="00C93E10"/>
    <w:rsid w:val="00C940F7"/>
    <w:rsid w:val="00C9420F"/>
    <w:rsid w:val="00C94328"/>
    <w:rsid w:val="00C94682"/>
    <w:rsid w:val="00C94805"/>
    <w:rsid w:val="00C9489F"/>
    <w:rsid w:val="00C94C31"/>
    <w:rsid w:val="00C94D73"/>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AF4"/>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C8"/>
    <w:rsid w:val="00CA71D0"/>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C51"/>
    <w:rsid w:val="00CC6D7C"/>
    <w:rsid w:val="00CC6E07"/>
    <w:rsid w:val="00CC6FDE"/>
    <w:rsid w:val="00CC73C5"/>
    <w:rsid w:val="00CC7568"/>
    <w:rsid w:val="00CC7596"/>
    <w:rsid w:val="00CC75ED"/>
    <w:rsid w:val="00CC7952"/>
    <w:rsid w:val="00CC79F1"/>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85F"/>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A9F"/>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51B"/>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D09"/>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82B"/>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0F7"/>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35D"/>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33"/>
    <w:rsid w:val="00D76A67"/>
    <w:rsid w:val="00D76BA1"/>
    <w:rsid w:val="00D7722E"/>
    <w:rsid w:val="00D7739C"/>
    <w:rsid w:val="00D774B7"/>
    <w:rsid w:val="00D7775A"/>
    <w:rsid w:val="00D77777"/>
    <w:rsid w:val="00D77789"/>
    <w:rsid w:val="00D7781C"/>
    <w:rsid w:val="00D7794E"/>
    <w:rsid w:val="00D77A60"/>
    <w:rsid w:val="00D77B46"/>
    <w:rsid w:val="00D77E09"/>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871"/>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28"/>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ACE"/>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D6E"/>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04"/>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CEE"/>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D9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1F"/>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9D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24"/>
    <w:rsid w:val="00DF52EF"/>
    <w:rsid w:val="00DF53D3"/>
    <w:rsid w:val="00DF55A1"/>
    <w:rsid w:val="00DF56CF"/>
    <w:rsid w:val="00DF56F7"/>
    <w:rsid w:val="00DF5777"/>
    <w:rsid w:val="00DF5805"/>
    <w:rsid w:val="00DF5A09"/>
    <w:rsid w:val="00DF5BD1"/>
    <w:rsid w:val="00DF5C67"/>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67E"/>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ADB"/>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816"/>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06"/>
    <w:rsid w:val="00E2168E"/>
    <w:rsid w:val="00E216B1"/>
    <w:rsid w:val="00E21C86"/>
    <w:rsid w:val="00E21EBE"/>
    <w:rsid w:val="00E2221D"/>
    <w:rsid w:val="00E22342"/>
    <w:rsid w:val="00E22479"/>
    <w:rsid w:val="00E2253B"/>
    <w:rsid w:val="00E225EA"/>
    <w:rsid w:val="00E22602"/>
    <w:rsid w:val="00E22737"/>
    <w:rsid w:val="00E2293B"/>
    <w:rsid w:val="00E2299A"/>
    <w:rsid w:val="00E229E8"/>
    <w:rsid w:val="00E22BD2"/>
    <w:rsid w:val="00E22C88"/>
    <w:rsid w:val="00E22DA2"/>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D8A"/>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983"/>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169"/>
    <w:rsid w:val="00E326CB"/>
    <w:rsid w:val="00E32765"/>
    <w:rsid w:val="00E327C5"/>
    <w:rsid w:val="00E32939"/>
    <w:rsid w:val="00E32A04"/>
    <w:rsid w:val="00E32A1E"/>
    <w:rsid w:val="00E32A9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78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C91"/>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43"/>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A3D"/>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5F63"/>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F2"/>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A1"/>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63"/>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2A"/>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574"/>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DF3"/>
    <w:rsid w:val="00EB5ED6"/>
    <w:rsid w:val="00EB5F7F"/>
    <w:rsid w:val="00EB618D"/>
    <w:rsid w:val="00EB62EE"/>
    <w:rsid w:val="00EB6431"/>
    <w:rsid w:val="00EB653F"/>
    <w:rsid w:val="00EB66C6"/>
    <w:rsid w:val="00EB6763"/>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543"/>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57D"/>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9BB"/>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904"/>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ED9"/>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17DE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ABE"/>
    <w:rsid w:val="00F30BAA"/>
    <w:rsid w:val="00F30C4D"/>
    <w:rsid w:val="00F30D39"/>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09"/>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029"/>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3F"/>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C63"/>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35"/>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4D2"/>
    <w:rsid w:val="00F9354F"/>
    <w:rsid w:val="00F9365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8DB"/>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26"/>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5F"/>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6C"/>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90F"/>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22F"/>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9B6"/>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409"/>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BCC"/>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B09"/>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235"/>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02858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4770832">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6\Meeting_preparation\1%20Chairing\Docs\Docs_011524_0611\C1-240167.zip" TargetMode="External"/><Relationship Id="rId21" Type="http://schemas.openxmlformats.org/officeDocument/2006/relationships/hyperlink" Target="file:///C:\Users\lguellec\OneDrive%20-%20Qualcomm\Documents\Standards_meetings\CT\CT1_146\Meeting_preparation\1%20Chairing\Docs\Docs_011224_1446\C1-240049.zip" TargetMode="External"/><Relationship Id="rId63" Type="http://schemas.openxmlformats.org/officeDocument/2006/relationships/hyperlink" Target="file:///C:\Users\lguellec\OneDrive%20-%20Qualcomm\Documents\Standards_meetings\CT\CT1_146\Meeting_preparation\1%20Chairing\Docs\Docs_011524_0611\C1-240025.zip" TargetMode="External"/><Relationship Id="rId159" Type="http://schemas.openxmlformats.org/officeDocument/2006/relationships/hyperlink" Target="file:///C:\Users\lguellec\OneDrive%20-%20Qualcomm\Documents\Standards_meetings\CT\CT1_146\Meeting_preparation\1%20Chairing\Docs\Docs_011524_0611\C1-240175.zip" TargetMode="External"/><Relationship Id="rId170" Type="http://schemas.openxmlformats.org/officeDocument/2006/relationships/hyperlink" Target="file:///C:\Users\lguellec\OneDrive%20-%20Qualcomm\Documents\Standards_meetings\CT\CT1_146\Meeting_preparation\1%20Chairing\Docs\Docs_011524_0611\C1-240012.zip" TargetMode="External"/><Relationship Id="rId226" Type="http://schemas.openxmlformats.org/officeDocument/2006/relationships/hyperlink" Target="file:///C:\Users\lguellec\OneDrive%20-%20Qualcomm\Documents\Standards_meetings\CT\CT1_146\Meeting_preparation\1%20Chairing\Docs\Docs_011524_0611\C1-240127.zip" TargetMode="External"/><Relationship Id="rId268" Type="http://schemas.openxmlformats.org/officeDocument/2006/relationships/hyperlink" Target="file:///C:\Users\lguellec\OneDrive%20-%20Qualcomm\Documents\Standards_meetings\CT\CT1_146\Meeting_preparation\1%20Chairing\Docs\Docs_011524_0611\C1-240270.zip" TargetMode="External"/><Relationship Id="rId32" Type="http://schemas.openxmlformats.org/officeDocument/2006/relationships/hyperlink" Target="file:///C:\Users\lguellec\OneDrive%20-%20Qualcomm\Documents\Standards_meetings\CT\CT1_146\Meeting_preparation\1%20Chairing\Docs\Docs_011524_0611\C1-240009.zip" TargetMode="External"/><Relationship Id="rId74" Type="http://schemas.openxmlformats.org/officeDocument/2006/relationships/hyperlink" Target="file:///C:\Users\lguellec\OneDrive%20-%20Qualcomm\Documents\Standards_meetings\CT\CT1_146\Meeting_preparation\1%20Chairing\Docs\Docs_011524_0611\C1-240079.zip" TargetMode="External"/><Relationship Id="rId128" Type="http://schemas.openxmlformats.org/officeDocument/2006/relationships/hyperlink" Target="file:///C:\Users\lguellec\OneDrive%20-%20Qualcomm\Documents\Standards_meetings\CT\CT1_146\Meeting_preparation\1%20Chairing\Docs\Docs_011524_0611\C1-24009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6\Meeting_preparation\1%20Chairing\Docs\Docs_011524_0611\C1-240237.zip" TargetMode="External"/><Relationship Id="rId237" Type="http://schemas.openxmlformats.org/officeDocument/2006/relationships/hyperlink" Target="file:///C:\Users\lguellec\OneDrive%20-%20Qualcomm\Documents\Standards_meetings\CT\CT1_146\Meeting_preparation\1%20Chairing\Docs\Docs_011524_0611\C1-240138.zip" TargetMode="External"/><Relationship Id="rId258" Type="http://schemas.openxmlformats.org/officeDocument/2006/relationships/hyperlink" Target="file:///C:\Users\lguellec\OneDrive%20-%20Qualcomm\Documents\Standards_meetings\CT\CT1_146\Meeting_preparation\1%20Chairing\Docs\Docs_011524_0611\C1-240253.zip" TargetMode="External"/><Relationship Id="rId279" Type="http://schemas.openxmlformats.org/officeDocument/2006/relationships/fontTable" Target="fontTable.xml"/><Relationship Id="rId22" Type="http://schemas.openxmlformats.org/officeDocument/2006/relationships/hyperlink" Target="file:///C:\Users\lguellec\OneDrive%20-%20Qualcomm\Documents\Standards_meetings\CT\CT1_146\Meeting_preparation\1%20Chairing\Docs\Docs_011224_1446\C1-240050.zip" TargetMode="External"/><Relationship Id="rId43" Type="http://schemas.openxmlformats.org/officeDocument/2006/relationships/hyperlink" Target="file:///C:\Users\lguellec\OneDrive%20-%20Qualcomm\Documents\Standards_meetings\CT\CT1_146\Meeting_preparation\1%20Chairing\Docs\Docs_011524_0611\C1-240188.zip" TargetMode="External"/><Relationship Id="rId64" Type="http://schemas.openxmlformats.org/officeDocument/2006/relationships/hyperlink" Target="file:///C:\Users\lguellec\OneDrive%20-%20Qualcomm\Documents\Standards_meetings\CT\CT1_146\Meeting_preparation\1%20Chairing\Docs\Docs_011524_0611\C1-240026.zip" TargetMode="External"/><Relationship Id="rId118" Type="http://schemas.openxmlformats.org/officeDocument/2006/relationships/hyperlink" Target="file:///C:\Users\lguellec\OneDrive%20-%20Qualcomm\Documents\Standards_meetings\CT\CT1_146\Meeting_preparation\1%20Chairing\Docs\Docs_011524_0611\C1-240198.zip" TargetMode="External"/><Relationship Id="rId139" Type="http://schemas.openxmlformats.org/officeDocument/2006/relationships/hyperlink" Target="file:///C:\Users\lguellec\OneDrive%20-%20Qualcomm\Documents\Standards_meetings\CT\CT1_146\Meeting_preparation\1%20Chairing\Docs\Docs_011524_0611\C1-240180.zip" TargetMode="External"/><Relationship Id="rId85" Type="http://schemas.openxmlformats.org/officeDocument/2006/relationships/hyperlink" Target="file:///C:\Users\lguellec\OneDrive%20-%20Qualcomm\Documents\Standards_meetings\CT\CT1_146\Meeting_preparation\1%20Chairing\Docs\Docs_011524_0611\C1-240145.zip" TargetMode="External"/><Relationship Id="rId150" Type="http://schemas.openxmlformats.org/officeDocument/2006/relationships/hyperlink" Target="file:///C:\Users\lguellec\OneDrive%20-%20Qualcomm\Documents\Standards_meetings\CT\CT1_146\Meeting_preparation\1%20Chairing\Docs\Docs_011524_0611\C1-240228.zip" TargetMode="External"/><Relationship Id="rId171" Type="http://schemas.openxmlformats.org/officeDocument/2006/relationships/hyperlink" Target="file:///C:\Users\lguellec\OneDrive%20-%20Qualcomm\Documents\Standards_meetings\CT\CT1_146\Meeting_preparation\1%20Chairing\Docs\Docs_011524_0611\C1-240013.zip" TargetMode="External"/><Relationship Id="rId192" Type="http://schemas.openxmlformats.org/officeDocument/2006/relationships/hyperlink" Target="file:///C:\Users\lguellec\OneDrive%20-%20Qualcomm\Documents\Standards_meetings\CT\CT1_146\Meeting_preparation\1%20Chairing\Docs\Docs_011524_0611\C1-240255.zip" TargetMode="External"/><Relationship Id="rId206" Type="http://schemas.openxmlformats.org/officeDocument/2006/relationships/hyperlink" Target="file:///C:\Users\lguellec\OneDrive%20-%20Qualcomm\Documents\Standards_meetings\CT\CT1_146\Meeting_preparation\1%20Chairing\Docs\Docs_011524_0611\C1-240107.zip" TargetMode="External"/><Relationship Id="rId227" Type="http://schemas.openxmlformats.org/officeDocument/2006/relationships/hyperlink" Target="file:///C:\Users\lguellec\OneDrive%20-%20Qualcomm\Documents\Standards_meetings\CT\CT1_146\Meeting_preparation\1%20Chairing\Docs\Docs_011524_0611\C1-240128.zip" TargetMode="External"/><Relationship Id="rId248" Type="http://schemas.openxmlformats.org/officeDocument/2006/relationships/hyperlink" Target="file:///C:\Users\lguellec\OneDrive%20-%20Qualcomm\Documents\Standards_meetings\CT\CT1_146\Meeting_preparation\1%20Chairing\Docs\Docs_011524_0611\C1-240217.zip" TargetMode="External"/><Relationship Id="rId269" Type="http://schemas.openxmlformats.org/officeDocument/2006/relationships/hyperlink" Target="file:///C:\Users\lguellec\OneDrive%20-%20Qualcomm\Documents\Standards_meetings\CT\CT1_146\Meeting_preparation\1%20Chairing\Docs\Docs_011524_0611\C1-240271.zip" TargetMode="External"/><Relationship Id="rId12" Type="http://schemas.openxmlformats.org/officeDocument/2006/relationships/hyperlink" Target="file:///C:\Users\lguellec\OneDrive%20-%20Qualcomm\Documents\Standards_meetings\CT\CT1_146\Meeting_preparation\1%20Chairing\Docs\Docs_011224_1446\C1-240040.zip" TargetMode="External"/><Relationship Id="rId33" Type="http://schemas.openxmlformats.org/officeDocument/2006/relationships/hyperlink" Target="file:///C:\Users\lguellec\OneDrive%20-%20Qualcomm\Documents\Standards_meetings\CT\CT1_146\Meeting_preparation\1%20Chairing\Docs\Docs_011524_0611\C1-240147.zip" TargetMode="External"/><Relationship Id="rId108" Type="http://schemas.openxmlformats.org/officeDocument/2006/relationships/hyperlink" Target="file:///C:\Users\lguellec\OneDrive%20-%20Qualcomm\Documents\Standards_meetings\CT\CT1_146\Meeting_preparation\1%20Chairing\Docs\Docs_011524_0611\C1-240211.zip" TargetMode="External"/><Relationship Id="rId129" Type="http://schemas.openxmlformats.org/officeDocument/2006/relationships/hyperlink" Target="file:///C:\Users\lguellec\OneDrive%20-%20Qualcomm\Documents\Standards_meetings\CT\CT1_146\Meeting_preparation\1%20Chairing\Docs\Docs_011524_0611\C1-240100.zip" TargetMode="External"/><Relationship Id="rId280" Type="http://schemas.openxmlformats.org/officeDocument/2006/relationships/theme" Target="theme/theme1.xml"/><Relationship Id="rId54" Type="http://schemas.openxmlformats.org/officeDocument/2006/relationships/hyperlink" Target="file:///C:\Users\lguellec\OneDrive%20-%20Qualcomm\Documents\Standards_meetings\CT\CT1_146\Meeting_preparation\1%20Chairing\Docs\Docs_011524_0611\C1-240251.zip" TargetMode="External"/><Relationship Id="rId75" Type="http://schemas.openxmlformats.org/officeDocument/2006/relationships/hyperlink" Target="file:///C:\Users\lguellec\OneDrive%20-%20Qualcomm\Documents\Standards_meetings\CT\CT1_146\Meeting_preparation\1%20Chairing\Docs\Docs_011524_0611\C1-240080.zip" TargetMode="External"/><Relationship Id="rId96" Type="http://schemas.openxmlformats.org/officeDocument/2006/relationships/hyperlink" Target="file:///C:\Users\lguellec\OneDrive%20-%20Qualcomm\Documents\Standards_meetings\CT\CT1_146\Meeting_preparation\1%20Chairing\Docs\Docs_011524_0611\C1-240161.zip" TargetMode="External"/><Relationship Id="rId140" Type="http://schemas.openxmlformats.org/officeDocument/2006/relationships/hyperlink" Target="file:///C:\Users\lguellec\OneDrive%20-%20Qualcomm\Documents\Standards_meetings\CT\CT1_146\Meeting_preparation\1%20Chairing\Docs\Docs_011524_0611\C1-240181.zip" TargetMode="External"/><Relationship Id="rId161" Type="http://schemas.openxmlformats.org/officeDocument/2006/relationships/hyperlink" Target="file:///C:\Users\lguellec\OneDrive%20-%20Qualcomm\Documents\Standards_meetings\CT\CT1_146\Meeting_preparation\1%20Chairing\Docs\Docs_011524_0611\C1-240183.zip" TargetMode="External"/><Relationship Id="rId182" Type="http://schemas.openxmlformats.org/officeDocument/2006/relationships/hyperlink" Target="file:///C:\Users\lguellec\OneDrive%20-%20Qualcomm\Documents\Standards_meetings\CT\CT1_146\Meeting_preparation\1%20Chairing\Docs\Docs_011524_0611\C1-240238.zip" TargetMode="External"/><Relationship Id="rId217" Type="http://schemas.openxmlformats.org/officeDocument/2006/relationships/hyperlink" Target="file:///C:\Users\lguellec\OneDrive%20-%20Qualcomm\Documents\Standards_meetings\CT\CT1_146\Meeting_preparation\1%20Chairing\Docs\Docs_011524_0611\C1-240118.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6\Meeting_preparation\1%20Chairing\Docs\Docs_011524_0611\C1-240139.zip" TargetMode="External"/><Relationship Id="rId259" Type="http://schemas.openxmlformats.org/officeDocument/2006/relationships/hyperlink" Target="file:///C:\Users\lguellec\OneDrive%20-%20Qualcomm\Documents\Standards_meetings\CT\CT1_146\Meeting_preparation\1%20Chairing\Docs\Docs_011524_0611\C1-240274.zip" TargetMode="External"/><Relationship Id="rId23" Type="http://schemas.openxmlformats.org/officeDocument/2006/relationships/hyperlink" Target="file:///C:\Users\lguellec\OneDrive%20-%20Qualcomm\Documents\Standards_meetings\CT\CT1_146\Meeting_preparation\1%20Chairing\Docs\Docs_011224_1446\C1-240051.zip" TargetMode="External"/><Relationship Id="rId119" Type="http://schemas.openxmlformats.org/officeDocument/2006/relationships/hyperlink" Target="file:///C:\Users\lguellec\OneDrive%20-%20Qualcomm\Documents\Standards_meetings\CT\CT1_146\Meeting_preparation\1%20Chairing\Docs\Docs_011524_0611\C1-240201.zip" TargetMode="External"/><Relationship Id="rId270" Type="http://schemas.openxmlformats.org/officeDocument/2006/relationships/hyperlink" Target="file:///C:\Users\lguellec\OneDrive%20-%20Qualcomm\Documents\Standards_meetings\CT\CT1_146\Meeting_preparation\1%20Chairing\Docs\Docs_011524_0611\C1-240272.zip" TargetMode="External"/><Relationship Id="rId44" Type="http://schemas.openxmlformats.org/officeDocument/2006/relationships/hyperlink" Target="file:///C:\Users\lguellec\OneDrive%20-%20Qualcomm\Documents\Standards_meetings\CT\CT1_146\Meeting_preparation\1%20Chairing\Docs\Docs_011524_0611\C1-240231.zip" TargetMode="External"/><Relationship Id="rId65" Type="http://schemas.openxmlformats.org/officeDocument/2006/relationships/hyperlink" Target="file:///C:\Users\lguellec\OneDrive%20-%20Qualcomm\Documents\Standards_meetings\CT\CT1_146\Meeting_preparation\1%20Chairing\Docs\Docs_011524_0611\C1-240027.zip" TargetMode="External"/><Relationship Id="rId86" Type="http://schemas.openxmlformats.org/officeDocument/2006/relationships/hyperlink" Target="file:///C:\Users\lguellec\OneDrive%20-%20Qualcomm\Documents\Standards_meetings\CT\CT1_146\Meeting_preparation\1%20Chairing\Docs\Docs_011524_0611\C1-240146.zip" TargetMode="External"/><Relationship Id="rId130" Type="http://schemas.openxmlformats.org/officeDocument/2006/relationships/hyperlink" Target="file:///C:\Users\lguellec\OneDrive%20-%20Qualcomm\Documents\Standards_meetings\CT\CT1_146\Meeting_preparation\1%20Chairing\Docs\Docs_011424_1100\C1-240104.zip" TargetMode="External"/><Relationship Id="rId151" Type="http://schemas.openxmlformats.org/officeDocument/2006/relationships/hyperlink" Target="file:///C:\Users\lguellec\OneDrive%20-%20Qualcomm\Documents\Standards_meetings\CT\CT1_146\Meeting_preparation\1%20Chairing\Docs\Docs_011524_0611\C1-240229.zip" TargetMode="External"/><Relationship Id="rId172" Type="http://schemas.openxmlformats.org/officeDocument/2006/relationships/hyperlink" Target="file:///C:\Users\lguellec\OneDrive%20-%20Qualcomm\Documents\Standards_meetings\CT\CT1_146\Meeting_preparation\1%20Chairing\Docs\Docs_011524_0611\C1-240014.zip" TargetMode="External"/><Relationship Id="rId193" Type="http://schemas.openxmlformats.org/officeDocument/2006/relationships/hyperlink" Target="file:///C:\Users\lguellec\OneDrive%20-%20Qualcomm\Documents\Standards_meetings\CT\CT1_146\Meeting_preparation\1%20Chairing\Docs\Docs_011524_0611\C1-240038.zip" TargetMode="External"/><Relationship Id="rId207" Type="http://schemas.openxmlformats.org/officeDocument/2006/relationships/hyperlink" Target="file:///C:\Users\lguellec\OneDrive%20-%20Qualcomm\Documents\Standards_meetings\CT\CT1_146\Meeting_preparation\1%20Chairing\Docs\Docs_011524_0611\C1-240108.zip" TargetMode="External"/><Relationship Id="rId228" Type="http://schemas.openxmlformats.org/officeDocument/2006/relationships/hyperlink" Target="file:///C:\Users\lguellec\OneDrive%20-%20Qualcomm\Documents\Standards_meetings\CT\CT1_146\Meeting_preparation\1%20Chairing\Docs\Docs_011524_0611\C1-240129.zip" TargetMode="External"/><Relationship Id="rId249" Type="http://schemas.openxmlformats.org/officeDocument/2006/relationships/hyperlink" Target="file:///C:\Users\lguellec\OneDrive%20-%20Qualcomm\Documents\Standards_meetings\CT\CT1_146\Meeting_preparation\1%20Chairing\Docs\Docs_011524_0611\C1-240248.zip" TargetMode="External"/><Relationship Id="rId13" Type="http://schemas.openxmlformats.org/officeDocument/2006/relationships/hyperlink" Target="file:///C:\Users\lguellec\OneDrive%20-%20Qualcomm\Documents\Standards_meetings\CT\CT1_146\Meeting_preparation\1%20Chairing\Docs\Docs_011224_1446\C1-240041.zip" TargetMode="External"/><Relationship Id="rId109" Type="http://schemas.openxmlformats.org/officeDocument/2006/relationships/hyperlink" Target="file:///C:\Users\lguellec\OneDrive%20-%20Qualcomm\Documents\Standards_meetings\CT\CT1_146\Meeting_preparation\1%20Chairing\Docs\Docs_011524_0611\C1-240212.zip" TargetMode="External"/><Relationship Id="rId260" Type="http://schemas.openxmlformats.org/officeDocument/2006/relationships/hyperlink" Target="file:///C:\Users\lguellec\OneDrive%20-%20Qualcomm\Documents\Standards_meetings\CT\CT1_146\Meeting_preparation\1%20Chairing\Docs\Docs_011524_0611\C1-240275.zip" TargetMode="External"/><Relationship Id="rId34" Type="http://schemas.openxmlformats.org/officeDocument/2006/relationships/hyperlink" Target="file:///C:\Users\lguellec\OneDrive%20-%20Qualcomm\Documents\Standards_meetings\CT\CT1_146\Meeting_preparation\1%20Chairing\Docs\Docs_011524_0611\C1-240077.zip" TargetMode="External"/><Relationship Id="rId55" Type="http://schemas.openxmlformats.org/officeDocument/2006/relationships/hyperlink" Target="file:///C:\Users\lguellec\OneDrive%20-%20Qualcomm\Documents\Standards_meetings\CT\CT1_146\Meeting_preparation\1%20Chairing\Docs\Docs_011524_0611\C1-240252.zip" TargetMode="External"/><Relationship Id="rId76" Type="http://schemas.openxmlformats.org/officeDocument/2006/relationships/hyperlink" Target="file:///C:\Users\lguellec\OneDrive%20-%20Qualcomm\Documents\Standards_meetings\CT\CT1_146\Meeting_preparation\1%20Chairing\Docs\Docs_011524_0611\C1-240081.zip" TargetMode="External"/><Relationship Id="rId97" Type="http://schemas.openxmlformats.org/officeDocument/2006/relationships/hyperlink" Target="file:///C:\Users\lguellec\OneDrive%20-%20Qualcomm\Documents\Standards_meetings\CT\CT1_146\Meeting_preparation\1%20Chairing\Docs\Docs_011524_0611\C1-240162.zip" TargetMode="External"/><Relationship Id="rId120" Type="http://schemas.openxmlformats.org/officeDocument/2006/relationships/hyperlink" Target="file:///C:\Users\lguellec\OneDrive%20-%20Qualcomm\Documents\Standards_meetings\CT\CT1_146\Meeting_preparation\1%20Chairing\Docs\Docs_011524_0611\C1-240261.zip" TargetMode="External"/><Relationship Id="rId141" Type="http://schemas.openxmlformats.org/officeDocument/2006/relationships/hyperlink" Target="file:///C:\Users\lguellec\OneDrive%20-%20Qualcomm\Documents\Standards_meetings\CT\CT1_146\Meeting_preparation\1%20Chairing\Docs\Docs_011524_0611\C1-240219.zip" TargetMode="External"/><Relationship Id="rId7" Type="http://schemas.openxmlformats.org/officeDocument/2006/relationships/footnotes" Target="footnotes.xml"/><Relationship Id="rId162" Type="http://schemas.openxmlformats.org/officeDocument/2006/relationships/hyperlink" Target="file:///C:\Users\lguellec\OneDrive%20-%20Qualcomm\Documents\Standards_meetings\CT\CT1_146\Meeting_preparation\1%20Chairing\Docs\Docs_011524_0611\C1-240184.zip" TargetMode="External"/><Relationship Id="rId183" Type="http://schemas.openxmlformats.org/officeDocument/2006/relationships/hyperlink" Target="file:///C:\Users\lguellec\OneDrive%20-%20Qualcomm\Documents\Standards_meetings\CT\CT1_146\Meeting_preparation\1%20Chairing\Docs\Docs_011524_0611\C1-240239.zip" TargetMode="External"/><Relationship Id="rId218" Type="http://schemas.openxmlformats.org/officeDocument/2006/relationships/hyperlink" Target="file:///C:\Users\lguellec\OneDrive%20-%20Qualcomm\Documents\Standards_meetings\CT\CT1_146\Meeting_preparation\1%20Chairing\Docs\Docs_011524_0611\C1-240119.zip" TargetMode="External"/><Relationship Id="rId239" Type="http://schemas.openxmlformats.org/officeDocument/2006/relationships/hyperlink" Target="file:///C:\Users\lguellec\OneDrive%20-%20Qualcomm\Documents\Standards_meetings\CT\CT1_146\Meeting_preparation\1%20Chairing\Docs\Docs_011524_0611\C1-240190.zip" TargetMode="External"/><Relationship Id="rId250" Type="http://schemas.openxmlformats.org/officeDocument/2006/relationships/hyperlink" Target="file:///C:\Users\lguellec\OneDrive%20-%20Qualcomm\Documents\Standards_meetings\CT\CT1_146\Meeting_preparation\1%20Chairing\Docs\Docs_011524_0611\C1-240067.zip" TargetMode="External"/><Relationship Id="rId271" Type="http://schemas.openxmlformats.org/officeDocument/2006/relationships/hyperlink" Target="file:///C:\Users\lguellec\OneDrive%20-%20Qualcomm\Documents\Standards_meetings\CT\CT1_146\Meeting_preparation\1%20Chairing\Docs\Docs_011524_0611\C1-240273.zip" TargetMode="External"/><Relationship Id="rId24" Type="http://schemas.openxmlformats.org/officeDocument/2006/relationships/hyperlink" Target="file:///C:\Users\lguellec\OneDrive%20-%20Qualcomm\Documents\Standards_meetings\CT\CT1_146\Meeting_preparation\1%20Chairing\Docs\Docs_011224_1446\C1-240052.zip" TargetMode="External"/><Relationship Id="rId45" Type="http://schemas.openxmlformats.org/officeDocument/2006/relationships/hyperlink" Target="file:///C:\Users\lguellec\OneDrive%20-%20Qualcomm\Documents\Standards_meetings\CT\CT1_146\Meeting_preparation\1%20Chairing\Docs\Docs_011524_0611\C1-240234.zip" TargetMode="External"/><Relationship Id="rId66" Type="http://schemas.openxmlformats.org/officeDocument/2006/relationships/hyperlink" Target="file:///C:\Users\lguellec\OneDrive%20-%20Qualcomm\Documents\Standards_meetings\CT\CT1_146\Meeting_preparation\1%20Chairing\Docs\Docs_011524_0611\C1-240028.zip" TargetMode="External"/><Relationship Id="rId87" Type="http://schemas.openxmlformats.org/officeDocument/2006/relationships/hyperlink" Target="file:///C:\Users\lguellec\OneDrive%20-%20Qualcomm\Documents\Standards_meetings\CT\CT1_146\Meeting_preparation\1%20Chairing\Docs\Docs_011524_0611\C1-240150.zip" TargetMode="External"/><Relationship Id="rId110" Type="http://schemas.openxmlformats.org/officeDocument/2006/relationships/hyperlink" Target="file:///C:\Users\lguellec\OneDrive%20-%20Qualcomm\Documents\Standards_meetings\CT\CT1_146\Meeting_preparation\1%20Chairing\Docs\Docs_011524_0611\C1-240258.zip" TargetMode="External"/><Relationship Id="rId131" Type="http://schemas.openxmlformats.org/officeDocument/2006/relationships/hyperlink" Target="file:///C:\Users\lguellec\OneDrive%20-%20Qualcomm\Documents\Standards_meetings\CT\CT1_146\Meeting_preparation\1%20Chairing\Docs\Docs_011424_1100\C1-240105.zip" TargetMode="External"/><Relationship Id="rId152" Type="http://schemas.openxmlformats.org/officeDocument/2006/relationships/hyperlink" Target="file:///C:\Users\lguellec\OneDrive%20-%20Qualcomm\Documents\Standards_meetings\CT\CT1_146\Meeting_preparation\1%20Chairing\Docs\Docs_011524_0611\C1-240230.zip" TargetMode="External"/><Relationship Id="rId173" Type="http://schemas.openxmlformats.org/officeDocument/2006/relationships/hyperlink" Target="file:///C:\Users\lguellec\OneDrive%20-%20Qualcomm\Documents\Standards_meetings\CT\CT1_146\Meeting_preparation\1%20Chairing\Docs\Docs_011524_0611\C1-240015.zip" TargetMode="External"/><Relationship Id="rId194" Type="http://schemas.openxmlformats.org/officeDocument/2006/relationships/hyperlink" Target="file:///C:\Users\lguellec\OneDrive%20-%20Qualcomm\Documents\Standards_meetings\CT\CT1_146\Meeting_preparation\1%20Chairing\Docs\Docs_011524_0611\C1-240059.zip" TargetMode="External"/><Relationship Id="rId208" Type="http://schemas.openxmlformats.org/officeDocument/2006/relationships/hyperlink" Target="file:///C:\Users\lguellec\OneDrive%20-%20Qualcomm\Documents\Standards_meetings\CT\CT1_146\Meeting_preparation\1%20Chairing\Docs\Docs_011524_0611\C1-240109.zip" TargetMode="External"/><Relationship Id="rId229" Type="http://schemas.openxmlformats.org/officeDocument/2006/relationships/hyperlink" Target="file:///C:\Users\lguellec\OneDrive%20-%20Qualcomm\Documents\Standards_meetings\CT\CT1_146\Meeting_preparation\1%20Chairing\Docs\Docs_011524_0611\C1-240130.zip" TargetMode="External"/><Relationship Id="rId240" Type="http://schemas.openxmlformats.org/officeDocument/2006/relationships/hyperlink" Target="file:///C:\Users\lguellec\OneDrive%20-%20Qualcomm\Documents\Standards_meetings\CT\CT1_146\Meeting_preparation\1%20Chairing\Docs\Docs_011524_0611\C1-240191.zip" TargetMode="External"/><Relationship Id="rId261" Type="http://schemas.openxmlformats.org/officeDocument/2006/relationships/hyperlink" Target="file:///C:\Users\lguellec\OneDrive%20-%20Qualcomm\Documents\Standards_meetings\CT\CT1_146\Meeting_preparation\1%20Chairing\Docs\Docs_011524_0611\C1-240277.zip" TargetMode="External"/><Relationship Id="rId14" Type="http://schemas.openxmlformats.org/officeDocument/2006/relationships/hyperlink" Target="file:///C:\Users\lguellec\OneDrive%20-%20Qualcomm\Documents\Standards_meetings\CT\CT1_146\Meeting_preparation\1%20Chairing\Docs\Docs_011224_1446\C1-240042.zip" TargetMode="External"/><Relationship Id="rId35" Type="http://schemas.openxmlformats.org/officeDocument/2006/relationships/hyperlink" Target="file:///C:\Users\lguellec\OneDrive%20-%20Qualcomm\Documents\Standards_meetings\CT\CT1_146\Meeting_preparation\1%20Chairing\Docs\Docs_011524_0611\C1-240098.zip" TargetMode="External"/><Relationship Id="rId56" Type="http://schemas.openxmlformats.org/officeDocument/2006/relationships/hyperlink" Target="file:///C:\Users\lguellec\OneDrive%20-%20Qualcomm\Documents\Standards_meetings\CT\CT1_146\Meeting_preparation\1%20Chairing\Docs\Docs_011524_0611\C1-240254.zip" TargetMode="External"/><Relationship Id="rId77" Type="http://schemas.openxmlformats.org/officeDocument/2006/relationships/hyperlink" Target="file:///C:\Users\lguellec\OneDrive%20-%20Qualcomm\Documents\Standards_meetings\CT\CT1_146\Meeting_preparation\1%20Chairing\Docs\Docs_011524_0611\C1-240082.zip" TargetMode="External"/><Relationship Id="rId100" Type="http://schemas.openxmlformats.org/officeDocument/2006/relationships/hyperlink" Target="file:///C:\Users\lguellec\OneDrive%20-%20Qualcomm\Documents\Standards_meetings\CT\CT1_146\Meeting_preparation\1%20Chairing\Docs\Docs_011524_0611\C1-240203.zip" TargetMode="External"/><Relationship Id="rId8" Type="http://schemas.openxmlformats.org/officeDocument/2006/relationships/endnotes" Target="endnotes.xml"/><Relationship Id="rId98" Type="http://schemas.openxmlformats.org/officeDocument/2006/relationships/hyperlink" Target="file:///C:\Users\lguellec\OneDrive%20-%20Qualcomm\Documents\Standards_meetings\CT\CT1_146\Meeting_preparation\1%20Chairing\Docs\Docs_011524_0611\C1-240171.zip" TargetMode="External"/><Relationship Id="rId121" Type="http://schemas.openxmlformats.org/officeDocument/2006/relationships/hyperlink" Target="file:///C:\Users\lguellec\OneDrive%20-%20Qualcomm\Documents\Standards_meetings\CT\CT1_146\Meeting_preparation\1%20Chairing\Docs\Docs_011524_0611\C1-240036.zip" TargetMode="External"/><Relationship Id="rId142" Type="http://schemas.openxmlformats.org/officeDocument/2006/relationships/hyperlink" Target="file:///C:\Users\lguellec\OneDrive%20-%20Qualcomm\Documents\Standards_meetings\CT\CT1_146\Meeting_preparation\1%20Chairing\Docs\Docs_011524_0611\C1-240220.zip" TargetMode="External"/><Relationship Id="rId163" Type="http://schemas.openxmlformats.org/officeDocument/2006/relationships/hyperlink" Target="file:///C:\Users\lguellec\OneDrive%20-%20Qualcomm\Documents\Standards_meetings\CT\CT1_146\Meeting_preparation\1%20Chairing\Docs\Docs_011524_0611\C1-240185.zip" TargetMode="External"/><Relationship Id="rId184" Type="http://schemas.openxmlformats.org/officeDocument/2006/relationships/hyperlink" Target="file:///C:\Users\lguellec\OneDrive%20-%20Qualcomm\Documents\Standards_meetings\CT\CT1_146\Meeting_preparation\1%20Chairing\Docs\Docs_011524_0611\C1-240240.zip" TargetMode="External"/><Relationship Id="rId219" Type="http://schemas.openxmlformats.org/officeDocument/2006/relationships/hyperlink" Target="file:///C:\Users\lguellec\OneDrive%20-%20Qualcomm\Documents\Standards_meetings\CT\CT1_146\Meeting_preparation\1%20Chairing\Docs\Docs_011524_0611\C1-240120.zip" TargetMode="External"/><Relationship Id="rId230" Type="http://schemas.openxmlformats.org/officeDocument/2006/relationships/hyperlink" Target="file:///C:\Users\lguellec\OneDrive%20-%20Qualcomm\Documents\Standards_meetings\CT\CT1_146\Meeting_preparation\1%20Chairing\Docs\Docs_011524_0611\C1-240131.zip" TargetMode="External"/><Relationship Id="rId251" Type="http://schemas.openxmlformats.org/officeDocument/2006/relationships/hyperlink" Target="file:///C:\Users\lguellec\OneDrive%20-%20Qualcomm\Documents\Standards_meetings\CT\CT1_146\Meeting_preparation\1%20Chairing\Docs\Docs_011524_0611\C1-240068.zip" TargetMode="External"/><Relationship Id="rId25" Type="http://schemas.openxmlformats.org/officeDocument/2006/relationships/hyperlink" Target="file:///C:\Users\lguellec\OneDrive%20-%20Qualcomm\Documents\Standards_meetings\CT\CT1_146\Meeting_preparation\1%20Chairing\Docs\Docs_011224_1446\C1-240053.zip" TargetMode="External"/><Relationship Id="rId46" Type="http://schemas.openxmlformats.org/officeDocument/2006/relationships/hyperlink" Target="file:///C:\Users\lguellec\OneDrive%20-%20Qualcomm\Documents\Standards_meetings\CT\CT1_146\Meeting_preparation\1%20Chairing\Docs\Docs_011524_0611\C1-240235.zip" TargetMode="External"/><Relationship Id="rId67" Type="http://schemas.openxmlformats.org/officeDocument/2006/relationships/hyperlink" Target="file:///C:\Users\lguellec\OneDrive%20-%20Qualcomm\Documents\Standards_meetings\CT\CT1_146\Meeting_preparation\1%20Chairing\Docs\Docs_011524_0611\C1-240029.zip" TargetMode="External"/><Relationship Id="rId272" Type="http://schemas.openxmlformats.org/officeDocument/2006/relationships/hyperlink" Target="file:///C:\Users\lguellec\OneDrive%20-%20Qualcomm\Documents\Standards_meetings\CT\CT1_146\Meeting_preparation\1%20Chairing\Docs\Docs_011524_0611\C1-240078.zip" TargetMode="External"/><Relationship Id="rId88" Type="http://schemas.openxmlformats.org/officeDocument/2006/relationships/hyperlink" Target="file:///C:\Users\lguellec\OneDrive%20-%20Qualcomm\Documents\Standards_meetings\CT\CT1_146\Meeting_preparation\1%20Chairing\Docs\Docs_011524_0611\C1-240151.zip" TargetMode="External"/><Relationship Id="rId111" Type="http://schemas.openxmlformats.org/officeDocument/2006/relationships/hyperlink" Target="file:///C:\Users\lguellec\OneDrive%20-%20Qualcomm\Documents\Standards_meetings\CT\CT1_146\Meeting_preparation\1%20Chairing\Docs\Docs_011524_0611\C1-240260.zip" TargetMode="External"/><Relationship Id="rId132" Type="http://schemas.openxmlformats.org/officeDocument/2006/relationships/hyperlink" Target="file:///C:\Users\lguellec\OneDrive%20-%20Qualcomm\Documents\Standards_meetings\CT\CT1_146\Meeting_preparation\1%20Chairing\Docs\Docs_011424_1100\C1-240106.zip" TargetMode="External"/><Relationship Id="rId153" Type="http://schemas.openxmlformats.org/officeDocument/2006/relationships/hyperlink" Target="file:///C:\Users\lguellec\OneDrive%20-%20Qualcomm\Documents\Standards_meetings\CT\CT1_146\Meeting_preparation\1%20Chairing\Docs\Docs_011524_0611\C1-240168.zip" TargetMode="External"/><Relationship Id="rId174" Type="http://schemas.openxmlformats.org/officeDocument/2006/relationships/hyperlink" Target="file:///C:\Users\lguellec\OneDrive%20-%20Qualcomm\Documents\Standards_meetings\CT\CT1_146\Meeting_preparation\1%20Chairing\Docs\Docs_011524_0611\C1-240016.zip" TargetMode="External"/><Relationship Id="rId195" Type="http://schemas.openxmlformats.org/officeDocument/2006/relationships/hyperlink" Target="file:///C:\Users\lguellec\OneDrive%20-%20Qualcomm\Documents\Standards_meetings\CT\CT1_146\Meeting_preparation\1%20Chairing\Docs\Docs_011524_0611\C1-240060.zip" TargetMode="External"/><Relationship Id="rId209" Type="http://schemas.openxmlformats.org/officeDocument/2006/relationships/hyperlink" Target="file:///C:\Users\lguellec\OneDrive%20-%20Qualcomm\Documents\Standards_meetings\CT\CT1_146\Meeting_preparation\1%20Chairing\Docs\Docs_011524_0611\C1-240110.zip" TargetMode="External"/><Relationship Id="rId220" Type="http://schemas.openxmlformats.org/officeDocument/2006/relationships/hyperlink" Target="file:///C:\Users\lguellec\OneDrive%20-%20Qualcomm\Documents\Standards_meetings\CT\CT1_146\Meeting_preparation\1%20Chairing\Docs\Docs_011524_0611\C1-240121.zip" TargetMode="External"/><Relationship Id="rId241" Type="http://schemas.openxmlformats.org/officeDocument/2006/relationships/hyperlink" Target="file:///C:\Users\lguellec\OneDrive%20-%20Qualcomm\Documents\Standards_meetings\CT\CT1_146\Meeting_preparation\1%20Chairing\Docs\Docs_011524_0611\C1-240192.zip" TargetMode="External"/><Relationship Id="rId15" Type="http://schemas.openxmlformats.org/officeDocument/2006/relationships/hyperlink" Target="file:///C:\Users\lguellec\OneDrive%20-%20Qualcomm\Documents\Standards_meetings\CT\CT1_146\Meeting_preparation\1%20Chairing\Docs\Docs_011224_1446\C1-240043.zip" TargetMode="External"/><Relationship Id="rId36" Type="http://schemas.openxmlformats.org/officeDocument/2006/relationships/hyperlink" Target="file:///C:\Users\lguellec\OneDrive%20-%20Qualcomm\Documents\Standards_meetings\CT\CT1_146\Meeting_preparation\1%20Chairing\Docs\Docs_011524_0611\C1-240197.zip" TargetMode="External"/><Relationship Id="rId57" Type="http://schemas.openxmlformats.org/officeDocument/2006/relationships/hyperlink" Target="file:///C:\Users\lguellec\OneDrive%20-%20Qualcomm\Documents\Standards_meetings\CT\CT1_146\Meeting_preparation\1%20Chairing\Docs\Docs_011524_0611\C1-240247.zip" TargetMode="External"/><Relationship Id="rId262" Type="http://schemas.openxmlformats.org/officeDocument/2006/relationships/hyperlink" Target="file:///C:\Users\lguellec\OneDrive%20-%20Qualcomm\Documents\Standards_meetings\CT\CT1_146\Meeting_preparation\1%20Chairing\Docs\Docs_011424_1100\C1-240061.zip" TargetMode="External"/><Relationship Id="rId78" Type="http://schemas.openxmlformats.org/officeDocument/2006/relationships/hyperlink" Target="file:///C:\Users\lguellec\OneDrive%20-%20Qualcomm\Documents\Standards_meetings\CT\CT1_146\Meeting_preparation\1%20Chairing\Docs\Docs_011524_0611\C1-240083.zip" TargetMode="External"/><Relationship Id="rId99" Type="http://schemas.openxmlformats.org/officeDocument/2006/relationships/hyperlink" Target="file:///C:\Users\lguellec\OneDrive%20-%20Qualcomm\Documents\Standards_meetings\CT\CT1_146\Meeting_preparation\1%20Chairing\Docs\Docs_011524_0611\C1-240202.zip" TargetMode="External"/><Relationship Id="rId101" Type="http://schemas.openxmlformats.org/officeDocument/2006/relationships/hyperlink" Target="file:///C:\Users\lguellec\OneDrive%20-%20Qualcomm\Documents\Standards_meetings\CT\CT1_146\Meeting_preparation\1%20Chairing\Docs\Docs_011524_0611\C1-240204.zip" TargetMode="External"/><Relationship Id="rId122" Type="http://schemas.openxmlformats.org/officeDocument/2006/relationships/hyperlink" Target="file:///C:\Users\lguellec\OneDrive%20-%20Qualcomm\Documents\Standards_meetings\CT\CT1_146\Meeting_preparation\1%20Chairing\Docs\Docs_011524_0611\C1-240037.zip" TargetMode="External"/><Relationship Id="rId143" Type="http://schemas.openxmlformats.org/officeDocument/2006/relationships/hyperlink" Target="file:///C:\Users\lguellec\OneDrive%20-%20Qualcomm\Documents\Standards_meetings\CT\CT1_146\Meeting_preparation\1%20Chairing\Docs\Docs_011524_0611\C1-240221.zip" TargetMode="External"/><Relationship Id="rId164" Type="http://schemas.openxmlformats.org/officeDocument/2006/relationships/hyperlink" Target="file:///C:\Users\lguellec\OneDrive%20-%20Qualcomm\Documents\Standards_meetings\CT\CT1_146\Meeting_preparation\1%20Chairing\Docs\Docs_011524_0611\C1-240186.zip" TargetMode="External"/><Relationship Id="rId185" Type="http://schemas.openxmlformats.org/officeDocument/2006/relationships/hyperlink" Target="file:///C:\Users\lguellec\OneDrive%20-%20Qualcomm\Documents\Standards_meetings\CT\CT1_146\Meeting_preparation\1%20Chairing\Docs\Docs_011524_0611\C1-240241.zip" TargetMode="External"/><Relationship Id="rId9" Type="http://schemas.openxmlformats.org/officeDocument/2006/relationships/hyperlink" Target="file:///C:\Users\lguellec\OneDrive%20-%20Qualcomm\Documents\Standards_meetings\CT\CT1_146\Meeting_preparation\1%20Chairing\Docs\Docs_011224_1446\C1-240006.zip" TargetMode="External"/><Relationship Id="rId210" Type="http://schemas.openxmlformats.org/officeDocument/2006/relationships/hyperlink" Target="file:///C:\Users\lguellec\OneDrive%20-%20Qualcomm\Documents\Standards_meetings\CT\CT1_146\Meeting_preparation\1%20Chairing\Docs\Docs_011524_0611\C1-240111.zip" TargetMode="External"/><Relationship Id="rId26" Type="http://schemas.openxmlformats.org/officeDocument/2006/relationships/hyperlink" Target="file:///C:\Users\lguellec\OneDrive%20-%20Qualcomm\Documents\Standards_meetings\CT\CT1_146\Meeting_preparation\1%20Chairing\Docs\Docs_011224_1446\C1-240054.zip" TargetMode="External"/><Relationship Id="rId231" Type="http://schemas.openxmlformats.org/officeDocument/2006/relationships/hyperlink" Target="file:///C:\Users\lguellec\OneDrive%20-%20Qualcomm\Documents\Standards_meetings\CT\CT1_146\Meeting_preparation\1%20Chairing\Docs\Docs_011524_0611\C1-240132.zip" TargetMode="External"/><Relationship Id="rId252" Type="http://schemas.openxmlformats.org/officeDocument/2006/relationships/hyperlink" Target="file:///C:\Users\lguellec\OneDrive%20-%20Qualcomm\Documents\Standards_meetings\CT\CT1_146\Meeting_preparation\1%20Chairing\Docs\Docs_011524_0611\C1-240069.zip" TargetMode="External"/><Relationship Id="rId273" Type="http://schemas.openxmlformats.org/officeDocument/2006/relationships/hyperlink" Target="file:///C:\Users\lguellec\OneDrive%20-%20Qualcomm\Documents\Standards_meetings\CT\CT1_146\Meeting_preparation\1%20Chairing\Docs\Docs_011524_0611\C1-240096.zip" TargetMode="External"/><Relationship Id="rId47" Type="http://schemas.openxmlformats.org/officeDocument/2006/relationships/hyperlink" Target="file:///C:\Users\lguellec\OneDrive%20-%20Qualcomm\Documents\Standards_meetings\CT\CT1_146\Meeting_preparation\1%20Chairing\Docs\Docs_011524_0611\C1-240236.zip" TargetMode="External"/><Relationship Id="rId68" Type="http://schemas.openxmlformats.org/officeDocument/2006/relationships/hyperlink" Target="file:///C:\Users\lguellec\OneDrive%20-%20Qualcomm\Documents\Standards_meetings\CT\CT1_146\Meeting_preparation\1%20Chairing\Docs\Docs_011524_0611\C1-240030.zip" TargetMode="External"/><Relationship Id="rId89" Type="http://schemas.openxmlformats.org/officeDocument/2006/relationships/hyperlink" Target="file:///C:\Users\lguellec\OneDrive%20-%20Qualcomm\Documents\Standards_meetings\CT\CT1_146\Meeting_preparation\1%20Chairing\Docs\Docs_011524_0611\C1-240152.zip" TargetMode="External"/><Relationship Id="rId112" Type="http://schemas.openxmlformats.org/officeDocument/2006/relationships/hyperlink" Target="file:///C:\Users\lguellec\OneDrive%20-%20Qualcomm\Documents\Standards_meetings\CT\CT1_146\Meeting_preparation\1%20Chairing\Docs\Docs_011524_0611\C1-240262.zip" TargetMode="External"/><Relationship Id="rId133" Type="http://schemas.openxmlformats.org/officeDocument/2006/relationships/hyperlink" Target="file:///C:\Users\lguellec\OneDrive%20-%20Qualcomm\Documents\Standards_meetings\CT\CT1_146\Meeting_preparation\1%20Chairing\Docs\Docs_011524_0611\C1-240156.zip" TargetMode="External"/><Relationship Id="rId154" Type="http://schemas.openxmlformats.org/officeDocument/2006/relationships/hyperlink" Target="file:///C:\Users\lguellec\OneDrive%20-%20Qualcomm\Documents\Standards_meetings\CT\CT1_146\Meeting_preparation\1%20Chairing\Docs\Docs_011524_0611\C1-240169.zip" TargetMode="External"/><Relationship Id="rId175" Type="http://schemas.openxmlformats.org/officeDocument/2006/relationships/hyperlink" Target="file:///C:\Users\lguellec\OneDrive%20-%20Qualcomm\Documents\Standards_meetings\CT\CT1_146\Meeting_preparation\1%20Chairing\Docs\Docs_011524_0611\C1-240017.zip" TargetMode="External"/><Relationship Id="rId196" Type="http://schemas.openxmlformats.org/officeDocument/2006/relationships/hyperlink" Target="file:///C:\Users\lguellec\OneDrive%20-%20Qualcomm\Documents\Standards_meetings\CT\CT1_146\Meeting_preparation\1%20Chairing\Docs\Docs_011524_0611\C1-240063.zip" TargetMode="External"/><Relationship Id="rId200" Type="http://schemas.openxmlformats.org/officeDocument/2006/relationships/hyperlink" Target="file:///C:\Users\lguellec\OneDrive%20-%20Qualcomm\Documents\Standards_meetings\CT\CT1_146\Meeting_preparation\1%20Chairing\Docs\Docs_011524_0611\C1-240097.zip" TargetMode="External"/><Relationship Id="rId16" Type="http://schemas.openxmlformats.org/officeDocument/2006/relationships/hyperlink" Target="file:///C:\Users\lguellec\OneDrive%20-%20Qualcomm\Documents\Standards_meetings\CT\CT1_146\Meeting_preparation\1%20Chairing\Docs\Docs_011224_1446\C1-240044.zip" TargetMode="External"/><Relationship Id="rId221" Type="http://schemas.openxmlformats.org/officeDocument/2006/relationships/hyperlink" Target="file:///C:\Users\lguellec\OneDrive%20-%20Qualcomm\Documents\Standards_meetings\CT\CT1_146\Meeting_preparation\1%20Chairing\Docs\Docs_011524_0611\C1-240122.zip" TargetMode="External"/><Relationship Id="rId242" Type="http://schemas.openxmlformats.org/officeDocument/2006/relationships/hyperlink" Target="file:///C:\Users\lguellec\OneDrive%20-%20Qualcomm\Documents\Standards_meetings\CT\CT1_146\Meeting_preparation\1%20Chairing\Docs\Docs_011524_0611\C1-240193.zip" TargetMode="External"/><Relationship Id="rId263" Type="http://schemas.openxmlformats.org/officeDocument/2006/relationships/hyperlink" Target="file:///C:\Users\lguellec\OneDrive%20-%20Qualcomm\Documents\Standards_meetings\CT\CT1_146\Meeting_preparation\1%20Chairing\Docs\Docs_011524_0611\C1-240265.zip" TargetMode="External"/><Relationship Id="rId37" Type="http://schemas.openxmlformats.org/officeDocument/2006/relationships/hyperlink" Target="file:///C:\Users\lguellec\OneDrive%20-%20Qualcomm\Documents\Standards_meetings\CT\CT1_146\Meeting_preparation\1%20Chairing\Docs\Docs_011524_0611\C1-240199.zip" TargetMode="External"/><Relationship Id="rId58" Type="http://schemas.openxmlformats.org/officeDocument/2006/relationships/hyperlink" Target="file:///C:\Users\lguellec\OneDrive%20-%20Qualcomm\Documents\Standards_meetings\CT\CT1_146\Meeting_preparation\1%20Chairing\Docs\Docs_011524_0611\C1-240020.zip" TargetMode="External"/><Relationship Id="rId79" Type="http://schemas.openxmlformats.org/officeDocument/2006/relationships/hyperlink" Target="file:///C:\Users\lguellec\OneDrive%20-%20Qualcomm\Documents\Standards_meetings\CT\CT1_146\Meeting_preparation\1%20Chairing\Docs\Docs_011524_0611\C1-240086.zip" TargetMode="External"/><Relationship Id="rId102" Type="http://schemas.openxmlformats.org/officeDocument/2006/relationships/hyperlink" Target="file:///C:\Users\lguellec\OneDrive%20-%20Qualcomm\Documents\Standards_meetings\CT\CT1_146\Meeting_preparation\1%20Chairing\Docs\Docs_011524_0611\C1-240205.zip" TargetMode="External"/><Relationship Id="rId123" Type="http://schemas.openxmlformats.org/officeDocument/2006/relationships/hyperlink" Target="file:///C:\Users\lguellec\OneDrive%20-%20Qualcomm\Documents\Standards_meetings\CT\CT1_146\Meeting_preparation\1%20Chairing\Docs\Docs_011524_0611\C1-240084.zip" TargetMode="External"/><Relationship Id="rId144" Type="http://schemas.openxmlformats.org/officeDocument/2006/relationships/hyperlink" Target="file:///C:\Users\lguellec\OneDrive%20-%20Qualcomm\Documents\Standards_meetings\CT\CT1_146\Meeting_preparation\1%20Chairing\Docs\Docs_011524_0611\C1-240222.zip" TargetMode="External"/><Relationship Id="rId90" Type="http://schemas.openxmlformats.org/officeDocument/2006/relationships/hyperlink" Target="file:///C:\Users\lguellec\OneDrive%20-%20Qualcomm\Documents\Standards_meetings\CT\CT1_146\Meeting_preparation\1%20Chairing\Docs\Docs_011524_0611\C1-240153.zip" TargetMode="External"/><Relationship Id="rId165" Type="http://schemas.openxmlformats.org/officeDocument/2006/relationships/hyperlink" Target="file:///C:\Users\lguellec\OneDrive%20-%20Qualcomm\Documents\Standards_meetings\CT\CT1_146\Meeting_preparation\1%20Chairing\Docs\Docs_011524_0611\C1-240187.zip" TargetMode="External"/><Relationship Id="rId186" Type="http://schemas.openxmlformats.org/officeDocument/2006/relationships/hyperlink" Target="file:///C:\Users\lguellec\OneDrive%20-%20Qualcomm\Documents\Standards_meetings\CT\CT1_146\Meeting_preparation\1%20Chairing\Docs\Docs_011524_0611\C1-240242.zip" TargetMode="External"/><Relationship Id="rId211" Type="http://schemas.openxmlformats.org/officeDocument/2006/relationships/hyperlink" Target="file:///C:\Users\lguellec\OneDrive%20-%20Qualcomm\Documents\Standards_meetings\CT\CT1_146\Meeting_preparation\1%20Chairing\Docs\Docs_011524_0611\C1-240112.zip" TargetMode="External"/><Relationship Id="rId232" Type="http://schemas.openxmlformats.org/officeDocument/2006/relationships/hyperlink" Target="file:///C:\Users\lguellec\OneDrive%20-%20Qualcomm\Documents\Standards_meetings\CT\CT1_146\Meeting_preparation\1%20Chairing\Docs\Docs_011524_0611\C1-240133.zip" TargetMode="External"/><Relationship Id="rId253" Type="http://schemas.openxmlformats.org/officeDocument/2006/relationships/hyperlink" Target="file:///C:\Users\lguellec\OneDrive%20-%20Qualcomm\Documents\Standards_meetings\CT\CT1_146\Meeting_preparation\1%20Chairing\Docs\Docs_011524_0611\C1-240074.zip" TargetMode="External"/><Relationship Id="rId274" Type="http://schemas.openxmlformats.org/officeDocument/2006/relationships/hyperlink" Target="file:///C:\Users\lguellec\OneDrive%20-%20Qualcomm\Documents\Standards_meetings\CT\CT1_146\Meeting_preparation\1%20Chairing\Docs\Docs_011424_1100\C1-240103.zip" TargetMode="External"/><Relationship Id="rId27" Type="http://schemas.openxmlformats.org/officeDocument/2006/relationships/hyperlink" Target="file:///C:\Users\lguellec\OneDrive%20-%20Qualcomm\Documents\Standards_meetings\CT\CT1_146\Meeting_preparation\1%20Chairing\Docs\Docs_011224_1446\C1-240055.zip" TargetMode="External"/><Relationship Id="rId48" Type="http://schemas.openxmlformats.org/officeDocument/2006/relationships/hyperlink" Target="file:///C:\Users\lguellec\OneDrive%20-%20Qualcomm\Documents\Standards_meetings\CT\CT1_146\Meeting_preparation\1%20Chairing\Docs\Docs_011524_0611\C1-240243.zip" TargetMode="External"/><Relationship Id="rId69" Type="http://schemas.openxmlformats.org/officeDocument/2006/relationships/hyperlink" Target="file:///C:\Users\lguellec\OneDrive%20-%20Qualcomm\Documents\Standards_meetings\CT\CT1_146\Meeting_preparation\1%20Chairing\Docs\Docs_011524_0611\C1-240031.zip" TargetMode="External"/><Relationship Id="rId113" Type="http://schemas.openxmlformats.org/officeDocument/2006/relationships/hyperlink" Target="file:///C:\Users\lguellec\OneDrive%20-%20Qualcomm\Documents\Standards_meetings\CT\CT1_146\Meeting_preparation\1%20Chairing\Docs\Docs_011524_0611\C1-240263.zip" TargetMode="External"/><Relationship Id="rId134" Type="http://schemas.openxmlformats.org/officeDocument/2006/relationships/hyperlink" Target="file:///C:\Users\lguellec\OneDrive%20-%20Qualcomm\Documents\Standards_meetings\CT\CT1_146\Meeting_preparation\1%20Chairing\Docs\Docs_011524_0611\C1-240157.zip" TargetMode="External"/><Relationship Id="rId80" Type="http://schemas.openxmlformats.org/officeDocument/2006/relationships/hyperlink" Target="file:///C:\Users\lguellec\OneDrive%20-%20Qualcomm\Documents\Standards_meetings\CT\CT1_146\Meeting_preparation\1%20Chairing\Docs\Docs_011524_0611\C1-240092.zip" TargetMode="External"/><Relationship Id="rId155" Type="http://schemas.openxmlformats.org/officeDocument/2006/relationships/hyperlink" Target="file:///C:\Users\lguellec\OneDrive%20-%20Qualcomm\Documents\Standards_meetings\CT\CT1_146\Meeting_preparation\1%20Chairing\Docs\Docs_011524_0611\C1-240170.zip" TargetMode="External"/><Relationship Id="rId176" Type="http://schemas.openxmlformats.org/officeDocument/2006/relationships/hyperlink" Target="file:///C:\Users\lguellec\OneDrive%20-%20Qualcomm\Documents\Standards_meetings\CT\CT1_146\Meeting_preparation\1%20Chairing\Docs\Docs_011524_0611\C1-240018.zip" TargetMode="External"/><Relationship Id="rId197" Type="http://schemas.openxmlformats.org/officeDocument/2006/relationships/hyperlink" Target="file:///C:\Users\lguellec\OneDrive%20-%20Qualcomm\Documents\Standards_meetings\CT\CT1_146\Meeting_preparation\1%20Chairing\Docs\Docs_011524_0611\C1-240064.zip" TargetMode="External"/><Relationship Id="rId201" Type="http://schemas.openxmlformats.org/officeDocument/2006/relationships/hyperlink" Target="file:///C:\Users\lguellec\OneDrive%20-%20Qualcomm\Documents\Standards_meetings\CT\CT1_146\Meeting_preparation\1%20Chairing\Docs\Docs_011524_0611\C1-240163.zip" TargetMode="External"/><Relationship Id="rId222" Type="http://schemas.openxmlformats.org/officeDocument/2006/relationships/hyperlink" Target="file:///C:\Users\lguellec\OneDrive%20-%20Qualcomm\Documents\Standards_meetings\CT\CT1_146\Meeting_preparation\1%20Chairing\Docs\Docs_011524_0611\C1-240123.zip" TargetMode="External"/><Relationship Id="rId243" Type="http://schemas.openxmlformats.org/officeDocument/2006/relationships/hyperlink" Target="file:///C:\Users\lguellec\OneDrive%20-%20Qualcomm\Documents\Standards_meetings\CT\CT1_146\Meeting_preparation\1%20Chairing\Docs\Docs_011524_0611\C1-240194.zip" TargetMode="External"/><Relationship Id="rId264" Type="http://schemas.openxmlformats.org/officeDocument/2006/relationships/hyperlink" Target="file:///C:\Users\lguellec\OneDrive%20-%20Qualcomm\Documents\Standards_meetings\CT\CT1_146\Meeting_preparation\1%20Chairing\Docs\Docs_011524_0611\C1-240266.zip" TargetMode="External"/><Relationship Id="rId17" Type="http://schemas.openxmlformats.org/officeDocument/2006/relationships/hyperlink" Target="file:///C:\Users\lguellec\OneDrive%20-%20Qualcomm\Documents\Standards_meetings\CT\CT1_146\Meeting_preparation\1%20Chairing\Docs\Docs_011224_1446\C1-240045.zip" TargetMode="External"/><Relationship Id="rId38" Type="http://schemas.openxmlformats.org/officeDocument/2006/relationships/hyperlink" Target="file:///C:\Users\lguellec\OneDrive%20-%20Qualcomm\Documents\Standards_meetings\CT\CT1_146\Meeting_preparation\1%20Chairing\Docs\Docs_011524_0611\C1-240200.zip" TargetMode="External"/><Relationship Id="rId59" Type="http://schemas.openxmlformats.org/officeDocument/2006/relationships/hyperlink" Target="file:///C:\Users\lguellec\OneDrive%20-%20Qualcomm\Documents\Standards_meetings\CT\CT1_146\Meeting_preparation\1%20Chairing\Docs\Docs_011524_0611\C1-240021.zip" TargetMode="External"/><Relationship Id="rId103" Type="http://schemas.openxmlformats.org/officeDocument/2006/relationships/hyperlink" Target="file:///C:\Users\lguellec\OneDrive%20-%20Qualcomm\Documents\Standards_meetings\CT\CT1_146\Meeting_preparation\1%20Chairing\Docs\Docs_011524_0611\C1-240206.zip" TargetMode="External"/><Relationship Id="rId124" Type="http://schemas.openxmlformats.org/officeDocument/2006/relationships/hyperlink" Target="file:///C:\Users\lguellec\OneDrive%20-%20Qualcomm\Documents\Standards_meetings\CT\CT1_146\Meeting_preparation\1%20Chairing\Docs\Docs_011524_0611\C1-240087.zip" TargetMode="External"/><Relationship Id="rId70" Type="http://schemas.openxmlformats.org/officeDocument/2006/relationships/hyperlink" Target="file:///C:\Users\lguellec\OneDrive%20-%20Qualcomm\Documents\Standards_meetings\CT\CT1_146\Meeting_preparation\1%20Chairing\Docs\Docs_011524_0611\C1-240032.zip" TargetMode="External"/><Relationship Id="rId91" Type="http://schemas.openxmlformats.org/officeDocument/2006/relationships/hyperlink" Target="file:///C:\Users\lguellec\OneDrive%20-%20Qualcomm\Documents\Standards_meetings\CT\CT1_146\Meeting_preparation\1%20Chairing\Docs\Docs_011524_0611\C1-240154.zip" TargetMode="External"/><Relationship Id="rId145" Type="http://schemas.openxmlformats.org/officeDocument/2006/relationships/hyperlink" Target="file:///C:\Users\lguellec\OneDrive%20-%20Qualcomm\Documents\Standards_meetings\CT\CT1_146\Meeting_preparation\1%20Chairing\Docs\Docs_011524_0611\C1-240223.zip" TargetMode="External"/><Relationship Id="rId166" Type="http://schemas.openxmlformats.org/officeDocument/2006/relationships/hyperlink" Target="file:///C:\Users\lguellec\OneDrive%20-%20Qualcomm\Documents\Standards_meetings\CT\CT1_146\Meeting_preparation\1%20Chairing\Docs\Docs_011524_0611\C1-240196.zip" TargetMode="External"/><Relationship Id="rId187" Type="http://schemas.openxmlformats.org/officeDocument/2006/relationships/hyperlink" Target="file:///C:\Users\lguellec\OneDrive%20-%20Qualcomm\Documents\Standards_meetings\CT\CT1_146\Meeting_preparation\1%20Chairing\Docs\Docs_011524_0611\C1-240257.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6\Meeting_preparation\1%20Chairing\Docs\Docs_011524_0611\C1-240113.zip" TargetMode="External"/><Relationship Id="rId233" Type="http://schemas.openxmlformats.org/officeDocument/2006/relationships/hyperlink" Target="file:///C:\Users\lguellec\OneDrive%20-%20Qualcomm\Documents\Standards_meetings\CT\CT1_146\Meeting_preparation\1%20Chairing\Docs\Docs_011524_0611\C1-240134.zip" TargetMode="External"/><Relationship Id="rId254" Type="http://schemas.openxmlformats.org/officeDocument/2006/relationships/hyperlink" Target="file:///C:\Users\lguellec\OneDrive%20-%20Qualcomm\Documents\Standards_meetings\CT\CT1_146\Meeting_preparation\1%20Chairing\Docs\Docs_011524_0611\C1-240075.zip" TargetMode="External"/><Relationship Id="rId28" Type="http://schemas.openxmlformats.org/officeDocument/2006/relationships/hyperlink" Target="file:///C:\Users\lguellec\OneDrive%20-%20Qualcomm\Documents\Standards_meetings\CT\CT1_146\Meeting_preparation\1%20Chairing\Docs\Docs_011224_1446\C1-240056.zip" TargetMode="External"/><Relationship Id="rId49" Type="http://schemas.openxmlformats.org/officeDocument/2006/relationships/hyperlink" Target="file:///C:\Users\lguellec\OneDrive%20-%20Qualcomm\Documents\Standards_meetings\CT\CT1_146\Meeting_preparation\1%20Chairing\Docs\Docs_011524_0611\C1-240244.zip" TargetMode="External"/><Relationship Id="rId114" Type="http://schemas.openxmlformats.org/officeDocument/2006/relationships/hyperlink" Target="file:///C:\Users\lguellec\OneDrive%20-%20Qualcomm\Documents\Standards_meetings\CT\CT1_146\Meeting_preparation\1%20Chairing\Docs\Docs_011524_0611\C1-240099.zip" TargetMode="External"/><Relationship Id="rId275" Type="http://schemas.openxmlformats.org/officeDocument/2006/relationships/hyperlink" Target="file:///C:\Users\lguellec\OneDrive%20-%20Qualcomm\Documents\Standards_meetings\CT\CT1_146\Meeting_preparation\1%20Chairing\Docs\Docs_011524_0611\C1-240216.zip" TargetMode="External"/><Relationship Id="rId60" Type="http://schemas.openxmlformats.org/officeDocument/2006/relationships/hyperlink" Target="file:///C:\Users\lguellec\OneDrive%20-%20Qualcomm\Documents\Standards_meetings\CT\CT1_146\Meeting_preparation\1%20Chairing\Docs\Docs_011524_0611\C1-240022.zip" TargetMode="External"/><Relationship Id="rId81" Type="http://schemas.openxmlformats.org/officeDocument/2006/relationships/hyperlink" Target="file:///C:\Users\lguellec\OneDrive%20-%20Qualcomm\Documents\Standards_meetings\CT\CT1_146\Meeting_preparation\1%20Chairing\Docs\Docs_011424_1100\C1-240101.zip" TargetMode="External"/><Relationship Id="rId135" Type="http://schemas.openxmlformats.org/officeDocument/2006/relationships/hyperlink" Target="file:///C:\Users\lguellec\OneDrive%20-%20Qualcomm\Documents\Standards_meetings\CT\CT1_146\Meeting_preparation\1%20Chairing\Docs\Docs_011524_0611\C1-240176.zip" TargetMode="External"/><Relationship Id="rId156" Type="http://schemas.openxmlformats.org/officeDocument/2006/relationships/hyperlink" Target="file:///C:\Users\lguellec\OneDrive%20-%20Qualcomm\Documents\Standards_meetings\CT\CT1_146\Meeting_preparation\1%20Chairing\Docs\Docs_011524_0611\C1-240172.zip" TargetMode="External"/><Relationship Id="rId177" Type="http://schemas.openxmlformats.org/officeDocument/2006/relationships/hyperlink" Target="file:///C:\Users\lguellec\OneDrive%20-%20Qualcomm\Documents\Standards_meetings\CT\CT1_146\Meeting_preparation\1%20Chairing\Docs\Docs_011524_0611\C1-240019.zip" TargetMode="External"/><Relationship Id="rId198" Type="http://schemas.openxmlformats.org/officeDocument/2006/relationships/hyperlink" Target="file:///C:\Users\lguellec\OneDrive%20-%20Qualcomm\Documents\Standards_meetings\CT\CT1_146\Meeting_preparation\1%20Chairing\Docs\Docs_011524_0611\C1-240094.zip" TargetMode="External"/><Relationship Id="rId202" Type="http://schemas.openxmlformats.org/officeDocument/2006/relationships/hyperlink" Target="file:///C:\Users\lguellec\OneDrive%20-%20Qualcomm\Documents\Standards_meetings\CT\CT1_146\Meeting_preparation\1%20Chairing\Docs\Docs_011524_0611\C1-240070.zip" TargetMode="External"/><Relationship Id="rId223" Type="http://schemas.openxmlformats.org/officeDocument/2006/relationships/hyperlink" Target="file:///C:\Users\lguellec\OneDrive%20-%20Qualcomm\Documents\Standards_meetings\CT\CT1_146\Meeting_preparation\1%20Chairing\Docs\Docs_011524_0611\C1-240124.zip" TargetMode="External"/><Relationship Id="rId244" Type="http://schemas.openxmlformats.org/officeDocument/2006/relationships/hyperlink" Target="file:///C:\Users\lguellec\OneDrive%20-%20Qualcomm\Documents\Standards_meetings\CT\CT1_146\Meeting_preparation\1%20Chairing\Docs\Docs_011524_0611\C1-240195.zip" TargetMode="External"/><Relationship Id="rId18" Type="http://schemas.openxmlformats.org/officeDocument/2006/relationships/hyperlink" Target="file:///C:\Users\lguellec\OneDrive%20-%20Qualcomm\Documents\Standards_meetings\CT\CT1_146\Meeting_preparation\1%20Chairing\Docs\Docs_011224_1446\C1-240046.zip" TargetMode="External"/><Relationship Id="rId39" Type="http://schemas.openxmlformats.org/officeDocument/2006/relationships/hyperlink" Target="file:///C:\Users\lguellec\OneDrive%20-%20Qualcomm\Documents\Standards_meetings\CT\CT1_146\Meeting_preparation\1%20Chairing\Docs\Docs_011524_0611\C1-240264.zip" TargetMode="External"/><Relationship Id="rId265" Type="http://schemas.openxmlformats.org/officeDocument/2006/relationships/hyperlink" Target="file:///C:\Users\lguellec\OneDrive%20-%20Qualcomm\Documents\Standards_meetings\CT\CT1_146\Meeting_preparation\1%20Chairing\Docs\Docs_011524_0611\C1-240267.zip" TargetMode="External"/><Relationship Id="rId50" Type="http://schemas.openxmlformats.org/officeDocument/2006/relationships/hyperlink" Target="file:///C:\Users\lguellec\OneDrive%20-%20Qualcomm\Documents\Standards_meetings\CT\CT1_146\Meeting_preparation\1%20Chairing\Docs\Docs_011524_0611\C1-240245.zip" TargetMode="External"/><Relationship Id="rId104" Type="http://schemas.openxmlformats.org/officeDocument/2006/relationships/hyperlink" Target="file:///C:\Users\lguellec\OneDrive%20-%20Qualcomm\Documents\Standards_meetings\CT\CT1_146\Meeting_preparation\1%20Chairing\Docs\Docs_011524_0611\C1-240207.zip" TargetMode="External"/><Relationship Id="rId125" Type="http://schemas.openxmlformats.org/officeDocument/2006/relationships/hyperlink" Target="file:///C:\Users\lguellec\OneDrive%20-%20Qualcomm\Documents\Standards_meetings\CT\CT1_146\Meeting_preparation\1%20Chairing\Docs\Docs_011524_0611\C1-240088.zip" TargetMode="External"/><Relationship Id="rId146" Type="http://schemas.openxmlformats.org/officeDocument/2006/relationships/hyperlink" Target="file:///C:\Users\lguellec\OneDrive%20-%20Qualcomm\Documents\Standards_meetings\CT\CT1_146\Meeting_preparation\1%20Chairing\Docs\Docs_011524_0611\C1-240224.zip" TargetMode="External"/><Relationship Id="rId167" Type="http://schemas.openxmlformats.org/officeDocument/2006/relationships/hyperlink" Target="file:///C:\Users\lguellec\OneDrive%20-%20Qualcomm\Documents\Standards_meetings\CT\CT1_146\Meeting_preparation\1%20Chairing\Docs\Docs_011524_0611\C1-240218.zip" TargetMode="External"/><Relationship Id="rId188" Type="http://schemas.openxmlformats.org/officeDocument/2006/relationships/hyperlink" Target="file:///C:\Users\lguellec\OneDrive%20-%20Qualcomm\Documents\Standards_meetings\CT\CT1_146\Meeting_preparation\1%20Chairing\Docs\Docs_011524_0611\C1-240140.zip" TargetMode="External"/><Relationship Id="rId71" Type="http://schemas.openxmlformats.org/officeDocument/2006/relationships/hyperlink" Target="file:///C:\Users\lguellec\OneDrive%20-%20Qualcomm\Documents\Standards_meetings\CT\CT1_146\Meeting_preparation\1%20Chairing\Docs\Docs_011524_0611\C1-240033.zip" TargetMode="External"/><Relationship Id="rId92" Type="http://schemas.openxmlformats.org/officeDocument/2006/relationships/hyperlink" Target="file:///C:\Users\lguellec\OneDrive%20-%20Qualcomm\Documents\Standards_meetings\CT\CT1_146\Meeting_preparation\1%20Chairing\Docs\Docs_011524_0611\C1-240155.zip" TargetMode="External"/><Relationship Id="rId213" Type="http://schemas.openxmlformats.org/officeDocument/2006/relationships/hyperlink" Target="file:///C:\Users\lguellec\OneDrive%20-%20Qualcomm\Documents\Standards_meetings\CT\CT1_146\Meeting_preparation\1%20Chairing\Docs\Docs_011524_0611\C1-240114.zip" TargetMode="External"/><Relationship Id="rId234" Type="http://schemas.openxmlformats.org/officeDocument/2006/relationships/hyperlink" Target="file:///C:\Users\lguellec\OneDrive%20-%20Qualcomm\Documents\Standards_meetings\CT\CT1_146\Meeting_preparation\1%20Chairing\Docs\Docs_011524_0611\C1-240135.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6\Meeting_preparation\1%20Chairing\Docs\Docs_011224_1446\C1-240057.zip" TargetMode="External"/><Relationship Id="rId255" Type="http://schemas.openxmlformats.org/officeDocument/2006/relationships/hyperlink" Target="file:///C:\Users\lguellec\OneDrive%20-%20Qualcomm\Documents\Standards_meetings\CT\CT1_146\Meeting_preparation\1%20Chairing\Docs\Docs_011524_0611\C1-240278.zip" TargetMode="External"/><Relationship Id="rId276" Type="http://schemas.openxmlformats.org/officeDocument/2006/relationships/header" Target="header1.xml"/><Relationship Id="rId40" Type="http://schemas.openxmlformats.org/officeDocument/2006/relationships/hyperlink" Target="file:///C:\Users\lguellec\OneDrive%20-%20Qualcomm\Documents\Standards_meetings\CT\CT1_146\Meeting_preparation\1%20Chairing\Docs\Docs_011524_0611\C1-240148.zip" TargetMode="External"/><Relationship Id="rId115" Type="http://schemas.openxmlformats.org/officeDocument/2006/relationships/hyperlink" Target="file:///C:\Users\lguellec\OneDrive%20-%20Qualcomm\Documents\Standards_meetings\CT\CT1_146\Meeting_preparation\1%20Chairing\Docs\Docs_011524_0611\C1-240165.zip" TargetMode="External"/><Relationship Id="rId136" Type="http://schemas.openxmlformats.org/officeDocument/2006/relationships/hyperlink" Target="file:///C:\Users\lguellec\OneDrive%20-%20Qualcomm\Documents\Standards_meetings\CT\CT1_146\Meeting_preparation\1%20Chairing\Docs\Docs_011524_0611\C1-240177.zip" TargetMode="External"/><Relationship Id="rId157" Type="http://schemas.openxmlformats.org/officeDocument/2006/relationships/hyperlink" Target="file:///C:\Users\lguellec\OneDrive%20-%20Qualcomm\Documents\Standards_meetings\CT\CT1_146\Meeting_preparation\1%20Chairing\Docs\Docs_011524_0611\C1-240173.zip" TargetMode="External"/><Relationship Id="rId178" Type="http://schemas.openxmlformats.org/officeDocument/2006/relationships/hyperlink" Target="file:///C:\Users\lguellec\OneDrive%20-%20Qualcomm\Documents\Standards_meetings\CT\CT1_146\Meeting_preparation\1%20Chairing\Docs\Docs_011524_0611\C1-240085.zip" TargetMode="External"/><Relationship Id="rId61" Type="http://schemas.openxmlformats.org/officeDocument/2006/relationships/hyperlink" Target="file:///C:\Users\lguellec\OneDrive%20-%20Qualcomm\Documents\Standards_meetings\CT\CT1_146\Meeting_preparation\1%20Chairing\Docs\Docs_011524_0611\C1-240023.zip" TargetMode="External"/><Relationship Id="rId82" Type="http://schemas.openxmlformats.org/officeDocument/2006/relationships/hyperlink" Target="file:///C:\Users\lguellec\OneDrive%20-%20Qualcomm\Documents\Standards_meetings\CT\CT1_146\Meeting_preparation\1%20Chairing\Docs\Docs_011424_1100\C1-240102.zip" TargetMode="External"/><Relationship Id="rId199" Type="http://schemas.openxmlformats.org/officeDocument/2006/relationships/hyperlink" Target="file:///C:\Users\lguellec\OneDrive%20-%20Qualcomm\Documents\Standards_meetings\CT\CT1_146\Meeting_preparation\1%20Chairing\Docs\Docs_011524_0611\C1-240095.zip" TargetMode="External"/><Relationship Id="rId203" Type="http://schemas.openxmlformats.org/officeDocument/2006/relationships/hyperlink" Target="file:///C:\Users\lguellec\OneDrive%20-%20Qualcomm\Documents\Standards_meetings\CT\CT1_146\Meeting_preparation\1%20Chairing\Docs\Docs_011524_0611\C1-240071.zip" TargetMode="External"/><Relationship Id="rId19" Type="http://schemas.openxmlformats.org/officeDocument/2006/relationships/hyperlink" Target="file:///C:\Users\lguellec\OneDrive%20-%20Qualcomm\Documents\Standards_meetings\CT\CT1_146\Meeting_preparation\1%20Chairing\Docs\Docs_011224_1446\C1-240047.zip" TargetMode="External"/><Relationship Id="rId224" Type="http://schemas.openxmlformats.org/officeDocument/2006/relationships/hyperlink" Target="file:///C:\Users\lguellec\OneDrive%20-%20Qualcomm\Documents\Standards_meetings\CT\CT1_146\Meeting_preparation\1%20Chairing\Docs\Docs_011524_0611\C1-240125.zip" TargetMode="External"/><Relationship Id="rId245" Type="http://schemas.openxmlformats.org/officeDocument/2006/relationships/hyperlink" Target="file:///C:\Users\lguellec\OneDrive%20-%20Qualcomm\Documents\Standards_meetings\CT\CT1_146\Meeting_preparation\1%20Chairing\Docs\Docs_011524_0611\C1-240213.zip" TargetMode="External"/><Relationship Id="rId266" Type="http://schemas.openxmlformats.org/officeDocument/2006/relationships/hyperlink" Target="file:///C:\Users\lguellec\OneDrive%20-%20Qualcomm\Documents\Standards_meetings\CT\CT1_146\Meeting_preparation\1%20Chairing\Docs\Docs_011524_0611\C1-240268.zip" TargetMode="External"/><Relationship Id="rId30" Type="http://schemas.openxmlformats.org/officeDocument/2006/relationships/hyperlink" Target="file:///C:\Users\lguellec\OneDrive%20-%20Qualcomm\Documents\Standards_meetings\CT\CT1_146\Meeting_preparation\1%20Chairing\Docs\Docs_011224_1446\C1-240058.zip" TargetMode="External"/><Relationship Id="rId105" Type="http://schemas.openxmlformats.org/officeDocument/2006/relationships/hyperlink" Target="file:///C:\Users\lguellec\OneDrive%20-%20Qualcomm\Documents\Standards_meetings\CT\CT1_146\Meeting_preparation\1%20Chairing\Docs\Docs_011524_0611\C1-240208.zip" TargetMode="External"/><Relationship Id="rId126" Type="http://schemas.openxmlformats.org/officeDocument/2006/relationships/hyperlink" Target="file:///C:\Users\lguellec\OneDrive%20-%20Qualcomm\Documents\Standards_meetings\CT\CT1_146\Meeting_preparation\1%20Chairing\Docs\Docs_011524_0611\C1-240089.zip" TargetMode="External"/><Relationship Id="rId147" Type="http://schemas.openxmlformats.org/officeDocument/2006/relationships/hyperlink" Target="file:///C:\Users\lguellec\OneDrive%20-%20Qualcomm\Documents\Standards_meetings\CT\CT1_146\Meeting_preparation\1%20Chairing\Docs\Docs_011524_0611\C1-240225.zip" TargetMode="External"/><Relationship Id="rId168" Type="http://schemas.openxmlformats.org/officeDocument/2006/relationships/hyperlink" Target="file:///C:\Users\lguellec\OneDrive%20-%20Qualcomm\Documents\Standards_meetings\CT\CT1_146\Meeting_preparation\1%20Chairing\Docs\Docs_011524_0611\C1-240010.zip" TargetMode="External"/><Relationship Id="rId51" Type="http://schemas.openxmlformats.org/officeDocument/2006/relationships/hyperlink" Target="file:///C:\Users\lguellec\OneDrive%20-%20Qualcomm\Documents\Standards_meetings\CT\CT1_146\Meeting_preparation\1%20Chairing\Docs\Docs_011524_0611\C1-240246.zip" TargetMode="External"/><Relationship Id="rId72" Type="http://schemas.openxmlformats.org/officeDocument/2006/relationships/hyperlink" Target="file:///C:\Users\lguellec\OneDrive%20-%20Qualcomm\Documents\Standards_meetings\CT\CT1_146\Meeting_preparation\1%20Chairing\Docs\Docs_011524_0611\C1-240034.zip" TargetMode="External"/><Relationship Id="rId93" Type="http://schemas.openxmlformats.org/officeDocument/2006/relationships/hyperlink" Target="file:///C:\Users\lguellec\OneDrive%20-%20Qualcomm\Documents\Standards_meetings\CT\CT1_146\Meeting_preparation\1%20Chairing\Docs\Docs_011524_0611\C1-240158.zip" TargetMode="External"/><Relationship Id="rId189" Type="http://schemas.openxmlformats.org/officeDocument/2006/relationships/hyperlink" Target="file:///C:\Users\lguellec\OneDrive%20-%20Qualcomm\Documents\Standards_meetings\CT\CT1_146\Meeting_preparation\1%20Chairing\Docs\Docs_011524_0611\C1-240141.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6\Meeting_preparation\1%20Chairing\Docs\Docs_011524_0611\C1-240115.zip" TargetMode="External"/><Relationship Id="rId235" Type="http://schemas.openxmlformats.org/officeDocument/2006/relationships/hyperlink" Target="file:///C:\Users\lguellec\OneDrive%20-%20Qualcomm\Documents\Standards_meetings\CT\CT1_146\Meeting_preparation\1%20Chairing\Docs\Docs_011524_0611\C1-240136.zip" TargetMode="External"/><Relationship Id="rId256" Type="http://schemas.openxmlformats.org/officeDocument/2006/relationships/hyperlink" Target="file:///C:\Users\lguellec\OneDrive%20-%20Qualcomm\Documents\Standards_meetings\CT\CT1_146\Meeting_preparation\1%20Chairing\Docs\Docs_011524_0611\C1-240142.zip" TargetMode="External"/><Relationship Id="rId277" Type="http://schemas.openxmlformats.org/officeDocument/2006/relationships/footer" Target="footer1.xml"/><Relationship Id="rId116" Type="http://schemas.openxmlformats.org/officeDocument/2006/relationships/hyperlink" Target="file:///C:\Users\lguellec\OneDrive%20-%20Qualcomm\Documents\Standards_meetings\CT\CT1_146\Meeting_preparation\1%20Chairing\Docs\Docs_011524_0611\C1-240166.zip" TargetMode="External"/><Relationship Id="rId137" Type="http://schemas.openxmlformats.org/officeDocument/2006/relationships/hyperlink" Target="file:///C:\Users\lguellec\OneDrive%20-%20Qualcomm\Documents\Standards_meetings\CT\CT1_146\Meeting_preparation\1%20Chairing\Docs\Docs_011524_0611\C1-240178.zip" TargetMode="External"/><Relationship Id="rId158" Type="http://schemas.openxmlformats.org/officeDocument/2006/relationships/hyperlink" Target="file:///C:\Users\lguellec\OneDrive%20-%20Qualcomm\Documents\Standards_meetings\CT\CT1_146\Meeting_preparation\1%20Chairing\Docs\Docs_011524_0611\C1-240174.zip" TargetMode="External"/><Relationship Id="rId20" Type="http://schemas.openxmlformats.org/officeDocument/2006/relationships/hyperlink" Target="file:///C:\Users\lguellec\OneDrive%20-%20Qualcomm\Documents\Standards_meetings\CT\CT1_146\Meeting_preparation\1%20Chairing\Docs\Docs_011224_1446\C1-240048.zip" TargetMode="External"/><Relationship Id="rId41" Type="http://schemas.openxmlformats.org/officeDocument/2006/relationships/hyperlink" Target="file:///C:\Users\lguellec\OneDrive%20-%20Qualcomm\Documents\Standards_meetings\CT\CT1_146\Meeting_preparation\1%20Chairing\Docs\Docs_011524_0611\C1-240149.zip" TargetMode="External"/><Relationship Id="rId62" Type="http://schemas.openxmlformats.org/officeDocument/2006/relationships/hyperlink" Target="file:///C:\Users\lguellec\OneDrive%20-%20Qualcomm\Documents\Standards_meetings\CT\CT1_146\Meeting_preparation\1%20Chairing\Docs\Docs_011524_0611\C1-240024.zip" TargetMode="External"/><Relationship Id="rId83" Type="http://schemas.openxmlformats.org/officeDocument/2006/relationships/hyperlink" Target="file:///C:\Users\lguellec\OneDrive%20-%20Qualcomm\Documents\Standards_meetings\CT\CT1_146\Meeting_preparation\1%20Chairing\Docs\Docs_011524_0611\C1-240143.zip" TargetMode="External"/><Relationship Id="rId179" Type="http://schemas.openxmlformats.org/officeDocument/2006/relationships/hyperlink" Target="file:///C:\Users\lguellec\OneDrive%20-%20Qualcomm\Documents\Standards_meetings\CT\CT1_146\Meeting_preparation\1%20Chairing\Docs\Docs_011524_0611\C1-240093.zip" TargetMode="External"/><Relationship Id="rId190" Type="http://schemas.openxmlformats.org/officeDocument/2006/relationships/hyperlink" Target="file:///C:\Users\lguellec\OneDrive%20-%20Qualcomm\Documents\Standards_meetings\CT\CT1_146\Meeting_preparation\1%20Chairing\Docs\Docs_011524_0611\C1-240189.zip" TargetMode="External"/><Relationship Id="rId204" Type="http://schemas.openxmlformats.org/officeDocument/2006/relationships/hyperlink" Target="file:///C:\Users\lguellec\OneDrive%20-%20Qualcomm\Documents\Standards_meetings\CT\CT1_146\Meeting_preparation\1%20Chairing\Docs\Docs_011524_0611\C1-240072.zip" TargetMode="External"/><Relationship Id="rId225" Type="http://schemas.openxmlformats.org/officeDocument/2006/relationships/hyperlink" Target="file:///C:\Users\lguellec\OneDrive%20-%20Qualcomm\Documents\Standards_meetings\CT\CT1_146\Meeting_preparation\1%20Chairing\Docs\Docs_011524_0611\C1-240126.zip" TargetMode="External"/><Relationship Id="rId246" Type="http://schemas.openxmlformats.org/officeDocument/2006/relationships/hyperlink" Target="file:///C:\Users\lguellec\OneDrive%20-%20Qualcomm\Documents\Standards_meetings\CT\CT1_146\Meeting_preparation\1%20Chairing\Docs\Docs_011524_0611\C1-240214.zip" TargetMode="External"/><Relationship Id="rId267" Type="http://schemas.openxmlformats.org/officeDocument/2006/relationships/hyperlink" Target="file:///C:\Users\lguellec\OneDrive%20-%20Qualcomm\Documents\Standards_meetings\CT\CT1_146\Meeting_preparation\1%20Chairing\Docs\Docs_011524_0611\C1-240269.zip" TargetMode="External"/><Relationship Id="rId106" Type="http://schemas.openxmlformats.org/officeDocument/2006/relationships/hyperlink" Target="file:///C:\Users\lguellec\OneDrive%20-%20Qualcomm\Documents\Standards_meetings\CT\CT1_146\Meeting_preparation\1%20Chairing\Docs\Docs_011524_0611\C1-240209.zip" TargetMode="External"/><Relationship Id="rId127" Type="http://schemas.openxmlformats.org/officeDocument/2006/relationships/hyperlink" Target="file:///C:\Users\lguellec\OneDrive%20-%20Qualcomm\Documents\Standards_meetings\CT\CT1_146\Meeting_preparation\1%20Chairing\Docs\Docs_011524_0611\C1-240090.zip" TargetMode="External"/><Relationship Id="rId10" Type="http://schemas.openxmlformats.org/officeDocument/2006/relationships/hyperlink" Target="file:///C:\Users\lguellec\OneDrive%20-%20Qualcomm\Documents\Standards_meetings\CT\CT1_146\Meeting_preparation\1%20Chairing\Docs\Docs_011324_1525\C1-240008.zip" TargetMode="External"/><Relationship Id="rId31" Type="http://schemas.openxmlformats.org/officeDocument/2006/relationships/hyperlink" Target="file:///C:\Users\lguellec\OneDrive%20-%20Qualcomm\Documents\Standards_meetings\CT\CT1_146\Meeting_preparation\1%20Chairing\Docs\Docs_011524_0611\C1-240276.zip" TargetMode="External"/><Relationship Id="rId52" Type="http://schemas.openxmlformats.org/officeDocument/2006/relationships/hyperlink" Target="file:///C:\Users\lguellec\OneDrive%20-%20Qualcomm\Documents\Standards_meetings\CT\CT1_146\Meeting_preparation\1%20Chairing\Docs\Docs_011524_0611\C1-240249.zip" TargetMode="External"/><Relationship Id="rId73" Type="http://schemas.openxmlformats.org/officeDocument/2006/relationships/hyperlink" Target="file:///C:\Users\lguellec\OneDrive%20-%20Qualcomm\Documents\Standards_meetings\CT\CT1_146\Meeting_preparation\1%20Chairing\Docs\Docs_011524_0611\C1-240035.zip" TargetMode="External"/><Relationship Id="rId94" Type="http://schemas.openxmlformats.org/officeDocument/2006/relationships/hyperlink" Target="file:///C:\Users\lguellec\OneDrive%20-%20Qualcomm\Documents\Standards_meetings\CT\CT1_146\Meeting_preparation\1%20Chairing\Docs\Docs_011524_0611\C1-240159.zip" TargetMode="External"/><Relationship Id="rId148" Type="http://schemas.openxmlformats.org/officeDocument/2006/relationships/hyperlink" Target="file:///C:\Users\lguellec\OneDrive%20-%20Qualcomm\Documents\Standards_meetings\CT\CT1_146\Meeting_preparation\1%20Chairing\Docs\Docs_011524_0611\C1-240226.zip" TargetMode="External"/><Relationship Id="rId169" Type="http://schemas.openxmlformats.org/officeDocument/2006/relationships/hyperlink" Target="file:///C:\Users\lguellec\OneDrive%20-%20Qualcomm\Documents\Standards_meetings\CT\CT1_146\Meeting_preparation\1%20Chairing\Docs\Docs_011524_0611\C1-240011.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6\Meeting_preparation\1%20Chairing\Docs\Docs_011524_0611\C1-240232.zip" TargetMode="External"/><Relationship Id="rId215" Type="http://schemas.openxmlformats.org/officeDocument/2006/relationships/hyperlink" Target="file:///C:\Users\lguellec\OneDrive%20-%20Qualcomm\Documents\Standards_meetings\CT\CT1_146\Meeting_preparation\1%20Chairing\Docs\Docs_011524_0611\C1-240116.zip" TargetMode="External"/><Relationship Id="rId236" Type="http://schemas.openxmlformats.org/officeDocument/2006/relationships/hyperlink" Target="file:///C:\Users\lguellec\OneDrive%20-%20Qualcomm\Documents\Standards_meetings\CT\CT1_146\Meeting_preparation\1%20Chairing\Docs\Docs_011524_0611\C1-240137.zip" TargetMode="External"/><Relationship Id="rId257" Type="http://schemas.openxmlformats.org/officeDocument/2006/relationships/hyperlink" Target="file:///C:\Users\lguellec\OneDrive%20-%20Qualcomm\Documents\Standards_meetings\CT\CT1_146\Meeting_preparation\1%20Chairing\Docs\Docs_011524_0611\C1-240164.zip" TargetMode="External"/><Relationship Id="rId278" Type="http://schemas.openxmlformats.org/officeDocument/2006/relationships/footer" Target="footer2.xml"/><Relationship Id="rId42" Type="http://schemas.openxmlformats.org/officeDocument/2006/relationships/hyperlink" Target="file:///C:\Users\lguellec\OneDrive%20-%20Qualcomm\Documents\Standards_meetings\CT\CT1_146\Meeting_preparation\1%20Chairing\Docs\Docs_011524_0611\C1-240066.zip" TargetMode="External"/><Relationship Id="rId84" Type="http://schemas.openxmlformats.org/officeDocument/2006/relationships/hyperlink" Target="file:///C:\Users\lguellec\OneDrive%20-%20Qualcomm\Documents\Standards_meetings\CT\CT1_146\Meeting_preparation\1%20Chairing\Docs\Docs_011524_0611\C1-240144.zip" TargetMode="External"/><Relationship Id="rId138" Type="http://schemas.openxmlformats.org/officeDocument/2006/relationships/hyperlink" Target="file:///C:\Users\lguellec\OneDrive%20-%20Qualcomm\Documents\Standards_meetings\CT\CT1_146\Meeting_preparation\1%20Chairing\Docs\Docs_011524_0611\C1-240179.zip" TargetMode="External"/><Relationship Id="rId191" Type="http://schemas.openxmlformats.org/officeDocument/2006/relationships/hyperlink" Target="file:///C:\Users\lguellec\OneDrive%20-%20Qualcomm\Documents\Standards_meetings\CT\CT1_146\Meeting_preparation\1%20Chairing\Docs\Docs_011524_0611\C1-240233.zip" TargetMode="External"/><Relationship Id="rId205" Type="http://schemas.openxmlformats.org/officeDocument/2006/relationships/hyperlink" Target="file:///C:\Users\lguellec\OneDrive%20-%20Qualcomm\Documents\Standards_meetings\CT\CT1_146\Meeting_preparation\1%20Chairing\Docs\Docs_011524_0611\C1-240073.zip" TargetMode="External"/><Relationship Id="rId247" Type="http://schemas.openxmlformats.org/officeDocument/2006/relationships/hyperlink" Target="file:///C:\Users\lguellec\OneDrive%20-%20Qualcomm\Documents\Standards_meetings\CT\CT1_146\Meeting_preparation\1%20Chairing\Docs\Docs_011524_0611\C1-240215.zip" TargetMode="External"/><Relationship Id="rId107" Type="http://schemas.openxmlformats.org/officeDocument/2006/relationships/hyperlink" Target="file:///C:\Users\lguellec\OneDrive%20-%20Qualcomm\Documents\Standards_meetings\CT\CT1_146\Meeting_preparation\1%20Chairing\Docs\Docs_011524_0611\C1-240210.zip" TargetMode="External"/><Relationship Id="rId11" Type="http://schemas.openxmlformats.org/officeDocument/2006/relationships/hyperlink" Target="file:///C:\Users\lguellec\OneDrive%20-%20Qualcomm\Documents\Standards_meetings\CT\CT1_146\Meeting_preparation\1%20Chairing\Docs\Docs_011224_1446\C1-240039.zip" TargetMode="External"/><Relationship Id="rId53" Type="http://schemas.openxmlformats.org/officeDocument/2006/relationships/hyperlink" Target="file:///C:\Users\lguellec\OneDrive%20-%20Qualcomm\Documents\Standards_meetings\CT\CT1_146\Meeting_preparation\1%20Chairing\Docs\Docs_011524_0611\C1-240250.zip" TargetMode="External"/><Relationship Id="rId149" Type="http://schemas.openxmlformats.org/officeDocument/2006/relationships/hyperlink" Target="file:///C:\Users\lguellec\OneDrive%20-%20Qualcomm\Documents\Standards_meetings\CT\CT1_146\Meeting_preparation\1%20Chairing\Docs\Docs_011524_0611\C1-240227.zip" TargetMode="External"/><Relationship Id="rId95" Type="http://schemas.openxmlformats.org/officeDocument/2006/relationships/hyperlink" Target="file:///C:\Users\lguellec\OneDrive%20-%20Qualcomm\Documents\Standards_meetings\CT\CT1_146\Meeting_preparation\1%20Chairing\Docs\Docs_011524_0611\C1-240160.zip" TargetMode="External"/><Relationship Id="rId160" Type="http://schemas.openxmlformats.org/officeDocument/2006/relationships/hyperlink" Target="file:///C:\Users\lguellec\OneDrive%20-%20Qualcomm\Documents\Standards_meetings\CT\CT1_146\Meeting_preparation\1%20Chairing\Docs\Docs_011524_0611\C1-240182.zip" TargetMode="External"/><Relationship Id="rId216" Type="http://schemas.openxmlformats.org/officeDocument/2006/relationships/hyperlink" Target="file:///C:\Users\lguellec\OneDrive%20-%20Qualcomm\Documents\Standards_meetings\CT\CT1_146\Meeting_preparation\1%20Chairing\Docs\Docs_011524_0611\C1-2401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902</TotalTime>
  <Pages>77</Pages>
  <Words>20737</Words>
  <Characters>118207</Characters>
  <Application>Microsoft Office Word</Application>
  <DocSecurity>0</DocSecurity>
  <Lines>985</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138667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NOKIA_r2</cp:lastModifiedBy>
  <cp:revision>379</cp:revision>
  <cp:lastPrinted>2015-12-11T14:04:00Z</cp:lastPrinted>
  <dcterms:created xsi:type="dcterms:W3CDTF">2024-01-21T20:14:00Z</dcterms:created>
  <dcterms:modified xsi:type="dcterms:W3CDTF">2024-01-24T21:25:00Z</dcterms:modified>
</cp:coreProperties>
</file>