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AEDF" w14:textId="77777777" w:rsidR="004D14AC" w:rsidRDefault="004D14AC" w:rsidP="004D14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#102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CP-233abc</w:t>
      </w:r>
    </w:p>
    <w:p w14:paraId="37374B55" w14:textId="15DC639F" w:rsidR="000F7ECB" w:rsidRPr="004D14AC" w:rsidRDefault="004D14AC" w:rsidP="004D14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Edinburgh, GB, 11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December 2023</w:t>
      </w:r>
      <w:r w:rsidR="000F7ECB" w:rsidRPr="00DC278D">
        <w:rPr>
          <w:rFonts w:cs="Arial"/>
          <w:bCs/>
          <w:color w:val="4472C4"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2D86BC57" w14:textId="0F82F92F" w:rsidR="0003431D" w:rsidRPr="00447223" w:rsidRDefault="000F7ECB" w:rsidP="0003431D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</w:t>
      </w:r>
      <w:r w:rsidR="003F0E48">
        <w:rPr>
          <w:rFonts w:ascii="Arial" w:hAnsi="Arial" w:cs="Arial"/>
          <w:b/>
        </w:rPr>
        <w:t xml:space="preserve"> </w:t>
      </w:r>
      <w:r w:rsidR="00222D66" w:rsidRPr="00222D66">
        <w:rPr>
          <w:rFonts w:ascii="Arial" w:hAnsi="Arial" w:cs="Arial"/>
          <w:b/>
        </w:rPr>
        <w:t>to TSG</w:t>
      </w:r>
      <w:r w:rsidR="00222D66">
        <w:rPr>
          <w:rFonts w:ascii="Arial" w:hAnsi="Arial" w:cs="Arial"/>
          <w:b/>
        </w:rPr>
        <w:t>:</w:t>
      </w:r>
    </w:p>
    <w:p w14:paraId="5F51CADA" w14:textId="435F676A" w:rsidR="000F7ECB" w:rsidRPr="0064132F" w:rsidRDefault="00447223" w:rsidP="003F0E48">
      <w:pPr>
        <w:spacing w:after="60"/>
        <w:ind w:left="1985"/>
        <w:rPr>
          <w:rFonts w:ascii="Arial" w:hAnsi="Arial" w:cs="Arial"/>
          <w:b/>
          <w:color w:val="002060"/>
          <w:lang w:val="fr-FR"/>
        </w:rPr>
      </w:pPr>
      <w:r w:rsidRPr="0064132F">
        <w:rPr>
          <w:rFonts w:ascii="Arial" w:hAnsi="Arial" w:cs="Arial"/>
          <w:b/>
          <w:color w:val="000000" w:themeColor="text1"/>
          <w:lang w:val="fr-FR"/>
        </w:rPr>
        <w:t>TS</w:t>
      </w:r>
      <w:r w:rsidR="00F64A61" w:rsidRPr="0064132F">
        <w:rPr>
          <w:rFonts w:ascii="Arial" w:hAnsi="Arial" w:cs="Arial"/>
          <w:b/>
          <w:color w:val="000000" w:themeColor="text1"/>
          <w:lang w:val="fr-FR"/>
        </w:rPr>
        <w:t xml:space="preserve"> 24</w:t>
      </w:r>
      <w:r w:rsidRPr="0064132F">
        <w:rPr>
          <w:rFonts w:ascii="Arial" w:hAnsi="Arial" w:cs="Arial"/>
          <w:b/>
          <w:color w:val="000000" w:themeColor="text1"/>
          <w:lang w:val="fr-FR"/>
        </w:rPr>
        <w:t>.</w:t>
      </w:r>
      <w:r w:rsidR="00F64A61" w:rsidRPr="0064132F">
        <w:rPr>
          <w:rFonts w:ascii="Arial" w:hAnsi="Arial" w:cs="Arial"/>
          <w:b/>
          <w:color w:val="000000" w:themeColor="text1"/>
          <w:lang w:val="fr-FR"/>
        </w:rPr>
        <w:t>577</w:t>
      </w:r>
      <w:r w:rsidRPr="0064132F">
        <w:rPr>
          <w:rFonts w:ascii="Arial" w:hAnsi="Arial" w:cs="Arial"/>
          <w:b/>
          <w:color w:val="000000" w:themeColor="text1"/>
          <w:lang w:val="fr-FR"/>
        </w:rPr>
        <w:t xml:space="preserve">, Version </w:t>
      </w:r>
      <w:r w:rsidR="0064132F" w:rsidRPr="0064132F">
        <w:rPr>
          <w:rFonts w:ascii="Arial" w:hAnsi="Arial" w:cs="Arial"/>
          <w:b/>
          <w:color w:val="000000" w:themeColor="text1"/>
          <w:lang w:val="fr-FR"/>
        </w:rPr>
        <w:t>1.0.0</w:t>
      </w:r>
    </w:p>
    <w:p w14:paraId="5FDFF844" w14:textId="41EC7ACD" w:rsidR="002B09A1" w:rsidRPr="003F0E48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3F0E48">
        <w:rPr>
          <w:rFonts w:ascii="Arial" w:hAnsi="Arial" w:cs="Arial"/>
          <w:b/>
        </w:rPr>
        <w:t>Source:</w:t>
      </w:r>
      <w:r w:rsidRPr="003F0E48">
        <w:rPr>
          <w:rFonts w:ascii="Arial" w:hAnsi="Arial" w:cs="Arial"/>
          <w:b/>
        </w:rPr>
        <w:tab/>
      </w:r>
      <w:r w:rsidR="00DF60B3">
        <w:rPr>
          <w:rFonts w:ascii="Arial" w:hAnsi="Arial" w:cs="Arial"/>
          <w:b/>
        </w:rPr>
        <w:t>TSG CT WG1</w:t>
      </w:r>
      <w:r w:rsidR="00201520" w:rsidRPr="003F0E48">
        <w:rPr>
          <w:rFonts w:ascii="Arial" w:hAnsi="Arial" w:cs="Arial"/>
          <w:b/>
          <w:color w:val="2F5496"/>
        </w:rPr>
        <w:br/>
      </w:r>
    </w:p>
    <w:p w14:paraId="2E443833" w14:textId="3E0EA71C" w:rsidR="00222D66" w:rsidRPr="0003431D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03431D">
        <w:rPr>
          <w:rFonts w:ascii="Arial" w:hAnsi="Arial" w:cs="Arial"/>
          <w:b/>
        </w:rPr>
        <w:t>Document for:</w:t>
      </w:r>
      <w:r w:rsidRPr="0003431D">
        <w:rPr>
          <w:rFonts w:ascii="Arial" w:hAnsi="Arial" w:cs="Arial"/>
          <w:b/>
        </w:rPr>
        <w:tab/>
      </w:r>
      <w:r w:rsidR="00DF60B3" w:rsidRPr="00DF60B3">
        <w:rPr>
          <w:rFonts w:ascii="Arial" w:hAnsi="Arial" w:cs="Arial"/>
          <w:b/>
        </w:rPr>
        <w:t>Information</w:t>
      </w:r>
    </w:p>
    <w:p w14:paraId="7106D569" w14:textId="77777777" w:rsidR="0045428D" w:rsidRPr="0003431D" w:rsidRDefault="0045428D">
      <w:pPr>
        <w:tabs>
          <w:tab w:val="left" w:pos="3119"/>
        </w:tabs>
        <w:rPr>
          <w:b/>
          <w:sz w:val="24"/>
        </w:rPr>
      </w:pPr>
    </w:p>
    <w:p w14:paraId="2E360AE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15082F5C" w14:textId="36655E94" w:rsidR="00F64A61" w:rsidRDefault="0004344B">
      <w:pPr>
        <w:tabs>
          <w:tab w:val="left" w:pos="311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For the work item "</w:t>
      </w:r>
      <w:r w:rsidRPr="0004344B">
        <w:rPr>
          <w:color w:val="000000" w:themeColor="text1"/>
          <w:sz w:val="24"/>
        </w:rPr>
        <w:t>Further Architecture Enhancement for UAV and UAM</w:t>
      </w:r>
      <w:r>
        <w:rPr>
          <w:color w:val="000000" w:themeColor="text1"/>
          <w:sz w:val="24"/>
        </w:rPr>
        <w:t xml:space="preserve">" (UAS_Ph2) as agreed in CP-230330, </w:t>
      </w:r>
      <w:r w:rsidRPr="0004344B">
        <w:rPr>
          <w:color w:val="000000" w:themeColor="text1"/>
          <w:sz w:val="24"/>
        </w:rPr>
        <w:t>3GPP</w:t>
      </w:r>
      <w:r>
        <w:rPr>
          <w:color w:val="000000" w:themeColor="text1"/>
          <w:sz w:val="24"/>
          <w:lang w:val="en-US"/>
        </w:rPr>
        <w:t> </w:t>
      </w:r>
      <w:r w:rsidRPr="0004344B">
        <w:rPr>
          <w:color w:val="000000" w:themeColor="text1"/>
          <w:sz w:val="24"/>
        </w:rPr>
        <w:t>TS</w:t>
      </w:r>
      <w:r>
        <w:rPr>
          <w:color w:val="000000" w:themeColor="text1"/>
          <w:sz w:val="24"/>
          <w:lang w:val="en-US"/>
        </w:rPr>
        <w:t> </w:t>
      </w:r>
      <w:r w:rsidRPr="0004344B">
        <w:rPr>
          <w:color w:val="000000" w:themeColor="text1"/>
          <w:sz w:val="24"/>
        </w:rPr>
        <w:t>24.</w:t>
      </w:r>
      <w:r>
        <w:rPr>
          <w:color w:val="000000" w:themeColor="text1"/>
          <w:sz w:val="24"/>
        </w:rPr>
        <w:t>577</w:t>
      </w:r>
      <w:r w:rsidR="00F64A61" w:rsidRPr="0064132F">
        <w:rPr>
          <w:color w:val="000000" w:themeColor="text1"/>
          <w:sz w:val="24"/>
        </w:rPr>
        <w:t xml:space="preserve"> specifies the protocols for aircraft-to-everything (A2X) communication for A2X services among the UEs over the PC5 interface and over Uu</w:t>
      </w:r>
      <w:r>
        <w:rPr>
          <w:color w:val="000000" w:themeColor="text1"/>
          <w:sz w:val="24"/>
        </w:rPr>
        <w:t>:</w:t>
      </w:r>
    </w:p>
    <w:p w14:paraId="396B2FE2" w14:textId="6D664707" w:rsidR="0004344B" w:rsidRPr="0004344B" w:rsidRDefault="00F62C53" w:rsidP="0004344B">
      <w:pPr>
        <w:pStyle w:val="B1"/>
      </w:pPr>
      <w:r>
        <w:t>1.</w:t>
      </w:r>
      <w:r w:rsidR="0004344B" w:rsidRPr="0004344B">
        <w:t xml:space="preserve"> Configuration parameters for A2X communication, </w:t>
      </w:r>
      <w:r w:rsidR="0004344B">
        <w:t>b</w:t>
      </w:r>
      <w:r w:rsidR="0004344B" w:rsidRPr="0004344B">
        <w:t xml:space="preserve">roadcast remote ID (BRID), </w:t>
      </w:r>
      <w:r w:rsidR="0004344B">
        <w:t>d</w:t>
      </w:r>
      <w:r w:rsidR="0004344B" w:rsidRPr="0004344B">
        <w:t>irect detect and avoid</w:t>
      </w:r>
      <w:r w:rsidR="0004344B">
        <w:t xml:space="preserve"> (</w:t>
      </w:r>
      <w:r w:rsidR="0004344B" w:rsidRPr="0004344B">
        <w:t>DDAA</w:t>
      </w:r>
      <w:r w:rsidR="0004344B">
        <w:t>),</w:t>
      </w:r>
      <w:r w:rsidR="0004344B" w:rsidRPr="0004344B">
        <w:t xml:space="preserve"> </w:t>
      </w:r>
      <w:r w:rsidR="0004344B">
        <w:t>d</w:t>
      </w:r>
      <w:r w:rsidR="0004344B" w:rsidRPr="0004344B">
        <w:t>irect C2 communication, and A2X communication over Uu</w:t>
      </w:r>
      <w:r>
        <w:t>,</w:t>
      </w:r>
    </w:p>
    <w:p w14:paraId="2F6C6451" w14:textId="07BFCEAF" w:rsidR="0004344B" w:rsidRPr="0004344B" w:rsidRDefault="00F62C53" w:rsidP="0004344B">
      <w:pPr>
        <w:pStyle w:val="B1"/>
      </w:pPr>
      <w:r>
        <w:t>2.</w:t>
      </w:r>
      <w:r w:rsidR="0004344B" w:rsidRPr="0004344B">
        <w:t xml:space="preserve"> Procedure for A2X policy provisioning</w:t>
      </w:r>
      <w:r>
        <w:t>,</w:t>
      </w:r>
    </w:p>
    <w:p w14:paraId="3685E6E0" w14:textId="6468BBDB" w:rsidR="0004344B" w:rsidRPr="0004344B" w:rsidRDefault="00F62C53" w:rsidP="0004344B">
      <w:pPr>
        <w:pStyle w:val="B1"/>
      </w:pPr>
      <w:r>
        <w:t xml:space="preserve">3. </w:t>
      </w:r>
      <w:r w:rsidR="0004344B" w:rsidRPr="0004344B">
        <w:t>A2X communication over PC5 procedure</w:t>
      </w:r>
      <w:r>
        <w:t>,</w:t>
      </w:r>
    </w:p>
    <w:p w14:paraId="491FE8BF" w14:textId="20FBA7D0" w:rsidR="0004344B" w:rsidRPr="0004344B" w:rsidRDefault="00F62C53" w:rsidP="0004344B">
      <w:pPr>
        <w:pStyle w:val="B1"/>
      </w:pPr>
      <w:r>
        <w:t xml:space="preserve">4. </w:t>
      </w:r>
      <w:r w:rsidR="0004344B" w:rsidRPr="0004344B">
        <w:t>A2X communication over Uu procedure</w:t>
      </w:r>
      <w:r>
        <w:t>,</w:t>
      </w:r>
    </w:p>
    <w:p w14:paraId="7EE5D66D" w14:textId="71619593" w:rsidR="0004344B" w:rsidRPr="0004344B" w:rsidRDefault="00F62C53" w:rsidP="0004344B">
      <w:pPr>
        <w:pStyle w:val="B1"/>
      </w:pPr>
      <w:r>
        <w:t>5.</w:t>
      </w:r>
      <w:r w:rsidR="0004344B" w:rsidRPr="0004344B">
        <w:t xml:space="preserve"> Broadcast remote ID (BRID) over PC5</w:t>
      </w:r>
      <w:r>
        <w:t>,</w:t>
      </w:r>
    </w:p>
    <w:p w14:paraId="63280356" w14:textId="605857ED" w:rsidR="0004344B" w:rsidRPr="0004344B" w:rsidRDefault="00F62C53" w:rsidP="0004344B">
      <w:pPr>
        <w:pStyle w:val="B1"/>
      </w:pPr>
      <w:r>
        <w:t>6</w:t>
      </w:r>
      <w:r w:rsidR="0004344B" w:rsidRPr="0004344B">
        <w:t xml:space="preserve"> Direct detect and avoid (DDAA) over PC5</w:t>
      </w:r>
      <w:r>
        <w:t>, and</w:t>
      </w:r>
    </w:p>
    <w:p w14:paraId="3600AEA2" w14:textId="38321AE1" w:rsidR="0004344B" w:rsidRPr="0004344B" w:rsidRDefault="00F62C53" w:rsidP="0004344B">
      <w:pPr>
        <w:pStyle w:val="B1"/>
      </w:pPr>
      <w:r>
        <w:t>7</w:t>
      </w:r>
      <w:r w:rsidR="0004344B" w:rsidRPr="0004344B">
        <w:t xml:space="preserve"> Direct C2 communication over PC5</w:t>
      </w:r>
      <w:r>
        <w:t>.</w:t>
      </w:r>
    </w:p>
    <w:p w14:paraId="3CBC6B85" w14:textId="2A92D9B9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 w:rsidR="0064132F">
        <w:rPr>
          <w:b/>
          <w:sz w:val="24"/>
        </w:rPr>
        <w:t>CT</w:t>
      </w:r>
      <w:r>
        <w:rPr>
          <w:b/>
          <w:sz w:val="24"/>
        </w:rPr>
        <w:t>:</w:t>
      </w:r>
    </w:p>
    <w:p w14:paraId="2375AE5A" w14:textId="5EB74CD8" w:rsidR="0045428D" w:rsidRDefault="0064132F">
      <w:pPr>
        <w:tabs>
          <w:tab w:val="left" w:pos="3119"/>
        </w:tabs>
        <w:rPr>
          <w:color w:val="0000FF"/>
          <w:sz w:val="24"/>
        </w:rPr>
      </w:pPr>
      <w:r w:rsidRPr="00D31078">
        <w:rPr>
          <w:color w:val="000000" w:themeColor="text1"/>
          <w:sz w:val="24"/>
        </w:rPr>
        <w:t xml:space="preserve">This is the first presentation </w:t>
      </w:r>
      <w:r w:rsidR="00775B32" w:rsidRPr="00D31078">
        <w:rPr>
          <w:color w:val="000000" w:themeColor="text1"/>
          <w:sz w:val="24"/>
        </w:rPr>
        <w:t xml:space="preserve">of TS 24.577 </w:t>
      </w:r>
      <w:r w:rsidRPr="00D31078">
        <w:rPr>
          <w:color w:val="000000" w:themeColor="text1"/>
          <w:sz w:val="24"/>
        </w:rPr>
        <w:t>to CT</w:t>
      </w:r>
      <w:r w:rsidR="00775B32" w:rsidRPr="00D31078">
        <w:rPr>
          <w:color w:val="000000" w:themeColor="text1"/>
          <w:sz w:val="24"/>
        </w:rPr>
        <w:t xml:space="preserve"> Plenary</w:t>
      </w:r>
      <w:r w:rsidRPr="00D31078">
        <w:rPr>
          <w:color w:val="000000" w:themeColor="text1"/>
          <w:sz w:val="24"/>
        </w:rPr>
        <w:t>.</w:t>
      </w:r>
    </w:p>
    <w:p w14:paraId="74AE6EC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2D3D4226" w14:textId="6C757E58" w:rsidR="000E6AAF" w:rsidRPr="000E6AAF" w:rsidRDefault="000E6AAF" w:rsidP="000E6AAF">
      <w:pPr>
        <w:tabs>
          <w:tab w:val="left" w:pos="311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 H</w:t>
      </w:r>
      <w:r w:rsidRPr="000E6AAF">
        <w:rPr>
          <w:color w:val="000000" w:themeColor="text1"/>
          <w:sz w:val="24"/>
        </w:rPr>
        <w:t xml:space="preserve">ow to set the A2X message family value </w:t>
      </w:r>
      <w:r>
        <w:rPr>
          <w:color w:val="000000" w:themeColor="text1"/>
          <w:sz w:val="24"/>
        </w:rPr>
        <w:t>for A2X MBS configuration</w:t>
      </w:r>
      <w:r w:rsidRPr="000E6AAF">
        <w:rPr>
          <w:color w:val="000000" w:themeColor="text1"/>
          <w:sz w:val="24"/>
        </w:rPr>
        <w:t>.</w:t>
      </w:r>
    </w:p>
    <w:p w14:paraId="15A5F0FB" w14:textId="681F8FA8" w:rsidR="000E6AAF" w:rsidRDefault="000E6AAF" w:rsidP="000E6AAF">
      <w:pPr>
        <w:tabs>
          <w:tab w:val="left" w:pos="311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2. The format of </w:t>
      </w:r>
      <w:r w:rsidRPr="000E6AAF">
        <w:rPr>
          <w:color w:val="000000" w:themeColor="text1"/>
          <w:sz w:val="24"/>
        </w:rPr>
        <w:t xml:space="preserve">A2X MBS configuration </w:t>
      </w:r>
      <w:r>
        <w:rPr>
          <w:color w:val="000000" w:themeColor="text1"/>
          <w:sz w:val="24"/>
        </w:rPr>
        <w:t>SDP body</w:t>
      </w:r>
    </w:p>
    <w:p w14:paraId="1DAF9F94" w14:textId="70AF28E5" w:rsidR="000E6AAF" w:rsidRPr="000E6AAF" w:rsidRDefault="000E6AAF" w:rsidP="000E6AAF">
      <w:pPr>
        <w:tabs>
          <w:tab w:val="left" w:pos="311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3. </w:t>
      </w:r>
      <w:r w:rsidRPr="000E6AAF">
        <w:rPr>
          <w:color w:val="000000" w:themeColor="text1"/>
          <w:sz w:val="24"/>
        </w:rPr>
        <w:t>The details of the encoding of the A2X AS MBS configuration for receiving A2X local service information</w:t>
      </w:r>
    </w:p>
    <w:p w14:paraId="6285B792" w14:textId="54BD1E6F" w:rsidR="000E6AAF" w:rsidRPr="000E6AAF" w:rsidRDefault="000E6AAF" w:rsidP="000E6AAF">
      <w:pPr>
        <w:tabs>
          <w:tab w:val="left" w:pos="3119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4. CT1 impact for </w:t>
      </w:r>
      <w:r w:rsidRPr="000E6AAF">
        <w:rPr>
          <w:color w:val="000000" w:themeColor="text1"/>
          <w:sz w:val="24"/>
        </w:rPr>
        <w:t>Ground-based DAA for an area</w:t>
      </w:r>
    </w:p>
    <w:p w14:paraId="54A6D2EC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1EF681A7" w14:textId="1AC1F3FD" w:rsidR="0045428D" w:rsidRPr="00D31078" w:rsidRDefault="0064132F">
      <w:pPr>
        <w:tabs>
          <w:tab w:val="left" w:pos="3119"/>
        </w:tabs>
        <w:rPr>
          <w:color w:val="000000" w:themeColor="text1"/>
          <w:sz w:val="24"/>
        </w:rPr>
      </w:pPr>
      <w:r w:rsidRPr="00D31078">
        <w:rPr>
          <w:color w:val="000000" w:themeColor="text1"/>
          <w:sz w:val="24"/>
        </w:rPr>
        <w:t>None</w:t>
      </w:r>
      <w:r w:rsidR="00775B32" w:rsidRPr="00D31078">
        <w:rPr>
          <w:color w:val="000000" w:themeColor="text1"/>
          <w:sz w:val="24"/>
        </w:rPr>
        <w:t>.</w:t>
      </w:r>
    </w:p>
    <w:p w14:paraId="71D895F1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1CFD3A2F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39ADEBD3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603CD3D1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1896F4C9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DDFF" w14:textId="77777777" w:rsidR="00B96EBE" w:rsidRDefault="00B96EBE" w:rsidP="00F64A61">
      <w:pPr>
        <w:spacing w:after="0"/>
      </w:pPr>
      <w:r>
        <w:separator/>
      </w:r>
    </w:p>
  </w:endnote>
  <w:endnote w:type="continuationSeparator" w:id="0">
    <w:p w14:paraId="13D5712D" w14:textId="77777777" w:rsidR="00B96EBE" w:rsidRDefault="00B96EBE" w:rsidP="00F64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2A43" w14:textId="77777777" w:rsidR="00B96EBE" w:rsidRDefault="00B96EBE" w:rsidP="00F64A61">
      <w:pPr>
        <w:spacing w:after="0"/>
      </w:pPr>
      <w:r>
        <w:separator/>
      </w:r>
    </w:p>
  </w:footnote>
  <w:footnote w:type="continuationSeparator" w:id="0">
    <w:p w14:paraId="458EB502" w14:textId="77777777" w:rsidR="00B96EBE" w:rsidRDefault="00B96EBE" w:rsidP="00F64A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7351478">
    <w:abstractNumId w:val="0"/>
  </w:num>
  <w:num w:numId="2" w16cid:durableId="1910768926">
    <w:abstractNumId w:val="4"/>
  </w:num>
  <w:num w:numId="3" w16cid:durableId="2102943624">
    <w:abstractNumId w:val="3"/>
  </w:num>
  <w:num w:numId="4" w16cid:durableId="919607751">
    <w:abstractNumId w:val="5"/>
  </w:num>
  <w:num w:numId="5" w16cid:durableId="773785707">
    <w:abstractNumId w:val="6"/>
  </w:num>
  <w:num w:numId="6" w16cid:durableId="405149208">
    <w:abstractNumId w:val="2"/>
  </w:num>
  <w:num w:numId="7" w16cid:durableId="146041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8D"/>
    <w:rsid w:val="0003431D"/>
    <w:rsid w:val="0004344B"/>
    <w:rsid w:val="000E6AAF"/>
    <w:rsid w:val="000F7ECB"/>
    <w:rsid w:val="00201520"/>
    <w:rsid w:val="00222D66"/>
    <w:rsid w:val="002B09A1"/>
    <w:rsid w:val="003105A0"/>
    <w:rsid w:val="003F0E48"/>
    <w:rsid w:val="00447223"/>
    <w:rsid w:val="0045428D"/>
    <w:rsid w:val="004D14AC"/>
    <w:rsid w:val="004F014E"/>
    <w:rsid w:val="005B4293"/>
    <w:rsid w:val="0064132F"/>
    <w:rsid w:val="00724851"/>
    <w:rsid w:val="00775B32"/>
    <w:rsid w:val="00B96EBE"/>
    <w:rsid w:val="00C52B50"/>
    <w:rsid w:val="00CC358C"/>
    <w:rsid w:val="00D31078"/>
    <w:rsid w:val="00DC278D"/>
    <w:rsid w:val="00DF60B3"/>
    <w:rsid w:val="00F62C53"/>
    <w:rsid w:val="00F64A61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68721"/>
  <w15:chartTrackingRefBased/>
  <w15:docId w15:val="{737BF1DA-7C07-4B87-8941-9F929DB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D14AC"/>
    <w:pPr>
      <w:spacing w:after="12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3305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link w:val="CommentSubject"/>
    <w:rsid w:val="00FC3305"/>
    <w:rPr>
      <w:rFonts w:ascii="Arial" w:hAnsi="Arial"/>
      <w:b/>
      <w:bCs/>
      <w:lang w:eastAsia="ko-KR"/>
    </w:rPr>
  </w:style>
  <w:style w:type="paragraph" w:styleId="Revision">
    <w:name w:val="Revision"/>
    <w:hidden/>
    <w:uiPriority w:val="99"/>
    <w:semiHidden/>
    <w:rsid w:val="0064132F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1</Pages>
  <Words>238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Rapporteur</cp:lastModifiedBy>
  <cp:revision>4</cp:revision>
  <dcterms:created xsi:type="dcterms:W3CDTF">2023-11-22T02:26:00Z</dcterms:created>
  <dcterms:modified xsi:type="dcterms:W3CDTF">2023-11-22T02:42:00Z</dcterms:modified>
</cp:coreProperties>
</file>