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14EC27F9" w:rsidR="00A13835" w:rsidRPr="0068629D" w:rsidRDefault="005F17DC" w:rsidP="008B670B">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D23C32">
        <w:rPr>
          <w:b/>
          <w:noProof/>
          <w:sz w:val="24"/>
        </w:rPr>
        <w:t>00</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3EC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483EC0">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00FFFF"/>
          </w:tcPr>
          <w:p w14:paraId="7E877D28" w14:textId="4FE7A252" w:rsidR="00046179" w:rsidRPr="007016DC" w:rsidRDefault="00046179" w:rsidP="00046179">
            <w:pPr>
              <w:rPr>
                <w:rFonts w:cs="Arial"/>
                <w:bCs/>
                <w:iCs/>
              </w:rPr>
            </w:pPr>
            <w:r w:rsidRPr="007016DC">
              <w:rPr>
                <w:rFonts w:cs="Arial"/>
                <w:bCs/>
                <w:iCs/>
              </w:rPr>
              <w:t>C1-2</w:t>
            </w:r>
            <w:r w:rsidR="00525CAA">
              <w:rPr>
                <w:rFonts w:cs="Arial"/>
                <w:bCs/>
                <w:iCs/>
              </w:rPr>
              <w:t>1</w:t>
            </w:r>
            <w:r w:rsidR="007F7F73">
              <w:rPr>
                <w:rFonts w:cs="Arial"/>
                <w:bCs/>
                <w:iCs/>
              </w:rPr>
              <w:t>28</w:t>
            </w:r>
            <w:r w:rsidR="00D23C32">
              <w:rPr>
                <w:rFonts w:cs="Arial"/>
                <w:bCs/>
                <w:iCs/>
              </w:rPr>
              <w:t>00</w:t>
            </w:r>
          </w:p>
        </w:tc>
        <w:tc>
          <w:tcPr>
            <w:tcW w:w="4191" w:type="dxa"/>
            <w:gridSpan w:val="3"/>
            <w:tcBorders>
              <w:top w:val="single" w:sz="12" w:space="0" w:color="auto"/>
              <w:bottom w:val="single" w:sz="4" w:space="0" w:color="auto"/>
            </w:tcBorders>
            <w:shd w:val="clear" w:color="auto" w:fill="00FFFF"/>
          </w:tcPr>
          <w:p w14:paraId="2ED96350" w14:textId="5D7B1A80"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30</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00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00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00FFFF"/>
          </w:tcPr>
          <w:p w14:paraId="26D4A650" w14:textId="77777777" w:rsidR="00046179" w:rsidRPr="00D95972" w:rsidRDefault="00046179" w:rsidP="00481025">
            <w:pPr>
              <w:rPr>
                <w:rFonts w:cs="Arial"/>
              </w:rPr>
            </w:pPr>
          </w:p>
        </w:tc>
      </w:tr>
      <w:tr w:rsidR="0053283C" w:rsidRPr="00D95972" w14:paraId="365CE061" w14:textId="77777777" w:rsidTr="00CB78FC">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762BD983" w14:textId="00A6721B"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28</w:t>
            </w:r>
            <w:r w:rsidR="00C66712">
              <w:rPr>
                <w:rFonts w:cs="Arial"/>
                <w:bCs/>
                <w:iCs/>
              </w:rPr>
              <w:t>01</w:t>
            </w:r>
          </w:p>
        </w:tc>
        <w:tc>
          <w:tcPr>
            <w:tcW w:w="4191" w:type="dxa"/>
            <w:gridSpan w:val="3"/>
            <w:tcBorders>
              <w:top w:val="single" w:sz="4" w:space="0" w:color="auto"/>
              <w:bottom w:val="single" w:sz="4" w:space="0" w:color="auto"/>
            </w:tcBorders>
            <w:shd w:val="clear" w:color="auto" w:fill="00FFFF"/>
          </w:tcPr>
          <w:p w14:paraId="0B446B55" w14:textId="724BC00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30</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00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940A52" w14:textId="77777777" w:rsidR="0053283C" w:rsidRPr="00D95972" w:rsidRDefault="0053283C" w:rsidP="00481025">
            <w:pPr>
              <w:rPr>
                <w:rFonts w:cs="Arial"/>
              </w:rPr>
            </w:pPr>
          </w:p>
        </w:tc>
      </w:tr>
      <w:tr w:rsidR="0053283C" w:rsidRPr="00D95972" w14:paraId="12AE1C53" w14:textId="77777777" w:rsidTr="00143C6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981B821" w14:textId="3BF95BCC"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28</w:t>
            </w:r>
            <w:r w:rsidR="00C66712">
              <w:rPr>
                <w:rFonts w:cs="Arial"/>
                <w:bCs/>
                <w:iCs/>
              </w:rPr>
              <w:t>02</w:t>
            </w:r>
          </w:p>
        </w:tc>
        <w:tc>
          <w:tcPr>
            <w:tcW w:w="4191" w:type="dxa"/>
            <w:gridSpan w:val="3"/>
            <w:tcBorders>
              <w:top w:val="single" w:sz="4" w:space="0" w:color="auto"/>
              <w:bottom w:val="single" w:sz="4" w:space="0" w:color="auto"/>
            </w:tcBorders>
            <w:shd w:val="clear" w:color="auto" w:fill="00FFFF"/>
          </w:tcPr>
          <w:p w14:paraId="3081C4DF" w14:textId="4EC4FE08"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30</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00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5098C430" w:rsidR="0053283C" w:rsidRPr="007016DC" w:rsidRDefault="0053283C" w:rsidP="0053283C">
            <w:pPr>
              <w:rPr>
                <w:rFonts w:cs="Arial"/>
                <w:bCs/>
                <w:iCs/>
              </w:rPr>
            </w:pPr>
            <w:r w:rsidRPr="007016DC">
              <w:rPr>
                <w:iCs/>
              </w:rPr>
              <w:t>C1-2</w:t>
            </w:r>
            <w:r w:rsidR="00525CAA">
              <w:rPr>
                <w:iCs/>
              </w:rPr>
              <w:t>1</w:t>
            </w:r>
            <w:r w:rsidR="007F7F73">
              <w:rPr>
                <w:iCs/>
              </w:rPr>
              <w:t>28</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64EC981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30</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22FCB588"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28</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E9F3610" w:rsidR="0053283C" w:rsidRDefault="0053283C" w:rsidP="0053283C">
            <w:pPr>
              <w:rPr>
                <w:rFonts w:cs="Arial"/>
                <w:iCs/>
                <w:lang w:val="en-US"/>
              </w:rPr>
            </w:pPr>
            <w:r w:rsidRPr="007016DC">
              <w:rPr>
                <w:rFonts w:cs="Arial"/>
                <w:iCs/>
                <w:lang w:val="en-US"/>
              </w:rPr>
              <w:t>3GPP TSG CT1#1</w:t>
            </w:r>
            <w:r w:rsidR="007F7F73">
              <w:rPr>
                <w:rFonts w:cs="Arial"/>
                <w:iCs/>
                <w:lang w:val="en-US"/>
              </w:rPr>
              <w:t>30</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143C60">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1CB4979" w:rsidR="006A159F" w:rsidRPr="007016DC" w:rsidRDefault="006A159F" w:rsidP="006A159F">
            <w:pPr>
              <w:rPr>
                <w:rFonts w:cs="Arial"/>
                <w:bCs/>
                <w:iCs/>
              </w:rPr>
            </w:pPr>
            <w:r w:rsidRPr="007016DC">
              <w:rPr>
                <w:rFonts w:cs="Arial"/>
                <w:bCs/>
                <w:iCs/>
              </w:rPr>
              <w:t>C1-2</w:t>
            </w:r>
            <w:r w:rsidR="00525CAA">
              <w:rPr>
                <w:rFonts w:cs="Arial"/>
                <w:bCs/>
                <w:iCs/>
              </w:rPr>
              <w:t>1</w:t>
            </w:r>
            <w:r w:rsidR="007F7F73">
              <w:rPr>
                <w:rFonts w:cs="Arial"/>
                <w:bCs/>
                <w:iCs/>
              </w:rPr>
              <w:t>28</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5F37D72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30</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7777777" w:rsidR="006A159F" w:rsidRPr="00D95972" w:rsidRDefault="00613539" w:rsidP="006A159F">
            <w:pPr>
              <w:rPr>
                <w:rFonts w:cs="Arial"/>
              </w:rPr>
            </w:pPr>
            <w:r>
              <w:rPr>
                <w:rFonts w:cs="Arial"/>
              </w:rPr>
              <w:t xml:space="preserve">Highest number </w:t>
            </w:r>
            <w:r w:rsidR="00510D00">
              <w:rPr>
                <w:rFonts w:cs="Arial"/>
              </w:rPr>
              <w:t>C1-20</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E542260" w:rsidR="00483EC0" w:rsidRPr="007C5EE4" w:rsidRDefault="00483EC0" w:rsidP="00483EC0">
            <w:pPr>
              <w:spacing w:after="120"/>
              <w:ind w:left="720"/>
              <w:rPr>
                <w:b/>
                <w:bCs/>
              </w:rPr>
            </w:pPr>
            <w:r w:rsidRPr="007C5EE4">
              <w:rPr>
                <w:b/>
                <w:bCs/>
              </w:rPr>
              <w:t>Start of e-meeting:</w:t>
            </w:r>
            <w:r w:rsidRPr="007C5EE4">
              <w:rPr>
                <w:b/>
                <w:bCs/>
              </w:rPr>
              <w:tab/>
            </w:r>
            <w:r w:rsidRPr="007C5EE4">
              <w:rPr>
                <w:b/>
                <w:bCs/>
              </w:rPr>
              <w:tab/>
            </w:r>
            <w:r w:rsidRPr="007C5EE4">
              <w:rPr>
                <w:b/>
                <w:bCs/>
              </w:rPr>
              <w:tab/>
            </w:r>
            <w:r w:rsidR="001E3B6D">
              <w:rPr>
                <w:b/>
                <w:bCs/>
              </w:rPr>
              <w:t>Thursday</w:t>
            </w:r>
            <w:r w:rsidRPr="007C5EE4">
              <w:rPr>
                <w:b/>
                <w:bCs/>
              </w:rPr>
              <w:tab/>
            </w:r>
            <w:r w:rsidR="007F7F73">
              <w:rPr>
                <w:b/>
                <w:bCs/>
              </w:rPr>
              <w:t>May</w:t>
            </w:r>
            <w:r w:rsidRPr="007C5EE4">
              <w:rPr>
                <w:b/>
                <w:bCs/>
              </w:rPr>
              <w:t xml:space="preserve"> </w:t>
            </w:r>
            <w:r w:rsidR="007F7F73">
              <w:rPr>
                <w:b/>
                <w:bCs/>
              </w:rPr>
              <w:t>20</w:t>
            </w:r>
            <w:r w:rsidRPr="007C5EE4">
              <w:rPr>
                <w:b/>
                <w:bCs/>
                <w:vertAlign w:val="superscript"/>
              </w:rPr>
              <w:t>th</w:t>
            </w:r>
            <w:r w:rsidRPr="007C5EE4">
              <w:rPr>
                <w:b/>
                <w:bCs/>
              </w:rPr>
              <w:t xml:space="preserve"> </w:t>
            </w:r>
            <w:r w:rsidRPr="007C5EE4">
              <w:rPr>
                <w:b/>
                <w:bCs/>
              </w:rPr>
              <w:tab/>
              <w:t>00:01 UTC</w:t>
            </w:r>
          </w:p>
          <w:p w14:paraId="05E08E1D" w14:textId="317AB2ED"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r>
            <w:r w:rsidR="007F7F73">
              <w:rPr>
                <w:b/>
                <w:bCs/>
              </w:rPr>
              <w:t>May</w:t>
            </w:r>
            <w:r w:rsidRPr="007C5EE4">
              <w:rPr>
                <w:b/>
                <w:bCs/>
              </w:rPr>
              <w:t xml:space="preserve"> </w:t>
            </w:r>
            <w:r w:rsidR="007F7F73">
              <w:rPr>
                <w:b/>
                <w:bCs/>
              </w:rPr>
              <w:t>10</w:t>
            </w:r>
            <w:r w:rsidR="007F7F73" w:rsidRPr="007F7F73">
              <w:rPr>
                <w:b/>
                <w:bCs/>
                <w:vertAlign w:val="superscript"/>
              </w:rPr>
              <w:t>th</w:t>
            </w:r>
            <w:r w:rsidR="007F7F73">
              <w:rPr>
                <w:b/>
                <w:bCs/>
              </w:rPr>
              <w:t xml:space="preserve"> </w:t>
            </w:r>
            <w:r w:rsidRPr="007C5EE4">
              <w:rPr>
                <w:b/>
                <w:bCs/>
              </w:rPr>
              <w:tab/>
              <w:t>16:00 UTC</w:t>
            </w:r>
          </w:p>
          <w:p w14:paraId="12B89B58" w14:textId="0CC0C977" w:rsidR="00483EC0" w:rsidRPr="007C5EE4" w:rsidRDefault="00483EC0" w:rsidP="00483EC0">
            <w:pPr>
              <w:spacing w:after="120"/>
              <w:ind w:left="720"/>
            </w:pPr>
            <w:r w:rsidRPr="007C5EE4">
              <w:lastRenderedPageBreak/>
              <w:t>Comment Free Time</w:t>
            </w:r>
            <w:r w:rsidRPr="007C5EE4">
              <w:tab/>
            </w:r>
            <w:r w:rsidRPr="007C5EE4">
              <w:tab/>
            </w:r>
            <w:r w:rsidRPr="007C5EE4">
              <w:tab/>
              <w:t>Thursday</w:t>
            </w:r>
            <w:r w:rsidRPr="007C5EE4">
              <w:tab/>
            </w:r>
            <w:r w:rsidR="007F7F73">
              <w:t>May</w:t>
            </w:r>
            <w:r w:rsidRPr="007C5EE4">
              <w:t xml:space="preserve"> </w:t>
            </w:r>
            <w:r w:rsidR="007F7F73">
              <w:t>20</w:t>
            </w:r>
            <w:r w:rsidR="007F7F73" w:rsidRPr="007F7F73">
              <w:rPr>
                <w:vertAlign w:val="superscript"/>
              </w:rPr>
              <w:t>th</w:t>
            </w:r>
            <w:r w:rsidRPr="007C5EE4">
              <w:tab/>
              <w:t>10:00 - 14:00 UTC</w:t>
            </w:r>
          </w:p>
          <w:p w14:paraId="4F2C4A45" w14:textId="1D711CE3"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7F7F73">
              <w:t>May</w:t>
            </w:r>
            <w:r>
              <w:t xml:space="preserve"> 2</w:t>
            </w:r>
            <w:r w:rsidR="007F7F73">
              <w:t>7</w:t>
            </w:r>
            <w:proofErr w:type="gramStart"/>
            <w:r w:rsidR="007F7F73" w:rsidRPr="007F7F73">
              <w:rPr>
                <w:vertAlign w:val="superscript"/>
              </w:rPr>
              <w:t>th</w:t>
            </w:r>
            <w:r w:rsidR="007F7F73">
              <w:t xml:space="preserve"> </w:t>
            </w:r>
            <w:r>
              <w:t xml:space="preserve"> </w:t>
            </w:r>
            <w:r w:rsidRPr="0080186D">
              <w:tab/>
            </w:r>
            <w:proofErr w:type="gramEnd"/>
            <w:r w:rsidRPr="0080186D">
              <w:t>1</w:t>
            </w:r>
            <w:r>
              <w:t>4</w:t>
            </w:r>
            <w:r w:rsidRPr="0080186D">
              <w:t xml:space="preserve">:00 </w:t>
            </w:r>
            <w:r>
              <w:t>UTC</w:t>
            </w:r>
          </w:p>
          <w:p w14:paraId="712A27F5" w14:textId="4AA1EE05" w:rsidR="00483EC0" w:rsidRPr="0080186D" w:rsidRDefault="00483EC0" w:rsidP="00483EC0">
            <w:pPr>
              <w:spacing w:after="120"/>
              <w:ind w:left="720"/>
            </w:pPr>
            <w:r w:rsidRPr="0080186D">
              <w:t>Last comments:</w:t>
            </w:r>
            <w:r w:rsidRPr="0080186D">
              <w:tab/>
            </w:r>
            <w:r w:rsidRPr="0080186D">
              <w:tab/>
            </w:r>
            <w:r w:rsidRPr="0080186D">
              <w:tab/>
            </w:r>
            <w:r w:rsidR="007F7F73" w:rsidRPr="0080186D">
              <w:tab/>
            </w:r>
            <w:r>
              <w:t>Friday</w:t>
            </w:r>
            <w:r w:rsidRPr="0080186D">
              <w:tab/>
            </w:r>
            <w:r w:rsidRPr="0080186D">
              <w:tab/>
            </w:r>
            <w:r w:rsidR="001E3B6D">
              <w:t>May</w:t>
            </w:r>
            <w:r>
              <w:t xml:space="preserve"> 2</w:t>
            </w:r>
            <w:r w:rsidR="007F7F73">
              <w:t>8</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2FED3EF6" w14:textId="77777777" w:rsidR="00483EC0" w:rsidRPr="001C3563" w:rsidRDefault="00483EC0" w:rsidP="00483EC0">
            <w:pPr>
              <w:rPr>
                <w:rFonts w:cs="Arial"/>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3D1E668A" w:rsidR="00B1355F" w:rsidRPr="00D95972" w:rsidRDefault="00B1355F" w:rsidP="00B1355F">
            <w:pPr>
              <w:rPr>
                <w:rFonts w:cs="Arial"/>
              </w:rPr>
            </w:pPr>
            <w:r w:rsidRPr="00D95972">
              <w:rPr>
                <w:rFonts w:cs="Arial"/>
              </w:rPr>
              <w:lastRenderedPageBreak/>
              <w:tab/>
            </w:r>
            <w:r>
              <w:rPr>
                <w:rFonts w:cs="Arial"/>
              </w:rPr>
              <w:t>14.1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354952C6"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1E3B6D">
              <w:rPr>
                <w:rFonts w:cs="Arial"/>
              </w:rPr>
              <w:t>0</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0CD459E"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1E3B6D">
              <w:rPr>
                <w:rFonts w:cs="Arial"/>
              </w:rPr>
              <w:t>0</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609A2BB4"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2A5FB1CC" w14:textId="243F355D"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1E3B6D">
              <w:rPr>
                <w:rFonts w:cs="Arial"/>
              </w:rPr>
              <w:t>0</w:t>
            </w:r>
            <w:r>
              <w:rPr>
                <w:rFonts w:cs="Arial"/>
              </w:rPr>
              <w:t>)</w:t>
            </w:r>
          </w:p>
          <w:p w14:paraId="3434991B" w14:textId="77777777"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4559D64"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E3B6D">
              <w:rPr>
                <w:rFonts w:cs="Arial"/>
              </w:rPr>
              <w:t>0</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27361D90"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10555D0" w14:textId="6E4AD8D4"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E3B6D">
              <w:rPr>
                <w:rFonts w:cs="Arial"/>
              </w:rPr>
              <w:t>0</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77777777"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6838297" w14:textId="77777777" w:rsidR="00B1355F" w:rsidRPr="00616871" w:rsidRDefault="00B1355F" w:rsidP="00B1355F">
            <w:pPr>
              <w:rPr>
                <w:rFonts w:cs="Arial"/>
              </w:rPr>
            </w:pPr>
            <w:r w:rsidRPr="00D95972">
              <w:rPr>
                <w:rFonts w:cs="Arial"/>
              </w:rPr>
              <w:lastRenderedPageBreak/>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E35D12C" w14:textId="77777777" w:rsidR="00B1355F" w:rsidRPr="001C70E2" w:rsidRDefault="00B1355F" w:rsidP="00B1355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616871" w:rsidRDefault="00B1355F" w:rsidP="00B1355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708E463D" w14:textId="77777777" w:rsidR="00B1355F" w:rsidRPr="00616871" w:rsidRDefault="00B1355F" w:rsidP="00B1355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(0)</w:t>
            </w:r>
          </w:p>
          <w:p w14:paraId="1D298853" w14:textId="77777777" w:rsidR="00B1355F" w:rsidRPr="00616871" w:rsidRDefault="00B1355F" w:rsidP="00B1355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C876198" w14:textId="5D5F9CDC"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4F674C1"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910E516"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25EF2723"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77777777"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C9621BA" w14:textId="77777777"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77777777"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5596EA4" w14:textId="77777777"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F64CB7" w14:textId="77777777" w:rsidR="00483EC0" w:rsidRPr="007B5581" w:rsidRDefault="00483EC0" w:rsidP="00483EC0">
            <w:pPr>
              <w:rPr>
                <w:rFonts w:cs="Arial"/>
              </w:rPr>
            </w:pPr>
            <w:r w:rsidRPr="00D95972">
              <w:rPr>
                <w:rFonts w:cs="Arial"/>
              </w:rPr>
              <w:tab/>
            </w:r>
            <w:r w:rsidRPr="007B5581">
              <w:rPr>
                <w:rFonts w:cs="Arial"/>
              </w:rPr>
              <w:t>17.2.11</w:t>
            </w:r>
            <w:r w:rsidRPr="007B5581">
              <w:rPr>
                <w:rFonts w:cs="Arial"/>
              </w:rPr>
              <w:tab/>
            </w:r>
            <w:proofErr w:type="spellStart"/>
            <w:r>
              <w:rPr>
                <w:lang w:val="fr-FR"/>
              </w:rPr>
              <w:t>eNPN</w:t>
            </w:r>
            <w:proofErr w:type="spellEnd"/>
            <w:r w:rsidRPr="007B5581">
              <w:rPr>
                <w:rFonts w:cs="Arial"/>
              </w:rPr>
              <w:tab/>
            </w:r>
            <w:r w:rsidRPr="007B5581">
              <w:rPr>
                <w:rFonts w:cs="Arial"/>
              </w:rPr>
              <w:tab/>
            </w:r>
            <w:r w:rsidRPr="007B5581">
              <w:rPr>
                <w:rFonts w:cs="Arial"/>
              </w:rPr>
              <w:tab/>
            </w:r>
            <w:r w:rsidRPr="007B5581">
              <w:rPr>
                <w:rFonts w:cs="Arial"/>
              </w:rPr>
              <w:tab/>
            </w:r>
            <w:r w:rsidRPr="007B5581">
              <w:rPr>
                <w:rFonts w:cs="Arial"/>
              </w:rPr>
              <w:tab/>
              <w:t>(0)</w:t>
            </w:r>
          </w:p>
          <w:p w14:paraId="5DE9D8BA" w14:textId="77777777" w:rsidR="00483EC0" w:rsidRPr="00826775" w:rsidRDefault="00483EC0" w:rsidP="00483EC0">
            <w:pPr>
              <w:rPr>
                <w:rFonts w:cs="Arial"/>
                <w:lang w:val="de-DE"/>
              </w:rPr>
            </w:pPr>
            <w:r w:rsidRPr="007B5581">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(0)</w:t>
            </w:r>
          </w:p>
          <w:p w14:paraId="6F2C4603" w14:textId="77777777"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(0)</w:t>
            </w:r>
          </w:p>
          <w:p w14:paraId="1086D741" w14:textId="7777777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(0)</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77777777"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1F7A8C8" w14:textId="77777777"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512FEB0" w14:textId="7777777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4C16D7F" w14:textId="7777777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B926686" w14:textId="13C98E4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13BE1B6" w14:textId="486D1D73" w:rsidR="00B1355F" w:rsidRDefault="00B1355F" w:rsidP="00B1355F">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E3B6D">
              <w:rPr>
                <w:rFonts w:cs="Arial"/>
              </w:rPr>
              <w:t>0</w:t>
            </w:r>
            <w:r>
              <w:rPr>
                <w:rFonts w:cs="Arial"/>
              </w:rPr>
              <w:t>)</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CB963A5"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1D2F1FC8"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lastRenderedPageBreak/>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77777777"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77777777"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F9544C" w14:textId="05736AE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31FDBD7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60239AA2" w14:textId="6E5A8D91" w:rsidR="00483EC0" w:rsidRDefault="00483EC0" w:rsidP="00483EC0">
            <w:pPr>
              <w:rPr>
                <w:rFonts w:cs="Arial"/>
              </w:rPr>
            </w:pPr>
            <w:r w:rsidRPr="00D95972">
              <w:rPr>
                <w:rFonts w:cs="Arial"/>
              </w:rPr>
              <w:tab/>
            </w:r>
            <w:r w:rsidR="00B1355F">
              <w:rPr>
                <w:rFonts w:cs="Arial"/>
              </w:rPr>
              <w:t>17.3.1</w:t>
            </w:r>
            <w:r w:rsidR="007F7F73">
              <w:rPr>
                <w:rFonts w:cs="Arial"/>
              </w:rPr>
              <w:t>3</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7F7F73">
              <w:rPr>
                <w:rFonts w:cs="Arial"/>
              </w:rPr>
              <w:t>0</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05873">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CB78FC">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CB78FC">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59A06E5D"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AB6CEFB"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22F744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018CED2A"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3132A" w14:textId="77777777" w:rsidR="00525CAA" w:rsidRPr="00D95972" w:rsidRDefault="00525CAA" w:rsidP="00525CAA">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800D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37227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hemeFill="background1"/>
          </w:tcPr>
          <w:p w14:paraId="7F982AE1" w14:textId="77777777" w:rsidR="00525CAA" w:rsidRPr="00930BF5"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BB1F3BA" w14:textId="77777777" w:rsidR="00525CAA" w:rsidRPr="00574B73" w:rsidRDefault="00525CAA" w:rsidP="00525CAA">
            <w:pPr>
              <w:rPr>
                <w:rFonts w:cs="Arial"/>
              </w:rPr>
            </w:pPr>
          </w:p>
        </w:tc>
        <w:tc>
          <w:tcPr>
            <w:tcW w:w="1767" w:type="dxa"/>
            <w:tcBorders>
              <w:top w:val="single" w:sz="4" w:space="0" w:color="auto"/>
              <w:bottom w:val="single" w:sz="4" w:space="0" w:color="auto"/>
            </w:tcBorders>
            <w:shd w:val="clear" w:color="auto" w:fill="FFFFFF" w:themeFill="background1"/>
          </w:tcPr>
          <w:p w14:paraId="44DFCEF5" w14:textId="77777777" w:rsidR="00525CAA" w:rsidRPr="00574B73" w:rsidRDefault="00525CAA" w:rsidP="00525CAA">
            <w:pPr>
              <w:rPr>
                <w:rFonts w:cs="Arial"/>
              </w:rPr>
            </w:pPr>
          </w:p>
        </w:tc>
        <w:tc>
          <w:tcPr>
            <w:tcW w:w="826" w:type="dxa"/>
            <w:tcBorders>
              <w:top w:val="single" w:sz="4" w:space="0" w:color="auto"/>
              <w:bottom w:val="single" w:sz="4" w:space="0" w:color="auto"/>
            </w:tcBorders>
            <w:shd w:val="clear" w:color="auto" w:fill="FFFFFF" w:themeFill="background1"/>
          </w:tcPr>
          <w:p w14:paraId="5913632C"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D0647A" w14:textId="77777777" w:rsidR="00525CAA" w:rsidRPr="00424C8C" w:rsidRDefault="00525CAA" w:rsidP="00525CAA">
            <w:pPr>
              <w:rPr>
                <w:rFonts w:cs="Arial"/>
                <w:lang w:val="en-US"/>
              </w:rPr>
            </w:pPr>
          </w:p>
        </w:tc>
      </w:tr>
      <w:tr w:rsidR="00525CAA"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9C2F409"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25CAA" w:rsidRPr="00930BF5"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25CAA" w:rsidRPr="00574B73" w:rsidRDefault="00525CAA" w:rsidP="00525CAA">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25CAA" w:rsidRPr="00574B73" w:rsidRDefault="00525CAA" w:rsidP="00525CAA">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25CAA" w:rsidRPr="00424C8C" w:rsidRDefault="00525CAA" w:rsidP="00525CAA">
            <w:pPr>
              <w:rPr>
                <w:rFonts w:cs="Arial"/>
                <w:lang w:val="en-US"/>
              </w:rPr>
            </w:pPr>
          </w:p>
        </w:tc>
      </w:tr>
      <w:tr w:rsidR="00525CAA"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00909EFC"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25CAA" w:rsidRPr="00930BF5"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25CAA" w:rsidRPr="00574B73" w:rsidRDefault="00525CAA" w:rsidP="00525CAA">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25CAA" w:rsidRPr="00574B73" w:rsidRDefault="00525CAA" w:rsidP="00525CAA">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25CAA" w:rsidRPr="00424C8C" w:rsidRDefault="00525CAA" w:rsidP="00525CAA">
            <w:pPr>
              <w:rPr>
                <w:rFonts w:cs="Arial"/>
                <w:lang w:val="en-US"/>
              </w:rPr>
            </w:pPr>
          </w:p>
        </w:tc>
      </w:tr>
      <w:tr w:rsidR="00525CAA"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7E8DCE31"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25CAA" w:rsidRPr="00930BF5"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25CAA" w:rsidRPr="00574B73" w:rsidRDefault="00525CAA" w:rsidP="00525CAA">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25CAA" w:rsidRPr="00574B73" w:rsidRDefault="00525CAA" w:rsidP="00525CAA">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25CAA" w:rsidRPr="00424C8C" w:rsidRDefault="00525CAA" w:rsidP="00525CAA">
            <w:pPr>
              <w:rPr>
                <w:rFonts w:cs="Arial"/>
                <w:lang w:val="en-US"/>
              </w:rPr>
            </w:pPr>
          </w:p>
        </w:tc>
      </w:tr>
      <w:tr w:rsidR="00525CAA"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14A80127"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25CAA" w:rsidRPr="00930BF5"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25CAA" w:rsidRPr="00574B73" w:rsidRDefault="00525CAA" w:rsidP="00525CAA">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25CAA" w:rsidRPr="00574B73" w:rsidRDefault="00525CAA" w:rsidP="00525CAA">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25CAA" w:rsidRPr="00424C8C" w:rsidRDefault="00525CAA" w:rsidP="00525CAA">
            <w:pPr>
              <w:rPr>
                <w:rFonts w:cs="Arial"/>
                <w:lang w:val="en-US"/>
              </w:rPr>
            </w:pPr>
          </w:p>
        </w:tc>
      </w:tr>
      <w:tr w:rsidR="00525CAA"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2A79368F"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25CAA" w:rsidRPr="00A91B0A"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25CAA" w:rsidRPr="00A91B0A" w:rsidRDefault="00525CAA" w:rsidP="00525CAA">
            <w:pPr>
              <w:rPr>
                <w:rFonts w:cs="Arial"/>
              </w:rPr>
            </w:pPr>
          </w:p>
        </w:tc>
        <w:tc>
          <w:tcPr>
            <w:tcW w:w="1767" w:type="dxa"/>
            <w:tcBorders>
              <w:top w:val="single" w:sz="4" w:space="0" w:color="auto"/>
              <w:bottom w:val="single" w:sz="4" w:space="0" w:color="auto"/>
            </w:tcBorders>
            <w:shd w:val="clear" w:color="auto" w:fill="FFFFFF"/>
          </w:tcPr>
          <w:p w14:paraId="603D834D" w14:textId="77777777" w:rsidR="00525CAA" w:rsidRPr="00A91B0A" w:rsidRDefault="00525CAA" w:rsidP="00525CAA">
            <w:pPr>
              <w:rPr>
                <w:rFonts w:cs="Arial"/>
              </w:rPr>
            </w:pPr>
          </w:p>
        </w:tc>
        <w:tc>
          <w:tcPr>
            <w:tcW w:w="826" w:type="dxa"/>
            <w:tcBorders>
              <w:top w:val="single" w:sz="4" w:space="0" w:color="auto"/>
              <w:bottom w:val="single" w:sz="4" w:space="0" w:color="auto"/>
            </w:tcBorders>
            <w:shd w:val="clear" w:color="auto" w:fill="FFFFFF"/>
          </w:tcPr>
          <w:p w14:paraId="32E3156A"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25CAA" w:rsidRPr="00A91B0A" w:rsidRDefault="00525CAA" w:rsidP="00525CAA">
            <w:pPr>
              <w:rPr>
                <w:rFonts w:cs="Arial"/>
                <w:lang w:val="en-US"/>
              </w:rPr>
            </w:pPr>
          </w:p>
        </w:tc>
      </w:tr>
      <w:tr w:rsidR="00525CAA"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71976A93"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25CAA" w:rsidRPr="00A91B0A"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25CAA" w:rsidRPr="00A91B0A" w:rsidRDefault="00525CAA" w:rsidP="00525CAA">
            <w:pPr>
              <w:rPr>
                <w:rFonts w:cs="Arial"/>
              </w:rPr>
            </w:pPr>
          </w:p>
        </w:tc>
        <w:tc>
          <w:tcPr>
            <w:tcW w:w="1767" w:type="dxa"/>
            <w:tcBorders>
              <w:top w:val="single" w:sz="4" w:space="0" w:color="auto"/>
              <w:bottom w:val="single" w:sz="4" w:space="0" w:color="auto"/>
            </w:tcBorders>
            <w:shd w:val="clear" w:color="auto" w:fill="FFFFFF"/>
          </w:tcPr>
          <w:p w14:paraId="6403CC1D" w14:textId="77777777" w:rsidR="00525CAA" w:rsidRPr="00A91B0A" w:rsidRDefault="00525CAA" w:rsidP="00525CAA">
            <w:pPr>
              <w:rPr>
                <w:rFonts w:cs="Arial"/>
              </w:rPr>
            </w:pPr>
          </w:p>
        </w:tc>
        <w:tc>
          <w:tcPr>
            <w:tcW w:w="826" w:type="dxa"/>
            <w:tcBorders>
              <w:top w:val="single" w:sz="4" w:space="0" w:color="auto"/>
              <w:bottom w:val="single" w:sz="4" w:space="0" w:color="auto"/>
            </w:tcBorders>
            <w:shd w:val="clear" w:color="auto" w:fill="FFFFFF"/>
          </w:tcPr>
          <w:p w14:paraId="00BA569F" w14:textId="77777777" w:rsidR="00525CAA" w:rsidRPr="00A91B0A"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25CAA" w:rsidRPr="00A91B0A" w:rsidRDefault="00525CAA" w:rsidP="00525CAA">
            <w:pPr>
              <w:rPr>
                <w:rFonts w:cs="Arial"/>
                <w:lang w:val="en-US"/>
              </w:rPr>
            </w:pPr>
          </w:p>
        </w:tc>
      </w:tr>
      <w:tr w:rsidR="00525CAA" w:rsidRPr="00D95972" w14:paraId="1F48CCD6" w14:textId="77777777" w:rsidTr="00976D40">
        <w:tc>
          <w:tcPr>
            <w:tcW w:w="976" w:type="dxa"/>
            <w:tcBorders>
              <w:left w:val="thinThickThinSmallGap" w:sz="24" w:space="0" w:color="auto"/>
              <w:bottom w:val="nil"/>
            </w:tcBorders>
          </w:tcPr>
          <w:p w14:paraId="6AF64547" w14:textId="77777777" w:rsidR="00525CAA" w:rsidRPr="00D95972" w:rsidRDefault="00525CAA" w:rsidP="00525CAA">
            <w:pPr>
              <w:rPr>
                <w:rFonts w:cs="Arial"/>
                <w:lang w:val="en-US"/>
              </w:rPr>
            </w:pPr>
          </w:p>
        </w:tc>
        <w:tc>
          <w:tcPr>
            <w:tcW w:w="1317" w:type="dxa"/>
            <w:gridSpan w:val="2"/>
            <w:tcBorders>
              <w:bottom w:val="nil"/>
            </w:tcBorders>
          </w:tcPr>
          <w:p w14:paraId="04CCB1D1" w14:textId="77777777" w:rsidR="00525CAA" w:rsidRPr="00D95972" w:rsidRDefault="00525CAA" w:rsidP="00525CAA">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25CAA" w:rsidRPr="003815EA" w:rsidRDefault="00525CAA" w:rsidP="00525CAA">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25CAA" w:rsidRPr="003815EA" w:rsidRDefault="00525CAA" w:rsidP="00525CAA">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25CAA" w:rsidRPr="003815EA" w:rsidRDefault="00525CAA" w:rsidP="00525CAA">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25CAA" w:rsidRPr="003815EA" w:rsidRDefault="00525CAA" w:rsidP="00525CAA">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25CAA" w:rsidRPr="003815EA" w:rsidRDefault="00525CAA" w:rsidP="00525CAA">
            <w:pPr>
              <w:rPr>
                <w:rFonts w:eastAsia="Batang" w:cs="Arial"/>
                <w:lang w:val="en-US" w:eastAsia="ko-KR"/>
              </w:rPr>
            </w:pPr>
          </w:p>
        </w:tc>
      </w:tr>
      <w:tr w:rsidR="00525CAA"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25CAA" w:rsidRPr="00D95972" w:rsidRDefault="00525CAA" w:rsidP="00525CA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25CAA" w:rsidRPr="00D95972" w:rsidRDefault="00525CAA" w:rsidP="00525CAA">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25CAA" w:rsidRPr="00D95972" w:rsidRDefault="00525CAA" w:rsidP="00525CAA">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25CAA" w:rsidRPr="00D95972" w:rsidRDefault="00525CAA" w:rsidP="00525CAA">
            <w:pPr>
              <w:rPr>
                <w:rFonts w:cs="Arial"/>
              </w:rPr>
            </w:pPr>
          </w:p>
        </w:tc>
        <w:tc>
          <w:tcPr>
            <w:tcW w:w="1767" w:type="dxa"/>
            <w:tcBorders>
              <w:top w:val="single" w:sz="12" w:space="0" w:color="auto"/>
              <w:bottom w:val="single" w:sz="6" w:space="0" w:color="auto"/>
            </w:tcBorders>
            <w:shd w:val="clear" w:color="auto" w:fill="0000FF"/>
          </w:tcPr>
          <w:p w14:paraId="6C32E305" w14:textId="77777777" w:rsidR="00525CAA" w:rsidRPr="00D95972" w:rsidRDefault="00525CAA" w:rsidP="00525CAA">
            <w:pPr>
              <w:rPr>
                <w:rFonts w:cs="Arial"/>
              </w:rPr>
            </w:pPr>
          </w:p>
        </w:tc>
        <w:tc>
          <w:tcPr>
            <w:tcW w:w="826" w:type="dxa"/>
            <w:tcBorders>
              <w:top w:val="single" w:sz="12" w:space="0" w:color="auto"/>
              <w:bottom w:val="single" w:sz="6" w:space="0" w:color="auto"/>
            </w:tcBorders>
            <w:shd w:val="clear" w:color="auto" w:fill="0000FF"/>
          </w:tcPr>
          <w:p w14:paraId="773C3824" w14:textId="77777777" w:rsidR="00525CAA" w:rsidRPr="00D95972" w:rsidRDefault="00525CAA" w:rsidP="00525CAA">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25CAA" w:rsidRPr="00D95972" w:rsidRDefault="00525CAA" w:rsidP="00525CAA">
            <w:pPr>
              <w:rPr>
                <w:rFonts w:cs="Arial"/>
              </w:rPr>
            </w:pPr>
            <w:r w:rsidRPr="00D95972">
              <w:rPr>
                <w:rFonts w:cs="Arial"/>
              </w:rPr>
              <w:t>Release 5 is closed</w:t>
            </w:r>
          </w:p>
        </w:tc>
      </w:tr>
      <w:tr w:rsidR="00525CAA"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25CAA" w:rsidRPr="00D95972" w:rsidRDefault="00525CAA" w:rsidP="00525CAA">
            <w:pPr>
              <w:rPr>
                <w:rFonts w:cs="Arial"/>
              </w:rPr>
            </w:pPr>
          </w:p>
        </w:tc>
        <w:tc>
          <w:tcPr>
            <w:tcW w:w="1317" w:type="dxa"/>
            <w:gridSpan w:val="2"/>
            <w:tcBorders>
              <w:top w:val="nil"/>
              <w:bottom w:val="single" w:sz="12" w:space="0" w:color="auto"/>
            </w:tcBorders>
          </w:tcPr>
          <w:p w14:paraId="660BE59C" w14:textId="77777777" w:rsidR="00525CAA" w:rsidRPr="00D95972" w:rsidRDefault="00525CAA" w:rsidP="00525CAA">
            <w:pPr>
              <w:rPr>
                <w:rFonts w:cs="Arial"/>
              </w:rPr>
            </w:pPr>
          </w:p>
        </w:tc>
        <w:tc>
          <w:tcPr>
            <w:tcW w:w="1088" w:type="dxa"/>
            <w:tcBorders>
              <w:top w:val="single" w:sz="4" w:space="0" w:color="auto"/>
              <w:bottom w:val="single" w:sz="12" w:space="0" w:color="auto"/>
            </w:tcBorders>
            <w:shd w:val="clear" w:color="auto" w:fill="auto"/>
          </w:tcPr>
          <w:p w14:paraId="71747B2B" w14:textId="77777777" w:rsidR="00525CAA" w:rsidRPr="00D95972" w:rsidRDefault="00525CAA" w:rsidP="00525CAA">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25CAA" w:rsidRPr="00D95972" w:rsidRDefault="00525CAA" w:rsidP="00525CAA">
            <w:pPr>
              <w:rPr>
                <w:rFonts w:cs="Arial"/>
              </w:rPr>
            </w:pPr>
          </w:p>
        </w:tc>
        <w:tc>
          <w:tcPr>
            <w:tcW w:w="1767" w:type="dxa"/>
            <w:tcBorders>
              <w:top w:val="single" w:sz="4" w:space="0" w:color="auto"/>
              <w:bottom w:val="single" w:sz="12" w:space="0" w:color="auto"/>
            </w:tcBorders>
            <w:shd w:val="clear" w:color="auto" w:fill="auto"/>
          </w:tcPr>
          <w:p w14:paraId="2AD620F4" w14:textId="77777777" w:rsidR="00525CAA" w:rsidRPr="00D95972" w:rsidRDefault="00525CAA" w:rsidP="00525CAA">
            <w:pPr>
              <w:rPr>
                <w:rFonts w:cs="Arial"/>
              </w:rPr>
            </w:pPr>
          </w:p>
        </w:tc>
        <w:tc>
          <w:tcPr>
            <w:tcW w:w="826" w:type="dxa"/>
            <w:tcBorders>
              <w:top w:val="single" w:sz="4" w:space="0" w:color="auto"/>
              <w:bottom w:val="single" w:sz="12" w:space="0" w:color="auto"/>
            </w:tcBorders>
            <w:shd w:val="clear" w:color="auto" w:fill="auto"/>
          </w:tcPr>
          <w:p w14:paraId="73BB0768" w14:textId="77777777" w:rsidR="00525CAA" w:rsidRPr="00D95972" w:rsidRDefault="00525CAA" w:rsidP="00525CA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25CAA" w:rsidRPr="00D95972" w:rsidRDefault="00525CAA" w:rsidP="00525CAA">
            <w:pPr>
              <w:rPr>
                <w:rFonts w:cs="Arial"/>
                <w:color w:val="FF0000"/>
              </w:rPr>
            </w:pPr>
          </w:p>
        </w:tc>
      </w:tr>
      <w:tr w:rsidR="00525CAA"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25CAA" w:rsidRPr="00D95972" w:rsidRDefault="00525CAA" w:rsidP="00525CA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25CAA" w:rsidRPr="00D95972" w:rsidRDefault="00525CAA" w:rsidP="00525CAA">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25CAA" w:rsidRPr="00D95972" w:rsidRDefault="00525CAA" w:rsidP="00525CAA">
            <w:pPr>
              <w:rPr>
                <w:rFonts w:cs="Arial"/>
              </w:rPr>
            </w:pPr>
          </w:p>
        </w:tc>
        <w:tc>
          <w:tcPr>
            <w:tcW w:w="1767" w:type="dxa"/>
            <w:tcBorders>
              <w:top w:val="single" w:sz="12" w:space="0" w:color="auto"/>
              <w:bottom w:val="single" w:sz="4" w:space="0" w:color="auto"/>
            </w:tcBorders>
            <w:shd w:val="clear" w:color="auto" w:fill="0000FF"/>
          </w:tcPr>
          <w:p w14:paraId="43E78F8E" w14:textId="77777777" w:rsidR="00525CAA" w:rsidRPr="00D95972" w:rsidRDefault="00525CAA" w:rsidP="00525CAA">
            <w:pPr>
              <w:rPr>
                <w:rFonts w:cs="Arial"/>
              </w:rPr>
            </w:pPr>
          </w:p>
        </w:tc>
        <w:tc>
          <w:tcPr>
            <w:tcW w:w="826" w:type="dxa"/>
            <w:tcBorders>
              <w:top w:val="single" w:sz="12" w:space="0" w:color="auto"/>
              <w:bottom w:val="single" w:sz="4" w:space="0" w:color="auto"/>
            </w:tcBorders>
            <w:shd w:val="clear" w:color="auto" w:fill="0000FF"/>
          </w:tcPr>
          <w:p w14:paraId="257B163A"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25CAA" w:rsidRPr="00D95972" w:rsidRDefault="00525CAA" w:rsidP="00525CAA">
            <w:pPr>
              <w:rPr>
                <w:rFonts w:cs="Arial"/>
              </w:rPr>
            </w:pPr>
            <w:r w:rsidRPr="00D95972">
              <w:rPr>
                <w:rFonts w:cs="Arial"/>
              </w:rPr>
              <w:t>Release 6 is closed</w:t>
            </w:r>
          </w:p>
        </w:tc>
      </w:tr>
      <w:tr w:rsidR="00525CAA" w:rsidRPr="00D95972" w14:paraId="141A279E" w14:textId="77777777" w:rsidTr="00976D40">
        <w:tc>
          <w:tcPr>
            <w:tcW w:w="976" w:type="dxa"/>
            <w:tcBorders>
              <w:top w:val="nil"/>
              <w:left w:val="thinThickThinSmallGap" w:sz="24" w:space="0" w:color="auto"/>
              <w:bottom w:val="nil"/>
            </w:tcBorders>
          </w:tcPr>
          <w:p w14:paraId="7A884EAB" w14:textId="77777777" w:rsidR="00525CAA" w:rsidRPr="00D95972" w:rsidRDefault="00525CAA" w:rsidP="00525CAA">
            <w:pPr>
              <w:rPr>
                <w:rFonts w:cs="Arial"/>
              </w:rPr>
            </w:pPr>
          </w:p>
        </w:tc>
        <w:tc>
          <w:tcPr>
            <w:tcW w:w="1317" w:type="dxa"/>
            <w:gridSpan w:val="2"/>
            <w:tcBorders>
              <w:top w:val="nil"/>
              <w:bottom w:val="nil"/>
            </w:tcBorders>
          </w:tcPr>
          <w:p w14:paraId="5A3EE769" w14:textId="77777777" w:rsidR="00525CAA" w:rsidRPr="00D95972" w:rsidRDefault="00525CAA" w:rsidP="00525CAA">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25CAA" w:rsidRPr="00D95972" w:rsidRDefault="00525CAA" w:rsidP="00525CAA">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25CAA" w:rsidRPr="00D95972" w:rsidRDefault="00525CAA" w:rsidP="00525CAA">
            <w:pPr>
              <w:rPr>
                <w:rFonts w:cs="Arial"/>
              </w:rPr>
            </w:pPr>
          </w:p>
        </w:tc>
        <w:tc>
          <w:tcPr>
            <w:tcW w:w="1767" w:type="dxa"/>
            <w:tcBorders>
              <w:top w:val="single" w:sz="4" w:space="0" w:color="auto"/>
              <w:bottom w:val="single" w:sz="12" w:space="0" w:color="auto"/>
            </w:tcBorders>
            <w:shd w:val="clear" w:color="auto" w:fill="auto"/>
          </w:tcPr>
          <w:p w14:paraId="23EF8ADF" w14:textId="77777777" w:rsidR="00525CAA" w:rsidRPr="00D95972" w:rsidRDefault="00525CAA" w:rsidP="00525CAA">
            <w:pPr>
              <w:rPr>
                <w:rFonts w:cs="Arial"/>
              </w:rPr>
            </w:pPr>
          </w:p>
        </w:tc>
        <w:tc>
          <w:tcPr>
            <w:tcW w:w="826" w:type="dxa"/>
            <w:tcBorders>
              <w:top w:val="single" w:sz="4" w:space="0" w:color="auto"/>
              <w:bottom w:val="single" w:sz="12" w:space="0" w:color="auto"/>
            </w:tcBorders>
            <w:shd w:val="clear" w:color="auto" w:fill="auto"/>
          </w:tcPr>
          <w:p w14:paraId="37AF6308" w14:textId="77777777" w:rsidR="00525CAA" w:rsidRPr="00D95972" w:rsidRDefault="00525CAA" w:rsidP="00525CA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25CAA" w:rsidRPr="00D95972" w:rsidRDefault="00525CAA" w:rsidP="00525CAA">
            <w:pPr>
              <w:rPr>
                <w:rFonts w:cs="Arial"/>
              </w:rPr>
            </w:pPr>
          </w:p>
        </w:tc>
      </w:tr>
      <w:tr w:rsidR="00525CAA"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25CAA" w:rsidRPr="00D95972" w:rsidRDefault="00525CAA" w:rsidP="00525CA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25CAA" w:rsidRPr="00D95972" w:rsidRDefault="00525CAA" w:rsidP="00525CAA">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25CAA" w:rsidRPr="00D95972" w:rsidRDefault="00525CAA" w:rsidP="00525CAA">
            <w:pPr>
              <w:rPr>
                <w:rFonts w:cs="Arial"/>
              </w:rPr>
            </w:pPr>
          </w:p>
        </w:tc>
        <w:tc>
          <w:tcPr>
            <w:tcW w:w="1767" w:type="dxa"/>
            <w:tcBorders>
              <w:top w:val="single" w:sz="12" w:space="0" w:color="auto"/>
              <w:bottom w:val="single" w:sz="4" w:space="0" w:color="auto"/>
            </w:tcBorders>
            <w:shd w:val="clear" w:color="auto" w:fill="0000FF"/>
          </w:tcPr>
          <w:p w14:paraId="6EF17035" w14:textId="77777777" w:rsidR="00525CAA" w:rsidRPr="00D95972" w:rsidRDefault="00525CAA" w:rsidP="00525CAA">
            <w:pPr>
              <w:rPr>
                <w:rFonts w:cs="Arial"/>
              </w:rPr>
            </w:pPr>
          </w:p>
        </w:tc>
        <w:tc>
          <w:tcPr>
            <w:tcW w:w="826" w:type="dxa"/>
            <w:tcBorders>
              <w:top w:val="single" w:sz="12" w:space="0" w:color="auto"/>
              <w:bottom w:val="single" w:sz="4" w:space="0" w:color="auto"/>
            </w:tcBorders>
            <w:shd w:val="clear" w:color="auto" w:fill="0000FF"/>
          </w:tcPr>
          <w:p w14:paraId="3F6A9BD6"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25CAA" w:rsidRPr="00D95972" w:rsidRDefault="00525CAA" w:rsidP="00525CAA">
            <w:pPr>
              <w:rPr>
                <w:rFonts w:cs="Arial"/>
              </w:rPr>
            </w:pPr>
            <w:r w:rsidRPr="00D95972">
              <w:rPr>
                <w:rFonts w:cs="Arial"/>
              </w:rPr>
              <w:t>Release 7 is closed</w:t>
            </w:r>
          </w:p>
        </w:tc>
      </w:tr>
      <w:tr w:rsidR="00525CAA" w:rsidRPr="00D95972" w14:paraId="4892FF6E" w14:textId="77777777" w:rsidTr="00976D40">
        <w:tc>
          <w:tcPr>
            <w:tcW w:w="976" w:type="dxa"/>
            <w:tcBorders>
              <w:left w:val="thinThickThinSmallGap" w:sz="24" w:space="0" w:color="auto"/>
              <w:bottom w:val="nil"/>
            </w:tcBorders>
          </w:tcPr>
          <w:p w14:paraId="79794BD3" w14:textId="77777777" w:rsidR="00525CAA" w:rsidRPr="00D95972" w:rsidRDefault="00525CAA" w:rsidP="00525CAA">
            <w:pPr>
              <w:rPr>
                <w:rFonts w:cs="Arial"/>
              </w:rPr>
            </w:pPr>
          </w:p>
        </w:tc>
        <w:tc>
          <w:tcPr>
            <w:tcW w:w="1317" w:type="dxa"/>
            <w:gridSpan w:val="2"/>
            <w:tcBorders>
              <w:bottom w:val="nil"/>
            </w:tcBorders>
          </w:tcPr>
          <w:p w14:paraId="3D5ED94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auto"/>
          </w:tcPr>
          <w:p w14:paraId="7AC2944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59396070"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09359A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25CAA" w:rsidRPr="00D95972" w:rsidRDefault="00525CAA" w:rsidP="00525CAA">
            <w:pPr>
              <w:rPr>
                <w:rFonts w:cs="Arial"/>
              </w:rPr>
            </w:pPr>
          </w:p>
        </w:tc>
      </w:tr>
      <w:tr w:rsidR="00525CAA"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25CAA" w:rsidRPr="00D95972" w:rsidRDefault="00525CAA" w:rsidP="00525CAA">
            <w:pPr>
              <w:rPr>
                <w:rFonts w:cs="Arial"/>
              </w:rPr>
            </w:pPr>
            <w:r w:rsidRPr="00D95972">
              <w:rPr>
                <w:rFonts w:cs="Arial"/>
              </w:rPr>
              <w:t>Release 8</w:t>
            </w:r>
          </w:p>
          <w:p w14:paraId="44574384"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25CAA" w:rsidRPr="00D95972" w:rsidRDefault="00525CAA" w:rsidP="00525CAA">
            <w:pPr>
              <w:rPr>
                <w:rFonts w:cs="Arial"/>
              </w:rPr>
            </w:pPr>
            <w:r w:rsidRPr="00D95972">
              <w:rPr>
                <w:rFonts w:cs="Arial"/>
              </w:rPr>
              <w:t>Result &amp; comments</w:t>
            </w:r>
          </w:p>
        </w:tc>
      </w:tr>
      <w:tr w:rsidR="00B1355F"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B1355F" w:rsidRPr="00D95972" w:rsidRDefault="00B1355F" w:rsidP="00B1355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B1355F" w:rsidRPr="00D95972" w:rsidRDefault="00B1355F" w:rsidP="00B1355F">
            <w:pPr>
              <w:rPr>
                <w:rFonts w:eastAsia="Batang" w:cs="Arial"/>
                <w:color w:val="000000"/>
                <w:lang w:eastAsia="ko-KR"/>
              </w:rPr>
            </w:pPr>
          </w:p>
          <w:p w14:paraId="40908FD3" w14:textId="77777777" w:rsidR="00B1355F" w:rsidRPr="00D95972" w:rsidRDefault="00B1355F" w:rsidP="00B1355F">
            <w:pPr>
              <w:rPr>
                <w:rFonts w:eastAsia="Calibri" w:cs="Arial"/>
                <w:color w:val="000000"/>
              </w:rPr>
            </w:pPr>
            <w:r w:rsidRPr="00D95972">
              <w:rPr>
                <w:rFonts w:eastAsia="Calibri" w:cs="Arial"/>
                <w:color w:val="000000"/>
              </w:rPr>
              <w:t>MRFC</w:t>
            </w:r>
          </w:p>
          <w:p w14:paraId="04EA5AF0" w14:textId="77777777" w:rsidR="00B1355F" w:rsidRPr="00D95972" w:rsidRDefault="00B1355F" w:rsidP="00B1355F">
            <w:pPr>
              <w:rPr>
                <w:rFonts w:eastAsia="Calibri" w:cs="Arial"/>
                <w:color w:val="000000"/>
              </w:rPr>
            </w:pPr>
            <w:r w:rsidRPr="00D95972">
              <w:rPr>
                <w:rFonts w:eastAsia="Calibri" w:cs="Arial"/>
                <w:color w:val="000000"/>
              </w:rPr>
              <w:t>MRFC_TS</w:t>
            </w:r>
          </w:p>
          <w:p w14:paraId="2DAF4F07" w14:textId="77777777" w:rsidR="00B1355F" w:rsidRPr="00D95972" w:rsidRDefault="00B1355F" w:rsidP="00B1355F">
            <w:pPr>
              <w:rPr>
                <w:rFonts w:eastAsia="Calibri" w:cs="Arial"/>
                <w:color w:val="000000"/>
              </w:rPr>
            </w:pPr>
            <w:r w:rsidRPr="00D95972">
              <w:rPr>
                <w:rFonts w:eastAsia="Calibri" w:cs="Arial"/>
                <w:color w:val="000000"/>
              </w:rPr>
              <w:t>UUSIW</w:t>
            </w:r>
          </w:p>
          <w:p w14:paraId="39778EF8" w14:textId="77777777" w:rsidR="00B1355F" w:rsidRPr="00D95972" w:rsidRDefault="00B1355F" w:rsidP="00B1355F">
            <w:pPr>
              <w:rPr>
                <w:rFonts w:eastAsia="Calibri" w:cs="Arial"/>
              </w:rPr>
            </w:pPr>
            <w:proofErr w:type="spellStart"/>
            <w:r w:rsidRPr="00D95972">
              <w:rPr>
                <w:rFonts w:eastAsia="Calibri" w:cs="Arial"/>
              </w:rPr>
              <w:t>PktCbl-Intw</w:t>
            </w:r>
            <w:proofErr w:type="spellEnd"/>
          </w:p>
          <w:p w14:paraId="3AB48840" w14:textId="77777777" w:rsidR="00B1355F" w:rsidRPr="00D95972" w:rsidRDefault="00B1355F" w:rsidP="00B1355F">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B1355F" w:rsidRPr="00D95972" w:rsidRDefault="00B1355F" w:rsidP="00B1355F">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B1355F" w:rsidRPr="00D95972" w:rsidRDefault="00B1355F" w:rsidP="00B1355F">
            <w:pPr>
              <w:rPr>
                <w:rFonts w:eastAsia="Calibri" w:cs="Arial"/>
              </w:rPr>
            </w:pPr>
            <w:r w:rsidRPr="00D95972">
              <w:rPr>
                <w:rFonts w:eastAsia="Calibri" w:cs="Arial"/>
              </w:rPr>
              <w:t>NBA</w:t>
            </w:r>
          </w:p>
          <w:p w14:paraId="1D9A056B" w14:textId="77777777" w:rsidR="00B1355F" w:rsidRPr="00D95972" w:rsidRDefault="00B1355F" w:rsidP="00B1355F">
            <w:pPr>
              <w:rPr>
                <w:rFonts w:eastAsia="Calibri" w:cs="Arial"/>
              </w:rPr>
            </w:pPr>
            <w:r w:rsidRPr="00D95972">
              <w:rPr>
                <w:rFonts w:eastAsia="Calibri" w:cs="Arial"/>
              </w:rPr>
              <w:t>OAM8-Trace</w:t>
            </w:r>
          </w:p>
          <w:p w14:paraId="38CE98BD" w14:textId="77777777" w:rsidR="00B1355F" w:rsidRPr="00D95972" w:rsidRDefault="00B1355F" w:rsidP="00B1355F">
            <w:pPr>
              <w:rPr>
                <w:rFonts w:eastAsia="Calibri" w:cs="Arial"/>
                <w:lang w:val="nb-NO"/>
              </w:rPr>
            </w:pPr>
            <w:proofErr w:type="spellStart"/>
            <w:r w:rsidRPr="00D95972">
              <w:rPr>
                <w:rFonts w:eastAsia="Calibri" w:cs="Arial"/>
                <w:lang w:val="nb-NO"/>
              </w:rPr>
              <w:t>Overlap</w:t>
            </w:r>
            <w:proofErr w:type="spellEnd"/>
          </w:p>
          <w:p w14:paraId="68C64D58" w14:textId="77777777" w:rsidR="00B1355F" w:rsidRPr="00D95972" w:rsidRDefault="00B1355F" w:rsidP="00B1355F">
            <w:pPr>
              <w:rPr>
                <w:rFonts w:eastAsia="Calibri" w:cs="Arial"/>
                <w:lang w:val="nb-NO"/>
              </w:rPr>
            </w:pPr>
            <w:r w:rsidRPr="00D95972">
              <w:rPr>
                <w:rFonts w:eastAsia="Calibri" w:cs="Arial"/>
                <w:lang w:val="nb-NO"/>
              </w:rPr>
              <w:t>PRIOR</w:t>
            </w:r>
          </w:p>
          <w:p w14:paraId="1A921C23" w14:textId="77777777" w:rsidR="00B1355F" w:rsidRPr="00D95972" w:rsidRDefault="00B1355F" w:rsidP="00B1355F">
            <w:pPr>
              <w:rPr>
                <w:rFonts w:eastAsia="Calibri" w:cs="Arial"/>
                <w:lang w:val="nb-NO"/>
              </w:rPr>
            </w:pPr>
            <w:r w:rsidRPr="00D95972">
              <w:rPr>
                <w:rFonts w:eastAsia="Calibri" w:cs="Arial"/>
                <w:lang w:val="nb-NO"/>
              </w:rPr>
              <w:t>IMS_RP</w:t>
            </w:r>
          </w:p>
          <w:p w14:paraId="724E2528" w14:textId="77777777" w:rsidR="00B1355F" w:rsidRPr="00D95972" w:rsidRDefault="00B1355F" w:rsidP="00B1355F">
            <w:pPr>
              <w:rPr>
                <w:rFonts w:eastAsia="Calibri" w:cs="Arial"/>
                <w:lang w:val="nb-NO"/>
              </w:rPr>
            </w:pPr>
            <w:r w:rsidRPr="00D95972">
              <w:rPr>
                <w:rFonts w:eastAsia="Calibri" w:cs="Arial"/>
                <w:lang w:val="nb-NO"/>
              </w:rPr>
              <w:t>PNM</w:t>
            </w:r>
          </w:p>
          <w:p w14:paraId="3AF46372" w14:textId="77777777" w:rsidR="00B1355F" w:rsidRPr="00D95972" w:rsidRDefault="00B1355F" w:rsidP="00B1355F">
            <w:pPr>
              <w:rPr>
                <w:rFonts w:eastAsia="Calibri" w:cs="Arial"/>
                <w:lang w:val="nb-NO"/>
              </w:rPr>
            </w:pPr>
            <w:r w:rsidRPr="00D95972">
              <w:rPr>
                <w:rFonts w:eastAsia="Calibri" w:cs="Arial"/>
                <w:lang w:val="nb-NO"/>
              </w:rPr>
              <w:t>IMSProtoc2</w:t>
            </w:r>
          </w:p>
          <w:p w14:paraId="4C97E641" w14:textId="77777777" w:rsidR="00B1355F" w:rsidRPr="00D95972" w:rsidRDefault="00B1355F" w:rsidP="00B1355F">
            <w:pPr>
              <w:rPr>
                <w:rFonts w:eastAsia="Calibri" w:cs="Arial"/>
                <w:lang w:val="fr-FR"/>
              </w:rPr>
            </w:pPr>
            <w:proofErr w:type="spellStart"/>
            <w:r w:rsidRPr="00D95972">
              <w:rPr>
                <w:rFonts w:eastAsia="Calibri" w:cs="Arial"/>
                <w:lang w:val="fr-FR"/>
              </w:rPr>
              <w:t>IMS_Corp</w:t>
            </w:r>
            <w:proofErr w:type="spellEnd"/>
          </w:p>
          <w:p w14:paraId="7A691D48" w14:textId="77777777" w:rsidR="00B1355F" w:rsidRPr="00D95972" w:rsidRDefault="00B1355F" w:rsidP="00B1355F">
            <w:pPr>
              <w:rPr>
                <w:rFonts w:eastAsia="Calibri" w:cs="Arial"/>
                <w:lang w:val="fr-FR"/>
              </w:rPr>
            </w:pPr>
            <w:r w:rsidRPr="00D95972">
              <w:rPr>
                <w:rFonts w:eastAsia="Calibri" w:cs="Arial"/>
                <w:lang w:val="fr-FR"/>
              </w:rPr>
              <w:lastRenderedPageBreak/>
              <w:t>ICSRA</w:t>
            </w:r>
          </w:p>
          <w:p w14:paraId="2D9552E9" w14:textId="77777777" w:rsidR="00B1355F" w:rsidRPr="00D95972" w:rsidRDefault="00B1355F" w:rsidP="00B1355F">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B1355F" w:rsidRPr="00D95972" w:rsidRDefault="00B1355F" w:rsidP="00B1355F">
            <w:pPr>
              <w:rPr>
                <w:rFonts w:eastAsia="Calibri" w:cs="Arial"/>
                <w:color w:val="FF0000"/>
                <w:lang w:val="fr-FR"/>
              </w:rPr>
            </w:pPr>
            <w:r w:rsidRPr="00D95972">
              <w:rPr>
                <w:rFonts w:eastAsia="Calibri" w:cs="Arial"/>
                <w:color w:val="000000"/>
                <w:lang w:val="fr-FR"/>
              </w:rPr>
              <w:t>MAINT_R1</w:t>
            </w:r>
          </w:p>
          <w:p w14:paraId="469E50A3" w14:textId="77777777" w:rsidR="00B1355F" w:rsidRPr="00D95972" w:rsidRDefault="00B1355F" w:rsidP="00B1355F">
            <w:pPr>
              <w:rPr>
                <w:rFonts w:eastAsia="Calibri" w:cs="Arial"/>
                <w:color w:val="000000"/>
                <w:lang w:val="fr-FR"/>
              </w:rPr>
            </w:pPr>
            <w:r w:rsidRPr="00D95972">
              <w:rPr>
                <w:rFonts w:eastAsia="Calibri" w:cs="Arial"/>
                <w:color w:val="000000"/>
                <w:lang w:val="fr-FR"/>
              </w:rPr>
              <w:t>MAINT_R2</w:t>
            </w:r>
          </w:p>
          <w:p w14:paraId="42884512" w14:textId="77777777" w:rsidR="00B1355F" w:rsidRPr="00D95972" w:rsidRDefault="00B1355F" w:rsidP="00B1355F">
            <w:pPr>
              <w:rPr>
                <w:rFonts w:eastAsia="Calibri" w:cs="Arial"/>
                <w:color w:val="000000"/>
                <w:lang w:val="fr-FR"/>
              </w:rPr>
            </w:pPr>
            <w:r w:rsidRPr="00D95972">
              <w:rPr>
                <w:rFonts w:eastAsia="Calibri" w:cs="Arial"/>
                <w:color w:val="000000"/>
                <w:lang w:val="fr-FR"/>
              </w:rPr>
              <w:t>REDOC_TIS-C1</w:t>
            </w:r>
          </w:p>
          <w:p w14:paraId="00CEA4CD" w14:textId="77777777" w:rsidR="00B1355F" w:rsidRPr="00D95972" w:rsidRDefault="00B1355F" w:rsidP="00B1355F">
            <w:pPr>
              <w:rPr>
                <w:rFonts w:eastAsia="Calibri" w:cs="Arial"/>
                <w:color w:val="000000"/>
                <w:lang w:val="fr-FR"/>
              </w:rPr>
            </w:pPr>
            <w:r w:rsidRPr="00D95972">
              <w:rPr>
                <w:rFonts w:eastAsia="Calibri" w:cs="Arial"/>
                <w:color w:val="000000"/>
                <w:lang w:val="fr-FR"/>
              </w:rPr>
              <w:t>REDOC_3GPP2</w:t>
            </w:r>
          </w:p>
          <w:p w14:paraId="1294F71C" w14:textId="77777777" w:rsidR="00B1355F" w:rsidRPr="00D95972" w:rsidRDefault="00B1355F" w:rsidP="00B1355F">
            <w:pPr>
              <w:rPr>
                <w:rFonts w:eastAsia="Calibri" w:cs="Arial"/>
                <w:color w:val="000000"/>
                <w:lang w:val="fr-FR"/>
              </w:rPr>
            </w:pPr>
            <w:r w:rsidRPr="00D95972">
              <w:rPr>
                <w:rFonts w:eastAsia="Calibri" w:cs="Arial"/>
                <w:color w:val="000000"/>
                <w:lang w:val="fr-FR"/>
              </w:rPr>
              <w:t>CCBS-CCNR CW-IMS</w:t>
            </w:r>
          </w:p>
          <w:p w14:paraId="77D8AE35" w14:textId="77777777" w:rsidR="00B1355F" w:rsidRPr="00D95972" w:rsidRDefault="00B1355F" w:rsidP="00B1355F">
            <w:pPr>
              <w:rPr>
                <w:rFonts w:eastAsia="Calibri" w:cs="Arial"/>
                <w:color w:val="000000"/>
              </w:rPr>
            </w:pPr>
            <w:r w:rsidRPr="00D95972">
              <w:rPr>
                <w:rFonts w:eastAsia="Calibri" w:cs="Arial"/>
                <w:color w:val="000000"/>
              </w:rPr>
              <w:t>FA</w:t>
            </w:r>
          </w:p>
          <w:p w14:paraId="4EA02612" w14:textId="77777777" w:rsidR="00B1355F" w:rsidRPr="00D95972" w:rsidRDefault="00B1355F" w:rsidP="00B1355F">
            <w:pPr>
              <w:rPr>
                <w:rFonts w:eastAsia="Calibri" w:cs="Arial"/>
                <w:color w:val="000000"/>
              </w:rPr>
            </w:pPr>
            <w:r w:rsidRPr="00D95972">
              <w:rPr>
                <w:rFonts w:eastAsia="Calibri" w:cs="Arial"/>
                <w:color w:val="000000"/>
              </w:rPr>
              <w:t>CAT-SS</w:t>
            </w:r>
          </w:p>
          <w:p w14:paraId="70E157AE" w14:textId="77777777" w:rsidR="00B1355F" w:rsidRPr="00D95972" w:rsidRDefault="00B1355F" w:rsidP="00B1355F">
            <w:pPr>
              <w:rPr>
                <w:rFonts w:eastAsia="Calibri" w:cs="Arial"/>
                <w:color w:val="000000"/>
              </w:rPr>
            </w:pPr>
            <w:r w:rsidRPr="00D95972">
              <w:rPr>
                <w:rFonts w:eastAsia="Calibri" w:cs="Arial"/>
                <w:color w:val="000000"/>
              </w:rPr>
              <w:t>TEI8 (IMS related issues)</w:t>
            </w:r>
          </w:p>
          <w:p w14:paraId="0FED9192" w14:textId="77777777" w:rsidR="00B1355F" w:rsidRPr="00D95972" w:rsidRDefault="00B1355F" w:rsidP="00B1355F">
            <w:pPr>
              <w:rPr>
                <w:rFonts w:eastAsia="Calibri" w:cs="Arial"/>
                <w:color w:val="000000"/>
              </w:rPr>
            </w:pPr>
            <w:r w:rsidRPr="00D95972">
              <w:rPr>
                <w:rFonts w:eastAsia="Calibri" w:cs="Arial"/>
                <w:color w:val="000000"/>
              </w:rPr>
              <w:t>+ all other IMS related issues</w:t>
            </w:r>
          </w:p>
          <w:p w14:paraId="1907F721" w14:textId="77777777" w:rsidR="00B1355F" w:rsidRPr="00D95972" w:rsidRDefault="00B1355F" w:rsidP="00B1355F">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B1355F" w:rsidRPr="00D95972" w:rsidRDefault="00B1355F" w:rsidP="00B1355F">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B1355F" w:rsidRPr="00D95972" w:rsidRDefault="00B1355F" w:rsidP="00B1355F">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B1355F" w:rsidRPr="00D95972" w:rsidRDefault="00B1355F" w:rsidP="00B1355F">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B1355F" w:rsidRPr="00D95972" w:rsidRDefault="00B1355F" w:rsidP="00B1355F">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B1355F" w:rsidRPr="00D95972" w:rsidRDefault="00B1355F" w:rsidP="00B1355F">
            <w:pPr>
              <w:rPr>
                <w:rFonts w:eastAsia="Batang" w:cs="Arial"/>
                <w:color w:val="FF0000"/>
                <w:lang w:eastAsia="ko-KR"/>
              </w:rPr>
            </w:pPr>
            <w:r w:rsidRPr="00D95972">
              <w:rPr>
                <w:rFonts w:eastAsia="Batang" w:cs="Arial"/>
                <w:color w:val="FF0000"/>
                <w:lang w:eastAsia="ko-KR"/>
              </w:rPr>
              <w:t>All WIs completed</w:t>
            </w:r>
          </w:p>
          <w:p w14:paraId="763AA962" w14:textId="77777777" w:rsidR="00B1355F" w:rsidRPr="00D95972" w:rsidRDefault="00B1355F" w:rsidP="00B1355F">
            <w:pPr>
              <w:rPr>
                <w:rFonts w:eastAsia="Batang" w:cs="Arial"/>
                <w:color w:val="000000"/>
                <w:lang w:eastAsia="ko-KR"/>
              </w:rPr>
            </w:pPr>
          </w:p>
          <w:p w14:paraId="43811494" w14:textId="77777777" w:rsidR="00B1355F" w:rsidRPr="00D95972" w:rsidRDefault="00B1355F" w:rsidP="00B1355F">
            <w:pPr>
              <w:rPr>
                <w:rFonts w:eastAsia="Batang" w:cs="Arial"/>
                <w:color w:val="000000"/>
                <w:lang w:eastAsia="ko-KR"/>
              </w:rPr>
            </w:pPr>
          </w:p>
          <w:p w14:paraId="49FF54E5" w14:textId="77777777" w:rsidR="00B1355F" w:rsidRPr="00D95972" w:rsidRDefault="00B1355F" w:rsidP="00B1355F">
            <w:pPr>
              <w:rPr>
                <w:rFonts w:eastAsia="Batang" w:cs="Arial"/>
                <w:color w:val="000000"/>
                <w:lang w:eastAsia="ko-KR"/>
              </w:rPr>
            </w:pPr>
          </w:p>
          <w:p w14:paraId="6368BAF1"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B1355F" w:rsidRPr="00D95972" w:rsidRDefault="00B1355F" w:rsidP="00B1355F">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B1355F" w:rsidRPr="00D95972" w:rsidRDefault="00B1355F" w:rsidP="00B1355F">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B1355F" w:rsidRPr="00D95972" w:rsidRDefault="00B1355F" w:rsidP="00B1355F">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NASS Bundled Authentication</w:t>
            </w:r>
          </w:p>
          <w:p w14:paraId="304DF896"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Service level tracing in IMS</w:t>
            </w:r>
          </w:p>
          <w:p w14:paraId="3A4667D6"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Multimedia priority service</w:t>
            </w:r>
          </w:p>
          <w:p w14:paraId="39048B2C"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restoration procedures</w:t>
            </w:r>
          </w:p>
          <w:p w14:paraId="7E5BF517"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corporate network access</w:t>
            </w:r>
          </w:p>
          <w:p w14:paraId="40078326"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lastRenderedPageBreak/>
              <w:t>IMS centralized service control</w:t>
            </w:r>
          </w:p>
          <w:p w14:paraId="7B3F2DE1"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Service Continuity</w:t>
            </w:r>
          </w:p>
          <w:p w14:paraId="41D01237"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supplementary services:</w:t>
            </w:r>
          </w:p>
          <w:p w14:paraId="272E2BC2"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Flexible alerting in IMS</w:t>
            </w:r>
          </w:p>
          <w:p w14:paraId="118183DC" w14:textId="1B051188" w:rsidR="00B1355F" w:rsidRPr="00D95972" w:rsidRDefault="00B1355F" w:rsidP="00B1355F">
            <w:pPr>
              <w:rPr>
                <w:rFonts w:eastAsia="Batang" w:cs="Arial"/>
                <w:color w:val="000000"/>
                <w:lang w:eastAsia="ko-KR"/>
              </w:rPr>
            </w:pPr>
            <w:r w:rsidRPr="00D95972">
              <w:rPr>
                <w:rFonts w:eastAsia="Batang" w:cs="Arial"/>
                <w:color w:val="000000"/>
                <w:lang w:eastAsia="ko-KR"/>
              </w:rPr>
              <w:t>Customized alerting tone in IMS</w:t>
            </w:r>
          </w:p>
        </w:tc>
      </w:tr>
      <w:tr w:rsidR="00525CAA" w:rsidRPr="00D95972" w14:paraId="61C313E2" w14:textId="77777777" w:rsidTr="00976D40">
        <w:tc>
          <w:tcPr>
            <w:tcW w:w="976" w:type="dxa"/>
            <w:tcBorders>
              <w:left w:val="thinThickThinSmallGap" w:sz="24" w:space="0" w:color="auto"/>
              <w:bottom w:val="nil"/>
            </w:tcBorders>
          </w:tcPr>
          <w:p w14:paraId="5CF783A7" w14:textId="77777777" w:rsidR="00525CAA" w:rsidRPr="00D95972" w:rsidRDefault="00525CAA" w:rsidP="00525CAA">
            <w:pPr>
              <w:rPr>
                <w:rFonts w:eastAsia="Calibri" w:cs="Arial"/>
              </w:rPr>
            </w:pPr>
          </w:p>
        </w:tc>
        <w:tc>
          <w:tcPr>
            <w:tcW w:w="1317" w:type="dxa"/>
            <w:gridSpan w:val="2"/>
            <w:tcBorders>
              <w:bottom w:val="nil"/>
            </w:tcBorders>
          </w:tcPr>
          <w:p w14:paraId="1E829688"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25CAA" w:rsidRPr="00D95972"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9A6D516"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0497899" w14:textId="77777777" w:rsidR="00525CAA" w:rsidRPr="00D95972"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25CAA" w:rsidRPr="00D95972" w:rsidRDefault="00525CAA" w:rsidP="00525CAA">
            <w:pPr>
              <w:rPr>
                <w:rFonts w:cs="Arial"/>
                <w:color w:val="000000"/>
              </w:rPr>
            </w:pPr>
          </w:p>
        </w:tc>
      </w:tr>
      <w:tr w:rsidR="00525CAA" w:rsidRPr="00D95972" w14:paraId="2D509B3B" w14:textId="77777777" w:rsidTr="00976D40">
        <w:tc>
          <w:tcPr>
            <w:tcW w:w="976" w:type="dxa"/>
            <w:tcBorders>
              <w:left w:val="thinThickThinSmallGap" w:sz="24" w:space="0" w:color="auto"/>
              <w:bottom w:val="single" w:sz="4" w:space="0" w:color="auto"/>
            </w:tcBorders>
          </w:tcPr>
          <w:p w14:paraId="408D29C5" w14:textId="77777777" w:rsidR="00525CAA" w:rsidRPr="00D95972" w:rsidRDefault="00525CAA" w:rsidP="00525CAA">
            <w:pPr>
              <w:rPr>
                <w:rFonts w:eastAsia="Calibri" w:cs="Arial"/>
              </w:rPr>
            </w:pPr>
          </w:p>
        </w:tc>
        <w:tc>
          <w:tcPr>
            <w:tcW w:w="1317" w:type="dxa"/>
            <w:gridSpan w:val="2"/>
            <w:tcBorders>
              <w:bottom w:val="single" w:sz="4" w:space="0" w:color="auto"/>
            </w:tcBorders>
          </w:tcPr>
          <w:p w14:paraId="02883FD7"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25CAA" w:rsidRPr="00D95972" w:rsidRDefault="00525CAA" w:rsidP="00525CAA">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25CAA" w:rsidRPr="00D95972" w:rsidRDefault="00525CAA" w:rsidP="00525CAA">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25CAA" w:rsidRPr="00D95972" w:rsidRDefault="00525CAA" w:rsidP="00525CAA">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25CAA" w:rsidRPr="00D95972" w:rsidRDefault="00525CAA" w:rsidP="00525CAA">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25CAA" w:rsidRPr="00D95972" w:rsidRDefault="00525CAA" w:rsidP="00525CAA">
            <w:pPr>
              <w:rPr>
                <w:rFonts w:eastAsia="Calibri" w:cs="Arial"/>
              </w:rPr>
            </w:pPr>
          </w:p>
        </w:tc>
      </w:tr>
      <w:tr w:rsidR="00B1355F"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B1355F" w:rsidRPr="00D95972" w:rsidRDefault="00B1355F" w:rsidP="00B1355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B1355F" w:rsidRPr="00D95972" w:rsidRDefault="00B1355F" w:rsidP="00B1355F">
            <w:pPr>
              <w:rPr>
                <w:rFonts w:eastAsia="Batang" w:cs="Arial"/>
                <w:color w:val="000000"/>
                <w:lang w:eastAsia="ko-KR"/>
              </w:rPr>
            </w:pPr>
          </w:p>
          <w:p w14:paraId="1C5A62F2"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SAES</w:t>
            </w:r>
          </w:p>
          <w:p w14:paraId="5292A804"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SAES-CSFB</w:t>
            </w:r>
          </w:p>
          <w:p w14:paraId="5F4493F1"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SAES-SRVCC</w:t>
            </w:r>
          </w:p>
          <w:p w14:paraId="64EC735E" w14:textId="77777777" w:rsidR="00B1355F" w:rsidRPr="00D95972" w:rsidRDefault="00B1355F" w:rsidP="00B1355F">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B1355F" w:rsidRPr="00D95972" w:rsidRDefault="00B1355F" w:rsidP="00B1355F">
            <w:pPr>
              <w:rPr>
                <w:rFonts w:cs="Arial"/>
                <w:color w:val="000000"/>
              </w:rPr>
            </w:pPr>
            <w:r w:rsidRPr="00D95972">
              <w:rPr>
                <w:rFonts w:cs="Arial"/>
                <w:color w:val="000000"/>
              </w:rPr>
              <w:t>ETWS</w:t>
            </w:r>
          </w:p>
          <w:p w14:paraId="12BA4EC7" w14:textId="77777777" w:rsidR="00B1355F" w:rsidRPr="00D95972" w:rsidRDefault="00B1355F" w:rsidP="00B1355F">
            <w:pPr>
              <w:rPr>
                <w:rFonts w:cs="Arial"/>
                <w:color w:val="000000"/>
              </w:rPr>
            </w:pPr>
            <w:r w:rsidRPr="00D95972">
              <w:rPr>
                <w:rFonts w:cs="Arial"/>
                <w:color w:val="000000"/>
              </w:rPr>
              <w:t>PPACR-CT1</w:t>
            </w:r>
          </w:p>
          <w:p w14:paraId="106CEC55" w14:textId="77777777" w:rsidR="00B1355F" w:rsidRPr="00D95972" w:rsidRDefault="00B1355F" w:rsidP="00B1355F">
            <w:pPr>
              <w:rPr>
                <w:rFonts w:cs="Arial"/>
              </w:rPr>
            </w:pPr>
            <w:proofErr w:type="spellStart"/>
            <w:r w:rsidRPr="00D95972">
              <w:rPr>
                <w:rFonts w:cs="Arial"/>
              </w:rPr>
              <w:t>EData</w:t>
            </w:r>
            <w:proofErr w:type="spellEnd"/>
          </w:p>
          <w:p w14:paraId="3DB329A8" w14:textId="77777777" w:rsidR="00B1355F" w:rsidRPr="00D95972" w:rsidRDefault="00B1355F" w:rsidP="00B1355F">
            <w:pPr>
              <w:rPr>
                <w:rFonts w:cs="Arial"/>
              </w:rPr>
            </w:pPr>
            <w:r w:rsidRPr="00D95972">
              <w:rPr>
                <w:rFonts w:cs="Arial"/>
              </w:rPr>
              <w:t>IWLANNSP</w:t>
            </w:r>
          </w:p>
          <w:p w14:paraId="1D51F563" w14:textId="77777777" w:rsidR="00B1355F" w:rsidRPr="00D95972" w:rsidRDefault="00B1355F" w:rsidP="00B1355F">
            <w:pPr>
              <w:rPr>
                <w:rFonts w:cs="Arial"/>
              </w:rPr>
            </w:pPr>
            <w:r w:rsidRPr="00D95972">
              <w:rPr>
                <w:rFonts w:cs="Arial"/>
              </w:rPr>
              <w:t>EVA</w:t>
            </w:r>
          </w:p>
          <w:p w14:paraId="6C3FAB42" w14:textId="77777777" w:rsidR="00B1355F" w:rsidRPr="00D95972" w:rsidRDefault="00B1355F" w:rsidP="00B1355F">
            <w:pPr>
              <w:rPr>
                <w:rFonts w:cs="Arial"/>
                <w:lang w:val="de-DE"/>
              </w:rPr>
            </w:pPr>
            <w:proofErr w:type="spellStart"/>
            <w:r w:rsidRPr="00D95972">
              <w:rPr>
                <w:rFonts w:cs="Arial"/>
                <w:lang w:val="de-DE"/>
              </w:rPr>
              <w:t>IWLAN_Mob</w:t>
            </w:r>
            <w:proofErr w:type="spellEnd"/>
          </w:p>
          <w:p w14:paraId="6199EA13" w14:textId="77777777" w:rsidR="00B1355F" w:rsidRPr="00D95972" w:rsidRDefault="00B1355F" w:rsidP="00B1355F">
            <w:pPr>
              <w:rPr>
                <w:rFonts w:cs="Arial"/>
                <w:lang w:val="de-DE"/>
              </w:rPr>
            </w:pPr>
            <w:r w:rsidRPr="00D95972">
              <w:rPr>
                <w:rFonts w:cs="Arial"/>
                <w:lang w:val="de-DE"/>
              </w:rPr>
              <w:t>TEI8 (non-IMS)</w:t>
            </w:r>
          </w:p>
          <w:p w14:paraId="6A1C9242" w14:textId="68B5D8B4" w:rsidR="00B1355F" w:rsidRPr="00D95972" w:rsidRDefault="00B1355F" w:rsidP="00B1355F">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14:paraId="6523DA65" w14:textId="77777777" w:rsidR="00B1355F" w:rsidRPr="00D95972" w:rsidRDefault="00B1355F" w:rsidP="00B1355F">
            <w:pPr>
              <w:rPr>
                <w:rFonts w:cs="Arial"/>
                <w:color w:val="FF0000"/>
              </w:rPr>
            </w:pPr>
          </w:p>
        </w:tc>
        <w:tc>
          <w:tcPr>
            <w:tcW w:w="4191" w:type="dxa"/>
            <w:gridSpan w:val="3"/>
            <w:tcBorders>
              <w:top w:val="single" w:sz="4" w:space="0" w:color="auto"/>
              <w:bottom w:val="single" w:sz="4" w:space="0" w:color="auto"/>
            </w:tcBorders>
          </w:tcPr>
          <w:p w14:paraId="2B7E4E87" w14:textId="2347709F" w:rsidR="00B1355F" w:rsidRPr="00D95972" w:rsidRDefault="00B1355F" w:rsidP="00B1355F">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B1355F" w:rsidRPr="00D95972" w:rsidRDefault="00B1355F" w:rsidP="00B1355F">
            <w:pPr>
              <w:rPr>
                <w:rFonts w:cs="Arial"/>
                <w:color w:val="000000"/>
              </w:rPr>
            </w:pPr>
          </w:p>
        </w:tc>
        <w:tc>
          <w:tcPr>
            <w:tcW w:w="826" w:type="dxa"/>
            <w:tcBorders>
              <w:top w:val="single" w:sz="4" w:space="0" w:color="auto"/>
              <w:bottom w:val="single" w:sz="4" w:space="0" w:color="auto"/>
            </w:tcBorders>
          </w:tcPr>
          <w:p w14:paraId="732C1CF7" w14:textId="77777777" w:rsidR="00B1355F" w:rsidRPr="00D95972" w:rsidRDefault="00B1355F" w:rsidP="00B1355F">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B1355F" w:rsidRPr="00D95972" w:rsidRDefault="00B1355F" w:rsidP="00B1355F">
            <w:pPr>
              <w:rPr>
                <w:rFonts w:eastAsia="Batang" w:cs="Arial"/>
                <w:color w:val="FF0000"/>
                <w:lang w:eastAsia="ko-KR"/>
              </w:rPr>
            </w:pPr>
            <w:r w:rsidRPr="00D95972">
              <w:rPr>
                <w:rFonts w:eastAsia="Batang" w:cs="Arial"/>
                <w:color w:val="FF0000"/>
                <w:lang w:eastAsia="ko-KR"/>
              </w:rPr>
              <w:t>All WIs completed</w:t>
            </w:r>
          </w:p>
          <w:p w14:paraId="669E94A3" w14:textId="77777777" w:rsidR="00B1355F" w:rsidRPr="00D95972" w:rsidRDefault="00B1355F" w:rsidP="00B1355F">
            <w:pPr>
              <w:rPr>
                <w:rFonts w:eastAsia="Batang" w:cs="Arial"/>
                <w:color w:val="000000"/>
                <w:lang w:eastAsia="ko-KR"/>
              </w:rPr>
            </w:pPr>
          </w:p>
          <w:p w14:paraId="6CB920EE" w14:textId="77777777" w:rsidR="00B1355F" w:rsidRPr="00D95972" w:rsidRDefault="00B1355F" w:rsidP="00B1355F">
            <w:pPr>
              <w:rPr>
                <w:rFonts w:eastAsia="Batang" w:cs="Arial"/>
                <w:color w:val="000000"/>
                <w:lang w:eastAsia="ko-KR"/>
              </w:rPr>
            </w:pPr>
          </w:p>
          <w:p w14:paraId="153143FF" w14:textId="77777777" w:rsidR="00B1355F" w:rsidRPr="00D95972" w:rsidRDefault="00B1355F" w:rsidP="00B1355F">
            <w:pPr>
              <w:rPr>
                <w:rFonts w:eastAsia="Batang" w:cs="Arial"/>
                <w:color w:val="000000"/>
                <w:lang w:eastAsia="ko-KR"/>
              </w:rPr>
            </w:pPr>
          </w:p>
          <w:p w14:paraId="1E0A5918"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SAE issues</w:t>
            </w:r>
          </w:p>
          <w:p w14:paraId="0E089DD3"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CS-Fallback</w:t>
            </w:r>
          </w:p>
          <w:p w14:paraId="7B9B72A7"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SRVCC</w:t>
            </w:r>
          </w:p>
          <w:p w14:paraId="158A6A0E"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B1355F" w:rsidRPr="00D95972" w:rsidRDefault="00B1355F" w:rsidP="00B1355F">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25CAA" w:rsidRPr="00D95972" w14:paraId="39E6F574" w14:textId="77777777" w:rsidTr="00976D40">
        <w:tc>
          <w:tcPr>
            <w:tcW w:w="976" w:type="dxa"/>
            <w:tcBorders>
              <w:left w:val="thinThickThinSmallGap" w:sz="24" w:space="0" w:color="auto"/>
              <w:bottom w:val="nil"/>
            </w:tcBorders>
          </w:tcPr>
          <w:p w14:paraId="3AC023D5" w14:textId="77777777" w:rsidR="00525CAA" w:rsidRPr="00D95972" w:rsidRDefault="00525CAA" w:rsidP="00525CAA">
            <w:pPr>
              <w:rPr>
                <w:rFonts w:eastAsia="Calibri" w:cs="Arial"/>
              </w:rPr>
            </w:pPr>
          </w:p>
        </w:tc>
        <w:tc>
          <w:tcPr>
            <w:tcW w:w="1317" w:type="dxa"/>
            <w:gridSpan w:val="2"/>
            <w:tcBorders>
              <w:bottom w:val="nil"/>
            </w:tcBorders>
          </w:tcPr>
          <w:p w14:paraId="782B846C"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25CAA" w:rsidRPr="00D95972"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AAC7E62"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6796579" w14:textId="77777777" w:rsidR="00525CAA" w:rsidRPr="00D95972"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25CAA" w:rsidRPr="00D95972" w:rsidRDefault="00525CAA" w:rsidP="00525CAA">
            <w:pPr>
              <w:rPr>
                <w:rFonts w:cs="Arial"/>
                <w:color w:val="000000"/>
              </w:rPr>
            </w:pPr>
          </w:p>
        </w:tc>
      </w:tr>
      <w:tr w:rsidR="00525CAA" w:rsidRPr="00D95972" w14:paraId="5F09EC9A" w14:textId="77777777" w:rsidTr="00976D40">
        <w:tc>
          <w:tcPr>
            <w:tcW w:w="976" w:type="dxa"/>
            <w:tcBorders>
              <w:left w:val="thinThickThinSmallGap" w:sz="24" w:space="0" w:color="auto"/>
              <w:bottom w:val="nil"/>
            </w:tcBorders>
          </w:tcPr>
          <w:p w14:paraId="5F0D451D" w14:textId="77777777" w:rsidR="00525CAA" w:rsidRPr="00D95972" w:rsidRDefault="00525CAA" w:rsidP="00525CAA">
            <w:pPr>
              <w:rPr>
                <w:rFonts w:eastAsia="Calibri" w:cs="Arial"/>
              </w:rPr>
            </w:pPr>
          </w:p>
        </w:tc>
        <w:tc>
          <w:tcPr>
            <w:tcW w:w="1317" w:type="dxa"/>
            <w:gridSpan w:val="2"/>
            <w:tcBorders>
              <w:bottom w:val="nil"/>
            </w:tcBorders>
          </w:tcPr>
          <w:p w14:paraId="1B214B18"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25CAA" w:rsidRPr="00D95972"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364AD15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F4E9714" w14:textId="77777777" w:rsidR="00525CAA" w:rsidRPr="00D95972" w:rsidRDefault="00525CAA" w:rsidP="00525CA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25CAA" w:rsidRPr="00D95972" w:rsidRDefault="00525CAA" w:rsidP="00525CAA">
            <w:pPr>
              <w:rPr>
                <w:rFonts w:cs="Arial"/>
                <w:color w:val="000000"/>
              </w:rPr>
            </w:pPr>
          </w:p>
        </w:tc>
      </w:tr>
      <w:tr w:rsidR="00525CAA"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25CAA" w:rsidRPr="00D95972" w:rsidRDefault="00525CAA" w:rsidP="00525CAA">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25CAA" w:rsidRPr="00D95972" w:rsidRDefault="00525CAA" w:rsidP="00525CAA">
            <w:pPr>
              <w:rPr>
                <w:rFonts w:cs="Arial"/>
              </w:rPr>
            </w:pPr>
            <w:r w:rsidRPr="00D95972">
              <w:rPr>
                <w:rFonts w:cs="Arial"/>
              </w:rPr>
              <w:t>Release 9</w:t>
            </w:r>
          </w:p>
          <w:p w14:paraId="6B38CFB8" w14:textId="77777777" w:rsidR="00525CAA" w:rsidRPr="00D95972" w:rsidRDefault="00525CAA" w:rsidP="00525CAA">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25CAA" w:rsidRPr="00D95972" w:rsidRDefault="00525CAA" w:rsidP="00525CAA">
            <w:pPr>
              <w:rPr>
                <w:rFonts w:cs="Arial"/>
              </w:rPr>
            </w:pPr>
            <w:r w:rsidRPr="00D95972">
              <w:rPr>
                <w:rFonts w:cs="Arial"/>
              </w:rPr>
              <w:t>Result &amp; comments</w:t>
            </w:r>
          </w:p>
        </w:tc>
      </w:tr>
      <w:tr w:rsidR="00B1355F"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B1355F" w:rsidRPr="00D95972" w:rsidRDefault="00B1355F" w:rsidP="00B1355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B1355F" w:rsidRPr="00D95972" w:rsidRDefault="00B1355F" w:rsidP="00B1355F">
            <w:pPr>
              <w:rPr>
                <w:rFonts w:eastAsia="Calibri" w:cs="Arial"/>
                <w:color w:val="000000"/>
              </w:rPr>
            </w:pPr>
          </w:p>
          <w:p w14:paraId="3403D2D0" w14:textId="77777777" w:rsidR="00B1355F" w:rsidRPr="00D95972" w:rsidRDefault="00B1355F" w:rsidP="00B1355F">
            <w:pPr>
              <w:rPr>
                <w:rFonts w:eastAsia="Calibri" w:cs="Arial"/>
                <w:color w:val="000000"/>
              </w:rPr>
            </w:pPr>
            <w:r w:rsidRPr="00D95972">
              <w:rPr>
                <w:rFonts w:eastAsia="Calibri" w:cs="Arial"/>
                <w:color w:val="000000"/>
              </w:rPr>
              <w:t>Work Items:</w:t>
            </w:r>
          </w:p>
          <w:p w14:paraId="11BB327B" w14:textId="77777777" w:rsidR="00B1355F" w:rsidRPr="00D95972" w:rsidRDefault="00B1355F" w:rsidP="00B1355F">
            <w:pPr>
              <w:rPr>
                <w:rFonts w:eastAsia="Calibri" w:cs="Arial"/>
              </w:rPr>
            </w:pPr>
            <w:r w:rsidRPr="00D95972">
              <w:rPr>
                <w:rFonts w:eastAsia="Calibri" w:cs="Arial"/>
              </w:rPr>
              <w:t>CRS</w:t>
            </w:r>
          </w:p>
          <w:p w14:paraId="558C6602" w14:textId="77777777" w:rsidR="00B1355F" w:rsidRPr="00D95972" w:rsidRDefault="00B1355F" w:rsidP="00B1355F">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B1355F" w:rsidRPr="00D95972" w:rsidRDefault="00B1355F" w:rsidP="00B1355F">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B1355F" w:rsidRPr="00D95972" w:rsidRDefault="00B1355F" w:rsidP="00B1355F">
            <w:pPr>
              <w:rPr>
                <w:rFonts w:eastAsia="Calibri" w:cs="Arial"/>
              </w:rPr>
            </w:pPr>
            <w:r w:rsidRPr="00D95972">
              <w:rPr>
                <w:rFonts w:eastAsia="Calibri" w:cs="Arial"/>
              </w:rPr>
              <w:t>IMSProtoc3</w:t>
            </w:r>
          </w:p>
          <w:p w14:paraId="410DD65B" w14:textId="77777777" w:rsidR="00B1355F" w:rsidRPr="00D95972" w:rsidRDefault="00B1355F" w:rsidP="00B1355F">
            <w:pPr>
              <w:rPr>
                <w:rFonts w:eastAsia="Calibri" w:cs="Arial"/>
              </w:rPr>
            </w:pPr>
            <w:r w:rsidRPr="00D95972">
              <w:rPr>
                <w:rFonts w:eastAsia="Calibri" w:cs="Arial"/>
              </w:rPr>
              <w:t>IMS_SCC-SPI</w:t>
            </w:r>
          </w:p>
          <w:p w14:paraId="4AE53979" w14:textId="77777777" w:rsidR="00B1355F" w:rsidRPr="00D95972" w:rsidRDefault="00B1355F" w:rsidP="00B1355F">
            <w:pPr>
              <w:rPr>
                <w:rFonts w:eastAsia="Calibri" w:cs="Arial"/>
              </w:rPr>
            </w:pPr>
            <w:r w:rsidRPr="00D95972">
              <w:rPr>
                <w:rFonts w:eastAsia="Calibri" w:cs="Arial"/>
              </w:rPr>
              <w:t>IMS_SCC-ICS</w:t>
            </w:r>
          </w:p>
          <w:p w14:paraId="56DABDAF" w14:textId="77777777" w:rsidR="00B1355F" w:rsidRPr="00D95972" w:rsidRDefault="00B1355F" w:rsidP="00B1355F">
            <w:pPr>
              <w:rPr>
                <w:rFonts w:eastAsia="Calibri" w:cs="Arial"/>
              </w:rPr>
            </w:pPr>
            <w:r w:rsidRPr="00D95972">
              <w:rPr>
                <w:rFonts w:eastAsia="Calibri" w:cs="Arial"/>
              </w:rPr>
              <w:t>IMS_SCC-ICS_I1</w:t>
            </w:r>
          </w:p>
          <w:p w14:paraId="20ABBD8A" w14:textId="77777777" w:rsidR="00B1355F" w:rsidRPr="00D95972" w:rsidRDefault="00B1355F" w:rsidP="00B1355F">
            <w:pPr>
              <w:rPr>
                <w:rFonts w:eastAsia="Calibri" w:cs="Arial"/>
              </w:rPr>
            </w:pPr>
            <w:r w:rsidRPr="00D95972">
              <w:rPr>
                <w:rFonts w:eastAsia="Calibri" w:cs="Arial"/>
                <w:color w:val="000000"/>
              </w:rPr>
              <w:t>EMC2</w:t>
            </w:r>
          </w:p>
          <w:p w14:paraId="77931E3D" w14:textId="77777777" w:rsidR="00B1355F" w:rsidRPr="00D95972" w:rsidRDefault="00B1355F" w:rsidP="00B1355F">
            <w:pPr>
              <w:rPr>
                <w:rFonts w:eastAsia="Calibri" w:cs="Arial"/>
                <w:color w:val="000000"/>
              </w:rPr>
            </w:pPr>
            <w:r w:rsidRPr="00D95972">
              <w:rPr>
                <w:rFonts w:eastAsia="Calibri" w:cs="Arial"/>
                <w:color w:val="000000"/>
              </w:rPr>
              <w:t>MEDIASEC_CORE</w:t>
            </w:r>
          </w:p>
          <w:p w14:paraId="61FBF275" w14:textId="77777777" w:rsidR="00B1355F" w:rsidRPr="00D95972" w:rsidRDefault="00B1355F" w:rsidP="00B1355F">
            <w:pPr>
              <w:rPr>
                <w:rFonts w:eastAsia="Calibri" w:cs="Arial"/>
              </w:rPr>
            </w:pPr>
            <w:r w:rsidRPr="00D95972">
              <w:rPr>
                <w:rFonts w:eastAsia="Calibri" w:cs="Arial"/>
              </w:rPr>
              <w:t>PAN_EPNM</w:t>
            </w:r>
          </w:p>
          <w:p w14:paraId="19916CB7" w14:textId="77777777" w:rsidR="00B1355F" w:rsidRPr="00D95972" w:rsidRDefault="00B1355F" w:rsidP="00B1355F">
            <w:pPr>
              <w:rPr>
                <w:rFonts w:eastAsia="Calibri" w:cs="Arial"/>
              </w:rPr>
            </w:pPr>
            <w:r w:rsidRPr="00D95972">
              <w:rPr>
                <w:rFonts w:eastAsia="Calibri" w:cs="Arial"/>
              </w:rPr>
              <w:t xml:space="preserve">IMS_EMER_GPRS_EPS </w:t>
            </w:r>
          </w:p>
          <w:p w14:paraId="7B0465C5" w14:textId="77777777" w:rsidR="00B1355F" w:rsidRPr="00D95972" w:rsidRDefault="00B1355F" w:rsidP="00B1355F">
            <w:pPr>
              <w:rPr>
                <w:rFonts w:eastAsia="Calibri" w:cs="Arial"/>
              </w:rPr>
            </w:pPr>
            <w:r w:rsidRPr="00D95972">
              <w:rPr>
                <w:rFonts w:eastAsia="Calibri" w:cs="Arial"/>
              </w:rPr>
              <w:t>IMS_EMER_GPRS_EPS-SRVCC</w:t>
            </w:r>
          </w:p>
          <w:p w14:paraId="72C126BB" w14:textId="77777777" w:rsidR="00B1355F" w:rsidRPr="00D95972" w:rsidRDefault="00B1355F" w:rsidP="00B1355F">
            <w:pPr>
              <w:rPr>
                <w:rFonts w:eastAsia="Calibri" w:cs="Arial"/>
              </w:rPr>
            </w:pPr>
            <w:r w:rsidRPr="00D95972">
              <w:rPr>
                <w:rFonts w:eastAsia="Calibri" w:cs="Arial"/>
              </w:rPr>
              <w:t>TEI9 (IMS related)</w:t>
            </w:r>
          </w:p>
          <w:p w14:paraId="0DC4D6BB" w14:textId="76F7D0FC" w:rsidR="00B1355F" w:rsidRPr="00D95972" w:rsidRDefault="00B1355F" w:rsidP="00B1355F">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B1355F" w:rsidRPr="00D95972" w:rsidRDefault="00B1355F" w:rsidP="00B1355F">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B1355F" w:rsidRPr="00D95972" w:rsidRDefault="00B1355F" w:rsidP="00B1355F">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B1355F" w:rsidRPr="00D95972" w:rsidRDefault="00B1355F" w:rsidP="00B1355F">
            <w:pPr>
              <w:rPr>
                <w:rFonts w:eastAsia="Calibri" w:cs="Arial"/>
                <w:color w:val="000000"/>
              </w:rPr>
            </w:pPr>
          </w:p>
        </w:tc>
        <w:tc>
          <w:tcPr>
            <w:tcW w:w="826" w:type="dxa"/>
            <w:tcBorders>
              <w:top w:val="single" w:sz="4" w:space="0" w:color="auto"/>
              <w:bottom w:val="single" w:sz="4" w:space="0" w:color="auto"/>
            </w:tcBorders>
          </w:tcPr>
          <w:p w14:paraId="3A79A262" w14:textId="77777777" w:rsidR="00B1355F" w:rsidRPr="00D95972" w:rsidRDefault="00B1355F" w:rsidP="00B1355F">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B1355F" w:rsidRPr="00D95972" w:rsidRDefault="00B1355F" w:rsidP="00B1355F">
            <w:pPr>
              <w:rPr>
                <w:rFonts w:eastAsia="Batang" w:cs="Arial"/>
                <w:color w:val="000000"/>
                <w:lang w:eastAsia="ko-KR"/>
              </w:rPr>
            </w:pPr>
            <w:r w:rsidRPr="00D95972">
              <w:rPr>
                <w:rFonts w:eastAsia="Batang" w:cs="Arial"/>
                <w:color w:val="FF0000"/>
                <w:lang w:eastAsia="ko-KR"/>
              </w:rPr>
              <w:t>All WIs completed</w:t>
            </w:r>
          </w:p>
          <w:p w14:paraId="275CD988" w14:textId="77777777" w:rsidR="00B1355F" w:rsidRPr="00D95972" w:rsidRDefault="00B1355F" w:rsidP="00B1355F">
            <w:pPr>
              <w:rPr>
                <w:rFonts w:eastAsia="Batang" w:cs="Arial"/>
                <w:color w:val="000000"/>
                <w:lang w:eastAsia="ko-KR"/>
              </w:rPr>
            </w:pPr>
          </w:p>
          <w:p w14:paraId="3011F8DE" w14:textId="77777777" w:rsidR="00B1355F" w:rsidRPr="00D95972" w:rsidRDefault="00B1355F" w:rsidP="00B1355F">
            <w:pPr>
              <w:rPr>
                <w:rFonts w:eastAsia="Batang" w:cs="Arial"/>
                <w:color w:val="000000"/>
                <w:lang w:eastAsia="ko-KR"/>
              </w:rPr>
            </w:pPr>
          </w:p>
          <w:p w14:paraId="3C853AE9" w14:textId="77777777" w:rsidR="00B1355F" w:rsidRPr="00D95972" w:rsidRDefault="00B1355F" w:rsidP="00B1355F">
            <w:pPr>
              <w:rPr>
                <w:rFonts w:eastAsia="Batang" w:cs="Arial"/>
                <w:color w:val="000000"/>
                <w:lang w:eastAsia="ko-KR"/>
              </w:rPr>
            </w:pPr>
          </w:p>
          <w:p w14:paraId="5E31C373"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Supplementary services</w:t>
            </w:r>
          </w:p>
          <w:p w14:paraId="36240592"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IMS Media Plane Security</w:t>
            </w:r>
          </w:p>
          <w:p w14:paraId="1D0654EF"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B1355F" w:rsidRPr="00D95972" w:rsidRDefault="00B1355F" w:rsidP="00B1355F">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B1355F" w:rsidRPr="00D95972" w:rsidRDefault="00B1355F" w:rsidP="00B1355F">
            <w:pPr>
              <w:rPr>
                <w:rFonts w:eastAsia="Calibri" w:cs="Arial"/>
                <w:color w:val="FF0000"/>
              </w:rPr>
            </w:pPr>
          </w:p>
        </w:tc>
      </w:tr>
      <w:tr w:rsidR="00525CAA" w:rsidRPr="00D95972" w14:paraId="1FE8F155" w14:textId="77777777" w:rsidTr="00976D40">
        <w:tc>
          <w:tcPr>
            <w:tcW w:w="976" w:type="dxa"/>
            <w:tcBorders>
              <w:left w:val="thinThickThinSmallGap" w:sz="24" w:space="0" w:color="auto"/>
              <w:bottom w:val="nil"/>
            </w:tcBorders>
          </w:tcPr>
          <w:p w14:paraId="4420A561" w14:textId="77777777" w:rsidR="00525CAA" w:rsidRPr="00D95972" w:rsidRDefault="00525CAA" w:rsidP="00525CAA">
            <w:pPr>
              <w:rPr>
                <w:rFonts w:eastAsia="Calibri" w:cs="Arial"/>
              </w:rPr>
            </w:pPr>
          </w:p>
        </w:tc>
        <w:tc>
          <w:tcPr>
            <w:tcW w:w="1317" w:type="dxa"/>
            <w:gridSpan w:val="2"/>
            <w:tcBorders>
              <w:bottom w:val="nil"/>
            </w:tcBorders>
            <w:shd w:val="clear" w:color="auto" w:fill="auto"/>
          </w:tcPr>
          <w:p w14:paraId="33756337"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25CAA" w:rsidRPr="00AF0895" w:rsidRDefault="00525CAA" w:rsidP="00525CAA">
            <w:pPr>
              <w:rPr>
                <w:rFonts w:cs="Arial"/>
              </w:rPr>
            </w:pPr>
          </w:p>
        </w:tc>
        <w:tc>
          <w:tcPr>
            <w:tcW w:w="1767" w:type="dxa"/>
            <w:tcBorders>
              <w:top w:val="single" w:sz="4" w:space="0" w:color="auto"/>
              <w:bottom w:val="single" w:sz="4" w:space="0" w:color="auto"/>
            </w:tcBorders>
            <w:shd w:val="clear" w:color="auto" w:fill="auto"/>
          </w:tcPr>
          <w:p w14:paraId="57DAC8F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7F5BEFB6"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25CAA" w:rsidRPr="00D95972" w:rsidRDefault="00525CAA" w:rsidP="00525CAA">
            <w:pPr>
              <w:rPr>
                <w:rFonts w:cs="Arial"/>
              </w:rPr>
            </w:pPr>
          </w:p>
        </w:tc>
      </w:tr>
      <w:tr w:rsidR="00483EC0" w:rsidRPr="00D95972" w14:paraId="303886D8" w14:textId="77777777" w:rsidTr="00976D40">
        <w:tc>
          <w:tcPr>
            <w:tcW w:w="976" w:type="dxa"/>
            <w:tcBorders>
              <w:left w:val="thinThickThinSmallGap" w:sz="24" w:space="0" w:color="auto"/>
              <w:bottom w:val="nil"/>
            </w:tcBorders>
          </w:tcPr>
          <w:p w14:paraId="69C35EAE" w14:textId="77777777" w:rsidR="00483EC0" w:rsidRPr="00D95972" w:rsidRDefault="00483EC0" w:rsidP="00525CAA">
            <w:pPr>
              <w:rPr>
                <w:rFonts w:eastAsia="Calibri" w:cs="Arial"/>
              </w:rPr>
            </w:pPr>
          </w:p>
        </w:tc>
        <w:tc>
          <w:tcPr>
            <w:tcW w:w="1317" w:type="dxa"/>
            <w:gridSpan w:val="2"/>
            <w:tcBorders>
              <w:bottom w:val="nil"/>
            </w:tcBorders>
            <w:shd w:val="clear" w:color="auto" w:fill="auto"/>
          </w:tcPr>
          <w:p w14:paraId="07143AFE" w14:textId="77777777" w:rsidR="00483EC0" w:rsidRPr="00D95972" w:rsidRDefault="00483EC0" w:rsidP="00525CAA">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483EC0" w:rsidRPr="00D95972" w:rsidRDefault="00483EC0" w:rsidP="00525CAA">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483EC0" w:rsidRPr="00AF0895" w:rsidRDefault="00483EC0" w:rsidP="00525CAA">
            <w:pPr>
              <w:rPr>
                <w:rFonts w:cs="Arial"/>
              </w:rPr>
            </w:pPr>
          </w:p>
        </w:tc>
        <w:tc>
          <w:tcPr>
            <w:tcW w:w="1767" w:type="dxa"/>
            <w:tcBorders>
              <w:top w:val="single" w:sz="4" w:space="0" w:color="auto"/>
              <w:bottom w:val="single" w:sz="4" w:space="0" w:color="auto"/>
            </w:tcBorders>
            <w:shd w:val="clear" w:color="auto" w:fill="auto"/>
          </w:tcPr>
          <w:p w14:paraId="560DBEED" w14:textId="77777777" w:rsidR="00483EC0" w:rsidRPr="00D95972" w:rsidRDefault="00483EC0" w:rsidP="00525CAA">
            <w:pPr>
              <w:rPr>
                <w:rFonts w:cs="Arial"/>
              </w:rPr>
            </w:pPr>
          </w:p>
        </w:tc>
        <w:tc>
          <w:tcPr>
            <w:tcW w:w="826" w:type="dxa"/>
            <w:tcBorders>
              <w:top w:val="single" w:sz="4" w:space="0" w:color="auto"/>
              <w:bottom w:val="single" w:sz="4" w:space="0" w:color="auto"/>
            </w:tcBorders>
            <w:shd w:val="clear" w:color="auto" w:fill="auto"/>
          </w:tcPr>
          <w:p w14:paraId="68627EFC" w14:textId="77777777" w:rsidR="00483EC0" w:rsidRPr="00D95972" w:rsidRDefault="00483EC0"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483EC0" w:rsidRPr="00D95972" w:rsidRDefault="00483EC0" w:rsidP="00525CAA">
            <w:pPr>
              <w:rPr>
                <w:rFonts w:cs="Arial"/>
              </w:rPr>
            </w:pPr>
          </w:p>
        </w:tc>
      </w:tr>
      <w:tr w:rsidR="0088233E"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88233E" w:rsidRPr="00D95972" w:rsidRDefault="0088233E" w:rsidP="0088233E">
            <w:pPr>
              <w:rPr>
                <w:rFonts w:cs="Arial"/>
              </w:rPr>
            </w:pPr>
          </w:p>
          <w:p w14:paraId="0E4519FB" w14:textId="77777777" w:rsidR="0088233E" w:rsidRPr="00D95972" w:rsidRDefault="0088233E" w:rsidP="0088233E">
            <w:pPr>
              <w:rPr>
                <w:rFonts w:cs="Arial"/>
              </w:rPr>
            </w:pPr>
            <w:r w:rsidRPr="00D95972">
              <w:rPr>
                <w:rFonts w:cs="Arial"/>
              </w:rPr>
              <w:lastRenderedPageBreak/>
              <w:t>IMS_EMER_GPRS_EPS (non-IMS)</w:t>
            </w:r>
          </w:p>
          <w:p w14:paraId="0C02765F" w14:textId="77777777" w:rsidR="0088233E" w:rsidRPr="00D95972" w:rsidRDefault="0088233E" w:rsidP="0088233E">
            <w:pPr>
              <w:rPr>
                <w:rFonts w:cs="Arial"/>
                <w:color w:val="000000"/>
              </w:rPr>
            </w:pPr>
            <w:r w:rsidRPr="00D95972">
              <w:rPr>
                <w:rFonts w:cs="Arial"/>
                <w:color w:val="000000"/>
              </w:rPr>
              <w:t>SSAC</w:t>
            </w:r>
          </w:p>
          <w:p w14:paraId="5583D93A" w14:textId="77777777" w:rsidR="0088233E" w:rsidRPr="00D95972" w:rsidRDefault="0088233E" w:rsidP="0088233E">
            <w:pPr>
              <w:rPr>
                <w:rFonts w:cs="Arial"/>
                <w:color w:val="000000"/>
              </w:rPr>
            </w:pPr>
            <w:r w:rsidRPr="00D95972">
              <w:rPr>
                <w:rFonts w:cs="Arial"/>
                <w:color w:val="000000"/>
              </w:rPr>
              <w:t>VAS4SMS</w:t>
            </w:r>
          </w:p>
          <w:p w14:paraId="3E31612F" w14:textId="77777777" w:rsidR="0088233E" w:rsidRPr="00D95972" w:rsidRDefault="0088233E" w:rsidP="0088233E">
            <w:pPr>
              <w:rPr>
                <w:rFonts w:cs="Arial"/>
                <w:color w:val="000000"/>
              </w:rPr>
            </w:pPr>
            <w:r w:rsidRPr="00D95972">
              <w:rPr>
                <w:rFonts w:cs="Arial"/>
                <w:color w:val="000000"/>
              </w:rPr>
              <w:t>PWS-St3</w:t>
            </w:r>
          </w:p>
          <w:p w14:paraId="076A1D1F" w14:textId="77777777" w:rsidR="0088233E" w:rsidRPr="00D95972" w:rsidRDefault="0088233E" w:rsidP="0088233E">
            <w:pPr>
              <w:rPr>
                <w:rFonts w:cs="Arial"/>
                <w:color w:val="000000"/>
              </w:rPr>
            </w:pPr>
            <w:proofErr w:type="spellStart"/>
            <w:r w:rsidRPr="00D95972">
              <w:rPr>
                <w:rFonts w:cs="Arial"/>
                <w:color w:val="000000"/>
              </w:rPr>
              <w:t>eANDSF</w:t>
            </w:r>
            <w:proofErr w:type="spellEnd"/>
          </w:p>
          <w:p w14:paraId="0CEBE7F6" w14:textId="77777777" w:rsidR="0088233E" w:rsidRPr="00D95972" w:rsidRDefault="0088233E" w:rsidP="0088233E">
            <w:pPr>
              <w:rPr>
                <w:rFonts w:cs="Arial"/>
                <w:color w:val="000000"/>
              </w:rPr>
            </w:pPr>
            <w:r w:rsidRPr="00D95972">
              <w:rPr>
                <w:rFonts w:cs="Arial"/>
                <w:color w:val="000000"/>
              </w:rPr>
              <w:t>MUPSAP</w:t>
            </w:r>
          </w:p>
          <w:p w14:paraId="512E7699" w14:textId="77777777" w:rsidR="0088233E" w:rsidRPr="00D95972" w:rsidRDefault="0088233E" w:rsidP="0088233E">
            <w:pPr>
              <w:rPr>
                <w:rFonts w:cs="Arial"/>
                <w:color w:val="000000"/>
              </w:rPr>
            </w:pPr>
            <w:r w:rsidRPr="00D95972">
              <w:rPr>
                <w:rFonts w:cs="Arial"/>
                <w:color w:val="000000"/>
              </w:rPr>
              <w:t>LCS_EPS-CPS</w:t>
            </w:r>
          </w:p>
          <w:p w14:paraId="7E88A831" w14:textId="77777777" w:rsidR="0088233E" w:rsidRPr="00D95972" w:rsidRDefault="0088233E" w:rsidP="0088233E">
            <w:pPr>
              <w:rPr>
                <w:rFonts w:cs="Arial"/>
                <w:color w:val="000000"/>
              </w:rPr>
            </w:pPr>
            <w:r w:rsidRPr="00D95972">
              <w:rPr>
                <w:rFonts w:cs="Arial"/>
                <w:color w:val="000000"/>
              </w:rPr>
              <w:t>EHNB-CT1</w:t>
            </w:r>
          </w:p>
          <w:p w14:paraId="5BA94D1F" w14:textId="77777777" w:rsidR="0088233E" w:rsidRPr="00D95972" w:rsidRDefault="0088233E" w:rsidP="0088233E">
            <w:pPr>
              <w:rPr>
                <w:rFonts w:cs="Arial"/>
                <w:color w:val="000000"/>
              </w:rPr>
            </w:pPr>
            <w:r w:rsidRPr="00D95972">
              <w:rPr>
                <w:rFonts w:cs="Arial"/>
                <w:color w:val="000000"/>
              </w:rPr>
              <w:t>TEI9 (non-IMS issues)</w:t>
            </w:r>
          </w:p>
          <w:p w14:paraId="27E850FE" w14:textId="090078B4" w:rsidR="0088233E" w:rsidRPr="00D95972" w:rsidRDefault="0088233E" w:rsidP="0088233E">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88233E" w:rsidRPr="00D95972" w:rsidRDefault="0088233E" w:rsidP="0088233E">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88233E" w:rsidRPr="00D95972" w:rsidRDefault="0088233E" w:rsidP="0088233E">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88233E" w:rsidRPr="00D95972" w:rsidRDefault="0088233E" w:rsidP="0088233E">
            <w:pPr>
              <w:rPr>
                <w:rFonts w:eastAsia="Calibri" w:cs="Arial"/>
                <w:color w:val="000000"/>
              </w:rPr>
            </w:pPr>
          </w:p>
        </w:tc>
        <w:tc>
          <w:tcPr>
            <w:tcW w:w="826" w:type="dxa"/>
            <w:tcBorders>
              <w:top w:val="single" w:sz="4" w:space="0" w:color="auto"/>
              <w:bottom w:val="single" w:sz="4" w:space="0" w:color="auto"/>
            </w:tcBorders>
          </w:tcPr>
          <w:p w14:paraId="2E691239" w14:textId="77777777" w:rsidR="0088233E" w:rsidRPr="00D95972" w:rsidRDefault="0088233E" w:rsidP="0088233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88233E" w:rsidRPr="00D95972" w:rsidRDefault="0088233E" w:rsidP="0088233E">
            <w:pPr>
              <w:rPr>
                <w:rFonts w:eastAsia="Batang" w:cs="Arial"/>
                <w:color w:val="000000"/>
                <w:lang w:eastAsia="ko-KR"/>
              </w:rPr>
            </w:pPr>
            <w:r w:rsidRPr="00D95972">
              <w:rPr>
                <w:rFonts w:eastAsia="Batang" w:cs="Arial"/>
                <w:color w:val="FF0000"/>
                <w:lang w:eastAsia="ko-KR"/>
              </w:rPr>
              <w:t>All WIs completed</w:t>
            </w:r>
          </w:p>
          <w:p w14:paraId="30D465CE" w14:textId="77777777" w:rsidR="0088233E" w:rsidRPr="00D95972" w:rsidRDefault="0088233E" w:rsidP="0088233E">
            <w:pPr>
              <w:rPr>
                <w:rFonts w:eastAsia="Batang" w:cs="Arial"/>
                <w:color w:val="000000"/>
                <w:lang w:eastAsia="ko-KR"/>
              </w:rPr>
            </w:pPr>
          </w:p>
          <w:p w14:paraId="5F526CBF" w14:textId="77777777" w:rsidR="0088233E" w:rsidRPr="00D95972" w:rsidRDefault="0088233E" w:rsidP="0088233E">
            <w:pPr>
              <w:rPr>
                <w:rFonts w:eastAsia="Batang" w:cs="Arial"/>
                <w:color w:val="000000"/>
                <w:lang w:eastAsia="ko-KR"/>
              </w:rPr>
            </w:pPr>
          </w:p>
          <w:p w14:paraId="7822BE37" w14:textId="77777777" w:rsidR="0088233E" w:rsidRPr="00D95972" w:rsidRDefault="0088233E" w:rsidP="0088233E">
            <w:pPr>
              <w:rPr>
                <w:rFonts w:eastAsia="Batang" w:cs="Arial"/>
                <w:color w:val="000000"/>
                <w:lang w:eastAsia="ko-KR"/>
              </w:rPr>
            </w:pPr>
          </w:p>
          <w:p w14:paraId="67E83439"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lastRenderedPageBreak/>
              <w:t>Support for IMS Emergency Calls over GPRS and EPS</w:t>
            </w:r>
          </w:p>
          <w:p w14:paraId="52284C71"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Public Warning System (PWS)</w:t>
            </w:r>
          </w:p>
          <w:p w14:paraId="708850F3"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ANDSF while roaming</w:t>
            </w:r>
          </w:p>
          <w:p w14:paraId="38967C0E"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88233E" w:rsidRPr="00D95972" w:rsidRDefault="0088233E" w:rsidP="0088233E">
            <w:pPr>
              <w:rPr>
                <w:rFonts w:eastAsia="Batang" w:cs="Arial"/>
                <w:color w:val="000000"/>
                <w:lang w:eastAsia="ko-KR"/>
              </w:rPr>
            </w:pPr>
            <w:r w:rsidRPr="00D95972">
              <w:rPr>
                <w:rFonts w:eastAsia="Batang" w:cs="Arial"/>
                <w:color w:val="000000"/>
                <w:lang w:eastAsia="ko-KR"/>
              </w:rPr>
              <w:t>Control Plane LCS in the EPC</w:t>
            </w:r>
          </w:p>
          <w:p w14:paraId="0FECE09D" w14:textId="7D714C42" w:rsidR="0088233E" w:rsidRPr="00D95972" w:rsidRDefault="0088233E" w:rsidP="0088233E">
            <w:pPr>
              <w:rPr>
                <w:rFonts w:eastAsia="Calibri" w:cs="Arial"/>
                <w:color w:val="FF0000"/>
              </w:rPr>
            </w:pPr>
            <w:r w:rsidRPr="00D95972">
              <w:rPr>
                <w:rFonts w:eastAsia="Batang" w:cs="Arial"/>
                <w:color w:val="000000"/>
                <w:lang w:eastAsia="ko-KR"/>
              </w:rPr>
              <w:t>EHNB-issues for Rel-9</w:t>
            </w:r>
          </w:p>
        </w:tc>
      </w:tr>
      <w:tr w:rsidR="00525CAA" w:rsidRPr="00D95972" w14:paraId="0E165068" w14:textId="77777777" w:rsidTr="00976D40">
        <w:tc>
          <w:tcPr>
            <w:tcW w:w="976" w:type="dxa"/>
            <w:tcBorders>
              <w:left w:val="thinThickThinSmallGap" w:sz="24" w:space="0" w:color="auto"/>
              <w:bottom w:val="nil"/>
            </w:tcBorders>
          </w:tcPr>
          <w:p w14:paraId="467F11A9" w14:textId="77777777" w:rsidR="00525CAA" w:rsidRPr="00D95972" w:rsidRDefault="00525CAA" w:rsidP="00525CAA">
            <w:pPr>
              <w:rPr>
                <w:rFonts w:eastAsia="Calibri" w:cs="Arial"/>
              </w:rPr>
            </w:pPr>
          </w:p>
        </w:tc>
        <w:tc>
          <w:tcPr>
            <w:tcW w:w="1317" w:type="dxa"/>
            <w:gridSpan w:val="2"/>
            <w:tcBorders>
              <w:bottom w:val="nil"/>
            </w:tcBorders>
            <w:shd w:val="clear" w:color="auto" w:fill="auto"/>
          </w:tcPr>
          <w:p w14:paraId="13D55AB0"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25CAA" w:rsidRDefault="00525CAA" w:rsidP="00525CAA"/>
        </w:tc>
        <w:tc>
          <w:tcPr>
            <w:tcW w:w="4191" w:type="dxa"/>
            <w:gridSpan w:val="3"/>
            <w:tcBorders>
              <w:top w:val="single" w:sz="4" w:space="0" w:color="auto"/>
              <w:bottom w:val="single" w:sz="4" w:space="0" w:color="auto"/>
            </w:tcBorders>
            <w:shd w:val="clear" w:color="auto" w:fill="auto"/>
          </w:tcPr>
          <w:p w14:paraId="00612D55" w14:textId="77777777" w:rsidR="00525CAA" w:rsidRPr="00AF0895" w:rsidRDefault="00525CAA" w:rsidP="00525CAA">
            <w:pPr>
              <w:rPr>
                <w:rFonts w:cs="Arial"/>
              </w:rPr>
            </w:pPr>
          </w:p>
        </w:tc>
        <w:tc>
          <w:tcPr>
            <w:tcW w:w="1767" w:type="dxa"/>
            <w:tcBorders>
              <w:top w:val="single" w:sz="4" w:space="0" w:color="auto"/>
              <w:bottom w:val="single" w:sz="4" w:space="0" w:color="auto"/>
            </w:tcBorders>
            <w:shd w:val="clear" w:color="auto" w:fill="auto"/>
          </w:tcPr>
          <w:p w14:paraId="2B14C011" w14:textId="77777777" w:rsidR="00525CAA" w:rsidRDefault="00525CAA" w:rsidP="00525CAA">
            <w:pPr>
              <w:rPr>
                <w:rFonts w:cs="Arial"/>
              </w:rPr>
            </w:pPr>
          </w:p>
        </w:tc>
        <w:tc>
          <w:tcPr>
            <w:tcW w:w="826" w:type="dxa"/>
            <w:tcBorders>
              <w:top w:val="single" w:sz="4" w:space="0" w:color="auto"/>
              <w:bottom w:val="single" w:sz="4" w:space="0" w:color="auto"/>
            </w:tcBorders>
            <w:shd w:val="clear" w:color="auto" w:fill="auto"/>
          </w:tcPr>
          <w:p w14:paraId="561909C4" w14:textId="77777777" w:rsidR="00525CAA"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25CAA" w:rsidRDefault="00525CAA" w:rsidP="00525CAA">
            <w:pPr>
              <w:rPr>
                <w:rFonts w:cs="Arial"/>
              </w:rPr>
            </w:pPr>
          </w:p>
        </w:tc>
      </w:tr>
      <w:tr w:rsidR="00525CAA" w:rsidRPr="00D95972" w14:paraId="12EB6056" w14:textId="77777777" w:rsidTr="00976D40">
        <w:tc>
          <w:tcPr>
            <w:tcW w:w="976" w:type="dxa"/>
            <w:tcBorders>
              <w:left w:val="thinThickThinSmallGap" w:sz="24" w:space="0" w:color="auto"/>
              <w:bottom w:val="nil"/>
            </w:tcBorders>
          </w:tcPr>
          <w:p w14:paraId="0917683F" w14:textId="77777777" w:rsidR="00525CAA" w:rsidRPr="00D95972" w:rsidRDefault="00525CAA" w:rsidP="00525CAA">
            <w:pPr>
              <w:rPr>
                <w:rFonts w:eastAsia="Calibri" w:cs="Arial"/>
              </w:rPr>
            </w:pPr>
          </w:p>
        </w:tc>
        <w:tc>
          <w:tcPr>
            <w:tcW w:w="1317" w:type="dxa"/>
            <w:gridSpan w:val="2"/>
            <w:tcBorders>
              <w:bottom w:val="nil"/>
            </w:tcBorders>
            <w:shd w:val="clear" w:color="auto" w:fill="auto"/>
          </w:tcPr>
          <w:p w14:paraId="6206F0C8"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25CAA" w:rsidRPr="00F1483B" w:rsidRDefault="00525CAA" w:rsidP="00525CAA">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6A46547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25CAA" w:rsidRPr="00D95972" w:rsidRDefault="00525CAA" w:rsidP="00525CAA">
            <w:pPr>
              <w:rPr>
                <w:rFonts w:cs="Arial"/>
              </w:rPr>
            </w:pPr>
          </w:p>
        </w:tc>
      </w:tr>
      <w:tr w:rsidR="00525CAA"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25CAA" w:rsidRPr="00D95972" w:rsidRDefault="00525CAA" w:rsidP="00525CAA">
            <w:pPr>
              <w:rPr>
                <w:rFonts w:cs="Arial"/>
              </w:rPr>
            </w:pPr>
            <w:r w:rsidRPr="00D95972">
              <w:rPr>
                <w:rFonts w:cs="Arial"/>
              </w:rPr>
              <w:t>Release 10</w:t>
            </w:r>
          </w:p>
          <w:p w14:paraId="56A4591E"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25CAA" w:rsidRPr="00D95972" w:rsidRDefault="00525CAA" w:rsidP="00525CAA">
            <w:pPr>
              <w:rPr>
                <w:rFonts w:cs="Arial"/>
              </w:rPr>
            </w:pPr>
            <w:r w:rsidRPr="00D95972">
              <w:rPr>
                <w:rFonts w:cs="Arial"/>
              </w:rPr>
              <w:t>Result &amp; comments</w:t>
            </w:r>
          </w:p>
        </w:tc>
      </w:tr>
      <w:tr w:rsidR="00B1355F"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B1355F" w:rsidRPr="00D95972" w:rsidRDefault="00B1355F" w:rsidP="00B1355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B1355F" w:rsidRPr="00D95972" w:rsidRDefault="00B1355F" w:rsidP="00B1355F">
            <w:pPr>
              <w:rPr>
                <w:rFonts w:eastAsia="Batang" w:cs="Arial"/>
                <w:lang w:eastAsia="ko-KR"/>
              </w:rPr>
            </w:pPr>
            <w:r w:rsidRPr="00D95972">
              <w:rPr>
                <w:rFonts w:eastAsia="Batang" w:cs="Arial"/>
                <w:lang w:eastAsia="ko-KR"/>
              </w:rPr>
              <w:t>Rel-10 IMS Work Items and issues:</w:t>
            </w:r>
          </w:p>
          <w:p w14:paraId="16FB45D9" w14:textId="77777777" w:rsidR="00B1355F" w:rsidRPr="00D95972" w:rsidRDefault="00B1355F" w:rsidP="00B1355F">
            <w:pPr>
              <w:rPr>
                <w:rFonts w:eastAsia="Calibri" w:cs="Arial"/>
              </w:rPr>
            </w:pPr>
          </w:p>
          <w:p w14:paraId="40B351B3" w14:textId="77777777" w:rsidR="00B1355F" w:rsidRPr="00D95972" w:rsidRDefault="00B1355F" w:rsidP="00B1355F">
            <w:pPr>
              <w:rPr>
                <w:rFonts w:eastAsia="Calibri" w:cs="Arial"/>
              </w:rPr>
            </w:pPr>
            <w:r w:rsidRPr="00D95972">
              <w:rPr>
                <w:rFonts w:eastAsia="Calibri" w:cs="Arial"/>
              </w:rPr>
              <w:t>Work Items:</w:t>
            </w:r>
          </w:p>
          <w:p w14:paraId="3A521EE3" w14:textId="77777777" w:rsidR="00B1355F" w:rsidRPr="00D95972" w:rsidRDefault="00B1355F" w:rsidP="00B1355F">
            <w:pPr>
              <w:rPr>
                <w:rFonts w:eastAsia="Calibri" w:cs="Arial"/>
              </w:rPr>
            </w:pPr>
            <w:proofErr w:type="spellStart"/>
            <w:r w:rsidRPr="00D95972">
              <w:rPr>
                <w:rFonts w:eastAsia="Calibri" w:cs="Arial"/>
              </w:rPr>
              <w:t>IMS_SC_eIDT</w:t>
            </w:r>
            <w:proofErr w:type="spellEnd"/>
          </w:p>
          <w:p w14:paraId="7B77C2A7" w14:textId="77777777" w:rsidR="00B1355F" w:rsidRPr="00D95972" w:rsidRDefault="00B1355F" w:rsidP="00B1355F">
            <w:pPr>
              <w:rPr>
                <w:rFonts w:eastAsia="Calibri" w:cs="Arial"/>
              </w:rPr>
            </w:pPr>
            <w:r w:rsidRPr="00D95972">
              <w:rPr>
                <w:rFonts w:eastAsia="Calibri" w:cs="Arial"/>
              </w:rPr>
              <w:t>CCNL</w:t>
            </w:r>
          </w:p>
          <w:p w14:paraId="3C7378DA" w14:textId="77777777" w:rsidR="00B1355F" w:rsidRPr="00D95972" w:rsidRDefault="00B1355F" w:rsidP="00B1355F">
            <w:pPr>
              <w:rPr>
                <w:rFonts w:eastAsia="Calibri" w:cs="Arial"/>
              </w:rPr>
            </w:pPr>
            <w:proofErr w:type="spellStart"/>
            <w:r w:rsidRPr="00D95972">
              <w:rPr>
                <w:rFonts w:eastAsia="Calibri" w:cs="Arial"/>
              </w:rPr>
              <w:t>eAoC</w:t>
            </w:r>
            <w:proofErr w:type="spellEnd"/>
          </w:p>
          <w:p w14:paraId="34F02A86" w14:textId="77777777" w:rsidR="00B1355F" w:rsidRPr="00D95972" w:rsidRDefault="00B1355F" w:rsidP="00B1355F">
            <w:pPr>
              <w:rPr>
                <w:rFonts w:eastAsia="Calibri" w:cs="Arial"/>
              </w:rPr>
            </w:pPr>
            <w:r w:rsidRPr="00D95972">
              <w:rPr>
                <w:rFonts w:eastAsia="Calibri" w:cs="Arial"/>
              </w:rPr>
              <w:t>OMR</w:t>
            </w:r>
          </w:p>
          <w:p w14:paraId="7C9C1CA9" w14:textId="77777777" w:rsidR="00B1355F" w:rsidRPr="00D95972" w:rsidRDefault="00B1355F" w:rsidP="00B1355F">
            <w:pPr>
              <w:rPr>
                <w:rFonts w:eastAsia="Calibri" w:cs="Arial"/>
              </w:rPr>
            </w:pPr>
            <w:r w:rsidRPr="00D95972">
              <w:rPr>
                <w:rFonts w:eastAsia="Calibri" w:cs="Arial"/>
              </w:rPr>
              <w:t>IESE</w:t>
            </w:r>
          </w:p>
          <w:p w14:paraId="0C047243" w14:textId="77777777" w:rsidR="00B1355F" w:rsidRPr="00D95972" w:rsidRDefault="00B1355F" w:rsidP="00B1355F">
            <w:pPr>
              <w:rPr>
                <w:rFonts w:eastAsia="Calibri" w:cs="Arial"/>
              </w:rPr>
            </w:pPr>
            <w:proofErr w:type="spellStart"/>
            <w:r w:rsidRPr="00D95972">
              <w:rPr>
                <w:rFonts w:eastAsia="Calibri" w:cs="Arial"/>
              </w:rPr>
              <w:t>eSRVCC</w:t>
            </w:r>
            <w:proofErr w:type="spellEnd"/>
          </w:p>
          <w:p w14:paraId="21A0395A" w14:textId="77777777" w:rsidR="00B1355F" w:rsidRPr="00D95972" w:rsidRDefault="00B1355F" w:rsidP="00B1355F">
            <w:pPr>
              <w:rPr>
                <w:rFonts w:eastAsia="Calibri" w:cs="Arial"/>
              </w:rPr>
            </w:pPr>
            <w:proofErr w:type="spellStart"/>
            <w:r w:rsidRPr="00D95972">
              <w:rPr>
                <w:rFonts w:eastAsia="Calibri" w:cs="Arial"/>
              </w:rPr>
              <w:t>aSRVCC</w:t>
            </w:r>
            <w:proofErr w:type="spellEnd"/>
          </w:p>
          <w:p w14:paraId="1AC4F057" w14:textId="77777777" w:rsidR="00B1355F" w:rsidRPr="00D95972" w:rsidRDefault="00B1355F" w:rsidP="00B1355F">
            <w:pPr>
              <w:rPr>
                <w:rFonts w:eastAsia="Calibri" w:cs="Arial"/>
              </w:rPr>
            </w:pPr>
            <w:r w:rsidRPr="00D95972">
              <w:rPr>
                <w:rFonts w:eastAsia="Calibri" w:cs="Arial"/>
              </w:rPr>
              <w:t>AT_IMS</w:t>
            </w:r>
          </w:p>
          <w:p w14:paraId="1044E764" w14:textId="77777777" w:rsidR="00B1355F" w:rsidRPr="00D95972" w:rsidRDefault="00B1355F" w:rsidP="00B1355F">
            <w:pPr>
              <w:rPr>
                <w:rFonts w:eastAsia="Calibri" w:cs="Arial"/>
              </w:rPr>
            </w:pPr>
            <w:r w:rsidRPr="00D95972">
              <w:rPr>
                <w:rFonts w:eastAsia="Calibri" w:cs="Arial"/>
              </w:rPr>
              <w:t>IMSProtoc4</w:t>
            </w:r>
          </w:p>
          <w:p w14:paraId="4B76CDAA" w14:textId="3E6D9A21" w:rsidR="00B1355F" w:rsidRPr="00D95972" w:rsidRDefault="00B1355F" w:rsidP="00B1355F">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B1355F" w:rsidRPr="00D95972" w:rsidRDefault="00B1355F" w:rsidP="00B1355F">
            <w:pPr>
              <w:rPr>
                <w:rFonts w:eastAsia="Calibri" w:cs="Arial"/>
              </w:rPr>
            </w:pPr>
          </w:p>
        </w:tc>
        <w:tc>
          <w:tcPr>
            <w:tcW w:w="4191" w:type="dxa"/>
            <w:gridSpan w:val="3"/>
            <w:tcBorders>
              <w:top w:val="single" w:sz="4" w:space="0" w:color="auto"/>
              <w:bottom w:val="single" w:sz="4" w:space="0" w:color="auto"/>
            </w:tcBorders>
          </w:tcPr>
          <w:p w14:paraId="145D5497" w14:textId="0DBEC3AD" w:rsidR="00B1355F" w:rsidRPr="00D95972" w:rsidRDefault="00B1355F" w:rsidP="00B1355F">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B1355F" w:rsidRPr="00D95972" w:rsidRDefault="00B1355F" w:rsidP="00B1355F">
            <w:pPr>
              <w:rPr>
                <w:rFonts w:eastAsia="Calibri" w:cs="Arial"/>
              </w:rPr>
            </w:pPr>
          </w:p>
        </w:tc>
        <w:tc>
          <w:tcPr>
            <w:tcW w:w="826" w:type="dxa"/>
            <w:tcBorders>
              <w:top w:val="single" w:sz="4" w:space="0" w:color="auto"/>
              <w:bottom w:val="single" w:sz="4" w:space="0" w:color="auto"/>
            </w:tcBorders>
          </w:tcPr>
          <w:p w14:paraId="44F16F37" w14:textId="77777777" w:rsidR="00B1355F" w:rsidRPr="00D95972" w:rsidRDefault="00B1355F" w:rsidP="00B1355F">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B1355F" w:rsidRPr="00D95972" w:rsidRDefault="00B1355F" w:rsidP="00B1355F">
            <w:pPr>
              <w:rPr>
                <w:rFonts w:eastAsia="Batang" w:cs="Arial"/>
                <w:lang w:eastAsia="ko-KR"/>
              </w:rPr>
            </w:pPr>
            <w:r w:rsidRPr="00D95972">
              <w:rPr>
                <w:rFonts w:eastAsia="Batang" w:cs="Arial"/>
                <w:color w:val="FF0000"/>
                <w:lang w:eastAsia="ko-KR"/>
              </w:rPr>
              <w:t>All WIs completed</w:t>
            </w:r>
          </w:p>
          <w:p w14:paraId="515D5FCC" w14:textId="77777777" w:rsidR="00B1355F" w:rsidRPr="00D95972" w:rsidRDefault="00B1355F" w:rsidP="00B1355F">
            <w:pPr>
              <w:rPr>
                <w:rFonts w:eastAsia="Batang" w:cs="Arial"/>
                <w:lang w:eastAsia="ko-KR"/>
              </w:rPr>
            </w:pPr>
          </w:p>
          <w:p w14:paraId="0631008F" w14:textId="77777777" w:rsidR="00B1355F" w:rsidRPr="00D95972" w:rsidRDefault="00B1355F" w:rsidP="00B1355F">
            <w:pPr>
              <w:rPr>
                <w:rFonts w:eastAsia="Batang" w:cs="Arial"/>
                <w:lang w:eastAsia="ko-KR"/>
              </w:rPr>
            </w:pPr>
          </w:p>
          <w:p w14:paraId="20EF338F" w14:textId="77777777" w:rsidR="00B1355F" w:rsidRPr="00D95972" w:rsidRDefault="00B1355F" w:rsidP="00B1355F">
            <w:pPr>
              <w:rPr>
                <w:rFonts w:eastAsia="Batang" w:cs="Arial"/>
                <w:lang w:eastAsia="ko-KR"/>
              </w:rPr>
            </w:pPr>
          </w:p>
          <w:p w14:paraId="1399C4FA" w14:textId="77777777" w:rsidR="00B1355F" w:rsidRPr="00D95972" w:rsidRDefault="00B1355F" w:rsidP="00B1355F">
            <w:pPr>
              <w:rPr>
                <w:rFonts w:eastAsia="Batang" w:cs="Arial"/>
                <w:lang w:eastAsia="ko-KR"/>
              </w:rPr>
            </w:pPr>
            <w:r w:rsidRPr="00D95972">
              <w:rPr>
                <w:rFonts w:eastAsia="Batang" w:cs="Arial"/>
                <w:lang w:eastAsia="ko-KR"/>
              </w:rPr>
              <w:t>IMS Inter-UE Transfer enhancements</w:t>
            </w:r>
          </w:p>
          <w:p w14:paraId="0D265E00" w14:textId="77777777" w:rsidR="00B1355F" w:rsidRPr="00D95972" w:rsidRDefault="00B1355F" w:rsidP="00B1355F">
            <w:pPr>
              <w:rPr>
                <w:rFonts w:eastAsia="Batang" w:cs="Arial"/>
                <w:lang w:eastAsia="ko-KR"/>
              </w:rPr>
            </w:pPr>
            <w:r w:rsidRPr="00D95972">
              <w:rPr>
                <w:rFonts w:eastAsia="Batang" w:cs="Arial"/>
                <w:lang w:eastAsia="ko-KR"/>
              </w:rPr>
              <w:t>Call Completion on Not Logged-in</w:t>
            </w:r>
          </w:p>
          <w:p w14:paraId="13F0DBCD" w14:textId="77777777" w:rsidR="00B1355F" w:rsidRPr="00D95972" w:rsidRDefault="00B1355F" w:rsidP="00B1355F">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B1355F" w:rsidRPr="00D95972" w:rsidRDefault="00B1355F" w:rsidP="00B1355F">
            <w:pPr>
              <w:rPr>
                <w:rFonts w:eastAsia="Batang" w:cs="Arial"/>
                <w:lang w:eastAsia="ko-KR"/>
              </w:rPr>
            </w:pPr>
            <w:r w:rsidRPr="00D95972">
              <w:rPr>
                <w:rFonts w:eastAsia="Batang" w:cs="Arial"/>
                <w:lang w:eastAsia="ko-KR"/>
              </w:rPr>
              <w:t>Optimal Media Routing</w:t>
            </w:r>
          </w:p>
          <w:p w14:paraId="4D0B3246" w14:textId="77777777" w:rsidR="00B1355F" w:rsidRPr="00D95972" w:rsidRDefault="00B1355F" w:rsidP="00B1355F">
            <w:pPr>
              <w:rPr>
                <w:rFonts w:eastAsia="Batang" w:cs="Arial"/>
                <w:lang w:eastAsia="ko-KR"/>
              </w:rPr>
            </w:pPr>
            <w:r w:rsidRPr="00D95972">
              <w:rPr>
                <w:rFonts w:eastAsia="Batang" w:cs="Arial"/>
                <w:lang w:eastAsia="ko-KR"/>
              </w:rPr>
              <w:t>IMS Emergency Session Enhancements</w:t>
            </w:r>
          </w:p>
          <w:p w14:paraId="41948145" w14:textId="77777777" w:rsidR="00B1355F" w:rsidRPr="00D95972" w:rsidRDefault="00B1355F" w:rsidP="00B1355F">
            <w:pPr>
              <w:rPr>
                <w:rFonts w:eastAsia="Batang" w:cs="Arial"/>
                <w:lang w:eastAsia="ko-KR"/>
              </w:rPr>
            </w:pPr>
            <w:r w:rsidRPr="00D95972">
              <w:rPr>
                <w:rFonts w:eastAsia="Batang" w:cs="Arial"/>
                <w:lang w:eastAsia="ko-KR"/>
              </w:rPr>
              <w:t>SRVCC enhancements</w:t>
            </w:r>
          </w:p>
          <w:p w14:paraId="793005BC" w14:textId="77777777" w:rsidR="00B1355F" w:rsidRPr="00D95972" w:rsidRDefault="00B1355F" w:rsidP="00B1355F">
            <w:pPr>
              <w:rPr>
                <w:rFonts w:eastAsia="Batang" w:cs="Arial"/>
                <w:lang w:eastAsia="ko-KR"/>
              </w:rPr>
            </w:pPr>
            <w:r w:rsidRPr="00D95972">
              <w:rPr>
                <w:rFonts w:eastAsia="Batang" w:cs="Arial"/>
                <w:lang w:eastAsia="ko-KR"/>
              </w:rPr>
              <w:t>SRVCC in alerting phase</w:t>
            </w:r>
          </w:p>
          <w:p w14:paraId="4258FD0D" w14:textId="77777777" w:rsidR="00B1355F" w:rsidRPr="00D95972" w:rsidRDefault="00B1355F" w:rsidP="00B1355F">
            <w:pPr>
              <w:rPr>
                <w:rFonts w:eastAsia="Batang" w:cs="Arial"/>
                <w:lang w:eastAsia="ko-KR"/>
              </w:rPr>
            </w:pPr>
            <w:r w:rsidRPr="00D95972">
              <w:rPr>
                <w:rFonts w:eastAsia="Batang" w:cs="Arial"/>
                <w:lang w:eastAsia="ko-KR"/>
              </w:rPr>
              <w:t>AT Commands for IMS-configuration</w:t>
            </w:r>
          </w:p>
          <w:p w14:paraId="6AF0AA05" w14:textId="77777777" w:rsidR="00B1355F" w:rsidRPr="00D95972" w:rsidRDefault="00B1355F" w:rsidP="00B1355F">
            <w:pPr>
              <w:rPr>
                <w:rFonts w:eastAsia="Batang" w:cs="Arial"/>
                <w:lang w:eastAsia="ko-KR"/>
              </w:rPr>
            </w:pPr>
            <w:r w:rsidRPr="00D95972">
              <w:rPr>
                <w:rFonts w:eastAsia="Batang" w:cs="Arial"/>
                <w:lang w:eastAsia="ko-KR"/>
              </w:rPr>
              <w:t>IMS Stage-3 IETF Protocol Alignment</w:t>
            </w:r>
          </w:p>
          <w:p w14:paraId="49D97042" w14:textId="77777777" w:rsidR="00B1355F" w:rsidRPr="00D95972" w:rsidRDefault="00B1355F" w:rsidP="00B1355F">
            <w:pPr>
              <w:rPr>
                <w:rFonts w:eastAsia="Batang" w:cs="Arial"/>
                <w:lang w:eastAsia="ko-KR"/>
              </w:rPr>
            </w:pPr>
          </w:p>
        </w:tc>
      </w:tr>
      <w:tr w:rsidR="00525CAA" w:rsidRPr="00D95972" w14:paraId="6E36531C" w14:textId="77777777" w:rsidTr="00976D40">
        <w:tc>
          <w:tcPr>
            <w:tcW w:w="976" w:type="dxa"/>
            <w:tcBorders>
              <w:left w:val="thinThickThinSmallGap" w:sz="24" w:space="0" w:color="auto"/>
              <w:bottom w:val="nil"/>
            </w:tcBorders>
          </w:tcPr>
          <w:p w14:paraId="65A95F50" w14:textId="77777777" w:rsidR="00525CAA" w:rsidRPr="00D95972" w:rsidRDefault="00525CAA" w:rsidP="00525CAA">
            <w:pPr>
              <w:rPr>
                <w:rFonts w:cs="Arial"/>
              </w:rPr>
            </w:pPr>
          </w:p>
        </w:tc>
        <w:tc>
          <w:tcPr>
            <w:tcW w:w="1317" w:type="dxa"/>
            <w:gridSpan w:val="2"/>
            <w:tcBorders>
              <w:bottom w:val="nil"/>
            </w:tcBorders>
          </w:tcPr>
          <w:p w14:paraId="2DBA634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627F146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AB59E75"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048CCE6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25CAA" w:rsidRPr="00D95972" w:rsidRDefault="00525CAA" w:rsidP="00525CAA">
            <w:pPr>
              <w:rPr>
                <w:rFonts w:eastAsia="Batang" w:cs="Arial"/>
                <w:lang w:eastAsia="ko-KR"/>
              </w:rPr>
            </w:pPr>
          </w:p>
        </w:tc>
      </w:tr>
      <w:tr w:rsidR="00525CAA" w:rsidRPr="00D95972" w14:paraId="5CDFCBED" w14:textId="77777777" w:rsidTr="00976D40">
        <w:tc>
          <w:tcPr>
            <w:tcW w:w="976" w:type="dxa"/>
            <w:tcBorders>
              <w:left w:val="thinThickThinSmallGap" w:sz="24" w:space="0" w:color="auto"/>
              <w:bottom w:val="nil"/>
            </w:tcBorders>
          </w:tcPr>
          <w:p w14:paraId="588777B1" w14:textId="77777777" w:rsidR="00525CAA" w:rsidRPr="00D95972" w:rsidRDefault="00525CAA" w:rsidP="00525CAA">
            <w:pPr>
              <w:rPr>
                <w:rFonts w:cs="Arial"/>
              </w:rPr>
            </w:pPr>
          </w:p>
        </w:tc>
        <w:tc>
          <w:tcPr>
            <w:tcW w:w="1317" w:type="dxa"/>
            <w:gridSpan w:val="2"/>
            <w:tcBorders>
              <w:bottom w:val="nil"/>
            </w:tcBorders>
          </w:tcPr>
          <w:p w14:paraId="600799CA"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1EA3C815"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7AD5BFA6"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5264E7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25CAA" w:rsidRPr="00D95972" w:rsidRDefault="00525CAA" w:rsidP="00525CAA">
            <w:pPr>
              <w:rPr>
                <w:rFonts w:eastAsia="Batang" w:cs="Arial"/>
                <w:lang w:eastAsia="ko-KR"/>
              </w:rPr>
            </w:pPr>
          </w:p>
        </w:tc>
      </w:tr>
      <w:tr w:rsidR="00B1355F"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B1355F" w:rsidRPr="00D95972" w:rsidRDefault="00B1355F" w:rsidP="00B1355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B1355F" w:rsidRPr="00D95972" w:rsidRDefault="00B1355F" w:rsidP="00B1355F">
            <w:pPr>
              <w:rPr>
                <w:rFonts w:eastAsia="Batang" w:cs="Arial"/>
                <w:lang w:eastAsia="ko-KR"/>
              </w:rPr>
            </w:pPr>
            <w:r w:rsidRPr="00D95972">
              <w:rPr>
                <w:rFonts w:eastAsia="Batang" w:cs="Arial"/>
                <w:lang w:eastAsia="ko-KR"/>
              </w:rPr>
              <w:t>Rel-10 non-IMS Work Items and issues:</w:t>
            </w:r>
          </w:p>
          <w:p w14:paraId="120ED61C" w14:textId="77777777" w:rsidR="00B1355F" w:rsidRPr="00D95972" w:rsidRDefault="00B1355F" w:rsidP="00B1355F">
            <w:pPr>
              <w:rPr>
                <w:rFonts w:cs="Arial"/>
              </w:rPr>
            </w:pPr>
          </w:p>
          <w:p w14:paraId="5E38BD46" w14:textId="77777777" w:rsidR="00B1355F" w:rsidRPr="00D95972" w:rsidRDefault="00B1355F" w:rsidP="00B1355F">
            <w:pPr>
              <w:rPr>
                <w:rFonts w:cs="Arial"/>
              </w:rPr>
            </w:pPr>
            <w:r w:rsidRPr="00D95972">
              <w:rPr>
                <w:rFonts w:cs="Arial"/>
              </w:rPr>
              <w:t>Work Items:</w:t>
            </w:r>
          </w:p>
          <w:p w14:paraId="41C1FCBF" w14:textId="77777777" w:rsidR="00B1355F" w:rsidRPr="00D95972" w:rsidRDefault="00B1355F" w:rsidP="00B1355F">
            <w:pPr>
              <w:rPr>
                <w:rFonts w:cs="Arial"/>
              </w:rPr>
            </w:pPr>
            <w:r w:rsidRPr="00D95972">
              <w:rPr>
                <w:rFonts w:cs="Arial"/>
              </w:rPr>
              <w:t>ECSRA_LAA-CN</w:t>
            </w:r>
          </w:p>
          <w:p w14:paraId="4A0A0ED1" w14:textId="77777777" w:rsidR="00B1355F" w:rsidRPr="00D95972" w:rsidRDefault="00B1355F" w:rsidP="00B1355F">
            <w:pPr>
              <w:rPr>
                <w:rFonts w:cs="Arial"/>
              </w:rPr>
            </w:pPr>
            <w:proofErr w:type="spellStart"/>
            <w:r w:rsidRPr="00D95972">
              <w:rPr>
                <w:rFonts w:cs="Arial"/>
              </w:rPr>
              <w:t>eMPS</w:t>
            </w:r>
            <w:proofErr w:type="spellEnd"/>
            <w:r w:rsidRPr="00D95972">
              <w:rPr>
                <w:rFonts w:cs="Arial"/>
              </w:rPr>
              <w:t>-CN</w:t>
            </w:r>
          </w:p>
          <w:p w14:paraId="7EE7432F" w14:textId="77777777" w:rsidR="00B1355F" w:rsidRPr="00D95972" w:rsidRDefault="00B1355F" w:rsidP="00B1355F">
            <w:pPr>
              <w:rPr>
                <w:rFonts w:cs="Arial"/>
              </w:rPr>
            </w:pPr>
            <w:r w:rsidRPr="00D95972">
              <w:rPr>
                <w:rFonts w:cs="Arial"/>
              </w:rPr>
              <w:t>NIMTC</w:t>
            </w:r>
          </w:p>
          <w:p w14:paraId="09096B6C" w14:textId="77777777" w:rsidR="00B1355F" w:rsidRPr="00D95972" w:rsidRDefault="00B1355F" w:rsidP="00B1355F">
            <w:pPr>
              <w:rPr>
                <w:rFonts w:cs="Arial"/>
              </w:rPr>
            </w:pPr>
            <w:r w:rsidRPr="00D95972">
              <w:rPr>
                <w:rFonts w:cs="Arial"/>
              </w:rPr>
              <w:t>AT_UICC</w:t>
            </w:r>
          </w:p>
          <w:p w14:paraId="496ABFC3" w14:textId="77777777" w:rsidR="00B1355F" w:rsidRPr="00D95972" w:rsidRDefault="00B1355F" w:rsidP="00B1355F">
            <w:pPr>
              <w:rPr>
                <w:rFonts w:cs="Arial"/>
              </w:rPr>
            </w:pPr>
            <w:r w:rsidRPr="00D95972">
              <w:rPr>
                <w:rFonts w:cs="Arial"/>
              </w:rPr>
              <w:t>SMOG-St3</w:t>
            </w:r>
          </w:p>
          <w:p w14:paraId="1F4B7827" w14:textId="77777777" w:rsidR="00B1355F" w:rsidRPr="00D95972" w:rsidRDefault="00B1355F" w:rsidP="00B1355F">
            <w:pPr>
              <w:rPr>
                <w:rFonts w:cs="Arial"/>
              </w:rPr>
            </w:pPr>
            <w:r w:rsidRPr="00D95972">
              <w:rPr>
                <w:rFonts w:cs="Arial"/>
              </w:rPr>
              <w:t>IFOM-CT</w:t>
            </w:r>
          </w:p>
          <w:p w14:paraId="2D4D419E" w14:textId="77777777" w:rsidR="00B1355F" w:rsidRPr="00D95972" w:rsidRDefault="00B1355F" w:rsidP="00B1355F">
            <w:pPr>
              <w:rPr>
                <w:rFonts w:cs="Arial"/>
              </w:rPr>
            </w:pPr>
            <w:r w:rsidRPr="00D95972">
              <w:rPr>
                <w:rFonts w:cs="Arial"/>
              </w:rPr>
              <w:t>LIPA</w:t>
            </w:r>
          </w:p>
          <w:p w14:paraId="07DB0EE3" w14:textId="77777777" w:rsidR="00B1355F" w:rsidRPr="00D95972" w:rsidRDefault="00B1355F" w:rsidP="00B1355F">
            <w:pPr>
              <w:rPr>
                <w:rFonts w:cs="Arial"/>
              </w:rPr>
            </w:pPr>
            <w:r w:rsidRPr="00D95972">
              <w:rPr>
                <w:rFonts w:cs="Arial"/>
              </w:rPr>
              <w:t>SIPTO</w:t>
            </w:r>
          </w:p>
          <w:p w14:paraId="79D6CEB0" w14:textId="77777777" w:rsidR="00B1355F" w:rsidRPr="00D95972" w:rsidRDefault="00B1355F" w:rsidP="00B1355F">
            <w:pPr>
              <w:rPr>
                <w:rFonts w:cs="Arial"/>
              </w:rPr>
            </w:pPr>
            <w:r w:rsidRPr="00D95972">
              <w:rPr>
                <w:rFonts w:cs="Arial"/>
              </w:rPr>
              <w:t>MAPCON-St3</w:t>
            </w:r>
          </w:p>
          <w:p w14:paraId="40C426EE" w14:textId="77777777" w:rsidR="00B1355F" w:rsidRPr="00D95972" w:rsidRDefault="00B1355F" w:rsidP="00B1355F">
            <w:pPr>
              <w:rPr>
                <w:rFonts w:cs="Arial"/>
                <w:lang w:val="en-US"/>
              </w:rPr>
            </w:pPr>
            <w:r w:rsidRPr="00D95972">
              <w:rPr>
                <w:rFonts w:cs="Arial"/>
                <w:lang w:val="en-US"/>
              </w:rPr>
              <w:t>TIGHTER</w:t>
            </w:r>
          </w:p>
          <w:p w14:paraId="40164F01" w14:textId="77777777" w:rsidR="00B1355F" w:rsidRPr="00D95972" w:rsidRDefault="00B1355F" w:rsidP="00B1355F">
            <w:pPr>
              <w:rPr>
                <w:rFonts w:cs="Arial"/>
                <w:lang w:val="en-US"/>
              </w:rPr>
            </w:pPr>
            <w:r w:rsidRPr="00D95972">
              <w:rPr>
                <w:rFonts w:cs="Arial"/>
                <w:lang w:val="en-US"/>
              </w:rPr>
              <w:t>MOCN-GERAN</w:t>
            </w:r>
          </w:p>
          <w:p w14:paraId="65F976D6" w14:textId="32E1AB56" w:rsidR="00B1355F" w:rsidRPr="00D95972" w:rsidRDefault="00B1355F" w:rsidP="00B1355F">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B1355F" w:rsidRPr="00D95972" w:rsidRDefault="00B1355F" w:rsidP="00B1355F">
            <w:pPr>
              <w:rPr>
                <w:rFonts w:cs="Arial"/>
              </w:rPr>
            </w:pPr>
          </w:p>
        </w:tc>
        <w:tc>
          <w:tcPr>
            <w:tcW w:w="4191" w:type="dxa"/>
            <w:gridSpan w:val="3"/>
            <w:tcBorders>
              <w:top w:val="single" w:sz="4" w:space="0" w:color="auto"/>
              <w:bottom w:val="single" w:sz="4" w:space="0" w:color="auto"/>
            </w:tcBorders>
          </w:tcPr>
          <w:p w14:paraId="6F4348EA" w14:textId="1676D125" w:rsidR="00B1355F" w:rsidRPr="00D95972" w:rsidRDefault="00B1355F" w:rsidP="00B1355F">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B1355F" w:rsidRPr="00D95972" w:rsidRDefault="00B1355F" w:rsidP="00B1355F">
            <w:pPr>
              <w:rPr>
                <w:rFonts w:cs="Arial"/>
              </w:rPr>
            </w:pPr>
          </w:p>
        </w:tc>
        <w:tc>
          <w:tcPr>
            <w:tcW w:w="826" w:type="dxa"/>
            <w:tcBorders>
              <w:top w:val="single" w:sz="4" w:space="0" w:color="auto"/>
              <w:bottom w:val="single" w:sz="4" w:space="0" w:color="auto"/>
            </w:tcBorders>
          </w:tcPr>
          <w:p w14:paraId="5D26A8B5" w14:textId="77777777" w:rsidR="00B1355F" w:rsidRPr="00D95972" w:rsidRDefault="00B1355F" w:rsidP="00B1355F">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B1355F" w:rsidRPr="00D95972" w:rsidRDefault="00B1355F" w:rsidP="00B1355F">
            <w:pPr>
              <w:rPr>
                <w:rFonts w:eastAsia="Batang" w:cs="Arial"/>
                <w:lang w:eastAsia="ko-KR"/>
              </w:rPr>
            </w:pPr>
            <w:r w:rsidRPr="00D95972">
              <w:rPr>
                <w:rFonts w:eastAsia="Batang" w:cs="Arial"/>
                <w:color w:val="FF0000"/>
                <w:lang w:eastAsia="ko-KR"/>
              </w:rPr>
              <w:t>All WIs completed</w:t>
            </w:r>
          </w:p>
          <w:p w14:paraId="72257653" w14:textId="77777777" w:rsidR="00B1355F" w:rsidRPr="00D95972" w:rsidRDefault="00B1355F" w:rsidP="00B1355F">
            <w:pPr>
              <w:rPr>
                <w:rFonts w:eastAsia="Batang" w:cs="Arial"/>
                <w:lang w:eastAsia="ko-KR"/>
              </w:rPr>
            </w:pPr>
          </w:p>
          <w:p w14:paraId="22393269" w14:textId="77777777" w:rsidR="00B1355F" w:rsidRPr="00D95972" w:rsidRDefault="00B1355F" w:rsidP="00B1355F">
            <w:pPr>
              <w:rPr>
                <w:rFonts w:eastAsia="Batang" w:cs="Arial"/>
                <w:lang w:eastAsia="ko-KR"/>
              </w:rPr>
            </w:pPr>
          </w:p>
          <w:p w14:paraId="074F9B1F" w14:textId="77777777" w:rsidR="00B1355F" w:rsidRPr="00D95972" w:rsidRDefault="00B1355F" w:rsidP="00B1355F">
            <w:pPr>
              <w:rPr>
                <w:rFonts w:eastAsia="Batang" w:cs="Arial"/>
                <w:lang w:eastAsia="ko-KR"/>
              </w:rPr>
            </w:pPr>
          </w:p>
          <w:p w14:paraId="13FEB7DA" w14:textId="77777777" w:rsidR="00B1355F" w:rsidRPr="00D95972" w:rsidRDefault="00B1355F" w:rsidP="00B1355F">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B1355F" w:rsidRPr="00D95972" w:rsidRDefault="00B1355F" w:rsidP="00B1355F">
            <w:pPr>
              <w:rPr>
                <w:rFonts w:eastAsia="Batang" w:cs="Arial"/>
                <w:lang w:eastAsia="ko-KR"/>
              </w:rPr>
            </w:pPr>
            <w:r w:rsidRPr="00D95972">
              <w:rPr>
                <w:rFonts w:eastAsia="Batang" w:cs="Arial"/>
                <w:lang w:eastAsia="ko-KR"/>
              </w:rPr>
              <w:t>Enhancements for Multimedia Priority Service</w:t>
            </w:r>
          </w:p>
          <w:p w14:paraId="7EC2B7C2" w14:textId="77777777" w:rsidR="00B1355F" w:rsidRPr="00D95972" w:rsidRDefault="00B1355F" w:rsidP="00B1355F">
            <w:pPr>
              <w:rPr>
                <w:rFonts w:eastAsia="Batang" w:cs="Arial"/>
                <w:lang w:eastAsia="ko-KR"/>
              </w:rPr>
            </w:pPr>
            <w:r w:rsidRPr="00D95972">
              <w:rPr>
                <w:rFonts w:eastAsia="Batang" w:cs="Arial"/>
                <w:lang w:eastAsia="ko-KR"/>
              </w:rPr>
              <w:t>Network Improvements for Machine Type Communications</w:t>
            </w:r>
          </w:p>
          <w:p w14:paraId="0F1085E4" w14:textId="77777777" w:rsidR="00B1355F" w:rsidRPr="00D95972" w:rsidRDefault="00B1355F" w:rsidP="00B1355F">
            <w:pPr>
              <w:rPr>
                <w:rFonts w:eastAsia="Batang" w:cs="Arial"/>
                <w:lang w:eastAsia="ko-KR"/>
              </w:rPr>
            </w:pPr>
            <w:r w:rsidRPr="00D95972">
              <w:rPr>
                <w:rFonts w:eastAsia="Batang" w:cs="Arial"/>
                <w:lang w:eastAsia="ko-KR"/>
              </w:rPr>
              <w:t>AT Commands for USAT</w:t>
            </w:r>
          </w:p>
          <w:p w14:paraId="07ED2B69" w14:textId="77777777" w:rsidR="00B1355F" w:rsidRPr="00D95972" w:rsidRDefault="00B1355F" w:rsidP="00B1355F">
            <w:pPr>
              <w:rPr>
                <w:rFonts w:eastAsia="Batang" w:cs="Arial"/>
                <w:lang w:eastAsia="ko-KR"/>
              </w:rPr>
            </w:pPr>
            <w:r w:rsidRPr="00D95972">
              <w:rPr>
                <w:rFonts w:eastAsia="Batang" w:cs="Arial"/>
                <w:lang w:eastAsia="ko-KR"/>
              </w:rPr>
              <w:t>S2b Mobility based on GTP</w:t>
            </w:r>
          </w:p>
          <w:p w14:paraId="30A71BBC" w14:textId="77777777" w:rsidR="00B1355F" w:rsidRPr="00D95972" w:rsidRDefault="00B1355F" w:rsidP="00B1355F">
            <w:pPr>
              <w:rPr>
                <w:rFonts w:eastAsia="Batang" w:cs="Arial"/>
                <w:lang w:eastAsia="ko-KR"/>
              </w:rPr>
            </w:pPr>
            <w:r w:rsidRPr="00D95972">
              <w:rPr>
                <w:rFonts w:eastAsia="Batang" w:cs="Arial"/>
                <w:lang w:eastAsia="ko-KR"/>
              </w:rPr>
              <w:t>IP Flow Mobility and WLAN offload</w:t>
            </w:r>
          </w:p>
          <w:p w14:paraId="15DFC4CE" w14:textId="77777777" w:rsidR="00B1355F" w:rsidRPr="00D95972" w:rsidRDefault="00B1355F" w:rsidP="00B1355F">
            <w:pPr>
              <w:rPr>
                <w:rFonts w:eastAsia="Batang" w:cs="Arial"/>
                <w:lang w:eastAsia="ko-KR"/>
              </w:rPr>
            </w:pPr>
            <w:r w:rsidRPr="00D95972">
              <w:rPr>
                <w:rFonts w:eastAsia="Batang" w:cs="Arial"/>
                <w:lang w:eastAsia="ko-KR"/>
              </w:rPr>
              <w:t>Local IP Access</w:t>
            </w:r>
          </w:p>
          <w:p w14:paraId="448DCD94" w14:textId="77777777" w:rsidR="00B1355F" w:rsidRPr="00D95972" w:rsidRDefault="00B1355F" w:rsidP="00B1355F">
            <w:pPr>
              <w:rPr>
                <w:rFonts w:eastAsia="Batang" w:cs="Arial"/>
                <w:lang w:eastAsia="ko-KR"/>
              </w:rPr>
            </w:pPr>
            <w:r w:rsidRPr="00D95972">
              <w:rPr>
                <w:rFonts w:eastAsia="Batang" w:cs="Arial"/>
                <w:lang w:eastAsia="ko-KR"/>
              </w:rPr>
              <w:t>Selected IP Traffic Offload</w:t>
            </w:r>
          </w:p>
          <w:p w14:paraId="0F149031" w14:textId="77777777" w:rsidR="00B1355F" w:rsidRPr="00D95972" w:rsidRDefault="00B1355F" w:rsidP="00B1355F">
            <w:pPr>
              <w:rPr>
                <w:rFonts w:eastAsia="Batang" w:cs="Arial"/>
                <w:lang w:eastAsia="ko-KR"/>
              </w:rPr>
            </w:pPr>
            <w:r w:rsidRPr="00D95972">
              <w:rPr>
                <w:rFonts w:eastAsia="Batang" w:cs="Arial"/>
                <w:lang w:eastAsia="ko-KR"/>
              </w:rPr>
              <w:t>Multi Access PDN Connectivity</w:t>
            </w:r>
          </w:p>
          <w:p w14:paraId="22EC7115" w14:textId="77777777" w:rsidR="00B1355F" w:rsidRPr="00D95972" w:rsidRDefault="00B1355F" w:rsidP="00B1355F">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B1355F" w:rsidRPr="00D95972" w:rsidRDefault="00B1355F" w:rsidP="00B1355F">
            <w:pPr>
              <w:rPr>
                <w:rFonts w:eastAsia="Batang" w:cs="Arial"/>
                <w:lang w:eastAsia="ko-KR"/>
              </w:rPr>
            </w:pPr>
            <w:r w:rsidRPr="00D95972">
              <w:rPr>
                <w:rFonts w:eastAsia="Batang" w:cs="Arial"/>
                <w:lang w:eastAsia="ko-KR"/>
              </w:rPr>
              <w:t>Support of Multi-Operator Core Network by GERAN</w:t>
            </w:r>
          </w:p>
        </w:tc>
      </w:tr>
      <w:tr w:rsidR="00525CAA" w:rsidRPr="00D95972" w14:paraId="2FA7FD4C" w14:textId="77777777" w:rsidTr="00976D40">
        <w:tc>
          <w:tcPr>
            <w:tcW w:w="976" w:type="dxa"/>
            <w:tcBorders>
              <w:left w:val="thinThickThinSmallGap" w:sz="24" w:space="0" w:color="auto"/>
              <w:bottom w:val="nil"/>
            </w:tcBorders>
          </w:tcPr>
          <w:p w14:paraId="399DB48A" w14:textId="77777777" w:rsidR="00525CAA" w:rsidRPr="00D95972" w:rsidRDefault="00525CAA" w:rsidP="00525CAA">
            <w:pPr>
              <w:rPr>
                <w:rFonts w:cs="Arial"/>
              </w:rPr>
            </w:pPr>
          </w:p>
        </w:tc>
        <w:tc>
          <w:tcPr>
            <w:tcW w:w="1317" w:type="dxa"/>
            <w:gridSpan w:val="2"/>
            <w:tcBorders>
              <w:bottom w:val="nil"/>
            </w:tcBorders>
          </w:tcPr>
          <w:p w14:paraId="7223E1C7"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659992B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AF183A2"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E538D94"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25CAA" w:rsidRPr="00D95972" w:rsidRDefault="00525CAA" w:rsidP="00525CAA">
            <w:pPr>
              <w:rPr>
                <w:rFonts w:eastAsia="Batang" w:cs="Arial"/>
                <w:lang w:eastAsia="ko-KR"/>
              </w:rPr>
            </w:pPr>
          </w:p>
        </w:tc>
      </w:tr>
      <w:tr w:rsidR="00525CAA" w:rsidRPr="00D95972" w14:paraId="14A4508C" w14:textId="77777777" w:rsidTr="00976D40">
        <w:tc>
          <w:tcPr>
            <w:tcW w:w="976" w:type="dxa"/>
            <w:tcBorders>
              <w:left w:val="thinThickThinSmallGap" w:sz="24" w:space="0" w:color="auto"/>
              <w:bottom w:val="nil"/>
            </w:tcBorders>
          </w:tcPr>
          <w:p w14:paraId="7E9E23F7" w14:textId="77777777" w:rsidR="00525CAA" w:rsidRPr="00D95972" w:rsidRDefault="00525CAA" w:rsidP="00525CAA">
            <w:pPr>
              <w:rPr>
                <w:rFonts w:cs="Arial"/>
              </w:rPr>
            </w:pPr>
          </w:p>
        </w:tc>
        <w:tc>
          <w:tcPr>
            <w:tcW w:w="1317" w:type="dxa"/>
            <w:gridSpan w:val="2"/>
            <w:tcBorders>
              <w:bottom w:val="nil"/>
            </w:tcBorders>
          </w:tcPr>
          <w:p w14:paraId="13D6C341"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310D464B"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D0A348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5B8F172E"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25CAA" w:rsidRPr="00D95972" w:rsidRDefault="00525CAA" w:rsidP="00525CAA">
            <w:pPr>
              <w:rPr>
                <w:rFonts w:eastAsia="Batang" w:cs="Arial"/>
                <w:lang w:eastAsia="ko-KR"/>
              </w:rPr>
            </w:pPr>
          </w:p>
        </w:tc>
      </w:tr>
      <w:tr w:rsidR="00525CAA"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25CAA" w:rsidRPr="00D95972" w:rsidRDefault="00525CAA" w:rsidP="00525CAA">
            <w:pPr>
              <w:rPr>
                <w:rFonts w:cs="Arial"/>
              </w:rPr>
            </w:pPr>
            <w:r w:rsidRPr="00D95972">
              <w:rPr>
                <w:rFonts w:cs="Arial"/>
              </w:rPr>
              <w:t>Release 11</w:t>
            </w:r>
          </w:p>
          <w:p w14:paraId="0C81F7BF"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25CAA" w:rsidRPr="00D95972" w:rsidRDefault="00525CAA" w:rsidP="00525CAA">
            <w:pPr>
              <w:rPr>
                <w:rFonts w:cs="Arial"/>
              </w:rPr>
            </w:pPr>
            <w:r w:rsidRPr="00D95972">
              <w:rPr>
                <w:rFonts w:cs="Arial"/>
              </w:rPr>
              <w:t>Result &amp; comments</w:t>
            </w:r>
          </w:p>
        </w:tc>
      </w:tr>
      <w:tr w:rsidR="00B1355F"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B1355F" w:rsidRPr="00D95972" w:rsidRDefault="00B1355F" w:rsidP="00B1355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B1355F" w:rsidRPr="00D95972" w:rsidRDefault="00B1355F" w:rsidP="00B1355F">
            <w:pPr>
              <w:rPr>
                <w:rFonts w:eastAsia="Batang" w:cs="Arial"/>
                <w:lang w:eastAsia="ko-KR"/>
              </w:rPr>
            </w:pPr>
            <w:r w:rsidRPr="00D95972">
              <w:rPr>
                <w:rFonts w:eastAsia="Batang" w:cs="Arial"/>
                <w:lang w:eastAsia="ko-KR"/>
              </w:rPr>
              <w:t>Rel-11 IMS Work Items and issues:</w:t>
            </w:r>
          </w:p>
          <w:p w14:paraId="3BE865B9" w14:textId="77777777" w:rsidR="00B1355F" w:rsidRPr="00D95972" w:rsidRDefault="00B1355F" w:rsidP="00B1355F">
            <w:pPr>
              <w:rPr>
                <w:rFonts w:eastAsia="Calibri" w:cs="Arial"/>
              </w:rPr>
            </w:pPr>
          </w:p>
          <w:p w14:paraId="5D9345EB" w14:textId="77777777" w:rsidR="00B1355F" w:rsidRPr="00D95972" w:rsidRDefault="00B1355F" w:rsidP="00B1355F">
            <w:pPr>
              <w:rPr>
                <w:rFonts w:eastAsia="Calibri" w:cs="Arial"/>
              </w:rPr>
            </w:pPr>
            <w:r w:rsidRPr="00D95972">
              <w:rPr>
                <w:rFonts w:eastAsia="Calibri" w:cs="Arial"/>
              </w:rPr>
              <w:t>Work Items:</w:t>
            </w:r>
          </w:p>
          <w:p w14:paraId="75EE2ECC" w14:textId="77777777" w:rsidR="00B1355F" w:rsidRPr="00D95972" w:rsidRDefault="00B1355F" w:rsidP="00B1355F">
            <w:pPr>
              <w:rPr>
                <w:rFonts w:eastAsia="Calibri" w:cs="Arial"/>
              </w:rPr>
            </w:pPr>
            <w:r w:rsidRPr="00D95972">
              <w:rPr>
                <w:rFonts w:eastAsia="Calibri" w:cs="Arial"/>
              </w:rPr>
              <w:t>USSI</w:t>
            </w:r>
          </w:p>
          <w:p w14:paraId="4D862D90" w14:textId="77777777" w:rsidR="00B1355F" w:rsidRPr="00D95972" w:rsidRDefault="00B1355F" w:rsidP="00B1355F">
            <w:pPr>
              <w:rPr>
                <w:rFonts w:eastAsia="Calibri" w:cs="Arial"/>
              </w:rPr>
            </w:pPr>
            <w:r w:rsidRPr="00D95972">
              <w:rPr>
                <w:rFonts w:eastAsia="Calibri" w:cs="Arial"/>
              </w:rPr>
              <w:t>IOI_IMS_CH</w:t>
            </w:r>
          </w:p>
          <w:p w14:paraId="2F8EC50E" w14:textId="77777777" w:rsidR="00B1355F" w:rsidRPr="00D95972" w:rsidRDefault="00B1355F" w:rsidP="00B1355F">
            <w:pPr>
              <w:rPr>
                <w:rFonts w:eastAsia="Calibri" w:cs="Arial"/>
              </w:rPr>
            </w:pPr>
            <w:r w:rsidRPr="00D95972">
              <w:rPr>
                <w:rFonts w:eastAsia="Calibri" w:cs="Arial"/>
              </w:rPr>
              <w:t>RLI</w:t>
            </w:r>
          </w:p>
          <w:p w14:paraId="132A7877" w14:textId="77777777" w:rsidR="00B1355F" w:rsidRPr="00D95972" w:rsidRDefault="00B1355F" w:rsidP="00B1355F">
            <w:pPr>
              <w:rPr>
                <w:rFonts w:eastAsia="Calibri" w:cs="Arial"/>
              </w:rPr>
            </w:pPr>
            <w:r w:rsidRPr="00D95972">
              <w:rPr>
                <w:rFonts w:eastAsia="Calibri" w:cs="Arial"/>
              </w:rPr>
              <w:t>IPXS</w:t>
            </w:r>
          </w:p>
          <w:p w14:paraId="5F5C208E" w14:textId="77777777" w:rsidR="00B1355F" w:rsidRPr="00D95972" w:rsidRDefault="00B1355F" w:rsidP="00B1355F">
            <w:pPr>
              <w:rPr>
                <w:rFonts w:eastAsia="Calibri" w:cs="Arial"/>
              </w:rPr>
            </w:pPr>
            <w:r w:rsidRPr="00D95972">
              <w:rPr>
                <w:rFonts w:eastAsia="Calibri" w:cs="Arial"/>
              </w:rPr>
              <w:t>VINE-CT</w:t>
            </w:r>
          </w:p>
          <w:p w14:paraId="6C59D1AF" w14:textId="77777777" w:rsidR="00B1355F" w:rsidRPr="00D95972" w:rsidRDefault="00B1355F" w:rsidP="00B1355F">
            <w:pPr>
              <w:rPr>
                <w:rFonts w:eastAsia="Calibri" w:cs="Arial"/>
              </w:rPr>
            </w:pPr>
            <w:r w:rsidRPr="00D95972">
              <w:rPr>
                <w:rFonts w:eastAsia="Calibri" w:cs="Arial"/>
              </w:rPr>
              <w:t>MRB</w:t>
            </w:r>
          </w:p>
          <w:p w14:paraId="4CCE0835" w14:textId="77777777" w:rsidR="00B1355F" w:rsidRPr="00D95972" w:rsidRDefault="00B1355F" w:rsidP="00B1355F">
            <w:pPr>
              <w:rPr>
                <w:rFonts w:eastAsia="Calibri" w:cs="Arial"/>
              </w:rPr>
            </w:pPr>
            <w:r w:rsidRPr="00D95972">
              <w:rPr>
                <w:rFonts w:eastAsia="Calibri" w:cs="Arial"/>
              </w:rPr>
              <w:t>GINI</w:t>
            </w:r>
          </w:p>
          <w:p w14:paraId="171DA6CF" w14:textId="77777777" w:rsidR="00B1355F" w:rsidRPr="00D95972" w:rsidRDefault="00B1355F" w:rsidP="00B1355F">
            <w:pPr>
              <w:rPr>
                <w:rFonts w:eastAsia="Calibri" w:cs="Arial"/>
              </w:rPr>
            </w:pPr>
            <w:r w:rsidRPr="00D95972">
              <w:rPr>
                <w:rFonts w:eastAsia="Calibri" w:cs="Arial"/>
              </w:rPr>
              <w:t>RAVEL-CT</w:t>
            </w:r>
          </w:p>
          <w:p w14:paraId="67950699" w14:textId="77777777" w:rsidR="00B1355F" w:rsidRPr="00D95972" w:rsidRDefault="00B1355F" w:rsidP="00B1355F">
            <w:pPr>
              <w:rPr>
                <w:rFonts w:eastAsia="Calibri" w:cs="Arial"/>
              </w:rPr>
            </w:pPr>
            <w:r w:rsidRPr="00D95972">
              <w:rPr>
                <w:rFonts w:eastAsia="Calibri" w:cs="Arial"/>
              </w:rPr>
              <w:t>IOC</w:t>
            </w:r>
          </w:p>
          <w:p w14:paraId="5B2B0CA6" w14:textId="77777777" w:rsidR="00B1355F" w:rsidRPr="00D95972" w:rsidRDefault="00B1355F" w:rsidP="00B1355F">
            <w:pPr>
              <w:rPr>
                <w:rFonts w:eastAsia="Calibri" w:cs="Arial"/>
              </w:rPr>
            </w:pPr>
            <w:r w:rsidRPr="00D95972">
              <w:rPr>
                <w:rFonts w:eastAsia="Calibri" w:cs="Arial"/>
              </w:rPr>
              <w:t>IODB</w:t>
            </w:r>
          </w:p>
          <w:p w14:paraId="1D9119D1" w14:textId="77777777" w:rsidR="00B1355F" w:rsidRPr="00D95972" w:rsidRDefault="00B1355F" w:rsidP="00B1355F">
            <w:pPr>
              <w:rPr>
                <w:rFonts w:cs="Arial"/>
              </w:rPr>
            </w:pPr>
            <w:r w:rsidRPr="00D95972">
              <w:rPr>
                <w:rFonts w:cs="Arial"/>
              </w:rPr>
              <w:t>GBA-ext-St3</w:t>
            </w:r>
          </w:p>
          <w:p w14:paraId="629834C6" w14:textId="77777777" w:rsidR="00B1355F" w:rsidRPr="00D95972" w:rsidRDefault="00B1355F" w:rsidP="00B1355F">
            <w:pPr>
              <w:rPr>
                <w:rFonts w:cs="Arial"/>
              </w:rPr>
            </w:pPr>
            <w:r w:rsidRPr="00D95972">
              <w:rPr>
                <w:rFonts w:cs="Arial"/>
              </w:rPr>
              <w:lastRenderedPageBreak/>
              <w:t>NWK-PL2IMS-CT</w:t>
            </w:r>
          </w:p>
          <w:p w14:paraId="042D8592" w14:textId="77777777" w:rsidR="00B1355F" w:rsidRPr="00D95972" w:rsidRDefault="00B1355F" w:rsidP="00B1355F">
            <w:pPr>
              <w:rPr>
                <w:rFonts w:cs="Arial"/>
              </w:rPr>
            </w:pPr>
            <w:r w:rsidRPr="00D95972">
              <w:rPr>
                <w:rFonts w:cs="Arial"/>
              </w:rPr>
              <w:t>MMTel_T.38_FAX</w:t>
            </w:r>
          </w:p>
          <w:p w14:paraId="6169EC42" w14:textId="77777777" w:rsidR="00B1355F" w:rsidRPr="00D95972" w:rsidRDefault="00B1355F" w:rsidP="00B1355F">
            <w:pPr>
              <w:rPr>
                <w:rFonts w:cs="Arial"/>
              </w:rPr>
            </w:pPr>
            <w:proofErr w:type="spellStart"/>
            <w:r w:rsidRPr="00D95972">
              <w:rPr>
                <w:rFonts w:cs="Arial"/>
              </w:rPr>
              <w:t>vSRVCC</w:t>
            </w:r>
            <w:proofErr w:type="spellEnd"/>
            <w:r w:rsidRPr="00D95972">
              <w:rPr>
                <w:rFonts w:cs="Arial"/>
              </w:rPr>
              <w:t>-CT</w:t>
            </w:r>
          </w:p>
          <w:p w14:paraId="37997EFD" w14:textId="77777777" w:rsidR="00B1355F" w:rsidRPr="00D95972" w:rsidRDefault="00B1355F" w:rsidP="00B1355F">
            <w:pPr>
              <w:rPr>
                <w:rFonts w:cs="Arial"/>
              </w:rPr>
            </w:pPr>
            <w:proofErr w:type="spellStart"/>
            <w:r w:rsidRPr="00D95972">
              <w:rPr>
                <w:rFonts w:cs="Arial"/>
              </w:rPr>
              <w:t>rSRVCC</w:t>
            </w:r>
            <w:proofErr w:type="spellEnd"/>
            <w:r w:rsidRPr="00D95972">
              <w:rPr>
                <w:rFonts w:cs="Arial"/>
              </w:rPr>
              <w:t>-CT</w:t>
            </w:r>
          </w:p>
          <w:p w14:paraId="16A96FAD" w14:textId="77777777" w:rsidR="00B1355F" w:rsidRPr="00D95972" w:rsidRDefault="00B1355F" w:rsidP="00B1355F">
            <w:pPr>
              <w:rPr>
                <w:rFonts w:eastAsia="Calibri" w:cs="Arial"/>
              </w:rPr>
            </w:pPr>
            <w:r w:rsidRPr="00D95972">
              <w:rPr>
                <w:rFonts w:cs="Arial"/>
              </w:rPr>
              <w:t>ATURI</w:t>
            </w:r>
          </w:p>
          <w:p w14:paraId="7D2E096D" w14:textId="77777777" w:rsidR="00B1355F" w:rsidRPr="00D95972" w:rsidRDefault="00B1355F" w:rsidP="00B1355F">
            <w:pPr>
              <w:rPr>
                <w:rFonts w:eastAsia="Calibri" w:cs="Arial"/>
              </w:rPr>
            </w:pPr>
            <w:r w:rsidRPr="00D95972">
              <w:rPr>
                <w:rFonts w:eastAsia="Calibri" w:cs="Arial"/>
              </w:rPr>
              <w:t>IMSProtoc5</w:t>
            </w:r>
          </w:p>
          <w:p w14:paraId="72A317F7" w14:textId="6A2C82AC" w:rsidR="00B1355F" w:rsidRPr="00D95972" w:rsidRDefault="00B1355F" w:rsidP="00B1355F">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B1355F" w:rsidRPr="00D95972" w:rsidRDefault="00B1355F" w:rsidP="00B1355F">
            <w:pPr>
              <w:rPr>
                <w:rFonts w:eastAsia="Calibri" w:cs="Arial"/>
              </w:rPr>
            </w:pPr>
          </w:p>
        </w:tc>
        <w:tc>
          <w:tcPr>
            <w:tcW w:w="4191" w:type="dxa"/>
            <w:gridSpan w:val="3"/>
            <w:tcBorders>
              <w:top w:val="single" w:sz="4" w:space="0" w:color="auto"/>
              <w:bottom w:val="single" w:sz="4" w:space="0" w:color="auto"/>
            </w:tcBorders>
          </w:tcPr>
          <w:p w14:paraId="7C1AC577" w14:textId="489DE5DD" w:rsidR="00B1355F" w:rsidRPr="00D95972" w:rsidRDefault="00B1355F" w:rsidP="00B1355F">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B1355F" w:rsidRPr="00D95972" w:rsidRDefault="00B1355F" w:rsidP="00B1355F">
            <w:pPr>
              <w:rPr>
                <w:rFonts w:eastAsia="Calibri" w:cs="Arial"/>
              </w:rPr>
            </w:pPr>
          </w:p>
        </w:tc>
        <w:tc>
          <w:tcPr>
            <w:tcW w:w="826" w:type="dxa"/>
            <w:tcBorders>
              <w:top w:val="single" w:sz="4" w:space="0" w:color="auto"/>
              <w:bottom w:val="single" w:sz="4" w:space="0" w:color="auto"/>
            </w:tcBorders>
          </w:tcPr>
          <w:p w14:paraId="360E9CF9" w14:textId="77777777" w:rsidR="00B1355F" w:rsidRPr="00D95972" w:rsidRDefault="00B1355F" w:rsidP="00B1355F">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B1355F" w:rsidRPr="00D95972" w:rsidRDefault="00B1355F" w:rsidP="00B1355F">
            <w:pPr>
              <w:rPr>
                <w:rFonts w:eastAsia="Batang" w:cs="Arial"/>
                <w:lang w:eastAsia="ko-KR"/>
              </w:rPr>
            </w:pPr>
            <w:r w:rsidRPr="00D95972">
              <w:rPr>
                <w:rFonts w:eastAsia="Batang" w:cs="Arial"/>
                <w:color w:val="FF0000"/>
                <w:lang w:eastAsia="ko-KR"/>
              </w:rPr>
              <w:t>All WIs completed</w:t>
            </w:r>
          </w:p>
          <w:p w14:paraId="3D3CF234" w14:textId="77777777" w:rsidR="00B1355F" w:rsidRPr="00D95972" w:rsidRDefault="00B1355F" w:rsidP="00B1355F">
            <w:pPr>
              <w:rPr>
                <w:rFonts w:eastAsia="Batang" w:cs="Arial"/>
                <w:lang w:eastAsia="ko-KR"/>
              </w:rPr>
            </w:pPr>
          </w:p>
          <w:p w14:paraId="66249685" w14:textId="77777777" w:rsidR="00B1355F" w:rsidRPr="00D95972" w:rsidRDefault="00B1355F" w:rsidP="00B1355F">
            <w:pPr>
              <w:rPr>
                <w:rFonts w:eastAsia="Batang" w:cs="Arial"/>
                <w:lang w:eastAsia="ko-KR"/>
              </w:rPr>
            </w:pPr>
          </w:p>
          <w:p w14:paraId="24AF6028" w14:textId="77777777" w:rsidR="00B1355F" w:rsidRPr="00D95972" w:rsidRDefault="00B1355F" w:rsidP="00B1355F">
            <w:pPr>
              <w:rPr>
                <w:rFonts w:eastAsia="Batang" w:cs="Arial"/>
                <w:lang w:eastAsia="ko-KR"/>
              </w:rPr>
            </w:pPr>
          </w:p>
          <w:p w14:paraId="7708B153" w14:textId="77777777" w:rsidR="00B1355F" w:rsidRPr="00D95972" w:rsidRDefault="00B1355F" w:rsidP="00B1355F">
            <w:pPr>
              <w:rPr>
                <w:rFonts w:eastAsia="Batang" w:cs="Arial"/>
                <w:lang w:eastAsia="ko-KR"/>
              </w:rPr>
            </w:pPr>
            <w:r w:rsidRPr="00D95972">
              <w:rPr>
                <w:rFonts w:eastAsia="Batang" w:cs="Arial"/>
                <w:lang w:eastAsia="ko-KR"/>
              </w:rPr>
              <w:t>USSD Simulation Service</w:t>
            </w:r>
          </w:p>
          <w:p w14:paraId="2387B258" w14:textId="77777777" w:rsidR="00B1355F" w:rsidRPr="00D95972" w:rsidRDefault="00B1355F" w:rsidP="00B1355F">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B1355F" w:rsidRPr="00D95972" w:rsidRDefault="00B1355F" w:rsidP="00B1355F">
            <w:pPr>
              <w:rPr>
                <w:rFonts w:eastAsia="Batang" w:cs="Arial"/>
                <w:lang w:eastAsia="ko-KR"/>
              </w:rPr>
            </w:pPr>
            <w:r w:rsidRPr="00D95972">
              <w:rPr>
                <w:rFonts w:eastAsia="Batang" w:cs="Arial"/>
                <w:lang w:eastAsia="ko-KR"/>
              </w:rPr>
              <w:t>CT1 aspects of RLI</w:t>
            </w:r>
          </w:p>
          <w:p w14:paraId="2DAA9A66" w14:textId="77777777" w:rsidR="00B1355F" w:rsidRPr="00D95972" w:rsidRDefault="00B1355F" w:rsidP="00B1355F">
            <w:pPr>
              <w:rPr>
                <w:rFonts w:eastAsia="Batang" w:cs="Arial"/>
                <w:lang w:eastAsia="ko-KR"/>
              </w:rPr>
            </w:pPr>
            <w:r w:rsidRPr="00D95972">
              <w:rPr>
                <w:rFonts w:eastAsia="Batang" w:cs="Arial"/>
                <w:lang w:eastAsia="ko-KR"/>
              </w:rPr>
              <w:t>Advanced Interconnection of Services</w:t>
            </w:r>
          </w:p>
          <w:p w14:paraId="04F1F893" w14:textId="77777777" w:rsidR="00B1355F" w:rsidRPr="00D95972" w:rsidRDefault="00B1355F" w:rsidP="00B1355F">
            <w:pPr>
              <w:rPr>
                <w:rFonts w:eastAsia="Batang" w:cs="Arial"/>
                <w:lang w:eastAsia="ko-KR"/>
              </w:rPr>
            </w:pPr>
            <w:r w:rsidRPr="00D95972">
              <w:rPr>
                <w:rFonts w:eastAsia="Batang" w:cs="Arial"/>
                <w:lang w:eastAsia="ko-KR"/>
              </w:rPr>
              <w:t>Supp. 3G Voice Interworking w. Enterprise IP-PBX</w:t>
            </w:r>
          </w:p>
          <w:p w14:paraId="51D9D7BF" w14:textId="77777777" w:rsidR="00B1355F" w:rsidRPr="00D95972" w:rsidRDefault="00B1355F" w:rsidP="00B1355F">
            <w:pPr>
              <w:rPr>
                <w:rFonts w:eastAsia="Batang" w:cs="Arial"/>
                <w:lang w:eastAsia="ko-KR"/>
              </w:rPr>
            </w:pPr>
            <w:r w:rsidRPr="00D95972">
              <w:rPr>
                <w:rFonts w:eastAsia="Batang" w:cs="Arial"/>
                <w:lang w:eastAsia="ko-KR"/>
              </w:rPr>
              <w:t>Inclusion of Media Resource Broker</w:t>
            </w:r>
          </w:p>
          <w:p w14:paraId="2D36AB01" w14:textId="77777777" w:rsidR="00B1355F" w:rsidRPr="00D95972" w:rsidRDefault="00B1355F" w:rsidP="00B1355F">
            <w:pPr>
              <w:rPr>
                <w:rFonts w:eastAsia="Batang" w:cs="Arial"/>
                <w:lang w:eastAsia="ko-KR"/>
              </w:rPr>
            </w:pPr>
            <w:r w:rsidRPr="00D95972">
              <w:rPr>
                <w:rFonts w:eastAsia="Batang" w:cs="Arial"/>
                <w:lang w:eastAsia="ko-KR"/>
              </w:rPr>
              <w:t>Support of RFC 6140 in IMS</w:t>
            </w:r>
          </w:p>
          <w:p w14:paraId="254B1F6E" w14:textId="77777777" w:rsidR="00B1355F" w:rsidRPr="00D95972" w:rsidRDefault="00B1355F" w:rsidP="00B1355F">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B1355F" w:rsidRPr="00D95972" w:rsidRDefault="00B1355F" w:rsidP="00B1355F">
            <w:pPr>
              <w:rPr>
                <w:rFonts w:eastAsia="Batang" w:cs="Arial"/>
                <w:lang w:eastAsia="ko-KR"/>
              </w:rPr>
            </w:pPr>
            <w:r w:rsidRPr="00D95972">
              <w:rPr>
                <w:rFonts w:eastAsia="Batang" w:cs="Arial"/>
                <w:lang w:eastAsia="ko-KR"/>
              </w:rPr>
              <w:t>IMS Overload Control</w:t>
            </w:r>
          </w:p>
          <w:p w14:paraId="2A78AE60" w14:textId="77777777" w:rsidR="00B1355F" w:rsidRPr="00D95972" w:rsidRDefault="00B1355F" w:rsidP="00B1355F">
            <w:pPr>
              <w:rPr>
                <w:rFonts w:eastAsia="Batang" w:cs="Arial"/>
                <w:lang w:eastAsia="ko-KR"/>
              </w:rPr>
            </w:pPr>
            <w:r w:rsidRPr="00D95972">
              <w:rPr>
                <w:rFonts w:eastAsia="Batang" w:cs="Arial"/>
                <w:lang w:eastAsia="ko-KR"/>
              </w:rPr>
              <w:t>Operator Determined Barring</w:t>
            </w:r>
          </w:p>
          <w:p w14:paraId="72C66839" w14:textId="77777777" w:rsidR="00B1355F" w:rsidRPr="00D95972" w:rsidRDefault="00B1355F" w:rsidP="00B1355F">
            <w:pPr>
              <w:rPr>
                <w:rFonts w:eastAsia="Batang" w:cs="Arial"/>
                <w:lang w:eastAsia="ko-KR"/>
              </w:rPr>
            </w:pPr>
            <w:r w:rsidRPr="00D95972">
              <w:rPr>
                <w:rFonts w:eastAsia="Batang" w:cs="Arial"/>
                <w:lang w:eastAsia="ko-KR"/>
              </w:rPr>
              <w:lastRenderedPageBreak/>
              <w:t>GBA Extension for re-use of SIP Digest credentials</w:t>
            </w:r>
          </w:p>
          <w:p w14:paraId="40993A42" w14:textId="77777777" w:rsidR="00B1355F" w:rsidRPr="00D95972" w:rsidRDefault="00B1355F" w:rsidP="00B1355F">
            <w:pPr>
              <w:rPr>
                <w:rFonts w:eastAsia="Batang" w:cs="Arial"/>
                <w:lang w:eastAsia="ko-KR"/>
              </w:rPr>
            </w:pPr>
            <w:r w:rsidRPr="00D95972">
              <w:rPr>
                <w:rFonts w:eastAsia="Batang" w:cs="Arial"/>
                <w:lang w:eastAsia="ko-KR"/>
              </w:rPr>
              <w:t>Network Provided Location Information for IMS</w:t>
            </w:r>
          </w:p>
          <w:p w14:paraId="515CD104" w14:textId="77777777" w:rsidR="00B1355F" w:rsidRPr="00D95972" w:rsidRDefault="00B1355F" w:rsidP="00B1355F">
            <w:pPr>
              <w:rPr>
                <w:rFonts w:eastAsia="Batang" w:cs="Arial"/>
                <w:lang w:eastAsia="ko-KR"/>
              </w:rPr>
            </w:pPr>
            <w:r w:rsidRPr="00D95972">
              <w:rPr>
                <w:rFonts w:eastAsia="Batang" w:cs="Arial"/>
                <w:lang w:eastAsia="ko-KR"/>
              </w:rPr>
              <w:t>Enhanced T.38 FAX support</w:t>
            </w:r>
          </w:p>
          <w:p w14:paraId="70CB5487" w14:textId="77777777" w:rsidR="00B1355F" w:rsidRPr="00D95972" w:rsidRDefault="00B1355F" w:rsidP="00B1355F">
            <w:pPr>
              <w:rPr>
                <w:rFonts w:eastAsia="Batang" w:cs="Arial"/>
                <w:lang w:eastAsia="ko-KR"/>
              </w:rPr>
            </w:pPr>
            <w:r w:rsidRPr="00D95972">
              <w:rPr>
                <w:rFonts w:eastAsia="Batang" w:cs="Arial"/>
                <w:lang w:eastAsia="ko-KR"/>
              </w:rPr>
              <w:t>SRVCC for 3G-CS</w:t>
            </w:r>
          </w:p>
          <w:p w14:paraId="4376A339" w14:textId="77777777" w:rsidR="00B1355F" w:rsidRPr="00D95972" w:rsidRDefault="00B1355F" w:rsidP="00B1355F">
            <w:pPr>
              <w:rPr>
                <w:rFonts w:eastAsia="Batang" w:cs="Arial"/>
                <w:lang w:eastAsia="ko-KR"/>
              </w:rPr>
            </w:pPr>
            <w:r w:rsidRPr="00D95972">
              <w:rPr>
                <w:rFonts w:eastAsia="Batang" w:cs="Arial"/>
                <w:lang w:eastAsia="ko-KR"/>
              </w:rPr>
              <w:t>SRVCC from UTRAN/GERAN to E-UTRAN/HSPA</w:t>
            </w:r>
          </w:p>
          <w:p w14:paraId="39609601" w14:textId="77777777" w:rsidR="00B1355F" w:rsidRPr="00D95972" w:rsidRDefault="00B1355F" w:rsidP="00B1355F">
            <w:pPr>
              <w:rPr>
                <w:rFonts w:eastAsia="Batang" w:cs="Arial"/>
                <w:lang w:eastAsia="ko-KR"/>
              </w:rPr>
            </w:pPr>
            <w:r w:rsidRPr="00D95972">
              <w:rPr>
                <w:rFonts w:eastAsia="Batang" w:cs="Arial"/>
                <w:lang w:eastAsia="ko-KR"/>
              </w:rPr>
              <w:t>AT Commands for URI Support</w:t>
            </w:r>
          </w:p>
          <w:p w14:paraId="4967651A" w14:textId="77777777" w:rsidR="00B1355F" w:rsidRPr="00D95972" w:rsidRDefault="00B1355F" w:rsidP="00B1355F">
            <w:pPr>
              <w:rPr>
                <w:rFonts w:eastAsia="Batang" w:cs="Arial"/>
                <w:lang w:eastAsia="ko-KR"/>
              </w:rPr>
            </w:pPr>
            <w:r w:rsidRPr="00D95972">
              <w:rPr>
                <w:rFonts w:eastAsia="Batang" w:cs="Arial"/>
                <w:lang w:eastAsia="ko-KR"/>
              </w:rPr>
              <w:t>IMS Stage-3 IETF Protocol Alignment</w:t>
            </w:r>
          </w:p>
          <w:p w14:paraId="2A70F0EC" w14:textId="77777777" w:rsidR="00B1355F" w:rsidRPr="00D95972" w:rsidRDefault="00B1355F" w:rsidP="00B1355F">
            <w:pPr>
              <w:rPr>
                <w:rFonts w:eastAsia="Batang" w:cs="Arial"/>
                <w:lang w:eastAsia="ko-KR"/>
              </w:rPr>
            </w:pPr>
          </w:p>
        </w:tc>
      </w:tr>
      <w:tr w:rsidR="00525CAA" w:rsidRPr="00D95972" w14:paraId="4440476F" w14:textId="77777777" w:rsidTr="00976D40">
        <w:tc>
          <w:tcPr>
            <w:tcW w:w="976" w:type="dxa"/>
            <w:tcBorders>
              <w:top w:val="nil"/>
              <w:left w:val="thinThickThinSmallGap" w:sz="24" w:space="0" w:color="auto"/>
              <w:bottom w:val="nil"/>
            </w:tcBorders>
          </w:tcPr>
          <w:p w14:paraId="62B3DD5D" w14:textId="77777777" w:rsidR="00525CAA" w:rsidRPr="00D95972" w:rsidRDefault="00525CAA" w:rsidP="00525CAA">
            <w:pPr>
              <w:rPr>
                <w:rFonts w:cs="Arial"/>
              </w:rPr>
            </w:pPr>
          </w:p>
        </w:tc>
        <w:tc>
          <w:tcPr>
            <w:tcW w:w="1317" w:type="dxa"/>
            <w:gridSpan w:val="2"/>
            <w:tcBorders>
              <w:top w:val="nil"/>
              <w:bottom w:val="nil"/>
            </w:tcBorders>
          </w:tcPr>
          <w:p w14:paraId="294028BB"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tcPr>
          <w:p w14:paraId="1D674FA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tcPr>
          <w:p w14:paraId="1F67523F" w14:textId="77777777" w:rsidR="00525CAA" w:rsidRPr="00D95972" w:rsidRDefault="00525CAA" w:rsidP="00525CAA">
            <w:pPr>
              <w:rPr>
                <w:rFonts w:cs="Arial"/>
              </w:rPr>
            </w:pPr>
          </w:p>
        </w:tc>
        <w:tc>
          <w:tcPr>
            <w:tcW w:w="1767" w:type="dxa"/>
            <w:tcBorders>
              <w:top w:val="single" w:sz="4" w:space="0" w:color="auto"/>
              <w:bottom w:val="single" w:sz="4" w:space="0" w:color="auto"/>
            </w:tcBorders>
          </w:tcPr>
          <w:p w14:paraId="59CB048A" w14:textId="77777777" w:rsidR="00525CAA" w:rsidRPr="00D95972" w:rsidRDefault="00525CAA" w:rsidP="00525CAA">
            <w:pPr>
              <w:rPr>
                <w:rFonts w:cs="Arial"/>
              </w:rPr>
            </w:pPr>
          </w:p>
        </w:tc>
        <w:tc>
          <w:tcPr>
            <w:tcW w:w="826" w:type="dxa"/>
            <w:tcBorders>
              <w:top w:val="single" w:sz="4" w:space="0" w:color="auto"/>
              <w:bottom w:val="single" w:sz="4" w:space="0" w:color="auto"/>
            </w:tcBorders>
          </w:tcPr>
          <w:p w14:paraId="5C7A112D"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25CAA" w:rsidRPr="00D95972" w:rsidRDefault="00525CAA" w:rsidP="00525CAA">
            <w:pPr>
              <w:rPr>
                <w:rFonts w:eastAsia="Batang" w:cs="Arial"/>
                <w:lang w:eastAsia="ko-KR"/>
              </w:rPr>
            </w:pPr>
          </w:p>
        </w:tc>
      </w:tr>
      <w:tr w:rsidR="00525CAA" w:rsidRPr="00D95972" w14:paraId="30017F65" w14:textId="77777777" w:rsidTr="00976D40">
        <w:tc>
          <w:tcPr>
            <w:tcW w:w="976" w:type="dxa"/>
            <w:tcBorders>
              <w:top w:val="nil"/>
              <w:left w:val="thinThickThinSmallGap" w:sz="24" w:space="0" w:color="auto"/>
              <w:bottom w:val="nil"/>
            </w:tcBorders>
          </w:tcPr>
          <w:p w14:paraId="3E0071AD" w14:textId="77777777" w:rsidR="00525CAA" w:rsidRPr="00D95972" w:rsidRDefault="00525CAA" w:rsidP="00525CAA">
            <w:pPr>
              <w:rPr>
                <w:rFonts w:cs="Arial"/>
              </w:rPr>
            </w:pPr>
          </w:p>
        </w:tc>
        <w:tc>
          <w:tcPr>
            <w:tcW w:w="1317" w:type="dxa"/>
            <w:gridSpan w:val="2"/>
            <w:tcBorders>
              <w:top w:val="nil"/>
              <w:bottom w:val="nil"/>
            </w:tcBorders>
          </w:tcPr>
          <w:p w14:paraId="3215BDA9"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tcPr>
          <w:p w14:paraId="0719BEA3"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tcPr>
          <w:p w14:paraId="01B31636" w14:textId="77777777" w:rsidR="00525CAA" w:rsidRPr="00D95972" w:rsidRDefault="00525CAA" w:rsidP="00525CAA">
            <w:pPr>
              <w:rPr>
                <w:rFonts w:cs="Arial"/>
              </w:rPr>
            </w:pPr>
          </w:p>
        </w:tc>
        <w:tc>
          <w:tcPr>
            <w:tcW w:w="1767" w:type="dxa"/>
            <w:tcBorders>
              <w:top w:val="single" w:sz="4" w:space="0" w:color="auto"/>
              <w:bottom w:val="single" w:sz="4" w:space="0" w:color="auto"/>
            </w:tcBorders>
          </w:tcPr>
          <w:p w14:paraId="4E67C26C" w14:textId="77777777" w:rsidR="00525CAA" w:rsidRPr="00D95972" w:rsidRDefault="00525CAA" w:rsidP="00525CAA">
            <w:pPr>
              <w:rPr>
                <w:rFonts w:cs="Arial"/>
              </w:rPr>
            </w:pPr>
          </w:p>
        </w:tc>
        <w:tc>
          <w:tcPr>
            <w:tcW w:w="826" w:type="dxa"/>
            <w:tcBorders>
              <w:top w:val="single" w:sz="4" w:space="0" w:color="auto"/>
              <w:bottom w:val="single" w:sz="4" w:space="0" w:color="auto"/>
            </w:tcBorders>
          </w:tcPr>
          <w:p w14:paraId="7D9A9AE6"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25CAA" w:rsidRPr="00D95972" w:rsidRDefault="00525CAA" w:rsidP="00525CAA">
            <w:pPr>
              <w:rPr>
                <w:rFonts w:eastAsia="Batang" w:cs="Arial"/>
                <w:lang w:eastAsia="ko-KR"/>
              </w:rPr>
            </w:pPr>
          </w:p>
        </w:tc>
      </w:tr>
      <w:tr w:rsidR="00B1355F"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B1355F" w:rsidRPr="00D95972" w:rsidRDefault="00B1355F" w:rsidP="00B1355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B1355F" w:rsidRPr="00D95972" w:rsidRDefault="00B1355F" w:rsidP="00B1355F">
            <w:pPr>
              <w:rPr>
                <w:rFonts w:eastAsia="Batang" w:cs="Arial"/>
                <w:lang w:eastAsia="ko-KR"/>
              </w:rPr>
            </w:pPr>
            <w:r w:rsidRPr="00D95972">
              <w:rPr>
                <w:rFonts w:eastAsia="Batang" w:cs="Arial"/>
                <w:lang w:eastAsia="ko-KR"/>
              </w:rPr>
              <w:t>Rel-11 non-IMS Work Items and issues:</w:t>
            </w:r>
          </w:p>
          <w:p w14:paraId="7568073F" w14:textId="77777777" w:rsidR="00B1355F" w:rsidRPr="00D95972" w:rsidRDefault="00B1355F" w:rsidP="00B1355F">
            <w:pPr>
              <w:rPr>
                <w:rFonts w:cs="Arial"/>
              </w:rPr>
            </w:pPr>
          </w:p>
          <w:p w14:paraId="32EAEDEE" w14:textId="77777777" w:rsidR="00B1355F" w:rsidRPr="00D95972" w:rsidRDefault="00B1355F" w:rsidP="00B1355F">
            <w:pPr>
              <w:rPr>
                <w:rFonts w:cs="Arial"/>
              </w:rPr>
            </w:pPr>
            <w:r w:rsidRPr="00D95972">
              <w:rPr>
                <w:rFonts w:cs="Arial"/>
              </w:rPr>
              <w:t>Work Items:</w:t>
            </w:r>
          </w:p>
          <w:p w14:paraId="79B6889E" w14:textId="77777777" w:rsidR="00B1355F" w:rsidRPr="00D95972" w:rsidRDefault="00B1355F" w:rsidP="00B1355F">
            <w:pPr>
              <w:rPr>
                <w:rFonts w:cs="Arial"/>
              </w:rPr>
            </w:pPr>
            <w:proofErr w:type="spellStart"/>
            <w:r w:rsidRPr="00D95972">
              <w:rPr>
                <w:rFonts w:cs="Arial"/>
              </w:rPr>
              <w:t>RT_VGCS_Red</w:t>
            </w:r>
            <w:proofErr w:type="spellEnd"/>
          </w:p>
          <w:p w14:paraId="6AA40856" w14:textId="77777777" w:rsidR="00B1355F" w:rsidRPr="00D95972" w:rsidRDefault="00B1355F" w:rsidP="00B1355F">
            <w:pPr>
              <w:rPr>
                <w:rFonts w:cs="Arial"/>
              </w:rPr>
            </w:pPr>
            <w:r w:rsidRPr="00D95972">
              <w:rPr>
                <w:rFonts w:cs="Arial"/>
              </w:rPr>
              <w:t>SIMTC</w:t>
            </w:r>
          </w:p>
          <w:p w14:paraId="31E0BDA9" w14:textId="77777777" w:rsidR="00B1355F" w:rsidRPr="00D95972" w:rsidRDefault="00B1355F" w:rsidP="00B1355F">
            <w:pPr>
              <w:rPr>
                <w:rFonts w:cs="Arial"/>
              </w:rPr>
            </w:pPr>
            <w:r w:rsidRPr="00D95972">
              <w:rPr>
                <w:rFonts w:cs="Arial"/>
              </w:rPr>
              <w:t>SIMTC-CS</w:t>
            </w:r>
          </w:p>
          <w:p w14:paraId="15D8BDE2" w14:textId="77777777" w:rsidR="00B1355F" w:rsidRPr="00D95972" w:rsidRDefault="00B1355F" w:rsidP="00B1355F">
            <w:pPr>
              <w:rPr>
                <w:rFonts w:cs="Arial"/>
              </w:rPr>
            </w:pPr>
            <w:r w:rsidRPr="00D95972">
              <w:rPr>
                <w:rFonts w:cs="Arial"/>
              </w:rPr>
              <w:t>SIMTC-RAN_OC</w:t>
            </w:r>
          </w:p>
          <w:p w14:paraId="36F95780" w14:textId="77777777" w:rsidR="00B1355F" w:rsidRPr="00D95972" w:rsidRDefault="00B1355F" w:rsidP="00B1355F">
            <w:pPr>
              <w:rPr>
                <w:rFonts w:cs="Arial"/>
              </w:rPr>
            </w:pPr>
            <w:r w:rsidRPr="00D95972">
              <w:rPr>
                <w:rFonts w:cs="Arial"/>
              </w:rPr>
              <w:t>SIMTC-Reach</w:t>
            </w:r>
          </w:p>
          <w:p w14:paraId="169E9F85" w14:textId="77777777" w:rsidR="00B1355F" w:rsidRPr="00D95972" w:rsidRDefault="00B1355F" w:rsidP="00B1355F">
            <w:pPr>
              <w:rPr>
                <w:rFonts w:cs="Arial"/>
              </w:rPr>
            </w:pPr>
            <w:r w:rsidRPr="00D95972">
              <w:rPr>
                <w:rFonts w:cs="Arial"/>
              </w:rPr>
              <w:t>SIMTC-Sig</w:t>
            </w:r>
          </w:p>
          <w:p w14:paraId="5E5A78DF" w14:textId="77777777" w:rsidR="00B1355F" w:rsidRPr="00D95972" w:rsidRDefault="00B1355F" w:rsidP="00B1355F">
            <w:pPr>
              <w:rPr>
                <w:rFonts w:cs="Arial"/>
              </w:rPr>
            </w:pPr>
            <w:r w:rsidRPr="00D95972">
              <w:rPr>
                <w:rFonts w:cs="Arial"/>
              </w:rPr>
              <w:t>SIMTC-</w:t>
            </w:r>
            <w:proofErr w:type="spellStart"/>
            <w:r w:rsidRPr="00D95972">
              <w:rPr>
                <w:rFonts w:cs="Arial"/>
              </w:rPr>
              <w:t>CN_Pow</w:t>
            </w:r>
            <w:proofErr w:type="spellEnd"/>
          </w:p>
          <w:p w14:paraId="4FDBEEC2" w14:textId="77777777" w:rsidR="00B1355F" w:rsidRPr="00D95972" w:rsidRDefault="00B1355F" w:rsidP="00B1355F">
            <w:pPr>
              <w:rPr>
                <w:rFonts w:cs="Arial"/>
              </w:rPr>
            </w:pPr>
            <w:r w:rsidRPr="00D95972">
              <w:rPr>
                <w:rFonts w:cs="Arial"/>
              </w:rPr>
              <w:t>SIMTC-</w:t>
            </w:r>
            <w:proofErr w:type="spellStart"/>
            <w:r w:rsidRPr="00D95972">
              <w:rPr>
                <w:rFonts w:cs="Arial"/>
              </w:rPr>
              <w:t>PS_Only</w:t>
            </w:r>
            <w:proofErr w:type="spellEnd"/>
          </w:p>
          <w:p w14:paraId="436369F5" w14:textId="77777777" w:rsidR="00B1355F" w:rsidRPr="00D95972" w:rsidRDefault="00B1355F" w:rsidP="00B1355F">
            <w:pPr>
              <w:rPr>
                <w:rFonts w:cs="Arial"/>
              </w:rPr>
            </w:pPr>
            <w:r w:rsidRPr="00D95972">
              <w:rPr>
                <w:rFonts w:cs="Arial"/>
              </w:rPr>
              <w:t>BBAI</w:t>
            </w:r>
          </w:p>
          <w:p w14:paraId="57E4C1E8" w14:textId="77777777" w:rsidR="00B1355F" w:rsidRPr="00D95972" w:rsidRDefault="00B1355F" w:rsidP="00B1355F">
            <w:pPr>
              <w:rPr>
                <w:rFonts w:cs="Arial"/>
              </w:rPr>
            </w:pPr>
            <w:r w:rsidRPr="00D95972">
              <w:rPr>
                <w:rFonts w:cs="Arial"/>
              </w:rPr>
              <w:t>BBAI-BBI</w:t>
            </w:r>
          </w:p>
          <w:p w14:paraId="7DEFBC51" w14:textId="77777777" w:rsidR="00B1355F" w:rsidRPr="00D95972" w:rsidRDefault="00B1355F" w:rsidP="00B1355F">
            <w:pPr>
              <w:rPr>
                <w:rFonts w:cs="Arial"/>
              </w:rPr>
            </w:pPr>
            <w:r w:rsidRPr="00D95972">
              <w:rPr>
                <w:rFonts w:cs="Arial"/>
              </w:rPr>
              <w:t>BBAI-BBII</w:t>
            </w:r>
          </w:p>
          <w:p w14:paraId="711863DD" w14:textId="77777777" w:rsidR="00B1355F" w:rsidRPr="00D95972" w:rsidRDefault="00B1355F" w:rsidP="00B1355F">
            <w:pPr>
              <w:rPr>
                <w:rFonts w:cs="Arial"/>
              </w:rPr>
            </w:pPr>
            <w:r w:rsidRPr="00D95972">
              <w:rPr>
                <w:rFonts w:cs="Arial"/>
              </w:rPr>
              <w:t>BBAI-BBIII</w:t>
            </w:r>
          </w:p>
          <w:p w14:paraId="4FBBF99D" w14:textId="77777777" w:rsidR="00B1355F" w:rsidRPr="00D95972" w:rsidRDefault="00B1355F" w:rsidP="00B1355F">
            <w:pPr>
              <w:rPr>
                <w:rFonts w:cs="Arial"/>
              </w:rPr>
            </w:pPr>
            <w:proofErr w:type="spellStart"/>
            <w:r w:rsidRPr="00D95972">
              <w:rPr>
                <w:rFonts w:cs="Arial"/>
              </w:rPr>
              <w:t>Full_MOCN</w:t>
            </w:r>
            <w:proofErr w:type="spellEnd"/>
            <w:r w:rsidRPr="00D95972">
              <w:rPr>
                <w:rFonts w:cs="Arial"/>
              </w:rPr>
              <w:t>-GERAN</w:t>
            </w:r>
          </w:p>
          <w:p w14:paraId="7963DE43" w14:textId="77777777" w:rsidR="00B1355F" w:rsidRPr="00D95972" w:rsidRDefault="00B1355F" w:rsidP="00B1355F">
            <w:pPr>
              <w:rPr>
                <w:rFonts w:cs="Arial"/>
              </w:rPr>
            </w:pPr>
            <w:r w:rsidRPr="00D95972">
              <w:rPr>
                <w:rFonts w:cs="Arial"/>
              </w:rPr>
              <w:t>RT_ERGSM</w:t>
            </w:r>
          </w:p>
          <w:p w14:paraId="0752B591" w14:textId="77777777" w:rsidR="00B1355F" w:rsidRPr="00D95972" w:rsidRDefault="00B1355F" w:rsidP="00B1355F">
            <w:pPr>
              <w:rPr>
                <w:rFonts w:cs="Arial"/>
              </w:rPr>
            </w:pPr>
            <w:r w:rsidRPr="00D95972">
              <w:rPr>
                <w:rFonts w:cs="Arial"/>
              </w:rPr>
              <w:t>DIDA</w:t>
            </w:r>
          </w:p>
          <w:p w14:paraId="0B0C2DA8" w14:textId="77777777" w:rsidR="00B1355F" w:rsidRPr="00D95972" w:rsidRDefault="00B1355F" w:rsidP="00B1355F">
            <w:pPr>
              <w:rPr>
                <w:rFonts w:cs="Arial"/>
              </w:rPr>
            </w:pPr>
            <w:r w:rsidRPr="00D95972">
              <w:rPr>
                <w:rFonts w:cs="Arial"/>
              </w:rPr>
              <w:t>SAMOG_WLAN- CN</w:t>
            </w:r>
          </w:p>
          <w:p w14:paraId="6D403F6D" w14:textId="77777777" w:rsidR="00B1355F" w:rsidRPr="00D95972" w:rsidRDefault="00B1355F" w:rsidP="00B1355F">
            <w:pPr>
              <w:rPr>
                <w:rFonts w:cs="Arial"/>
              </w:rPr>
            </w:pPr>
            <w:proofErr w:type="spellStart"/>
            <w:r w:rsidRPr="00D95972">
              <w:rPr>
                <w:rFonts w:cs="Arial"/>
              </w:rPr>
              <w:lastRenderedPageBreak/>
              <w:t>eNR_EPC</w:t>
            </w:r>
            <w:proofErr w:type="spellEnd"/>
          </w:p>
          <w:p w14:paraId="54CE17AE" w14:textId="77777777" w:rsidR="00B1355F" w:rsidRPr="00D95972" w:rsidRDefault="00B1355F" w:rsidP="00B1355F">
            <w:pPr>
              <w:rPr>
                <w:rFonts w:cs="Arial"/>
              </w:rPr>
            </w:pPr>
            <w:r w:rsidRPr="00D95972">
              <w:rPr>
                <w:rFonts w:cs="Arial"/>
              </w:rPr>
              <w:t>PROTOC_SMS_SGs</w:t>
            </w:r>
          </w:p>
          <w:p w14:paraId="016F5B63" w14:textId="77777777" w:rsidR="00B1355F" w:rsidRPr="00D95972" w:rsidRDefault="00B1355F" w:rsidP="00B1355F">
            <w:pPr>
              <w:rPr>
                <w:rFonts w:cs="Arial"/>
              </w:rPr>
            </w:pPr>
            <w:r w:rsidRPr="00D95972">
              <w:rPr>
                <w:rFonts w:cs="Arial"/>
              </w:rPr>
              <w:t>SAES2</w:t>
            </w:r>
          </w:p>
          <w:p w14:paraId="28118B08" w14:textId="77777777" w:rsidR="00B1355F" w:rsidRPr="00D95972" w:rsidRDefault="00B1355F" w:rsidP="00B1355F">
            <w:pPr>
              <w:rPr>
                <w:rFonts w:cs="Arial"/>
              </w:rPr>
            </w:pPr>
            <w:r w:rsidRPr="00D95972">
              <w:rPr>
                <w:rFonts w:cs="Arial"/>
              </w:rPr>
              <w:t>SAES2-CSFB</w:t>
            </w:r>
          </w:p>
          <w:p w14:paraId="6F2D80CD" w14:textId="440F6FE0" w:rsidR="00B1355F" w:rsidRPr="00D95972" w:rsidRDefault="00B1355F" w:rsidP="00B1355F">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B1355F" w:rsidRPr="00D95972" w:rsidRDefault="00B1355F" w:rsidP="00B1355F">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B1355F" w:rsidRPr="00D95972" w:rsidRDefault="00B1355F" w:rsidP="00B1355F">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B1355F" w:rsidRPr="00D95972" w:rsidRDefault="00B1355F" w:rsidP="00B1355F">
            <w:pPr>
              <w:rPr>
                <w:rFonts w:cs="Arial"/>
              </w:rPr>
            </w:pPr>
          </w:p>
        </w:tc>
        <w:tc>
          <w:tcPr>
            <w:tcW w:w="826" w:type="dxa"/>
            <w:tcBorders>
              <w:top w:val="single" w:sz="4" w:space="0" w:color="auto"/>
              <w:bottom w:val="single" w:sz="4" w:space="0" w:color="auto"/>
            </w:tcBorders>
            <w:shd w:val="clear" w:color="auto" w:fill="FFFFFF"/>
          </w:tcPr>
          <w:p w14:paraId="6205D523" w14:textId="77777777" w:rsidR="00B1355F" w:rsidRPr="00D95972" w:rsidRDefault="00B1355F" w:rsidP="00B1355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B1355F" w:rsidRPr="00D95972" w:rsidRDefault="00B1355F" w:rsidP="00B1355F">
            <w:pPr>
              <w:rPr>
                <w:rFonts w:eastAsia="Batang" w:cs="Arial"/>
                <w:lang w:eastAsia="ko-KR"/>
              </w:rPr>
            </w:pPr>
            <w:r w:rsidRPr="00D95972">
              <w:rPr>
                <w:rFonts w:eastAsia="Batang" w:cs="Arial"/>
                <w:color w:val="FF0000"/>
                <w:lang w:eastAsia="ko-KR"/>
              </w:rPr>
              <w:t>All WIs completed</w:t>
            </w:r>
          </w:p>
          <w:p w14:paraId="4667B12F" w14:textId="77777777" w:rsidR="00B1355F" w:rsidRPr="00D95972" w:rsidRDefault="00B1355F" w:rsidP="00B1355F">
            <w:pPr>
              <w:rPr>
                <w:rFonts w:eastAsia="Batang" w:cs="Arial"/>
                <w:lang w:eastAsia="ko-KR"/>
              </w:rPr>
            </w:pPr>
          </w:p>
          <w:p w14:paraId="13052B8D" w14:textId="77777777" w:rsidR="00B1355F" w:rsidRPr="00D95972" w:rsidRDefault="00B1355F" w:rsidP="00B1355F">
            <w:pPr>
              <w:rPr>
                <w:rFonts w:eastAsia="Batang" w:cs="Arial"/>
                <w:lang w:eastAsia="ko-KR"/>
              </w:rPr>
            </w:pPr>
          </w:p>
          <w:p w14:paraId="486471AD" w14:textId="77777777" w:rsidR="00B1355F" w:rsidRPr="00D95972" w:rsidRDefault="00B1355F" w:rsidP="00B1355F">
            <w:pPr>
              <w:rPr>
                <w:rFonts w:eastAsia="Batang" w:cs="Arial"/>
                <w:lang w:eastAsia="ko-KR"/>
              </w:rPr>
            </w:pPr>
          </w:p>
          <w:p w14:paraId="5069CF31" w14:textId="77777777" w:rsidR="00B1355F" w:rsidRPr="00D95972" w:rsidRDefault="00B1355F" w:rsidP="00B1355F">
            <w:pPr>
              <w:rPr>
                <w:rFonts w:eastAsia="Batang" w:cs="Arial"/>
                <w:lang w:eastAsia="ko-KR"/>
              </w:rPr>
            </w:pPr>
            <w:r w:rsidRPr="00D95972">
              <w:rPr>
                <w:rFonts w:eastAsia="Batang" w:cs="Arial"/>
                <w:lang w:eastAsia="ko-KR"/>
              </w:rPr>
              <w:t>GCSMSC and GCR Redundancy for VGCS/VBS</w:t>
            </w:r>
          </w:p>
          <w:p w14:paraId="063E605F" w14:textId="77777777" w:rsidR="00B1355F" w:rsidRPr="00D95972" w:rsidRDefault="00B1355F" w:rsidP="00B1355F">
            <w:pPr>
              <w:rPr>
                <w:rFonts w:eastAsia="Batang" w:cs="Arial"/>
                <w:lang w:eastAsia="ko-KR"/>
              </w:rPr>
            </w:pPr>
          </w:p>
          <w:p w14:paraId="2203E0A0" w14:textId="77777777" w:rsidR="00B1355F" w:rsidRPr="00D95972" w:rsidRDefault="00B1355F" w:rsidP="00B1355F">
            <w:pPr>
              <w:rPr>
                <w:rFonts w:eastAsia="Batang" w:cs="Arial"/>
                <w:lang w:eastAsia="ko-KR"/>
              </w:rPr>
            </w:pPr>
            <w:r w:rsidRPr="00D95972">
              <w:rPr>
                <w:rFonts w:eastAsia="Batang" w:cs="Arial"/>
                <w:lang w:eastAsia="ko-KR"/>
              </w:rPr>
              <w:t>System Improvements to Machine-Type Communications</w:t>
            </w:r>
          </w:p>
          <w:p w14:paraId="09CD11E0" w14:textId="77777777" w:rsidR="00B1355F" w:rsidRPr="00D95972" w:rsidRDefault="00B1355F" w:rsidP="00B1355F">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B1355F" w:rsidRPr="00D95972" w:rsidRDefault="00B1355F" w:rsidP="00B1355F">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B1355F" w:rsidRPr="00D95972" w:rsidRDefault="00B1355F" w:rsidP="00B1355F">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B1355F" w:rsidRPr="00D95972" w:rsidRDefault="00B1355F" w:rsidP="00B1355F">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B1355F" w:rsidRPr="00D95972" w:rsidRDefault="00B1355F" w:rsidP="00B1355F">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B1355F" w:rsidRPr="00D95972" w:rsidRDefault="00B1355F" w:rsidP="00B1355F">
            <w:pPr>
              <w:rPr>
                <w:rFonts w:eastAsia="Batang" w:cs="Arial"/>
                <w:lang w:eastAsia="ko-KR"/>
              </w:rPr>
            </w:pPr>
          </w:p>
          <w:p w14:paraId="6C874516" w14:textId="77777777" w:rsidR="00B1355F" w:rsidRPr="00D95972" w:rsidRDefault="00B1355F" w:rsidP="00B1355F">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B1355F" w:rsidRPr="00D95972" w:rsidRDefault="00B1355F" w:rsidP="00B1355F">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B1355F" w:rsidRPr="00D95972" w:rsidRDefault="00B1355F" w:rsidP="00B1355F">
            <w:pPr>
              <w:rPr>
                <w:rFonts w:eastAsia="Batang" w:cs="Arial"/>
                <w:lang w:eastAsia="ko-KR"/>
              </w:rPr>
            </w:pPr>
            <w:r w:rsidRPr="00D95972">
              <w:rPr>
                <w:rFonts w:eastAsia="Batang" w:cs="Arial"/>
                <w:lang w:eastAsia="ko-KR"/>
              </w:rPr>
              <w:t xml:space="preserve">Full Support of Multi-Operator Core Network </w:t>
            </w:r>
          </w:p>
          <w:p w14:paraId="22EFA3A0" w14:textId="77777777" w:rsidR="00B1355F" w:rsidRPr="00D95972" w:rsidRDefault="00B1355F" w:rsidP="00B1355F">
            <w:pPr>
              <w:rPr>
                <w:rFonts w:eastAsia="Batang" w:cs="Arial"/>
                <w:lang w:eastAsia="ko-KR"/>
              </w:rPr>
            </w:pPr>
            <w:r w:rsidRPr="00D95972">
              <w:rPr>
                <w:rFonts w:eastAsia="Batang" w:cs="Arial"/>
                <w:lang w:eastAsia="ko-KR"/>
              </w:rPr>
              <w:t>Introduction of ER-GSM band for GSM-R</w:t>
            </w:r>
          </w:p>
          <w:p w14:paraId="5E64E8A5" w14:textId="77777777" w:rsidR="00B1355F" w:rsidRPr="00D95972" w:rsidRDefault="00B1355F" w:rsidP="00B1355F">
            <w:pPr>
              <w:rPr>
                <w:rFonts w:eastAsia="Batang" w:cs="Arial"/>
                <w:lang w:eastAsia="ko-KR"/>
              </w:rPr>
            </w:pPr>
            <w:r w:rsidRPr="00D95972">
              <w:rPr>
                <w:rFonts w:eastAsia="Batang" w:cs="Arial"/>
                <w:lang w:eastAsia="ko-KR"/>
              </w:rPr>
              <w:t>Data identification in ANDSF</w:t>
            </w:r>
          </w:p>
          <w:p w14:paraId="603DF2A2" w14:textId="77777777" w:rsidR="00B1355F" w:rsidRPr="00D95972" w:rsidRDefault="00B1355F" w:rsidP="00B1355F">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B1355F" w:rsidRPr="00D95972" w:rsidRDefault="00B1355F" w:rsidP="00B1355F">
            <w:pPr>
              <w:rPr>
                <w:rFonts w:eastAsia="Batang" w:cs="Arial"/>
                <w:lang w:eastAsia="ko-KR"/>
              </w:rPr>
            </w:pPr>
            <w:r w:rsidRPr="00D95972">
              <w:rPr>
                <w:rFonts w:eastAsia="Batang" w:cs="Arial"/>
                <w:lang w:eastAsia="ko-KR"/>
              </w:rPr>
              <w:t>enhanced Nodes Restoration for EPC</w:t>
            </w:r>
          </w:p>
          <w:p w14:paraId="55C4ED8E" w14:textId="77777777" w:rsidR="00B1355F" w:rsidRPr="00D95972" w:rsidRDefault="00B1355F" w:rsidP="00B1355F">
            <w:pPr>
              <w:rPr>
                <w:rFonts w:eastAsia="Batang" w:cs="Arial"/>
                <w:lang w:eastAsia="ko-KR"/>
              </w:rPr>
            </w:pPr>
            <w:r w:rsidRPr="00D95972">
              <w:rPr>
                <w:rFonts w:eastAsia="Batang" w:cs="Arial"/>
                <w:lang w:eastAsia="ko-KR"/>
              </w:rPr>
              <w:t>Enhancement of the Protocols for SMS over SGs</w:t>
            </w:r>
          </w:p>
          <w:p w14:paraId="7EDA5459" w14:textId="77777777" w:rsidR="00B1355F" w:rsidRPr="00D95972" w:rsidRDefault="00B1355F" w:rsidP="00B1355F">
            <w:pPr>
              <w:rPr>
                <w:rFonts w:eastAsia="Batang" w:cs="Arial"/>
                <w:lang w:eastAsia="ko-KR"/>
              </w:rPr>
            </w:pPr>
            <w:r w:rsidRPr="00D95972">
              <w:rPr>
                <w:rFonts w:eastAsia="Batang" w:cs="Arial"/>
                <w:lang w:eastAsia="ko-KR"/>
              </w:rPr>
              <w:t>SAE Protocol Development</w:t>
            </w:r>
          </w:p>
          <w:p w14:paraId="0BFF8E3C" w14:textId="77777777" w:rsidR="00B1355F" w:rsidRPr="00D95972" w:rsidRDefault="00B1355F" w:rsidP="00B1355F">
            <w:pPr>
              <w:rPr>
                <w:rFonts w:eastAsia="Batang" w:cs="Arial"/>
                <w:lang w:eastAsia="ko-KR"/>
              </w:rPr>
            </w:pPr>
          </w:p>
        </w:tc>
      </w:tr>
      <w:tr w:rsidR="00525CAA" w:rsidRPr="00D95972" w14:paraId="3486D40A" w14:textId="77777777" w:rsidTr="00976D40">
        <w:tc>
          <w:tcPr>
            <w:tcW w:w="976" w:type="dxa"/>
            <w:tcBorders>
              <w:top w:val="nil"/>
              <w:left w:val="thinThickThinSmallGap" w:sz="24" w:space="0" w:color="auto"/>
              <w:bottom w:val="nil"/>
            </w:tcBorders>
          </w:tcPr>
          <w:p w14:paraId="34CF0DB0" w14:textId="77777777" w:rsidR="00525CAA" w:rsidRPr="00D95972" w:rsidRDefault="00525CAA" w:rsidP="00525CAA">
            <w:pPr>
              <w:rPr>
                <w:rFonts w:cs="Arial"/>
              </w:rPr>
            </w:pPr>
          </w:p>
        </w:tc>
        <w:tc>
          <w:tcPr>
            <w:tcW w:w="1317" w:type="dxa"/>
            <w:gridSpan w:val="2"/>
            <w:tcBorders>
              <w:top w:val="nil"/>
              <w:bottom w:val="nil"/>
            </w:tcBorders>
          </w:tcPr>
          <w:p w14:paraId="064CE658"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tcPr>
          <w:p w14:paraId="4F2D636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tcPr>
          <w:p w14:paraId="1B4C6C46" w14:textId="77777777" w:rsidR="00525CAA" w:rsidRPr="00D95972" w:rsidRDefault="00525CAA" w:rsidP="00525CAA">
            <w:pPr>
              <w:rPr>
                <w:rFonts w:cs="Arial"/>
              </w:rPr>
            </w:pPr>
          </w:p>
        </w:tc>
        <w:tc>
          <w:tcPr>
            <w:tcW w:w="1767" w:type="dxa"/>
            <w:tcBorders>
              <w:top w:val="single" w:sz="4" w:space="0" w:color="auto"/>
              <w:bottom w:val="single" w:sz="4" w:space="0" w:color="auto"/>
            </w:tcBorders>
          </w:tcPr>
          <w:p w14:paraId="5DE26FD3" w14:textId="77777777" w:rsidR="00525CAA" w:rsidRPr="00D95972" w:rsidRDefault="00525CAA" w:rsidP="00525CAA">
            <w:pPr>
              <w:rPr>
                <w:rFonts w:cs="Arial"/>
              </w:rPr>
            </w:pPr>
          </w:p>
        </w:tc>
        <w:tc>
          <w:tcPr>
            <w:tcW w:w="826" w:type="dxa"/>
            <w:tcBorders>
              <w:top w:val="single" w:sz="4" w:space="0" w:color="auto"/>
              <w:bottom w:val="single" w:sz="4" w:space="0" w:color="auto"/>
            </w:tcBorders>
          </w:tcPr>
          <w:p w14:paraId="52E8ECE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25CAA" w:rsidRPr="00D95972" w:rsidRDefault="00525CAA" w:rsidP="00525CAA">
            <w:pPr>
              <w:rPr>
                <w:rFonts w:eastAsia="Batang" w:cs="Arial"/>
                <w:lang w:eastAsia="ko-KR"/>
              </w:rPr>
            </w:pPr>
          </w:p>
        </w:tc>
      </w:tr>
      <w:tr w:rsidR="00525CAA" w:rsidRPr="00D95972" w14:paraId="3A655149" w14:textId="77777777" w:rsidTr="00976D40">
        <w:tc>
          <w:tcPr>
            <w:tcW w:w="976" w:type="dxa"/>
            <w:tcBorders>
              <w:top w:val="nil"/>
              <w:left w:val="thinThickThinSmallGap" w:sz="24" w:space="0" w:color="auto"/>
              <w:bottom w:val="nil"/>
            </w:tcBorders>
          </w:tcPr>
          <w:p w14:paraId="7A2CA5C3" w14:textId="77777777" w:rsidR="00525CAA" w:rsidRPr="00D95972" w:rsidRDefault="00525CAA" w:rsidP="00525CAA">
            <w:pPr>
              <w:rPr>
                <w:rFonts w:cs="Arial"/>
              </w:rPr>
            </w:pPr>
          </w:p>
        </w:tc>
        <w:tc>
          <w:tcPr>
            <w:tcW w:w="1317" w:type="dxa"/>
            <w:gridSpan w:val="2"/>
            <w:tcBorders>
              <w:top w:val="nil"/>
              <w:bottom w:val="nil"/>
            </w:tcBorders>
          </w:tcPr>
          <w:p w14:paraId="1DE027A6"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tcPr>
          <w:p w14:paraId="3B5DBDE2"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tcPr>
          <w:p w14:paraId="164A51E2" w14:textId="77777777" w:rsidR="00525CAA" w:rsidRPr="00D95972" w:rsidRDefault="00525CAA" w:rsidP="00525CAA">
            <w:pPr>
              <w:rPr>
                <w:rFonts w:cs="Arial"/>
              </w:rPr>
            </w:pPr>
          </w:p>
        </w:tc>
        <w:tc>
          <w:tcPr>
            <w:tcW w:w="1767" w:type="dxa"/>
            <w:tcBorders>
              <w:top w:val="single" w:sz="4" w:space="0" w:color="auto"/>
              <w:bottom w:val="single" w:sz="4" w:space="0" w:color="auto"/>
            </w:tcBorders>
          </w:tcPr>
          <w:p w14:paraId="3C340938" w14:textId="77777777" w:rsidR="00525CAA" w:rsidRPr="00D95972" w:rsidRDefault="00525CAA" w:rsidP="00525CAA">
            <w:pPr>
              <w:rPr>
                <w:rFonts w:cs="Arial"/>
              </w:rPr>
            </w:pPr>
          </w:p>
        </w:tc>
        <w:tc>
          <w:tcPr>
            <w:tcW w:w="826" w:type="dxa"/>
            <w:tcBorders>
              <w:top w:val="single" w:sz="4" w:space="0" w:color="auto"/>
              <w:bottom w:val="single" w:sz="4" w:space="0" w:color="auto"/>
            </w:tcBorders>
          </w:tcPr>
          <w:p w14:paraId="3352731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25CAA" w:rsidRPr="00D95972" w:rsidRDefault="00525CAA" w:rsidP="00525CAA">
            <w:pPr>
              <w:rPr>
                <w:rFonts w:eastAsia="Batang" w:cs="Arial"/>
                <w:lang w:eastAsia="ko-KR"/>
              </w:rPr>
            </w:pPr>
          </w:p>
        </w:tc>
      </w:tr>
      <w:tr w:rsidR="00525CAA"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25CAA" w:rsidRPr="00D95972" w:rsidRDefault="00525CAA" w:rsidP="00525CAA">
            <w:pPr>
              <w:rPr>
                <w:rFonts w:cs="Arial"/>
              </w:rPr>
            </w:pPr>
            <w:r w:rsidRPr="00D95972">
              <w:rPr>
                <w:rFonts w:cs="Arial"/>
              </w:rPr>
              <w:t>Release 12</w:t>
            </w:r>
          </w:p>
          <w:p w14:paraId="20B28E6A"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25CAA" w:rsidRPr="00D95972" w:rsidRDefault="00525CAA" w:rsidP="00525CAA">
            <w:pPr>
              <w:rPr>
                <w:rFonts w:cs="Arial"/>
              </w:rPr>
            </w:pPr>
            <w:r w:rsidRPr="00D95972">
              <w:rPr>
                <w:rFonts w:cs="Arial"/>
              </w:rPr>
              <w:t>Result &amp; comments</w:t>
            </w:r>
          </w:p>
        </w:tc>
      </w:tr>
      <w:tr w:rsidR="00B1355F"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B1355F" w:rsidRPr="00D95972" w:rsidRDefault="00B1355F" w:rsidP="00B1355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B1355F" w:rsidRPr="00D95972" w:rsidRDefault="00B1355F" w:rsidP="00B1355F">
            <w:pPr>
              <w:rPr>
                <w:rFonts w:eastAsia="Batang" w:cs="Arial"/>
                <w:lang w:eastAsia="ko-KR"/>
              </w:rPr>
            </w:pPr>
            <w:r w:rsidRPr="00D95972">
              <w:rPr>
                <w:rFonts w:eastAsia="Batang" w:cs="Arial"/>
                <w:lang w:eastAsia="ko-KR"/>
              </w:rPr>
              <w:t>Rel-12 IMS Work Items and issues:</w:t>
            </w:r>
          </w:p>
          <w:p w14:paraId="5D1E1E48" w14:textId="77777777" w:rsidR="00B1355F" w:rsidRPr="00D95972" w:rsidRDefault="00B1355F" w:rsidP="00B1355F">
            <w:pPr>
              <w:rPr>
                <w:rFonts w:eastAsia="Batang" w:cs="Arial"/>
                <w:lang w:eastAsia="ko-KR"/>
              </w:rPr>
            </w:pPr>
          </w:p>
          <w:p w14:paraId="677C9921" w14:textId="77777777" w:rsidR="00B1355F" w:rsidRPr="00D95972" w:rsidRDefault="00B1355F" w:rsidP="00B1355F">
            <w:pPr>
              <w:rPr>
                <w:rFonts w:cs="Arial"/>
              </w:rPr>
            </w:pPr>
            <w:proofErr w:type="spellStart"/>
            <w:r w:rsidRPr="00D95972">
              <w:rPr>
                <w:rFonts w:cs="Arial"/>
              </w:rPr>
              <w:t>bSRVCC</w:t>
            </w:r>
            <w:proofErr w:type="spellEnd"/>
          </w:p>
          <w:p w14:paraId="320B7330" w14:textId="77777777" w:rsidR="00B1355F" w:rsidRPr="00D95972" w:rsidRDefault="00B1355F" w:rsidP="00B1355F">
            <w:pPr>
              <w:rPr>
                <w:rFonts w:cs="Arial"/>
              </w:rPr>
            </w:pPr>
            <w:r w:rsidRPr="00D95972">
              <w:rPr>
                <w:rFonts w:cs="Arial"/>
              </w:rPr>
              <w:t>SMSMI-CT</w:t>
            </w:r>
          </w:p>
          <w:p w14:paraId="7C4EB700" w14:textId="77777777" w:rsidR="00B1355F" w:rsidRPr="00D95972" w:rsidRDefault="00B1355F" w:rsidP="00B1355F">
            <w:pPr>
              <w:rPr>
                <w:rFonts w:cs="Arial"/>
              </w:rPr>
            </w:pPr>
            <w:r w:rsidRPr="00D95972">
              <w:rPr>
                <w:rFonts w:cs="Arial"/>
              </w:rPr>
              <w:t>TURAN-CT</w:t>
            </w:r>
          </w:p>
          <w:p w14:paraId="72CF6E89" w14:textId="77777777" w:rsidR="00B1355F" w:rsidRPr="00D95972" w:rsidRDefault="00B1355F" w:rsidP="00B1355F">
            <w:pPr>
              <w:rPr>
                <w:rFonts w:cs="Arial"/>
              </w:rPr>
            </w:pPr>
            <w:r w:rsidRPr="00D95972">
              <w:rPr>
                <w:rFonts w:cs="Arial"/>
              </w:rPr>
              <w:t>IMS_TELEP</w:t>
            </w:r>
          </w:p>
          <w:p w14:paraId="1AD08192" w14:textId="77777777" w:rsidR="00B1355F" w:rsidRPr="00D95972" w:rsidRDefault="00B1355F" w:rsidP="00B1355F">
            <w:pPr>
              <w:rPr>
                <w:rFonts w:cs="Arial"/>
              </w:rPr>
            </w:pPr>
            <w:proofErr w:type="spellStart"/>
            <w:r w:rsidRPr="00D95972">
              <w:rPr>
                <w:rFonts w:cs="Arial"/>
              </w:rPr>
              <w:t>eDRVCC</w:t>
            </w:r>
            <w:proofErr w:type="spellEnd"/>
          </w:p>
          <w:p w14:paraId="4C0784FF" w14:textId="77777777" w:rsidR="00B1355F" w:rsidRPr="00D95972" w:rsidRDefault="00B1355F" w:rsidP="00B1355F">
            <w:pPr>
              <w:rPr>
                <w:rFonts w:cs="Arial"/>
              </w:rPr>
            </w:pPr>
            <w:r w:rsidRPr="00D95972">
              <w:rPr>
                <w:rFonts w:cs="Arial"/>
              </w:rPr>
              <w:t>EMC_PC</w:t>
            </w:r>
          </w:p>
          <w:p w14:paraId="57860500" w14:textId="77777777" w:rsidR="00B1355F" w:rsidRPr="00D95972" w:rsidRDefault="00B1355F" w:rsidP="00B1355F">
            <w:pPr>
              <w:rPr>
                <w:rFonts w:cs="Arial"/>
              </w:rPr>
            </w:pPr>
            <w:proofErr w:type="spellStart"/>
            <w:r w:rsidRPr="00D95972">
              <w:rPr>
                <w:rFonts w:cs="Arial"/>
              </w:rPr>
              <w:t>IMS_RegCon</w:t>
            </w:r>
            <w:proofErr w:type="spellEnd"/>
            <w:r w:rsidRPr="00D95972">
              <w:rPr>
                <w:rFonts w:cs="Arial"/>
              </w:rPr>
              <w:t>-CT</w:t>
            </w:r>
          </w:p>
          <w:p w14:paraId="4B7AAD16" w14:textId="77777777" w:rsidR="00B1355F" w:rsidRPr="00D95972" w:rsidRDefault="00B1355F" w:rsidP="00B1355F">
            <w:pPr>
              <w:rPr>
                <w:rFonts w:cs="Arial"/>
              </w:rPr>
            </w:pPr>
            <w:proofErr w:type="spellStart"/>
            <w:r w:rsidRPr="00D95972">
              <w:rPr>
                <w:rFonts w:cs="Arial"/>
              </w:rPr>
              <w:t>BusTI</w:t>
            </w:r>
            <w:proofErr w:type="spellEnd"/>
            <w:r w:rsidRPr="00D95972">
              <w:rPr>
                <w:rFonts w:cs="Arial"/>
              </w:rPr>
              <w:t>-CT</w:t>
            </w:r>
          </w:p>
          <w:p w14:paraId="3C4F07E6" w14:textId="77777777" w:rsidR="00B1355F" w:rsidRPr="00D95972" w:rsidRDefault="00B1355F" w:rsidP="00B1355F">
            <w:pPr>
              <w:rPr>
                <w:rFonts w:cs="Arial"/>
              </w:rPr>
            </w:pPr>
            <w:r w:rsidRPr="00D95972">
              <w:rPr>
                <w:rFonts w:cs="Arial"/>
              </w:rPr>
              <w:t>UP6665</w:t>
            </w:r>
          </w:p>
          <w:p w14:paraId="3EEED367" w14:textId="77777777" w:rsidR="00B1355F" w:rsidRPr="00D95972" w:rsidRDefault="00B1355F" w:rsidP="00B1355F">
            <w:pPr>
              <w:rPr>
                <w:rFonts w:cs="Arial"/>
              </w:rPr>
            </w:pPr>
            <w:proofErr w:type="spellStart"/>
            <w:r w:rsidRPr="00D95972">
              <w:rPr>
                <w:rFonts w:cs="Arial"/>
              </w:rPr>
              <w:t>eIODB</w:t>
            </w:r>
            <w:proofErr w:type="spellEnd"/>
          </w:p>
          <w:p w14:paraId="6B30EFE1" w14:textId="77777777" w:rsidR="00B1355F" w:rsidRPr="00D95972" w:rsidRDefault="00B1355F" w:rsidP="00B1355F">
            <w:pPr>
              <w:rPr>
                <w:rFonts w:cs="Arial"/>
              </w:rPr>
            </w:pPr>
            <w:proofErr w:type="spellStart"/>
            <w:r w:rsidRPr="00D95972">
              <w:rPr>
                <w:rFonts w:cs="Arial"/>
              </w:rPr>
              <w:t>IMS_WebRTC</w:t>
            </w:r>
            <w:proofErr w:type="spellEnd"/>
          </w:p>
          <w:p w14:paraId="4F6F864B" w14:textId="77777777" w:rsidR="00B1355F" w:rsidRPr="00D95972" w:rsidRDefault="00B1355F" w:rsidP="00B1355F">
            <w:pPr>
              <w:rPr>
                <w:rFonts w:cs="Arial"/>
              </w:rPr>
            </w:pPr>
            <w:r w:rsidRPr="00D95972">
              <w:rPr>
                <w:rFonts w:cs="Arial"/>
              </w:rPr>
              <w:t>IMS_Corp2</w:t>
            </w:r>
          </w:p>
          <w:p w14:paraId="047FD952" w14:textId="77777777" w:rsidR="00B1355F" w:rsidRPr="00D95972" w:rsidRDefault="00B1355F" w:rsidP="00B1355F">
            <w:pPr>
              <w:rPr>
                <w:rFonts w:cs="Arial"/>
              </w:rPr>
            </w:pPr>
            <w:r w:rsidRPr="00D95972">
              <w:rPr>
                <w:rFonts w:cs="Arial"/>
              </w:rPr>
              <w:t>NNI_RS</w:t>
            </w:r>
          </w:p>
          <w:p w14:paraId="37C0CBBF" w14:textId="77777777" w:rsidR="00B1355F" w:rsidRPr="00D95972" w:rsidRDefault="00B1355F" w:rsidP="00B1355F">
            <w:pPr>
              <w:rPr>
                <w:rFonts w:cs="Arial"/>
              </w:rPr>
            </w:pPr>
            <w:r w:rsidRPr="00D95972">
              <w:rPr>
                <w:rFonts w:cs="Arial"/>
              </w:rPr>
              <w:t>USSD_MS</w:t>
            </w:r>
          </w:p>
          <w:p w14:paraId="7A5537A0" w14:textId="77777777" w:rsidR="00B1355F" w:rsidRPr="00D95972" w:rsidRDefault="00B1355F" w:rsidP="00B1355F">
            <w:pPr>
              <w:rPr>
                <w:rFonts w:cs="Arial"/>
              </w:rPr>
            </w:pPr>
            <w:r w:rsidRPr="00D95972">
              <w:rPr>
                <w:rFonts w:cs="Arial"/>
              </w:rPr>
              <w:t>USSI-NET</w:t>
            </w:r>
          </w:p>
          <w:p w14:paraId="3243DBC7" w14:textId="77777777" w:rsidR="00B1355F" w:rsidRPr="00D95972" w:rsidRDefault="00B1355F" w:rsidP="00B1355F">
            <w:pPr>
              <w:rPr>
                <w:rFonts w:cs="Arial"/>
              </w:rPr>
            </w:pPr>
            <w:r w:rsidRPr="00D95972">
              <w:rPr>
                <w:rFonts w:cs="Arial"/>
              </w:rPr>
              <w:t xml:space="preserve">RFC7044 </w:t>
            </w:r>
          </w:p>
          <w:p w14:paraId="7053356F" w14:textId="77777777" w:rsidR="00B1355F" w:rsidRPr="00D95972" w:rsidRDefault="00B1355F" w:rsidP="00B1355F">
            <w:pPr>
              <w:rPr>
                <w:rFonts w:cs="Arial"/>
              </w:rPr>
            </w:pPr>
            <w:r w:rsidRPr="00D95972">
              <w:rPr>
                <w:rFonts w:cs="Arial"/>
              </w:rPr>
              <w:t xml:space="preserve">FS_NNI_RS </w:t>
            </w:r>
          </w:p>
          <w:p w14:paraId="4335E2DA" w14:textId="77777777" w:rsidR="00B1355F" w:rsidRPr="00D95972" w:rsidRDefault="00B1355F" w:rsidP="00B1355F">
            <w:pPr>
              <w:rPr>
                <w:rFonts w:cs="Arial"/>
              </w:rPr>
            </w:pPr>
            <w:proofErr w:type="spellStart"/>
            <w:r w:rsidRPr="00D95972">
              <w:rPr>
                <w:rFonts w:cs="Arial"/>
              </w:rPr>
              <w:t>eMEDIASEC</w:t>
            </w:r>
            <w:proofErr w:type="spellEnd"/>
            <w:r w:rsidRPr="00D95972">
              <w:rPr>
                <w:rFonts w:cs="Arial"/>
              </w:rPr>
              <w:t>-CT</w:t>
            </w:r>
          </w:p>
          <w:p w14:paraId="054CA508" w14:textId="77777777" w:rsidR="00B1355F" w:rsidRPr="00D95972" w:rsidRDefault="00B1355F" w:rsidP="00B1355F">
            <w:pPr>
              <w:rPr>
                <w:rFonts w:cs="Arial"/>
              </w:rPr>
            </w:pPr>
            <w:r w:rsidRPr="00D95972">
              <w:rPr>
                <w:rFonts w:cs="Arial"/>
              </w:rPr>
              <w:t>IMS_SSFDD</w:t>
            </w:r>
          </w:p>
          <w:p w14:paraId="6863E398" w14:textId="77777777" w:rsidR="00B1355F" w:rsidRPr="00D95972" w:rsidRDefault="00B1355F" w:rsidP="00B1355F">
            <w:pPr>
              <w:rPr>
                <w:rFonts w:cs="Arial"/>
              </w:rPr>
            </w:pPr>
            <w:r w:rsidRPr="00D95972">
              <w:rPr>
                <w:rFonts w:cs="Arial"/>
              </w:rPr>
              <w:t>CVO-CT</w:t>
            </w:r>
          </w:p>
          <w:p w14:paraId="5B1F2731" w14:textId="77777777" w:rsidR="00B1355F" w:rsidRPr="00D95972" w:rsidRDefault="00B1355F" w:rsidP="00B1355F">
            <w:pPr>
              <w:rPr>
                <w:rFonts w:cs="Arial"/>
              </w:rPr>
            </w:pPr>
            <w:r w:rsidRPr="00D95972">
              <w:rPr>
                <w:rFonts w:cs="Arial"/>
              </w:rPr>
              <w:t>SIS_CT</w:t>
            </w:r>
          </w:p>
          <w:p w14:paraId="552F6EFF" w14:textId="77777777" w:rsidR="00B1355F" w:rsidRPr="00D95972" w:rsidRDefault="00B1355F" w:rsidP="00B1355F">
            <w:pPr>
              <w:rPr>
                <w:rFonts w:cs="Arial"/>
              </w:rPr>
            </w:pPr>
            <w:r w:rsidRPr="00D95972">
              <w:rPr>
                <w:rFonts w:cs="Arial"/>
              </w:rPr>
              <w:t>FS_REVOLTE_IMS</w:t>
            </w:r>
          </w:p>
          <w:p w14:paraId="17C21191" w14:textId="77777777" w:rsidR="00B1355F" w:rsidRPr="00D95972" w:rsidRDefault="00B1355F" w:rsidP="00B1355F">
            <w:pPr>
              <w:rPr>
                <w:rFonts w:cs="Arial"/>
              </w:rPr>
            </w:pPr>
            <w:r w:rsidRPr="00D95972">
              <w:rPr>
                <w:rFonts w:cs="Arial"/>
              </w:rPr>
              <w:lastRenderedPageBreak/>
              <w:t>NETLOC_TWAN_CT</w:t>
            </w:r>
          </w:p>
          <w:p w14:paraId="0B28B4DB" w14:textId="77777777" w:rsidR="00B1355F" w:rsidRPr="00D95972" w:rsidRDefault="00B1355F" w:rsidP="00B1355F">
            <w:pPr>
              <w:rPr>
                <w:rFonts w:cs="Arial"/>
              </w:rPr>
            </w:pPr>
            <w:r w:rsidRPr="00D95972">
              <w:rPr>
                <w:rFonts w:cs="Arial"/>
              </w:rPr>
              <w:t>ALTC</w:t>
            </w:r>
          </w:p>
          <w:p w14:paraId="33AEEC7B" w14:textId="77777777" w:rsidR="00B1355F" w:rsidRPr="00D95972" w:rsidRDefault="00B1355F" w:rsidP="00B1355F">
            <w:pPr>
              <w:rPr>
                <w:rFonts w:cs="Arial"/>
              </w:rPr>
            </w:pPr>
            <w:r w:rsidRPr="00D95972">
              <w:rPr>
                <w:rFonts w:cs="Arial"/>
              </w:rPr>
              <w:t>PCSCF_RES</w:t>
            </w:r>
          </w:p>
          <w:p w14:paraId="58B309FE" w14:textId="77777777" w:rsidR="00B1355F" w:rsidRPr="00D95972" w:rsidRDefault="00B1355F" w:rsidP="00B1355F">
            <w:pPr>
              <w:rPr>
                <w:rFonts w:cs="Arial"/>
              </w:rPr>
            </w:pPr>
            <w:proofErr w:type="spellStart"/>
            <w:r w:rsidRPr="00D95972">
              <w:rPr>
                <w:rFonts w:cs="Arial"/>
              </w:rPr>
              <w:t>EVS_codec</w:t>
            </w:r>
            <w:proofErr w:type="spellEnd"/>
            <w:r w:rsidRPr="00D95972">
              <w:rPr>
                <w:rFonts w:cs="Arial"/>
              </w:rPr>
              <w:t>-CT</w:t>
            </w:r>
          </w:p>
          <w:p w14:paraId="679330E9" w14:textId="77777777" w:rsidR="00B1355F" w:rsidRPr="00D95972" w:rsidRDefault="00B1355F" w:rsidP="00B1355F">
            <w:pPr>
              <w:rPr>
                <w:rFonts w:cs="Arial"/>
              </w:rPr>
            </w:pPr>
            <w:r w:rsidRPr="00D95972">
              <w:rPr>
                <w:rFonts w:cs="Arial"/>
              </w:rPr>
              <w:t>IMSProtoc6</w:t>
            </w:r>
          </w:p>
          <w:p w14:paraId="14C83A1B" w14:textId="77777777" w:rsidR="00B1355F" w:rsidRPr="00D95972" w:rsidRDefault="00B1355F" w:rsidP="00B1355F">
            <w:pPr>
              <w:rPr>
                <w:rFonts w:eastAsia="Calibri" w:cs="Arial"/>
              </w:rPr>
            </w:pPr>
            <w:r w:rsidRPr="00D95972">
              <w:rPr>
                <w:rFonts w:eastAsia="Calibri" w:cs="Arial"/>
              </w:rPr>
              <w:t>TEI12 (IMS related issues)</w:t>
            </w:r>
          </w:p>
          <w:p w14:paraId="6069E105" w14:textId="77777777" w:rsidR="00B1355F" w:rsidRPr="00D95972" w:rsidRDefault="00B1355F" w:rsidP="00B1355F">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B1355F" w:rsidRPr="00D95972" w:rsidRDefault="00B1355F" w:rsidP="00B1355F">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B1355F" w:rsidRPr="00D95972" w:rsidRDefault="00B1355F" w:rsidP="00B1355F">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B1355F" w:rsidRPr="00D95972" w:rsidRDefault="00B1355F" w:rsidP="00B1355F">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B1355F" w:rsidRPr="00D95972" w:rsidRDefault="00B1355F" w:rsidP="00B1355F">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B1355F" w:rsidRPr="00D95972" w:rsidRDefault="00B1355F" w:rsidP="00B1355F">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B1355F" w:rsidRPr="00D95972" w:rsidRDefault="00B1355F" w:rsidP="00B1355F">
            <w:pPr>
              <w:rPr>
                <w:rFonts w:cs="Arial"/>
              </w:rPr>
            </w:pPr>
            <w:r w:rsidRPr="00D95972">
              <w:rPr>
                <w:rFonts w:eastAsia="Batang" w:cs="Arial"/>
                <w:color w:val="FF0000"/>
                <w:lang w:eastAsia="ko-KR"/>
              </w:rPr>
              <w:t>All WIs completed</w:t>
            </w:r>
          </w:p>
          <w:p w14:paraId="0384249C" w14:textId="77777777" w:rsidR="00B1355F" w:rsidRPr="00D95972" w:rsidRDefault="00B1355F" w:rsidP="00B1355F">
            <w:pPr>
              <w:rPr>
                <w:rFonts w:cs="Arial"/>
              </w:rPr>
            </w:pPr>
          </w:p>
          <w:p w14:paraId="7F7D35C8" w14:textId="77777777" w:rsidR="00B1355F" w:rsidRPr="00D95972" w:rsidRDefault="00B1355F" w:rsidP="00B1355F">
            <w:pPr>
              <w:rPr>
                <w:rFonts w:cs="Arial"/>
              </w:rPr>
            </w:pPr>
          </w:p>
          <w:p w14:paraId="018533F1" w14:textId="77777777" w:rsidR="00B1355F" w:rsidRPr="00D95972" w:rsidRDefault="00B1355F" w:rsidP="00B1355F">
            <w:pPr>
              <w:rPr>
                <w:rFonts w:cs="Arial"/>
              </w:rPr>
            </w:pPr>
          </w:p>
          <w:p w14:paraId="6E2668CF" w14:textId="77777777" w:rsidR="00B1355F" w:rsidRPr="00D95972" w:rsidRDefault="00B1355F" w:rsidP="00B1355F">
            <w:pPr>
              <w:rPr>
                <w:rFonts w:cs="Arial"/>
              </w:rPr>
            </w:pPr>
            <w:r w:rsidRPr="00D95972">
              <w:rPr>
                <w:rFonts w:cs="Arial"/>
              </w:rPr>
              <w:t>Single Radio Voice Call Continuity (SRVCC) before ringing</w:t>
            </w:r>
          </w:p>
          <w:p w14:paraId="528FB93F" w14:textId="77777777" w:rsidR="00B1355F" w:rsidRPr="00D95972" w:rsidRDefault="00B1355F" w:rsidP="00B1355F">
            <w:pPr>
              <w:rPr>
                <w:rFonts w:cs="Arial"/>
              </w:rPr>
            </w:pPr>
            <w:r w:rsidRPr="00D95972">
              <w:rPr>
                <w:rFonts w:cs="Arial"/>
              </w:rPr>
              <w:t>SMS submit and delivery without MSISDN in IMS</w:t>
            </w:r>
          </w:p>
          <w:p w14:paraId="6EC2886A" w14:textId="77777777" w:rsidR="00B1355F" w:rsidRPr="00D95972" w:rsidRDefault="00B1355F" w:rsidP="00B1355F">
            <w:pPr>
              <w:rPr>
                <w:rFonts w:cs="Arial"/>
              </w:rPr>
            </w:pPr>
            <w:r w:rsidRPr="00D95972">
              <w:rPr>
                <w:rFonts w:cs="Arial"/>
              </w:rPr>
              <w:t>Tunnelling of UE Services over Restrictive Access Networks</w:t>
            </w:r>
          </w:p>
          <w:p w14:paraId="37F8453E" w14:textId="77777777" w:rsidR="00B1355F" w:rsidRPr="00D95972" w:rsidRDefault="00B1355F" w:rsidP="00B1355F">
            <w:pPr>
              <w:rPr>
                <w:rFonts w:cs="Arial"/>
              </w:rPr>
            </w:pPr>
            <w:r w:rsidRPr="00D95972">
              <w:rPr>
                <w:rFonts w:cs="Arial"/>
              </w:rPr>
              <w:t>IMS-based Telepresence (Stage 3)</w:t>
            </w:r>
          </w:p>
          <w:p w14:paraId="4A852361" w14:textId="77777777" w:rsidR="00B1355F" w:rsidRPr="00D95972" w:rsidRDefault="00B1355F" w:rsidP="00B1355F">
            <w:pPr>
              <w:rPr>
                <w:rFonts w:cs="Arial"/>
              </w:rPr>
            </w:pPr>
            <w:r w:rsidRPr="00D95972">
              <w:rPr>
                <w:rFonts w:cs="Arial"/>
              </w:rPr>
              <w:t>Dual-Radio VCC (DRVCC) enhancements</w:t>
            </w:r>
          </w:p>
          <w:p w14:paraId="70AB217E" w14:textId="77777777" w:rsidR="00B1355F" w:rsidRPr="00D95972" w:rsidRDefault="00B1355F" w:rsidP="00B1355F">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B1355F" w:rsidRPr="00D95972" w:rsidRDefault="00B1355F" w:rsidP="00B1355F">
            <w:pPr>
              <w:rPr>
                <w:rFonts w:cs="Arial"/>
              </w:rPr>
            </w:pPr>
            <w:r w:rsidRPr="00D95972">
              <w:rPr>
                <w:rFonts w:cs="Arial"/>
              </w:rPr>
              <w:t>CT aspects of IMS registration control</w:t>
            </w:r>
          </w:p>
          <w:p w14:paraId="1C93BDD4" w14:textId="77777777" w:rsidR="00B1355F" w:rsidRPr="00D95972" w:rsidRDefault="00B1355F" w:rsidP="00B1355F">
            <w:pPr>
              <w:rPr>
                <w:rFonts w:cs="Arial"/>
              </w:rPr>
            </w:pPr>
            <w:r w:rsidRPr="00D95972">
              <w:rPr>
                <w:rFonts w:cs="Arial"/>
              </w:rPr>
              <w:t>CT Aspects of IMS Business Trunking for IP-PBX in Static Mode of Operation</w:t>
            </w:r>
          </w:p>
          <w:p w14:paraId="6AE64202" w14:textId="77777777" w:rsidR="00B1355F" w:rsidRPr="00D95972" w:rsidRDefault="00B1355F" w:rsidP="00B1355F">
            <w:pPr>
              <w:rPr>
                <w:rFonts w:cs="Arial"/>
              </w:rPr>
            </w:pPr>
            <w:r w:rsidRPr="00D95972">
              <w:rPr>
                <w:rFonts w:cs="Arial"/>
              </w:rPr>
              <w:t>Updating IMS to conform to RFC 6665</w:t>
            </w:r>
          </w:p>
          <w:p w14:paraId="1E7F3852" w14:textId="77777777" w:rsidR="00B1355F" w:rsidRPr="00D95972" w:rsidRDefault="00B1355F" w:rsidP="00B1355F">
            <w:pPr>
              <w:rPr>
                <w:rFonts w:cs="Arial"/>
              </w:rPr>
            </w:pPr>
            <w:r w:rsidRPr="00D95972">
              <w:rPr>
                <w:rFonts w:cs="Arial"/>
              </w:rPr>
              <w:t>Enhancements to IMS Operator Determined Barring</w:t>
            </w:r>
          </w:p>
          <w:p w14:paraId="11A0635B" w14:textId="77777777" w:rsidR="00B1355F" w:rsidRPr="00D95972" w:rsidRDefault="00B1355F" w:rsidP="00B1355F">
            <w:pPr>
              <w:rPr>
                <w:rFonts w:cs="Arial"/>
              </w:rPr>
            </w:pPr>
            <w:r w:rsidRPr="00D95972">
              <w:rPr>
                <w:rFonts w:cs="Arial"/>
              </w:rPr>
              <w:t>Web Real Time Communication (WebRTC) Access to IMS</w:t>
            </w:r>
          </w:p>
          <w:p w14:paraId="51104B10" w14:textId="77777777" w:rsidR="00B1355F" w:rsidRPr="00D95972" w:rsidRDefault="00B1355F" w:rsidP="00B1355F">
            <w:pPr>
              <w:rPr>
                <w:rFonts w:cs="Arial"/>
              </w:rPr>
            </w:pPr>
            <w:r w:rsidRPr="00D95972">
              <w:rPr>
                <w:rFonts w:cs="Arial"/>
              </w:rPr>
              <w:t>Transfer of ETSI business trunking specifications</w:t>
            </w:r>
          </w:p>
          <w:p w14:paraId="791C76B5" w14:textId="77777777" w:rsidR="00B1355F" w:rsidRPr="00D95972" w:rsidRDefault="00B1355F" w:rsidP="00B1355F">
            <w:pPr>
              <w:rPr>
                <w:rFonts w:cs="Arial"/>
              </w:rPr>
            </w:pPr>
            <w:r w:rsidRPr="00D95972">
              <w:rPr>
                <w:rFonts w:cs="Arial"/>
              </w:rPr>
              <w:t>Indication of NNI Routeing scenarios in SIP requests</w:t>
            </w:r>
          </w:p>
          <w:p w14:paraId="5402EC0C" w14:textId="77777777" w:rsidR="00B1355F" w:rsidRPr="00D95972" w:rsidRDefault="00B1355F" w:rsidP="00B1355F">
            <w:pPr>
              <w:rPr>
                <w:rFonts w:cs="Arial"/>
              </w:rPr>
            </w:pPr>
            <w:r w:rsidRPr="00D95972">
              <w:rPr>
                <w:rFonts w:cs="Arial"/>
              </w:rPr>
              <w:t>USSD method selection - stage-3</w:t>
            </w:r>
          </w:p>
          <w:p w14:paraId="0F267097" w14:textId="77777777" w:rsidR="00B1355F" w:rsidRPr="00D95972" w:rsidRDefault="00B1355F" w:rsidP="00B1355F">
            <w:pPr>
              <w:rPr>
                <w:rFonts w:cs="Arial"/>
              </w:rPr>
            </w:pPr>
            <w:r w:rsidRPr="00D95972">
              <w:rPr>
                <w:rFonts w:cs="Arial"/>
              </w:rPr>
              <w:t>Network Initiated USSD Simulation Services in IMS</w:t>
            </w:r>
          </w:p>
          <w:p w14:paraId="50B9F75E" w14:textId="77777777" w:rsidR="00B1355F" w:rsidRPr="00D95972" w:rsidRDefault="00B1355F" w:rsidP="00B1355F">
            <w:pPr>
              <w:rPr>
                <w:rFonts w:cs="Arial"/>
              </w:rPr>
            </w:pPr>
            <w:r w:rsidRPr="00D95972">
              <w:rPr>
                <w:rFonts w:cs="Arial"/>
              </w:rPr>
              <w:t>SI: Evaluation and introduction of RFC 7044 (History-Info)</w:t>
            </w:r>
          </w:p>
          <w:p w14:paraId="0953B8EE" w14:textId="77777777" w:rsidR="00B1355F" w:rsidRPr="00D95972" w:rsidRDefault="00B1355F" w:rsidP="00B1355F">
            <w:pPr>
              <w:rPr>
                <w:rFonts w:cs="Arial"/>
              </w:rPr>
            </w:pPr>
            <w:r w:rsidRPr="00D95972">
              <w:rPr>
                <w:rFonts w:cs="Arial"/>
              </w:rPr>
              <w:t>Indication of NNI Routeing scenarios in SIP requests</w:t>
            </w:r>
          </w:p>
          <w:p w14:paraId="6BEA2586" w14:textId="77777777" w:rsidR="00B1355F" w:rsidRPr="00D95972" w:rsidRDefault="00B1355F" w:rsidP="00B1355F">
            <w:pPr>
              <w:rPr>
                <w:rFonts w:cs="Arial"/>
              </w:rPr>
            </w:pPr>
            <w:r w:rsidRPr="00D95972">
              <w:rPr>
                <w:rFonts w:cs="Arial"/>
              </w:rPr>
              <w:t>CT aspects of Extended IMS media plane security</w:t>
            </w:r>
          </w:p>
          <w:p w14:paraId="10AE862F" w14:textId="77777777" w:rsidR="00B1355F" w:rsidRPr="00D95972" w:rsidRDefault="00B1355F" w:rsidP="00B1355F">
            <w:pPr>
              <w:rPr>
                <w:rFonts w:cs="Arial"/>
              </w:rPr>
            </w:pPr>
            <w:r w:rsidRPr="00D95972">
              <w:rPr>
                <w:rFonts w:cs="Arial"/>
              </w:rPr>
              <w:lastRenderedPageBreak/>
              <w:t>IM-SSF Application Server Service Data Descriptions</w:t>
            </w:r>
          </w:p>
          <w:p w14:paraId="125E8056" w14:textId="77777777" w:rsidR="00B1355F" w:rsidRPr="00D95972" w:rsidRDefault="00B1355F" w:rsidP="00B1355F">
            <w:pPr>
              <w:rPr>
                <w:rFonts w:cs="Arial"/>
              </w:rPr>
            </w:pPr>
            <w:r w:rsidRPr="00D95972">
              <w:rPr>
                <w:rFonts w:cs="Arial"/>
              </w:rPr>
              <w:t>CT Aspects of Coordination of Video Orientation</w:t>
            </w:r>
          </w:p>
          <w:p w14:paraId="4E6E0CC0" w14:textId="77777777" w:rsidR="00B1355F" w:rsidRPr="00D95972" w:rsidRDefault="00B1355F" w:rsidP="00B1355F">
            <w:pPr>
              <w:rPr>
                <w:rFonts w:cs="Arial"/>
              </w:rPr>
            </w:pPr>
            <w:r w:rsidRPr="00D95972">
              <w:rPr>
                <w:rFonts w:cs="Arial"/>
              </w:rPr>
              <w:t>CT Aspects of Signalling of Image Size</w:t>
            </w:r>
          </w:p>
          <w:p w14:paraId="6EEC13B7" w14:textId="77777777" w:rsidR="00B1355F" w:rsidRPr="00D95972" w:rsidRDefault="00B1355F" w:rsidP="00B1355F">
            <w:pPr>
              <w:rPr>
                <w:rFonts w:cs="Arial"/>
              </w:rPr>
            </w:pPr>
            <w:r w:rsidRPr="00D95972">
              <w:rPr>
                <w:rFonts w:cs="Arial"/>
              </w:rPr>
              <w:t>Technical Aspects on Roaming End to End scenarios with VoLTE IMS and other networks</w:t>
            </w:r>
          </w:p>
          <w:p w14:paraId="71BD37E2" w14:textId="77777777" w:rsidR="00B1355F" w:rsidRPr="00D95972" w:rsidRDefault="00B1355F" w:rsidP="00B1355F">
            <w:pPr>
              <w:rPr>
                <w:rFonts w:cs="Arial"/>
              </w:rPr>
            </w:pPr>
            <w:r w:rsidRPr="00D95972">
              <w:rPr>
                <w:rFonts w:cs="Arial"/>
              </w:rPr>
              <w:t>CT aspects of Network Provided Location Information for IMS Trusted WLAN Access Network</w:t>
            </w:r>
          </w:p>
          <w:p w14:paraId="0315C23B" w14:textId="77777777" w:rsidR="00B1355F" w:rsidRPr="00D95972" w:rsidRDefault="00B1355F" w:rsidP="00B1355F">
            <w:pPr>
              <w:rPr>
                <w:rFonts w:cs="Arial"/>
              </w:rPr>
            </w:pPr>
            <w:r w:rsidRPr="00D95972">
              <w:rPr>
                <w:rFonts w:cs="Arial"/>
              </w:rPr>
              <w:t xml:space="preserve">Support of ALT-C attribute </w:t>
            </w:r>
          </w:p>
          <w:p w14:paraId="74C8FEEA" w14:textId="77777777" w:rsidR="00B1355F" w:rsidRPr="00D95972" w:rsidRDefault="00B1355F" w:rsidP="00B1355F">
            <w:pPr>
              <w:rPr>
                <w:rFonts w:cs="Arial"/>
              </w:rPr>
            </w:pPr>
            <w:r w:rsidRPr="00D95972">
              <w:rPr>
                <w:rFonts w:cs="Arial"/>
              </w:rPr>
              <w:t>P-CSCF restoration enhancements</w:t>
            </w:r>
          </w:p>
          <w:p w14:paraId="5DE83AAA" w14:textId="77777777" w:rsidR="00B1355F" w:rsidRPr="00D95972" w:rsidRDefault="00B1355F" w:rsidP="00B1355F">
            <w:pPr>
              <w:rPr>
                <w:rFonts w:cs="Arial"/>
              </w:rPr>
            </w:pPr>
            <w:r w:rsidRPr="00D95972">
              <w:rPr>
                <w:rFonts w:cs="Arial"/>
              </w:rPr>
              <w:t>CT Impacts of Codec for Enhanced Voice Services</w:t>
            </w:r>
          </w:p>
          <w:p w14:paraId="6C853DC0" w14:textId="311F6CA4" w:rsidR="00B1355F" w:rsidRPr="00D95972" w:rsidRDefault="00B1355F" w:rsidP="00B1355F">
            <w:pPr>
              <w:rPr>
                <w:rFonts w:eastAsia="Batang" w:cs="Arial"/>
                <w:lang w:eastAsia="ko-KR"/>
              </w:rPr>
            </w:pPr>
            <w:r w:rsidRPr="00D95972">
              <w:rPr>
                <w:rFonts w:cs="Arial"/>
              </w:rPr>
              <w:t>IMS Stage-3 IETF Protocol Alignment</w:t>
            </w:r>
          </w:p>
        </w:tc>
      </w:tr>
      <w:tr w:rsidR="00525CAA" w:rsidRPr="00D95972" w14:paraId="0AC75732" w14:textId="77777777" w:rsidTr="00976D40">
        <w:tc>
          <w:tcPr>
            <w:tcW w:w="976" w:type="dxa"/>
            <w:tcBorders>
              <w:left w:val="thinThickThinSmallGap" w:sz="24" w:space="0" w:color="auto"/>
              <w:bottom w:val="nil"/>
            </w:tcBorders>
          </w:tcPr>
          <w:p w14:paraId="3D8D7CE3" w14:textId="77777777" w:rsidR="00525CAA" w:rsidRPr="00D95972" w:rsidRDefault="00525CAA" w:rsidP="00525CAA">
            <w:pPr>
              <w:rPr>
                <w:rFonts w:eastAsia="Calibri" w:cs="Arial"/>
              </w:rPr>
            </w:pPr>
          </w:p>
        </w:tc>
        <w:tc>
          <w:tcPr>
            <w:tcW w:w="1317" w:type="dxa"/>
            <w:gridSpan w:val="2"/>
            <w:tcBorders>
              <w:bottom w:val="nil"/>
            </w:tcBorders>
          </w:tcPr>
          <w:p w14:paraId="77FCE56E"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25CAA" w:rsidRPr="00D95972"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351741D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5844B548" w14:textId="77777777" w:rsidR="00525CAA" w:rsidRPr="001F2D7A"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25CAA" w:rsidRPr="00D95972" w:rsidRDefault="00525CAA" w:rsidP="00525CAA">
            <w:pPr>
              <w:rPr>
                <w:rFonts w:cs="Arial"/>
                <w:color w:val="000000"/>
                <w:sz w:val="22"/>
                <w:szCs w:val="22"/>
              </w:rPr>
            </w:pPr>
          </w:p>
        </w:tc>
      </w:tr>
      <w:tr w:rsidR="0088233E"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88233E" w:rsidRPr="00D95972" w:rsidRDefault="0088233E" w:rsidP="0088233E">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88233E" w:rsidRPr="00D95972" w:rsidRDefault="0088233E" w:rsidP="0088233E">
            <w:pPr>
              <w:rPr>
                <w:rFonts w:eastAsia="Batang" w:cs="Arial"/>
                <w:lang w:eastAsia="ko-KR"/>
              </w:rPr>
            </w:pPr>
            <w:r w:rsidRPr="00D95972">
              <w:rPr>
                <w:rFonts w:eastAsia="Batang" w:cs="Arial"/>
                <w:lang w:eastAsia="ko-KR"/>
              </w:rPr>
              <w:t xml:space="preserve">Rel-12 non-IMS Work Items and issues: </w:t>
            </w:r>
          </w:p>
          <w:p w14:paraId="542FB9D0" w14:textId="77777777" w:rsidR="0088233E" w:rsidRPr="00D95972" w:rsidRDefault="0088233E" w:rsidP="0088233E">
            <w:pPr>
              <w:rPr>
                <w:rFonts w:eastAsia="Batang" w:cs="Arial"/>
                <w:lang w:eastAsia="ko-KR"/>
              </w:rPr>
            </w:pPr>
          </w:p>
          <w:p w14:paraId="45F842CB" w14:textId="77777777" w:rsidR="0088233E" w:rsidRPr="00D95972" w:rsidRDefault="0088233E" w:rsidP="0088233E">
            <w:pPr>
              <w:rPr>
                <w:rFonts w:cs="Arial"/>
              </w:rPr>
            </w:pPr>
            <w:r w:rsidRPr="00D95972">
              <w:rPr>
                <w:rFonts w:cs="Arial"/>
              </w:rPr>
              <w:t>LIMONET-LIPA</w:t>
            </w:r>
          </w:p>
          <w:p w14:paraId="6027449B" w14:textId="77777777" w:rsidR="0088233E" w:rsidRPr="00D95972" w:rsidRDefault="0088233E" w:rsidP="0088233E">
            <w:pPr>
              <w:rPr>
                <w:rFonts w:cs="Arial"/>
              </w:rPr>
            </w:pPr>
            <w:r w:rsidRPr="00D95972">
              <w:rPr>
                <w:rFonts w:cs="Arial"/>
              </w:rPr>
              <w:t>REP-WMD</w:t>
            </w:r>
          </w:p>
          <w:p w14:paraId="5D7FC67F" w14:textId="77777777" w:rsidR="0088233E" w:rsidRPr="00D95972" w:rsidRDefault="0088233E" w:rsidP="0088233E">
            <w:pPr>
              <w:rPr>
                <w:rFonts w:cs="Arial"/>
              </w:rPr>
            </w:pPr>
            <w:proofErr w:type="spellStart"/>
            <w:r w:rsidRPr="00D95972">
              <w:rPr>
                <w:rFonts w:cs="Arial"/>
              </w:rPr>
              <w:t>MTCe</w:t>
            </w:r>
            <w:proofErr w:type="spellEnd"/>
            <w:r w:rsidRPr="00D95972">
              <w:rPr>
                <w:rFonts w:cs="Arial"/>
              </w:rPr>
              <w:t>-UEPCOP-CT</w:t>
            </w:r>
          </w:p>
          <w:p w14:paraId="09EEEE53" w14:textId="77777777" w:rsidR="0088233E" w:rsidRPr="00D95972" w:rsidRDefault="0088233E" w:rsidP="0088233E">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88233E" w:rsidRPr="00D95972" w:rsidRDefault="0088233E" w:rsidP="0088233E">
            <w:pPr>
              <w:rPr>
                <w:rFonts w:cs="Arial"/>
                <w:lang w:val="nb-NO"/>
              </w:rPr>
            </w:pPr>
            <w:r w:rsidRPr="00D95972">
              <w:rPr>
                <w:rFonts w:cs="Arial"/>
                <w:lang w:val="nb-NO"/>
              </w:rPr>
              <w:t>SINE</w:t>
            </w:r>
          </w:p>
          <w:p w14:paraId="74CCEFE1" w14:textId="77777777" w:rsidR="0088233E" w:rsidRPr="00D95972" w:rsidRDefault="0088233E" w:rsidP="0088233E">
            <w:pPr>
              <w:rPr>
                <w:rFonts w:cs="Arial"/>
                <w:lang w:val="nb-NO"/>
              </w:rPr>
            </w:pPr>
            <w:r w:rsidRPr="00D95972">
              <w:rPr>
                <w:rFonts w:cs="Arial"/>
                <w:lang w:val="nb-NO"/>
              </w:rPr>
              <w:t>SCM_LTE-CT</w:t>
            </w:r>
          </w:p>
          <w:p w14:paraId="751B7D9A" w14:textId="77777777" w:rsidR="0088233E" w:rsidRPr="00D95972" w:rsidRDefault="0088233E" w:rsidP="0088233E">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88233E" w:rsidRPr="00D95972" w:rsidRDefault="0088233E" w:rsidP="0088233E">
            <w:pPr>
              <w:rPr>
                <w:rFonts w:cs="Arial"/>
              </w:rPr>
            </w:pPr>
            <w:r w:rsidRPr="00D95972">
              <w:rPr>
                <w:rFonts w:cs="Arial"/>
              </w:rPr>
              <w:t>OPIIS-CT</w:t>
            </w:r>
          </w:p>
          <w:p w14:paraId="4FE4D081" w14:textId="77777777" w:rsidR="0088233E" w:rsidRPr="00D95972" w:rsidRDefault="0088233E" w:rsidP="0088233E">
            <w:pPr>
              <w:rPr>
                <w:rFonts w:cs="Arial"/>
              </w:rPr>
            </w:pPr>
            <w:r w:rsidRPr="00D95972">
              <w:rPr>
                <w:rFonts w:cs="Arial"/>
              </w:rPr>
              <w:t>eSaMOG_St3</w:t>
            </w:r>
          </w:p>
          <w:p w14:paraId="181FBFFB" w14:textId="77777777" w:rsidR="0088233E" w:rsidRPr="00D95972" w:rsidRDefault="0088233E" w:rsidP="0088233E">
            <w:pPr>
              <w:rPr>
                <w:rFonts w:cs="Arial"/>
              </w:rPr>
            </w:pPr>
            <w:r w:rsidRPr="00D95972">
              <w:rPr>
                <w:rFonts w:cs="Arial"/>
              </w:rPr>
              <w:t>WORM-CT</w:t>
            </w:r>
          </w:p>
          <w:p w14:paraId="1514AEDE" w14:textId="77777777" w:rsidR="0088233E" w:rsidRPr="00D95972" w:rsidRDefault="0088233E" w:rsidP="0088233E">
            <w:pPr>
              <w:rPr>
                <w:rFonts w:cs="Arial"/>
              </w:rPr>
            </w:pPr>
            <w:r w:rsidRPr="00D95972">
              <w:rPr>
                <w:rFonts w:cs="Arial"/>
              </w:rPr>
              <w:t>WLAN_NS-CT</w:t>
            </w:r>
          </w:p>
          <w:p w14:paraId="55853458" w14:textId="77777777" w:rsidR="0088233E" w:rsidRPr="00D95972" w:rsidRDefault="0088233E" w:rsidP="0088233E">
            <w:pPr>
              <w:rPr>
                <w:rFonts w:cs="Arial"/>
              </w:rPr>
            </w:pPr>
            <w:r w:rsidRPr="00D95972">
              <w:rPr>
                <w:rFonts w:cs="Arial"/>
              </w:rPr>
              <w:t>LIMONET-SIPTO</w:t>
            </w:r>
          </w:p>
          <w:p w14:paraId="7235E88F" w14:textId="77777777" w:rsidR="0088233E" w:rsidRPr="00D95972" w:rsidRDefault="0088233E" w:rsidP="0088233E">
            <w:pPr>
              <w:rPr>
                <w:rFonts w:cs="Arial"/>
              </w:rPr>
            </w:pPr>
            <w:proofErr w:type="spellStart"/>
            <w:r w:rsidRPr="00D95972">
              <w:rPr>
                <w:rFonts w:cs="Arial"/>
              </w:rPr>
              <w:lastRenderedPageBreak/>
              <w:t>Dia_SGSN_SMS</w:t>
            </w:r>
            <w:proofErr w:type="spellEnd"/>
          </w:p>
          <w:p w14:paraId="1927B8ED" w14:textId="77777777" w:rsidR="0088233E" w:rsidRPr="00D95972" w:rsidRDefault="0088233E" w:rsidP="0088233E">
            <w:pPr>
              <w:rPr>
                <w:rFonts w:cs="Arial"/>
              </w:rPr>
            </w:pPr>
            <w:r w:rsidRPr="00D95972">
              <w:rPr>
                <w:rFonts w:cs="Arial"/>
                <w:lang w:val="fr-FR"/>
              </w:rPr>
              <w:t>GCSE_LTE-CT</w:t>
            </w:r>
          </w:p>
          <w:p w14:paraId="23EE230F" w14:textId="77777777" w:rsidR="0088233E" w:rsidRPr="00A13835" w:rsidRDefault="0088233E" w:rsidP="0088233E">
            <w:pPr>
              <w:rPr>
                <w:rFonts w:cs="Arial"/>
                <w:lang w:val="de-DE"/>
              </w:rPr>
            </w:pPr>
            <w:r w:rsidRPr="00A13835">
              <w:rPr>
                <w:rFonts w:cs="Arial"/>
                <w:lang w:val="de-DE"/>
              </w:rPr>
              <w:t>MSRD_VAMOS (GERAN)</w:t>
            </w:r>
          </w:p>
          <w:p w14:paraId="01C3AA74" w14:textId="77777777" w:rsidR="0088233E" w:rsidRPr="00A13835" w:rsidRDefault="0088233E" w:rsidP="0088233E">
            <w:pPr>
              <w:rPr>
                <w:rFonts w:cs="Arial"/>
                <w:lang w:val="de-DE"/>
              </w:rPr>
            </w:pPr>
            <w:r w:rsidRPr="00A13835">
              <w:rPr>
                <w:rFonts w:cs="Arial"/>
                <w:lang w:val="de-DE"/>
              </w:rPr>
              <w:t>DMCG (GERAN)</w:t>
            </w:r>
          </w:p>
          <w:p w14:paraId="4A6ED9DD" w14:textId="77777777" w:rsidR="0088233E" w:rsidRPr="00D95972" w:rsidRDefault="0088233E" w:rsidP="0088233E">
            <w:pPr>
              <w:rPr>
                <w:rFonts w:cs="Arial"/>
              </w:rPr>
            </w:pPr>
            <w:proofErr w:type="spellStart"/>
            <w:r w:rsidRPr="00D95972">
              <w:rPr>
                <w:rFonts w:cs="Arial"/>
              </w:rPr>
              <w:t>NewToN</w:t>
            </w:r>
            <w:proofErr w:type="spellEnd"/>
            <w:r w:rsidRPr="00D95972">
              <w:rPr>
                <w:rFonts w:cs="Arial"/>
              </w:rPr>
              <w:t xml:space="preserve"> (GERAN)</w:t>
            </w:r>
          </w:p>
          <w:p w14:paraId="19A8D632" w14:textId="77777777" w:rsidR="0088233E" w:rsidRPr="00D95972" w:rsidRDefault="0088233E" w:rsidP="0088233E">
            <w:pPr>
              <w:rPr>
                <w:rFonts w:cs="Arial"/>
              </w:rPr>
            </w:pPr>
            <w:r w:rsidRPr="00D95972">
              <w:rPr>
                <w:rFonts w:cs="Arial"/>
              </w:rPr>
              <w:t>SAES3</w:t>
            </w:r>
          </w:p>
          <w:p w14:paraId="7D2DFDA6" w14:textId="77777777" w:rsidR="0088233E" w:rsidRPr="00D95972" w:rsidRDefault="0088233E" w:rsidP="0088233E">
            <w:pPr>
              <w:rPr>
                <w:rFonts w:cs="Arial"/>
              </w:rPr>
            </w:pPr>
            <w:r w:rsidRPr="00D95972">
              <w:rPr>
                <w:rFonts w:cs="Arial"/>
              </w:rPr>
              <w:t>SAES3-CSFB</w:t>
            </w:r>
          </w:p>
          <w:p w14:paraId="6868C010" w14:textId="77777777" w:rsidR="0088233E" w:rsidRPr="00D95972" w:rsidRDefault="0088233E" w:rsidP="0088233E">
            <w:pPr>
              <w:rPr>
                <w:rFonts w:cs="Arial"/>
              </w:rPr>
            </w:pPr>
            <w:r w:rsidRPr="00D95972">
              <w:rPr>
                <w:rFonts w:cs="Arial"/>
              </w:rPr>
              <w:t>SAES3-non3GPP</w:t>
            </w:r>
          </w:p>
          <w:p w14:paraId="159D2245" w14:textId="77777777" w:rsidR="0088233E" w:rsidRPr="00A13835" w:rsidRDefault="0088233E" w:rsidP="0088233E">
            <w:pPr>
              <w:rPr>
                <w:rFonts w:cs="Arial"/>
              </w:rPr>
            </w:pPr>
            <w:r w:rsidRPr="00A13835">
              <w:rPr>
                <w:rFonts w:cs="Arial"/>
              </w:rPr>
              <w:t>TEI12 (non-IMS)</w:t>
            </w:r>
          </w:p>
          <w:p w14:paraId="38C9223D" w14:textId="48387F97" w:rsidR="0088233E" w:rsidRPr="00D95972" w:rsidRDefault="0088233E" w:rsidP="0088233E">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88233E" w:rsidRPr="00D95972" w:rsidRDefault="0088233E" w:rsidP="0088233E">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88233E" w:rsidRPr="00D95972" w:rsidRDefault="0088233E" w:rsidP="0088233E">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88233E" w:rsidRPr="00D95972" w:rsidRDefault="0088233E" w:rsidP="0088233E">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88233E" w:rsidRPr="00D95972" w:rsidRDefault="0088233E" w:rsidP="0088233E">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88233E" w:rsidRPr="00D95972" w:rsidRDefault="0088233E" w:rsidP="0088233E">
            <w:pPr>
              <w:rPr>
                <w:rFonts w:cs="Arial"/>
              </w:rPr>
            </w:pPr>
            <w:r w:rsidRPr="00D95972">
              <w:rPr>
                <w:rFonts w:eastAsia="Batang" w:cs="Arial"/>
                <w:color w:val="FF0000"/>
                <w:lang w:eastAsia="ko-KR"/>
              </w:rPr>
              <w:t>All WIs completed</w:t>
            </w:r>
          </w:p>
          <w:p w14:paraId="5701E383" w14:textId="77777777" w:rsidR="0088233E" w:rsidRPr="00D95972" w:rsidRDefault="0088233E" w:rsidP="0088233E">
            <w:pPr>
              <w:rPr>
                <w:rFonts w:cs="Arial"/>
              </w:rPr>
            </w:pPr>
          </w:p>
          <w:p w14:paraId="7E820562" w14:textId="77777777" w:rsidR="0088233E" w:rsidRPr="00D95972" w:rsidRDefault="0088233E" w:rsidP="0088233E">
            <w:pPr>
              <w:rPr>
                <w:rFonts w:cs="Arial"/>
              </w:rPr>
            </w:pPr>
          </w:p>
          <w:p w14:paraId="5D1576E9" w14:textId="77777777" w:rsidR="0088233E" w:rsidRPr="00D95972" w:rsidRDefault="0088233E" w:rsidP="0088233E">
            <w:pPr>
              <w:rPr>
                <w:rFonts w:cs="Arial"/>
              </w:rPr>
            </w:pPr>
          </w:p>
          <w:p w14:paraId="1B7FC1A8" w14:textId="77777777" w:rsidR="0088233E" w:rsidRPr="00D95972" w:rsidRDefault="0088233E" w:rsidP="0088233E">
            <w:pPr>
              <w:rPr>
                <w:rFonts w:cs="Arial"/>
              </w:rPr>
            </w:pPr>
            <w:r w:rsidRPr="00D95972">
              <w:rPr>
                <w:rFonts w:cs="Arial"/>
              </w:rPr>
              <w:t>Core Network aspects of LIPA Mobility</w:t>
            </w:r>
          </w:p>
          <w:p w14:paraId="0F350AEC" w14:textId="77777777" w:rsidR="0088233E" w:rsidRPr="00D95972" w:rsidRDefault="0088233E" w:rsidP="0088233E">
            <w:pPr>
              <w:rPr>
                <w:rFonts w:cs="Arial"/>
              </w:rPr>
            </w:pPr>
            <w:r w:rsidRPr="00D95972">
              <w:rPr>
                <w:rFonts w:cs="Arial"/>
              </w:rPr>
              <w:t>Reporting Enhancements in Warning Message Delivery</w:t>
            </w:r>
          </w:p>
          <w:p w14:paraId="00F0BEC1" w14:textId="77777777" w:rsidR="0088233E" w:rsidRPr="00D95972" w:rsidRDefault="0088233E" w:rsidP="0088233E">
            <w:pPr>
              <w:rPr>
                <w:rFonts w:cs="Arial"/>
              </w:rPr>
            </w:pPr>
            <w:r w:rsidRPr="00D95972">
              <w:rPr>
                <w:rFonts w:cs="Arial"/>
              </w:rPr>
              <w:t>UE Power Consumption Optimizations, stage 3</w:t>
            </w:r>
          </w:p>
          <w:p w14:paraId="2ED29C60" w14:textId="77777777" w:rsidR="0088233E" w:rsidRPr="00D95972" w:rsidRDefault="0088233E" w:rsidP="0088233E">
            <w:pPr>
              <w:rPr>
                <w:rFonts w:cs="Arial"/>
              </w:rPr>
            </w:pPr>
            <w:r w:rsidRPr="00D95972">
              <w:rPr>
                <w:rFonts w:cs="Arial"/>
              </w:rPr>
              <w:t>CT aspects of Proximity-based Services</w:t>
            </w:r>
          </w:p>
          <w:p w14:paraId="60C5D36F" w14:textId="77777777" w:rsidR="0088233E" w:rsidRPr="00D95972" w:rsidRDefault="0088233E" w:rsidP="0088233E">
            <w:pPr>
              <w:rPr>
                <w:rFonts w:cs="Arial"/>
              </w:rPr>
            </w:pPr>
            <w:r w:rsidRPr="00D95972">
              <w:rPr>
                <w:rFonts w:cs="Arial"/>
              </w:rPr>
              <w:t>Signalling Improvements for Network Efficiency</w:t>
            </w:r>
          </w:p>
          <w:p w14:paraId="204D3662" w14:textId="77777777" w:rsidR="0088233E" w:rsidRPr="00D95972" w:rsidRDefault="0088233E" w:rsidP="0088233E">
            <w:pPr>
              <w:rPr>
                <w:rFonts w:cs="Arial"/>
              </w:rPr>
            </w:pPr>
            <w:r w:rsidRPr="00D95972">
              <w:rPr>
                <w:rFonts w:cs="Arial"/>
              </w:rPr>
              <w:t>CT aspects of Smart Congestion Mitigation in E-UTRAN</w:t>
            </w:r>
          </w:p>
          <w:p w14:paraId="4D2C22B8" w14:textId="77777777" w:rsidR="0088233E" w:rsidRPr="00D95972" w:rsidRDefault="0088233E" w:rsidP="0088233E">
            <w:pPr>
              <w:rPr>
                <w:rFonts w:cs="Arial"/>
              </w:rPr>
            </w:pPr>
            <w:r w:rsidRPr="00D95972">
              <w:rPr>
                <w:rFonts w:cs="Arial"/>
              </w:rPr>
              <w:t>CT aspects of WLAN/3GPP Radio Interworking</w:t>
            </w:r>
          </w:p>
          <w:p w14:paraId="313CD3DF" w14:textId="77777777" w:rsidR="0088233E" w:rsidRPr="00D95972" w:rsidRDefault="0088233E" w:rsidP="0088233E">
            <w:pPr>
              <w:rPr>
                <w:rFonts w:cs="Arial"/>
              </w:rPr>
            </w:pPr>
            <w:r w:rsidRPr="00D95972">
              <w:rPr>
                <w:rFonts w:cs="Arial"/>
              </w:rPr>
              <w:t>Operator Policies for IP Interface Selection</w:t>
            </w:r>
          </w:p>
          <w:p w14:paraId="0598E27D" w14:textId="77777777" w:rsidR="0088233E" w:rsidRPr="00D95972" w:rsidRDefault="0088233E" w:rsidP="0088233E">
            <w:pPr>
              <w:rPr>
                <w:rFonts w:cs="Arial"/>
              </w:rPr>
            </w:pPr>
            <w:r w:rsidRPr="00D95972">
              <w:rPr>
                <w:rFonts w:cs="Arial"/>
              </w:rPr>
              <w:t>Enhanced S2a Mobility Over Trusted WLAN access to EPC for Stage 3</w:t>
            </w:r>
          </w:p>
          <w:p w14:paraId="55358C08" w14:textId="77777777" w:rsidR="0088233E" w:rsidRPr="00D95972" w:rsidRDefault="0088233E" w:rsidP="0088233E">
            <w:pPr>
              <w:rPr>
                <w:rFonts w:cs="Arial"/>
              </w:rPr>
            </w:pPr>
            <w:r w:rsidRPr="00D95972">
              <w:rPr>
                <w:rFonts w:cs="Arial"/>
              </w:rPr>
              <w:t>Optimized Offloading to WLAN in 3GPP RAT mobility</w:t>
            </w:r>
          </w:p>
          <w:p w14:paraId="0249F8B6" w14:textId="77777777" w:rsidR="0088233E" w:rsidRPr="00D95972" w:rsidRDefault="0088233E" w:rsidP="0088233E">
            <w:pPr>
              <w:rPr>
                <w:rFonts w:cs="Arial"/>
              </w:rPr>
            </w:pPr>
            <w:r w:rsidRPr="00D95972">
              <w:rPr>
                <w:rFonts w:cs="Arial"/>
              </w:rPr>
              <w:t>CT aspects of WLAN network selection for 3GPP terminals</w:t>
            </w:r>
          </w:p>
          <w:p w14:paraId="6AD6FD83" w14:textId="77777777" w:rsidR="0088233E" w:rsidRPr="00D95972" w:rsidRDefault="0088233E" w:rsidP="0088233E">
            <w:pPr>
              <w:rPr>
                <w:rFonts w:cs="Arial"/>
              </w:rPr>
            </w:pPr>
            <w:r w:rsidRPr="00D95972">
              <w:rPr>
                <w:rFonts w:cs="Arial"/>
              </w:rPr>
              <w:t>Core Network aspects of SIPTO at the local network</w:t>
            </w:r>
          </w:p>
          <w:p w14:paraId="54C8688D" w14:textId="77777777" w:rsidR="0088233E" w:rsidRPr="00D95972" w:rsidRDefault="0088233E" w:rsidP="0088233E">
            <w:pPr>
              <w:rPr>
                <w:rFonts w:cs="Arial"/>
              </w:rPr>
            </w:pPr>
            <w:r w:rsidRPr="00D95972">
              <w:rPr>
                <w:rFonts w:cs="Arial"/>
              </w:rPr>
              <w:t>Diameter based interface between SGSN and SMS central functions</w:t>
            </w:r>
          </w:p>
          <w:p w14:paraId="275FD199" w14:textId="77777777" w:rsidR="0088233E" w:rsidRPr="00D95972" w:rsidRDefault="0088233E" w:rsidP="0088233E">
            <w:pPr>
              <w:rPr>
                <w:rFonts w:cs="Arial"/>
              </w:rPr>
            </w:pPr>
            <w:r w:rsidRPr="00D95972">
              <w:rPr>
                <w:rFonts w:cs="Arial"/>
              </w:rPr>
              <w:t>CT aspects of Group Communication System Enablers for LTE</w:t>
            </w:r>
          </w:p>
          <w:p w14:paraId="21F8B566" w14:textId="77777777" w:rsidR="0088233E" w:rsidRPr="00D95972" w:rsidRDefault="0088233E" w:rsidP="0088233E">
            <w:pPr>
              <w:rPr>
                <w:rFonts w:cs="Arial"/>
              </w:rPr>
            </w:pPr>
            <w:r w:rsidRPr="00D95972">
              <w:rPr>
                <w:rFonts w:cs="Arial"/>
              </w:rPr>
              <w:lastRenderedPageBreak/>
              <w:t>CT1 introduction of MS capability support for MS supporting MSRD for VAMOS</w:t>
            </w:r>
          </w:p>
          <w:p w14:paraId="5D53C339" w14:textId="77777777" w:rsidR="0088233E" w:rsidRPr="00D95972" w:rsidRDefault="0088233E" w:rsidP="0088233E">
            <w:pPr>
              <w:rPr>
                <w:rFonts w:cs="Arial"/>
              </w:rPr>
            </w:pPr>
            <w:r w:rsidRPr="00D95972">
              <w:rPr>
                <w:rFonts w:cs="Arial"/>
              </w:rPr>
              <w:t>CT part: Downlink Multi Carrier GERAN</w:t>
            </w:r>
          </w:p>
          <w:p w14:paraId="7175523F" w14:textId="77777777" w:rsidR="0088233E" w:rsidRPr="00D95972" w:rsidRDefault="0088233E" w:rsidP="0088233E">
            <w:pPr>
              <w:rPr>
                <w:rFonts w:cs="Arial"/>
              </w:rPr>
            </w:pPr>
            <w:r w:rsidRPr="00D95972">
              <w:rPr>
                <w:rFonts w:cs="Arial"/>
              </w:rPr>
              <w:t>CT1 part of New Training Sequence Codes (TSC) for GERAN</w:t>
            </w:r>
          </w:p>
          <w:p w14:paraId="3CE13459" w14:textId="77777777" w:rsidR="0088233E" w:rsidRPr="00D95972" w:rsidRDefault="0088233E" w:rsidP="0088233E">
            <w:pPr>
              <w:rPr>
                <w:rFonts w:eastAsia="Batang" w:cs="Arial"/>
                <w:lang w:eastAsia="ko-KR"/>
              </w:rPr>
            </w:pPr>
            <w:r w:rsidRPr="00D95972">
              <w:rPr>
                <w:rFonts w:eastAsia="Batang" w:cs="Arial"/>
                <w:lang w:eastAsia="ko-KR"/>
              </w:rPr>
              <w:t>general Stage-3 SAE Protocol Development</w:t>
            </w:r>
          </w:p>
          <w:p w14:paraId="26A1FEBE" w14:textId="77777777" w:rsidR="0088233E" w:rsidRPr="00D95972" w:rsidRDefault="0088233E" w:rsidP="0088233E">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88233E" w:rsidRPr="00D95972" w:rsidRDefault="0088233E" w:rsidP="0088233E">
            <w:pPr>
              <w:rPr>
                <w:rFonts w:eastAsia="Batang" w:cs="Arial"/>
                <w:lang w:eastAsia="ko-KR"/>
              </w:rPr>
            </w:pPr>
            <w:r w:rsidRPr="00D95972">
              <w:rPr>
                <w:rFonts w:eastAsia="Batang" w:cs="Arial"/>
                <w:lang w:eastAsia="ko-KR"/>
              </w:rPr>
              <w:t>Stage-3 SAE Protocol Development related to non-3GPP access</w:t>
            </w:r>
          </w:p>
        </w:tc>
      </w:tr>
      <w:tr w:rsidR="00525CAA" w:rsidRPr="00D95972" w14:paraId="7E404104" w14:textId="77777777" w:rsidTr="00976D40">
        <w:tc>
          <w:tcPr>
            <w:tcW w:w="976" w:type="dxa"/>
            <w:tcBorders>
              <w:left w:val="thinThickThinSmallGap" w:sz="24" w:space="0" w:color="auto"/>
              <w:bottom w:val="nil"/>
            </w:tcBorders>
          </w:tcPr>
          <w:p w14:paraId="42E4D6D8" w14:textId="77777777" w:rsidR="00525CAA" w:rsidRPr="00D95972" w:rsidRDefault="00525CAA" w:rsidP="00525CAA">
            <w:pPr>
              <w:rPr>
                <w:rFonts w:eastAsia="Calibri" w:cs="Arial"/>
              </w:rPr>
            </w:pPr>
          </w:p>
        </w:tc>
        <w:tc>
          <w:tcPr>
            <w:tcW w:w="1317" w:type="dxa"/>
            <w:gridSpan w:val="2"/>
            <w:tcBorders>
              <w:bottom w:val="nil"/>
            </w:tcBorders>
          </w:tcPr>
          <w:p w14:paraId="6012F3E9" w14:textId="77777777" w:rsidR="00525CAA" w:rsidRPr="00D95972" w:rsidRDefault="00525CAA" w:rsidP="00525CAA">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25CAA" w:rsidRPr="00D95972" w:rsidRDefault="00525CAA" w:rsidP="00525CAA">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48CBCA7"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62E4263" w14:textId="77777777" w:rsidR="00525CAA" w:rsidRPr="001F2D7A"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25CAA" w:rsidRPr="00D95972" w:rsidRDefault="00525CAA" w:rsidP="00525CAA">
            <w:pPr>
              <w:rPr>
                <w:rFonts w:cs="Arial"/>
                <w:color w:val="000000"/>
                <w:sz w:val="22"/>
                <w:szCs w:val="22"/>
              </w:rPr>
            </w:pPr>
          </w:p>
        </w:tc>
      </w:tr>
      <w:tr w:rsidR="00525CAA"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25CAA" w:rsidRPr="00D95972" w:rsidRDefault="00525CAA" w:rsidP="00525CAA">
            <w:pPr>
              <w:rPr>
                <w:rFonts w:cs="Arial"/>
              </w:rPr>
            </w:pPr>
            <w:r w:rsidRPr="00D95972">
              <w:rPr>
                <w:rFonts w:cs="Arial"/>
              </w:rPr>
              <w:t>Release 13</w:t>
            </w:r>
          </w:p>
          <w:p w14:paraId="45CAF20A"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25CAA" w:rsidRPr="00D95972" w:rsidRDefault="00525CAA" w:rsidP="00525CAA">
            <w:pPr>
              <w:rPr>
                <w:rFonts w:cs="Arial"/>
              </w:rPr>
            </w:pPr>
            <w:r w:rsidRPr="00D95972">
              <w:rPr>
                <w:rFonts w:cs="Arial"/>
              </w:rPr>
              <w:t>Result &amp; comments</w:t>
            </w:r>
          </w:p>
        </w:tc>
      </w:tr>
      <w:tr w:rsidR="0088233E"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88233E" w:rsidRPr="00D95972" w:rsidRDefault="0088233E" w:rsidP="0088233E">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88233E" w:rsidRPr="00D95972" w:rsidRDefault="0088233E" w:rsidP="0088233E">
            <w:pPr>
              <w:rPr>
                <w:rFonts w:cs="Arial"/>
              </w:rPr>
            </w:pPr>
          </w:p>
          <w:p w14:paraId="1E38C83A" w14:textId="3CDD697E" w:rsidR="0088233E" w:rsidRPr="00D95972" w:rsidRDefault="0088233E" w:rsidP="0088233E">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88233E" w:rsidRPr="00D95972" w:rsidRDefault="0088233E" w:rsidP="0088233E">
            <w:pPr>
              <w:rPr>
                <w:rFonts w:eastAsia="Calibri" w:cs="Arial"/>
              </w:rPr>
            </w:pPr>
          </w:p>
        </w:tc>
        <w:tc>
          <w:tcPr>
            <w:tcW w:w="4191" w:type="dxa"/>
            <w:gridSpan w:val="3"/>
            <w:tcBorders>
              <w:top w:val="single" w:sz="4" w:space="0" w:color="auto"/>
              <w:bottom w:val="single" w:sz="4" w:space="0" w:color="auto"/>
            </w:tcBorders>
          </w:tcPr>
          <w:p w14:paraId="01F86F1D" w14:textId="1524CE08" w:rsidR="0088233E" w:rsidRPr="00D95972" w:rsidRDefault="0088233E" w:rsidP="0088233E">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88233E" w:rsidRPr="00D95972" w:rsidRDefault="0088233E" w:rsidP="0088233E">
            <w:pPr>
              <w:rPr>
                <w:rFonts w:eastAsia="Calibri" w:cs="Arial"/>
              </w:rPr>
            </w:pPr>
          </w:p>
        </w:tc>
        <w:tc>
          <w:tcPr>
            <w:tcW w:w="826" w:type="dxa"/>
            <w:tcBorders>
              <w:top w:val="single" w:sz="4" w:space="0" w:color="auto"/>
              <w:bottom w:val="single" w:sz="4" w:space="0" w:color="auto"/>
            </w:tcBorders>
          </w:tcPr>
          <w:p w14:paraId="40B7F45E" w14:textId="77777777" w:rsidR="0088233E" w:rsidRPr="00D95972" w:rsidRDefault="0088233E" w:rsidP="0088233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88233E" w:rsidRPr="00D95972" w:rsidRDefault="0088233E" w:rsidP="0088233E">
            <w:pPr>
              <w:rPr>
                <w:rFonts w:cs="Arial"/>
              </w:rPr>
            </w:pPr>
            <w:r w:rsidRPr="00D95972">
              <w:rPr>
                <w:rFonts w:eastAsia="Batang" w:cs="Arial"/>
                <w:color w:val="FF0000"/>
                <w:lang w:eastAsia="ko-KR"/>
              </w:rPr>
              <w:t>All WIs completed</w:t>
            </w:r>
          </w:p>
          <w:p w14:paraId="7B893C41" w14:textId="77777777" w:rsidR="0088233E" w:rsidRPr="00D95972" w:rsidRDefault="0088233E" w:rsidP="0088233E">
            <w:pPr>
              <w:rPr>
                <w:rFonts w:cs="Arial"/>
              </w:rPr>
            </w:pPr>
          </w:p>
          <w:p w14:paraId="5AD99461" w14:textId="77777777" w:rsidR="0088233E" w:rsidRPr="00D95972" w:rsidRDefault="0088233E" w:rsidP="0088233E">
            <w:pPr>
              <w:rPr>
                <w:rFonts w:cs="Arial"/>
              </w:rPr>
            </w:pPr>
          </w:p>
          <w:p w14:paraId="681E365C" w14:textId="77777777" w:rsidR="0088233E" w:rsidRPr="00D95972" w:rsidRDefault="0088233E" w:rsidP="0088233E">
            <w:pPr>
              <w:rPr>
                <w:rFonts w:cs="Arial"/>
              </w:rPr>
            </w:pPr>
          </w:p>
          <w:p w14:paraId="6A18618E" w14:textId="77777777" w:rsidR="0088233E" w:rsidRPr="00D95972" w:rsidRDefault="0088233E" w:rsidP="0088233E">
            <w:pPr>
              <w:rPr>
                <w:rFonts w:cs="Arial"/>
              </w:rPr>
            </w:pPr>
          </w:p>
          <w:p w14:paraId="44636146" w14:textId="77777777" w:rsidR="0088233E" w:rsidRPr="00D95972" w:rsidRDefault="0088233E" w:rsidP="0088233E">
            <w:pPr>
              <w:rPr>
                <w:rFonts w:cs="Arial"/>
              </w:rPr>
            </w:pPr>
            <w:r w:rsidRPr="00D95972">
              <w:rPr>
                <w:rFonts w:cs="Arial"/>
              </w:rPr>
              <w:t>Mission Critical Push-To-Talk over LTE</w:t>
            </w:r>
          </w:p>
          <w:p w14:paraId="3397885B" w14:textId="77777777" w:rsidR="0088233E" w:rsidRPr="00D95972" w:rsidRDefault="0088233E" w:rsidP="0088233E">
            <w:pPr>
              <w:pStyle w:val="ListParagraph"/>
              <w:numPr>
                <w:ilvl w:val="0"/>
                <w:numId w:val="10"/>
              </w:numPr>
              <w:rPr>
                <w:rFonts w:cs="Arial"/>
              </w:rPr>
            </w:pPr>
            <w:r w:rsidRPr="00D95972">
              <w:rPr>
                <w:rFonts w:cs="Arial"/>
              </w:rPr>
              <w:t>MCPTT call control protocol</w:t>
            </w:r>
          </w:p>
          <w:p w14:paraId="5756E14D" w14:textId="77777777" w:rsidR="0088233E" w:rsidRPr="00D95972" w:rsidRDefault="0088233E" w:rsidP="0088233E">
            <w:pPr>
              <w:pStyle w:val="ListParagraph"/>
              <w:numPr>
                <w:ilvl w:val="0"/>
                <w:numId w:val="10"/>
              </w:numPr>
              <w:rPr>
                <w:rFonts w:cs="Arial"/>
              </w:rPr>
            </w:pPr>
            <w:r w:rsidRPr="00D95972">
              <w:rPr>
                <w:rFonts w:cs="Arial"/>
              </w:rPr>
              <w:t>MCPTT floor control protocol</w:t>
            </w:r>
          </w:p>
          <w:p w14:paraId="3B0E236F" w14:textId="77777777" w:rsidR="0088233E" w:rsidRPr="00D95972" w:rsidRDefault="0088233E" w:rsidP="0088233E">
            <w:pPr>
              <w:rPr>
                <w:rFonts w:cs="Arial"/>
              </w:rPr>
            </w:pPr>
            <w:r w:rsidRPr="00D95972">
              <w:rPr>
                <w:rFonts w:cs="Arial"/>
              </w:rPr>
              <w:t>Mission Critical general work</w:t>
            </w:r>
          </w:p>
          <w:p w14:paraId="287238B6" w14:textId="77777777" w:rsidR="0088233E" w:rsidRPr="00D95972" w:rsidRDefault="0088233E" w:rsidP="0088233E">
            <w:pPr>
              <w:pStyle w:val="ListParagraph"/>
              <w:numPr>
                <w:ilvl w:val="0"/>
                <w:numId w:val="10"/>
              </w:numPr>
              <w:rPr>
                <w:rFonts w:eastAsia="Batang" w:cs="Arial"/>
                <w:lang w:eastAsia="ko-KR"/>
              </w:rPr>
            </w:pPr>
            <w:r w:rsidRPr="00D95972">
              <w:rPr>
                <w:rFonts w:cs="Arial"/>
              </w:rPr>
              <w:t>Group management</w:t>
            </w:r>
          </w:p>
          <w:p w14:paraId="40F65A5C" w14:textId="77777777" w:rsidR="0088233E" w:rsidRPr="00D95972" w:rsidRDefault="0088233E" w:rsidP="0088233E">
            <w:pPr>
              <w:pStyle w:val="ListParagraph"/>
              <w:numPr>
                <w:ilvl w:val="0"/>
                <w:numId w:val="10"/>
              </w:numPr>
              <w:rPr>
                <w:rFonts w:eastAsia="Batang" w:cs="Arial"/>
                <w:lang w:eastAsia="ko-KR"/>
              </w:rPr>
            </w:pPr>
            <w:r w:rsidRPr="00D95972">
              <w:rPr>
                <w:rFonts w:cs="Arial"/>
              </w:rPr>
              <w:t>Identity management</w:t>
            </w:r>
          </w:p>
          <w:p w14:paraId="45F556C2" w14:textId="77777777" w:rsidR="0088233E" w:rsidRPr="00D95972" w:rsidRDefault="0088233E" w:rsidP="0088233E">
            <w:pPr>
              <w:pStyle w:val="ListParagraph"/>
              <w:numPr>
                <w:ilvl w:val="0"/>
                <w:numId w:val="10"/>
              </w:numPr>
              <w:rPr>
                <w:rFonts w:eastAsia="Batang" w:cs="Arial"/>
                <w:lang w:eastAsia="ko-KR"/>
              </w:rPr>
            </w:pPr>
            <w:r w:rsidRPr="00D95972">
              <w:rPr>
                <w:rFonts w:cs="Arial"/>
              </w:rPr>
              <w:t>Management Object (MO)</w:t>
            </w:r>
          </w:p>
          <w:p w14:paraId="700E3A6C" w14:textId="77777777" w:rsidR="0088233E" w:rsidRPr="00D95972" w:rsidRDefault="0088233E" w:rsidP="0088233E">
            <w:pPr>
              <w:pStyle w:val="ListParagraph"/>
              <w:numPr>
                <w:ilvl w:val="0"/>
                <w:numId w:val="10"/>
              </w:numPr>
              <w:rPr>
                <w:rFonts w:eastAsia="Batang" w:cs="Arial"/>
                <w:lang w:eastAsia="ko-KR"/>
              </w:rPr>
            </w:pPr>
            <w:r w:rsidRPr="00D95972">
              <w:rPr>
                <w:rFonts w:cs="Arial"/>
              </w:rPr>
              <w:t>Configuration management</w:t>
            </w:r>
          </w:p>
          <w:p w14:paraId="4FE37AF5" w14:textId="6CE43B4A" w:rsidR="0088233E" w:rsidRPr="00D95972" w:rsidRDefault="0088233E" w:rsidP="0088233E">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525CAA"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25CAA" w:rsidRPr="00D95972" w:rsidRDefault="00525CAA" w:rsidP="00525CAA">
            <w:pPr>
              <w:rPr>
                <w:rFonts w:cs="Arial"/>
                <w:lang w:val="en-US"/>
              </w:rPr>
            </w:pPr>
          </w:p>
        </w:tc>
        <w:tc>
          <w:tcPr>
            <w:tcW w:w="1317" w:type="dxa"/>
            <w:gridSpan w:val="2"/>
            <w:tcBorders>
              <w:top w:val="nil"/>
              <w:bottom w:val="nil"/>
            </w:tcBorders>
            <w:shd w:val="clear" w:color="auto" w:fill="auto"/>
          </w:tcPr>
          <w:p w14:paraId="77329978"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55510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F139917"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25CAA" w:rsidRPr="00D95972" w:rsidRDefault="00525CAA" w:rsidP="00525CAA">
            <w:pPr>
              <w:rPr>
                <w:rFonts w:cs="Arial"/>
              </w:rPr>
            </w:pPr>
          </w:p>
        </w:tc>
      </w:tr>
      <w:tr w:rsidR="00525CAA"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25CAA" w:rsidRPr="00D95972" w:rsidRDefault="00525CAA" w:rsidP="00525CAA">
            <w:pPr>
              <w:rPr>
                <w:rFonts w:cs="Arial"/>
                <w:lang w:val="en-US"/>
              </w:rPr>
            </w:pPr>
          </w:p>
        </w:tc>
        <w:tc>
          <w:tcPr>
            <w:tcW w:w="1317" w:type="dxa"/>
            <w:gridSpan w:val="2"/>
            <w:tcBorders>
              <w:top w:val="nil"/>
              <w:bottom w:val="nil"/>
            </w:tcBorders>
            <w:shd w:val="clear" w:color="auto" w:fill="auto"/>
          </w:tcPr>
          <w:p w14:paraId="13FA6034"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637D7366"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5EC0E984"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25CAA" w:rsidRPr="00D95972" w:rsidRDefault="00525CAA" w:rsidP="00525CAA">
            <w:pPr>
              <w:rPr>
                <w:rFonts w:eastAsia="Batang" w:cs="Arial"/>
                <w:lang w:val="en-US" w:eastAsia="ko-KR"/>
              </w:rPr>
            </w:pPr>
          </w:p>
        </w:tc>
      </w:tr>
      <w:tr w:rsidR="0088233E"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88233E" w:rsidRPr="00D95972" w:rsidRDefault="0088233E" w:rsidP="0088233E">
            <w:pPr>
              <w:rPr>
                <w:rFonts w:eastAsia="Batang" w:cs="Arial"/>
                <w:lang w:eastAsia="ko-KR"/>
              </w:rPr>
            </w:pPr>
            <w:r w:rsidRPr="00D95972">
              <w:rPr>
                <w:rFonts w:eastAsia="Batang" w:cs="Arial"/>
                <w:lang w:eastAsia="ko-KR"/>
              </w:rPr>
              <w:t>Rel-13 IMS Work Items and issues:</w:t>
            </w:r>
          </w:p>
          <w:p w14:paraId="398B231A" w14:textId="77777777" w:rsidR="0088233E" w:rsidRPr="00D95972" w:rsidRDefault="0088233E" w:rsidP="0088233E">
            <w:pPr>
              <w:rPr>
                <w:rFonts w:eastAsia="Batang" w:cs="Arial"/>
                <w:lang w:eastAsia="ko-KR"/>
              </w:rPr>
            </w:pPr>
          </w:p>
          <w:p w14:paraId="29CE7E14" w14:textId="77777777" w:rsidR="0088233E" w:rsidRPr="00D95972" w:rsidRDefault="0088233E" w:rsidP="0088233E">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88233E" w:rsidRPr="00D95972" w:rsidRDefault="0088233E" w:rsidP="0088233E">
            <w:pPr>
              <w:rPr>
                <w:rFonts w:cs="Arial"/>
              </w:rPr>
            </w:pPr>
            <w:r w:rsidRPr="00D95972">
              <w:rPr>
                <w:rFonts w:cs="Arial"/>
              </w:rPr>
              <w:t>QOSE2EMTSI-CT</w:t>
            </w:r>
          </w:p>
          <w:p w14:paraId="105555D3" w14:textId="77777777" w:rsidR="0088233E" w:rsidRPr="00D95972" w:rsidRDefault="0088233E" w:rsidP="0088233E">
            <w:pPr>
              <w:rPr>
                <w:rFonts w:cs="Arial"/>
              </w:rPr>
            </w:pPr>
            <w:proofErr w:type="spellStart"/>
            <w:r w:rsidRPr="00D95972">
              <w:rPr>
                <w:rFonts w:cs="Arial"/>
              </w:rPr>
              <w:t>DRuMS</w:t>
            </w:r>
            <w:proofErr w:type="spellEnd"/>
            <w:r w:rsidRPr="00D95972">
              <w:rPr>
                <w:rFonts w:cs="Arial"/>
              </w:rPr>
              <w:t>-CT</w:t>
            </w:r>
          </w:p>
          <w:p w14:paraId="34CA2831" w14:textId="77777777" w:rsidR="0088233E" w:rsidRPr="00D95972" w:rsidRDefault="0088233E" w:rsidP="0088233E">
            <w:pPr>
              <w:rPr>
                <w:rFonts w:cs="Arial"/>
              </w:rPr>
            </w:pPr>
            <w:r w:rsidRPr="00D95972">
              <w:rPr>
                <w:rFonts w:cs="Arial"/>
              </w:rPr>
              <w:t>RTCP-MUX</w:t>
            </w:r>
          </w:p>
          <w:p w14:paraId="4A749D8B" w14:textId="77777777" w:rsidR="0088233E" w:rsidRPr="00D95972" w:rsidRDefault="0088233E" w:rsidP="0088233E">
            <w:pPr>
              <w:rPr>
                <w:rFonts w:cs="Arial"/>
              </w:rPr>
            </w:pPr>
            <w:r w:rsidRPr="00D95972">
              <w:rPr>
                <w:rFonts w:cs="Arial"/>
              </w:rPr>
              <w:t>IMSProtoc7</w:t>
            </w:r>
          </w:p>
          <w:p w14:paraId="76CCAABF" w14:textId="77777777" w:rsidR="0088233E" w:rsidRPr="00D95972" w:rsidRDefault="0088233E" w:rsidP="0088233E">
            <w:pPr>
              <w:rPr>
                <w:rFonts w:cs="Arial"/>
              </w:rPr>
            </w:pPr>
            <w:r w:rsidRPr="00D95972">
              <w:rPr>
                <w:rFonts w:cs="Arial"/>
              </w:rPr>
              <w:t>PCSCF_RES_WLAN</w:t>
            </w:r>
          </w:p>
          <w:p w14:paraId="24BF45A5" w14:textId="77777777" w:rsidR="0088233E" w:rsidRPr="00D95972" w:rsidRDefault="0088233E" w:rsidP="0088233E">
            <w:pPr>
              <w:rPr>
                <w:rFonts w:cs="Arial"/>
              </w:rPr>
            </w:pPr>
            <w:r w:rsidRPr="00D95972">
              <w:rPr>
                <w:rFonts w:cs="Arial"/>
              </w:rPr>
              <w:t>INNB_IW</w:t>
            </w:r>
          </w:p>
          <w:p w14:paraId="58DF7FEA" w14:textId="77777777" w:rsidR="0088233E" w:rsidRPr="00D95972" w:rsidRDefault="0088233E" w:rsidP="0088233E">
            <w:pPr>
              <w:rPr>
                <w:rFonts w:cs="Arial"/>
              </w:rPr>
            </w:pPr>
            <w:proofErr w:type="spellStart"/>
            <w:r w:rsidRPr="00D95972">
              <w:rPr>
                <w:rFonts w:cs="Arial"/>
              </w:rPr>
              <w:t>mSRVCC</w:t>
            </w:r>
            <w:proofErr w:type="spellEnd"/>
          </w:p>
          <w:p w14:paraId="113B1DF6" w14:textId="77777777" w:rsidR="0088233E" w:rsidRPr="00D95972" w:rsidRDefault="0088233E" w:rsidP="0088233E">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88233E" w:rsidRPr="00D95972" w:rsidRDefault="0088233E" w:rsidP="0088233E">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88233E" w:rsidRPr="00D95972" w:rsidRDefault="0088233E" w:rsidP="0088233E">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88233E" w:rsidRPr="00D95972" w:rsidRDefault="0088233E" w:rsidP="0088233E">
            <w:pPr>
              <w:rPr>
                <w:rFonts w:eastAsia="Calibri" w:cs="Arial"/>
              </w:rPr>
            </w:pPr>
          </w:p>
        </w:tc>
        <w:tc>
          <w:tcPr>
            <w:tcW w:w="4191" w:type="dxa"/>
            <w:gridSpan w:val="3"/>
            <w:tcBorders>
              <w:top w:val="single" w:sz="4" w:space="0" w:color="auto"/>
              <w:bottom w:val="single" w:sz="4" w:space="0" w:color="auto"/>
            </w:tcBorders>
          </w:tcPr>
          <w:p w14:paraId="54E81DA8" w14:textId="2A18646F" w:rsidR="0088233E" w:rsidRPr="00D95972" w:rsidRDefault="0088233E" w:rsidP="0088233E">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88233E" w:rsidRPr="00D95972" w:rsidRDefault="0088233E" w:rsidP="0088233E">
            <w:pPr>
              <w:rPr>
                <w:rFonts w:eastAsia="Calibri" w:cs="Arial"/>
              </w:rPr>
            </w:pPr>
          </w:p>
        </w:tc>
        <w:tc>
          <w:tcPr>
            <w:tcW w:w="826" w:type="dxa"/>
            <w:tcBorders>
              <w:top w:val="single" w:sz="4" w:space="0" w:color="auto"/>
              <w:bottom w:val="single" w:sz="4" w:space="0" w:color="auto"/>
            </w:tcBorders>
          </w:tcPr>
          <w:p w14:paraId="49BD9656" w14:textId="77777777" w:rsidR="0088233E" w:rsidRPr="00D95972" w:rsidRDefault="0088233E" w:rsidP="0088233E">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88233E" w:rsidRPr="00D95972" w:rsidRDefault="0088233E" w:rsidP="0088233E">
            <w:pPr>
              <w:rPr>
                <w:rFonts w:cs="Arial"/>
              </w:rPr>
            </w:pPr>
            <w:r w:rsidRPr="00D95972">
              <w:rPr>
                <w:rFonts w:eastAsia="Batang" w:cs="Arial"/>
                <w:color w:val="FF0000"/>
                <w:lang w:eastAsia="ko-KR"/>
              </w:rPr>
              <w:t>All WIs completed</w:t>
            </w:r>
          </w:p>
          <w:p w14:paraId="7F9353C8" w14:textId="77777777" w:rsidR="0088233E" w:rsidRPr="00D95972" w:rsidRDefault="0088233E" w:rsidP="0088233E">
            <w:pPr>
              <w:rPr>
                <w:rFonts w:cs="Arial"/>
              </w:rPr>
            </w:pPr>
          </w:p>
          <w:p w14:paraId="520213A5" w14:textId="77777777" w:rsidR="0088233E" w:rsidRPr="00D95972" w:rsidRDefault="0088233E" w:rsidP="0088233E">
            <w:pPr>
              <w:rPr>
                <w:rFonts w:cs="Arial"/>
              </w:rPr>
            </w:pPr>
          </w:p>
          <w:p w14:paraId="34B881AD" w14:textId="77777777" w:rsidR="0088233E" w:rsidRPr="00D95972" w:rsidRDefault="0088233E" w:rsidP="0088233E">
            <w:pPr>
              <w:rPr>
                <w:rFonts w:cs="Arial"/>
              </w:rPr>
            </w:pPr>
          </w:p>
          <w:p w14:paraId="2553906F" w14:textId="77777777" w:rsidR="0088233E" w:rsidRPr="00D95972" w:rsidRDefault="0088233E" w:rsidP="0088233E">
            <w:pPr>
              <w:rPr>
                <w:rFonts w:cs="Arial"/>
              </w:rPr>
            </w:pPr>
            <w:r w:rsidRPr="00D95972">
              <w:rPr>
                <w:rFonts w:cs="Arial"/>
              </w:rPr>
              <w:t>Voice over E-UTRAN Paging Policy Differentiation</w:t>
            </w:r>
          </w:p>
          <w:p w14:paraId="11D8A9D9" w14:textId="77777777" w:rsidR="0088233E" w:rsidRPr="00D95972" w:rsidRDefault="0088233E" w:rsidP="0088233E">
            <w:pPr>
              <w:rPr>
                <w:rFonts w:cs="Arial"/>
              </w:rPr>
            </w:pPr>
            <w:r w:rsidRPr="00D95972">
              <w:rPr>
                <w:rFonts w:cs="Arial"/>
              </w:rPr>
              <w:t>QoS End to End MTSI extensions</w:t>
            </w:r>
          </w:p>
          <w:p w14:paraId="3FF8B429" w14:textId="77777777" w:rsidR="0088233E" w:rsidRPr="00D95972" w:rsidRDefault="0088233E" w:rsidP="0088233E">
            <w:pPr>
              <w:rPr>
                <w:rFonts w:cs="Arial"/>
              </w:rPr>
            </w:pPr>
            <w:r w:rsidRPr="00D95972">
              <w:rPr>
                <w:rFonts w:cs="Arial"/>
              </w:rPr>
              <w:t>Double Resource Reuse for Multiple Media Sessions</w:t>
            </w:r>
          </w:p>
          <w:p w14:paraId="432469ED" w14:textId="77777777" w:rsidR="0088233E" w:rsidRPr="00D95972" w:rsidRDefault="0088233E" w:rsidP="0088233E">
            <w:pPr>
              <w:rPr>
                <w:rFonts w:cs="Arial"/>
              </w:rPr>
            </w:pPr>
            <w:r w:rsidRPr="00D95972">
              <w:rPr>
                <w:rFonts w:cs="Arial"/>
              </w:rPr>
              <w:t>Support of RTP / RTCP transport multiplexing (signalling) in IMS</w:t>
            </w:r>
          </w:p>
          <w:p w14:paraId="67008B8D" w14:textId="77777777" w:rsidR="0088233E" w:rsidRPr="00D95972" w:rsidRDefault="0088233E" w:rsidP="0088233E">
            <w:pPr>
              <w:rPr>
                <w:rFonts w:cs="Arial"/>
              </w:rPr>
            </w:pPr>
            <w:r w:rsidRPr="00D95972">
              <w:rPr>
                <w:rFonts w:cs="Arial"/>
              </w:rPr>
              <w:t>IMS Stage-3 IETF Protocol Alignment for Rel-13</w:t>
            </w:r>
          </w:p>
          <w:p w14:paraId="1AF693FD" w14:textId="77777777" w:rsidR="0088233E" w:rsidRPr="00D95972" w:rsidRDefault="0088233E" w:rsidP="0088233E">
            <w:pPr>
              <w:rPr>
                <w:rFonts w:cs="Arial"/>
              </w:rPr>
            </w:pPr>
            <w:r w:rsidRPr="00D95972">
              <w:rPr>
                <w:rFonts w:cs="Arial"/>
              </w:rPr>
              <w:t>P-CSCF Restoration Enhancements with WLAN</w:t>
            </w:r>
          </w:p>
          <w:p w14:paraId="00981CBE" w14:textId="77777777" w:rsidR="0088233E" w:rsidRPr="00D95972" w:rsidRDefault="0088233E" w:rsidP="0088233E">
            <w:pPr>
              <w:rPr>
                <w:rFonts w:cs="Arial"/>
              </w:rPr>
            </w:pPr>
            <w:r w:rsidRPr="00D95972">
              <w:rPr>
                <w:rFonts w:cs="Arial"/>
              </w:rPr>
              <w:t>Interworking solution for Called IN number and original called IN number ISUP parameters</w:t>
            </w:r>
          </w:p>
          <w:p w14:paraId="6693519B" w14:textId="77777777" w:rsidR="0088233E" w:rsidRPr="00D95972" w:rsidRDefault="0088233E" w:rsidP="0088233E">
            <w:pPr>
              <w:rPr>
                <w:rFonts w:cs="Arial"/>
              </w:rPr>
            </w:pPr>
            <w:r w:rsidRPr="00D95972">
              <w:rPr>
                <w:rFonts w:cs="Arial"/>
              </w:rPr>
              <w:t>Message interworking during PS to CS SRVCC</w:t>
            </w:r>
          </w:p>
          <w:p w14:paraId="3CAE8412" w14:textId="77777777" w:rsidR="0088233E" w:rsidRPr="00D95972" w:rsidRDefault="0088233E" w:rsidP="0088233E">
            <w:pPr>
              <w:rPr>
                <w:rFonts w:cs="Arial"/>
              </w:rPr>
            </w:pPr>
            <w:r w:rsidRPr="00D95972">
              <w:rPr>
                <w:rFonts w:cs="Arial"/>
              </w:rPr>
              <w:t>Enhancements to WEBRTC interoperability stage 3</w:t>
            </w:r>
          </w:p>
          <w:p w14:paraId="05A6D86F" w14:textId="0E0D86E6" w:rsidR="0088233E" w:rsidRPr="00D95972" w:rsidRDefault="0088233E" w:rsidP="0088233E">
            <w:pPr>
              <w:rPr>
                <w:rFonts w:eastAsia="Batang" w:cs="Arial"/>
                <w:lang w:eastAsia="ko-KR"/>
              </w:rPr>
            </w:pPr>
            <w:r w:rsidRPr="00D95972">
              <w:rPr>
                <w:rFonts w:cs="Arial"/>
              </w:rPr>
              <w:t>Video Enhancements by Region-Of-Interest information signalling</w:t>
            </w:r>
          </w:p>
        </w:tc>
      </w:tr>
      <w:tr w:rsidR="00525CAA"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25CAA" w:rsidRPr="006F67B1" w:rsidRDefault="00525CAA" w:rsidP="00525CAA">
            <w:pPr>
              <w:rPr>
                <w:rFonts w:cs="Arial"/>
              </w:rPr>
            </w:pPr>
          </w:p>
        </w:tc>
        <w:tc>
          <w:tcPr>
            <w:tcW w:w="1317" w:type="dxa"/>
            <w:gridSpan w:val="2"/>
            <w:tcBorders>
              <w:top w:val="nil"/>
              <w:bottom w:val="nil"/>
            </w:tcBorders>
            <w:shd w:val="clear" w:color="auto" w:fill="auto"/>
          </w:tcPr>
          <w:p w14:paraId="03A17ACB"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34A86CDD"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3C652B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25CAA" w:rsidRPr="00D95972" w:rsidRDefault="00525CAA" w:rsidP="00525CAA">
            <w:pPr>
              <w:rPr>
                <w:rFonts w:eastAsia="Batang" w:cs="Arial"/>
                <w:lang w:val="en-US" w:eastAsia="ko-KR"/>
              </w:rPr>
            </w:pPr>
          </w:p>
        </w:tc>
      </w:tr>
      <w:tr w:rsidR="00525CAA"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25CAA" w:rsidRPr="006F67B1" w:rsidRDefault="00525CAA" w:rsidP="00525CAA">
            <w:pPr>
              <w:rPr>
                <w:rFonts w:cs="Arial"/>
              </w:rPr>
            </w:pPr>
          </w:p>
        </w:tc>
        <w:tc>
          <w:tcPr>
            <w:tcW w:w="1317" w:type="dxa"/>
            <w:gridSpan w:val="2"/>
            <w:tcBorders>
              <w:top w:val="nil"/>
              <w:bottom w:val="nil"/>
            </w:tcBorders>
            <w:shd w:val="clear" w:color="auto" w:fill="auto"/>
          </w:tcPr>
          <w:p w14:paraId="699AF895"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1326056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34AACC10"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25CAA" w:rsidRPr="00D95972" w:rsidRDefault="00525CAA" w:rsidP="00525CAA">
            <w:pPr>
              <w:rPr>
                <w:rFonts w:eastAsia="Batang" w:cs="Arial"/>
                <w:lang w:val="en-US" w:eastAsia="ko-KR"/>
              </w:rPr>
            </w:pPr>
          </w:p>
        </w:tc>
      </w:tr>
      <w:tr w:rsidR="0088233E"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88233E" w:rsidRPr="00D95972" w:rsidRDefault="0088233E" w:rsidP="0088233E">
            <w:pPr>
              <w:rPr>
                <w:rFonts w:eastAsia="Batang" w:cs="Arial"/>
                <w:lang w:eastAsia="ko-KR"/>
              </w:rPr>
            </w:pPr>
            <w:r w:rsidRPr="00D95972">
              <w:rPr>
                <w:rFonts w:eastAsia="Batang" w:cs="Arial"/>
                <w:lang w:eastAsia="ko-KR"/>
              </w:rPr>
              <w:t xml:space="preserve">Rel-13 non-IMS Work Items and issues: </w:t>
            </w:r>
          </w:p>
          <w:p w14:paraId="24461CF5" w14:textId="77777777" w:rsidR="0088233E" w:rsidRPr="00D95972" w:rsidRDefault="0088233E" w:rsidP="0088233E">
            <w:pPr>
              <w:rPr>
                <w:rFonts w:eastAsia="Batang" w:cs="Arial"/>
                <w:lang w:eastAsia="ko-KR"/>
              </w:rPr>
            </w:pPr>
          </w:p>
          <w:p w14:paraId="30D19B20" w14:textId="77777777" w:rsidR="0088233E" w:rsidRPr="00D95972" w:rsidRDefault="0088233E" w:rsidP="0088233E">
            <w:pPr>
              <w:rPr>
                <w:rFonts w:cs="Arial"/>
              </w:rPr>
            </w:pPr>
            <w:proofErr w:type="spellStart"/>
            <w:r w:rsidRPr="00D95972">
              <w:rPr>
                <w:rFonts w:cs="Arial"/>
              </w:rPr>
              <w:t>eProSe</w:t>
            </w:r>
            <w:proofErr w:type="spellEnd"/>
            <w:r w:rsidRPr="00D95972">
              <w:rPr>
                <w:rFonts w:cs="Arial"/>
              </w:rPr>
              <w:t>-Ext-CT</w:t>
            </w:r>
          </w:p>
          <w:p w14:paraId="7438F656" w14:textId="77777777" w:rsidR="0088233E" w:rsidRPr="00D95972" w:rsidRDefault="0088233E" w:rsidP="0088233E">
            <w:pPr>
              <w:rPr>
                <w:rFonts w:cs="Arial"/>
              </w:rPr>
            </w:pPr>
            <w:r w:rsidRPr="00D95972">
              <w:rPr>
                <w:rFonts w:cs="Arial"/>
              </w:rPr>
              <w:t>RISE</w:t>
            </w:r>
          </w:p>
          <w:p w14:paraId="484F27AB" w14:textId="77777777" w:rsidR="0088233E" w:rsidRPr="00D95972" w:rsidRDefault="0088233E" w:rsidP="0088233E">
            <w:pPr>
              <w:rPr>
                <w:rFonts w:cs="Arial"/>
              </w:rPr>
            </w:pPr>
            <w:r w:rsidRPr="00D95972">
              <w:rPr>
                <w:rFonts w:cs="Arial"/>
              </w:rPr>
              <w:t xml:space="preserve">WSR_EPS </w:t>
            </w:r>
          </w:p>
          <w:p w14:paraId="1FB1B0A7" w14:textId="77777777" w:rsidR="0088233E" w:rsidRPr="00D95972" w:rsidRDefault="0088233E" w:rsidP="0088233E">
            <w:pPr>
              <w:rPr>
                <w:rFonts w:cs="Arial"/>
              </w:rPr>
            </w:pPr>
            <w:proofErr w:type="spellStart"/>
            <w:r w:rsidRPr="00D95972">
              <w:rPr>
                <w:rFonts w:cs="Arial"/>
              </w:rPr>
              <w:t>ePCSCF_WLAN</w:t>
            </w:r>
            <w:proofErr w:type="spellEnd"/>
          </w:p>
          <w:p w14:paraId="7ED2AEDC" w14:textId="77777777" w:rsidR="0088233E" w:rsidRPr="00D95972" w:rsidRDefault="0088233E" w:rsidP="0088233E">
            <w:pPr>
              <w:rPr>
                <w:rFonts w:cs="Arial"/>
              </w:rPr>
            </w:pPr>
            <w:r w:rsidRPr="00D95972">
              <w:rPr>
                <w:rFonts w:cs="Arial"/>
              </w:rPr>
              <w:t>SAES4</w:t>
            </w:r>
          </w:p>
          <w:p w14:paraId="738B36F7" w14:textId="77777777" w:rsidR="0088233E" w:rsidRPr="00D95972" w:rsidRDefault="0088233E" w:rsidP="0088233E">
            <w:pPr>
              <w:rPr>
                <w:rFonts w:cs="Arial"/>
              </w:rPr>
            </w:pPr>
            <w:r w:rsidRPr="00D95972">
              <w:rPr>
                <w:rFonts w:cs="Arial"/>
              </w:rPr>
              <w:t>SAES4-CSFB</w:t>
            </w:r>
          </w:p>
          <w:p w14:paraId="3EC8841D" w14:textId="77777777" w:rsidR="0088233E" w:rsidRPr="00D95972" w:rsidRDefault="0088233E" w:rsidP="0088233E">
            <w:pPr>
              <w:rPr>
                <w:rFonts w:cs="Arial"/>
              </w:rPr>
            </w:pPr>
            <w:r w:rsidRPr="00D95972">
              <w:rPr>
                <w:rFonts w:cs="Arial"/>
              </w:rPr>
              <w:t>SAES4-non3GPP</w:t>
            </w:r>
          </w:p>
          <w:p w14:paraId="2D81130B" w14:textId="77777777" w:rsidR="0088233E" w:rsidRPr="00D95972" w:rsidRDefault="0088233E" w:rsidP="0088233E">
            <w:pPr>
              <w:rPr>
                <w:rFonts w:cs="Arial"/>
              </w:rPr>
            </w:pPr>
            <w:proofErr w:type="spellStart"/>
            <w:r w:rsidRPr="00D95972">
              <w:rPr>
                <w:rFonts w:cs="Arial"/>
              </w:rPr>
              <w:t>EVSoCS</w:t>
            </w:r>
            <w:proofErr w:type="spellEnd"/>
            <w:r w:rsidRPr="00D95972">
              <w:rPr>
                <w:rFonts w:cs="Arial"/>
              </w:rPr>
              <w:t>-CT</w:t>
            </w:r>
          </w:p>
          <w:p w14:paraId="4BC463EA" w14:textId="77777777" w:rsidR="0088233E" w:rsidRPr="00D95972" w:rsidRDefault="0088233E" w:rsidP="0088233E">
            <w:pPr>
              <w:rPr>
                <w:rFonts w:cs="Arial"/>
              </w:rPr>
            </w:pPr>
            <w:r w:rsidRPr="00D95972">
              <w:rPr>
                <w:rFonts w:cs="Arial"/>
              </w:rPr>
              <w:t>MONTE-CT</w:t>
            </w:r>
          </w:p>
          <w:p w14:paraId="4839D675" w14:textId="77777777" w:rsidR="0088233E" w:rsidRPr="00D95972" w:rsidRDefault="0088233E" w:rsidP="0088233E">
            <w:pPr>
              <w:rPr>
                <w:rFonts w:cs="Arial"/>
              </w:rPr>
            </w:pPr>
            <w:r w:rsidRPr="00D95972">
              <w:rPr>
                <w:rFonts w:cs="Arial"/>
              </w:rPr>
              <w:lastRenderedPageBreak/>
              <w:t>MEI_WLAN</w:t>
            </w:r>
          </w:p>
          <w:p w14:paraId="6DE52729" w14:textId="77777777" w:rsidR="0088233E" w:rsidRPr="00D95972" w:rsidRDefault="0088233E" w:rsidP="0088233E">
            <w:pPr>
              <w:rPr>
                <w:rFonts w:cs="Arial"/>
              </w:rPr>
            </w:pPr>
            <w:r w:rsidRPr="00D95972">
              <w:rPr>
                <w:rFonts w:cs="Arial"/>
              </w:rPr>
              <w:t>ASI_WLAN</w:t>
            </w:r>
          </w:p>
          <w:p w14:paraId="0B1C35E0" w14:textId="77777777" w:rsidR="0088233E" w:rsidRPr="00D95972" w:rsidRDefault="0088233E" w:rsidP="0088233E">
            <w:pPr>
              <w:rPr>
                <w:rFonts w:cs="Arial"/>
              </w:rPr>
            </w:pPr>
            <w:r w:rsidRPr="00D95972">
              <w:rPr>
                <w:rFonts w:cs="Arial"/>
              </w:rPr>
              <w:t>NBIFOM-CT</w:t>
            </w:r>
          </w:p>
          <w:p w14:paraId="544B8E18" w14:textId="77777777" w:rsidR="0088233E" w:rsidRPr="00D95972" w:rsidRDefault="0088233E" w:rsidP="0088233E">
            <w:pPr>
              <w:rPr>
                <w:rFonts w:cs="Arial"/>
              </w:rPr>
            </w:pPr>
            <w:r w:rsidRPr="00D95972">
              <w:rPr>
                <w:rFonts w:cs="Arial"/>
              </w:rPr>
              <w:t>GROUPE-CT</w:t>
            </w:r>
          </w:p>
          <w:p w14:paraId="7196FFA3" w14:textId="77777777" w:rsidR="0088233E" w:rsidRPr="00D95972" w:rsidRDefault="0088233E" w:rsidP="0088233E">
            <w:pPr>
              <w:rPr>
                <w:rFonts w:cs="Arial"/>
              </w:rPr>
            </w:pPr>
            <w:proofErr w:type="spellStart"/>
            <w:r w:rsidRPr="00D95972">
              <w:rPr>
                <w:rFonts w:cs="Arial"/>
              </w:rPr>
              <w:t>eDRX</w:t>
            </w:r>
            <w:proofErr w:type="spellEnd"/>
            <w:r w:rsidRPr="00D95972">
              <w:rPr>
                <w:rFonts w:cs="Arial"/>
              </w:rPr>
              <w:t>-CT</w:t>
            </w:r>
          </w:p>
          <w:p w14:paraId="48DA1703" w14:textId="77777777" w:rsidR="0088233E" w:rsidRPr="00D95972" w:rsidRDefault="0088233E" w:rsidP="0088233E">
            <w:pPr>
              <w:rPr>
                <w:rFonts w:cs="Arial"/>
              </w:rPr>
            </w:pPr>
            <w:r w:rsidRPr="00D95972">
              <w:rPr>
                <w:rFonts w:cs="Arial"/>
              </w:rPr>
              <w:t>SEW1-CT</w:t>
            </w:r>
          </w:p>
          <w:p w14:paraId="71B19F3C" w14:textId="77777777" w:rsidR="0088233E" w:rsidRPr="00D95972" w:rsidRDefault="0088233E" w:rsidP="0088233E">
            <w:pPr>
              <w:rPr>
                <w:rFonts w:cs="Arial"/>
              </w:rPr>
            </w:pPr>
            <w:proofErr w:type="spellStart"/>
            <w:r w:rsidRPr="00D95972">
              <w:rPr>
                <w:rFonts w:cs="Arial"/>
              </w:rPr>
              <w:t>CIoT</w:t>
            </w:r>
            <w:proofErr w:type="spellEnd"/>
            <w:r w:rsidRPr="00D95972">
              <w:rPr>
                <w:rFonts w:cs="Arial"/>
              </w:rPr>
              <w:t>-CT</w:t>
            </w:r>
          </w:p>
          <w:p w14:paraId="4636B622" w14:textId="77777777" w:rsidR="0088233E" w:rsidRPr="00D95972" w:rsidRDefault="0088233E" w:rsidP="0088233E">
            <w:pPr>
              <w:rPr>
                <w:rFonts w:cs="Arial"/>
              </w:rPr>
            </w:pPr>
            <w:r w:rsidRPr="00D95972">
              <w:rPr>
                <w:rFonts w:cs="Arial"/>
                <w:noProof/>
              </w:rPr>
              <w:t>NB_IOT</w:t>
            </w:r>
          </w:p>
          <w:p w14:paraId="3BF62193" w14:textId="77777777" w:rsidR="0088233E" w:rsidRPr="00D95972" w:rsidRDefault="0088233E" w:rsidP="0088233E">
            <w:pPr>
              <w:rPr>
                <w:rFonts w:cs="Arial"/>
                <w:noProof/>
              </w:rPr>
            </w:pPr>
            <w:r w:rsidRPr="00D95972">
              <w:rPr>
                <w:rFonts w:cs="Arial"/>
                <w:noProof/>
              </w:rPr>
              <w:t>EC-GSM-IoT</w:t>
            </w:r>
          </w:p>
          <w:p w14:paraId="6C72DB77" w14:textId="77777777" w:rsidR="0088233E" w:rsidRPr="00D95972" w:rsidRDefault="0088233E" w:rsidP="0088233E">
            <w:pPr>
              <w:rPr>
                <w:rFonts w:cs="Arial"/>
                <w:noProof/>
                <w:lang w:val="en-US"/>
              </w:rPr>
            </w:pPr>
            <w:r w:rsidRPr="00D95972">
              <w:rPr>
                <w:rFonts w:cs="Arial"/>
                <w:lang w:val="en-US"/>
              </w:rPr>
              <w:t>EASE_EC_GSM</w:t>
            </w:r>
          </w:p>
          <w:p w14:paraId="0D5A66FC" w14:textId="77777777" w:rsidR="0088233E" w:rsidRPr="00D95972" w:rsidRDefault="0088233E" w:rsidP="0088233E">
            <w:pPr>
              <w:rPr>
                <w:rFonts w:cs="Arial"/>
              </w:rPr>
            </w:pPr>
            <w:r w:rsidRPr="00D95972">
              <w:rPr>
                <w:rFonts w:cs="Arial"/>
              </w:rPr>
              <w:t>DECOR-CT</w:t>
            </w:r>
          </w:p>
          <w:p w14:paraId="602D83AC" w14:textId="77777777" w:rsidR="0088233E" w:rsidRPr="00A13835" w:rsidRDefault="0088233E" w:rsidP="0088233E">
            <w:pPr>
              <w:rPr>
                <w:rFonts w:cs="Arial"/>
              </w:rPr>
            </w:pPr>
            <w:r w:rsidRPr="00A13835">
              <w:rPr>
                <w:rFonts w:cs="Arial"/>
              </w:rPr>
              <w:t>TEI13 (non-IMS)</w:t>
            </w:r>
          </w:p>
          <w:p w14:paraId="7E6950E2" w14:textId="4D214B2E" w:rsidR="0088233E" w:rsidRPr="00D95972" w:rsidRDefault="0088233E" w:rsidP="0088233E">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88233E" w:rsidRPr="00D95972" w:rsidRDefault="0088233E" w:rsidP="0088233E">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88233E" w:rsidRPr="00D95972" w:rsidRDefault="0088233E" w:rsidP="0088233E">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88233E" w:rsidRPr="00D95972" w:rsidRDefault="0088233E" w:rsidP="0088233E">
            <w:pPr>
              <w:rPr>
                <w:rFonts w:cs="Arial"/>
              </w:rPr>
            </w:pPr>
          </w:p>
        </w:tc>
        <w:tc>
          <w:tcPr>
            <w:tcW w:w="826" w:type="dxa"/>
            <w:tcBorders>
              <w:top w:val="single" w:sz="4" w:space="0" w:color="auto"/>
              <w:bottom w:val="single" w:sz="4" w:space="0" w:color="auto"/>
            </w:tcBorders>
            <w:shd w:val="clear" w:color="auto" w:fill="auto"/>
          </w:tcPr>
          <w:p w14:paraId="2171165A"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88233E" w:rsidRPr="00D95972" w:rsidRDefault="0088233E" w:rsidP="0088233E">
            <w:pPr>
              <w:rPr>
                <w:rFonts w:cs="Arial"/>
              </w:rPr>
            </w:pPr>
            <w:r w:rsidRPr="00D95972">
              <w:rPr>
                <w:rFonts w:eastAsia="Batang" w:cs="Arial"/>
                <w:color w:val="FF0000"/>
                <w:lang w:eastAsia="ko-KR"/>
              </w:rPr>
              <w:t>All WIs completed</w:t>
            </w:r>
          </w:p>
          <w:p w14:paraId="32742DF5" w14:textId="77777777" w:rsidR="0088233E" w:rsidRPr="00D95972" w:rsidRDefault="0088233E" w:rsidP="0088233E">
            <w:pPr>
              <w:rPr>
                <w:rFonts w:cs="Arial"/>
              </w:rPr>
            </w:pPr>
          </w:p>
          <w:p w14:paraId="2E13CF52" w14:textId="77777777" w:rsidR="0088233E" w:rsidRPr="00D95972" w:rsidRDefault="0088233E" w:rsidP="0088233E">
            <w:pPr>
              <w:rPr>
                <w:rFonts w:cs="Arial"/>
              </w:rPr>
            </w:pPr>
          </w:p>
          <w:p w14:paraId="490542EC" w14:textId="77777777" w:rsidR="0088233E" w:rsidRPr="00D95972" w:rsidRDefault="0088233E" w:rsidP="0088233E">
            <w:pPr>
              <w:rPr>
                <w:rFonts w:cs="Arial"/>
              </w:rPr>
            </w:pPr>
          </w:p>
          <w:p w14:paraId="69E5322C" w14:textId="77777777" w:rsidR="0088233E" w:rsidRPr="00D95972" w:rsidRDefault="0088233E" w:rsidP="0088233E">
            <w:pPr>
              <w:rPr>
                <w:rFonts w:cs="Arial"/>
              </w:rPr>
            </w:pPr>
          </w:p>
          <w:p w14:paraId="18C2A50B" w14:textId="77777777" w:rsidR="0088233E" w:rsidRPr="00D95972" w:rsidRDefault="0088233E" w:rsidP="0088233E">
            <w:pPr>
              <w:rPr>
                <w:rFonts w:cs="Arial"/>
              </w:rPr>
            </w:pPr>
            <w:r w:rsidRPr="00D95972">
              <w:rPr>
                <w:rFonts w:cs="Arial"/>
              </w:rPr>
              <w:t>Enhancements to Proximity-based Services extensions</w:t>
            </w:r>
          </w:p>
          <w:p w14:paraId="7E424F6A" w14:textId="77777777" w:rsidR="0088233E" w:rsidRPr="00D95972" w:rsidRDefault="0088233E" w:rsidP="0088233E">
            <w:pPr>
              <w:rPr>
                <w:rFonts w:cs="Arial"/>
              </w:rPr>
            </w:pPr>
            <w:r w:rsidRPr="00D95972">
              <w:rPr>
                <w:rFonts w:cs="Arial"/>
              </w:rPr>
              <w:t>Retry restriction for Improving System Efficiency</w:t>
            </w:r>
          </w:p>
          <w:p w14:paraId="50ED8D18" w14:textId="77777777" w:rsidR="0088233E" w:rsidRPr="00D95972" w:rsidRDefault="0088233E" w:rsidP="0088233E">
            <w:pPr>
              <w:rPr>
                <w:rFonts w:cs="Arial"/>
              </w:rPr>
            </w:pPr>
            <w:r w:rsidRPr="00D95972">
              <w:rPr>
                <w:rFonts w:cs="Arial"/>
              </w:rPr>
              <w:t>Warning Status Report in EPS</w:t>
            </w:r>
          </w:p>
          <w:p w14:paraId="444AA7A9" w14:textId="77777777" w:rsidR="0088233E" w:rsidRPr="00D95972" w:rsidRDefault="0088233E" w:rsidP="0088233E">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88233E" w:rsidRPr="00D95972" w:rsidRDefault="0088233E" w:rsidP="0088233E">
            <w:pPr>
              <w:rPr>
                <w:rFonts w:eastAsia="Batang" w:cs="Arial"/>
                <w:lang w:eastAsia="ko-KR"/>
              </w:rPr>
            </w:pPr>
            <w:r w:rsidRPr="00D95972">
              <w:rPr>
                <w:rFonts w:eastAsia="Batang" w:cs="Arial"/>
                <w:lang w:eastAsia="ko-KR"/>
              </w:rPr>
              <w:t>general Stage-3 SAE Protocol Development</w:t>
            </w:r>
          </w:p>
          <w:p w14:paraId="798150D5" w14:textId="77777777" w:rsidR="0088233E" w:rsidRPr="00D95972" w:rsidRDefault="0088233E" w:rsidP="0088233E">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88233E" w:rsidRPr="00D95972" w:rsidRDefault="0088233E" w:rsidP="0088233E">
            <w:pPr>
              <w:rPr>
                <w:rFonts w:eastAsia="Batang" w:cs="Arial"/>
                <w:lang w:eastAsia="ko-KR"/>
              </w:rPr>
            </w:pPr>
            <w:r w:rsidRPr="00D95972">
              <w:rPr>
                <w:rFonts w:eastAsia="Batang" w:cs="Arial"/>
                <w:lang w:eastAsia="ko-KR"/>
              </w:rPr>
              <w:t>Stage-3 SAE Protocol Development related to non-3GPP access</w:t>
            </w:r>
          </w:p>
          <w:p w14:paraId="35080834" w14:textId="77777777" w:rsidR="0088233E" w:rsidRPr="00D95972" w:rsidRDefault="0088233E" w:rsidP="0088233E">
            <w:pPr>
              <w:rPr>
                <w:rFonts w:cs="Arial"/>
              </w:rPr>
            </w:pPr>
            <w:r w:rsidRPr="00D95972">
              <w:rPr>
                <w:rFonts w:cs="Arial"/>
              </w:rPr>
              <w:t>EVS in 3G Circuit-Switched Networks</w:t>
            </w:r>
          </w:p>
          <w:p w14:paraId="102F7F19" w14:textId="77777777" w:rsidR="0088233E" w:rsidRPr="00D95972" w:rsidRDefault="0088233E" w:rsidP="0088233E">
            <w:pPr>
              <w:rPr>
                <w:rFonts w:cs="Arial"/>
              </w:rPr>
            </w:pPr>
            <w:r w:rsidRPr="00D95972">
              <w:rPr>
                <w:rFonts w:cs="Arial"/>
              </w:rPr>
              <w:t>Monitoring Enhancements CT aspects</w:t>
            </w:r>
          </w:p>
          <w:p w14:paraId="092B8B25" w14:textId="77777777" w:rsidR="0088233E" w:rsidRPr="00D95972" w:rsidRDefault="0088233E" w:rsidP="0088233E">
            <w:pPr>
              <w:rPr>
                <w:rFonts w:cs="Arial"/>
              </w:rPr>
            </w:pPr>
            <w:r w:rsidRPr="00D95972">
              <w:rPr>
                <w:rFonts w:cs="Arial"/>
              </w:rPr>
              <w:lastRenderedPageBreak/>
              <w:t>Mobile Equipment signalling over the WLAN access</w:t>
            </w:r>
          </w:p>
          <w:p w14:paraId="6685D298" w14:textId="77777777" w:rsidR="0088233E" w:rsidRPr="00D95972" w:rsidRDefault="0088233E" w:rsidP="0088233E">
            <w:pPr>
              <w:rPr>
                <w:rFonts w:cs="Arial"/>
              </w:rPr>
            </w:pPr>
            <w:r w:rsidRPr="00D95972">
              <w:rPr>
                <w:rFonts w:cs="Arial"/>
              </w:rPr>
              <w:t>Authentication Signalling Improvements for WLAN</w:t>
            </w:r>
          </w:p>
          <w:p w14:paraId="36ED0E5A" w14:textId="77777777" w:rsidR="0088233E" w:rsidRPr="00D95972" w:rsidRDefault="0088233E" w:rsidP="0088233E">
            <w:pPr>
              <w:rPr>
                <w:rFonts w:cs="Arial"/>
              </w:rPr>
            </w:pPr>
            <w:r w:rsidRPr="00D95972">
              <w:rPr>
                <w:rFonts w:cs="Arial"/>
              </w:rPr>
              <w:t>IP Flow Mobility support for S2a and S2b Interfaces</w:t>
            </w:r>
          </w:p>
          <w:p w14:paraId="3F4C5335" w14:textId="77777777" w:rsidR="0088233E" w:rsidRPr="00D95972" w:rsidRDefault="0088233E" w:rsidP="0088233E">
            <w:pPr>
              <w:rPr>
                <w:rFonts w:cs="Arial"/>
              </w:rPr>
            </w:pPr>
            <w:r w:rsidRPr="00D95972">
              <w:rPr>
                <w:rFonts w:cs="Arial"/>
              </w:rPr>
              <w:t>Group based Enhancements</w:t>
            </w:r>
          </w:p>
          <w:p w14:paraId="6E210127" w14:textId="77777777" w:rsidR="0088233E" w:rsidRPr="00D95972" w:rsidRDefault="0088233E" w:rsidP="0088233E">
            <w:pPr>
              <w:rPr>
                <w:rFonts w:cs="Arial"/>
                <w:lang w:val="en-US"/>
              </w:rPr>
            </w:pPr>
            <w:r w:rsidRPr="00D95972">
              <w:rPr>
                <w:rFonts w:cs="Arial"/>
                <w:lang w:val="en-US"/>
              </w:rPr>
              <w:t>CT aspects of extended DRX cycle for power consumption optimization</w:t>
            </w:r>
          </w:p>
          <w:p w14:paraId="03361A66" w14:textId="77777777" w:rsidR="0088233E" w:rsidRPr="00D95972" w:rsidRDefault="0088233E" w:rsidP="0088233E">
            <w:pPr>
              <w:rPr>
                <w:rFonts w:cs="Arial"/>
                <w:lang w:val="en-US"/>
              </w:rPr>
            </w:pPr>
            <w:r w:rsidRPr="00D95972">
              <w:rPr>
                <w:rFonts w:cs="Arial"/>
                <w:lang w:val="en-US"/>
              </w:rPr>
              <w:t>CT aspects of Support of Emergency services over WLAN – phase 1</w:t>
            </w:r>
          </w:p>
          <w:p w14:paraId="4D9F7DD1" w14:textId="77777777" w:rsidR="0088233E" w:rsidRPr="00D95972" w:rsidRDefault="0088233E" w:rsidP="0088233E">
            <w:pPr>
              <w:rPr>
                <w:rFonts w:cs="Arial"/>
                <w:lang w:val="en-US"/>
              </w:rPr>
            </w:pPr>
            <w:r w:rsidRPr="00D95972">
              <w:rPr>
                <w:rFonts w:cs="Arial"/>
                <w:lang w:val="en-US"/>
              </w:rPr>
              <w:t>CT1 aspects of WIs with IoT-functionality (WIs from C, RAN &amp; SA</w:t>
            </w:r>
          </w:p>
          <w:p w14:paraId="135A625D" w14:textId="7AAA8EB2" w:rsidR="0088233E" w:rsidRPr="00D95972" w:rsidRDefault="0088233E" w:rsidP="0088233E">
            <w:pPr>
              <w:rPr>
                <w:rFonts w:cs="Arial"/>
                <w:lang w:val="en-US"/>
              </w:rPr>
            </w:pPr>
            <w:r w:rsidRPr="00D95972">
              <w:rPr>
                <w:rFonts w:cs="Arial"/>
              </w:rPr>
              <w:t>Dedicated Core Networks CT aspects</w:t>
            </w:r>
          </w:p>
        </w:tc>
      </w:tr>
      <w:tr w:rsidR="00525CAA"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25CAA" w:rsidRPr="006F67B1" w:rsidRDefault="00525CAA" w:rsidP="00525CAA">
            <w:pPr>
              <w:rPr>
                <w:rFonts w:cs="Arial"/>
              </w:rPr>
            </w:pPr>
          </w:p>
        </w:tc>
        <w:tc>
          <w:tcPr>
            <w:tcW w:w="1317" w:type="dxa"/>
            <w:gridSpan w:val="2"/>
            <w:tcBorders>
              <w:top w:val="nil"/>
              <w:bottom w:val="nil"/>
            </w:tcBorders>
            <w:shd w:val="clear" w:color="auto" w:fill="auto"/>
          </w:tcPr>
          <w:p w14:paraId="58D1F967"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1C7ED742"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4914B6B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25CAA" w:rsidRPr="00D95972" w:rsidRDefault="00525CAA" w:rsidP="00525CAA">
            <w:pPr>
              <w:rPr>
                <w:rFonts w:eastAsia="Batang" w:cs="Arial"/>
                <w:lang w:val="en-US" w:eastAsia="ko-KR"/>
              </w:rPr>
            </w:pPr>
          </w:p>
        </w:tc>
      </w:tr>
      <w:tr w:rsidR="00525CAA"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25CAA" w:rsidRPr="00D95972" w:rsidRDefault="00525CAA" w:rsidP="00525CAA">
            <w:pPr>
              <w:rPr>
                <w:rFonts w:cs="Arial"/>
                <w:lang w:val="en-US"/>
              </w:rPr>
            </w:pPr>
          </w:p>
        </w:tc>
        <w:tc>
          <w:tcPr>
            <w:tcW w:w="1317" w:type="dxa"/>
            <w:gridSpan w:val="2"/>
            <w:tcBorders>
              <w:top w:val="nil"/>
              <w:bottom w:val="nil"/>
            </w:tcBorders>
            <w:shd w:val="clear" w:color="auto" w:fill="auto"/>
          </w:tcPr>
          <w:p w14:paraId="00569F83" w14:textId="77777777" w:rsidR="00525CAA" w:rsidRPr="00D95972" w:rsidRDefault="00525CAA" w:rsidP="00525CAA">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437E7C1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666C1071"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25CAA" w:rsidRPr="00D95972" w:rsidRDefault="00525CAA" w:rsidP="00525CAA">
            <w:pPr>
              <w:rPr>
                <w:rFonts w:eastAsia="Batang" w:cs="Arial"/>
                <w:lang w:val="en-US" w:eastAsia="ko-KR"/>
              </w:rPr>
            </w:pPr>
          </w:p>
        </w:tc>
      </w:tr>
      <w:tr w:rsidR="00525CAA"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25CAA" w:rsidRPr="00D95972" w:rsidRDefault="00525CAA" w:rsidP="00525CAA">
            <w:pPr>
              <w:rPr>
                <w:rFonts w:cs="Arial"/>
              </w:rPr>
            </w:pPr>
            <w:r w:rsidRPr="00D95972">
              <w:rPr>
                <w:rFonts w:cs="Arial"/>
              </w:rPr>
              <w:t>Release 14</w:t>
            </w:r>
          </w:p>
          <w:p w14:paraId="15C1FE3C"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25CAA" w:rsidRPr="00D95972" w:rsidRDefault="00525CAA" w:rsidP="00525CAA">
            <w:pPr>
              <w:rPr>
                <w:rFonts w:cs="Arial"/>
              </w:rPr>
            </w:pPr>
            <w:r w:rsidRPr="00D95972">
              <w:rPr>
                <w:rFonts w:cs="Arial"/>
              </w:rPr>
              <w:t>Result &amp; comments</w:t>
            </w:r>
          </w:p>
        </w:tc>
      </w:tr>
      <w:tr w:rsidR="0088233E"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88233E" w:rsidRPr="00D95972" w:rsidRDefault="0088233E" w:rsidP="0088233E">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88233E" w:rsidRPr="00D95972" w:rsidRDefault="0088233E" w:rsidP="0088233E">
            <w:pPr>
              <w:rPr>
                <w:rFonts w:eastAsia="Batang" w:cs="Arial"/>
                <w:lang w:eastAsia="ko-KR"/>
              </w:rPr>
            </w:pPr>
          </w:p>
          <w:p w14:paraId="4A2DE213" w14:textId="3FA8E80D" w:rsidR="0088233E" w:rsidRPr="00D95972" w:rsidRDefault="0088233E" w:rsidP="0088233E">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88233E" w:rsidRPr="002F2798" w:rsidRDefault="0088233E" w:rsidP="0088233E">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88233E" w:rsidRPr="00D95972" w:rsidRDefault="0088233E" w:rsidP="0088233E">
            <w:pPr>
              <w:rPr>
                <w:rFonts w:cs="Arial"/>
              </w:rPr>
            </w:pPr>
          </w:p>
        </w:tc>
        <w:tc>
          <w:tcPr>
            <w:tcW w:w="826" w:type="dxa"/>
            <w:tcBorders>
              <w:top w:val="single" w:sz="4" w:space="0" w:color="auto"/>
              <w:bottom w:val="single" w:sz="4" w:space="0" w:color="auto"/>
            </w:tcBorders>
            <w:shd w:val="clear" w:color="auto" w:fill="FFFFFF"/>
          </w:tcPr>
          <w:p w14:paraId="57EE8EF1"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88233E" w:rsidRDefault="0088233E" w:rsidP="0088233E">
            <w:pPr>
              <w:rPr>
                <w:rFonts w:eastAsia="Batang" w:cs="Arial"/>
                <w:color w:val="FF0000"/>
                <w:lang w:eastAsia="ko-KR"/>
              </w:rPr>
            </w:pPr>
            <w:r>
              <w:rPr>
                <w:rFonts w:eastAsia="Batang" w:cs="Arial"/>
                <w:color w:val="FF0000"/>
                <w:lang w:eastAsia="ko-KR"/>
              </w:rPr>
              <w:t>All WIs completed</w:t>
            </w:r>
          </w:p>
          <w:p w14:paraId="35350D97" w14:textId="77777777" w:rsidR="0088233E" w:rsidRDefault="0088233E" w:rsidP="0088233E">
            <w:pPr>
              <w:rPr>
                <w:rFonts w:eastAsia="Batang" w:cs="Arial"/>
                <w:color w:val="FF0000"/>
                <w:lang w:eastAsia="ko-KR"/>
              </w:rPr>
            </w:pPr>
          </w:p>
          <w:p w14:paraId="4F573438" w14:textId="77777777" w:rsidR="0088233E" w:rsidRDefault="0088233E" w:rsidP="0088233E">
            <w:pPr>
              <w:rPr>
                <w:rFonts w:eastAsia="Batang" w:cs="Arial"/>
                <w:color w:val="FF0000"/>
                <w:lang w:eastAsia="ko-KR"/>
              </w:rPr>
            </w:pPr>
          </w:p>
          <w:p w14:paraId="5F7B246E" w14:textId="77777777" w:rsidR="0088233E" w:rsidRPr="00142E2F" w:rsidRDefault="0088233E" w:rsidP="0088233E">
            <w:pPr>
              <w:rPr>
                <w:rFonts w:cs="Arial"/>
              </w:rPr>
            </w:pPr>
          </w:p>
          <w:p w14:paraId="123172DF" w14:textId="77777777" w:rsidR="0088233E" w:rsidRPr="00142E2F" w:rsidRDefault="0088233E" w:rsidP="0088233E">
            <w:pPr>
              <w:rPr>
                <w:rFonts w:cs="Arial"/>
              </w:rPr>
            </w:pPr>
          </w:p>
          <w:p w14:paraId="0E107F80" w14:textId="77777777" w:rsidR="0088233E" w:rsidRPr="00142E2F" w:rsidRDefault="0088233E" w:rsidP="0088233E">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88233E" w:rsidRDefault="0088233E" w:rsidP="0088233E">
            <w:pPr>
              <w:rPr>
                <w:rFonts w:eastAsia="Batang" w:cs="Arial"/>
                <w:color w:val="FF0000"/>
                <w:lang w:eastAsia="ko-KR"/>
              </w:rPr>
            </w:pPr>
          </w:p>
          <w:p w14:paraId="06D3475E" w14:textId="77777777" w:rsidR="0088233E" w:rsidRPr="00D95972" w:rsidRDefault="0088233E" w:rsidP="0088233E">
            <w:pPr>
              <w:rPr>
                <w:rFonts w:eastAsia="Batang" w:cs="Arial"/>
                <w:color w:val="000000"/>
                <w:lang w:eastAsia="ko-KR"/>
              </w:rPr>
            </w:pPr>
          </w:p>
        </w:tc>
      </w:tr>
      <w:tr w:rsidR="00525CAA" w:rsidRPr="00963728" w14:paraId="272496E6" w14:textId="77777777" w:rsidTr="00B75320">
        <w:tc>
          <w:tcPr>
            <w:tcW w:w="976" w:type="dxa"/>
            <w:tcBorders>
              <w:top w:val="nil"/>
              <w:left w:val="thinThickThinSmallGap" w:sz="24" w:space="0" w:color="auto"/>
              <w:bottom w:val="nil"/>
            </w:tcBorders>
          </w:tcPr>
          <w:p w14:paraId="40147800"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6C4C7A87"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36A841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8592AC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25CAA" w:rsidRPr="00963728" w:rsidRDefault="00525CAA" w:rsidP="00525CAA">
            <w:pPr>
              <w:rPr>
                <w:rFonts w:cs="Arial"/>
                <w:b/>
                <w:bCs/>
              </w:rPr>
            </w:pPr>
          </w:p>
        </w:tc>
      </w:tr>
      <w:tr w:rsidR="00525CAA" w:rsidRPr="00D95972" w14:paraId="6A82FC33" w14:textId="77777777" w:rsidTr="00976D40">
        <w:tc>
          <w:tcPr>
            <w:tcW w:w="976" w:type="dxa"/>
            <w:tcBorders>
              <w:top w:val="nil"/>
              <w:left w:val="thinThickThinSmallGap" w:sz="24" w:space="0" w:color="auto"/>
              <w:bottom w:val="nil"/>
            </w:tcBorders>
          </w:tcPr>
          <w:p w14:paraId="1C981B6C"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1260B922"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046BE83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3AB8E7E4"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25CAA" w:rsidRPr="00D95972" w:rsidRDefault="00525CAA" w:rsidP="00525CAA">
            <w:pPr>
              <w:rPr>
                <w:rFonts w:cs="Arial"/>
              </w:rPr>
            </w:pPr>
          </w:p>
        </w:tc>
      </w:tr>
      <w:tr w:rsidR="0088233E"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88233E" w:rsidRPr="00D95972" w:rsidRDefault="0088233E" w:rsidP="0088233E">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lastRenderedPageBreak/>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88233E" w:rsidRPr="00D95972" w:rsidRDefault="0088233E" w:rsidP="0088233E">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88233E" w:rsidRPr="00D95972" w:rsidRDefault="0088233E" w:rsidP="0088233E">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88233E" w:rsidRPr="00D95972" w:rsidRDefault="0088233E" w:rsidP="0088233E">
            <w:pPr>
              <w:rPr>
                <w:rFonts w:cs="Arial"/>
              </w:rPr>
            </w:pPr>
          </w:p>
        </w:tc>
        <w:tc>
          <w:tcPr>
            <w:tcW w:w="826" w:type="dxa"/>
            <w:tcBorders>
              <w:top w:val="single" w:sz="4" w:space="0" w:color="auto"/>
              <w:bottom w:val="single" w:sz="4" w:space="0" w:color="auto"/>
            </w:tcBorders>
            <w:shd w:val="clear" w:color="auto" w:fill="auto"/>
          </w:tcPr>
          <w:p w14:paraId="6FC24D8F"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88233E" w:rsidRPr="00D95972" w:rsidRDefault="0088233E" w:rsidP="0088233E">
            <w:pPr>
              <w:rPr>
                <w:rFonts w:eastAsia="Batang" w:cs="Arial"/>
                <w:color w:val="FF0000"/>
                <w:lang w:eastAsia="ko-KR"/>
              </w:rPr>
            </w:pPr>
            <w:r w:rsidRPr="00D95972">
              <w:rPr>
                <w:rFonts w:eastAsia="Batang" w:cs="Arial"/>
                <w:color w:val="FF0000"/>
                <w:lang w:eastAsia="ko-KR"/>
              </w:rPr>
              <w:t>All WIs completed</w:t>
            </w:r>
          </w:p>
          <w:p w14:paraId="43ABEB77" w14:textId="77777777" w:rsidR="0088233E" w:rsidRPr="00D95972" w:rsidRDefault="0088233E" w:rsidP="0088233E">
            <w:pPr>
              <w:rPr>
                <w:rFonts w:eastAsia="Batang" w:cs="Arial"/>
                <w:color w:val="000000"/>
                <w:lang w:eastAsia="ko-KR"/>
              </w:rPr>
            </w:pPr>
          </w:p>
          <w:p w14:paraId="35750647" w14:textId="77777777" w:rsidR="0088233E" w:rsidRPr="00D95972" w:rsidRDefault="0088233E" w:rsidP="0088233E">
            <w:pPr>
              <w:rPr>
                <w:rFonts w:eastAsia="Batang" w:cs="Arial"/>
                <w:color w:val="000000"/>
                <w:lang w:eastAsia="ko-KR"/>
              </w:rPr>
            </w:pPr>
          </w:p>
          <w:p w14:paraId="657EA7A9" w14:textId="77777777" w:rsidR="0088233E" w:rsidRPr="00D95972" w:rsidRDefault="0088233E" w:rsidP="0088233E">
            <w:pPr>
              <w:rPr>
                <w:rFonts w:eastAsia="Batang" w:cs="Arial"/>
                <w:color w:val="000000"/>
                <w:lang w:eastAsia="ko-KR"/>
              </w:rPr>
            </w:pPr>
          </w:p>
          <w:p w14:paraId="1365DEFF" w14:textId="46F2DE61" w:rsidR="0088233E" w:rsidRPr="00D95972" w:rsidRDefault="0088233E" w:rsidP="0088233E">
            <w:pPr>
              <w:rPr>
                <w:rFonts w:eastAsia="Batang" w:cs="Arial"/>
                <w:color w:val="000000"/>
                <w:lang w:eastAsia="ko-KR"/>
              </w:rPr>
            </w:pPr>
            <w:r w:rsidRPr="00D95972">
              <w:rPr>
                <w:rFonts w:cs="Arial"/>
                <w:color w:val="000000"/>
              </w:rPr>
              <w:lastRenderedPageBreak/>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25CAA" w:rsidRPr="00D95972" w14:paraId="0B5ACF0A" w14:textId="77777777" w:rsidTr="00525CAA">
        <w:tc>
          <w:tcPr>
            <w:tcW w:w="976" w:type="dxa"/>
            <w:tcBorders>
              <w:top w:val="nil"/>
              <w:left w:val="thinThickThinSmallGap" w:sz="24" w:space="0" w:color="auto"/>
              <w:bottom w:val="nil"/>
            </w:tcBorders>
          </w:tcPr>
          <w:p w14:paraId="1F60E0DD"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629F2F36"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9BFE58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1D4C95A"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25CAA" w:rsidRPr="00D95972" w:rsidRDefault="00525CAA" w:rsidP="00525CAA">
            <w:pPr>
              <w:rPr>
                <w:rFonts w:cs="Arial"/>
              </w:rPr>
            </w:pPr>
          </w:p>
        </w:tc>
      </w:tr>
      <w:tr w:rsidR="00525CAA" w:rsidRPr="00D95972" w14:paraId="2A5D1D38" w14:textId="77777777" w:rsidTr="00525CAA">
        <w:tc>
          <w:tcPr>
            <w:tcW w:w="976" w:type="dxa"/>
            <w:tcBorders>
              <w:top w:val="nil"/>
              <w:left w:val="thinThickThinSmallGap" w:sz="24" w:space="0" w:color="auto"/>
              <w:bottom w:val="nil"/>
            </w:tcBorders>
          </w:tcPr>
          <w:p w14:paraId="44F1A529"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0559E5D9"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46F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8C69E7A"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25CAA" w:rsidRPr="00D95972" w:rsidRDefault="00525CAA" w:rsidP="00525CAA">
            <w:pPr>
              <w:rPr>
                <w:rFonts w:cs="Arial"/>
              </w:rPr>
            </w:pPr>
          </w:p>
        </w:tc>
      </w:tr>
      <w:tr w:rsidR="0088233E"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88233E" w:rsidRPr="00D95972" w:rsidRDefault="0088233E" w:rsidP="0088233E">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88233E" w:rsidRPr="00A13835" w:rsidRDefault="0088233E" w:rsidP="0088233E">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lastRenderedPageBreak/>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88233E" w:rsidRPr="00D95972" w:rsidRDefault="0088233E" w:rsidP="0088233E">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88233E" w:rsidRPr="00D95972" w:rsidRDefault="0088233E" w:rsidP="0088233E">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88233E" w:rsidRPr="00D95972" w:rsidRDefault="0088233E" w:rsidP="0088233E">
            <w:pPr>
              <w:rPr>
                <w:rFonts w:cs="Arial"/>
              </w:rPr>
            </w:pPr>
          </w:p>
        </w:tc>
        <w:tc>
          <w:tcPr>
            <w:tcW w:w="826" w:type="dxa"/>
            <w:tcBorders>
              <w:top w:val="single" w:sz="4" w:space="0" w:color="auto"/>
              <w:bottom w:val="single" w:sz="4" w:space="0" w:color="auto"/>
            </w:tcBorders>
            <w:shd w:val="clear" w:color="auto" w:fill="auto"/>
          </w:tcPr>
          <w:p w14:paraId="7B7D401F"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88233E" w:rsidRDefault="0088233E" w:rsidP="0088233E">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88233E" w:rsidRDefault="0088233E" w:rsidP="0088233E">
            <w:pPr>
              <w:rPr>
                <w:rFonts w:cs="Arial"/>
                <w:color w:val="000000"/>
              </w:rPr>
            </w:pPr>
          </w:p>
          <w:p w14:paraId="5AD793A1" w14:textId="77777777" w:rsidR="0088233E" w:rsidRDefault="0088233E" w:rsidP="0088233E">
            <w:pPr>
              <w:rPr>
                <w:rFonts w:cs="Arial"/>
                <w:color w:val="000000"/>
              </w:rPr>
            </w:pPr>
          </w:p>
          <w:p w14:paraId="20979F45" w14:textId="1B477E2D" w:rsidR="0088233E" w:rsidRPr="00D95972" w:rsidRDefault="0088233E" w:rsidP="0088233E">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 xml:space="preserve">CT aspects of Support of Emergency services </w:t>
            </w:r>
            <w:r w:rsidRPr="00D95972">
              <w:rPr>
                <w:rFonts w:cs="Arial"/>
              </w:rPr>
              <w:lastRenderedPageBreak/>
              <w:t>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525CAA" w:rsidRPr="00D95972" w14:paraId="08ACD776" w14:textId="77777777" w:rsidTr="00976D40">
        <w:tc>
          <w:tcPr>
            <w:tcW w:w="976" w:type="dxa"/>
            <w:tcBorders>
              <w:top w:val="nil"/>
              <w:left w:val="thinThickThinSmallGap" w:sz="24" w:space="0" w:color="auto"/>
              <w:bottom w:val="nil"/>
            </w:tcBorders>
          </w:tcPr>
          <w:p w14:paraId="079EB155" w14:textId="77777777" w:rsidR="00525CAA" w:rsidRPr="00D95972" w:rsidRDefault="00525CAA" w:rsidP="00525CAA">
            <w:pPr>
              <w:rPr>
                <w:rFonts w:cs="Arial"/>
              </w:rPr>
            </w:pPr>
            <w:bookmarkStart w:id="3" w:name="_Hlk42701000"/>
          </w:p>
        </w:tc>
        <w:tc>
          <w:tcPr>
            <w:tcW w:w="1317" w:type="dxa"/>
            <w:gridSpan w:val="2"/>
            <w:tcBorders>
              <w:top w:val="nil"/>
              <w:bottom w:val="nil"/>
            </w:tcBorders>
            <w:shd w:val="clear" w:color="auto" w:fill="auto"/>
          </w:tcPr>
          <w:p w14:paraId="6E05D062"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3F199F5"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6AC12AA"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25CAA" w:rsidRPr="00D95972" w:rsidRDefault="00525CAA" w:rsidP="00525CAA">
            <w:pPr>
              <w:rPr>
                <w:rFonts w:cs="Arial"/>
              </w:rPr>
            </w:pPr>
          </w:p>
        </w:tc>
      </w:tr>
      <w:bookmarkEnd w:id="3"/>
      <w:tr w:rsidR="00525CAA" w:rsidRPr="00D95972" w14:paraId="29A19FB7" w14:textId="77777777" w:rsidTr="00976D40">
        <w:tc>
          <w:tcPr>
            <w:tcW w:w="976" w:type="dxa"/>
            <w:tcBorders>
              <w:top w:val="nil"/>
              <w:left w:val="thinThickThinSmallGap" w:sz="24" w:space="0" w:color="auto"/>
              <w:bottom w:val="nil"/>
            </w:tcBorders>
          </w:tcPr>
          <w:p w14:paraId="50E2A63A"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220FE4E6"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25AFA09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5DB0BEF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25CAA" w:rsidRPr="00D95972" w:rsidRDefault="00525CAA" w:rsidP="00525CAA">
            <w:pPr>
              <w:rPr>
                <w:rFonts w:cs="Arial"/>
              </w:rPr>
            </w:pPr>
          </w:p>
        </w:tc>
      </w:tr>
      <w:tr w:rsidR="00525CAA"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25CAA" w:rsidRPr="00D95972" w:rsidRDefault="00525CAA" w:rsidP="00525CAA">
            <w:pPr>
              <w:rPr>
                <w:rFonts w:cs="Arial"/>
              </w:rPr>
            </w:pPr>
            <w:r w:rsidRPr="00D95972">
              <w:rPr>
                <w:rFonts w:cs="Arial"/>
              </w:rPr>
              <w:t>Release 15</w:t>
            </w:r>
          </w:p>
          <w:p w14:paraId="03C86284"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25CAA" w:rsidRPr="00D95972" w:rsidRDefault="00483EC0" w:rsidP="00525CAA">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25CAA" w:rsidRDefault="00525CAA" w:rsidP="00525CAA">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25CAA" w:rsidRPr="00D95972" w:rsidRDefault="00525CAA" w:rsidP="00525CAA">
            <w:pPr>
              <w:rPr>
                <w:rFonts w:cs="Arial"/>
              </w:rPr>
            </w:pPr>
            <w:r w:rsidRPr="00D95972">
              <w:rPr>
                <w:rFonts w:cs="Arial"/>
              </w:rPr>
              <w:t>Result &amp; comments</w:t>
            </w:r>
          </w:p>
        </w:tc>
      </w:tr>
      <w:tr w:rsidR="0088233E"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88233E" w:rsidRPr="00D95972" w:rsidRDefault="0088233E" w:rsidP="0088233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88233E" w:rsidRDefault="0088233E" w:rsidP="0088233E">
            <w:pPr>
              <w:rPr>
                <w:rFonts w:cs="Arial"/>
              </w:rPr>
            </w:pPr>
            <w:r>
              <w:rPr>
                <w:rFonts w:cs="Arial"/>
              </w:rPr>
              <w:t>Rel-15 Mission Critical work items and issues:</w:t>
            </w:r>
          </w:p>
          <w:p w14:paraId="7DB1DD89" w14:textId="77777777" w:rsidR="0088233E" w:rsidRDefault="0088233E" w:rsidP="0088233E">
            <w:pPr>
              <w:rPr>
                <w:rFonts w:eastAsia="Batang" w:cs="Arial"/>
                <w:lang w:eastAsia="ko-KR"/>
              </w:rPr>
            </w:pPr>
          </w:p>
          <w:p w14:paraId="2B8CCE5A" w14:textId="77777777" w:rsidR="0088233E" w:rsidRPr="00D95972" w:rsidRDefault="0088233E" w:rsidP="0088233E">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88233E" w:rsidRDefault="0088233E" w:rsidP="0088233E">
            <w:pPr>
              <w:rPr>
                <w:rFonts w:cs="Arial"/>
              </w:rPr>
            </w:pPr>
            <w:proofErr w:type="spellStart"/>
            <w:r w:rsidRPr="00D95972">
              <w:rPr>
                <w:rFonts w:cs="Arial"/>
              </w:rPr>
              <w:t>eMCDATA</w:t>
            </w:r>
            <w:proofErr w:type="spellEnd"/>
            <w:r w:rsidRPr="00D95972">
              <w:rPr>
                <w:rFonts w:cs="Arial"/>
              </w:rPr>
              <w:t>-CT</w:t>
            </w:r>
          </w:p>
          <w:p w14:paraId="30D2FB35" w14:textId="77777777" w:rsidR="0088233E" w:rsidRDefault="0088233E" w:rsidP="0088233E">
            <w:pPr>
              <w:rPr>
                <w:rFonts w:cs="Arial"/>
              </w:rPr>
            </w:pPr>
            <w:proofErr w:type="spellStart"/>
            <w:r w:rsidRPr="00D95972">
              <w:rPr>
                <w:rFonts w:cs="Arial"/>
              </w:rPr>
              <w:t>enhMCPTT</w:t>
            </w:r>
            <w:proofErr w:type="spellEnd"/>
            <w:r w:rsidRPr="00D95972">
              <w:rPr>
                <w:rFonts w:cs="Arial"/>
              </w:rPr>
              <w:t>-CT</w:t>
            </w:r>
          </w:p>
          <w:p w14:paraId="28FBE15E" w14:textId="77777777" w:rsidR="0088233E" w:rsidRDefault="0088233E" w:rsidP="0088233E">
            <w:pPr>
              <w:rPr>
                <w:rFonts w:cs="Arial"/>
                <w:color w:val="000000"/>
              </w:rPr>
            </w:pPr>
            <w:r w:rsidRPr="00D95972">
              <w:rPr>
                <w:rFonts w:cs="Arial"/>
                <w:color w:val="000000"/>
              </w:rPr>
              <w:t>MCProtoc15</w:t>
            </w:r>
          </w:p>
          <w:p w14:paraId="6201A711" w14:textId="77777777" w:rsidR="0088233E" w:rsidRDefault="0088233E" w:rsidP="0088233E">
            <w:pPr>
              <w:rPr>
                <w:rFonts w:cs="Arial"/>
                <w:color w:val="000000"/>
              </w:rPr>
            </w:pPr>
            <w:r w:rsidRPr="00D95972">
              <w:rPr>
                <w:rFonts w:cs="Arial"/>
                <w:color w:val="000000"/>
              </w:rPr>
              <w:t>MONASTERY</w:t>
            </w:r>
          </w:p>
          <w:p w14:paraId="747321CC" w14:textId="77777777" w:rsidR="0088233E" w:rsidRDefault="0088233E" w:rsidP="0088233E">
            <w:pPr>
              <w:rPr>
                <w:rFonts w:cs="Arial"/>
              </w:rPr>
            </w:pPr>
            <w:proofErr w:type="spellStart"/>
            <w:r w:rsidRPr="00D95972">
              <w:rPr>
                <w:rFonts w:cs="Arial"/>
              </w:rPr>
              <w:t>MBMS_MCservices</w:t>
            </w:r>
            <w:proofErr w:type="spellEnd"/>
          </w:p>
          <w:p w14:paraId="433331A0" w14:textId="77777777" w:rsidR="0088233E" w:rsidRPr="00D95972" w:rsidRDefault="0088233E" w:rsidP="0088233E">
            <w:pPr>
              <w:rPr>
                <w:rFonts w:cs="Arial"/>
              </w:rPr>
            </w:pPr>
          </w:p>
        </w:tc>
        <w:tc>
          <w:tcPr>
            <w:tcW w:w="1088" w:type="dxa"/>
            <w:tcBorders>
              <w:top w:val="single" w:sz="4" w:space="0" w:color="auto"/>
              <w:bottom w:val="single" w:sz="4" w:space="0" w:color="auto"/>
            </w:tcBorders>
            <w:shd w:val="clear" w:color="auto" w:fill="auto"/>
          </w:tcPr>
          <w:p w14:paraId="1E039581"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88233E" w:rsidRPr="00D95972" w:rsidRDefault="0088233E" w:rsidP="0088233E">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88233E" w:rsidRPr="00D95972" w:rsidRDefault="0088233E" w:rsidP="0088233E">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88233E" w:rsidRPr="00AB3B68" w:rsidRDefault="0088233E" w:rsidP="0088233E">
            <w:pPr>
              <w:rPr>
                <w:rFonts w:eastAsia="Batang" w:cs="Arial"/>
                <w:color w:val="FF0000"/>
                <w:lang w:eastAsia="ko-KR"/>
              </w:rPr>
            </w:pPr>
            <w:r w:rsidRPr="00AB3B68">
              <w:rPr>
                <w:rFonts w:eastAsia="Batang" w:cs="Arial"/>
                <w:color w:val="FF0000"/>
                <w:lang w:eastAsia="ko-KR"/>
              </w:rPr>
              <w:t>All work items complete</w:t>
            </w:r>
          </w:p>
          <w:p w14:paraId="1ACF9DEB" w14:textId="77777777" w:rsidR="0088233E" w:rsidRDefault="0088233E" w:rsidP="0088233E">
            <w:pPr>
              <w:rPr>
                <w:rFonts w:cs="Arial"/>
                <w:color w:val="000000"/>
              </w:rPr>
            </w:pPr>
          </w:p>
          <w:p w14:paraId="29E9F559" w14:textId="77777777" w:rsidR="0088233E" w:rsidRDefault="0088233E" w:rsidP="0088233E">
            <w:pPr>
              <w:rPr>
                <w:rFonts w:cs="Arial"/>
                <w:color w:val="000000"/>
              </w:rPr>
            </w:pPr>
          </w:p>
          <w:p w14:paraId="0F761AEC" w14:textId="77777777" w:rsidR="0088233E" w:rsidRDefault="0088233E" w:rsidP="0088233E">
            <w:pPr>
              <w:rPr>
                <w:rFonts w:cs="Arial"/>
                <w:color w:val="000000"/>
              </w:rPr>
            </w:pPr>
          </w:p>
          <w:p w14:paraId="40F37D11" w14:textId="77777777" w:rsidR="0088233E" w:rsidRDefault="0088233E" w:rsidP="0088233E">
            <w:pPr>
              <w:rPr>
                <w:rFonts w:cs="Arial"/>
                <w:color w:val="000000"/>
              </w:rPr>
            </w:pPr>
          </w:p>
          <w:p w14:paraId="5811CAE5" w14:textId="77777777" w:rsidR="0088233E" w:rsidRDefault="0088233E" w:rsidP="0088233E">
            <w:pPr>
              <w:rPr>
                <w:rFonts w:cs="Arial"/>
                <w:color w:val="000000"/>
              </w:rPr>
            </w:pPr>
          </w:p>
          <w:p w14:paraId="3DA1853D" w14:textId="77777777" w:rsidR="0088233E" w:rsidRDefault="0088233E" w:rsidP="0088233E">
            <w:pPr>
              <w:rPr>
                <w:rFonts w:cs="Arial"/>
                <w:color w:val="000000"/>
              </w:rPr>
            </w:pPr>
            <w:r w:rsidRPr="00D95972">
              <w:rPr>
                <w:rFonts w:cs="Arial"/>
                <w:color w:val="000000"/>
              </w:rPr>
              <w:t>Enhancements to Mission Critical Video – CT aspects</w:t>
            </w:r>
          </w:p>
          <w:p w14:paraId="78814B06" w14:textId="77777777" w:rsidR="0088233E" w:rsidRDefault="0088233E" w:rsidP="0088233E">
            <w:pPr>
              <w:rPr>
                <w:rFonts w:cs="Arial"/>
              </w:rPr>
            </w:pPr>
            <w:r w:rsidRPr="00D95972">
              <w:rPr>
                <w:rFonts w:cs="Arial"/>
              </w:rPr>
              <w:t>Enhancements for Mission Critical Data – CT aspects</w:t>
            </w:r>
          </w:p>
          <w:p w14:paraId="13282B87" w14:textId="77777777" w:rsidR="0088233E" w:rsidRDefault="0088233E" w:rsidP="0088233E">
            <w:pPr>
              <w:rPr>
                <w:rFonts w:cs="Arial"/>
              </w:rPr>
            </w:pPr>
            <w:r w:rsidRPr="00D95972">
              <w:rPr>
                <w:rFonts w:cs="Arial"/>
              </w:rPr>
              <w:t>Enhancements for Mission Critical Push-to-Talk – CT aspects</w:t>
            </w:r>
          </w:p>
          <w:p w14:paraId="071AA7BF" w14:textId="77777777" w:rsidR="0088233E" w:rsidRDefault="0088233E" w:rsidP="0088233E">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88233E" w:rsidRDefault="0088233E" w:rsidP="0088233E">
            <w:pPr>
              <w:rPr>
                <w:rFonts w:cs="Arial"/>
              </w:rPr>
            </w:pPr>
            <w:r w:rsidRPr="00D95972">
              <w:rPr>
                <w:rFonts w:cs="Arial"/>
              </w:rPr>
              <w:t>Mobile Communication System for Railways</w:t>
            </w:r>
          </w:p>
          <w:p w14:paraId="77A8A107" w14:textId="77777777" w:rsidR="0088233E" w:rsidRDefault="0088233E" w:rsidP="0088233E">
            <w:pPr>
              <w:rPr>
                <w:rFonts w:cs="Arial"/>
              </w:rPr>
            </w:pPr>
            <w:r w:rsidRPr="00D95972">
              <w:rPr>
                <w:rFonts w:cs="Arial"/>
              </w:rPr>
              <w:t>MBMS usage for mission critical communication services</w:t>
            </w:r>
          </w:p>
          <w:p w14:paraId="43EB5E6D" w14:textId="77777777" w:rsidR="0088233E" w:rsidRPr="00D95972" w:rsidRDefault="0088233E" w:rsidP="0088233E">
            <w:pPr>
              <w:rPr>
                <w:rFonts w:eastAsia="Batang" w:cs="Arial"/>
                <w:lang w:eastAsia="ko-KR"/>
              </w:rPr>
            </w:pPr>
          </w:p>
        </w:tc>
      </w:tr>
      <w:tr w:rsidR="00525CAA"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2E0C8876"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25CAA" w:rsidRPr="00026635" w:rsidRDefault="00525CAA" w:rsidP="00525CAA">
            <w:pPr>
              <w:rPr>
                <w:rFonts w:cs="Arial"/>
              </w:rPr>
            </w:pPr>
          </w:p>
        </w:tc>
        <w:tc>
          <w:tcPr>
            <w:tcW w:w="1767" w:type="dxa"/>
            <w:tcBorders>
              <w:top w:val="single" w:sz="4" w:space="0" w:color="auto"/>
              <w:bottom w:val="single" w:sz="4" w:space="0" w:color="auto"/>
            </w:tcBorders>
            <w:shd w:val="clear" w:color="auto" w:fill="FFFFFF"/>
          </w:tcPr>
          <w:p w14:paraId="57679022"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B113B86"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25CAA" w:rsidRPr="00335A6D" w:rsidRDefault="00525CAA" w:rsidP="00525CAA">
            <w:pPr>
              <w:rPr>
                <w:rFonts w:eastAsia="Batang" w:cs="Arial"/>
                <w:lang w:eastAsia="ko-KR"/>
              </w:rPr>
            </w:pPr>
          </w:p>
        </w:tc>
      </w:tr>
      <w:tr w:rsidR="00525CAA"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2A103816"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7CDE23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7102E00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25CAA" w:rsidRPr="00D95972" w:rsidRDefault="00525CAA" w:rsidP="00525CAA">
            <w:pPr>
              <w:rPr>
                <w:rFonts w:eastAsia="Batang" w:cs="Arial"/>
                <w:lang w:eastAsia="ko-KR"/>
              </w:rPr>
            </w:pPr>
          </w:p>
        </w:tc>
      </w:tr>
      <w:tr w:rsidR="0088233E"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88233E" w:rsidRPr="00D95972" w:rsidRDefault="0088233E" w:rsidP="0088233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88233E" w:rsidRDefault="0088233E" w:rsidP="0088233E">
            <w:pPr>
              <w:rPr>
                <w:rFonts w:cs="Arial"/>
              </w:rPr>
            </w:pPr>
            <w:r>
              <w:rPr>
                <w:rFonts w:cs="Arial"/>
              </w:rPr>
              <w:t>Rel-15 IMS work items and issues</w:t>
            </w:r>
          </w:p>
          <w:p w14:paraId="76C1A810" w14:textId="77777777" w:rsidR="0088233E" w:rsidRDefault="0088233E" w:rsidP="0088233E">
            <w:pPr>
              <w:rPr>
                <w:rFonts w:cs="Arial"/>
              </w:rPr>
            </w:pPr>
          </w:p>
          <w:p w14:paraId="7E5966D1" w14:textId="77777777" w:rsidR="0088233E" w:rsidRDefault="0088233E" w:rsidP="0088233E">
            <w:pPr>
              <w:rPr>
                <w:rFonts w:cs="Arial"/>
              </w:rPr>
            </w:pPr>
            <w:r w:rsidRPr="00D95972">
              <w:rPr>
                <w:rFonts w:cs="Arial"/>
              </w:rPr>
              <w:t>5GS_Ph1-IMSo5G</w:t>
            </w:r>
          </w:p>
          <w:p w14:paraId="46CA6D9D" w14:textId="77777777" w:rsidR="0088233E" w:rsidRDefault="0088233E" w:rsidP="0088233E">
            <w:pPr>
              <w:rPr>
                <w:rFonts w:cs="Arial"/>
              </w:rPr>
            </w:pPr>
            <w:proofErr w:type="spellStart"/>
            <w:r w:rsidRPr="00D95972">
              <w:rPr>
                <w:rFonts w:cs="Arial"/>
              </w:rPr>
              <w:t>eCNAM</w:t>
            </w:r>
            <w:proofErr w:type="spellEnd"/>
            <w:r w:rsidRPr="00D95972">
              <w:rPr>
                <w:rFonts w:cs="Arial"/>
              </w:rPr>
              <w:t>-CT</w:t>
            </w:r>
          </w:p>
          <w:p w14:paraId="5EDC0C74" w14:textId="77777777" w:rsidR="0088233E" w:rsidRDefault="0088233E" w:rsidP="0088233E">
            <w:pPr>
              <w:rPr>
                <w:rFonts w:cs="Arial"/>
                <w:color w:val="000000"/>
              </w:rPr>
            </w:pPr>
            <w:r w:rsidRPr="00D95972">
              <w:rPr>
                <w:rFonts w:cs="Arial"/>
                <w:color w:val="000000"/>
              </w:rPr>
              <w:t>FS_PC_VBC (CT3)</w:t>
            </w:r>
          </w:p>
          <w:p w14:paraId="3AD6B7FA" w14:textId="77777777" w:rsidR="0088233E" w:rsidRDefault="0088233E" w:rsidP="0088233E">
            <w:pPr>
              <w:rPr>
                <w:rFonts w:cs="Arial"/>
                <w:color w:val="000000"/>
              </w:rPr>
            </w:pPr>
            <w:r w:rsidRPr="00D95972">
              <w:rPr>
                <w:rFonts w:cs="Arial"/>
                <w:color w:val="000000"/>
              </w:rPr>
              <w:t>IMSProtoc9</w:t>
            </w:r>
          </w:p>
          <w:p w14:paraId="5A5CB2A2" w14:textId="77777777" w:rsidR="0088233E" w:rsidRDefault="0088233E" w:rsidP="0088233E">
            <w:pPr>
              <w:rPr>
                <w:rFonts w:cs="Arial"/>
              </w:rPr>
            </w:pPr>
            <w:proofErr w:type="spellStart"/>
            <w:r w:rsidRPr="00D95972">
              <w:rPr>
                <w:rFonts w:cs="Arial"/>
              </w:rPr>
              <w:lastRenderedPageBreak/>
              <w:t>bSRVCC_MT</w:t>
            </w:r>
            <w:proofErr w:type="spellEnd"/>
          </w:p>
          <w:p w14:paraId="313DCF43" w14:textId="77777777" w:rsidR="0088233E" w:rsidRDefault="0088233E" w:rsidP="0088233E">
            <w:pPr>
              <w:rPr>
                <w:rFonts w:cs="Arial"/>
              </w:rPr>
            </w:pPr>
            <w:proofErr w:type="spellStart"/>
            <w:r w:rsidRPr="00D95972">
              <w:rPr>
                <w:rFonts w:cs="Arial"/>
              </w:rPr>
              <w:t>eSPECTRE</w:t>
            </w:r>
            <w:proofErr w:type="spellEnd"/>
          </w:p>
          <w:p w14:paraId="2B451216" w14:textId="77777777" w:rsidR="0088233E" w:rsidRDefault="0088233E" w:rsidP="0088233E">
            <w:pPr>
              <w:rPr>
                <w:rFonts w:cs="Arial"/>
                <w:lang w:eastAsia="zh-CN"/>
              </w:rPr>
            </w:pPr>
            <w:r w:rsidRPr="00D95972">
              <w:rPr>
                <w:rFonts w:cs="Arial"/>
                <w:lang w:eastAsia="zh-CN"/>
              </w:rPr>
              <w:t>PC_VBC (CT3)</w:t>
            </w:r>
          </w:p>
          <w:p w14:paraId="13D39A2E" w14:textId="77777777" w:rsidR="0088233E" w:rsidRDefault="0088233E" w:rsidP="0088233E">
            <w:pPr>
              <w:rPr>
                <w:rFonts w:cs="Arial"/>
                <w:color w:val="000000"/>
              </w:rPr>
            </w:pPr>
            <w:r>
              <w:rPr>
                <w:rFonts w:cs="Arial"/>
                <w:lang w:eastAsia="zh-CN"/>
              </w:rPr>
              <w:t>TEI15 (IMS)</w:t>
            </w:r>
          </w:p>
          <w:p w14:paraId="7ED9AB6F" w14:textId="77777777" w:rsidR="0088233E" w:rsidRPr="00D95972" w:rsidRDefault="0088233E" w:rsidP="0088233E">
            <w:pPr>
              <w:rPr>
                <w:rFonts w:cs="Arial"/>
              </w:rPr>
            </w:pPr>
          </w:p>
        </w:tc>
        <w:tc>
          <w:tcPr>
            <w:tcW w:w="1088" w:type="dxa"/>
            <w:tcBorders>
              <w:top w:val="single" w:sz="4" w:space="0" w:color="auto"/>
              <w:bottom w:val="single" w:sz="4" w:space="0" w:color="auto"/>
            </w:tcBorders>
            <w:shd w:val="clear" w:color="auto" w:fill="auto"/>
          </w:tcPr>
          <w:p w14:paraId="7F92AD4B"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88233E" w:rsidRPr="00D95972" w:rsidRDefault="0088233E" w:rsidP="0088233E">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88233E" w:rsidRPr="00D95972" w:rsidRDefault="0088233E" w:rsidP="0088233E">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88233E" w:rsidRPr="00AB3B68" w:rsidRDefault="0088233E" w:rsidP="0088233E">
            <w:pPr>
              <w:rPr>
                <w:rFonts w:eastAsia="Batang" w:cs="Arial"/>
                <w:color w:val="FF0000"/>
                <w:lang w:eastAsia="ko-KR"/>
              </w:rPr>
            </w:pPr>
            <w:r w:rsidRPr="00AB3B68">
              <w:rPr>
                <w:rFonts w:eastAsia="Batang" w:cs="Arial"/>
                <w:color w:val="FF0000"/>
                <w:lang w:eastAsia="ko-KR"/>
              </w:rPr>
              <w:t>All work items complete</w:t>
            </w:r>
          </w:p>
          <w:p w14:paraId="4A168829" w14:textId="77777777" w:rsidR="0088233E" w:rsidRDefault="0088233E" w:rsidP="0088233E">
            <w:pPr>
              <w:rPr>
                <w:rFonts w:cs="Arial"/>
              </w:rPr>
            </w:pPr>
          </w:p>
          <w:p w14:paraId="5D726CF3" w14:textId="77777777" w:rsidR="0088233E" w:rsidRDefault="0088233E" w:rsidP="0088233E">
            <w:pPr>
              <w:rPr>
                <w:rFonts w:cs="Arial"/>
              </w:rPr>
            </w:pPr>
          </w:p>
          <w:p w14:paraId="09CAA13D" w14:textId="77777777" w:rsidR="0088233E" w:rsidRDefault="0088233E" w:rsidP="0088233E">
            <w:pPr>
              <w:rPr>
                <w:rFonts w:cs="Arial"/>
              </w:rPr>
            </w:pPr>
          </w:p>
          <w:p w14:paraId="3D985769" w14:textId="77777777" w:rsidR="0088233E" w:rsidRDefault="0088233E" w:rsidP="0088233E">
            <w:pPr>
              <w:rPr>
                <w:rFonts w:cs="Arial"/>
              </w:rPr>
            </w:pPr>
            <w:r w:rsidRPr="00D95972">
              <w:rPr>
                <w:rFonts w:cs="Arial"/>
              </w:rPr>
              <w:t>IMS impact due to 5GS IP-CAN</w:t>
            </w:r>
          </w:p>
          <w:p w14:paraId="185E1E1B" w14:textId="77777777" w:rsidR="0088233E" w:rsidRDefault="0088233E" w:rsidP="0088233E">
            <w:pPr>
              <w:rPr>
                <w:rFonts w:cs="Arial"/>
              </w:rPr>
            </w:pPr>
            <w:r>
              <w:rPr>
                <w:rFonts w:cs="Arial"/>
              </w:rPr>
              <w:t>C</w:t>
            </w:r>
            <w:r w:rsidRPr="00D95972">
              <w:rPr>
                <w:rFonts w:cs="Arial"/>
              </w:rPr>
              <w:t>T aspects of Enhanced Calling Name Service</w:t>
            </w:r>
          </w:p>
          <w:p w14:paraId="6DB5A5CE" w14:textId="77777777" w:rsidR="0088233E" w:rsidRDefault="0088233E" w:rsidP="0088233E">
            <w:pPr>
              <w:rPr>
                <w:rFonts w:cs="Arial"/>
              </w:rPr>
            </w:pPr>
            <w:r w:rsidRPr="00D95972">
              <w:rPr>
                <w:rFonts w:cs="Arial"/>
              </w:rPr>
              <w:t>Study on Policy and Charging for Volume Based Charging</w:t>
            </w:r>
          </w:p>
          <w:p w14:paraId="6CA6D249" w14:textId="77777777" w:rsidR="0088233E" w:rsidRDefault="0088233E" w:rsidP="0088233E">
            <w:pPr>
              <w:rPr>
                <w:rFonts w:cs="Arial"/>
                <w:color w:val="000000"/>
              </w:rPr>
            </w:pPr>
            <w:r w:rsidRPr="00D95972">
              <w:rPr>
                <w:rFonts w:cs="Arial"/>
                <w:color w:val="000000"/>
              </w:rPr>
              <w:t>IMS Stage-3 IETF Protocol Alignment for Rel-15</w:t>
            </w:r>
          </w:p>
          <w:p w14:paraId="56DE1D80" w14:textId="77777777" w:rsidR="0088233E" w:rsidRDefault="0088233E" w:rsidP="0088233E">
            <w:pPr>
              <w:rPr>
                <w:rFonts w:cs="Arial"/>
              </w:rPr>
            </w:pPr>
            <w:r w:rsidRPr="00D95972">
              <w:rPr>
                <w:rFonts w:cs="Arial"/>
              </w:rPr>
              <w:t>SRVCC for terminating call in pre-alerting phase</w:t>
            </w:r>
          </w:p>
          <w:p w14:paraId="221E8F65" w14:textId="77777777" w:rsidR="0088233E" w:rsidRPr="00D95972" w:rsidRDefault="0088233E" w:rsidP="0088233E">
            <w:pPr>
              <w:rPr>
                <w:rFonts w:cs="Arial"/>
              </w:rPr>
            </w:pPr>
            <w:r w:rsidRPr="00D95972">
              <w:rPr>
                <w:rFonts w:cs="Arial"/>
              </w:rPr>
              <w:lastRenderedPageBreak/>
              <w:t>Enhancements to Call spoofing functionality Policy and Charging for Volume Based Charging</w:t>
            </w:r>
          </w:p>
          <w:p w14:paraId="64942D47" w14:textId="77777777" w:rsidR="0088233E" w:rsidRPr="00D95972" w:rsidRDefault="0088233E" w:rsidP="0088233E">
            <w:pPr>
              <w:rPr>
                <w:rFonts w:eastAsia="Batang" w:cs="Arial"/>
                <w:lang w:eastAsia="ko-KR"/>
              </w:rPr>
            </w:pPr>
          </w:p>
        </w:tc>
      </w:tr>
      <w:tr w:rsidR="00525CAA"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067E7FDB"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25CAA" w:rsidRDefault="00525CAA" w:rsidP="00525CAA"/>
        </w:tc>
        <w:tc>
          <w:tcPr>
            <w:tcW w:w="4191" w:type="dxa"/>
            <w:gridSpan w:val="3"/>
            <w:tcBorders>
              <w:top w:val="single" w:sz="4" w:space="0" w:color="auto"/>
              <w:bottom w:val="single" w:sz="4" w:space="0" w:color="auto"/>
            </w:tcBorders>
            <w:shd w:val="clear" w:color="auto" w:fill="auto"/>
          </w:tcPr>
          <w:p w14:paraId="78C965B1" w14:textId="77777777" w:rsidR="00525CAA" w:rsidRDefault="00525CAA" w:rsidP="00525CAA">
            <w:pPr>
              <w:rPr>
                <w:rFonts w:cs="Arial"/>
              </w:rPr>
            </w:pPr>
          </w:p>
        </w:tc>
        <w:tc>
          <w:tcPr>
            <w:tcW w:w="1767" w:type="dxa"/>
            <w:tcBorders>
              <w:top w:val="single" w:sz="4" w:space="0" w:color="auto"/>
              <w:bottom w:val="single" w:sz="4" w:space="0" w:color="auto"/>
            </w:tcBorders>
            <w:shd w:val="clear" w:color="auto" w:fill="auto"/>
          </w:tcPr>
          <w:p w14:paraId="614F26CB" w14:textId="77777777" w:rsidR="00525CAA" w:rsidRDefault="00525CAA" w:rsidP="00525CAA">
            <w:pPr>
              <w:rPr>
                <w:rFonts w:cs="Arial"/>
              </w:rPr>
            </w:pPr>
          </w:p>
        </w:tc>
        <w:tc>
          <w:tcPr>
            <w:tcW w:w="826" w:type="dxa"/>
            <w:tcBorders>
              <w:top w:val="single" w:sz="4" w:space="0" w:color="auto"/>
              <w:bottom w:val="single" w:sz="4" w:space="0" w:color="auto"/>
            </w:tcBorders>
            <w:shd w:val="clear" w:color="auto" w:fill="auto"/>
          </w:tcPr>
          <w:p w14:paraId="34901E60" w14:textId="77777777" w:rsidR="00525CAA"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25CAA" w:rsidRDefault="00525CAA" w:rsidP="00525CAA">
            <w:pPr>
              <w:rPr>
                <w:rFonts w:cs="Arial"/>
              </w:rPr>
            </w:pPr>
          </w:p>
        </w:tc>
      </w:tr>
      <w:tr w:rsidR="00525CAA"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16BAB957"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60C6742B"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38638830"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25CAA" w:rsidRPr="00D95972" w:rsidRDefault="00525CAA" w:rsidP="00525CAA">
            <w:pPr>
              <w:rPr>
                <w:rFonts w:eastAsia="Batang" w:cs="Arial"/>
                <w:lang w:eastAsia="ko-KR"/>
              </w:rPr>
            </w:pPr>
          </w:p>
        </w:tc>
      </w:tr>
      <w:tr w:rsidR="0088233E"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88233E" w:rsidRPr="00D95972" w:rsidRDefault="0088233E" w:rsidP="0088233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88233E" w:rsidRDefault="0088233E" w:rsidP="0088233E">
            <w:pPr>
              <w:rPr>
                <w:rFonts w:cs="Arial"/>
              </w:rPr>
            </w:pPr>
            <w:r>
              <w:rPr>
                <w:rFonts w:cs="Arial"/>
              </w:rPr>
              <w:t>Rel-15 non-IMS/non-MC work items and issues</w:t>
            </w:r>
          </w:p>
          <w:p w14:paraId="74A0C190" w14:textId="77777777" w:rsidR="0088233E" w:rsidRDefault="0088233E" w:rsidP="0088233E">
            <w:pPr>
              <w:rPr>
                <w:rFonts w:cs="Arial"/>
              </w:rPr>
            </w:pPr>
          </w:p>
          <w:p w14:paraId="562EB9E8" w14:textId="77777777" w:rsidR="0088233E" w:rsidRDefault="0088233E" w:rsidP="0088233E">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88233E" w:rsidRPr="00D95972" w:rsidRDefault="0088233E" w:rsidP="0088233E">
            <w:pPr>
              <w:rPr>
                <w:rFonts w:cs="Arial"/>
              </w:rPr>
            </w:pPr>
          </w:p>
        </w:tc>
        <w:tc>
          <w:tcPr>
            <w:tcW w:w="1088" w:type="dxa"/>
            <w:tcBorders>
              <w:top w:val="single" w:sz="4" w:space="0" w:color="auto"/>
              <w:bottom w:val="single" w:sz="4" w:space="0" w:color="auto"/>
            </w:tcBorders>
            <w:shd w:val="clear" w:color="auto" w:fill="auto"/>
          </w:tcPr>
          <w:p w14:paraId="3C65A6EB" w14:textId="77777777" w:rsidR="0088233E" w:rsidRPr="00D95972" w:rsidRDefault="0088233E" w:rsidP="0088233E">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88233E" w:rsidRPr="00D95972" w:rsidRDefault="0088233E" w:rsidP="0088233E">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88233E" w:rsidRPr="00D95972" w:rsidRDefault="0088233E" w:rsidP="0088233E">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88233E" w:rsidRPr="00D95972" w:rsidRDefault="0088233E" w:rsidP="0088233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88233E" w:rsidRPr="00AB3B68" w:rsidRDefault="0088233E" w:rsidP="0088233E">
            <w:pPr>
              <w:rPr>
                <w:rFonts w:eastAsia="Batang" w:cs="Arial"/>
                <w:color w:val="FF0000"/>
                <w:lang w:eastAsia="ko-KR"/>
              </w:rPr>
            </w:pPr>
            <w:r w:rsidRPr="00AB3B68">
              <w:rPr>
                <w:rFonts w:eastAsia="Batang" w:cs="Arial"/>
                <w:color w:val="FF0000"/>
                <w:lang w:eastAsia="ko-KR"/>
              </w:rPr>
              <w:t>All work items complete</w:t>
            </w:r>
          </w:p>
          <w:p w14:paraId="5F3B53C7" w14:textId="77777777" w:rsidR="0088233E" w:rsidRDefault="0088233E" w:rsidP="0088233E">
            <w:pPr>
              <w:rPr>
                <w:rFonts w:eastAsia="Batang" w:cs="Arial"/>
                <w:color w:val="000000"/>
                <w:lang w:eastAsia="ko-KR"/>
              </w:rPr>
            </w:pPr>
          </w:p>
          <w:p w14:paraId="0209E0FF" w14:textId="77777777" w:rsidR="0088233E" w:rsidRDefault="0088233E" w:rsidP="0088233E">
            <w:pPr>
              <w:rPr>
                <w:rFonts w:eastAsia="Batang" w:cs="Arial"/>
                <w:color w:val="000000"/>
                <w:lang w:eastAsia="ko-KR"/>
              </w:rPr>
            </w:pPr>
          </w:p>
          <w:p w14:paraId="50095919" w14:textId="77777777" w:rsidR="0088233E" w:rsidRDefault="0088233E" w:rsidP="0088233E">
            <w:pPr>
              <w:rPr>
                <w:rFonts w:eastAsia="Batang" w:cs="Arial"/>
                <w:color w:val="000000"/>
                <w:lang w:eastAsia="ko-KR"/>
              </w:rPr>
            </w:pPr>
          </w:p>
          <w:p w14:paraId="11ABF259" w14:textId="77777777" w:rsidR="0088233E" w:rsidRDefault="0088233E" w:rsidP="0088233E">
            <w:pPr>
              <w:rPr>
                <w:rFonts w:eastAsia="Batang" w:cs="Arial"/>
                <w:color w:val="000000"/>
                <w:lang w:eastAsia="ko-KR"/>
              </w:rPr>
            </w:pPr>
          </w:p>
          <w:p w14:paraId="0C7CF7C8" w14:textId="77777777" w:rsidR="0088233E" w:rsidRDefault="0088233E" w:rsidP="0088233E">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88233E" w:rsidRPr="00D95972" w:rsidRDefault="0088233E" w:rsidP="0088233E">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525CAA"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690C1339"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25CAA"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BB247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176E7FE"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25CAA" w:rsidRDefault="00525CAA" w:rsidP="00525CAA">
            <w:pPr>
              <w:rPr>
                <w:rFonts w:eastAsia="Batang" w:cs="Arial"/>
                <w:lang w:eastAsia="ko-KR"/>
              </w:rPr>
            </w:pPr>
          </w:p>
        </w:tc>
      </w:tr>
      <w:tr w:rsidR="00525CAA"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25CAA" w:rsidRPr="00D95972" w:rsidRDefault="00525CAA" w:rsidP="00525CAA">
            <w:pPr>
              <w:rPr>
                <w:rFonts w:cs="Arial"/>
              </w:rPr>
            </w:pPr>
          </w:p>
        </w:tc>
        <w:tc>
          <w:tcPr>
            <w:tcW w:w="1317" w:type="dxa"/>
            <w:gridSpan w:val="2"/>
            <w:tcBorders>
              <w:top w:val="nil"/>
              <w:bottom w:val="nil"/>
            </w:tcBorders>
            <w:shd w:val="clear" w:color="auto" w:fill="auto"/>
          </w:tcPr>
          <w:p w14:paraId="4EB9B95B" w14:textId="77777777" w:rsidR="00525CAA" w:rsidRPr="00D95972" w:rsidRDefault="00525CAA" w:rsidP="00525CAA">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auto"/>
          </w:tcPr>
          <w:p w14:paraId="317A76FB"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auto"/>
          </w:tcPr>
          <w:p w14:paraId="42334A6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25CAA" w:rsidRPr="00D95972" w:rsidRDefault="00525CAA" w:rsidP="00525CAA">
            <w:pPr>
              <w:rPr>
                <w:rFonts w:eastAsia="Batang" w:cs="Arial"/>
                <w:lang w:eastAsia="ko-KR"/>
              </w:rPr>
            </w:pPr>
          </w:p>
        </w:tc>
      </w:tr>
      <w:tr w:rsidR="00525CAA"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25CAA" w:rsidRPr="00D95972" w:rsidRDefault="00525CAA" w:rsidP="00525CAA">
            <w:pPr>
              <w:rPr>
                <w:rFonts w:cs="Arial"/>
              </w:rPr>
            </w:pPr>
            <w:r w:rsidRPr="00D95972">
              <w:rPr>
                <w:rFonts w:cs="Arial"/>
              </w:rPr>
              <w:t>Release 16</w:t>
            </w:r>
          </w:p>
          <w:p w14:paraId="00ACF6D9" w14:textId="77777777" w:rsidR="00525CAA" w:rsidRPr="00D95972" w:rsidRDefault="00525CAA" w:rsidP="00525CA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525CAA" w:rsidRPr="00D95972" w:rsidRDefault="007B5581" w:rsidP="00525CA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25CAA" w:rsidRDefault="00525CAA" w:rsidP="00525CAA">
            <w:pPr>
              <w:rPr>
                <w:rFonts w:cs="Arial"/>
              </w:rPr>
            </w:pPr>
            <w:proofErr w:type="spellStart"/>
            <w:r>
              <w:rPr>
                <w:rFonts w:cs="Arial"/>
              </w:rPr>
              <w:t>Tdoc</w:t>
            </w:r>
            <w:proofErr w:type="spellEnd"/>
            <w:r>
              <w:rPr>
                <w:rFonts w:cs="Arial"/>
              </w:rPr>
              <w:t xml:space="preserve"> info </w:t>
            </w:r>
          </w:p>
          <w:p w14:paraId="5CD25ADA" w14:textId="77777777" w:rsidR="00525CAA" w:rsidRPr="00D95972" w:rsidRDefault="00525CAA" w:rsidP="00525CA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25CAA" w:rsidRPr="00D95972" w:rsidRDefault="00525CAA" w:rsidP="00525CAA">
            <w:pPr>
              <w:rPr>
                <w:rFonts w:cs="Arial"/>
              </w:rPr>
            </w:pPr>
            <w:r w:rsidRPr="00D95972">
              <w:rPr>
                <w:rFonts w:cs="Arial"/>
              </w:rPr>
              <w:t>Result &amp; comments</w:t>
            </w:r>
          </w:p>
        </w:tc>
      </w:tr>
      <w:tr w:rsidR="004701B6" w:rsidRPr="00D95972" w14:paraId="7752CB70"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4701B6" w:rsidRPr="00D95972" w:rsidRDefault="004701B6" w:rsidP="007B558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4701B6" w:rsidRPr="00D95972" w:rsidRDefault="004701B6" w:rsidP="007B558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7B5E0EA6" w14:textId="77777777" w:rsidR="004701B6" w:rsidRPr="00D95972" w:rsidRDefault="004701B6" w:rsidP="007B5581">
            <w:pPr>
              <w:rPr>
                <w:rFonts w:cs="Arial"/>
                <w:color w:val="000000"/>
              </w:rPr>
            </w:pPr>
          </w:p>
        </w:tc>
        <w:tc>
          <w:tcPr>
            <w:tcW w:w="1767" w:type="dxa"/>
            <w:tcBorders>
              <w:top w:val="single" w:sz="4" w:space="0" w:color="auto"/>
              <w:bottom w:val="single" w:sz="4" w:space="0" w:color="auto"/>
            </w:tcBorders>
          </w:tcPr>
          <w:p w14:paraId="6264EEF0"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552F581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4701B6" w:rsidRPr="00D95972" w:rsidRDefault="004701B6" w:rsidP="007B5581">
            <w:pPr>
              <w:rPr>
                <w:rFonts w:eastAsia="Batang" w:cs="Arial"/>
                <w:color w:val="000000"/>
                <w:lang w:eastAsia="ko-KR"/>
              </w:rPr>
            </w:pPr>
            <w:r w:rsidRPr="00D95972">
              <w:rPr>
                <w:rFonts w:cs="Arial"/>
                <w:color w:val="000000"/>
              </w:rPr>
              <w:t>Papers related to Rel-16 Work Items</w:t>
            </w:r>
          </w:p>
        </w:tc>
      </w:tr>
      <w:tr w:rsidR="004701B6" w:rsidRPr="00D95972" w14:paraId="5D272B1D"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4701B6" w:rsidRPr="00D95972" w:rsidRDefault="004701B6" w:rsidP="004701B6">
            <w:pPr>
              <w:pStyle w:val="ListParagraph"/>
              <w:numPr>
                <w:ilvl w:val="2"/>
                <w:numId w:val="61"/>
              </w:numPr>
              <w:rPr>
                <w:rFonts w:cs="Arial"/>
              </w:rPr>
            </w:pPr>
            <w:bookmarkStart w:id="4" w:name="_Hlk1729577"/>
          </w:p>
        </w:tc>
        <w:tc>
          <w:tcPr>
            <w:tcW w:w="1317" w:type="dxa"/>
            <w:gridSpan w:val="2"/>
            <w:tcBorders>
              <w:top w:val="single" w:sz="4" w:space="0" w:color="auto"/>
              <w:bottom w:val="single" w:sz="4" w:space="0" w:color="auto"/>
            </w:tcBorders>
            <w:shd w:val="clear" w:color="auto" w:fill="auto"/>
          </w:tcPr>
          <w:p w14:paraId="2520EC8C" w14:textId="77777777" w:rsidR="004701B6" w:rsidRPr="00D95972" w:rsidRDefault="004701B6" w:rsidP="007B5581">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0044CB26" w14:textId="77777777" w:rsidR="004701B6" w:rsidRPr="00D95972" w:rsidRDefault="004701B6" w:rsidP="007B558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21E2E19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4701B6" w:rsidRDefault="004701B6" w:rsidP="007B558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4701B6" w:rsidRDefault="004701B6" w:rsidP="007B5581">
            <w:pPr>
              <w:rPr>
                <w:rFonts w:eastAsia="Batang" w:cs="Arial"/>
                <w:color w:val="000000"/>
                <w:lang w:eastAsia="ko-KR"/>
              </w:rPr>
            </w:pPr>
          </w:p>
          <w:p w14:paraId="7AC8DB13" w14:textId="77777777" w:rsidR="004701B6" w:rsidRDefault="004701B6" w:rsidP="007B5581">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4701B6" w:rsidRPr="00F1483B" w:rsidRDefault="004701B6" w:rsidP="007B5581">
            <w:pPr>
              <w:rPr>
                <w:rFonts w:eastAsia="Batang" w:cs="Arial"/>
                <w:b/>
                <w:bCs/>
                <w:color w:val="000000"/>
                <w:lang w:eastAsia="ko-KR"/>
              </w:rPr>
            </w:pPr>
          </w:p>
        </w:tc>
      </w:tr>
      <w:bookmarkEnd w:id="4"/>
      <w:tr w:rsidR="004701B6" w:rsidRPr="00D95972" w14:paraId="4295C384" w14:textId="77777777" w:rsidTr="007B5581">
        <w:tc>
          <w:tcPr>
            <w:tcW w:w="976" w:type="dxa"/>
            <w:tcBorders>
              <w:top w:val="nil"/>
              <w:left w:val="thinThickThinSmallGap" w:sz="24" w:space="0" w:color="auto"/>
              <w:bottom w:val="nil"/>
            </w:tcBorders>
            <w:shd w:val="clear" w:color="auto" w:fill="auto"/>
          </w:tcPr>
          <w:p w14:paraId="42ADDAE4"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22B33120"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4701B6" w:rsidRPr="00F365E1" w:rsidRDefault="004701B6" w:rsidP="007B5581"/>
        </w:tc>
        <w:tc>
          <w:tcPr>
            <w:tcW w:w="4191" w:type="dxa"/>
            <w:gridSpan w:val="3"/>
            <w:tcBorders>
              <w:top w:val="single" w:sz="4" w:space="0" w:color="auto"/>
              <w:bottom w:val="single" w:sz="4" w:space="0" w:color="auto"/>
            </w:tcBorders>
            <w:shd w:val="clear" w:color="auto" w:fill="auto"/>
          </w:tcPr>
          <w:p w14:paraId="24211C3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auto"/>
          </w:tcPr>
          <w:p w14:paraId="2544B5F0"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auto"/>
          </w:tcPr>
          <w:p w14:paraId="58047BFF"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4701B6" w:rsidRDefault="004701B6" w:rsidP="007B5581">
            <w:pPr>
              <w:rPr>
                <w:rFonts w:cs="Arial"/>
                <w:color w:val="000000"/>
              </w:rPr>
            </w:pPr>
          </w:p>
        </w:tc>
      </w:tr>
      <w:tr w:rsidR="004701B6" w:rsidRPr="00D95972" w14:paraId="7D4F9CE6" w14:textId="77777777" w:rsidTr="007B5581">
        <w:tc>
          <w:tcPr>
            <w:tcW w:w="976" w:type="dxa"/>
            <w:tcBorders>
              <w:top w:val="nil"/>
              <w:left w:val="thinThickThinSmallGap" w:sz="24" w:space="0" w:color="auto"/>
              <w:bottom w:val="nil"/>
            </w:tcBorders>
            <w:shd w:val="clear" w:color="auto" w:fill="auto"/>
          </w:tcPr>
          <w:p w14:paraId="067A7221"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227900EE"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4701B6" w:rsidRDefault="004701B6" w:rsidP="007B5581">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4701B6" w:rsidRDefault="004701B6" w:rsidP="007B55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4701B6" w:rsidRDefault="004701B6" w:rsidP="007B5581">
            <w:pPr>
              <w:rPr>
                <w:rFonts w:eastAsia="Batang" w:cs="Arial"/>
                <w:lang w:val="en-US" w:eastAsia="ko-KR"/>
              </w:rPr>
            </w:pPr>
          </w:p>
        </w:tc>
      </w:tr>
      <w:tr w:rsidR="004701B6" w:rsidRPr="00D95972" w14:paraId="4BA344B5" w14:textId="77777777" w:rsidTr="007B5581">
        <w:tc>
          <w:tcPr>
            <w:tcW w:w="976" w:type="dxa"/>
            <w:tcBorders>
              <w:top w:val="nil"/>
              <w:left w:val="thinThickThinSmallGap" w:sz="24" w:space="0" w:color="auto"/>
              <w:bottom w:val="nil"/>
            </w:tcBorders>
            <w:shd w:val="clear" w:color="auto" w:fill="auto"/>
          </w:tcPr>
          <w:p w14:paraId="72432015"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1432C1A3"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4701B6" w:rsidRDefault="004701B6" w:rsidP="007B5581">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4701B6" w:rsidRDefault="004701B6" w:rsidP="007B55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4701B6" w:rsidRDefault="004701B6" w:rsidP="007B5581">
            <w:pPr>
              <w:rPr>
                <w:rFonts w:eastAsia="Batang" w:cs="Arial"/>
                <w:lang w:val="en-US" w:eastAsia="ko-KR"/>
              </w:rPr>
            </w:pPr>
          </w:p>
        </w:tc>
      </w:tr>
      <w:tr w:rsidR="004701B6" w:rsidRPr="00D95972" w14:paraId="06C9ADB4" w14:textId="77777777" w:rsidTr="007B5581">
        <w:tc>
          <w:tcPr>
            <w:tcW w:w="976" w:type="dxa"/>
            <w:tcBorders>
              <w:top w:val="nil"/>
              <w:left w:val="thinThickThinSmallGap" w:sz="24" w:space="0" w:color="auto"/>
              <w:bottom w:val="single" w:sz="4" w:space="0" w:color="auto"/>
            </w:tcBorders>
            <w:shd w:val="clear" w:color="auto" w:fill="auto"/>
          </w:tcPr>
          <w:p w14:paraId="518FBE14" w14:textId="77777777" w:rsidR="004701B6" w:rsidRPr="00D95972" w:rsidRDefault="004701B6" w:rsidP="007B5581">
            <w:pPr>
              <w:rPr>
                <w:rFonts w:cs="Arial"/>
                <w:lang w:val="en-US"/>
              </w:rPr>
            </w:pPr>
          </w:p>
        </w:tc>
        <w:tc>
          <w:tcPr>
            <w:tcW w:w="1317" w:type="dxa"/>
            <w:gridSpan w:val="2"/>
            <w:tcBorders>
              <w:top w:val="nil"/>
              <w:bottom w:val="single" w:sz="4" w:space="0" w:color="auto"/>
            </w:tcBorders>
            <w:shd w:val="clear" w:color="auto" w:fill="auto"/>
          </w:tcPr>
          <w:p w14:paraId="127BD571"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4701B6" w:rsidRPr="00D95972" w:rsidRDefault="004701B6" w:rsidP="007B5581">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4701B6" w:rsidRPr="00D95972"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4701B6" w:rsidRPr="00D95972"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4701B6" w:rsidRPr="00D95972" w:rsidRDefault="004701B6" w:rsidP="007B55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4701B6" w:rsidRPr="00D95972" w:rsidRDefault="004701B6" w:rsidP="007B5581">
            <w:pPr>
              <w:rPr>
                <w:rFonts w:eastAsia="Batang" w:cs="Arial"/>
                <w:lang w:val="en-US" w:eastAsia="ko-KR"/>
              </w:rPr>
            </w:pPr>
          </w:p>
        </w:tc>
      </w:tr>
      <w:tr w:rsidR="004701B6" w:rsidRPr="00D95972" w14:paraId="752B6F43"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4701B6" w:rsidRPr="00D95972" w:rsidRDefault="004701B6" w:rsidP="004701B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4701B6" w:rsidRPr="00D95972" w:rsidRDefault="004701B6" w:rsidP="007B558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4701B6" w:rsidRDefault="004701B6" w:rsidP="007B558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4701B6" w:rsidRDefault="004701B6" w:rsidP="007B5581">
            <w:pPr>
              <w:rPr>
                <w:rFonts w:eastAsia="Batang" w:cs="Arial"/>
                <w:color w:val="000000"/>
                <w:lang w:eastAsia="ko-KR"/>
              </w:rPr>
            </w:pPr>
          </w:p>
          <w:p w14:paraId="2DBADFE0" w14:textId="77777777" w:rsidR="004701B6" w:rsidRPr="00D95972" w:rsidRDefault="004701B6" w:rsidP="007B5581">
            <w:pPr>
              <w:rPr>
                <w:rFonts w:eastAsia="Batang" w:cs="Arial"/>
                <w:color w:val="000000"/>
                <w:lang w:eastAsia="ko-KR"/>
              </w:rPr>
            </w:pPr>
            <w:r w:rsidRPr="003B79AD">
              <w:rPr>
                <w:rFonts w:eastAsia="Batang" w:cs="Arial"/>
                <w:color w:val="000000"/>
                <w:highlight w:val="green"/>
                <w:lang w:eastAsia="ko-KR"/>
              </w:rPr>
              <w:t>Rel-16 is frozen</w:t>
            </w:r>
          </w:p>
        </w:tc>
      </w:tr>
      <w:tr w:rsidR="004701B6" w:rsidRPr="00D95972" w14:paraId="128D0E30" w14:textId="77777777" w:rsidTr="007B5581">
        <w:tc>
          <w:tcPr>
            <w:tcW w:w="976" w:type="dxa"/>
            <w:tcBorders>
              <w:left w:val="thinThickThinSmallGap" w:sz="24" w:space="0" w:color="auto"/>
              <w:bottom w:val="nil"/>
            </w:tcBorders>
            <w:shd w:val="clear" w:color="auto" w:fill="auto"/>
          </w:tcPr>
          <w:p w14:paraId="1E5843D8" w14:textId="77777777" w:rsidR="004701B6" w:rsidRPr="00D95972" w:rsidRDefault="004701B6" w:rsidP="007B5581">
            <w:pPr>
              <w:rPr>
                <w:rFonts w:cs="Arial"/>
                <w:lang w:val="en-US"/>
              </w:rPr>
            </w:pPr>
          </w:p>
        </w:tc>
        <w:tc>
          <w:tcPr>
            <w:tcW w:w="1317" w:type="dxa"/>
            <w:gridSpan w:val="2"/>
            <w:tcBorders>
              <w:bottom w:val="nil"/>
            </w:tcBorders>
            <w:shd w:val="clear" w:color="auto" w:fill="auto"/>
          </w:tcPr>
          <w:p w14:paraId="3B2F7B87"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117B0A9E"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3852FDC8"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4701B6" w:rsidRPr="000412A1" w:rsidRDefault="004701B6" w:rsidP="007B5581">
            <w:pPr>
              <w:rPr>
                <w:rFonts w:cs="Arial"/>
                <w:color w:val="000000"/>
              </w:rPr>
            </w:pPr>
          </w:p>
        </w:tc>
      </w:tr>
      <w:tr w:rsidR="004701B6" w:rsidRPr="00D95972" w14:paraId="2DC9542A" w14:textId="77777777" w:rsidTr="007B5581">
        <w:tc>
          <w:tcPr>
            <w:tcW w:w="976" w:type="dxa"/>
            <w:tcBorders>
              <w:left w:val="thinThickThinSmallGap" w:sz="24" w:space="0" w:color="auto"/>
              <w:bottom w:val="nil"/>
            </w:tcBorders>
            <w:shd w:val="clear" w:color="auto" w:fill="auto"/>
          </w:tcPr>
          <w:p w14:paraId="4865FC30" w14:textId="77777777" w:rsidR="004701B6" w:rsidRPr="00D95972" w:rsidRDefault="004701B6" w:rsidP="007B5581">
            <w:pPr>
              <w:rPr>
                <w:rFonts w:cs="Arial"/>
                <w:lang w:val="en-US"/>
              </w:rPr>
            </w:pPr>
          </w:p>
        </w:tc>
        <w:tc>
          <w:tcPr>
            <w:tcW w:w="1317" w:type="dxa"/>
            <w:gridSpan w:val="2"/>
            <w:tcBorders>
              <w:bottom w:val="nil"/>
            </w:tcBorders>
            <w:shd w:val="clear" w:color="auto" w:fill="auto"/>
          </w:tcPr>
          <w:p w14:paraId="0B88927C"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76789B02"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0BDF890D"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4701B6" w:rsidRPr="000412A1" w:rsidRDefault="004701B6" w:rsidP="007B5581">
            <w:pPr>
              <w:rPr>
                <w:rFonts w:cs="Arial"/>
                <w:color w:val="000000"/>
              </w:rPr>
            </w:pPr>
          </w:p>
        </w:tc>
      </w:tr>
      <w:tr w:rsidR="004701B6" w:rsidRPr="00D95972" w14:paraId="40FD63D9" w14:textId="77777777" w:rsidTr="007B5581">
        <w:tc>
          <w:tcPr>
            <w:tcW w:w="976" w:type="dxa"/>
            <w:tcBorders>
              <w:top w:val="nil"/>
              <w:left w:val="thinThickThinSmallGap" w:sz="24" w:space="0" w:color="auto"/>
              <w:bottom w:val="nil"/>
            </w:tcBorders>
            <w:shd w:val="clear" w:color="auto" w:fill="auto"/>
          </w:tcPr>
          <w:p w14:paraId="1FAEAE0B"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0B57AD39"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4701B6" w:rsidRPr="00D95972" w:rsidRDefault="004701B6" w:rsidP="007B5581">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4701B6" w:rsidRPr="00D95972" w:rsidRDefault="004701B6" w:rsidP="007B5581">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4701B6" w:rsidRPr="00D95972" w:rsidRDefault="004701B6" w:rsidP="007B5581">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4701B6" w:rsidRPr="00D95972" w:rsidRDefault="004701B6" w:rsidP="007B55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4701B6" w:rsidRPr="00D95972" w:rsidRDefault="004701B6" w:rsidP="007B5581">
            <w:pPr>
              <w:rPr>
                <w:rFonts w:eastAsia="Batang" w:cs="Arial"/>
                <w:lang w:val="en-US" w:eastAsia="ko-KR"/>
              </w:rPr>
            </w:pPr>
          </w:p>
        </w:tc>
      </w:tr>
      <w:tr w:rsidR="004701B6" w:rsidRPr="00D95972" w14:paraId="535D61F1"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4701B6" w:rsidRPr="00D95972" w:rsidRDefault="004701B6" w:rsidP="004701B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4701B6" w:rsidRPr="00D95972" w:rsidRDefault="004701B6" w:rsidP="007B558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4701B6" w:rsidRPr="00D95972" w:rsidRDefault="004701B6" w:rsidP="007B5581">
            <w:pPr>
              <w:rPr>
                <w:rFonts w:eastAsia="Batang" w:cs="Arial"/>
                <w:color w:val="000000"/>
                <w:lang w:eastAsia="ko-KR"/>
              </w:rPr>
            </w:pPr>
            <w:r w:rsidRPr="00D95972">
              <w:rPr>
                <w:rFonts w:eastAsia="Batang" w:cs="Arial"/>
                <w:color w:val="000000"/>
                <w:lang w:eastAsia="ko-KR"/>
              </w:rPr>
              <w:t>Status information on other relevant Rel-16 Work Items</w:t>
            </w:r>
          </w:p>
        </w:tc>
      </w:tr>
      <w:tr w:rsidR="004701B6" w:rsidRPr="00D95972" w14:paraId="0BB1BA94" w14:textId="77777777" w:rsidTr="007B5581">
        <w:tc>
          <w:tcPr>
            <w:tcW w:w="976" w:type="dxa"/>
            <w:tcBorders>
              <w:left w:val="thinThickThinSmallGap" w:sz="24" w:space="0" w:color="auto"/>
              <w:bottom w:val="nil"/>
            </w:tcBorders>
            <w:shd w:val="clear" w:color="auto" w:fill="auto"/>
          </w:tcPr>
          <w:p w14:paraId="40833165" w14:textId="77777777" w:rsidR="004701B6" w:rsidRPr="00D95972" w:rsidRDefault="004701B6" w:rsidP="007B5581">
            <w:pPr>
              <w:rPr>
                <w:rFonts w:cs="Arial"/>
              </w:rPr>
            </w:pPr>
          </w:p>
        </w:tc>
        <w:tc>
          <w:tcPr>
            <w:tcW w:w="1317" w:type="dxa"/>
            <w:gridSpan w:val="2"/>
            <w:tcBorders>
              <w:bottom w:val="nil"/>
            </w:tcBorders>
            <w:shd w:val="clear" w:color="auto" w:fill="auto"/>
          </w:tcPr>
          <w:p w14:paraId="040AB72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2A21F7C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AE4A99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14A716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4701B6" w:rsidRPr="00D95972" w:rsidRDefault="004701B6" w:rsidP="007B5581">
            <w:pPr>
              <w:rPr>
                <w:rFonts w:eastAsia="Batang" w:cs="Arial"/>
                <w:lang w:eastAsia="ko-KR"/>
              </w:rPr>
            </w:pPr>
          </w:p>
        </w:tc>
      </w:tr>
      <w:tr w:rsidR="004701B6" w:rsidRPr="00D95972" w14:paraId="3F2217AD" w14:textId="77777777" w:rsidTr="007B5581">
        <w:tc>
          <w:tcPr>
            <w:tcW w:w="976" w:type="dxa"/>
            <w:tcBorders>
              <w:left w:val="thinThickThinSmallGap" w:sz="24" w:space="0" w:color="auto"/>
              <w:bottom w:val="nil"/>
            </w:tcBorders>
            <w:shd w:val="clear" w:color="auto" w:fill="auto"/>
          </w:tcPr>
          <w:p w14:paraId="3C4F7F9B" w14:textId="77777777" w:rsidR="004701B6" w:rsidRPr="00D95972" w:rsidRDefault="004701B6" w:rsidP="007B5581">
            <w:pPr>
              <w:rPr>
                <w:rFonts w:cs="Arial"/>
              </w:rPr>
            </w:pPr>
          </w:p>
        </w:tc>
        <w:tc>
          <w:tcPr>
            <w:tcW w:w="1317" w:type="dxa"/>
            <w:gridSpan w:val="2"/>
            <w:tcBorders>
              <w:bottom w:val="nil"/>
            </w:tcBorders>
            <w:shd w:val="clear" w:color="auto" w:fill="auto"/>
          </w:tcPr>
          <w:p w14:paraId="50DF2DD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1CEF0E8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70FA263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47984CF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4701B6" w:rsidRPr="00D95972" w:rsidRDefault="004701B6" w:rsidP="007B5581">
            <w:pPr>
              <w:rPr>
                <w:rFonts w:eastAsia="Batang" w:cs="Arial"/>
                <w:lang w:eastAsia="ko-KR"/>
              </w:rPr>
            </w:pPr>
          </w:p>
        </w:tc>
      </w:tr>
      <w:tr w:rsidR="004701B6" w:rsidRPr="00D95972" w14:paraId="31DE6BFE" w14:textId="77777777" w:rsidTr="007B5581">
        <w:tc>
          <w:tcPr>
            <w:tcW w:w="976" w:type="dxa"/>
            <w:tcBorders>
              <w:top w:val="nil"/>
              <w:left w:val="thinThickThinSmallGap" w:sz="24" w:space="0" w:color="auto"/>
              <w:bottom w:val="nil"/>
            </w:tcBorders>
            <w:shd w:val="clear" w:color="auto" w:fill="auto"/>
          </w:tcPr>
          <w:p w14:paraId="19F314F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D77849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0D269EA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49919AA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71E6F6D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4701B6" w:rsidRPr="00D95972" w:rsidRDefault="004701B6" w:rsidP="007B5581">
            <w:pPr>
              <w:rPr>
                <w:rFonts w:eastAsia="Batang" w:cs="Arial"/>
                <w:lang w:eastAsia="ko-KR"/>
              </w:rPr>
            </w:pPr>
          </w:p>
        </w:tc>
      </w:tr>
      <w:tr w:rsidR="004701B6" w:rsidRPr="00D95972" w14:paraId="77B319E3"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4701B6" w:rsidRPr="00D95972" w:rsidRDefault="004701B6" w:rsidP="007B5581">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4701B6" w:rsidRPr="00D95972" w:rsidRDefault="004701B6" w:rsidP="007B558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6218F44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4701B6" w:rsidRPr="00D95972" w:rsidRDefault="004701B6" w:rsidP="007B5581">
            <w:pPr>
              <w:rPr>
                <w:rFonts w:eastAsia="Batang" w:cs="Arial"/>
                <w:color w:val="000000"/>
                <w:lang w:eastAsia="ko-KR"/>
              </w:rPr>
            </w:pPr>
            <w:r w:rsidRPr="00D95972">
              <w:rPr>
                <w:rFonts w:eastAsia="Batang" w:cs="Arial"/>
                <w:color w:val="000000"/>
                <w:lang w:eastAsia="ko-KR"/>
              </w:rPr>
              <w:t>Miscellaneous documents provided for information</w:t>
            </w:r>
          </w:p>
        </w:tc>
      </w:tr>
      <w:tr w:rsidR="004701B6" w:rsidRPr="00D95972" w14:paraId="71BA8F6B" w14:textId="77777777" w:rsidTr="007B5581">
        <w:tc>
          <w:tcPr>
            <w:tcW w:w="976" w:type="dxa"/>
            <w:tcBorders>
              <w:left w:val="thinThickThinSmallGap" w:sz="24" w:space="0" w:color="auto"/>
              <w:bottom w:val="nil"/>
            </w:tcBorders>
            <w:shd w:val="clear" w:color="auto" w:fill="auto"/>
          </w:tcPr>
          <w:p w14:paraId="2CF4FEB2" w14:textId="77777777" w:rsidR="004701B6" w:rsidRPr="00D95972" w:rsidRDefault="004701B6" w:rsidP="007B5581">
            <w:pPr>
              <w:rPr>
                <w:rFonts w:cs="Arial"/>
              </w:rPr>
            </w:pPr>
          </w:p>
        </w:tc>
        <w:tc>
          <w:tcPr>
            <w:tcW w:w="1317" w:type="dxa"/>
            <w:gridSpan w:val="2"/>
            <w:tcBorders>
              <w:bottom w:val="nil"/>
            </w:tcBorders>
            <w:shd w:val="clear" w:color="auto" w:fill="auto"/>
          </w:tcPr>
          <w:p w14:paraId="4DDBB56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0CBEA5F" w14:textId="77777777" w:rsidR="004701B6" w:rsidRPr="00D95972" w:rsidRDefault="004701B6"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5BF83A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F2B18D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4701B6" w:rsidRPr="00D95972" w:rsidRDefault="004701B6" w:rsidP="007B5581">
            <w:pPr>
              <w:rPr>
                <w:rFonts w:eastAsia="Batang" w:cs="Arial"/>
                <w:lang w:eastAsia="ko-KR"/>
              </w:rPr>
            </w:pPr>
          </w:p>
        </w:tc>
      </w:tr>
      <w:tr w:rsidR="004701B6" w:rsidRPr="00D95972" w14:paraId="694F84DB" w14:textId="77777777" w:rsidTr="007B5581">
        <w:tc>
          <w:tcPr>
            <w:tcW w:w="976" w:type="dxa"/>
            <w:tcBorders>
              <w:left w:val="thinThickThinSmallGap" w:sz="24" w:space="0" w:color="auto"/>
              <w:bottom w:val="nil"/>
            </w:tcBorders>
            <w:shd w:val="clear" w:color="auto" w:fill="auto"/>
          </w:tcPr>
          <w:p w14:paraId="1D1D02BF" w14:textId="77777777" w:rsidR="004701B6" w:rsidRPr="00D95972" w:rsidRDefault="004701B6" w:rsidP="007B5581">
            <w:pPr>
              <w:rPr>
                <w:rFonts w:cs="Arial"/>
              </w:rPr>
            </w:pPr>
          </w:p>
        </w:tc>
        <w:tc>
          <w:tcPr>
            <w:tcW w:w="1317" w:type="dxa"/>
            <w:gridSpan w:val="2"/>
            <w:tcBorders>
              <w:bottom w:val="nil"/>
            </w:tcBorders>
            <w:shd w:val="clear" w:color="auto" w:fill="auto"/>
          </w:tcPr>
          <w:p w14:paraId="7CFF0B1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F584F0F" w14:textId="77777777" w:rsidR="004701B6" w:rsidRPr="00D95972" w:rsidRDefault="004701B6"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03A5EC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A535D0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4701B6" w:rsidRPr="00D95972" w:rsidRDefault="004701B6" w:rsidP="007B5581">
            <w:pPr>
              <w:rPr>
                <w:rFonts w:eastAsia="Batang" w:cs="Arial"/>
                <w:lang w:eastAsia="ko-KR"/>
              </w:rPr>
            </w:pPr>
          </w:p>
        </w:tc>
      </w:tr>
      <w:tr w:rsidR="004701B6" w:rsidRPr="00D95972" w14:paraId="3930072B" w14:textId="77777777" w:rsidTr="007B5581">
        <w:tc>
          <w:tcPr>
            <w:tcW w:w="976" w:type="dxa"/>
            <w:tcBorders>
              <w:top w:val="nil"/>
              <w:left w:val="thinThickThinSmallGap" w:sz="24" w:space="0" w:color="auto"/>
              <w:bottom w:val="nil"/>
            </w:tcBorders>
            <w:shd w:val="clear" w:color="auto" w:fill="auto"/>
          </w:tcPr>
          <w:p w14:paraId="2AA8BE4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6982872"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6BB170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726E1BE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4701B6" w:rsidRPr="00D95972" w:rsidRDefault="004701B6" w:rsidP="007B5581">
            <w:pPr>
              <w:rPr>
                <w:rFonts w:eastAsia="Batang" w:cs="Arial"/>
                <w:lang w:eastAsia="ko-KR"/>
              </w:rPr>
            </w:pPr>
          </w:p>
        </w:tc>
      </w:tr>
      <w:tr w:rsidR="004701B6" w:rsidRPr="00D95972" w14:paraId="1F9ADE7F"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4701B6" w:rsidRPr="00D95972" w:rsidRDefault="004701B6" w:rsidP="007B558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4701B6" w:rsidRPr="00D95972" w:rsidRDefault="004701B6" w:rsidP="007B5581">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4701B6" w:rsidRPr="00D95972" w:rsidRDefault="004701B6" w:rsidP="007B5581">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4CB9FC6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4701B6" w:rsidRDefault="004701B6" w:rsidP="007B5581">
            <w:pPr>
              <w:rPr>
                <w:rFonts w:cs="Arial"/>
              </w:rPr>
            </w:pPr>
            <w:r w:rsidRPr="00D95972">
              <w:rPr>
                <w:rFonts w:cs="Arial"/>
              </w:rPr>
              <w:t>WIs mainly targeted for common sessions or the SAE/5G breakout</w:t>
            </w:r>
          </w:p>
          <w:p w14:paraId="1EF41A48" w14:textId="77777777" w:rsidR="004701B6" w:rsidRDefault="004701B6" w:rsidP="007B5581">
            <w:pPr>
              <w:rPr>
                <w:rFonts w:cs="Arial"/>
              </w:rPr>
            </w:pPr>
          </w:p>
          <w:p w14:paraId="15A0F840" w14:textId="77777777" w:rsidR="004701B6" w:rsidRPr="00985D6F" w:rsidRDefault="004701B6" w:rsidP="007B5581">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4701B6" w:rsidRPr="00D440E8" w:rsidRDefault="004701B6" w:rsidP="007B5581">
            <w:pPr>
              <w:rPr>
                <w:rFonts w:cs="Arial"/>
                <w:color w:val="000000"/>
              </w:rPr>
            </w:pPr>
            <w:r>
              <w:rPr>
                <w:rFonts w:cs="Arial"/>
              </w:rPr>
              <w:br/>
            </w:r>
          </w:p>
        </w:tc>
      </w:tr>
      <w:tr w:rsidR="004701B6" w:rsidRPr="00D95972" w14:paraId="18B18709" w14:textId="77777777" w:rsidTr="007B5581">
        <w:tc>
          <w:tcPr>
            <w:tcW w:w="976" w:type="dxa"/>
            <w:tcBorders>
              <w:top w:val="single" w:sz="4" w:space="0" w:color="auto"/>
              <w:left w:val="thinThickThinSmallGap" w:sz="24" w:space="0" w:color="auto"/>
              <w:bottom w:val="single" w:sz="4" w:space="0" w:color="auto"/>
            </w:tcBorders>
          </w:tcPr>
          <w:p w14:paraId="13568116"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4701B6" w:rsidRPr="00D95972" w:rsidRDefault="004701B6" w:rsidP="007B5581">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6CBA60E7" w14:textId="77777777" w:rsidR="004701B6" w:rsidRPr="00D95972" w:rsidRDefault="004701B6" w:rsidP="007B5581">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1FC5CDF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4701B6" w:rsidRDefault="004701B6" w:rsidP="007B5581">
            <w:pPr>
              <w:rPr>
                <w:rFonts w:cs="Arial"/>
              </w:rPr>
            </w:pPr>
            <w:r w:rsidRPr="00D95972">
              <w:rPr>
                <w:rFonts w:cs="Arial"/>
              </w:rPr>
              <w:t>CT aspects of enhancements of Public Warning System</w:t>
            </w:r>
          </w:p>
          <w:p w14:paraId="37FE2D5C" w14:textId="77777777" w:rsidR="004701B6" w:rsidRDefault="004701B6" w:rsidP="007B5581">
            <w:pPr>
              <w:rPr>
                <w:rFonts w:eastAsia="Batang" w:cs="Arial"/>
                <w:color w:val="000000"/>
                <w:lang w:eastAsia="ko-KR"/>
              </w:rPr>
            </w:pPr>
          </w:p>
          <w:p w14:paraId="2D1EE629" w14:textId="77777777" w:rsidR="004701B6" w:rsidRPr="00327EDE" w:rsidRDefault="004701B6" w:rsidP="007B5581">
            <w:pPr>
              <w:rPr>
                <w:rFonts w:eastAsia="Batang"/>
                <w:highlight w:val="yellow"/>
              </w:rPr>
            </w:pPr>
            <w:r w:rsidRPr="00D95972">
              <w:rPr>
                <w:rFonts w:eastAsia="Batang" w:cs="Arial"/>
                <w:color w:val="000000"/>
                <w:lang w:eastAsia="ko-KR"/>
              </w:rPr>
              <w:br/>
            </w:r>
          </w:p>
          <w:p w14:paraId="1570852B" w14:textId="77777777" w:rsidR="004701B6" w:rsidRPr="00D95972" w:rsidRDefault="004701B6" w:rsidP="007B5581">
            <w:pPr>
              <w:rPr>
                <w:rFonts w:eastAsia="Batang" w:cs="Arial"/>
                <w:color w:val="000000"/>
                <w:lang w:eastAsia="ko-KR"/>
              </w:rPr>
            </w:pPr>
          </w:p>
        </w:tc>
      </w:tr>
      <w:tr w:rsidR="004701B6" w:rsidRPr="00D95972" w14:paraId="11655A5E" w14:textId="77777777" w:rsidTr="007B5581">
        <w:tc>
          <w:tcPr>
            <w:tcW w:w="976" w:type="dxa"/>
            <w:tcBorders>
              <w:top w:val="nil"/>
              <w:left w:val="thinThickThinSmallGap" w:sz="24" w:space="0" w:color="auto"/>
              <w:bottom w:val="nil"/>
            </w:tcBorders>
            <w:shd w:val="clear" w:color="auto" w:fill="auto"/>
          </w:tcPr>
          <w:p w14:paraId="6D961186"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12B36C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1E1DFF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2EC20E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7B6D3C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4701B6" w:rsidRPr="00D95972" w:rsidRDefault="004701B6" w:rsidP="007B5581">
            <w:pPr>
              <w:rPr>
                <w:rFonts w:cs="Arial"/>
              </w:rPr>
            </w:pPr>
          </w:p>
        </w:tc>
      </w:tr>
      <w:tr w:rsidR="004701B6" w:rsidRPr="00D95972" w14:paraId="6B0417B1" w14:textId="77777777" w:rsidTr="007B5581">
        <w:tc>
          <w:tcPr>
            <w:tcW w:w="976" w:type="dxa"/>
            <w:tcBorders>
              <w:top w:val="nil"/>
              <w:left w:val="thinThickThinSmallGap" w:sz="24" w:space="0" w:color="auto"/>
              <w:bottom w:val="nil"/>
            </w:tcBorders>
            <w:shd w:val="clear" w:color="auto" w:fill="auto"/>
          </w:tcPr>
          <w:p w14:paraId="784892D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33692B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FA6F79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80368B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5D4ED2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4701B6" w:rsidRPr="00D95972" w:rsidRDefault="004701B6" w:rsidP="007B5581">
            <w:pPr>
              <w:rPr>
                <w:rFonts w:cs="Arial"/>
              </w:rPr>
            </w:pPr>
          </w:p>
        </w:tc>
      </w:tr>
      <w:tr w:rsidR="004701B6" w:rsidRPr="00D95972" w14:paraId="0187BAE8" w14:textId="77777777" w:rsidTr="007B5581">
        <w:tc>
          <w:tcPr>
            <w:tcW w:w="976" w:type="dxa"/>
            <w:tcBorders>
              <w:top w:val="nil"/>
              <w:left w:val="thinThickThinSmallGap" w:sz="24" w:space="0" w:color="auto"/>
              <w:bottom w:val="nil"/>
            </w:tcBorders>
            <w:shd w:val="clear" w:color="auto" w:fill="auto"/>
          </w:tcPr>
          <w:p w14:paraId="170DC96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6F34D4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EE7873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E01BB6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37F24E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4701B6" w:rsidRPr="00D95972" w:rsidRDefault="004701B6" w:rsidP="007B5581">
            <w:pPr>
              <w:rPr>
                <w:rFonts w:cs="Arial"/>
              </w:rPr>
            </w:pPr>
          </w:p>
        </w:tc>
      </w:tr>
      <w:tr w:rsidR="004701B6" w:rsidRPr="00D95972" w14:paraId="46C64D02" w14:textId="77777777" w:rsidTr="007B5581">
        <w:tc>
          <w:tcPr>
            <w:tcW w:w="976" w:type="dxa"/>
            <w:tcBorders>
              <w:top w:val="nil"/>
              <w:left w:val="thinThickThinSmallGap" w:sz="24" w:space="0" w:color="auto"/>
              <w:bottom w:val="nil"/>
            </w:tcBorders>
            <w:shd w:val="clear" w:color="auto" w:fill="auto"/>
          </w:tcPr>
          <w:p w14:paraId="4F1A109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5FABD6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F401FB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B052BE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0732D1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4701B6" w:rsidRPr="00D95972" w:rsidRDefault="004701B6" w:rsidP="007B5581">
            <w:pPr>
              <w:rPr>
                <w:rFonts w:cs="Arial"/>
              </w:rPr>
            </w:pPr>
          </w:p>
        </w:tc>
      </w:tr>
      <w:tr w:rsidR="004701B6" w:rsidRPr="00D95972" w14:paraId="365D6839" w14:textId="77777777" w:rsidTr="007B5581">
        <w:tc>
          <w:tcPr>
            <w:tcW w:w="976" w:type="dxa"/>
            <w:tcBorders>
              <w:top w:val="nil"/>
              <w:left w:val="thinThickThinSmallGap" w:sz="24" w:space="0" w:color="auto"/>
              <w:bottom w:val="nil"/>
            </w:tcBorders>
            <w:shd w:val="clear" w:color="auto" w:fill="auto"/>
          </w:tcPr>
          <w:p w14:paraId="40851EA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DF650E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D8A6C0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FCC52A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C8B875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4701B6" w:rsidRPr="00D95972" w:rsidRDefault="004701B6" w:rsidP="007B5581">
            <w:pPr>
              <w:rPr>
                <w:rFonts w:cs="Arial"/>
              </w:rPr>
            </w:pPr>
          </w:p>
        </w:tc>
      </w:tr>
      <w:tr w:rsidR="004701B6" w:rsidRPr="00D95972" w14:paraId="1EE95005" w14:textId="77777777" w:rsidTr="007B5581">
        <w:tc>
          <w:tcPr>
            <w:tcW w:w="976" w:type="dxa"/>
            <w:tcBorders>
              <w:top w:val="nil"/>
              <w:left w:val="thinThickThinSmallGap" w:sz="24" w:space="0" w:color="auto"/>
              <w:bottom w:val="nil"/>
            </w:tcBorders>
            <w:shd w:val="clear" w:color="auto" w:fill="auto"/>
          </w:tcPr>
          <w:p w14:paraId="3874310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C8A40C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EE3B43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A4B7B2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CBFB10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4701B6" w:rsidRPr="00D95972" w:rsidRDefault="004701B6" w:rsidP="007B5581">
            <w:pPr>
              <w:rPr>
                <w:rFonts w:cs="Arial"/>
              </w:rPr>
            </w:pPr>
          </w:p>
        </w:tc>
      </w:tr>
      <w:tr w:rsidR="004701B6" w:rsidRPr="00D95972" w14:paraId="792B0A42" w14:textId="77777777" w:rsidTr="007B5581">
        <w:tc>
          <w:tcPr>
            <w:tcW w:w="976" w:type="dxa"/>
            <w:tcBorders>
              <w:top w:val="single" w:sz="4" w:space="0" w:color="auto"/>
              <w:left w:val="thinThickThinSmallGap" w:sz="24" w:space="0" w:color="auto"/>
              <w:bottom w:val="single" w:sz="4" w:space="0" w:color="auto"/>
            </w:tcBorders>
          </w:tcPr>
          <w:p w14:paraId="77AF981E"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4701B6" w:rsidRPr="00D95972" w:rsidRDefault="004701B6" w:rsidP="007B5581">
            <w:pPr>
              <w:rPr>
                <w:rFonts w:cs="Arial"/>
              </w:rPr>
            </w:pPr>
            <w:r>
              <w:rPr>
                <w:rFonts w:cs="Arial"/>
              </w:rPr>
              <w:t>SINE_5G</w:t>
            </w:r>
          </w:p>
        </w:tc>
        <w:tc>
          <w:tcPr>
            <w:tcW w:w="1088" w:type="dxa"/>
            <w:tcBorders>
              <w:top w:val="single" w:sz="4" w:space="0" w:color="auto"/>
              <w:bottom w:val="single" w:sz="4" w:space="0" w:color="auto"/>
            </w:tcBorders>
          </w:tcPr>
          <w:p w14:paraId="0EFCFF5E"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1ADD7C70"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764A3D6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4701B6" w:rsidRDefault="004701B6" w:rsidP="007B5581">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4701B6" w:rsidRPr="00D95972" w:rsidRDefault="004701B6" w:rsidP="007B5581">
            <w:pPr>
              <w:rPr>
                <w:rFonts w:eastAsia="Batang" w:cs="Arial"/>
                <w:color w:val="000000"/>
                <w:lang w:eastAsia="ko-KR"/>
              </w:rPr>
            </w:pPr>
          </w:p>
        </w:tc>
      </w:tr>
      <w:tr w:rsidR="004701B6" w:rsidRPr="00D95972" w14:paraId="188283F1" w14:textId="77777777" w:rsidTr="007B5581">
        <w:tc>
          <w:tcPr>
            <w:tcW w:w="976" w:type="dxa"/>
            <w:tcBorders>
              <w:top w:val="nil"/>
              <w:left w:val="thinThickThinSmallGap" w:sz="24" w:space="0" w:color="auto"/>
              <w:bottom w:val="nil"/>
            </w:tcBorders>
            <w:shd w:val="clear" w:color="auto" w:fill="auto"/>
          </w:tcPr>
          <w:p w14:paraId="03356E5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3D75BF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7F01AC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8F2C45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46333F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4701B6" w:rsidRPr="00D95972" w:rsidRDefault="004701B6" w:rsidP="007B5581">
            <w:pPr>
              <w:rPr>
                <w:rFonts w:cs="Arial"/>
              </w:rPr>
            </w:pPr>
          </w:p>
        </w:tc>
      </w:tr>
      <w:tr w:rsidR="004701B6" w:rsidRPr="00D95972" w14:paraId="031177AD" w14:textId="77777777" w:rsidTr="007B5581">
        <w:tc>
          <w:tcPr>
            <w:tcW w:w="976" w:type="dxa"/>
            <w:tcBorders>
              <w:top w:val="nil"/>
              <w:left w:val="thinThickThinSmallGap" w:sz="24" w:space="0" w:color="auto"/>
              <w:bottom w:val="nil"/>
            </w:tcBorders>
            <w:shd w:val="clear" w:color="auto" w:fill="auto"/>
          </w:tcPr>
          <w:p w14:paraId="620C676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0E8A74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865163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1A9527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7CD503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4701B6" w:rsidRPr="00D95972" w:rsidRDefault="004701B6" w:rsidP="007B5581">
            <w:pPr>
              <w:rPr>
                <w:rFonts w:cs="Arial"/>
              </w:rPr>
            </w:pPr>
          </w:p>
        </w:tc>
      </w:tr>
      <w:tr w:rsidR="004701B6" w:rsidRPr="00D95972" w14:paraId="4134AF06" w14:textId="77777777" w:rsidTr="007B5581">
        <w:tc>
          <w:tcPr>
            <w:tcW w:w="976" w:type="dxa"/>
            <w:tcBorders>
              <w:top w:val="nil"/>
              <w:left w:val="thinThickThinSmallGap" w:sz="24" w:space="0" w:color="auto"/>
              <w:bottom w:val="nil"/>
            </w:tcBorders>
            <w:shd w:val="clear" w:color="auto" w:fill="auto"/>
          </w:tcPr>
          <w:p w14:paraId="5028CA5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7E64E2F"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95239D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B9FC62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B80CF5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4701B6" w:rsidRPr="00D95972" w:rsidRDefault="004701B6" w:rsidP="007B5581">
            <w:pPr>
              <w:rPr>
                <w:rFonts w:cs="Arial"/>
              </w:rPr>
            </w:pPr>
          </w:p>
        </w:tc>
      </w:tr>
      <w:tr w:rsidR="004701B6" w:rsidRPr="00D95972" w14:paraId="21A1845B" w14:textId="77777777" w:rsidTr="007B5581">
        <w:tc>
          <w:tcPr>
            <w:tcW w:w="976" w:type="dxa"/>
            <w:tcBorders>
              <w:top w:val="nil"/>
              <w:left w:val="thinThickThinSmallGap" w:sz="24" w:space="0" w:color="auto"/>
              <w:bottom w:val="nil"/>
            </w:tcBorders>
            <w:shd w:val="clear" w:color="auto" w:fill="auto"/>
          </w:tcPr>
          <w:p w14:paraId="1D2B46C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0482D9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C0900A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1D0F7A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8B8E2E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4701B6" w:rsidRPr="00D95972" w:rsidRDefault="004701B6" w:rsidP="007B5581">
            <w:pPr>
              <w:rPr>
                <w:rFonts w:cs="Arial"/>
              </w:rPr>
            </w:pPr>
          </w:p>
        </w:tc>
      </w:tr>
      <w:tr w:rsidR="004701B6" w:rsidRPr="00D95972" w14:paraId="045B4CFC" w14:textId="77777777" w:rsidTr="007B5581">
        <w:tc>
          <w:tcPr>
            <w:tcW w:w="976" w:type="dxa"/>
            <w:tcBorders>
              <w:top w:val="nil"/>
              <w:left w:val="thinThickThinSmallGap" w:sz="24" w:space="0" w:color="auto"/>
              <w:bottom w:val="nil"/>
            </w:tcBorders>
            <w:shd w:val="clear" w:color="auto" w:fill="auto"/>
          </w:tcPr>
          <w:p w14:paraId="4C5F59D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105A110"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06E8F24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31A3AEF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4701B6" w:rsidRPr="00D95972" w:rsidRDefault="004701B6" w:rsidP="007B5581">
            <w:pPr>
              <w:rPr>
                <w:rFonts w:eastAsia="Batang" w:cs="Arial"/>
                <w:lang w:eastAsia="ko-KR"/>
              </w:rPr>
            </w:pPr>
          </w:p>
        </w:tc>
      </w:tr>
      <w:tr w:rsidR="004701B6" w:rsidRPr="00D95972" w14:paraId="571AB45A"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4701B6" w:rsidRPr="00D95972" w:rsidRDefault="004701B6" w:rsidP="007B5581">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4701B6" w:rsidRDefault="004701B6" w:rsidP="007B5581">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4701B6" w:rsidRDefault="004701B6" w:rsidP="007B5581">
            <w:pPr>
              <w:rPr>
                <w:rFonts w:cs="Arial"/>
                <w:color w:val="000000"/>
              </w:rPr>
            </w:pPr>
          </w:p>
          <w:p w14:paraId="5FA89B0C" w14:textId="77777777" w:rsidR="004701B6" w:rsidRPr="00D95972" w:rsidRDefault="004701B6" w:rsidP="007B5581">
            <w:pPr>
              <w:rPr>
                <w:rFonts w:cs="Arial"/>
                <w:color w:val="000000"/>
              </w:rPr>
            </w:pPr>
          </w:p>
          <w:p w14:paraId="6250F6D8" w14:textId="77777777" w:rsidR="004701B6" w:rsidRPr="00D95972" w:rsidRDefault="004701B6" w:rsidP="007B5581">
            <w:pPr>
              <w:rPr>
                <w:rFonts w:cs="Arial"/>
                <w:color w:val="000000"/>
              </w:rPr>
            </w:pPr>
          </w:p>
        </w:tc>
      </w:tr>
      <w:tr w:rsidR="004701B6" w:rsidRPr="00D95972" w14:paraId="5A141A24"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4701B6" w:rsidRPr="00D95972" w:rsidRDefault="004701B6" w:rsidP="007B5581">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E17E3E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4701B6" w:rsidRDefault="004701B6" w:rsidP="007B5581">
            <w:pPr>
              <w:rPr>
                <w:rFonts w:eastAsia="Batang" w:cs="Arial"/>
                <w:lang w:eastAsia="ko-KR"/>
              </w:rPr>
            </w:pPr>
            <w:r>
              <w:rPr>
                <w:rFonts w:eastAsia="Batang" w:cs="Arial"/>
                <w:lang w:eastAsia="ko-KR"/>
              </w:rPr>
              <w:t>General Stage-3 SAE protocol development</w:t>
            </w:r>
          </w:p>
          <w:p w14:paraId="2090E90A" w14:textId="77777777" w:rsidR="004701B6" w:rsidRDefault="004701B6" w:rsidP="007B5581">
            <w:pPr>
              <w:rPr>
                <w:szCs w:val="16"/>
                <w:highlight w:val="green"/>
              </w:rPr>
            </w:pPr>
          </w:p>
          <w:p w14:paraId="7248EBE3" w14:textId="77777777" w:rsidR="004701B6" w:rsidRDefault="004701B6" w:rsidP="007B5581">
            <w:pPr>
              <w:rPr>
                <w:rFonts w:eastAsia="Batang" w:cs="Arial"/>
                <w:lang w:eastAsia="ko-KR"/>
              </w:rPr>
            </w:pPr>
          </w:p>
          <w:p w14:paraId="728E59B3" w14:textId="77777777" w:rsidR="004701B6" w:rsidRPr="00D95972" w:rsidRDefault="004701B6" w:rsidP="007B5581">
            <w:pPr>
              <w:rPr>
                <w:rFonts w:eastAsia="Batang" w:cs="Arial"/>
                <w:lang w:eastAsia="ko-KR"/>
              </w:rPr>
            </w:pPr>
          </w:p>
        </w:tc>
      </w:tr>
      <w:tr w:rsidR="004701B6" w:rsidRPr="00D95972" w14:paraId="1F03C477" w14:textId="77777777" w:rsidTr="007B5581">
        <w:tc>
          <w:tcPr>
            <w:tcW w:w="976" w:type="dxa"/>
            <w:tcBorders>
              <w:top w:val="nil"/>
              <w:left w:val="thinThickThinSmallGap" w:sz="24" w:space="0" w:color="auto"/>
              <w:bottom w:val="nil"/>
            </w:tcBorders>
            <w:shd w:val="clear" w:color="auto" w:fill="auto"/>
          </w:tcPr>
          <w:p w14:paraId="503BC97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0ADCEA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6DCA086" w14:textId="77777777" w:rsidR="004701B6" w:rsidRPr="0061518E" w:rsidRDefault="004701B6" w:rsidP="007B5581"/>
        </w:tc>
        <w:tc>
          <w:tcPr>
            <w:tcW w:w="4191" w:type="dxa"/>
            <w:gridSpan w:val="3"/>
            <w:tcBorders>
              <w:top w:val="single" w:sz="4" w:space="0" w:color="auto"/>
              <w:bottom w:val="single" w:sz="4" w:space="0" w:color="auto"/>
            </w:tcBorders>
            <w:shd w:val="clear" w:color="auto" w:fill="FFFFFF"/>
          </w:tcPr>
          <w:p w14:paraId="19070AB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3E323C96"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84B0BE1"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4701B6" w:rsidRDefault="004701B6" w:rsidP="007B5581">
            <w:pPr>
              <w:rPr>
                <w:rFonts w:eastAsia="Batang" w:cs="Arial"/>
                <w:lang w:eastAsia="ko-KR"/>
              </w:rPr>
            </w:pPr>
          </w:p>
        </w:tc>
      </w:tr>
      <w:tr w:rsidR="004701B6" w:rsidRPr="00D95972" w14:paraId="59F02199" w14:textId="77777777" w:rsidTr="007B5581">
        <w:tc>
          <w:tcPr>
            <w:tcW w:w="976" w:type="dxa"/>
            <w:tcBorders>
              <w:top w:val="nil"/>
              <w:left w:val="thinThickThinSmallGap" w:sz="24" w:space="0" w:color="auto"/>
              <w:bottom w:val="nil"/>
            </w:tcBorders>
            <w:shd w:val="clear" w:color="auto" w:fill="auto"/>
          </w:tcPr>
          <w:p w14:paraId="6E94BDE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B463B5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05FF66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F697B2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CA6638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4701B6" w:rsidRPr="009A4107" w:rsidRDefault="004701B6" w:rsidP="007B5581">
            <w:pPr>
              <w:rPr>
                <w:rFonts w:eastAsia="Batang" w:cs="Arial"/>
                <w:lang w:eastAsia="ko-KR"/>
              </w:rPr>
            </w:pPr>
          </w:p>
        </w:tc>
      </w:tr>
      <w:tr w:rsidR="004701B6" w:rsidRPr="00D95972" w14:paraId="1BA01F3B" w14:textId="77777777" w:rsidTr="007B5581">
        <w:tc>
          <w:tcPr>
            <w:tcW w:w="976" w:type="dxa"/>
            <w:tcBorders>
              <w:top w:val="nil"/>
              <w:left w:val="thinThickThinSmallGap" w:sz="24" w:space="0" w:color="auto"/>
              <w:bottom w:val="nil"/>
            </w:tcBorders>
            <w:shd w:val="clear" w:color="auto" w:fill="auto"/>
          </w:tcPr>
          <w:p w14:paraId="6C45C16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B1A3A1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832F63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E3C4BE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A38492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4701B6" w:rsidRPr="009A4107" w:rsidRDefault="004701B6" w:rsidP="007B5581">
            <w:pPr>
              <w:rPr>
                <w:rFonts w:eastAsia="Batang" w:cs="Arial"/>
                <w:lang w:eastAsia="ko-KR"/>
              </w:rPr>
            </w:pPr>
          </w:p>
        </w:tc>
      </w:tr>
      <w:tr w:rsidR="004701B6" w:rsidRPr="00D95972" w14:paraId="167BA439" w14:textId="77777777" w:rsidTr="007B5581">
        <w:tc>
          <w:tcPr>
            <w:tcW w:w="976" w:type="dxa"/>
            <w:tcBorders>
              <w:top w:val="nil"/>
              <w:left w:val="thinThickThinSmallGap" w:sz="24" w:space="0" w:color="auto"/>
              <w:bottom w:val="single" w:sz="4" w:space="0" w:color="auto"/>
            </w:tcBorders>
            <w:shd w:val="clear" w:color="auto" w:fill="auto"/>
          </w:tcPr>
          <w:p w14:paraId="68DAE49C" w14:textId="77777777" w:rsidR="004701B6" w:rsidRPr="00D95972" w:rsidRDefault="004701B6" w:rsidP="007B5581">
            <w:pPr>
              <w:rPr>
                <w:rFonts w:cs="Arial"/>
              </w:rPr>
            </w:pPr>
          </w:p>
        </w:tc>
        <w:tc>
          <w:tcPr>
            <w:tcW w:w="1317" w:type="dxa"/>
            <w:gridSpan w:val="2"/>
            <w:tcBorders>
              <w:top w:val="nil"/>
              <w:bottom w:val="single" w:sz="4" w:space="0" w:color="auto"/>
            </w:tcBorders>
            <w:shd w:val="clear" w:color="auto" w:fill="auto"/>
          </w:tcPr>
          <w:p w14:paraId="30812E2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66D392A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5CE11B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6D8AE25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4701B6" w:rsidRPr="00D95972" w:rsidRDefault="004701B6" w:rsidP="007B5581">
            <w:pPr>
              <w:rPr>
                <w:rFonts w:eastAsia="Batang" w:cs="Arial"/>
                <w:lang w:eastAsia="ko-KR"/>
              </w:rPr>
            </w:pPr>
          </w:p>
        </w:tc>
      </w:tr>
      <w:tr w:rsidR="004701B6" w:rsidRPr="00D95972" w14:paraId="3BD4B092"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4701B6" w:rsidRPr="00D95972" w:rsidRDefault="004701B6" w:rsidP="007B5581">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4701B6" w:rsidRPr="00D95972" w:rsidRDefault="004701B6" w:rsidP="007B558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2B6CB6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4701B6" w:rsidRPr="00D95972" w:rsidRDefault="004701B6" w:rsidP="007B558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701B6" w:rsidRPr="00D95972" w14:paraId="46FE6A19" w14:textId="77777777" w:rsidTr="007B5581">
        <w:tc>
          <w:tcPr>
            <w:tcW w:w="976" w:type="dxa"/>
            <w:tcBorders>
              <w:top w:val="nil"/>
              <w:left w:val="thinThickThinSmallGap" w:sz="24" w:space="0" w:color="auto"/>
              <w:bottom w:val="nil"/>
            </w:tcBorders>
            <w:shd w:val="clear" w:color="auto" w:fill="auto"/>
          </w:tcPr>
          <w:p w14:paraId="6986B46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FC35AFC"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4712F4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52E946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4701B6" w:rsidRPr="00D95972" w:rsidRDefault="004701B6" w:rsidP="007B5581">
            <w:pPr>
              <w:rPr>
                <w:rFonts w:eastAsia="Batang" w:cs="Arial"/>
                <w:lang w:eastAsia="ko-KR"/>
              </w:rPr>
            </w:pPr>
          </w:p>
        </w:tc>
      </w:tr>
      <w:tr w:rsidR="004701B6" w:rsidRPr="00D95972" w14:paraId="047B189D" w14:textId="77777777" w:rsidTr="007B5581">
        <w:tc>
          <w:tcPr>
            <w:tcW w:w="976" w:type="dxa"/>
            <w:tcBorders>
              <w:top w:val="nil"/>
              <w:left w:val="thinThickThinSmallGap" w:sz="24" w:space="0" w:color="auto"/>
              <w:bottom w:val="nil"/>
            </w:tcBorders>
            <w:shd w:val="clear" w:color="auto" w:fill="auto"/>
          </w:tcPr>
          <w:p w14:paraId="2939144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DCACCEB"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675D5D8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03D9EED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4701B6" w:rsidRPr="00D95972" w:rsidRDefault="004701B6" w:rsidP="007B5581">
            <w:pPr>
              <w:rPr>
                <w:rFonts w:eastAsia="Batang" w:cs="Arial"/>
                <w:lang w:eastAsia="ko-KR"/>
              </w:rPr>
            </w:pPr>
          </w:p>
        </w:tc>
      </w:tr>
      <w:tr w:rsidR="004701B6" w:rsidRPr="00D95972" w14:paraId="1F93F900" w14:textId="77777777" w:rsidTr="007B5581">
        <w:tc>
          <w:tcPr>
            <w:tcW w:w="976" w:type="dxa"/>
            <w:tcBorders>
              <w:top w:val="nil"/>
              <w:left w:val="thinThickThinSmallGap" w:sz="24" w:space="0" w:color="auto"/>
              <w:bottom w:val="nil"/>
            </w:tcBorders>
            <w:shd w:val="clear" w:color="auto" w:fill="auto"/>
          </w:tcPr>
          <w:p w14:paraId="016BEED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4B6839A"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4ED803B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0135C1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4701B6" w:rsidRPr="00D95972" w:rsidRDefault="004701B6" w:rsidP="007B5581">
            <w:pPr>
              <w:rPr>
                <w:rFonts w:eastAsia="Batang" w:cs="Arial"/>
                <w:lang w:eastAsia="ko-KR"/>
              </w:rPr>
            </w:pPr>
          </w:p>
        </w:tc>
      </w:tr>
      <w:tr w:rsidR="004701B6" w:rsidRPr="00D95972" w14:paraId="67F8111B" w14:textId="77777777" w:rsidTr="007B5581">
        <w:tc>
          <w:tcPr>
            <w:tcW w:w="976" w:type="dxa"/>
            <w:tcBorders>
              <w:top w:val="nil"/>
              <w:left w:val="thinThickThinSmallGap" w:sz="24" w:space="0" w:color="auto"/>
              <w:bottom w:val="single" w:sz="4" w:space="0" w:color="auto"/>
            </w:tcBorders>
            <w:shd w:val="clear" w:color="auto" w:fill="auto"/>
          </w:tcPr>
          <w:p w14:paraId="0AC427CE" w14:textId="77777777" w:rsidR="004701B6" w:rsidRPr="00D95972" w:rsidRDefault="004701B6" w:rsidP="007B5581">
            <w:pPr>
              <w:rPr>
                <w:rFonts w:cs="Arial"/>
              </w:rPr>
            </w:pPr>
          </w:p>
        </w:tc>
        <w:tc>
          <w:tcPr>
            <w:tcW w:w="1317" w:type="dxa"/>
            <w:gridSpan w:val="2"/>
            <w:tcBorders>
              <w:top w:val="nil"/>
              <w:bottom w:val="single" w:sz="4" w:space="0" w:color="auto"/>
            </w:tcBorders>
            <w:shd w:val="clear" w:color="auto" w:fill="auto"/>
          </w:tcPr>
          <w:p w14:paraId="2237C32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5046ADA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575ADDF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402ABC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4701B6" w:rsidRPr="00D95972" w:rsidRDefault="004701B6" w:rsidP="007B5581">
            <w:pPr>
              <w:rPr>
                <w:rFonts w:eastAsia="Batang" w:cs="Arial"/>
                <w:lang w:eastAsia="ko-KR"/>
              </w:rPr>
            </w:pPr>
          </w:p>
        </w:tc>
      </w:tr>
      <w:tr w:rsidR="004701B6" w:rsidRPr="00D95972" w14:paraId="6371DFA3"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4701B6" w:rsidRPr="00D95972" w:rsidRDefault="004701B6" w:rsidP="007B5581">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4701B6" w:rsidRPr="00D95972" w:rsidRDefault="004701B6" w:rsidP="007B558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FE63AC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4701B6" w:rsidRPr="00D95972" w:rsidRDefault="004701B6" w:rsidP="007B558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701B6" w:rsidRPr="00D95972" w14:paraId="60B77468" w14:textId="77777777" w:rsidTr="007B5581">
        <w:tc>
          <w:tcPr>
            <w:tcW w:w="976" w:type="dxa"/>
            <w:tcBorders>
              <w:top w:val="nil"/>
              <w:left w:val="thinThickThinSmallGap" w:sz="24" w:space="0" w:color="auto"/>
              <w:bottom w:val="nil"/>
            </w:tcBorders>
            <w:shd w:val="clear" w:color="auto" w:fill="auto"/>
          </w:tcPr>
          <w:p w14:paraId="229D628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ADAC279"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BBC7FC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97F425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4701B6" w:rsidRPr="00D95972" w:rsidRDefault="004701B6" w:rsidP="007B5581">
            <w:pPr>
              <w:rPr>
                <w:rFonts w:eastAsia="Batang" w:cs="Arial"/>
                <w:lang w:eastAsia="ko-KR"/>
              </w:rPr>
            </w:pPr>
          </w:p>
        </w:tc>
      </w:tr>
      <w:tr w:rsidR="004701B6" w:rsidRPr="00D95972" w14:paraId="75568422" w14:textId="77777777" w:rsidTr="007B5581">
        <w:tc>
          <w:tcPr>
            <w:tcW w:w="976" w:type="dxa"/>
            <w:tcBorders>
              <w:top w:val="nil"/>
              <w:left w:val="thinThickThinSmallGap" w:sz="24" w:space="0" w:color="auto"/>
              <w:bottom w:val="nil"/>
            </w:tcBorders>
            <w:shd w:val="clear" w:color="auto" w:fill="auto"/>
          </w:tcPr>
          <w:p w14:paraId="78F9AF1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DBFFCF9"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8B5F6D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7CA9E1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4701B6" w:rsidRPr="00D95972" w:rsidRDefault="004701B6" w:rsidP="007B5581">
            <w:pPr>
              <w:rPr>
                <w:rFonts w:eastAsia="Batang" w:cs="Arial"/>
                <w:lang w:eastAsia="ko-KR"/>
              </w:rPr>
            </w:pPr>
          </w:p>
        </w:tc>
      </w:tr>
      <w:tr w:rsidR="004701B6" w:rsidRPr="00D95972" w14:paraId="5597213F" w14:textId="77777777" w:rsidTr="007B5581">
        <w:tc>
          <w:tcPr>
            <w:tcW w:w="976" w:type="dxa"/>
            <w:tcBorders>
              <w:top w:val="nil"/>
              <w:left w:val="thinThickThinSmallGap" w:sz="24" w:space="0" w:color="auto"/>
              <w:bottom w:val="nil"/>
            </w:tcBorders>
            <w:shd w:val="clear" w:color="auto" w:fill="auto"/>
          </w:tcPr>
          <w:p w14:paraId="1317F36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8E0A0CA"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CF554E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AC7C32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4701B6" w:rsidRPr="00D95972" w:rsidRDefault="004701B6" w:rsidP="007B5581">
            <w:pPr>
              <w:rPr>
                <w:rFonts w:eastAsia="Batang" w:cs="Arial"/>
                <w:lang w:eastAsia="ko-KR"/>
              </w:rPr>
            </w:pPr>
          </w:p>
        </w:tc>
      </w:tr>
      <w:tr w:rsidR="004701B6" w:rsidRPr="00D95972" w14:paraId="0F8BA47D" w14:textId="77777777" w:rsidTr="007B5581">
        <w:tc>
          <w:tcPr>
            <w:tcW w:w="976" w:type="dxa"/>
            <w:tcBorders>
              <w:top w:val="nil"/>
              <w:left w:val="thinThickThinSmallGap" w:sz="24" w:space="0" w:color="auto"/>
              <w:bottom w:val="nil"/>
            </w:tcBorders>
            <w:shd w:val="clear" w:color="auto" w:fill="auto"/>
          </w:tcPr>
          <w:p w14:paraId="21E3621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B374EB9"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1E25D57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C79F35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4701B6" w:rsidRPr="00D95972" w:rsidRDefault="004701B6" w:rsidP="007B5581">
            <w:pPr>
              <w:rPr>
                <w:rFonts w:eastAsia="Batang" w:cs="Arial"/>
                <w:lang w:eastAsia="ko-KR"/>
              </w:rPr>
            </w:pPr>
          </w:p>
        </w:tc>
      </w:tr>
      <w:tr w:rsidR="004701B6" w:rsidRPr="00D95972" w14:paraId="3A430BCA" w14:textId="77777777" w:rsidTr="007B5581">
        <w:tc>
          <w:tcPr>
            <w:tcW w:w="976" w:type="dxa"/>
            <w:tcBorders>
              <w:top w:val="nil"/>
              <w:left w:val="thinThickThinSmallGap" w:sz="24" w:space="0" w:color="auto"/>
              <w:bottom w:val="nil"/>
            </w:tcBorders>
            <w:shd w:val="clear" w:color="auto" w:fill="auto"/>
          </w:tcPr>
          <w:p w14:paraId="7B32197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C06C936"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295A2F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619A503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4701B6" w:rsidRPr="00D95972" w:rsidRDefault="004701B6" w:rsidP="007B5581">
            <w:pPr>
              <w:rPr>
                <w:rFonts w:eastAsia="Batang" w:cs="Arial"/>
                <w:lang w:eastAsia="ko-KR"/>
              </w:rPr>
            </w:pPr>
          </w:p>
        </w:tc>
      </w:tr>
      <w:tr w:rsidR="004701B6" w:rsidRPr="00D95972" w14:paraId="2B7A3408"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4701B6" w:rsidRPr="00D95972" w:rsidRDefault="004701B6" w:rsidP="007B5581">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4701B6" w:rsidRDefault="004701B6" w:rsidP="007B558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4701B6" w:rsidRDefault="004701B6" w:rsidP="007B5581">
            <w:pPr>
              <w:rPr>
                <w:rFonts w:cs="Arial"/>
                <w:color w:val="000000"/>
              </w:rPr>
            </w:pPr>
          </w:p>
          <w:p w14:paraId="571F0845" w14:textId="77777777" w:rsidR="004701B6" w:rsidRPr="00D95972" w:rsidRDefault="004701B6" w:rsidP="007B5581">
            <w:pPr>
              <w:rPr>
                <w:rFonts w:cs="Arial"/>
                <w:color w:val="000000"/>
              </w:rPr>
            </w:pPr>
          </w:p>
          <w:p w14:paraId="5C8D1562" w14:textId="77777777" w:rsidR="004701B6" w:rsidRPr="00D95972" w:rsidRDefault="004701B6" w:rsidP="007B5581">
            <w:pPr>
              <w:rPr>
                <w:rFonts w:cs="Arial"/>
                <w:color w:val="000000"/>
              </w:rPr>
            </w:pPr>
          </w:p>
        </w:tc>
      </w:tr>
      <w:tr w:rsidR="004701B6" w:rsidRPr="00D95972" w14:paraId="3BCF56EB"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4701B6" w:rsidRPr="00D95972" w:rsidRDefault="004701B6" w:rsidP="007B5581">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118FAFA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052110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4701B6" w:rsidRDefault="004701B6" w:rsidP="007B5581">
            <w:pPr>
              <w:rPr>
                <w:rFonts w:eastAsia="Batang" w:cs="Arial"/>
                <w:lang w:eastAsia="ko-KR"/>
              </w:rPr>
            </w:pPr>
            <w:r>
              <w:rPr>
                <w:rFonts w:eastAsia="Batang" w:cs="Arial"/>
                <w:lang w:eastAsia="ko-KR"/>
              </w:rPr>
              <w:t>General Stage-3 5GS NAS protocol development</w:t>
            </w:r>
          </w:p>
          <w:p w14:paraId="786AB39C" w14:textId="77777777" w:rsidR="004701B6" w:rsidRDefault="004701B6" w:rsidP="007B5581">
            <w:pPr>
              <w:rPr>
                <w:rFonts w:eastAsia="Batang" w:cs="Arial"/>
                <w:lang w:eastAsia="ko-KR"/>
              </w:rPr>
            </w:pPr>
          </w:p>
          <w:p w14:paraId="307962C8" w14:textId="77777777" w:rsidR="004701B6" w:rsidRPr="00D95972" w:rsidRDefault="004701B6" w:rsidP="007B5581">
            <w:pPr>
              <w:rPr>
                <w:rFonts w:eastAsia="Batang" w:cs="Arial"/>
                <w:lang w:eastAsia="ko-KR"/>
              </w:rPr>
            </w:pPr>
          </w:p>
        </w:tc>
      </w:tr>
      <w:tr w:rsidR="004701B6" w:rsidRPr="009A4107" w14:paraId="3FADA285" w14:textId="77777777" w:rsidTr="007B5581">
        <w:tc>
          <w:tcPr>
            <w:tcW w:w="976" w:type="dxa"/>
            <w:tcBorders>
              <w:top w:val="nil"/>
              <w:left w:val="thinThickThinSmallGap" w:sz="24" w:space="0" w:color="auto"/>
              <w:bottom w:val="nil"/>
            </w:tcBorders>
            <w:shd w:val="clear" w:color="auto" w:fill="auto"/>
          </w:tcPr>
          <w:p w14:paraId="1C463B0F"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4D545F14"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38D057AF" w14:textId="77777777" w:rsidR="004701B6" w:rsidRPr="00686378" w:rsidRDefault="004701B6" w:rsidP="007B5581"/>
        </w:tc>
        <w:tc>
          <w:tcPr>
            <w:tcW w:w="4191" w:type="dxa"/>
            <w:gridSpan w:val="3"/>
            <w:tcBorders>
              <w:top w:val="single" w:sz="4" w:space="0" w:color="auto"/>
              <w:bottom w:val="single" w:sz="4" w:space="0" w:color="auto"/>
            </w:tcBorders>
            <w:shd w:val="clear" w:color="auto" w:fill="FFFFFF"/>
          </w:tcPr>
          <w:p w14:paraId="2BC0B11D"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1A576587"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25DEA42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CBAF8" w14:textId="77777777" w:rsidR="004701B6" w:rsidRDefault="004701B6" w:rsidP="007B5581">
            <w:pPr>
              <w:rPr>
                <w:rFonts w:cs="Arial"/>
                <w:color w:val="000000"/>
                <w:lang w:val="en-US"/>
              </w:rPr>
            </w:pPr>
          </w:p>
        </w:tc>
      </w:tr>
      <w:tr w:rsidR="004701B6" w:rsidRPr="009A4107" w14:paraId="5FEE35F0" w14:textId="77777777" w:rsidTr="007B5581">
        <w:tc>
          <w:tcPr>
            <w:tcW w:w="976" w:type="dxa"/>
            <w:tcBorders>
              <w:top w:val="nil"/>
              <w:left w:val="thinThickThinSmallGap" w:sz="24" w:space="0" w:color="auto"/>
              <w:bottom w:val="nil"/>
            </w:tcBorders>
            <w:shd w:val="clear" w:color="auto" w:fill="auto"/>
          </w:tcPr>
          <w:p w14:paraId="0340ADC6"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63573628"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4701B6" w:rsidRPr="00686378" w:rsidRDefault="004701B6" w:rsidP="007B5581"/>
        </w:tc>
        <w:tc>
          <w:tcPr>
            <w:tcW w:w="4191" w:type="dxa"/>
            <w:gridSpan w:val="3"/>
            <w:tcBorders>
              <w:top w:val="single" w:sz="4" w:space="0" w:color="auto"/>
              <w:bottom w:val="single" w:sz="4" w:space="0" w:color="auto"/>
            </w:tcBorders>
            <w:shd w:val="clear" w:color="auto" w:fill="FFFFFF"/>
          </w:tcPr>
          <w:p w14:paraId="6B4C4CD0"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4701B6" w:rsidRDefault="004701B6" w:rsidP="007B5581">
            <w:pPr>
              <w:rPr>
                <w:rFonts w:cs="Arial"/>
                <w:color w:val="000000"/>
                <w:lang w:val="en-US"/>
              </w:rPr>
            </w:pPr>
          </w:p>
        </w:tc>
      </w:tr>
      <w:tr w:rsidR="004701B6" w:rsidRPr="009A4107" w14:paraId="563F9679" w14:textId="77777777" w:rsidTr="007B5581">
        <w:tc>
          <w:tcPr>
            <w:tcW w:w="976" w:type="dxa"/>
            <w:tcBorders>
              <w:top w:val="nil"/>
              <w:left w:val="thinThickThinSmallGap" w:sz="24" w:space="0" w:color="auto"/>
              <w:bottom w:val="nil"/>
            </w:tcBorders>
            <w:shd w:val="clear" w:color="auto" w:fill="auto"/>
          </w:tcPr>
          <w:p w14:paraId="50982EB9"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794556AE"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4701B6" w:rsidRPr="00686378" w:rsidRDefault="004701B6" w:rsidP="007B5581"/>
        </w:tc>
        <w:tc>
          <w:tcPr>
            <w:tcW w:w="4191" w:type="dxa"/>
            <w:gridSpan w:val="3"/>
            <w:tcBorders>
              <w:top w:val="single" w:sz="4" w:space="0" w:color="auto"/>
              <w:bottom w:val="single" w:sz="4" w:space="0" w:color="auto"/>
            </w:tcBorders>
            <w:shd w:val="clear" w:color="auto" w:fill="FFFFFF"/>
          </w:tcPr>
          <w:p w14:paraId="562C0B65"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4701B6" w:rsidRDefault="004701B6" w:rsidP="007B5581">
            <w:pPr>
              <w:rPr>
                <w:rFonts w:cs="Arial"/>
                <w:color w:val="000000"/>
                <w:lang w:val="en-US"/>
              </w:rPr>
            </w:pPr>
          </w:p>
        </w:tc>
      </w:tr>
      <w:tr w:rsidR="004701B6" w:rsidRPr="009A4107" w14:paraId="7A1A919B" w14:textId="77777777" w:rsidTr="007B5581">
        <w:tc>
          <w:tcPr>
            <w:tcW w:w="976" w:type="dxa"/>
            <w:tcBorders>
              <w:top w:val="nil"/>
              <w:left w:val="thinThickThinSmallGap" w:sz="24" w:space="0" w:color="auto"/>
              <w:bottom w:val="nil"/>
            </w:tcBorders>
            <w:shd w:val="clear" w:color="auto" w:fill="auto"/>
          </w:tcPr>
          <w:p w14:paraId="607C88EE"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249DFEA9"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4701B6" w:rsidRPr="00686378" w:rsidRDefault="004701B6" w:rsidP="007B5581"/>
        </w:tc>
        <w:tc>
          <w:tcPr>
            <w:tcW w:w="4191" w:type="dxa"/>
            <w:gridSpan w:val="3"/>
            <w:tcBorders>
              <w:top w:val="single" w:sz="4" w:space="0" w:color="auto"/>
              <w:bottom w:val="single" w:sz="4" w:space="0" w:color="auto"/>
            </w:tcBorders>
            <w:shd w:val="clear" w:color="auto" w:fill="FFFFFF"/>
          </w:tcPr>
          <w:p w14:paraId="051E458C"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4701B6" w:rsidRDefault="004701B6" w:rsidP="007B5581">
            <w:pPr>
              <w:rPr>
                <w:rFonts w:cs="Arial"/>
                <w:color w:val="000000"/>
                <w:lang w:val="en-US"/>
              </w:rPr>
            </w:pPr>
          </w:p>
        </w:tc>
      </w:tr>
      <w:tr w:rsidR="004701B6" w:rsidRPr="009A4107" w14:paraId="0B1B7089" w14:textId="77777777" w:rsidTr="007B5581">
        <w:tc>
          <w:tcPr>
            <w:tcW w:w="976" w:type="dxa"/>
            <w:tcBorders>
              <w:top w:val="nil"/>
              <w:left w:val="thinThickThinSmallGap" w:sz="24" w:space="0" w:color="auto"/>
              <w:bottom w:val="nil"/>
            </w:tcBorders>
            <w:shd w:val="clear" w:color="auto" w:fill="auto"/>
          </w:tcPr>
          <w:p w14:paraId="6850D0E1"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7F6A4564"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4701B6" w:rsidRPr="00686378" w:rsidRDefault="004701B6" w:rsidP="007B5581"/>
        </w:tc>
        <w:tc>
          <w:tcPr>
            <w:tcW w:w="4191" w:type="dxa"/>
            <w:gridSpan w:val="3"/>
            <w:tcBorders>
              <w:top w:val="single" w:sz="4" w:space="0" w:color="auto"/>
              <w:bottom w:val="single" w:sz="4" w:space="0" w:color="auto"/>
            </w:tcBorders>
            <w:shd w:val="clear" w:color="auto" w:fill="FFFFFF"/>
          </w:tcPr>
          <w:p w14:paraId="13D8E5D1"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4701B6" w:rsidRDefault="004701B6" w:rsidP="007B5581">
            <w:pPr>
              <w:rPr>
                <w:rFonts w:cs="Arial"/>
                <w:color w:val="000000"/>
                <w:lang w:val="en-US"/>
              </w:rPr>
            </w:pPr>
          </w:p>
        </w:tc>
      </w:tr>
      <w:tr w:rsidR="004701B6" w:rsidRPr="009A4107" w14:paraId="3E0E76DF" w14:textId="77777777" w:rsidTr="007B5581">
        <w:tc>
          <w:tcPr>
            <w:tcW w:w="976" w:type="dxa"/>
            <w:tcBorders>
              <w:top w:val="nil"/>
              <w:left w:val="thinThickThinSmallGap" w:sz="24" w:space="0" w:color="auto"/>
              <w:bottom w:val="nil"/>
            </w:tcBorders>
            <w:shd w:val="clear" w:color="auto" w:fill="auto"/>
          </w:tcPr>
          <w:p w14:paraId="36B8F416"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7078D24C"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3DAD03D5"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4701B6" w:rsidRDefault="004701B6" w:rsidP="007B5581">
            <w:pPr>
              <w:rPr>
                <w:rFonts w:cs="Arial"/>
                <w:color w:val="000000"/>
                <w:lang w:val="en-US"/>
              </w:rPr>
            </w:pPr>
          </w:p>
        </w:tc>
      </w:tr>
      <w:tr w:rsidR="004701B6" w:rsidRPr="009A4107" w14:paraId="06BCE084" w14:textId="77777777" w:rsidTr="007B5581">
        <w:tc>
          <w:tcPr>
            <w:tcW w:w="976" w:type="dxa"/>
            <w:tcBorders>
              <w:top w:val="nil"/>
              <w:left w:val="thinThickThinSmallGap" w:sz="24" w:space="0" w:color="auto"/>
              <w:bottom w:val="nil"/>
            </w:tcBorders>
            <w:shd w:val="clear" w:color="auto" w:fill="auto"/>
          </w:tcPr>
          <w:p w14:paraId="4BF30E2C" w14:textId="77777777" w:rsidR="004701B6" w:rsidRPr="009A4107" w:rsidRDefault="004701B6" w:rsidP="007B5581">
            <w:pPr>
              <w:rPr>
                <w:rFonts w:cs="Arial"/>
                <w:lang w:val="en-US"/>
              </w:rPr>
            </w:pPr>
          </w:p>
        </w:tc>
        <w:tc>
          <w:tcPr>
            <w:tcW w:w="1317" w:type="dxa"/>
            <w:gridSpan w:val="2"/>
            <w:tcBorders>
              <w:top w:val="nil"/>
              <w:bottom w:val="nil"/>
            </w:tcBorders>
            <w:shd w:val="clear" w:color="auto" w:fill="auto"/>
          </w:tcPr>
          <w:p w14:paraId="46737A90"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288EC1E5" w14:textId="77777777" w:rsidR="004701B6"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4701B6"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4701B6" w:rsidRDefault="004701B6" w:rsidP="007B5581">
            <w:pPr>
              <w:rPr>
                <w:rFonts w:cs="Arial"/>
                <w:color w:val="000000"/>
                <w:lang w:val="en-US"/>
              </w:rPr>
            </w:pPr>
          </w:p>
        </w:tc>
      </w:tr>
      <w:tr w:rsidR="004701B6" w:rsidRPr="009A4107" w14:paraId="27A93F6F" w14:textId="77777777" w:rsidTr="007B5581">
        <w:tc>
          <w:tcPr>
            <w:tcW w:w="976" w:type="dxa"/>
            <w:tcBorders>
              <w:top w:val="nil"/>
              <w:left w:val="thinThickThinSmallGap" w:sz="24" w:space="0" w:color="auto"/>
              <w:bottom w:val="single" w:sz="4" w:space="0" w:color="auto"/>
            </w:tcBorders>
            <w:shd w:val="clear" w:color="auto" w:fill="auto"/>
          </w:tcPr>
          <w:p w14:paraId="16FDDF54" w14:textId="77777777" w:rsidR="004701B6" w:rsidRPr="009A4107" w:rsidRDefault="004701B6" w:rsidP="007B5581">
            <w:pPr>
              <w:rPr>
                <w:rFonts w:cs="Arial"/>
                <w:lang w:val="en-US"/>
              </w:rPr>
            </w:pPr>
          </w:p>
        </w:tc>
        <w:tc>
          <w:tcPr>
            <w:tcW w:w="1317" w:type="dxa"/>
            <w:gridSpan w:val="2"/>
            <w:tcBorders>
              <w:top w:val="nil"/>
              <w:bottom w:val="single" w:sz="4" w:space="0" w:color="auto"/>
            </w:tcBorders>
            <w:shd w:val="clear" w:color="auto" w:fill="auto"/>
          </w:tcPr>
          <w:p w14:paraId="246D55E9" w14:textId="77777777" w:rsidR="004701B6" w:rsidRPr="009A4107"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4701B6" w:rsidRPr="009A4107" w:rsidRDefault="004701B6" w:rsidP="007B5581">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4701B6" w:rsidRPr="009A4107" w:rsidRDefault="004701B6" w:rsidP="007B5581">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4701B6" w:rsidRPr="009A4107" w:rsidRDefault="004701B6" w:rsidP="007B5581">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4701B6" w:rsidRPr="009A4107" w:rsidRDefault="004701B6" w:rsidP="007B55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4701B6" w:rsidRPr="009A4107" w:rsidRDefault="004701B6" w:rsidP="007B5581">
            <w:pPr>
              <w:rPr>
                <w:rFonts w:eastAsia="Batang" w:cs="Arial"/>
                <w:lang w:val="en-US" w:eastAsia="ko-KR"/>
              </w:rPr>
            </w:pPr>
          </w:p>
        </w:tc>
      </w:tr>
      <w:tr w:rsidR="004701B6" w:rsidRPr="00D95972" w14:paraId="5D889B6D"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4701B6" w:rsidRPr="009A4107" w:rsidRDefault="004701B6" w:rsidP="007B5581">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4701B6" w:rsidRPr="00D95972" w:rsidRDefault="004701B6" w:rsidP="007B5581">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4701B6" w:rsidRPr="00D95972" w:rsidRDefault="004701B6" w:rsidP="007B558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101C7F3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4701B6" w:rsidRPr="00D95972" w:rsidRDefault="004701B6" w:rsidP="007B558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701B6" w:rsidRPr="00D95972" w14:paraId="7C9B205E" w14:textId="77777777" w:rsidTr="007B5581">
        <w:tc>
          <w:tcPr>
            <w:tcW w:w="976" w:type="dxa"/>
            <w:tcBorders>
              <w:top w:val="nil"/>
              <w:left w:val="thinThickThinSmallGap" w:sz="24" w:space="0" w:color="auto"/>
              <w:bottom w:val="nil"/>
            </w:tcBorders>
            <w:shd w:val="clear" w:color="auto" w:fill="auto"/>
          </w:tcPr>
          <w:p w14:paraId="5CBF9810"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3D397421"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1EF5592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569505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43BA4B1"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4701B6" w:rsidRDefault="004701B6" w:rsidP="007B5581">
            <w:pPr>
              <w:rPr>
                <w:rFonts w:eastAsia="Batang" w:cs="Arial"/>
                <w:lang w:val="en-US" w:eastAsia="ko-KR"/>
              </w:rPr>
            </w:pPr>
          </w:p>
        </w:tc>
      </w:tr>
      <w:tr w:rsidR="004701B6" w:rsidRPr="00D95972" w14:paraId="19B75740" w14:textId="77777777" w:rsidTr="007B5581">
        <w:tc>
          <w:tcPr>
            <w:tcW w:w="976" w:type="dxa"/>
            <w:tcBorders>
              <w:top w:val="nil"/>
              <w:left w:val="thinThickThinSmallGap" w:sz="24" w:space="0" w:color="auto"/>
              <w:bottom w:val="nil"/>
            </w:tcBorders>
            <w:shd w:val="clear" w:color="auto" w:fill="auto"/>
          </w:tcPr>
          <w:p w14:paraId="6635A796"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336B25FF"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22B13732"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39F48E4"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0BC107F"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4701B6" w:rsidRDefault="004701B6" w:rsidP="007B5581">
            <w:pPr>
              <w:rPr>
                <w:rFonts w:eastAsia="Batang" w:cs="Arial"/>
                <w:lang w:val="en-US" w:eastAsia="ko-KR"/>
              </w:rPr>
            </w:pPr>
          </w:p>
        </w:tc>
      </w:tr>
      <w:tr w:rsidR="004701B6" w:rsidRPr="00D95972" w14:paraId="0AA183DF" w14:textId="77777777" w:rsidTr="007B5581">
        <w:tc>
          <w:tcPr>
            <w:tcW w:w="976" w:type="dxa"/>
            <w:tcBorders>
              <w:top w:val="nil"/>
              <w:left w:val="thinThickThinSmallGap" w:sz="24" w:space="0" w:color="auto"/>
              <w:bottom w:val="nil"/>
            </w:tcBorders>
            <w:shd w:val="clear" w:color="auto" w:fill="auto"/>
          </w:tcPr>
          <w:p w14:paraId="299AE6B4"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36914090"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64DB1ADE"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4A2A16C"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E177FD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4701B6" w:rsidRDefault="004701B6" w:rsidP="007B5581">
            <w:pPr>
              <w:rPr>
                <w:rFonts w:eastAsia="Batang" w:cs="Arial"/>
                <w:lang w:val="en-US" w:eastAsia="ko-KR"/>
              </w:rPr>
            </w:pPr>
          </w:p>
        </w:tc>
      </w:tr>
      <w:tr w:rsidR="004701B6" w:rsidRPr="00D95972" w14:paraId="132F761F" w14:textId="77777777" w:rsidTr="007B5581">
        <w:tc>
          <w:tcPr>
            <w:tcW w:w="976" w:type="dxa"/>
            <w:tcBorders>
              <w:top w:val="nil"/>
              <w:left w:val="thinThickThinSmallGap" w:sz="24" w:space="0" w:color="auto"/>
              <w:bottom w:val="nil"/>
            </w:tcBorders>
            <w:shd w:val="clear" w:color="auto" w:fill="auto"/>
          </w:tcPr>
          <w:p w14:paraId="714CB124"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26349596"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2A8F959"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7729D2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4701B6" w:rsidRPr="00D95972" w:rsidRDefault="004701B6" w:rsidP="007B5581">
            <w:pPr>
              <w:rPr>
                <w:rFonts w:eastAsia="Batang" w:cs="Arial"/>
                <w:lang w:val="en-US" w:eastAsia="ko-KR"/>
              </w:rPr>
            </w:pPr>
          </w:p>
        </w:tc>
      </w:tr>
      <w:tr w:rsidR="004701B6" w:rsidRPr="00D95972" w14:paraId="211B9A3A" w14:textId="77777777" w:rsidTr="007B5581">
        <w:tc>
          <w:tcPr>
            <w:tcW w:w="976" w:type="dxa"/>
            <w:tcBorders>
              <w:top w:val="nil"/>
              <w:left w:val="thinThickThinSmallGap" w:sz="24" w:space="0" w:color="auto"/>
              <w:bottom w:val="nil"/>
            </w:tcBorders>
            <w:shd w:val="clear" w:color="auto" w:fill="auto"/>
          </w:tcPr>
          <w:p w14:paraId="1ED34FC4"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2BA7D724"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4701B6" w:rsidRPr="00494489"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4701B6" w:rsidRPr="00494489" w:rsidRDefault="004701B6" w:rsidP="007B5581">
            <w:pPr>
              <w:rPr>
                <w:rFonts w:cs="Arial"/>
              </w:rPr>
            </w:pPr>
          </w:p>
        </w:tc>
        <w:tc>
          <w:tcPr>
            <w:tcW w:w="1767" w:type="dxa"/>
            <w:tcBorders>
              <w:top w:val="single" w:sz="4" w:space="0" w:color="auto"/>
              <w:bottom w:val="single" w:sz="4" w:space="0" w:color="auto"/>
            </w:tcBorders>
            <w:shd w:val="clear" w:color="auto" w:fill="FFFFFF"/>
          </w:tcPr>
          <w:p w14:paraId="59C3073E" w14:textId="77777777" w:rsidR="004701B6" w:rsidRPr="00494489" w:rsidRDefault="004701B6" w:rsidP="007B5581">
            <w:pPr>
              <w:rPr>
                <w:rFonts w:cs="Arial"/>
              </w:rPr>
            </w:pPr>
          </w:p>
        </w:tc>
        <w:tc>
          <w:tcPr>
            <w:tcW w:w="826" w:type="dxa"/>
            <w:tcBorders>
              <w:top w:val="single" w:sz="4" w:space="0" w:color="auto"/>
              <w:bottom w:val="single" w:sz="4" w:space="0" w:color="auto"/>
            </w:tcBorders>
            <w:shd w:val="clear" w:color="auto" w:fill="FFFFFF"/>
          </w:tcPr>
          <w:p w14:paraId="29F9B8BB" w14:textId="77777777" w:rsidR="004701B6" w:rsidRPr="00494489"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4701B6" w:rsidRPr="00494489" w:rsidRDefault="004701B6" w:rsidP="007B5581">
            <w:pPr>
              <w:rPr>
                <w:rFonts w:eastAsia="Batang" w:cs="Arial"/>
                <w:lang w:eastAsia="ko-KR"/>
              </w:rPr>
            </w:pPr>
          </w:p>
        </w:tc>
      </w:tr>
      <w:tr w:rsidR="004701B6" w:rsidRPr="00D95972" w14:paraId="5831B87C" w14:textId="77777777" w:rsidTr="007B5581">
        <w:tc>
          <w:tcPr>
            <w:tcW w:w="976" w:type="dxa"/>
            <w:tcBorders>
              <w:top w:val="nil"/>
              <w:left w:val="thinThickThinSmallGap" w:sz="24" w:space="0" w:color="auto"/>
              <w:bottom w:val="nil"/>
            </w:tcBorders>
            <w:shd w:val="clear" w:color="auto" w:fill="auto"/>
          </w:tcPr>
          <w:p w14:paraId="3AF879EA" w14:textId="77777777" w:rsidR="004701B6" w:rsidRPr="00D95972" w:rsidRDefault="004701B6" w:rsidP="007B5581">
            <w:pPr>
              <w:rPr>
                <w:rFonts w:cs="Arial"/>
                <w:lang w:val="en-US"/>
              </w:rPr>
            </w:pPr>
          </w:p>
        </w:tc>
        <w:tc>
          <w:tcPr>
            <w:tcW w:w="1317" w:type="dxa"/>
            <w:gridSpan w:val="2"/>
            <w:tcBorders>
              <w:top w:val="nil"/>
              <w:bottom w:val="nil"/>
            </w:tcBorders>
            <w:shd w:val="clear" w:color="auto" w:fill="auto"/>
          </w:tcPr>
          <w:p w14:paraId="6969CD7D" w14:textId="77777777" w:rsidR="004701B6" w:rsidRPr="00D95972" w:rsidRDefault="004701B6" w:rsidP="007B5581">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FF2612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086408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4701B6" w:rsidRPr="00D95972" w:rsidRDefault="004701B6" w:rsidP="007B5581">
            <w:pPr>
              <w:rPr>
                <w:rFonts w:eastAsia="Batang" w:cs="Arial"/>
                <w:lang w:val="en-US" w:eastAsia="ko-KR"/>
              </w:rPr>
            </w:pPr>
          </w:p>
        </w:tc>
      </w:tr>
      <w:tr w:rsidR="004701B6" w:rsidRPr="00D95972" w14:paraId="56DE5F35" w14:textId="77777777" w:rsidTr="007B5581">
        <w:tc>
          <w:tcPr>
            <w:tcW w:w="976" w:type="dxa"/>
            <w:tcBorders>
              <w:top w:val="nil"/>
              <w:left w:val="thinThickThinSmallGap" w:sz="24" w:space="0" w:color="auto"/>
              <w:bottom w:val="nil"/>
            </w:tcBorders>
            <w:shd w:val="clear" w:color="auto" w:fill="auto"/>
          </w:tcPr>
          <w:p w14:paraId="067F534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DA98EC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CD80C1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F4D52E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47268B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4701B6" w:rsidRPr="00D95972" w:rsidRDefault="004701B6" w:rsidP="007B5581">
            <w:pPr>
              <w:rPr>
                <w:rFonts w:cs="Arial"/>
              </w:rPr>
            </w:pPr>
          </w:p>
        </w:tc>
      </w:tr>
      <w:tr w:rsidR="004701B6" w:rsidRPr="00D95972" w14:paraId="42B8A2E5" w14:textId="77777777" w:rsidTr="007B5581">
        <w:tc>
          <w:tcPr>
            <w:tcW w:w="976" w:type="dxa"/>
            <w:tcBorders>
              <w:top w:val="single" w:sz="4" w:space="0" w:color="auto"/>
              <w:left w:val="thinThickThinSmallGap" w:sz="24" w:space="0" w:color="auto"/>
              <w:bottom w:val="single" w:sz="4" w:space="0" w:color="auto"/>
            </w:tcBorders>
          </w:tcPr>
          <w:p w14:paraId="2BF767B8"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4701B6" w:rsidRPr="00DE6A60" w:rsidRDefault="004701B6" w:rsidP="007B5581">
            <w:pPr>
              <w:rPr>
                <w:rFonts w:cs="Arial"/>
                <w:lang w:val="nb-NO"/>
              </w:rPr>
            </w:pPr>
            <w:r>
              <w:t>ATSSS</w:t>
            </w:r>
          </w:p>
        </w:tc>
        <w:tc>
          <w:tcPr>
            <w:tcW w:w="1088" w:type="dxa"/>
            <w:tcBorders>
              <w:top w:val="single" w:sz="4" w:space="0" w:color="auto"/>
              <w:bottom w:val="single" w:sz="4" w:space="0" w:color="auto"/>
            </w:tcBorders>
          </w:tcPr>
          <w:p w14:paraId="7DA20C52"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4CBFA76A"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139C02F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4701B6" w:rsidRDefault="004701B6" w:rsidP="007B5581">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4701B6" w:rsidRPr="006717CA" w:rsidRDefault="004701B6" w:rsidP="007B5581">
            <w:pPr>
              <w:rPr>
                <w:rFonts w:eastAsia="Batang" w:cs="Arial"/>
                <w:color w:val="000000"/>
                <w:lang w:eastAsia="ko-KR"/>
              </w:rPr>
            </w:pPr>
          </w:p>
        </w:tc>
      </w:tr>
      <w:tr w:rsidR="004701B6" w:rsidRPr="00D95972" w14:paraId="3A00BCA6" w14:textId="77777777" w:rsidTr="007B5581">
        <w:tc>
          <w:tcPr>
            <w:tcW w:w="976" w:type="dxa"/>
            <w:tcBorders>
              <w:top w:val="nil"/>
              <w:left w:val="thinThickThinSmallGap" w:sz="24" w:space="0" w:color="auto"/>
              <w:bottom w:val="nil"/>
            </w:tcBorders>
            <w:shd w:val="clear" w:color="auto" w:fill="auto"/>
          </w:tcPr>
          <w:p w14:paraId="404E074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C7A11B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205D0E0"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2FE5DF4D"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0B454AE"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4701B6" w:rsidRPr="00D95972" w:rsidRDefault="004701B6" w:rsidP="007B5581">
            <w:pPr>
              <w:rPr>
                <w:rFonts w:cs="Arial"/>
              </w:rPr>
            </w:pPr>
          </w:p>
        </w:tc>
      </w:tr>
      <w:tr w:rsidR="004701B6" w:rsidRPr="00D95972" w14:paraId="3131A289" w14:textId="77777777" w:rsidTr="007B5581">
        <w:tc>
          <w:tcPr>
            <w:tcW w:w="976" w:type="dxa"/>
            <w:tcBorders>
              <w:top w:val="nil"/>
              <w:left w:val="thinThickThinSmallGap" w:sz="24" w:space="0" w:color="auto"/>
              <w:bottom w:val="nil"/>
            </w:tcBorders>
            <w:shd w:val="clear" w:color="auto" w:fill="auto"/>
          </w:tcPr>
          <w:p w14:paraId="4951EC9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6EE573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094A435"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7A55513"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CBDB22A"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4701B6" w:rsidRPr="00D95972" w:rsidRDefault="004701B6" w:rsidP="007B5581">
            <w:pPr>
              <w:rPr>
                <w:rFonts w:cs="Arial"/>
              </w:rPr>
            </w:pPr>
          </w:p>
        </w:tc>
      </w:tr>
      <w:tr w:rsidR="004701B6" w:rsidRPr="00D95972" w14:paraId="73BD32BB" w14:textId="77777777" w:rsidTr="007B5581">
        <w:tc>
          <w:tcPr>
            <w:tcW w:w="976" w:type="dxa"/>
            <w:tcBorders>
              <w:top w:val="nil"/>
              <w:left w:val="thinThickThinSmallGap" w:sz="24" w:space="0" w:color="auto"/>
              <w:bottom w:val="nil"/>
            </w:tcBorders>
            <w:shd w:val="clear" w:color="auto" w:fill="auto"/>
          </w:tcPr>
          <w:p w14:paraId="58352A86"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AAD3ED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350374A"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905ECEE"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35F1DC2"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4701B6" w:rsidRPr="00D95972" w:rsidRDefault="004701B6" w:rsidP="007B5581">
            <w:pPr>
              <w:rPr>
                <w:rFonts w:cs="Arial"/>
              </w:rPr>
            </w:pPr>
          </w:p>
        </w:tc>
      </w:tr>
      <w:tr w:rsidR="004701B6" w:rsidRPr="00D95972" w14:paraId="1254E87C" w14:textId="77777777" w:rsidTr="007B5581">
        <w:tc>
          <w:tcPr>
            <w:tcW w:w="976" w:type="dxa"/>
            <w:tcBorders>
              <w:top w:val="nil"/>
              <w:left w:val="thinThickThinSmallGap" w:sz="24" w:space="0" w:color="auto"/>
              <w:bottom w:val="nil"/>
            </w:tcBorders>
            <w:shd w:val="clear" w:color="auto" w:fill="auto"/>
          </w:tcPr>
          <w:p w14:paraId="3C5037A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C72F38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0F56C4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92FE11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CDC073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4701B6" w:rsidRPr="00D95972" w:rsidRDefault="004701B6" w:rsidP="007B5581">
            <w:pPr>
              <w:rPr>
                <w:rFonts w:cs="Arial"/>
              </w:rPr>
            </w:pPr>
          </w:p>
        </w:tc>
      </w:tr>
      <w:tr w:rsidR="004701B6" w:rsidRPr="00D95972" w14:paraId="77457B96" w14:textId="77777777" w:rsidTr="007B5581">
        <w:tc>
          <w:tcPr>
            <w:tcW w:w="976" w:type="dxa"/>
            <w:tcBorders>
              <w:top w:val="nil"/>
              <w:left w:val="thinThickThinSmallGap" w:sz="24" w:space="0" w:color="auto"/>
              <w:bottom w:val="nil"/>
            </w:tcBorders>
            <w:shd w:val="clear" w:color="auto" w:fill="auto"/>
          </w:tcPr>
          <w:p w14:paraId="5E6788F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4FDF11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D160D8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1D4BC5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949027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4701B6" w:rsidRPr="00D95972" w:rsidRDefault="004701B6" w:rsidP="007B5581">
            <w:pPr>
              <w:rPr>
                <w:rFonts w:cs="Arial"/>
              </w:rPr>
            </w:pPr>
          </w:p>
        </w:tc>
      </w:tr>
      <w:tr w:rsidR="004701B6" w:rsidRPr="00D95972" w14:paraId="2EE517E8" w14:textId="77777777" w:rsidTr="007B5581">
        <w:tc>
          <w:tcPr>
            <w:tcW w:w="976" w:type="dxa"/>
            <w:tcBorders>
              <w:top w:val="nil"/>
              <w:left w:val="thinThickThinSmallGap" w:sz="24" w:space="0" w:color="auto"/>
              <w:bottom w:val="nil"/>
            </w:tcBorders>
            <w:shd w:val="clear" w:color="auto" w:fill="auto"/>
          </w:tcPr>
          <w:p w14:paraId="3FA3329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2D9741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B47AC5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4F2741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45BE32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4701B6" w:rsidRPr="00D95972" w:rsidRDefault="004701B6" w:rsidP="007B5581">
            <w:pPr>
              <w:rPr>
                <w:rFonts w:cs="Arial"/>
              </w:rPr>
            </w:pPr>
          </w:p>
        </w:tc>
      </w:tr>
      <w:tr w:rsidR="004701B6" w:rsidRPr="00D95972" w14:paraId="44927FBB" w14:textId="77777777" w:rsidTr="007B5581">
        <w:tc>
          <w:tcPr>
            <w:tcW w:w="976" w:type="dxa"/>
            <w:tcBorders>
              <w:top w:val="nil"/>
              <w:left w:val="thinThickThinSmallGap" w:sz="24" w:space="0" w:color="auto"/>
              <w:bottom w:val="nil"/>
            </w:tcBorders>
            <w:shd w:val="clear" w:color="auto" w:fill="auto"/>
          </w:tcPr>
          <w:p w14:paraId="25D2DEF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5C0B91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D88AD5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5E78E4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4B043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4701B6" w:rsidRPr="00D95972" w:rsidRDefault="004701B6" w:rsidP="007B5581">
            <w:pPr>
              <w:rPr>
                <w:rFonts w:cs="Arial"/>
              </w:rPr>
            </w:pPr>
          </w:p>
        </w:tc>
      </w:tr>
      <w:tr w:rsidR="004701B6" w:rsidRPr="00D95972" w14:paraId="5834801D" w14:textId="77777777" w:rsidTr="007B5581">
        <w:tc>
          <w:tcPr>
            <w:tcW w:w="976" w:type="dxa"/>
            <w:tcBorders>
              <w:top w:val="single" w:sz="4" w:space="0" w:color="auto"/>
              <w:left w:val="thinThickThinSmallGap" w:sz="24" w:space="0" w:color="auto"/>
              <w:bottom w:val="single" w:sz="4" w:space="0" w:color="auto"/>
            </w:tcBorders>
          </w:tcPr>
          <w:p w14:paraId="433AFCA1"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4701B6" w:rsidRPr="00DE6A60" w:rsidRDefault="004701B6" w:rsidP="007B5581">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433F48D7"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68D97FF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4701B6" w:rsidRDefault="004701B6" w:rsidP="007B5581">
            <w:r>
              <w:t>CT aspects on enhancement of network slicing</w:t>
            </w:r>
          </w:p>
          <w:p w14:paraId="219D1DF5" w14:textId="77777777" w:rsidR="004701B6" w:rsidRDefault="004701B6" w:rsidP="007B5581">
            <w:pPr>
              <w:rPr>
                <w:rFonts w:eastAsia="Batang" w:cs="Arial"/>
                <w:color w:val="000000"/>
                <w:lang w:eastAsia="ko-KR"/>
              </w:rPr>
            </w:pPr>
          </w:p>
          <w:p w14:paraId="2392F7AD" w14:textId="77777777" w:rsidR="004701B6" w:rsidRPr="00D95972" w:rsidRDefault="004701B6" w:rsidP="007B5581">
            <w:pPr>
              <w:rPr>
                <w:rFonts w:eastAsia="Batang" w:cs="Arial"/>
                <w:color w:val="000000"/>
                <w:lang w:eastAsia="ko-KR"/>
              </w:rPr>
            </w:pPr>
            <w:r w:rsidRPr="00D95972">
              <w:rPr>
                <w:rFonts w:eastAsia="Batang" w:cs="Arial"/>
                <w:color w:val="000000"/>
                <w:lang w:eastAsia="ko-KR"/>
              </w:rPr>
              <w:br/>
            </w:r>
          </w:p>
        </w:tc>
      </w:tr>
      <w:tr w:rsidR="004701B6" w:rsidRPr="00D95972" w14:paraId="16FBF967" w14:textId="77777777" w:rsidTr="007B5581">
        <w:tc>
          <w:tcPr>
            <w:tcW w:w="976" w:type="dxa"/>
            <w:tcBorders>
              <w:top w:val="nil"/>
              <w:left w:val="thinThickThinSmallGap" w:sz="24" w:space="0" w:color="auto"/>
              <w:bottom w:val="nil"/>
            </w:tcBorders>
            <w:shd w:val="clear" w:color="auto" w:fill="auto"/>
          </w:tcPr>
          <w:p w14:paraId="7123B15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156A05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352AFC7"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A71D371"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BC99B45"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4701B6" w:rsidRDefault="004701B6" w:rsidP="007B5581">
            <w:pPr>
              <w:rPr>
                <w:rFonts w:cs="Arial"/>
                <w:color w:val="000000"/>
                <w:lang w:val="en-US"/>
              </w:rPr>
            </w:pPr>
          </w:p>
        </w:tc>
      </w:tr>
      <w:tr w:rsidR="004701B6" w:rsidRPr="00D95972" w14:paraId="5593BE5E" w14:textId="77777777" w:rsidTr="007B5581">
        <w:tc>
          <w:tcPr>
            <w:tcW w:w="976" w:type="dxa"/>
            <w:tcBorders>
              <w:top w:val="nil"/>
              <w:left w:val="thinThickThinSmallGap" w:sz="24" w:space="0" w:color="auto"/>
              <w:bottom w:val="nil"/>
            </w:tcBorders>
            <w:shd w:val="clear" w:color="auto" w:fill="auto"/>
          </w:tcPr>
          <w:p w14:paraId="5B9BA41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CF3972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7FA7C13"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17FF220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1C928B5"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4701B6" w:rsidRDefault="004701B6" w:rsidP="007B5581">
            <w:pPr>
              <w:rPr>
                <w:rFonts w:cs="Arial"/>
                <w:color w:val="000000"/>
                <w:lang w:val="en-US"/>
              </w:rPr>
            </w:pPr>
          </w:p>
        </w:tc>
      </w:tr>
      <w:tr w:rsidR="004701B6" w:rsidRPr="00D95972" w14:paraId="425B89D4" w14:textId="77777777" w:rsidTr="007B5581">
        <w:tc>
          <w:tcPr>
            <w:tcW w:w="976" w:type="dxa"/>
            <w:tcBorders>
              <w:top w:val="nil"/>
              <w:left w:val="thinThickThinSmallGap" w:sz="24" w:space="0" w:color="auto"/>
              <w:bottom w:val="nil"/>
            </w:tcBorders>
            <w:shd w:val="clear" w:color="auto" w:fill="auto"/>
          </w:tcPr>
          <w:p w14:paraId="1FFB0D7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D3F741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0655F14D"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auto"/>
          </w:tcPr>
          <w:p w14:paraId="45FCFF7C"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auto"/>
          </w:tcPr>
          <w:p w14:paraId="15E21DBA"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4701B6" w:rsidRDefault="004701B6" w:rsidP="007B5581">
            <w:pPr>
              <w:rPr>
                <w:rFonts w:cs="Arial"/>
                <w:color w:val="000000"/>
                <w:lang w:val="en-US"/>
              </w:rPr>
            </w:pPr>
          </w:p>
        </w:tc>
      </w:tr>
      <w:tr w:rsidR="004701B6" w:rsidRPr="00D95972" w14:paraId="7C0C2FD7" w14:textId="77777777" w:rsidTr="007B5581">
        <w:tc>
          <w:tcPr>
            <w:tcW w:w="976" w:type="dxa"/>
            <w:tcBorders>
              <w:top w:val="nil"/>
              <w:left w:val="thinThickThinSmallGap" w:sz="24" w:space="0" w:color="auto"/>
              <w:bottom w:val="nil"/>
            </w:tcBorders>
            <w:shd w:val="clear" w:color="auto" w:fill="auto"/>
          </w:tcPr>
          <w:p w14:paraId="4CC36D1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03C2A5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F308360"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92D7A44"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0B8476A"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4701B6" w:rsidRDefault="004701B6" w:rsidP="007B5581">
            <w:pPr>
              <w:rPr>
                <w:rFonts w:cs="Arial"/>
                <w:color w:val="000000"/>
                <w:lang w:val="en-US"/>
              </w:rPr>
            </w:pPr>
          </w:p>
        </w:tc>
      </w:tr>
      <w:tr w:rsidR="004701B6" w:rsidRPr="00D95972" w14:paraId="37A0E855" w14:textId="77777777" w:rsidTr="007B5581">
        <w:tc>
          <w:tcPr>
            <w:tcW w:w="976" w:type="dxa"/>
            <w:tcBorders>
              <w:top w:val="nil"/>
              <w:left w:val="thinThickThinSmallGap" w:sz="24" w:space="0" w:color="auto"/>
              <w:bottom w:val="nil"/>
            </w:tcBorders>
            <w:shd w:val="clear" w:color="auto" w:fill="auto"/>
          </w:tcPr>
          <w:p w14:paraId="7A94492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5C68B4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CD9C1E3"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BB937CB"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5B9E1BC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4701B6" w:rsidRDefault="004701B6" w:rsidP="007B5581">
            <w:pPr>
              <w:rPr>
                <w:rFonts w:cs="Arial"/>
                <w:color w:val="000000"/>
                <w:lang w:val="en-US"/>
              </w:rPr>
            </w:pPr>
          </w:p>
        </w:tc>
      </w:tr>
      <w:tr w:rsidR="004701B6" w:rsidRPr="00D95972" w14:paraId="0B6E746C" w14:textId="77777777" w:rsidTr="007B5581">
        <w:tc>
          <w:tcPr>
            <w:tcW w:w="976" w:type="dxa"/>
            <w:tcBorders>
              <w:top w:val="nil"/>
              <w:left w:val="thinThickThinSmallGap" w:sz="24" w:space="0" w:color="auto"/>
              <w:bottom w:val="nil"/>
            </w:tcBorders>
            <w:shd w:val="clear" w:color="auto" w:fill="auto"/>
          </w:tcPr>
          <w:p w14:paraId="32FDDAF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FC650F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61D94D0"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DC91A78"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7093406"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4701B6" w:rsidRDefault="004701B6" w:rsidP="007B5581">
            <w:pPr>
              <w:rPr>
                <w:rFonts w:cs="Arial"/>
                <w:color w:val="000000"/>
                <w:lang w:val="en-US"/>
              </w:rPr>
            </w:pPr>
          </w:p>
        </w:tc>
      </w:tr>
      <w:tr w:rsidR="004701B6" w:rsidRPr="00D95972" w14:paraId="3091CD93" w14:textId="77777777" w:rsidTr="007B5581">
        <w:tc>
          <w:tcPr>
            <w:tcW w:w="976" w:type="dxa"/>
            <w:tcBorders>
              <w:top w:val="nil"/>
              <w:left w:val="thinThickThinSmallGap" w:sz="24" w:space="0" w:color="auto"/>
              <w:bottom w:val="nil"/>
            </w:tcBorders>
            <w:shd w:val="clear" w:color="auto" w:fill="auto"/>
          </w:tcPr>
          <w:p w14:paraId="2775142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191CEA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1B13A33"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0C89A5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AD59BC0"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4701B6" w:rsidRDefault="004701B6" w:rsidP="007B5581">
            <w:pPr>
              <w:rPr>
                <w:rFonts w:cs="Arial"/>
                <w:color w:val="000000"/>
                <w:lang w:val="en-US"/>
              </w:rPr>
            </w:pPr>
          </w:p>
        </w:tc>
      </w:tr>
      <w:tr w:rsidR="004701B6" w:rsidRPr="00D95972" w14:paraId="493155DD" w14:textId="77777777" w:rsidTr="007B5581">
        <w:tc>
          <w:tcPr>
            <w:tcW w:w="976" w:type="dxa"/>
            <w:tcBorders>
              <w:top w:val="nil"/>
              <w:left w:val="thinThickThinSmallGap" w:sz="24" w:space="0" w:color="auto"/>
              <w:bottom w:val="nil"/>
            </w:tcBorders>
            <w:shd w:val="clear" w:color="auto" w:fill="auto"/>
          </w:tcPr>
          <w:p w14:paraId="64883AB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940A4A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FF90996"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032BEF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5D500C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4701B6" w:rsidRDefault="004701B6" w:rsidP="007B5581">
            <w:pPr>
              <w:rPr>
                <w:rFonts w:cs="Arial"/>
                <w:color w:val="000000"/>
                <w:lang w:val="en-US"/>
              </w:rPr>
            </w:pPr>
          </w:p>
        </w:tc>
      </w:tr>
      <w:tr w:rsidR="004701B6" w:rsidRPr="00D95972" w14:paraId="00F47B58" w14:textId="77777777" w:rsidTr="007B5581">
        <w:tc>
          <w:tcPr>
            <w:tcW w:w="976" w:type="dxa"/>
            <w:tcBorders>
              <w:top w:val="single" w:sz="4" w:space="0" w:color="auto"/>
              <w:left w:val="thinThickThinSmallGap" w:sz="24" w:space="0" w:color="auto"/>
              <w:bottom w:val="single" w:sz="4" w:space="0" w:color="auto"/>
            </w:tcBorders>
          </w:tcPr>
          <w:p w14:paraId="04B7EC89"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4701B6" w:rsidRPr="00DE6A60" w:rsidRDefault="004701B6" w:rsidP="007B5581">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5AFA9DBE"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323C084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4701B6" w:rsidRDefault="004701B6" w:rsidP="007B5581">
            <w:r w:rsidRPr="001D0A32">
              <w:t>CT aspects of 5GS enhanced support of vertical and LAN services</w:t>
            </w:r>
          </w:p>
          <w:p w14:paraId="1D2E2052" w14:textId="77777777" w:rsidR="004701B6" w:rsidRDefault="004701B6" w:rsidP="007B5581">
            <w:pPr>
              <w:rPr>
                <w:rFonts w:eastAsia="Batang" w:cs="Arial"/>
                <w:color w:val="000000"/>
                <w:lang w:eastAsia="ko-KR"/>
              </w:rPr>
            </w:pPr>
          </w:p>
          <w:p w14:paraId="0D9AA68F" w14:textId="77777777" w:rsidR="004701B6" w:rsidRPr="00726C81" w:rsidRDefault="004701B6" w:rsidP="007B5581">
            <w:pPr>
              <w:rPr>
                <w:rFonts w:eastAsia="Batang" w:cs="Arial"/>
                <w:color w:val="FF0000"/>
                <w:highlight w:val="yellow"/>
                <w:lang w:val="en-US" w:eastAsia="ko-KR"/>
              </w:rPr>
            </w:pPr>
          </w:p>
        </w:tc>
      </w:tr>
      <w:tr w:rsidR="004701B6" w:rsidRPr="00D95972" w14:paraId="2509CD9F"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13D6C6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4701B6" w:rsidRPr="00B84A37" w:rsidRDefault="004701B6" w:rsidP="007B5581">
            <w:pPr>
              <w:rPr>
                <w:rFonts w:cs="Arial"/>
                <w:b/>
              </w:rPr>
            </w:pPr>
          </w:p>
        </w:tc>
        <w:tc>
          <w:tcPr>
            <w:tcW w:w="1767" w:type="dxa"/>
            <w:tcBorders>
              <w:top w:val="single" w:sz="4" w:space="0" w:color="auto"/>
              <w:bottom w:val="single" w:sz="4" w:space="0" w:color="auto"/>
            </w:tcBorders>
            <w:shd w:val="clear" w:color="auto" w:fill="FFFFFF"/>
          </w:tcPr>
          <w:p w14:paraId="0A2A005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85AC17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4701B6" w:rsidRDefault="004701B6" w:rsidP="007B5581">
            <w:pPr>
              <w:rPr>
                <w:rFonts w:eastAsia="Batang" w:cs="Arial"/>
                <w:lang w:eastAsia="ko-KR"/>
              </w:rPr>
            </w:pPr>
            <w:r>
              <w:rPr>
                <w:rFonts w:eastAsia="Batang" w:cs="Arial"/>
                <w:lang w:eastAsia="ko-KR"/>
              </w:rPr>
              <w:t>Stand-alone NPN</w:t>
            </w:r>
          </w:p>
          <w:p w14:paraId="1C7E8685" w14:textId="77777777" w:rsidR="004701B6" w:rsidRDefault="004701B6" w:rsidP="007B5581">
            <w:pPr>
              <w:rPr>
                <w:rFonts w:eastAsia="Batang" w:cs="Arial"/>
                <w:lang w:eastAsia="ko-KR"/>
              </w:rPr>
            </w:pPr>
          </w:p>
          <w:p w14:paraId="3CFB4C1F" w14:textId="77777777" w:rsidR="004701B6" w:rsidRDefault="004701B6" w:rsidP="007B5581">
            <w:pPr>
              <w:rPr>
                <w:rFonts w:eastAsia="Batang" w:cs="Arial"/>
                <w:lang w:eastAsia="ko-KR"/>
              </w:rPr>
            </w:pPr>
          </w:p>
          <w:p w14:paraId="0FA416C2" w14:textId="77777777" w:rsidR="004701B6" w:rsidRDefault="004701B6" w:rsidP="007B5581">
            <w:pPr>
              <w:rPr>
                <w:rFonts w:eastAsia="Batang" w:cs="Arial"/>
                <w:lang w:eastAsia="ko-KR"/>
              </w:rPr>
            </w:pPr>
          </w:p>
        </w:tc>
      </w:tr>
      <w:tr w:rsidR="004701B6" w:rsidRPr="00D95972" w14:paraId="5771F6A2" w14:textId="77777777" w:rsidTr="007B5581">
        <w:tc>
          <w:tcPr>
            <w:tcW w:w="976" w:type="dxa"/>
            <w:tcBorders>
              <w:top w:val="nil"/>
              <w:left w:val="thinThickThinSmallGap" w:sz="24" w:space="0" w:color="auto"/>
              <w:bottom w:val="nil"/>
            </w:tcBorders>
            <w:shd w:val="clear" w:color="auto" w:fill="auto"/>
          </w:tcPr>
          <w:p w14:paraId="042208A2" w14:textId="77777777" w:rsidR="004701B6" w:rsidRPr="00D95972" w:rsidRDefault="004701B6" w:rsidP="007B5581">
            <w:pPr>
              <w:rPr>
                <w:rFonts w:cs="Arial"/>
              </w:rPr>
            </w:pPr>
            <w:bookmarkStart w:id="5" w:name="_Hlk39050769"/>
          </w:p>
        </w:tc>
        <w:tc>
          <w:tcPr>
            <w:tcW w:w="1317" w:type="dxa"/>
            <w:gridSpan w:val="2"/>
            <w:tcBorders>
              <w:top w:val="nil"/>
              <w:bottom w:val="nil"/>
            </w:tcBorders>
            <w:shd w:val="clear" w:color="auto" w:fill="auto"/>
          </w:tcPr>
          <w:p w14:paraId="28B1E75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C05198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2AD44D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C363F1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4701B6" w:rsidRPr="009A4107" w:rsidRDefault="004701B6" w:rsidP="007B5581">
            <w:pPr>
              <w:rPr>
                <w:rFonts w:eastAsia="Batang" w:cs="Arial"/>
                <w:lang w:eastAsia="ko-KR"/>
              </w:rPr>
            </w:pPr>
          </w:p>
        </w:tc>
      </w:tr>
      <w:tr w:rsidR="004701B6" w:rsidRPr="00D95972" w14:paraId="6DDE104F" w14:textId="77777777" w:rsidTr="007B5581">
        <w:tc>
          <w:tcPr>
            <w:tcW w:w="976" w:type="dxa"/>
            <w:tcBorders>
              <w:top w:val="nil"/>
              <w:left w:val="thinThickThinSmallGap" w:sz="24" w:space="0" w:color="auto"/>
              <w:bottom w:val="nil"/>
            </w:tcBorders>
            <w:shd w:val="clear" w:color="auto" w:fill="auto"/>
          </w:tcPr>
          <w:p w14:paraId="4A0F861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098B12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CD1A60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9C73DB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B981A9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4701B6" w:rsidRPr="009A4107" w:rsidRDefault="004701B6" w:rsidP="007B5581">
            <w:pPr>
              <w:rPr>
                <w:rFonts w:eastAsia="Batang" w:cs="Arial"/>
                <w:lang w:eastAsia="ko-KR"/>
              </w:rPr>
            </w:pPr>
          </w:p>
        </w:tc>
      </w:tr>
      <w:tr w:rsidR="004701B6" w:rsidRPr="00D95972" w14:paraId="7E2A457D" w14:textId="77777777" w:rsidTr="007B5581">
        <w:tc>
          <w:tcPr>
            <w:tcW w:w="976" w:type="dxa"/>
            <w:tcBorders>
              <w:top w:val="nil"/>
              <w:left w:val="thinThickThinSmallGap" w:sz="24" w:space="0" w:color="auto"/>
              <w:bottom w:val="nil"/>
            </w:tcBorders>
            <w:shd w:val="clear" w:color="auto" w:fill="auto"/>
          </w:tcPr>
          <w:p w14:paraId="7B24A7C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8463C1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97CF9E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1E454D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96674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4701B6" w:rsidRPr="009A4107" w:rsidRDefault="004701B6" w:rsidP="007B5581">
            <w:pPr>
              <w:rPr>
                <w:rFonts w:eastAsia="Batang" w:cs="Arial"/>
                <w:lang w:eastAsia="ko-KR"/>
              </w:rPr>
            </w:pPr>
          </w:p>
        </w:tc>
      </w:tr>
      <w:bookmarkEnd w:id="5"/>
      <w:tr w:rsidR="004701B6" w:rsidRPr="00D95972" w14:paraId="6E1449B8" w14:textId="77777777" w:rsidTr="007B5581">
        <w:tc>
          <w:tcPr>
            <w:tcW w:w="976" w:type="dxa"/>
            <w:tcBorders>
              <w:top w:val="nil"/>
              <w:left w:val="thinThickThinSmallGap" w:sz="24" w:space="0" w:color="auto"/>
              <w:bottom w:val="nil"/>
            </w:tcBorders>
            <w:shd w:val="clear" w:color="auto" w:fill="auto"/>
          </w:tcPr>
          <w:p w14:paraId="36B8D65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C0423F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5E4C2CC"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641206E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22A0341F"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6FC5F6D"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4701B6" w:rsidRDefault="004701B6" w:rsidP="007B5581">
            <w:pPr>
              <w:rPr>
                <w:rFonts w:eastAsia="Batang" w:cs="Arial"/>
                <w:lang w:eastAsia="ko-KR"/>
              </w:rPr>
            </w:pPr>
          </w:p>
        </w:tc>
      </w:tr>
      <w:tr w:rsidR="004701B6" w:rsidRPr="00D95972" w14:paraId="447ECB33" w14:textId="77777777" w:rsidTr="007B5581">
        <w:tc>
          <w:tcPr>
            <w:tcW w:w="976" w:type="dxa"/>
            <w:tcBorders>
              <w:top w:val="nil"/>
              <w:left w:val="thinThickThinSmallGap" w:sz="24" w:space="0" w:color="auto"/>
              <w:bottom w:val="nil"/>
            </w:tcBorders>
            <w:shd w:val="clear" w:color="auto" w:fill="auto"/>
          </w:tcPr>
          <w:p w14:paraId="1B5D010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9FDDDB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B304DDC"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0727E597"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209F7E4A"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1BCABB6"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4701B6" w:rsidRDefault="004701B6" w:rsidP="007B5581">
            <w:pPr>
              <w:rPr>
                <w:rFonts w:eastAsia="Batang" w:cs="Arial"/>
                <w:lang w:eastAsia="ko-KR"/>
              </w:rPr>
            </w:pPr>
          </w:p>
        </w:tc>
      </w:tr>
      <w:tr w:rsidR="004701B6" w:rsidRPr="00D95972" w14:paraId="089945A8"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7468F0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E4DF5E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DED29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4701B6" w:rsidRDefault="004701B6" w:rsidP="007B5581">
            <w:pPr>
              <w:rPr>
                <w:rFonts w:eastAsia="Batang" w:cs="Arial"/>
                <w:lang w:eastAsia="ko-KR"/>
              </w:rPr>
            </w:pPr>
            <w:r w:rsidRPr="003A56A7">
              <w:rPr>
                <w:rFonts w:eastAsia="Batang" w:cs="Arial"/>
                <w:lang w:eastAsia="ko-KR"/>
              </w:rPr>
              <w:t>Public network integrated NPN</w:t>
            </w:r>
          </w:p>
          <w:p w14:paraId="7D1E25B3" w14:textId="77777777" w:rsidR="004701B6" w:rsidRPr="00D95972" w:rsidRDefault="004701B6" w:rsidP="007B5581">
            <w:pPr>
              <w:rPr>
                <w:rFonts w:eastAsia="Batang" w:cs="Arial"/>
                <w:lang w:eastAsia="ko-KR"/>
              </w:rPr>
            </w:pPr>
          </w:p>
        </w:tc>
      </w:tr>
      <w:tr w:rsidR="004701B6" w:rsidRPr="00D95972" w14:paraId="03AE48DD" w14:textId="77777777" w:rsidTr="007B5581">
        <w:tc>
          <w:tcPr>
            <w:tcW w:w="976" w:type="dxa"/>
            <w:tcBorders>
              <w:top w:val="nil"/>
              <w:left w:val="thinThickThinSmallGap" w:sz="24" w:space="0" w:color="auto"/>
              <w:bottom w:val="nil"/>
            </w:tcBorders>
            <w:shd w:val="clear" w:color="auto" w:fill="auto"/>
          </w:tcPr>
          <w:p w14:paraId="7B11FAC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BCF49DC"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5DDCD3E"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917750E"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4701B6" w:rsidRPr="00D95972" w:rsidRDefault="004701B6" w:rsidP="007B5581">
            <w:pPr>
              <w:rPr>
                <w:rFonts w:eastAsia="Batang" w:cs="Arial"/>
                <w:lang w:eastAsia="ko-KR"/>
              </w:rPr>
            </w:pPr>
          </w:p>
        </w:tc>
      </w:tr>
      <w:tr w:rsidR="004701B6" w:rsidRPr="00D95972" w14:paraId="1FB0243E" w14:textId="77777777" w:rsidTr="007B5581">
        <w:tc>
          <w:tcPr>
            <w:tcW w:w="976" w:type="dxa"/>
            <w:tcBorders>
              <w:top w:val="nil"/>
              <w:left w:val="thinThickThinSmallGap" w:sz="24" w:space="0" w:color="auto"/>
              <w:bottom w:val="nil"/>
            </w:tcBorders>
            <w:shd w:val="clear" w:color="auto" w:fill="auto"/>
          </w:tcPr>
          <w:p w14:paraId="502DF6F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E67B45D"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5CE548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78CBDA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4701B6" w:rsidRPr="00D95972" w:rsidRDefault="004701B6" w:rsidP="007B5581">
            <w:pPr>
              <w:rPr>
                <w:rFonts w:eastAsia="Batang" w:cs="Arial"/>
                <w:lang w:eastAsia="ko-KR"/>
              </w:rPr>
            </w:pPr>
          </w:p>
        </w:tc>
      </w:tr>
      <w:tr w:rsidR="004701B6" w:rsidRPr="00D95972" w14:paraId="36D2B9DB" w14:textId="77777777" w:rsidTr="007B5581">
        <w:tc>
          <w:tcPr>
            <w:tcW w:w="976" w:type="dxa"/>
            <w:tcBorders>
              <w:top w:val="nil"/>
              <w:left w:val="thinThickThinSmallGap" w:sz="24" w:space="0" w:color="auto"/>
              <w:bottom w:val="nil"/>
            </w:tcBorders>
            <w:shd w:val="clear" w:color="auto" w:fill="auto"/>
          </w:tcPr>
          <w:p w14:paraId="436B16C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E565364"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734B83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C8AC2E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4701B6" w:rsidRPr="00D95972" w:rsidRDefault="004701B6" w:rsidP="007B5581">
            <w:pPr>
              <w:rPr>
                <w:rFonts w:eastAsia="Batang" w:cs="Arial"/>
                <w:lang w:eastAsia="ko-KR"/>
              </w:rPr>
            </w:pPr>
          </w:p>
        </w:tc>
      </w:tr>
      <w:tr w:rsidR="004701B6" w:rsidRPr="00D95972" w14:paraId="07250583" w14:textId="77777777" w:rsidTr="007B5581">
        <w:tc>
          <w:tcPr>
            <w:tcW w:w="976" w:type="dxa"/>
            <w:tcBorders>
              <w:top w:val="nil"/>
              <w:left w:val="thinThickThinSmallGap" w:sz="24" w:space="0" w:color="auto"/>
              <w:bottom w:val="nil"/>
            </w:tcBorders>
            <w:shd w:val="clear" w:color="auto" w:fill="auto"/>
          </w:tcPr>
          <w:p w14:paraId="4D30CC6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41DFD41"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583EC8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115B34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4701B6" w:rsidRPr="00D95972" w:rsidRDefault="004701B6" w:rsidP="007B5581">
            <w:pPr>
              <w:rPr>
                <w:rFonts w:eastAsia="Batang" w:cs="Arial"/>
                <w:lang w:eastAsia="ko-KR"/>
              </w:rPr>
            </w:pPr>
          </w:p>
        </w:tc>
      </w:tr>
      <w:tr w:rsidR="004701B6" w:rsidRPr="00D95972" w14:paraId="4272FF7A" w14:textId="77777777" w:rsidTr="007B5581">
        <w:tc>
          <w:tcPr>
            <w:tcW w:w="976" w:type="dxa"/>
            <w:tcBorders>
              <w:top w:val="nil"/>
              <w:left w:val="thinThickThinSmallGap" w:sz="24" w:space="0" w:color="auto"/>
              <w:bottom w:val="nil"/>
            </w:tcBorders>
            <w:shd w:val="clear" w:color="auto" w:fill="auto"/>
          </w:tcPr>
          <w:p w14:paraId="32511FE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D427673"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4701B6" w:rsidRPr="00425644" w:rsidRDefault="004701B6" w:rsidP="007B5581"/>
        </w:tc>
        <w:tc>
          <w:tcPr>
            <w:tcW w:w="4191" w:type="dxa"/>
            <w:gridSpan w:val="3"/>
            <w:tcBorders>
              <w:top w:val="single" w:sz="4" w:space="0" w:color="auto"/>
              <w:bottom w:val="single" w:sz="4" w:space="0" w:color="auto"/>
            </w:tcBorders>
            <w:shd w:val="clear" w:color="auto" w:fill="FFFFFF"/>
          </w:tcPr>
          <w:p w14:paraId="55119161" w14:textId="77777777" w:rsidR="004701B6" w:rsidRPr="00425644" w:rsidRDefault="004701B6" w:rsidP="007B5581"/>
        </w:tc>
        <w:tc>
          <w:tcPr>
            <w:tcW w:w="1767" w:type="dxa"/>
            <w:tcBorders>
              <w:top w:val="single" w:sz="4" w:space="0" w:color="auto"/>
              <w:bottom w:val="single" w:sz="4" w:space="0" w:color="auto"/>
            </w:tcBorders>
            <w:shd w:val="clear" w:color="auto" w:fill="FFFFFF"/>
          </w:tcPr>
          <w:p w14:paraId="1E031D31" w14:textId="77777777" w:rsidR="004701B6" w:rsidRPr="00425644" w:rsidRDefault="004701B6" w:rsidP="007B5581"/>
        </w:tc>
        <w:tc>
          <w:tcPr>
            <w:tcW w:w="826" w:type="dxa"/>
            <w:tcBorders>
              <w:top w:val="single" w:sz="4" w:space="0" w:color="auto"/>
              <w:bottom w:val="single" w:sz="4" w:space="0" w:color="auto"/>
            </w:tcBorders>
            <w:shd w:val="clear" w:color="auto" w:fill="FFFFFF"/>
          </w:tcPr>
          <w:p w14:paraId="7883AA4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4701B6" w:rsidRDefault="004701B6" w:rsidP="007B5581">
            <w:pPr>
              <w:rPr>
                <w:rFonts w:eastAsia="Batang" w:cs="Arial"/>
                <w:lang w:eastAsia="ko-KR"/>
              </w:rPr>
            </w:pPr>
          </w:p>
        </w:tc>
      </w:tr>
      <w:tr w:rsidR="004701B6" w:rsidRPr="00D95972" w14:paraId="4B8A65B0" w14:textId="77777777" w:rsidTr="007B5581">
        <w:tc>
          <w:tcPr>
            <w:tcW w:w="976" w:type="dxa"/>
            <w:tcBorders>
              <w:top w:val="nil"/>
              <w:left w:val="thinThickThinSmallGap" w:sz="24" w:space="0" w:color="auto"/>
              <w:bottom w:val="nil"/>
            </w:tcBorders>
            <w:shd w:val="clear" w:color="auto" w:fill="auto"/>
          </w:tcPr>
          <w:p w14:paraId="50BFB4A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5832404"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149EAEF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6AC188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4701B6" w:rsidRPr="00D95972" w:rsidRDefault="004701B6" w:rsidP="007B5581">
            <w:pPr>
              <w:rPr>
                <w:rFonts w:eastAsia="Batang" w:cs="Arial"/>
                <w:lang w:eastAsia="ko-KR"/>
              </w:rPr>
            </w:pPr>
          </w:p>
        </w:tc>
      </w:tr>
      <w:tr w:rsidR="004701B6" w:rsidRPr="00D95972" w14:paraId="70ADE01C" w14:textId="77777777" w:rsidTr="007B5581">
        <w:tc>
          <w:tcPr>
            <w:tcW w:w="976" w:type="dxa"/>
            <w:tcBorders>
              <w:top w:val="nil"/>
              <w:left w:val="thinThickThinSmallGap" w:sz="24" w:space="0" w:color="auto"/>
              <w:bottom w:val="single" w:sz="4" w:space="0" w:color="auto"/>
            </w:tcBorders>
            <w:shd w:val="clear" w:color="auto" w:fill="auto"/>
          </w:tcPr>
          <w:p w14:paraId="176BDFB1" w14:textId="77777777" w:rsidR="004701B6" w:rsidRPr="00D95972" w:rsidRDefault="004701B6" w:rsidP="007B5581">
            <w:pPr>
              <w:rPr>
                <w:rFonts w:cs="Arial"/>
              </w:rPr>
            </w:pPr>
          </w:p>
        </w:tc>
        <w:tc>
          <w:tcPr>
            <w:tcW w:w="1317" w:type="dxa"/>
            <w:gridSpan w:val="2"/>
            <w:tcBorders>
              <w:top w:val="nil"/>
              <w:bottom w:val="single" w:sz="4" w:space="0" w:color="auto"/>
            </w:tcBorders>
            <w:shd w:val="clear" w:color="auto" w:fill="auto"/>
          </w:tcPr>
          <w:p w14:paraId="2071391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32A8964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3A48898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0BD1C51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4701B6" w:rsidRPr="00D95972" w:rsidRDefault="004701B6" w:rsidP="007B5581">
            <w:pPr>
              <w:rPr>
                <w:rFonts w:eastAsia="Batang" w:cs="Arial"/>
                <w:lang w:eastAsia="ko-KR"/>
              </w:rPr>
            </w:pPr>
          </w:p>
        </w:tc>
      </w:tr>
      <w:tr w:rsidR="004701B6" w:rsidRPr="00D95972" w14:paraId="459DA110"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4701B6" w:rsidRPr="00D95972" w:rsidRDefault="004701B6" w:rsidP="007B558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653CE66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4CD6308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00FDE3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4701B6" w:rsidRDefault="004701B6" w:rsidP="007B5581">
            <w:pPr>
              <w:rPr>
                <w:rFonts w:eastAsia="Batang" w:cs="Arial"/>
                <w:lang w:eastAsia="ko-KR"/>
              </w:rPr>
            </w:pPr>
            <w:r w:rsidRPr="003A56A7">
              <w:rPr>
                <w:rFonts w:eastAsia="Batang" w:cs="Arial"/>
                <w:lang w:eastAsia="ko-KR"/>
              </w:rPr>
              <w:t>Time sensitive communication</w:t>
            </w:r>
          </w:p>
          <w:p w14:paraId="6FCDCF7B" w14:textId="77777777" w:rsidR="004701B6" w:rsidRPr="00D95972" w:rsidRDefault="004701B6" w:rsidP="007B5581">
            <w:pPr>
              <w:rPr>
                <w:rFonts w:eastAsia="Batang" w:cs="Arial"/>
                <w:lang w:eastAsia="ko-KR"/>
              </w:rPr>
            </w:pPr>
          </w:p>
        </w:tc>
      </w:tr>
      <w:tr w:rsidR="004701B6" w:rsidRPr="00D95972" w14:paraId="6FB23C68" w14:textId="77777777" w:rsidTr="007B5581">
        <w:tc>
          <w:tcPr>
            <w:tcW w:w="976" w:type="dxa"/>
            <w:tcBorders>
              <w:top w:val="nil"/>
              <w:left w:val="thinThickThinSmallGap" w:sz="24" w:space="0" w:color="auto"/>
              <w:bottom w:val="nil"/>
            </w:tcBorders>
            <w:shd w:val="clear" w:color="auto" w:fill="auto"/>
          </w:tcPr>
          <w:p w14:paraId="4B38B48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973B24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68C4AC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4701B6" w:rsidRPr="009C27F8" w:rsidRDefault="004701B6" w:rsidP="007B5581">
            <w:pPr>
              <w:rPr>
                <w:rFonts w:cs="Arial"/>
              </w:rPr>
            </w:pPr>
          </w:p>
        </w:tc>
        <w:tc>
          <w:tcPr>
            <w:tcW w:w="1767" w:type="dxa"/>
            <w:tcBorders>
              <w:top w:val="single" w:sz="4" w:space="0" w:color="auto"/>
              <w:bottom w:val="single" w:sz="4" w:space="0" w:color="auto"/>
            </w:tcBorders>
            <w:shd w:val="clear" w:color="auto" w:fill="FFFFFF"/>
          </w:tcPr>
          <w:p w14:paraId="2212A83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0CB05B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4701B6" w:rsidRPr="009C27F8" w:rsidRDefault="004701B6" w:rsidP="007B5581">
            <w:pPr>
              <w:rPr>
                <w:rFonts w:cs="Arial"/>
              </w:rPr>
            </w:pPr>
          </w:p>
        </w:tc>
      </w:tr>
      <w:tr w:rsidR="004701B6" w:rsidRPr="00D95972" w14:paraId="1BBC2419" w14:textId="77777777" w:rsidTr="007B5581">
        <w:tc>
          <w:tcPr>
            <w:tcW w:w="976" w:type="dxa"/>
            <w:tcBorders>
              <w:top w:val="nil"/>
              <w:left w:val="thinThickThinSmallGap" w:sz="24" w:space="0" w:color="auto"/>
              <w:bottom w:val="nil"/>
            </w:tcBorders>
            <w:shd w:val="clear" w:color="auto" w:fill="auto"/>
          </w:tcPr>
          <w:p w14:paraId="23C45F4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F8856F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C7C838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4701B6" w:rsidRPr="009C27F8" w:rsidRDefault="004701B6" w:rsidP="007B5581">
            <w:pPr>
              <w:rPr>
                <w:rFonts w:cs="Arial"/>
              </w:rPr>
            </w:pPr>
          </w:p>
        </w:tc>
        <w:tc>
          <w:tcPr>
            <w:tcW w:w="1767" w:type="dxa"/>
            <w:tcBorders>
              <w:top w:val="single" w:sz="4" w:space="0" w:color="auto"/>
              <w:bottom w:val="single" w:sz="4" w:space="0" w:color="auto"/>
            </w:tcBorders>
            <w:shd w:val="clear" w:color="auto" w:fill="FFFFFF"/>
          </w:tcPr>
          <w:p w14:paraId="4942B86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FAA09F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4701B6" w:rsidRPr="009C27F8" w:rsidRDefault="004701B6" w:rsidP="007B5581">
            <w:pPr>
              <w:rPr>
                <w:rFonts w:cs="Arial"/>
              </w:rPr>
            </w:pPr>
          </w:p>
        </w:tc>
      </w:tr>
      <w:tr w:rsidR="004701B6" w:rsidRPr="00D95972" w14:paraId="6DC179FB" w14:textId="77777777" w:rsidTr="007B5581">
        <w:tc>
          <w:tcPr>
            <w:tcW w:w="976" w:type="dxa"/>
            <w:tcBorders>
              <w:top w:val="nil"/>
              <w:left w:val="thinThickThinSmallGap" w:sz="24" w:space="0" w:color="auto"/>
              <w:bottom w:val="nil"/>
            </w:tcBorders>
            <w:shd w:val="clear" w:color="auto" w:fill="auto"/>
          </w:tcPr>
          <w:p w14:paraId="1BC187A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A7F0BA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6EFFA8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B4350F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08676F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4701B6" w:rsidRPr="00D95972" w:rsidRDefault="004701B6" w:rsidP="007B5581">
            <w:pPr>
              <w:rPr>
                <w:rFonts w:cs="Arial"/>
              </w:rPr>
            </w:pPr>
          </w:p>
        </w:tc>
      </w:tr>
      <w:tr w:rsidR="004701B6" w:rsidRPr="00D95972" w14:paraId="1CC8774B" w14:textId="77777777" w:rsidTr="007B5581">
        <w:tc>
          <w:tcPr>
            <w:tcW w:w="976" w:type="dxa"/>
            <w:tcBorders>
              <w:top w:val="nil"/>
              <w:left w:val="thinThickThinSmallGap" w:sz="24" w:space="0" w:color="auto"/>
              <w:bottom w:val="nil"/>
            </w:tcBorders>
            <w:shd w:val="clear" w:color="auto" w:fill="auto"/>
          </w:tcPr>
          <w:p w14:paraId="3271835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7C7EBC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BAD2F5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9222DC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42553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4701B6" w:rsidRPr="00D95972" w:rsidRDefault="004701B6" w:rsidP="007B5581">
            <w:pPr>
              <w:rPr>
                <w:rFonts w:cs="Arial"/>
              </w:rPr>
            </w:pPr>
          </w:p>
        </w:tc>
      </w:tr>
      <w:tr w:rsidR="004701B6" w:rsidRPr="00D95972" w14:paraId="4C3B515C" w14:textId="77777777" w:rsidTr="007B5581">
        <w:tc>
          <w:tcPr>
            <w:tcW w:w="976" w:type="dxa"/>
            <w:tcBorders>
              <w:top w:val="nil"/>
              <w:left w:val="thinThickThinSmallGap" w:sz="24" w:space="0" w:color="auto"/>
              <w:bottom w:val="nil"/>
            </w:tcBorders>
            <w:shd w:val="clear" w:color="auto" w:fill="auto"/>
          </w:tcPr>
          <w:p w14:paraId="5195492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724D70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B5B0529"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83F0FC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64C018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4701B6" w:rsidRPr="00D95972" w:rsidRDefault="004701B6" w:rsidP="007B5581">
            <w:pPr>
              <w:rPr>
                <w:rFonts w:cs="Arial"/>
              </w:rPr>
            </w:pPr>
          </w:p>
        </w:tc>
      </w:tr>
      <w:tr w:rsidR="004701B6" w:rsidRPr="00D95972" w14:paraId="4A197EA9" w14:textId="77777777" w:rsidTr="007B5581">
        <w:tc>
          <w:tcPr>
            <w:tcW w:w="976" w:type="dxa"/>
            <w:tcBorders>
              <w:top w:val="nil"/>
              <w:left w:val="thinThickThinSmallGap" w:sz="24" w:space="0" w:color="auto"/>
              <w:bottom w:val="nil"/>
            </w:tcBorders>
            <w:shd w:val="clear" w:color="auto" w:fill="auto"/>
          </w:tcPr>
          <w:p w14:paraId="1AAD226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F0D4CB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C44E20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F18019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700E04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4701B6" w:rsidRPr="00D95972" w:rsidRDefault="004701B6" w:rsidP="007B5581">
            <w:pPr>
              <w:rPr>
                <w:rFonts w:cs="Arial"/>
              </w:rPr>
            </w:pPr>
          </w:p>
        </w:tc>
      </w:tr>
      <w:tr w:rsidR="004701B6" w:rsidRPr="00D95972" w14:paraId="3ED6BE82" w14:textId="77777777" w:rsidTr="007B5581">
        <w:tc>
          <w:tcPr>
            <w:tcW w:w="976" w:type="dxa"/>
            <w:tcBorders>
              <w:top w:val="nil"/>
              <w:left w:val="thinThickThinSmallGap" w:sz="24" w:space="0" w:color="auto"/>
              <w:bottom w:val="nil"/>
            </w:tcBorders>
            <w:shd w:val="clear" w:color="auto" w:fill="auto"/>
          </w:tcPr>
          <w:p w14:paraId="4F1D048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744189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A705FB9"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D765CF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0DA72C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4701B6" w:rsidRPr="00D95972" w:rsidRDefault="004701B6" w:rsidP="007B5581">
            <w:pPr>
              <w:rPr>
                <w:rFonts w:cs="Arial"/>
              </w:rPr>
            </w:pPr>
          </w:p>
        </w:tc>
      </w:tr>
      <w:tr w:rsidR="004701B6" w:rsidRPr="00D95972" w14:paraId="60CD9EC7" w14:textId="77777777" w:rsidTr="007B5581">
        <w:tc>
          <w:tcPr>
            <w:tcW w:w="976" w:type="dxa"/>
            <w:tcBorders>
              <w:top w:val="single" w:sz="4" w:space="0" w:color="auto"/>
              <w:left w:val="thinThickThinSmallGap" w:sz="24" w:space="0" w:color="auto"/>
              <w:bottom w:val="single" w:sz="4" w:space="0" w:color="auto"/>
            </w:tcBorders>
          </w:tcPr>
          <w:p w14:paraId="4F57639B"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4701B6" w:rsidRPr="00DE6A60" w:rsidRDefault="004701B6" w:rsidP="007B5581">
            <w:pPr>
              <w:rPr>
                <w:rFonts w:cs="Arial"/>
                <w:lang w:val="nb-NO"/>
              </w:rPr>
            </w:pPr>
            <w:r>
              <w:t>5G_CioT</w:t>
            </w:r>
          </w:p>
        </w:tc>
        <w:tc>
          <w:tcPr>
            <w:tcW w:w="1088" w:type="dxa"/>
            <w:tcBorders>
              <w:top w:val="single" w:sz="4" w:space="0" w:color="auto"/>
              <w:bottom w:val="single" w:sz="4" w:space="0" w:color="auto"/>
            </w:tcBorders>
          </w:tcPr>
          <w:p w14:paraId="01B0C1C3"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7506020B"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6C33A21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4701B6" w:rsidRDefault="004701B6" w:rsidP="007B5581">
            <w:r>
              <w:t xml:space="preserve">CT aspects of </w:t>
            </w:r>
            <w:r w:rsidRPr="00AD2F2B">
              <w:t>Cellular IoT support and evolution for the 5G System</w:t>
            </w:r>
          </w:p>
          <w:p w14:paraId="3E20F98C" w14:textId="77777777" w:rsidR="004701B6" w:rsidRDefault="004701B6" w:rsidP="007B5581"/>
          <w:p w14:paraId="12123D7D" w14:textId="77777777" w:rsidR="004701B6" w:rsidRPr="00D95972" w:rsidRDefault="004701B6" w:rsidP="007B5581">
            <w:pPr>
              <w:rPr>
                <w:rFonts w:eastAsia="Batang" w:cs="Arial"/>
                <w:color w:val="000000"/>
                <w:lang w:eastAsia="ko-KR"/>
              </w:rPr>
            </w:pPr>
          </w:p>
        </w:tc>
      </w:tr>
      <w:tr w:rsidR="004701B6" w:rsidRPr="00D95972" w14:paraId="3696FFBA" w14:textId="77777777" w:rsidTr="007B5581">
        <w:tc>
          <w:tcPr>
            <w:tcW w:w="976" w:type="dxa"/>
            <w:tcBorders>
              <w:top w:val="nil"/>
              <w:left w:val="thinThickThinSmallGap" w:sz="24" w:space="0" w:color="auto"/>
              <w:bottom w:val="nil"/>
            </w:tcBorders>
            <w:shd w:val="clear" w:color="auto" w:fill="auto"/>
          </w:tcPr>
          <w:p w14:paraId="4B51253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30E730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C605DB0"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B46688D"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725D3FF" w14:textId="77777777" w:rsidR="004701B6" w:rsidRPr="003C7CDD"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4701B6" w:rsidRPr="00D95972" w:rsidRDefault="004701B6" w:rsidP="007B5581">
            <w:pPr>
              <w:rPr>
                <w:rFonts w:cs="Arial"/>
              </w:rPr>
            </w:pPr>
          </w:p>
        </w:tc>
      </w:tr>
      <w:tr w:rsidR="004701B6" w:rsidRPr="00D95972" w14:paraId="0CA9E392" w14:textId="77777777" w:rsidTr="007B5581">
        <w:tc>
          <w:tcPr>
            <w:tcW w:w="976" w:type="dxa"/>
            <w:tcBorders>
              <w:top w:val="nil"/>
              <w:left w:val="thinThickThinSmallGap" w:sz="24" w:space="0" w:color="auto"/>
              <w:bottom w:val="nil"/>
            </w:tcBorders>
            <w:shd w:val="clear" w:color="auto" w:fill="auto"/>
          </w:tcPr>
          <w:p w14:paraId="59DD58B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BA2202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35B85BAC"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auto"/>
          </w:tcPr>
          <w:p w14:paraId="6311C656"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auto"/>
          </w:tcPr>
          <w:p w14:paraId="3BF2CFF2" w14:textId="77777777" w:rsidR="004701B6" w:rsidRPr="003C7CDD"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4701B6" w:rsidRPr="00D95972" w:rsidRDefault="004701B6" w:rsidP="007B5581">
            <w:pPr>
              <w:rPr>
                <w:rFonts w:cs="Arial"/>
              </w:rPr>
            </w:pPr>
          </w:p>
        </w:tc>
      </w:tr>
      <w:tr w:rsidR="004701B6" w:rsidRPr="00D95972" w14:paraId="04C72167" w14:textId="77777777" w:rsidTr="007B5581">
        <w:tc>
          <w:tcPr>
            <w:tcW w:w="976" w:type="dxa"/>
            <w:tcBorders>
              <w:top w:val="nil"/>
              <w:left w:val="thinThickThinSmallGap" w:sz="24" w:space="0" w:color="auto"/>
              <w:bottom w:val="nil"/>
            </w:tcBorders>
            <w:shd w:val="clear" w:color="auto" w:fill="auto"/>
          </w:tcPr>
          <w:p w14:paraId="6C8C1ED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688374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2BCC34E"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7E4DEAA"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023EFC13" w14:textId="77777777" w:rsidR="004701B6" w:rsidRPr="003C7CDD"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4701B6" w:rsidRPr="00D95972" w:rsidRDefault="004701B6" w:rsidP="007B5581">
            <w:pPr>
              <w:rPr>
                <w:rFonts w:cs="Arial"/>
              </w:rPr>
            </w:pPr>
          </w:p>
        </w:tc>
      </w:tr>
      <w:tr w:rsidR="004701B6" w:rsidRPr="00D95972" w14:paraId="15715654" w14:textId="77777777" w:rsidTr="007B5581">
        <w:tc>
          <w:tcPr>
            <w:tcW w:w="976" w:type="dxa"/>
            <w:tcBorders>
              <w:top w:val="nil"/>
              <w:left w:val="thinThickThinSmallGap" w:sz="24" w:space="0" w:color="auto"/>
              <w:bottom w:val="nil"/>
            </w:tcBorders>
            <w:shd w:val="clear" w:color="auto" w:fill="auto"/>
          </w:tcPr>
          <w:p w14:paraId="6659114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1F8DF1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392FFFF"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58885B4"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17E29A0" w14:textId="77777777" w:rsidR="004701B6" w:rsidRPr="003C7CDD"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4701B6" w:rsidRPr="00D95972" w:rsidRDefault="004701B6" w:rsidP="007B5581">
            <w:pPr>
              <w:rPr>
                <w:rFonts w:cs="Arial"/>
              </w:rPr>
            </w:pPr>
          </w:p>
        </w:tc>
      </w:tr>
      <w:tr w:rsidR="004701B6" w:rsidRPr="00D95972" w14:paraId="2FAFA8C7" w14:textId="77777777" w:rsidTr="007B5581">
        <w:tc>
          <w:tcPr>
            <w:tcW w:w="976" w:type="dxa"/>
            <w:tcBorders>
              <w:top w:val="nil"/>
              <w:left w:val="thinThickThinSmallGap" w:sz="24" w:space="0" w:color="auto"/>
              <w:bottom w:val="nil"/>
            </w:tcBorders>
            <w:shd w:val="clear" w:color="auto" w:fill="auto"/>
          </w:tcPr>
          <w:p w14:paraId="3809975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300326F"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99BA4E4"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35FFDB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494F6FA" w14:textId="77777777" w:rsidR="004701B6" w:rsidRDefault="004701B6" w:rsidP="007B5581">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4701B6" w:rsidRDefault="004701B6" w:rsidP="007B5581">
            <w:pPr>
              <w:rPr>
                <w:rFonts w:cs="Arial"/>
              </w:rPr>
            </w:pPr>
          </w:p>
        </w:tc>
      </w:tr>
      <w:tr w:rsidR="004701B6" w:rsidRPr="00D95972" w14:paraId="1A3271C1" w14:textId="77777777" w:rsidTr="007B5581">
        <w:tc>
          <w:tcPr>
            <w:tcW w:w="976" w:type="dxa"/>
            <w:tcBorders>
              <w:top w:val="nil"/>
              <w:left w:val="thinThickThinSmallGap" w:sz="24" w:space="0" w:color="auto"/>
              <w:bottom w:val="nil"/>
            </w:tcBorders>
            <w:shd w:val="clear" w:color="auto" w:fill="auto"/>
          </w:tcPr>
          <w:p w14:paraId="00EA9C2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3758E6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FE530DC" w14:textId="77777777" w:rsidR="004701B6"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0D9D0D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F2D9DF8" w14:textId="77777777" w:rsidR="004701B6" w:rsidRDefault="004701B6" w:rsidP="007B5581">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4701B6" w:rsidRDefault="004701B6" w:rsidP="007B5581">
            <w:pPr>
              <w:rPr>
                <w:rFonts w:cs="Arial"/>
              </w:rPr>
            </w:pPr>
          </w:p>
        </w:tc>
      </w:tr>
      <w:tr w:rsidR="004701B6" w:rsidRPr="00D95972" w14:paraId="777EE5B7" w14:textId="77777777" w:rsidTr="007B5581">
        <w:tc>
          <w:tcPr>
            <w:tcW w:w="976" w:type="dxa"/>
            <w:tcBorders>
              <w:top w:val="nil"/>
              <w:left w:val="thinThickThinSmallGap" w:sz="24" w:space="0" w:color="auto"/>
              <w:bottom w:val="nil"/>
            </w:tcBorders>
            <w:shd w:val="clear" w:color="auto" w:fill="auto"/>
          </w:tcPr>
          <w:p w14:paraId="1C42BA7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6F7B69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825103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6CF9A3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55CFA7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4701B6" w:rsidRPr="00D95972" w:rsidRDefault="004701B6" w:rsidP="007B5581">
            <w:pPr>
              <w:rPr>
                <w:rFonts w:cs="Arial"/>
              </w:rPr>
            </w:pPr>
          </w:p>
        </w:tc>
      </w:tr>
      <w:tr w:rsidR="004701B6" w:rsidRPr="00D95972" w14:paraId="0CE4AF9A" w14:textId="77777777" w:rsidTr="007B5581">
        <w:tc>
          <w:tcPr>
            <w:tcW w:w="976" w:type="dxa"/>
            <w:tcBorders>
              <w:top w:val="single" w:sz="4" w:space="0" w:color="auto"/>
              <w:left w:val="thinThickThinSmallGap" w:sz="24" w:space="0" w:color="auto"/>
              <w:bottom w:val="single" w:sz="4" w:space="0" w:color="auto"/>
            </w:tcBorders>
          </w:tcPr>
          <w:p w14:paraId="5A3F87BA"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4701B6" w:rsidRPr="005069F3" w:rsidRDefault="004701B6" w:rsidP="007B5581">
            <w:pPr>
              <w:rPr>
                <w:rFonts w:cs="Arial"/>
                <w:lang w:val="en-US"/>
              </w:rPr>
            </w:pPr>
            <w:r>
              <w:t>5WWC</w:t>
            </w:r>
          </w:p>
        </w:tc>
        <w:tc>
          <w:tcPr>
            <w:tcW w:w="1088" w:type="dxa"/>
            <w:tcBorders>
              <w:top w:val="single" w:sz="4" w:space="0" w:color="auto"/>
              <w:bottom w:val="single" w:sz="4" w:space="0" w:color="auto"/>
            </w:tcBorders>
          </w:tcPr>
          <w:p w14:paraId="03311C0F"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tcPr>
          <w:p w14:paraId="0E0E1064" w14:textId="77777777" w:rsidR="004701B6" w:rsidRPr="00D95972" w:rsidRDefault="004701B6" w:rsidP="007B558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tcPr>
          <w:p w14:paraId="6E36A62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4701B6" w:rsidRDefault="004701B6" w:rsidP="007B5581">
            <w:r>
              <w:t>CT aspects on wireless and wireline c</w:t>
            </w:r>
            <w:r w:rsidRPr="005F42B7">
              <w:t>onvergence for the 5G system architecture</w:t>
            </w:r>
          </w:p>
          <w:p w14:paraId="0CFAB01D" w14:textId="77777777" w:rsidR="004701B6" w:rsidRDefault="004701B6" w:rsidP="007B5581">
            <w:pPr>
              <w:rPr>
                <w:rFonts w:cs="Arial"/>
                <w:color w:val="000000"/>
              </w:rPr>
            </w:pPr>
          </w:p>
          <w:p w14:paraId="0842FCB0" w14:textId="77777777" w:rsidR="004701B6" w:rsidRPr="00D95972" w:rsidRDefault="004701B6" w:rsidP="007B5581">
            <w:pPr>
              <w:rPr>
                <w:rFonts w:eastAsia="Batang" w:cs="Arial"/>
                <w:color w:val="000000"/>
                <w:lang w:eastAsia="ko-KR"/>
              </w:rPr>
            </w:pPr>
          </w:p>
        </w:tc>
      </w:tr>
      <w:tr w:rsidR="004701B6" w:rsidRPr="00D95972" w14:paraId="40905A6B" w14:textId="77777777" w:rsidTr="007B5581">
        <w:tc>
          <w:tcPr>
            <w:tcW w:w="976" w:type="dxa"/>
            <w:tcBorders>
              <w:top w:val="nil"/>
              <w:left w:val="thinThickThinSmallGap" w:sz="24" w:space="0" w:color="auto"/>
              <w:bottom w:val="nil"/>
            </w:tcBorders>
            <w:shd w:val="clear" w:color="auto" w:fill="auto"/>
          </w:tcPr>
          <w:p w14:paraId="3C315B3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C86517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7F0D478"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0C69D5EF"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5340DAF6"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4701B6" w:rsidRPr="000412A1" w:rsidRDefault="004701B6" w:rsidP="007B5581">
            <w:pPr>
              <w:rPr>
                <w:rFonts w:cs="Arial"/>
              </w:rPr>
            </w:pPr>
          </w:p>
        </w:tc>
      </w:tr>
      <w:tr w:rsidR="004701B6" w:rsidRPr="00D95972" w14:paraId="06CFA650" w14:textId="77777777" w:rsidTr="007B5581">
        <w:tc>
          <w:tcPr>
            <w:tcW w:w="976" w:type="dxa"/>
            <w:tcBorders>
              <w:top w:val="nil"/>
              <w:left w:val="thinThickThinSmallGap" w:sz="24" w:space="0" w:color="auto"/>
              <w:bottom w:val="nil"/>
            </w:tcBorders>
            <w:shd w:val="clear" w:color="auto" w:fill="auto"/>
          </w:tcPr>
          <w:p w14:paraId="7CE9A23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A00448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751223D"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1D40337D"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4303F510"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4701B6" w:rsidRPr="000412A1" w:rsidRDefault="004701B6" w:rsidP="007B5581">
            <w:pPr>
              <w:rPr>
                <w:rFonts w:cs="Arial"/>
              </w:rPr>
            </w:pPr>
          </w:p>
        </w:tc>
      </w:tr>
      <w:tr w:rsidR="004701B6" w:rsidRPr="00D95972" w14:paraId="36D56B48" w14:textId="77777777" w:rsidTr="007B5581">
        <w:tc>
          <w:tcPr>
            <w:tcW w:w="976" w:type="dxa"/>
            <w:tcBorders>
              <w:top w:val="nil"/>
              <w:left w:val="thinThickThinSmallGap" w:sz="24" w:space="0" w:color="auto"/>
              <w:bottom w:val="nil"/>
            </w:tcBorders>
            <w:shd w:val="clear" w:color="auto" w:fill="auto"/>
          </w:tcPr>
          <w:p w14:paraId="672BEEC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B7520F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77E6C2F"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24F7F806"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57F2D026"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4701B6" w:rsidRDefault="004701B6" w:rsidP="007B5581">
            <w:pPr>
              <w:rPr>
                <w:rFonts w:cs="Arial"/>
              </w:rPr>
            </w:pPr>
          </w:p>
        </w:tc>
      </w:tr>
      <w:tr w:rsidR="004701B6" w:rsidRPr="00D95972" w14:paraId="3433223E" w14:textId="77777777" w:rsidTr="007B5581">
        <w:tc>
          <w:tcPr>
            <w:tcW w:w="976" w:type="dxa"/>
            <w:tcBorders>
              <w:top w:val="nil"/>
              <w:left w:val="thinThickThinSmallGap" w:sz="24" w:space="0" w:color="auto"/>
              <w:bottom w:val="nil"/>
            </w:tcBorders>
            <w:shd w:val="clear" w:color="auto" w:fill="auto"/>
          </w:tcPr>
          <w:p w14:paraId="3481766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5A8580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6462C7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79783E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AAB96C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4701B6" w:rsidRPr="00D95972" w:rsidRDefault="004701B6" w:rsidP="007B5581">
            <w:pPr>
              <w:rPr>
                <w:rFonts w:cs="Arial"/>
              </w:rPr>
            </w:pPr>
          </w:p>
        </w:tc>
      </w:tr>
      <w:tr w:rsidR="004701B6" w:rsidRPr="00D95972" w14:paraId="2847DB93" w14:textId="77777777" w:rsidTr="007B5581">
        <w:tc>
          <w:tcPr>
            <w:tcW w:w="976" w:type="dxa"/>
            <w:tcBorders>
              <w:top w:val="nil"/>
              <w:left w:val="thinThickThinSmallGap" w:sz="24" w:space="0" w:color="auto"/>
              <w:bottom w:val="nil"/>
            </w:tcBorders>
            <w:shd w:val="clear" w:color="auto" w:fill="auto"/>
          </w:tcPr>
          <w:p w14:paraId="28B580C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619835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BCFA96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892CF6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32C9A1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4701B6" w:rsidRPr="00D95972" w:rsidRDefault="004701B6" w:rsidP="007B5581">
            <w:pPr>
              <w:rPr>
                <w:rFonts w:cs="Arial"/>
              </w:rPr>
            </w:pPr>
          </w:p>
        </w:tc>
      </w:tr>
      <w:tr w:rsidR="004701B6" w:rsidRPr="00D95972" w14:paraId="73CBC79D" w14:textId="77777777" w:rsidTr="007B5581">
        <w:tc>
          <w:tcPr>
            <w:tcW w:w="976" w:type="dxa"/>
            <w:tcBorders>
              <w:top w:val="single" w:sz="4" w:space="0" w:color="auto"/>
              <w:left w:val="thinThickThinSmallGap" w:sz="24" w:space="0" w:color="auto"/>
              <w:bottom w:val="single" w:sz="4" w:space="0" w:color="auto"/>
            </w:tcBorders>
          </w:tcPr>
          <w:p w14:paraId="67BF6E71"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4701B6" w:rsidRPr="00D95972" w:rsidRDefault="004701B6" w:rsidP="007B5581">
            <w:pPr>
              <w:rPr>
                <w:rFonts w:cs="Arial"/>
              </w:rPr>
            </w:pPr>
            <w:r>
              <w:t>PARLOS</w:t>
            </w:r>
          </w:p>
        </w:tc>
        <w:tc>
          <w:tcPr>
            <w:tcW w:w="1088" w:type="dxa"/>
            <w:tcBorders>
              <w:top w:val="single" w:sz="4" w:space="0" w:color="auto"/>
              <w:bottom w:val="single" w:sz="4" w:space="0" w:color="auto"/>
            </w:tcBorders>
          </w:tcPr>
          <w:p w14:paraId="3EA9862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088D57F3" w14:textId="77777777" w:rsidR="004701B6" w:rsidRPr="00D95972" w:rsidRDefault="004701B6" w:rsidP="007B558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3E9220A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4701B6" w:rsidRDefault="004701B6" w:rsidP="007B5581">
            <w:r>
              <w:t xml:space="preserve">CT aspects of </w:t>
            </w:r>
            <w:r w:rsidRPr="007628A3">
              <w:t>System enhancements for Provision of Access to Restricted Local Operator Services by Unauthenticated UEs</w:t>
            </w:r>
          </w:p>
          <w:p w14:paraId="73CF4E56" w14:textId="77777777" w:rsidR="004701B6" w:rsidRDefault="004701B6" w:rsidP="007B5581"/>
          <w:p w14:paraId="72FD2044" w14:textId="77777777" w:rsidR="004701B6" w:rsidRPr="00D95972" w:rsidRDefault="004701B6" w:rsidP="007B5581">
            <w:pPr>
              <w:rPr>
                <w:rFonts w:cs="Arial"/>
              </w:rPr>
            </w:pPr>
          </w:p>
        </w:tc>
      </w:tr>
      <w:tr w:rsidR="004701B6" w:rsidRPr="00D95972" w14:paraId="33B04763" w14:textId="77777777" w:rsidTr="007B5581">
        <w:tc>
          <w:tcPr>
            <w:tcW w:w="976" w:type="dxa"/>
            <w:tcBorders>
              <w:top w:val="nil"/>
              <w:left w:val="thinThickThinSmallGap" w:sz="24" w:space="0" w:color="auto"/>
              <w:bottom w:val="nil"/>
            </w:tcBorders>
            <w:shd w:val="clear" w:color="auto" w:fill="auto"/>
          </w:tcPr>
          <w:p w14:paraId="6BB5B61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516708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8E800D3" w14:textId="77777777" w:rsidR="004701B6" w:rsidRPr="00862F53"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4701B6" w:rsidRPr="00862F53" w:rsidRDefault="004701B6" w:rsidP="007B5581">
            <w:pPr>
              <w:rPr>
                <w:rFonts w:cs="Arial"/>
              </w:rPr>
            </w:pPr>
          </w:p>
        </w:tc>
        <w:tc>
          <w:tcPr>
            <w:tcW w:w="1767" w:type="dxa"/>
            <w:tcBorders>
              <w:top w:val="single" w:sz="4" w:space="0" w:color="auto"/>
              <w:bottom w:val="single" w:sz="4" w:space="0" w:color="auto"/>
            </w:tcBorders>
            <w:shd w:val="clear" w:color="auto" w:fill="FFFFFF"/>
          </w:tcPr>
          <w:p w14:paraId="0AD1E4DA" w14:textId="77777777" w:rsidR="004701B6" w:rsidRPr="00862F53" w:rsidRDefault="004701B6" w:rsidP="007B5581">
            <w:pPr>
              <w:rPr>
                <w:rFonts w:cs="Arial"/>
              </w:rPr>
            </w:pPr>
          </w:p>
        </w:tc>
        <w:tc>
          <w:tcPr>
            <w:tcW w:w="826" w:type="dxa"/>
            <w:tcBorders>
              <w:top w:val="single" w:sz="4" w:space="0" w:color="auto"/>
              <w:bottom w:val="single" w:sz="4" w:space="0" w:color="auto"/>
            </w:tcBorders>
            <w:shd w:val="clear" w:color="auto" w:fill="FFFFFF"/>
          </w:tcPr>
          <w:p w14:paraId="3145463B" w14:textId="77777777" w:rsidR="004701B6" w:rsidRPr="00862F53"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4701B6" w:rsidRPr="00862F53" w:rsidRDefault="004701B6" w:rsidP="007B5581">
            <w:pPr>
              <w:rPr>
                <w:rFonts w:cs="Arial"/>
              </w:rPr>
            </w:pPr>
          </w:p>
        </w:tc>
      </w:tr>
      <w:tr w:rsidR="004701B6" w:rsidRPr="00D95972" w14:paraId="429815FD" w14:textId="77777777" w:rsidTr="007B5581">
        <w:tc>
          <w:tcPr>
            <w:tcW w:w="976" w:type="dxa"/>
            <w:tcBorders>
              <w:top w:val="nil"/>
              <w:left w:val="thinThickThinSmallGap" w:sz="24" w:space="0" w:color="auto"/>
              <w:bottom w:val="nil"/>
            </w:tcBorders>
            <w:shd w:val="clear" w:color="auto" w:fill="auto"/>
          </w:tcPr>
          <w:p w14:paraId="0CAF5DE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EB1746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8CC64D2" w14:textId="77777777" w:rsidR="004701B6" w:rsidRPr="00862F53"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4701B6" w:rsidRPr="00862F53" w:rsidRDefault="004701B6" w:rsidP="007B5581">
            <w:pPr>
              <w:rPr>
                <w:rFonts w:cs="Arial"/>
              </w:rPr>
            </w:pPr>
          </w:p>
        </w:tc>
        <w:tc>
          <w:tcPr>
            <w:tcW w:w="1767" w:type="dxa"/>
            <w:tcBorders>
              <w:top w:val="single" w:sz="4" w:space="0" w:color="auto"/>
              <w:bottom w:val="single" w:sz="4" w:space="0" w:color="auto"/>
            </w:tcBorders>
            <w:shd w:val="clear" w:color="auto" w:fill="FFFFFF"/>
          </w:tcPr>
          <w:p w14:paraId="283BB672" w14:textId="77777777" w:rsidR="004701B6" w:rsidRPr="00862F53" w:rsidRDefault="004701B6" w:rsidP="007B5581">
            <w:pPr>
              <w:rPr>
                <w:rFonts w:cs="Arial"/>
              </w:rPr>
            </w:pPr>
          </w:p>
        </w:tc>
        <w:tc>
          <w:tcPr>
            <w:tcW w:w="826" w:type="dxa"/>
            <w:tcBorders>
              <w:top w:val="single" w:sz="4" w:space="0" w:color="auto"/>
              <w:bottom w:val="single" w:sz="4" w:space="0" w:color="auto"/>
            </w:tcBorders>
            <w:shd w:val="clear" w:color="auto" w:fill="FFFFFF"/>
          </w:tcPr>
          <w:p w14:paraId="15D30BD5" w14:textId="77777777" w:rsidR="004701B6" w:rsidRPr="00862F53"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4701B6" w:rsidRPr="00862F53" w:rsidRDefault="004701B6" w:rsidP="007B5581">
            <w:pPr>
              <w:rPr>
                <w:rFonts w:cs="Arial"/>
              </w:rPr>
            </w:pPr>
          </w:p>
        </w:tc>
      </w:tr>
      <w:tr w:rsidR="004701B6" w:rsidRPr="00D95972" w14:paraId="1290D262" w14:textId="77777777" w:rsidTr="007B5581">
        <w:tc>
          <w:tcPr>
            <w:tcW w:w="976" w:type="dxa"/>
            <w:tcBorders>
              <w:top w:val="nil"/>
              <w:left w:val="thinThickThinSmallGap" w:sz="24" w:space="0" w:color="auto"/>
              <w:bottom w:val="nil"/>
            </w:tcBorders>
            <w:shd w:val="clear" w:color="auto" w:fill="auto"/>
          </w:tcPr>
          <w:p w14:paraId="5F90520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EA74BC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311FEF6" w14:textId="77777777" w:rsidR="004701B6" w:rsidRPr="00862F53"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4701B6" w:rsidRPr="00862F53" w:rsidRDefault="004701B6" w:rsidP="007B5581">
            <w:pPr>
              <w:rPr>
                <w:rFonts w:cs="Arial"/>
              </w:rPr>
            </w:pPr>
          </w:p>
        </w:tc>
        <w:tc>
          <w:tcPr>
            <w:tcW w:w="1767" w:type="dxa"/>
            <w:tcBorders>
              <w:top w:val="single" w:sz="4" w:space="0" w:color="auto"/>
              <w:bottom w:val="single" w:sz="4" w:space="0" w:color="auto"/>
            </w:tcBorders>
            <w:shd w:val="clear" w:color="auto" w:fill="FFFFFF"/>
          </w:tcPr>
          <w:p w14:paraId="3CAD7D33" w14:textId="77777777" w:rsidR="004701B6" w:rsidRPr="00862F53" w:rsidRDefault="004701B6" w:rsidP="007B5581">
            <w:pPr>
              <w:rPr>
                <w:rFonts w:cs="Arial"/>
              </w:rPr>
            </w:pPr>
          </w:p>
        </w:tc>
        <w:tc>
          <w:tcPr>
            <w:tcW w:w="826" w:type="dxa"/>
            <w:tcBorders>
              <w:top w:val="single" w:sz="4" w:space="0" w:color="auto"/>
              <w:bottom w:val="single" w:sz="4" w:space="0" w:color="auto"/>
            </w:tcBorders>
            <w:shd w:val="clear" w:color="auto" w:fill="FFFFFF"/>
          </w:tcPr>
          <w:p w14:paraId="66A8E424" w14:textId="77777777" w:rsidR="004701B6" w:rsidRPr="00862F53"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4701B6" w:rsidRPr="00862F53" w:rsidRDefault="004701B6" w:rsidP="007B5581">
            <w:pPr>
              <w:rPr>
                <w:rFonts w:cs="Arial"/>
              </w:rPr>
            </w:pPr>
          </w:p>
        </w:tc>
      </w:tr>
      <w:tr w:rsidR="004701B6" w:rsidRPr="00D95972" w14:paraId="5DD7D0F9" w14:textId="77777777" w:rsidTr="007B5581">
        <w:tc>
          <w:tcPr>
            <w:tcW w:w="976" w:type="dxa"/>
            <w:tcBorders>
              <w:top w:val="nil"/>
              <w:left w:val="thinThickThinSmallGap" w:sz="24" w:space="0" w:color="auto"/>
              <w:bottom w:val="nil"/>
            </w:tcBorders>
            <w:shd w:val="clear" w:color="auto" w:fill="auto"/>
          </w:tcPr>
          <w:p w14:paraId="58E3B7D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311975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4E6C5D5" w14:textId="77777777" w:rsidR="004701B6" w:rsidRPr="00862F53"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4701B6" w:rsidRPr="00862F53" w:rsidRDefault="004701B6" w:rsidP="007B5581">
            <w:pPr>
              <w:rPr>
                <w:rFonts w:cs="Arial"/>
              </w:rPr>
            </w:pPr>
          </w:p>
        </w:tc>
        <w:tc>
          <w:tcPr>
            <w:tcW w:w="1767" w:type="dxa"/>
            <w:tcBorders>
              <w:top w:val="single" w:sz="4" w:space="0" w:color="auto"/>
              <w:bottom w:val="single" w:sz="4" w:space="0" w:color="auto"/>
            </w:tcBorders>
            <w:shd w:val="clear" w:color="auto" w:fill="FFFFFF"/>
          </w:tcPr>
          <w:p w14:paraId="13D0CD2A" w14:textId="77777777" w:rsidR="004701B6" w:rsidRPr="00862F53" w:rsidRDefault="004701B6" w:rsidP="007B5581">
            <w:pPr>
              <w:rPr>
                <w:rFonts w:cs="Arial"/>
              </w:rPr>
            </w:pPr>
          </w:p>
        </w:tc>
        <w:tc>
          <w:tcPr>
            <w:tcW w:w="826" w:type="dxa"/>
            <w:tcBorders>
              <w:top w:val="single" w:sz="4" w:space="0" w:color="auto"/>
              <w:bottom w:val="single" w:sz="4" w:space="0" w:color="auto"/>
            </w:tcBorders>
            <w:shd w:val="clear" w:color="auto" w:fill="FFFFFF"/>
          </w:tcPr>
          <w:p w14:paraId="4C5B830C" w14:textId="77777777" w:rsidR="004701B6" w:rsidRPr="00862F53"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4701B6" w:rsidRPr="00862F53" w:rsidRDefault="004701B6" w:rsidP="007B5581">
            <w:pPr>
              <w:rPr>
                <w:rFonts w:cs="Arial"/>
              </w:rPr>
            </w:pPr>
          </w:p>
        </w:tc>
      </w:tr>
      <w:tr w:rsidR="004701B6" w:rsidRPr="00D95972" w14:paraId="1BB85AE0" w14:textId="77777777" w:rsidTr="007B5581">
        <w:tc>
          <w:tcPr>
            <w:tcW w:w="976" w:type="dxa"/>
            <w:tcBorders>
              <w:top w:val="nil"/>
              <w:left w:val="thinThickThinSmallGap" w:sz="24" w:space="0" w:color="auto"/>
              <w:bottom w:val="nil"/>
            </w:tcBorders>
            <w:shd w:val="clear" w:color="auto" w:fill="auto"/>
          </w:tcPr>
          <w:p w14:paraId="3B78C0E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28CBBE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C1154E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7A3033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3BF3D2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4701B6" w:rsidRPr="00D95972" w:rsidRDefault="004701B6" w:rsidP="007B5581">
            <w:pPr>
              <w:rPr>
                <w:rFonts w:cs="Arial"/>
              </w:rPr>
            </w:pPr>
          </w:p>
        </w:tc>
      </w:tr>
      <w:tr w:rsidR="004701B6" w:rsidRPr="00D95972" w14:paraId="7DDF9A04" w14:textId="77777777" w:rsidTr="007B5581">
        <w:tc>
          <w:tcPr>
            <w:tcW w:w="976" w:type="dxa"/>
            <w:tcBorders>
              <w:top w:val="single" w:sz="4" w:space="0" w:color="auto"/>
              <w:left w:val="thinThickThinSmallGap" w:sz="24" w:space="0" w:color="auto"/>
              <w:bottom w:val="single" w:sz="4" w:space="0" w:color="auto"/>
            </w:tcBorders>
          </w:tcPr>
          <w:p w14:paraId="0A830C6F"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4701B6" w:rsidRPr="00D95972" w:rsidRDefault="004701B6" w:rsidP="007B5581">
            <w:pPr>
              <w:rPr>
                <w:rFonts w:cs="Arial"/>
              </w:rPr>
            </w:pPr>
            <w:bookmarkStart w:id="6" w:name="_Hlk42849210"/>
            <w:r>
              <w:t>5G_</w:t>
            </w:r>
            <w:r>
              <w:rPr>
                <w:rFonts w:hint="eastAsia"/>
                <w:lang w:eastAsia="zh-CN"/>
              </w:rPr>
              <w:t>eLCS</w:t>
            </w:r>
            <w:r>
              <w:rPr>
                <w:lang w:eastAsia="zh-CN"/>
              </w:rPr>
              <w:t xml:space="preserve"> </w:t>
            </w:r>
            <w:bookmarkEnd w:id="6"/>
            <w:r>
              <w:rPr>
                <w:lang w:eastAsia="zh-CN"/>
              </w:rPr>
              <w:t>(CT4)</w:t>
            </w:r>
          </w:p>
        </w:tc>
        <w:tc>
          <w:tcPr>
            <w:tcW w:w="1088" w:type="dxa"/>
            <w:tcBorders>
              <w:top w:val="single" w:sz="4" w:space="0" w:color="auto"/>
              <w:bottom w:val="single" w:sz="4" w:space="0" w:color="auto"/>
            </w:tcBorders>
          </w:tcPr>
          <w:p w14:paraId="44C4708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3F1E9841"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5B19D9E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4701B6" w:rsidRDefault="004701B6" w:rsidP="007B5581">
            <w:r w:rsidRPr="006A24DD">
              <w:t xml:space="preserve">CT aspects of Enhancement to the 5GC </w:t>
            </w:r>
            <w:proofErr w:type="spellStart"/>
            <w:r w:rsidRPr="006A24DD">
              <w:t>LoCation</w:t>
            </w:r>
            <w:proofErr w:type="spellEnd"/>
            <w:r w:rsidRPr="006A24DD">
              <w:t xml:space="preserve"> Services</w:t>
            </w:r>
          </w:p>
          <w:p w14:paraId="697E3D24" w14:textId="77777777" w:rsidR="004701B6" w:rsidRDefault="004701B6" w:rsidP="007B5581"/>
          <w:p w14:paraId="2AFC794D" w14:textId="77777777" w:rsidR="004701B6" w:rsidRDefault="004701B6" w:rsidP="007B5581"/>
          <w:p w14:paraId="32C6560A" w14:textId="77777777" w:rsidR="004701B6" w:rsidRPr="00D95972" w:rsidRDefault="004701B6" w:rsidP="007B5581">
            <w:pPr>
              <w:rPr>
                <w:rFonts w:cs="Arial"/>
              </w:rPr>
            </w:pPr>
          </w:p>
        </w:tc>
      </w:tr>
      <w:tr w:rsidR="004701B6" w:rsidRPr="00D95972" w14:paraId="4F2AF4DA" w14:textId="77777777" w:rsidTr="007B5581">
        <w:tc>
          <w:tcPr>
            <w:tcW w:w="976" w:type="dxa"/>
            <w:tcBorders>
              <w:top w:val="nil"/>
              <w:left w:val="thinThickThinSmallGap" w:sz="24" w:space="0" w:color="auto"/>
              <w:bottom w:val="nil"/>
            </w:tcBorders>
            <w:shd w:val="clear" w:color="auto" w:fill="auto"/>
          </w:tcPr>
          <w:p w14:paraId="06248A3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2D7E02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EBF5FDB"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36AEEEB"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85C8830"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4701B6" w:rsidRPr="00D95972" w:rsidRDefault="004701B6" w:rsidP="007B5581">
            <w:pPr>
              <w:rPr>
                <w:rFonts w:cs="Arial"/>
              </w:rPr>
            </w:pPr>
          </w:p>
        </w:tc>
      </w:tr>
      <w:tr w:rsidR="004701B6" w:rsidRPr="00D95972" w14:paraId="0E9A8711" w14:textId="77777777" w:rsidTr="007B5581">
        <w:tc>
          <w:tcPr>
            <w:tcW w:w="976" w:type="dxa"/>
            <w:tcBorders>
              <w:top w:val="nil"/>
              <w:left w:val="thinThickThinSmallGap" w:sz="24" w:space="0" w:color="auto"/>
              <w:bottom w:val="nil"/>
            </w:tcBorders>
            <w:shd w:val="clear" w:color="auto" w:fill="auto"/>
          </w:tcPr>
          <w:p w14:paraId="3E00224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6305B9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8362FC8"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80CB6D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ACF08C2"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4701B6" w:rsidRPr="00D95972" w:rsidRDefault="004701B6" w:rsidP="007B5581">
            <w:pPr>
              <w:rPr>
                <w:rFonts w:cs="Arial"/>
              </w:rPr>
            </w:pPr>
          </w:p>
        </w:tc>
      </w:tr>
      <w:tr w:rsidR="004701B6" w:rsidRPr="00D95972" w14:paraId="5E1D6658" w14:textId="77777777" w:rsidTr="007B5581">
        <w:tc>
          <w:tcPr>
            <w:tcW w:w="976" w:type="dxa"/>
            <w:tcBorders>
              <w:top w:val="nil"/>
              <w:left w:val="thinThickThinSmallGap" w:sz="24" w:space="0" w:color="auto"/>
              <w:bottom w:val="nil"/>
            </w:tcBorders>
            <w:shd w:val="clear" w:color="auto" w:fill="auto"/>
          </w:tcPr>
          <w:p w14:paraId="593C614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C6CD34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5F25FF9"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EB7636B"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C6DED31"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4701B6" w:rsidRPr="00D95972" w:rsidRDefault="004701B6" w:rsidP="007B5581">
            <w:pPr>
              <w:rPr>
                <w:rFonts w:cs="Arial"/>
              </w:rPr>
            </w:pPr>
          </w:p>
        </w:tc>
      </w:tr>
      <w:tr w:rsidR="004701B6" w:rsidRPr="00D95972" w14:paraId="19929DF5" w14:textId="77777777" w:rsidTr="007B5581">
        <w:tc>
          <w:tcPr>
            <w:tcW w:w="976" w:type="dxa"/>
            <w:tcBorders>
              <w:top w:val="nil"/>
              <w:left w:val="thinThickThinSmallGap" w:sz="24" w:space="0" w:color="auto"/>
              <w:bottom w:val="nil"/>
            </w:tcBorders>
            <w:shd w:val="clear" w:color="auto" w:fill="auto"/>
          </w:tcPr>
          <w:p w14:paraId="28EC20E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5B6023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2801E2C"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20DD35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771A353"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4701B6" w:rsidRPr="00B33814" w:rsidRDefault="004701B6" w:rsidP="007B5581">
            <w:pPr>
              <w:rPr>
                <w:rFonts w:cs="Arial"/>
                <w:color w:val="FF0000"/>
              </w:rPr>
            </w:pPr>
          </w:p>
        </w:tc>
      </w:tr>
      <w:tr w:rsidR="004701B6" w:rsidRPr="00D95972" w14:paraId="02E1DDF6" w14:textId="77777777" w:rsidTr="007B5581">
        <w:tc>
          <w:tcPr>
            <w:tcW w:w="976" w:type="dxa"/>
            <w:tcBorders>
              <w:top w:val="nil"/>
              <w:left w:val="thinThickThinSmallGap" w:sz="24" w:space="0" w:color="auto"/>
              <w:bottom w:val="nil"/>
            </w:tcBorders>
            <w:shd w:val="clear" w:color="auto" w:fill="auto"/>
          </w:tcPr>
          <w:p w14:paraId="28C26D30"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5E3923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66D48A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BA4681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D3B3DB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4701B6" w:rsidRPr="00D95972" w:rsidRDefault="004701B6" w:rsidP="007B5581">
            <w:pPr>
              <w:rPr>
                <w:rFonts w:cs="Arial"/>
              </w:rPr>
            </w:pPr>
          </w:p>
        </w:tc>
      </w:tr>
      <w:tr w:rsidR="004701B6" w:rsidRPr="00D95972" w14:paraId="5DE3614F" w14:textId="77777777" w:rsidTr="007B5581">
        <w:tc>
          <w:tcPr>
            <w:tcW w:w="976" w:type="dxa"/>
            <w:tcBorders>
              <w:top w:val="nil"/>
              <w:left w:val="thinThickThinSmallGap" w:sz="24" w:space="0" w:color="auto"/>
              <w:bottom w:val="nil"/>
            </w:tcBorders>
            <w:shd w:val="clear" w:color="auto" w:fill="auto"/>
          </w:tcPr>
          <w:p w14:paraId="2E0CC5C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B0BA7C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9314BC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987959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182654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4701B6" w:rsidRPr="00D95972" w:rsidRDefault="004701B6" w:rsidP="007B5581">
            <w:pPr>
              <w:rPr>
                <w:rFonts w:cs="Arial"/>
              </w:rPr>
            </w:pPr>
          </w:p>
        </w:tc>
      </w:tr>
      <w:tr w:rsidR="004701B6" w:rsidRPr="00D95972" w14:paraId="62291BCC" w14:textId="77777777" w:rsidTr="007B5581">
        <w:tc>
          <w:tcPr>
            <w:tcW w:w="976" w:type="dxa"/>
            <w:tcBorders>
              <w:top w:val="single" w:sz="4" w:space="0" w:color="auto"/>
              <w:left w:val="thinThickThinSmallGap" w:sz="24" w:space="0" w:color="auto"/>
              <w:bottom w:val="single" w:sz="4" w:space="0" w:color="auto"/>
            </w:tcBorders>
          </w:tcPr>
          <w:p w14:paraId="7718EACC"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4701B6" w:rsidRPr="00D95972" w:rsidRDefault="004701B6" w:rsidP="007B5581">
            <w:pPr>
              <w:rPr>
                <w:rFonts w:cs="Arial"/>
              </w:rPr>
            </w:pPr>
            <w:r>
              <w:t>V2XAPP</w:t>
            </w:r>
          </w:p>
        </w:tc>
        <w:tc>
          <w:tcPr>
            <w:tcW w:w="1088" w:type="dxa"/>
            <w:tcBorders>
              <w:top w:val="single" w:sz="4" w:space="0" w:color="auto"/>
              <w:bottom w:val="single" w:sz="4" w:space="0" w:color="auto"/>
            </w:tcBorders>
          </w:tcPr>
          <w:p w14:paraId="6F40CEE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244F5847" w14:textId="77777777" w:rsidR="004701B6" w:rsidRPr="00D95972" w:rsidRDefault="004701B6" w:rsidP="007B558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2CD3214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4701B6" w:rsidRDefault="004701B6" w:rsidP="007B5581">
            <w:r w:rsidRPr="00BF5B89">
              <w:t>CT aspects of V2XAPP</w:t>
            </w:r>
          </w:p>
          <w:p w14:paraId="279B4B9A" w14:textId="77777777" w:rsidR="004701B6" w:rsidRDefault="004701B6" w:rsidP="007B5581"/>
          <w:p w14:paraId="0BB00BD2" w14:textId="77777777" w:rsidR="004701B6" w:rsidRPr="00D95972" w:rsidRDefault="004701B6" w:rsidP="007B5581">
            <w:pPr>
              <w:rPr>
                <w:rFonts w:cs="Arial"/>
                <w:color w:val="000000"/>
              </w:rPr>
            </w:pPr>
          </w:p>
          <w:p w14:paraId="7BC22597" w14:textId="77777777" w:rsidR="004701B6" w:rsidRPr="00D95972" w:rsidRDefault="004701B6" w:rsidP="007B5581">
            <w:pPr>
              <w:rPr>
                <w:rFonts w:cs="Arial"/>
              </w:rPr>
            </w:pPr>
          </w:p>
        </w:tc>
      </w:tr>
      <w:tr w:rsidR="004701B6" w:rsidRPr="00D95972" w14:paraId="1A2FFDDF" w14:textId="77777777" w:rsidTr="007B5581">
        <w:tc>
          <w:tcPr>
            <w:tcW w:w="976" w:type="dxa"/>
            <w:tcBorders>
              <w:top w:val="nil"/>
              <w:left w:val="thinThickThinSmallGap" w:sz="24" w:space="0" w:color="auto"/>
              <w:bottom w:val="nil"/>
            </w:tcBorders>
            <w:shd w:val="clear" w:color="auto" w:fill="auto"/>
          </w:tcPr>
          <w:p w14:paraId="5E1C4A6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E5E734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087A722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C79C43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466861F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D833C9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B82A00" w14:textId="77777777" w:rsidR="004701B6" w:rsidRPr="006268CF" w:rsidRDefault="004701B6" w:rsidP="007B5581">
            <w:pPr>
              <w:rPr>
                <w:rFonts w:cs="Arial"/>
              </w:rPr>
            </w:pPr>
          </w:p>
        </w:tc>
      </w:tr>
      <w:tr w:rsidR="004701B6" w:rsidRPr="00D95972" w14:paraId="23619F82" w14:textId="77777777" w:rsidTr="007B5581">
        <w:tc>
          <w:tcPr>
            <w:tcW w:w="976" w:type="dxa"/>
            <w:tcBorders>
              <w:top w:val="nil"/>
              <w:left w:val="thinThickThinSmallGap" w:sz="24" w:space="0" w:color="auto"/>
              <w:bottom w:val="nil"/>
            </w:tcBorders>
            <w:shd w:val="clear" w:color="auto" w:fill="auto"/>
          </w:tcPr>
          <w:p w14:paraId="3E2B0C8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48BAF6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DD56DB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3B1147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B6B327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4701B6" w:rsidRPr="00D95972" w:rsidRDefault="004701B6" w:rsidP="007B5581">
            <w:pPr>
              <w:rPr>
                <w:rFonts w:cs="Arial"/>
              </w:rPr>
            </w:pPr>
          </w:p>
        </w:tc>
      </w:tr>
      <w:tr w:rsidR="004701B6" w:rsidRPr="00D95972" w14:paraId="55073910" w14:textId="77777777" w:rsidTr="007B5581">
        <w:tc>
          <w:tcPr>
            <w:tcW w:w="976" w:type="dxa"/>
            <w:tcBorders>
              <w:top w:val="nil"/>
              <w:left w:val="thinThickThinSmallGap" w:sz="24" w:space="0" w:color="auto"/>
              <w:bottom w:val="nil"/>
            </w:tcBorders>
            <w:shd w:val="clear" w:color="auto" w:fill="auto"/>
          </w:tcPr>
          <w:p w14:paraId="7331167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D38B89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40D4F9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1CC8AB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EF28BE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4701B6" w:rsidRPr="006268CF" w:rsidRDefault="004701B6" w:rsidP="007B5581">
            <w:pPr>
              <w:rPr>
                <w:rFonts w:cs="Arial"/>
              </w:rPr>
            </w:pPr>
          </w:p>
        </w:tc>
      </w:tr>
      <w:tr w:rsidR="004701B6" w:rsidRPr="00D95972" w14:paraId="69C3A956" w14:textId="77777777" w:rsidTr="007B5581">
        <w:tc>
          <w:tcPr>
            <w:tcW w:w="976" w:type="dxa"/>
            <w:tcBorders>
              <w:top w:val="nil"/>
              <w:left w:val="thinThickThinSmallGap" w:sz="24" w:space="0" w:color="auto"/>
              <w:bottom w:val="nil"/>
            </w:tcBorders>
            <w:shd w:val="clear" w:color="auto" w:fill="auto"/>
          </w:tcPr>
          <w:p w14:paraId="1124F94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27CB45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151E943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94364E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19834BD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4701B6" w:rsidRPr="00D95972" w:rsidRDefault="004701B6" w:rsidP="007B5581">
            <w:pPr>
              <w:rPr>
                <w:rFonts w:cs="Arial"/>
              </w:rPr>
            </w:pPr>
          </w:p>
        </w:tc>
      </w:tr>
      <w:tr w:rsidR="004701B6" w:rsidRPr="00D95972" w14:paraId="55AB32E7" w14:textId="77777777" w:rsidTr="007B5581">
        <w:tc>
          <w:tcPr>
            <w:tcW w:w="976" w:type="dxa"/>
            <w:tcBorders>
              <w:top w:val="nil"/>
              <w:left w:val="thinThickThinSmallGap" w:sz="24" w:space="0" w:color="auto"/>
              <w:bottom w:val="nil"/>
            </w:tcBorders>
            <w:shd w:val="clear" w:color="auto" w:fill="auto"/>
          </w:tcPr>
          <w:p w14:paraId="124430E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D1577B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B9DB6B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93127E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DD4ADE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4701B6" w:rsidRPr="00D95972" w:rsidRDefault="004701B6" w:rsidP="007B5581">
            <w:pPr>
              <w:rPr>
                <w:rFonts w:cs="Arial"/>
              </w:rPr>
            </w:pPr>
          </w:p>
        </w:tc>
      </w:tr>
      <w:tr w:rsidR="004701B6" w:rsidRPr="00D95972" w14:paraId="617781BD" w14:textId="77777777" w:rsidTr="007B5581">
        <w:tc>
          <w:tcPr>
            <w:tcW w:w="976" w:type="dxa"/>
            <w:tcBorders>
              <w:top w:val="nil"/>
              <w:left w:val="thinThickThinSmallGap" w:sz="24" w:space="0" w:color="auto"/>
              <w:bottom w:val="nil"/>
            </w:tcBorders>
            <w:shd w:val="clear" w:color="auto" w:fill="auto"/>
          </w:tcPr>
          <w:p w14:paraId="23CCA7C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D4C56C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4AADF7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AFF998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AB25FE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4701B6" w:rsidRPr="00D95972" w:rsidRDefault="004701B6" w:rsidP="007B5581">
            <w:pPr>
              <w:rPr>
                <w:rFonts w:cs="Arial"/>
              </w:rPr>
            </w:pPr>
          </w:p>
        </w:tc>
      </w:tr>
      <w:tr w:rsidR="004701B6" w:rsidRPr="00D95972" w14:paraId="584C1C09" w14:textId="77777777" w:rsidTr="007B5581">
        <w:tc>
          <w:tcPr>
            <w:tcW w:w="976" w:type="dxa"/>
            <w:tcBorders>
              <w:top w:val="nil"/>
              <w:left w:val="thinThickThinSmallGap" w:sz="24" w:space="0" w:color="auto"/>
              <w:bottom w:val="nil"/>
            </w:tcBorders>
            <w:shd w:val="clear" w:color="auto" w:fill="auto"/>
          </w:tcPr>
          <w:p w14:paraId="40B919A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81B293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509DAC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1ED47E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6EC344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4701B6" w:rsidRPr="00D95972" w:rsidRDefault="004701B6" w:rsidP="007B5581">
            <w:pPr>
              <w:rPr>
                <w:rFonts w:cs="Arial"/>
              </w:rPr>
            </w:pPr>
          </w:p>
        </w:tc>
      </w:tr>
      <w:tr w:rsidR="004701B6" w:rsidRPr="00D95972" w14:paraId="125DF234" w14:textId="77777777" w:rsidTr="007B5581">
        <w:tc>
          <w:tcPr>
            <w:tcW w:w="976" w:type="dxa"/>
            <w:tcBorders>
              <w:top w:val="single" w:sz="4" w:space="0" w:color="auto"/>
              <w:left w:val="thinThickThinSmallGap" w:sz="24" w:space="0" w:color="auto"/>
              <w:bottom w:val="single" w:sz="4" w:space="0" w:color="auto"/>
            </w:tcBorders>
          </w:tcPr>
          <w:p w14:paraId="7ADC7609"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4701B6" w:rsidRPr="00D95972" w:rsidRDefault="004701B6" w:rsidP="007B5581">
            <w:pPr>
              <w:rPr>
                <w:rFonts w:cs="Arial"/>
              </w:rPr>
            </w:pPr>
            <w:r>
              <w:t>eV2XARC</w:t>
            </w:r>
          </w:p>
        </w:tc>
        <w:tc>
          <w:tcPr>
            <w:tcW w:w="1088" w:type="dxa"/>
            <w:tcBorders>
              <w:top w:val="single" w:sz="4" w:space="0" w:color="auto"/>
              <w:bottom w:val="single" w:sz="4" w:space="0" w:color="auto"/>
            </w:tcBorders>
          </w:tcPr>
          <w:p w14:paraId="5121786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0C14D546" w14:textId="77777777" w:rsidR="004701B6" w:rsidRPr="00D95972" w:rsidRDefault="004701B6" w:rsidP="007B5581">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2AC2F53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4701B6" w:rsidRDefault="004701B6" w:rsidP="007B5581">
            <w:r w:rsidRPr="00BF5B89">
              <w:t>CT aspects of eV2XARC</w:t>
            </w:r>
          </w:p>
          <w:p w14:paraId="38BB288B" w14:textId="77777777" w:rsidR="004701B6" w:rsidRDefault="004701B6" w:rsidP="007B5581"/>
          <w:p w14:paraId="7F0F2612" w14:textId="77777777" w:rsidR="004701B6" w:rsidRDefault="004701B6" w:rsidP="007B5581"/>
          <w:p w14:paraId="03348EFB" w14:textId="77777777" w:rsidR="004701B6" w:rsidRPr="00D95972" w:rsidRDefault="004701B6" w:rsidP="007B5581">
            <w:pPr>
              <w:rPr>
                <w:rFonts w:cs="Arial"/>
              </w:rPr>
            </w:pPr>
          </w:p>
        </w:tc>
      </w:tr>
      <w:tr w:rsidR="004701B6" w:rsidRPr="00D95972" w14:paraId="1F3D18FF" w14:textId="77777777" w:rsidTr="007B5581">
        <w:tc>
          <w:tcPr>
            <w:tcW w:w="976" w:type="dxa"/>
            <w:tcBorders>
              <w:top w:val="nil"/>
              <w:left w:val="thinThickThinSmallGap" w:sz="24" w:space="0" w:color="auto"/>
              <w:bottom w:val="nil"/>
            </w:tcBorders>
            <w:shd w:val="clear" w:color="auto" w:fill="auto"/>
          </w:tcPr>
          <w:p w14:paraId="39215F2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04C36B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6DC7C6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595094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192BCD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4701B6" w:rsidRPr="00D95972" w:rsidRDefault="004701B6" w:rsidP="007B5581">
            <w:pPr>
              <w:rPr>
                <w:rFonts w:cs="Arial"/>
              </w:rPr>
            </w:pPr>
          </w:p>
        </w:tc>
      </w:tr>
      <w:tr w:rsidR="004701B6" w:rsidRPr="00D95972" w14:paraId="461B8C88" w14:textId="77777777" w:rsidTr="007B5581">
        <w:tc>
          <w:tcPr>
            <w:tcW w:w="976" w:type="dxa"/>
            <w:tcBorders>
              <w:top w:val="nil"/>
              <w:left w:val="thinThickThinSmallGap" w:sz="24" w:space="0" w:color="auto"/>
              <w:bottom w:val="nil"/>
            </w:tcBorders>
            <w:shd w:val="clear" w:color="auto" w:fill="auto"/>
          </w:tcPr>
          <w:p w14:paraId="05F4ADC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6BC700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622C59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E6990E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2EA1B4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4701B6" w:rsidRPr="00D95972" w:rsidRDefault="004701B6" w:rsidP="007B5581">
            <w:pPr>
              <w:rPr>
                <w:rFonts w:cs="Arial"/>
              </w:rPr>
            </w:pPr>
          </w:p>
        </w:tc>
      </w:tr>
      <w:tr w:rsidR="004701B6" w:rsidRPr="00D95972" w14:paraId="1D0AEF98" w14:textId="77777777" w:rsidTr="007B5581">
        <w:tc>
          <w:tcPr>
            <w:tcW w:w="976" w:type="dxa"/>
            <w:tcBorders>
              <w:top w:val="nil"/>
              <w:left w:val="thinThickThinSmallGap" w:sz="24" w:space="0" w:color="auto"/>
              <w:bottom w:val="nil"/>
            </w:tcBorders>
            <w:shd w:val="clear" w:color="auto" w:fill="auto"/>
          </w:tcPr>
          <w:p w14:paraId="29EB0CE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95AEF6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709F3B6D" w14:textId="77777777" w:rsidR="004701B6" w:rsidRPr="00D95972" w:rsidRDefault="004701B6" w:rsidP="007B5581"/>
        </w:tc>
        <w:tc>
          <w:tcPr>
            <w:tcW w:w="4191" w:type="dxa"/>
            <w:gridSpan w:val="3"/>
            <w:tcBorders>
              <w:top w:val="single" w:sz="4" w:space="0" w:color="auto"/>
              <w:bottom w:val="single" w:sz="4" w:space="0" w:color="auto"/>
            </w:tcBorders>
            <w:shd w:val="clear" w:color="auto" w:fill="auto"/>
          </w:tcPr>
          <w:p w14:paraId="27B7ABDA" w14:textId="77777777" w:rsidR="004701B6" w:rsidRPr="00D95972" w:rsidRDefault="004701B6" w:rsidP="007B5581"/>
        </w:tc>
        <w:tc>
          <w:tcPr>
            <w:tcW w:w="1767" w:type="dxa"/>
            <w:tcBorders>
              <w:top w:val="single" w:sz="4" w:space="0" w:color="auto"/>
              <w:bottom w:val="single" w:sz="4" w:space="0" w:color="auto"/>
            </w:tcBorders>
            <w:shd w:val="clear" w:color="auto" w:fill="auto"/>
          </w:tcPr>
          <w:p w14:paraId="4C48895C" w14:textId="77777777" w:rsidR="004701B6" w:rsidRPr="00D95972" w:rsidRDefault="004701B6" w:rsidP="007B5581"/>
        </w:tc>
        <w:tc>
          <w:tcPr>
            <w:tcW w:w="826" w:type="dxa"/>
            <w:tcBorders>
              <w:top w:val="single" w:sz="4" w:space="0" w:color="auto"/>
              <w:bottom w:val="single" w:sz="4" w:space="0" w:color="auto"/>
            </w:tcBorders>
            <w:shd w:val="clear" w:color="auto" w:fill="auto"/>
          </w:tcPr>
          <w:p w14:paraId="15CA6CFC" w14:textId="77777777" w:rsidR="004701B6" w:rsidRPr="00D95972" w:rsidRDefault="004701B6" w:rsidP="007B5581"/>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4701B6" w:rsidRPr="00D95972" w:rsidRDefault="004701B6" w:rsidP="007B5581"/>
        </w:tc>
      </w:tr>
      <w:tr w:rsidR="004701B6" w:rsidRPr="00D95972" w14:paraId="66AE45F1" w14:textId="77777777" w:rsidTr="007B5581">
        <w:tc>
          <w:tcPr>
            <w:tcW w:w="976" w:type="dxa"/>
            <w:tcBorders>
              <w:top w:val="nil"/>
              <w:left w:val="thinThickThinSmallGap" w:sz="24" w:space="0" w:color="auto"/>
              <w:bottom w:val="nil"/>
            </w:tcBorders>
            <w:shd w:val="clear" w:color="auto" w:fill="auto"/>
          </w:tcPr>
          <w:p w14:paraId="479659A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DFB62A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60042623" w14:textId="77777777" w:rsidR="004701B6" w:rsidRPr="00D95972" w:rsidRDefault="004701B6" w:rsidP="007B5581"/>
        </w:tc>
        <w:tc>
          <w:tcPr>
            <w:tcW w:w="4191" w:type="dxa"/>
            <w:gridSpan w:val="3"/>
            <w:tcBorders>
              <w:top w:val="single" w:sz="4" w:space="0" w:color="auto"/>
              <w:bottom w:val="single" w:sz="4" w:space="0" w:color="auto"/>
            </w:tcBorders>
            <w:shd w:val="clear" w:color="auto" w:fill="auto"/>
          </w:tcPr>
          <w:p w14:paraId="1A37F099" w14:textId="77777777" w:rsidR="004701B6" w:rsidRPr="00D95972" w:rsidRDefault="004701B6" w:rsidP="007B5581"/>
        </w:tc>
        <w:tc>
          <w:tcPr>
            <w:tcW w:w="1767" w:type="dxa"/>
            <w:tcBorders>
              <w:top w:val="single" w:sz="4" w:space="0" w:color="auto"/>
              <w:bottom w:val="single" w:sz="4" w:space="0" w:color="auto"/>
            </w:tcBorders>
            <w:shd w:val="clear" w:color="auto" w:fill="auto"/>
          </w:tcPr>
          <w:p w14:paraId="6F15D5ED" w14:textId="77777777" w:rsidR="004701B6" w:rsidRPr="00D95972" w:rsidRDefault="004701B6" w:rsidP="007B5581"/>
        </w:tc>
        <w:tc>
          <w:tcPr>
            <w:tcW w:w="826" w:type="dxa"/>
            <w:tcBorders>
              <w:top w:val="single" w:sz="4" w:space="0" w:color="auto"/>
              <w:bottom w:val="single" w:sz="4" w:space="0" w:color="auto"/>
            </w:tcBorders>
            <w:shd w:val="clear" w:color="auto" w:fill="auto"/>
          </w:tcPr>
          <w:p w14:paraId="33BCD5B7" w14:textId="77777777" w:rsidR="004701B6" w:rsidRPr="00D95972" w:rsidRDefault="004701B6" w:rsidP="007B5581"/>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4701B6" w:rsidRPr="00D95972" w:rsidRDefault="004701B6" w:rsidP="007B5581"/>
        </w:tc>
      </w:tr>
      <w:tr w:rsidR="004701B6" w:rsidRPr="00D95972" w14:paraId="6206AD80" w14:textId="77777777" w:rsidTr="007B5581">
        <w:tc>
          <w:tcPr>
            <w:tcW w:w="976" w:type="dxa"/>
            <w:tcBorders>
              <w:top w:val="nil"/>
              <w:left w:val="thinThickThinSmallGap" w:sz="24" w:space="0" w:color="auto"/>
              <w:bottom w:val="nil"/>
            </w:tcBorders>
            <w:shd w:val="clear" w:color="auto" w:fill="auto"/>
          </w:tcPr>
          <w:p w14:paraId="46BE1DF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69090C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730E17E6" w14:textId="77777777" w:rsidR="004701B6" w:rsidRPr="00D95972" w:rsidRDefault="004701B6" w:rsidP="007B5581"/>
        </w:tc>
        <w:tc>
          <w:tcPr>
            <w:tcW w:w="4191" w:type="dxa"/>
            <w:gridSpan w:val="3"/>
            <w:tcBorders>
              <w:top w:val="single" w:sz="4" w:space="0" w:color="auto"/>
              <w:bottom w:val="single" w:sz="4" w:space="0" w:color="auto"/>
            </w:tcBorders>
            <w:shd w:val="clear" w:color="auto" w:fill="auto"/>
          </w:tcPr>
          <w:p w14:paraId="7EB7BFF2" w14:textId="77777777" w:rsidR="004701B6" w:rsidRPr="00D95972" w:rsidRDefault="004701B6" w:rsidP="007B5581"/>
        </w:tc>
        <w:tc>
          <w:tcPr>
            <w:tcW w:w="1767" w:type="dxa"/>
            <w:tcBorders>
              <w:top w:val="single" w:sz="4" w:space="0" w:color="auto"/>
              <w:bottom w:val="single" w:sz="4" w:space="0" w:color="auto"/>
            </w:tcBorders>
            <w:shd w:val="clear" w:color="auto" w:fill="auto"/>
          </w:tcPr>
          <w:p w14:paraId="6A4BAE9B" w14:textId="77777777" w:rsidR="004701B6" w:rsidRPr="00D95972" w:rsidRDefault="004701B6" w:rsidP="007B5581"/>
        </w:tc>
        <w:tc>
          <w:tcPr>
            <w:tcW w:w="826" w:type="dxa"/>
            <w:tcBorders>
              <w:top w:val="single" w:sz="4" w:space="0" w:color="auto"/>
              <w:bottom w:val="single" w:sz="4" w:space="0" w:color="auto"/>
            </w:tcBorders>
            <w:shd w:val="clear" w:color="auto" w:fill="auto"/>
          </w:tcPr>
          <w:p w14:paraId="74766EB6" w14:textId="77777777" w:rsidR="004701B6" w:rsidRPr="00D95972" w:rsidRDefault="004701B6" w:rsidP="007B5581"/>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4701B6" w:rsidRPr="00D95972" w:rsidRDefault="004701B6" w:rsidP="007B5581"/>
        </w:tc>
      </w:tr>
      <w:tr w:rsidR="004701B6" w:rsidRPr="00D95972" w14:paraId="4FC4E9F0" w14:textId="77777777" w:rsidTr="007B5581">
        <w:tc>
          <w:tcPr>
            <w:tcW w:w="976" w:type="dxa"/>
            <w:tcBorders>
              <w:top w:val="nil"/>
              <w:left w:val="thinThickThinSmallGap" w:sz="24" w:space="0" w:color="auto"/>
              <w:bottom w:val="nil"/>
            </w:tcBorders>
            <w:shd w:val="clear" w:color="auto" w:fill="auto"/>
          </w:tcPr>
          <w:p w14:paraId="353B011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3A6617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0F516D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ED4FC2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BDB46E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4701B6" w:rsidRPr="00D95972" w:rsidRDefault="004701B6" w:rsidP="007B5581">
            <w:pPr>
              <w:rPr>
                <w:rFonts w:cs="Arial"/>
              </w:rPr>
            </w:pPr>
          </w:p>
        </w:tc>
      </w:tr>
      <w:tr w:rsidR="004701B6" w:rsidRPr="00D95972" w14:paraId="6F426C1B" w14:textId="77777777" w:rsidTr="007B5581">
        <w:tc>
          <w:tcPr>
            <w:tcW w:w="976" w:type="dxa"/>
            <w:tcBorders>
              <w:top w:val="nil"/>
              <w:left w:val="thinThickThinSmallGap" w:sz="24" w:space="0" w:color="auto"/>
              <w:bottom w:val="nil"/>
            </w:tcBorders>
            <w:shd w:val="clear" w:color="auto" w:fill="auto"/>
          </w:tcPr>
          <w:p w14:paraId="504F7E6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4B1ADB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F62B71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C6EB4B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E18A30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4701B6" w:rsidRPr="00D95972" w:rsidRDefault="004701B6" w:rsidP="007B5581">
            <w:pPr>
              <w:rPr>
                <w:rFonts w:cs="Arial"/>
              </w:rPr>
            </w:pPr>
          </w:p>
        </w:tc>
      </w:tr>
      <w:tr w:rsidR="004701B6" w:rsidRPr="00D95972" w14:paraId="37DFD424" w14:textId="77777777" w:rsidTr="007B5581">
        <w:tc>
          <w:tcPr>
            <w:tcW w:w="976" w:type="dxa"/>
            <w:tcBorders>
              <w:top w:val="nil"/>
              <w:left w:val="thinThickThinSmallGap" w:sz="24" w:space="0" w:color="auto"/>
              <w:bottom w:val="nil"/>
            </w:tcBorders>
            <w:shd w:val="clear" w:color="auto" w:fill="auto"/>
          </w:tcPr>
          <w:p w14:paraId="623A43F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04E33D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326D80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C21306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04BA53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4701B6" w:rsidRPr="00D95972" w:rsidRDefault="004701B6" w:rsidP="007B5581">
            <w:pPr>
              <w:rPr>
                <w:rFonts w:cs="Arial"/>
              </w:rPr>
            </w:pPr>
          </w:p>
        </w:tc>
      </w:tr>
      <w:tr w:rsidR="004701B6" w:rsidRPr="00D95972" w14:paraId="2E7342AA" w14:textId="77777777" w:rsidTr="007B5581">
        <w:tc>
          <w:tcPr>
            <w:tcW w:w="976" w:type="dxa"/>
            <w:tcBorders>
              <w:top w:val="single" w:sz="4" w:space="0" w:color="auto"/>
              <w:left w:val="thinThickThinSmallGap" w:sz="24" w:space="0" w:color="auto"/>
              <w:bottom w:val="single" w:sz="4" w:space="0" w:color="auto"/>
            </w:tcBorders>
          </w:tcPr>
          <w:p w14:paraId="20DA3BA7"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4701B6" w:rsidRPr="00D95972" w:rsidRDefault="004701B6" w:rsidP="007B5581">
            <w:pPr>
              <w:rPr>
                <w:rFonts w:cs="Arial"/>
              </w:rPr>
            </w:pPr>
            <w:r>
              <w:t>RACS (CT4 lead)</w:t>
            </w:r>
          </w:p>
        </w:tc>
        <w:tc>
          <w:tcPr>
            <w:tcW w:w="1088" w:type="dxa"/>
            <w:tcBorders>
              <w:top w:val="single" w:sz="4" w:space="0" w:color="auto"/>
              <w:bottom w:val="single" w:sz="4" w:space="0" w:color="auto"/>
            </w:tcBorders>
          </w:tcPr>
          <w:p w14:paraId="004176F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A7EBE85"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488B310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4701B6" w:rsidRDefault="004701B6" w:rsidP="007B5581">
            <w:r w:rsidRPr="004069DE">
              <w:t xml:space="preserve">CT aspects of optimizations on UE radio capability </w:t>
            </w:r>
            <w:r>
              <w:t>signalling</w:t>
            </w:r>
          </w:p>
          <w:p w14:paraId="42DD1526" w14:textId="77777777" w:rsidR="004701B6" w:rsidRDefault="004701B6" w:rsidP="007B5581"/>
          <w:p w14:paraId="368136C3" w14:textId="77777777" w:rsidR="004701B6" w:rsidRDefault="004701B6" w:rsidP="007B5581">
            <w:pPr>
              <w:rPr>
                <w:szCs w:val="16"/>
              </w:rPr>
            </w:pPr>
          </w:p>
          <w:p w14:paraId="161E9628" w14:textId="77777777" w:rsidR="004701B6" w:rsidRPr="00D95972" w:rsidRDefault="004701B6" w:rsidP="007B5581">
            <w:pPr>
              <w:rPr>
                <w:rFonts w:cs="Arial"/>
              </w:rPr>
            </w:pPr>
          </w:p>
        </w:tc>
      </w:tr>
      <w:tr w:rsidR="004701B6" w:rsidRPr="00D95972" w14:paraId="7CAC00DB" w14:textId="77777777" w:rsidTr="007B5581">
        <w:tc>
          <w:tcPr>
            <w:tcW w:w="976" w:type="dxa"/>
            <w:tcBorders>
              <w:top w:val="nil"/>
              <w:left w:val="thinThickThinSmallGap" w:sz="24" w:space="0" w:color="auto"/>
              <w:bottom w:val="nil"/>
            </w:tcBorders>
            <w:shd w:val="clear" w:color="auto" w:fill="auto"/>
          </w:tcPr>
          <w:p w14:paraId="16D14E3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6B1B73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ACEBE21" w14:textId="77777777" w:rsidR="004701B6" w:rsidRPr="00AF59AD" w:rsidRDefault="004701B6" w:rsidP="007B5581"/>
        </w:tc>
        <w:tc>
          <w:tcPr>
            <w:tcW w:w="4191" w:type="dxa"/>
            <w:gridSpan w:val="3"/>
            <w:tcBorders>
              <w:top w:val="single" w:sz="4" w:space="0" w:color="auto"/>
              <w:bottom w:val="single" w:sz="4" w:space="0" w:color="auto"/>
            </w:tcBorders>
            <w:shd w:val="clear" w:color="auto" w:fill="FFFFFF"/>
          </w:tcPr>
          <w:p w14:paraId="0860C94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416D26F"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A93A8CA"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4701B6" w:rsidRDefault="004701B6" w:rsidP="007B5581"/>
        </w:tc>
      </w:tr>
      <w:tr w:rsidR="004701B6" w:rsidRPr="00D95972" w14:paraId="7FF2B477" w14:textId="77777777" w:rsidTr="007B5581">
        <w:tc>
          <w:tcPr>
            <w:tcW w:w="976" w:type="dxa"/>
            <w:tcBorders>
              <w:top w:val="nil"/>
              <w:left w:val="thinThickThinSmallGap" w:sz="24" w:space="0" w:color="auto"/>
              <w:bottom w:val="nil"/>
            </w:tcBorders>
            <w:shd w:val="clear" w:color="auto" w:fill="auto"/>
          </w:tcPr>
          <w:p w14:paraId="6DA9DAA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837084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2452EC8" w14:textId="77777777" w:rsidR="004701B6" w:rsidRPr="00AF59AD" w:rsidRDefault="004701B6" w:rsidP="007B5581"/>
        </w:tc>
        <w:tc>
          <w:tcPr>
            <w:tcW w:w="4191" w:type="dxa"/>
            <w:gridSpan w:val="3"/>
            <w:tcBorders>
              <w:top w:val="single" w:sz="4" w:space="0" w:color="auto"/>
              <w:bottom w:val="single" w:sz="4" w:space="0" w:color="auto"/>
            </w:tcBorders>
            <w:shd w:val="clear" w:color="auto" w:fill="FFFFFF"/>
          </w:tcPr>
          <w:p w14:paraId="1320A831"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6E12B1A"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673F7356"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4701B6" w:rsidRDefault="004701B6" w:rsidP="007B5581"/>
        </w:tc>
      </w:tr>
      <w:tr w:rsidR="004701B6" w:rsidRPr="00D95972" w14:paraId="65768870" w14:textId="77777777" w:rsidTr="007B5581">
        <w:tc>
          <w:tcPr>
            <w:tcW w:w="976" w:type="dxa"/>
            <w:tcBorders>
              <w:top w:val="nil"/>
              <w:left w:val="thinThickThinSmallGap" w:sz="24" w:space="0" w:color="auto"/>
              <w:bottom w:val="nil"/>
            </w:tcBorders>
            <w:shd w:val="clear" w:color="auto" w:fill="auto"/>
          </w:tcPr>
          <w:p w14:paraId="1D02240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62C0E0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3242B2C" w14:textId="77777777" w:rsidR="004701B6" w:rsidRPr="00AF59AD" w:rsidRDefault="004701B6" w:rsidP="007B5581"/>
        </w:tc>
        <w:tc>
          <w:tcPr>
            <w:tcW w:w="4191" w:type="dxa"/>
            <w:gridSpan w:val="3"/>
            <w:tcBorders>
              <w:top w:val="single" w:sz="4" w:space="0" w:color="auto"/>
              <w:bottom w:val="single" w:sz="4" w:space="0" w:color="auto"/>
            </w:tcBorders>
            <w:shd w:val="clear" w:color="auto" w:fill="FFFFFF"/>
          </w:tcPr>
          <w:p w14:paraId="6D98E2AA"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1D3C8FFE"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76CBD0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4701B6" w:rsidRDefault="004701B6" w:rsidP="007B5581"/>
        </w:tc>
      </w:tr>
      <w:tr w:rsidR="004701B6" w:rsidRPr="00D95972" w14:paraId="5D0FE25A" w14:textId="77777777" w:rsidTr="007B5581">
        <w:tc>
          <w:tcPr>
            <w:tcW w:w="976" w:type="dxa"/>
            <w:tcBorders>
              <w:top w:val="nil"/>
              <w:left w:val="thinThickThinSmallGap" w:sz="24" w:space="0" w:color="auto"/>
              <w:bottom w:val="nil"/>
            </w:tcBorders>
            <w:shd w:val="clear" w:color="auto" w:fill="auto"/>
          </w:tcPr>
          <w:p w14:paraId="0F5D1E6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2636C7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B4418E5" w14:textId="77777777" w:rsidR="004701B6" w:rsidRPr="00AF59AD" w:rsidRDefault="004701B6" w:rsidP="007B5581"/>
        </w:tc>
        <w:tc>
          <w:tcPr>
            <w:tcW w:w="4191" w:type="dxa"/>
            <w:gridSpan w:val="3"/>
            <w:tcBorders>
              <w:top w:val="single" w:sz="4" w:space="0" w:color="auto"/>
              <w:bottom w:val="single" w:sz="4" w:space="0" w:color="auto"/>
            </w:tcBorders>
            <w:shd w:val="clear" w:color="auto" w:fill="FFFFFF"/>
          </w:tcPr>
          <w:p w14:paraId="3E7BEDF9"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33653FB3"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E49927D"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4701B6" w:rsidRDefault="004701B6" w:rsidP="007B5581"/>
        </w:tc>
      </w:tr>
      <w:tr w:rsidR="004701B6" w:rsidRPr="00D95972" w14:paraId="4634322E" w14:textId="77777777" w:rsidTr="007B5581">
        <w:tc>
          <w:tcPr>
            <w:tcW w:w="976" w:type="dxa"/>
            <w:tcBorders>
              <w:top w:val="nil"/>
              <w:left w:val="thinThickThinSmallGap" w:sz="24" w:space="0" w:color="auto"/>
              <w:bottom w:val="nil"/>
            </w:tcBorders>
            <w:shd w:val="clear" w:color="auto" w:fill="auto"/>
          </w:tcPr>
          <w:p w14:paraId="456B720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60286D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000000" w:fill="FFFFFF"/>
          </w:tcPr>
          <w:p w14:paraId="69FC5340" w14:textId="77777777" w:rsidR="004701B6" w:rsidRPr="00AF59AD" w:rsidRDefault="004701B6" w:rsidP="007B5581"/>
        </w:tc>
        <w:tc>
          <w:tcPr>
            <w:tcW w:w="4191" w:type="dxa"/>
            <w:gridSpan w:val="3"/>
            <w:tcBorders>
              <w:top w:val="single" w:sz="4" w:space="0" w:color="auto"/>
              <w:bottom w:val="single" w:sz="4" w:space="0" w:color="auto"/>
            </w:tcBorders>
            <w:shd w:val="clear" w:color="000000" w:fill="FFFFFF"/>
          </w:tcPr>
          <w:p w14:paraId="1012BA56" w14:textId="77777777" w:rsidR="004701B6" w:rsidRDefault="004701B6" w:rsidP="007B5581">
            <w:pPr>
              <w:rPr>
                <w:rFonts w:cs="Arial"/>
              </w:rPr>
            </w:pPr>
          </w:p>
        </w:tc>
        <w:tc>
          <w:tcPr>
            <w:tcW w:w="1767" w:type="dxa"/>
            <w:tcBorders>
              <w:top w:val="single" w:sz="4" w:space="0" w:color="auto"/>
              <w:bottom w:val="single" w:sz="4" w:space="0" w:color="auto"/>
            </w:tcBorders>
            <w:shd w:val="clear" w:color="000000" w:fill="FFFFFF"/>
          </w:tcPr>
          <w:p w14:paraId="398320ED" w14:textId="77777777" w:rsidR="004701B6" w:rsidRDefault="004701B6" w:rsidP="007B5581">
            <w:pPr>
              <w:rPr>
                <w:rFonts w:cs="Arial"/>
              </w:rPr>
            </w:pPr>
          </w:p>
        </w:tc>
        <w:tc>
          <w:tcPr>
            <w:tcW w:w="826" w:type="dxa"/>
            <w:tcBorders>
              <w:top w:val="single" w:sz="4" w:space="0" w:color="auto"/>
              <w:bottom w:val="single" w:sz="4" w:space="0" w:color="auto"/>
            </w:tcBorders>
            <w:shd w:val="clear" w:color="000000" w:fill="FFFFFF"/>
          </w:tcPr>
          <w:p w14:paraId="7692F9F6"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4701B6" w:rsidRDefault="004701B6" w:rsidP="007B5581"/>
        </w:tc>
      </w:tr>
      <w:tr w:rsidR="004701B6" w:rsidRPr="00D95972" w14:paraId="39E70CD2" w14:textId="77777777" w:rsidTr="007B5581">
        <w:tc>
          <w:tcPr>
            <w:tcW w:w="976" w:type="dxa"/>
            <w:tcBorders>
              <w:top w:val="single" w:sz="4" w:space="0" w:color="auto"/>
              <w:left w:val="thinThickThinSmallGap" w:sz="24" w:space="0" w:color="auto"/>
              <w:bottom w:val="single" w:sz="4" w:space="0" w:color="auto"/>
            </w:tcBorders>
          </w:tcPr>
          <w:p w14:paraId="5B75F67C"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4701B6" w:rsidRPr="00D95972" w:rsidRDefault="004701B6" w:rsidP="007B5581">
            <w:pPr>
              <w:rPr>
                <w:rFonts w:cs="Arial"/>
              </w:rPr>
            </w:pPr>
            <w:r>
              <w:t>5G_SRVCC (CT4 lead)</w:t>
            </w:r>
          </w:p>
        </w:tc>
        <w:tc>
          <w:tcPr>
            <w:tcW w:w="1088" w:type="dxa"/>
            <w:tcBorders>
              <w:top w:val="single" w:sz="4" w:space="0" w:color="auto"/>
              <w:bottom w:val="single" w:sz="4" w:space="0" w:color="auto"/>
            </w:tcBorders>
          </w:tcPr>
          <w:p w14:paraId="13742C3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AD23411"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176E683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4701B6" w:rsidRDefault="004701B6" w:rsidP="007B5581">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4701B6" w:rsidRDefault="004701B6" w:rsidP="007B5581">
            <w:pPr>
              <w:rPr>
                <w:rFonts w:cs="Arial"/>
              </w:rPr>
            </w:pPr>
          </w:p>
          <w:p w14:paraId="123943B4" w14:textId="77777777" w:rsidR="004701B6" w:rsidRPr="00D95972" w:rsidRDefault="004701B6" w:rsidP="007B5581">
            <w:pPr>
              <w:rPr>
                <w:rFonts w:cs="Arial"/>
              </w:rPr>
            </w:pPr>
          </w:p>
        </w:tc>
      </w:tr>
      <w:tr w:rsidR="004701B6" w:rsidRPr="00D95972" w14:paraId="0DDED1B3" w14:textId="77777777" w:rsidTr="007B5581">
        <w:tc>
          <w:tcPr>
            <w:tcW w:w="976" w:type="dxa"/>
            <w:tcBorders>
              <w:top w:val="nil"/>
              <w:left w:val="thinThickThinSmallGap" w:sz="24" w:space="0" w:color="auto"/>
              <w:bottom w:val="nil"/>
            </w:tcBorders>
            <w:shd w:val="clear" w:color="auto" w:fill="auto"/>
          </w:tcPr>
          <w:p w14:paraId="6FE3ADD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C91EA1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4CDBF3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80BA4C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1BC0FC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4701B6" w:rsidRPr="00D95972" w:rsidRDefault="004701B6" w:rsidP="007B5581">
            <w:pPr>
              <w:rPr>
                <w:rFonts w:cs="Arial"/>
              </w:rPr>
            </w:pPr>
          </w:p>
        </w:tc>
      </w:tr>
      <w:tr w:rsidR="004701B6" w:rsidRPr="00D95972" w14:paraId="55216BC4" w14:textId="77777777" w:rsidTr="007B5581">
        <w:tc>
          <w:tcPr>
            <w:tcW w:w="976" w:type="dxa"/>
            <w:tcBorders>
              <w:top w:val="nil"/>
              <w:left w:val="thinThickThinSmallGap" w:sz="24" w:space="0" w:color="auto"/>
              <w:bottom w:val="nil"/>
            </w:tcBorders>
            <w:shd w:val="clear" w:color="auto" w:fill="auto"/>
          </w:tcPr>
          <w:p w14:paraId="381F74A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9CA0B9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72BAE85"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71D2F829"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587208D"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6BF88B2D"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4701B6" w:rsidRDefault="004701B6" w:rsidP="007B5581">
            <w:pPr>
              <w:rPr>
                <w:rFonts w:cs="Arial"/>
              </w:rPr>
            </w:pPr>
          </w:p>
        </w:tc>
      </w:tr>
      <w:tr w:rsidR="004701B6" w:rsidRPr="00D95972" w14:paraId="24E56D9A" w14:textId="77777777" w:rsidTr="007B5581">
        <w:tc>
          <w:tcPr>
            <w:tcW w:w="976" w:type="dxa"/>
            <w:tcBorders>
              <w:top w:val="nil"/>
              <w:left w:val="thinThickThinSmallGap" w:sz="24" w:space="0" w:color="auto"/>
              <w:bottom w:val="nil"/>
            </w:tcBorders>
            <w:shd w:val="clear" w:color="auto" w:fill="auto"/>
          </w:tcPr>
          <w:p w14:paraId="7E3017A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608D05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B2C7B2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B4691B9"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D514CD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4701B6" w:rsidRPr="00D95972" w:rsidRDefault="004701B6" w:rsidP="007B5581">
            <w:pPr>
              <w:rPr>
                <w:rFonts w:cs="Arial"/>
              </w:rPr>
            </w:pPr>
          </w:p>
        </w:tc>
      </w:tr>
      <w:tr w:rsidR="004701B6" w:rsidRPr="00D95972" w14:paraId="73CF3F53" w14:textId="77777777" w:rsidTr="007B5581">
        <w:tc>
          <w:tcPr>
            <w:tcW w:w="976" w:type="dxa"/>
            <w:tcBorders>
              <w:top w:val="nil"/>
              <w:left w:val="thinThickThinSmallGap" w:sz="24" w:space="0" w:color="auto"/>
              <w:bottom w:val="nil"/>
            </w:tcBorders>
            <w:shd w:val="clear" w:color="auto" w:fill="auto"/>
          </w:tcPr>
          <w:p w14:paraId="10AA6E8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55E489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D13C11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9D9841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8AE154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4701B6" w:rsidRPr="00D95972" w:rsidRDefault="004701B6" w:rsidP="007B5581">
            <w:pPr>
              <w:rPr>
                <w:rFonts w:cs="Arial"/>
              </w:rPr>
            </w:pPr>
          </w:p>
        </w:tc>
      </w:tr>
      <w:tr w:rsidR="004701B6" w:rsidRPr="00D95972" w14:paraId="1FA51208" w14:textId="77777777" w:rsidTr="007B5581">
        <w:tc>
          <w:tcPr>
            <w:tcW w:w="976" w:type="dxa"/>
            <w:tcBorders>
              <w:top w:val="nil"/>
              <w:left w:val="thinThickThinSmallGap" w:sz="24" w:space="0" w:color="auto"/>
              <w:bottom w:val="nil"/>
            </w:tcBorders>
            <w:shd w:val="clear" w:color="auto" w:fill="auto"/>
          </w:tcPr>
          <w:p w14:paraId="70BD4CF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93F46E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B8EC56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9C6811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F527BE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4701B6" w:rsidRPr="00D95972" w:rsidRDefault="004701B6" w:rsidP="007B5581">
            <w:pPr>
              <w:rPr>
                <w:rFonts w:cs="Arial"/>
              </w:rPr>
            </w:pPr>
          </w:p>
        </w:tc>
      </w:tr>
      <w:tr w:rsidR="004701B6" w:rsidRPr="00D95972" w14:paraId="6781C4B0" w14:textId="77777777" w:rsidTr="007B5581">
        <w:tc>
          <w:tcPr>
            <w:tcW w:w="976" w:type="dxa"/>
            <w:tcBorders>
              <w:top w:val="single" w:sz="4" w:space="0" w:color="auto"/>
              <w:left w:val="thinThickThinSmallGap" w:sz="24" w:space="0" w:color="auto"/>
              <w:bottom w:val="single" w:sz="4" w:space="0" w:color="auto"/>
            </w:tcBorders>
          </w:tcPr>
          <w:p w14:paraId="1AB17495"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4701B6" w:rsidRPr="00D95972" w:rsidRDefault="004701B6" w:rsidP="007B5581">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CE888DE"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7D239A9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4701B6" w:rsidRDefault="004701B6" w:rsidP="007B5581">
            <w:pPr>
              <w:rPr>
                <w:szCs w:val="16"/>
              </w:rPr>
            </w:pPr>
            <w:r w:rsidRPr="004F3D08">
              <w:rPr>
                <w:szCs w:val="16"/>
              </w:rPr>
              <w:t>CT aspects on 5GS Transfer of Policies for Background Data</w:t>
            </w:r>
          </w:p>
          <w:p w14:paraId="08E0E12F" w14:textId="77777777" w:rsidR="004701B6" w:rsidRDefault="004701B6" w:rsidP="007B5581">
            <w:pPr>
              <w:rPr>
                <w:szCs w:val="16"/>
              </w:rPr>
            </w:pPr>
          </w:p>
          <w:p w14:paraId="362B76AE" w14:textId="77777777" w:rsidR="004701B6" w:rsidRDefault="004701B6" w:rsidP="007B5581">
            <w:pPr>
              <w:rPr>
                <w:rFonts w:cs="Arial"/>
              </w:rPr>
            </w:pPr>
          </w:p>
          <w:p w14:paraId="3C74CA4D" w14:textId="77777777" w:rsidR="004701B6" w:rsidRPr="00D95972" w:rsidRDefault="004701B6" w:rsidP="007B5581">
            <w:pPr>
              <w:rPr>
                <w:rFonts w:cs="Arial"/>
              </w:rPr>
            </w:pPr>
          </w:p>
        </w:tc>
      </w:tr>
      <w:tr w:rsidR="004701B6" w:rsidRPr="00D95972" w14:paraId="1E3ABB16" w14:textId="77777777" w:rsidTr="007B5581">
        <w:tc>
          <w:tcPr>
            <w:tcW w:w="976" w:type="dxa"/>
            <w:tcBorders>
              <w:top w:val="nil"/>
              <w:left w:val="thinThickThinSmallGap" w:sz="24" w:space="0" w:color="auto"/>
              <w:bottom w:val="nil"/>
            </w:tcBorders>
            <w:shd w:val="clear" w:color="auto" w:fill="auto"/>
          </w:tcPr>
          <w:p w14:paraId="7863702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9D338D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737E5C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FB3BEC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DA9B7A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4701B6" w:rsidRPr="00D95972" w:rsidRDefault="004701B6" w:rsidP="007B5581">
            <w:pPr>
              <w:rPr>
                <w:rFonts w:cs="Arial"/>
              </w:rPr>
            </w:pPr>
          </w:p>
        </w:tc>
      </w:tr>
      <w:tr w:rsidR="004701B6" w:rsidRPr="00D95972" w14:paraId="30090C7E" w14:textId="77777777" w:rsidTr="007B5581">
        <w:tc>
          <w:tcPr>
            <w:tcW w:w="976" w:type="dxa"/>
            <w:tcBorders>
              <w:top w:val="nil"/>
              <w:left w:val="thinThickThinSmallGap" w:sz="24" w:space="0" w:color="auto"/>
              <w:bottom w:val="nil"/>
            </w:tcBorders>
            <w:shd w:val="clear" w:color="auto" w:fill="auto"/>
          </w:tcPr>
          <w:p w14:paraId="4E27F06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D3EFFE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4EC224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739062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1AD0F8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4701B6" w:rsidRPr="00D95972" w:rsidRDefault="004701B6" w:rsidP="007B5581">
            <w:pPr>
              <w:rPr>
                <w:rFonts w:cs="Arial"/>
              </w:rPr>
            </w:pPr>
          </w:p>
        </w:tc>
      </w:tr>
      <w:tr w:rsidR="004701B6" w:rsidRPr="00D95972" w14:paraId="0788DE47" w14:textId="77777777" w:rsidTr="007B5581">
        <w:tc>
          <w:tcPr>
            <w:tcW w:w="976" w:type="dxa"/>
            <w:tcBorders>
              <w:top w:val="nil"/>
              <w:left w:val="thinThickThinSmallGap" w:sz="24" w:space="0" w:color="auto"/>
              <w:bottom w:val="nil"/>
            </w:tcBorders>
            <w:shd w:val="clear" w:color="auto" w:fill="auto"/>
          </w:tcPr>
          <w:p w14:paraId="6631016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110D9F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E87908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F0FC73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B596D2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4701B6" w:rsidRPr="00D95972" w:rsidRDefault="004701B6" w:rsidP="007B5581">
            <w:pPr>
              <w:rPr>
                <w:rFonts w:cs="Arial"/>
              </w:rPr>
            </w:pPr>
          </w:p>
        </w:tc>
      </w:tr>
      <w:tr w:rsidR="004701B6" w:rsidRPr="00D95972" w14:paraId="2C6BC2B4" w14:textId="77777777" w:rsidTr="007B5581">
        <w:tc>
          <w:tcPr>
            <w:tcW w:w="976" w:type="dxa"/>
            <w:tcBorders>
              <w:top w:val="single" w:sz="4" w:space="0" w:color="auto"/>
              <w:left w:val="thinThickThinSmallGap" w:sz="24" w:space="0" w:color="auto"/>
              <w:bottom w:val="single" w:sz="4" w:space="0" w:color="auto"/>
            </w:tcBorders>
          </w:tcPr>
          <w:p w14:paraId="28C3F0FB"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4701B6" w:rsidRPr="00D95972" w:rsidRDefault="004701B6" w:rsidP="007B5581">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1EDAB4B3"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5340256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4701B6" w:rsidRDefault="004701B6" w:rsidP="007B5581">
            <w:pPr>
              <w:rPr>
                <w:szCs w:val="16"/>
              </w:rPr>
            </w:pPr>
            <w:r>
              <w:t>CT aspects of support for integrated access and backhaul (IAB)</w:t>
            </w:r>
          </w:p>
          <w:p w14:paraId="257B1CFD" w14:textId="77777777" w:rsidR="004701B6" w:rsidRDefault="004701B6" w:rsidP="007B5581">
            <w:pPr>
              <w:rPr>
                <w:szCs w:val="16"/>
              </w:rPr>
            </w:pPr>
          </w:p>
          <w:p w14:paraId="7F13D9DE" w14:textId="77777777" w:rsidR="004701B6" w:rsidRDefault="004701B6" w:rsidP="007B5581">
            <w:pPr>
              <w:rPr>
                <w:rFonts w:cs="Arial"/>
              </w:rPr>
            </w:pPr>
          </w:p>
          <w:p w14:paraId="379A1030" w14:textId="77777777" w:rsidR="004701B6" w:rsidRPr="00D95972" w:rsidRDefault="004701B6" w:rsidP="007B5581">
            <w:pPr>
              <w:rPr>
                <w:rFonts w:cs="Arial"/>
              </w:rPr>
            </w:pPr>
          </w:p>
        </w:tc>
      </w:tr>
      <w:tr w:rsidR="004701B6" w:rsidRPr="00D95972" w14:paraId="591905B5" w14:textId="77777777" w:rsidTr="007B5581">
        <w:tc>
          <w:tcPr>
            <w:tcW w:w="976" w:type="dxa"/>
            <w:tcBorders>
              <w:top w:val="nil"/>
              <w:left w:val="thinThickThinSmallGap" w:sz="24" w:space="0" w:color="auto"/>
              <w:bottom w:val="nil"/>
            </w:tcBorders>
            <w:shd w:val="clear" w:color="auto" w:fill="auto"/>
          </w:tcPr>
          <w:p w14:paraId="3D192EE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A28767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D56397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07A606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1D1EFA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4701B6" w:rsidRPr="00D95972" w:rsidRDefault="004701B6" w:rsidP="007B5581">
            <w:pPr>
              <w:rPr>
                <w:rFonts w:cs="Arial"/>
              </w:rPr>
            </w:pPr>
          </w:p>
        </w:tc>
      </w:tr>
      <w:tr w:rsidR="004701B6" w:rsidRPr="00D95972" w14:paraId="4DDF0B4E" w14:textId="77777777" w:rsidTr="007B5581">
        <w:tc>
          <w:tcPr>
            <w:tcW w:w="976" w:type="dxa"/>
            <w:tcBorders>
              <w:top w:val="nil"/>
              <w:left w:val="thinThickThinSmallGap" w:sz="24" w:space="0" w:color="auto"/>
              <w:bottom w:val="nil"/>
            </w:tcBorders>
            <w:shd w:val="clear" w:color="auto" w:fill="auto"/>
          </w:tcPr>
          <w:p w14:paraId="2FFCDEE6"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2FFF7D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0D3EE9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67CD9C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EBC02D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4701B6" w:rsidRPr="00D95972" w:rsidRDefault="004701B6" w:rsidP="007B5581">
            <w:pPr>
              <w:rPr>
                <w:rFonts w:cs="Arial"/>
              </w:rPr>
            </w:pPr>
          </w:p>
        </w:tc>
      </w:tr>
      <w:tr w:rsidR="004701B6" w:rsidRPr="00D95972" w14:paraId="754C5873" w14:textId="77777777" w:rsidTr="007B5581">
        <w:tc>
          <w:tcPr>
            <w:tcW w:w="976" w:type="dxa"/>
            <w:tcBorders>
              <w:top w:val="nil"/>
              <w:left w:val="thinThickThinSmallGap" w:sz="24" w:space="0" w:color="auto"/>
              <w:bottom w:val="nil"/>
            </w:tcBorders>
            <w:shd w:val="clear" w:color="auto" w:fill="auto"/>
          </w:tcPr>
          <w:p w14:paraId="00C1A04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F2DAD3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659E08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BE2C13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51A8D2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4701B6" w:rsidRPr="00D95972" w:rsidRDefault="004701B6" w:rsidP="007B5581">
            <w:pPr>
              <w:rPr>
                <w:rFonts w:cs="Arial"/>
              </w:rPr>
            </w:pPr>
          </w:p>
        </w:tc>
      </w:tr>
      <w:tr w:rsidR="004701B6" w:rsidRPr="00D95972" w14:paraId="15E4AF89" w14:textId="77777777" w:rsidTr="007B5581">
        <w:tc>
          <w:tcPr>
            <w:tcW w:w="976" w:type="dxa"/>
            <w:tcBorders>
              <w:top w:val="nil"/>
              <w:left w:val="thinThickThinSmallGap" w:sz="24" w:space="0" w:color="auto"/>
              <w:bottom w:val="nil"/>
            </w:tcBorders>
            <w:shd w:val="clear" w:color="auto" w:fill="auto"/>
          </w:tcPr>
          <w:p w14:paraId="0CEA2DE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EF0207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D1AEA8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907372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4DAEBB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4701B6" w:rsidRPr="00D95972" w:rsidRDefault="004701B6" w:rsidP="007B5581">
            <w:pPr>
              <w:rPr>
                <w:rFonts w:cs="Arial"/>
              </w:rPr>
            </w:pPr>
          </w:p>
        </w:tc>
      </w:tr>
      <w:tr w:rsidR="004701B6" w:rsidRPr="00D95972" w14:paraId="4703D028" w14:textId="77777777" w:rsidTr="007B5581">
        <w:tc>
          <w:tcPr>
            <w:tcW w:w="976" w:type="dxa"/>
            <w:tcBorders>
              <w:top w:val="single" w:sz="4" w:space="0" w:color="auto"/>
              <w:left w:val="thinThickThinSmallGap" w:sz="24" w:space="0" w:color="auto"/>
              <w:bottom w:val="single" w:sz="4" w:space="0" w:color="auto"/>
            </w:tcBorders>
          </w:tcPr>
          <w:p w14:paraId="012EE182"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4701B6" w:rsidRPr="00D95972" w:rsidRDefault="004701B6" w:rsidP="007B5581">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2EC20A7B"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07FE077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4701B6" w:rsidRDefault="004701B6" w:rsidP="007B5581">
            <w:pPr>
              <w:rPr>
                <w:szCs w:val="16"/>
              </w:rPr>
            </w:pPr>
            <w:r w:rsidRPr="00B95267">
              <w:t xml:space="preserve">5GS Enhanced support of OTA mechanism for </w:t>
            </w:r>
            <w:r>
              <w:t xml:space="preserve">UICC </w:t>
            </w:r>
            <w:r w:rsidRPr="00B95267">
              <w:t>configuration parameter update</w:t>
            </w:r>
          </w:p>
          <w:p w14:paraId="726AB1A2" w14:textId="77777777" w:rsidR="004701B6" w:rsidRDefault="004701B6" w:rsidP="007B5581">
            <w:pPr>
              <w:rPr>
                <w:szCs w:val="16"/>
              </w:rPr>
            </w:pPr>
          </w:p>
          <w:p w14:paraId="022D93AF" w14:textId="77777777" w:rsidR="004701B6" w:rsidRDefault="004701B6" w:rsidP="007B5581">
            <w:pPr>
              <w:rPr>
                <w:rFonts w:cs="Arial"/>
              </w:rPr>
            </w:pPr>
          </w:p>
          <w:p w14:paraId="29874F8E" w14:textId="77777777" w:rsidR="004701B6" w:rsidRPr="00D95972" w:rsidRDefault="004701B6" w:rsidP="007B5581">
            <w:pPr>
              <w:rPr>
                <w:rFonts w:cs="Arial"/>
              </w:rPr>
            </w:pPr>
          </w:p>
        </w:tc>
      </w:tr>
      <w:tr w:rsidR="004701B6" w:rsidRPr="00D95972" w14:paraId="4904F45F" w14:textId="77777777" w:rsidTr="007B5581">
        <w:tc>
          <w:tcPr>
            <w:tcW w:w="976" w:type="dxa"/>
            <w:tcBorders>
              <w:top w:val="nil"/>
              <w:left w:val="thinThickThinSmallGap" w:sz="24" w:space="0" w:color="auto"/>
              <w:bottom w:val="nil"/>
            </w:tcBorders>
            <w:shd w:val="clear" w:color="auto" w:fill="auto"/>
          </w:tcPr>
          <w:p w14:paraId="785569A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FC2B3F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B7FAAA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D64545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D05645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4701B6" w:rsidRPr="00D95972" w:rsidRDefault="004701B6" w:rsidP="007B5581">
            <w:pPr>
              <w:rPr>
                <w:rFonts w:cs="Arial"/>
              </w:rPr>
            </w:pPr>
          </w:p>
        </w:tc>
      </w:tr>
      <w:tr w:rsidR="004701B6" w:rsidRPr="00D95972" w14:paraId="55F3F98D" w14:textId="77777777" w:rsidTr="007B5581">
        <w:tc>
          <w:tcPr>
            <w:tcW w:w="976" w:type="dxa"/>
            <w:tcBorders>
              <w:top w:val="nil"/>
              <w:left w:val="thinThickThinSmallGap" w:sz="24" w:space="0" w:color="auto"/>
              <w:bottom w:val="nil"/>
            </w:tcBorders>
            <w:shd w:val="clear" w:color="auto" w:fill="auto"/>
          </w:tcPr>
          <w:p w14:paraId="5E1FAD2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042F72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40F82C9"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5E1A59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C9B79F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4701B6" w:rsidRPr="00D95972" w:rsidRDefault="004701B6" w:rsidP="007B5581">
            <w:pPr>
              <w:rPr>
                <w:rFonts w:cs="Arial"/>
              </w:rPr>
            </w:pPr>
          </w:p>
        </w:tc>
      </w:tr>
      <w:tr w:rsidR="004701B6" w:rsidRPr="00D95972" w14:paraId="20F4B7F3" w14:textId="77777777" w:rsidTr="007B5581">
        <w:tc>
          <w:tcPr>
            <w:tcW w:w="976" w:type="dxa"/>
            <w:tcBorders>
              <w:top w:val="nil"/>
              <w:left w:val="thinThickThinSmallGap" w:sz="24" w:space="0" w:color="auto"/>
              <w:bottom w:val="nil"/>
            </w:tcBorders>
            <w:shd w:val="clear" w:color="auto" w:fill="auto"/>
          </w:tcPr>
          <w:p w14:paraId="0BB96DE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3B98B3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01F5A9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896D61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D9EDF8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4701B6" w:rsidRPr="00D95972" w:rsidRDefault="004701B6" w:rsidP="007B5581">
            <w:pPr>
              <w:rPr>
                <w:rFonts w:cs="Arial"/>
              </w:rPr>
            </w:pPr>
          </w:p>
        </w:tc>
      </w:tr>
      <w:tr w:rsidR="004701B6" w:rsidRPr="00D95972" w14:paraId="45078448" w14:textId="77777777" w:rsidTr="007B5581">
        <w:tc>
          <w:tcPr>
            <w:tcW w:w="976" w:type="dxa"/>
            <w:tcBorders>
              <w:top w:val="nil"/>
              <w:left w:val="thinThickThinSmallGap" w:sz="24" w:space="0" w:color="auto"/>
              <w:bottom w:val="nil"/>
            </w:tcBorders>
            <w:shd w:val="clear" w:color="auto" w:fill="auto"/>
          </w:tcPr>
          <w:p w14:paraId="6741B65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EFD79B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D32D48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0A8284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E1D9E0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4701B6" w:rsidRPr="00D95972" w:rsidRDefault="004701B6" w:rsidP="007B5581">
            <w:pPr>
              <w:rPr>
                <w:rFonts w:cs="Arial"/>
              </w:rPr>
            </w:pPr>
          </w:p>
        </w:tc>
      </w:tr>
      <w:tr w:rsidR="004701B6" w:rsidRPr="00D95972" w14:paraId="5A858BEF" w14:textId="77777777" w:rsidTr="007B5581">
        <w:tc>
          <w:tcPr>
            <w:tcW w:w="976" w:type="dxa"/>
            <w:tcBorders>
              <w:top w:val="single" w:sz="4" w:space="0" w:color="auto"/>
              <w:left w:val="thinThickThinSmallGap" w:sz="24" w:space="0" w:color="auto"/>
              <w:bottom w:val="single" w:sz="4" w:space="0" w:color="auto"/>
            </w:tcBorders>
          </w:tcPr>
          <w:p w14:paraId="4C6A9F7D"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4701B6" w:rsidRPr="00D95972" w:rsidRDefault="004701B6" w:rsidP="007B5581">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1FFDBFDC"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39EE12B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4701B6" w:rsidRDefault="004701B6" w:rsidP="007B5581">
            <w:pPr>
              <w:rPr>
                <w:szCs w:val="16"/>
              </w:rPr>
            </w:pPr>
            <w:r>
              <w:t>CT aspects of CT Aspects of 5G URLLC</w:t>
            </w:r>
          </w:p>
          <w:p w14:paraId="2C35E2A3" w14:textId="77777777" w:rsidR="004701B6" w:rsidRDefault="004701B6" w:rsidP="007B5581">
            <w:pPr>
              <w:rPr>
                <w:szCs w:val="16"/>
              </w:rPr>
            </w:pPr>
          </w:p>
          <w:p w14:paraId="2A444794" w14:textId="77777777" w:rsidR="004701B6" w:rsidRDefault="004701B6" w:rsidP="007B5581">
            <w:pPr>
              <w:rPr>
                <w:szCs w:val="16"/>
              </w:rPr>
            </w:pPr>
          </w:p>
          <w:p w14:paraId="187AD3BB" w14:textId="77777777" w:rsidR="004701B6" w:rsidRDefault="004701B6" w:rsidP="007B5581">
            <w:pPr>
              <w:rPr>
                <w:rFonts w:cs="Arial"/>
              </w:rPr>
            </w:pPr>
          </w:p>
          <w:p w14:paraId="3B19740B" w14:textId="77777777" w:rsidR="004701B6" w:rsidRPr="00D95972" w:rsidRDefault="004701B6" w:rsidP="007B5581">
            <w:pPr>
              <w:rPr>
                <w:rFonts w:cs="Arial"/>
              </w:rPr>
            </w:pPr>
          </w:p>
        </w:tc>
      </w:tr>
      <w:tr w:rsidR="004701B6" w:rsidRPr="00D95972" w14:paraId="103D6E66" w14:textId="77777777" w:rsidTr="007B5581">
        <w:tc>
          <w:tcPr>
            <w:tcW w:w="976" w:type="dxa"/>
            <w:tcBorders>
              <w:top w:val="nil"/>
              <w:left w:val="thinThickThinSmallGap" w:sz="24" w:space="0" w:color="auto"/>
              <w:bottom w:val="nil"/>
            </w:tcBorders>
            <w:shd w:val="clear" w:color="auto" w:fill="auto"/>
          </w:tcPr>
          <w:p w14:paraId="505623A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3A33AC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812AE1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96C6AF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F5076F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4701B6" w:rsidRPr="00D95972" w:rsidRDefault="004701B6" w:rsidP="007B5581">
            <w:pPr>
              <w:rPr>
                <w:rFonts w:cs="Arial"/>
              </w:rPr>
            </w:pPr>
          </w:p>
        </w:tc>
      </w:tr>
      <w:tr w:rsidR="004701B6" w:rsidRPr="00D95972" w14:paraId="22968DA3" w14:textId="77777777" w:rsidTr="007B5581">
        <w:tc>
          <w:tcPr>
            <w:tcW w:w="976" w:type="dxa"/>
            <w:tcBorders>
              <w:top w:val="nil"/>
              <w:left w:val="thinThickThinSmallGap" w:sz="24" w:space="0" w:color="auto"/>
              <w:bottom w:val="nil"/>
            </w:tcBorders>
            <w:shd w:val="clear" w:color="auto" w:fill="auto"/>
          </w:tcPr>
          <w:p w14:paraId="1FC0E8B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6AC8E0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4D131F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F20D26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934202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4701B6" w:rsidRPr="00D95972" w:rsidRDefault="004701B6" w:rsidP="007B5581">
            <w:pPr>
              <w:rPr>
                <w:rFonts w:cs="Arial"/>
              </w:rPr>
            </w:pPr>
          </w:p>
        </w:tc>
      </w:tr>
      <w:tr w:rsidR="004701B6" w:rsidRPr="00D95972" w14:paraId="05C8B1A4" w14:textId="77777777" w:rsidTr="007B5581">
        <w:tc>
          <w:tcPr>
            <w:tcW w:w="976" w:type="dxa"/>
            <w:tcBorders>
              <w:top w:val="nil"/>
              <w:left w:val="thinThickThinSmallGap" w:sz="24" w:space="0" w:color="auto"/>
              <w:bottom w:val="nil"/>
            </w:tcBorders>
            <w:shd w:val="clear" w:color="auto" w:fill="auto"/>
          </w:tcPr>
          <w:p w14:paraId="04C4748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FB6BEA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0BDBAB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047CD2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D96F44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4701B6" w:rsidRPr="00D95972" w:rsidRDefault="004701B6" w:rsidP="007B5581">
            <w:pPr>
              <w:rPr>
                <w:rFonts w:cs="Arial"/>
              </w:rPr>
            </w:pPr>
          </w:p>
        </w:tc>
      </w:tr>
      <w:tr w:rsidR="004701B6" w:rsidRPr="00D95972" w14:paraId="72A60570" w14:textId="77777777" w:rsidTr="007B5581">
        <w:tc>
          <w:tcPr>
            <w:tcW w:w="976" w:type="dxa"/>
            <w:tcBorders>
              <w:top w:val="nil"/>
              <w:left w:val="thinThickThinSmallGap" w:sz="24" w:space="0" w:color="auto"/>
              <w:bottom w:val="nil"/>
            </w:tcBorders>
            <w:shd w:val="clear" w:color="auto" w:fill="auto"/>
          </w:tcPr>
          <w:p w14:paraId="7F538D2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35B3AA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DE6141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7A13DF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D2E2F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4701B6" w:rsidRPr="00D95972" w:rsidRDefault="004701B6" w:rsidP="007B5581">
            <w:pPr>
              <w:rPr>
                <w:rFonts w:cs="Arial"/>
              </w:rPr>
            </w:pPr>
          </w:p>
        </w:tc>
      </w:tr>
      <w:tr w:rsidR="004701B6" w:rsidRPr="00D95972" w14:paraId="4A818ED9" w14:textId="77777777" w:rsidTr="007B5581">
        <w:tc>
          <w:tcPr>
            <w:tcW w:w="976" w:type="dxa"/>
            <w:tcBorders>
              <w:top w:val="single" w:sz="4" w:space="0" w:color="auto"/>
              <w:left w:val="thinThickThinSmallGap" w:sz="24" w:space="0" w:color="auto"/>
              <w:bottom w:val="single" w:sz="4" w:space="0" w:color="auto"/>
            </w:tcBorders>
          </w:tcPr>
          <w:p w14:paraId="662B9C23"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4701B6" w:rsidRPr="00D95972" w:rsidRDefault="004701B6" w:rsidP="007B5581">
            <w:pPr>
              <w:rPr>
                <w:rFonts w:cs="Arial"/>
              </w:rPr>
            </w:pPr>
            <w:r>
              <w:t>SEAL</w:t>
            </w:r>
          </w:p>
        </w:tc>
        <w:tc>
          <w:tcPr>
            <w:tcW w:w="1088" w:type="dxa"/>
            <w:tcBorders>
              <w:top w:val="single" w:sz="4" w:space="0" w:color="auto"/>
              <w:bottom w:val="single" w:sz="4" w:space="0" w:color="auto"/>
            </w:tcBorders>
          </w:tcPr>
          <w:p w14:paraId="700CFD7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3D652D07" w14:textId="77777777" w:rsidR="004701B6" w:rsidRPr="00D95972" w:rsidRDefault="004701B6" w:rsidP="007B558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78546B8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4701B6" w:rsidRDefault="004701B6" w:rsidP="007B5581">
            <w:pPr>
              <w:rPr>
                <w:szCs w:val="16"/>
              </w:rPr>
            </w:pPr>
            <w:r>
              <w:t xml:space="preserve">CT aspects of </w:t>
            </w:r>
            <w:bookmarkStart w:id="7" w:name="_Hlk23769176"/>
            <w:r w:rsidRPr="00C43946">
              <w:t>Service Enabler Architecture Layer for Verticals</w:t>
            </w:r>
            <w:bookmarkEnd w:id="7"/>
          </w:p>
          <w:p w14:paraId="703E3CF9" w14:textId="77777777" w:rsidR="004701B6" w:rsidRDefault="004701B6" w:rsidP="007B5581">
            <w:pPr>
              <w:rPr>
                <w:szCs w:val="16"/>
              </w:rPr>
            </w:pPr>
          </w:p>
          <w:p w14:paraId="1EB612B2" w14:textId="77777777" w:rsidR="004701B6" w:rsidRDefault="004701B6" w:rsidP="007B5581">
            <w:pPr>
              <w:rPr>
                <w:szCs w:val="16"/>
              </w:rPr>
            </w:pPr>
          </w:p>
          <w:p w14:paraId="49F8026B" w14:textId="77777777" w:rsidR="004701B6" w:rsidRPr="00D95972" w:rsidRDefault="004701B6" w:rsidP="007B5581">
            <w:pPr>
              <w:rPr>
                <w:rFonts w:cs="Arial"/>
              </w:rPr>
            </w:pPr>
          </w:p>
        </w:tc>
      </w:tr>
      <w:tr w:rsidR="004701B6" w:rsidRPr="00D95972" w14:paraId="0FEBD24A" w14:textId="77777777" w:rsidTr="007B5581">
        <w:tc>
          <w:tcPr>
            <w:tcW w:w="976" w:type="dxa"/>
            <w:tcBorders>
              <w:top w:val="nil"/>
              <w:left w:val="thinThickThinSmallGap" w:sz="24" w:space="0" w:color="auto"/>
              <w:bottom w:val="nil"/>
            </w:tcBorders>
            <w:shd w:val="clear" w:color="auto" w:fill="auto"/>
          </w:tcPr>
          <w:p w14:paraId="6751FBB6"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F32700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CFF85A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E3D57C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25E597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4701B6" w:rsidRPr="00D95972" w:rsidRDefault="004701B6" w:rsidP="007B5581">
            <w:pPr>
              <w:rPr>
                <w:rFonts w:cs="Arial"/>
              </w:rPr>
            </w:pPr>
          </w:p>
        </w:tc>
      </w:tr>
      <w:tr w:rsidR="004701B6" w:rsidRPr="00D95972" w14:paraId="42EA9944" w14:textId="77777777" w:rsidTr="007B5581">
        <w:tc>
          <w:tcPr>
            <w:tcW w:w="976" w:type="dxa"/>
            <w:tcBorders>
              <w:top w:val="nil"/>
              <w:left w:val="thinThickThinSmallGap" w:sz="24" w:space="0" w:color="auto"/>
              <w:bottom w:val="nil"/>
            </w:tcBorders>
            <w:shd w:val="clear" w:color="auto" w:fill="auto"/>
          </w:tcPr>
          <w:p w14:paraId="64EF259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582015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77A97F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6B670A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00D7AA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4701B6" w:rsidRPr="009E7BB1" w:rsidRDefault="004701B6" w:rsidP="007B5581">
            <w:pPr>
              <w:rPr>
                <w:rFonts w:ascii="Calibri" w:hAnsi="Calibri"/>
                <w:color w:val="1F497D"/>
                <w:sz w:val="21"/>
                <w:szCs w:val="21"/>
                <w:lang w:val="en-US" w:eastAsia="zh-CN"/>
              </w:rPr>
            </w:pPr>
          </w:p>
        </w:tc>
      </w:tr>
      <w:tr w:rsidR="004701B6" w:rsidRPr="00D95972" w14:paraId="2FF3765A" w14:textId="77777777" w:rsidTr="007B5581">
        <w:tc>
          <w:tcPr>
            <w:tcW w:w="976" w:type="dxa"/>
            <w:tcBorders>
              <w:top w:val="nil"/>
              <w:left w:val="thinThickThinSmallGap" w:sz="24" w:space="0" w:color="auto"/>
              <w:bottom w:val="nil"/>
            </w:tcBorders>
            <w:shd w:val="clear" w:color="auto" w:fill="auto"/>
          </w:tcPr>
          <w:p w14:paraId="3D06A7C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35F9AF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5C7EFF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4EA06C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1127C6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4701B6" w:rsidRPr="009E7BB1" w:rsidRDefault="004701B6" w:rsidP="007B5581">
            <w:pPr>
              <w:rPr>
                <w:rFonts w:ascii="Calibri" w:hAnsi="Calibri"/>
                <w:color w:val="1F497D"/>
                <w:sz w:val="21"/>
                <w:szCs w:val="21"/>
                <w:lang w:val="en-US" w:eastAsia="zh-CN"/>
              </w:rPr>
            </w:pPr>
          </w:p>
        </w:tc>
      </w:tr>
      <w:tr w:rsidR="004701B6" w:rsidRPr="00D95972" w14:paraId="04B1162D" w14:textId="77777777" w:rsidTr="007B5581">
        <w:tc>
          <w:tcPr>
            <w:tcW w:w="976" w:type="dxa"/>
            <w:tcBorders>
              <w:top w:val="nil"/>
              <w:left w:val="thinThickThinSmallGap" w:sz="24" w:space="0" w:color="auto"/>
              <w:bottom w:val="nil"/>
            </w:tcBorders>
            <w:shd w:val="clear" w:color="auto" w:fill="auto"/>
          </w:tcPr>
          <w:p w14:paraId="2A10209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7BF9FD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D63EA8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732896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8CDAEB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4701B6" w:rsidRPr="009E7BB1" w:rsidRDefault="004701B6" w:rsidP="007B5581">
            <w:pPr>
              <w:rPr>
                <w:rFonts w:ascii="Calibri" w:hAnsi="Calibri"/>
                <w:color w:val="1F497D"/>
                <w:sz w:val="21"/>
                <w:szCs w:val="21"/>
                <w:lang w:val="en-US" w:eastAsia="zh-CN"/>
              </w:rPr>
            </w:pPr>
          </w:p>
        </w:tc>
      </w:tr>
      <w:tr w:rsidR="004701B6" w:rsidRPr="00D95972" w14:paraId="018344C0" w14:textId="77777777" w:rsidTr="007B5581">
        <w:tc>
          <w:tcPr>
            <w:tcW w:w="976" w:type="dxa"/>
            <w:tcBorders>
              <w:top w:val="nil"/>
              <w:left w:val="thinThickThinSmallGap" w:sz="24" w:space="0" w:color="auto"/>
              <w:bottom w:val="nil"/>
            </w:tcBorders>
            <w:shd w:val="clear" w:color="auto" w:fill="auto"/>
          </w:tcPr>
          <w:p w14:paraId="18AC803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CC0470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770B69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D91BCC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B03ABD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4701B6" w:rsidRPr="00D95972" w:rsidRDefault="004701B6" w:rsidP="007B5581">
            <w:pPr>
              <w:rPr>
                <w:rFonts w:cs="Arial"/>
              </w:rPr>
            </w:pPr>
          </w:p>
        </w:tc>
      </w:tr>
      <w:tr w:rsidR="004701B6" w:rsidRPr="00D95972" w14:paraId="5036E466" w14:textId="77777777" w:rsidTr="007B5581">
        <w:tc>
          <w:tcPr>
            <w:tcW w:w="976" w:type="dxa"/>
            <w:tcBorders>
              <w:top w:val="nil"/>
              <w:left w:val="thinThickThinSmallGap" w:sz="24" w:space="0" w:color="auto"/>
              <w:bottom w:val="nil"/>
            </w:tcBorders>
            <w:shd w:val="clear" w:color="auto" w:fill="auto"/>
          </w:tcPr>
          <w:p w14:paraId="23F11FB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45B730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358789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BD1F0B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00CF66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4701B6" w:rsidRPr="00D95972" w:rsidRDefault="004701B6" w:rsidP="007B5581">
            <w:pPr>
              <w:rPr>
                <w:rFonts w:cs="Arial"/>
              </w:rPr>
            </w:pPr>
          </w:p>
        </w:tc>
      </w:tr>
      <w:tr w:rsidR="004701B6" w:rsidRPr="00D95972" w14:paraId="7AEE9BD9" w14:textId="77777777" w:rsidTr="007B5581">
        <w:tc>
          <w:tcPr>
            <w:tcW w:w="976" w:type="dxa"/>
            <w:tcBorders>
              <w:top w:val="nil"/>
              <w:left w:val="thinThickThinSmallGap" w:sz="24" w:space="0" w:color="auto"/>
              <w:bottom w:val="nil"/>
            </w:tcBorders>
            <w:shd w:val="clear" w:color="auto" w:fill="auto"/>
          </w:tcPr>
          <w:p w14:paraId="64E505E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11F670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CBF31C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360447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F2EF85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4701B6" w:rsidRPr="00D95972" w:rsidRDefault="004701B6" w:rsidP="007B5581">
            <w:pPr>
              <w:rPr>
                <w:rFonts w:cs="Arial"/>
              </w:rPr>
            </w:pPr>
          </w:p>
        </w:tc>
      </w:tr>
      <w:tr w:rsidR="004701B6" w:rsidRPr="00D95972" w14:paraId="0C0C2326" w14:textId="77777777" w:rsidTr="007B5581">
        <w:tc>
          <w:tcPr>
            <w:tcW w:w="976" w:type="dxa"/>
            <w:tcBorders>
              <w:top w:val="nil"/>
              <w:left w:val="thinThickThinSmallGap" w:sz="24" w:space="0" w:color="auto"/>
              <w:bottom w:val="nil"/>
            </w:tcBorders>
            <w:shd w:val="clear" w:color="auto" w:fill="auto"/>
          </w:tcPr>
          <w:p w14:paraId="2EDDDA0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00224A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D45A41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6EDA6C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6239D3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4701B6" w:rsidRPr="00D95972" w:rsidRDefault="004701B6" w:rsidP="007B5581">
            <w:pPr>
              <w:rPr>
                <w:rFonts w:cs="Arial"/>
              </w:rPr>
            </w:pPr>
          </w:p>
        </w:tc>
      </w:tr>
      <w:tr w:rsidR="004701B6" w:rsidRPr="00D95972" w14:paraId="294C092B" w14:textId="77777777" w:rsidTr="007B5581">
        <w:tc>
          <w:tcPr>
            <w:tcW w:w="976" w:type="dxa"/>
            <w:tcBorders>
              <w:top w:val="nil"/>
              <w:left w:val="thinThickThinSmallGap" w:sz="24" w:space="0" w:color="auto"/>
              <w:bottom w:val="nil"/>
            </w:tcBorders>
            <w:shd w:val="clear" w:color="auto" w:fill="auto"/>
          </w:tcPr>
          <w:p w14:paraId="48AD32D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78400E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E236A7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426978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790AE7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4701B6" w:rsidRPr="00D95972" w:rsidRDefault="004701B6" w:rsidP="007B5581">
            <w:pPr>
              <w:rPr>
                <w:rFonts w:cs="Arial"/>
              </w:rPr>
            </w:pPr>
          </w:p>
        </w:tc>
      </w:tr>
      <w:tr w:rsidR="004701B6" w:rsidRPr="00D95972" w14:paraId="1233EFCC" w14:textId="77777777" w:rsidTr="007B5581">
        <w:tc>
          <w:tcPr>
            <w:tcW w:w="976" w:type="dxa"/>
            <w:tcBorders>
              <w:top w:val="single" w:sz="4" w:space="0" w:color="auto"/>
              <w:left w:val="thinThickThinSmallGap" w:sz="24" w:space="0" w:color="auto"/>
              <w:bottom w:val="single" w:sz="4" w:space="0" w:color="auto"/>
            </w:tcBorders>
          </w:tcPr>
          <w:p w14:paraId="65087EDA" w14:textId="77777777" w:rsidR="004701B6" w:rsidRPr="00195064"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4701B6" w:rsidRPr="00D95972" w:rsidRDefault="004701B6" w:rsidP="007B5581">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12689E42" w14:textId="77777777" w:rsidR="004701B6" w:rsidRPr="00D95972" w:rsidRDefault="004701B6" w:rsidP="007B558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60B4EF3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4701B6" w:rsidRDefault="004701B6" w:rsidP="007B5581">
            <w:pPr>
              <w:rPr>
                <w:rFonts w:eastAsia="Batang" w:cs="Arial"/>
                <w:color w:val="000000"/>
                <w:lang w:eastAsia="ko-KR"/>
              </w:rPr>
            </w:pPr>
            <w:r w:rsidRPr="00D95972">
              <w:rPr>
                <w:rFonts w:eastAsia="Batang" w:cs="Arial"/>
                <w:color w:val="000000"/>
                <w:lang w:eastAsia="ko-KR"/>
              </w:rPr>
              <w:t>Other Rel-16 non-IMS topics</w:t>
            </w:r>
          </w:p>
          <w:p w14:paraId="01D4B429" w14:textId="77777777" w:rsidR="004701B6" w:rsidRDefault="004701B6" w:rsidP="007B5581">
            <w:pPr>
              <w:rPr>
                <w:rFonts w:eastAsia="Batang" w:cs="Arial"/>
                <w:color w:val="000000"/>
                <w:lang w:eastAsia="ko-KR"/>
              </w:rPr>
            </w:pPr>
          </w:p>
          <w:p w14:paraId="58103C25" w14:textId="77777777" w:rsidR="004701B6" w:rsidRDefault="004701B6" w:rsidP="007B5581">
            <w:pPr>
              <w:rPr>
                <w:szCs w:val="16"/>
              </w:rPr>
            </w:pPr>
          </w:p>
          <w:p w14:paraId="01E03A94" w14:textId="77777777" w:rsidR="004701B6" w:rsidRPr="00E32EA2" w:rsidRDefault="004701B6" w:rsidP="007B5581">
            <w:pPr>
              <w:rPr>
                <w:rFonts w:cs="Arial"/>
                <w:b/>
                <w:bCs/>
              </w:rPr>
            </w:pPr>
          </w:p>
        </w:tc>
      </w:tr>
      <w:tr w:rsidR="004701B6" w:rsidRPr="00D95972" w14:paraId="127EB8F3" w14:textId="77777777" w:rsidTr="007B5581">
        <w:tc>
          <w:tcPr>
            <w:tcW w:w="976" w:type="dxa"/>
            <w:tcBorders>
              <w:top w:val="nil"/>
              <w:left w:val="thinThickThinSmallGap" w:sz="24" w:space="0" w:color="auto"/>
              <w:bottom w:val="nil"/>
            </w:tcBorders>
            <w:shd w:val="clear" w:color="auto" w:fill="auto"/>
          </w:tcPr>
          <w:p w14:paraId="6D83292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BCE5E9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70F7AE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7EBDF8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EEAA9BD"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B7E88E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61C0B" w14:textId="77777777" w:rsidR="004701B6" w:rsidRPr="00D95972" w:rsidRDefault="004701B6" w:rsidP="007B5581">
            <w:pPr>
              <w:rPr>
                <w:rFonts w:eastAsia="Batang" w:cs="Arial"/>
                <w:lang w:eastAsia="ko-KR"/>
              </w:rPr>
            </w:pPr>
          </w:p>
        </w:tc>
      </w:tr>
      <w:tr w:rsidR="004701B6" w:rsidRPr="00D95972" w14:paraId="3F987CA1" w14:textId="77777777" w:rsidTr="007B5581">
        <w:tc>
          <w:tcPr>
            <w:tcW w:w="976" w:type="dxa"/>
            <w:tcBorders>
              <w:top w:val="nil"/>
              <w:left w:val="thinThickThinSmallGap" w:sz="24" w:space="0" w:color="auto"/>
              <w:bottom w:val="nil"/>
            </w:tcBorders>
            <w:shd w:val="clear" w:color="auto" w:fill="auto"/>
          </w:tcPr>
          <w:p w14:paraId="228A0BC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4F2D8C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13729A4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222DEEC0"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72D0B2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4701B6" w:rsidRPr="00D95972" w:rsidRDefault="004701B6" w:rsidP="007B5581">
            <w:pPr>
              <w:rPr>
                <w:rFonts w:eastAsia="Batang" w:cs="Arial"/>
                <w:lang w:eastAsia="ko-KR"/>
              </w:rPr>
            </w:pPr>
          </w:p>
        </w:tc>
      </w:tr>
      <w:tr w:rsidR="004701B6" w:rsidRPr="00D95972" w14:paraId="7BE75F8A"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4701B6" w:rsidRPr="00D95972" w:rsidRDefault="004701B6" w:rsidP="007B558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4701B6" w:rsidRPr="00D95972" w:rsidRDefault="004701B6" w:rsidP="007B5581">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7E3CACC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4701B6" w:rsidRDefault="004701B6" w:rsidP="007B5581">
            <w:pPr>
              <w:rPr>
                <w:rFonts w:eastAsia="Batang" w:cs="Arial"/>
                <w:b/>
                <w:bCs/>
                <w:color w:val="FF0000"/>
                <w:lang w:eastAsia="ko-KR"/>
              </w:rPr>
            </w:pPr>
          </w:p>
          <w:p w14:paraId="77F93581" w14:textId="77777777" w:rsidR="004701B6" w:rsidRPr="00985D6F" w:rsidRDefault="004701B6" w:rsidP="007B5581">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4701B6" w:rsidRPr="00D95972" w:rsidRDefault="004701B6" w:rsidP="007B5581">
            <w:pPr>
              <w:rPr>
                <w:rFonts w:eastAsia="Batang" w:cs="Arial"/>
                <w:lang w:eastAsia="ko-KR"/>
              </w:rPr>
            </w:pPr>
          </w:p>
        </w:tc>
      </w:tr>
      <w:tr w:rsidR="004701B6" w:rsidRPr="00D95972" w14:paraId="3506B87F"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4701B6" w:rsidRPr="00D95972" w:rsidRDefault="004701B6" w:rsidP="007B5581">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4701B6" w:rsidRPr="00D95972" w:rsidRDefault="004701B6" w:rsidP="007B5581">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4701B6" w:rsidRPr="00D95972" w:rsidRDefault="004701B6" w:rsidP="007B5581">
            <w:pPr>
              <w:rPr>
                <w:rFonts w:cs="Arial"/>
                <w:color w:val="000000"/>
              </w:rPr>
            </w:pPr>
            <w:r w:rsidRPr="00D95972">
              <w:rPr>
                <w:rFonts w:cs="Arial"/>
                <w:color w:val="000000"/>
              </w:rPr>
              <w:t>Mission Critical Communication Interworking with Land Mobile Radio Systems</w:t>
            </w:r>
          </w:p>
          <w:p w14:paraId="0C3A2641" w14:textId="77777777" w:rsidR="004701B6" w:rsidRPr="00D95972" w:rsidRDefault="004701B6" w:rsidP="007B5581">
            <w:pPr>
              <w:rPr>
                <w:rFonts w:cs="Arial"/>
                <w:color w:val="000000"/>
              </w:rPr>
            </w:pPr>
          </w:p>
          <w:p w14:paraId="2DDA3F64" w14:textId="77777777" w:rsidR="004701B6" w:rsidRDefault="004701B6" w:rsidP="007B5581">
            <w:pPr>
              <w:rPr>
                <w:szCs w:val="16"/>
              </w:rPr>
            </w:pPr>
          </w:p>
          <w:p w14:paraId="28BEA683" w14:textId="77777777" w:rsidR="004701B6" w:rsidRPr="000D3E40" w:rsidRDefault="004701B6" w:rsidP="007B5581">
            <w:pPr>
              <w:rPr>
                <w:rFonts w:cs="Arial"/>
                <w:color w:val="000000"/>
              </w:rPr>
            </w:pPr>
          </w:p>
        </w:tc>
      </w:tr>
      <w:tr w:rsidR="004701B6" w:rsidRPr="00D95972" w14:paraId="5D8380B6" w14:textId="77777777" w:rsidTr="007B5581">
        <w:tc>
          <w:tcPr>
            <w:tcW w:w="976" w:type="dxa"/>
            <w:tcBorders>
              <w:left w:val="thinThickThinSmallGap" w:sz="24" w:space="0" w:color="auto"/>
              <w:bottom w:val="nil"/>
            </w:tcBorders>
            <w:shd w:val="clear" w:color="auto" w:fill="auto"/>
          </w:tcPr>
          <w:p w14:paraId="5DE0AFDC" w14:textId="77777777" w:rsidR="004701B6" w:rsidRPr="00A121BD" w:rsidRDefault="004701B6" w:rsidP="007B5581">
            <w:pPr>
              <w:rPr>
                <w:rFonts w:cs="Arial"/>
              </w:rPr>
            </w:pPr>
          </w:p>
        </w:tc>
        <w:tc>
          <w:tcPr>
            <w:tcW w:w="1317" w:type="dxa"/>
            <w:gridSpan w:val="2"/>
            <w:tcBorders>
              <w:bottom w:val="nil"/>
            </w:tcBorders>
            <w:shd w:val="clear" w:color="auto" w:fill="auto"/>
          </w:tcPr>
          <w:p w14:paraId="0FC76EF4" w14:textId="77777777" w:rsidR="004701B6" w:rsidRPr="00A121BD" w:rsidRDefault="004701B6" w:rsidP="007B5581">
            <w:pPr>
              <w:rPr>
                <w:rFonts w:cs="Arial"/>
              </w:rPr>
            </w:pPr>
          </w:p>
        </w:tc>
        <w:tc>
          <w:tcPr>
            <w:tcW w:w="1088" w:type="dxa"/>
            <w:tcBorders>
              <w:top w:val="single" w:sz="4" w:space="0" w:color="auto"/>
              <w:bottom w:val="single" w:sz="4" w:space="0" w:color="auto"/>
            </w:tcBorders>
            <w:shd w:val="clear" w:color="auto" w:fill="FFFFFF"/>
          </w:tcPr>
          <w:p w14:paraId="70F84CEC" w14:textId="77777777" w:rsidR="004701B6" w:rsidRDefault="004701B6" w:rsidP="007B5581">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5D0E270F"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02FD50F5"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4701B6" w:rsidRPr="00D95972" w:rsidRDefault="004701B6" w:rsidP="007B5581">
            <w:pPr>
              <w:rPr>
                <w:rFonts w:eastAsia="Batang" w:cs="Arial"/>
                <w:lang w:eastAsia="ko-KR"/>
              </w:rPr>
            </w:pPr>
          </w:p>
        </w:tc>
      </w:tr>
      <w:tr w:rsidR="004701B6" w:rsidRPr="00D95972" w14:paraId="49F6B8BA" w14:textId="77777777" w:rsidTr="007B5581">
        <w:tc>
          <w:tcPr>
            <w:tcW w:w="976" w:type="dxa"/>
            <w:tcBorders>
              <w:left w:val="thinThickThinSmallGap" w:sz="24" w:space="0" w:color="auto"/>
              <w:bottom w:val="nil"/>
            </w:tcBorders>
            <w:shd w:val="clear" w:color="auto" w:fill="auto"/>
          </w:tcPr>
          <w:p w14:paraId="18EDB397" w14:textId="77777777" w:rsidR="004701B6" w:rsidRPr="00A121BD" w:rsidRDefault="004701B6" w:rsidP="007B5581">
            <w:pPr>
              <w:rPr>
                <w:rFonts w:cs="Arial"/>
              </w:rPr>
            </w:pPr>
          </w:p>
        </w:tc>
        <w:tc>
          <w:tcPr>
            <w:tcW w:w="1317" w:type="dxa"/>
            <w:gridSpan w:val="2"/>
            <w:tcBorders>
              <w:bottom w:val="nil"/>
            </w:tcBorders>
            <w:shd w:val="clear" w:color="auto" w:fill="auto"/>
          </w:tcPr>
          <w:p w14:paraId="720F69CA" w14:textId="77777777" w:rsidR="004701B6" w:rsidRPr="00A121BD" w:rsidRDefault="004701B6" w:rsidP="007B5581">
            <w:pPr>
              <w:rPr>
                <w:rFonts w:cs="Arial"/>
              </w:rPr>
            </w:pPr>
          </w:p>
        </w:tc>
        <w:tc>
          <w:tcPr>
            <w:tcW w:w="1088" w:type="dxa"/>
            <w:tcBorders>
              <w:top w:val="single" w:sz="4" w:space="0" w:color="auto"/>
              <w:bottom w:val="single" w:sz="4" w:space="0" w:color="auto"/>
            </w:tcBorders>
            <w:shd w:val="clear" w:color="auto" w:fill="FFFFFF"/>
          </w:tcPr>
          <w:p w14:paraId="545A6497" w14:textId="77777777" w:rsidR="004701B6" w:rsidRDefault="004701B6" w:rsidP="007B5581">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F6EC344"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6745DA32"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4701B6" w:rsidRPr="00D95972" w:rsidRDefault="004701B6" w:rsidP="007B5581">
            <w:pPr>
              <w:rPr>
                <w:rFonts w:eastAsia="Batang" w:cs="Arial"/>
                <w:lang w:eastAsia="ko-KR"/>
              </w:rPr>
            </w:pPr>
          </w:p>
        </w:tc>
      </w:tr>
      <w:tr w:rsidR="004701B6" w:rsidRPr="00D95972" w14:paraId="1E53582C" w14:textId="77777777" w:rsidTr="007B5581">
        <w:tc>
          <w:tcPr>
            <w:tcW w:w="976" w:type="dxa"/>
            <w:tcBorders>
              <w:left w:val="thinThickThinSmallGap" w:sz="24" w:space="0" w:color="auto"/>
              <w:bottom w:val="nil"/>
            </w:tcBorders>
            <w:shd w:val="clear" w:color="auto" w:fill="auto"/>
          </w:tcPr>
          <w:p w14:paraId="19198786" w14:textId="77777777" w:rsidR="004701B6" w:rsidRPr="00A121BD" w:rsidRDefault="004701B6" w:rsidP="007B5581">
            <w:pPr>
              <w:rPr>
                <w:rFonts w:cs="Arial"/>
              </w:rPr>
            </w:pPr>
          </w:p>
        </w:tc>
        <w:tc>
          <w:tcPr>
            <w:tcW w:w="1317" w:type="dxa"/>
            <w:gridSpan w:val="2"/>
            <w:tcBorders>
              <w:bottom w:val="nil"/>
            </w:tcBorders>
            <w:shd w:val="clear" w:color="auto" w:fill="auto"/>
          </w:tcPr>
          <w:p w14:paraId="0370CBE4" w14:textId="77777777" w:rsidR="004701B6" w:rsidRPr="00A121BD" w:rsidRDefault="004701B6" w:rsidP="007B5581">
            <w:pPr>
              <w:rPr>
                <w:rFonts w:cs="Arial"/>
              </w:rPr>
            </w:pPr>
          </w:p>
        </w:tc>
        <w:tc>
          <w:tcPr>
            <w:tcW w:w="1088" w:type="dxa"/>
            <w:tcBorders>
              <w:top w:val="single" w:sz="4" w:space="0" w:color="auto"/>
              <w:bottom w:val="single" w:sz="4" w:space="0" w:color="auto"/>
            </w:tcBorders>
            <w:shd w:val="clear" w:color="auto" w:fill="FFFFFF"/>
          </w:tcPr>
          <w:p w14:paraId="194AA3C0" w14:textId="77777777" w:rsidR="004701B6" w:rsidRDefault="004701B6" w:rsidP="007B5581">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366637B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0A742F91"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4701B6" w:rsidRPr="00D95972" w:rsidRDefault="004701B6" w:rsidP="007B5581">
            <w:pPr>
              <w:rPr>
                <w:rFonts w:eastAsia="Batang" w:cs="Arial"/>
                <w:lang w:eastAsia="ko-KR"/>
              </w:rPr>
            </w:pPr>
          </w:p>
        </w:tc>
      </w:tr>
      <w:tr w:rsidR="004701B6" w:rsidRPr="00D95972" w14:paraId="1B8C74B8" w14:textId="77777777" w:rsidTr="007B5581">
        <w:tc>
          <w:tcPr>
            <w:tcW w:w="976" w:type="dxa"/>
            <w:tcBorders>
              <w:left w:val="thinThickThinSmallGap" w:sz="24" w:space="0" w:color="auto"/>
              <w:bottom w:val="nil"/>
            </w:tcBorders>
            <w:shd w:val="clear" w:color="auto" w:fill="auto"/>
          </w:tcPr>
          <w:p w14:paraId="7E6A5224" w14:textId="77777777" w:rsidR="004701B6" w:rsidRPr="00D95972" w:rsidRDefault="004701B6" w:rsidP="007B5581">
            <w:pPr>
              <w:rPr>
                <w:rFonts w:cs="Arial"/>
              </w:rPr>
            </w:pPr>
          </w:p>
        </w:tc>
        <w:tc>
          <w:tcPr>
            <w:tcW w:w="1317" w:type="dxa"/>
            <w:gridSpan w:val="2"/>
            <w:tcBorders>
              <w:bottom w:val="nil"/>
            </w:tcBorders>
            <w:shd w:val="clear" w:color="auto" w:fill="auto"/>
          </w:tcPr>
          <w:p w14:paraId="4FDE3E3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C04B53F" w14:textId="77777777" w:rsidR="004701B6" w:rsidRDefault="004701B6" w:rsidP="007B5581">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3FAB9423"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45EEB64"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4701B6" w:rsidRPr="00D95972" w:rsidRDefault="004701B6" w:rsidP="007B5581">
            <w:pPr>
              <w:rPr>
                <w:rFonts w:eastAsia="Batang" w:cs="Arial"/>
                <w:lang w:eastAsia="ko-KR"/>
              </w:rPr>
            </w:pPr>
          </w:p>
        </w:tc>
      </w:tr>
      <w:tr w:rsidR="004701B6" w:rsidRPr="00D95972" w14:paraId="7DAB7DDB"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4701B6" w:rsidRPr="00D95972" w:rsidRDefault="004701B6" w:rsidP="007B5581">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24F55E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4701B6" w:rsidRDefault="004701B6" w:rsidP="007B5581">
            <w:pPr>
              <w:rPr>
                <w:rFonts w:cs="Arial"/>
                <w:color w:val="000000"/>
              </w:rPr>
            </w:pPr>
            <w:bookmarkStart w:id="8" w:name="OLE_LINK1"/>
            <w:bookmarkStart w:id="9" w:name="OLE_LINK2"/>
            <w:r w:rsidRPr="00D95972">
              <w:rPr>
                <w:rFonts w:cs="Arial"/>
              </w:rPr>
              <w:t xml:space="preserve">Protocol enhancements for </w:t>
            </w:r>
            <w:r w:rsidRPr="00D95972">
              <w:rPr>
                <w:rFonts w:eastAsia="MS Mincho" w:cs="Arial"/>
              </w:rPr>
              <w:t xml:space="preserve">Mission Critical </w:t>
            </w:r>
            <w:bookmarkEnd w:id="8"/>
            <w:bookmarkEnd w:id="9"/>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4701B6" w:rsidRDefault="004701B6" w:rsidP="007B5581">
            <w:pPr>
              <w:rPr>
                <w:rFonts w:cs="Arial"/>
                <w:color w:val="000000"/>
              </w:rPr>
            </w:pPr>
          </w:p>
          <w:p w14:paraId="478256A1" w14:textId="77777777" w:rsidR="004701B6" w:rsidRDefault="004701B6" w:rsidP="007B5581">
            <w:pPr>
              <w:rPr>
                <w:rFonts w:eastAsia="MS Mincho" w:cs="Arial"/>
              </w:rPr>
            </w:pPr>
          </w:p>
          <w:p w14:paraId="6E4239AC" w14:textId="77777777" w:rsidR="004701B6" w:rsidRPr="00D95972" w:rsidRDefault="004701B6" w:rsidP="007B5581">
            <w:pPr>
              <w:rPr>
                <w:rFonts w:eastAsia="Batang" w:cs="Arial"/>
                <w:lang w:eastAsia="ko-KR"/>
              </w:rPr>
            </w:pPr>
          </w:p>
        </w:tc>
      </w:tr>
      <w:tr w:rsidR="004701B6" w:rsidRPr="000412A1" w14:paraId="350AD667" w14:textId="77777777" w:rsidTr="007B5581">
        <w:tc>
          <w:tcPr>
            <w:tcW w:w="976" w:type="dxa"/>
            <w:tcBorders>
              <w:left w:val="thinThickThinSmallGap" w:sz="24" w:space="0" w:color="auto"/>
              <w:bottom w:val="nil"/>
            </w:tcBorders>
            <w:shd w:val="clear" w:color="auto" w:fill="auto"/>
          </w:tcPr>
          <w:p w14:paraId="37083CDC" w14:textId="77777777" w:rsidR="004701B6" w:rsidRPr="00D95972" w:rsidRDefault="004701B6" w:rsidP="007B5581">
            <w:pPr>
              <w:rPr>
                <w:rFonts w:cs="Arial"/>
              </w:rPr>
            </w:pPr>
          </w:p>
        </w:tc>
        <w:tc>
          <w:tcPr>
            <w:tcW w:w="1317" w:type="dxa"/>
            <w:gridSpan w:val="2"/>
            <w:tcBorders>
              <w:bottom w:val="nil"/>
            </w:tcBorders>
            <w:shd w:val="clear" w:color="auto" w:fill="auto"/>
          </w:tcPr>
          <w:p w14:paraId="521398F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54E01BCA" w14:textId="77777777" w:rsidR="004701B6" w:rsidRPr="00F365E1" w:rsidRDefault="004701B6" w:rsidP="007B5581"/>
        </w:tc>
        <w:tc>
          <w:tcPr>
            <w:tcW w:w="4191" w:type="dxa"/>
            <w:gridSpan w:val="3"/>
            <w:tcBorders>
              <w:top w:val="single" w:sz="4" w:space="0" w:color="auto"/>
              <w:bottom w:val="single" w:sz="4" w:space="0" w:color="auto"/>
            </w:tcBorders>
            <w:shd w:val="clear" w:color="auto" w:fill="auto"/>
          </w:tcPr>
          <w:p w14:paraId="3496E8FA"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auto"/>
          </w:tcPr>
          <w:p w14:paraId="1C749B6F"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auto"/>
          </w:tcPr>
          <w:p w14:paraId="407BB848"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4701B6" w:rsidRPr="00D21FF9" w:rsidRDefault="004701B6" w:rsidP="007B5581">
            <w:pPr>
              <w:rPr>
                <w:rFonts w:eastAsia="Batang" w:cs="Arial"/>
                <w:lang w:eastAsia="ko-KR"/>
              </w:rPr>
            </w:pPr>
          </w:p>
        </w:tc>
      </w:tr>
      <w:tr w:rsidR="004701B6" w:rsidRPr="000412A1" w14:paraId="33FA49FF" w14:textId="77777777" w:rsidTr="007B5581">
        <w:tc>
          <w:tcPr>
            <w:tcW w:w="976" w:type="dxa"/>
            <w:tcBorders>
              <w:left w:val="thinThickThinSmallGap" w:sz="24" w:space="0" w:color="auto"/>
              <w:bottom w:val="nil"/>
            </w:tcBorders>
            <w:shd w:val="clear" w:color="auto" w:fill="auto"/>
          </w:tcPr>
          <w:p w14:paraId="7BD01052" w14:textId="77777777" w:rsidR="004701B6" w:rsidRPr="00D95972" w:rsidRDefault="004701B6" w:rsidP="007B5581">
            <w:pPr>
              <w:rPr>
                <w:rFonts w:cs="Arial"/>
              </w:rPr>
            </w:pPr>
          </w:p>
        </w:tc>
        <w:tc>
          <w:tcPr>
            <w:tcW w:w="1317" w:type="dxa"/>
            <w:gridSpan w:val="2"/>
            <w:tcBorders>
              <w:bottom w:val="nil"/>
            </w:tcBorders>
            <w:shd w:val="clear" w:color="auto" w:fill="auto"/>
          </w:tcPr>
          <w:p w14:paraId="780F10FF"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750C0689" w14:textId="77777777" w:rsidR="004701B6" w:rsidRPr="00F365E1" w:rsidRDefault="004701B6" w:rsidP="007B5581"/>
        </w:tc>
        <w:tc>
          <w:tcPr>
            <w:tcW w:w="4191" w:type="dxa"/>
            <w:gridSpan w:val="3"/>
            <w:tcBorders>
              <w:top w:val="single" w:sz="4" w:space="0" w:color="auto"/>
              <w:bottom w:val="single" w:sz="4" w:space="0" w:color="auto"/>
            </w:tcBorders>
            <w:shd w:val="clear" w:color="auto" w:fill="auto"/>
          </w:tcPr>
          <w:p w14:paraId="6963B85E"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auto"/>
          </w:tcPr>
          <w:p w14:paraId="31A4DF11"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auto"/>
          </w:tcPr>
          <w:p w14:paraId="1D0E5EC1"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4701B6" w:rsidRPr="00D21FF9" w:rsidRDefault="004701B6" w:rsidP="007B5581">
            <w:pPr>
              <w:rPr>
                <w:rFonts w:eastAsia="Batang" w:cs="Arial"/>
                <w:lang w:eastAsia="ko-KR"/>
              </w:rPr>
            </w:pPr>
          </w:p>
        </w:tc>
      </w:tr>
      <w:tr w:rsidR="004701B6" w:rsidRPr="000412A1" w14:paraId="312087A3" w14:textId="77777777" w:rsidTr="007B5581">
        <w:tc>
          <w:tcPr>
            <w:tcW w:w="976" w:type="dxa"/>
            <w:tcBorders>
              <w:left w:val="thinThickThinSmallGap" w:sz="24" w:space="0" w:color="auto"/>
              <w:bottom w:val="nil"/>
            </w:tcBorders>
            <w:shd w:val="clear" w:color="auto" w:fill="auto"/>
          </w:tcPr>
          <w:p w14:paraId="23F57CE7" w14:textId="77777777" w:rsidR="004701B6" w:rsidRPr="00D95972" w:rsidRDefault="004701B6" w:rsidP="007B5581">
            <w:pPr>
              <w:rPr>
                <w:rFonts w:cs="Arial"/>
              </w:rPr>
            </w:pPr>
          </w:p>
        </w:tc>
        <w:tc>
          <w:tcPr>
            <w:tcW w:w="1317" w:type="dxa"/>
            <w:gridSpan w:val="2"/>
            <w:tcBorders>
              <w:bottom w:val="nil"/>
            </w:tcBorders>
            <w:shd w:val="clear" w:color="auto" w:fill="auto"/>
          </w:tcPr>
          <w:p w14:paraId="1BC5656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ED04F86"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1887B47A"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29237C4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516335A3"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4701B6" w:rsidRPr="00B5235C" w:rsidRDefault="004701B6" w:rsidP="007B5581">
            <w:pPr>
              <w:rPr>
                <w:rFonts w:eastAsia="Batang" w:cs="Arial"/>
                <w:lang w:eastAsia="ko-KR"/>
              </w:rPr>
            </w:pPr>
          </w:p>
        </w:tc>
      </w:tr>
      <w:tr w:rsidR="004701B6" w:rsidRPr="000412A1" w14:paraId="1872C466" w14:textId="77777777" w:rsidTr="007B5581">
        <w:tc>
          <w:tcPr>
            <w:tcW w:w="976" w:type="dxa"/>
            <w:tcBorders>
              <w:left w:val="thinThickThinSmallGap" w:sz="24" w:space="0" w:color="auto"/>
              <w:bottom w:val="nil"/>
            </w:tcBorders>
            <w:shd w:val="clear" w:color="auto" w:fill="auto"/>
          </w:tcPr>
          <w:p w14:paraId="48004876" w14:textId="77777777" w:rsidR="004701B6" w:rsidRPr="00D95972" w:rsidRDefault="004701B6" w:rsidP="007B5581">
            <w:pPr>
              <w:rPr>
                <w:rFonts w:cs="Arial"/>
              </w:rPr>
            </w:pPr>
          </w:p>
        </w:tc>
        <w:tc>
          <w:tcPr>
            <w:tcW w:w="1317" w:type="dxa"/>
            <w:gridSpan w:val="2"/>
            <w:tcBorders>
              <w:bottom w:val="nil"/>
            </w:tcBorders>
            <w:shd w:val="clear" w:color="auto" w:fill="auto"/>
          </w:tcPr>
          <w:p w14:paraId="4DE8C55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5E65DDC"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21ABABEC"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51EF3EE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624CBFF0"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4701B6" w:rsidRPr="00D21FF9" w:rsidRDefault="004701B6" w:rsidP="007B5581">
            <w:pPr>
              <w:rPr>
                <w:rFonts w:eastAsia="Batang" w:cs="Arial"/>
                <w:lang w:eastAsia="ko-KR"/>
              </w:rPr>
            </w:pPr>
          </w:p>
        </w:tc>
      </w:tr>
      <w:tr w:rsidR="004701B6" w:rsidRPr="000412A1" w14:paraId="47CCAF57" w14:textId="77777777" w:rsidTr="007B5581">
        <w:tc>
          <w:tcPr>
            <w:tcW w:w="976" w:type="dxa"/>
            <w:tcBorders>
              <w:left w:val="thinThickThinSmallGap" w:sz="24" w:space="0" w:color="auto"/>
              <w:bottom w:val="nil"/>
            </w:tcBorders>
            <w:shd w:val="clear" w:color="auto" w:fill="auto"/>
          </w:tcPr>
          <w:p w14:paraId="05E5491C" w14:textId="77777777" w:rsidR="004701B6" w:rsidRPr="00D95972" w:rsidRDefault="004701B6" w:rsidP="007B5581">
            <w:pPr>
              <w:rPr>
                <w:rFonts w:cs="Arial"/>
              </w:rPr>
            </w:pPr>
          </w:p>
        </w:tc>
        <w:tc>
          <w:tcPr>
            <w:tcW w:w="1317" w:type="dxa"/>
            <w:gridSpan w:val="2"/>
            <w:tcBorders>
              <w:bottom w:val="nil"/>
            </w:tcBorders>
            <w:shd w:val="clear" w:color="auto" w:fill="auto"/>
          </w:tcPr>
          <w:p w14:paraId="483278A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34BBBCB"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1B7030C4"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3A0B96C3"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69A37C39"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4701B6" w:rsidRPr="00D21FF9" w:rsidRDefault="004701B6" w:rsidP="007B5581">
            <w:pPr>
              <w:rPr>
                <w:rFonts w:eastAsia="Batang" w:cs="Arial"/>
                <w:lang w:eastAsia="ko-KR"/>
              </w:rPr>
            </w:pPr>
          </w:p>
        </w:tc>
      </w:tr>
      <w:tr w:rsidR="004701B6" w:rsidRPr="000412A1" w14:paraId="5CE34B6B" w14:textId="77777777" w:rsidTr="007B5581">
        <w:tc>
          <w:tcPr>
            <w:tcW w:w="976" w:type="dxa"/>
            <w:tcBorders>
              <w:left w:val="thinThickThinSmallGap" w:sz="24" w:space="0" w:color="auto"/>
              <w:bottom w:val="nil"/>
            </w:tcBorders>
            <w:shd w:val="clear" w:color="auto" w:fill="auto"/>
          </w:tcPr>
          <w:p w14:paraId="126F77A5" w14:textId="77777777" w:rsidR="004701B6" w:rsidRPr="00D95972" w:rsidRDefault="004701B6" w:rsidP="007B5581">
            <w:pPr>
              <w:rPr>
                <w:rFonts w:cs="Arial"/>
              </w:rPr>
            </w:pPr>
          </w:p>
        </w:tc>
        <w:tc>
          <w:tcPr>
            <w:tcW w:w="1317" w:type="dxa"/>
            <w:gridSpan w:val="2"/>
            <w:tcBorders>
              <w:bottom w:val="nil"/>
            </w:tcBorders>
            <w:shd w:val="clear" w:color="auto" w:fill="auto"/>
          </w:tcPr>
          <w:p w14:paraId="594DC30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73F54A3" w14:textId="77777777" w:rsidR="004701B6" w:rsidRPr="00F365E1" w:rsidRDefault="004701B6" w:rsidP="007B5581"/>
        </w:tc>
        <w:tc>
          <w:tcPr>
            <w:tcW w:w="4191" w:type="dxa"/>
            <w:gridSpan w:val="3"/>
            <w:tcBorders>
              <w:top w:val="single" w:sz="4" w:space="0" w:color="auto"/>
              <w:bottom w:val="single" w:sz="4" w:space="0" w:color="auto"/>
            </w:tcBorders>
            <w:shd w:val="clear" w:color="auto" w:fill="FFFFFF"/>
          </w:tcPr>
          <w:p w14:paraId="739E9F11"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274955AD"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368831F"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4701B6" w:rsidRDefault="004701B6" w:rsidP="007B5581">
            <w:pPr>
              <w:rPr>
                <w:rFonts w:eastAsia="Batang" w:cs="Arial"/>
                <w:lang w:eastAsia="ko-KR"/>
              </w:rPr>
            </w:pPr>
          </w:p>
        </w:tc>
      </w:tr>
      <w:tr w:rsidR="004701B6" w:rsidRPr="000412A1" w14:paraId="0D9C25C5" w14:textId="77777777" w:rsidTr="007B5581">
        <w:tc>
          <w:tcPr>
            <w:tcW w:w="976" w:type="dxa"/>
            <w:tcBorders>
              <w:left w:val="thinThickThinSmallGap" w:sz="24" w:space="0" w:color="auto"/>
              <w:bottom w:val="nil"/>
            </w:tcBorders>
            <w:shd w:val="clear" w:color="auto" w:fill="auto"/>
          </w:tcPr>
          <w:p w14:paraId="16D11F17" w14:textId="77777777" w:rsidR="004701B6" w:rsidRPr="00D95972" w:rsidRDefault="004701B6" w:rsidP="007B5581">
            <w:pPr>
              <w:rPr>
                <w:rFonts w:cs="Arial"/>
              </w:rPr>
            </w:pPr>
          </w:p>
        </w:tc>
        <w:tc>
          <w:tcPr>
            <w:tcW w:w="1317" w:type="dxa"/>
            <w:gridSpan w:val="2"/>
            <w:tcBorders>
              <w:bottom w:val="nil"/>
            </w:tcBorders>
            <w:shd w:val="clear" w:color="auto" w:fill="auto"/>
          </w:tcPr>
          <w:p w14:paraId="6FA2795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714E899"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082C1D36"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1F695C1D"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7FF808E"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4701B6" w:rsidRDefault="004701B6" w:rsidP="007B5581">
            <w:pPr>
              <w:rPr>
                <w:rFonts w:eastAsia="Batang" w:cs="Arial"/>
                <w:lang w:eastAsia="ko-KR"/>
              </w:rPr>
            </w:pPr>
          </w:p>
        </w:tc>
      </w:tr>
      <w:tr w:rsidR="004701B6" w:rsidRPr="000412A1" w14:paraId="1EFBFFC5" w14:textId="77777777" w:rsidTr="007B5581">
        <w:tc>
          <w:tcPr>
            <w:tcW w:w="976" w:type="dxa"/>
            <w:tcBorders>
              <w:left w:val="thinThickThinSmallGap" w:sz="24" w:space="0" w:color="auto"/>
              <w:bottom w:val="nil"/>
            </w:tcBorders>
            <w:shd w:val="clear" w:color="auto" w:fill="auto"/>
          </w:tcPr>
          <w:p w14:paraId="3A61A2C6" w14:textId="77777777" w:rsidR="004701B6" w:rsidRPr="00D95972" w:rsidRDefault="004701B6" w:rsidP="007B5581">
            <w:pPr>
              <w:rPr>
                <w:rFonts w:cs="Arial"/>
              </w:rPr>
            </w:pPr>
          </w:p>
        </w:tc>
        <w:tc>
          <w:tcPr>
            <w:tcW w:w="1317" w:type="dxa"/>
            <w:gridSpan w:val="2"/>
            <w:tcBorders>
              <w:bottom w:val="nil"/>
            </w:tcBorders>
            <w:shd w:val="clear" w:color="auto" w:fill="auto"/>
          </w:tcPr>
          <w:p w14:paraId="4EAE663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3940F1F" w14:textId="77777777" w:rsidR="004701B6" w:rsidRDefault="004701B6" w:rsidP="007B5581"/>
        </w:tc>
        <w:tc>
          <w:tcPr>
            <w:tcW w:w="4191" w:type="dxa"/>
            <w:gridSpan w:val="3"/>
            <w:tcBorders>
              <w:top w:val="single" w:sz="4" w:space="0" w:color="auto"/>
              <w:bottom w:val="single" w:sz="4" w:space="0" w:color="auto"/>
            </w:tcBorders>
            <w:shd w:val="clear" w:color="auto" w:fill="FFFFFF"/>
          </w:tcPr>
          <w:p w14:paraId="3214C226" w14:textId="77777777" w:rsidR="004701B6" w:rsidRPr="007114A4" w:rsidRDefault="004701B6" w:rsidP="007B5581">
            <w:pPr>
              <w:rPr>
                <w:rFonts w:cs="Arial"/>
              </w:rPr>
            </w:pPr>
          </w:p>
        </w:tc>
        <w:tc>
          <w:tcPr>
            <w:tcW w:w="1767" w:type="dxa"/>
            <w:tcBorders>
              <w:top w:val="single" w:sz="4" w:space="0" w:color="auto"/>
              <w:bottom w:val="single" w:sz="4" w:space="0" w:color="auto"/>
            </w:tcBorders>
            <w:shd w:val="clear" w:color="auto" w:fill="FFFFFF"/>
          </w:tcPr>
          <w:p w14:paraId="6168F3E2"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2611B44" w14:textId="77777777" w:rsidR="004701B6"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4701B6" w:rsidRDefault="004701B6" w:rsidP="007B5581">
            <w:pPr>
              <w:rPr>
                <w:rFonts w:eastAsia="Batang" w:cs="Arial"/>
                <w:lang w:eastAsia="ko-KR"/>
              </w:rPr>
            </w:pPr>
          </w:p>
        </w:tc>
      </w:tr>
      <w:tr w:rsidR="004701B6" w:rsidRPr="00D95972" w14:paraId="62329D0C"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4701B6" w:rsidRPr="00D95972" w:rsidRDefault="004701B6" w:rsidP="007B5581">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1E1DA17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4701B6" w:rsidRDefault="004701B6" w:rsidP="007B5581">
            <w:pPr>
              <w:rPr>
                <w:rFonts w:cs="Arial"/>
              </w:rPr>
            </w:pPr>
            <w:r w:rsidRPr="00D95972">
              <w:rPr>
                <w:rFonts w:cs="Arial"/>
              </w:rPr>
              <w:t>Multi-device and multi-identity</w:t>
            </w:r>
          </w:p>
          <w:p w14:paraId="0712D382" w14:textId="77777777" w:rsidR="004701B6" w:rsidRPr="00D95972" w:rsidRDefault="004701B6" w:rsidP="007B5581">
            <w:pPr>
              <w:rPr>
                <w:rFonts w:cs="Arial"/>
                <w:color w:val="000000"/>
              </w:rPr>
            </w:pPr>
          </w:p>
          <w:p w14:paraId="7848E4FC" w14:textId="77777777" w:rsidR="004701B6" w:rsidRDefault="004701B6" w:rsidP="007B5581">
            <w:pPr>
              <w:rPr>
                <w:szCs w:val="16"/>
              </w:rPr>
            </w:pPr>
          </w:p>
          <w:p w14:paraId="1F8591AF" w14:textId="77777777" w:rsidR="004701B6" w:rsidRPr="00D95972" w:rsidRDefault="004701B6" w:rsidP="007B5581">
            <w:pPr>
              <w:rPr>
                <w:rFonts w:eastAsia="Batang" w:cs="Arial"/>
                <w:lang w:eastAsia="ko-KR"/>
              </w:rPr>
            </w:pPr>
          </w:p>
        </w:tc>
      </w:tr>
      <w:tr w:rsidR="004701B6" w:rsidRPr="00D95972" w14:paraId="51E18683" w14:textId="77777777" w:rsidTr="007B5581">
        <w:tc>
          <w:tcPr>
            <w:tcW w:w="976" w:type="dxa"/>
            <w:tcBorders>
              <w:left w:val="thinThickThinSmallGap" w:sz="24" w:space="0" w:color="auto"/>
              <w:bottom w:val="nil"/>
            </w:tcBorders>
            <w:shd w:val="clear" w:color="auto" w:fill="auto"/>
          </w:tcPr>
          <w:p w14:paraId="4ABFB139" w14:textId="77777777" w:rsidR="004701B6" w:rsidRPr="00D95972" w:rsidRDefault="004701B6" w:rsidP="007B5581">
            <w:pPr>
              <w:rPr>
                <w:rFonts w:cs="Arial"/>
              </w:rPr>
            </w:pPr>
          </w:p>
        </w:tc>
        <w:tc>
          <w:tcPr>
            <w:tcW w:w="1317" w:type="dxa"/>
            <w:gridSpan w:val="2"/>
            <w:tcBorders>
              <w:bottom w:val="nil"/>
            </w:tcBorders>
            <w:shd w:val="clear" w:color="auto" w:fill="auto"/>
          </w:tcPr>
          <w:p w14:paraId="36FEA5B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227EDF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126934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FEDA9B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4701B6" w:rsidRPr="00D95972" w:rsidRDefault="004701B6" w:rsidP="007B5581">
            <w:pPr>
              <w:rPr>
                <w:rFonts w:eastAsia="Batang" w:cs="Arial"/>
                <w:lang w:eastAsia="ko-KR"/>
              </w:rPr>
            </w:pPr>
          </w:p>
        </w:tc>
      </w:tr>
      <w:tr w:rsidR="004701B6" w:rsidRPr="00D95972" w14:paraId="56141137" w14:textId="77777777" w:rsidTr="007B5581">
        <w:tc>
          <w:tcPr>
            <w:tcW w:w="976" w:type="dxa"/>
            <w:tcBorders>
              <w:left w:val="thinThickThinSmallGap" w:sz="24" w:space="0" w:color="auto"/>
              <w:bottom w:val="nil"/>
            </w:tcBorders>
            <w:shd w:val="clear" w:color="auto" w:fill="auto"/>
          </w:tcPr>
          <w:p w14:paraId="53F2380A" w14:textId="77777777" w:rsidR="004701B6" w:rsidRPr="00D95972" w:rsidRDefault="004701B6" w:rsidP="007B5581">
            <w:pPr>
              <w:rPr>
                <w:rFonts w:cs="Arial"/>
              </w:rPr>
            </w:pPr>
          </w:p>
        </w:tc>
        <w:tc>
          <w:tcPr>
            <w:tcW w:w="1317" w:type="dxa"/>
            <w:gridSpan w:val="2"/>
            <w:tcBorders>
              <w:bottom w:val="nil"/>
            </w:tcBorders>
            <w:shd w:val="clear" w:color="auto" w:fill="auto"/>
          </w:tcPr>
          <w:p w14:paraId="0E5CB96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641F2E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8F7707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7A20EC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4701B6" w:rsidRPr="00D95972" w:rsidRDefault="004701B6" w:rsidP="007B5581">
            <w:pPr>
              <w:rPr>
                <w:rFonts w:eastAsia="Batang" w:cs="Arial"/>
                <w:lang w:eastAsia="ko-KR"/>
              </w:rPr>
            </w:pPr>
          </w:p>
        </w:tc>
      </w:tr>
      <w:tr w:rsidR="004701B6" w:rsidRPr="00D95972" w14:paraId="6825A8A2" w14:textId="77777777" w:rsidTr="007B5581">
        <w:tc>
          <w:tcPr>
            <w:tcW w:w="976" w:type="dxa"/>
            <w:tcBorders>
              <w:left w:val="thinThickThinSmallGap" w:sz="24" w:space="0" w:color="auto"/>
              <w:bottom w:val="nil"/>
            </w:tcBorders>
            <w:shd w:val="clear" w:color="auto" w:fill="auto"/>
          </w:tcPr>
          <w:p w14:paraId="5AE54D96" w14:textId="77777777" w:rsidR="004701B6" w:rsidRPr="00D95972" w:rsidRDefault="004701B6" w:rsidP="007B5581">
            <w:pPr>
              <w:rPr>
                <w:rFonts w:cs="Arial"/>
              </w:rPr>
            </w:pPr>
          </w:p>
        </w:tc>
        <w:tc>
          <w:tcPr>
            <w:tcW w:w="1317" w:type="dxa"/>
            <w:gridSpan w:val="2"/>
            <w:tcBorders>
              <w:bottom w:val="nil"/>
            </w:tcBorders>
            <w:shd w:val="clear" w:color="auto" w:fill="auto"/>
          </w:tcPr>
          <w:p w14:paraId="29DE4ED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08304F7"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EF46A5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19F777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4701B6" w:rsidRPr="00D95972" w:rsidRDefault="004701B6" w:rsidP="007B5581">
            <w:pPr>
              <w:rPr>
                <w:rFonts w:eastAsia="Batang" w:cs="Arial"/>
                <w:lang w:eastAsia="ko-KR"/>
              </w:rPr>
            </w:pPr>
          </w:p>
        </w:tc>
      </w:tr>
      <w:tr w:rsidR="004701B6" w:rsidRPr="00D95972" w14:paraId="3C5FE117" w14:textId="77777777" w:rsidTr="007B5581">
        <w:tc>
          <w:tcPr>
            <w:tcW w:w="976" w:type="dxa"/>
            <w:tcBorders>
              <w:left w:val="thinThickThinSmallGap" w:sz="24" w:space="0" w:color="auto"/>
              <w:bottom w:val="nil"/>
            </w:tcBorders>
            <w:shd w:val="clear" w:color="auto" w:fill="auto"/>
          </w:tcPr>
          <w:p w14:paraId="07C342D8" w14:textId="77777777" w:rsidR="004701B6" w:rsidRPr="00D95972" w:rsidRDefault="004701B6" w:rsidP="007B5581">
            <w:pPr>
              <w:rPr>
                <w:rFonts w:cs="Arial"/>
              </w:rPr>
            </w:pPr>
          </w:p>
        </w:tc>
        <w:tc>
          <w:tcPr>
            <w:tcW w:w="1317" w:type="dxa"/>
            <w:gridSpan w:val="2"/>
            <w:tcBorders>
              <w:bottom w:val="nil"/>
            </w:tcBorders>
            <w:shd w:val="clear" w:color="auto" w:fill="auto"/>
          </w:tcPr>
          <w:p w14:paraId="68E812D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A2788B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BED59F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BA1D33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4701B6" w:rsidRPr="00D95972" w:rsidRDefault="004701B6" w:rsidP="007B5581">
            <w:pPr>
              <w:rPr>
                <w:rFonts w:eastAsia="Batang" w:cs="Arial"/>
                <w:lang w:eastAsia="ko-KR"/>
              </w:rPr>
            </w:pPr>
          </w:p>
        </w:tc>
      </w:tr>
      <w:tr w:rsidR="004701B6" w:rsidRPr="00D95972" w14:paraId="428ACFD0" w14:textId="77777777" w:rsidTr="007B5581">
        <w:tc>
          <w:tcPr>
            <w:tcW w:w="976" w:type="dxa"/>
            <w:tcBorders>
              <w:left w:val="thinThickThinSmallGap" w:sz="24" w:space="0" w:color="auto"/>
              <w:bottom w:val="nil"/>
            </w:tcBorders>
            <w:shd w:val="clear" w:color="auto" w:fill="auto"/>
          </w:tcPr>
          <w:p w14:paraId="454AFB42" w14:textId="77777777" w:rsidR="004701B6" w:rsidRPr="00D95972" w:rsidRDefault="004701B6" w:rsidP="007B5581">
            <w:pPr>
              <w:rPr>
                <w:rFonts w:cs="Arial"/>
              </w:rPr>
            </w:pPr>
          </w:p>
        </w:tc>
        <w:tc>
          <w:tcPr>
            <w:tcW w:w="1317" w:type="dxa"/>
            <w:gridSpan w:val="2"/>
            <w:tcBorders>
              <w:bottom w:val="nil"/>
            </w:tcBorders>
            <w:shd w:val="clear" w:color="auto" w:fill="auto"/>
          </w:tcPr>
          <w:p w14:paraId="6895ECE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AADBF7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1AD73E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64393B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4701B6" w:rsidRPr="00D95972" w:rsidRDefault="004701B6" w:rsidP="007B5581">
            <w:pPr>
              <w:rPr>
                <w:rFonts w:eastAsia="Batang" w:cs="Arial"/>
                <w:lang w:eastAsia="ko-KR"/>
              </w:rPr>
            </w:pPr>
          </w:p>
        </w:tc>
      </w:tr>
      <w:tr w:rsidR="004701B6" w:rsidRPr="00D95972" w14:paraId="582496F9"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4701B6" w:rsidRPr="00D95972" w:rsidRDefault="004701B6" w:rsidP="007B5581">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08C9076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4701B6" w:rsidRDefault="004701B6" w:rsidP="007B5581">
            <w:pPr>
              <w:rPr>
                <w:rFonts w:cs="Arial"/>
                <w:color w:val="000000"/>
              </w:rPr>
            </w:pPr>
            <w:r w:rsidRPr="00D95972">
              <w:rPr>
                <w:rFonts w:cs="Arial"/>
                <w:color w:val="000000"/>
              </w:rPr>
              <w:t>IMS Stage-3 IETF Protocol Alignment for Rel-1</w:t>
            </w:r>
            <w:r>
              <w:rPr>
                <w:rFonts w:cs="Arial"/>
                <w:color w:val="000000"/>
              </w:rPr>
              <w:t>6</w:t>
            </w:r>
          </w:p>
          <w:p w14:paraId="37E2E131" w14:textId="77777777" w:rsidR="004701B6" w:rsidRDefault="004701B6" w:rsidP="007B5581">
            <w:pPr>
              <w:rPr>
                <w:szCs w:val="16"/>
              </w:rPr>
            </w:pPr>
          </w:p>
          <w:p w14:paraId="15E5DBE9" w14:textId="77777777" w:rsidR="004701B6" w:rsidRDefault="004701B6" w:rsidP="007B5581">
            <w:pPr>
              <w:rPr>
                <w:rFonts w:cs="Arial"/>
                <w:color w:val="000000"/>
              </w:rPr>
            </w:pPr>
          </w:p>
          <w:p w14:paraId="2E323B95" w14:textId="77777777" w:rsidR="004701B6" w:rsidRPr="00D95972" w:rsidRDefault="004701B6" w:rsidP="007B5581">
            <w:pPr>
              <w:rPr>
                <w:rFonts w:eastAsia="Batang" w:cs="Arial"/>
                <w:lang w:eastAsia="ko-KR"/>
              </w:rPr>
            </w:pPr>
          </w:p>
        </w:tc>
      </w:tr>
      <w:tr w:rsidR="004701B6" w:rsidRPr="00D95972" w14:paraId="3EB2EC91" w14:textId="77777777" w:rsidTr="007B5581">
        <w:tc>
          <w:tcPr>
            <w:tcW w:w="976" w:type="dxa"/>
            <w:tcBorders>
              <w:left w:val="thinThickThinSmallGap" w:sz="24" w:space="0" w:color="auto"/>
              <w:bottom w:val="nil"/>
            </w:tcBorders>
            <w:shd w:val="clear" w:color="auto" w:fill="auto"/>
          </w:tcPr>
          <w:p w14:paraId="0EC0B21D" w14:textId="77777777" w:rsidR="004701B6" w:rsidRPr="00D95972" w:rsidRDefault="004701B6" w:rsidP="007B5581">
            <w:pPr>
              <w:rPr>
                <w:rFonts w:cs="Arial"/>
              </w:rPr>
            </w:pPr>
          </w:p>
        </w:tc>
        <w:tc>
          <w:tcPr>
            <w:tcW w:w="1317" w:type="dxa"/>
            <w:gridSpan w:val="2"/>
            <w:tcBorders>
              <w:bottom w:val="nil"/>
            </w:tcBorders>
            <w:shd w:val="clear" w:color="auto" w:fill="auto"/>
          </w:tcPr>
          <w:p w14:paraId="117DCC5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214FC3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3227E1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D4BD01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4701B6" w:rsidRPr="00D95972" w:rsidRDefault="004701B6" w:rsidP="007B5581">
            <w:pPr>
              <w:rPr>
                <w:rFonts w:eastAsia="Batang" w:cs="Arial"/>
                <w:lang w:eastAsia="ko-KR"/>
              </w:rPr>
            </w:pPr>
          </w:p>
        </w:tc>
      </w:tr>
      <w:tr w:rsidR="004701B6" w:rsidRPr="00D95972" w14:paraId="01EAAA35" w14:textId="77777777" w:rsidTr="007B5581">
        <w:tc>
          <w:tcPr>
            <w:tcW w:w="976" w:type="dxa"/>
            <w:tcBorders>
              <w:left w:val="thinThickThinSmallGap" w:sz="24" w:space="0" w:color="auto"/>
              <w:bottom w:val="nil"/>
            </w:tcBorders>
            <w:shd w:val="clear" w:color="auto" w:fill="auto"/>
          </w:tcPr>
          <w:p w14:paraId="712A53BC" w14:textId="77777777" w:rsidR="004701B6" w:rsidRPr="00D95972" w:rsidRDefault="004701B6" w:rsidP="007B5581">
            <w:pPr>
              <w:rPr>
                <w:rFonts w:cs="Arial"/>
              </w:rPr>
            </w:pPr>
          </w:p>
        </w:tc>
        <w:tc>
          <w:tcPr>
            <w:tcW w:w="1317" w:type="dxa"/>
            <w:gridSpan w:val="2"/>
            <w:tcBorders>
              <w:bottom w:val="nil"/>
            </w:tcBorders>
            <w:shd w:val="clear" w:color="auto" w:fill="auto"/>
          </w:tcPr>
          <w:p w14:paraId="7FDB440F"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9CF01E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8129D1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D21664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4701B6" w:rsidRPr="00D95972" w:rsidRDefault="004701B6" w:rsidP="007B5581">
            <w:pPr>
              <w:rPr>
                <w:rFonts w:eastAsia="Batang" w:cs="Arial"/>
                <w:lang w:eastAsia="ko-KR"/>
              </w:rPr>
            </w:pPr>
          </w:p>
        </w:tc>
      </w:tr>
      <w:tr w:rsidR="004701B6" w:rsidRPr="00D95972" w14:paraId="733B3405" w14:textId="77777777" w:rsidTr="007B5581">
        <w:tc>
          <w:tcPr>
            <w:tcW w:w="976" w:type="dxa"/>
            <w:tcBorders>
              <w:left w:val="thinThickThinSmallGap" w:sz="24" w:space="0" w:color="auto"/>
              <w:bottom w:val="nil"/>
            </w:tcBorders>
            <w:shd w:val="clear" w:color="auto" w:fill="auto"/>
          </w:tcPr>
          <w:p w14:paraId="229063CF" w14:textId="77777777" w:rsidR="004701B6" w:rsidRPr="00D95972" w:rsidRDefault="004701B6" w:rsidP="007B5581">
            <w:pPr>
              <w:rPr>
                <w:rFonts w:cs="Arial"/>
              </w:rPr>
            </w:pPr>
          </w:p>
        </w:tc>
        <w:tc>
          <w:tcPr>
            <w:tcW w:w="1317" w:type="dxa"/>
            <w:gridSpan w:val="2"/>
            <w:tcBorders>
              <w:bottom w:val="nil"/>
            </w:tcBorders>
            <w:shd w:val="clear" w:color="auto" w:fill="auto"/>
          </w:tcPr>
          <w:p w14:paraId="1851CAA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4D839F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A5D976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386610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4701B6" w:rsidRPr="00D95972" w:rsidRDefault="004701B6" w:rsidP="007B5581">
            <w:pPr>
              <w:rPr>
                <w:rFonts w:eastAsia="Batang" w:cs="Arial"/>
                <w:lang w:eastAsia="ko-KR"/>
              </w:rPr>
            </w:pPr>
          </w:p>
        </w:tc>
      </w:tr>
      <w:tr w:rsidR="004701B6" w:rsidRPr="00D95972" w14:paraId="304436C8" w14:textId="77777777" w:rsidTr="007B5581">
        <w:tc>
          <w:tcPr>
            <w:tcW w:w="976" w:type="dxa"/>
            <w:tcBorders>
              <w:left w:val="thinThickThinSmallGap" w:sz="24" w:space="0" w:color="auto"/>
              <w:bottom w:val="nil"/>
            </w:tcBorders>
            <w:shd w:val="clear" w:color="auto" w:fill="auto"/>
          </w:tcPr>
          <w:p w14:paraId="41479555" w14:textId="77777777" w:rsidR="004701B6" w:rsidRPr="00D95972" w:rsidRDefault="004701B6" w:rsidP="007B5581">
            <w:pPr>
              <w:rPr>
                <w:rFonts w:cs="Arial"/>
              </w:rPr>
            </w:pPr>
          </w:p>
        </w:tc>
        <w:tc>
          <w:tcPr>
            <w:tcW w:w="1317" w:type="dxa"/>
            <w:gridSpan w:val="2"/>
            <w:tcBorders>
              <w:bottom w:val="nil"/>
            </w:tcBorders>
            <w:shd w:val="clear" w:color="auto" w:fill="auto"/>
          </w:tcPr>
          <w:p w14:paraId="7238BEE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600D31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A1C6567"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E6AEB2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4701B6" w:rsidRPr="00D95972" w:rsidRDefault="004701B6" w:rsidP="007B5581">
            <w:pPr>
              <w:rPr>
                <w:rFonts w:eastAsia="Batang" w:cs="Arial"/>
                <w:lang w:eastAsia="ko-KR"/>
              </w:rPr>
            </w:pPr>
          </w:p>
        </w:tc>
      </w:tr>
      <w:tr w:rsidR="004701B6" w:rsidRPr="00D95972" w14:paraId="38BC5AAB" w14:textId="77777777" w:rsidTr="007B5581">
        <w:tc>
          <w:tcPr>
            <w:tcW w:w="976" w:type="dxa"/>
            <w:tcBorders>
              <w:left w:val="thinThickThinSmallGap" w:sz="24" w:space="0" w:color="auto"/>
              <w:bottom w:val="nil"/>
            </w:tcBorders>
            <w:shd w:val="clear" w:color="auto" w:fill="auto"/>
          </w:tcPr>
          <w:p w14:paraId="43F665EE" w14:textId="77777777" w:rsidR="004701B6" w:rsidRPr="00D95972" w:rsidRDefault="004701B6" w:rsidP="007B5581">
            <w:pPr>
              <w:rPr>
                <w:rFonts w:cs="Arial"/>
              </w:rPr>
            </w:pPr>
          </w:p>
        </w:tc>
        <w:tc>
          <w:tcPr>
            <w:tcW w:w="1317" w:type="dxa"/>
            <w:gridSpan w:val="2"/>
            <w:tcBorders>
              <w:bottom w:val="nil"/>
            </w:tcBorders>
            <w:shd w:val="clear" w:color="auto" w:fill="auto"/>
          </w:tcPr>
          <w:p w14:paraId="5EB13C0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059510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492A05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81E84C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4701B6" w:rsidRPr="00D95972" w:rsidRDefault="004701B6" w:rsidP="007B5581">
            <w:pPr>
              <w:rPr>
                <w:rFonts w:eastAsia="Batang" w:cs="Arial"/>
                <w:lang w:eastAsia="ko-KR"/>
              </w:rPr>
            </w:pPr>
          </w:p>
        </w:tc>
      </w:tr>
      <w:tr w:rsidR="004701B6" w:rsidRPr="00D95972" w14:paraId="141A0333" w14:textId="77777777" w:rsidTr="007B5581">
        <w:tc>
          <w:tcPr>
            <w:tcW w:w="976" w:type="dxa"/>
            <w:tcBorders>
              <w:left w:val="thinThickThinSmallGap" w:sz="24" w:space="0" w:color="auto"/>
              <w:bottom w:val="nil"/>
            </w:tcBorders>
            <w:shd w:val="clear" w:color="auto" w:fill="auto"/>
          </w:tcPr>
          <w:p w14:paraId="2CEF1ACE" w14:textId="77777777" w:rsidR="004701B6" w:rsidRPr="00D95972" w:rsidRDefault="004701B6" w:rsidP="007B5581">
            <w:pPr>
              <w:rPr>
                <w:rFonts w:cs="Arial"/>
              </w:rPr>
            </w:pPr>
          </w:p>
        </w:tc>
        <w:tc>
          <w:tcPr>
            <w:tcW w:w="1317" w:type="dxa"/>
            <w:gridSpan w:val="2"/>
            <w:tcBorders>
              <w:bottom w:val="nil"/>
            </w:tcBorders>
            <w:shd w:val="clear" w:color="auto" w:fill="auto"/>
          </w:tcPr>
          <w:p w14:paraId="6BE40BA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69FF61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6268509"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ECA762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4701B6" w:rsidRPr="00D95972" w:rsidRDefault="004701B6" w:rsidP="007B5581">
            <w:pPr>
              <w:rPr>
                <w:rFonts w:eastAsia="Batang" w:cs="Arial"/>
                <w:lang w:eastAsia="ko-KR"/>
              </w:rPr>
            </w:pPr>
          </w:p>
        </w:tc>
      </w:tr>
      <w:tr w:rsidR="004701B6" w:rsidRPr="00D95972" w14:paraId="293D672A"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4701B6" w:rsidRPr="00D95972" w:rsidRDefault="004701B6" w:rsidP="007B5581">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591C83A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4701B6" w:rsidRDefault="004701B6" w:rsidP="007B5581">
            <w:pPr>
              <w:rPr>
                <w:szCs w:val="16"/>
              </w:rPr>
            </w:pPr>
          </w:p>
          <w:p w14:paraId="426B632E" w14:textId="77777777" w:rsidR="004701B6" w:rsidRDefault="004701B6" w:rsidP="007B5581">
            <w:pPr>
              <w:rPr>
                <w:rFonts w:cs="Arial"/>
                <w:color w:val="000000"/>
                <w:lang w:val="en-US"/>
              </w:rPr>
            </w:pPr>
          </w:p>
          <w:p w14:paraId="2CC8AA63" w14:textId="77777777" w:rsidR="004701B6" w:rsidRPr="00D95972" w:rsidRDefault="004701B6" w:rsidP="007B5581">
            <w:pPr>
              <w:rPr>
                <w:rFonts w:eastAsia="Batang" w:cs="Arial"/>
                <w:lang w:eastAsia="ko-KR"/>
              </w:rPr>
            </w:pPr>
          </w:p>
        </w:tc>
      </w:tr>
      <w:tr w:rsidR="004701B6" w:rsidRPr="00D95972" w14:paraId="34CBAFB0" w14:textId="77777777" w:rsidTr="007B5581">
        <w:tc>
          <w:tcPr>
            <w:tcW w:w="976" w:type="dxa"/>
            <w:tcBorders>
              <w:left w:val="thinThickThinSmallGap" w:sz="24" w:space="0" w:color="auto"/>
              <w:bottom w:val="nil"/>
            </w:tcBorders>
            <w:shd w:val="clear" w:color="auto" w:fill="auto"/>
          </w:tcPr>
          <w:p w14:paraId="33AB8FE0" w14:textId="77777777" w:rsidR="004701B6" w:rsidRPr="00D95972" w:rsidRDefault="004701B6" w:rsidP="007B5581">
            <w:pPr>
              <w:rPr>
                <w:rFonts w:cs="Arial"/>
              </w:rPr>
            </w:pPr>
          </w:p>
        </w:tc>
        <w:tc>
          <w:tcPr>
            <w:tcW w:w="1317" w:type="dxa"/>
            <w:gridSpan w:val="2"/>
            <w:tcBorders>
              <w:bottom w:val="nil"/>
            </w:tcBorders>
            <w:shd w:val="clear" w:color="auto" w:fill="auto"/>
          </w:tcPr>
          <w:p w14:paraId="57BB4124" w14:textId="77777777" w:rsidR="004701B6" w:rsidRPr="00D95972" w:rsidRDefault="004701B6" w:rsidP="007B5581">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4701B6" w:rsidRPr="00D95972" w:rsidRDefault="004701B6" w:rsidP="007B5581">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4701B6" w:rsidRPr="00D95972" w:rsidRDefault="004701B6" w:rsidP="007B5581">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4701B6" w:rsidRPr="00D95972" w:rsidRDefault="004701B6" w:rsidP="007B5581">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4701B6" w:rsidRPr="00D95972" w:rsidRDefault="004701B6" w:rsidP="007B5581">
            <w:pPr>
              <w:rPr>
                <w:rFonts w:cs="Arial"/>
                <w:color w:val="000000"/>
              </w:rPr>
            </w:pPr>
          </w:p>
        </w:tc>
      </w:tr>
      <w:tr w:rsidR="004701B6" w:rsidRPr="00D95972" w14:paraId="38A5D2BB" w14:textId="77777777" w:rsidTr="007B5581">
        <w:tc>
          <w:tcPr>
            <w:tcW w:w="976" w:type="dxa"/>
            <w:tcBorders>
              <w:left w:val="thinThickThinSmallGap" w:sz="24" w:space="0" w:color="auto"/>
              <w:bottom w:val="nil"/>
            </w:tcBorders>
            <w:shd w:val="clear" w:color="auto" w:fill="auto"/>
          </w:tcPr>
          <w:p w14:paraId="051FCAD5" w14:textId="77777777" w:rsidR="004701B6" w:rsidRPr="00D95972" w:rsidRDefault="004701B6" w:rsidP="007B5581">
            <w:pPr>
              <w:rPr>
                <w:rFonts w:cs="Arial"/>
              </w:rPr>
            </w:pPr>
          </w:p>
        </w:tc>
        <w:tc>
          <w:tcPr>
            <w:tcW w:w="1317" w:type="dxa"/>
            <w:gridSpan w:val="2"/>
            <w:tcBorders>
              <w:bottom w:val="nil"/>
            </w:tcBorders>
            <w:shd w:val="clear" w:color="auto" w:fill="auto"/>
          </w:tcPr>
          <w:p w14:paraId="2FB5035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E4D7EF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2B8AE92"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20DE1A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4701B6" w:rsidRPr="00D95972" w:rsidRDefault="004701B6" w:rsidP="007B5581">
            <w:pPr>
              <w:rPr>
                <w:rFonts w:eastAsia="Batang" w:cs="Arial"/>
                <w:lang w:eastAsia="ko-KR"/>
              </w:rPr>
            </w:pPr>
          </w:p>
        </w:tc>
      </w:tr>
      <w:tr w:rsidR="004701B6" w:rsidRPr="00D95972" w14:paraId="1D006FB9" w14:textId="77777777" w:rsidTr="007B5581">
        <w:tc>
          <w:tcPr>
            <w:tcW w:w="976" w:type="dxa"/>
            <w:tcBorders>
              <w:left w:val="thinThickThinSmallGap" w:sz="24" w:space="0" w:color="auto"/>
              <w:bottom w:val="nil"/>
            </w:tcBorders>
            <w:shd w:val="clear" w:color="auto" w:fill="auto"/>
          </w:tcPr>
          <w:p w14:paraId="4C921EFC" w14:textId="77777777" w:rsidR="004701B6" w:rsidRPr="00D95972" w:rsidRDefault="004701B6" w:rsidP="007B5581">
            <w:pPr>
              <w:rPr>
                <w:rFonts w:cs="Arial"/>
              </w:rPr>
            </w:pPr>
          </w:p>
        </w:tc>
        <w:tc>
          <w:tcPr>
            <w:tcW w:w="1317" w:type="dxa"/>
            <w:gridSpan w:val="2"/>
            <w:tcBorders>
              <w:bottom w:val="nil"/>
            </w:tcBorders>
            <w:shd w:val="clear" w:color="auto" w:fill="auto"/>
          </w:tcPr>
          <w:p w14:paraId="1CBB753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E8CF71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3BDEE3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86866C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4701B6" w:rsidRPr="00D95972" w:rsidRDefault="004701B6" w:rsidP="007B5581">
            <w:pPr>
              <w:rPr>
                <w:rFonts w:eastAsia="Batang" w:cs="Arial"/>
                <w:lang w:eastAsia="ko-KR"/>
              </w:rPr>
            </w:pPr>
          </w:p>
        </w:tc>
      </w:tr>
      <w:tr w:rsidR="004701B6" w:rsidRPr="00D95972" w14:paraId="079A11AA" w14:textId="77777777" w:rsidTr="007B5581">
        <w:tc>
          <w:tcPr>
            <w:tcW w:w="976" w:type="dxa"/>
            <w:tcBorders>
              <w:left w:val="thinThickThinSmallGap" w:sz="24" w:space="0" w:color="auto"/>
              <w:bottom w:val="nil"/>
            </w:tcBorders>
            <w:shd w:val="clear" w:color="auto" w:fill="auto"/>
          </w:tcPr>
          <w:p w14:paraId="34CAD710" w14:textId="77777777" w:rsidR="004701B6" w:rsidRPr="00D95972" w:rsidRDefault="004701B6" w:rsidP="007B5581">
            <w:pPr>
              <w:rPr>
                <w:rFonts w:cs="Arial"/>
              </w:rPr>
            </w:pPr>
          </w:p>
        </w:tc>
        <w:tc>
          <w:tcPr>
            <w:tcW w:w="1317" w:type="dxa"/>
            <w:gridSpan w:val="2"/>
            <w:tcBorders>
              <w:bottom w:val="nil"/>
            </w:tcBorders>
            <w:shd w:val="clear" w:color="auto" w:fill="auto"/>
          </w:tcPr>
          <w:p w14:paraId="64A945E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CEB4E2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660B0B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66778E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4701B6" w:rsidRPr="00D95972" w:rsidRDefault="004701B6" w:rsidP="007B5581">
            <w:pPr>
              <w:rPr>
                <w:rFonts w:eastAsia="Batang" w:cs="Arial"/>
                <w:lang w:eastAsia="ko-KR"/>
              </w:rPr>
            </w:pPr>
          </w:p>
        </w:tc>
      </w:tr>
      <w:tr w:rsidR="004701B6" w:rsidRPr="00D95972" w14:paraId="3FDEC925" w14:textId="77777777" w:rsidTr="007B5581">
        <w:tc>
          <w:tcPr>
            <w:tcW w:w="976" w:type="dxa"/>
            <w:tcBorders>
              <w:top w:val="nil"/>
              <w:left w:val="thinThickThinSmallGap" w:sz="24" w:space="0" w:color="auto"/>
              <w:bottom w:val="nil"/>
            </w:tcBorders>
            <w:shd w:val="clear" w:color="auto" w:fill="auto"/>
          </w:tcPr>
          <w:p w14:paraId="3CA45A9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834E0D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FA1C36F"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974529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E91BCF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4701B6" w:rsidRPr="00D95972" w:rsidRDefault="004701B6" w:rsidP="007B5581">
            <w:pPr>
              <w:rPr>
                <w:rFonts w:eastAsia="Batang" w:cs="Arial"/>
                <w:lang w:eastAsia="ko-KR"/>
              </w:rPr>
            </w:pPr>
          </w:p>
        </w:tc>
      </w:tr>
      <w:tr w:rsidR="004701B6" w:rsidRPr="00D95972" w14:paraId="1BEC5EF2" w14:textId="77777777" w:rsidTr="007B5581">
        <w:tc>
          <w:tcPr>
            <w:tcW w:w="976" w:type="dxa"/>
            <w:tcBorders>
              <w:top w:val="nil"/>
              <w:left w:val="thinThickThinSmallGap" w:sz="24" w:space="0" w:color="auto"/>
              <w:bottom w:val="nil"/>
            </w:tcBorders>
            <w:shd w:val="clear" w:color="auto" w:fill="auto"/>
          </w:tcPr>
          <w:p w14:paraId="60D77884"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5374542"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468BEA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454E3B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7B1A1B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4701B6" w:rsidRPr="00D95972" w:rsidRDefault="004701B6" w:rsidP="007B5581">
            <w:pPr>
              <w:rPr>
                <w:rFonts w:cs="Arial"/>
              </w:rPr>
            </w:pPr>
          </w:p>
        </w:tc>
      </w:tr>
      <w:tr w:rsidR="004701B6" w:rsidRPr="00D95972" w14:paraId="1A9634B2" w14:textId="77777777" w:rsidTr="007B5581">
        <w:tc>
          <w:tcPr>
            <w:tcW w:w="976" w:type="dxa"/>
            <w:tcBorders>
              <w:top w:val="single" w:sz="4" w:space="0" w:color="auto"/>
              <w:left w:val="thinThickThinSmallGap" w:sz="24" w:space="0" w:color="auto"/>
              <w:bottom w:val="single" w:sz="4" w:space="0" w:color="auto"/>
            </w:tcBorders>
          </w:tcPr>
          <w:p w14:paraId="56033212"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4701B6" w:rsidRPr="00D95972" w:rsidRDefault="004701B6" w:rsidP="007B5581">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AE56684"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340BBCD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4701B6" w:rsidRDefault="004701B6" w:rsidP="007B5581">
            <w:r>
              <w:t xml:space="preserve">CT aspects of </w:t>
            </w:r>
            <w:r w:rsidRPr="007A4163">
              <w:t>Enhancements to Functional architecture and information flows for Mission Critical Data</w:t>
            </w:r>
          </w:p>
          <w:p w14:paraId="6F732B25" w14:textId="77777777" w:rsidR="004701B6" w:rsidRDefault="004701B6" w:rsidP="007B5581">
            <w:pPr>
              <w:rPr>
                <w:szCs w:val="16"/>
              </w:rPr>
            </w:pPr>
          </w:p>
          <w:p w14:paraId="304B1A9C" w14:textId="77777777" w:rsidR="004701B6" w:rsidRDefault="004701B6" w:rsidP="007B5581">
            <w:pPr>
              <w:rPr>
                <w:rFonts w:cs="Arial"/>
              </w:rPr>
            </w:pPr>
          </w:p>
          <w:p w14:paraId="4C48A95D" w14:textId="77777777" w:rsidR="004701B6" w:rsidRPr="00D95972" w:rsidRDefault="004701B6" w:rsidP="007B5581">
            <w:pPr>
              <w:rPr>
                <w:rFonts w:cs="Arial"/>
              </w:rPr>
            </w:pPr>
          </w:p>
        </w:tc>
      </w:tr>
      <w:tr w:rsidR="004701B6" w:rsidRPr="00D95972" w14:paraId="17231683" w14:textId="77777777" w:rsidTr="007B5581">
        <w:tc>
          <w:tcPr>
            <w:tcW w:w="976" w:type="dxa"/>
            <w:tcBorders>
              <w:left w:val="thinThickThinSmallGap" w:sz="24" w:space="0" w:color="auto"/>
              <w:bottom w:val="nil"/>
            </w:tcBorders>
            <w:shd w:val="clear" w:color="auto" w:fill="auto"/>
          </w:tcPr>
          <w:p w14:paraId="0F705753" w14:textId="77777777" w:rsidR="004701B6" w:rsidRPr="00D95972" w:rsidRDefault="004701B6" w:rsidP="007B5581">
            <w:pPr>
              <w:rPr>
                <w:rFonts w:cs="Arial"/>
              </w:rPr>
            </w:pPr>
          </w:p>
        </w:tc>
        <w:tc>
          <w:tcPr>
            <w:tcW w:w="1317" w:type="dxa"/>
            <w:gridSpan w:val="2"/>
            <w:tcBorders>
              <w:bottom w:val="nil"/>
            </w:tcBorders>
            <w:shd w:val="clear" w:color="auto" w:fill="auto"/>
          </w:tcPr>
          <w:p w14:paraId="63D2C9A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88E8527" w14:textId="77777777" w:rsidR="004701B6" w:rsidRPr="00F365E1" w:rsidRDefault="004701B6" w:rsidP="007B55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DBDCA8C"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5106274"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4701B6" w:rsidRDefault="004701B6" w:rsidP="007B5581">
            <w:pPr>
              <w:rPr>
                <w:rFonts w:cs="Arial"/>
              </w:rPr>
            </w:pPr>
          </w:p>
        </w:tc>
      </w:tr>
      <w:tr w:rsidR="004701B6" w:rsidRPr="00D95972" w14:paraId="4E6EFB14" w14:textId="77777777" w:rsidTr="007B5581">
        <w:tc>
          <w:tcPr>
            <w:tcW w:w="976" w:type="dxa"/>
            <w:tcBorders>
              <w:left w:val="thinThickThinSmallGap" w:sz="24" w:space="0" w:color="auto"/>
              <w:bottom w:val="nil"/>
            </w:tcBorders>
            <w:shd w:val="clear" w:color="auto" w:fill="auto"/>
          </w:tcPr>
          <w:p w14:paraId="38236546" w14:textId="77777777" w:rsidR="004701B6" w:rsidRPr="00D95972" w:rsidRDefault="004701B6" w:rsidP="007B5581">
            <w:pPr>
              <w:rPr>
                <w:rFonts w:cs="Arial"/>
              </w:rPr>
            </w:pPr>
          </w:p>
        </w:tc>
        <w:tc>
          <w:tcPr>
            <w:tcW w:w="1317" w:type="dxa"/>
            <w:gridSpan w:val="2"/>
            <w:tcBorders>
              <w:bottom w:val="nil"/>
            </w:tcBorders>
            <w:shd w:val="clear" w:color="auto" w:fill="auto"/>
          </w:tcPr>
          <w:p w14:paraId="40F1056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969D5A6" w14:textId="77777777" w:rsidR="004701B6" w:rsidRPr="00F365E1" w:rsidRDefault="004701B6" w:rsidP="007B55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8E36551"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6B2B9F4"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4701B6" w:rsidRDefault="004701B6" w:rsidP="007B5581">
            <w:pPr>
              <w:rPr>
                <w:rFonts w:cs="Arial"/>
              </w:rPr>
            </w:pPr>
          </w:p>
        </w:tc>
      </w:tr>
      <w:tr w:rsidR="004701B6" w:rsidRPr="00D95972" w14:paraId="12DD5A2A" w14:textId="77777777" w:rsidTr="007B5581">
        <w:tc>
          <w:tcPr>
            <w:tcW w:w="976" w:type="dxa"/>
            <w:tcBorders>
              <w:left w:val="thinThickThinSmallGap" w:sz="24" w:space="0" w:color="auto"/>
              <w:bottom w:val="nil"/>
            </w:tcBorders>
            <w:shd w:val="clear" w:color="auto" w:fill="auto"/>
          </w:tcPr>
          <w:p w14:paraId="12A30C74" w14:textId="77777777" w:rsidR="004701B6" w:rsidRPr="00D95972" w:rsidRDefault="004701B6" w:rsidP="007B5581">
            <w:pPr>
              <w:rPr>
                <w:rFonts w:cs="Arial"/>
              </w:rPr>
            </w:pPr>
          </w:p>
        </w:tc>
        <w:tc>
          <w:tcPr>
            <w:tcW w:w="1317" w:type="dxa"/>
            <w:gridSpan w:val="2"/>
            <w:tcBorders>
              <w:bottom w:val="nil"/>
            </w:tcBorders>
            <w:shd w:val="clear" w:color="auto" w:fill="auto"/>
          </w:tcPr>
          <w:p w14:paraId="14217DF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3EAD6BB"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09019525"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1CC37294"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4701B6" w:rsidRPr="000412A1" w:rsidRDefault="004701B6" w:rsidP="007B5581">
            <w:pPr>
              <w:rPr>
                <w:rFonts w:eastAsia="Batang" w:cs="Arial"/>
                <w:lang w:eastAsia="ko-KR"/>
              </w:rPr>
            </w:pPr>
          </w:p>
        </w:tc>
      </w:tr>
      <w:tr w:rsidR="004701B6" w:rsidRPr="00D95972" w14:paraId="2E4B45C1" w14:textId="77777777" w:rsidTr="007B5581">
        <w:tc>
          <w:tcPr>
            <w:tcW w:w="976" w:type="dxa"/>
            <w:tcBorders>
              <w:top w:val="nil"/>
              <w:left w:val="thinThickThinSmallGap" w:sz="24" w:space="0" w:color="auto"/>
              <w:bottom w:val="nil"/>
            </w:tcBorders>
            <w:shd w:val="clear" w:color="auto" w:fill="auto"/>
          </w:tcPr>
          <w:p w14:paraId="50D8B5AE"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4BEA56F"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0DD694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B4FC28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DE6E2E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4701B6" w:rsidRPr="00D95972" w:rsidRDefault="004701B6" w:rsidP="007B5581">
            <w:pPr>
              <w:rPr>
                <w:rFonts w:eastAsia="Batang" w:cs="Arial"/>
                <w:lang w:eastAsia="ko-KR"/>
              </w:rPr>
            </w:pPr>
          </w:p>
        </w:tc>
      </w:tr>
      <w:tr w:rsidR="004701B6" w:rsidRPr="00D95972" w14:paraId="209EA251" w14:textId="77777777" w:rsidTr="007B5581">
        <w:tc>
          <w:tcPr>
            <w:tcW w:w="976" w:type="dxa"/>
            <w:tcBorders>
              <w:top w:val="nil"/>
              <w:left w:val="thinThickThinSmallGap" w:sz="24" w:space="0" w:color="auto"/>
              <w:bottom w:val="nil"/>
            </w:tcBorders>
            <w:shd w:val="clear" w:color="auto" w:fill="auto"/>
          </w:tcPr>
          <w:p w14:paraId="18BFC97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0A0B79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0B0022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3D7897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EC2255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4701B6" w:rsidRPr="00D95972" w:rsidRDefault="004701B6" w:rsidP="007B5581">
            <w:pPr>
              <w:rPr>
                <w:rFonts w:eastAsia="Batang" w:cs="Arial"/>
                <w:lang w:eastAsia="ko-KR"/>
              </w:rPr>
            </w:pPr>
          </w:p>
        </w:tc>
      </w:tr>
      <w:tr w:rsidR="004701B6" w:rsidRPr="00D95972" w14:paraId="4723FC7F" w14:textId="77777777" w:rsidTr="007B5581">
        <w:tc>
          <w:tcPr>
            <w:tcW w:w="976" w:type="dxa"/>
            <w:tcBorders>
              <w:top w:val="single" w:sz="4" w:space="0" w:color="auto"/>
              <w:left w:val="thinThickThinSmallGap" w:sz="24" w:space="0" w:color="auto"/>
              <w:bottom w:val="single" w:sz="4" w:space="0" w:color="auto"/>
            </w:tcBorders>
          </w:tcPr>
          <w:p w14:paraId="00C5CFB4"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4701B6" w:rsidRPr="00D95972" w:rsidRDefault="004701B6" w:rsidP="007B5581">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3A27F6EA"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4A8F12A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4701B6" w:rsidRDefault="004701B6" w:rsidP="007B5581">
            <w:r w:rsidRPr="00BE4125">
              <w:t>CT Aspects of Media Handling for RAN Delay Budget Reporting in MTSI</w:t>
            </w:r>
          </w:p>
          <w:p w14:paraId="568A5035" w14:textId="77777777" w:rsidR="004701B6" w:rsidRDefault="004701B6" w:rsidP="007B5581">
            <w:pPr>
              <w:rPr>
                <w:rFonts w:eastAsia="Batang" w:cs="Arial"/>
                <w:color w:val="000000"/>
                <w:lang w:eastAsia="ko-KR"/>
              </w:rPr>
            </w:pPr>
          </w:p>
          <w:p w14:paraId="1333D94C" w14:textId="77777777" w:rsidR="004701B6" w:rsidRPr="00D95972" w:rsidRDefault="004701B6" w:rsidP="007B5581">
            <w:pPr>
              <w:rPr>
                <w:rFonts w:cs="Arial"/>
              </w:rPr>
            </w:pPr>
          </w:p>
        </w:tc>
      </w:tr>
      <w:tr w:rsidR="004701B6" w:rsidRPr="000412A1" w14:paraId="7E39CDDF" w14:textId="77777777" w:rsidTr="007B5581">
        <w:tc>
          <w:tcPr>
            <w:tcW w:w="976" w:type="dxa"/>
            <w:tcBorders>
              <w:top w:val="nil"/>
              <w:left w:val="thinThickThinSmallGap" w:sz="24" w:space="0" w:color="auto"/>
              <w:bottom w:val="nil"/>
            </w:tcBorders>
            <w:shd w:val="clear" w:color="auto" w:fill="auto"/>
          </w:tcPr>
          <w:p w14:paraId="4A9A5D5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EFBBE34"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4701B6" w:rsidRPr="000412A1" w:rsidRDefault="004701B6" w:rsidP="007B5581">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176CE9E3"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4855584B"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4701B6" w:rsidRPr="000412A1" w:rsidRDefault="004701B6" w:rsidP="007B5581">
            <w:pPr>
              <w:rPr>
                <w:rFonts w:cs="Arial"/>
                <w:color w:val="000000"/>
              </w:rPr>
            </w:pPr>
          </w:p>
        </w:tc>
      </w:tr>
      <w:tr w:rsidR="004701B6" w:rsidRPr="00D95972" w14:paraId="7CB11E9C" w14:textId="77777777" w:rsidTr="007B5581">
        <w:tc>
          <w:tcPr>
            <w:tcW w:w="976" w:type="dxa"/>
            <w:tcBorders>
              <w:top w:val="nil"/>
              <w:left w:val="thinThickThinSmallGap" w:sz="24" w:space="0" w:color="auto"/>
              <w:bottom w:val="nil"/>
            </w:tcBorders>
            <w:shd w:val="clear" w:color="auto" w:fill="auto"/>
          </w:tcPr>
          <w:p w14:paraId="0A9BE7BD"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A15FDB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8B387A9"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0AEBEB5A"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7B09744"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4701B6" w:rsidRPr="00D95972" w:rsidRDefault="004701B6" w:rsidP="007B5581">
            <w:pPr>
              <w:rPr>
                <w:rFonts w:cs="Arial"/>
              </w:rPr>
            </w:pPr>
          </w:p>
        </w:tc>
      </w:tr>
      <w:tr w:rsidR="004701B6" w:rsidRPr="00D95972" w14:paraId="71E2C19F" w14:textId="77777777" w:rsidTr="007B5581">
        <w:tc>
          <w:tcPr>
            <w:tcW w:w="976" w:type="dxa"/>
            <w:tcBorders>
              <w:top w:val="nil"/>
              <w:left w:val="thinThickThinSmallGap" w:sz="24" w:space="0" w:color="auto"/>
              <w:bottom w:val="nil"/>
            </w:tcBorders>
            <w:shd w:val="clear" w:color="auto" w:fill="auto"/>
          </w:tcPr>
          <w:p w14:paraId="31F03D6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871A16A"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6A4A5465"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1E249B49"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D65FB89"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4701B6" w:rsidRPr="00D95972" w:rsidRDefault="004701B6" w:rsidP="007B5581">
            <w:pPr>
              <w:rPr>
                <w:rFonts w:cs="Arial"/>
              </w:rPr>
            </w:pPr>
          </w:p>
        </w:tc>
      </w:tr>
      <w:tr w:rsidR="004701B6" w:rsidRPr="00D95972" w14:paraId="0FD775A4" w14:textId="77777777" w:rsidTr="007B5581">
        <w:tc>
          <w:tcPr>
            <w:tcW w:w="976" w:type="dxa"/>
            <w:tcBorders>
              <w:top w:val="nil"/>
              <w:left w:val="thinThickThinSmallGap" w:sz="24" w:space="0" w:color="auto"/>
              <w:bottom w:val="nil"/>
            </w:tcBorders>
            <w:shd w:val="clear" w:color="auto" w:fill="auto"/>
          </w:tcPr>
          <w:p w14:paraId="232AE9B3"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054321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912BA27"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35D6F09"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279A25C"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4701B6" w:rsidRPr="00D95972" w:rsidRDefault="004701B6" w:rsidP="007B5581">
            <w:pPr>
              <w:rPr>
                <w:rFonts w:cs="Arial"/>
              </w:rPr>
            </w:pPr>
          </w:p>
        </w:tc>
      </w:tr>
      <w:tr w:rsidR="004701B6" w:rsidRPr="00D95972" w14:paraId="184F3D7A" w14:textId="77777777" w:rsidTr="007B5581">
        <w:tc>
          <w:tcPr>
            <w:tcW w:w="976" w:type="dxa"/>
            <w:tcBorders>
              <w:top w:val="nil"/>
              <w:left w:val="thinThickThinSmallGap" w:sz="24" w:space="0" w:color="auto"/>
              <w:bottom w:val="nil"/>
            </w:tcBorders>
            <w:shd w:val="clear" w:color="auto" w:fill="auto"/>
          </w:tcPr>
          <w:p w14:paraId="57C8D69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EDD39A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7FA34A8"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26079B6"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7A2A25E3"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4701B6" w:rsidRPr="00D95972" w:rsidRDefault="004701B6" w:rsidP="007B5581">
            <w:pPr>
              <w:rPr>
                <w:rFonts w:cs="Arial"/>
              </w:rPr>
            </w:pPr>
          </w:p>
        </w:tc>
      </w:tr>
      <w:tr w:rsidR="004701B6" w:rsidRPr="00D95972" w14:paraId="05A841BA" w14:textId="77777777" w:rsidTr="007B5581">
        <w:tc>
          <w:tcPr>
            <w:tcW w:w="976" w:type="dxa"/>
            <w:tcBorders>
              <w:top w:val="single" w:sz="4" w:space="0" w:color="auto"/>
              <w:left w:val="thinThickThinSmallGap" w:sz="24" w:space="0" w:color="auto"/>
              <w:bottom w:val="single" w:sz="4" w:space="0" w:color="auto"/>
            </w:tcBorders>
          </w:tcPr>
          <w:p w14:paraId="32F623F9"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4701B6" w:rsidRPr="00D95972" w:rsidRDefault="004701B6" w:rsidP="007B5581">
            <w:pPr>
              <w:rPr>
                <w:rFonts w:cs="Arial"/>
              </w:rPr>
            </w:pPr>
            <w:r>
              <w:t>VBCLTE (CT3 lead)</w:t>
            </w:r>
          </w:p>
        </w:tc>
        <w:tc>
          <w:tcPr>
            <w:tcW w:w="1088" w:type="dxa"/>
            <w:tcBorders>
              <w:top w:val="single" w:sz="4" w:space="0" w:color="auto"/>
              <w:bottom w:val="single" w:sz="4" w:space="0" w:color="auto"/>
            </w:tcBorders>
          </w:tcPr>
          <w:p w14:paraId="456F804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197E15A"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0084F5E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4701B6" w:rsidRDefault="004701B6" w:rsidP="007B5581">
            <w:pPr>
              <w:rPr>
                <w:szCs w:val="16"/>
              </w:rPr>
            </w:pPr>
            <w:r w:rsidRPr="004F3D08">
              <w:rPr>
                <w:szCs w:val="16"/>
              </w:rPr>
              <w:t>Volume Based Charging Aspects for VoLTE CT</w:t>
            </w:r>
          </w:p>
          <w:p w14:paraId="55CFB7FC" w14:textId="77777777" w:rsidR="004701B6" w:rsidRDefault="004701B6" w:rsidP="007B5581">
            <w:pPr>
              <w:rPr>
                <w:szCs w:val="16"/>
              </w:rPr>
            </w:pPr>
            <w:r>
              <w:rPr>
                <w:szCs w:val="16"/>
              </w:rPr>
              <w:t>(CT1 no longer impacted)</w:t>
            </w:r>
          </w:p>
          <w:p w14:paraId="1CD23473" w14:textId="77777777" w:rsidR="004701B6" w:rsidRDefault="004701B6" w:rsidP="007B5581">
            <w:pPr>
              <w:rPr>
                <w:rFonts w:cs="Arial"/>
              </w:rPr>
            </w:pPr>
          </w:p>
          <w:p w14:paraId="4732DF2B" w14:textId="77777777" w:rsidR="004701B6" w:rsidRPr="00D95972" w:rsidRDefault="004701B6" w:rsidP="007B5581">
            <w:pPr>
              <w:rPr>
                <w:rFonts w:cs="Arial"/>
              </w:rPr>
            </w:pPr>
          </w:p>
        </w:tc>
      </w:tr>
      <w:tr w:rsidR="004701B6" w:rsidRPr="00D95972" w14:paraId="65B96335" w14:textId="77777777" w:rsidTr="007B5581">
        <w:tc>
          <w:tcPr>
            <w:tcW w:w="976" w:type="dxa"/>
            <w:tcBorders>
              <w:top w:val="nil"/>
              <w:left w:val="thinThickThinSmallGap" w:sz="24" w:space="0" w:color="auto"/>
              <w:bottom w:val="nil"/>
            </w:tcBorders>
            <w:shd w:val="clear" w:color="auto" w:fill="auto"/>
          </w:tcPr>
          <w:p w14:paraId="22EE2C8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62EF41D"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257B16F"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A16D239"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088BD763"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4701B6" w:rsidRPr="00D95972" w:rsidRDefault="004701B6" w:rsidP="007B5581">
            <w:pPr>
              <w:rPr>
                <w:rFonts w:cs="Arial"/>
              </w:rPr>
            </w:pPr>
          </w:p>
        </w:tc>
      </w:tr>
      <w:tr w:rsidR="004701B6" w:rsidRPr="00D95972" w14:paraId="362C9C74" w14:textId="77777777" w:rsidTr="007B5581">
        <w:tc>
          <w:tcPr>
            <w:tcW w:w="976" w:type="dxa"/>
            <w:tcBorders>
              <w:top w:val="nil"/>
              <w:left w:val="thinThickThinSmallGap" w:sz="24" w:space="0" w:color="auto"/>
              <w:bottom w:val="nil"/>
            </w:tcBorders>
            <w:shd w:val="clear" w:color="auto" w:fill="auto"/>
          </w:tcPr>
          <w:p w14:paraId="141FC2FF"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18862D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844A069"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33E384B8"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A67681A"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4701B6" w:rsidRPr="00D95972" w:rsidRDefault="004701B6" w:rsidP="007B5581">
            <w:pPr>
              <w:rPr>
                <w:rFonts w:cs="Arial"/>
              </w:rPr>
            </w:pPr>
          </w:p>
        </w:tc>
      </w:tr>
      <w:tr w:rsidR="004701B6" w:rsidRPr="00D95972" w14:paraId="1B993AF7" w14:textId="77777777" w:rsidTr="007B5581">
        <w:tc>
          <w:tcPr>
            <w:tcW w:w="976" w:type="dxa"/>
            <w:tcBorders>
              <w:top w:val="nil"/>
              <w:left w:val="thinThickThinSmallGap" w:sz="24" w:space="0" w:color="auto"/>
              <w:bottom w:val="nil"/>
            </w:tcBorders>
            <w:shd w:val="clear" w:color="auto" w:fill="auto"/>
          </w:tcPr>
          <w:p w14:paraId="687ADB1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C33F01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F8EDAC0"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70D0FC25"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1C661878"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4701B6" w:rsidRPr="00D95972" w:rsidRDefault="004701B6" w:rsidP="007B5581">
            <w:pPr>
              <w:rPr>
                <w:rFonts w:cs="Arial"/>
              </w:rPr>
            </w:pPr>
          </w:p>
        </w:tc>
      </w:tr>
      <w:tr w:rsidR="004701B6" w:rsidRPr="00D95972" w14:paraId="6579DFE6" w14:textId="77777777" w:rsidTr="007B5581">
        <w:tc>
          <w:tcPr>
            <w:tcW w:w="976" w:type="dxa"/>
            <w:tcBorders>
              <w:top w:val="nil"/>
              <w:left w:val="thinThickThinSmallGap" w:sz="24" w:space="0" w:color="auto"/>
              <w:bottom w:val="nil"/>
            </w:tcBorders>
            <w:shd w:val="clear" w:color="auto" w:fill="auto"/>
          </w:tcPr>
          <w:p w14:paraId="6077DFD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71D2E0D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2099378"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1EF4D747"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1F37EB5"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4701B6" w:rsidRPr="00D95972" w:rsidRDefault="004701B6" w:rsidP="007B5581">
            <w:pPr>
              <w:rPr>
                <w:rFonts w:cs="Arial"/>
              </w:rPr>
            </w:pPr>
          </w:p>
        </w:tc>
      </w:tr>
      <w:tr w:rsidR="004701B6" w:rsidRPr="00D95972" w14:paraId="09AAD775" w14:textId="77777777" w:rsidTr="007B5581">
        <w:tc>
          <w:tcPr>
            <w:tcW w:w="976" w:type="dxa"/>
            <w:tcBorders>
              <w:top w:val="nil"/>
              <w:left w:val="thinThickThinSmallGap" w:sz="24" w:space="0" w:color="auto"/>
              <w:bottom w:val="nil"/>
            </w:tcBorders>
            <w:shd w:val="clear" w:color="auto" w:fill="auto"/>
          </w:tcPr>
          <w:p w14:paraId="0F8F609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0A7A034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5DCCD5B"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6ED5F94C"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21C9DC43"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4701B6" w:rsidRPr="00D95972" w:rsidRDefault="004701B6" w:rsidP="007B5581">
            <w:pPr>
              <w:rPr>
                <w:rFonts w:cs="Arial"/>
              </w:rPr>
            </w:pPr>
          </w:p>
        </w:tc>
      </w:tr>
      <w:tr w:rsidR="004701B6" w:rsidRPr="00D95972" w14:paraId="47699659" w14:textId="77777777" w:rsidTr="007B5581">
        <w:tc>
          <w:tcPr>
            <w:tcW w:w="976" w:type="dxa"/>
            <w:tcBorders>
              <w:top w:val="single" w:sz="4" w:space="0" w:color="auto"/>
              <w:left w:val="thinThickThinSmallGap" w:sz="24" w:space="0" w:color="auto"/>
              <w:bottom w:val="single" w:sz="4" w:space="0" w:color="auto"/>
            </w:tcBorders>
          </w:tcPr>
          <w:p w14:paraId="7A185D6C"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4701B6" w:rsidRPr="00D95972" w:rsidRDefault="004701B6" w:rsidP="007B5581">
            <w:pPr>
              <w:rPr>
                <w:rFonts w:cs="Arial"/>
              </w:rPr>
            </w:pPr>
            <w:bookmarkStart w:id="10" w:name="_Hlk42085262"/>
            <w:r w:rsidRPr="002D454F">
              <w:t>ISAT-MO-WITHDRAW</w:t>
            </w:r>
            <w:bookmarkEnd w:id="10"/>
          </w:p>
        </w:tc>
        <w:tc>
          <w:tcPr>
            <w:tcW w:w="1088" w:type="dxa"/>
            <w:tcBorders>
              <w:top w:val="single" w:sz="4" w:space="0" w:color="auto"/>
              <w:bottom w:val="single" w:sz="4" w:space="0" w:color="auto"/>
            </w:tcBorders>
          </w:tcPr>
          <w:p w14:paraId="0314B98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4D1EF7F1"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71B96054"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4701B6" w:rsidRDefault="004701B6" w:rsidP="007B5581">
            <w:pPr>
              <w:rPr>
                <w:szCs w:val="16"/>
              </w:rPr>
            </w:pPr>
            <w:r w:rsidRPr="002D454F">
              <w:rPr>
                <w:szCs w:val="16"/>
              </w:rPr>
              <w:t>Withdrawal of TS 24.323 from Rel-11, Rel-12, Rel-13</w:t>
            </w:r>
          </w:p>
          <w:p w14:paraId="06FBD8F8" w14:textId="77777777" w:rsidR="004701B6" w:rsidRDefault="004701B6" w:rsidP="007B5581"/>
          <w:p w14:paraId="06BF60F6" w14:textId="77777777" w:rsidR="004701B6" w:rsidRDefault="004701B6" w:rsidP="007B5581">
            <w:r>
              <w:lastRenderedPageBreak/>
              <w:t>No CRs needed, listed for the sake of completeness</w:t>
            </w:r>
          </w:p>
          <w:p w14:paraId="76F7800D" w14:textId="77777777" w:rsidR="004701B6" w:rsidRDefault="004701B6" w:rsidP="007B5581"/>
          <w:p w14:paraId="0FF865E4" w14:textId="77777777" w:rsidR="004701B6" w:rsidRPr="00D95972" w:rsidRDefault="004701B6" w:rsidP="007B5581">
            <w:pPr>
              <w:rPr>
                <w:rFonts w:cs="Arial"/>
              </w:rPr>
            </w:pPr>
          </w:p>
        </w:tc>
      </w:tr>
      <w:tr w:rsidR="004701B6" w:rsidRPr="00D95972" w14:paraId="1E92157A" w14:textId="77777777" w:rsidTr="007B5581">
        <w:tc>
          <w:tcPr>
            <w:tcW w:w="976" w:type="dxa"/>
            <w:tcBorders>
              <w:top w:val="nil"/>
              <w:left w:val="thinThickThinSmallGap" w:sz="24" w:space="0" w:color="auto"/>
              <w:bottom w:val="nil"/>
            </w:tcBorders>
            <w:shd w:val="clear" w:color="auto" w:fill="auto"/>
          </w:tcPr>
          <w:p w14:paraId="38B9A8D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58F88D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E816B2F"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49E3796C"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36B5F562"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4701B6" w:rsidRPr="00D95972" w:rsidRDefault="004701B6" w:rsidP="007B5581">
            <w:pPr>
              <w:rPr>
                <w:rFonts w:cs="Arial"/>
              </w:rPr>
            </w:pPr>
          </w:p>
        </w:tc>
      </w:tr>
      <w:tr w:rsidR="004701B6" w:rsidRPr="00D95972" w14:paraId="0587E1D8" w14:textId="77777777" w:rsidTr="007B5581">
        <w:tc>
          <w:tcPr>
            <w:tcW w:w="976" w:type="dxa"/>
            <w:tcBorders>
              <w:top w:val="nil"/>
              <w:left w:val="thinThickThinSmallGap" w:sz="24" w:space="0" w:color="auto"/>
              <w:bottom w:val="nil"/>
            </w:tcBorders>
            <w:shd w:val="clear" w:color="auto" w:fill="auto"/>
          </w:tcPr>
          <w:p w14:paraId="654EB286"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1723AA4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E483956" w14:textId="77777777" w:rsidR="004701B6" w:rsidRPr="00CC551F" w:rsidRDefault="004701B6" w:rsidP="007B558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4701B6" w:rsidRDefault="004701B6" w:rsidP="007B5581">
            <w:pPr>
              <w:rPr>
                <w:rFonts w:cs="Arial"/>
              </w:rPr>
            </w:pPr>
          </w:p>
        </w:tc>
        <w:tc>
          <w:tcPr>
            <w:tcW w:w="1767" w:type="dxa"/>
            <w:tcBorders>
              <w:top w:val="single" w:sz="4" w:space="0" w:color="auto"/>
              <w:bottom w:val="single" w:sz="4" w:space="0" w:color="auto"/>
            </w:tcBorders>
            <w:shd w:val="clear" w:color="auto" w:fill="FFFFFF"/>
          </w:tcPr>
          <w:p w14:paraId="184C5E42" w14:textId="77777777" w:rsidR="004701B6" w:rsidRDefault="004701B6" w:rsidP="007B5581">
            <w:pPr>
              <w:rPr>
                <w:rFonts w:cs="Arial"/>
              </w:rPr>
            </w:pPr>
          </w:p>
        </w:tc>
        <w:tc>
          <w:tcPr>
            <w:tcW w:w="826" w:type="dxa"/>
            <w:tcBorders>
              <w:top w:val="single" w:sz="4" w:space="0" w:color="auto"/>
              <w:bottom w:val="single" w:sz="4" w:space="0" w:color="auto"/>
            </w:tcBorders>
            <w:shd w:val="clear" w:color="auto" w:fill="FFFFFF"/>
          </w:tcPr>
          <w:p w14:paraId="44C8B8BB" w14:textId="77777777" w:rsidR="004701B6"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4701B6" w:rsidRPr="00D95972" w:rsidRDefault="004701B6" w:rsidP="007B5581">
            <w:pPr>
              <w:rPr>
                <w:rFonts w:cs="Arial"/>
              </w:rPr>
            </w:pPr>
          </w:p>
        </w:tc>
      </w:tr>
      <w:tr w:rsidR="004701B6" w:rsidRPr="00D95972" w14:paraId="620B341A" w14:textId="77777777" w:rsidTr="007B5581">
        <w:tc>
          <w:tcPr>
            <w:tcW w:w="976" w:type="dxa"/>
            <w:tcBorders>
              <w:top w:val="nil"/>
              <w:left w:val="thinThickThinSmallGap" w:sz="24" w:space="0" w:color="auto"/>
              <w:bottom w:val="nil"/>
            </w:tcBorders>
            <w:shd w:val="clear" w:color="auto" w:fill="auto"/>
          </w:tcPr>
          <w:p w14:paraId="48EFD217"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35BA62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5E02124A"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602F5C4"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A9B3D1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4701B6" w:rsidRPr="00D95972" w:rsidRDefault="004701B6" w:rsidP="007B5581">
            <w:pPr>
              <w:rPr>
                <w:rFonts w:cs="Arial"/>
              </w:rPr>
            </w:pPr>
          </w:p>
        </w:tc>
      </w:tr>
      <w:tr w:rsidR="004701B6" w:rsidRPr="00D95972" w14:paraId="14BF4E0C" w14:textId="77777777" w:rsidTr="007B5581">
        <w:tc>
          <w:tcPr>
            <w:tcW w:w="976" w:type="dxa"/>
            <w:tcBorders>
              <w:top w:val="single" w:sz="4" w:space="0" w:color="auto"/>
              <w:left w:val="thinThickThinSmallGap" w:sz="24" w:space="0" w:color="auto"/>
              <w:bottom w:val="single" w:sz="4" w:space="0" w:color="auto"/>
            </w:tcBorders>
          </w:tcPr>
          <w:p w14:paraId="62DAADFF"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4701B6" w:rsidRPr="00D95972" w:rsidRDefault="004701B6" w:rsidP="007B5581">
            <w:pPr>
              <w:rPr>
                <w:rFonts w:cs="Arial"/>
              </w:rPr>
            </w:pPr>
            <w:r>
              <w:t>MONASTERY2</w:t>
            </w:r>
          </w:p>
        </w:tc>
        <w:tc>
          <w:tcPr>
            <w:tcW w:w="1088" w:type="dxa"/>
            <w:tcBorders>
              <w:top w:val="single" w:sz="4" w:space="0" w:color="auto"/>
              <w:bottom w:val="single" w:sz="4" w:space="0" w:color="auto"/>
            </w:tcBorders>
          </w:tcPr>
          <w:p w14:paraId="37D7CC8E"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CCF4105"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676C1B5B"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4701B6" w:rsidRDefault="004701B6" w:rsidP="007B5581">
            <w:r>
              <w:t>Mobile Communication System for Railways Phase 2</w:t>
            </w:r>
          </w:p>
          <w:p w14:paraId="0E11852F" w14:textId="77777777" w:rsidR="004701B6" w:rsidRDefault="004701B6" w:rsidP="007B5581"/>
          <w:p w14:paraId="512F0AD4" w14:textId="77777777" w:rsidR="004701B6" w:rsidRPr="00D95972" w:rsidRDefault="004701B6" w:rsidP="007B5581">
            <w:pPr>
              <w:rPr>
                <w:rFonts w:cs="Arial"/>
              </w:rPr>
            </w:pPr>
          </w:p>
        </w:tc>
      </w:tr>
      <w:tr w:rsidR="004701B6" w:rsidRPr="00D95972" w14:paraId="2A0F3285" w14:textId="77777777" w:rsidTr="007B5581">
        <w:tc>
          <w:tcPr>
            <w:tcW w:w="976" w:type="dxa"/>
            <w:tcBorders>
              <w:top w:val="nil"/>
              <w:left w:val="thinThickThinSmallGap" w:sz="24" w:space="0" w:color="auto"/>
              <w:bottom w:val="nil"/>
            </w:tcBorders>
            <w:shd w:val="clear" w:color="auto" w:fill="auto"/>
          </w:tcPr>
          <w:p w14:paraId="0A21CC79" w14:textId="77777777" w:rsidR="004701B6" w:rsidRPr="00756501" w:rsidRDefault="004701B6" w:rsidP="007B5581">
            <w:pPr>
              <w:rPr>
                <w:rFonts w:cs="Arial"/>
              </w:rPr>
            </w:pPr>
          </w:p>
        </w:tc>
        <w:tc>
          <w:tcPr>
            <w:tcW w:w="1317" w:type="dxa"/>
            <w:gridSpan w:val="2"/>
            <w:tcBorders>
              <w:top w:val="nil"/>
              <w:bottom w:val="nil"/>
            </w:tcBorders>
            <w:shd w:val="clear" w:color="auto" w:fill="auto"/>
          </w:tcPr>
          <w:p w14:paraId="4DADF494" w14:textId="77777777" w:rsidR="004701B6" w:rsidRPr="00756501" w:rsidRDefault="004701B6" w:rsidP="007B5581">
            <w:pPr>
              <w:rPr>
                <w:rFonts w:cs="Arial"/>
              </w:rPr>
            </w:pPr>
          </w:p>
        </w:tc>
        <w:tc>
          <w:tcPr>
            <w:tcW w:w="1088" w:type="dxa"/>
            <w:tcBorders>
              <w:top w:val="single" w:sz="4" w:space="0" w:color="auto"/>
              <w:bottom w:val="single" w:sz="4" w:space="0" w:color="auto"/>
            </w:tcBorders>
            <w:shd w:val="clear" w:color="auto" w:fill="FFFFFF"/>
          </w:tcPr>
          <w:p w14:paraId="258CBB91"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3046F7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C33D34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B3D68D0"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AF6EA" w14:textId="77777777" w:rsidR="004701B6" w:rsidRPr="00D95972" w:rsidRDefault="004701B6" w:rsidP="007B5581">
            <w:pPr>
              <w:rPr>
                <w:rFonts w:cs="Arial"/>
              </w:rPr>
            </w:pPr>
          </w:p>
        </w:tc>
      </w:tr>
      <w:tr w:rsidR="004701B6" w:rsidRPr="00D95972" w14:paraId="08B87D5A" w14:textId="77777777" w:rsidTr="007B5581">
        <w:tc>
          <w:tcPr>
            <w:tcW w:w="976" w:type="dxa"/>
            <w:tcBorders>
              <w:top w:val="nil"/>
              <w:left w:val="thinThickThinSmallGap" w:sz="24" w:space="0" w:color="auto"/>
              <w:bottom w:val="nil"/>
            </w:tcBorders>
            <w:shd w:val="clear" w:color="auto" w:fill="auto"/>
          </w:tcPr>
          <w:p w14:paraId="2411E50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D8CB0D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968D369"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5C75DFDA"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119A748"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4701B6" w:rsidRPr="00D95972" w:rsidRDefault="004701B6" w:rsidP="007B5581">
            <w:pPr>
              <w:rPr>
                <w:rFonts w:cs="Arial"/>
              </w:rPr>
            </w:pPr>
          </w:p>
        </w:tc>
      </w:tr>
      <w:tr w:rsidR="004701B6" w:rsidRPr="00D95972" w14:paraId="4B389D2A" w14:textId="77777777" w:rsidTr="007B5581">
        <w:tc>
          <w:tcPr>
            <w:tcW w:w="976" w:type="dxa"/>
            <w:tcBorders>
              <w:top w:val="nil"/>
              <w:left w:val="thinThickThinSmallGap" w:sz="24" w:space="0" w:color="auto"/>
              <w:bottom w:val="nil"/>
            </w:tcBorders>
            <w:shd w:val="clear" w:color="auto" w:fill="auto"/>
          </w:tcPr>
          <w:p w14:paraId="28AD9055"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586CDEB"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F967D5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C0BCA13"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B543BC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4701B6" w:rsidRPr="00D95972" w:rsidRDefault="004701B6" w:rsidP="007B5581">
            <w:pPr>
              <w:rPr>
                <w:rFonts w:cs="Arial"/>
              </w:rPr>
            </w:pPr>
          </w:p>
        </w:tc>
      </w:tr>
      <w:tr w:rsidR="004701B6" w:rsidRPr="00D95972" w14:paraId="348010A3" w14:textId="77777777" w:rsidTr="007B5581">
        <w:tc>
          <w:tcPr>
            <w:tcW w:w="976" w:type="dxa"/>
            <w:tcBorders>
              <w:top w:val="nil"/>
              <w:left w:val="thinThickThinSmallGap" w:sz="24" w:space="0" w:color="auto"/>
              <w:bottom w:val="nil"/>
            </w:tcBorders>
            <w:shd w:val="clear" w:color="auto" w:fill="auto"/>
          </w:tcPr>
          <w:p w14:paraId="55F22CD2"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6AE68F4"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auto"/>
          </w:tcPr>
          <w:p w14:paraId="2BFD2B5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auto"/>
          </w:tcPr>
          <w:p w14:paraId="7289B2D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auto"/>
          </w:tcPr>
          <w:p w14:paraId="279E8CBE"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4701B6" w:rsidRPr="00D95972" w:rsidRDefault="004701B6" w:rsidP="007B5581">
            <w:pPr>
              <w:rPr>
                <w:rFonts w:cs="Arial"/>
              </w:rPr>
            </w:pPr>
          </w:p>
        </w:tc>
      </w:tr>
      <w:tr w:rsidR="004701B6" w:rsidRPr="00D95972" w14:paraId="0A53D9B4" w14:textId="77777777" w:rsidTr="007B5581">
        <w:tc>
          <w:tcPr>
            <w:tcW w:w="976" w:type="dxa"/>
            <w:tcBorders>
              <w:top w:val="nil"/>
              <w:left w:val="thinThickThinSmallGap" w:sz="24" w:space="0" w:color="auto"/>
              <w:bottom w:val="nil"/>
            </w:tcBorders>
            <w:shd w:val="clear" w:color="auto" w:fill="auto"/>
          </w:tcPr>
          <w:p w14:paraId="300B017A"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1446B01"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8C9DC5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37678DC"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3074FE9"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4701B6" w:rsidRPr="00D95972" w:rsidRDefault="004701B6" w:rsidP="007B5581">
            <w:pPr>
              <w:rPr>
                <w:rFonts w:cs="Arial"/>
              </w:rPr>
            </w:pPr>
          </w:p>
        </w:tc>
      </w:tr>
      <w:tr w:rsidR="004701B6" w:rsidRPr="00D95972" w14:paraId="142BB1ED" w14:textId="77777777" w:rsidTr="007B5581">
        <w:tc>
          <w:tcPr>
            <w:tcW w:w="976" w:type="dxa"/>
            <w:tcBorders>
              <w:top w:val="single" w:sz="4" w:space="0" w:color="auto"/>
              <w:left w:val="thinThickThinSmallGap" w:sz="24" w:space="0" w:color="auto"/>
              <w:bottom w:val="single" w:sz="4" w:space="0" w:color="auto"/>
            </w:tcBorders>
          </w:tcPr>
          <w:p w14:paraId="4DD38E74"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4701B6" w:rsidRPr="00D95972" w:rsidRDefault="004701B6" w:rsidP="007B5581">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34D2D700"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638A1FCF"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4701B6" w:rsidRDefault="004701B6" w:rsidP="007B5581">
            <w:r>
              <w:t>CT aspects of SBA interactions between IMS and 5GC</w:t>
            </w:r>
          </w:p>
          <w:p w14:paraId="40A6D1B3" w14:textId="77777777" w:rsidR="004701B6" w:rsidRDefault="004701B6" w:rsidP="007B5581">
            <w:pPr>
              <w:rPr>
                <w:szCs w:val="16"/>
              </w:rPr>
            </w:pPr>
          </w:p>
          <w:p w14:paraId="5AC78F13" w14:textId="77777777" w:rsidR="004701B6" w:rsidRDefault="004701B6" w:rsidP="007B5581">
            <w:pPr>
              <w:rPr>
                <w:rFonts w:cs="Arial"/>
              </w:rPr>
            </w:pPr>
          </w:p>
          <w:p w14:paraId="34C8BDF2" w14:textId="77777777" w:rsidR="004701B6" w:rsidRPr="00D95972" w:rsidRDefault="004701B6" w:rsidP="007B5581">
            <w:pPr>
              <w:rPr>
                <w:rFonts w:cs="Arial"/>
              </w:rPr>
            </w:pPr>
          </w:p>
        </w:tc>
      </w:tr>
      <w:tr w:rsidR="004701B6" w:rsidRPr="00D95972" w14:paraId="58E352E9" w14:textId="77777777" w:rsidTr="007B5581">
        <w:tc>
          <w:tcPr>
            <w:tcW w:w="976" w:type="dxa"/>
            <w:tcBorders>
              <w:top w:val="nil"/>
              <w:left w:val="thinThickThinSmallGap" w:sz="24" w:space="0" w:color="auto"/>
              <w:bottom w:val="nil"/>
            </w:tcBorders>
            <w:shd w:val="clear" w:color="auto" w:fill="auto"/>
          </w:tcPr>
          <w:p w14:paraId="6B558FB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4C7819C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682CD1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1740739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1E9EE65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4701B6" w:rsidRPr="00D95972" w:rsidRDefault="004701B6" w:rsidP="007B5581">
            <w:pPr>
              <w:rPr>
                <w:rFonts w:cs="Arial"/>
              </w:rPr>
            </w:pPr>
          </w:p>
        </w:tc>
      </w:tr>
      <w:tr w:rsidR="004701B6" w:rsidRPr="00D95972" w14:paraId="1BC9AA32" w14:textId="77777777" w:rsidTr="007B5581">
        <w:tc>
          <w:tcPr>
            <w:tcW w:w="976" w:type="dxa"/>
            <w:tcBorders>
              <w:top w:val="nil"/>
              <w:left w:val="thinThickThinSmallGap" w:sz="24" w:space="0" w:color="auto"/>
              <w:bottom w:val="nil"/>
            </w:tcBorders>
            <w:shd w:val="clear" w:color="auto" w:fill="auto"/>
          </w:tcPr>
          <w:p w14:paraId="23F0ACE8"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63260836"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4515E7D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1A215B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722909E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4701B6" w:rsidRPr="00D95972" w:rsidRDefault="004701B6" w:rsidP="007B5581">
            <w:pPr>
              <w:rPr>
                <w:rFonts w:cs="Arial"/>
              </w:rPr>
            </w:pPr>
          </w:p>
        </w:tc>
      </w:tr>
      <w:tr w:rsidR="004701B6" w:rsidRPr="00D95972" w14:paraId="2394B04D" w14:textId="77777777" w:rsidTr="007B5581">
        <w:tc>
          <w:tcPr>
            <w:tcW w:w="976" w:type="dxa"/>
            <w:tcBorders>
              <w:top w:val="nil"/>
              <w:left w:val="thinThickThinSmallGap" w:sz="24" w:space="0" w:color="auto"/>
              <w:bottom w:val="single" w:sz="4" w:space="0" w:color="auto"/>
            </w:tcBorders>
            <w:shd w:val="clear" w:color="auto" w:fill="auto"/>
          </w:tcPr>
          <w:p w14:paraId="22930C4B" w14:textId="77777777" w:rsidR="004701B6" w:rsidRPr="00D95972" w:rsidRDefault="004701B6" w:rsidP="007B5581">
            <w:pPr>
              <w:rPr>
                <w:rFonts w:cs="Arial"/>
              </w:rPr>
            </w:pPr>
          </w:p>
        </w:tc>
        <w:tc>
          <w:tcPr>
            <w:tcW w:w="1317" w:type="dxa"/>
            <w:gridSpan w:val="2"/>
            <w:tcBorders>
              <w:top w:val="nil"/>
              <w:bottom w:val="single" w:sz="4" w:space="0" w:color="auto"/>
            </w:tcBorders>
            <w:shd w:val="clear" w:color="auto" w:fill="auto"/>
          </w:tcPr>
          <w:p w14:paraId="7E4B61B3"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2CF002AB"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58EBBBB"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6FC4C3D5"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4701B6" w:rsidRPr="00D95972" w:rsidRDefault="004701B6" w:rsidP="007B5581">
            <w:pPr>
              <w:rPr>
                <w:rFonts w:cs="Arial"/>
              </w:rPr>
            </w:pPr>
          </w:p>
        </w:tc>
      </w:tr>
      <w:tr w:rsidR="004701B6" w:rsidRPr="00D95972" w14:paraId="706D46C4"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4701B6" w:rsidRPr="00D95972" w:rsidRDefault="004701B6" w:rsidP="007B5581">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F22D07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4701B6" w:rsidRDefault="004701B6" w:rsidP="007B5581">
            <w:r w:rsidRPr="00677702">
              <w:t>Enhancements for Mission Critical Push-to-Talk CT aspects</w:t>
            </w:r>
          </w:p>
          <w:p w14:paraId="7AA28542" w14:textId="77777777" w:rsidR="004701B6" w:rsidRDefault="004701B6" w:rsidP="007B5581"/>
          <w:p w14:paraId="47DF35EE" w14:textId="77777777" w:rsidR="004701B6" w:rsidRDefault="004701B6" w:rsidP="007B5581"/>
          <w:p w14:paraId="5924B62A" w14:textId="77777777" w:rsidR="004701B6" w:rsidRPr="00D95972" w:rsidRDefault="004701B6" w:rsidP="007B5581">
            <w:pPr>
              <w:rPr>
                <w:rFonts w:cs="Arial"/>
              </w:rPr>
            </w:pPr>
          </w:p>
        </w:tc>
      </w:tr>
      <w:tr w:rsidR="004701B6" w:rsidRPr="00D95972" w14:paraId="637AE156" w14:textId="77777777" w:rsidTr="007B5581">
        <w:tc>
          <w:tcPr>
            <w:tcW w:w="976" w:type="dxa"/>
            <w:tcBorders>
              <w:left w:val="thinThickThinSmallGap" w:sz="24" w:space="0" w:color="auto"/>
              <w:bottom w:val="nil"/>
            </w:tcBorders>
            <w:shd w:val="clear" w:color="auto" w:fill="auto"/>
          </w:tcPr>
          <w:p w14:paraId="2B40C16B" w14:textId="77777777" w:rsidR="004701B6" w:rsidRPr="00D95972" w:rsidRDefault="004701B6" w:rsidP="007B5581">
            <w:pPr>
              <w:rPr>
                <w:rFonts w:cs="Arial"/>
              </w:rPr>
            </w:pPr>
          </w:p>
        </w:tc>
        <w:tc>
          <w:tcPr>
            <w:tcW w:w="1317" w:type="dxa"/>
            <w:gridSpan w:val="2"/>
            <w:tcBorders>
              <w:bottom w:val="nil"/>
            </w:tcBorders>
            <w:shd w:val="clear" w:color="auto" w:fill="auto"/>
          </w:tcPr>
          <w:p w14:paraId="6E48F538"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FF44CE4"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02AC4D9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729384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4701B6" w:rsidRPr="00D95972" w:rsidRDefault="004701B6" w:rsidP="007B5581">
            <w:pPr>
              <w:rPr>
                <w:rFonts w:cs="Arial"/>
              </w:rPr>
            </w:pPr>
          </w:p>
        </w:tc>
      </w:tr>
      <w:tr w:rsidR="004701B6" w:rsidRPr="00D95972" w14:paraId="1F6C9973" w14:textId="77777777" w:rsidTr="007B5581">
        <w:tc>
          <w:tcPr>
            <w:tcW w:w="976" w:type="dxa"/>
            <w:tcBorders>
              <w:left w:val="thinThickThinSmallGap" w:sz="24" w:space="0" w:color="auto"/>
              <w:bottom w:val="nil"/>
            </w:tcBorders>
            <w:shd w:val="clear" w:color="auto" w:fill="auto"/>
          </w:tcPr>
          <w:p w14:paraId="7C2395A7" w14:textId="77777777" w:rsidR="004701B6" w:rsidRPr="00D95972" w:rsidRDefault="004701B6" w:rsidP="007B5581">
            <w:pPr>
              <w:rPr>
                <w:rFonts w:cs="Arial"/>
              </w:rPr>
            </w:pPr>
          </w:p>
        </w:tc>
        <w:tc>
          <w:tcPr>
            <w:tcW w:w="1317" w:type="dxa"/>
            <w:gridSpan w:val="2"/>
            <w:tcBorders>
              <w:bottom w:val="nil"/>
            </w:tcBorders>
            <w:shd w:val="clear" w:color="auto" w:fill="auto"/>
          </w:tcPr>
          <w:p w14:paraId="7C3119B5"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02B4204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684EB849"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F00B551"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4701B6" w:rsidRPr="00D95972" w:rsidRDefault="004701B6" w:rsidP="007B5581">
            <w:pPr>
              <w:rPr>
                <w:rFonts w:cs="Arial"/>
              </w:rPr>
            </w:pPr>
          </w:p>
        </w:tc>
      </w:tr>
      <w:tr w:rsidR="004701B6" w:rsidRPr="00D95972" w14:paraId="26622D20" w14:textId="77777777" w:rsidTr="007B5581">
        <w:tc>
          <w:tcPr>
            <w:tcW w:w="976" w:type="dxa"/>
            <w:tcBorders>
              <w:left w:val="thinThickThinSmallGap" w:sz="24" w:space="0" w:color="auto"/>
              <w:bottom w:val="single" w:sz="4" w:space="0" w:color="auto"/>
            </w:tcBorders>
            <w:shd w:val="clear" w:color="auto" w:fill="auto"/>
          </w:tcPr>
          <w:p w14:paraId="24478AB3" w14:textId="77777777" w:rsidR="004701B6" w:rsidRPr="00D95972" w:rsidRDefault="004701B6" w:rsidP="007B5581">
            <w:pPr>
              <w:rPr>
                <w:rFonts w:cs="Arial"/>
              </w:rPr>
            </w:pPr>
          </w:p>
        </w:tc>
        <w:tc>
          <w:tcPr>
            <w:tcW w:w="1317" w:type="dxa"/>
            <w:gridSpan w:val="2"/>
            <w:tcBorders>
              <w:bottom w:val="single" w:sz="4" w:space="0" w:color="auto"/>
            </w:tcBorders>
            <w:shd w:val="clear" w:color="auto" w:fill="auto"/>
          </w:tcPr>
          <w:p w14:paraId="67A0B829"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1BC5F382"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F95C87F"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0399B23"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4701B6" w:rsidRPr="00D95972" w:rsidRDefault="004701B6" w:rsidP="007B5581">
            <w:pPr>
              <w:rPr>
                <w:rFonts w:cs="Arial"/>
              </w:rPr>
            </w:pPr>
          </w:p>
        </w:tc>
      </w:tr>
      <w:tr w:rsidR="004701B6" w:rsidRPr="00D95972" w14:paraId="782214B0"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4701B6" w:rsidRPr="00D95972" w:rsidRDefault="004701B6" w:rsidP="007B5581">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57A90A5A"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4701B6" w:rsidRDefault="004701B6" w:rsidP="007B5581">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4701B6" w:rsidRDefault="004701B6" w:rsidP="007B5581">
            <w:pPr>
              <w:rPr>
                <w:rFonts w:cs="Arial"/>
              </w:rPr>
            </w:pPr>
          </w:p>
          <w:p w14:paraId="4270B023" w14:textId="77777777" w:rsidR="004701B6" w:rsidRPr="00D95972" w:rsidRDefault="004701B6" w:rsidP="007B5581">
            <w:pPr>
              <w:rPr>
                <w:rFonts w:cs="Arial"/>
              </w:rPr>
            </w:pPr>
          </w:p>
        </w:tc>
      </w:tr>
      <w:tr w:rsidR="004701B6" w:rsidRPr="009E47EE" w14:paraId="48D160FA" w14:textId="77777777" w:rsidTr="007B558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4701B6" w:rsidRDefault="004701B6" w:rsidP="007B5581">
            <w:pPr>
              <w:rPr>
                <w:rFonts w:cs="Arial"/>
              </w:rPr>
            </w:pPr>
          </w:p>
        </w:tc>
        <w:tc>
          <w:tcPr>
            <w:tcW w:w="1317" w:type="dxa"/>
            <w:gridSpan w:val="2"/>
            <w:tcBorders>
              <w:top w:val="nil"/>
              <w:left w:val="single" w:sz="6" w:space="0" w:color="auto"/>
              <w:bottom w:val="nil"/>
              <w:right w:val="single" w:sz="6" w:space="0" w:color="auto"/>
            </w:tcBorders>
          </w:tcPr>
          <w:p w14:paraId="395F1CA7" w14:textId="77777777" w:rsidR="004701B6" w:rsidRDefault="004701B6" w:rsidP="007B55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4701B6" w:rsidRDefault="004701B6" w:rsidP="007B558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4701B6" w:rsidRDefault="004701B6" w:rsidP="007B558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4701B6" w:rsidRDefault="004701B6" w:rsidP="007B558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4701B6" w:rsidRDefault="004701B6" w:rsidP="007B558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4701B6" w:rsidRPr="00F30883" w:rsidRDefault="004701B6" w:rsidP="007B5581">
            <w:pPr>
              <w:rPr>
                <w:rFonts w:cs="Arial"/>
              </w:rPr>
            </w:pPr>
          </w:p>
        </w:tc>
      </w:tr>
      <w:tr w:rsidR="004701B6" w:rsidRPr="009E47EE" w14:paraId="42599C9B" w14:textId="77777777" w:rsidTr="007B558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4701B6" w:rsidRDefault="004701B6" w:rsidP="007B5581">
            <w:pPr>
              <w:rPr>
                <w:rFonts w:cs="Arial"/>
              </w:rPr>
            </w:pPr>
          </w:p>
        </w:tc>
        <w:tc>
          <w:tcPr>
            <w:tcW w:w="1317" w:type="dxa"/>
            <w:gridSpan w:val="2"/>
            <w:tcBorders>
              <w:top w:val="nil"/>
              <w:left w:val="single" w:sz="6" w:space="0" w:color="auto"/>
              <w:bottom w:val="nil"/>
              <w:right w:val="single" w:sz="6" w:space="0" w:color="auto"/>
            </w:tcBorders>
          </w:tcPr>
          <w:p w14:paraId="5585EA13" w14:textId="77777777" w:rsidR="004701B6" w:rsidRDefault="004701B6" w:rsidP="007B55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4701B6" w:rsidRDefault="004701B6" w:rsidP="007B558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4701B6" w:rsidRDefault="004701B6" w:rsidP="007B558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4701B6" w:rsidRDefault="004701B6" w:rsidP="007B558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4701B6" w:rsidRDefault="004701B6" w:rsidP="007B558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4701B6" w:rsidRPr="00F30883" w:rsidRDefault="004701B6" w:rsidP="007B5581">
            <w:pPr>
              <w:rPr>
                <w:rFonts w:cs="Arial"/>
              </w:rPr>
            </w:pPr>
          </w:p>
        </w:tc>
      </w:tr>
      <w:tr w:rsidR="004701B6" w:rsidRPr="00D95972" w14:paraId="16AC1208" w14:textId="77777777" w:rsidTr="007B5581">
        <w:tc>
          <w:tcPr>
            <w:tcW w:w="976" w:type="dxa"/>
            <w:tcBorders>
              <w:left w:val="thinThickThinSmallGap" w:sz="24" w:space="0" w:color="auto"/>
              <w:bottom w:val="nil"/>
            </w:tcBorders>
            <w:shd w:val="clear" w:color="auto" w:fill="auto"/>
          </w:tcPr>
          <w:p w14:paraId="02D9AD6B" w14:textId="77777777" w:rsidR="004701B6" w:rsidRPr="00D95972" w:rsidRDefault="004701B6" w:rsidP="007B5581">
            <w:pPr>
              <w:rPr>
                <w:rFonts w:cs="Arial"/>
              </w:rPr>
            </w:pPr>
          </w:p>
        </w:tc>
        <w:tc>
          <w:tcPr>
            <w:tcW w:w="1317" w:type="dxa"/>
            <w:gridSpan w:val="2"/>
            <w:tcBorders>
              <w:bottom w:val="nil"/>
            </w:tcBorders>
            <w:shd w:val="clear" w:color="auto" w:fill="auto"/>
          </w:tcPr>
          <w:p w14:paraId="73DEA3CE"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F3F100C"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42899DC5"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34766602"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4701B6" w:rsidRPr="00D95972" w:rsidRDefault="004701B6" w:rsidP="007B5581">
            <w:pPr>
              <w:rPr>
                <w:rFonts w:cs="Arial"/>
              </w:rPr>
            </w:pPr>
          </w:p>
        </w:tc>
      </w:tr>
      <w:tr w:rsidR="004701B6" w:rsidRPr="00D95972" w14:paraId="35A3B54C" w14:textId="77777777" w:rsidTr="007B5581">
        <w:tc>
          <w:tcPr>
            <w:tcW w:w="976" w:type="dxa"/>
            <w:tcBorders>
              <w:left w:val="thinThickThinSmallGap" w:sz="24" w:space="0" w:color="auto"/>
              <w:bottom w:val="nil"/>
            </w:tcBorders>
            <w:shd w:val="clear" w:color="auto" w:fill="auto"/>
          </w:tcPr>
          <w:p w14:paraId="623C7F24" w14:textId="77777777" w:rsidR="004701B6" w:rsidRPr="00D95972" w:rsidRDefault="004701B6" w:rsidP="007B5581">
            <w:pPr>
              <w:rPr>
                <w:rFonts w:cs="Arial"/>
              </w:rPr>
            </w:pPr>
          </w:p>
        </w:tc>
        <w:tc>
          <w:tcPr>
            <w:tcW w:w="1317" w:type="dxa"/>
            <w:gridSpan w:val="2"/>
            <w:tcBorders>
              <w:bottom w:val="nil"/>
            </w:tcBorders>
            <w:shd w:val="clear" w:color="auto" w:fill="auto"/>
          </w:tcPr>
          <w:p w14:paraId="45E677CC"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358EA048"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2BE9386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2D25744D"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4701B6" w:rsidRPr="00D95972" w:rsidRDefault="004701B6" w:rsidP="007B5581">
            <w:pPr>
              <w:rPr>
                <w:rFonts w:cs="Arial"/>
              </w:rPr>
            </w:pPr>
          </w:p>
        </w:tc>
      </w:tr>
      <w:tr w:rsidR="004701B6" w:rsidRPr="00D95972" w14:paraId="2947C96D" w14:textId="77777777" w:rsidTr="007B5581">
        <w:tc>
          <w:tcPr>
            <w:tcW w:w="976" w:type="dxa"/>
            <w:tcBorders>
              <w:left w:val="thinThickThinSmallGap" w:sz="24" w:space="0" w:color="auto"/>
              <w:bottom w:val="nil"/>
            </w:tcBorders>
            <w:shd w:val="clear" w:color="auto" w:fill="auto"/>
          </w:tcPr>
          <w:p w14:paraId="646EF83A" w14:textId="77777777" w:rsidR="004701B6" w:rsidRPr="00D95972" w:rsidRDefault="004701B6" w:rsidP="007B5581">
            <w:pPr>
              <w:rPr>
                <w:rFonts w:cs="Arial"/>
              </w:rPr>
            </w:pPr>
          </w:p>
        </w:tc>
        <w:tc>
          <w:tcPr>
            <w:tcW w:w="1317" w:type="dxa"/>
            <w:gridSpan w:val="2"/>
            <w:tcBorders>
              <w:bottom w:val="nil"/>
            </w:tcBorders>
            <w:shd w:val="clear" w:color="auto" w:fill="auto"/>
          </w:tcPr>
          <w:p w14:paraId="1035BE30"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8CDE73D"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710C7C08"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06FF281C"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4701B6" w:rsidRPr="00D95972" w:rsidRDefault="004701B6" w:rsidP="007B5581">
            <w:pPr>
              <w:rPr>
                <w:rFonts w:cs="Arial"/>
              </w:rPr>
            </w:pPr>
          </w:p>
        </w:tc>
      </w:tr>
      <w:tr w:rsidR="004701B6" w:rsidRPr="00D95972" w14:paraId="04E0A4D8" w14:textId="77777777" w:rsidTr="007B5581">
        <w:tc>
          <w:tcPr>
            <w:tcW w:w="976" w:type="dxa"/>
            <w:tcBorders>
              <w:left w:val="thinThickThinSmallGap" w:sz="24" w:space="0" w:color="auto"/>
              <w:bottom w:val="nil"/>
            </w:tcBorders>
            <w:shd w:val="clear" w:color="auto" w:fill="auto"/>
          </w:tcPr>
          <w:p w14:paraId="420728E6" w14:textId="77777777" w:rsidR="004701B6" w:rsidRPr="00D95972" w:rsidRDefault="004701B6" w:rsidP="007B5581">
            <w:pPr>
              <w:rPr>
                <w:rFonts w:cs="Arial"/>
              </w:rPr>
            </w:pPr>
          </w:p>
        </w:tc>
        <w:tc>
          <w:tcPr>
            <w:tcW w:w="1317" w:type="dxa"/>
            <w:gridSpan w:val="2"/>
            <w:tcBorders>
              <w:bottom w:val="nil"/>
            </w:tcBorders>
            <w:shd w:val="clear" w:color="auto" w:fill="auto"/>
          </w:tcPr>
          <w:p w14:paraId="27B8D247" w14:textId="77777777" w:rsidR="004701B6" w:rsidRPr="00D95972" w:rsidRDefault="004701B6" w:rsidP="007B5581">
            <w:pPr>
              <w:rPr>
                <w:rFonts w:cs="Arial"/>
              </w:rPr>
            </w:pPr>
          </w:p>
        </w:tc>
        <w:tc>
          <w:tcPr>
            <w:tcW w:w="1088" w:type="dxa"/>
            <w:tcBorders>
              <w:top w:val="single" w:sz="4" w:space="0" w:color="auto"/>
              <w:bottom w:val="single" w:sz="4" w:space="0" w:color="auto"/>
            </w:tcBorders>
            <w:shd w:val="clear" w:color="auto" w:fill="FFFFFF"/>
          </w:tcPr>
          <w:p w14:paraId="7867B5A5"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4701B6" w:rsidRPr="00D95972" w:rsidRDefault="004701B6" w:rsidP="007B5581">
            <w:pPr>
              <w:rPr>
                <w:rFonts w:cs="Arial"/>
              </w:rPr>
            </w:pPr>
          </w:p>
        </w:tc>
        <w:tc>
          <w:tcPr>
            <w:tcW w:w="1767" w:type="dxa"/>
            <w:tcBorders>
              <w:top w:val="single" w:sz="4" w:space="0" w:color="auto"/>
              <w:bottom w:val="single" w:sz="4" w:space="0" w:color="auto"/>
            </w:tcBorders>
            <w:shd w:val="clear" w:color="auto" w:fill="FFFFFF"/>
          </w:tcPr>
          <w:p w14:paraId="378D9F76" w14:textId="77777777" w:rsidR="004701B6" w:rsidRPr="00D95972" w:rsidRDefault="004701B6" w:rsidP="007B5581">
            <w:pPr>
              <w:rPr>
                <w:rFonts w:cs="Arial"/>
              </w:rPr>
            </w:pPr>
          </w:p>
        </w:tc>
        <w:tc>
          <w:tcPr>
            <w:tcW w:w="826" w:type="dxa"/>
            <w:tcBorders>
              <w:top w:val="single" w:sz="4" w:space="0" w:color="auto"/>
              <w:bottom w:val="single" w:sz="4" w:space="0" w:color="auto"/>
            </w:tcBorders>
            <w:shd w:val="clear" w:color="auto" w:fill="FFFFFF"/>
          </w:tcPr>
          <w:p w14:paraId="4F2B40D7"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4701B6" w:rsidRPr="00D95972" w:rsidRDefault="004701B6" w:rsidP="007B5581">
            <w:pPr>
              <w:rPr>
                <w:rFonts w:cs="Arial"/>
              </w:rPr>
            </w:pPr>
          </w:p>
        </w:tc>
      </w:tr>
      <w:tr w:rsidR="004701B6" w:rsidRPr="00D95972" w14:paraId="238464E3"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4701B6" w:rsidRPr="00D95972" w:rsidRDefault="004701B6" w:rsidP="004701B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4701B6" w:rsidRPr="00D95972" w:rsidRDefault="004701B6" w:rsidP="007B5581">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4701B6" w:rsidRPr="00D95972" w:rsidRDefault="004701B6" w:rsidP="007B5581">
            <w:pPr>
              <w:rPr>
                <w:rFonts w:cs="Arial"/>
              </w:rPr>
            </w:pPr>
          </w:p>
        </w:tc>
        <w:tc>
          <w:tcPr>
            <w:tcW w:w="4191" w:type="dxa"/>
            <w:gridSpan w:val="3"/>
            <w:tcBorders>
              <w:top w:val="single" w:sz="4" w:space="0" w:color="auto"/>
              <w:bottom w:val="single" w:sz="4" w:space="0" w:color="auto"/>
            </w:tcBorders>
          </w:tcPr>
          <w:p w14:paraId="6ED8A686" w14:textId="77777777" w:rsidR="004701B6" w:rsidRPr="00D95972" w:rsidRDefault="004701B6"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4701B6" w:rsidRPr="00D95972" w:rsidRDefault="004701B6" w:rsidP="007B5581">
            <w:pPr>
              <w:rPr>
                <w:rFonts w:cs="Arial"/>
              </w:rPr>
            </w:pPr>
          </w:p>
        </w:tc>
        <w:tc>
          <w:tcPr>
            <w:tcW w:w="826" w:type="dxa"/>
            <w:tcBorders>
              <w:top w:val="single" w:sz="4" w:space="0" w:color="auto"/>
              <w:bottom w:val="single" w:sz="4" w:space="0" w:color="auto"/>
            </w:tcBorders>
          </w:tcPr>
          <w:p w14:paraId="3074F0A6" w14:textId="77777777" w:rsidR="004701B6" w:rsidRPr="00D95972" w:rsidRDefault="004701B6"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4701B6" w:rsidRDefault="004701B6" w:rsidP="007B5581">
            <w:pPr>
              <w:rPr>
                <w:rFonts w:eastAsia="Batang" w:cs="Arial"/>
                <w:color w:val="000000"/>
                <w:lang w:eastAsia="ko-KR"/>
              </w:rPr>
            </w:pPr>
            <w:r w:rsidRPr="00D95972">
              <w:rPr>
                <w:rFonts w:eastAsia="Batang" w:cs="Arial"/>
                <w:color w:val="000000"/>
                <w:lang w:eastAsia="ko-KR"/>
              </w:rPr>
              <w:t>Other Rel-16 IMS topics</w:t>
            </w:r>
          </w:p>
          <w:p w14:paraId="7EEB2712" w14:textId="77777777" w:rsidR="004701B6" w:rsidRDefault="004701B6" w:rsidP="007B5581">
            <w:pPr>
              <w:rPr>
                <w:rFonts w:eastAsia="Batang" w:cs="Arial"/>
                <w:color w:val="000000"/>
                <w:lang w:eastAsia="ko-KR"/>
              </w:rPr>
            </w:pPr>
          </w:p>
          <w:p w14:paraId="1E46E4B6" w14:textId="77777777" w:rsidR="004701B6" w:rsidRDefault="004701B6" w:rsidP="007B5581">
            <w:pPr>
              <w:rPr>
                <w:szCs w:val="16"/>
              </w:rPr>
            </w:pPr>
          </w:p>
          <w:p w14:paraId="20C0E7AC" w14:textId="77777777" w:rsidR="004701B6" w:rsidRPr="00D95972" w:rsidRDefault="004701B6" w:rsidP="007B5581">
            <w:pPr>
              <w:rPr>
                <w:rFonts w:eastAsia="Batang" w:cs="Arial"/>
                <w:lang w:eastAsia="ko-KR"/>
              </w:rPr>
            </w:pPr>
          </w:p>
        </w:tc>
      </w:tr>
      <w:tr w:rsidR="004701B6" w:rsidRPr="000412A1" w14:paraId="44A6ED56" w14:textId="77777777" w:rsidTr="007B5581">
        <w:tc>
          <w:tcPr>
            <w:tcW w:w="976" w:type="dxa"/>
            <w:tcBorders>
              <w:top w:val="nil"/>
              <w:left w:val="thinThickThinSmallGap" w:sz="24" w:space="0" w:color="auto"/>
              <w:bottom w:val="nil"/>
            </w:tcBorders>
            <w:shd w:val="clear" w:color="auto" w:fill="auto"/>
          </w:tcPr>
          <w:p w14:paraId="291F232C"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2A950622"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4701B6" w:rsidRPr="00CC0EB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4701B6" w:rsidRPr="00CC0EB2" w:rsidRDefault="004701B6" w:rsidP="007B5581">
            <w:pPr>
              <w:rPr>
                <w:rFonts w:cs="Arial"/>
              </w:rPr>
            </w:pPr>
          </w:p>
        </w:tc>
        <w:tc>
          <w:tcPr>
            <w:tcW w:w="1767" w:type="dxa"/>
            <w:tcBorders>
              <w:top w:val="single" w:sz="4" w:space="0" w:color="auto"/>
              <w:bottom w:val="single" w:sz="4" w:space="0" w:color="auto"/>
            </w:tcBorders>
            <w:shd w:val="clear" w:color="auto" w:fill="FFFFFF"/>
          </w:tcPr>
          <w:p w14:paraId="45DFD1D7"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3682041E"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4701B6" w:rsidRPr="000412A1" w:rsidRDefault="004701B6" w:rsidP="007B5581">
            <w:pPr>
              <w:rPr>
                <w:rFonts w:cs="Arial"/>
                <w:color w:val="000000"/>
              </w:rPr>
            </w:pPr>
          </w:p>
        </w:tc>
      </w:tr>
      <w:tr w:rsidR="004701B6" w:rsidRPr="000412A1" w14:paraId="0B7B8F86" w14:textId="77777777" w:rsidTr="007B5581">
        <w:tc>
          <w:tcPr>
            <w:tcW w:w="976" w:type="dxa"/>
            <w:tcBorders>
              <w:top w:val="nil"/>
              <w:left w:val="thinThickThinSmallGap" w:sz="24" w:space="0" w:color="auto"/>
              <w:bottom w:val="nil"/>
            </w:tcBorders>
            <w:shd w:val="clear" w:color="auto" w:fill="auto"/>
          </w:tcPr>
          <w:p w14:paraId="52EBE451"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EA2DCBB"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4701B6" w:rsidRPr="00CC0EB2"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4701B6" w:rsidRPr="00CC0EB2" w:rsidRDefault="004701B6" w:rsidP="007B5581">
            <w:pPr>
              <w:rPr>
                <w:rFonts w:cs="Arial"/>
              </w:rPr>
            </w:pPr>
          </w:p>
        </w:tc>
        <w:tc>
          <w:tcPr>
            <w:tcW w:w="1767" w:type="dxa"/>
            <w:tcBorders>
              <w:top w:val="single" w:sz="4" w:space="0" w:color="auto"/>
              <w:bottom w:val="single" w:sz="4" w:space="0" w:color="auto"/>
            </w:tcBorders>
            <w:shd w:val="clear" w:color="auto" w:fill="FFFFFF"/>
          </w:tcPr>
          <w:p w14:paraId="668060F3"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66143AAB"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4701B6" w:rsidRPr="000412A1" w:rsidRDefault="004701B6" w:rsidP="007B5581">
            <w:pPr>
              <w:rPr>
                <w:rFonts w:cs="Arial"/>
                <w:color w:val="000000"/>
              </w:rPr>
            </w:pPr>
          </w:p>
        </w:tc>
      </w:tr>
      <w:tr w:rsidR="004701B6" w:rsidRPr="000412A1" w14:paraId="5AF6DC78" w14:textId="77777777" w:rsidTr="007B5581">
        <w:tc>
          <w:tcPr>
            <w:tcW w:w="976" w:type="dxa"/>
            <w:tcBorders>
              <w:top w:val="nil"/>
              <w:left w:val="thinThickThinSmallGap" w:sz="24" w:space="0" w:color="auto"/>
              <w:bottom w:val="nil"/>
            </w:tcBorders>
            <w:shd w:val="clear" w:color="auto" w:fill="auto"/>
          </w:tcPr>
          <w:p w14:paraId="1E3DAD39"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3F2B1742"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0F2AB7E0"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74DCBC2D"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4701B6" w:rsidRPr="000412A1" w:rsidRDefault="004701B6" w:rsidP="007B5581">
            <w:pPr>
              <w:rPr>
                <w:rFonts w:cs="Arial"/>
                <w:color w:val="000000"/>
              </w:rPr>
            </w:pPr>
          </w:p>
        </w:tc>
      </w:tr>
      <w:tr w:rsidR="004701B6" w:rsidRPr="000412A1" w14:paraId="2C42C5C0" w14:textId="77777777" w:rsidTr="007B5581">
        <w:tc>
          <w:tcPr>
            <w:tcW w:w="976" w:type="dxa"/>
            <w:tcBorders>
              <w:top w:val="nil"/>
              <w:left w:val="thinThickThinSmallGap" w:sz="24" w:space="0" w:color="auto"/>
              <w:bottom w:val="nil"/>
            </w:tcBorders>
            <w:shd w:val="clear" w:color="auto" w:fill="auto"/>
          </w:tcPr>
          <w:p w14:paraId="4B74D0CB" w14:textId="77777777" w:rsidR="004701B6" w:rsidRPr="00D95972" w:rsidRDefault="004701B6" w:rsidP="007B5581">
            <w:pPr>
              <w:rPr>
                <w:rFonts w:cs="Arial"/>
              </w:rPr>
            </w:pPr>
          </w:p>
        </w:tc>
        <w:tc>
          <w:tcPr>
            <w:tcW w:w="1317" w:type="dxa"/>
            <w:gridSpan w:val="2"/>
            <w:tcBorders>
              <w:top w:val="nil"/>
              <w:bottom w:val="nil"/>
            </w:tcBorders>
            <w:shd w:val="clear" w:color="auto" w:fill="auto"/>
          </w:tcPr>
          <w:p w14:paraId="5B7AD67C" w14:textId="77777777" w:rsidR="004701B6" w:rsidRPr="00D95972" w:rsidRDefault="004701B6" w:rsidP="007B5581">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4701B6" w:rsidRPr="000412A1" w:rsidRDefault="004701B6" w:rsidP="007B5581">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4701B6" w:rsidRPr="000412A1" w:rsidRDefault="004701B6" w:rsidP="007B5581">
            <w:pPr>
              <w:rPr>
                <w:rFonts w:cs="Arial"/>
              </w:rPr>
            </w:pPr>
          </w:p>
        </w:tc>
        <w:tc>
          <w:tcPr>
            <w:tcW w:w="1767" w:type="dxa"/>
            <w:tcBorders>
              <w:top w:val="single" w:sz="4" w:space="0" w:color="auto"/>
              <w:bottom w:val="single" w:sz="4" w:space="0" w:color="auto"/>
            </w:tcBorders>
            <w:shd w:val="clear" w:color="auto" w:fill="FFFFFF"/>
          </w:tcPr>
          <w:p w14:paraId="50A659F6" w14:textId="77777777" w:rsidR="004701B6" w:rsidRPr="000412A1" w:rsidRDefault="004701B6" w:rsidP="007B5581">
            <w:pPr>
              <w:rPr>
                <w:rFonts w:cs="Arial"/>
              </w:rPr>
            </w:pPr>
          </w:p>
        </w:tc>
        <w:tc>
          <w:tcPr>
            <w:tcW w:w="826" w:type="dxa"/>
            <w:tcBorders>
              <w:top w:val="single" w:sz="4" w:space="0" w:color="auto"/>
              <w:bottom w:val="single" w:sz="4" w:space="0" w:color="auto"/>
            </w:tcBorders>
            <w:shd w:val="clear" w:color="auto" w:fill="FFFFFF"/>
          </w:tcPr>
          <w:p w14:paraId="18D62097" w14:textId="77777777" w:rsidR="004701B6" w:rsidRPr="000412A1" w:rsidRDefault="004701B6" w:rsidP="007B55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4701B6" w:rsidRPr="000412A1" w:rsidRDefault="004701B6" w:rsidP="007B5581">
            <w:pPr>
              <w:rPr>
                <w:rFonts w:cs="Arial"/>
                <w:color w:val="000000"/>
              </w:rPr>
            </w:pPr>
          </w:p>
        </w:tc>
      </w:tr>
      <w:tr w:rsidR="00C6484F"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F9ED216" w14:textId="77777777" w:rsidR="00C6484F" w:rsidRPr="00D95972" w:rsidRDefault="00C6484F" w:rsidP="00C6484F">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C6484F" w:rsidRPr="000412A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C6484F" w:rsidRPr="000412A1" w:rsidRDefault="00C6484F" w:rsidP="00C6484F">
            <w:pPr>
              <w:rPr>
                <w:rFonts w:cs="Arial"/>
              </w:rPr>
            </w:pPr>
          </w:p>
        </w:tc>
        <w:tc>
          <w:tcPr>
            <w:tcW w:w="1767" w:type="dxa"/>
            <w:tcBorders>
              <w:top w:val="single" w:sz="4" w:space="0" w:color="auto"/>
              <w:bottom w:val="single" w:sz="4" w:space="0" w:color="auto"/>
            </w:tcBorders>
            <w:shd w:val="clear" w:color="auto" w:fill="FFFFFF"/>
          </w:tcPr>
          <w:p w14:paraId="5BDEA75F" w14:textId="77777777" w:rsidR="00C6484F" w:rsidRPr="000412A1" w:rsidRDefault="00C6484F" w:rsidP="00C6484F">
            <w:pPr>
              <w:rPr>
                <w:rFonts w:cs="Arial"/>
              </w:rPr>
            </w:pPr>
          </w:p>
        </w:tc>
        <w:tc>
          <w:tcPr>
            <w:tcW w:w="826" w:type="dxa"/>
            <w:tcBorders>
              <w:top w:val="single" w:sz="4" w:space="0" w:color="auto"/>
              <w:bottom w:val="single" w:sz="4" w:space="0" w:color="auto"/>
            </w:tcBorders>
            <w:shd w:val="clear" w:color="auto" w:fill="FFFFFF"/>
          </w:tcPr>
          <w:p w14:paraId="07C7C1A7" w14:textId="77777777" w:rsidR="00C6484F" w:rsidRPr="000412A1"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C6484F" w:rsidRPr="000412A1" w:rsidRDefault="00C6484F" w:rsidP="00C6484F">
            <w:pPr>
              <w:rPr>
                <w:rFonts w:cs="Arial"/>
                <w:color w:val="000000"/>
              </w:rPr>
            </w:pPr>
          </w:p>
        </w:tc>
      </w:tr>
      <w:tr w:rsidR="00C6484F"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3BF7BCA7" w14:textId="77777777" w:rsidR="00C6484F" w:rsidRPr="00D95972" w:rsidRDefault="00C6484F" w:rsidP="00C6484F">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C6484F" w:rsidRPr="000412A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C6484F" w:rsidRPr="000412A1" w:rsidRDefault="00C6484F" w:rsidP="00C6484F">
            <w:pPr>
              <w:rPr>
                <w:rFonts w:cs="Arial"/>
              </w:rPr>
            </w:pPr>
          </w:p>
        </w:tc>
        <w:tc>
          <w:tcPr>
            <w:tcW w:w="1767" w:type="dxa"/>
            <w:tcBorders>
              <w:top w:val="single" w:sz="4" w:space="0" w:color="auto"/>
              <w:bottom w:val="single" w:sz="4" w:space="0" w:color="auto"/>
            </w:tcBorders>
            <w:shd w:val="clear" w:color="auto" w:fill="FFFFFF"/>
          </w:tcPr>
          <w:p w14:paraId="653C837B" w14:textId="77777777" w:rsidR="00C6484F" w:rsidRPr="000412A1" w:rsidRDefault="00C6484F" w:rsidP="00C6484F">
            <w:pPr>
              <w:rPr>
                <w:rFonts w:cs="Arial"/>
              </w:rPr>
            </w:pPr>
          </w:p>
        </w:tc>
        <w:tc>
          <w:tcPr>
            <w:tcW w:w="826" w:type="dxa"/>
            <w:tcBorders>
              <w:top w:val="single" w:sz="4" w:space="0" w:color="auto"/>
              <w:bottom w:val="single" w:sz="4" w:space="0" w:color="auto"/>
            </w:tcBorders>
            <w:shd w:val="clear" w:color="auto" w:fill="FFFFFF"/>
          </w:tcPr>
          <w:p w14:paraId="5D8CE537" w14:textId="77777777" w:rsidR="00C6484F" w:rsidRPr="000412A1"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C6484F" w:rsidRPr="000412A1" w:rsidRDefault="00C6484F" w:rsidP="00C6484F">
            <w:pPr>
              <w:rPr>
                <w:rFonts w:cs="Arial"/>
                <w:color w:val="000000"/>
              </w:rPr>
            </w:pPr>
          </w:p>
        </w:tc>
      </w:tr>
      <w:tr w:rsidR="00C6484F"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9C5B09A" w14:textId="77777777" w:rsidR="00C6484F" w:rsidRPr="00D95972" w:rsidRDefault="00C6484F" w:rsidP="00C6484F">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C6484F" w:rsidRPr="000412A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C6484F" w:rsidRPr="000412A1" w:rsidRDefault="00C6484F" w:rsidP="00C6484F">
            <w:pPr>
              <w:rPr>
                <w:rFonts w:cs="Arial"/>
              </w:rPr>
            </w:pPr>
          </w:p>
        </w:tc>
        <w:tc>
          <w:tcPr>
            <w:tcW w:w="1767" w:type="dxa"/>
            <w:tcBorders>
              <w:top w:val="single" w:sz="4" w:space="0" w:color="auto"/>
              <w:bottom w:val="single" w:sz="4" w:space="0" w:color="auto"/>
            </w:tcBorders>
            <w:shd w:val="clear" w:color="auto" w:fill="FFFFFF"/>
          </w:tcPr>
          <w:p w14:paraId="79BC2293" w14:textId="77777777" w:rsidR="00C6484F" w:rsidRPr="000412A1" w:rsidRDefault="00C6484F" w:rsidP="00C6484F">
            <w:pPr>
              <w:rPr>
                <w:rFonts w:cs="Arial"/>
              </w:rPr>
            </w:pPr>
          </w:p>
        </w:tc>
        <w:tc>
          <w:tcPr>
            <w:tcW w:w="826" w:type="dxa"/>
            <w:tcBorders>
              <w:top w:val="single" w:sz="4" w:space="0" w:color="auto"/>
              <w:bottom w:val="single" w:sz="4" w:space="0" w:color="auto"/>
            </w:tcBorders>
            <w:shd w:val="clear" w:color="auto" w:fill="FFFFFF"/>
          </w:tcPr>
          <w:p w14:paraId="418757CA" w14:textId="77777777" w:rsidR="00C6484F" w:rsidRPr="000412A1"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C6484F" w:rsidRPr="000412A1" w:rsidRDefault="00C6484F" w:rsidP="00C6484F">
            <w:pPr>
              <w:rPr>
                <w:rFonts w:cs="Arial"/>
                <w:color w:val="000000"/>
              </w:rPr>
            </w:pPr>
          </w:p>
        </w:tc>
      </w:tr>
      <w:tr w:rsidR="00C6484F"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C6484F" w:rsidRPr="00D95972" w:rsidRDefault="00C6484F" w:rsidP="00C6484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C6484F" w:rsidRPr="00D95972" w:rsidRDefault="00C6484F" w:rsidP="00C6484F">
            <w:pPr>
              <w:rPr>
                <w:rFonts w:cs="Arial"/>
              </w:rPr>
            </w:pPr>
            <w:r w:rsidRPr="00D95972">
              <w:rPr>
                <w:rFonts w:cs="Arial"/>
              </w:rPr>
              <w:t>Release 1</w:t>
            </w:r>
            <w:r>
              <w:rPr>
                <w:rFonts w:cs="Arial"/>
              </w:rPr>
              <w:t>7</w:t>
            </w:r>
          </w:p>
          <w:p w14:paraId="1B8CCFEE" w14:textId="77777777" w:rsidR="00C6484F" w:rsidRPr="00D95972" w:rsidRDefault="00C6484F" w:rsidP="00C6484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C6484F" w:rsidRPr="00D95972" w:rsidRDefault="00C6484F" w:rsidP="00C6484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C6484F" w:rsidRPr="00D95972" w:rsidRDefault="00C6484F" w:rsidP="00C6484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C6484F" w:rsidRPr="00D95972" w:rsidRDefault="00C6484F" w:rsidP="00C6484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C6484F" w:rsidRDefault="00C6484F" w:rsidP="00C6484F">
            <w:pPr>
              <w:rPr>
                <w:rFonts w:cs="Arial"/>
              </w:rPr>
            </w:pPr>
            <w:proofErr w:type="spellStart"/>
            <w:r>
              <w:rPr>
                <w:rFonts w:cs="Arial"/>
              </w:rPr>
              <w:t>Tdoc</w:t>
            </w:r>
            <w:proofErr w:type="spellEnd"/>
            <w:r>
              <w:rPr>
                <w:rFonts w:cs="Arial"/>
              </w:rPr>
              <w:t xml:space="preserve"> info </w:t>
            </w:r>
          </w:p>
          <w:p w14:paraId="40220643" w14:textId="77777777" w:rsidR="00C6484F" w:rsidRPr="00D95972" w:rsidRDefault="00C6484F" w:rsidP="00C6484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C6484F" w:rsidRPr="00D95972" w:rsidRDefault="00C6484F" w:rsidP="00C6484F">
            <w:pPr>
              <w:rPr>
                <w:rFonts w:cs="Arial"/>
              </w:rPr>
            </w:pPr>
            <w:r w:rsidRPr="00D95972">
              <w:rPr>
                <w:rFonts w:cs="Arial"/>
              </w:rPr>
              <w:t>Result &amp; comments</w:t>
            </w:r>
          </w:p>
        </w:tc>
      </w:tr>
      <w:tr w:rsidR="00C6484F"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C6484F" w:rsidRPr="00D95972" w:rsidRDefault="00C6484F" w:rsidP="00C6484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C6484F" w:rsidRPr="00D95972" w:rsidRDefault="00C6484F" w:rsidP="00C6484F">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tcPr>
          <w:p w14:paraId="1FF68F01" w14:textId="77777777" w:rsidR="00C6484F" w:rsidRDefault="00C6484F" w:rsidP="00C6484F">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tcPr>
          <w:p w14:paraId="2B730C0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C6484F" w:rsidRPr="00D95972" w:rsidRDefault="00C6484F" w:rsidP="00C6484F">
            <w:pPr>
              <w:rPr>
                <w:rFonts w:eastAsia="Batang" w:cs="Arial"/>
                <w:color w:val="000000"/>
                <w:lang w:eastAsia="ko-KR"/>
              </w:rPr>
            </w:pPr>
          </w:p>
        </w:tc>
      </w:tr>
      <w:tr w:rsidR="00C6484F" w:rsidRPr="00D95972" w14:paraId="05DBE2F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C6484F" w:rsidRPr="00D95972" w:rsidRDefault="00C6484F" w:rsidP="00C6484F">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C6484F" w:rsidRPr="00D95972" w:rsidRDefault="00C6484F" w:rsidP="00C6484F">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tcPr>
          <w:p w14:paraId="5B1C5B5B" w14:textId="77777777" w:rsidR="00C6484F" w:rsidRPr="00D95972" w:rsidRDefault="00C6484F" w:rsidP="00C6484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tcPr>
          <w:p w14:paraId="43603D6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C6484F" w:rsidRDefault="00C6484F" w:rsidP="00C6484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C6484F" w:rsidRDefault="00C6484F" w:rsidP="00C6484F">
            <w:pPr>
              <w:rPr>
                <w:rFonts w:eastAsia="Batang" w:cs="Arial"/>
                <w:color w:val="000000"/>
                <w:lang w:eastAsia="ko-KR"/>
              </w:rPr>
            </w:pPr>
          </w:p>
          <w:p w14:paraId="20FF869C" w14:textId="77777777" w:rsidR="00C6484F" w:rsidRPr="00F1483B" w:rsidRDefault="00C6484F" w:rsidP="00C6484F">
            <w:pPr>
              <w:rPr>
                <w:rFonts w:eastAsia="Batang" w:cs="Arial"/>
                <w:b/>
                <w:bCs/>
                <w:color w:val="000000"/>
                <w:lang w:eastAsia="ko-KR"/>
              </w:rPr>
            </w:pPr>
          </w:p>
        </w:tc>
      </w:tr>
      <w:bookmarkEnd w:id="11"/>
      <w:tr w:rsidR="00C6484F" w:rsidRPr="00D95972" w14:paraId="5E78C882" w14:textId="77777777" w:rsidTr="00976D40">
        <w:tc>
          <w:tcPr>
            <w:tcW w:w="976" w:type="dxa"/>
            <w:tcBorders>
              <w:top w:val="nil"/>
              <w:left w:val="thinThickThinSmallGap" w:sz="24" w:space="0" w:color="auto"/>
              <w:bottom w:val="nil"/>
            </w:tcBorders>
            <w:shd w:val="clear" w:color="auto" w:fill="auto"/>
          </w:tcPr>
          <w:p w14:paraId="5F9F04D5" w14:textId="77777777" w:rsidR="00C6484F" w:rsidRPr="00D95972" w:rsidRDefault="00C6484F" w:rsidP="00C6484F">
            <w:pPr>
              <w:rPr>
                <w:rFonts w:cs="Arial"/>
                <w:lang w:val="en-US"/>
              </w:rPr>
            </w:pPr>
          </w:p>
        </w:tc>
        <w:tc>
          <w:tcPr>
            <w:tcW w:w="1317" w:type="dxa"/>
            <w:gridSpan w:val="2"/>
            <w:tcBorders>
              <w:top w:val="nil"/>
              <w:bottom w:val="nil"/>
            </w:tcBorders>
            <w:shd w:val="clear" w:color="auto" w:fill="auto"/>
          </w:tcPr>
          <w:p w14:paraId="728936D1"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1508EF28" w14:textId="77777777" w:rsidR="00C6484F" w:rsidRPr="00F365E1" w:rsidRDefault="00C6484F" w:rsidP="00C6484F"/>
        </w:tc>
        <w:tc>
          <w:tcPr>
            <w:tcW w:w="4191" w:type="dxa"/>
            <w:gridSpan w:val="3"/>
            <w:tcBorders>
              <w:top w:val="single" w:sz="4" w:space="0" w:color="auto"/>
              <w:bottom w:val="single" w:sz="4" w:space="0" w:color="auto"/>
            </w:tcBorders>
            <w:shd w:val="clear" w:color="auto" w:fill="FFFFFF"/>
          </w:tcPr>
          <w:p w14:paraId="12CB957F"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2732D2F3"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63D37563"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B513F" w14:textId="77777777" w:rsidR="00C6484F" w:rsidRDefault="00C6484F" w:rsidP="00C6484F">
            <w:pPr>
              <w:rPr>
                <w:rFonts w:cs="Arial"/>
                <w:color w:val="000000"/>
              </w:rPr>
            </w:pPr>
          </w:p>
        </w:tc>
      </w:tr>
      <w:tr w:rsidR="00C6484F"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C6484F" w:rsidRPr="00D95972" w:rsidRDefault="00C6484F" w:rsidP="00C6484F">
            <w:pPr>
              <w:rPr>
                <w:rFonts w:cs="Arial"/>
                <w:lang w:val="en-US"/>
              </w:rPr>
            </w:pPr>
          </w:p>
        </w:tc>
        <w:tc>
          <w:tcPr>
            <w:tcW w:w="1317" w:type="dxa"/>
            <w:gridSpan w:val="2"/>
            <w:tcBorders>
              <w:top w:val="nil"/>
              <w:bottom w:val="nil"/>
            </w:tcBorders>
            <w:shd w:val="clear" w:color="auto" w:fill="auto"/>
          </w:tcPr>
          <w:p w14:paraId="55A3C76C"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C6484F" w:rsidRPr="00F365E1" w:rsidRDefault="00C6484F" w:rsidP="00C6484F"/>
        </w:tc>
        <w:tc>
          <w:tcPr>
            <w:tcW w:w="4191" w:type="dxa"/>
            <w:gridSpan w:val="3"/>
            <w:tcBorders>
              <w:top w:val="single" w:sz="4" w:space="0" w:color="auto"/>
              <w:bottom w:val="single" w:sz="4" w:space="0" w:color="auto"/>
            </w:tcBorders>
            <w:shd w:val="clear" w:color="auto" w:fill="FFFFFF"/>
          </w:tcPr>
          <w:p w14:paraId="63CA9634"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6DF12F3D"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58AE3C02"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C6484F" w:rsidRDefault="00C6484F" w:rsidP="00C6484F">
            <w:pPr>
              <w:rPr>
                <w:rFonts w:cs="Arial"/>
                <w:color w:val="000000"/>
              </w:rPr>
            </w:pPr>
          </w:p>
        </w:tc>
      </w:tr>
      <w:tr w:rsidR="00C6484F"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C6484F" w:rsidRPr="00D95972" w:rsidRDefault="00C6484F" w:rsidP="00C6484F">
            <w:pPr>
              <w:rPr>
                <w:rFonts w:cs="Arial"/>
                <w:lang w:val="en-US"/>
              </w:rPr>
            </w:pPr>
          </w:p>
        </w:tc>
        <w:tc>
          <w:tcPr>
            <w:tcW w:w="1317" w:type="dxa"/>
            <w:gridSpan w:val="2"/>
            <w:tcBorders>
              <w:top w:val="nil"/>
              <w:bottom w:val="single" w:sz="4" w:space="0" w:color="auto"/>
            </w:tcBorders>
            <w:shd w:val="clear" w:color="auto" w:fill="auto"/>
          </w:tcPr>
          <w:p w14:paraId="0F3665B5"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C6484F" w:rsidRPr="00D95972"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C6484F" w:rsidRPr="00D95972" w:rsidRDefault="00C6484F" w:rsidP="00C6484F">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C6484F" w:rsidRPr="00D95972" w:rsidRDefault="00C6484F" w:rsidP="00C6484F">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C6484F" w:rsidRPr="00D95972" w:rsidRDefault="00C6484F" w:rsidP="00C6484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C6484F" w:rsidRPr="00D95972" w:rsidRDefault="00C6484F" w:rsidP="00C6484F">
            <w:pPr>
              <w:rPr>
                <w:rFonts w:eastAsia="Batang" w:cs="Arial"/>
                <w:lang w:val="en-US" w:eastAsia="ko-KR"/>
              </w:rPr>
            </w:pPr>
          </w:p>
        </w:tc>
      </w:tr>
      <w:tr w:rsidR="00C6484F" w:rsidRPr="00D95972" w14:paraId="24C0A18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C6484F" w:rsidRPr="00D95972" w:rsidRDefault="00C6484F" w:rsidP="00C6484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C6484F" w:rsidRPr="00D95972" w:rsidRDefault="00C6484F" w:rsidP="00C6484F">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C6484F" w:rsidRPr="00D95972" w:rsidRDefault="00C6484F" w:rsidP="00C6484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C6484F" w:rsidRDefault="00C6484F" w:rsidP="00C6484F">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C6484F" w:rsidRPr="00D95972" w:rsidRDefault="00C6484F" w:rsidP="00C6484F">
            <w:pPr>
              <w:rPr>
                <w:rFonts w:eastAsia="Batang" w:cs="Arial"/>
                <w:color w:val="000000"/>
                <w:lang w:eastAsia="ko-KR"/>
              </w:rPr>
            </w:pPr>
          </w:p>
        </w:tc>
      </w:tr>
      <w:tr w:rsidR="00C6484F" w:rsidRPr="00D95972" w14:paraId="16F9B415" w14:textId="77777777" w:rsidTr="005B6057">
        <w:tc>
          <w:tcPr>
            <w:tcW w:w="976" w:type="dxa"/>
            <w:tcBorders>
              <w:left w:val="thinThickThinSmallGap" w:sz="24" w:space="0" w:color="auto"/>
              <w:bottom w:val="nil"/>
            </w:tcBorders>
            <w:shd w:val="clear" w:color="auto" w:fill="auto"/>
          </w:tcPr>
          <w:p w14:paraId="0D00AC28" w14:textId="77777777" w:rsidR="00C6484F" w:rsidRPr="00D95972" w:rsidRDefault="00C6484F" w:rsidP="00C6484F">
            <w:pPr>
              <w:rPr>
                <w:rFonts w:cs="Arial"/>
                <w:lang w:val="en-US"/>
              </w:rPr>
            </w:pPr>
          </w:p>
        </w:tc>
        <w:tc>
          <w:tcPr>
            <w:tcW w:w="1317" w:type="dxa"/>
            <w:gridSpan w:val="2"/>
            <w:tcBorders>
              <w:bottom w:val="nil"/>
            </w:tcBorders>
            <w:shd w:val="clear" w:color="auto" w:fill="auto"/>
          </w:tcPr>
          <w:p w14:paraId="6DD92949"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3F11BC8C" w14:textId="77777777" w:rsidR="00C6484F" w:rsidRPr="000412A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267B1769" w14:textId="77777777" w:rsidR="00C6484F" w:rsidRPr="000412A1" w:rsidRDefault="00C6484F" w:rsidP="00C6484F">
            <w:pPr>
              <w:rPr>
                <w:rFonts w:cs="Arial"/>
              </w:rPr>
            </w:pPr>
          </w:p>
        </w:tc>
        <w:tc>
          <w:tcPr>
            <w:tcW w:w="1767" w:type="dxa"/>
            <w:tcBorders>
              <w:top w:val="single" w:sz="4" w:space="0" w:color="auto"/>
              <w:bottom w:val="single" w:sz="4" w:space="0" w:color="auto"/>
            </w:tcBorders>
            <w:shd w:val="clear" w:color="auto" w:fill="FFFFFF"/>
          </w:tcPr>
          <w:p w14:paraId="5B3DD4BC" w14:textId="77777777" w:rsidR="00C6484F" w:rsidRPr="000412A1" w:rsidRDefault="00C6484F" w:rsidP="00C6484F">
            <w:pPr>
              <w:rPr>
                <w:rFonts w:cs="Arial"/>
              </w:rPr>
            </w:pPr>
          </w:p>
        </w:tc>
        <w:tc>
          <w:tcPr>
            <w:tcW w:w="826" w:type="dxa"/>
            <w:tcBorders>
              <w:top w:val="single" w:sz="4" w:space="0" w:color="auto"/>
              <w:bottom w:val="single" w:sz="4" w:space="0" w:color="auto"/>
            </w:tcBorders>
            <w:shd w:val="clear" w:color="auto" w:fill="FFFFFF"/>
          </w:tcPr>
          <w:p w14:paraId="6E1715F9" w14:textId="77777777" w:rsidR="00C6484F" w:rsidRPr="000412A1"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2DDF5" w14:textId="77777777" w:rsidR="00C6484F" w:rsidRPr="000412A1" w:rsidRDefault="00C6484F" w:rsidP="00C6484F">
            <w:pPr>
              <w:rPr>
                <w:rFonts w:cs="Arial"/>
                <w:color w:val="000000"/>
              </w:rPr>
            </w:pPr>
          </w:p>
        </w:tc>
      </w:tr>
      <w:tr w:rsidR="00C6484F"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C6484F" w:rsidRPr="00D95972" w:rsidRDefault="00C6484F" w:rsidP="00C6484F">
            <w:pPr>
              <w:rPr>
                <w:rFonts w:cs="Arial"/>
                <w:lang w:val="en-US"/>
              </w:rPr>
            </w:pPr>
          </w:p>
        </w:tc>
        <w:tc>
          <w:tcPr>
            <w:tcW w:w="1317" w:type="dxa"/>
            <w:gridSpan w:val="2"/>
            <w:tcBorders>
              <w:bottom w:val="nil"/>
            </w:tcBorders>
            <w:shd w:val="clear" w:color="auto" w:fill="auto"/>
          </w:tcPr>
          <w:p w14:paraId="7B5C9692"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C6484F" w:rsidRDefault="00C6484F" w:rsidP="00C6484F"/>
        </w:tc>
        <w:tc>
          <w:tcPr>
            <w:tcW w:w="4191" w:type="dxa"/>
            <w:gridSpan w:val="3"/>
            <w:tcBorders>
              <w:top w:val="single" w:sz="4" w:space="0" w:color="auto"/>
              <w:bottom w:val="single" w:sz="4" w:space="0" w:color="auto"/>
            </w:tcBorders>
            <w:shd w:val="clear" w:color="auto" w:fill="FFFFFF"/>
          </w:tcPr>
          <w:p w14:paraId="434D0E11"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7E218920"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6796807E" w14:textId="77777777" w:rsidR="00C6484F"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C6484F" w:rsidRPr="000412A1" w:rsidRDefault="00C6484F" w:rsidP="00C6484F">
            <w:pPr>
              <w:rPr>
                <w:rFonts w:cs="Arial"/>
                <w:color w:val="000000"/>
              </w:rPr>
            </w:pPr>
          </w:p>
        </w:tc>
      </w:tr>
      <w:tr w:rsidR="00C6484F"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C6484F" w:rsidRPr="00D95972" w:rsidRDefault="00C6484F" w:rsidP="00C6484F">
            <w:pPr>
              <w:rPr>
                <w:rFonts w:cs="Arial"/>
                <w:lang w:val="en-US"/>
              </w:rPr>
            </w:pPr>
          </w:p>
        </w:tc>
        <w:tc>
          <w:tcPr>
            <w:tcW w:w="1317" w:type="dxa"/>
            <w:gridSpan w:val="2"/>
            <w:tcBorders>
              <w:bottom w:val="nil"/>
            </w:tcBorders>
            <w:shd w:val="clear" w:color="auto" w:fill="auto"/>
          </w:tcPr>
          <w:p w14:paraId="095AC18B"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C6484F" w:rsidRDefault="00C6484F" w:rsidP="00C6484F"/>
        </w:tc>
        <w:tc>
          <w:tcPr>
            <w:tcW w:w="4191" w:type="dxa"/>
            <w:gridSpan w:val="3"/>
            <w:tcBorders>
              <w:top w:val="single" w:sz="4" w:space="0" w:color="auto"/>
              <w:bottom w:val="single" w:sz="4" w:space="0" w:color="auto"/>
            </w:tcBorders>
            <w:shd w:val="clear" w:color="auto" w:fill="FFFFFF"/>
          </w:tcPr>
          <w:p w14:paraId="4617CDED"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1A43CDA6"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363516E6" w14:textId="77777777" w:rsidR="00C6484F"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C6484F" w:rsidRPr="000412A1" w:rsidRDefault="00C6484F" w:rsidP="00C6484F">
            <w:pPr>
              <w:rPr>
                <w:rFonts w:cs="Arial"/>
                <w:color w:val="000000"/>
              </w:rPr>
            </w:pPr>
          </w:p>
        </w:tc>
      </w:tr>
      <w:tr w:rsidR="00C6484F"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C6484F" w:rsidRPr="00D95972" w:rsidRDefault="00C6484F" w:rsidP="00C6484F">
            <w:pPr>
              <w:rPr>
                <w:rFonts w:cs="Arial"/>
                <w:lang w:val="en-US"/>
              </w:rPr>
            </w:pPr>
          </w:p>
        </w:tc>
        <w:tc>
          <w:tcPr>
            <w:tcW w:w="1317" w:type="dxa"/>
            <w:gridSpan w:val="2"/>
            <w:tcBorders>
              <w:bottom w:val="nil"/>
            </w:tcBorders>
            <w:shd w:val="clear" w:color="auto" w:fill="auto"/>
          </w:tcPr>
          <w:p w14:paraId="7599C8CA"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C6484F" w:rsidRPr="000412A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C6484F" w:rsidRPr="000412A1" w:rsidRDefault="00C6484F" w:rsidP="00C6484F">
            <w:pPr>
              <w:rPr>
                <w:rFonts w:cs="Arial"/>
              </w:rPr>
            </w:pPr>
          </w:p>
        </w:tc>
        <w:tc>
          <w:tcPr>
            <w:tcW w:w="1767" w:type="dxa"/>
            <w:tcBorders>
              <w:top w:val="single" w:sz="4" w:space="0" w:color="auto"/>
              <w:bottom w:val="single" w:sz="4" w:space="0" w:color="auto"/>
            </w:tcBorders>
            <w:shd w:val="clear" w:color="auto" w:fill="FFFFFF"/>
          </w:tcPr>
          <w:p w14:paraId="090FD616" w14:textId="77777777" w:rsidR="00C6484F" w:rsidRPr="000412A1" w:rsidRDefault="00C6484F" w:rsidP="00C6484F">
            <w:pPr>
              <w:rPr>
                <w:rFonts w:cs="Arial"/>
              </w:rPr>
            </w:pPr>
          </w:p>
        </w:tc>
        <w:tc>
          <w:tcPr>
            <w:tcW w:w="826" w:type="dxa"/>
            <w:tcBorders>
              <w:top w:val="single" w:sz="4" w:space="0" w:color="auto"/>
              <w:bottom w:val="single" w:sz="4" w:space="0" w:color="auto"/>
            </w:tcBorders>
            <w:shd w:val="clear" w:color="auto" w:fill="FFFFFF"/>
          </w:tcPr>
          <w:p w14:paraId="3F94C75C" w14:textId="77777777" w:rsidR="00C6484F" w:rsidRPr="000412A1"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C6484F" w:rsidRPr="000412A1" w:rsidRDefault="00C6484F" w:rsidP="00C6484F">
            <w:pPr>
              <w:rPr>
                <w:rFonts w:cs="Arial"/>
                <w:color w:val="000000"/>
              </w:rPr>
            </w:pPr>
          </w:p>
        </w:tc>
      </w:tr>
      <w:tr w:rsidR="00C6484F"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C6484F" w:rsidRPr="00D95972" w:rsidRDefault="00C6484F" w:rsidP="00C6484F">
            <w:pPr>
              <w:rPr>
                <w:rFonts w:cs="Arial"/>
                <w:lang w:val="en-US"/>
              </w:rPr>
            </w:pPr>
          </w:p>
        </w:tc>
        <w:tc>
          <w:tcPr>
            <w:tcW w:w="1317" w:type="dxa"/>
            <w:gridSpan w:val="2"/>
            <w:tcBorders>
              <w:top w:val="nil"/>
              <w:bottom w:val="nil"/>
            </w:tcBorders>
            <w:shd w:val="clear" w:color="auto" w:fill="auto"/>
          </w:tcPr>
          <w:p w14:paraId="76ED525F"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C6484F" w:rsidRPr="00D95972"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C6484F" w:rsidRPr="00D95972" w:rsidRDefault="00C6484F" w:rsidP="00C6484F">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C6484F" w:rsidRPr="00D95972" w:rsidRDefault="00C6484F" w:rsidP="00C6484F">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C6484F" w:rsidRPr="00D95972" w:rsidRDefault="00C6484F" w:rsidP="00C6484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C6484F" w:rsidRPr="00D95972" w:rsidRDefault="00C6484F" w:rsidP="00C6484F">
            <w:pPr>
              <w:rPr>
                <w:rFonts w:eastAsia="Batang" w:cs="Arial"/>
                <w:lang w:val="en-US" w:eastAsia="ko-KR"/>
              </w:rPr>
            </w:pPr>
          </w:p>
        </w:tc>
      </w:tr>
      <w:tr w:rsidR="00C6484F"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C6484F" w:rsidRPr="00D95972" w:rsidRDefault="00C6484F" w:rsidP="00C6484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C6484F" w:rsidRPr="00D95972" w:rsidRDefault="00C6484F" w:rsidP="00C6484F">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C6484F" w:rsidRPr="00D95972" w:rsidRDefault="00C6484F" w:rsidP="00C6484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C6484F" w:rsidRPr="00D95972" w:rsidRDefault="00C6484F" w:rsidP="00C6484F">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6484F"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C6484F" w:rsidRPr="00D95972" w:rsidRDefault="00C6484F" w:rsidP="00C6484F">
            <w:pPr>
              <w:rPr>
                <w:rFonts w:cs="Arial"/>
              </w:rPr>
            </w:pPr>
          </w:p>
        </w:tc>
        <w:tc>
          <w:tcPr>
            <w:tcW w:w="1317" w:type="dxa"/>
            <w:gridSpan w:val="2"/>
            <w:tcBorders>
              <w:bottom w:val="nil"/>
            </w:tcBorders>
            <w:shd w:val="clear" w:color="auto" w:fill="auto"/>
          </w:tcPr>
          <w:p w14:paraId="44FFB6B6"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1113D5C"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7B3C41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67757C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C6484F" w:rsidRPr="00D95972" w:rsidRDefault="00C6484F" w:rsidP="00C6484F">
            <w:pPr>
              <w:rPr>
                <w:rFonts w:eastAsia="Batang" w:cs="Arial"/>
                <w:lang w:eastAsia="ko-KR"/>
              </w:rPr>
            </w:pPr>
          </w:p>
        </w:tc>
      </w:tr>
      <w:tr w:rsidR="00C6484F"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C6484F" w:rsidRPr="00D95972" w:rsidRDefault="00C6484F" w:rsidP="00C6484F">
            <w:pPr>
              <w:rPr>
                <w:rFonts w:cs="Arial"/>
              </w:rPr>
            </w:pPr>
          </w:p>
        </w:tc>
        <w:tc>
          <w:tcPr>
            <w:tcW w:w="1317" w:type="dxa"/>
            <w:gridSpan w:val="2"/>
            <w:tcBorders>
              <w:bottom w:val="nil"/>
            </w:tcBorders>
            <w:shd w:val="clear" w:color="auto" w:fill="auto"/>
          </w:tcPr>
          <w:p w14:paraId="417B761E"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386F4520"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7D627B4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46201C3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C6484F" w:rsidRPr="00D95972" w:rsidRDefault="00C6484F" w:rsidP="00C6484F">
            <w:pPr>
              <w:rPr>
                <w:rFonts w:eastAsia="Batang" w:cs="Arial"/>
                <w:lang w:eastAsia="ko-KR"/>
              </w:rPr>
            </w:pPr>
          </w:p>
        </w:tc>
      </w:tr>
      <w:tr w:rsidR="00C6484F"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C6484F" w:rsidRPr="00D95972" w:rsidRDefault="00C6484F" w:rsidP="00C6484F">
            <w:pPr>
              <w:rPr>
                <w:rFonts w:cs="Arial"/>
              </w:rPr>
            </w:pPr>
          </w:p>
        </w:tc>
        <w:tc>
          <w:tcPr>
            <w:tcW w:w="1317" w:type="dxa"/>
            <w:gridSpan w:val="2"/>
            <w:tcBorders>
              <w:bottom w:val="nil"/>
            </w:tcBorders>
            <w:shd w:val="clear" w:color="auto" w:fill="auto"/>
          </w:tcPr>
          <w:p w14:paraId="3C35AF2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728D0278"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14F0E6B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78CEB05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C6484F" w:rsidRPr="00D95972" w:rsidRDefault="00C6484F" w:rsidP="00C6484F">
            <w:pPr>
              <w:rPr>
                <w:rFonts w:eastAsia="Batang" w:cs="Arial"/>
                <w:lang w:eastAsia="ko-KR"/>
              </w:rPr>
            </w:pPr>
          </w:p>
        </w:tc>
      </w:tr>
      <w:tr w:rsidR="00C6484F"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4B85908F"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5E078EB8"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5748CFB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F551A0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C6484F" w:rsidRPr="00D95972" w:rsidRDefault="00C6484F" w:rsidP="00C6484F">
            <w:pPr>
              <w:rPr>
                <w:rFonts w:eastAsia="Batang" w:cs="Arial"/>
                <w:lang w:eastAsia="ko-KR"/>
              </w:rPr>
            </w:pPr>
          </w:p>
        </w:tc>
      </w:tr>
      <w:tr w:rsidR="00C6484F"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C6484F" w:rsidRPr="00D95972" w:rsidRDefault="00C6484F" w:rsidP="00C6484F">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C6484F" w:rsidRPr="00D95972" w:rsidRDefault="00C6484F" w:rsidP="00C6484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4F15722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C6484F" w:rsidRPr="00D95972" w:rsidRDefault="00C6484F" w:rsidP="00C6484F">
            <w:pPr>
              <w:rPr>
                <w:rFonts w:eastAsia="Batang" w:cs="Arial"/>
                <w:color w:val="000000"/>
                <w:lang w:eastAsia="ko-KR"/>
              </w:rPr>
            </w:pPr>
            <w:r w:rsidRPr="00D95972">
              <w:rPr>
                <w:rFonts w:eastAsia="Batang" w:cs="Arial"/>
                <w:color w:val="000000"/>
                <w:lang w:eastAsia="ko-KR"/>
              </w:rPr>
              <w:t>Miscellaneous documents provided for information</w:t>
            </w:r>
          </w:p>
        </w:tc>
      </w:tr>
      <w:tr w:rsidR="00C6484F"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C6484F" w:rsidRPr="00D95972" w:rsidRDefault="00C6484F" w:rsidP="00C6484F">
            <w:pPr>
              <w:rPr>
                <w:rFonts w:cs="Arial"/>
              </w:rPr>
            </w:pPr>
          </w:p>
        </w:tc>
        <w:tc>
          <w:tcPr>
            <w:tcW w:w="1317" w:type="dxa"/>
            <w:gridSpan w:val="2"/>
            <w:tcBorders>
              <w:bottom w:val="nil"/>
            </w:tcBorders>
            <w:shd w:val="clear" w:color="auto" w:fill="auto"/>
          </w:tcPr>
          <w:p w14:paraId="45B1B68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DB5292C"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C98F8E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392948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C6484F" w:rsidRPr="00D95972" w:rsidRDefault="00C6484F" w:rsidP="00C6484F">
            <w:pPr>
              <w:rPr>
                <w:rFonts w:eastAsia="Batang" w:cs="Arial"/>
                <w:lang w:eastAsia="ko-KR"/>
              </w:rPr>
            </w:pPr>
          </w:p>
        </w:tc>
      </w:tr>
      <w:tr w:rsidR="00C6484F"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C6484F" w:rsidRPr="00D95972" w:rsidRDefault="00C6484F" w:rsidP="00C6484F">
            <w:pPr>
              <w:rPr>
                <w:rFonts w:cs="Arial"/>
              </w:rPr>
            </w:pPr>
          </w:p>
        </w:tc>
        <w:tc>
          <w:tcPr>
            <w:tcW w:w="1317" w:type="dxa"/>
            <w:gridSpan w:val="2"/>
            <w:tcBorders>
              <w:bottom w:val="nil"/>
            </w:tcBorders>
            <w:shd w:val="clear" w:color="auto" w:fill="auto"/>
          </w:tcPr>
          <w:p w14:paraId="3EB1663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6AA060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05482B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527ADE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C6484F" w:rsidRPr="00D95972" w:rsidRDefault="00C6484F" w:rsidP="00C6484F">
            <w:pPr>
              <w:rPr>
                <w:rFonts w:eastAsia="Batang" w:cs="Arial"/>
                <w:lang w:eastAsia="ko-KR"/>
              </w:rPr>
            </w:pPr>
          </w:p>
        </w:tc>
      </w:tr>
      <w:tr w:rsidR="00C6484F"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C6484F" w:rsidRPr="00D95972" w:rsidRDefault="00C6484F" w:rsidP="00C6484F">
            <w:pPr>
              <w:rPr>
                <w:rFonts w:cs="Arial"/>
              </w:rPr>
            </w:pPr>
          </w:p>
        </w:tc>
        <w:tc>
          <w:tcPr>
            <w:tcW w:w="1317" w:type="dxa"/>
            <w:gridSpan w:val="2"/>
            <w:tcBorders>
              <w:bottom w:val="nil"/>
            </w:tcBorders>
            <w:shd w:val="clear" w:color="auto" w:fill="auto"/>
          </w:tcPr>
          <w:p w14:paraId="7B776FD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00B49E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DA56A9F"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DF819D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C6484F" w:rsidRPr="00D95972" w:rsidRDefault="00C6484F" w:rsidP="00C6484F">
            <w:pPr>
              <w:rPr>
                <w:rFonts w:eastAsia="Batang" w:cs="Arial"/>
                <w:lang w:eastAsia="ko-KR"/>
              </w:rPr>
            </w:pPr>
          </w:p>
        </w:tc>
      </w:tr>
      <w:tr w:rsidR="00C6484F"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C6484F" w:rsidRPr="00D95972" w:rsidRDefault="00C6484F" w:rsidP="00C6484F">
            <w:pPr>
              <w:rPr>
                <w:rFonts w:cs="Arial"/>
              </w:rPr>
            </w:pPr>
          </w:p>
        </w:tc>
        <w:tc>
          <w:tcPr>
            <w:tcW w:w="1317" w:type="dxa"/>
            <w:gridSpan w:val="2"/>
            <w:tcBorders>
              <w:bottom w:val="nil"/>
            </w:tcBorders>
            <w:shd w:val="clear" w:color="auto" w:fill="auto"/>
          </w:tcPr>
          <w:p w14:paraId="4129084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E2FBD9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BDB8EB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0FE95D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C6484F" w:rsidRPr="00D95972" w:rsidRDefault="00C6484F" w:rsidP="00C6484F">
            <w:pPr>
              <w:rPr>
                <w:rFonts w:eastAsia="Batang" w:cs="Arial"/>
                <w:lang w:eastAsia="ko-KR"/>
              </w:rPr>
            </w:pPr>
          </w:p>
        </w:tc>
      </w:tr>
      <w:tr w:rsidR="00C6484F"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C6484F" w:rsidRPr="00D95972" w:rsidRDefault="00C6484F" w:rsidP="00C6484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C6484F" w:rsidRPr="00D95972" w:rsidRDefault="00C6484F" w:rsidP="00C6484F">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C6484F" w:rsidRPr="002B7AD7" w:rsidRDefault="00C6484F" w:rsidP="00C6484F">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57612E2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C6484F" w:rsidRPr="00D440E8" w:rsidRDefault="00C6484F" w:rsidP="00C6484F">
            <w:pPr>
              <w:rPr>
                <w:rFonts w:cs="Arial"/>
                <w:color w:val="000000"/>
              </w:rPr>
            </w:pPr>
            <w:r w:rsidRPr="00D95972">
              <w:rPr>
                <w:rFonts w:cs="Arial"/>
              </w:rPr>
              <w:t xml:space="preserve">WIs mainly targeted for common sessions </w:t>
            </w:r>
            <w:r>
              <w:rPr>
                <w:rFonts w:cs="Arial"/>
              </w:rPr>
              <w:t>and EPS/5GS</w:t>
            </w:r>
            <w:r>
              <w:rPr>
                <w:rFonts w:cs="Arial"/>
              </w:rPr>
              <w:br/>
            </w:r>
          </w:p>
        </w:tc>
      </w:tr>
      <w:tr w:rsidR="00C6484F"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C6484F" w:rsidRPr="00D95972" w:rsidRDefault="00C6484F" w:rsidP="00C6484F">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tcPr>
          <w:p w14:paraId="09B29CB6" w14:textId="061C58CB" w:rsidR="00C6484F" w:rsidRPr="00D95972" w:rsidRDefault="007B5581" w:rsidP="00C6484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tcPr>
          <w:p w14:paraId="488E4CC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C6484F" w:rsidRDefault="00C6484F" w:rsidP="00C6484F">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C6484F" w:rsidRPr="00D95972" w:rsidRDefault="00C6484F" w:rsidP="00C6484F">
            <w:pPr>
              <w:rPr>
                <w:rFonts w:eastAsia="Batang" w:cs="Arial"/>
                <w:color w:val="000000"/>
                <w:lang w:eastAsia="ko-KR"/>
              </w:rPr>
            </w:pPr>
          </w:p>
        </w:tc>
      </w:tr>
      <w:tr w:rsidR="00C6484F"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C6484F" w:rsidRPr="00D95972" w:rsidRDefault="00C6484F" w:rsidP="00C6484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C6484F" w:rsidRPr="00D95972" w:rsidRDefault="00C6484F" w:rsidP="00C6484F">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C6484F" w:rsidRPr="008F098D" w:rsidRDefault="00C6484F" w:rsidP="00C6484F">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C6484F" w:rsidRPr="00D95972" w:rsidRDefault="007B5581"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C6484F" w:rsidRPr="00143C60" w:rsidRDefault="00C6484F" w:rsidP="00C6484F">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C6484F" w:rsidRDefault="00C6484F" w:rsidP="00C6484F">
            <w:pPr>
              <w:rPr>
                <w:rFonts w:eastAsia="Batang" w:cs="Arial"/>
                <w:lang w:eastAsia="ko-KR"/>
              </w:rPr>
            </w:pPr>
            <w:r>
              <w:rPr>
                <w:rFonts w:eastAsia="Batang" w:cs="Arial"/>
                <w:lang w:eastAsia="ko-KR"/>
              </w:rPr>
              <w:t>General Stage-3 SAE protocol development</w:t>
            </w:r>
          </w:p>
          <w:p w14:paraId="614DDDC9" w14:textId="77777777" w:rsidR="00C6484F" w:rsidRDefault="00C6484F" w:rsidP="00C6484F">
            <w:pPr>
              <w:rPr>
                <w:rFonts w:eastAsia="Batang" w:cs="Arial"/>
                <w:lang w:eastAsia="ko-KR"/>
              </w:rPr>
            </w:pPr>
          </w:p>
          <w:p w14:paraId="03426587" w14:textId="77777777" w:rsidR="00C6484F" w:rsidRDefault="00C6484F" w:rsidP="00C6484F">
            <w:pPr>
              <w:rPr>
                <w:rFonts w:eastAsia="Batang" w:cs="Arial"/>
                <w:lang w:eastAsia="ko-KR"/>
              </w:rPr>
            </w:pPr>
          </w:p>
          <w:p w14:paraId="253DA909" w14:textId="77777777" w:rsidR="00C6484F" w:rsidRDefault="00C6484F" w:rsidP="00C6484F">
            <w:pPr>
              <w:rPr>
                <w:rFonts w:eastAsia="Batang" w:cs="Arial"/>
                <w:lang w:eastAsia="ko-KR"/>
              </w:rPr>
            </w:pPr>
          </w:p>
          <w:p w14:paraId="498A9291" w14:textId="77777777" w:rsidR="00C6484F" w:rsidRDefault="00C6484F" w:rsidP="00C6484F">
            <w:pPr>
              <w:rPr>
                <w:rFonts w:eastAsia="Batang" w:cs="Arial"/>
                <w:lang w:eastAsia="ko-KR"/>
              </w:rPr>
            </w:pPr>
          </w:p>
          <w:p w14:paraId="64259C6A" w14:textId="77777777" w:rsidR="00C6484F" w:rsidRDefault="00C6484F" w:rsidP="00C6484F">
            <w:pPr>
              <w:rPr>
                <w:rFonts w:eastAsia="Batang" w:cs="Arial"/>
                <w:lang w:eastAsia="ko-KR"/>
              </w:rPr>
            </w:pPr>
          </w:p>
          <w:p w14:paraId="11EE8340" w14:textId="77777777" w:rsidR="00C6484F" w:rsidRPr="00D95972" w:rsidRDefault="00C6484F" w:rsidP="00C6484F">
            <w:pPr>
              <w:rPr>
                <w:rFonts w:eastAsia="Batang" w:cs="Arial"/>
                <w:lang w:eastAsia="ko-KR"/>
              </w:rPr>
            </w:pPr>
          </w:p>
        </w:tc>
      </w:tr>
      <w:tr w:rsidR="00C6484F"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C6484F" w:rsidRPr="00D95972" w:rsidRDefault="00C6484F" w:rsidP="00C6484F">
            <w:pPr>
              <w:rPr>
                <w:rFonts w:cs="Arial"/>
              </w:rPr>
            </w:pPr>
          </w:p>
        </w:tc>
        <w:tc>
          <w:tcPr>
            <w:tcW w:w="1317" w:type="dxa"/>
            <w:gridSpan w:val="2"/>
            <w:tcBorders>
              <w:top w:val="single" w:sz="4" w:space="0" w:color="auto"/>
              <w:bottom w:val="nil"/>
            </w:tcBorders>
            <w:shd w:val="clear" w:color="auto" w:fill="auto"/>
          </w:tcPr>
          <w:p w14:paraId="3EBA462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B2153D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D3A006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52DB31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C6484F" w:rsidRPr="00D95972" w:rsidRDefault="00C6484F" w:rsidP="00C6484F">
            <w:pPr>
              <w:rPr>
                <w:rFonts w:eastAsia="Batang" w:cs="Arial"/>
                <w:lang w:eastAsia="ko-KR"/>
              </w:rPr>
            </w:pPr>
          </w:p>
        </w:tc>
      </w:tr>
      <w:tr w:rsidR="00C6484F"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C6484F" w:rsidRPr="00D95972" w:rsidRDefault="00C6484F" w:rsidP="00C6484F">
            <w:pPr>
              <w:rPr>
                <w:rFonts w:cs="Arial"/>
              </w:rPr>
            </w:pPr>
          </w:p>
        </w:tc>
        <w:tc>
          <w:tcPr>
            <w:tcW w:w="1317" w:type="dxa"/>
            <w:gridSpan w:val="2"/>
            <w:tcBorders>
              <w:top w:val="nil"/>
              <w:bottom w:val="single" w:sz="4" w:space="0" w:color="auto"/>
            </w:tcBorders>
            <w:shd w:val="clear" w:color="auto" w:fill="auto"/>
          </w:tcPr>
          <w:p w14:paraId="1682B12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ED3223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187A80F"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C47060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C6484F" w:rsidRPr="00D95972" w:rsidRDefault="00C6484F" w:rsidP="00C6484F">
            <w:pPr>
              <w:rPr>
                <w:rFonts w:eastAsia="Batang" w:cs="Arial"/>
                <w:lang w:eastAsia="ko-KR"/>
              </w:rPr>
            </w:pPr>
          </w:p>
        </w:tc>
      </w:tr>
      <w:tr w:rsidR="00C6484F"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6484F" w:rsidRPr="00D95972" w:rsidRDefault="00C6484F" w:rsidP="00C6484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6484F" w:rsidRPr="00D95972" w:rsidRDefault="00C6484F" w:rsidP="00C6484F">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C6484F" w:rsidRPr="00D95972" w:rsidRDefault="007B5581"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E1028C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6484F" w:rsidRPr="00D95972" w:rsidRDefault="00C6484F" w:rsidP="00C6484F">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6484F"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C6484F" w:rsidRPr="00D95972" w:rsidRDefault="00C6484F" w:rsidP="00C6484F">
            <w:pPr>
              <w:rPr>
                <w:rFonts w:cs="Arial"/>
              </w:rPr>
            </w:pPr>
          </w:p>
        </w:tc>
        <w:tc>
          <w:tcPr>
            <w:tcW w:w="1317" w:type="dxa"/>
            <w:gridSpan w:val="2"/>
            <w:tcBorders>
              <w:top w:val="single" w:sz="4" w:space="0" w:color="auto"/>
              <w:bottom w:val="nil"/>
            </w:tcBorders>
            <w:shd w:val="clear" w:color="auto" w:fill="auto"/>
          </w:tcPr>
          <w:p w14:paraId="4A0F940F" w14:textId="77777777" w:rsidR="00C6484F" w:rsidRPr="00D95972" w:rsidRDefault="00C6484F" w:rsidP="00C6484F">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2B46B9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E91001C"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6484F" w:rsidRPr="00D95972" w:rsidRDefault="00C6484F" w:rsidP="00C6484F">
            <w:pPr>
              <w:rPr>
                <w:rFonts w:eastAsia="Batang" w:cs="Arial"/>
                <w:lang w:eastAsia="ko-KR"/>
              </w:rPr>
            </w:pPr>
          </w:p>
        </w:tc>
      </w:tr>
      <w:tr w:rsidR="00C6484F"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C6484F" w:rsidRPr="00D95972" w:rsidRDefault="00C6484F" w:rsidP="00C6484F">
            <w:pPr>
              <w:rPr>
                <w:rFonts w:cs="Arial"/>
              </w:rPr>
            </w:pPr>
          </w:p>
        </w:tc>
        <w:tc>
          <w:tcPr>
            <w:tcW w:w="1317" w:type="dxa"/>
            <w:gridSpan w:val="2"/>
            <w:tcBorders>
              <w:bottom w:val="single" w:sz="4" w:space="0" w:color="auto"/>
            </w:tcBorders>
            <w:shd w:val="clear" w:color="auto" w:fill="auto"/>
          </w:tcPr>
          <w:p w14:paraId="631C437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E55BA92"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21A0D9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C89226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6484F" w:rsidRPr="00D95972" w:rsidRDefault="00C6484F" w:rsidP="00C6484F">
            <w:pPr>
              <w:rPr>
                <w:rFonts w:eastAsia="Batang" w:cs="Arial"/>
                <w:lang w:eastAsia="ko-KR"/>
              </w:rPr>
            </w:pPr>
          </w:p>
        </w:tc>
      </w:tr>
      <w:tr w:rsidR="00C6484F"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6484F" w:rsidRPr="00D95972" w:rsidRDefault="00C6484F" w:rsidP="00C6484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6484F" w:rsidRPr="00D95972" w:rsidRDefault="00C6484F" w:rsidP="00C6484F">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C6484F" w:rsidRPr="00D95972" w:rsidRDefault="007B5581"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65A3F2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6484F" w:rsidRPr="00D95972" w:rsidRDefault="00C6484F" w:rsidP="00C6484F">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6484F"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C6484F" w:rsidRPr="00D95972" w:rsidRDefault="00C6484F" w:rsidP="00C6484F">
            <w:pPr>
              <w:rPr>
                <w:rFonts w:cs="Arial"/>
              </w:rPr>
            </w:pPr>
          </w:p>
        </w:tc>
        <w:tc>
          <w:tcPr>
            <w:tcW w:w="1317" w:type="dxa"/>
            <w:gridSpan w:val="2"/>
            <w:tcBorders>
              <w:bottom w:val="nil"/>
            </w:tcBorders>
            <w:shd w:val="clear" w:color="auto" w:fill="auto"/>
          </w:tcPr>
          <w:p w14:paraId="3023F96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F233E21"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F4257A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F29C82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6484F" w:rsidRPr="00D95972" w:rsidRDefault="00C6484F" w:rsidP="00C6484F">
            <w:pPr>
              <w:rPr>
                <w:rFonts w:eastAsia="Batang" w:cs="Arial"/>
                <w:lang w:eastAsia="ko-KR"/>
              </w:rPr>
            </w:pPr>
          </w:p>
        </w:tc>
      </w:tr>
      <w:tr w:rsidR="00C6484F"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C6484F" w:rsidRPr="00D95972" w:rsidRDefault="00C6484F" w:rsidP="00C6484F">
            <w:pPr>
              <w:rPr>
                <w:rFonts w:cs="Arial"/>
              </w:rPr>
            </w:pPr>
          </w:p>
        </w:tc>
        <w:tc>
          <w:tcPr>
            <w:tcW w:w="1317" w:type="dxa"/>
            <w:gridSpan w:val="2"/>
            <w:tcBorders>
              <w:bottom w:val="single" w:sz="4" w:space="0" w:color="auto"/>
            </w:tcBorders>
            <w:shd w:val="clear" w:color="auto" w:fill="auto"/>
          </w:tcPr>
          <w:p w14:paraId="6C7A3C1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86097E0"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7262BB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E6707F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6484F" w:rsidRPr="00D95972" w:rsidRDefault="00C6484F" w:rsidP="00C6484F">
            <w:pPr>
              <w:rPr>
                <w:rFonts w:eastAsia="Batang" w:cs="Arial"/>
                <w:lang w:eastAsia="ko-KR"/>
              </w:rPr>
            </w:pPr>
          </w:p>
        </w:tc>
      </w:tr>
      <w:tr w:rsidR="00C6484F"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6484F" w:rsidRPr="00D95972" w:rsidRDefault="00C6484F" w:rsidP="00C6484F">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6484F" w:rsidRPr="00D95972" w:rsidRDefault="00C6484F" w:rsidP="00C6484F">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C6484F" w:rsidRPr="002B7AD7" w:rsidRDefault="007B5581" w:rsidP="00C6484F">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6484F" w:rsidRPr="00D95972" w:rsidRDefault="00C6484F" w:rsidP="00C6484F">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C6484F" w:rsidRDefault="00C6484F" w:rsidP="00C6484F">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C6484F" w:rsidRPr="00D95972" w:rsidRDefault="00C6484F" w:rsidP="00C6484F">
            <w:pPr>
              <w:rPr>
                <w:rFonts w:cs="Arial"/>
                <w:color w:val="000000"/>
              </w:rPr>
            </w:pPr>
          </w:p>
        </w:tc>
      </w:tr>
      <w:tr w:rsidR="00C6484F"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6484F" w:rsidRPr="00D95972" w:rsidRDefault="00C6484F" w:rsidP="00C6484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6484F" w:rsidRPr="00D95972" w:rsidRDefault="00C6484F" w:rsidP="00C6484F">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9433D2E" w14:textId="1281605C" w:rsidR="00C6484F" w:rsidRPr="00D95972" w:rsidRDefault="007B5581"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38EF89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EE2608A"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C6484F" w:rsidRDefault="00C6484F" w:rsidP="00C6484F">
            <w:pPr>
              <w:rPr>
                <w:rFonts w:eastAsia="Batang" w:cs="Arial"/>
                <w:lang w:eastAsia="ko-KR"/>
              </w:rPr>
            </w:pPr>
            <w:r>
              <w:rPr>
                <w:rFonts w:eastAsia="Batang" w:cs="Arial"/>
                <w:lang w:eastAsia="ko-KR"/>
              </w:rPr>
              <w:t>General Stage-3 5GS NAS protocol development</w:t>
            </w:r>
          </w:p>
          <w:p w14:paraId="6EC00761" w14:textId="77777777" w:rsidR="00C6484F" w:rsidRDefault="00C6484F" w:rsidP="00C6484F">
            <w:pPr>
              <w:rPr>
                <w:rFonts w:eastAsia="Batang" w:cs="Arial"/>
                <w:lang w:eastAsia="ko-KR"/>
              </w:rPr>
            </w:pPr>
          </w:p>
          <w:p w14:paraId="57E80CA6" w14:textId="77777777" w:rsidR="00C6484F" w:rsidRDefault="00C6484F" w:rsidP="00C6484F">
            <w:pPr>
              <w:rPr>
                <w:rFonts w:eastAsia="Batang" w:cs="Arial"/>
                <w:lang w:eastAsia="ko-KR"/>
              </w:rPr>
            </w:pPr>
          </w:p>
          <w:p w14:paraId="7C3A123E" w14:textId="77777777" w:rsidR="00C6484F" w:rsidRDefault="00C6484F" w:rsidP="00C6484F">
            <w:pPr>
              <w:rPr>
                <w:rFonts w:eastAsia="Batang" w:cs="Arial"/>
                <w:lang w:eastAsia="ko-KR"/>
              </w:rPr>
            </w:pPr>
          </w:p>
          <w:p w14:paraId="5ADAE1D6" w14:textId="77777777" w:rsidR="00C6484F" w:rsidRDefault="00C6484F" w:rsidP="00C6484F">
            <w:pPr>
              <w:rPr>
                <w:rFonts w:eastAsia="Batang" w:cs="Arial"/>
                <w:lang w:eastAsia="ko-KR"/>
              </w:rPr>
            </w:pPr>
          </w:p>
          <w:p w14:paraId="1A16BEC3" w14:textId="77777777" w:rsidR="00C6484F" w:rsidRDefault="00C6484F" w:rsidP="00C6484F">
            <w:pPr>
              <w:rPr>
                <w:rFonts w:eastAsia="Batang" w:cs="Arial"/>
                <w:lang w:eastAsia="ko-KR"/>
              </w:rPr>
            </w:pPr>
          </w:p>
          <w:p w14:paraId="75A10784" w14:textId="77777777" w:rsidR="00C6484F" w:rsidRPr="00D95972" w:rsidRDefault="00C6484F" w:rsidP="00C6484F">
            <w:pPr>
              <w:rPr>
                <w:rFonts w:eastAsia="Batang" w:cs="Arial"/>
                <w:lang w:eastAsia="ko-KR"/>
              </w:rPr>
            </w:pPr>
          </w:p>
        </w:tc>
      </w:tr>
      <w:tr w:rsidR="00C6484F"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C6484F" w:rsidRPr="00D95972" w:rsidRDefault="00C6484F" w:rsidP="00C6484F">
            <w:pPr>
              <w:rPr>
                <w:rFonts w:cs="Arial"/>
              </w:rPr>
            </w:pPr>
          </w:p>
        </w:tc>
        <w:tc>
          <w:tcPr>
            <w:tcW w:w="1317" w:type="dxa"/>
            <w:gridSpan w:val="2"/>
            <w:tcBorders>
              <w:bottom w:val="nil"/>
            </w:tcBorders>
            <w:shd w:val="clear" w:color="auto" w:fill="auto"/>
          </w:tcPr>
          <w:p w14:paraId="09C3C87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6ED392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412C53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F25793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C6484F" w:rsidRPr="00D95972" w:rsidRDefault="00C6484F" w:rsidP="00C6484F">
            <w:pPr>
              <w:rPr>
                <w:rFonts w:eastAsia="Batang" w:cs="Arial"/>
                <w:lang w:eastAsia="ko-KR"/>
              </w:rPr>
            </w:pPr>
          </w:p>
        </w:tc>
      </w:tr>
      <w:tr w:rsidR="00C6484F"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C6484F" w:rsidRPr="00D95972" w:rsidRDefault="00C6484F" w:rsidP="00C6484F">
            <w:pPr>
              <w:rPr>
                <w:rFonts w:cs="Arial"/>
              </w:rPr>
            </w:pPr>
          </w:p>
        </w:tc>
        <w:tc>
          <w:tcPr>
            <w:tcW w:w="1317" w:type="dxa"/>
            <w:gridSpan w:val="2"/>
            <w:tcBorders>
              <w:bottom w:val="single" w:sz="4" w:space="0" w:color="auto"/>
            </w:tcBorders>
            <w:shd w:val="clear" w:color="auto" w:fill="auto"/>
          </w:tcPr>
          <w:p w14:paraId="4790119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CFF292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29B006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F6A4B7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C6484F" w:rsidRPr="00D95972" w:rsidRDefault="00C6484F" w:rsidP="00C6484F">
            <w:pPr>
              <w:rPr>
                <w:rFonts w:eastAsia="Batang" w:cs="Arial"/>
                <w:lang w:eastAsia="ko-KR"/>
              </w:rPr>
            </w:pPr>
          </w:p>
        </w:tc>
      </w:tr>
      <w:tr w:rsidR="00C6484F"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C6484F" w:rsidRPr="00D95972" w:rsidRDefault="00C6484F" w:rsidP="00C6484F">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C6484F" w:rsidRPr="00D95972" w:rsidRDefault="00C6484F" w:rsidP="00C6484F">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C6484F" w:rsidRPr="00D95972" w:rsidRDefault="007B5581"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73131B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C6484F" w:rsidRDefault="00C6484F" w:rsidP="00C6484F">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C6484F" w:rsidRDefault="00C6484F" w:rsidP="00C6484F">
            <w:pPr>
              <w:rPr>
                <w:rFonts w:eastAsia="Batang" w:cs="Arial"/>
                <w:lang w:eastAsia="ko-KR"/>
              </w:rPr>
            </w:pPr>
          </w:p>
          <w:p w14:paraId="504A924D" w14:textId="77777777" w:rsidR="00C6484F" w:rsidRPr="00D95972" w:rsidRDefault="00C6484F" w:rsidP="00C6484F">
            <w:pPr>
              <w:rPr>
                <w:rFonts w:eastAsia="Batang" w:cs="Arial"/>
                <w:lang w:eastAsia="ko-KR"/>
              </w:rPr>
            </w:pPr>
          </w:p>
        </w:tc>
      </w:tr>
      <w:tr w:rsidR="00C6484F"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0DBB11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7254AD1" w14:textId="77777777" w:rsidR="00C6484F" w:rsidRDefault="00C6484F" w:rsidP="00C6484F"/>
        </w:tc>
        <w:tc>
          <w:tcPr>
            <w:tcW w:w="4191" w:type="dxa"/>
            <w:gridSpan w:val="3"/>
            <w:tcBorders>
              <w:top w:val="single" w:sz="4" w:space="0" w:color="auto"/>
              <w:bottom w:val="single" w:sz="4" w:space="0" w:color="auto"/>
            </w:tcBorders>
            <w:shd w:val="clear" w:color="auto" w:fill="FFFFFF"/>
          </w:tcPr>
          <w:p w14:paraId="1CB42C1D"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470D157F"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5BFE957B"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C6484F" w:rsidRDefault="00C6484F" w:rsidP="00C6484F">
            <w:pPr>
              <w:rPr>
                <w:rFonts w:eastAsia="Batang" w:cs="Arial"/>
                <w:lang w:eastAsia="ko-KR"/>
              </w:rPr>
            </w:pPr>
          </w:p>
        </w:tc>
      </w:tr>
      <w:tr w:rsidR="00C6484F"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33F9F0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AC43C36" w14:textId="77777777" w:rsidR="00C6484F" w:rsidRDefault="00C6484F" w:rsidP="00C6484F"/>
        </w:tc>
        <w:tc>
          <w:tcPr>
            <w:tcW w:w="4191" w:type="dxa"/>
            <w:gridSpan w:val="3"/>
            <w:tcBorders>
              <w:top w:val="single" w:sz="4" w:space="0" w:color="auto"/>
              <w:bottom w:val="single" w:sz="4" w:space="0" w:color="auto"/>
            </w:tcBorders>
            <w:shd w:val="clear" w:color="auto" w:fill="FFFFFF"/>
          </w:tcPr>
          <w:p w14:paraId="6546C2B3"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66A83A1F"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5ECAA315"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C6484F" w:rsidRDefault="00C6484F" w:rsidP="00C6484F">
            <w:pPr>
              <w:rPr>
                <w:rFonts w:eastAsia="Batang" w:cs="Arial"/>
                <w:lang w:eastAsia="ko-KR"/>
              </w:rPr>
            </w:pPr>
          </w:p>
        </w:tc>
      </w:tr>
      <w:tr w:rsidR="00C6484F"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C6484F" w:rsidRPr="00D95972" w:rsidRDefault="00C6484F" w:rsidP="00C6484F">
            <w:pPr>
              <w:rPr>
                <w:rFonts w:cs="Arial"/>
              </w:rPr>
            </w:pPr>
          </w:p>
        </w:tc>
        <w:tc>
          <w:tcPr>
            <w:tcW w:w="1317" w:type="dxa"/>
            <w:gridSpan w:val="2"/>
            <w:tcBorders>
              <w:top w:val="nil"/>
              <w:bottom w:val="single" w:sz="4" w:space="0" w:color="auto"/>
            </w:tcBorders>
            <w:shd w:val="clear" w:color="auto" w:fill="auto"/>
          </w:tcPr>
          <w:p w14:paraId="5B20237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AFE1B9E" w14:textId="77777777" w:rsidR="00C6484F"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39073829"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65024520"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C6484F" w:rsidRPr="00D95972" w:rsidRDefault="00C6484F" w:rsidP="00C6484F">
            <w:pPr>
              <w:rPr>
                <w:rFonts w:eastAsia="Batang" w:cs="Arial"/>
                <w:lang w:eastAsia="ko-KR"/>
              </w:rPr>
            </w:pPr>
          </w:p>
        </w:tc>
      </w:tr>
      <w:tr w:rsidR="00C6484F" w:rsidRPr="00D95972" w14:paraId="7BF453E2"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C6484F" w:rsidRPr="00D95972" w:rsidRDefault="00C6484F" w:rsidP="00C6484F">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1843D8FF"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5825576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C6484F" w:rsidRDefault="00C6484F" w:rsidP="00C6484F">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C6484F" w:rsidRDefault="00C6484F" w:rsidP="00C6484F">
            <w:pPr>
              <w:rPr>
                <w:rFonts w:eastAsia="Batang" w:cs="Arial"/>
                <w:color w:val="000000"/>
                <w:lang w:eastAsia="ko-KR"/>
              </w:rPr>
            </w:pPr>
          </w:p>
          <w:p w14:paraId="731FC6CB" w14:textId="77777777" w:rsidR="00C6484F" w:rsidRPr="00D95972" w:rsidRDefault="00C6484F" w:rsidP="00C6484F">
            <w:pPr>
              <w:rPr>
                <w:rFonts w:eastAsia="Batang" w:cs="Arial"/>
                <w:color w:val="000000"/>
                <w:lang w:eastAsia="ko-KR"/>
              </w:rPr>
            </w:pPr>
          </w:p>
          <w:p w14:paraId="251A45CB" w14:textId="77777777" w:rsidR="00C6484F" w:rsidRPr="00D95972" w:rsidRDefault="00C6484F" w:rsidP="00C6484F">
            <w:pPr>
              <w:rPr>
                <w:rFonts w:eastAsia="Batang" w:cs="Arial"/>
                <w:lang w:eastAsia="ko-KR"/>
              </w:rPr>
            </w:pPr>
          </w:p>
        </w:tc>
      </w:tr>
      <w:tr w:rsidR="00C6484F" w:rsidRPr="00D95972" w14:paraId="5AC092DC" w14:textId="77777777" w:rsidTr="00830EF2">
        <w:tc>
          <w:tcPr>
            <w:tcW w:w="976" w:type="dxa"/>
            <w:tcBorders>
              <w:top w:val="nil"/>
              <w:left w:val="thinThickThinSmallGap" w:sz="24" w:space="0" w:color="auto"/>
              <w:bottom w:val="nil"/>
            </w:tcBorders>
            <w:shd w:val="clear" w:color="auto" w:fill="auto"/>
          </w:tcPr>
          <w:p w14:paraId="5728C283"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1BAEF0F"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0B71F9A1"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57E5558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40E6D24"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C6484F" w:rsidRPr="00D95972" w:rsidRDefault="00C6484F" w:rsidP="00C6484F">
            <w:pPr>
              <w:rPr>
                <w:rFonts w:eastAsia="Batang" w:cs="Arial"/>
                <w:lang w:eastAsia="ko-KR"/>
              </w:rPr>
            </w:pPr>
          </w:p>
        </w:tc>
      </w:tr>
      <w:tr w:rsidR="00C6484F"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2219A1C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4C6096F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254B5649"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5639E28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C6484F" w:rsidRPr="00D95972" w:rsidRDefault="00C6484F" w:rsidP="00C6484F">
            <w:pPr>
              <w:rPr>
                <w:rFonts w:eastAsia="Batang" w:cs="Arial"/>
                <w:lang w:eastAsia="ko-KR"/>
              </w:rPr>
            </w:pPr>
          </w:p>
        </w:tc>
      </w:tr>
      <w:tr w:rsidR="00C6484F"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25494C7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0807466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2D5B22C9"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C52566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C6484F" w:rsidRPr="00D95972" w:rsidRDefault="00C6484F" w:rsidP="00C6484F">
            <w:pPr>
              <w:rPr>
                <w:rFonts w:eastAsia="Batang" w:cs="Arial"/>
                <w:lang w:eastAsia="ko-KR"/>
              </w:rPr>
            </w:pPr>
          </w:p>
        </w:tc>
      </w:tr>
      <w:tr w:rsidR="00C6484F"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FE802A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02BA836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62B3507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423D29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C6484F" w:rsidRPr="00D95972" w:rsidRDefault="00C6484F" w:rsidP="00C6484F">
            <w:pPr>
              <w:rPr>
                <w:rFonts w:eastAsia="Batang" w:cs="Arial"/>
                <w:lang w:eastAsia="ko-KR"/>
              </w:rPr>
            </w:pPr>
          </w:p>
        </w:tc>
      </w:tr>
      <w:tr w:rsidR="00C6484F"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B07F23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5AE30FA6"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44E7262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72AEC55C"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C6484F" w:rsidRPr="00D95972" w:rsidRDefault="00C6484F" w:rsidP="00C6484F">
            <w:pPr>
              <w:rPr>
                <w:rFonts w:eastAsia="Batang" w:cs="Arial"/>
                <w:lang w:eastAsia="ko-KR"/>
              </w:rPr>
            </w:pPr>
          </w:p>
        </w:tc>
      </w:tr>
      <w:tr w:rsidR="00C6484F"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E936433"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7777F6D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2B534F4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6140DD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C6484F" w:rsidRPr="00D95972" w:rsidRDefault="00C6484F" w:rsidP="00C6484F">
            <w:pPr>
              <w:rPr>
                <w:rFonts w:eastAsia="Batang" w:cs="Arial"/>
                <w:lang w:eastAsia="ko-KR"/>
              </w:rPr>
            </w:pPr>
          </w:p>
        </w:tc>
      </w:tr>
      <w:tr w:rsidR="00C6484F" w:rsidRPr="00D95972" w14:paraId="7B887608" w14:textId="77777777" w:rsidTr="0066218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C6484F" w:rsidRPr="00D95972" w:rsidRDefault="00C6484F" w:rsidP="00C6484F">
            <w:pPr>
              <w:rPr>
                <w:rFonts w:cs="Arial"/>
              </w:rPr>
            </w:pPr>
            <w:r>
              <w:t>5GSAT_ARCH-CT</w:t>
            </w:r>
          </w:p>
        </w:tc>
        <w:tc>
          <w:tcPr>
            <w:tcW w:w="1088" w:type="dxa"/>
            <w:tcBorders>
              <w:top w:val="single" w:sz="4" w:space="0" w:color="auto"/>
              <w:bottom w:val="single" w:sz="4" w:space="0" w:color="auto"/>
            </w:tcBorders>
          </w:tcPr>
          <w:p w14:paraId="1880A316"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19FD509F"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006144F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C6484F" w:rsidRDefault="00C6484F" w:rsidP="00C6484F">
            <w:r>
              <w:t>CT aspects of 5GC architecture for satellite networks</w:t>
            </w:r>
          </w:p>
          <w:p w14:paraId="0D3DAA73" w14:textId="77777777" w:rsidR="00C6484F" w:rsidRDefault="00C6484F" w:rsidP="00C6484F"/>
          <w:p w14:paraId="11C0C6D6" w14:textId="77777777" w:rsidR="00C6484F" w:rsidRDefault="00C6484F" w:rsidP="00C6484F">
            <w:pPr>
              <w:rPr>
                <w:rFonts w:eastAsia="Batang" w:cs="Arial"/>
                <w:color w:val="000000"/>
                <w:lang w:eastAsia="ko-KR"/>
              </w:rPr>
            </w:pPr>
            <w:r>
              <w:t>New TR 24.821</w:t>
            </w:r>
          </w:p>
          <w:p w14:paraId="2B98B70A" w14:textId="77777777" w:rsidR="00C6484F" w:rsidRDefault="00C6484F" w:rsidP="00C6484F">
            <w:pPr>
              <w:rPr>
                <w:rFonts w:eastAsia="Batang" w:cs="Arial"/>
                <w:color w:val="000000"/>
                <w:lang w:eastAsia="ko-KR"/>
              </w:rPr>
            </w:pPr>
          </w:p>
          <w:p w14:paraId="1CB2D66C" w14:textId="77777777" w:rsidR="00C6484F" w:rsidRPr="00D95972" w:rsidRDefault="00C6484F" w:rsidP="00C6484F">
            <w:pPr>
              <w:rPr>
                <w:rFonts w:eastAsia="Batang" w:cs="Arial"/>
                <w:color w:val="000000"/>
                <w:lang w:eastAsia="ko-KR"/>
              </w:rPr>
            </w:pPr>
          </w:p>
          <w:p w14:paraId="13D8B445" w14:textId="77777777" w:rsidR="00C6484F" w:rsidRPr="00D95972" w:rsidRDefault="00C6484F" w:rsidP="00C6484F">
            <w:pPr>
              <w:rPr>
                <w:rFonts w:eastAsia="Batang" w:cs="Arial"/>
                <w:lang w:eastAsia="ko-KR"/>
              </w:rPr>
            </w:pPr>
          </w:p>
        </w:tc>
      </w:tr>
      <w:tr w:rsidR="00C6484F" w:rsidRPr="00D95972" w14:paraId="79E3D5EE" w14:textId="77777777" w:rsidTr="00D2386E">
        <w:tc>
          <w:tcPr>
            <w:tcW w:w="976" w:type="dxa"/>
            <w:tcBorders>
              <w:top w:val="nil"/>
              <w:left w:val="thinThickThinSmallGap" w:sz="24" w:space="0" w:color="auto"/>
              <w:bottom w:val="nil"/>
            </w:tcBorders>
            <w:shd w:val="clear" w:color="auto" w:fill="auto"/>
          </w:tcPr>
          <w:p w14:paraId="3D250F3C"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1C6543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409A105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716FD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27DD22B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698A820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A35EF" w14:textId="77777777" w:rsidR="00C6484F" w:rsidRPr="00D95972" w:rsidRDefault="00C6484F" w:rsidP="00C6484F">
            <w:pPr>
              <w:rPr>
                <w:rFonts w:eastAsia="Batang" w:cs="Arial"/>
                <w:lang w:eastAsia="ko-KR"/>
              </w:rPr>
            </w:pPr>
          </w:p>
        </w:tc>
      </w:tr>
      <w:tr w:rsidR="00C6484F"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08D72E9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42237734"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660A6DB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9210DE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C6484F" w:rsidRPr="00D95972" w:rsidRDefault="00C6484F" w:rsidP="00C6484F">
            <w:pPr>
              <w:rPr>
                <w:rFonts w:eastAsia="Batang" w:cs="Arial"/>
                <w:lang w:eastAsia="ko-KR"/>
              </w:rPr>
            </w:pPr>
          </w:p>
        </w:tc>
      </w:tr>
      <w:tr w:rsidR="00C6484F"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678BAA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409D4420"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23B964A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A561AC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C6484F" w:rsidRPr="00D95972" w:rsidRDefault="00C6484F" w:rsidP="00C6484F">
            <w:pPr>
              <w:rPr>
                <w:rFonts w:eastAsia="Batang" w:cs="Arial"/>
                <w:lang w:eastAsia="ko-KR"/>
              </w:rPr>
            </w:pPr>
          </w:p>
        </w:tc>
      </w:tr>
      <w:tr w:rsidR="00C6484F"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E8E1F5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0D55A2E7"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12FCF2C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0CFA6CA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C6484F" w:rsidRPr="00D95972" w:rsidRDefault="00C6484F" w:rsidP="00C6484F">
            <w:pPr>
              <w:rPr>
                <w:rFonts w:eastAsia="Batang" w:cs="Arial"/>
                <w:lang w:eastAsia="ko-KR"/>
              </w:rPr>
            </w:pPr>
          </w:p>
        </w:tc>
      </w:tr>
      <w:tr w:rsidR="00C6484F"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C6484F" w:rsidRPr="00D95972" w:rsidRDefault="00C6484F" w:rsidP="00C6484F">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4A55CC33"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657ED6B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C6484F" w:rsidRDefault="00C6484F" w:rsidP="00C6484F">
            <w:r w:rsidRPr="00E10AC1">
              <w:rPr>
                <w:rFonts w:cs="Arial"/>
                <w:snapToGrid w:val="0"/>
                <w:color w:val="000000"/>
                <w:lang w:val="en-US"/>
              </w:rPr>
              <w:t>Service-based support for SMS in 5GC</w:t>
            </w:r>
            <w:r>
              <w:t xml:space="preserve"> </w:t>
            </w:r>
          </w:p>
          <w:p w14:paraId="740E344D" w14:textId="77777777" w:rsidR="00C6484F" w:rsidRDefault="00C6484F" w:rsidP="00C6484F">
            <w:pPr>
              <w:rPr>
                <w:rFonts w:eastAsia="Batang" w:cs="Arial"/>
                <w:color w:val="000000"/>
                <w:lang w:eastAsia="ko-KR"/>
              </w:rPr>
            </w:pPr>
          </w:p>
          <w:p w14:paraId="5FF9584B" w14:textId="77777777" w:rsidR="00C6484F" w:rsidRPr="00D95972" w:rsidRDefault="00C6484F" w:rsidP="00C6484F">
            <w:pPr>
              <w:rPr>
                <w:rFonts w:eastAsia="Batang" w:cs="Arial"/>
                <w:color w:val="000000"/>
                <w:lang w:eastAsia="ko-KR"/>
              </w:rPr>
            </w:pPr>
          </w:p>
          <w:p w14:paraId="7BBD2BDB" w14:textId="77777777" w:rsidR="00C6484F" w:rsidRPr="00D95972" w:rsidRDefault="00C6484F" w:rsidP="00C6484F">
            <w:pPr>
              <w:rPr>
                <w:rFonts w:eastAsia="Batang" w:cs="Arial"/>
                <w:lang w:eastAsia="ko-KR"/>
              </w:rPr>
            </w:pPr>
          </w:p>
        </w:tc>
      </w:tr>
      <w:tr w:rsidR="00C6484F"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E47C4A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024F5B2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685B4B7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16A338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C6484F" w:rsidRPr="00D95972" w:rsidRDefault="00C6484F" w:rsidP="00C6484F">
            <w:pPr>
              <w:rPr>
                <w:rFonts w:eastAsia="Batang" w:cs="Arial"/>
                <w:lang w:eastAsia="ko-KR"/>
              </w:rPr>
            </w:pPr>
          </w:p>
        </w:tc>
      </w:tr>
      <w:tr w:rsidR="00C6484F"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13B1C9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33C4CEA2"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1BB5505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5D8892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C6484F" w:rsidRPr="00D95972" w:rsidRDefault="00C6484F" w:rsidP="00C6484F">
            <w:pPr>
              <w:rPr>
                <w:rFonts w:eastAsia="Batang" w:cs="Arial"/>
                <w:lang w:eastAsia="ko-KR"/>
              </w:rPr>
            </w:pPr>
          </w:p>
        </w:tc>
      </w:tr>
      <w:tr w:rsidR="00C6484F"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B25D02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24AFFC5B"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1EBD504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5FBD11B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C6484F" w:rsidRPr="00D95972" w:rsidRDefault="00C6484F" w:rsidP="00C6484F">
            <w:pPr>
              <w:rPr>
                <w:rFonts w:eastAsia="Batang" w:cs="Arial"/>
                <w:lang w:eastAsia="ko-KR"/>
              </w:rPr>
            </w:pPr>
          </w:p>
        </w:tc>
      </w:tr>
      <w:tr w:rsidR="00C6484F"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0248181"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43892E9E"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058E422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D8B7E7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C6484F" w:rsidRPr="00D95972" w:rsidRDefault="00C6484F" w:rsidP="00C6484F">
            <w:pPr>
              <w:rPr>
                <w:rFonts w:eastAsia="Batang" w:cs="Arial"/>
                <w:lang w:eastAsia="ko-KR"/>
              </w:rPr>
            </w:pPr>
          </w:p>
        </w:tc>
      </w:tr>
      <w:tr w:rsidR="00C6484F"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EEB88B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5CE8011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4E7C81E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990C84D"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C6484F" w:rsidRPr="00D95972" w:rsidRDefault="00C6484F" w:rsidP="00C6484F">
            <w:pPr>
              <w:rPr>
                <w:rFonts w:eastAsia="Batang" w:cs="Arial"/>
                <w:lang w:eastAsia="ko-KR"/>
              </w:rPr>
            </w:pPr>
          </w:p>
        </w:tc>
      </w:tr>
      <w:tr w:rsidR="00C6484F" w:rsidRPr="00D95972" w14:paraId="447C0593"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C6484F" w:rsidRPr="00D95972" w:rsidRDefault="00C6484F" w:rsidP="00C6484F">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6F905D5C"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7E58CEA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C6484F" w:rsidRDefault="00C6484F" w:rsidP="00C6484F">
            <w:r w:rsidRPr="00664E1E">
              <w:rPr>
                <w:rFonts w:cs="Arial"/>
                <w:snapToGrid w:val="0"/>
                <w:color w:val="000000"/>
                <w:lang w:val="en-US"/>
              </w:rPr>
              <w:t>Authentication and key management for applications based on 3GPP credential in 5G</w:t>
            </w:r>
          </w:p>
          <w:p w14:paraId="6B570E1E" w14:textId="77777777" w:rsidR="00C6484F" w:rsidRDefault="00C6484F" w:rsidP="00C6484F">
            <w:pPr>
              <w:rPr>
                <w:rFonts w:eastAsia="Batang" w:cs="Arial"/>
                <w:color w:val="000000"/>
                <w:lang w:eastAsia="ko-KR"/>
              </w:rPr>
            </w:pPr>
          </w:p>
          <w:p w14:paraId="05C58FEF" w14:textId="77777777" w:rsidR="00C6484F" w:rsidRPr="00D95972" w:rsidRDefault="00C6484F" w:rsidP="00C6484F">
            <w:pPr>
              <w:rPr>
                <w:rFonts w:eastAsia="Batang" w:cs="Arial"/>
                <w:color w:val="000000"/>
                <w:lang w:eastAsia="ko-KR"/>
              </w:rPr>
            </w:pPr>
          </w:p>
          <w:p w14:paraId="072F8132" w14:textId="77777777" w:rsidR="00C6484F" w:rsidRPr="00D95972" w:rsidRDefault="00C6484F" w:rsidP="00C6484F">
            <w:pPr>
              <w:rPr>
                <w:rFonts w:eastAsia="Batang" w:cs="Arial"/>
                <w:lang w:eastAsia="ko-KR"/>
              </w:rPr>
            </w:pPr>
          </w:p>
        </w:tc>
      </w:tr>
      <w:tr w:rsidR="00C6484F" w:rsidRPr="00D95972" w14:paraId="7188366C" w14:textId="77777777" w:rsidTr="00D2386E">
        <w:tc>
          <w:tcPr>
            <w:tcW w:w="976" w:type="dxa"/>
            <w:tcBorders>
              <w:top w:val="nil"/>
              <w:left w:val="thinThickThinSmallGap" w:sz="24" w:space="0" w:color="auto"/>
              <w:bottom w:val="nil"/>
            </w:tcBorders>
            <w:shd w:val="clear" w:color="auto" w:fill="auto"/>
          </w:tcPr>
          <w:p w14:paraId="0686503A"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9C07A8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1829E630"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70820D"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6939F28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6F1B168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B9320" w14:textId="77777777" w:rsidR="00C6484F" w:rsidRPr="00D95972" w:rsidRDefault="00C6484F" w:rsidP="00C6484F">
            <w:pPr>
              <w:rPr>
                <w:rFonts w:eastAsia="Batang" w:cs="Arial"/>
                <w:lang w:eastAsia="ko-KR"/>
              </w:rPr>
            </w:pPr>
          </w:p>
        </w:tc>
      </w:tr>
      <w:tr w:rsidR="002B7AD7"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2B7AD7" w:rsidRPr="00D95972" w:rsidRDefault="002B7AD7" w:rsidP="00C6484F">
            <w:pPr>
              <w:rPr>
                <w:rFonts w:cs="Arial"/>
              </w:rPr>
            </w:pPr>
          </w:p>
        </w:tc>
        <w:tc>
          <w:tcPr>
            <w:tcW w:w="1317" w:type="dxa"/>
            <w:gridSpan w:val="2"/>
            <w:tcBorders>
              <w:top w:val="nil"/>
              <w:bottom w:val="nil"/>
            </w:tcBorders>
            <w:shd w:val="clear" w:color="auto" w:fill="auto"/>
          </w:tcPr>
          <w:p w14:paraId="6684CD0B" w14:textId="77777777" w:rsidR="002B7AD7" w:rsidRPr="00D95972" w:rsidRDefault="002B7AD7" w:rsidP="00C6484F">
            <w:pPr>
              <w:rPr>
                <w:rFonts w:cs="Arial"/>
              </w:rPr>
            </w:pPr>
          </w:p>
        </w:tc>
        <w:tc>
          <w:tcPr>
            <w:tcW w:w="1088" w:type="dxa"/>
            <w:tcBorders>
              <w:top w:val="single" w:sz="4" w:space="0" w:color="auto"/>
              <w:bottom w:val="single" w:sz="4" w:space="0" w:color="auto"/>
            </w:tcBorders>
            <w:shd w:val="clear" w:color="auto" w:fill="auto"/>
          </w:tcPr>
          <w:p w14:paraId="0FBAFE75" w14:textId="77777777" w:rsidR="002B7AD7" w:rsidRPr="00D95972" w:rsidRDefault="002B7AD7"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2B7AD7" w:rsidRPr="00D95972" w:rsidRDefault="002B7AD7" w:rsidP="00C6484F">
            <w:pPr>
              <w:rPr>
                <w:rFonts w:cs="Arial"/>
              </w:rPr>
            </w:pPr>
          </w:p>
        </w:tc>
        <w:tc>
          <w:tcPr>
            <w:tcW w:w="1767" w:type="dxa"/>
            <w:tcBorders>
              <w:top w:val="single" w:sz="4" w:space="0" w:color="auto"/>
              <w:bottom w:val="single" w:sz="4" w:space="0" w:color="auto"/>
            </w:tcBorders>
            <w:shd w:val="clear" w:color="auto" w:fill="auto"/>
          </w:tcPr>
          <w:p w14:paraId="5DA2F0B2" w14:textId="77777777" w:rsidR="002B7AD7" w:rsidRPr="00D95972" w:rsidRDefault="002B7AD7" w:rsidP="00C6484F">
            <w:pPr>
              <w:rPr>
                <w:rFonts w:cs="Arial"/>
              </w:rPr>
            </w:pPr>
          </w:p>
        </w:tc>
        <w:tc>
          <w:tcPr>
            <w:tcW w:w="826" w:type="dxa"/>
            <w:tcBorders>
              <w:top w:val="single" w:sz="4" w:space="0" w:color="auto"/>
              <w:bottom w:val="single" w:sz="4" w:space="0" w:color="auto"/>
            </w:tcBorders>
            <w:shd w:val="clear" w:color="auto" w:fill="auto"/>
          </w:tcPr>
          <w:p w14:paraId="4EF8C6FD" w14:textId="77777777" w:rsidR="002B7AD7" w:rsidRPr="00D95972" w:rsidRDefault="002B7AD7"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2B7AD7" w:rsidRPr="00D95972" w:rsidRDefault="002B7AD7" w:rsidP="00C6484F">
            <w:pPr>
              <w:rPr>
                <w:rFonts w:eastAsia="Batang" w:cs="Arial"/>
                <w:lang w:eastAsia="ko-KR"/>
              </w:rPr>
            </w:pPr>
          </w:p>
        </w:tc>
      </w:tr>
      <w:tr w:rsidR="002B7AD7"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2B7AD7" w:rsidRPr="00D95972" w:rsidRDefault="002B7AD7" w:rsidP="00C6484F">
            <w:pPr>
              <w:rPr>
                <w:rFonts w:cs="Arial"/>
              </w:rPr>
            </w:pPr>
          </w:p>
        </w:tc>
        <w:tc>
          <w:tcPr>
            <w:tcW w:w="1317" w:type="dxa"/>
            <w:gridSpan w:val="2"/>
            <w:tcBorders>
              <w:top w:val="nil"/>
              <w:bottom w:val="nil"/>
            </w:tcBorders>
            <w:shd w:val="clear" w:color="auto" w:fill="auto"/>
          </w:tcPr>
          <w:p w14:paraId="36F6429A" w14:textId="77777777" w:rsidR="002B7AD7" w:rsidRPr="00D95972" w:rsidRDefault="002B7AD7" w:rsidP="00C6484F">
            <w:pPr>
              <w:rPr>
                <w:rFonts w:cs="Arial"/>
              </w:rPr>
            </w:pPr>
          </w:p>
        </w:tc>
        <w:tc>
          <w:tcPr>
            <w:tcW w:w="1088" w:type="dxa"/>
            <w:tcBorders>
              <w:top w:val="single" w:sz="4" w:space="0" w:color="auto"/>
              <w:bottom w:val="single" w:sz="4" w:space="0" w:color="auto"/>
            </w:tcBorders>
            <w:shd w:val="clear" w:color="auto" w:fill="auto"/>
          </w:tcPr>
          <w:p w14:paraId="2065CEC3" w14:textId="77777777" w:rsidR="002B7AD7" w:rsidRPr="00D95972" w:rsidRDefault="002B7AD7"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B7AD7" w:rsidRPr="00D95972" w:rsidRDefault="002B7AD7" w:rsidP="00C6484F">
            <w:pPr>
              <w:rPr>
                <w:rFonts w:cs="Arial"/>
              </w:rPr>
            </w:pPr>
          </w:p>
        </w:tc>
        <w:tc>
          <w:tcPr>
            <w:tcW w:w="1767" w:type="dxa"/>
            <w:tcBorders>
              <w:top w:val="single" w:sz="4" w:space="0" w:color="auto"/>
              <w:bottom w:val="single" w:sz="4" w:space="0" w:color="auto"/>
            </w:tcBorders>
            <w:shd w:val="clear" w:color="auto" w:fill="auto"/>
          </w:tcPr>
          <w:p w14:paraId="7E0FC735" w14:textId="77777777" w:rsidR="002B7AD7" w:rsidRPr="00D95972" w:rsidRDefault="002B7AD7" w:rsidP="00C6484F">
            <w:pPr>
              <w:rPr>
                <w:rFonts w:cs="Arial"/>
              </w:rPr>
            </w:pPr>
          </w:p>
        </w:tc>
        <w:tc>
          <w:tcPr>
            <w:tcW w:w="826" w:type="dxa"/>
            <w:tcBorders>
              <w:top w:val="single" w:sz="4" w:space="0" w:color="auto"/>
              <w:bottom w:val="single" w:sz="4" w:space="0" w:color="auto"/>
            </w:tcBorders>
            <w:shd w:val="clear" w:color="auto" w:fill="auto"/>
          </w:tcPr>
          <w:p w14:paraId="3E5A26E1" w14:textId="77777777" w:rsidR="002B7AD7" w:rsidRPr="00D95972" w:rsidRDefault="002B7AD7"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B7AD7" w:rsidRPr="00D95972" w:rsidRDefault="002B7AD7" w:rsidP="00C6484F">
            <w:pPr>
              <w:rPr>
                <w:rFonts w:eastAsia="Batang" w:cs="Arial"/>
                <w:lang w:eastAsia="ko-KR"/>
              </w:rPr>
            </w:pPr>
          </w:p>
        </w:tc>
      </w:tr>
      <w:tr w:rsidR="00C6484F"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44ADB406"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56E02D3C"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7AF86659"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267B60A4"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C6484F" w:rsidRPr="00D95972" w:rsidRDefault="00C6484F" w:rsidP="00C6484F">
            <w:pPr>
              <w:rPr>
                <w:rFonts w:eastAsia="Batang" w:cs="Arial"/>
                <w:lang w:eastAsia="ko-KR"/>
              </w:rPr>
            </w:pPr>
          </w:p>
        </w:tc>
      </w:tr>
      <w:tr w:rsidR="00C6484F"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C6484F" w:rsidRPr="00D95972" w:rsidRDefault="00C6484F" w:rsidP="00C6484F">
            <w:pPr>
              <w:rPr>
                <w:rFonts w:cs="Arial"/>
              </w:rPr>
            </w:pPr>
            <w:r w:rsidRPr="005C476C">
              <w:t>PAP</w:t>
            </w:r>
            <w:r w:rsidR="001E3B6D">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4D31CE64"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27EB6D64"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C6484F" w:rsidRDefault="00C6484F" w:rsidP="00C6484F">
            <w:r w:rsidRPr="00664E1E">
              <w:rPr>
                <w:rFonts w:cs="Arial"/>
                <w:snapToGrid w:val="0"/>
                <w:color w:val="000000"/>
                <w:lang w:val="en-US"/>
              </w:rPr>
              <w:t>CT aspects on PAP/CHAP protocols usage in 5GS</w:t>
            </w:r>
          </w:p>
          <w:p w14:paraId="0E880A57" w14:textId="77777777" w:rsidR="00C6484F" w:rsidRDefault="00C6484F" w:rsidP="00C6484F">
            <w:pPr>
              <w:rPr>
                <w:rFonts w:eastAsia="Batang" w:cs="Arial"/>
                <w:color w:val="000000"/>
                <w:lang w:eastAsia="ko-KR"/>
              </w:rPr>
            </w:pPr>
          </w:p>
          <w:p w14:paraId="14017796" w14:textId="77777777" w:rsidR="00C6484F" w:rsidRPr="00D95972" w:rsidRDefault="00C6484F" w:rsidP="00C6484F">
            <w:pPr>
              <w:rPr>
                <w:rFonts w:eastAsia="Batang" w:cs="Arial"/>
                <w:color w:val="000000"/>
                <w:lang w:eastAsia="ko-KR"/>
              </w:rPr>
            </w:pPr>
          </w:p>
          <w:p w14:paraId="17557004" w14:textId="77777777" w:rsidR="00C6484F" w:rsidRPr="00D95972" w:rsidRDefault="00C6484F" w:rsidP="00C6484F">
            <w:pPr>
              <w:rPr>
                <w:rFonts w:eastAsia="Batang" w:cs="Arial"/>
                <w:lang w:eastAsia="ko-KR"/>
              </w:rPr>
            </w:pPr>
          </w:p>
        </w:tc>
      </w:tr>
      <w:tr w:rsidR="00C6484F"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31619F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auto"/>
          </w:tcPr>
          <w:p w14:paraId="61EF93E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auto"/>
          </w:tcPr>
          <w:p w14:paraId="66A55A1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707E8D0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C6484F" w:rsidRPr="00D95972" w:rsidRDefault="00C6484F" w:rsidP="00C6484F">
            <w:pPr>
              <w:rPr>
                <w:rFonts w:eastAsia="Batang" w:cs="Arial"/>
                <w:lang w:eastAsia="ko-KR"/>
              </w:rPr>
            </w:pPr>
          </w:p>
        </w:tc>
      </w:tr>
      <w:tr w:rsidR="00C6484F"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113A70D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A0724F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B6CECF1"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CCABC8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C6484F" w:rsidRPr="00D95972" w:rsidRDefault="00C6484F" w:rsidP="00C6484F">
            <w:pPr>
              <w:rPr>
                <w:rFonts w:eastAsia="Batang" w:cs="Arial"/>
                <w:lang w:eastAsia="ko-KR"/>
              </w:rPr>
            </w:pPr>
          </w:p>
        </w:tc>
      </w:tr>
      <w:tr w:rsidR="00C6484F"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0A70F29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A16328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A79E96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1FB269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C6484F" w:rsidRPr="00D95972" w:rsidRDefault="00C6484F" w:rsidP="00C6484F">
            <w:pPr>
              <w:rPr>
                <w:rFonts w:eastAsia="Batang" w:cs="Arial"/>
                <w:lang w:eastAsia="ko-KR"/>
              </w:rPr>
            </w:pPr>
          </w:p>
        </w:tc>
      </w:tr>
      <w:tr w:rsidR="00C6484F"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4BC5A3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8DD7E97"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B7EC289"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8F9B12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C6484F" w:rsidRPr="00D95972" w:rsidRDefault="00C6484F" w:rsidP="00C6484F">
            <w:pPr>
              <w:rPr>
                <w:rFonts w:eastAsia="Batang" w:cs="Arial"/>
                <w:lang w:eastAsia="ko-KR"/>
              </w:rPr>
            </w:pPr>
          </w:p>
        </w:tc>
      </w:tr>
      <w:tr w:rsidR="00C6484F"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3EEF5AD6"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F7CA47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B7C55F5"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BFA49F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C6484F" w:rsidRPr="00D95972" w:rsidRDefault="00C6484F" w:rsidP="00C6484F">
            <w:pPr>
              <w:rPr>
                <w:rFonts w:eastAsia="Batang" w:cs="Arial"/>
                <w:lang w:eastAsia="ko-KR"/>
              </w:rPr>
            </w:pPr>
          </w:p>
        </w:tc>
      </w:tr>
      <w:tr w:rsidR="00C6484F"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C6484F" w:rsidRPr="00D95972" w:rsidRDefault="00C6484F" w:rsidP="00C6484F">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01E05452"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6E31E49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C6484F" w:rsidRDefault="00C6484F" w:rsidP="00C6484F">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C6484F" w:rsidRDefault="00C6484F" w:rsidP="00C6484F">
            <w:pPr>
              <w:rPr>
                <w:rFonts w:eastAsia="Batang" w:cs="Arial"/>
                <w:color w:val="000000"/>
                <w:lang w:eastAsia="ko-KR"/>
              </w:rPr>
            </w:pPr>
          </w:p>
          <w:p w14:paraId="34B294AC" w14:textId="0635BE75" w:rsidR="001E3B6D" w:rsidRPr="00D95972" w:rsidRDefault="001E3B6D" w:rsidP="00C6484F">
            <w:pPr>
              <w:rPr>
                <w:rFonts w:eastAsia="Batang" w:cs="Arial"/>
                <w:color w:val="000000"/>
                <w:lang w:eastAsia="ko-KR"/>
              </w:rPr>
            </w:pPr>
            <w:r w:rsidRPr="001E3B6D">
              <w:rPr>
                <w:rFonts w:eastAsia="Batang" w:cs="Arial"/>
                <w:color w:val="000000"/>
                <w:highlight w:val="yellow"/>
                <w:lang w:eastAsia="ko-KR"/>
              </w:rPr>
              <w:t>100%</w:t>
            </w:r>
          </w:p>
          <w:p w14:paraId="250134E7" w14:textId="77777777" w:rsidR="00C6484F" w:rsidRPr="00D95972" w:rsidRDefault="00C6484F" w:rsidP="00C6484F">
            <w:pPr>
              <w:rPr>
                <w:rFonts w:eastAsia="Batang" w:cs="Arial"/>
                <w:lang w:eastAsia="ko-KR"/>
              </w:rPr>
            </w:pPr>
          </w:p>
        </w:tc>
      </w:tr>
      <w:tr w:rsidR="00C6484F"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0309AAB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4E6F2AB"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20F2BD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B1262E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C6484F" w:rsidRPr="00D95972" w:rsidRDefault="00C6484F" w:rsidP="00C6484F">
            <w:pPr>
              <w:rPr>
                <w:rFonts w:eastAsia="Batang" w:cs="Arial"/>
                <w:lang w:eastAsia="ko-KR"/>
              </w:rPr>
            </w:pPr>
          </w:p>
        </w:tc>
      </w:tr>
      <w:tr w:rsidR="00C6484F"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0D652FA3"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DE133D6"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16BA3A1"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971267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C6484F" w:rsidRPr="00D95972" w:rsidRDefault="00C6484F" w:rsidP="00C6484F">
            <w:pPr>
              <w:rPr>
                <w:rFonts w:eastAsia="Batang" w:cs="Arial"/>
                <w:lang w:eastAsia="ko-KR"/>
              </w:rPr>
            </w:pPr>
          </w:p>
        </w:tc>
      </w:tr>
      <w:tr w:rsidR="00C6484F"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3FC63D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48F4A3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BE3436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89D2CD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C6484F" w:rsidRPr="00D95972" w:rsidRDefault="00C6484F" w:rsidP="00C6484F">
            <w:pPr>
              <w:rPr>
                <w:rFonts w:eastAsia="Batang" w:cs="Arial"/>
                <w:lang w:eastAsia="ko-KR"/>
              </w:rPr>
            </w:pPr>
          </w:p>
        </w:tc>
      </w:tr>
      <w:tr w:rsidR="00C6484F"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E31FE3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EF1B81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2AA2A7B"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52C8A1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C6484F" w:rsidRPr="00D95972" w:rsidRDefault="00C6484F" w:rsidP="00C6484F">
            <w:pPr>
              <w:rPr>
                <w:rFonts w:eastAsia="Batang" w:cs="Arial"/>
                <w:lang w:eastAsia="ko-KR"/>
              </w:rPr>
            </w:pPr>
          </w:p>
        </w:tc>
      </w:tr>
      <w:tr w:rsidR="00C6484F" w:rsidRPr="00D95972" w14:paraId="32B2AC25"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C6484F" w:rsidRPr="00D95972" w:rsidRDefault="00C6484F" w:rsidP="00C6484F">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C6484F" w:rsidRPr="00D95972" w:rsidRDefault="00C6484F" w:rsidP="00C6484F">
            <w:pPr>
              <w:rPr>
                <w:rFonts w:cs="Arial"/>
              </w:rPr>
            </w:pPr>
            <w:bookmarkStart w:id="12" w:name="_Hlk62488428"/>
            <w:r>
              <w:t>FS_MINT-CT</w:t>
            </w:r>
            <w:r>
              <w:rPr>
                <w:lang w:val="fr-FR"/>
              </w:rPr>
              <w:t xml:space="preserve"> </w:t>
            </w:r>
            <w:bookmarkEnd w:id="12"/>
          </w:p>
        </w:tc>
        <w:tc>
          <w:tcPr>
            <w:tcW w:w="1088" w:type="dxa"/>
            <w:tcBorders>
              <w:top w:val="single" w:sz="4" w:space="0" w:color="auto"/>
              <w:bottom w:val="single" w:sz="4" w:space="0" w:color="auto"/>
            </w:tcBorders>
          </w:tcPr>
          <w:p w14:paraId="280109B3"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4ADDCE46" w14:textId="77777777" w:rsidR="00C6484F" w:rsidRPr="00D95972" w:rsidRDefault="00C6484F" w:rsidP="00C6484F">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27A3E01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C6484F" w:rsidRDefault="00C6484F" w:rsidP="00C6484F">
            <w:r>
              <w:t xml:space="preserve">Study on the </w:t>
            </w:r>
            <w:r w:rsidRPr="00506320">
              <w:t>CT aspects of Support for Minim</w:t>
            </w:r>
            <w:r>
              <w:t>ization of service Interruption</w:t>
            </w:r>
          </w:p>
          <w:p w14:paraId="3A277AAB" w14:textId="77777777" w:rsidR="00C6484F" w:rsidRDefault="00C6484F" w:rsidP="00C6484F">
            <w:pPr>
              <w:rPr>
                <w:rFonts w:eastAsia="Batang" w:cs="Arial"/>
                <w:color w:val="000000"/>
                <w:lang w:eastAsia="ko-KR"/>
              </w:rPr>
            </w:pPr>
          </w:p>
          <w:p w14:paraId="1799C2F9" w14:textId="77777777" w:rsidR="00C6484F" w:rsidRPr="00D95972" w:rsidRDefault="00C6484F" w:rsidP="00C6484F">
            <w:pPr>
              <w:rPr>
                <w:rFonts w:eastAsia="Batang" w:cs="Arial"/>
                <w:color w:val="000000"/>
                <w:lang w:eastAsia="ko-KR"/>
              </w:rPr>
            </w:pPr>
          </w:p>
          <w:p w14:paraId="00D97D90" w14:textId="77777777" w:rsidR="00C6484F" w:rsidRPr="00D95972" w:rsidRDefault="00C6484F" w:rsidP="00C6484F">
            <w:pPr>
              <w:rPr>
                <w:rFonts w:eastAsia="Batang" w:cs="Arial"/>
                <w:lang w:eastAsia="ko-KR"/>
              </w:rPr>
            </w:pPr>
          </w:p>
        </w:tc>
      </w:tr>
      <w:tr w:rsidR="00C6484F" w:rsidRPr="00D95972" w14:paraId="29E81BCF" w14:textId="77777777" w:rsidTr="00976D40">
        <w:tc>
          <w:tcPr>
            <w:tcW w:w="976" w:type="dxa"/>
            <w:tcBorders>
              <w:top w:val="nil"/>
              <w:left w:val="thinThickThinSmallGap" w:sz="24" w:space="0" w:color="auto"/>
              <w:bottom w:val="nil"/>
            </w:tcBorders>
            <w:shd w:val="clear" w:color="auto" w:fill="auto"/>
          </w:tcPr>
          <w:p w14:paraId="0B82CF14"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344EE3C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1844F1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B67DAF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A48757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77777777" w:rsidR="00C6484F" w:rsidRPr="00D95972" w:rsidRDefault="00C6484F" w:rsidP="00C6484F">
            <w:pPr>
              <w:rPr>
                <w:rFonts w:eastAsia="Batang" w:cs="Arial"/>
                <w:lang w:eastAsia="ko-KR"/>
              </w:rPr>
            </w:pPr>
          </w:p>
        </w:tc>
      </w:tr>
      <w:tr w:rsidR="00C6484F" w:rsidRPr="00D95972" w14:paraId="18721C39" w14:textId="77777777" w:rsidTr="00976D40">
        <w:tc>
          <w:tcPr>
            <w:tcW w:w="976" w:type="dxa"/>
            <w:tcBorders>
              <w:top w:val="nil"/>
              <w:left w:val="thinThickThinSmallGap" w:sz="24" w:space="0" w:color="auto"/>
              <w:bottom w:val="nil"/>
            </w:tcBorders>
            <w:shd w:val="clear" w:color="auto" w:fill="auto"/>
          </w:tcPr>
          <w:p w14:paraId="487FAD37"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524E8B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40107E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CEE29C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7C68C4A"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C6484F" w:rsidRPr="00D95972" w:rsidRDefault="00C6484F" w:rsidP="00C6484F">
            <w:pPr>
              <w:rPr>
                <w:rFonts w:eastAsia="Batang" w:cs="Arial"/>
                <w:lang w:eastAsia="ko-KR"/>
              </w:rPr>
            </w:pPr>
          </w:p>
        </w:tc>
      </w:tr>
      <w:tr w:rsidR="002B7AD7" w:rsidRPr="00D95972" w14:paraId="5A486C92"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B7AD7" w:rsidRPr="00D95972" w:rsidRDefault="002B7AD7" w:rsidP="007B5581">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1067E16D"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378182D9"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B7AD7" w:rsidRDefault="002B7AD7" w:rsidP="007B5581">
            <w:r w:rsidRPr="00BC6EE9">
              <w:rPr>
                <w:rFonts w:cs="Arial"/>
              </w:rPr>
              <w:t>CT aspects of enhanced support of Industrial IoT</w:t>
            </w:r>
          </w:p>
          <w:p w14:paraId="65EE53C6" w14:textId="77777777" w:rsidR="002B7AD7" w:rsidRDefault="002B7AD7" w:rsidP="007B5581">
            <w:pPr>
              <w:rPr>
                <w:rFonts w:eastAsia="Batang" w:cs="Arial"/>
                <w:color w:val="000000"/>
                <w:lang w:eastAsia="ko-KR"/>
              </w:rPr>
            </w:pPr>
          </w:p>
          <w:p w14:paraId="0310D323" w14:textId="77777777" w:rsidR="002B7AD7" w:rsidRPr="00D95972" w:rsidRDefault="002B7AD7" w:rsidP="007B5581">
            <w:pPr>
              <w:rPr>
                <w:rFonts w:eastAsia="Batang" w:cs="Arial"/>
                <w:color w:val="000000"/>
                <w:lang w:eastAsia="ko-KR"/>
              </w:rPr>
            </w:pPr>
          </w:p>
          <w:p w14:paraId="37809106" w14:textId="77777777" w:rsidR="002B7AD7" w:rsidRPr="00D95972" w:rsidRDefault="002B7AD7" w:rsidP="007B5581">
            <w:pPr>
              <w:rPr>
                <w:rFonts w:eastAsia="Batang" w:cs="Arial"/>
                <w:lang w:eastAsia="ko-KR"/>
              </w:rPr>
            </w:pPr>
          </w:p>
        </w:tc>
      </w:tr>
      <w:tr w:rsidR="002B7AD7" w:rsidRPr="00D95972" w14:paraId="44EF892D" w14:textId="77777777" w:rsidTr="007B5581">
        <w:tc>
          <w:tcPr>
            <w:tcW w:w="976" w:type="dxa"/>
            <w:tcBorders>
              <w:top w:val="nil"/>
              <w:left w:val="thinThickThinSmallGap" w:sz="24" w:space="0" w:color="auto"/>
              <w:bottom w:val="nil"/>
            </w:tcBorders>
            <w:shd w:val="clear" w:color="auto" w:fill="auto"/>
          </w:tcPr>
          <w:p w14:paraId="277A024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EB5D3C2"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0895FEA"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3174D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15B437A"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65387915"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A0BB2" w14:textId="77777777" w:rsidR="002B7AD7" w:rsidRPr="00D95972" w:rsidRDefault="002B7AD7" w:rsidP="007B5581">
            <w:pPr>
              <w:rPr>
                <w:rFonts w:eastAsia="Batang" w:cs="Arial"/>
                <w:lang w:eastAsia="ko-KR"/>
              </w:rPr>
            </w:pPr>
          </w:p>
        </w:tc>
      </w:tr>
      <w:tr w:rsidR="002B7AD7" w:rsidRPr="00D95972" w14:paraId="13F94E64" w14:textId="77777777" w:rsidTr="007B5581">
        <w:tc>
          <w:tcPr>
            <w:tcW w:w="976" w:type="dxa"/>
            <w:tcBorders>
              <w:top w:val="nil"/>
              <w:left w:val="thinThickThinSmallGap" w:sz="24" w:space="0" w:color="auto"/>
              <w:bottom w:val="nil"/>
            </w:tcBorders>
            <w:shd w:val="clear" w:color="auto" w:fill="auto"/>
          </w:tcPr>
          <w:p w14:paraId="346E5133"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72DE0CE"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615F90F"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F6617D8"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AADA96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2B7AD7" w:rsidRPr="00D95972" w:rsidRDefault="002B7AD7" w:rsidP="007B5581">
            <w:pPr>
              <w:rPr>
                <w:rFonts w:eastAsia="Batang" w:cs="Arial"/>
                <w:lang w:eastAsia="ko-KR"/>
              </w:rPr>
            </w:pPr>
          </w:p>
        </w:tc>
      </w:tr>
      <w:tr w:rsidR="002B7AD7" w:rsidRPr="00D95972" w14:paraId="0D12ABE6" w14:textId="77777777" w:rsidTr="007B5581">
        <w:tc>
          <w:tcPr>
            <w:tcW w:w="976" w:type="dxa"/>
            <w:tcBorders>
              <w:top w:val="nil"/>
              <w:left w:val="thinThickThinSmallGap" w:sz="24" w:space="0" w:color="auto"/>
              <w:bottom w:val="nil"/>
            </w:tcBorders>
            <w:shd w:val="clear" w:color="auto" w:fill="auto"/>
          </w:tcPr>
          <w:p w14:paraId="5E4113BD"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19F2975"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2062147"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E5C73F9"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BDA0587"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2B7AD7" w:rsidRPr="00D95972" w:rsidRDefault="002B7AD7" w:rsidP="007B5581">
            <w:pPr>
              <w:rPr>
                <w:rFonts w:eastAsia="Batang" w:cs="Arial"/>
                <w:lang w:eastAsia="ko-KR"/>
              </w:rPr>
            </w:pPr>
          </w:p>
        </w:tc>
      </w:tr>
      <w:tr w:rsidR="002B7AD7" w:rsidRPr="00D95972" w14:paraId="5E3BD2E2" w14:textId="77777777" w:rsidTr="007B5581">
        <w:tc>
          <w:tcPr>
            <w:tcW w:w="976" w:type="dxa"/>
            <w:tcBorders>
              <w:top w:val="nil"/>
              <w:left w:val="thinThickThinSmallGap" w:sz="24" w:space="0" w:color="auto"/>
              <w:bottom w:val="nil"/>
            </w:tcBorders>
            <w:shd w:val="clear" w:color="auto" w:fill="auto"/>
          </w:tcPr>
          <w:p w14:paraId="205952B9"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DC75794"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377907A"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BE48E0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A29AF90"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B7AD7" w:rsidRPr="00D95972" w:rsidRDefault="002B7AD7" w:rsidP="007B5581">
            <w:pPr>
              <w:rPr>
                <w:rFonts w:eastAsia="Batang" w:cs="Arial"/>
                <w:lang w:eastAsia="ko-KR"/>
              </w:rPr>
            </w:pPr>
          </w:p>
        </w:tc>
      </w:tr>
      <w:tr w:rsidR="002B7AD7" w:rsidRPr="00D95972" w14:paraId="09CF4563"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B7AD7" w:rsidRPr="00D95972" w:rsidRDefault="002B7AD7" w:rsidP="007B5581">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0D9B9D88"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15EBA5A3"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B7AD7" w:rsidRDefault="002B7AD7" w:rsidP="007B5581">
            <w:pPr>
              <w:rPr>
                <w:rFonts w:eastAsia="Batang" w:cs="Arial"/>
                <w:color w:val="000000"/>
                <w:lang w:eastAsia="ko-KR"/>
              </w:rPr>
            </w:pPr>
            <w:r w:rsidRPr="00BC6EE9">
              <w:rPr>
                <w:rFonts w:cs="Arial"/>
              </w:rPr>
              <w:t xml:space="preserve">CT aspects of Enhanced support of Non-Public Networks </w:t>
            </w:r>
          </w:p>
          <w:p w14:paraId="44BDBF06" w14:textId="77777777" w:rsidR="002B7AD7" w:rsidRPr="00D95972" w:rsidRDefault="002B7AD7" w:rsidP="007B5581">
            <w:pPr>
              <w:rPr>
                <w:rFonts w:eastAsia="Batang" w:cs="Arial"/>
                <w:color w:val="000000"/>
                <w:lang w:eastAsia="ko-KR"/>
              </w:rPr>
            </w:pPr>
          </w:p>
          <w:p w14:paraId="3E5624D1" w14:textId="77777777" w:rsidR="002B7AD7" w:rsidRPr="00D95972" w:rsidRDefault="002B7AD7" w:rsidP="007B5581">
            <w:pPr>
              <w:rPr>
                <w:rFonts w:eastAsia="Batang" w:cs="Arial"/>
                <w:lang w:eastAsia="ko-KR"/>
              </w:rPr>
            </w:pPr>
          </w:p>
        </w:tc>
      </w:tr>
      <w:tr w:rsidR="002B7AD7" w:rsidRPr="00D95972" w14:paraId="018A9188" w14:textId="77777777" w:rsidTr="007B5581">
        <w:tc>
          <w:tcPr>
            <w:tcW w:w="976" w:type="dxa"/>
            <w:tcBorders>
              <w:top w:val="nil"/>
              <w:left w:val="thinThickThinSmallGap" w:sz="24" w:space="0" w:color="auto"/>
              <w:bottom w:val="nil"/>
            </w:tcBorders>
            <w:shd w:val="clear" w:color="auto" w:fill="auto"/>
          </w:tcPr>
          <w:p w14:paraId="6FA5AA2C"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417E5790"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26F219A3"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E5264"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63B8770"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64C7CDF8"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58DB7" w14:textId="77777777" w:rsidR="002B7AD7" w:rsidRPr="00D95972" w:rsidRDefault="002B7AD7" w:rsidP="007B5581">
            <w:pPr>
              <w:rPr>
                <w:rFonts w:eastAsia="Batang" w:cs="Arial"/>
                <w:lang w:eastAsia="ko-KR"/>
              </w:rPr>
            </w:pPr>
          </w:p>
        </w:tc>
      </w:tr>
      <w:tr w:rsidR="002B7AD7" w:rsidRPr="00D95972" w14:paraId="5BB2347F" w14:textId="77777777" w:rsidTr="007B5581">
        <w:tc>
          <w:tcPr>
            <w:tcW w:w="976" w:type="dxa"/>
            <w:tcBorders>
              <w:top w:val="nil"/>
              <w:left w:val="thinThickThinSmallGap" w:sz="24" w:space="0" w:color="auto"/>
              <w:bottom w:val="nil"/>
            </w:tcBorders>
            <w:shd w:val="clear" w:color="auto" w:fill="auto"/>
          </w:tcPr>
          <w:p w14:paraId="3BFDBF09"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09691B1"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B5FF4EF"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CF6D78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4B74BAF"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2B7AD7" w:rsidRPr="00D95972" w:rsidRDefault="002B7AD7" w:rsidP="007B5581">
            <w:pPr>
              <w:rPr>
                <w:rFonts w:eastAsia="Batang" w:cs="Arial"/>
                <w:lang w:eastAsia="ko-KR"/>
              </w:rPr>
            </w:pPr>
          </w:p>
        </w:tc>
      </w:tr>
      <w:tr w:rsidR="002B7AD7" w:rsidRPr="00D95972" w14:paraId="6342D6F9" w14:textId="77777777" w:rsidTr="007B5581">
        <w:tc>
          <w:tcPr>
            <w:tcW w:w="976" w:type="dxa"/>
            <w:tcBorders>
              <w:top w:val="nil"/>
              <w:left w:val="thinThickThinSmallGap" w:sz="24" w:space="0" w:color="auto"/>
              <w:bottom w:val="nil"/>
            </w:tcBorders>
            <w:shd w:val="clear" w:color="auto" w:fill="auto"/>
          </w:tcPr>
          <w:p w14:paraId="5E94CA0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D17128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492DE642"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59EF3BA"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DF8F265"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B7AD7" w:rsidRPr="00D95972" w:rsidRDefault="002B7AD7" w:rsidP="007B5581">
            <w:pPr>
              <w:rPr>
                <w:rFonts w:eastAsia="Batang" w:cs="Arial"/>
                <w:lang w:eastAsia="ko-KR"/>
              </w:rPr>
            </w:pPr>
          </w:p>
        </w:tc>
      </w:tr>
      <w:tr w:rsidR="002B7AD7" w:rsidRPr="00D95972" w14:paraId="7C5B517D" w14:textId="77777777" w:rsidTr="007B5581">
        <w:tc>
          <w:tcPr>
            <w:tcW w:w="976" w:type="dxa"/>
            <w:tcBorders>
              <w:top w:val="nil"/>
              <w:left w:val="thinThickThinSmallGap" w:sz="24" w:space="0" w:color="auto"/>
              <w:bottom w:val="nil"/>
            </w:tcBorders>
            <w:shd w:val="clear" w:color="auto" w:fill="auto"/>
          </w:tcPr>
          <w:p w14:paraId="163DF902"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62868071"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CFA4A2A"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6F12408"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C001B80"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B7AD7" w:rsidRPr="00D95972" w:rsidRDefault="002B7AD7" w:rsidP="007B5581">
            <w:pPr>
              <w:rPr>
                <w:rFonts w:eastAsia="Batang" w:cs="Arial"/>
                <w:lang w:eastAsia="ko-KR"/>
              </w:rPr>
            </w:pPr>
          </w:p>
        </w:tc>
      </w:tr>
      <w:tr w:rsidR="002B7AD7" w:rsidRPr="00D95972" w14:paraId="40500FED" w14:textId="77777777" w:rsidTr="007B5581">
        <w:tc>
          <w:tcPr>
            <w:tcW w:w="976" w:type="dxa"/>
            <w:tcBorders>
              <w:top w:val="nil"/>
              <w:left w:val="thinThickThinSmallGap" w:sz="24" w:space="0" w:color="auto"/>
              <w:bottom w:val="nil"/>
            </w:tcBorders>
            <w:shd w:val="clear" w:color="auto" w:fill="auto"/>
          </w:tcPr>
          <w:p w14:paraId="56522923"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900FFF4"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2667FE1F"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6DD25D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D025D70"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B7AD7" w:rsidRPr="00D95972" w:rsidRDefault="002B7AD7" w:rsidP="007B5581">
            <w:pPr>
              <w:rPr>
                <w:rFonts w:eastAsia="Batang" w:cs="Arial"/>
                <w:lang w:eastAsia="ko-KR"/>
              </w:rPr>
            </w:pPr>
          </w:p>
        </w:tc>
      </w:tr>
      <w:tr w:rsidR="002B7AD7" w:rsidRPr="00D95972" w14:paraId="1E59A992"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B7AD7" w:rsidRPr="00D95972" w:rsidRDefault="002B7AD7" w:rsidP="007B5581">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627317A9"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12E875B8"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B7AD7" w:rsidRDefault="002B7AD7" w:rsidP="007B5581">
            <w:r w:rsidRPr="00BC6EE9">
              <w:rPr>
                <w:rFonts w:cs="Arial"/>
              </w:rPr>
              <w:t>CT aspects of Access Traffic Steering, Switch and Splitting support in the 5G system architecture; Phase 2</w:t>
            </w:r>
          </w:p>
          <w:p w14:paraId="34BE6991" w14:textId="77777777" w:rsidR="002B7AD7" w:rsidRDefault="002B7AD7" w:rsidP="007B5581">
            <w:pPr>
              <w:rPr>
                <w:rFonts w:eastAsia="Batang" w:cs="Arial"/>
                <w:color w:val="000000"/>
                <w:lang w:eastAsia="ko-KR"/>
              </w:rPr>
            </w:pPr>
          </w:p>
          <w:p w14:paraId="07E4A909" w14:textId="77777777" w:rsidR="002B7AD7" w:rsidRPr="00D95972" w:rsidRDefault="002B7AD7" w:rsidP="007B5581">
            <w:pPr>
              <w:rPr>
                <w:rFonts w:eastAsia="Batang" w:cs="Arial"/>
                <w:color w:val="000000"/>
                <w:lang w:eastAsia="ko-KR"/>
              </w:rPr>
            </w:pPr>
          </w:p>
          <w:p w14:paraId="6A356B13" w14:textId="77777777" w:rsidR="002B7AD7" w:rsidRPr="00D95972" w:rsidRDefault="002B7AD7" w:rsidP="007B5581">
            <w:pPr>
              <w:rPr>
                <w:rFonts w:eastAsia="Batang" w:cs="Arial"/>
                <w:lang w:eastAsia="ko-KR"/>
              </w:rPr>
            </w:pPr>
          </w:p>
        </w:tc>
      </w:tr>
      <w:tr w:rsidR="002B7AD7" w:rsidRPr="00D95972" w14:paraId="5031739B" w14:textId="77777777" w:rsidTr="007B5581">
        <w:tc>
          <w:tcPr>
            <w:tcW w:w="976" w:type="dxa"/>
            <w:tcBorders>
              <w:top w:val="nil"/>
              <w:left w:val="thinThickThinSmallGap" w:sz="24" w:space="0" w:color="auto"/>
              <w:bottom w:val="nil"/>
            </w:tcBorders>
            <w:shd w:val="clear" w:color="auto" w:fill="auto"/>
          </w:tcPr>
          <w:p w14:paraId="70CB0E91"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8FACA4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82F24DF"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A62408"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7C0F00A"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6FC5A51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C68E9" w14:textId="77777777" w:rsidR="002B7AD7" w:rsidRPr="00D95972" w:rsidRDefault="002B7AD7" w:rsidP="007B5581">
            <w:pPr>
              <w:rPr>
                <w:rFonts w:eastAsia="Batang" w:cs="Arial"/>
                <w:lang w:eastAsia="ko-KR"/>
              </w:rPr>
            </w:pPr>
          </w:p>
        </w:tc>
      </w:tr>
      <w:tr w:rsidR="002B7AD7" w:rsidRPr="00D95972" w14:paraId="71AB09CE" w14:textId="77777777" w:rsidTr="007B5581">
        <w:tc>
          <w:tcPr>
            <w:tcW w:w="976" w:type="dxa"/>
            <w:tcBorders>
              <w:top w:val="nil"/>
              <w:left w:val="thinThickThinSmallGap" w:sz="24" w:space="0" w:color="auto"/>
              <w:bottom w:val="nil"/>
            </w:tcBorders>
            <w:shd w:val="clear" w:color="auto" w:fill="auto"/>
          </w:tcPr>
          <w:p w14:paraId="142CEDA8"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AA6128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021D6B3"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20F4EF1"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0542CF1"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2B7AD7" w:rsidRPr="00D95972" w:rsidRDefault="002B7AD7" w:rsidP="007B5581">
            <w:pPr>
              <w:rPr>
                <w:rFonts w:eastAsia="Batang" w:cs="Arial"/>
                <w:lang w:eastAsia="ko-KR"/>
              </w:rPr>
            </w:pPr>
          </w:p>
        </w:tc>
      </w:tr>
      <w:tr w:rsidR="002B7AD7" w:rsidRPr="00D95972" w14:paraId="2E904F24" w14:textId="77777777" w:rsidTr="007B5581">
        <w:tc>
          <w:tcPr>
            <w:tcW w:w="976" w:type="dxa"/>
            <w:tcBorders>
              <w:top w:val="nil"/>
              <w:left w:val="thinThickThinSmallGap" w:sz="24" w:space="0" w:color="auto"/>
              <w:bottom w:val="nil"/>
            </w:tcBorders>
            <w:shd w:val="clear" w:color="auto" w:fill="auto"/>
          </w:tcPr>
          <w:p w14:paraId="49A416A0"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704DC74"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08A304C"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D9F29D0"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E13E202"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2B7AD7" w:rsidRPr="00D95972" w:rsidRDefault="002B7AD7" w:rsidP="007B5581">
            <w:pPr>
              <w:rPr>
                <w:rFonts w:eastAsia="Batang" w:cs="Arial"/>
                <w:lang w:eastAsia="ko-KR"/>
              </w:rPr>
            </w:pPr>
          </w:p>
        </w:tc>
      </w:tr>
      <w:tr w:rsidR="002B7AD7" w:rsidRPr="00D95972" w14:paraId="1B1F51E6" w14:textId="77777777" w:rsidTr="007B5581">
        <w:tc>
          <w:tcPr>
            <w:tcW w:w="976" w:type="dxa"/>
            <w:tcBorders>
              <w:top w:val="nil"/>
              <w:left w:val="thinThickThinSmallGap" w:sz="24" w:space="0" w:color="auto"/>
              <w:bottom w:val="nil"/>
            </w:tcBorders>
            <w:shd w:val="clear" w:color="auto" w:fill="auto"/>
          </w:tcPr>
          <w:p w14:paraId="7138F0A4"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074B83E"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8CCF553"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19F792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DF85E5B"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2B7AD7" w:rsidRPr="00D95972" w:rsidRDefault="002B7AD7" w:rsidP="007B5581">
            <w:pPr>
              <w:rPr>
                <w:rFonts w:eastAsia="Batang" w:cs="Arial"/>
                <w:lang w:eastAsia="ko-KR"/>
              </w:rPr>
            </w:pPr>
          </w:p>
        </w:tc>
      </w:tr>
      <w:tr w:rsidR="002B7AD7" w:rsidRPr="00D95972" w14:paraId="35C3366E" w14:textId="77777777" w:rsidTr="007B5581">
        <w:tc>
          <w:tcPr>
            <w:tcW w:w="976" w:type="dxa"/>
            <w:tcBorders>
              <w:top w:val="nil"/>
              <w:left w:val="thinThickThinSmallGap" w:sz="24" w:space="0" w:color="auto"/>
              <w:bottom w:val="nil"/>
            </w:tcBorders>
            <w:shd w:val="clear" w:color="auto" w:fill="auto"/>
          </w:tcPr>
          <w:p w14:paraId="1B95AED0"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5860154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91C91EA"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9A0656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95F07F9"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B7AD7" w:rsidRPr="00D95972" w:rsidRDefault="002B7AD7" w:rsidP="007B5581">
            <w:pPr>
              <w:rPr>
                <w:rFonts w:eastAsia="Batang" w:cs="Arial"/>
                <w:lang w:eastAsia="ko-KR"/>
              </w:rPr>
            </w:pPr>
          </w:p>
        </w:tc>
      </w:tr>
      <w:tr w:rsidR="002B7AD7" w:rsidRPr="00D95972" w14:paraId="375E78D5"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B7AD7" w:rsidRPr="00D95972" w:rsidRDefault="002B7AD7" w:rsidP="007B5581">
            <w:pPr>
              <w:rPr>
                <w:rFonts w:cs="Arial"/>
              </w:rPr>
            </w:pPr>
            <w:r>
              <w:t>MUSIM</w:t>
            </w:r>
          </w:p>
        </w:tc>
        <w:tc>
          <w:tcPr>
            <w:tcW w:w="1088" w:type="dxa"/>
            <w:tcBorders>
              <w:top w:val="single" w:sz="4" w:space="0" w:color="auto"/>
              <w:bottom w:val="single" w:sz="4" w:space="0" w:color="auto"/>
            </w:tcBorders>
          </w:tcPr>
          <w:p w14:paraId="1FD67282"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00F39B2E"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1633FC99"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B7AD7" w:rsidRDefault="002B7AD7" w:rsidP="007B5581">
            <w:r w:rsidRPr="00BC6EE9">
              <w:rPr>
                <w:rFonts w:cs="Arial"/>
              </w:rPr>
              <w:t>Enabling Multi-USIM devices</w:t>
            </w:r>
          </w:p>
          <w:p w14:paraId="169964FB" w14:textId="77777777" w:rsidR="002B7AD7" w:rsidRDefault="002B7AD7" w:rsidP="007B5581">
            <w:pPr>
              <w:rPr>
                <w:rFonts w:eastAsia="Batang" w:cs="Arial"/>
                <w:color w:val="000000"/>
                <w:lang w:eastAsia="ko-KR"/>
              </w:rPr>
            </w:pPr>
          </w:p>
          <w:p w14:paraId="15C3A1BD" w14:textId="77777777" w:rsidR="002B7AD7" w:rsidRPr="00D95972" w:rsidRDefault="002B7AD7" w:rsidP="007B5581">
            <w:pPr>
              <w:rPr>
                <w:rFonts w:eastAsia="Batang" w:cs="Arial"/>
                <w:color w:val="000000"/>
                <w:lang w:eastAsia="ko-KR"/>
              </w:rPr>
            </w:pPr>
          </w:p>
          <w:p w14:paraId="0D209E1D" w14:textId="77777777" w:rsidR="002B7AD7" w:rsidRPr="00D95972" w:rsidRDefault="002B7AD7" w:rsidP="007B5581">
            <w:pPr>
              <w:rPr>
                <w:rFonts w:eastAsia="Batang" w:cs="Arial"/>
                <w:lang w:eastAsia="ko-KR"/>
              </w:rPr>
            </w:pPr>
          </w:p>
        </w:tc>
      </w:tr>
      <w:tr w:rsidR="002B7AD7" w:rsidRPr="00D95972" w14:paraId="20521010" w14:textId="77777777" w:rsidTr="007B5581">
        <w:tc>
          <w:tcPr>
            <w:tcW w:w="976" w:type="dxa"/>
            <w:tcBorders>
              <w:top w:val="nil"/>
              <w:left w:val="thinThickThinSmallGap" w:sz="24" w:space="0" w:color="auto"/>
              <w:bottom w:val="nil"/>
            </w:tcBorders>
            <w:shd w:val="clear" w:color="auto" w:fill="auto"/>
          </w:tcPr>
          <w:p w14:paraId="3E4E42FE"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5B6CEC47"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CB1501B"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5B26BA"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8E97E6A"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0A3A856"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7DC097" w14:textId="77777777" w:rsidR="002B7AD7" w:rsidRPr="00D95972" w:rsidRDefault="002B7AD7" w:rsidP="007B5581">
            <w:pPr>
              <w:rPr>
                <w:rFonts w:eastAsia="Batang" w:cs="Arial"/>
                <w:lang w:eastAsia="ko-KR"/>
              </w:rPr>
            </w:pPr>
          </w:p>
        </w:tc>
      </w:tr>
      <w:tr w:rsidR="002B7AD7" w:rsidRPr="00D95972" w14:paraId="72AF1B67" w14:textId="77777777" w:rsidTr="007B5581">
        <w:tc>
          <w:tcPr>
            <w:tcW w:w="976" w:type="dxa"/>
            <w:tcBorders>
              <w:top w:val="nil"/>
              <w:left w:val="thinThickThinSmallGap" w:sz="24" w:space="0" w:color="auto"/>
              <w:bottom w:val="nil"/>
            </w:tcBorders>
            <w:shd w:val="clear" w:color="auto" w:fill="auto"/>
          </w:tcPr>
          <w:p w14:paraId="073EF9ED"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606B0D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9BB2DB5"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58484E0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68E64BBD"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B7AD7" w:rsidRPr="00D95972" w:rsidRDefault="002B7AD7" w:rsidP="007B5581">
            <w:pPr>
              <w:rPr>
                <w:rFonts w:eastAsia="Batang" w:cs="Arial"/>
                <w:lang w:eastAsia="ko-KR"/>
              </w:rPr>
            </w:pPr>
          </w:p>
        </w:tc>
      </w:tr>
      <w:tr w:rsidR="002B7AD7" w:rsidRPr="00D95972" w14:paraId="2758EC8B" w14:textId="77777777" w:rsidTr="007B5581">
        <w:tc>
          <w:tcPr>
            <w:tcW w:w="976" w:type="dxa"/>
            <w:tcBorders>
              <w:top w:val="nil"/>
              <w:left w:val="thinThickThinSmallGap" w:sz="24" w:space="0" w:color="auto"/>
              <w:bottom w:val="nil"/>
            </w:tcBorders>
            <w:shd w:val="clear" w:color="auto" w:fill="auto"/>
          </w:tcPr>
          <w:p w14:paraId="42BB331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2A37F6D"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55C476B"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034F28F6"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EE329E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B7AD7" w:rsidRPr="00D95972" w:rsidRDefault="002B7AD7" w:rsidP="007B5581">
            <w:pPr>
              <w:rPr>
                <w:rFonts w:eastAsia="Batang" w:cs="Arial"/>
                <w:lang w:eastAsia="ko-KR"/>
              </w:rPr>
            </w:pPr>
          </w:p>
        </w:tc>
      </w:tr>
      <w:tr w:rsidR="002B7AD7" w:rsidRPr="00D95972" w14:paraId="51C05CD7" w14:textId="77777777" w:rsidTr="007B5581">
        <w:tc>
          <w:tcPr>
            <w:tcW w:w="976" w:type="dxa"/>
            <w:tcBorders>
              <w:top w:val="nil"/>
              <w:left w:val="thinThickThinSmallGap" w:sz="24" w:space="0" w:color="auto"/>
              <w:bottom w:val="nil"/>
            </w:tcBorders>
            <w:shd w:val="clear" w:color="auto" w:fill="auto"/>
          </w:tcPr>
          <w:p w14:paraId="19775E59"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36B4B9C"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64059E5"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57D41DDE"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F8ABD96"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B7AD7" w:rsidRPr="00D95972" w:rsidRDefault="002B7AD7" w:rsidP="007B5581">
            <w:pPr>
              <w:rPr>
                <w:rFonts w:eastAsia="Batang" w:cs="Arial"/>
                <w:lang w:eastAsia="ko-KR"/>
              </w:rPr>
            </w:pPr>
          </w:p>
        </w:tc>
      </w:tr>
      <w:tr w:rsidR="002B7AD7" w:rsidRPr="00D95972" w14:paraId="53DA09BD" w14:textId="77777777" w:rsidTr="007B5581">
        <w:tc>
          <w:tcPr>
            <w:tcW w:w="976" w:type="dxa"/>
            <w:tcBorders>
              <w:top w:val="nil"/>
              <w:left w:val="thinThickThinSmallGap" w:sz="24" w:space="0" w:color="auto"/>
              <w:bottom w:val="nil"/>
            </w:tcBorders>
            <w:shd w:val="clear" w:color="auto" w:fill="auto"/>
          </w:tcPr>
          <w:p w14:paraId="5BB674BA"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1A8EE7F"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48D23954"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4F61059"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EDDECC5"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B7AD7" w:rsidRPr="00D95972" w:rsidRDefault="002B7AD7" w:rsidP="007B5581">
            <w:pPr>
              <w:rPr>
                <w:rFonts w:eastAsia="Batang" w:cs="Arial"/>
                <w:lang w:eastAsia="ko-KR"/>
              </w:rPr>
            </w:pPr>
          </w:p>
        </w:tc>
      </w:tr>
      <w:tr w:rsidR="002B7AD7" w:rsidRPr="00D95972" w14:paraId="45B26F4B"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B7AD7" w:rsidRPr="00D95972" w:rsidRDefault="002B7AD7" w:rsidP="007B5581">
            <w:pPr>
              <w:rPr>
                <w:rFonts w:cs="Arial"/>
              </w:rPr>
            </w:pPr>
            <w:r>
              <w:t>eNS_Ph2</w:t>
            </w:r>
          </w:p>
        </w:tc>
        <w:tc>
          <w:tcPr>
            <w:tcW w:w="1088" w:type="dxa"/>
            <w:tcBorders>
              <w:top w:val="single" w:sz="4" w:space="0" w:color="auto"/>
              <w:bottom w:val="single" w:sz="4" w:space="0" w:color="auto"/>
            </w:tcBorders>
          </w:tcPr>
          <w:p w14:paraId="100190E8"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2720C4B0"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6C82A8AD"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B7AD7" w:rsidRDefault="002B7AD7" w:rsidP="007B5581">
            <w:pPr>
              <w:rPr>
                <w:rFonts w:cs="Arial"/>
              </w:rPr>
            </w:pPr>
            <w:r w:rsidRPr="003A5F0B">
              <w:rPr>
                <w:rFonts w:cs="Arial"/>
              </w:rPr>
              <w:t>Enhancement of Network Slicing Phase 2</w:t>
            </w:r>
          </w:p>
          <w:p w14:paraId="3BF3F407" w14:textId="77777777" w:rsidR="002B7AD7" w:rsidRDefault="002B7AD7" w:rsidP="007B5581"/>
          <w:p w14:paraId="18E58464" w14:textId="77777777" w:rsidR="002B7AD7" w:rsidRDefault="002B7AD7" w:rsidP="007B5581">
            <w:pPr>
              <w:rPr>
                <w:rFonts w:eastAsia="Batang" w:cs="Arial"/>
                <w:color w:val="000000"/>
                <w:lang w:eastAsia="ko-KR"/>
              </w:rPr>
            </w:pPr>
          </w:p>
          <w:p w14:paraId="3814AD9F" w14:textId="77777777" w:rsidR="002B7AD7" w:rsidRPr="00D95972" w:rsidRDefault="002B7AD7" w:rsidP="007B5581">
            <w:pPr>
              <w:rPr>
                <w:rFonts w:eastAsia="Batang" w:cs="Arial"/>
                <w:color w:val="000000"/>
                <w:lang w:eastAsia="ko-KR"/>
              </w:rPr>
            </w:pPr>
          </w:p>
          <w:p w14:paraId="0C557692" w14:textId="77777777" w:rsidR="002B7AD7" w:rsidRPr="00D95972" w:rsidRDefault="002B7AD7" w:rsidP="007B5581">
            <w:pPr>
              <w:rPr>
                <w:rFonts w:eastAsia="Batang" w:cs="Arial"/>
                <w:lang w:eastAsia="ko-KR"/>
              </w:rPr>
            </w:pPr>
          </w:p>
        </w:tc>
      </w:tr>
      <w:tr w:rsidR="002B7AD7" w:rsidRPr="00D95972" w14:paraId="082D9036" w14:textId="77777777" w:rsidTr="007B5581">
        <w:tc>
          <w:tcPr>
            <w:tcW w:w="976" w:type="dxa"/>
            <w:tcBorders>
              <w:top w:val="nil"/>
              <w:left w:val="thinThickThinSmallGap" w:sz="24" w:space="0" w:color="auto"/>
              <w:bottom w:val="nil"/>
            </w:tcBorders>
            <w:shd w:val="clear" w:color="auto" w:fill="auto"/>
          </w:tcPr>
          <w:p w14:paraId="6964692F"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4C242137"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211B1F76"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92BB9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033AC3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963307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8428A" w14:textId="77777777" w:rsidR="002B7AD7" w:rsidRPr="00D95972" w:rsidRDefault="002B7AD7" w:rsidP="007B5581">
            <w:pPr>
              <w:rPr>
                <w:rFonts w:eastAsia="Batang" w:cs="Arial"/>
                <w:lang w:eastAsia="ko-KR"/>
              </w:rPr>
            </w:pPr>
          </w:p>
        </w:tc>
      </w:tr>
      <w:tr w:rsidR="002B7AD7" w:rsidRPr="00D95972" w14:paraId="2EE6D489" w14:textId="77777777" w:rsidTr="007B5581">
        <w:tc>
          <w:tcPr>
            <w:tcW w:w="976" w:type="dxa"/>
            <w:tcBorders>
              <w:top w:val="nil"/>
              <w:left w:val="thinThickThinSmallGap" w:sz="24" w:space="0" w:color="auto"/>
              <w:bottom w:val="nil"/>
            </w:tcBorders>
            <w:shd w:val="clear" w:color="auto" w:fill="auto"/>
          </w:tcPr>
          <w:p w14:paraId="570226A1"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890E57A"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39C03DE1"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DB4A41E"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608E9D2"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2B7AD7" w:rsidRPr="00D95972" w:rsidRDefault="002B7AD7" w:rsidP="007B5581">
            <w:pPr>
              <w:rPr>
                <w:rFonts w:eastAsia="Batang" w:cs="Arial"/>
                <w:lang w:eastAsia="ko-KR"/>
              </w:rPr>
            </w:pPr>
          </w:p>
        </w:tc>
      </w:tr>
      <w:tr w:rsidR="002B7AD7" w:rsidRPr="00D95972" w14:paraId="01693C1F" w14:textId="77777777" w:rsidTr="007B5581">
        <w:tc>
          <w:tcPr>
            <w:tcW w:w="976" w:type="dxa"/>
            <w:tcBorders>
              <w:top w:val="nil"/>
              <w:left w:val="thinThickThinSmallGap" w:sz="24" w:space="0" w:color="auto"/>
              <w:bottom w:val="nil"/>
            </w:tcBorders>
            <w:shd w:val="clear" w:color="auto" w:fill="auto"/>
          </w:tcPr>
          <w:p w14:paraId="68744B62"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507CD09B"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F5BBAA0"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DD693E8"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BF51D2C"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2B7AD7" w:rsidRPr="00D95972" w:rsidRDefault="002B7AD7" w:rsidP="007B5581">
            <w:pPr>
              <w:rPr>
                <w:rFonts w:eastAsia="Batang" w:cs="Arial"/>
                <w:lang w:eastAsia="ko-KR"/>
              </w:rPr>
            </w:pPr>
          </w:p>
        </w:tc>
      </w:tr>
      <w:tr w:rsidR="002B7AD7" w:rsidRPr="00D95972" w14:paraId="2B39793B" w14:textId="77777777" w:rsidTr="007B5581">
        <w:tc>
          <w:tcPr>
            <w:tcW w:w="976" w:type="dxa"/>
            <w:tcBorders>
              <w:top w:val="nil"/>
              <w:left w:val="thinThickThinSmallGap" w:sz="24" w:space="0" w:color="auto"/>
              <w:bottom w:val="nil"/>
            </w:tcBorders>
            <w:shd w:val="clear" w:color="auto" w:fill="auto"/>
          </w:tcPr>
          <w:p w14:paraId="3D341E4B"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37B0375"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1406722"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EDB479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6D5718E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2B7AD7" w:rsidRPr="00D95972" w:rsidRDefault="002B7AD7" w:rsidP="007B5581">
            <w:pPr>
              <w:rPr>
                <w:rFonts w:eastAsia="Batang" w:cs="Arial"/>
                <w:lang w:eastAsia="ko-KR"/>
              </w:rPr>
            </w:pPr>
          </w:p>
        </w:tc>
      </w:tr>
      <w:tr w:rsidR="002B7AD7" w:rsidRPr="00D95972" w14:paraId="1FEC45B1" w14:textId="77777777" w:rsidTr="007B5581">
        <w:tc>
          <w:tcPr>
            <w:tcW w:w="976" w:type="dxa"/>
            <w:tcBorders>
              <w:top w:val="nil"/>
              <w:left w:val="thinThickThinSmallGap" w:sz="24" w:space="0" w:color="auto"/>
              <w:bottom w:val="nil"/>
            </w:tcBorders>
            <w:shd w:val="clear" w:color="auto" w:fill="auto"/>
          </w:tcPr>
          <w:p w14:paraId="56EC8753"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4B10728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105F2FD"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8B2C474"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D275B9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B7AD7" w:rsidRPr="00D95972" w:rsidRDefault="002B7AD7" w:rsidP="007B5581">
            <w:pPr>
              <w:rPr>
                <w:rFonts w:eastAsia="Batang" w:cs="Arial"/>
                <w:lang w:eastAsia="ko-KR"/>
              </w:rPr>
            </w:pPr>
          </w:p>
        </w:tc>
      </w:tr>
      <w:tr w:rsidR="002B7AD7" w:rsidRPr="00D95972" w14:paraId="48949183"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B7AD7" w:rsidRPr="00D95972" w:rsidRDefault="002B7AD7" w:rsidP="007B5581">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7B03BDBE" w14:textId="77777777" w:rsidR="002B7AD7" w:rsidRPr="00D95972" w:rsidRDefault="002B7AD7" w:rsidP="007B55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7AE2D044"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B7AD7" w:rsidRDefault="002B7AD7" w:rsidP="007B5581">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B7AD7" w:rsidRDefault="002B7AD7" w:rsidP="007B5581"/>
          <w:p w14:paraId="5F9F4D12" w14:textId="77777777" w:rsidR="002B7AD7" w:rsidRDefault="002B7AD7" w:rsidP="007B5581">
            <w:pPr>
              <w:rPr>
                <w:rFonts w:eastAsia="Batang" w:cs="Arial"/>
                <w:color w:val="000000"/>
                <w:lang w:eastAsia="ko-KR"/>
              </w:rPr>
            </w:pPr>
          </w:p>
          <w:p w14:paraId="7D5C999B" w14:textId="77777777" w:rsidR="002B7AD7" w:rsidRPr="00D95972" w:rsidRDefault="002B7AD7" w:rsidP="007B5581">
            <w:pPr>
              <w:rPr>
                <w:rFonts w:eastAsia="Batang" w:cs="Arial"/>
                <w:color w:val="000000"/>
                <w:lang w:eastAsia="ko-KR"/>
              </w:rPr>
            </w:pPr>
          </w:p>
          <w:p w14:paraId="647DC8FE" w14:textId="77777777" w:rsidR="002B7AD7" w:rsidRPr="00D95972" w:rsidRDefault="002B7AD7" w:rsidP="007B5581">
            <w:pPr>
              <w:rPr>
                <w:rFonts w:eastAsia="Batang" w:cs="Arial"/>
                <w:lang w:eastAsia="ko-KR"/>
              </w:rPr>
            </w:pPr>
          </w:p>
        </w:tc>
      </w:tr>
      <w:tr w:rsidR="002B7AD7" w:rsidRPr="00D95972" w14:paraId="27A8589B" w14:textId="77777777" w:rsidTr="007B5581">
        <w:tc>
          <w:tcPr>
            <w:tcW w:w="976" w:type="dxa"/>
            <w:tcBorders>
              <w:top w:val="nil"/>
              <w:left w:val="thinThickThinSmallGap" w:sz="24" w:space="0" w:color="auto"/>
              <w:bottom w:val="nil"/>
            </w:tcBorders>
            <w:shd w:val="clear" w:color="auto" w:fill="auto"/>
          </w:tcPr>
          <w:p w14:paraId="069F353F"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4CA5F85"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2BF3C8C"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3B86E9B"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577F2EC"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B7AD7" w:rsidRPr="00D95972" w:rsidRDefault="002B7AD7" w:rsidP="007B5581">
            <w:pPr>
              <w:rPr>
                <w:rFonts w:eastAsia="Batang" w:cs="Arial"/>
                <w:lang w:eastAsia="ko-KR"/>
              </w:rPr>
            </w:pPr>
          </w:p>
        </w:tc>
      </w:tr>
      <w:tr w:rsidR="002B7AD7" w:rsidRPr="00D95972" w14:paraId="5D85455D" w14:textId="77777777" w:rsidTr="007B5581">
        <w:tc>
          <w:tcPr>
            <w:tcW w:w="976" w:type="dxa"/>
            <w:tcBorders>
              <w:top w:val="nil"/>
              <w:left w:val="thinThickThinSmallGap" w:sz="24" w:space="0" w:color="auto"/>
              <w:bottom w:val="nil"/>
            </w:tcBorders>
            <w:shd w:val="clear" w:color="auto" w:fill="auto"/>
          </w:tcPr>
          <w:p w14:paraId="005BFF7D"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64651555"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4F03D31"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E173D88"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CA05C01"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B7AD7" w:rsidRPr="00D95972" w:rsidRDefault="002B7AD7" w:rsidP="007B5581">
            <w:pPr>
              <w:rPr>
                <w:rFonts w:eastAsia="Batang" w:cs="Arial"/>
                <w:lang w:eastAsia="ko-KR"/>
              </w:rPr>
            </w:pPr>
          </w:p>
        </w:tc>
      </w:tr>
      <w:tr w:rsidR="002B7AD7"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2B7AD7" w:rsidRPr="00D95972" w:rsidRDefault="002B7AD7" w:rsidP="00C6484F">
            <w:pPr>
              <w:rPr>
                <w:rFonts w:cs="Arial"/>
              </w:rPr>
            </w:pPr>
          </w:p>
        </w:tc>
        <w:tc>
          <w:tcPr>
            <w:tcW w:w="1317" w:type="dxa"/>
            <w:gridSpan w:val="2"/>
            <w:tcBorders>
              <w:top w:val="nil"/>
              <w:bottom w:val="nil"/>
            </w:tcBorders>
            <w:shd w:val="clear" w:color="auto" w:fill="auto"/>
          </w:tcPr>
          <w:p w14:paraId="675F2D8D" w14:textId="77777777" w:rsidR="002B7AD7" w:rsidRPr="00D95972" w:rsidRDefault="002B7AD7" w:rsidP="00C6484F">
            <w:pPr>
              <w:rPr>
                <w:rFonts w:cs="Arial"/>
              </w:rPr>
            </w:pPr>
          </w:p>
        </w:tc>
        <w:tc>
          <w:tcPr>
            <w:tcW w:w="1088" w:type="dxa"/>
            <w:tcBorders>
              <w:top w:val="single" w:sz="4" w:space="0" w:color="auto"/>
              <w:bottom w:val="single" w:sz="4" w:space="0" w:color="auto"/>
            </w:tcBorders>
            <w:shd w:val="clear" w:color="auto" w:fill="FFFFFF"/>
          </w:tcPr>
          <w:p w14:paraId="49636B10" w14:textId="77777777" w:rsidR="002B7AD7" w:rsidRPr="00D95972" w:rsidRDefault="002B7AD7"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B7AD7" w:rsidRPr="00D95972" w:rsidRDefault="002B7AD7" w:rsidP="00C6484F">
            <w:pPr>
              <w:rPr>
                <w:rFonts w:cs="Arial"/>
              </w:rPr>
            </w:pPr>
          </w:p>
        </w:tc>
        <w:tc>
          <w:tcPr>
            <w:tcW w:w="1767" w:type="dxa"/>
            <w:tcBorders>
              <w:top w:val="single" w:sz="4" w:space="0" w:color="auto"/>
              <w:bottom w:val="single" w:sz="4" w:space="0" w:color="auto"/>
            </w:tcBorders>
            <w:shd w:val="clear" w:color="auto" w:fill="FFFFFF"/>
          </w:tcPr>
          <w:p w14:paraId="104259E0" w14:textId="77777777" w:rsidR="002B7AD7" w:rsidRPr="00D95972" w:rsidRDefault="002B7AD7" w:rsidP="00C6484F">
            <w:pPr>
              <w:rPr>
                <w:rFonts w:cs="Arial"/>
              </w:rPr>
            </w:pPr>
          </w:p>
        </w:tc>
        <w:tc>
          <w:tcPr>
            <w:tcW w:w="826" w:type="dxa"/>
            <w:tcBorders>
              <w:top w:val="single" w:sz="4" w:space="0" w:color="auto"/>
              <w:bottom w:val="single" w:sz="4" w:space="0" w:color="auto"/>
            </w:tcBorders>
            <w:shd w:val="clear" w:color="auto" w:fill="FFFFFF"/>
          </w:tcPr>
          <w:p w14:paraId="5C7E8E29" w14:textId="77777777" w:rsidR="002B7AD7" w:rsidRPr="00D95972" w:rsidRDefault="002B7AD7"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B7AD7" w:rsidRPr="00D95972" w:rsidRDefault="002B7AD7" w:rsidP="00C6484F">
            <w:pPr>
              <w:rPr>
                <w:rFonts w:eastAsia="Batang" w:cs="Arial"/>
                <w:lang w:eastAsia="ko-KR"/>
              </w:rPr>
            </w:pPr>
          </w:p>
        </w:tc>
      </w:tr>
      <w:tr w:rsidR="002B7AD7"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2B7AD7" w:rsidRPr="00D95972" w:rsidRDefault="002B7AD7" w:rsidP="00C6484F">
            <w:pPr>
              <w:rPr>
                <w:rFonts w:cs="Arial"/>
              </w:rPr>
            </w:pPr>
          </w:p>
        </w:tc>
        <w:tc>
          <w:tcPr>
            <w:tcW w:w="1317" w:type="dxa"/>
            <w:gridSpan w:val="2"/>
            <w:tcBorders>
              <w:top w:val="nil"/>
              <w:bottom w:val="nil"/>
            </w:tcBorders>
            <w:shd w:val="clear" w:color="auto" w:fill="auto"/>
          </w:tcPr>
          <w:p w14:paraId="3CF812AD" w14:textId="77777777" w:rsidR="002B7AD7" w:rsidRPr="00D95972" w:rsidRDefault="002B7AD7" w:rsidP="00C6484F">
            <w:pPr>
              <w:rPr>
                <w:rFonts w:cs="Arial"/>
              </w:rPr>
            </w:pPr>
          </w:p>
        </w:tc>
        <w:tc>
          <w:tcPr>
            <w:tcW w:w="1088" w:type="dxa"/>
            <w:tcBorders>
              <w:top w:val="single" w:sz="4" w:space="0" w:color="auto"/>
              <w:bottom w:val="single" w:sz="4" w:space="0" w:color="auto"/>
            </w:tcBorders>
            <w:shd w:val="clear" w:color="auto" w:fill="FFFFFF"/>
          </w:tcPr>
          <w:p w14:paraId="13F15ACE" w14:textId="77777777" w:rsidR="002B7AD7" w:rsidRPr="00D95972" w:rsidRDefault="002B7AD7"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B7AD7" w:rsidRPr="00D95972" w:rsidRDefault="002B7AD7" w:rsidP="00C6484F">
            <w:pPr>
              <w:rPr>
                <w:rFonts w:cs="Arial"/>
              </w:rPr>
            </w:pPr>
          </w:p>
        </w:tc>
        <w:tc>
          <w:tcPr>
            <w:tcW w:w="1767" w:type="dxa"/>
            <w:tcBorders>
              <w:top w:val="single" w:sz="4" w:space="0" w:color="auto"/>
              <w:bottom w:val="single" w:sz="4" w:space="0" w:color="auto"/>
            </w:tcBorders>
            <w:shd w:val="clear" w:color="auto" w:fill="FFFFFF"/>
          </w:tcPr>
          <w:p w14:paraId="7150AE4C" w14:textId="77777777" w:rsidR="002B7AD7" w:rsidRPr="00D95972" w:rsidRDefault="002B7AD7" w:rsidP="00C6484F">
            <w:pPr>
              <w:rPr>
                <w:rFonts w:cs="Arial"/>
              </w:rPr>
            </w:pPr>
          </w:p>
        </w:tc>
        <w:tc>
          <w:tcPr>
            <w:tcW w:w="826" w:type="dxa"/>
            <w:tcBorders>
              <w:top w:val="single" w:sz="4" w:space="0" w:color="auto"/>
              <w:bottom w:val="single" w:sz="4" w:space="0" w:color="auto"/>
            </w:tcBorders>
            <w:shd w:val="clear" w:color="auto" w:fill="FFFFFF"/>
          </w:tcPr>
          <w:p w14:paraId="3F3B9A69" w14:textId="77777777" w:rsidR="002B7AD7" w:rsidRPr="00D95972" w:rsidRDefault="002B7AD7"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B7AD7" w:rsidRPr="00D95972" w:rsidRDefault="002B7AD7" w:rsidP="00C6484F">
            <w:pPr>
              <w:rPr>
                <w:rFonts w:eastAsia="Batang" w:cs="Arial"/>
                <w:lang w:eastAsia="ko-KR"/>
              </w:rPr>
            </w:pPr>
          </w:p>
        </w:tc>
      </w:tr>
      <w:tr w:rsidR="00C6484F"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1D54A1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E88F85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C44990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EAEDF8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C6484F" w:rsidRPr="00D95972" w:rsidRDefault="00C6484F" w:rsidP="00C6484F">
            <w:pPr>
              <w:rPr>
                <w:rFonts w:eastAsia="Batang" w:cs="Arial"/>
                <w:lang w:eastAsia="ko-KR"/>
              </w:rPr>
            </w:pPr>
          </w:p>
        </w:tc>
      </w:tr>
      <w:tr w:rsidR="00C6484F"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7C39524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E16B0E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C868D7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0ED5EA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C6484F" w:rsidRPr="00D95972" w:rsidRDefault="00C6484F" w:rsidP="00C6484F">
            <w:pPr>
              <w:rPr>
                <w:rFonts w:eastAsia="Batang" w:cs="Arial"/>
                <w:lang w:eastAsia="ko-KR"/>
              </w:rPr>
            </w:pPr>
          </w:p>
        </w:tc>
      </w:tr>
      <w:tr w:rsidR="00C6484F" w:rsidRPr="00D95972" w14:paraId="0F850B4D"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C6484F" w:rsidRPr="00D95972" w:rsidRDefault="00C6484F" w:rsidP="00C6484F">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C6484F" w:rsidRPr="00D95972" w:rsidRDefault="00C6484F" w:rsidP="00C6484F">
            <w:pPr>
              <w:rPr>
                <w:rFonts w:cs="Arial"/>
              </w:rPr>
            </w:pPr>
            <w:bookmarkStart w:id="13" w:name="_Hlk62800646"/>
            <w:r>
              <w:t>EDGEAPP</w:t>
            </w:r>
            <w:bookmarkEnd w:id="13"/>
            <w:r>
              <w:rPr>
                <w:lang w:val="fr-FR"/>
              </w:rPr>
              <w:t xml:space="preserve"> (CT3 lead)</w:t>
            </w:r>
          </w:p>
        </w:tc>
        <w:tc>
          <w:tcPr>
            <w:tcW w:w="1088" w:type="dxa"/>
            <w:tcBorders>
              <w:top w:val="single" w:sz="4" w:space="0" w:color="auto"/>
              <w:bottom w:val="single" w:sz="4" w:space="0" w:color="auto"/>
            </w:tcBorders>
          </w:tcPr>
          <w:p w14:paraId="01A9B343"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664EB6BA" w14:textId="77777777" w:rsidR="00C6484F" w:rsidRPr="00BB47EC" w:rsidRDefault="00C6484F" w:rsidP="00C6484F">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4234A9F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C6484F" w:rsidRDefault="00C6484F" w:rsidP="00C6484F">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C6484F" w:rsidRPr="00D95972" w:rsidRDefault="00C6484F" w:rsidP="00C6484F">
            <w:pPr>
              <w:rPr>
                <w:rFonts w:eastAsia="Batang" w:cs="Arial"/>
                <w:color w:val="000000"/>
                <w:lang w:eastAsia="ko-KR"/>
              </w:rPr>
            </w:pPr>
          </w:p>
          <w:p w14:paraId="6DEF4709" w14:textId="77777777" w:rsidR="00C6484F" w:rsidRPr="00D95972" w:rsidRDefault="00C6484F" w:rsidP="00C6484F">
            <w:pPr>
              <w:rPr>
                <w:rFonts w:eastAsia="Batang" w:cs="Arial"/>
                <w:lang w:eastAsia="ko-KR"/>
              </w:rPr>
            </w:pPr>
          </w:p>
        </w:tc>
      </w:tr>
      <w:tr w:rsidR="00C6484F" w:rsidRPr="00D95972" w14:paraId="45250398" w14:textId="77777777" w:rsidTr="00976D40">
        <w:tc>
          <w:tcPr>
            <w:tcW w:w="976" w:type="dxa"/>
            <w:tcBorders>
              <w:top w:val="nil"/>
              <w:left w:val="thinThickThinSmallGap" w:sz="24" w:space="0" w:color="auto"/>
              <w:bottom w:val="nil"/>
            </w:tcBorders>
            <w:shd w:val="clear" w:color="auto" w:fill="auto"/>
          </w:tcPr>
          <w:p w14:paraId="7E0F3327"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282A697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E1D9FD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8B287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29B6FC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01B573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DCED8" w14:textId="77777777" w:rsidR="00C6484F" w:rsidRPr="00D95972" w:rsidRDefault="00C6484F" w:rsidP="00C6484F">
            <w:pPr>
              <w:rPr>
                <w:rFonts w:eastAsia="Batang" w:cs="Arial"/>
                <w:lang w:eastAsia="ko-KR"/>
              </w:rPr>
            </w:pPr>
          </w:p>
        </w:tc>
      </w:tr>
      <w:tr w:rsidR="00C6484F"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1C40DCB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F5FD927"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7605F5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73775E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C6484F" w:rsidRPr="00D95972" w:rsidRDefault="00C6484F" w:rsidP="00C6484F">
            <w:pPr>
              <w:rPr>
                <w:rFonts w:eastAsia="Batang" w:cs="Arial"/>
                <w:lang w:eastAsia="ko-KR"/>
              </w:rPr>
            </w:pPr>
          </w:p>
        </w:tc>
      </w:tr>
      <w:tr w:rsidR="002B7AD7" w:rsidRPr="00D95972" w14:paraId="12CEE3B0"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B7AD7" w:rsidRPr="00D95972" w:rsidRDefault="002B7AD7" w:rsidP="007B5581">
            <w:pPr>
              <w:rPr>
                <w:rFonts w:cs="Arial"/>
              </w:rPr>
            </w:pPr>
            <w:r>
              <w:t>ID_UAS</w:t>
            </w:r>
          </w:p>
        </w:tc>
        <w:tc>
          <w:tcPr>
            <w:tcW w:w="1088" w:type="dxa"/>
            <w:tcBorders>
              <w:top w:val="single" w:sz="4" w:space="0" w:color="auto"/>
              <w:bottom w:val="single" w:sz="4" w:space="0" w:color="auto"/>
            </w:tcBorders>
          </w:tcPr>
          <w:p w14:paraId="17747219"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6949FA3A" w14:textId="77777777" w:rsidR="002B7AD7" w:rsidRPr="00D95972" w:rsidRDefault="002B7AD7" w:rsidP="007B558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774518D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B7AD7" w:rsidRDefault="002B7AD7" w:rsidP="007B5581">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2B7AD7" w:rsidRDefault="002B7AD7" w:rsidP="007B5581">
            <w:pPr>
              <w:rPr>
                <w:rFonts w:eastAsia="Batang" w:cs="Arial"/>
                <w:color w:val="000000"/>
                <w:lang w:eastAsia="ko-KR"/>
              </w:rPr>
            </w:pPr>
          </w:p>
          <w:p w14:paraId="4B17A857" w14:textId="77777777" w:rsidR="002B7AD7" w:rsidRPr="00D95972" w:rsidRDefault="002B7AD7" w:rsidP="007B5581">
            <w:pPr>
              <w:rPr>
                <w:rFonts w:eastAsia="Batang" w:cs="Arial"/>
                <w:color w:val="000000"/>
                <w:lang w:eastAsia="ko-KR"/>
              </w:rPr>
            </w:pPr>
          </w:p>
          <w:p w14:paraId="65A1FF60" w14:textId="77777777" w:rsidR="002B7AD7" w:rsidRPr="00D95972" w:rsidRDefault="002B7AD7" w:rsidP="007B5581">
            <w:pPr>
              <w:rPr>
                <w:rFonts w:eastAsia="Batang" w:cs="Arial"/>
                <w:lang w:eastAsia="ko-KR"/>
              </w:rPr>
            </w:pPr>
          </w:p>
        </w:tc>
      </w:tr>
      <w:tr w:rsidR="002B7AD7" w:rsidRPr="00D95972" w14:paraId="49C271CC" w14:textId="77777777" w:rsidTr="007B5581">
        <w:tc>
          <w:tcPr>
            <w:tcW w:w="976" w:type="dxa"/>
            <w:tcBorders>
              <w:top w:val="nil"/>
              <w:left w:val="thinThickThinSmallGap" w:sz="24" w:space="0" w:color="auto"/>
              <w:bottom w:val="nil"/>
            </w:tcBorders>
            <w:shd w:val="clear" w:color="auto" w:fill="auto"/>
          </w:tcPr>
          <w:p w14:paraId="26019A4D"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6893AC4"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79A02CEB"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E82AA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5B94F7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12A594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0CD57" w14:textId="77777777" w:rsidR="002B7AD7" w:rsidRPr="00D95972" w:rsidRDefault="002B7AD7" w:rsidP="007B5581">
            <w:pPr>
              <w:rPr>
                <w:rFonts w:eastAsia="Batang" w:cs="Arial"/>
                <w:lang w:eastAsia="ko-KR"/>
              </w:rPr>
            </w:pPr>
          </w:p>
        </w:tc>
      </w:tr>
      <w:tr w:rsidR="002B7AD7" w:rsidRPr="00D95972" w14:paraId="6054EC80" w14:textId="77777777" w:rsidTr="007B5581">
        <w:tc>
          <w:tcPr>
            <w:tcW w:w="976" w:type="dxa"/>
            <w:tcBorders>
              <w:top w:val="nil"/>
              <w:left w:val="thinThickThinSmallGap" w:sz="24" w:space="0" w:color="auto"/>
              <w:bottom w:val="nil"/>
            </w:tcBorders>
            <w:shd w:val="clear" w:color="auto" w:fill="auto"/>
          </w:tcPr>
          <w:p w14:paraId="43948E3A"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5212F3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51D639D"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383BEE1"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03E9B66"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2B7AD7" w:rsidRPr="00D95972" w:rsidRDefault="002B7AD7" w:rsidP="007B5581">
            <w:pPr>
              <w:rPr>
                <w:rFonts w:eastAsia="Batang" w:cs="Arial"/>
                <w:lang w:eastAsia="ko-KR"/>
              </w:rPr>
            </w:pPr>
          </w:p>
        </w:tc>
      </w:tr>
      <w:tr w:rsidR="002B7AD7" w:rsidRPr="00D95972" w14:paraId="199217BF" w14:textId="77777777" w:rsidTr="007B5581">
        <w:tc>
          <w:tcPr>
            <w:tcW w:w="976" w:type="dxa"/>
            <w:tcBorders>
              <w:top w:val="nil"/>
              <w:left w:val="thinThickThinSmallGap" w:sz="24" w:space="0" w:color="auto"/>
              <w:bottom w:val="nil"/>
            </w:tcBorders>
            <w:shd w:val="clear" w:color="auto" w:fill="auto"/>
          </w:tcPr>
          <w:p w14:paraId="3501CBD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0F5825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5964D41"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1F8BBA1"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E42C045"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2B7AD7" w:rsidRPr="00D95972" w:rsidRDefault="002B7AD7" w:rsidP="007B5581">
            <w:pPr>
              <w:rPr>
                <w:rFonts w:eastAsia="Batang" w:cs="Arial"/>
                <w:lang w:eastAsia="ko-KR"/>
              </w:rPr>
            </w:pPr>
          </w:p>
        </w:tc>
      </w:tr>
      <w:tr w:rsidR="002B7AD7" w:rsidRPr="00D95972" w14:paraId="65853312" w14:textId="77777777" w:rsidTr="007B5581">
        <w:tc>
          <w:tcPr>
            <w:tcW w:w="976" w:type="dxa"/>
            <w:tcBorders>
              <w:top w:val="nil"/>
              <w:left w:val="thinThickThinSmallGap" w:sz="24" w:space="0" w:color="auto"/>
              <w:bottom w:val="nil"/>
            </w:tcBorders>
            <w:shd w:val="clear" w:color="auto" w:fill="auto"/>
          </w:tcPr>
          <w:p w14:paraId="14A5BB21"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5089211"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24D86F0B"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BE01370"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7E56790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B7AD7" w:rsidRPr="00D95972" w:rsidRDefault="002B7AD7" w:rsidP="007B5581">
            <w:pPr>
              <w:rPr>
                <w:rFonts w:eastAsia="Batang" w:cs="Arial"/>
                <w:lang w:eastAsia="ko-KR"/>
              </w:rPr>
            </w:pPr>
          </w:p>
        </w:tc>
      </w:tr>
      <w:tr w:rsidR="002B7AD7" w:rsidRPr="00D95972" w14:paraId="7FBA76A7" w14:textId="77777777" w:rsidTr="007B5581">
        <w:tc>
          <w:tcPr>
            <w:tcW w:w="976" w:type="dxa"/>
            <w:tcBorders>
              <w:top w:val="nil"/>
              <w:left w:val="thinThickThinSmallGap" w:sz="24" w:space="0" w:color="auto"/>
              <w:bottom w:val="nil"/>
            </w:tcBorders>
            <w:shd w:val="clear" w:color="auto" w:fill="auto"/>
          </w:tcPr>
          <w:p w14:paraId="4205365F"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5D03A58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6FF18BF9"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5D4E0949"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5C70EFD"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B7AD7" w:rsidRPr="00D95972" w:rsidRDefault="002B7AD7" w:rsidP="007B5581">
            <w:pPr>
              <w:rPr>
                <w:rFonts w:eastAsia="Batang" w:cs="Arial"/>
                <w:lang w:eastAsia="ko-KR"/>
              </w:rPr>
            </w:pPr>
          </w:p>
        </w:tc>
      </w:tr>
      <w:tr w:rsidR="002B7AD7" w:rsidRPr="00D95972" w14:paraId="5890EEB2" w14:textId="77777777" w:rsidTr="007B5581">
        <w:tc>
          <w:tcPr>
            <w:tcW w:w="976" w:type="dxa"/>
            <w:tcBorders>
              <w:top w:val="nil"/>
              <w:left w:val="thinThickThinSmallGap" w:sz="24" w:space="0" w:color="auto"/>
              <w:bottom w:val="nil"/>
            </w:tcBorders>
            <w:shd w:val="clear" w:color="auto" w:fill="auto"/>
          </w:tcPr>
          <w:p w14:paraId="2F66D762"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1761A80A"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8784E85"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06FFC38B"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CFD67A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B7AD7" w:rsidRPr="00D95972" w:rsidRDefault="002B7AD7" w:rsidP="007B5581">
            <w:pPr>
              <w:rPr>
                <w:rFonts w:eastAsia="Batang" w:cs="Arial"/>
                <w:lang w:eastAsia="ko-KR"/>
              </w:rPr>
            </w:pPr>
          </w:p>
        </w:tc>
      </w:tr>
      <w:tr w:rsidR="002B7AD7" w:rsidRPr="00D95972" w14:paraId="75139D6A" w14:textId="77777777" w:rsidTr="007B5581">
        <w:tc>
          <w:tcPr>
            <w:tcW w:w="976" w:type="dxa"/>
            <w:tcBorders>
              <w:top w:val="nil"/>
              <w:left w:val="thinThickThinSmallGap" w:sz="24" w:space="0" w:color="auto"/>
              <w:bottom w:val="nil"/>
            </w:tcBorders>
            <w:shd w:val="clear" w:color="auto" w:fill="auto"/>
          </w:tcPr>
          <w:p w14:paraId="4B21F5FC"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70E69DC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A400EAC"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4BA7E9A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3BB8B5B"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B7AD7" w:rsidRPr="00D95972" w:rsidRDefault="002B7AD7" w:rsidP="007B5581">
            <w:pPr>
              <w:rPr>
                <w:rFonts w:eastAsia="Batang" w:cs="Arial"/>
                <w:lang w:eastAsia="ko-KR"/>
              </w:rPr>
            </w:pPr>
          </w:p>
        </w:tc>
      </w:tr>
      <w:tr w:rsidR="002B7AD7" w:rsidRPr="00D95972" w14:paraId="7F48F1D0" w14:textId="77777777" w:rsidTr="007B5581">
        <w:tc>
          <w:tcPr>
            <w:tcW w:w="976" w:type="dxa"/>
            <w:tcBorders>
              <w:top w:val="nil"/>
              <w:left w:val="thinThickThinSmallGap" w:sz="24" w:space="0" w:color="auto"/>
              <w:bottom w:val="nil"/>
            </w:tcBorders>
            <w:shd w:val="clear" w:color="auto" w:fill="auto"/>
          </w:tcPr>
          <w:p w14:paraId="0C8AD6F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45653AC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78C28CC"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EE48F79"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1611E27"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B7AD7" w:rsidRPr="00D95972" w:rsidRDefault="002B7AD7" w:rsidP="007B5581">
            <w:pPr>
              <w:rPr>
                <w:rFonts w:eastAsia="Batang" w:cs="Arial"/>
                <w:lang w:eastAsia="ko-KR"/>
              </w:rPr>
            </w:pPr>
          </w:p>
        </w:tc>
      </w:tr>
      <w:tr w:rsidR="002B7AD7" w:rsidRPr="00D95972" w14:paraId="4F6D8107"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B7AD7" w:rsidRPr="00D95972" w:rsidRDefault="002B7AD7" w:rsidP="007B5581">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62332894" w14:textId="77777777" w:rsidR="002B7AD7" w:rsidRPr="00D95972" w:rsidRDefault="002B7AD7" w:rsidP="007B55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6570E73D"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B7AD7" w:rsidRDefault="002B7AD7" w:rsidP="007B5581">
            <w:r w:rsidRPr="002276A6">
              <w:t>CT aspects of Enhancement for Proximity based Services in 5GS</w:t>
            </w:r>
          </w:p>
          <w:p w14:paraId="12E52906" w14:textId="77777777" w:rsidR="002B7AD7" w:rsidRDefault="002B7AD7" w:rsidP="007B5581">
            <w:pPr>
              <w:rPr>
                <w:rFonts w:eastAsia="Batang" w:cs="Arial"/>
                <w:color w:val="000000"/>
                <w:lang w:eastAsia="ko-KR"/>
              </w:rPr>
            </w:pPr>
          </w:p>
          <w:p w14:paraId="7C638146" w14:textId="77777777" w:rsidR="002B7AD7" w:rsidRPr="00D95972" w:rsidRDefault="002B7AD7" w:rsidP="007B5581">
            <w:pPr>
              <w:rPr>
                <w:rFonts w:eastAsia="Batang" w:cs="Arial"/>
                <w:color w:val="000000"/>
                <w:lang w:eastAsia="ko-KR"/>
              </w:rPr>
            </w:pPr>
          </w:p>
          <w:p w14:paraId="1063602E" w14:textId="77777777" w:rsidR="002B7AD7" w:rsidRPr="00D95972" w:rsidRDefault="002B7AD7" w:rsidP="007B5581">
            <w:pPr>
              <w:rPr>
                <w:rFonts w:eastAsia="Batang" w:cs="Arial"/>
                <w:lang w:eastAsia="ko-KR"/>
              </w:rPr>
            </w:pPr>
          </w:p>
        </w:tc>
      </w:tr>
      <w:tr w:rsidR="002B7AD7" w:rsidRPr="00D95972" w14:paraId="200F757F" w14:textId="77777777" w:rsidTr="007B5581">
        <w:tc>
          <w:tcPr>
            <w:tcW w:w="976" w:type="dxa"/>
            <w:tcBorders>
              <w:top w:val="nil"/>
              <w:left w:val="thinThickThinSmallGap" w:sz="24" w:space="0" w:color="auto"/>
              <w:bottom w:val="nil"/>
            </w:tcBorders>
            <w:shd w:val="clear" w:color="auto" w:fill="auto"/>
          </w:tcPr>
          <w:p w14:paraId="36FBCBDA"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74C829A8"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3DF30C77"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320394"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09C01026"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8382AF1"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42EAE" w14:textId="77777777" w:rsidR="002B7AD7" w:rsidRPr="00D95972" w:rsidRDefault="002B7AD7" w:rsidP="007B5581">
            <w:pPr>
              <w:rPr>
                <w:rFonts w:eastAsia="Batang" w:cs="Arial"/>
                <w:lang w:eastAsia="ko-KR"/>
              </w:rPr>
            </w:pPr>
          </w:p>
        </w:tc>
      </w:tr>
      <w:tr w:rsidR="002B7AD7" w:rsidRPr="00D95972" w14:paraId="0BE3564E" w14:textId="77777777" w:rsidTr="007B5581">
        <w:tc>
          <w:tcPr>
            <w:tcW w:w="976" w:type="dxa"/>
            <w:tcBorders>
              <w:top w:val="nil"/>
              <w:left w:val="thinThickThinSmallGap" w:sz="24" w:space="0" w:color="auto"/>
              <w:bottom w:val="nil"/>
            </w:tcBorders>
            <w:shd w:val="clear" w:color="auto" w:fill="auto"/>
          </w:tcPr>
          <w:p w14:paraId="0C1B4A07"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0DF3AD90"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58561792"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48A8CED"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24D26C1"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2B7AD7" w:rsidRPr="00D95972" w:rsidRDefault="002B7AD7" w:rsidP="007B5581">
            <w:pPr>
              <w:rPr>
                <w:rFonts w:eastAsia="Batang" w:cs="Arial"/>
                <w:lang w:eastAsia="ko-KR"/>
              </w:rPr>
            </w:pPr>
          </w:p>
        </w:tc>
      </w:tr>
      <w:tr w:rsidR="002B7AD7" w:rsidRPr="00D95972" w14:paraId="1F78BC93" w14:textId="77777777" w:rsidTr="007B5581">
        <w:tc>
          <w:tcPr>
            <w:tcW w:w="976" w:type="dxa"/>
            <w:tcBorders>
              <w:top w:val="nil"/>
              <w:left w:val="thinThickThinSmallGap" w:sz="24" w:space="0" w:color="auto"/>
              <w:bottom w:val="nil"/>
            </w:tcBorders>
            <w:shd w:val="clear" w:color="auto" w:fill="auto"/>
          </w:tcPr>
          <w:p w14:paraId="2B72A962"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68D8CD2C"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6043F024"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777A11C7"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108E81F"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B7AD7" w:rsidRPr="00D95972" w:rsidRDefault="002B7AD7" w:rsidP="007B5581">
            <w:pPr>
              <w:rPr>
                <w:rFonts w:eastAsia="Batang" w:cs="Arial"/>
                <w:lang w:eastAsia="ko-KR"/>
              </w:rPr>
            </w:pPr>
          </w:p>
        </w:tc>
      </w:tr>
      <w:tr w:rsidR="002B7AD7" w:rsidRPr="00D95972" w14:paraId="62BB3F09" w14:textId="77777777" w:rsidTr="007B5581">
        <w:tc>
          <w:tcPr>
            <w:tcW w:w="976" w:type="dxa"/>
            <w:tcBorders>
              <w:top w:val="nil"/>
              <w:left w:val="thinThickThinSmallGap" w:sz="24" w:space="0" w:color="auto"/>
              <w:bottom w:val="nil"/>
            </w:tcBorders>
            <w:shd w:val="clear" w:color="auto" w:fill="auto"/>
          </w:tcPr>
          <w:p w14:paraId="75E71BDB"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E24933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C2FE212"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56CDD67D"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1AA5D97"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B7AD7" w:rsidRPr="00D95972" w:rsidRDefault="002B7AD7" w:rsidP="007B5581">
            <w:pPr>
              <w:rPr>
                <w:rFonts w:eastAsia="Batang" w:cs="Arial"/>
                <w:lang w:eastAsia="ko-KR"/>
              </w:rPr>
            </w:pPr>
          </w:p>
        </w:tc>
      </w:tr>
      <w:tr w:rsidR="002B7AD7" w:rsidRPr="00D95972" w14:paraId="4183AFAD"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B7AD7" w:rsidRPr="00D95972" w:rsidRDefault="002B7AD7" w:rsidP="007B5581">
            <w:pPr>
              <w:rPr>
                <w:rFonts w:cs="Arial"/>
              </w:rPr>
            </w:pPr>
            <w:r>
              <w:t>eV2XAPP</w:t>
            </w:r>
          </w:p>
        </w:tc>
        <w:tc>
          <w:tcPr>
            <w:tcW w:w="1088" w:type="dxa"/>
            <w:tcBorders>
              <w:top w:val="single" w:sz="4" w:space="0" w:color="auto"/>
              <w:bottom w:val="single" w:sz="4" w:space="0" w:color="auto"/>
            </w:tcBorders>
          </w:tcPr>
          <w:p w14:paraId="3814823C"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05D50F04" w14:textId="77777777" w:rsidR="002B7AD7" w:rsidRPr="00D95972" w:rsidRDefault="002B7AD7" w:rsidP="007B55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7C2142A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B7AD7" w:rsidRDefault="002B7AD7" w:rsidP="007B5581">
            <w:r w:rsidRPr="002276A6">
              <w:t>CT aspects of Enhanced application layer support for V2X services</w:t>
            </w:r>
          </w:p>
          <w:p w14:paraId="0342D7F0" w14:textId="77777777" w:rsidR="002B7AD7" w:rsidRDefault="002B7AD7" w:rsidP="007B5581">
            <w:pPr>
              <w:rPr>
                <w:rFonts w:eastAsia="Batang" w:cs="Arial"/>
                <w:color w:val="000000"/>
                <w:lang w:eastAsia="ko-KR"/>
              </w:rPr>
            </w:pPr>
          </w:p>
          <w:p w14:paraId="3662B70E" w14:textId="77777777" w:rsidR="002B7AD7" w:rsidRPr="00D95972" w:rsidRDefault="002B7AD7" w:rsidP="007B5581">
            <w:pPr>
              <w:rPr>
                <w:rFonts w:eastAsia="Batang" w:cs="Arial"/>
                <w:color w:val="000000"/>
                <w:lang w:eastAsia="ko-KR"/>
              </w:rPr>
            </w:pPr>
          </w:p>
          <w:p w14:paraId="041555A8" w14:textId="77777777" w:rsidR="002B7AD7" w:rsidRPr="00D95972" w:rsidRDefault="002B7AD7" w:rsidP="007B5581">
            <w:pPr>
              <w:rPr>
                <w:rFonts w:eastAsia="Batang" w:cs="Arial"/>
                <w:lang w:eastAsia="ko-KR"/>
              </w:rPr>
            </w:pPr>
          </w:p>
        </w:tc>
      </w:tr>
      <w:tr w:rsidR="002B7AD7" w:rsidRPr="00D95972" w14:paraId="7A0B7D71" w14:textId="77777777" w:rsidTr="007B5581">
        <w:tc>
          <w:tcPr>
            <w:tcW w:w="976" w:type="dxa"/>
            <w:tcBorders>
              <w:top w:val="nil"/>
              <w:left w:val="thinThickThinSmallGap" w:sz="24" w:space="0" w:color="auto"/>
              <w:bottom w:val="nil"/>
            </w:tcBorders>
            <w:shd w:val="clear" w:color="auto" w:fill="auto"/>
          </w:tcPr>
          <w:p w14:paraId="73F748AD"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70AC03F7"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22102F5"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B3DF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E04A862"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3BCA346"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08F05" w14:textId="77777777" w:rsidR="002B7AD7" w:rsidRPr="00D95972" w:rsidRDefault="002B7AD7" w:rsidP="007B5581">
            <w:pPr>
              <w:rPr>
                <w:rFonts w:eastAsia="Batang" w:cs="Arial"/>
                <w:lang w:eastAsia="ko-KR"/>
              </w:rPr>
            </w:pPr>
          </w:p>
        </w:tc>
      </w:tr>
      <w:tr w:rsidR="002B7AD7" w:rsidRPr="00D95972" w14:paraId="665C8037" w14:textId="77777777" w:rsidTr="007B5581">
        <w:tc>
          <w:tcPr>
            <w:tcW w:w="976" w:type="dxa"/>
            <w:tcBorders>
              <w:top w:val="nil"/>
              <w:left w:val="thinThickThinSmallGap" w:sz="24" w:space="0" w:color="auto"/>
              <w:bottom w:val="nil"/>
            </w:tcBorders>
            <w:shd w:val="clear" w:color="auto" w:fill="auto"/>
          </w:tcPr>
          <w:p w14:paraId="25D854F5"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77400D0C"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6F418197"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1C38E8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36407052"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B7AD7" w:rsidRPr="00D95972" w:rsidRDefault="002B7AD7" w:rsidP="007B5581">
            <w:pPr>
              <w:rPr>
                <w:rFonts w:eastAsia="Batang" w:cs="Arial"/>
                <w:lang w:eastAsia="ko-KR"/>
              </w:rPr>
            </w:pPr>
          </w:p>
        </w:tc>
      </w:tr>
      <w:tr w:rsidR="002B7AD7" w:rsidRPr="00D95972" w14:paraId="7BF0749A" w14:textId="77777777" w:rsidTr="007B5581">
        <w:tc>
          <w:tcPr>
            <w:tcW w:w="976" w:type="dxa"/>
            <w:tcBorders>
              <w:top w:val="nil"/>
              <w:left w:val="thinThickThinSmallGap" w:sz="24" w:space="0" w:color="auto"/>
              <w:bottom w:val="nil"/>
            </w:tcBorders>
            <w:shd w:val="clear" w:color="auto" w:fill="auto"/>
          </w:tcPr>
          <w:p w14:paraId="05AFA84F"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ED88882"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3F9CAB5"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303DD453"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F0739E9"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B7AD7" w:rsidRPr="00D95972" w:rsidRDefault="002B7AD7" w:rsidP="007B5581">
            <w:pPr>
              <w:rPr>
                <w:rFonts w:eastAsia="Batang" w:cs="Arial"/>
                <w:lang w:eastAsia="ko-KR"/>
              </w:rPr>
            </w:pPr>
          </w:p>
        </w:tc>
      </w:tr>
      <w:tr w:rsidR="002B7AD7" w:rsidRPr="00D95972" w14:paraId="0CB93460" w14:textId="77777777" w:rsidTr="007B5581">
        <w:tc>
          <w:tcPr>
            <w:tcW w:w="976" w:type="dxa"/>
            <w:tcBorders>
              <w:top w:val="nil"/>
              <w:left w:val="thinThickThinSmallGap" w:sz="24" w:space="0" w:color="auto"/>
              <w:bottom w:val="nil"/>
            </w:tcBorders>
            <w:shd w:val="clear" w:color="auto" w:fill="auto"/>
          </w:tcPr>
          <w:p w14:paraId="52B63B38"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40AB62D"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9FBA63B"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F31EDDA"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297E8F5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B7AD7" w:rsidRPr="00D95972" w:rsidRDefault="002B7AD7" w:rsidP="007B5581">
            <w:pPr>
              <w:rPr>
                <w:rFonts w:eastAsia="Batang" w:cs="Arial"/>
                <w:lang w:eastAsia="ko-KR"/>
              </w:rPr>
            </w:pPr>
          </w:p>
        </w:tc>
      </w:tr>
      <w:tr w:rsidR="002B7AD7" w:rsidRPr="00D95972" w14:paraId="6827E65A" w14:textId="77777777" w:rsidTr="007B5581">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B7AD7" w:rsidRPr="00D95972" w:rsidRDefault="002B7AD7" w:rsidP="007B55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B7AD7" w:rsidRPr="00D95972" w:rsidRDefault="002B7AD7" w:rsidP="007B5581">
            <w:pPr>
              <w:rPr>
                <w:rFonts w:cs="Arial"/>
              </w:rPr>
            </w:pPr>
            <w:r>
              <w:t>eEDGE_5GC</w:t>
            </w:r>
          </w:p>
        </w:tc>
        <w:tc>
          <w:tcPr>
            <w:tcW w:w="1088" w:type="dxa"/>
            <w:tcBorders>
              <w:top w:val="single" w:sz="4" w:space="0" w:color="auto"/>
              <w:bottom w:val="single" w:sz="4" w:space="0" w:color="auto"/>
            </w:tcBorders>
          </w:tcPr>
          <w:p w14:paraId="76BC0F90"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tcPr>
          <w:p w14:paraId="27ADF921" w14:textId="77777777" w:rsidR="002B7AD7" w:rsidRPr="00D95972" w:rsidRDefault="002B7AD7" w:rsidP="007B55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B7AD7" w:rsidRPr="00D95972" w:rsidRDefault="002B7AD7" w:rsidP="007B5581">
            <w:pPr>
              <w:rPr>
                <w:rFonts w:cs="Arial"/>
              </w:rPr>
            </w:pPr>
          </w:p>
        </w:tc>
        <w:tc>
          <w:tcPr>
            <w:tcW w:w="826" w:type="dxa"/>
            <w:tcBorders>
              <w:top w:val="single" w:sz="4" w:space="0" w:color="auto"/>
              <w:bottom w:val="single" w:sz="4" w:space="0" w:color="auto"/>
            </w:tcBorders>
          </w:tcPr>
          <w:p w14:paraId="73B45C60"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B7AD7" w:rsidRDefault="002B7AD7" w:rsidP="007B5581">
            <w:r w:rsidRPr="002276A6">
              <w:t xml:space="preserve">CT Aspects of 5G </w:t>
            </w:r>
            <w:proofErr w:type="spellStart"/>
            <w:r w:rsidRPr="002276A6">
              <w:t>eEDGE</w:t>
            </w:r>
            <w:proofErr w:type="spellEnd"/>
          </w:p>
          <w:p w14:paraId="279956E5" w14:textId="77777777" w:rsidR="002B7AD7" w:rsidRDefault="002B7AD7" w:rsidP="007B5581">
            <w:pPr>
              <w:rPr>
                <w:rFonts w:eastAsia="Batang" w:cs="Arial"/>
                <w:color w:val="000000"/>
                <w:lang w:eastAsia="ko-KR"/>
              </w:rPr>
            </w:pPr>
          </w:p>
          <w:p w14:paraId="40A76369" w14:textId="77777777" w:rsidR="002B7AD7" w:rsidRPr="00D95972" w:rsidRDefault="002B7AD7" w:rsidP="007B5581">
            <w:pPr>
              <w:rPr>
                <w:rFonts w:eastAsia="Batang" w:cs="Arial"/>
                <w:color w:val="000000"/>
                <w:lang w:eastAsia="ko-KR"/>
              </w:rPr>
            </w:pPr>
          </w:p>
          <w:p w14:paraId="709D9346" w14:textId="77777777" w:rsidR="002B7AD7" w:rsidRPr="00D95972" w:rsidRDefault="002B7AD7" w:rsidP="007B5581">
            <w:pPr>
              <w:rPr>
                <w:rFonts w:eastAsia="Batang" w:cs="Arial"/>
                <w:lang w:eastAsia="ko-KR"/>
              </w:rPr>
            </w:pPr>
          </w:p>
        </w:tc>
      </w:tr>
      <w:tr w:rsidR="002B7AD7" w:rsidRPr="00D95972" w14:paraId="78D43D80" w14:textId="77777777" w:rsidTr="007B5581">
        <w:tc>
          <w:tcPr>
            <w:tcW w:w="976" w:type="dxa"/>
            <w:tcBorders>
              <w:top w:val="nil"/>
              <w:left w:val="thinThickThinSmallGap" w:sz="24" w:space="0" w:color="auto"/>
              <w:bottom w:val="nil"/>
            </w:tcBorders>
            <w:shd w:val="clear" w:color="auto" w:fill="auto"/>
          </w:tcPr>
          <w:p w14:paraId="5DBD09B3"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829ED4C"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3B814B36"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1ED9"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CBF4892"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14FC56E"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5F63D" w14:textId="77777777" w:rsidR="002B7AD7" w:rsidRPr="00D95972" w:rsidRDefault="002B7AD7" w:rsidP="007B5581">
            <w:pPr>
              <w:rPr>
                <w:rFonts w:eastAsia="Batang" w:cs="Arial"/>
                <w:lang w:eastAsia="ko-KR"/>
              </w:rPr>
            </w:pPr>
          </w:p>
        </w:tc>
      </w:tr>
      <w:tr w:rsidR="002B7AD7" w:rsidRPr="00D95972" w14:paraId="4ABCC052" w14:textId="77777777" w:rsidTr="007B5581">
        <w:tc>
          <w:tcPr>
            <w:tcW w:w="976" w:type="dxa"/>
            <w:tcBorders>
              <w:top w:val="nil"/>
              <w:left w:val="thinThickThinSmallGap" w:sz="24" w:space="0" w:color="auto"/>
              <w:bottom w:val="nil"/>
            </w:tcBorders>
            <w:shd w:val="clear" w:color="auto" w:fill="auto"/>
          </w:tcPr>
          <w:p w14:paraId="01485250"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4E8A6F73"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2FE264F3"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1FF4DE80"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1008A606"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B7AD7" w:rsidRPr="00D95972" w:rsidRDefault="002B7AD7" w:rsidP="007B5581">
            <w:pPr>
              <w:rPr>
                <w:rFonts w:eastAsia="Batang" w:cs="Arial"/>
                <w:lang w:eastAsia="ko-KR"/>
              </w:rPr>
            </w:pPr>
          </w:p>
        </w:tc>
      </w:tr>
      <w:tr w:rsidR="002B7AD7" w:rsidRPr="00D95972" w14:paraId="69B4A135" w14:textId="77777777" w:rsidTr="007B5581">
        <w:tc>
          <w:tcPr>
            <w:tcW w:w="976" w:type="dxa"/>
            <w:tcBorders>
              <w:top w:val="nil"/>
              <w:left w:val="thinThickThinSmallGap" w:sz="24" w:space="0" w:color="auto"/>
              <w:bottom w:val="nil"/>
            </w:tcBorders>
            <w:shd w:val="clear" w:color="auto" w:fill="auto"/>
          </w:tcPr>
          <w:p w14:paraId="462AD4CB"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743242C4"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47383CEF"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72A38F2"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59D79778"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B7AD7" w:rsidRPr="00D95972" w:rsidRDefault="002B7AD7" w:rsidP="007B5581">
            <w:pPr>
              <w:rPr>
                <w:rFonts w:eastAsia="Batang" w:cs="Arial"/>
                <w:lang w:eastAsia="ko-KR"/>
              </w:rPr>
            </w:pPr>
          </w:p>
        </w:tc>
      </w:tr>
      <w:tr w:rsidR="002B7AD7" w:rsidRPr="00D95972" w14:paraId="7278D618" w14:textId="77777777" w:rsidTr="007B5581">
        <w:tc>
          <w:tcPr>
            <w:tcW w:w="976" w:type="dxa"/>
            <w:tcBorders>
              <w:top w:val="nil"/>
              <w:left w:val="thinThickThinSmallGap" w:sz="24" w:space="0" w:color="auto"/>
              <w:bottom w:val="nil"/>
            </w:tcBorders>
            <w:shd w:val="clear" w:color="auto" w:fill="auto"/>
          </w:tcPr>
          <w:p w14:paraId="6A61758E"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37E7B289"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4EB90577"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586EB53"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3FEA505"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2B7AD7" w:rsidRPr="00D95972" w:rsidRDefault="002B7AD7" w:rsidP="007B5581">
            <w:pPr>
              <w:rPr>
                <w:rFonts w:eastAsia="Batang" w:cs="Arial"/>
                <w:lang w:eastAsia="ko-KR"/>
              </w:rPr>
            </w:pPr>
          </w:p>
        </w:tc>
      </w:tr>
      <w:tr w:rsidR="002B7AD7" w:rsidRPr="00D95972" w14:paraId="40C307D8" w14:textId="77777777" w:rsidTr="007B5581">
        <w:tc>
          <w:tcPr>
            <w:tcW w:w="976" w:type="dxa"/>
            <w:tcBorders>
              <w:top w:val="nil"/>
              <w:left w:val="thinThickThinSmallGap" w:sz="24" w:space="0" w:color="auto"/>
              <w:bottom w:val="nil"/>
            </w:tcBorders>
            <w:shd w:val="clear" w:color="auto" w:fill="auto"/>
          </w:tcPr>
          <w:p w14:paraId="20BA5DD1" w14:textId="77777777" w:rsidR="002B7AD7" w:rsidRPr="00D95972" w:rsidRDefault="002B7AD7" w:rsidP="007B5581">
            <w:pPr>
              <w:rPr>
                <w:rFonts w:cs="Arial"/>
              </w:rPr>
            </w:pPr>
          </w:p>
        </w:tc>
        <w:tc>
          <w:tcPr>
            <w:tcW w:w="1317" w:type="dxa"/>
            <w:gridSpan w:val="2"/>
            <w:tcBorders>
              <w:top w:val="nil"/>
              <w:bottom w:val="nil"/>
            </w:tcBorders>
            <w:shd w:val="clear" w:color="auto" w:fill="auto"/>
          </w:tcPr>
          <w:p w14:paraId="28ADE196"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31B3F5FC"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2A07EF86"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0D7CA041"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B7AD7" w:rsidRPr="00D95972" w:rsidRDefault="002B7AD7" w:rsidP="007B5581">
            <w:pPr>
              <w:rPr>
                <w:rFonts w:eastAsia="Batang" w:cs="Arial"/>
                <w:lang w:eastAsia="ko-KR"/>
              </w:rPr>
            </w:pPr>
          </w:p>
        </w:tc>
      </w:tr>
      <w:tr w:rsidR="00C6484F"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4AC4338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3F9B6C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9424A1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F204FC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C6484F" w:rsidRPr="00D95972" w:rsidRDefault="00C6484F" w:rsidP="00C6484F">
            <w:pPr>
              <w:rPr>
                <w:rFonts w:eastAsia="Batang" w:cs="Arial"/>
                <w:lang w:eastAsia="ko-KR"/>
              </w:rPr>
            </w:pPr>
          </w:p>
        </w:tc>
      </w:tr>
      <w:tr w:rsidR="00C6484F"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C6484F" w:rsidRPr="00D95972" w:rsidRDefault="00C6484F" w:rsidP="00C6484F">
            <w:pPr>
              <w:rPr>
                <w:rFonts w:cs="Arial"/>
              </w:rPr>
            </w:pPr>
          </w:p>
        </w:tc>
        <w:tc>
          <w:tcPr>
            <w:tcW w:w="1317" w:type="dxa"/>
            <w:gridSpan w:val="2"/>
            <w:tcBorders>
              <w:top w:val="nil"/>
              <w:bottom w:val="single" w:sz="4" w:space="0" w:color="auto"/>
            </w:tcBorders>
            <w:shd w:val="clear" w:color="auto" w:fill="auto"/>
          </w:tcPr>
          <w:p w14:paraId="6C12EE6E"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D51E68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5A894C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F6136F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C6484F" w:rsidRPr="00D95972" w:rsidRDefault="00C6484F" w:rsidP="00C6484F">
            <w:pPr>
              <w:rPr>
                <w:rFonts w:eastAsia="Batang" w:cs="Arial"/>
                <w:lang w:eastAsia="ko-KR"/>
              </w:rPr>
            </w:pPr>
          </w:p>
        </w:tc>
      </w:tr>
      <w:tr w:rsidR="00C6484F"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C6484F" w:rsidRPr="00D95972" w:rsidRDefault="00C6484F" w:rsidP="00C6484F">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7EB36925" w14:textId="5C61BE8B" w:rsidR="00C6484F" w:rsidRPr="0026213C" w:rsidRDefault="0026213C" w:rsidP="00C6484F">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75C4544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C6484F" w:rsidRDefault="00C6484F" w:rsidP="00C6484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C6484F" w:rsidRDefault="00C6484F" w:rsidP="00C6484F">
            <w:pPr>
              <w:rPr>
                <w:rFonts w:eastAsia="Batang" w:cs="Arial"/>
                <w:color w:val="000000"/>
                <w:lang w:eastAsia="ko-KR"/>
              </w:rPr>
            </w:pPr>
          </w:p>
          <w:p w14:paraId="72E8607F" w14:textId="77777777" w:rsidR="00C6484F" w:rsidRPr="00D95972" w:rsidRDefault="00C6484F" w:rsidP="00C6484F">
            <w:pPr>
              <w:rPr>
                <w:rFonts w:eastAsia="Batang" w:cs="Arial"/>
                <w:color w:val="000000"/>
                <w:lang w:eastAsia="ko-KR"/>
              </w:rPr>
            </w:pPr>
          </w:p>
          <w:p w14:paraId="57CAD90D" w14:textId="77777777" w:rsidR="00C6484F" w:rsidRPr="00D95972" w:rsidRDefault="00C6484F" w:rsidP="00C6484F">
            <w:pPr>
              <w:rPr>
                <w:rFonts w:eastAsia="Batang" w:cs="Arial"/>
                <w:lang w:eastAsia="ko-KR"/>
              </w:rPr>
            </w:pPr>
          </w:p>
        </w:tc>
      </w:tr>
      <w:tr w:rsidR="00C6484F"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C6484F" w:rsidRPr="00D95972" w:rsidRDefault="00C6484F" w:rsidP="00C6484F">
            <w:pPr>
              <w:rPr>
                <w:rFonts w:cs="Arial"/>
              </w:rPr>
            </w:pPr>
            <w:bookmarkStart w:id="14" w:name="_Hlk48634943"/>
          </w:p>
        </w:tc>
        <w:tc>
          <w:tcPr>
            <w:tcW w:w="1317" w:type="dxa"/>
            <w:gridSpan w:val="2"/>
            <w:tcBorders>
              <w:top w:val="nil"/>
              <w:bottom w:val="nil"/>
            </w:tcBorders>
            <w:shd w:val="clear" w:color="auto" w:fill="auto"/>
          </w:tcPr>
          <w:p w14:paraId="73D33DD3"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9F7AFA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87A8C2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05F098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C6484F" w:rsidRPr="00A95575" w:rsidRDefault="00C6484F" w:rsidP="00C6484F">
            <w:pPr>
              <w:rPr>
                <w:rFonts w:eastAsia="Batang" w:cs="Arial"/>
                <w:lang w:eastAsia="ko-KR"/>
              </w:rPr>
            </w:pPr>
          </w:p>
        </w:tc>
      </w:tr>
      <w:tr w:rsidR="00C6484F"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57777BB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DD272A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E23B75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B3D396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C6484F" w:rsidRPr="00A95575" w:rsidRDefault="00C6484F" w:rsidP="00C6484F">
            <w:pPr>
              <w:rPr>
                <w:rFonts w:eastAsia="Batang" w:cs="Arial"/>
                <w:lang w:eastAsia="ko-KR"/>
              </w:rPr>
            </w:pPr>
          </w:p>
        </w:tc>
      </w:tr>
      <w:bookmarkEnd w:id="14"/>
      <w:tr w:rsidR="00C6484F"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C6484F" w:rsidRPr="00D95972" w:rsidRDefault="00C6484F" w:rsidP="00C6484F">
            <w:pPr>
              <w:rPr>
                <w:rFonts w:cs="Arial"/>
              </w:rPr>
            </w:pPr>
          </w:p>
        </w:tc>
        <w:tc>
          <w:tcPr>
            <w:tcW w:w="1317" w:type="dxa"/>
            <w:gridSpan w:val="2"/>
            <w:tcBorders>
              <w:top w:val="nil"/>
              <w:bottom w:val="nil"/>
            </w:tcBorders>
            <w:shd w:val="clear" w:color="auto" w:fill="auto"/>
          </w:tcPr>
          <w:p w14:paraId="6B4EAF7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4AF00C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8DE6AB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7B1E9FD"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C6484F" w:rsidRPr="00D95972" w:rsidRDefault="00C6484F" w:rsidP="00C6484F">
            <w:pPr>
              <w:rPr>
                <w:rFonts w:eastAsia="Batang" w:cs="Arial"/>
                <w:lang w:eastAsia="ko-KR"/>
              </w:rPr>
            </w:pPr>
          </w:p>
        </w:tc>
      </w:tr>
      <w:tr w:rsidR="00C6484F"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C6484F" w:rsidRPr="00D95972" w:rsidRDefault="00C6484F" w:rsidP="00C6484F">
            <w:pPr>
              <w:rPr>
                <w:rFonts w:cs="Arial"/>
              </w:rPr>
            </w:pPr>
          </w:p>
        </w:tc>
        <w:tc>
          <w:tcPr>
            <w:tcW w:w="1317" w:type="dxa"/>
            <w:gridSpan w:val="2"/>
            <w:tcBorders>
              <w:top w:val="nil"/>
              <w:bottom w:val="single" w:sz="4" w:space="0" w:color="auto"/>
            </w:tcBorders>
            <w:shd w:val="clear" w:color="auto" w:fill="auto"/>
          </w:tcPr>
          <w:p w14:paraId="6475402E"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12C053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EFB52D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AA649E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C6484F" w:rsidRPr="00D95972" w:rsidRDefault="00C6484F" w:rsidP="00C6484F">
            <w:pPr>
              <w:rPr>
                <w:rFonts w:eastAsia="Batang" w:cs="Arial"/>
                <w:lang w:eastAsia="ko-KR"/>
              </w:rPr>
            </w:pPr>
          </w:p>
        </w:tc>
      </w:tr>
      <w:tr w:rsidR="00C6484F"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C6484F" w:rsidRPr="00D95972" w:rsidRDefault="00C6484F" w:rsidP="00C6484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C6484F" w:rsidRPr="00D95972" w:rsidRDefault="00C6484F" w:rsidP="00C6484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251F6A6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C6484F" w:rsidRDefault="00C6484F" w:rsidP="00C6484F">
            <w:pPr>
              <w:rPr>
                <w:rFonts w:eastAsia="Batang" w:cs="Arial"/>
                <w:lang w:eastAsia="ko-KR"/>
              </w:rPr>
            </w:pPr>
            <w:r>
              <w:rPr>
                <w:rFonts w:eastAsia="Batang" w:cs="Arial"/>
                <w:lang w:eastAsia="ko-KR"/>
              </w:rPr>
              <w:t xml:space="preserve">Work items on IMS and Mission Critical </w:t>
            </w:r>
          </w:p>
          <w:p w14:paraId="08E7D5D9" w14:textId="77777777" w:rsidR="00C6484F" w:rsidRDefault="00C6484F" w:rsidP="00C6484F">
            <w:pPr>
              <w:rPr>
                <w:rFonts w:eastAsia="Batang" w:cs="Arial"/>
                <w:lang w:eastAsia="ko-KR"/>
              </w:rPr>
            </w:pPr>
          </w:p>
          <w:p w14:paraId="4103A4EC" w14:textId="77777777" w:rsidR="00C6484F" w:rsidRPr="00D95972" w:rsidRDefault="00C6484F" w:rsidP="00C6484F">
            <w:pPr>
              <w:rPr>
                <w:rFonts w:eastAsia="Batang" w:cs="Arial"/>
                <w:lang w:eastAsia="ko-KR"/>
              </w:rPr>
            </w:pPr>
          </w:p>
        </w:tc>
      </w:tr>
      <w:tr w:rsidR="00C6484F"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C6484F" w:rsidRPr="00D95972" w:rsidRDefault="00C6484F" w:rsidP="00C6484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915A8B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C6484F" w:rsidRDefault="00C6484F" w:rsidP="00C6484F">
            <w:pPr>
              <w:rPr>
                <w:rFonts w:cs="Arial"/>
                <w:color w:val="000000"/>
              </w:rPr>
            </w:pPr>
            <w:r w:rsidRPr="00D95972">
              <w:rPr>
                <w:rFonts w:cs="Arial"/>
                <w:color w:val="000000"/>
              </w:rPr>
              <w:t>IMS Stage-3 IETF Protocol Alignment for Rel-1</w:t>
            </w:r>
            <w:r>
              <w:rPr>
                <w:rFonts w:cs="Arial"/>
                <w:color w:val="000000"/>
              </w:rPr>
              <w:t>7</w:t>
            </w:r>
          </w:p>
          <w:p w14:paraId="7BE294AC" w14:textId="77777777" w:rsidR="00C6484F" w:rsidRDefault="00C6484F" w:rsidP="00C6484F">
            <w:pPr>
              <w:rPr>
                <w:rFonts w:cs="Arial"/>
                <w:color w:val="000000"/>
              </w:rPr>
            </w:pPr>
            <w:r w:rsidRPr="00D95972">
              <w:rPr>
                <w:rFonts w:eastAsia="Batang" w:cs="Arial"/>
                <w:color w:val="000000"/>
                <w:lang w:eastAsia="ko-KR"/>
              </w:rPr>
              <w:br/>
            </w:r>
          </w:p>
          <w:p w14:paraId="3E6E9314" w14:textId="77777777" w:rsidR="00C6484F" w:rsidRPr="00D95972" w:rsidRDefault="00C6484F" w:rsidP="00C6484F">
            <w:pPr>
              <w:rPr>
                <w:rFonts w:eastAsia="Batang" w:cs="Arial"/>
                <w:lang w:eastAsia="ko-KR"/>
              </w:rPr>
            </w:pPr>
          </w:p>
        </w:tc>
      </w:tr>
      <w:tr w:rsidR="00C6484F"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C6484F" w:rsidRPr="00D95972" w:rsidRDefault="00C6484F" w:rsidP="00C6484F">
            <w:pPr>
              <w:rPr>
                <w:rFonts w:cs="Arial"/>
              </w:rPr>
            </w:pPr>
          </w:p>
        </w:tc>
        <w:tc>
          <w:tcPr>
            <w:tcW w:w="1317" w:type="dxa"/>
            <w:gridSpan w:val="2"/>
            <w:tcBorders>
              <w:bottom w:val="nil"/>
            </w:tcBorders>
            <w:shd w:val="clear" w:color="auto" w:fill="auto"/>
          </w:tcPr>
          <w:p w14:paraId="5968F1A3"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A0AE1EB"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437E7A5"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FBE458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C6484F" w:rsidRPr="00D95972" w:rsidRDefault="00C6484F" w:rsidP="00C6484F">
            <w:pPr>
              <w:rPr>
                <w:rFonts w:eastAsia="Batang" w:cs="Arial"/>
                <w:lang w:eastAsia="ko-KR"/>
              </w:rPr>
            </w:pPr>
          </w:p>
        </w:tc>
      </w:tr>
      <w:tr w:rsidR="00C6484F"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C6484F" w:rsidRPr="00D95972" w:rsidRDefault="00C6484F" w:rsidP="00C6484F">
            <w:pPr>
              <w:rPr>
                <w:rFonts w:cs="Arial"/>
              </w:rPr>
            </w:pPr>
          </w:p>
        </w:tc>
        <w:tc>
          <w:tcPr>
            <w:tcW w:w="1317" w:type="dxa"/>
            <w:gridSpan w:val="2"/>
            <w:tcBorders>
              <w:bottom w:val="nil"/>
            </w:tcBorders>
            <w:shd w:val="clear" w:color="auto" w:fill="auto"/>
          </w:tcPr>
          <w:p w14:paraId="11693DB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D7191F1"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E5597B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4AB35E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C6484F" w:rsidRPr="00D95972" w:rsidRDefault="00C6484F" w:rsidP="00C6484F">
            <w:pPr>
              <w:rPr>
                <w:rFonts w:eastAsia="Batang" w:cs="Arial"/>
                <w:lang w:eastAsia="ko-KR"/>
              </w:rPr>
            </w:pPr>
          </w:p>
        </w:tc>
      </w:tr>
      <w:tr w:rsidR="00C6484F"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C6484F" w:rsidRPr="00D95972" w:rsidRDefault="00C6484F" w:rsidP="00C6484F">
            <w:pPr>
              <w:rPr>
                <w:rFonts w:cs="Arial"/>
              </w:rPr>
            </w:pPr>
          </w:p>
        </w:tc>
        <w:tc>
          <w:tcPr>
            <w:tcW w:w="1317" w:type="dxa"/>
            <w:gridSpan w:val="2"/>
            <w:tcBorders>
              <w:bottom w:val="nil"/>
            </w:tcBorders>
            <w:shd w:val="clear" w:color="auto" w:fill="auto"/>
          </w:tcPr>
          <w:p w14:paraId="36E2AF9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177ADBE"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EBC3E1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6A6C12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C6484F" w:rsidRPr="00D95972" w:rsidRDefault="00C6484F" w:rsidP="00C6484F">
            <w:pPr>
              <w:rPr>
                <w:rFonts w:eastAsia="Batang" w:cs="Arial"/>
                <w:lang w:eastAsia="ko-KR"/>
              </w:rPr>
            </w:pPr>
          </w:p>
        </w:tc>
      </w:tr>
      <w:tr w:rsidR="00C6484F"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C6484F" w:rsidRPr="00D95972" w:rsidRDefault="00C6484F" w:rsidP="00C6484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C6484F" w:rsidRPr="00D95972" w:rsidRDefault="0026213C"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8CC64D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C6484F" w:rsidRDefault="00C6484F" w:rsidP="00C6484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C6484F" w:rsidRDefault="00C6484F" w:rsidP="00C6484F">
            <w:pPr>
              <w:rPr>
                <w:rFonts w:eastAsia="MS Mincho" w:cs="Arial"/>
              </w:rPr>
            </w:pPr>
            <w:r w:rsidRPr="00D95972">
              <w:rPr>
                <w:rFonts w:eastAsia="Batang" w:cs="Arial"/>
                <w:color w:val="000000"/>
                <w:lang w:eastAsia="ko-KR"/>
              </w:rPr>
              <w:br/>
            </w:r>
          </w:p>
          <w:p w14:paraId="6D1F75C2" w14:textId="77777777" w:rsidR="00C6484F" w:rsidRPr="00D95972" w:rsidRDefault="00C6484F" w:rsidP="00C6484F">
            <w:pPr>
              <w:rPr>
                <w:rFonts w:eastAsia="Batang" w:cs="Arial"/>
                <w:lang w:eastAsia="ko-KR"/>
              </w:rPr>
            </w:pPr>
          </w:p>
        </w:tc>
      </w:tr>
      <w:tr w:rsidR="00C6484F"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C6484F" w:rsidRPr="00D95972" w:rsidRDefault="00C6484F" w:rsidP="00C6484F">
            <w:pPr>
              <w:rPr>
                <w:rFonts w:cs="Arial"/>
              </w:rPr>
            </w:pPr>
          </w:p>
        </w:tc>
        <w:tc>
          <w:tcPr>
            <w:tcW w:w="1317" w:type="dxa"/>
            <w:gridSpan w:val="2"/>
            <w:tcBorders>
              <w:bottom w:val="nil"/>
            </w:tcBorders>
            <w:shd w:val="clear" w:color="auto" w:fill="auto"/>
          </w:tcPr>
          <w:p w14:paraId="7E57F3F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F37B24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333FC7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C6A45A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C6484F" w:rsidRPr="00D95972" w:rsidRDefault="00C6484F" w:rsidP="00C6484F">
            <w:pPr>
              <w:rPr>
                <w:rFonts w:eastAsia="Batang" w:cs="Arial"/>
                <w:lang w:eastAsia="ko-KR"/>
              </w:rPr>
            </w:pPr>
          </w:p>
        </w:tc>
      </w:tr>
      <w:tr w:rsidR="00C6484F"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C6484F" w:rsidRPr="00D95972" w:rsidRDefault="00C6484F" w:rsidP="00C6484F">
            <w:pPr>
              <w:rPr>
                <w:rFonts w:cs="Arial"/>
              </w:rPr>
            </w:pPr>
          </w:p>
        </w:tc>
        <w:tc>
          <w:tcPr>
            <w:tcW w:w="1317" w:type="dxa"/>
            <w:gridSpan w:val="2"/>
            <w:tcBorders>
              <w:bottom w:val="nil"/>
            </w:tcBorders>
            <w:shd w:val="clear" w:color="auto" w:fill="auto"/>
          </w:tcPr>
          <w:p w14:paraId="33B3114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7AAC1C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EA9F05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876CF5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C6484F" w:rsidRPr="00D95972" w:rsidRDefault="00C6484F" w:rsidP="00C6484F">
            <w:pPr>
              <w:rPr>
                <w:rFonts w:eastAsia="Batang" w:cs="Arial"/>
                <w:lang w:eastAsia="ko-KR"/>
              </w:rPr>
            </w:pPr>
          </w:p>
        </w:tc>
      </w:tr>
      <w:tr w:rsidR="00C6484F"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C6484F" w:rsidRPr="00D95972" w:rsidRDefault="00C6484F" w:rsidP="00C6484F">
            <w:pPr>
              <w:rPr>
                <w:rFonts w:cs="Arial"/>
              </w:rPr>
            </w:pPr>
          </w:p>
        </w:tc>
        <w:tc>
          <w:tcPr>
            <w:tcW w:w="1317" w:type="dxa"/>
            <w:gridSpan w:val="2"/>
            <w:tcBorders>
              <w:bottom w:val="nil"/>
            </w:tcBorders>
            <w:shd w:val="clear" w:color="auto" w:fill="auto"/>
          </w:tcPr>
          <w:p w14:paraId="018AFE3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C4726E6"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4321A5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12A484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C6484F" w:rsidRPr="00D95972" w:rsidRDefault="00C6484F" w:rsidP="00C6484F">
            <w:pPr>
              <w:rPr>
                <w:rFonts w:eastAsia="Batang" w:cs="Arial"/>
                <w:lang w:eastAsia="ko-KR"/>
              </w:rPr>
            </w:pPr>
          </w:p>
        </w:tc>
      </w:tr>
      <w:tr w:rsidR="00C6484F"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C6484F" w:rsidRPr="00D95972" w:rsidRDefault="00C6484F" w:rsidP="00C6484F">
            <w:pPr>
              <w:rPr>
                <w:rFonts w:cs="Arial"/>
              </w:rPr>
            </w:pPr>
          </w:p>
        </w:tc>
        <w:tc>
          <w:tcPr>
            <w:tcW w:w="1317" w:type="dxa"/>
            <w:gridSpan w:val="2"/>
            <w:tcBorders>
              <w:bottom w:val="nil"/>
            </w:tcBorders>
            <w:shd w:val="clear" w:color="auto" w:fill="auto"/>
          </w:tcPr>
          <w:p w14:paraId="05FA89B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780D351"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82699B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BE2B7A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C6484F" w:rsidRPr="00D95972" w:rsidRDefault="00C6484F" w:rsidP="00C6484F">
            <w:pPr>
              <w:rPr>
                <w:rFonts w:eastAsia="Batang" w:cs="Arial"/>
                <w:lang w:eastAsia="ko-KR"/>
              </w:rPr>
            </w:pPr>
          </w:p>
        </w:tc>
      </w:tr>
      <w:tr w:rsidR="00C6484F"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C6484F" w:rsidRPr="00D95972" w:rsidRDefault="00C6484F" w:rsidP="00C6484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C6484F" w:rsidRPr="00D95972" w:rsidRDefault="0026213C"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20D52F6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C6484F" w:rsidRDefault="00C6484F" w:rsidP="00C6484F">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C6484F" w:rsidRPr="00D95972" w:rsidRDefault="00C6484F" w:rsidP="00C6484F">
            <w:pPr>
              <w:rPr>
                <w:rFonts w:eastAsia="Batang" w:cs="Arial"/>
                <w:lang w:eastAsia="ko-KR"/>
              </w:rPr>
            </w:pPr>
          </w:p>
        </w:tc>
      </w:tr>
      <w:tr w:rsidR="00C6484F"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C6484F" w:rsidRPr="00D95972" w:rsidRDefault="00C6484F" w:rsidP="00C6484F">
            <w:pPr>
              <w:rPr>
                <w:rFonts w:cs="Arial"/>
              </w:rPr>
            </w:pPr>
          </w:p>
        </w:tc>
        <w:tc>
          <w:tcPr>
            <w:tcW w:w="1317" w:type="dxa"/>
            <w:gridSpan w:val="2"/>
            <w:tcBorders>
              <w:bottom w:val="nil"/>
            </w:tcBorders>
            <w:shd w:val="clear" w:color="auto" w:fill="auto"/>
          </w:tcPr>
          <w:p w14:paraId="3F857F0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F66BCC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CAB889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BA2CB4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C6484F" w:rsidRPr="00D95972" w:rsidRDefault="00C6484F" w:rsidP="00C6484F">
            <w:pPr>
              <w:rPr>
                <w:rFonts w:eastAsia="Batang" w:cs="Arial"/>
                <w:lang w:eastAsia="ko-KR"/>
              </w:rPr>
            </w:pPr>
          </w:p>
        </w:tc>
      </w:tr>
      <w:tr w:rsidR="00C6484F"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C6484F" w:rsidRPr="00D95972" w:rsidRDefault="00C6484F" w:rsidP="00C6484F">
            <w:pPr>
              <w:rPr>
                <w:rFonts w:cs="Arial"/>
              </w:rPr>
            </w:pPr>
          </w:p>
        </w:tc>
        <w:tc>
          <w:tcPr>
            <w:tcW w:w="1317" w:type="dxa"/>
            <w:gridSpan w:val="2"/>
            <w:tcBorders>
              <w:bottom w:val="nil"/>
            </w:tcBorders>
            <w:shd w:val="clear" w:color="auto" w:fill="auto"/>
          </w:tcPr>
          <w:p w14:paraId="41FB42E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F4345F4"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3AD828D"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276429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C6484F" w:rsidRPr="00D95972" w:rsidRDefault="00C6484F" w:rsidP="00C6484F">
            <w:pPr>
              <w:rPr>
                <w:rFonts w:eastAsia="Batang" w:cs="Arial"/>
                <w:lang w:eastAsia="ko-KR"/>
              </w:rPr>
            </w:pPr>
          </w:p>
        </w:tc>
      </w:tr>
      <w:tr w:rsidR="00C6484F"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C6484F" w:rsidRPr="00D95972" w:rsidRDefault="00C6484F" w:rsidP="00C6484F">
            <w:pPr>
              <w:rPr>
                <w:rFonts w:cs="Arial"/>
              </w:rPr>
            </w:pPr>
          </w:p>
        </w:tc>
        <w:tc>
          <w:tcPr>
            <w:tcW w:w="1317" w:type="dxa"/>
            <w:gridSpan w:val="2"/>
            <w:tcBorders>
              <w:bottom w:val="nil"/>
            </w:tcBorders>
            <w:shd w:val="clear" w:color="auto" w:fill="auto"/>
          </w:tcPr>
          <w:p w14:paraId="6A2DC070"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83C7315"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A7DFDC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E7DBCE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C6484F" w:rsidRPr="00D95972" w:rsidRDefault="00C6484F" w:rsidP="00C6484F">
            <w:pPr>
              <w:rPr>
                <w:rFonts w:eastAsia="Batang" w:cs="Arial"/>
                <w:lang w:eastAsia="ko-KR"/>
              </w:rPr>
            </w:pPr>
          </w:p>
        </w:tc>
      </w:tr>
      <w:tr w:rsidR="00C6484F" w:rsidRPr="00D95972" w14:paraId="3A2606A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C6484F" w:rsidRPr="00D95972" w:rsidRDefault="00C6484F" w:rsidP="00C6484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05CE57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C6484F" w:rsidRDefault="00C6484F" w:rsidP="00C6484F">
            <w:pPr>
              <w:rPr>
                <w:rFonts w:eastAsia="MS Mincho" w:cs="Arial"/>
              </w:rPr>
            </w:pPr>
            <w:r>
              <w:t>Multi-device and multi-identity enhancements</w:t>
            </w:r>
            <w:r w:rsidRPr="00D95972">
              <w:rPr>
                <w:rFonts w:eastAsia="Batang" w:cs="Arial"/>
                <w:color w:val="000000"/>
                <w:lang w:eastAsia="ko-KR"/>
              </w:rPr>
              <w:br/>
            </w:r>
          </w:p>
          <w:p w14:paraId="5C6C19C8" w14:textId="77777777" w:rsidR="00C6484F" w:rsidRPr="00D95972" w:rsidRDefault="00C6484F" w:rsidP="00C6484F">
            <w:pPr>
              <w:rPr>
                <w:rFonts w:eastAsia="Batang" w:cs="Arial"/>
                <w:lang w:eastAsia="ko-KR"/>
              </w:rPr>
            </w:pPr>
          </w:p>
        </w:tc>
      </w:tr>
      <w:tr w:rsidR="00C6484F" w:rsidRPr="00D95972" w14:paraId="6E50EF31" w14:textId="77777777" w:rsidTr="00591866">
        <w:tc>
          <w:tcPr>
            <w:tcW w:w="976" w:type="dxa"/>
            <w:tcBorders>
              <w:left w:val="thinThickThinSmallGap" w:sz="24" w:space="0" w:color="auto"/>
              <w:bottom w:val="nil"/>
            </w:tcBorders>
            <w:shd w:val="clear" w:color="auto" w:fill="auto"/>
          </w:tcPr>
          <w:p w14:paraId="5FDA8F02" w14:textId="77777777" w:rsidR="00C6484F" w:rsidRPr="00D95972" w:rsidRDefault="00C6484F" w:rsidP="00C6484F">
            <w:pPr>
              <w:rPr>
                <w:rFonts w:cs="Arial"/>
              </w:rPr>
            </w:pPr>
          </w:p>
        </w:tc>
        <w:tc>
          <w:tcPr>
            <w:tcW w:w="1317" w:type="dxa"/>
            <w:gridSpan w:val="2"/>
            <w:tcBorders>
              <w:bottom w:val="nil"/>
            </w:tcBorders>
            <w:shd w:val="clear" w:color="auto" w:fill="auto"/>
          </w:tcPr>
          <w:p w14:paraId="5EAD251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3754D6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285FE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5F342A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05113E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55BD5" w14:textId="77777777" w:rsidR="00C6484F" w:rsidRPr="00D95972" w:rsidRDefault="00C6484F" w:rsidP="00C6484F">
            <w:pPr>
              <w:rPr>
                <w:rFonts w:eastAsia="Batang" w:cs="Arial"/>
                <w:lang w:eastAsia="ko-KR"/>
              </w:rPr>
            </w:pPr>
          </w:p>
        </w:tc>
      </w:tr>
      <w:tr w:rsidR="00C6484F"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C6484F" w:rsidRPr="00D95972" w:rsidRDefault="00C6484F" w:rsidP="00C6484F">
            <w:pPr>
              <w:rPr>
                <w:rFonts w:cs="Arial"/>
              </w:rPr>
            </w:pPr>
          </w:p>
        </w:tc>
        <w:tc>
          <w:tcPr>
            <w:tcW w:w="1317" w:type="dxa"/>
            <w:gridSpan w:val="2"/>
            <w:tcBorders>
              <w:bottom w:val="nil"/>
            </w:tcBorders>
            <w:shd w:val="clear" w:color="auto" w:fill="auto"/>
          </w:tcPr>
          <w:p w14:paraId="20C56DA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10BA96E"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680439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1AD280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C6484F" w:rsidRPr="00D95972" w:rsidRDefault="00C6484F" w:rsidP="00C6484F">
            <w:pPr>
              <w:rPr>
                <w:rFonts w:eastAsia="Batang" w:cs="Arial"/>
                <w:lang w:eastAsia="ko-KR"/>
              </w:rPr>
            </w:pPr>
          </w:p>
        </w:tc>
      </w:tr>
      <w:tr w:rsidR="00C6484F"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C6484F" w:rsidRPr="00D95972" w:rsidRDefault="00C6484F" w:rsidP="00C6484F">
            <w:pPr>
              <w:rPr>
                <w:rFonts w:cs="Arial"/>
              </w:rPr>
            </w:pPr>
          </w:p>
        </w:tc>
        <w:tc>
          <w:tcPr>
            <w:tcW w:w="1317" w:type="dxa"/>
            <w:gridSpan w:val="2"/>
            <w:tcBorders>
              <w:bottom w:val="nil"/>
            </w:tcBorders>
            <w:shd w:val="clear" w:color="auto" w:fill="auto"/>
          </w:tcPr>
          <w:p w14:paraId="2F6A739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1E21A9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947051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49B8F1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C6484F" w:rsidRPr="00D95972" w:rsidRDefault="00C6484F" w:rsidP="00C6484F">
            <w:pPr>
              <w:rPr>
                <w:rFonts w:eastAsia="Batang" w:cs="Arial"/>
                <w:lang w:eastAsia="ko-KR"/>
              </w:rPr>
            </w:pPr>
          </w:p>
        </w:tc>
      </w:tr>
      <w:tr w:rsidR="00C6484F"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C6484F" w:rsidRPr="00D95972" w:rsidRDefault="00C6484F" w:rsidP="00C6484F">
            <w:pPr>
              <w:rPr>
                <w:rFonts w:cs="Arial"/>
              </w:rPr>
            </w:pPr>
          </w:p>
        </w:tc>
        <w:tc>
          <w:tcPr>
            <w:tcW w:w="1317" w:type="dxa"/>
            <w:gridSpan w:val="2"/>
            <w:tcBorders>
              <w:bottom w:val="nil"/>
            </w:tcBorders>
            <w:shd w:val="clear" w:color="auto" w:fill="auto"/>
          </w:tcPr>
          <w:p w14:paraId="55F5036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38FF616"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0BEBBA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030BD9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C6484F" w:rsidRPr="00D95972" w:rsidRDefault="00C6484F" w:rsidP="00C6484F">
            <w:pPr>
              <w:rPr>
                <w:rFonts w:eastAsia="Batang" w:cs="Arial"/>
                <w:lang w:eastAsia="ko-KR"/>
              </w:rPr>
            </w:pPr>
          </w:p>
        </w:tc>
      </w:tr>
      <w:tr w:rsidR="00C6484F"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C6484F" w:rsidRPr="00D95972" w:rsidRDefault="00C6484F" w:rsidP="00C6484F">
            <w:pPr>
              <w:rPr>
                <w:rFonts w:cs="Arial"/>
              </w:rPr>
            </w:pPr>
          </w:p>
        </w:tc>
        <w:tc>
          <w:tcPr>
            <w:tcW w:w="1317" w:type="dxa"/>
            <w:gridSpan w:val="2"/>
            <w:tcBorders>
              <w:bottom w:val="nil"/>
            </w:tcBorders>
            <w:shd w:val="clear" w:color="auto" w:fill="auto"/>
          </w:tcPr>
          <w:p w14:paraId="5BBB28A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613704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ED2999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05A6B3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C6484F" w:rsidRPr="00D95972" w:rsidRDefault="00C6484F" w:rsidP="00C6484F">
            <w:pPr>
              <w:rPr>
                <w:rFonts w:eastAsia="Batang" w:cs="Arial"/>
                <w:lang w:eastAsia="ko-KR"/>
              </w:rPr>
            </w:pPr>
          </w:p>
        </w:tc>
      </w:tr>
      <w:tr w:rsidR="00C6484F"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C6484F" w:rsidRPr="00D95972" w:rsidRDefault="00C6484F" w:rsidP="00C6484F">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AE97D3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C6484F" w:rsidRDefault="00C6484F" w:rsidP="00C6484F">
            <w:pPr>
              <w:rPr>
                <w:rFonts w:eastAsia="MS Mincho" w:cs="Arial"/>
              </w:rPr>
            </w:pPr>
            <w:r>
              <w:t>Stage 3 of Multimedia Priority Service (MPS) Phase 2</w:t>
            </w:r>
            <w:r w:rsidRPr="00D95972">
              <w:rPr>
                <w:rFonts w:eastAsia="Batang" w:cs="Arial"/>
                <w:color w:val="000000"/>
                <w:lang w:eastAsia="ko-KR"/>
              </w:rPr>
              <w:br/>
            </w:r>
          </w:p>
          <w:p w14:paraId="7294F240" w14:textId="77777777" w:rsidR="00C6484F" w:rsidRPr="00D95972" w:rsidRDefault="00C6484F" w:rsidP="00C6484F">
            <w:pPr>
              <w:rPr>
                <w:rFonts w:eastAsia="Batang" w:cs="Arial"/>
                <w:lang w:eastAsia="ko-KR"/>
              </w:rPr>
            </w:pPr>
          </w:p>
        </w:tc>
      </w:tr>
      <w:tr w:rsidR="00C6484F"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C6484F" w:rsidRPr="00D95972" w:rsidRDefault="00C6484F" w:rsidP="00C6484F">
            <w:pPr>
              <w:rPr>
                <w:rFonts w:cs="Arial"/>
              </w:rPr>
            </w:pPr>
          </w:p>
        </w:tc>
        <w:tc>
          <w:tcPr>
            <w:tcW w:w="1317" w:type="dxa"/>
            <w:gridSpan w:val="2"/>
            <w:tcBorders>
              <w:bottom w:val="nil"/>
            </w:tcBorders>
            <w:shd w:val="clear" w:color="auto" w:fill="auto"/>
          </w:tcPr>
          <w:p w14:paraId="4B26709E"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CBB2A81"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95BA35B"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B96B55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C6484F" w:rsidRPr="00D95972" w:rsidRDefault="00C6484F" w:rsidP="00C6484F">
            <w:pPr>
              <w:rPr>
                <w:rFonts w:eastAsia="Batang" w:cs="Arial"/>
                <w:lang w:eastAsia="ko-KR"/>
              </w:rPr>
            </w:pPr>
          </w:p>
        </w:tc>
      </w:tr>
      <w:tr w:rsidR="00C6484F"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C6484F" w:rsidRPr="00D95972" w:rsidRDefault="00C6484F" w:rsidP="00C6484F">
            <w:pPr>
              <w:rPr>
                <w:rFonts w:cs="Arial"/>
              </w:rPr>
            </w:pPr>
          </w:p>
        </w:tc>
        <w:tc>
          <w:tcPr>
            <w:tcW w:w="1317" w:type="dxa"/>
            <w:gridSpan w:val="2"/>
            <w:tcBorders>
              <w:bottom w:val="nil"/>
            </w:tcBorders>
            <w:shd w:val="clear" w:color="auto" w:fill="auto"/>
          </w:tcPr>
          <w:p w14:paraId="066EB37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FE8602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9FABED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377064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C6484F" w:rsidRPr="00D95972" w:rsidRDefault="00C6484F" w:rsidP="00C6484F">
            <w:pPr>
              <w:rPr>
                <w:rFonts w:eastAsia="Batang" w:cs="Arial"/>
                <w:lang w:eastAsia="ko-KR"/>
              </w:rPr>
            </w:pPr>
          </w:p>
        </w:tc>
      </w:tr>
      <w:tr w:rsidR="00C6484F"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C6484F" w:rsidRPr="00D95972" w:rsidRDefault="00C6484F" w:rsidP="00C6484F">
            <w:pPr>
              <w:rPr>
                <w:rFonts w:cs="Arial"/>
              </w:rPr>
            </w:pPr>
          </w:p>
        </w:tc>
        <w:tc>
          <w:tcPr>
            <w:tcW w:w="1317" w:type="dxa"/>
            <w:gridSpan w:val="2"/>
            <w:tcBorders>
              <w:bottom w:val="nil"/>
            </w:tcBorders>
            <w:shd w:val="clear" w:color="auto" w:fill="auto"/>
          </w:tcPr>
          <w:p w14:paraId="3FC1D9B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AC961B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18EF71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4A9CDF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C6484F" w:rsidRPr="00D95972" w:rsidRDefault="00C6484F" w:rsidP="00C6484F">
            <w:pPr>
              <w:rPr>
                <w:rFonts w:eastAsia="Batang" w:cs="Arial"/>
                <w:lang w:eastAsia="ko-KR"/>
              </w:rPr>
            </w:pPr>
          </w:p>
        </w:tc>
      </w:tr>
      <w:tr w:rsidR="00C6484F" w:rsidRPr="00D95972" w14:paraId="4006FA12"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C6484F" w:rsidRPr="00D95972" w:rsidRDefault="00C6484F" w:rsidP="00C6484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1B9684F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C6484F" w:rsidRDefault="00C6484F" w:rsidP="00C6484F">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C6484F" w:rsidRPr="00D95972" w:rsidRDefault="00C6484F" w:rsidP="00C6484F">
            <w:pPr>
              <w:rPr>
                <w:rFonts w:eastAsia="Batang" w:cs="Arial"/>
                <w:lang w:eastAsia="ko-KR"/>
              </w:rPr>
            </w:pPr>
          </w:p>
        </w:tc>
      </w:tr>
      <w:tr w:rsidR="00C6484F" w:rsidRPr="00D95972" w14:paraId="5DFF88C8" w14:textId="77777777" w:rsidTr="00976D40">
        <w:tc>
          <w:tcPr>
            <w:tcW w:w="976" w:type="dxa"/>
            <w:tcBorders>
              <w:left w:val="thinThickThinSmallGap" w:sz="24" w:space="0" w:color="auto"/>
              <w:bottom w:val="nil"/>
            </w:tcBorders>
            <w:shd w:val="clear" w:color="auto" w:fill="auto"/>
          </w:tcPr>
          <w:p w14:paraId="306327C9" w14:textId="77777777" w:rsidR="00C6484F" w:rsidRPr="00D95972" w:rsidRDefault="00C6484F" w:rsidP="00C6484F">
            <w:pPr>
              <w:rPr>
                <w:rFonts w:cs="Arial"/>
              </w:rPr>
            </w:pPr>
          </w:p>
        </w:tc>
        <w:tc>
          <w:tcPr>
            <w:tcW w:w="1317" w:type="dxa"/>
            <w:gridSpan w:val="2"/>
            <w:tcBorders>
              <w:bottom w:val="nil"/>
            </w:tcBorders>
            <w:shd w:val="clear" w:color="auto" w:fill="auto"/>
          </w:tcPr>
          <w:p w14:paraId="66FA146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2EE5B3D" w14:textId="77777777" w:rsidR="00C6484F" w:rsidRDefault="00C6484F" w:rsidP="00C6484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2EEB22"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7BFF4520"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0B0BCB4C"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2E106" w14:textId="77777777" w:rsidR="00C6484F" w:rsidRDefault="00C6484F" w:rsidP="00C6484F">
            <w:pPr>
              <w:rPr>
                <w:rFonts w:eastAsia="Batang" w:cs="Arial"/>
                <w:lang w:eastAsia="ko-KR"/>
              </w:rPr>
            </w:pPr>
          </w:p>
        </w:tc>
      </w:tr>
      <w:tr w:rsidR="00C6484F"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C6484F" w:rsidRPr="00D95972" w:rsidRDefault="00C6484F" w:rsidP="00C6484F">
            <w:pPr>
              <w:rPr>
                <w:rFonts w:cs="Arial"/>
              </w:rPr>
            </w:pPr>
          </w:p>
        </w:tc>
        <w:tc>
          <w:tcPr>
            <w:tcW w:w="1317" w:type="dxa"/>
            <w:gridSpan w:val="2"/>
            <w:tcBorders>
              <w:bottom w:val="nil"/>
            </w:tcBorders>
            <w:shd w:val="clear" w:color="auto" w:fill="auto"/>
          </w:tcPr>
          <w:p w14:paraId="43A457A2"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2C2C489" w14:textId="77777777" w:rsidR="00C6484F" w:rsidRDefault="00C6484F" w:rsidP="00C6484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FFFFFF"/>
          </w:tcPr>
          <w:p w14:paraId="27CF66F2"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FFFFFF"/>
          </w:tcPr>
          <w:p w14:paraId="5AAD25FB" w14:textId="77777777" w:rsidR="00C6484F"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C6484F" w:rsidRDefault="00C6484F" w:rsidP="00C6484F">
            <w:pPr>
              <w:rPr>
                <w:rFonts w:eastAsia="Batang" w:cs="Arial"/>
                <w:lang w:eastAsia="ko-KR"/>
              </w:rPr>
            </w:pPr>
          </w:p>
        </w:tc>
      </w:tr>
      <w:tr w:rsidR="00C6484F"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C6484F" w:rsidRPr="00D95972" w:rsidRDefault="00C6484F" w:rsidP="00C6484F">
            <w:pPr>
              <w:rPr>
                <w:rFonts w:cs="Arial"/>
              </w:rPr>
            </w:pPr>
          </w:p>
        </w:tc>
        <w:tc>
          <w:tcPr>
            <w:tcW w:w="1317" w:type="dxa"/>
            <w:gridSpan w:val="2"/>
            <w:tcBorders>
              <w:bottom w:val="nil"/>
            </w:tcBorders>
            <w:shd w:val="clear" w:color="auto" w:fill="auto"/>
          </w:tcPr>
          <w:p w14:paraId="468EE6D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33B12E2"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06E502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306025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C6484F" w:rsidRPr="00D95972" w:rsidRDefault="00C6484F" w:rsidP="00C6484F">
            <w:pPr>
              <w:rPr>
                <w:rFonts w:eastAsia="Batang" w:cs="Arial"/>
                <w:lang w:eastAsia="ko-KR"/>
              </w:rPr>
            </w:pPr>
          </w:p>
        </w:tc>
      </w:tr>
      <w:tr w:rsidR="00C6484F"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C6484F" w:rsidRPr="00D95972" w:rsidRDefault="00C6484F" w:rsidP="00C6484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752A4FC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C6484F" w:rsidRDefault="00C6484F" w:rsidP="00C6484F">
            <w:pPr>
              <w:rPr>
                <w:rFonts w:cs="Arial"/>
                <w:color w:val="000000"/>
                <w:lang w:val="en-US"/>
              </w:rPr>
            </w:pPr>
            <w:r w:rsidRPr="00BC78BB">
              <w:rPr>
                <w:rFonts w:cs="Arial"/>
                <w:color w:val="000000"/>
                <w:lang w:val="en-US"/>
              </w:rPr>
              <w:t>Mission Critical system migration and interconnection</w:t>
            </w:r>
          </w:p>
          <w:p w14:paraId="57FBDC40" w14:textId="77777777" w:rsidR="00C6484F" w:rsidRDefault="00C6484F" w:rsidP="00C6484F">
            <w:pPr>
              <w:rPr>
                <w:rFonts w:cs="Arial"/>
                <w:color w:val="000000"/>
                <w:lang w:val="en-US"/>
              </w:rPr>
            </w:pPr>
          </w:p>
          <w:p w14:paraId="743D742A" w14:textId="77777777" w:rsidR="00C6484F" w:rsidRDefault="00C6484F" w:rsidP="00C6484F">
            <w:pPr>
              <w:rPr>
                <w:rFonts w:cs="Arial"/>
                <w:color w:val="000000"/>
                <w:lang w:val="en-US"/>
              </w:rPr>
            </w:pPr>
            <w:r>
              <w:rPr>
                <w:rFonts w:cs="Arial"/>
                <w:color w:val="000000"/>
                <w:lang w:val="en-US"/>
              </w:rPr>
              <w:t>Shifted from Rel-16</w:t>
            </w:r>
          </w:p>
          <w:p w14:paraId="749E6531" w14:textId="77777777" w:rsidR="00C6484F" w:rsidRDefault="00C6484F" w:rsidP="00C6484F">
            <w:pPr>
              <w:rPr>
                <w:szCs w:val="16"/>
              </w:rPr>
            </w:pPr>
          </w:p>
          <w:p w14:paraId="7B9D0567" w14:textId="77777777" w:rsidR="00C6484F" w:rsidRDefault="00C6484F" w:rsidP="00C6484F">
            <w:pPr>
              <w:rPr>
                <w:rFonts w:cs="Arial"/>
                <w:color w:val="000000"/>
                <w:lang w:val="en-US"/>
              </w:rPr>
            </w:pPr>
          </w:p>
          <w:p w14:paraId="51E54351" w14:textId="77777777" w:rsidR="00C6484F" w:rsidRPr="00D95972" w:rsidRDefault="00C6484F" w:rsidP="00C6484F">
            <w:pPr>
              <w:rPr>
                <w:rFonts w:eastAsia="Batang" w:cs="Arial"/>
                <w:lang w:eastAsia="ko-KR"/>
              </w:rPr>
            </w:pPr>
          </w:p>
        </w:tc>
      </w:tr>
      <w:tr w:rsidR="00C6484F"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C6484F" w:rsidRPr="00D95972" w:rsidRDefault="00C6484F" w:rsidP="00C6484F">
            <w:pPr>
              <w:rPr>
                <w:rFonts w:cs="Arial"/>
              </w:rPr>
            </w:pPr>
          </w:p>
        </w:tc>
        <w:tc>
          <w:tcPr>
            <w:tcW w:w="1317" w:type="dxa"/>
            <w:gridSpan w:val="2"/>
            <w:tcBorders>
              <w:bottom w:val="nil"/>
            </w:tcBorders>
            <w:shd w:val="clear" w:color="auto" w:fill="auto"/>
          </w:tcPr>
          <w:p w14:paraId="263267E6"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6C8A2F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DA3D05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07B7CB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C6484F" w:rsidRPr="00D95972" w:rsidRDefault="00C6484F" w:rsidP="00C6484F">
            <w:pPr>
              <w:rPr>
                <w:rFonts w:eastAsia="Batang" w:cs="Arial"/>
                <w:lang w:eastAsia="ko-KR"/>
              </w:rPr>
            </w:pPr>
          </w:p>
        </w:tc>
      </w:tr>
      <w:tr w:rsidR="00C6484F"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C6484F" w:rsidRPr="00D95972" w:rsidRDefault="00C6484F" w:rsidP="00C6484F">
            <w:pPr>
              <w:rPr>
                <w:rFonts w:cs="Arial"/>
              </w:rPr>
            </w:pPr>
          </w:p>
        </w:tc>
        <w:tc>
          <w:tcPr>
            <w:tcW w:w="1317" w:type="dxa"/>
            <w:gridSpan w:val="2"/>
            <w:tcBorders>
              <w:bottom w:val="nil"/>
            </w:tcBorders>
            <w:shd w:val="clear" w:color="auto" w:fill="auto"/>
          </w:tcPr>
          <w:p w14:paraId="4CAF12A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36BEAA2"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E2277F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B619AD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C6484F" w:rsidRPr="00D95972" w:rsidRDefault="00C6484F" w:rsidP="00C6484F">
            <w:pPr>
              <w:rPr>
                <w:rFonts w:eastAsia="Batang" w:cs="Arial"/>
                <w:lang w:eastAsia="ko-KR"/>
              </w:rPr>
            </w:pPr>
          </w:p>
        </w:tc>
      </w:tr>
      <w:tr w:rsidR="00C6484F"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C6484F" w:rsidRPr="00D95972" w:rsidRDefault="00C6484F" w:rsidP="00C6484F">
            <w:pPr>
              <w:rPr>
                <w:rFonts w:cs="Arial"/>
              </w:rPr>
            </w:pPr>
          </w:p>
        </w:tc>
        <w:tc>
          <w:tcPr>
            <w:tcW w:w="1317" w:type="dxa"/>
            <w:gridSpan w:val="2"/>
            <w:tcBorders>
              <w:bottom w:val="nil"/>
            </w:tcBorders>
            <w:shd w:val="clear" w:color="auto" w:fill="auto"/>
          </w:tcPr>
          <w:p w14:paraId="5B99847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B7BBAAC"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65E2B9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5BA2AD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C6484F" w:rsidRPr="00D95972" w:rsidRDefault="00C6484F" w:rsidP="00C6484F">
            <w:pPr>
              <w:rPr>
                <w:rFonts w:eastAsia="Batang" w:cs="Arial"/>
                <w:lang w:eastAsia="ko-KR"/>
              </w:rPr>
            </w:pPr>
          </w:p>
        </w:tc>
      </w:tr>
      <w:tr w:rsidR="00C6484F"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C6484F" w:rsidRPr="00D95972" w:rsidRDefault="00C6484F" w:rsidP="00C6484F">
            <w:pPr>
              <w:rPr>
                <w:rFonts w:cs="Arial"/>
              </w:rPr>
            </w:pPr>
          </w:p>
        </w:tc>
        <w:tc>
          <w:tcPr>
            <w:tcW w:w="1317" w:type="dxa"/>
            <w:gridSpan w:val="2"/>
            <w:tcBorders>
              <w:bottom w:val="nil"/>
            </w:tcBorders>
            <w:shd w:val="clear" w:color="auto" w:fill="auto"/>
          </w:tcPr>
          <w:p w14:paraId="5CFD32D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8951C6D"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6168875"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97DD68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C6484F" w:rsidRPr="00D95972" w:rsidRDefault="00C6484F" w:rsidP="00C6484F">
            <w:pPr>
              <w:rPr>
                <w:rFonts w:eastAsia="Batang" w:cs="Arial"/>
                <w:lang w:eastAsia="ko-KR"/>
              </w:rPr>
            </w:pPr>
          </w:p>
        </w:tc>
      </w:tr>
      <w:tr w:rsidR="00C6484F"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C6484F" w:rsidRPr="00D95972" w:rsidRDefault="00C6484F" w:rsidP="00C6484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72BEF0A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C6484F" w:rsidRDefault="00C6484F" w:rsidP="00C6484F">
            <w:pPr>
              <w:rPr>
                <w:rFonts w:cs="Arial"/>
                <w:color w:val="000000"/>
                <w:lang w:val="en-US"/>
              </w:rPr>
            </w:pPr>
            <w:r>
              <w:t>CT aspects of Enhanced Mission Critical Communication Interworking with Land Mobile Radio Systems</w:t>
            </w:r>
          </w:p>
          <w:p w14:paraId="41F615F5" w14:textId="77777777" w:rsidR="00C6484F" w:rsidRDefault="00C6484F" w:rsidP="00C6484F">
            <w:pPr>
              <w:rPr>
                <w:rFonts w:cs="Arial"/>
                <w:color w:val="000000"/>
                <w:lang w:val="en-US"/>
              </w:rPr>
            </w:pPr>
          </w:p>
          <w:p w14:paraId="18B532AB" w14:textId="77777777" w:rsidR="00C6484F" w:rsidRDefault="00C6484F" w:rsidP="00C6484F">
            <w:pPr>
              <w:rPr>
                <w:szCs w:val="16"/>
              </w:rPr>
            </w:pPr>
          </w:p>
          <w:p w14:paraId="7A659BB7" w14:textId="77777777" w:rsidR="00C6484F" w:rsidRDefault="00C6484F" w:rsidP="00C6484F">
            <w:pPr>
              <w:rPr>
                <w:rFonts w:cs="Arial"/>
                <w:color w:val="000000"/>
              </w:rPr>
            </w:pPr>
          </w:p>
          <w:p w14:paraId="2713B444" w14:textId="77777777" w:rsidR="00C6484F" w:rsidRDefault="00C6484F" w:rsidP="00C6484F">
            <w:pPr>
              <w:rPr>
                <w:rFonts w:cs="Arial"/>
                <w:color w:val="000000"/>
                <w:lang w:val="en-US"/>
              </w:rPr>
            </w:pPr>
          </w:p>
          <w:p w14:paraId="39F7670D" w14:textId="77777777" w:rsidR="00C6484F" w:rsidRPr="00D95972" w:rsidRDefault="00C6484F" w:rsidP="00C6484F">
            <w:pPr>
              <w:rPr>
                <w:rFonts w:eastAsia="Batang" w:cs="Arial"/>
                <w:lang w:eastAsia="ko-KR"/>
              </w:rPr>
            </w:pPr>
          </w:p>
        </w:tc>
      </w:tr>
      <w:tr w:rsidR="00C6484F"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C6484F" w:rsidRPr="00D95972" w:rsidRDefault="00C6484F" w:rsidP="00C6484F">
            <w:pPr>
              <w:rPr>
                <w:rFonts w:cs="Arial"/>
              </w:rPr>
            </w:pPr>
          </w:p>
        </w:tc>
        <w:tc>
          <w:tcPr>
            <w:tcW w:w="1317" w:type="dxa"/>
            <w:gridSpan w:val="2"/>
            <w:tcBorders>
              <w:bottom w:val="nil"/>
            </w:tcBorders>
            <w:shd w:val="clear" w:color="auto" w:fill="auto"/>
          </w:tcPr>
          <w:p w14:paraId="1D20A80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8DB5A48"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CE9B45F"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CB9978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C6484F" w:rsidRPr="00D95972" w:rsidRDefault="00C6484F" w:rsidP="00C6484F">
            <w:pPr>
              <w:rPr>
                <w:rFonts w:eastAsia="Batang" w:cs="Arial"/>
                <w:lang w:eastAsia="ko-KR"/>
              </w:rPr>
            </w:pPr>
          </w:p>
        </w:tc>
      </w:tr>
      <w:tr w:rsidR="00C6484F"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C6484F" w:rsidRPr="00D95972" w:rsidRDefault="00C6484F" w:rsidP="00C6484F">
            <w:pPr>
              <w:rPr>
                <w:rFonts w:cs="Arial"/>
              </w:rPr>
            </w:pPr>
          </w:p>
        </w:tc>
        <w:tc>
          <w:tcPr>
            <w:tcW w:w="1317" w:type="dxa"/>
            <w:gridSpan w:val="2"/>
            <w:tcBorders>
              <w:bottom w:val="nil"/>
            </w:tcBorders>
            <w:shd w:val="clear" w:color="auto" w:fill="auto"/>
          </w:tcPr>
          <w:p w14:paraId="3EA2AAC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17EDCCE"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B07101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900B94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C6484F" w:rsidRPr="00D95972" w:rsidRDefault="00C6484F" w:rsidP="00C6484F">
            <w:pPr>
              <w:rPr>
                <w:rFonts w:eastAsia="Batang" w:cs="Arial"/>
                <w:lang w:eastAsia="ko-KR"/>
              </w:rPr>
            </w:pPr>
          </w:p>
        </w:tc>
      </w:tr>
      <w:tr w:rsidR="00C6484F"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C6484F" w:rsidRPr="00D95972" w:rsidRDefault="00C6484F" w:rsidP="00C6484F">
            <w:pPr>
              <w:rPr>
                <w:rFonts w:cs="Arial"/>
              </w:rPr>
            </w:pPr>
          </w:p>
        </w:tc>
        <w:tc>
          <w:tcPr>
            <w:tcW w:w="1317" w:type="dxa"/>
            <w:gridSpan w:val="2"/>
            <w:tcBorders>
              <w:bottom w:val="nil"/>
            </w:tcBorders>
            <w:shd w:val="clear" w:color="auto" w:fill="auto"/>
          </w:tcPr>
          <w:p w14:paraId="11D0026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3F875F0"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93DB7E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FC4FD79"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C6484F" w:rsidRPr="00D95972" w:rsidRDefault="00C6484F" w:rsidP="00C6484F">
            <w:pPr>
              <w:rPr>
                <w:rFonts w:eastAsia="Batang" w:cs="Arial"/>
                <w:lang w:eastAsia="ko-KR"/>
              </w:rPr>
            </w:pPr>
          </w:p>
        </w:tc>
      </w:tr>
      <w:tr w:rsidR="00C6484F"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C6484F" w:rsidRPr="00D95972" w:rsidRDefault="00C6484F" w:rsidP="00C6484F">
            <w:pPr>
              <w:rPr>
                <w:rFonts w:cs="Arial"/>
              </w:rPr>
            </w:pPr>
          </w:p>
        </w:tc>
        <w:tc>
          <w:tcPr>
            <w:tcW w:w="1317" w:type="dxa"/>
            <w:gridSpan w:val="2"/>
            <w:tcBorders>
              <w:bottom w:val="nil"/>
            </w:tcBorders>
            <w:shd w:val="clear" w:color="auto" w:fill="auto"/>
          </w:tcPr>
          <w:p w14:paraId="6AE2DAD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BF28A3B"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CC66D3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357E76B"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C6484F" w:rsidRPr="00D95972" w:rsidRDefault="00C6484F" w:rsidP="00C6484F">
            <w:pPr>
              <w:rPr>
                <w:rFonts w:eastAsia="Batang" w:cs="Arial"/>
                <w:lang w:eastAsia="ko-KR"/>
              </w:rPr>
            </w:pPr>
          </w:p>
        </w:tc>
      </w:tr>
      <w:tr w:rsidR="00C6484F"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C6484F" w:rsidRPr="00D95972" w:rsidRDefault="00C6484F" w:rsidP="00C6484F">
            <w:pPr>
              <w:rPr>
                <w:rFonts w:cs="Arial"/>
              </w:rPr>
            </w:pPr>
          </w:p>
        </w:tc>
        <w:tc>
          <w:tcPr>
            <w:tcW w:w="1317" w:type="dxa"/>
            <w:gridSpan w:val="2"/>
            <w:tcBorders>
              <w:bottom w:val="nil"/>
            </w:tcBorders>
            <w:shd w:val="clear" w:color="auto" w:fill="auto"/>
          </w:tcPr>
          <w:p w14:paraId="254BC84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74F5AE7"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52FCB5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59847E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C6484F" w:rsidRPr="00D95972" w:rsidRDefault="00C6484F" w:rsidP="00C6484F">
            <w:pPr>
              <w:rPr>
                <w:rFonts w:eastAsia="Batang" w:cs="Arial"/>
                <w:lang w:eastAsia="ko-KR"/>
              </w:rPr>
            </w:pPr>
          </w:p>
        </w:tc>
      </w:tr>
      <w:tr w:rsidR="00C6484F" w:rsidRPr="00D95972" w14:paraId="0828473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C6484F" w:rsidRPr="00D95972" w:rsidRDefault="00C6484F" w:rsidP="00C6484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428F686E"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C6484F" w:rsidRDefault="00C6484F" w:rsidP="00C6484F">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C6484F" w:rsidRDefault="00C6484F" w:rsidP="00C6484F">
            <w:pPr>
              <w:rPr>
                <w:rFonts w:cs="Arial"/>
                <w:color w:val="000000"/>
                <w:lang w:val="en-US"/>
              </w:rPr>
            </w:pPr>
          </w:p>
          <w:p w14:paraId="7CFFCE32" w14:textId="77777777" w:rsidR="00C6484F" w:rsidRDefault="00C6484F" w:rsidP="00C6484F">
            <w:pPr>
              <w:rPr>
                <w:szCs w:val="16"/>
              </w:rPr>
            </w:pPr>
          </w:p>
          <w:p w14:paraId="7C965689" w14:textId="77777777" w:rsidR="00C6484F" w:rsidRDefault="00C6484F" w:rsidP="00C6484F">
            <w:pPr>
              <w:rPr>
                <w:rFonts w:cs="Arial"/>
                <w:color w:val="000000"/>
              </w:rPr>
            </w:pPr>
          </w:p>
          <w:p w14:paraId="2E82C812" w14:textId="77777777" w:rsidR="00C6484F" w:rsidRDefault="00C6484F" w:rsidP="00C6484F">
            <w:pPr>
              <w:rPr>
                <w:rFonts w:cs="Arial"/>
                <w:color w:val="000000"/>
                <w:lang w:val="en-US"/>
              </w:rPr>
            </w:pPr>
          </w:p>
          <w:p w14:paraId="6A422F95" w14:textId="77777777" w:rsidR="00C6484F" w:rsidRPr="00D95972" w:rsidRDefault="00C6484F" w:rsidP="00C6484F">
            <w:pPr>
              <w:rPr>
                <w:rFonts w:eastAsia="Batang" w:cs="Arial"/>
                <w:lang w:eastAsia="ko-KR"/>
              </w:rPr>
            </w:pPr>
          </w:p>
        </w:tc>
      </w:tr>
      <w:tr w:rsidR="00C6484F" w:rsidRPr="00D95972" w14:paraId="5B9D921F" w14:textId="77777777" w:rsidTr="00D2386E">
        <w:tc>
          <w:tcPr>
            <w:tcW w:w="976" w:type="dxa"/>
            <w:tcBorders>
              <w:left w:val="thinThickThinSmallGap" w:sz="24" w:space="0" w:color="auto"/>
              <w:bottom w:val="nil"/>
            </w:tcBorders>
            <w:shd w:val="clear" w:color="auto" w:fill="auto"/>
          </w:tcPr>
          <w:p w14:paraId="015C21EA" w14:textId="77777777" w:rsidR="00C6484F" w:rsidRPr="00D95972" w:rsidRDefault="00C6484F" w:rsidP="00C6484F">
            <w:pPr>
              <w:rPr>
                <w:rFonts w:cs="Arial"/>
              </w:rPr>
            </w:pPr>
          </w:p>
        </w:tc>
        <w:tc>
          <w:tcPr>
            <w:tcW w:w="1317" w:type="dxa"/>
            <w:gridSpan w:val="2"/>
            <w:tcBorders>
              <w:bottom w:val="nil"/>
            </w:tcBorders>
            <w:shd w:val="clear" w:color="auto" w:fill="auto"/>
          </w:tcPr>
          <w:p w14:paraId="468DB86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5E8B35E"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601E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1F4C6B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677A68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D7426" w14:textId="77777777" w:rsidR="00C6484F" w:rsidRPr="00D95972" w:rsidRDefault="00C6484F" w:rsidP="00C6484F">
            <w:pPr>
              <w:rPr>
                <w:rFonts w:eastAsia="Batang" w:cs="Arial"/>
                <w:lang w:eastAsia="ko-KR"/>
              </w:rPr>
            </w:pPr>
          </w:p>
        </w:tc>
      </w:tr>
      <w:tr w:rsidR="00C6484F"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C6484F" w:rsidRPr="00D95972" w:rsidRDefault="00C6484F" w:rsidP="00C6484F">
            <w:pPr>
              <w:rPr>
                <w:rFonts w:cs="Arial"/>
              </w:rPr>
            </w:pPr>
          </w:p>
        </w:tc>
        <w:tc>
          <w:tcPr>
            <w:tcW w:w="1317" w:type="dxa"/>
            <w:gridSpan w:val="2"/>
            <w:tcBorders>
              <w:bottom w:val="nil"/>
            </w:tcBorders>
            <w:shd w:val="clear" w:color="auto" w:fill="auto"/>
          </w:tcPr>
          <w:p w14:paraId="3C0C4D81"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F0621E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517C39F"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BB8828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C6484F" w:rsidRPr="00D95972" w:rsidRDefault="00C6484F" w:rsidP="00C6484F">
            <w:pPr>
              <w:rPr>
                <w:rFonts w:eastAsia="Batang" w:cs="Arial"/>
                <w:lang w:eastAsia="ko-KR"/>
              </w:rPr>
            </w:pPr>
          </w:p>
        </w:tc>
      </w:tr>
      <w:tr w:rsidR="00C6484F"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C6484F" w:rsidRPr="00D95972" w:rsidRDefault="00C6484F" w:rsidP="00C6484F">
            <w:pPr>
              <w:rPr>
                <w:rFonts w:cs="Arial"/>
              </w:rPr>
            </w:pPr>
          </w:p>
        </w:tc>
        <w:tc>
          <w:tcPr>
            <w:tcW w:w="1317" w:type="dxa"/>
            <w:gridSpan w:val="2"/>
            <w:tcBorders>
              <w:bottom w:val="nil"/>
            </w:tcBorders>
            <w:shd w:val="clear" w:color="auto" w:fill="auto"/>
          </w:tcPr>
          <w:p w14:paraId="05FAF81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80C7E33"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0247AA3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258F6F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C6484F" w:rsidRPr="00D95972" w:rsidRDefault="00C6484F" w:rsidP="00C6484F">
            <w:pPr>
              <w:rPr>
                <w:rFonts w:eastAsia="Batang" w:cs="Arial"/>
                <w:lang w:eastAsia="ko-KR"/>
              </w:rPr>
            </w:pPr>
          </w:p>
        </w:tc>
      </w:tr>
      <w:tr w:rsidR="00C6484F"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C6484F" w:rsidRPr="00D95972" w:rsidRDefault="00C6484F" w:rsidP="00C6484F">
            <w:pPr>
              <w:rPr>
                <w:rFonts w:cs="Arial"/>
              </w:rPr>
            </w:pPr>
          </w:p>
        </w:tc>
        <w:tc>
          <w:tcPr>
            <w:tcW w:w="1317" w:type="dxa"/>
            <w:gridSpan w:val="2"/>
            <w:tcBorders>
              <w:bottom w:val="nil"/>
            </w:tcBorders>
            <w:shd w:val="clear" w:color="auto" w:fill="auto"/>
          </w:tcPr>
          <w:p w14:paraId="6D903441"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031A1F7"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1DC29AA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DB2B6FA"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C6484F" w:rsidRPr="00D95972" w:rsidRDefault="00C6484F" w:rsidP="00C6484F">
            <w:pPr>
              <w:rPr>
                <w:rFonts w:eastAsia="Batang" w:cs="Arial"/>
                <w:lang w:eastAsia="ko-KR"/>
              </w:rPr>
            </w:pPr>
          </w:p>
        </w:tc>
      </w:tr>
      <w:tr w:rsidR="00C6484F"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C6484F" w:rsidRPr="00D95972" w:rsidRDefault="00C6484F" w:rsidP="00C6484F">
            <w:pPr>
              <w:rPr>
                <w:rFonts w:cs="Arial"/>
              </w:rPr>
            </w:pPr>
          </w:p>
        </w:tc>
        <w:tc>
          <w:tcPr>
            <w:tcW w:w="1317" w:type="dxa"/>
            <w:gridSpan w:val="2"/>
            <w:tcBorders>
              <w:bottom w:val="nil"/>
            </w:tcBorders>
            <w:shd w:val="clear" w:color="auto" w:fill="auto"/>
          </w:tcPr>
          <w:p w14:paraId="31A60C8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A3C5962"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AF28B0C"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5CD253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C6484F" w:rsidRPr="00D95972" w:rsidRDefault="00C6484F" w:rsidP="00C6484F">
            <w:pPr>
              <w:rPr>
                <w:rFonts w:eastAsia="Batang" w:cs="Arial"/>
                <w:lang w:eastAsia="ko-KR"/>
              </w:rPr>
            </w:pPr>
          </w:p>
        </w:tc>
      </w:tr>
      <w:tr w:rsidR="00C6484F"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C6484F" w:rsidRPr="00D95972" w:rsidRDefault="00C6484F" w:rsidP="00C6484F">
            <w:pPr>
              <w:rPr>
                <w:rFonts w:cs="Arial"/>
              </w:rPr>
            </w:pPr>
          </w:p>
        </w:tc>
        <w:tc>
          <w:tcPr>
            <w:tcW w:w="1317" w:type="dxa"/>
            <w:gridSpan w:val="2"/>
            <w:tcBorders>
              <w:bottom w:val="nil"/>
            </w:tcBorders>
            <w:shd w:val="clear" w:color="auto" w:fill="auto"/>
          </w:tcPr>
          <w:p w14:paraId="3EA73256"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F42D93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6BEF79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72D3180"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C6484F" w:rsidRPr="00D95972" w:rsidRDefault="00C6484F" w:rsidP="00C6484F">
            <w:pPr>
              <w:rPr>
                <w:rFonts w:eastAsia="Batang" w:cs="Arial"/>
                <w:lang w:eastAsia="ko-KR"/>
              </w:rPr>
            </w:pPr>
          </w:p>
        </w:tc>
      </w:tr>
      <w:tr w:rsidR="00C6484F" w:rsidRPr="00D95972" w14:paraId="0763E17A"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C6484F" w:rsidRPr="00D95972" w:rsidRDefault="00C6484F" w:rsidP="00C6484F">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5667219D"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C6484F" w:rsidRDefault="00C6484F" w:rsidP="00C6484F">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C6484F" w:rsidRDefault="00C6484F" w:rsidP="00C6484F">
            <w:pPr>
              <w:rPr>
                <w:rFonts w:cs="Arial"/>
                <w:color w:val="000000"/>
                <w:lang w:val="en-US"/>
              </w:rPr>
            </w:pPr>
          </w:p>
          <w:p w14:paraId="79243B50" w14:textId="77777777" w:rsidR="00C6484F" w:rsidRDefault="00C6484F" w:rsidP="00C6484F">
            <w:pPr>
              <w:rPr>
                <w:szCs w:val="16"/>
              </w:rPr>
            </w:pPr>
          </w:p>
          <w:p w14:paraId="7E046BD0" w14:textId="77777777" w:rsidR="00C6484F" w:rsidRDefault="00C6484F" w:rsidP="00C6484F">
            <w:pPr>
              <w:rPr>
                <w:rFonts w:cs="Arial"/>
                <w:color w:val="000000"/>
              </w:rPr>
            </w:pPr>
          </w:p>
          <w:p w14:paraId="0AA8FF3B" w14:textId="77777777" w:rsidR="00C6484F" w:rsidRDefault="00C6484F" w:rsidP="00C6484F">
            <w:pPr>
              <w:rPr>
                <w:rFonts w:cs="Arial"/>
                <w:color w:val="000000"/>
                <w:lang w:val="en-US"/>
              </w:rPr>
            </w:pPr>
          </w:p>
          <w:p w14:paraId="105426DF" w14:textId="77777777" w:rsidR="00C6484F" w:rsidRPr="00D95972" w:rsidRDefault="00C6484F" w:rsidP="00C6484F">
            <w:pPr>
              <w:rPr>
                <w:rFonts w:eastAsia="Batang" w:cs="Arial"/>
                <w:lang w:eastAsia="ko-KR"/>
              </w:rPr>
            </w:pPr>
          </w:p>
        </w:tc>
      </w:tr>
      <w:tr w:rsidR="00C6484F" w:rsidRPr="00D95972" w14:paraId="1C81ABEC" w14:textId="77777777" w:rsidTr="00D2386E">
        <w:tc>
          <w:tcPr>
            <w:tcW w:w="976" w:type="dxa"/>
            <w:tcBorders>
              <w:left w:val="thinThickThinSmallGap" w:sz="24" w:space="0" w:color="auto"/>
              <w:bottom w:val="nil"/>
            </w:tcBorders>
            <w:shd w:val="clear" w:color="auto" w:fill="auto"/>
          </w:tcPr>
          <w:p w14:paraId="51A39E57" w14:textId="77777777" w:rsidR="00C6484F" w:rsidRPr="00D95972" w:rsidRDefault="00C6484F" w:rsidP="00C6484F">
            <w:pPr>
              <w:rPr>
                <w:rFonts w:cs="Arial"/>
              </w:rPr>
            </w:pPr>
          </w:p>
        </w:tc>
        <w:tc>
          <w:tcPr>
            <w:tcW w:w="1317" w:type="dxa"/>
            <w:gridSpan w:val="2"/>
            <w:tcBorders>
              <w:bottom w:val="nil"/>
            </w:tcBorders>
            <w:shd w:val="clear" w:color="auto" w:fill="auto"/>
          </w:tcPr>
          <w:p w14:paraId="0CFE3F7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0D61D4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E5DED"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AD60FDB"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12B3EB2"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10F486" w14:textId="77777777" w:rsidR="00C6484F" w:rsidRPr="00D95972" w:rsidRDefault="00C6484F" w:rsidP="00C6484F">
            <w:pPr>
              <w:rPr>
                <w:rFonts w:eastAsia="Batang" w:cs="Arial"/>
                <w:lang w:eastAsia="ko-KR"/>
              </w:rPr>
            </w:pPr>
          </w:p>
        </w:tc>
      </w:tr>
      <w:tr w:rsidR="00C6484F"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C6484F" w:rsidRPr="00D95972" w:rsidRDefault="00C6484F" w:rsidP="00C6484F">
            <w:pPr>
              <w:rPr>
                <w:rFonts w:cs="Arial"/>
              </w:rPr>
            </w:pPr>
          </w:p>
        </w:tc>
        <w:tc>
          <w:tcPr>
            <w:tcW w:w="1317" w:type="dxa"/>
            <w:gridSpan w:val="2"/>
            <w:tcBorders>
              <w:bottom w:val="nil"/>
            </w:tcBorders>
            <w:shd w:val="clear" w:color="auto" w:fill="auto"/>
          </w:tcPr>
          <w:p w14:paraId="5236013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CDA34E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3BADF92"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531F9B5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C6484F" w:rsidRPr="00D95972" w:rsidRDefault="00C6484F" w:rsidP="00C6484F">
            <w:pPr>
              <w:rPr>
                <w:rFonts w:eastAsia="Batang" w:cs="Arial"/>
                <w:lang w:eastAsia="ko-KR"/>
              </w:rPr>
            </w:pPr>
          </w:p>
        </w:tc>
      </w:tr>
      <w:tr w:rsidR="00C6484F"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C6484F" w:rsidRPr="00D95972" w:rsidRDefault="00C6484F" w:rsidP="00C6484F">
            <w:pPr>
              <w:rPr>
                <w:rFonts w:cs="Arial"/>
              </w:rPr>
            </w:pPr>
          </w:p>
        </w:tc>
        <w:tc>
          <w:tcPr>
            <w:tcW w:w="1317" w:type="dxa"/>
            <w:gridSpan w:val="2"/>
            <w:tcBorders>
              <w:bottom w:val="nil"/>
            </w:tcBorders>
            <w:shd w:val="clear" w:color="auto" w:fill="auto"/>
          </w:tcPr>
          <w:p w14:paraId="17A0054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0F77E6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4568CA50"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026362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C6484F" w:rsidRPr="00D95972" w:rsidRDefault="00C6484F" w:rsidP="00C6484F">
            <w:pPr>
              <w:rPr>
                <w:rFonts w:eastAsia="Batang" w:cs="Arial"/>
                <w:lang w:eastAsia="ko-KR"/>
              </w:rPr>
            </w:pPr>
          </w:p>
        </w:tc>
      </w:tr>
      <w:tr w:rsidR="00C6484F"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C6484F" w:rsidRPr="00D95972" w:rsidRDefault="00C6484F" w:rsidP="00C6484F">
            <w:pPr>
              <w:rPr>
                <w:rFonts w:cs="Arial"/>
              </w:rPr>
            </w:pPr>
          </w:p>
        </w:tc>
        <w:tc>
          <w:tcPr>
            <w:tcW w:w="1317" w:type="dxa"/>
            <w:gridSpan w:val="2"/>
            <w:tcBorders>
              <w:bottom w:val="nil"/>
            </w:tcBorders>
            <w:shd w:val="clear" w:color="auto" w:fill="auto"/>
          </w:tcPr>
          <w:p w14:paraId="438E93A3"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FC29B52"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1DE233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1F93F41"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C6484F" w:rsidRPr="00D95972" w:rsidRDefault="00C6484F" w:rsidP="00C6484F">
            <w:pPr>
              <w:rPr>
                <w:rFonts w:eastAsia="Batang" w:cs="Arial"/>
                <w:lang w:eastAsia="ko-KR"/>
              </w:rPr>
            </w:pPr>
          </w:p>
        </w:tc>
      </w:tr>
      <w:tr w:rsidR="00C6484F"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C6484F" w:rsidRPr="00D95972" w:rsidRDefault="00C6484F" w:rsidP="00C6484F">
            <w:pPr>
              <w:rPr>
                <w:rFonts w:cs="Arial"/>
              </w:rPr>
            </w:pPr>
          </w:p>
        </w:tc>
        <w:tc>
          <w:tcPr>
            <w:tcW w:w="1317" w:type="dxa"/>
            <w:gridSpan w:val="2"/>
            <w:tcBorders>
              <w:bottom w:val="nil"/>
            </w:tcBorders>
            <w:shd w:val="clear" w:color="auto" w:fill="auto"/>
          </w:tcPr>
          <w:p w14:paraId="76F0BF2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CE1E4A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BF479B5"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2CEDF5A3"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C6484F" w:rsidRPr="00D95972" w:rsidRDefault="00C6484F" w:rsidP="00C6484F">
            <w:pPr>
              <w:rPr>
                <w:rFonts w:eastAsia="Batang" w:cs="Arial"/>
                <w:lang w:eastAsia="ko-KR"/>
              </w:rPr>
            </w:pPr>
          </w:p>
        </w:tc>
      </w:tr>
      <w:tr w:rsidR="00C6484F"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C6484F" w:rsidRPr="00D95972" w:rsidRDefault="00C6484F" w:rsidP="00C6484F">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C6484F" w:rsidRPr="00D95972" w:rsidRDefault="00C6484F"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auto"/>
          </w:tcPr>
          <w:p w14:paraId="3DF27304"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C6484F" w:rsidRDefault="00C6484F" w:rsidP="00C6484F">
            <w:pPr>
              <w:rPr>
                <w:rFonts w:cs="Arial"/>
                <w:color w:val="000000"/>
                <w:lang w:val="en-US"/>
              </w:rPr>
            </w:pPr>
            <w:r w:rsidRPr="000861EF">
              <w:rPr>
                <w:rFonts w:cs="Arial"/>
                <w:snapToGrid w:val="0"/>
                <w:color w:val="000000"/>
                <w:lang w:val="en-US"/>
              </w:rPr>
              <w:t>Stop updating TR 24.980</w:t>
            </w:r>
          </w:p>
          <w:p w14:paraId="5ACF1DC2" w14:textId="77777777" w:rsidR="00C6484F" w:rsidRDefault="00C6484F" w:rsidP="00C6484F">
            <w:pPr>
              <w:rPr>
                <w:rFonts w:cs="Arial"/>
                <w:color w:val="000000"/>
                <w:lang w:val="en-US"/>
              </w:rPr>
            </w:pPr>
          </w:p>
          <w:p w14:paraId="56B57324" w14:textId="77777777" w:rsidR="00C6484F" w:rsidRDefault="00C6484F" w:rsidP="00C6484F">
            <w:pPr>
              <w:rPr>
                <w:szCs w:val="16"/>
              </w:rPr>
            </w:pPr>
            <w:r>
              <w:rPr>
                <w:szCs w:val="16"/>
              </w:rPr>
              <w:t xml:space="preserve">No CRs needed, </w:t>
            </w:r>
            <w:r w:rsidRPr="00CC74DF">
              <w:rPr>
                <w:szCs w:val="16"/>
                <w:highlight w:val="green"/>
              </w:rPr>
              <w:t>100%</w:t>
            </w:r>
          </w:p>
          <w:p w14:paraId="0A0F19DA" w14:textId="77777777" w:rsidR="00C6484F" w:rsidRDefault="00C6484F" w:rsidP="00C6484F">
            <w:pPr>
              <w:rPr>
                <w:rFonts w:cs="Arial"/>
                <w:color w:val="000000"/>
              </w:rPr>
            </w:pPr>
          </w:p>
          <w:p w14:paraId="005F77A5" w14:textId="77777777" w:rsidR="00C6484F" w:rsidRDefault="00C6484F" w:rsidP="00C6484F">
            <w:pPr>
              <w:rPr>
                <w:rFonts w:cs="Arial"/>
                <w:color w:val="000000"/>
                <w:lang w:val="en-US"/>
              </w:rPr>
            </w:pPr>
          </w:p>
          <w:p w14:paraId="697DB84D" w14:textId="77777777" w:rsidR="00C6484F" w:rsidRPr="00D95972" w:rsidRDefault="00C6484F" w:rsidP="00C6484F">
            <w:pPr>
              <w:rPr>
                <w:rFonts w:eastAsia="Batang" w:cs="Arial"/>
                <w:lang w:eastAsia="ko-KR"/>
              </w:rPr>
            </w:pPr>
          </w:p>
        </w:tc>
      </w:tr>
      <w:tr w:rsidR="00C6484F"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C6484F" w:rsidRPr="00D95972" w:rsidRDefault="00C6484F" w:rsidP="00C6484F">
            <w:pPr>
              <w:rPr>
                <w:rFonts w:cs="Arial"/>
              </w:rPr>
            </w:pPr>
          </w:p>
        </w:tc>
        <w:tc>
          <w:tcPr>
            <w:tcW w:w="1317" w:type="dxa"/>
            <w:gridSpan w:val="2"/>
            <w:tcBorders>
              <w:bottom w:val="nil"/>
            </w:tcBorders>
            <w:shd w:val="clear" w:color="auto" w:fill="auto"/>
          </w:tcPr>
          <w:p w14:paraId="22C06FD9"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4B8FA04A"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3B57124A"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166564EC"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C6484F" w:rsidRPr="00D95972" w:rsidRDefault="00C6484F" w:rsidP="00C6484F">
            <w:pPr>
              <w:rPr>
                <w:rFonts w:eastAsia="Batang" w:cs="Arial"/>
                <w:lang w:eastAsia="ko-KR"/>
              </w:rPr>
            </w:pPr>
          </w:p>
        </w:tc>
      </w:tr>
      <w:tr w:rsidR="002B7AD7"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2B7AD7" w:rsidRPr="00D95972" w:rsidRDefault="002B7AD7" w:rsidP="00C6484F">
            <w:pPr>
              <w:rPr>
                <w:rFonts w:cs="Arial"/>
              </w:rPr>
            </w:pPr>
          </w:p>
        </w:tc>
        <w:tc>
          <w:tcPr>
            <w:tcW w:w="1317" w:type="dxa"/>
            <w:gridSpan w:val="2"/>
            <w:tcBorders>
              <w:bottom w:val="nil"/>
            </w:tcBorders>
            <w:shd w:val="clear" w:color="auto" w:fill="auto"/>
          </w:tcPr>
          <w:p w14:paraId="2C214F68" w14:textId="77777777" w:rsidR="002B7AD7" w:rsidRPr="00D95972" w:rsidRDefault="002B7AD7" w:rsidP="00C6484F">
            <w:pPr>
              <w:rPr>
                <w:rFonts w:cs="Arial"/>
              </w:rPr>
            </w:pPr>
          </w:p>
        </w:tc>
        <w:tc>
          <w:tcPr>
            <w:tcW w:w="1088" w:type="dxa"/>
            <w:tcBorders>
              <w:top w:val="single" w:sz="4" w:space="0" w:color="auto"/>
              <w:bottom w:val="single" w:sz="4" w:space="0" w:color="auto"/>
            </w:tcBorders>
            <w:shd w:val="clear" w:color="auto" w:fill="FFFFFF"/>
          </w:tcPr>
          <w:p w14:paraId="14F02180" w14:textId="77777777" w:rsidR="002B7AD7" w:rsidRPr="00D95972" w:rsidRDefault="002B7AD7"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2B7AD7" w:rsidRPr="00D95972" w:rsidRDefault="002B7AD7" w:rsidP="00C6484F">
            <w:pPr>
              <w:rPr>
                <w:rFonts w:cs="Arial"/>
              </w:rPr>
            </w:pPr>
          </w:p>
        </w:tc>
        <w:tc>
          <w:tcPr>
            <w:tcW w:w="1767" w:type="dxa"/>
            <w:tcBorders>
              <w:top w:val="single" w:sz="4" w:space="0" w:color="auto"/>
              <w:bottom w:val="single" w:sz="4" w:space="0" w:color="auto"/>
            </w:tcBorders>
            <w:shd w:val="clear" w:color="auto" w:fill="FFFFFF"/>
          </w:tcPr>
          <w:p w14:paraId="096FEA5B" w14:textId="77777777" w:rsidR="002B7AD7" w:rsidRPr="00D95972" w:rsidRDefault="002B7AD7" w:rsidP="00C6484F">
            <w:pPr>
              <w:rPr>
                <w:rFonts w:cs="Arial"/>
              </w:rPr>
            </w:pPr>
          </w:p>
        </w:tc>
        <w:tc>
          <w:tcPr>
            <w:tcW w:w="826" w:type="dxa"/>
            <w:tcBorders>
              <w:top w:val="single" w:sz="4" w:space="0" w:color="auto"/>
              <w:bottom w:val="single" w:sz="4" w:space="0" w:color="auto"/>
            </w:tcBorders>
            <w:shd w:val="clear" w:color="auto" w:fill="FFFFFF"/>
          </w:tcPr>
          <w:p w14:paraId="257E6DAB" w14:textId="77777777" w:rsidR="002B7AD7" w:rsidRPr="00D95972" w:rsidRDefault="002B7AD7"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2B7AD7" w:rsidRPr="00D95972" w:rsidRDefault="002B7AD7" w:rsidP="00C6484F">
            <w:pPr>
              <w:rPr>
                <w:rFonts w:eastAsia="Batang" w:cs="Arial"/>
                <w:lang w:eastAsia="ko-KR"/>
              </w:rPr>
            </w:pPr>
          </w:p>
        </w:tc>
      </w:tr>
      <w:tr w:rsidR="00C6484F"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C6484F" w:rsidRPr="00D95972" w:rsidRDefault="00C6484F" w:rsidP="00C6484F">
            <w:pPr>
              <w:rPr>
                <w:rFonts w:cs="Arial"/>
              </w:rPr>
            </w:pPr>
          </w:p>
        </w:tc>
        <w:tc>
          <w:tcPr>
            <w:tcW w:w="1317" w:type="dxa"/>
            <w:gridSpan w:val="2"/>
            <w:tcBorders>
              <w:bottom w:val="nil"/>
            </w:tcBorders>
            <w:shd w:val="clear" w:color="auto" w:fill="auto"/>
          </w:tcPr>
          <w:p w14:paraId="40591E5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35EE6080"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BD0C4F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0320D39C"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C6484F" w:rsidRPr="00D95972" w:rsidRDefault="00C6484F" w:rsidP="00C6484F">
            <w:pPr>
              <w:rPr>
                <w:rFonts w:eastAsia="Batang" w:cs="Arial"/>
                <w:lang w:eastAsia="ko-KR"/>
              </w:rPr>
            </w:pPr>
          </w:p>
        </w:tc>
      </w:tr>
      <w:tr w:rsidR="002B7AD7" w:rsidRPr="00D95972" w14:paraId="4AF0E9DA" w14:textId="77777777" w:rsidTr="007B558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2B7AD7" w:rsidRPr="00D95972" w:rsidRDefault="002B7AD7" w:rsidP="007B55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2B7AD7" w:rsidRPr="00D95972" w:rsidRDefault="002B7AD7" w:rsidP="007B558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2B7AD7" w:rsidRPr="00D95972" w:rsidRDefault="002B7AD7" w:rsidP="007B558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2B7AD7" w:rsidRPr="00D95972" w:rsidRDefault="002B7AD7" w:rsidP="007B55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auto"/>
          </w:tcPr>
          <w:p w14:paraId="207E128D"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2B7AD7" w:rsidRDefault="002B7AD7" w:rsidP="007B5581">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2B7AD7" w:rsidRDefault="002B7AD7" w:rsidP="007B5581">
            <w:pPr>
              <w:rPr>
                <w:rFonts w:cs="Arial"/>
                <w:color w:val="000000"/>
                <w:lang w:val="en-US"/>
              </w:rPr>
            </w:pPr>
          </w:p>
          <w:p w14:paraId="6019702A" w14:textId="77777777" w:rsidR="002B7AD7" w:rsidRPr="00D95972" w:rsidRDefault="002B7AD7" w:rsidP="007B5581">
            <w:pPr>
              <w:rPr>
                <w:rFonts w:eastAsia="Batang" w:cs="Arial"/>
                <w:lang w:eastAsia="ko-KR"/>
              </w:rPr>
            </w:pPr>
          </w:p>
        </w:tc>
      </w:tr>
      <w:tr w:rsidR="002B7AD7" w:rsidRPr="00D95972" w14:paraId="7ADA5DC9" w14:textId="77777777" w:rsidTr="007B5581">
        <w:tc>
          <w:tcPr>
            <w:tcW w:w="976" w:type="dxa"/>
            <w:tcBorders>
              <w:left w:val="thinThickThinSmallGap" w:sz="24" w:space="0" w:color="auto"/>
              <w:bottom w:val="nil"/>
            </w:tcBorders>
            <w:shd w:val="clear" w:color="auto" w:fill="auto"/>
          </w:tcPr>
          <w:p w14:paraId="17483BCC" w14:textId="77777777" w:rsidR="002B7AD7" w:rsidRPr="00D95972" w:rsidRDefault="002B7AD7" w:rsidP="007B5581">
            <w:pPr>
              <w:rPr>
                <w:rFonts w:cs="Arial"/>
              </w:rPr>
            </w:pPr>
          </w:p>
        </w:tc>
        <w:tc>
          <w:tcPr>
            <w:tcW w:w="1317" w:type="dxa"/>
            <w:gridSpan w:val="2"/>
            <w:tcBorders>
              <w:bottom w:val="nil"/>
            </w:tcBorders>
            <w:shd w:val="clear" w:color="auto" w:fill="auto"/>
          </w:tcPr>
          <w:p w14:paraId="492AAE4A"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056D3B08"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E55D5"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BAFA17F"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4BD36C2A"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957CF" w14:textId="77777777" w:rsidR="002B7AD7" w:rsidRPr="00D95972" w:rsidRDefault="002B7AD7" w:rsidP="007B5581">
            <w:pPr>
              <w:rPr>
                <w:rFonts w:eastAsia="Batang" w:cs="Arial"/>
                <w:lang w:eastAsia="ko-KR"/>
              </w:rPr>
            </w:pPr>
          </w:p>
        </w:tc>
      </w:tr>
      <w:tr w:rsidR="002B7AD7" w:rsidRPr="00D95972" w14:paraId="462D2AF5" w14:textId="77777777" w:rsidTr="007B5581">
        <w:tc>
          <w:tcPr>
            <w:tcW w:w="976" w:type="dxa"/>
            <w:tcBorders>
              <w:left w:val="thinThickThinSmallGap" w:sz="24" w:space="0" w:color="auto"/>
              <w:bottom w:val="nil"/>
            </w:tcBorders>
            <w:shd w:val="clear" w:color="auto" w:fill="auto"/>
          </w:tcPr>
          <w:p w14:paraId="264CF410" w14:textId="77777777" w:rsidR="002B7AD7" w:rsidRPr="00D95972" w:rsidRDefault="002B7AD7" w:rsidP="007B5581">
            <w:pPr>
              <w:rPr>
                <w:rFonts w:cs="Arial"/>
              </w:rPr>
            </w:pPr>
          </w:p>
        </w:tc>
        <w:tc>
          <w:tcPr>
            <w:tcW w:w="1317" w:type="dxa"/>
            <w:gridSpan w:val="2"/>
            <w:tcBorders>
              <w:bottom w:val="nil"/>
            </w:tcBorders>
            <w:shd w:val="clear" w:color="auto" w:fill="auto"/>
          </w:tcPr>
          <w:p w14:paraId="713BD005" w14:textId="77777777" w:rsidR="002B7AD7" w:rsidRPr="00D95972" w:rsidRDefault="002B7AD7" w:rsidP="007B5581">
            <w:pPr>
              <w:rPr>
                <w:rFonts w:cs="Arial"/>
              </w:rPr>
            </w:pPr>
          </w:p>
        </w:tc>
        <w:tc>
          <w:tcPr>
            <w:tcW w:w="1088" w:type="dxa"/>
            <w:tcBorders>
              <w:top w:val="single" w:sz="4" w:space="0" w:color="auto"/>
              <w:bottom w:val="single" w:sz="4" w:space="0" w:color="auto"/>
            </w:tcBorders>
            <w:shd w:val="clear" w:color="auto" w:fill="FFFFFF"/>
          </w:tcPr>
          <w:p w14:paraId="1EA8313A" w14:textId="77777777" w:rsidR="002B7AD7" w:rsidRPr="00D95972" w:rsidRDefault="002B7AD7" w:rsidP="007B55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2B7AD7" w:rsidRPr="00D95972" w:rsidRDefault="002B7AD7" w:rsidP="007B5581">
            <w:pPr>
              <w:rPr>
                <w:rFonts w:cs="Arial"/>
              </w:rPr>
            </w:pPr>
          </w:p>
        </w:tc>
        <w:tc>
          <w:tcPr>
            <w:tcW w:w="1767" w:type="dxa"/>
            <w:tcBorders>
              <w:top w:val="single" w:sz="4" w:space="0" w:color="auto"/>
              <w:bottom w:val="single" w:sz="4" w:space="0" w:color="auto"/>
            </w:tcBorders>
            <w:shd w:val="clear" w:color="auto" w:fill="FFFFFF"/>
          </w:tcPr>
          <w:p w14:paraId="6CBE10BC" w14:textId="77777777" w:rsidR="002B7AD7" w:rsidRPr="00D95972" w:rsidRDefault="002B7AD7" w:rsidP="007B5581">
            <w:pPr>
              <w:rPr>
                <w:rFonts w:cs="Arial"/>
              </w:rPr>
            </w:pPr>
          </w:p>
        </w:tc>
        <w:tc>
          <w:tcPr>
            <w:tcW w:w="826" w:type="dxa"/>
            <w:tcBorders>
              <w:top w:val="single" w:sz="4" w:space="0" w:color="auto"/>
              <w:bottom w:val="single" w:sz="4" w:space="0" w:color="auto"/>
            </w:tcBorders>
            <w:shd w:val="clear" w:color="auto" w:fill="FFFFFF"/>
          </w:tcPr>
          <w:p w14:paraId="5294F05C" w14:textId="77777777" w:rsidR="002B7AD7" w:rsidRPr="00D95972" w:rsidRDefault="002B7AD7" w:rsidP="007B55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2B7AD7" w:rsidRPr="00D95972" w:rsidRDefault="002B7AD7" w:rsidP="007B5581">
            <w:pPr>
              <w:rPr>
                <w:rFonts w:eastAsia="Batang" w:cs="Arial"/>
                <w:lang w:eastAsia="ko-KR"/>
              </w:rPr>
            </w:pPr>
          </w:p>
        </w:tc>
      </w:tr>
      <w:tr w:rsidR="00C6484F"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C6484F" w:rsidRPr="00D95972" w:rsidRDefault="00C6484F" w:rsidP="00C6484F">
            <w:pPr>
              <w:rPr>
                <w:rFonts w:cs="Arial"/>
              </w:rPr>
            </w:pPr>
          </w:p>
        </w:tc>
        <w:tc>
          <w:tcPr>
            <w:tcW w:w="1317" w:type="dxa"/>
            <w:gridSpan w:val="2"/>
            <w:tcBorders>
              <w:bottom w:val="nil"/>
            </w:tcBorders>
            <w:shd w:val="clear" w:color="auto" w:fill="auto"/>
          </w:tcPr>
          <w:p w14:paraId="41801F0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B3349F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2515354"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4F6C297"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C6484F" w:rsidRPr="00D95972" w:rsidRDefault="00C6484F" w:rsidP="00C6484F">
            <w:pPr>
              <w:rPr>
                <w:rFonts w:eastAsia="Batang" w:cs="Arial"/>
                <w:lang w:eastAsia="ko-KR"/>
              </w:rPr>
            </w:pPr>
          </w:p>
        </w:tc>
      </w:tr>
      <w:tr w:rsidR="00C6484F"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C6484F" w:rsidRPr="00D95972" w:rsidRDefault="00C6484F" w:rsidP="00C6484F">
            <w:pPr>
              <w:rPr>
                <w:rFonts w:cs="Arial"/>
              </w:rPr>
            </w:pPr>
          </w:p>
        </w:tc>
        <w:tc>
          <w:tcPr>
            <w:tcW w:w="1317" w:type="dxa"/>
            <w:gridSpan w:val="2"/>
            <w:tcBorders>
              <w:bottom w:val="nil"/>
            </w:tcBorders>
            <w:shd w:val="clear" w:color="auto" w:fill="auto"/>
          </w:tcPr>
          <w:p w14:paraId="25F6A8A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2B08934"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382F00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713EEB38"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C6484F" w:rsidRPr="00D95972" w:rsidRDefault="00C6484F" w:rsidP="00C6484F">
            <w:pPr>
              <w:rPr>
                <w:rFonts w:eastAsia="Batang" w:cs="Arial"/>
                <w:lang w:eastAsia="ko-KR"/>
              </w:rPr>
            </w:pPr>
          </w:p>
        </w:tc>
      </w:tr>
      <w:tr w:rsidR="00C6484F"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C6484F" w:rsidRPr="00D95972" w:rsidRDefault="00C6484F" w:rsidP="00C6484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C6484F" w:rsidRPr="00D95972" w:rsidRDefault="00C6484F" w:rsidP="00C6484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C6484F" w:rsidRPr="00D95972" w:rsidRDefault="00C6484F" w:rsidP="00C6484F">
            <w:pPr>
              <w:rPr>
                <w:rFonts w:cs="Arial"/>
              </w:rPr>
            </w:pPr>
          </w:p>
        </w:tc>
        <w:tc>
          <w:tcPr>
            <w:tcW w:w="4191" w:type="dxa"/>
            <w:gridSpan w:val="3"/>
            <w:tcBorders>
              <w:top w:val="single" w:sz="4" w:space="0" w:color="auto"/>
              <w:bottom w:val="single" w:sz="4" w:space="0" w:color="auto"/>
            </w:tcBorders>
          </w:tcPr>
          <w:p w14:paraId="54AA0D75" w14:textId="4263E7A7" w:rsidR="00C6484F" w:rsidRPr="00D95972" w:rsidRDefault="0026213C" w:rsidP="00C6484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C6484F" w:rsidRPr="00D95972" w:rsidRDefault="00C6484F" w:rsidP="00C6484F">
            <w:pPr>
              <w:rPr>
                <w:rFonts w:cs="Arial"/>
              </w:rPr>
            </w:pPr>
          </w:p>
        </w:tc>
        <w:tc>
          <w:tcPr>
            <w:tcW w:w="826" w:type="dxa"/>
            <w:tcBorders>
              <w:top w:val="single" w:sz="4" w:space="0" w:color="auto"/>
              <w:bottom w:val="single" w:sz="4" w:space="0" w:color="auto"/>
            </w:tcBorders>
          </w:tcPr>
          <w:p w14:paraId="301D4D05"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C6484F" w:rsidRDefault="00C6484F" w:rsidP="00C6484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C6484F" w:rsidRDefault="00C6484F" w:rsidP="00C6484F">
            <w:pPr>
              <w:rPr>
                <w:rFonts w:eastAsia="Batang" w:cs="Arial"/>
                <w:color w:val="000000"/>
                <w:lang w:eastAsia="ko-KR"/>
              </w:rPr>
            </w:pPr>
          </w:p>
          <w:p w14:paraId="074597E1" w14:textId="77777777" w:rsidR="00C6484F" w:rsidRDefault="00C6484F" w:rsidP="00C6484F">
            <w:pPr>
              <w:rPr>
                <w:rFonts w:cs="Arial"/>
                <w:color w:val="000000"/>
              </w:rPr>
            </w:pPr>
          </w:p>
          <w:p w14:paraId="13E036DB" w14:textId="77777777" w:rsidR="00C6484F" w:rsidRPr="00D95972" w:rsidRDefault="00C6484F" w:rsidP="00C6484F">
            <w:pPr>
              <w:rPr>
                <w:rFonts w:eastAsia="Batang" w:cs="Arial"/>
                <w:color w:val="000000"/>
                <w:lang w:eastAsia="ko-KR"/>
              </w:rPr>
            </w:pPr>
          </w:p>
          <w:p w14:paraId="1BA5382B" w14:textId="77777777" w:rsidR="00C6484F" w:rsidRPr="00D95972" w:rsidRDefault="00C6484F" w:rsidP="00C6484F">
            <w:pPr>
              <w:rPr>
                <w:rFonts w:eastAsia="Batang" w:cs="Arial"/>
                <w:lang w:eastAsia="ko-KR"/>
              </w:rPr>
            </w:pPr>
          </w:p>
        </w:tc>
      </w:tr>
      <w:tr w:rsidR="00C6484F"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C6484F" w:rsidRPr="00D95972" w:rsidRDefault="00C6484F" w:rsidP="00C6484F">
            <w:pPr>
              <w:rPr>
                <w:rFonts w:cs="Arial"/>
              </w:rPr>
            </w:pPr>
          </w:p>
        </w:tc>
        <w:tc>
          <w:tcPr>
            <w:tcW w:w="1317" w:type="dxa"/>
            <w:gridSpan w:val="2"/>
            <w:tcBorders>
              <w:bottom w:val="nil"/>
            </w:tcBorders>
            <w:shd w:val="clear" w:color="auto" w:fill="auto"/>
          </w:tcPr>
          <w:p w14:paraId="52414BF5"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E0BC61B"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7FF36FAE"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3910507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C6484F" w:rsidRPr="00D95972" w:rsidRDefault="00C6484F" w:rsidP="00C6484F">
            <w:pPr>
              <w:rPr>
                <w:rFonts w:eastAsia="Batang" w:cs="Arial"/>
                <w:lang w:eastAsia="ko-KR"/>
              </w:rPr>
            </w:pPr>
          </w:p>
        </w:tc>
      </w:tr>
      <w:tr w:rsidR="00C6484F"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C6484F" w:rsidRPr="00D95972" w:rsidRDefault="00C6484F" w:rsidP="00C6484F">
            <w:pPr>
              <w:rPr>
                <w:rFonts w:cs="Arial"/>
              </w:rPr>
            </w:pPr>
          </w:p>
        </w:tc>
        <w:tc>
          <w:tcPr>
            <w:tcW w:w="1317" w:type="dxa"/>
            <w:gridSpan w:val="2"/>
            <w:tcBorders>
              <w:bottom w:val="nil"/>
            </w:tcBorders>
            <w:shd w:val="clear" w:color="auto" w:fill="auto"/>
          </w:tcPr>
          <w:p w14:paraId="32AEB287"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303B849"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541BE017"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4C70B3FD"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C6484F" w:rsidRPr="00D95972" w:rsidRDefault="00C6484F" w:rsidP="00C6484F">
            <w:pPr>
              <w:rPr>
                <w:rFonts w:eastAsia="Batang" w:cs="Arial"/>
                <w:lang w:eastAsia="ko-KR"/>
              </w:rPr>
            </w:pPr>
          </w:p>
        </w:tc>
      </w:tr>
      <w:tr w:rsidR="00C6484F"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C6484F" w:rsidRPr="00D95972" w:rsidRDefault="00C6484F" w:rsidP="00C6484F">
            <w:pPr>
              <w:rPr>
                <w:rFonts w:cs="Arial"/>
              </w:rPr>
            </w:pPr>
          </w:p>
        </w:tc>
        <w:tc>
          <w:tcPr>
            <w:tcW w:w="1317" w:type="dxa"/>
            <w:gridSpan w:val="2"/>
            <w:tcBorders>
              <w:bottom w:val="nil"/>
            </w:tcBorders>
            <w:shd w:val="clear" w:color="auto" w:fill="auto"/>
          </w:tcPr>
          <w:p w14:paraId="5E307FE4"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5A745A4"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6BF66566"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69CEB1F"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C6484F" w:rsidRPr="00D95972" w:rsidRDefault="00C6484F" w:rsidP="00C6484F">
            <w:pPr>
              <w:rPr>
                <w:rFonts w:eastAsia="Batang" w:cs="Arial"/>
                <w:lang w:eastAsia="ko-KR"/>
              </w:rPr>
            </w:pPr>
          </w:p>
        </w:tc>
      </w:tr>
      <w:tr w:rsidR="00C6484F"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C6484F" w:rsidRPr="00D95972" w:rsidRDefault="00C6484F" w:rsidP="00C6484F">
            <w:pPr>
              <w:rPr>
                <w:rFonts w:cs="Arial"/>
              </w:rPr>
            </w:pPr>
          </w:p>
        </w:tc>
        <w:tc>
          <w:tcPr>
            <w:tcW w:w="1317" w:type="dxa"/>
            <w:gridSpan w:val="2"/>
            <w:tcBorders>
              <w:bottom w:val="nil"/>
            </w:tcBorders>
            <w:shd w:val="clear" w:color="auto" w:fill="auto"/>
          </w:tcPr>
          <w:p w14:paraId="70CF8C3E"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6544285F" w14:textId="77777777" w:rsidR="00C6484F" w:rsidRPr="00D95972" w:rsidRDefault="00C6484F" w:rsidP="00C6484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C6484F" w:rsidRPr="00D95972" w:rsidRDefault="00C6484F" w:rsidP="00C6484F">
            <w:pPr>
              <w:rPr>
                <w:rFonts w:cs="Arial"/>
              </w:rPr>
            </w:pPr>
          </w:p>
        </w:tc>
        <w:tc>
          <w:tcPr>
            <w:tcW w:w="1767" w:type="dxa"/>
            <w:tcBorders>
              <w:top w:val="single" w:sz="4" w:space="0" w:color="auto"/>
              <w:bottom w:val="single" w:sz="4" w:space="0" w:color="auto"/>
            </w:tcBorders>
            <w:shd w:val="clear" w:color="auto" w:fill="FFFFFF"/>
          </w:tcPr>
          <w:p w14:paraId="29C44061" w14:textId="77777777" w:rsidR="00C6484F" w:rsidRPr="00D95972" w:rsidRDefault="00C6484F" w:rsidP="00C6484F">
            <w:pPr>
              <w:rPr>
                <w:rFonts w:cs="Arial"/>
              </w:rPr>
            </w:pPr>
          </w:p>
        </w:tc>
        <w:tc>
          <w:tcPr>
            <w:tcW w:w="826" w:type="dxa"/>
            <w:tcBorders>
              <w:top w:val="single" w:sz="4" w:space="0" w:color="auto"/>
              <w:bottom w:val="single" w:sz="4" w:space="0" w:color="auto"/>
            </w:tcBorders>
            <w:shd w:val="clear" w:color="auto" w:fill="FFFFFF"/>
          </w:tcPr>
          <w:p w14:paraId="68E69B96" w14:textId="77777777" w:rsidR="00C6484F" w:rsidRPr="00D95972"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C6484F" w:rsidRPr="00D95972" w:rsidRDefault="00C6484F" w:rsidP="00C6484F">
            <w:pPr>
              <w:rPr>
                <w:rFonts w:eastAsia="Batang" w:cs="Arial"/>
                <w:lang w:eastAsia="ko-KR"/>
              </w:rPr>
            </w:pPr>
          </w:p>
        </w:tc>
      </w:tr>
      <w:tr w:rsidR="00C6484F"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C6484F" w:rsidRPr="00B876FF" w:rsidRDefault="00C6484F" w:rsidP="00C6484F">
            <w:pPr>
              <w:rPr>
                <w:rFonts w:cs="Arial"/>
              </w:rPr>
            </w:pPr>
          </w:p>
        </w:tc>
        <w:tc>
          <w:tcPr>
            <w:tcW w:w="1317" w:type="dxa"/>
            <w:gridSpan w:val="2"/>
            <w:tcBorders>
              <w:top w:val="nil"/>
              <w:bottom w:val="nil"/>
            </w:tcBorders>
            <w:shd w:val="clear" w:color="auto" w:fill="auto"/>
          </w:tcPr>
          <w:p w14:paraId="3A6C8B74" w14:textId="77777777" w:rsidR="00C6484F" w:rsidRPr="00DA4B50" w:rsidRDefault="00C6484F" w:rsidP="00C6484F">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C6484F" w:rsidRPr="00DA4B50"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C6484F" w:rsidRPr="00DA4B50" w:rsidRDefault="00C6484F" w:rsidP="00C6484F">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C6484F" w:rsidRPr="00DA4B50" w:rsidRDefault="00C6484F" w:rsidP="00C6484F">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C6484F" w:rsidRPr="00DA4B50" w:rsidRDefault="00C6484F" w:rsidP="00C6484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C6484F" w:rsidRPr="00DA4B50" w:rsidRDefault="00C6484F" w:rsidP="00C6484F">
            <w:pPr>
              <w:rPr>
                <w:rFonts w:cs="Arial"/>
                <w:lang w:val="en-US"/>
              </w:rPr>
            </w:pPr>
          </w:p>
        </w:tc>
      </w:tr>
      <w:tr w:rsidR="00C6484F" w:rsidRPr="00D95972" w14:paraId="053858C9" w14:textId="77777777" w:rsidTr="0066218A">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C6484F" w:rsidRPr="00DA4B50" w:rsidRDefault="00C6484F" w:rsidP="00C6484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C6484F" w:rsidRPr="00D95972" w:rsidRDefault="00C6484F" w:rsidP="00C6484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C6484F" w:rsidRPr="00D95972" w:rsidRDefault="00C6484F" w:rsidP="00C6484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C6484F" w:rsidRPr="00D95972" w:rsidRDefault="00C6484F" w:rsidP="00C6484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C6484F" w:rsidRPr="00D95972" w:rsidRDefault="00C6484F" w:rsidP="00C6484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C6484F" w:rsidRPr="00D95972" w:rsidRDefault="00C6484F" w:rsidP="00C6484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C6484F" w:rsidRPr="00D95972" w:rsidRDefault="00C6484F" w:rsidP="00C6484F">
            <w:pPr>
              <w:rPr>
                <w:rFonts w:eastAsia="Batang" w:cs="Arial"/>
                <w:color w:val="000000"/>
                <w:lang w:eastAsia="ko-KR"/>
              </w:rPr>
            </w:pPr>
            <w:r w:rsidRPr="00D95972">
              <w:rPr>
                <w:rFonts w:cs="Arial"/>
              </w:rPr>
              <w:t>Result &amp; comment</w:t>
            </w:r>
          </w:p>
        </w:tc>
      </w:tr>
      <w:tr w:rsidR="00C6484F" w:rsidRPr="00D95972" w14:paraId="651FAB6F" w14:textId="77777777" w:rsidTr="00976D40">
        <w:tc>
          <w:tcPr>
            <w:tcW w:w="976" w:type="dxa"/>
            <w:tcBorders>
              <w:top w:val="nil"/>
              <w:left w:val="thinThickThinSmallGap" w:sz="24" w:space="0" w:color="auto"/>
              <w:bottom w:val="nil"/>
            </w:tcBorders>
          </w:tcPr>
          <w:p w14:paraId="5DB2C506" w14:textId="77777777" w:rsidR="00C6484F" w:rsidRPr="00D95972" w:rsidRDefault="00C6484F" w:rsidP="00C6484F">
            <w:pPr>
              <w:rPr>
                <w:rFonts w:cs="Arial"/>
                <w:lang w:val="en-US"/>
              </w:rPr>
            </w:pPr>
          </w:p>
        </w:tc>
        <w:tc>
          <w:tcPr>
            <w:tcW w:w="1317" w:type="dxa"/>
            <w:gridSpan w:val="2"/>
            <w:tcBorders>
              <w:top w:val="nil"/>
              <w:bottom w:val="nil"/>
            </w:tcBorders>
          </w:tcPr>
          <w:p w14:paraId="2E3D6540"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04621B93" w14:textId="77777777" w:rsidR="00C6484F" w:rsidRPr="009A4107"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FFFFFF"/>
          </w:tcPr>
          <w:p w14:paraId="42C88947" w14:textId="77777777" w:rsidR="00C6484F" w:rsidRPr="009A4107" w:rsidRDefault="00C6484F" w:rsidP="00C6484F">
            <w:pPr>
              <w:rPr>
                <w:rFonts w:cs="Arial"/>
                <w:lang w:val="en-US"/>
              </w:rPr>
            </w:pPr>
          </w:p>
        </w:tc>
        <w:tc>
          <w:tcPr>
            <w:tcW w:w="1767" w:type="dxa"/>
            <w:tcBorders>
              <w:top w:val="single" w:sz="4" w:space="0" w:color="auto"/>
              <w:bottom w:val="single" w:sz="4" w:space="0" w:color="auto"/>
            </w:tcBorders>
            <w:shd w:val="clear" w:color="auto" w:fill="FFFFFF"/>
          </w:tcPr>
          <w:p w14:paraId="22474F72" w14:textId="77777777" w:rsidR="00C6484F" w:rsidRPr="009A4107" w:rsidRDefault="00C6484F" w:rsidP="00C6484F">
            <w:pPr>
              <w:rPr>
                <w:rFonts w:cs="Arial"/>
                <w:lang w:val="en-US"/>
              </w:rPr>
            </w:pPr>
          </w:p>
        </w:tc>
        <w:tc>
          <w:tcPr>
            <w:tcW w:w="826" w:type="dxa"/>
            <w:tcBorders>
              <w:top w:val="single" w:sz="4" w:space="0" w:color="auto"/>
              <w:bottom w:val="single" w:sz="4" w:space="0" w:color="auto"/>
            </w:tcBorders>
            <w:shd w:val="clear" w:color="auto" w:fill="FFFFFF"/>
          </w:tcPr>
          <w:p w14:paraId="24BF9C69" w14:textId="77777777" w:rsidR="00C6484F" w:rsidRPr="00AB5FEE"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0335F" w14:textId="77777777" w:rsidR="00C6484F" w:rsidRPr="009A4107" w:rsidRDefault="00C6484F" w:rsidP="00C6484F">
            <w:pPr>
              <w:rPr>
                <w:rFonts w:cs="Arial"/>
                <w:color w:val="000000"/>
                <w:lang w:val="en-US"/>
              </w:rPr>
            </w:pPr>
          </w:p>
        </w:tc>
      </w:tr>
      <w:tr w:rsidR="00C6484F" w:rsidRPr="00D95972" w14:paraId="32336C05" w14:textId="77777777" w:rsidTr="007D248E">
        <w:tc>
          <w:tcPr>
            <w:tcW w:w="976" w:type="dxa"/>
            <w:tcBorders>
              <w:top w:val="nil"/>
              <w:left w:val="thinThickThinSmallGap" w:sz="24" w:space="0" w:color="auto"/>
              <w:bottom w:val="nil"/>
            </w:tcBorders>
          </w:tcPr>
          <w:p w14:paraId="0B00BF0F" w14:textId="77777777" w:rsidR="00C6484F" w:rsidRPr="00D95972" w:rsidRDefault="00C6484F" w:rsidP="00C6484F">
            <w:pPr>
              <w:rPr>
                <w:rFonts w:cs="Arial"/>
                <w:lang w:val="en-US"/>
              </w:rPr>
            </w:pPr>
          </w:p>
        </w:tc>
        <w:tc>
          <w:tcPr>
            <w:tcW w:w="1317" w:type="dxa"/>
            <w:gridSpan w:val="2"/>
            <w:tcBorders>
              <w:top w:val="nil"/>
              <w:bottom w:val="nil"/>
            </w:tcBorders>
          </w:tcPr>
          <w:p w14:paraId="36AE4DFC"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auto"/>
          </w:tcPr>
          <w:p w14:paraId="57F2847A" w14:textId="77777777" w:rsidR="00C6484F" w:rsidRDefault="00C6484F" w:rsidP="00C6484F">
            <w:pPr>
              <w:rPr>
                <w:rFonts w:cs="Arial"/>
              </w:rPr>
            </w:pPr>
          </w:p>
        </w:tc>
        <w:tc>
          <w:tcPr>
            <w:tcW w:w="4191" w:type="dxa"/>
            <w:gridSpan w:val="3"/>
            <w:tcBorders>
              <w:top w:val="single" w:sz="4" w:space="0" w:color="auto"/>
              <w:bottom w:val="single" w:sz="4" w:space="0" w:color="auto"/>
            </w:tcBorders>
            <w:shd w:val="clear" w:color="auto" w:fill="auto"/>
          </w:tcPr>
          <w:p w14:paraId="0DD1248D" w14:textId="77777777" w:rsidR="00C6484F" w:rsidRDefault="00C6484F" w:rsidP="00C6484F">
            <w:pPr>
              <w:rPr>
                <w:rFonts w:cs="Arial"/>
              </w:rPr>
            </w:pPr>
          </w:p>
        </w:tc>
        <w:tc>
          <w:tcPr>
            <w:tcW w:w="1767" w:type="dxa"/>
            <w:tcBorders>
              <w:top w:val="single" w:sz="4" w:space="0" w:color="auto"/>
              <w:bottom w:val="single" w:sz="4" w:space="0" w:color="auto"/>
            </w:tcBorders>
            <w:shd w:val="clear" w:color="auto" w:fill="auto"/>
          </w:tcPr>
          <w:p w14:paraId="2B73DBBD" w14:textId="77777777" w:rsidR="00C6484F" w:rsidRDefault="00C6484F" w:rsidP="00C6484F">
            <w:pPr>
              <w:rPr>
                <w:rFonts w:cs="Arial"/>
              </w:rPr>
            </w:pPr>
          </w:p>
        </w:tc>
        <w:tc>
          <w:tcPr>
            <w:tcW w:w="826" w:type="dxa"/>
            <w:tcBorders>
              <w:top w:val="single" w:sz="4" w:space="0" w:color="auto"/>
              <w:bottom w:val="single" w:sz="4" w:space="0" w:color="auto"/>
            </w:tcBorders>
            <w:shd w:val="clear" w:color="auto" w:fill="auto"/>
          </w:tcPr>
          <w:p w14:paraId="16C1A313" w14:textId="77777777" w:rsidR="00C6484F" w:rsidRPr="003C7CDD" w:rsidRDefault="00C6484F" w:rsidP="00C6484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99D956" w14:textId="77777777" w:rsidR="00C6484F" w:rsidRPr="00D95972" w:rsidRDefault="00C6484F" w:rsidP="00C6484F">
            <w:pPr>
              <w:rPr>
                <w:rFonts w:cs="Arial"/>
              </w:rPr>
            </w:pPr>
          </w:p>
        </w:tc>
      </w:tr>
      <w:tr w:rsidR="00C6484F" w:rsidRPr="00D95972" w14:paraId="365D0722" w14:textId="77777777" w:rsidTr="007D248E">
        <w:tc>
          <w:tcPr>
            <w:tcW w:w="976" w:type="dxa"/>
            <w:tcBorders>
              <w:top w:val="nil"/>
              <w:left w:val="thinThickThinSmallGap" w:sz="24" w:space="0" w:color="auto"/>
              <w:bottom w:val="nil"/>
            </w:tcBorders>
          </w:tcPr>
          <w:p w14:paraId="79C3C2FF" w14:textId="77777777" w:rsidR="00C6484F" w:rsidRPr="00D95972" w:rsidRDefault="00C6484F" w:rsidP="00C6484F">
            <w:pPr>
              <w:rPr>
                <w:rFonts w:cs="Arial"/>
                <w:lang w:val="en-US"/>
              </w:rPr>
            </w:pPr>
          </w:p>
        </w:tc>
        <w:tc>
          <w:tcPr>
            <w:tcW w:w="1317" w:type="dxa"/>
            <w:gridSpan w:val="2"/>
            <w:tcBorders>
              <w:top w:val="nil"/>
              <w:bottom w:val="nil"/>
            </w:tcBorders>
          </w:tcPr>
          <w:p w14:paraId="661C9FE7"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C6484F" w:rsidRPr="009A4107"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C6484F" w:rsidRPr="009A4107" w:rsidRDefault="00C6484F" w:rsidP="00C6484F">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C6484F" w:rsidRPr="009A4107" w:rsidRDefault="00C6484F" w:rsidP="00C6484F">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C6484F" w:rsidRPr="00AB5FEE"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C6484F" w:rsidRPr="009A4107" w:rsidRDefault="00C6484F" w:rsidP="00C6484F">
            <w:pPr>
              <w:rPr>
                <w:rFonts w:cs="Arial"/>
                <w:color w:val="000000"/>
                <w:lang w:val="en-US"/>
              </w:rPr>
            </w:pPr>
          </w:p>
        </w:tc>
      </w:tr>
      <w:tr w:rsidR="00C6484F" w:rsidRPr="00D95972" w14:paraId="2F19A831" w14:textId="77777777" w:rsidTr="007D248E">
        <w:tc>
          <w:tcPr>
            <w:tcW w:w="976" w:type="dxa"/>
            <w:tcBorders>
              <w:top w:val="nil"/>
              <w:left w:val="thinThickThinSmallGap" w:sz="24" w:space="0" w:color="auto"/>
              <w:bottom w:val="nil"/>
            </w:tcBorders>
          </w:tcPr>
          <w:p w14:paraId="29E76FC8" w14:textId="77777777" w:rsidR="00C6484F" w:rsidRPr="00D95972" w:rsidRDefault="00C6484F" w:rsidP="00C6484F">
            <w:pPr>
              <w:rPr>
                <w:rFonts w:cs="Arial"/>
                <w:lang w:val="en-US"/>
              </w:rPr>
            </w:pPr>
          </w:p>
        </w:tc>
        <w:tc>
          <w:tcPr>
            <w:tcW w:w="1317" w:type="dxa"/>
            <w:gridSpan w:val="2"/>
            <w:tcBorders>
              <w:top w:val="nil"/>
              <w:bottom w:val="nil"/>
            </w:tcBorders>
          </w:tcPr>
          <w:p w14:paraId="2EB809A0" w14:textId="77777777" w:rsidR="00C6484F" w:rsidRPr="00D95972" w:rsidRDefault="00C6484F" w:rsidP="00C6484F">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C6484F" w:rsidRPr="009A4107" w:rsidRDefault="00C6484F" w:rsidP="00C6484F">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C6484F" w:rsidRPr="009A4107" w:rsidRDefault="00C6484F" w:rsidP="00C6484F">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C6484F" w:rsidRPr="009A4107" w:rsidRDefault="00C6484F" w:rsidP="00C6484F">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C6484F" w:rsidRPr="00AB5FEE"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C6484F" w:rsidRPr="009A4107" w:rsidRDefault="00C6484F" w:rsidP="00C6484F">
            <w:pPr>
              <w:rPr>
                <w:rFonts w:cs="Arial"/>
                <w:color w:val="000000"/>
                <w:lang w:val="en-US"/>
              </w:rPr>
            </w:pPr>
          </w:p>
        </w:tc>
      </w:tr>
      <w:tr w:rsidR="00C6484F" w:rsidRPr="00D95972" w14:paraId="0B5E649F" w14:textId="77777777" w:rsidTr="00976D40">
        <w:tc>
          <w:tcPr>
            <w:tcW w:w="976" w:type="dxa"/>
            <w:tcBorders>
              <w:top w:val="nil"/>
              <w:left w:val="thinThickThinSmallGap" w:sz="24" w:space="0" w:color="auto"/>
              <w:bottom w:val="nil"/>
            </w:tcBorders>
          </w:tcPr>
          <w:p w14:paraId="06562A6F" w14:textId="77777777" w:rsidR="00C6484F" w:rsidRPr="00D95972" w:rsidRDefault="00C6484F" w:rsidP="00C6484F">
            <w:pPr>
              <w:rPr>
                <w:rFonts w:cs="Arial"/>
                <w:lang w:val="en-US"/>
              </w:rPr>
            </w:pPr>
          </w:p>
        </w:tc>
        <w:tc>
          <w:tcPr>
            <w:tcW w:w="1317" w:type="dxa"/>
            <w:gridSpan w:val="2"/>
            <w:tcBorders>
              <w:top w:val="nil"/>
              <w:bottom w:val="nil"/>
            </w:tcBorders>
          </w:tcPr>
          <w:p w14:paraId="32A69481" w14:textId="77777777" w:rsidR="00C6484F" w:rsidRPr="00D95972" w:rsidRDefault="00C6484F" w:rsidP="00C6484F">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C6484F" w:rsidRPr="009027A6" w:rsidRDefault="00C6484F" w:rsidP="00C6484F"/>
        </w:tc>
        <w:tc>
          <w:tcPr>
            <w:tcW w:w="4191" w:type="dxa"/>
            <w:gridSpan w:val="3"/>
            <w:tcBorders>
              <w:top w:val="single" w:sz="4" w:space="0" w:color="auto"/>
              <w:bottom w:val="single" w:sz="12" w:space="0" w:color="auto"/>
            </w:tcBorders>
            <w:shd w:val="clear" w:color="auto" w:fill="FFFFFF"/>
          </w:tcPr>
          <w:p w14:paraId="678CE2A4" w14:textId="77777777" w:rsidR="00C6484F" w:rsidRDefault="00C6484F" w:rsidP="00C6484F">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C6484F" w:rsidRDefault="00C6484F" w:rsidP="00C6484F">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C6484F" w:rsidRDefault="00C6484F" w:rsidP="00C6484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C6484F" w:rsidRDefault="00C6484F" w:rsidP="00C6484F"/>
        </w:tc>
      </w:tr>
      <w:tr w:rsidR="00C6484F" w:rsidRPr="00D95972" w14:paraId="53F78610"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C6484F" w:rsidRPr="00D95972" w:rsidRDefault="00C6484F" w:rsidP="00C6484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C6484F" w:rsidRPr="00D95972" w:rsidRDefault="00C6484F" w:rsidP="00C6484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C6484F" w:rsidRPr="00D95972" w:rsidRDefault="00C6484F" w:rsidP="00C6484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C6484F" w:rsidRPr="008B7AD1" w:rsidRDefault="00C6484F" w:rsidP="00C6484F">
            <w:pPr>
              <w:rPr>
                <w:rFonts w:cs="Arial"/>
                <w:bCs/>
              </w:rPr>
            </w:pPr>
            <w:r w:rsidRPr="008B7AD1">
              <w:rPr>
                <w:rFonts w:cs="Arial"/>
                <w:bCs/>
              </w:rPr>
              <w:t xml:space="preserve">Title </w:t>
            </w:r>
          </w:p>
          <w:p w14:paraId="1A97B6D6" w14:textId="77777777" w:rsidR="00C6484F" w:rsidRPr="008B7AD1" w:rsidRDefault="00C6484F" w:rsidP="00C6484F">
            <w:pPr>
              <w:rPr>
                <w:rFonts w:cs="Arial"/>
                <w:bCs/>
              </w:rPr>
            </w:pPr>
          </w:p>
          <w:p w14:paraId="494DE95D" w14:textId="77777777" w:rsidR="00C6484F" w:rsidRPr="008B7AD1" w:rsidRDefault="00C6484F" w:rsidP="00C6484F">
            <w:pPr>
              <w:rPr>
                <w:rFonts w:cs="Arial"/>
                <w:bCs/>
              </w:rPr>
            </w:pPr>
            <w:r w:rsidRPr="008B7AD1">
              <w:rPr>
                <w:rFonts w:cs="Arial"/>
                <w:bCs/>
              </w:rPr>
              <w:t>Prioritization of documents within this category will be done during the meeting.</w:t>
            </w:r>
          </w:p>
          <w:p w14:paraId="4CFE6269" w14:textId="77777777" w:rsidR="00C6484F" w:rsidRPr="008B7AD1" w:rsidRDefault="00C6484F" w:rsidP="00C6484F">
            <w:pPr>
              <w:rPr>
                <w:rFonts w:cs="Arial"/>
                <w:bCs/>
              </w:rPr>
            </w:pPr>
          </w:p>
          <w:p w14:paraId="561236E0" w14:textId="77777777" w:rsidR="00C6484F" w:rsidRPr="00D95972" w:rsidRDefault="00C6484F" w:rsidP="00C6484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C6484F" w:rsidRPr="00D95972" w:rsidRDefault="00C6484F" w:rsidP="00C6484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C6484F" w:rsidRPr="00D95972" w:rsidRDefault="00C6484F" w:rsidP="00C6484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C6484F" w:rsidRPr="00D95972" w:rsidRDefault="00C6484F" w:rsidP="00C6484F">
            <w:pPr>
              <w:rPr>
                <w:rFonts w:cs="Arial"/>
              </w:rPr>
            </w:pPr>
            <w:r w:rsidRPr="00D95972">
              <w:rPr>
                <w:rFonts w:cs="Arial"/>
              </w:rPr>
              <w:t xml:space="preserve">Result &amp; comments </w:t>
            </w:r>
          </w:p>
          <w:p w14:paraId="35C94561" w14:textId="77777777" w:rsidR="00C6484F" w:rsidRPr="00D95972" w:rsidRDefault="00C6484F" w:rsidP="00C6484F">
            <w:pPr>
              <w:rPr>
                <w:rFonts w:cs="Arial"/>
              </w:rPr>
            </w:pPr>
          </w:p>
          <w:p w14:paraId="05777CB3" w14:textId="77777777" w:rsidR="00C6484F" w:rsidRPr="00D95972" w:rsidRDefault="00C6484F" w:rsidP="00C6484F">
            <w:pPr>
              <w:rPr>
                <w:rFonts w:cs="Arial"/>
              </w:rPr>
            </w:pPr>
            <w:r w:rsidRPr="00D95972">
              <w:rPr>
                <w:rFonts w:cs="Arial"/>
              </w:rPr>
              <w:t xml:space="preserve">Late documents and documents which were submitted with erroneous or incomplete information </w:t>
            </w:r>
          </w:p>
        </w:tc>
      </w:tr>
      <w:tr w:rsidR="00C6484F" w:rsidRPr="00D95972" w14:paraId="61F6BD1D" w14:textId="77777777" w:rsidTr="00976D40">
        <w:tc>
          <w:tcPr>
            <w:tcW w:w="976" w:type="dxa"/>
            <w:tcBorders>
              <w:left w:val="thinThickThinSmallGap" w:sz="24" w:space="0" w:color="auto"/>
              <w:bottom w:val="nil"/>
            </w:tcBorders>
          </w:tcPr>
          <w:p w14:paraId="59DF0601" w14:textId="77777777" w:rsidR="00C6484F" w:rsidRPr="00D95972" w:rsidRDefault="00C6484F" w:rsidP="00C6484F">
            <w:pPr>
              <w:rPr>
                <w:rFonts w:cs="Arial"/>
              </w:rPr>
            </w:pPr>
          </w:p>
        </w:tc>
        <w:tc>
          <w:tcPr>
            <w:tcW w:w="1317" w:type="dxa"/>
            <w:gridSpan w:val="2"/>
            <w:tcBorders>
              <w:bottom w:val="nil"/>
            </w:tcBorders>
          </w:tcPr>
          <w:p w14:paraId="5BF6274F" w14:textId="77777777" w:rsidR="00C6484F" w:rsidRPr="00D95972" w:rsidRDefault="00C6484F" w:rsidP="00C6484F">
            <w:pPr>
              <w:rPr>
                <w:rFonts w:cs="Arial"/>
              </w:rPr>
            </w:pPr>
          </w:p>
        </w:tc>
        <w:tc>
          <w:tcPr>
            <w:tcW w:w="1088" w:type="dxa"/>
            <w:tcBorders>
              <w:top w:val="single" w:sz="6" w:space="0" w:color="auto"/>
              <w:bottom w:val="single" w:sz="4" w:space="0" w:color="auto"/>
            </w:tcBorders>
            <w:shd w:val="clear" w:color="auto" w:fill="FFFFFF"/>
          </w:tcPr>
          <w:p w14:paraId="0D4EDE77" w14:textId="77777777" w:rsidR="00C6484F" w:rsidRPr="00D326B1" w:rsidRDefault="00C6484F" w:rsidP="00C6484F">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C6484F" w:rsidRPr="00D326B1" w:rsidRDefault="00C6484F" w:rsidP="00C6484F">
            <w:pPr>
              <w:rPr>
                <w:rFonts w:cs="Arial"/>
              </w:rPr>
            </w:pPr>
          </w:p>
        </w:tc>
        <w:tc>
          <w:tcPr>
            <w:tcW w:w="1767" w:type="dxa"/>
            <w:tcBorders>
              <w:top w:val="single" w:sz="6" w:space="0" w:color="auto"/>
              <w:bottom w:val="single" w:sz="4" w:space="0" w:color="auto"/>
            </w:tcBorders>
            <w:shd w:val="clear" w:color="auto" w:fill="FFFFFF"/>
          </w:tcPr>
          <w:p w14:paraId="4B83EFF6" w14:textId="77777777" w:rsidR="00C6484F" w:rsidRPr="00D326B1" w:rsidRDefault="00C6484F" w:rsidP="00C6484F">
            <w:pPr>
              <w:rPr>
                <w:rFonts w:cs="Arial"/>
              </w:rPr>
            </w:pPr>
          </w:p>
        </w:tc>
        <w:tc>
          <w:tcPr>
            <w:tcW w:w="826" w:type="dxa"/>
            <w:tcBorders>
              <w:top w:val="single" w:sz="6" w:space="0" w:color="auto"/>
              <w:bottom w:val="single" w:sz="4" w:space="0" w:color="auto"/>
            </w:tcBorders>
            <w:shd w:val="clear" w:color="auto" w:fill="FFFFFF"/>
          </w:tcPr>
          <w:p w14:paraId="1F998D35" w14:textId="77777777" w:rsidR="00C6484F" w:rsidRPr="00D326B1" w:rsidRDefault="00C6484F" w:rsidP="00C6484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C6484F" w:rsidRPr="00D326B1" w:rsidRDefault="00C6484F" w:rsidP="00C6484F">
            <w:pPr>
              <w:rPr>
                <w:rFonts w:cs="Arial"/>
              </w:rPr>
            </w:pPr>
          </w:p>
        </w:tc>
      </w:tr>
      <w:tr w:rsidR="00C6484F" w:rsidRPr="00D95972" w14:paraId="234B31D3" w14:textId="77777777" w:rsidTr="00976D40">
        <w:tc>
          <w:tcPr>
            <w:tcW w:w="976" w:type="dxa"/>
            <w:tcBorders>
              <w:left w:val="thinThickThinSmallGap" w:sz="24" w:space="0" w:color="auto"/>
              <w:bottom w:val="nil"/>
            </w:tcBorders>
          </w:tcPr>
          <w:p w14:paraId="51C1DEBF" w14:textId="77777777" w:rsidR="00C6484F" w:rsidRPr="00D95972" w:rsidRDefault="00C6484F" w:rsidP="00C6484F">
            <w:pPr>
              <w:rPr>
                <w:rFonts w:cs="Arial"/>
              </w:rPr>
            </w:pPr>
          </w:p>
        </w:tc>
        <w:tc>
          <w:tcPr>
            <w:tcW w:w="1317" w:type="dxa"/>
            <w:gridSpan w:val="2"/>
            <w:tcBorders>
              <w:bottom w:val="nil"/>
            </w:tcBorders>
          </w:tcPr>
          <w:p w14:paraId="158B1DBB"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15004855"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2521E3AE"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20284FAC"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C6484F" w:rsidRPr="00D326B1" w:rsidRDefault="00C6484F" w:rsidP="00C6484F">
            <w:pPr>
              <w:rPr>
                <w:rFonts w:cs="Arial"/>
              </w:rPr>
            </w:pPr>
          </w:p>
        </w:tc>
      </w:tr>
      <w:tr w:rsidR="00C6484F" w:rsidRPr="00D95972" w14:paraId="7056197F" w14:textId="77777777" w:rsidTr="00976D40">
        <w:tc>
          <w:tcPr>
            <w:tcW w:w="976" w:type="dxa"/>
            <w:tcBorders>
              <w:left w:val="thinThickThinSmallGap" w:sz="24" w:space="0" w:color="auto"/>
              <w:bottom w:val="nil"/>
            </w:tcBorders>
          </w:tcPr>
          <w:p w14:paraId="16C320B4" w14:textId="77777777" w:rsidR="00C6484F" w:rsidRPr="00D95972" w:rsidRDefault="00C6484F" w:rsidP="00C6484F">
            <w:pPr>
              <w:rPr>
                <w:rFonts w:cs="Arial"/>
              </w:rPr>
            </w:pPr>
          </w:p>
        </w:tc>
        <w:tc>
          <w:tcPr>
            <w:tcW w:w="1317" w:type="dxa"/>
            <w:gridSpan w:val="2"/>
            <w:tcBorders>
              <w:bottom w:val="nil"/>
            </w:tcBorders>
          </w:tcPr>
          <w:p w14:paraId="56CA63F1"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D690A7D"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4EF8AA63"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34AD7F97"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C6484F" w:rsidRPr="00D326B1" w:rsidRDefault="00C6484F" w:rsidP="00C6484F">
            <w:pPr>
              <w:rPr>
                <w:rFonts w:cs="Arial"/>
              </w:rPr>
            </w:pPr>
          </w:p>
        </w:tc>
      </w:tr>
      <w:tr w:rsidR="00C6484F" w:rsidRPr="00D95972" w14:paraId="3EB6BC51" w14:textId="77777777" w:rsidTr="00976D40">
        <w:tc>
          <w:tcPr>
            <w:tcW w:w="976" w:type="dxa"/>
            <w:tcBorders>
              <w:left w:val="thinThickThinSmallGap" w:sz="24" w:space="0" w:color="auto"/>
              <w:bottom w:val="nil"/>
            </w:tcBorders>
          </w:tcPr>
          <w:p w14:paraId="321D0A02" w14:textId="77777777" w:rsidR="00C6484F" w:rsidRPr="00D95972" w:rsidRDefault="00C6484F" w:rsidP="00C6484F">
            <w:pPr>
              <w:rPr>
                <w:rFonts w:cs="Arial"/>
              </w:rPr>
            </w:pPr>
          </w:p>
        </w:tc>
        <w:tc>
          <w:tcPr>
            <w:tcW w:w="1317" w:type="dxa"/>
            <w:gridSpan w:val="2"/>
            <w:tcBorders>
              <w:bottom w:val="nil"/>
            </w:tcBorders>
          </w:tcPr>
          <w:p w14:paraId="1F15C5B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214EF944"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147A86BB"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3B8F6C35"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C6484F" w:rsidRPr="00D326B1" w:rsidRDefault="00C6484F" w:rsidP="00C6484F">
            <w:pPr>
              <w:rPr>
                <w:rFonts w:cs="Arial"/>
              </w:rPr>
            </w:pPr>
          </w:p>
        </w:tc>
      </w:tr>
      <w:tr w:rsidR="00C6484F" w:rsidRPr="00D95972" w14:paraId="2BCBA04C" w14:textId="77777777" w:rsidTr="00976D40">
        <w:tc>
          <w:tcPr>
            <w:tcW w:w="976" w:type="dxa"/>
            <w:tcBorders>
              <w:left w:val="thinThickThinSmallGap" w:sz="24" w:space="0" w:color="auto"/>
              <w:bottom w:val="nil"/>
            </w:tcBorders>
          </w:tcPr>
          <w:p w14:paraId="036355A2" w14:textId="77777777" w:rsidR="00C6484F" w:rsidRPr="00D95972" w:rsidRDefault="00C6484F" w:rsidP="00C6484F">
            <w:pPr>
              <w:rPr>
                <w:rFonts w:cs="Arial"/>
              </w:rPr>
            </w:pPr>
          </w:p>
        </w:tc>
        <w:tc>
          <w:tcPr>
            <w:tcW w:w="1317" w:type="dxa"/>
            <w:gridSpan w:val="2"/>
            <w:tcBorders>
              <w:bottom w:val="nil"/>
            </w:tcBorders>
          </w:tcPr>
          <w:p w14:paraId="14D8D20A"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5CFE8739"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47084B19"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2435D886"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C6484F" w:rsidRPr="00D326B1" w:rsidRDefault="00C6484F" w:rsidP="00C6484F">
            <w:pPr>
              <w:rPr>
                <w:rFonts w:cs="Arial"/>
              </w:rPr>
            </w:pPr>
          </w:p>
        </w:tc>
      </w:tr>
      <w:tr w:rsidR="00C6484F"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C6484F" w:rsidRPr="00D95972" w:rsidRDefault="00C6484F" w:rsidP="00C6484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C6484F" w:rsidRPr="00D95972" w:rsidRDefault="00C6484F" w:rsidP="00C6484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C6484F" w:rsidRPr="00D95972" w:rsidRDefault="00C6484F" w:rsidP="00C6484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C6484F" w:rsidRPr="00D95972" w:rsidRDefault="00C6484F" w:rsidP="00C6484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C6484F" w:rsidRPr="00D95972" w:rsidRDefault="00C6484F" w:rsidP="00C6484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C6484F" w:rsidRPr="00D95972" w:rsidRDefault="00C6484F" w:rsidP="00C6484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C6484F" w:rsidRPr="00D95972" w:rsidRDefault="00C6484F" w:rsidP="00C6484F">
            <w:pPr>
              <w:rPr>
                <w:rFonts w:cs="Arial"/>
              </w:rPr>
            </w:pPr>
            <w:r w:rsidRPr="00D95972">
              <w:rPr>
                <w:rFonts w:cs="Arial"/>
              </w:rPr>
              <w:t>Result &amp; comments</w:t>
            </w:r>
          </w:p>
        </w:tc>
      </w:tr>
      <w:tr w:rsidR="00C6484F" w:rsidRPr="00D95972" w14:paraId="7F2CA995" w14:textId="77777777" w:rsidTr="00976D40">
        <w:tc>
          <w:tcPr>
            <w:tcW w:w="976" w:type="dxa"/>
            <w:tcBorders>
              <w:left w:val="thinThickThinSmallGap" w:sz="24" w:space="0" w:color="auto"/>
              <w:bottom w:val="nil"/>
            </w:tcBorders>
          </w:tcPr>
          <w:p w14:paraId="6DCF56FF" w14:textId="77777777" w:rsidR="00C6484F" w:rsidRPr="00D95972" w:rsidRDefault="00C6484F" w:rsidP="00C6484F">
            <w:pPr>
              <w:rPr>
                <w:rFonts w:cs="Arial"/>
              </w:rPr>
            </w:pPr>
          </w:p>
        </w:tc>
        <w:tc>
          <w:tcPr>
            <w:tcW w:w="1317" w:type="dxa"/>
            <w:gridSpan w:val="2"/>
            <w:tcBorders>
              <w:bottom w:val="nil"/>
            </w:tcBorders>
          </w:tcPr>
          <w:p w14:paraId="46496328"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086DCC60"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5E05F5D6"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25B4F86C"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C6484F" w:rsidRPr="00D326B1" w:rsidRDefault="00C6484F" w:rsidP="00C6484F">
            <w:pPr>
              <w:rPr>
                <w:rFonts w:cs="Arial"/>
              </w:rPr>
            </w:pPr>
          </w:p>
        </w:tc>
      </w:tr>
      <w:tr w:rsidR="00C6484F" w:rsidRPr="00D95972" w14:paraId="02BB158C" w14:textId="77777777" w:rsidTr="00976D40">
        <w:tc>
          <w:tcPr>
            <w:tcW w:w="976" w:type="dxa"/>
            <w:tcBorders>
              <w:left w:val="thinThickThinSmallGap" w:sz="24" w:space="0" w:color="auto"/>
              <w:bottom w:val="nil"/>
            </w:tcBorders>
          </w:tcPr>
          <w:p w14:paraId="6F72C28B" w14:textId="77777777" w:rsidR="00C6484F" w:rsidRPr="00D95972" w:rsidRDefault="00C6484F" w:rsidP="00C6484F">
            <w:pPr>
              <w:rPr>
                <w:rFonts w:cs="Arial"/>
              </w:rPr>
            </w:pPr>
          </w:p>
        </w:tc>
        <w:tc>
          <w:tcPr>
            <w:tcW w:w="1317" w:type="dxa"/>
            <w:gridSpan w:val="2"/>
            <w:tcBorders>
              <w:bottom w:val="nil"/>
            </w:tcBorders>
          </w:tcPr>
          <w:p w14:paraId="209E53C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50171FA"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36D554ED"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3127D8DF"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C6484F" w:rsidRPr="00D326B1" w:rsidRDefault="00C6484F" w:rsidP="00C6484F">
            <w:pPr>
              <w:rPr>
                <w:rFonts w:cs="Arial"/>
              </w:rPr>
            </w:pPr>
          </w:p>
        </w:tc>
      </w:tr>
      <w:tr w:rsidR="00C6484F" w:rsidRPr="00D95972" w14:paraId="669F4102" w14:textId="77777777" w:rsidTr="00976D40">
        <w:tc>
          <w:tcPr>
            <w:tcW w:w="976" w:type="dxa"/>
            <w:tcBorders>
              <w:left w:val="thinThickThinSmallGap" w:sz="24" w:space="0" w:color="auto"/>
              <w:bottom w:val="nil"/>
            </w:tcBorders>
          </w:tcPr>
          <w:p w14:paraId="5E363CC0" w14:textId="77777777" w:rsidR="00C6484F" w:rsidRPr="00D95972" w:rsidRDefault="00C6484F" w:rsidP="00C6484F">
            <w:pPr>
              <w:rPr>
                <w:rFonts w:cs="Arial"/>
              </w:rPr>
            </w:pPr>
          </w:p>
        </w:tc>
        <w:tc>
          <w:tcPr>
            <w:tcW w:w="1317" w:type="dxa"/>
            <w:gridSpan w:val="2"/>
            <w:tcBorders>
              <w:bottom w:val="nil"/>
            </w:tcBorders>
          </w:tcPr>
          <w:p w14:paraId="61C587FD"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1FED783"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5CF706E8"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0BD0CCF3"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C6484F" w:rsidRPr="00D326B1" w:rsidRDefault="00C6484F" w:rsidP="00C6484F">
            <w:pPr>
              <w:rPr>
                <w:rFonts w:cs="Arial"/>
              </w:rPr>
            </w:pPr>
          </w:p>
        </w:tc>
      </w:tr>
      <w:tr w:rsidR="00C6484F"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C6484F" w:rsidRPr="00D95972" w:rsidRDefault="00C6484F" w:rsidP="00C6484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C6484F" w:rsidRPr="00D95972" w:rsidRDefault="00C6484F" w:rsidP="00C6484F">
            <w:pPr>
              <w:rPr>
                <w:rFonts w:cs="Arial"/>
              </w:rPr>
            </w:pPr>
            <w:r w:rsidRPr="00D95972">
              <w:rPr>
                <w:rFonts w:cs="Arial"/>
              </w:rPr>
              <w:t>Closing</w:t>
            </w:r>
          </w:p>
          <w:p w14:paraId="5C0691AC" w14:textId="77777777" w:rsidR="00C6484F" w:rsidRPr="008B7AD1" w:rsidRDefault="00C6484F" w:rsidP="00C6484F">
            <w:pPr>
              <w:rPr>
                <w:rFonts w:cs="Arial"/>
              </w:rPr>
            </w:pPr>
            <w:r w:rsidRPr="008B7AD1">
              <w:rPr>
                <w:rFonts w:cs="Arial"/>
              </w:rPr>
              <w:t>Friday</w:t>
            </w:r>
          </w:p>
          <w:p w14:paraId="030F68FA" w14:textId="77777777" w:rsidR="00C6484F" w:rsidRPr="00D95972" w:rsidRDefault="00C6484F" w:rsidP="00C6484F">
            <w:pPr>
              <w:rPr>
                <w:rFonts w:cs="Arial"/>
                <w:color w:val="FF0000"/>
              </w:rPr>
            </w:pPr>
            <w:r w:rsidRPr="008B7AD1">
              <w:rPr>
                <w:rFonts w:cs="Arial"/>
              </w:rPr>
              <w:lastRenderedPageBreak/>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C6484F" w:rsidRPr="00D95972" w:rsidRDefault="00C6484F" w:rsidP="00C6484F">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C6484F" w:rsidRPr="00D95972" w:rsidRDefault="00C6484F" w:rsidP="00C6484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C6484F" w:rsidRPr="00D95972" w:rsidRDefault="00C6484F" w:rsidP="00C6484F">
            <w:pPr>
              <w:rPr>
                <w:rFonts w:cs="Arial"/>
              </w:rPr>
            </w:pPr>
          </w:p>
        </w:tc>
        <w:tc>
          <w:tcPr>
            <w:tcW w:w="826" w:type="dxa"/>
            <w:tcBorders>
              <w:top w:val="single" w:sz="12" w:space="0" w:color="auto"/>
              <w:bottom w:val="single" w:sz="4" w:space="0" w:color="auto"/>
            </w:tcBorders>
            <w:shd w:val="clear" w:color="auto" w:fill="0000FF"/>
          </w:tcPr>
          <w:p w14:paraId="75178271" w14:textId="77777777" w:rsidR="00C6484F" w:rsidRPr="00D95972" w:rsidRDefault="00C6484F" w:rsidP="00C6484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C6484F" w:rsidRPr="00D95972" w:rsidRDefault="00C6484F" w:rsidP="00C6484F">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 xml:space="preserve">interpreted as "reserved", i.e. not </w:t>
            </w:r>
            <w:proofErr w:type="gramStart"/>
            <w:r w:rsidRPr="00D95972">
              <w:rPr>
                <w:rFonts w:cs="Arial"/>
              </w:rPr>
              <w:t>defined</w:t>
            </w:r>
            <w:proofErr w:type="gramEnd"/>
            <w:r w:rsidRPr="00D95972">
              <w:rPr>
                <w:rFonts w:cs="Arial"/>
              </w:rPr>
              <w:t xml:space="preserve"> and shall be ignored if received</w:t>
            </w:r>
          </w:p>
        </w:tc>
      </w:tr>
      <w:tr w:rsidR="00C6484F" w:rsidRPr="00D95972" w14:paraId="05A80C3F" w14:textId="77777777" w:rsidTr="00976D40">
        <w:tc>
          <w:tcPr>
            <w:tcW w:w="976" w:type="dxa"/>
            <w:tcBorders>
              <w:left w:val="thinThickThinSmallGap" w:sz="24" w:space="0" w:color="auto"/>
              <w:bottom w:val="nil"/>
            </w:tcBorders>
          </w:tcPr>
          <w:p w14:paraId="0A673D79" w14:textId="77777777" w:rsidR="00C6484F" w:rsidRPr="00D95972" w:rsidRDefault="00C6484F" w:rsidP="00C6484F">
            <w:pPr>
              <w:rPr>
                <w:rFonts w:cs="Arial"/>
              </w:rPr>
            </w:pPr>
          </w:p>
        </w:tc>
        <w:tc>
          <w:tcPr>
            <w:tcW w:w="1317" w:type="dxa"/>
            <w:gridSpan w:val="2"/>
            <w:tcBorders>
              <w:bottom w:val="nil"/>
            </w:tcBorders>
          </w:tcPr>
          <w:p w14:paraId="35AE0B2C" w14:textId="77777777" w:rsidR="00C6484F" w:rsidRPr="00D95972" w:rsidRDefault="00C6484F" w:rsidP="00C6484F">
            <w:pPr>
              <w:rPr>
                <w:rFonts w:cs="Arial"/>
              </w:rPr>
            </w:pPr>
          </w:p>
        </w:tc>
        <w:tc>
          <w:tcPr>
            <w:tcW w:w="1088" w:type="dxa"/>
            <w:tcBorders>
              <w:top w:val="single" w:sz="4" w:space="0" w:color="auto"/>
              <w:bottom w:val="single" w:sz="4" w:space="0" w:color="auto"/>
            </w:tcBorders>
            <w:shd w:val="clear" w:color="auto" w:fill="FFFFFF"/>
          </w:tcPr>
          <w:p w14:paraId="70EF6402" w14:textId="77777777" w:rsidR="00C6484F" w:rsidRPr="00D326B1" w:rsidRDefault="00C6484F" w:rsidP="00C6484F">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C6484F" w:rsidRPr="00E32EA2" w:rsidRDefault="00C6484F" w:rsidP="00C6484F">
            <w:pPr>
              <w:rPr>
                <w:rFonts w:cs="Arial"/>
                <w:b/>
                <w:bCs/>
                <w:iCs/>
                <w:color w:val="FF0000"/>
              </w:rPr>
            </w:pPr>
            <w:r w:rsidRPr="00E32EA2">
              <w:rPr>
                <w:rFonts w:cs="Arial"/>
                <w:b/>
                <w:bCs/>
                <w:iCs/>
                <w:color w:val="FF0000"/>
              </w:rPr>
              <w:t xml:space="preserve">Last upload of revisions: </w:t>
            </w:r>
          </w:p>
          <w:p w14:paraId="6B842E50" w14:textId="4E3B0E6A" w:rsidR="00C6484F" w:rsidRDefault="00C6484F" w:rsidP="00C6484F">
            <w:pPr>
              <w:rPr>
                <w:rFonts w:cs="Arial"/>
                <w:b/>
                <w:bCs/>
                <w:iCs/>
                <w:color w:val="FF0000"/>
              </w:rPr>
            </w:pPr>
            <w:r>
              <w:rPr>
                <w:rFonts w:cs="Arial"/>
                <w:b/>
                <w:bCs/>
                <w:iCs/>
                <w:color w:val="FF0000"/>
              </w:rPr>
              <w:t>Thursday</w:t>
            </w:r>
            <w:r w:rsidRPr="00E32EA2">
              <w:rPr>
                <w:rFonts w:cs="Arial"/>
                <w:b/>
                <w:bCs/>
                <w:iCs/>
                <w:color w:val="FF0000"/>
              </w:rPr>
              <w:t xml:space="preserve"> </w:t>
            </w:r>
            <w:r w:rsidR="001E3B6D">
              <w:rPr>
                <w:rFonts w:cs="Arial"/>
                <w:b/>
                <w:bCs/>
                <w:iCs/>
                <w:color w:val="FF0000"/>
              </w:rPr>
              <w:t>May</w:t>
            </w:r>
            <w:r w:rsidR="002B7AD7">
              <w:rPr>
                <w:rFonts w:cs="Arial"/>
                <w:b/>
                <w:bCs/>
                <w:iCs/>
                <w:color w:val="FF0000"/>
              </w:rPr>
              <w:t xml:space="preserve"> 2</w:t>
            </w:r>
            <w:r w:rsidR="001E3B6D">
              <w:rPr>
                <w:rFonts w:cs="Arial"/>
                <w:b/>
                <w:bCs/>
                <w:iCs/>
                <w:color w:val="FF0000"/>
              </w:rPr>
              <w:t>7</w:t>
            </w:r>
            <w:r w:rsidR="001E3B6D">
              <w:rPr>
                <w:rFonts w:cs="Arial"/>
                <w:b/>
                <w:bCs/>
                <w:iCs/>
                <w:color w:val="FF0000"/>
                <w:vertAlign w:val="superscript"/>
              </w:rPr>
              <w:t>the</w:t>
            </w:r>
            <w:r w:rsidR="002B7AD7">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sidR="002B7AD7">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C6484F" w:rsidRPr="00E32EA2" w:rsidRDefault="00C6484F" w:rsidP="00C6484F">
            <w:pPr>
              <w:rPr>
                <w:rFonts w:cs="Arial"/>
                <w:b/>
                <w:bCs/>
                <w:iCs/>
                <w:color w:val="FF0000"/>
              </w:rPr>
            </w:pPr>
          </w:p>
          <w:p w14:paraId="76EADDE6" w14:textId="77777777" w:rsidR="00C6484F" w:rsidRPr="00E32EA2" w:rsidRDefault="00C6484F" w:rsidP="00C6484F">
            <w:pPr>
              <w:rPr>
                <w:rFonts w:cs="Arial"/>
                <w:b/>
                <w:bCs/>
                <w:iCs/>
                <w:color w:val="FF0000"/>
              </w:rPr>
            </w:pPr>
          </w:p>
          <w:p w14:paraId="2B4FBB4A" w14:textId="77777777" w:rsidR="00C6484F" w:rsidRPr="00E32EA2" w:rsidRDefault="00C6484F" w:rsidP="00C6484F">
            <w:pPr>
              <w:rPr>
                <w:rFonts w:cs="Arial"/>
                <w:b/>
                <w:bCs/>
                <w:iCs/>
                <w:color w:val="FF0000"/>
              </w:rPr>
            </w:pPr>
            <w:r w:rsidRPr="00E32EA2">
              <w:rPr>
                <w:rFonts w:cs="Arial"/>
                <w:b/>
                <w:bCs/>
                <w:iCs/>
                <w:color w:val="FF0000"/>
              </w:rPr>
              <w:t>Last comments:</w:t>
            </w:r>
          </w:p>
          <w:p w14:paraId="2CD0CDBE" w14:textId="0756E56F" w:rsidR="00C6484F" w:rsidRPr="00E32EA2" w:rsidRDefault="00C6484F" w:rsidP="00C6484F">
            <w:pPr>
              <w:rPr>
                <w:rFonts w:cs="Arial"/>
                <w:b/>
                <w:bCs/>
                <w:iCs/>
                <w:color w:val="FF0000"/>
              </w:rPr>
            </w:pPr>
            <w:r>
              <w:rPr>
                <w:rFonts w:cs="Arial"/>
                <w:b/>
                <w:bCs/>
                <w:iCs/>
                <w:color w:val="FF0000"/>
              </w:rPr>
              <w:t>Friday</w:t>
            </w:r>
            <w:r w:rsidRPr="00E32EA2">
              <w:rPr>
                <w:rFonts w:cs="Arial"/>
                <w:b/>
                <w:bCs/>
                <w:iCs/>
                <w:color w:val="FF0000"/>
              </w:rPr>
              <w:t xml:space="preserve"> </w:t>
            </w:r>
            <w:r w:rsidR="001E3B6D">
              <w:rPr>
                <w:rFonts w:cs="Arial"/>
                <w:b/>
                <w:bCs/>
                <w:iCs/>
                <w:color w:val="FF0000"/>
              </w:rPr>
              <w:t>Nay</w:t>
            </w:r>
            <w:r w:rsidR="002B7AD7">
              <w:rPr>
                <w:rFonts w:cs="Arial"/>
                <w:b/>
                <w:bCs/>
                <w:iCs/>
                <w:color w:val="FF0000"/>
              </w:rPr>
              <w:t xml:space="preserve"> 2</w:t>
            </w:r>
            <w:r w:rsidR="001E3B6D">
              <w:rPr>
                <w:rFonts w:cs="Arial"/>
                <w:b/>
                <w:bCs/>
                <w:iCs/>
                <w:color w:val="FF0000"/>
              </w:rPr>
              <w:t>8</w:t>
            </w:r>
            <w:r w:rsidR="001E3B6D">
              <w:rPr>
                <w:rFonts w:cs="Arial"/>
                <w:b/>
                <w:bCs/>
                <w:iCs/>
                <w:color w:val="FF0000"/>
                <w:vertAlign w:val="superscript"/>
              </w:rPr>
              <w:t>th</w:t>
            </w:r>
            <w:r w:rsidR="002B7AD7">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sidR="002B7AD7">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C6484F" w:rsidRPr="00E32EA2" w:rsidRDefault="00C6484F" w:rsidP="00C6484F">
            <w:pPr>
              <w:rPr>
                <w:rFonts w:cs="Arial"/>
                <w:b/>
                <w:bCs/>
                <w:iCs/>
                <w:color w:val="FF0000"/>
              </w:rPr>
            </w:pPr>
          </w:p>
          <w:p w14:paraId="6103845E" w14:textId="77777777" w:rsidR="00C6484F" w:rsidRPr="00D326B1" w:rsidRDefault="00C6484F" w:rsidP="00C6484F">
            <w:pPr>
              <w:rPr>
                <w:rFonts w:cs="Arial"/>
              </w:rPr>
            </w:pPr>
          </w:p>
        </w:tc>
        <w:tc>
          <w:tcPr>
            <w:tcW w:w="1767" w:type="dxa"/>
            <w:tcBorders>
              <w:top w:val="single" w:sz="4" w:space="0" w:color="auto"/>
              <w:bottom w:val="single" w:sz="4" w:space="0" w:color="auto"/>
            </w:tcBorders>
            <w:shd w:val="clear" w:color="auto" w:fill="FFFFFF"/>
          </w:tcPr>
          <w:p w14:paraId="5EF9F18C" w14:textId="77777777" w:rsidR="00C6484F" w:rsidRPr="00D326B1" w:rsidRDefault="00C6484F" w:rsidP="00C6484F">
            <w:pPr>
              <w:rPr>
                <w:rFonts w:cs="Arial"/>
              </w:rPr>
            </w:pPr>
          </w:p>
        </w:tc>
        <w:tc>
          <w:tcPr>
            <w:tcW w:w="826" w:type="dxa"/>
            <w:tcBorders>
              <w:top w:val="single" w:sz="4" w:space="0" w:color="auto"/>
              <w:bottom w:val="single" w:sz="4" w:space="0" w:color="auto"/>
            </w:tcBorders>
            <w:shd w:val="clear" w:color="auto" w:fill="FFFFFF"/>
          </w:tcPr>
          <w:p w14:paraId="35B47B2D" w14:textId="77777777" w:rsidR="00C6484F" w:rsidRPr="00D326B1" w:rsidRDefault="00C6484F" w:rsidP="00C6484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C6484F" w:rsidRPr="00D326B1" w:rsidRDefault="00C6484F" w:rsidP="00C6484F">
            <w:pPr>
              <w:rPr>
                <w:rFonts w:cs="Arial"/>
              </w:rPr>
            </w:pPr>
          </w:p>
        </w:tc>
      </w:tr>
      <w:tr w:rsidR="00C6484F"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C6484F" w:rsidRPr="00D95972" w:rsidRDefault="00C6484F" w:rsidP="00C6484F">
            <w:pPr>
              <w:rPr>
                <w:rFonts w:cs="Arial"/>
              </w:rPr>
            </w:pPr>
          </w:p>
        </w:tc>
        <w:tc>
          <w:tcPr>
            <w:tcW w:w="1317" w:type="dxa"/>
            <w:gridSpan w:val="2"/>
            <w:tcBorders>
              <w:bottom w:val="thinThickThinSmallGap" w:sz="24" w:space="0" w:color="auto"/>
            </w:tcBorders>
          </w:tcPr>
          <w:p w14:paraId="3165204B" w14:textId="77777777" w:rsidR="00C6484F" w:rsidRPr="00D95972" w:rsidRDefault="00C6484F" w:rsidP="00C6484F">
            <w:pPr>
              <w:rPr>
                <w:rFonts w:cs="Arial"/>
              </w:rPr>
            </w:pPr>
          </w:p>
        </w:tc>
        <w:tc>
          <w:tcPr>
            <w:tcW w:w="1088" w:type="dxa"/>
            <w:tcBorders>
              <w:bottom w:val="thinThickThinSmallGap" w:sz="24" w:space="0" w:color="auto"/>
            </w:tcBorders>
          </w:tcPr>
          <w:p w14:paraId="0F94B7EA" w14:textId="77777777" w:rsidR="00C6484F" w:rsidRPr="00D95972" w:rsidRDefault="00C6484F" w:rsidP="00C6484F">
            <w:pPr>
              <w:rPr>
                <w:rFonts w:cs="Arial"/>
              </w:rPr>
            </w:pPr>
          </w:p>
        </w:tc>
        <w:tc>
          <w:tcPr>
            <w:tcW w:w="4191" w:type="dxa"/>
            <w:gridSpan w:val="3"/>
            <w:tcBorders>
              <w:bottom w:val="thinThickThinSmallGap" w:sz="24" w:space="0" w:color="auto"/>
            </w:tcBorders>
          </w:tcPr>
          <w:p w14:paraId="5760373E" w14:textId="77777777" w:rsidR="00C6484F" w:rsidRPr="00D95972" w:rsidRDefault="00C6484F" w:rsidP="00C6484F">
            <w:pPr>
              <w:rPr>
                <w:rFonts w:cs="Arial"/>
                <w:bCs/>
              </w:rPr>
            </w:pPr>
          </w:p>
        </w:tc>
        <w:tc>
          <w:tcPr>
            <w:tcW w:w="1767" w:type="dxa"/>
            <w:tcBorders>
              <w:bottom w:val="thinThickThinSmallGap" w:sz="24" w:space="0" w:color="auto"/>
            </w:tcBorders>
          </w:tcPr>
          <w:p w14:paraId="213417F2" w14:textId="77777777" w:rsidR="00C6484F" w:rsidRPr="00D95972" w:rsidRDefault="00C6484F" w:rsidP="00C6484F">
            <w:pPr>
              <w:rPr>
                <w:rFonts w:cs="Arial"/>
              </w:rPr>
            </w:pPr>
          </w:p>
        </w:tc>
        <w:tc>
          <w:tcPr>
            <w:tcW w:w="826" w:type="dxa"/>
            <w:tcBorders>
              <w:bottom w:val="thinThickThinSmallGap" w:sz="24" w:space="0" w:color="auto"/>
            </w:tcBorders>
          </w:tcPr>
          <w:p w14:paraId="66877142" w14:textId="77777777" w:rsidR="00C6484F" w:rsidRPr="00D95972" w:rsidRDefault="00C6484F" w:rsidP="00C6484F">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C6484F" w:rsidRPr="00D95972" w:rsidRDefault="00C6484F" w:rsidP="00C6484F">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8"/>
      <w:footerReference w:type="even" r:id="rId9"/>
      <w:footerReference w:type="default" r:id="rId1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1EDD" w14:textId="77777777" w:rsidR="0049046E" w:rsidRDefault="0049046E">
      <w:r>
        <w:separator/>
      </w:r>
    </w:p>
  </w:endnote>
  <w:endnote w:type="continuationSeparator" w:id="0">
    <w:p w14:paraId="528732A1" w14:textId="77777777" w:rsidR="0049046E" w:rsidRDefault="0049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7F7F73" w:rsidRDefault="007F7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7F7F73" w:rsidRDefault="007F7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75D7" w14:textId="77777777" w:rsidR="0049046E" w:rsidRDefault="0049046E">
      <w:r>
        <w:separator/>
      </w:r>
    </w:p>
  </w:footnote>
  <w:footnote w:type="continuationSeparator" w:id="0">
    <w:p w14:paraId="56D2A421" w14:textId="77777777" w:rsidR="0049046E" w:rsidRDefault="0049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7F7F73" w:rsidRDefault="007F7F7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66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71D"/>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41</Pages>
  <Words>4880</Words>
  <Characters>32504</Characters>
  <Application>Microsoft Office Word</Application>
  <DocSecurity>0</DocSecurity>
  <Lines>270</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37310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2021-04-27T13:44:00Z</dcterms:created>
  <dcterms:modified xsi:type="dcterms:W3CDTF">2021-04-27T13:44:00Z</dcterms:modified>
</cp:coreProperties>
</file>