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E28E0" w14:textId="42AC6A32" w:rsidR="00A816A1" w:rsidRDefault="00A816A1" w:rsidP="007853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45AC1">
        <w:rPr>
          <w:b/>
          <w:noProof/>
          <w:sz w:val="24"/>
        </w:rPr>
        <w:t>12</w:t>
      </w:r>
      <w:r w:rsidR="002E062F">
        <w:rPr>
          <w:b/>
          <w:noProof/>
          <w:sz w:val="24"/>
        </w:rPr>
        <w:t>9</w:t>
      </w:r>
      <w:r w:rsidR="007B314C"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2</w:t>
      </w:r>
      <w:r w:rsidR="007B314C">
        <w:rPr>
          <w:b/>
          <w:noProof/>
          <w:sz w:val="24"/>
        </w:rPr>
        <w:t>1</w:t>
      </w:r>
      <w:r w:rsidR="00785365">
        <w:rPr>
          <w:rFonts w:hint="eastAsia"/>
          <w:b/>
          <w:noProof/>
          <w:sz w:val="24"/>
          <w:lang w:eastAsia="zh-CN"/>
        </w:rPr>
        <w:t>XXX</w:t>
      </w:r>
    </w:p>
    <w:p w14:paraId="301B7D82" w14:textId="768E6B24" w:rsidR="00542280" w:rsidRPr="00785365" w:rsidRDefault="00F45AC1" w:rsidP="00785365">
      <w:pPr>
        <w:pStyle w:val="CRCoverPage"/>
        <w:spacing w:after="360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BD71FD">
        <w:rPr>
          <w:b/>
          <w:noProof/>
          <w:sz w:val="24"/>
        </w:rPr>
        <w:t>19</w:t>
      </w:r>
      <w:r w:rsidR="0018638D">
        <w:rPr>
          <w:b/>
          <w:noProof/>
          <w:sz w:val="24"/>
        </w:rPr>
        <w:t>th</w:t>
      </w:r>
      <w:r w:rsidR="00BD71FD">
        <w:rPr>
          <w:b/>
          <w:noProof/>
          <w:sz w:val="24"/>
        </w:rPr>
        <w:t xml:space="preserve"> Apr</w:t>
      </w:r>
      <w:r w:rsidR="0018638D">
        <w:rPr>
          <w:b/>
          <w:noProof/>
          <w:sz w:val="24"/>
        </w:rPr>
        <w:t>il</w:t>
      </w:r>
      <w:r w:rsidR="00FD1579">
        <w:rPr>
          <w:b/>
          <w:noProof/>
          <w:sz w:val="24"/>
        </w:rPr>
        <w:t xml:space="preserve"> </w:t>
      </w:r>
      <w:r w:rsidR="0018638D">
        <w:rPr>
          <w:b/>
          <w:noProof/>
          <w:sz w:val="24"/>
        </w:rPr>
        <w:t>–</w:t>
      </w:r>
      <w:r w:rsidR="00C6132F">
        <w:rPr>
          <w:b/>
          <w:noProof/>
          <w:sz w:val="24"/>
        </w:rPr>
        <w:t xml:space="preserve"> </w:t>
      </w:r>
      <w:r w:rsidR="00BD71FD">
        <w:rPr>
          <w:b/>
          <w:noProof/>
          <w:sz w:val="24"/>
        </w:rPr>
        <w:t>23</w:t>
      </w:r>
      <w:r w:rsidR="0018638D">
        <w:rPr>
          <w:b/>
          <w:noProof/>
          <w:sz w:val="24"/>
        </w:rPr>
        <w:t>th</w:t>
      </w:r>
      <w:r w:rsidR="00BD71FD">
        <w:rPr>
          <w:b/>
          <w:noProof/>
          <w:sz w:val="24"/>
        </w:rPr>
        <w:t xml:space="preserve"> Apr</w:t>
      </w:r>
      <w:r w:rsidR="0018638D">
        <w:rPr>
          <w:b/>
          <w:noProof/>
          <w:sz w:val="24"/>
        </w:rPr>
        <w:t>il</w:t>
      </w:r>
      <w:r w:rsidR="00FD1579">
        <w:rPr>
          <w:b/>
          <w:noProof/>
          <w:sz w:val="24"/>
        </w:rPr>
        <w:t xml:space="preserve"> </w:t>
      </w:r>
      <w:r w:rsidR="007B314C">
        <w:rPr>
          <w:b/>
          <w:noProof/>
          <w:sz w:val="24"/>
        </w:rPr>
        <w:t>2021</w:t>
      </w:r>
      <w:r w:rsidR="00785365">
        <w:rPr>
          <w:b/>
          <w:i/>
          <w:noProof/>
          <w:sz w:val="28"/>
        </w:rPr>
        <w:tab/>
      </w:r>
      <w:r w:rsidR="00785365" w:rsidRPr="00785365">
        <w:rPr>
          <w:b/>
          <w:i/>
          <w:noProof/>
          <w:sz w:val="24"/>
        </w:rPr>
        <w:t xml:space="preserve">was </w:t>
      </w:r>
      <w:r w:rsidR="00785365" w:rsidRPr="00785365">
        <w:rPr>
          <w:b/>
          <w:i/>
          <w:noProof/>
          <w:sz w:val="22"/>
        </w:rPr>
        <w:t>C1-212362</w:t>
      </w:r>
    </w:p>
    <w:p w14:paraId="1894D5C4" w14:textId="2DF2287A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2E062F" w:rsidRPr="002E062F">
        <w:rPr>
          <w:rFonts w:ascii="Arial" w:eastAsia="Batang" w:hAnsi="Arial"/>
          <w:b/>
          <w:lang w:val="en-US" w:eastAsia="zh-CN"/>
        </w:rPr>
        <w:t>China Telecom</w:t>
      </w:r>
      <w:r w:rsidR="002E062F">
        <w:rPr>
          <w:rFonts w:ascii="Arial" w:eastAsia="Batang" w:hAnsi="Arial"/>
          <w:b/>
          <w:lang w:val="en-US" w:eastAsia="zh-CN"/>
        </w:rPr>
        <w:t>, Huawei, HiSilicon</w:t>
      </w:r>
    </w:p>
    <w:p w14:paraId="20D97F4C" w14:textId="5FAFD65E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F42FFD"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8E7990" w:rsidRPr="008E7990">
        <w:rPr>
          <w:rFonts w:ascii="Arial" w:eastAsia="Batang" w:hAnsi="Arial" w:cs="Arial"/>
          <w:b/>
          <w:lang w:eastAsia="zh-CN"/>
        </w:rPr>
        <w:t xml:space="preserve">IMS voice service support and network usability guarantee </w:t>
      </w:r>
      <w:r w:rsidR="00DE61FA">
        <w:rPr>
          <w:rFonts w:ascii="Arial" w:eastAsia="Batang" w:hAnsi="Arial" w:cs="Arial"/>
          <w:b/>
          <w:lang w:eastAsia="zh-CN"/>
        </w:rPr>
        <w:t>for UE’s E-UTRA capability disabled scenario in 5GS</w:t>
      </w:r>
      <w:r w:rsidR="001211F3" w:rsidRPr="00251D80">
        <w:rPr>
          <w:rFonts w:eastAsia="Batang"/>
          <w:i/>
        </w:rPr>
        <w:t xml:space="preserve"> </w:t>
      </w:r>
    </w:p>
    <w:p w14:paraId="52F537D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246BF38C" w14:textId="67668D73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3519A7">
        <w:rPr>
          <w:rFonts w:ascii="Arial" w:eastAsia="Batang" w:hAnsi="Arial"/>
          <w:b/>
          <w:lang w:eastAsia="zh-CN"/>
        </w:rPr>
        <w:t>17.1.1</w:t>
      </w:r>
    </w:p>
    <w:p w14:paraId="5C6AFD6D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F8927F3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32724C97" w14:textId="77BFB04F" w:rsidR="00CD1C2A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D31BE6" w:rsidRPr="00D31BE6">
        <w:t>New WID on</w:t>
      </w:r>
      <w:r w:rsidR="00CD1C2A">
        <w:t xml:space="preserve"> IMS voice service support and network </w:t>
      </w:r>
      <w:r w:rsidR="00CD1C2A">
        <w:rPr>
          <w:rFonts w:hint="eastAsia"/>
          <w:lang w:eastAsia="zh-CN"/>
        </w:rPr>
        <w:t>usa</w:t>
      </w:r>
      <w:r w:rsidR="00CD1C2A">
        <w:rPr>
          <w:lang w:eastAsia="zh-CN"/>
        </w:rPr>
        <w:t xml:space="preserve">bility guarantee </w:t>
      </w:r>
      <w:r w:rsidR="001B4814">
        <w:rPr>
          <w:lang w:eastAsia="zh-CN"/>
        </w:rPr>
        <w:t>for</w:t>
      </w:r>
      <w:r w:rsidR="00CD1C2A">
        <w:rPr>
          <w:lang w:eastAsia="zh-CN"/>
        </w:rPr>
        <w:t xml:space="preserve"> </w:t>
      </w:r>
      <w:r w:rsidR="001B4814">
        <w:rPr>
          <w:lang w:eastAsia="zh-CN"/>
        </w:rPr>
        <w:t xml:space="preserve">UE’s </w:t>
      </w:r>
      <w:r w:rsidR="001B4814" w:rsidRPr="00E54CB1">
        <w:t>E-UTRA capability</w:t>
      </w:r>
      <w:r w:rsidR="001B4814">
        <w:rPr>
          <w:lang w:eastAsia="zh-CN"/>
        </w:rPr>
        <w:t xml:space="preserve"> </w:t>
      </w:r>
      <w:r w:rsidR="00CD1C2A">
        <w:rPr>
          <w:lang w:eastAsia="zh-CN"/>
        </w:rPr>
        <w:t>disabled scenario</w:t>
      </w:r>
      <w:r w:rsidR="001B4814">
        <w:rPr>
          <w:lang w:eastAsia="zh-CN"/>
        </w:rPr>
        <w:t xml:space="preserve"> in 5GS</w:t>
      </w:r>
    </w:p>
    <w:p w14:paraId="56030C2D" w14:textId="097DB21D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D31CC8" w:rsidRPr="00251D80">
        <w:t xml:space="preserve"> </w:t>
      </w:r>
      <w:r w:rsidR="0020472E">
        <w:t>I</w:t>
      </w:r>
      <w:r w:rsidR="00CD1C2A">
        <w:t>NG_</w:t>
      </w:r>
      <w:r w:rsidR="001B4814">
        <w:t>5GS</w:t>
      </w:r>
    </w:p>
    <w:p w14:paraId="4DF70FC2" w14:textId="46B5C769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BD7695">
        <w:t>TBD</w:t>
      </w:r>
    </w:p>
    <w:p w14:paraId="1A247785" w14:textId="06AE3C6E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="0005496B">
        <w:t xml:space="preserve"> </w:t>
      </w:r>
      <w:r w:rsidR="00542280" w:rsidRPr="006B4EE3">
        <w:rPr>
          <w:rFonts w:ascii="Arial" w:hAnsi="Arial" w:cs="Arial"/>
          <w:sz w:val="32"/>
          <w:szCs w:val="32"/>
        </w:rPr>
        <w:t>Rel-17</w:t>
      </w:r>
      <w:r>
        <w:t xml:space="preserve">. </w:t>
      </w:r>
    </w:p>
    <w:p w14:paraId="0C08CB29" w14:textId="4D1818B5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6706F4C8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86691A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1EF730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A1C19C5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315990C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9D2C37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EB5FF11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9A2CFCA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0E9930C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BBAE68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C2AF1EE" w14:textId="7FD7E294" w:rsidR="004260A5" w:rsidRDefault="00CB6F22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90217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2616CC9" w14:textId="3AD03317" w:rsidR="004260A5" w:rsidRDefault="00503B40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E973395" w14:textId="77777777" w:rsidR="004260A5" w:rsidRDefault="004260A5" w:rsidP="004A40BE">
            <w:pPr>
              <w:pStyle w:val="TAC"/>
            </w:pPr>
          </w:p>
        </w:tc>
      </w:tr>
      <w:tr w:rsidR="004260A5" w14:paraId="6CABC05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60A7178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9AFD072" w14:textId="2224FBAD" w:rsidR="004260A5" w:rsidRDefault="00CB6F22" w:rsidP="004A40BE">
            <w:pPr>
              <w:pStyle w:val="TAC"/>
            </w:pPr>
            <w:bookmarkStart w:id="0" w:name="OLE_LINK3"/>
            <w:bookmarkStart w:id="1" w:name="OLE_LINK4"/>
            <w:r w:rsidRPr="002A2E1B">
              <w:rPr>
                <w:rFonts w:hint="eastAsia"/>
                <w:lang w:eastAsia="zh-CN"/>
              </w:rPr>
              <w:t>x</w:t>
            </w:r>
            <w:bookmarkEnd w:id="0"/>
            <w:bookmarkEnd w:id="1"/>
          </w:p>
        </w:tc>
        <w:tc>
          <w:tcPr>
            <w:tcW w:w="0" w:type="auto"/>
          </w:tcPr>
          <w:p w14:paraId="68DCAD0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4E7036A" w14:textId="6044CB07" w:rsidR="004260A5" w:rsidRDefault="00503B40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5D7AEED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029BFB1" w14:textId="4A2DA4EF" w:rsidR="004260A5" w:rsidRDefault="00503B40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</w:tr>
      <w:tr w:rsidR="004260A5" w14:paraId="0A61903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3FFB28A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3710A4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2A373A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399645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AAB1FF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57B686B" w14:textId="77777777" w:rsidR="004260A5" w:rsidRDefault="004260A5" w:rsidP="004A40BE">
            <w:pPr>
              <w:pStyle w:val="TAC"/>
            </w:pPr>
          </w:p>
        </w:tc>
      </w:tr>
    </w:tbl>
    <w:p w14:paraId="5BE54792" w14:textId="77777777" w:rsidR="008A76FD" w:rsidRDefault="008A76FD" w:rsidP="001C5C86">
      <w:pPr>
        <w:ind w:right="-99"/>
        <w:rPr>
          <w:b/>
        </w:rPr>
      </w:pPr>
    </w:p>
    <w:p w14:paraId="05F7867B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3EED961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7D1616A8" w14:textId="6791D914" w:rsidR="00A36378" w:rsidRPr="00A36378" w:rsidRDefault="00A36378" w:rsidP="00F62688">
      <w:pPr>
        <w:pStyle w:val="tah0"/>
      </w:pPr>
      <w:r w:rsidRPr="00A36378">
        <w:t xml:space="preserve">This work item is a </w:t>
      </w:r>
      <w:r w:rsidR="00C422ED">
        <w:t>Feature</w:t>
      </w:r>
      <w:r w:rsidR="00DF128D" w:rsidRPr="00DF128D" w:rsidDel="00DF128D">
        <w:t xml:space="preserve"> </w:t>
      </w:r>
      <w:r w:rsidR="00503B40">
        <w:rPr>
          <w:i/>
          <w:color w:val="1F497D"/>
        </w:rPr>
        <w:t>.</w:t>
      </w:r>
      <w:r w:rsidR="001211F3"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0CF4398F" w14:textId="77777777" w:rsidTr="006B4280">
        <w:tc>
          <w:tcPr>
            <w:tcW w:w="675" w:type="dxa"/>
          </w:tcPr>
          <w:p w14:paraId="5370229E" w14:textId="3490EB46" w:rsidR="004876B9" w:rsidRDefault="00C422ED" w:rsidP="00A10539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0FECDD58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4CBFD50" w14:textId="77777777" w:rsidTr="004260A5">
        <w:tc>
          <w:tcPr>
            <w:tcW w:w="675" w:type="dxa"/>
          </w:tcPr>
          <w:p w14:paraId="1050EC75" w14:textId="7FFD541D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0B8BFF40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66315A7B" w14:textId="77777777" w:rsidTr="004260A5">
        <w:tc>
          <w:tcPr>
            <w:tcW w:w="675" w:type="dxa"/>
          </w:tcPr>
          <w:p w14:paraId="70C1AF57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1708F2C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22AECFBE" w14:textId="77777777" w:rsidTr="001759A7">
        <w:tc>
          <w:tcPr>
            <w:tcW w:w="675" w:type="dxa"/>
          </w:tcPr>
          <w:p w14:paraId="0E69162D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708468A1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27646B31" w14:textId="77777777" w:rsidR="004876B9" w:rsidRDefault="004876B9" w:rsidP="001C5C86">
      <w:pPr>
        <w:ind w:right="-99"/>
        <w:rPr>
          <w:b/>
        </w:rPr>
      </w:pPr>
    </w:p>
    <w:p w14:paraId="5270EEFF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17459058" w14:textId="77777777" w:rsidTr="009A6092">
        <w:tc>
          <w:tcPr>
            <w:tcW w:w="10314" w:type="dxa"/>
            <w:gridSpan w:val="4"/>
            <w:shd w:val="clear" w:color="auto" w:fill="E0E0E0"/>
          </w:tcPr>
          <w:p w14:paraId="70DADC62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02CC6" w14:textId="77777777" w:rsidTr="009A6092">
        <w:tc>
          <w:tcPr>
            <w:tcW w:w="1101" w:type="dxa"/>
            <w:shd w:val="clear" w:color="auto" w:fill="E0E0E0"/>
          </w:tcPr>
          <w:p w14:paraId="62BF3371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C256E16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22FD1B62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63104CD3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96C236B" w14:textId="77777777" w:rsidTr="009A6092">
        <w:tc>
          <w:tcPr>
            <w:tcW w:w="1101" w:type="dxa"/>
          </w:tcPr>
          <w:p w14:paraId="1BA24D8C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3C85AE61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6F7F93C1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0C544F20" w14:textId="77777777" w:rsidR="008835FC" w:rsidRPr="00251D80" w:rsidRDefault="008835FC" w:rsidP="00982CD6">
            <w:pPr>
              <w:pStyle w:val="tah0"/>
            </w:pPr>
          </w:p>
        </w:tc>
      </w:tr>
    </w:tbl>
    <w:p w14:paraId="64977A77" w14:textId="77777777" w:rsidR="004876B9" w:rsidRDefault="004876B9" w:rsidP="001C5C86">
      <w:pPr>
        <w:ind w:right="-99"/>
        <w:rPr>
          <w:b/>
        </w:rPr>
      </w:pPr>
    </w:p>
    <w:p w14:paraId="224202B8" w14:textId="77777777" w:rsidR="004876B9" w:rsidRDefault="004876B9" w:rsidP="001C5C86">
      <w:pPr>
        <w:pStyle w:val="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50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765"/>
        <w:gridCol w:w="3185"/>
      </w:tblGrid>
      <w:tr w:rsidR="00871FD0" w14:paraId="21A6C710" w14:textId="77777777" w:rsidTr="00DF128D">
        <w:tc>
          <w:tcPr>
            <w:tcW w:w="5076" w:type="dxa"/>
            <w:gridSpan w:val="3"/>
            <w:shd w:val="clear" w:color="auto" w:fill="E0E0E0"/>
          </w:tcPr>
          <w:p w14:paraId="74E21E06" w14:textId="7EB24268" w:rsidR="00871FD0" w:rsidRDefault="00871FD0" w:rsidP="00871FD0">
            <w:pPr>
              <w:pStyle w:val="TAH"/>
              <w:ind w:left="263" w:right="-99" w:hangingChars="146" w:hanging="263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6607AE30" w14:textId="77777777" w:rsidTr="00DF128D">
        <w:tc>
          <w:tcPr>
            <w:tcW w:w="1126" w:type="dxa"/>
            <w:shd w:val="clear" w:color="auto" w:fill="E0E0E0"/>
          </w:tcPr>
          <w:p w14:paraId="13B7EE84" w14:textId="77777777" w:rsidR="008835FC" w:rsidRDefault="008835FC" w:rsidP="00DF128D">
            <w:pPr>
              <w:pStyle w:val="TAH"/>
              <w:ind w:left="263" w:right="-99" w:hangingChars="146" w:hanging="263"/>
              <w:jc w:val="left"/>
            </w:pPr>
            <w:r>
              <w:t>Unique ID</w:t>
            </w:r>
          </w:p>
        </w:tc>
        <w:tc>
          <w:tcPr>
            <w:tcW w:w="765" w:type="dxa"/>
            <w:shd w:val="clear" w:color="auto" w:fill="E0E0E0"/>
          </w:tcPr>
          <w:p w14:paraId="1245EA9D" w14:textId="77777777" w:rsidR="008835FC" w:rsidRDefault="008835FC" w:rsidP="00DF128D">
            <w:pPr>
              <w:pStyle w:val="TAH"/>
              <w:ind w:left="263" w:right="-99" w:hangingChars="146" w:hanging="263"/>
              <w:jc w:val="left"/>
            </w:pPr>
            <w:r>
              <w:t>Title</w:t>
            </w:r>
          </w:p>
        </w:tc>
        <w:tc>
          <w:tcPr>
            <w:tcW w:w="3185" w:type="dxa"/>
            <w:shd w:val="clear" w:color="auto" w:fill="E0E0E0"/>
          </w:tcPr>
          <w:p w14:paraId="1F464667" w14:textId="77777777" w:rsidR="008835FC" w:rsidRDefault="008835FC" w:rsidP="00DF128D">
            <w:pPr>
              <w:pStyle w:val="TAH"/>
              <w:ind w:left="263" w:right="-99" w:hangingChars="146" w:hanging="263"/>
              <w:jc w:val="left"/>
            </w:pPr>
            <w:r>
              <w:t>Nature of relationship</w:t>
            </w:r>
          </w:p>
        </w:tc>
      </w:tr>
      <w:tr w:rsidR="008835FC" w14:paraId="1E96ADEF" w14:textId="77777777" w:rsidTr="00DF128D">
        <w:tc>
          <w:tcPr>
            <w:tcW w:w="1126" w:type="dxa"/>
          </w:tcPr>
          <w:p w14:paraId="4FB2604C" w14:textId="77777777" w:rsidR="008835FC" w:rsidRDefault="008835FC" w:rsidP="00DF128D">
            <w:pPr>
              <w:pStyle w:val="TAL"/>
              <w:ind w:left="263" w:hangingChars="146" w:hanging="263"/>
            </w:pPr>
          </w:p>
        </w:tc>
        <w:tc>
          <w:tcPr>
            <w:tcW w:w="765" w:type="dxa"/>
          </w:tcPr>
          <w:p w14:paraId="09251CED" w14:textId="77777777" w:rsidR="008835FC" w:rsidRDefault="008835FC" w:rsidP="00DF128D">
            <w:pPr>
              <w:pStyle w:val="TAL"/>
              <w:ind w:left="263" w:hangingChars="146" w:hanging="263"/>
            </w:pPr>
          </w:p>
        </w:tc>
        <w:tc>
          <w:tcPr>
            <w:tcW w:w="3185" w:type="dxa"/>
          </w:tcPr>
          <w:p w14:paraId="6FD3775A" w14:textId="77777777" w:rsidR="008835FC" w:rsidRPr="00251D80" w:rsidRDefault="008835FC" w:rsidP="00DF128D">
            <w:pPr>
              <w:pStyle w:val="tah0"/>
              <w:ind w:left="292" w:hangingChars="146" w:hanging="292"/>
            </w:pPr>
            <w:r w:rsidRPr="00251D80">
              <w:rPr>
                <w:i/>
                <w:sz w:val="20"/>
              </w:rPr>
              <w:t xml:space="preserve">{optional free text} </w:t>
            </w:r>
          </w:p>
        </w:tc>
      </w:tr>
    </w:tbl>
    <w:p w14:paraId="2F43ABE8" w14:textId="77777777" w:rsidR="008A76FD" w:rsidRDefault="008A76FD" w:rsidP="001C5C86">
      <w:pPr>
        <w:pStyle w:val="2"/>
      </w:pPr>
      <w:r>
        <w:t>3</w:t>
      </w:r>
      <w:r>
        <w:tab/>
        <w:t>Justification</w:t>
      </w:r>
    </w:p>
    <w:p w14:paraId="31BF7C89" w14:textId="0AFC0580" w:rsidR="004925BE" w:rsidRDefault="004925BE" w:rsidP="004925BE">
      <w:r>
        <w:t xml:space="preserve">It has been observed </w:t>
      </w:r>
      <w:r w:rsidR="00312F5E">
        <w:t xml:space="preserve">in the field </w:t>
      </w:r>
      <w:r>
        <w:t xml:space="preserve">that, for a </w:t>
      </w:r>
      <w:r w:rsidR="00312F5E">
        <w:t>standalone (</w:t>
      </w:r>
      <w:r w:rsidR="00634A86">
        <w:t>SA</w:t>
      </w:r>
      <w:r w:rsidR="00312F5E">
        <w:t>)</w:t>
      </w:r>
      <w:r w:rsidR="00634A86">
        <w:t xml:space="preserve"> </w:t>
      </w:r>
      <w:r>
        <w:t>5G network</w:t>
      </w:r>
      <w:r w:rsidR="00312F5E">
        <w:t xml:space="preserve"> which only</w:t>
      </w:r>
      <w:r>
        <w:t xml:space="preserve"> relying on EPS fallback for </w:t>
      </w:r>
      <w:r w:rsidR="007B1546">
        <w:t xml:space="preserve">IMS </w:t>
      </w:r>
      <w:r>
        <w:t xml:space="preserve">voice service, once a UE </w:t>
      </w:r>
      <w:r w:rsidR="00312F5E">
        <w:t xml:space="preserve">has disabled </w:t>
      </w:r>
      <w:r>
        <w:t xml:space="preserve">its </w:t>
      </w:r>
      <w:r w:rsidR="00312F5E">
        <w:t>E-UTRA capability</w:t>
      </w:r>
      <w:r w:rsidR="00104394">
        <w:t xml:space="preserve"> for some reason</w:t>
      </w:r>
      <w:r w:rsidR="00312F5E">
        <w:t>s</w:t>
      </w:r>
      <w:r w:rsidR="00634A86">
        <w:t xml:space="preserve"> </w:t>
      </w:r>
      <w:r w:rsidR="00312F5E">
        <w:t>(see subclause</w:t>
      </w:r>
      <w:r w:rsidR="00312F5E">
        <w:rPr>
          <w:lang w:val="en-US"/>
        </w:rPr>
        <w:t> </w:t>
      </w:r>
      <w:r w:rsidR="00312F5E" w:rsidRPr="00CC0C94">
        <w:t>4.</w:t>
      </w:r>
      <w:r w:rsidR="00312F5E" w:rsidRPr="00CC0C94">
        <w:rPr>
          <w:lang w:eastAsia="ko-KR"/>
        </w:rPr>
        <w:t>5</w:t>
      </w:r>
      <w:r w:rsidR="00312F5E">
        <w:rPr>
          <w:lang w:eastAsia="ko-KR"/>
        </w:rPr>
        <w:t xml:space="preserve"> in TS</w:t>
      </w:r>
      <w:r w:rsidR="00312F5E">
        <w:rPr>
          <w:lang w:val="en-US"/>
        </w:rPr>
        <w:t> </w:t>
      </w:r>
      <w:r w:rsidR="00312F5E">
        <w:rPr>
          <w:lang w:eastAsia="ko-KR"/>
        </w:rPr>
        <w:t xml:space="preserve"> 24.301</w:t>
      </w:r>
      <w:r w:rsidR="00312F5E">
        <w:t>) then moves to 5GS</w:t>
      </w:r>
      <w:r w:rsidR="00104394">
        <w:t xml:space="preserve">, </w:t>
      </w:r>
      <w:r w:rsidR="00634A86">
        <w:t>all the IMS voice</w:t>
      </w:r>
      <w:r w:rsidR="00DE0EEE">
        <w:t xml:space="preserve"> call</w:t>
      </w:r>
      <w:r w:rsidR="00634A86">
        <w:t xml:space="preserve"> </w:t>
      </w:r>
      <w:r w:rsidR="00312F5E">
        <w:t xml:space="preserve">in the 5GS </w:t>
      </w:r>
      <w:r w:rsidR="00634A86">
        <w:t>will fail</w:t>
      </w:r>
      <w:r w:rsidR="00312F5E">
        <w:t xml:space="preserve"> as the EPS fallback cannot be performed due to the UE’s E-UTRA capability is disabled</w:t>
      </w:r>
      <w:r>
        <w:t>.</w:t>
      </w:r>
      <w:r w:rsidR="00505B27">
        <w:t xml:space="preserve"> </w:t>
      </w:r>
      <w:r w:rsidR="00505B27" w:rsidRPr="00505B27">
        <w:t>Situation get</w:t>
      </w:r>
      <w:r w:rsidR="00312F5E">
        <w:t>s</w:t>
      </w:r>
      <w:r w:rsidR="00505B27" w:rsidRPr="00505B27">
        <w:t xml:space="preserve"> worse since the UE does not know the failure </w:t>
      </w:r>
      <w:r w:rsidR="00543D4B">
        <w:t>reason</w:t>
      </w:r>
      <w:r w:rsidR="00312F5E">
        <w:t>s.</w:t>
      </w:r>
      <w:r w:rsidR="00312F5E" w:rsidRPr="00505B27">
        <w:t xml:space="preserve"> </w:t>
      </w:r>
      <w:r w:rsidR="00312F5E">
        <w:t>T</w:t>
      </w:r>
      <w:r w:rsidR="00505B27" w:rsidRPr="00505B27">
        <w:t>he UE may re-attempt to initiate the IMS voice call in the current network while still keeping its E-UTRA capability disabled.</w:t>
      </w:r>
      <w:r w:rsidR="00505B27">
        <w:t xml:space="preserve"> </w:t>
      </w:r>
      <w:r w:rsidR="00574001" w:rsidRPr="00634A86">
        <w:t>Such kind of IMS voice failure</w:t>
      </w:r>
      <w:r w:rsidR="00574001" w:rsidRPr="00574001">
        <w:t xml:space="preserve"> has already happened in real deployment and needs to be solved in specifications.</w:t>
      </w:r>
    </w:p>
    <w:p w14:paraId="04BAA607" w14:textId="24C86110" w:rsidR="004F6153" w:rsidRDefault="00BD7695" w:rsidP="00C211D3">
      <w:r>
        <w:rPr>
          <w:rFonts w:hint="eastAsia"/>
        </w:rPr>
        <w:t>T</w:t>
      </w:r>
      <w:r>
        <w:t xml:space="preserve">he above problem has been discussed in </w:t>
      </w:r>
      <w:r w:rsidR="00871FD0" w:rsidRPr="00DF128D">
        <w:t xml:space="preserve">SA WG2 </w:t>
      </w:r>
      <w:r w:rsidR="00312F5E">
        <w:t>m</w:t>
      </w:r>
      <w:r w:rsidR="00871FD0" w:rsidRPr="00DF128D">
        <w:t>eeting #143-e</w:t>
      </w:r>
      <w:r w:rsidR="0067362C">
        <w:t xml:space="preserve">. </w:t>
      </w:r>
      <w:r w:rsidR="001270E2">
        <w:t>In order to solve the problem for</w:t>
      </w:r>
      <w:r w:rsidR="00301F1A">
        <w:t xml:space="preserve"> the</w:t>
      </w:r>
      <w:r w:rsidR="004F6153">
        <w:t xml:space="preserve"> </w:t>
      </w:r>
      <w:r w:rsidR="001270E2">
        <w:t xml:space="preserve">legacy </w:t>
      </w:r>
      <w:r w:rsidR="004F6153">
        <w:t>UEs</w:t>
      </w:r>
      <w:r w:rsidR="001270E2">
        <w:t>, a n</w:t>
      </w:r>
      <w:r w:rsidR="00516A75">
        <w:t>etwork-</w:t>
      </w:r>
      <w:r w:rsidR="00312F5E">
        <w:t>based</w:t>
      </w:r>
      <w:r w:rsidR="00516A75">
        <w:t xml:space="preserve"> </w:t>
      </w:r>
      <w:r w:rsidR="004F6153">
        <w:t xml:space="preserve">solution was approved </w:t>
      </w:r>
      <w:r w:rsidR="0067362C">
        <w:t xml:space="preserve">through </w:t>
      </w:r>
      <w:r w:rsidR="0067362C" w:rsidRPr="00647434">
        <w:t>S2-</w:t>
      </w:r>
      <w:r w:rsidR="0085232F" w:rsidRPr="00647434">
        <w:t>210</w:t>
      </w:r>
      <w:r w:rsidR="00312F5E">
        <w:t>105</w:t>
      </w:r>
      <w:r w:rsidR="001B4814">
        <w:t>5</w:t>
      </w:r>
      <w:r w:rsidR="001270E2">
        <w:t xml:space="preserve"> at the expense of 5G network </w:t>
      </w:r>
      <w:r w:rsidR="001270E2">
        <w:rPr>
          <w:rFonts w:hint="eastAsia"/>
          <w:lang w:eastAsia="zh-CN"/>
        </w:rPr>
        <w:t>usa</w:t>
      </w:r>
      <w:r w:rsidR="001270E2">
        <w:rPr>
          <w:lang w:eastAsia="zh-CN"/>
        </w:rPr>
        <w:t>bility</w:t>
      </w:r>
      <w:r w:rsidR="00C211D3">
        <w:t>,</w:t>
      </w:r>
      <w:r w:rsidR="001270E2">
        <w:t xml:space="preserve"> since the AMF will</w:t>
      </w:r>
      <w:r w:rsidR="00191AF3" w:rsidRPr="00191AF3">
        <w:t xml:space="preserve"> </w:t>
      </w:r>
      <w:r w:rsidR="00191AF3">
        <w:t xml:space="preserve">indicate that </w:t>
      </w:r>
      <w:r w:rsidR="00C211D3">
        <w:t xml:space="preserve">the </w:t>
      </w:r>
      <w:r w:rsidR="00191AF3" w:rsidRPr="0039235D">
        <w:t>IMS voice over PS session</w:t>
      </w:r>
      <w:r w:rsidR="00191AF3">
        <w:t xml:space="preserve"> </w:t>
      </w:r>
      <w:r w:rsidR="00191AF3" w:rsidRPr="0039235D">
        <w:t>over 3GPP access</w:t>
      </w:r>
      <w:r w:rsidR="00191AF3" w:rsidRPr="0085232F">
        <w:t xml:space="preserve"> </w:t>
      </w:r>
      <w:r w:rsidR="00191AF3">
        <w:t>is</w:t>
      </w:r>
      <w:r w:rsidR="00191AF3" w:rsidRPr="0039235D">
        <w:t xml:space="preserve"> </w:t>
      </w:r>
      <w:r w:rsidR="00191AF3">
        <w:t xml:space="preserve">not </w:t>
      </w:r>
      <w:r w:rsidR="00191AF3" w:rsidRPr="0039235D">
        <w:t>supported</w:t>
      </w:r>
      <w:r w:rsidR="00191AF3">
        <w:t xml:space="preserve"> </w:t>
      </w:r>
      <w:r w:rsidR="009140FC">
        <w:t>once</w:t>
      </w:r>
      <w:r w:rsidR="00191AF3">
        <w:t xml:space="preserve"> the UE </w:t>
      </w:r>
      <w:r w:rsidR="00C211D3">
        <w:t>disables</w:t>
      </w:r>
      <w:r w:rsidR="00191AF3">
        <w:t xml:space="preserve"> its </w:t>
      </w:r>
      <w:r w:rsidR="00DE61FA">
        <w:t>E-UTRA</w:t>
      </w:r>
      <w:r w:rsidR="00191AF3">
        <w:t xml:space="preserve"> </w:t>
      </w:r>
      <w:r w:rsidR="00DE61FA" w:rsidRPr="00505B27">
        <w:t>capability</w:t>
      </w:r>
      <w:r w:rsidR="00191AF3">
        <w:t xml:space="preserve">, which </w:t>
      </w:r>
      <w:r w:rsidR="00516A75">
        <w:t xml:space="preserve">leads </w:t>
      </w:r>
      <w:r w:rsidR="00C211D3">
        <w:t>the</w:t>
      </w:r>
      <w:r w:rsidR="00191AF3">
        <w:t xml:space="preserve"> voice-centric UE</w:t>
      </w:r>
      <w:r w:rsidR="00516A75">
        <w:t>s</w:t>
      </w:r>
      <w:r w:rsidR="009140FC">
        <w:t xml:space="preserve"> leave</w:t>
      </w:r>
      <w:r w:rsidR="00191AF3">
        <w:t xml:space="preserve"> </w:t>
      </w:r>
      <w:r w:rsidR="009140FC">
        <w:t>the 5G network</w:t>
      </w:r>
      <w:r w:rsidR="001B4814">
        <w:t xml:space="preserve"> and move to 2G/3G</w:t>
      </w:r>
      <w:r w:rsidR="009140FC">
        <w:t xml:space="preserve"> </w:t>
      </w:r>
      <w:r w:rsidR="00191AF3">
        <w:t>ev</w:t>
      </w:r>
      <w:r w:rsidR="00516A75">
        <w:t>en if most of the</w:t>
      </w:r>
      <w:r w:rsidR="00516A75">
        <w:rPr>
          <w:rFonts w:hint="eastAsia"/>
          <w:lang w:eastAsia="zh-CN"/>
        </w:rPr>
        <w:t>s</w:t>
      </w:r>
      <w:r w:rsidR="00516A75">
        <w:rPr>
          <w:lang w:eastAsia="zh-CN"/>
        </w:rPr>
        <w:t>e UEs</w:t>
      </w:r>
      <w:r w:rsidR="00516A75">
        <w:t xml:space="preserve"> will</w:t>
      </w:r>
      <w:r w:rsidR="00191AF3">
        <w:t xml:space="preserve"> not </w:t>
      </w:r>
      <w:r w:rsidR="00516A75">
        <w:t xml:space="preserve">have </w:t>
      </w:r>
      <w:r w:rsidR="00323DB2">
        <w:t xml:space="preserve">the </w:t>
      </w:r>
      <w:r w:rsidR="00191AF3">
        <w:t>voice service</w:t>
      </w:r>
      <w:r w:rsidR="00516A75">
        <w:t>s</w:t>
      </w:r>
      <w:r w:rsidR="00191AF3">
        <w:t xml:space="preserve"> at all.</w:t>
      </w:r>
    </w:p>
    <w:p w14:paraId="0333D1F4" w14:textId="016BA56B" w:rsidR="00404310" w:rsidRPr="001B4814" w:rsidRDefault="001B4814">
      <w:pPr>
        <w:rPr>
          <w:lang w:eastAsia="zh-CN"/>
        </w:rPr>
      </w:pPr>
      <w:r>
        <w:rPr>
          <w:lang w:eastAsia="zh-CN"/>
        </w:rPr>
        <w:t xml:space="preserve">It is valuable to further evaluate and provide </w:t>
      </w:r>
      <w:r w:rsidR="00C211D3">
        <w:rPr>
          <w:lang w:eastAsia="zh-CN"/>
        </w:rPr>
        <w:t>improved solution</w:t>
      </w:r>
      <w:r>
        <w:rPr>
          <w:lang w:eastAsia="zh-CN"/>
        </w:rPr>
        <w:t>s</w:t>
      </w:r>
      <w:r w:rsidR="001C1E3D">
        <w:rPr>
          <w:lang w:eastAsia="zh-CN"/>
        </w:rPr>
        <w:t xml:space="preserve"> </w:t>
      </w:r>
      <w:r>
        <w:rPr>
          <w:lang w:eastAsia="zh-CN"/>
        </w:rPr>
        <w:t xml:space="preserve">for above problem to avoid the voice-centric UEs leave the current 5G network </w:t>
      </w:r>
      <w:r>
        <w:t>and move to 2G/3G</w:t>
      </w:r>
      <w:r w:rsidR="001C1E3D">
        <w:rPr>
          <w:lang w:eastAsia="zh-CN"/>
        </w:rPr>
        <w:t>.</w:t>
      </w:r>
      <w:r w:rsidR="00323DB2">
        <w:rPr>
          <w:lang w:eastAsia="zh-CN"/>
        </w:rPr>
        <w:t xml:space="preserve"> Therefore, a CT work item is proposed to </w:t>
      </w:r>
      <w:r w:rsidR="007A323B">
        <w:rPr>
          <w:lang w:eastAsia="zh-CN"/>
        </w:rPr>
        <w:t>develop the stage-3</w:t>
      </w:r>
      <w:r w:rsidR="00E76B00">
        <w:rPr>
          <w:lang w:eastAsia="zh-CN"/>
        </w:rPr>
        <w:t xml:space="preserve"> solution which not only</w:t>
      </w:r>
      <w:r w:rsidR="007A323B">
        <w:rPr>
          <w:lang w:eastAsia="zh-CN"/>
        </w:rPr>
        <w:t xml:space="preserve"> </w:t>
      </w:r>
      <w:r>
        <w:rPr>
          <w:lang w:eastAsia="zh-CN"/>
        </w:rPr>
        <w:t>re</w:t>
      </w:r>
      <w:r w:rsidR="007A323B">
        <w:rPr>
          <w:lang w:eastAsia="zh-CN"/>
        </w:rPr>
        <w:t>solve</w:t>
      </w:r>
      <w:r w:rsidR="00E76B00">
        <w:rPr>
          <w:lang w:eastAsia="zh-CN"/>
        </w:rPr>
        <w:t>s</w:t>
      </w:r>
      <w:r w:rsidR="007A323B">
        <w:rPr>
          <w:lang w:eastAsia="zh-CN"/>
        </w:rPr>
        <w:t xml:space="preserve"> the </w:t>
      </w:r>
      <w:r w:rsidR="00E76B00">
        <w:rPr>
          <w:lang w:eastAsia="zh-CN"/>
        </w:rPr>
        <w:t>IMS voice call failure problem, but also</w:t>
      </w:r>
      <w:r w:rsidR="007A323B">
        <w:rPr>
          <w:lang w:eastAsia="zh-CN"/>
        </w:rPr>
        <w:t xml:space="preserve"> guarantee</w:t>
      </w:r>
      <w:r w:rsidR="00E76B00">
        <w:rPr>
          <w:lang w:eastAsia="zh-CN"/>
        </w:rPr>
        <w:t>s</w:t>
      </w:r>
      <w:r w:rsidR="007A323B">
        <w:rPr>
          <w:lang w:eastAsia="zh-CN"/>
        </w:rPr>
        <w:t xml:space="preserve"> the</w:t>
      </w:r>
      <w:r w:rsidR="00E76B00">
        <w:rPr>
          <w:lang w:eastAsia="zh-CN"/>
        </w:rPr>
        <w:t xml:space="preserve"> </w:t>
      </w:r>
      <w:r>
        <w:rPr>
          <w:lang w:eastAsia="zh-CN"/>
        </w:rPr>
        <w:t xml:space="preserve">5G </w:t>
      </w:r>
      <w:r w:rsidR="00E76B00">
        <w:rPr>
          <w:lang w:eastAsia="zh-CN"/>
        </w:rPr>
        <w:t xml:space="preserve">network </w:t>
      </w:r>
      <w:r w:rsidR="00E76B00">
        <w:rPr>
          <w:rFonts w:hint="eastAsia"/>
          <w:lang w:eastAsia="zh-CN"/>
        </w:rPr>
        <w:t>usa</w:t>
      </w:r>
      <w:r w:rsidR="00E76B00">
        <w:rPr>
          <w:lang w:eastAsia="zh-CN"/>
        </w:rPr>
        <w:t>bility</w:t>
      </w:r>
      <w:r w:rsidR="00DE61FA">
        <w:rPr>
          <w:lang w:eastAsia="zh-CN"/>
        </w:rPr>
        <w:t xml:space="preserve"> for voice-centric UEs</w:t>
      </w:r>
      <w:r w:rsidR="00E76B00">
        <w:rPr>
          <w:lang w:eastAsia="zh-CN"/>
        </w:rPr>
        <w:t>.</w:t>
      </w:r>
    </w:p>
    <w:p w14:paraId="3266091E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5EB7B613" w14:textId="63A65424" w:rsidR="004925BE" w:rsidRDefault="004925BE" w:rsidP="00732616">
      <w:r>
        <w:t>This work item is to implement following objectives:</w:t>
      </w:r>
    </w:p>
    <w:p w14:paraId="5E9221FC" w14:textId="10E2F307" w:rsidR="00147CCF" w:rsidRPr="00E44667" w:rsidRDefault="0014378D" w:rsidP="00FD1AEB">
      <w:pPr>
        <w:pStyle w:val="af4"/>
        <w:numPr>
          <w:ilvl w:val="0"/>
          <w:numId w:val="9"/>
        </w:numPr>
        <w:ind w:firstLineChars="0"/>
        <w:rPr>
          <w:lang w:eastAsia="zh-CN"/>
        </w:rPr>
      </w:pPr>
      <w:r>
        <w:rPr>
          <w:lang w:eastAsia="zh-CN"/>
        </w:rPr>
        <w:t>Defining</w:t>
      </w:r>
      <w:r w:rsidR="00666E28">
        <w:rPr>
          <w:lang w:eastAsia="zh-CN"/>
        </w:rPr>
        <w:t xml:space="preserve"> </w:t>
      </w:r>
      <w:r w:rsidR="004D20DB">
        <w:rPr>
          <w:lang w:eastAsia="zh-CN"/>
        </w:rPr>
        <w:t xml:space="preserve">the </w:t>
      </w:r>
      <w:r w:rsidR="00666E28">
        <w:rPr>
          <w:lang w:eastAsia="zh-CN"/>
        </w:rPr>
        <w:t>behaviour</w:t>
      </w:r>
      <w:r>
        <w:rPr>
          <w:lang w:eastAsia="zh-CN"/>
        </w:rPr>
        <w:t xml:space="preserve"> </w:t>
      </w:r>
      <w:r w:rsidR="00A71036">
        <w:rPr>
          <w:lang w:eastAsia="zh-CN"/>
        </w:rPr>
        <w:t xml:space="preserve">of voice-centric UEs regarding how </w:t>
      </w:r>
      <w:r>
        <w:rPr>
          <w:lang w:eastAsia="zh-CN"/>
        </w:rPr>
        <w:t>to obtain</w:t>
      </w:r>
      <w:r w:rsidR="00366D4B">
        <w:rPr>
          <w:lang w:eastAsia="zh-CN"/>
        </w:rPr>
        <w:t xml:space="preserve"> </w:t>
      </w:r>
      <w:r w:rsidR="00AE5A6B">
        <w:rPr>
          <w:lang w:eastAsia="zh-CN"/>
        </w:rPr>
        <w:t>the</w:t>
      </w:r>
      <w:r w:rsidR="00366D4B">
        <w:rPr>
          <w:lang w:eastAsia="zh-CN"/>
        </w:rPr>
        <w:t xml:space="preserve"> IMS voice service</w:t>
      </w:r>
      <w:r>
        <w:rPr>
          <w:lang w:eastAsia="zh-CN"/>
        </w:rPr>
        <w:t xml:space="preserve">s without </w:t>
      </w:r>
      <w:r w:rsidR="00A71036" w:rsidRPr="00E44667">
        <w:rPr>
          <w:lang w:eastAsia="zh-CN"/>
        </w:rPr>
        <w:t>moving</w:t>
      </w:r>
      <w:r w:rsidRPr="00E44667">
        <w:rPr>
          <w:lang w:eastAsia="zh-CN"/>
        </w:rPr>
        <w:t xml:space="preserve"> to 2G/3G when the UE’s</w:t>
      </w:r>
      <w:r w:rsidRPr="00E87DDC">
        <w:rPr>
          <w:lang w:eastAsia="zh-CN"/>
        </w:rPr>
        <w:t xml:space="preserve"> E-UTRA capability is disabled</w:t>
      </w:r>
      <w:r w:rsidR="00FD1AEB">
        <w:rPr>
          <w:lang w:eastAsia="zh-CN"/>
        </w:rPr>
        <w:t xml:space="preserve"> </w:t>
      </w:r>
      <w:r w:rsidR="00FD1AEB" w:rsidRPr="00FD1AEB">
        <w:rPr>
          <w:lang w:eastAsia="zh-CN"/>
        </w:rPr>
        <w:t xml:space="preserve">and the network </w:t>
      </w:r>
      <w:r w:rsidR="00C61EAA">
        <w:rPr>
          <w:rFonts w:hint="eastAsia"/>
          <w:lang w:eastAsia="zh-CN"/>
        </w:rPr>
        <w:t>is</w:t>
      </w:r>
      <w:r w:rsidR="00C61EAA">
        <w:rPr>
          <w:lang w:eastAsia="zh-CN"/>
        </w:rPr>
        <w:t xml:space="preserve"> capable to offer</w:t>
      </w:r>
      <w:r w:rsidR="00FD1AEB" w:rsidRPr="00FD1AEB">
        <w:rPr>
          <w:lang w:eastAsia="zh-CN"/>
        </w:rPr>
        <w:t xml:space="preserve"> IMS voice over PS</w:t>
      </w:r>
      <w:r w:rsidR="00FD1AEB">
        <w:rPr>
          <w:lang w:eastAsia="zh-CN"/>
        </w:rPr>
        <w:t xml:space="preserve"> session over 3GPP access.</w:t>
      </w:r>
    </w:p>
    <w:p w14:paraId="67392B91" w14:textId="42DFC981" w:rsidR="0014378D" w:rsidRDefault="0014378D" w:rsidP="00A71036">
      <w:pPr>
        <w:pStyle w:val="af4"/>
        <w:numPr>
          <w:ilvl w:val="0"/>
          <w:numId w:val="9"/>
        </w:numPr>
        <w:ind w:firstLineChars="0"/>
        <w:rPr>
          <w:lang w:eastAsia="zh-CN"/>
        </w:rPr>
      </w:pPr>
      <w:r>
        <w:rPr>
          <w:lang w:eastAsia="zh-CN"/>
        </w:rPr>
        <w:t xml:space="preserve">Potential </w:t>
      </w:r>
      <w:r w:rsidR="00A71036">
        <w:rPr>
          <w:lang w:eastAsia="zh-CN"/>
        </w:rPr>
        <w:t>impact</w:t>
      </w:r>
      <w:r>
        <w:rPr>
          <w:lang w:eastAsia="zh-CN"/>
        </w:rPr>
        <w:t xml:space="preserve"> </w:t>
      </w:r>
      <w:r w:rsidR="00A71036">
        <w:rPr>
          <w:lang w:eastAsia="zh-CN"/>
        </w:rPr>
        <w:t>on</w:t>
      </w:r>
      <w:r>
        <w:rPr>
          <w:lang w:eastAsia="zh-CN"/>
        </w:rPr>
        <w:t xml:space="preserve"> N1</w:t>
      </w:r>
      <w:r w:rsidR="00C61EAA">
        <w:rPr>
          <w:lang w:eastAsia="zh-CN"/>
        </w:rPr>
        <w:t xml:space="preserve"> 5G</w:t>
      </w:r>
      <w:r>
        <w:rPr>
          <w:lang w:eastAsia="zh-CN"/>
        </w:rPr>
        <w:t xml:space="preserve"> NAS signalling</w:t>
      </w:r>
      <w:r w:rsidR="00A71036">
        <w:rPr>
          <w:lang w:eastAsia="zh-CN"/>
        </w:rPr>
        <w:t xml:space="preserve"> message</w:t>
      </w:r>
      <w:r>
        <w:rPr>
          <w:lang w:eastAsia="zh-CN"/>
        </w:rPr>
        <w:t xml:space="preserve"> to </w:t>
      </w:r>
      <w:r w:rsidR="00A71036" w:rsidRPr="00A71036">
        <w:rPr>
          <w:lang w:eastAsia="zh-CN"/>
        </w:rPr>
        <w:t>allow the network to inform the UE about the VoNR support capability</w:t>
      </w:r>
      <w:r w:rsidR="00C61EAA">
        <w:rPr>
          <w:lang w:eastAsia="zh-CN"/>
        </w:rPr>
        <w:t xml:space="preserve"> or the specific reasons of the IMS voice service non availability</w:t>
      </w:r>
      <w:r>
        <w:rPr>
          <w:lang w:eastAsia="zh-CN"/>
        </w:rPr>
        <w:t>.</w:t>
      </w:r>
    </w:p>
    <w:p w14:paraId="0F788EFB" w14:textId="15C14E47" w:rsidR="00F41A27" w:rsidRPr="004925BE" w:rsidRDefault="00F41A27" w:rsidP="004925BE"/>
    <w:p w14:paraId="1F11E6D0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134"/>
        <w:gridCol w:w="2409"/>
        <w:gridCol w:w="993"/>
        <w:gridCol w:w="1074"/>
        <w:gridCol w:w="2549"/>
      </w:tblGrid>
      <w:tr w:rsidR="00B2743D" w:rsidRPr="00E10367" w14:paraId="33D14059" w14:textId="77777777" w:rsidTr="00DF128D">
        <w:tc>
          <w:tcPr>
            <w:tcW w:w="9781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CD072D0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522BBD84" w14:textId="77777777" w:rsidTr="00DF128D">
        <w:tc>
          <w:tcPr>
            <w:tcW w:w="162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D9E654E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0A14C69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6FD215A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7F53EE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7C040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54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B2888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</w:tbl>
    <w:p w14:paraId="4CAEB75B" w14:textId="02929171" w:rsidR="00414164" w:rsidRPr="00102222" w:rsidRDefault="00414164" w:rsidP="00DF128D">
      <w:pPr>
        <w:pStyle w:val="NO"/>
        <w:ind w:left="0" w:firstLine="0"/>
        <w:rPr>
          <w:i/>
        </w:rPr>
      </w:pPr>
    </w:p>
    <w:p w14:paraId="65BCF858" w14:textId="77777777" w:rsidR="00102222" w:rsidRDefault="00102222" w:rsidP="004C634D">
      <w:pPr>
        <w:pStyle w:val="NO"/>
      </w:pPr>
    </w:p>
    <w:tbl>
      <w:tblPr>
        <w:tblW w:w="977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1434"/>
        <w:gridCol w:w="11"/>
        <w:gridCol w:w="4322"/>
        <w:gridCol w:w="22"/>
        <w:gridCol w:w="1417"/>
        <w:gridCol w:w="2562"/>
      </w:tblGrid>
      <w:tr w:rsidR="004C634D" w:rsidRPr="00C50F7C" w14:paraId="427879CE" w14:textId="77777777" w:rsidTr="00DF128D">
        <w:trPr>
          <w:gridBefore w:val="1"/>
          <w:wBefore w:w="8" w:type="dxa"/>
          <w:cantSplit/>
          <w:jc w:val="center"/>
        </w:trPr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904374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0E4E8AD1" w14:textId="77777777" w:rsidTr="00DF128D">
        <w:trPr>
          <w:gridBefore w:val="1"/>
          <w:wBefore w:w="8" w:type="dxa"/>
          <w:cantSplit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E5A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DD47AF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13EE5F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AC9EA3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FE6DA4" w:rsidRPr="00251D80" w14:paraId="13F79CB4" w14:textId="77777777" w:rsidTr="00DF128D">
        <w:tblPrEx>
          <w:jc w:val="left"/>
        </w:tblPrEx>
        <w:trPr>
          <w:cantSplit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6B0" w14:textId="77777777" w:rsidR="00FE6DA4" w:rsidRPr="00EF3E6E" w:rsidRDefault="00FE6DA4" w:rsidP="007E0A2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4.501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B7A" w14:textId="032D51C9" w:rsidR="0014378D" w:rsidRDefault="0014378D" w:rsidP="007C530C">
            <w:pPr>
              <w:pStyle w:val="af4"/>
              <w:numPr>
                <w:ilvl w:val="0"/>
                <w:numId w:val="10"/>
              </w:numPr>
              <w:ind w:firstLineChars="0"/>
              <w:rPr>
                <w:lang w:eastAsia="zh-CN"/>
              </w:rPr>
            </w:pPr>
            <w:r>
              <w:rPr>
                <w:lang w:eastAsia="zh-CN"/>
              </w:rPr>
              <w:t>Defining the UE behaviour to obtain the IMS voice services without going to 2G/3G when the UE’s</w:t>
            </w:r>
            <w:r w:rsidRPr="0014378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E-UTRA capability is disabled</w:t>
            </w:r>
            <w:r w:rsidR="007C530C">
              <w:rPr>
                <w:lang w:eastAsia="zh-CN"/>
              </w:rPr>
              <w:t xml:space="preserve"> </w:t>
            </w:r>
            <w:r w:rsidR="007C530C" w:rsidRPr="007C530C">
              <w:rPr>
                <w:lang w:eastAsia="zh-CN"/>
              </w:rPr>
              <w:t xml:space="preserve">and the network </w:t>
            </w:r>
            <w:r w:rsidR="00C61EAA">
              <w:rPr>
                <w:lang w:eastAsia="zh-CN"/>
              </w:rPr>
              <w:t xml:space="preserve">is capable to offer </w:t>
            </w:r>
            <w:r w:rsidR="007C530C" w:rsidRPr="007C530C">
              <w:rPr>
                <w:lang w:eastAsia="zh-CN"/>
              </w:rPr>
              <w:t>IMS voice over PS session over 3GPP access</w:t>
            </w:r>
            <w:r>
              <w:rPr>
                <w:lang w:eastAsia="zh-CN"/>
              </w:rPr>
              <w:t>.</w:t>
            </w:r>
          </w:p>
          <w:p w14:paraId="05894CB2" w14:textId="4BA50C38" w:rsidR="00FE6DA4" w:rsidRPr="00EF3E6E" w:rsidRDefault="00036650" w:rsidP="004B0989">
            <w:pPr>
              <w:pStyle w:val="af4"/>
              <w:numPr>
                <w:ilvl w:val="0"/>
                <w:numId w:val="10"/>
              </w:numPr>
              <w:ind w:firstLineChars="0"/>
              <w:rPr>
                <w:lang w:eastAsia="zh-CN"/>
              </w:rPr>
            </w:pPr>
            <w:r w:rsidRPr="00036650">
              <w:rPr>
                <w:rFonts w:hint="eastAsia"/>
                <w:lang w:eastAsia="zh-CN"/>
              </w:rPr>
              <w:t>Potential impact on N1</w:t>
            </w:r>
            <w:r w:rsidR="00C61EAA">
              <w:rPr>
                <w:lang w:eastAsia="zh-CN"/>
              </w:rPr>
              <w:t xml:space="preserve"> 5G</w:t>
            </w:r>
            <w:r w:rsidRPr="00036650">
              <w:rPr>
                <w:rFonts w:hint="eastAsia"/>
                <w:lang w:eastAsia="zh-CN"/>
              </w:rPr>
              <w:t xml:space="preserve"> NAS signalling message to allow the network to inform the UE about the VoNR support capability</w:t>
            </w:r>
            <w:r w:rsidR="00C61EAA">
              <w:rPr>
                <w:lang w:eastAsia="zh-CN"/>
              </w:rPr>
              <w:t xml:space="preserve"> or the specific reasons of the IMS voice service non availability</w:t>
            </w:r>
            <w:r w:rsidRPr="00036650">
              <w:rPr>
                <w:rFonts w:hint="eastAsia"/>
                <w:lang w:eastAsia="zh-CN"/>
              </w:rPr>
              <w:t>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DDC" w14:textId="67B4FAF2" w:rsidR="00FE6DA4" w:rsidRPr="00251D80" w:rsidRDefault="00FE6DA4" w:rsidP="008E7990">
            <w:pPr>
              <w:spacing w:after="0"/>
              <w:rPr>
                <w:i/>
                <w:lang w:eastAsia="zh-CN"/>
              </w:rPr>
            </w:pPr>
            <w:r w:rsidRPr="00FC40ED">
              <w:rPr>
                <w:rFonts w:eastAsia="Times New Roman" w:hint="eastAsia"/>
              </w:rPr>
              <w:t>C</w:t>
            </w:r>
            <w:r w:rsidRPr="00FC40ED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1#</w:t>
            </w:r>
            <w:r w:rsidR="008E7990">
              <w:rPr>
                <w:rFonts w:eastAsia="Times New Roman"/>
              </w:rPr>
              <w:t xml:space="preserve">94 </w:t>
            </w:r>
            <w:r>
              <w:rPr>
                <w:rFonts w:eastAsia="Times New Roman"/>
              </w:rPr>
              <w:t>(</w:t>
            </w:r>
            <w:r w:rsidR="008E7990" w:rsidRPr="00DF128D">
              <w:rPr>
                <w:lang w:eastAsia="zh-CN"/>
              </w:rPr>
              <w:t>December</w:t>
            </w:r>
            <w:r w:rsidRPr="008E7990">
              <w:rPr>
                <w:rFonts w:eastAsia="Times New Roman"/>
              </w:rPr>
              <w:t xml:space="preserve"> 2021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FC7" w14:textId="250C1751" w:rsidR="00FE6DA4" w:rsidRPr="00251D80" w:rsidRDefault="00FE6DA4" w:rsidP="0085232F">
            <w:pPr>
              <w:spacing w:after="0"/>
              <w:rPr>
                <w:i/>
              </w:rPr>
            </w:pPr>
            <w:r w:rsidRPr="002A2E1B">
              <w:rPr>
                <w:rFonts w:hint="eastAsia"/>
                <w:lang w:eastAsia="zh-CN"/>
              </w:rPr>
              <w:t>CT1</w:t>
            </w:r>
          </w:p>
        </w:tc>
      </w:tr>
    </w:tbl>
    <w:p w14:paraId="705CD37A" w14:textId="77777777" w:rsidR="00C4305E" w:rsidRDefault="00C4305E" w:rsidP="00C4305E"/>
    <w:p w14:paraId="3429D107" w14:textId="77777777" w:rsidR="008A76FD" w:rsidRDefault="00174617" w:rsidP="00C4305E">
      <w:pPr>
        <w:pStyle w:val="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C34CD22" w14:textId="77777777" w:rsidR="00BD6C09" w:rsidRPr="00EF3E6E" w:rsidRDefault="00BD6C09" w:rsidP="00BD6C09">
      <w:pPr>
        <w:ind w:right="-99"/>
      </w:pPr>
      <w:r w:rsidRPr="00EF3E6E">
        <w:t xml:space="preserve">Mingxue Li, China Telecom, </w:t>
      </w:r>
      <w:hyperlink r:id="rId11" w:history="1">
        <w:r w:rsidRPr="00EF3E6E">
          <w:t>limx36@chinatelecom.cn</w:t>
        </w:r>
      </w:hyperlink>
    </w:p>
    <w:p w14:paraId="4FF95DEA" w14:textId="77777777" w:rsidR="008A76FD" w:rsidRDefault="00174617" w:rsidP="00C4305E">
      <w:pPr>
        <w:pStyle w:val="2"/>
        <w:spacing w:before="0"/>
      </w:pPr>
      <w:r>
        <w:lastRenderedPageBreak/>
        <w:t>7</w:t>
      </w:r>
      <w:r w:rsidR="009870A7">
        <w:tab/>
      </w:r>
      <w:r w:rsidR="008A76FD">
        <w:t>Work item leadership</w:t>
      </w:r>
    </w:p>
    <w:p w14:paraId="755F41B1" w14:textId="5BE74C80" w:rsidR="00557B2E" w:rsidRDefault="00BD6C09" w:rsidP="00BD6C09">
      <w:pPr>
        <w:spacing w:after="0"/>
        <w:ind w:right="-96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T</w:t>
      </w:r>
      <w:r w:rsidR="00BD7695">
        <w:rPr>
          <w:lang w:eastAsia="zh-CN"/>
        </w:rPr>
        <w:t xml:space="preserve"> WG1</w:t>
      </w:r>
    </w:p>
    <w:p w14:paraId="1CECEE7E" w14:textId="77777777" w:rsidR="00BD7695" w:rsidRPr="00557B2E" w:rsidRDefault="00BD7695" w:rsidP="00BD6C09">
      <w:pPr>
        <w:spacing w:after="0"/>
        <w:ind w:right="-96"/>
        <w:rPr>
          <w:lang w:eastAsia="zh-CN"/>
        </w:rPr>
      </w:pPr>
    </w:p>
    <w:p w14:paraId="62681FFB" w14:textId="59C472E2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60782CE1" w14:textId="77777777" w:rsidR="00AE1F45" w:rsidRPr="00AE1F45" w:rsidRDefault="00AE1F45" w:rsidP="00AE1F45"/>
    <w:p w14:paraId="3F20394C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14:paraId="09BF46D5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6EBAA7AB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274065" w14:paraId="3112067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A0D08AA" w14:textId="07E2F230" w:rsidR="00274065" w:rsidRDefault="00274065" w:rsidP="00274065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Telecom</w:t>
            </w:r>
          </w:p>
        </w:tc>
      </w:tr>
      <w:tr w:rsidR="00274065" w14:paraId="5E49088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B8F29F3" w14:textId="6ED8EEAA" w:rsidR="00274065" w:rsidRDefault="00274065" w:rsidP="00274065">
            <w:pPr>
              <w:pStyle w:val="TAL"/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</w:tr>
      <w:tr w:rsidR="00274065" w14:paraId="425D0CF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D8CDD4" w14:textId="1348D98F" w:rsidR="00274065" w:rsidRDefault="00274065" w:rsidP="00274065">
            <w:pPr>
              <w:pStyle w:val="TAL"/>
            </w:pPr>
            <w:r w:rsidRPr="00EF3E6E">
              <w:rPr>
                <w:lang w:eastAsia="zh-CN"/>
              </w:rPr>
              <w:t>HiSilicon</w:t>
            </w:r>
          </w:p>
        </w:tc>
      </w:tr>
      <w:tr w:rsidR="00274065" w14:paraId="490BFCA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6C830FD" w14:textId="28EB6663" w:rsidR="00274065" w:rsidRDefault="00E87DDC" w:rsidP="0027406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</w:t>
            </w:r>
            <w:r>
              <w:rPr>
                <w:lang w:eastAsia="zh-CN"/>
              </w:rPr>
              <w:t>ivo</w:t>
            </w:r>
          </w:p>
        </w:tc>
      </w:tr>
      <w:tr w:rsidR="00274065" w14:paraId="72B3E8F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BE95D79" w14:textId="7A59EEAB" w:rsidR="00274065" w:rsidRDefault="004F54C5" w:rsidP="0027406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274065" w14:paraId="7C58360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AFDF977" w14:textId="0F25BF2C" w:rsidR="00274065" w:rsidRDefault="004C0553" w:rsidP="0027406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okia?</w:t>
            </w:r>
          </w:p>
        </w:tc>
      </w:tr>
      <w:tr w:rsidR="004F54C5" w14:paraId="7E5FBCB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32ADCA6" w14:textId="37FEBE06" w:rsidR="004F54C5" w:rsidRDefault="00E96126" w:rsidP="0027406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  <w:bookmarkStart w:id="2" w:name="_GoBack"/>
            <w:bookmarkEnd w:id="2"/>
          </w:p>
        </w:tc>
      </w:tr>
      <w:tr w:rsidR="004F54C5" w14:paraId="15148F3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3FCD218" w14:textId="77777777" w:rsidR="004F54C5" w:rsidRDefault="004F54C5" w:rsidP="00274065">
            <w:pPr>
              <w:pStyle w:val="TAL"/>
              <w:rPr>
                <w:lang w:eastAsia="zh-CN"/>
              </w:rPr>
            </w:pPr>
          </w:p>
        </w:tc>
      </w:tr>
    </w:tbl>
    <w:p w14:paraId="5F1E793F" w14:textId="77777777" w:rsidR="00067741" w:rsidRDefault="00067741" w:rsidP="00067741"/>
    <w:p w14:paraId="2F1E4EB6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A02F" w14:textId="77777777" w:rsidR="006F4D97" w:rsidRDefault="006F4D97">
      <w:r>
        <w:separator/>
      </w:r>
    </w:p>
  </w:endnote>
  <w:endnote w:type="continuationSeparator" w:id="0">
    <w:p w14:paraId="0D7B4E4B" w14:textId="77777777" w:rsidR="006F4D97" w:rsidRDefault="006F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4A375" w14:textId="77777777" w:rsidR="006F4D97" w:rsidRDefault="006F4D97">
      <w:r>
        <w:separator/>
      </w:r>
    </w:p>
  </w:footnote>
  <w:footnote w:type="continuationSeparator" w:id="0">
    <w:p w14:paraId="3826FE54" w14:textId="77777777" w:rsidR="006F4D97" w:rsidRDefault="006F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8B4B9E"/>
    <w:multiLevelType w:val="hybridMultilevel"/>
    <w:tmpl w:val="409C2A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16A7024"/>
    <w:multiLevelType w:val="hybridMultilevel"/>
    <w:tmpl w:val="65C6E88A"/>
    <w:lvl w:ilvl="0" w:tplc="596C0C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1482D"/>
    <w:multiLevelType w:val="hybridMultilevel"/>
    <w:tmpl w:val="65C6E88A"/>
    <w:lvl w:ilvl="0" w:tplc="596C0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205C5"/>
    <w:rsid w:val="00025316"/>
    <w:rsid w:val="000338B2"/>
    <w:rsid w:val="00036650"/>
    <w:rsid w:val="00037C06"/>
    <w:rsid w:val="00044DAE"/>
    <w:rsid w:val="00052BF8"/>
    <w:rsid w:val="0005496B"/>
    <w:rsid w:val="00057116"/>
    <w:rsid w:val="00064148"/>
    <w:rsid w:val="00064CB2"/>
    <w:rsid w:val="00066954"/>
    <w:rsid w:val="00067741"/>
    <w:rsid w:val="00072A56"/>
    <w:rsid w:val="00082CCB"/>
    <w:rsid w:val="000A2078"/>
    <w:rsid w:val="000A2592"/>
    <w:rsid w:val="000A3125"/>
    <w:rsid w:val="000B0519"/>
    <w:rsid w:val="000B1ABD"/>
    <w:rsid w:val="000B61FD"/>
    <w:rsid w:val="000C0BF7"/>
    <w:rsid w:val="000C5FE3"/>
    <w:rsid w:val="000D122A"/>
    <w:rsid w:val="000D1672"/>
    <w:rsid w:val="000E55AD"/>
    <w:rsid w:val="000E630D"/>
    <w:rsid w:val="000F6175"/>
    <w:rsid w:val="001001BD"/>
    <w:rsid w:val="00102222"/>
    <w:rsid w:val="00102942"/>
    <w:rsid w:val="00104394"/>
    <w:rsid w:val="00120541"/>
    <w:rsid w:val="001211F3"/>
    <w:rsid w:val="001270E2"/>
    <w:rsid w:val="00127B5D"/>
    <w:rsid w:val="0014378D"/>
    <w:rsid w:val="00147CCF"/>
    <w:rsid w:val="00153A73"/>
    <w:rsid w:val="00173998"/>
    <w:rsid w:val="00174617"/>
    <w:rsid w:val="001759A7"/>
    <w:rsid w:val="0018638D"/>
    <w:rsid w:val="00191AF3"/>
    <w:rsid w:val="001A4192"/>
    <w:rsid w:val="001B4814"/>
    <w:rsid w:val="001C1E3D"/>
    <w:rsid w:val="001C5C86"/>
    <w:rsid w:val="001C718D"/>
    <w:rsid w:val="001D3DC6"/>
    <w:rsid w:val="001E14C4"/>
    <w:rsid w:val="001F7EB4"/>
    <w:rsid w:val="002000C2"/>
    <w:rsid w:val="0020472E"/>
    <w:rsid w:val="00205F25"/>
    <w:rsid w:val="00221B1E"/>
    <w:rsid w:val="00240DCD"/>
    <w:rsid w:val="0024786B"/>
    <w:rsid w:val="00251D80"/>
    <w:rsid w:val="00254FB5"/>
    <w:rsid w:val="0025762E"/>
    <w:rsid w:val="002640E5"/>
    <w:rsid w:val="0026436F"/>
    <w:rsid w:val="0026606E"/>
    <w:rsid w:val="00274065"/>
    <w:rsid w:val="00276403"/>
    <w:rsid w:val="0028035D"/>
    <w:rsid w:val="0028406F"/>
    <w:rsid w:val="0029653D"/>
    <w:rsid w:val="002C1C50"/>
    <w:rsid w:val="002E062F"/>
    <w:rsid w:val="002E6A7D"/>
    <w:rsid w:val="002E7A9E"/>
    <w:rsid w:val="002F3C41"/>
    <w:rsid w:val="002F4ED2"/>
    <w:rsid w:val="002F6C5C"/>
    <w:rsid w:val="0030045C"/>
    <w:rsid w:val="00301F1A"/>
    <w:rsid w:val="00312F5E"/>
    <w:rsid w:val="003205AD"/>
    <w:rsid w:val="00323DB2"/>
    <w:rsid w:val="0033027D"/>
    <w:rsid w:val="00335FB2"/>
    <w:rsid w:val="00344158"/>
    <w:rsid w:val="00347B74"/>
    <w:rsid w:val="003519A7"/>
    <w:rsid w:val="00355CB6"/>
    <w:rsid w:val="00360BC4"/>
    <w:rsid w:val="00366257"/>
    <w:rsid w:val="00366D4B"/>
    <w:rsid w:val="0038516D"/>
    <w:rsid w:val="003869D7"/>
    <w:rsid w:val="003A08AA"/>
    <w:rsid w:val="003A0E42"/>
    <w:rsid w:val="003A1EB0"/>
    <w:rsid w:val="003C0F14"/>
    <w:rsid w:val="003C2DA6"/>
    <w:rsid w:val="003C6DA6"/>
    <w:rsid w:val="003D21DB"/>
    <w:rsid w:val="003D2781"/>
    <w:rsid w:val="003D62A9"/>
    <w:rsid w:val="003F04C7"/>
    <w:rsid w:val="003F268E"/>
    <w:rsid w:val="003F7142"/>
    <w:rsid w:val="003F7B3D"/>
    <w:rsid w:val="00404310"/>
    <w:rsid w:val="0040512A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1A66"/>
    <w:rsid w:val="00454609"/>
    <w:rsid w:val="00455DE4"/>
    <w:rsid w:val="0048267C"/>
    <w:rsid w:val="004876B9"/>
    <w:rsid w:val="004925BE"/>
    <w:rsid w:val="00493A79"/>
    <w:rsid w:val="00495840"/>
    <w:rsid w:val="004A40BE"/>
    <w:rsid w:val="004A6A60"/>
    <w:rsid w:val="004B0989"/>
    <w:rsid w:val="004C0553"/>
    <w:rsid w:val="004C634D"/>
    <w:rsid w:val="004D20DB"/>
    <w:rsid w:val="004D24B9"/>
    <w:rsid w:val="004E2CE2"/>
    <w:rsid w:val="004E5172"/>
    <w:rsid w:val="004E6F8A"/>
    <w:rsid w:val="004F54C5"/>
    <w:rsid w:val="004F6153"/>
    <w:rsid w:val="005007F1"/>
    <w:rsid w:val="00502CD2"/>
    <w:rsid w:val="00503B40"/>
    <w:rsid w:val="00504E33"/>
    <w:rsid w:val="00505B27"/>
    <w:rsid w:val="00516672"/>
    <w:rsid w:val="00516A75"/>
    <w:rsid w:val="00542280"/>
    <w:rsid w:val="00543D4B"/>
    <w:rsid w:val="0055216E"/>
    <w:rsid w:val="00552C2C"/>
    <w:rsid w:val="005555B7"/>
    <w:rsid w:val="005562A8"/>
    <w:rsid w:val="00556813"/>
    <w:rsid w:val="005573BB"/>
    <w:rsid w:val="00557B2E"/>
    <w:rsid w:val="00561267"/>
    <w:rsid w:val="00571E3F"/>
    <w:rsid w:val="00574001"/>
    <w:rsid w:val="00574059"/>
    <w:rsid w:val="00586951"/>
    <w:rsid w:val="00590087"/>
    <w:rsid w:val="005A032D"/>
    <w:rsid w:val="005A7D49"/>
    <w:rsid w:val="005B28A1"/>
    <w:rsid w:val="005C29F7"/>
    <w:rsid w:val="005C3765"/>
    <w:rsid w:val="005C391A"/>
    <w:rsid w:val="005C4F58"/>
    <w:rsid w:val="005C5E8D"/>
    <w:rsid w:val="005C78F2"/>
    <w:rsid w:val="005D057C"/>
    <w:rsid w:val="005D3FEC"/>
    <w:rsid w:val="005D44BE"/>
    <w:rsid w:val="005D7F20"/>
    <w:rsid w:val="005E088B"/>
    <w:rsid w:val="005E36A1"/>
    <w:rsid w:val="00601333"/>
    <w:rsid w:val="00611EC4"/>
    <w:rsid w:val="00612542"/>
    <w:rsid w:val="006146D2"/>
    <w:rsid w:val="00620B3F"/>
    <w:rsid w:val="006239E7"/>
    <w:rsid w:val="006254C4"/>
    <w:rsid w:val="006323BE"/>
    <w:rsid w:val="00634A86"/>
    <w:rsid w:val="006418C6"/>
    <w:rsid w:val="00641ED8"/>
    <w:rsid w:val="00642ED1"/>
    <w:rsid w:val="00654893"/>
    <w:rsid w:val="006633A4"/>
    <w:rsid w:val="00666E28"/>
    <w:rsid w:val="00671BBB"/>
    <w:rsid w:val="0067362C"/>
    <w:rsid w:val="0067370C"/>
    <w:rsid w:val="00682237"/>
    <w:rsid w:val="00684354"/>
    <w:rsid w:val="006A0EF8"/>
    <w:rsid w:val="006A45BA"/>
    <w:rsid w:val="006B4280"/>
    <w:rsid w:val="006B4B1C"/>
    <w:rsid w:val="006C4991"/>
    <w:rsid w:val="006E0F19"/>
    <w:rsid w:val="006E1FDA"/>
    <w:rsid w:val="006E5E87"/>
    <w:rsid w:val="006F2DB5"/>
    <w:rsid w:val="006F4D97"/>
    <w:rsid w:val="00706A1A"/>
    <w:rsid w:val="00707673"/>
    <w:rsid w:val="007162BE"/>
    <w:rsid w:val="00722267"/>
    <w:rsid w:val="00732616"/>
    <w:rsid w:val="00746F46"/>
    <w:rsid w:val="0075252A"/>
    <w:rsid w:val="00764B84"/>
    <w:rsid w:val="00765028"/>
    <w:rsid w:val="007700BB"/>
    <w:rsid w:val="00772AA2"/>
    <w:rsid w:val="0078034D"/>
    <w:rsid w:val="0078241F"/>
    <w:rsid w:val="00785365"/>
    <w:rsid w:val="00790BCC"/>
    <w:rsid w:val="00795CEE"/>
    <w:rsid w:val="00796F94"/>
    <w:rsid w:val="007974F5"/>
    <w:rsid w:val="007A323B"/>
    <w:rsid w:val="007A5AA5"/>
    <w:rsid w:val="007A6136"/>
    <w:rsid w:val="007B0899"/>
    <w:rsid w:val="007B0F49"/>
    <w:rsid w:val="007B1546"/>
    <w:rsid w:val="007B314C"/>
    <w:rsid w:val="007C33FF"/>
    <w:rsid w:val="007C530C"/>
    <w:rsid w:val="007C7E14"/>
    <w:rsid w:val="007D03D2"/>
    <w:rsid w:val="007D1AB2"/>
    <w:rsid w:val="007D36CF"/>
    <w:rsid w:val="007E0A22"/>
    <w:rsid w:val="007F522E"/>
    <w:rsid w:val="007F7421"/>
    <w:rsid w:val="00801F7F"/>
    <w:rsid w:val="00813C1F"/>
    <w:rsid w:val="00834A60"/>
    <w:rsid w:val="0085232F"/>
    <w:rsid w:val="00863E89"/>
    <w:rsid w:val="00871FD0"/>
    <w:rsid w:val="00872B3B"/>
    <w:rsid w:val="00875171"/>
    <w:rsid w:val="0088222A"/>
    <w:rsid w:val="008835FC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8E7990"/>
    <w:rsid w:val="009006BF"/>
    <w:rsid w:val="009140FC"/>
    <w:rsid w:val="00922FCB"/>
    <w:rsid w:val="00935CB0"/>
    <w:rsid w:val="009428A9"/>
    <w:rsid w:val="009437A2"/>
    <w:rsid w:val="00944B28"/>
    <w:rsid w:val="009546C9"/>
    <w:rsid w:val="00967838"/>
    <w:rsid w:val="00970E94"/>
    <w:rsid w:val="00980523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D1AD6"/>
    <w:rsid w:val="009D6548"/>
    <w:rsid w:val="009E6C21"/>
    <w:rsid w:val="009F1DDE"/>
    <w:rsid w:val="009F7959"/>
    <w:rsid w:val="00A0195A"/>
    <w:rsid w:val="00A01CFF"/>
    <w:rsid w:val="00A1021E"/>
    <w:rsid w:val="00A10539"/>
    <w:rsid w:val="00A11D81"/>
    <w:rsid w:val="00A15763"/>
    <w:rsid w:val="00A226C6"/>
    <w:rsid w:val="00A27912"/>
    <w:rsid w:val="00A338A3"/>
    <w:rsid w:val="00A339CF"/>
    <w:rsid w:val="00A35110"/>
    <w:rsid w:val="00A36378"/>
    <w:rsid w:val="00A40015"/>
    <w:rsid w:val="00A43159"/>
    <w:rsid w:val="00A47445"/>
    <w:rsid w:val="00A565F0"/>
    <w:rsid w:val="00A6656B"/>
    <w:rsid w:val="00A70E1E"/>
    <w:rsid w:val="00A71036"/>
    <w:rsid w:val="00A73257"/>
    <w:rsid w:val="00A77349"/>
    <w:rsid w:val="00A816A1"/>
    <w:rsid w:val="00A9081F"/>
    <w:rsid w:val="00A9188C"/>
    <w:rsid w:val="00A97002"/>
    <w:rsid w:val="00A97A52"/>
    <w:rsid w:val="00AA0D6A"/>
    <w:rsid w:val="00AB58BF"/>
    <w:rsid w:val="00AD0751"/>
    <w:rsid w:val="00AD77C4"/>
    <w:rsid w:val="00AE1F45"/>
    <w:rsid w:val="00AE25BF"/>
    <w:rsid w:val="00AE4728"/>
    <w:rsid w:val="00AE5A6B"/>
    <w:rsid w:val="00AF0C13"/>
    <w:rsid w:val="00B03AF5"/>
    <w:rsid w:val="00B03C01"/>
    <w:rsid w:val="00B078D6"/>
    <w:rsid w:val="00B1248D"/>
    <w:rsid w:val="00B14709"/>
    <w:rsid w:val="00B2743D"/>
    <w:rsid w:val="00B3015C"/>
    <w:rsid w:val="00B3352C"/>
    <w:rsid w:val="00B344D8"/>
    <w:rsid w:val="00B54CD4"/>
    <w:rsid w:val="00B567D1"/>
    <w:rsid w:val="00B6651F"/>
    <w:rsid w:val="00B71DC2"/>
    <w:rsid w:val="00B72A0D"/>
    <w:rsid w:val="00B73B4C"/>
    <w:rsid w:val="00B73F75"/>
    <w:rsid w:val="00B82934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D05EA"/>
    <w:rsid w:val="00BD6C09"/>
    <w:rsid w:val="00BD71FD"/>
    <w:rsid w:val="00BD7695"/>
    <w:rsid w:val="00BF7C9D"/>
    <w:rsid w:val="00C01E8C"/>
    <w:rsid w:val="00C02DF6"/>
    <w:rsid w:val="00C03E01"/>
    <w:rsid w:val="00C211D3"/>
    <w:rsid w:val="00C23582"/>
    <w:rsid w:val="00C2724D"/>
    <w:rsid w:val="00C27CA9"/>
    <w:rsid w:val="00C317E7"/>
    <w:rsid w:val="00C3799C"/>
    <w:rsid w:val="00C422ED"/>
    <w:rsid w:val="00C4305E"/>
    <w:rsid w:val="00C43D1E"/>
    <w:rsid w:val="00C44336"/>
    <w:rsid w:val="00C50F7C"/>
    <w:rsid w:val="00C51704"/>
    <w:rsid w:val="00C5591F"/>
    <w:rsid w:val="00C57C50"/>
    <w:rsid w:val="00C6132F"/>
    <w:rsid w:val="00C61EAA"/>
    <w:rsid w:val="00C715CA"/>
    <w:rsid w:val="00C7495D"/>
    <w:rsid w:val="00C77CE9"/>
    <w:rsid w:val="00C9404C"/>
    <w:rsid w:val="00C96A9A"/>
    <w:rsid w:val="00CA0968"/>
    <w:rsid w:val="00CA168E"/>
    <w:rsid w:val="00CB0647"/>
    <w:rsid w:val="00CB4236"/>
    <w:rsid w:val="00CB6F22"/>
    <w:rsid w:val="00CC24D4"/>
    <w:rsid w:val="00CC72A4"/>
    <w:rsid w:val="00CD1C2A"/>
    <w:rsid w:val="00CD3153"/>
    <w:rsid w:val="00CD6D23"/>
    <w:rsid w:val="00CE367B"/>
    <w:rsid w:val="00CF1AB2"/>
    <w:rsid w:val="00CF6810"/>
    <w:rsid w:val="00D06117"/>
    <w:rsid w:val="00D31BE6"/>
    <w:rsid w:val="00D31CC8"/>
    <w:rsid w:val="00D32678"/>
    <w:rsid w:val="00D521C1"/>
    <w:rsid w:val="00D71F40"/>
    <w:rsid w:val="00D77416"/>
    <w:rsid w:val="00D80FC6"/>
    <w:rsid w:val="00D845B8"/>
    <w:rsid w:val="00D94917"/>
    <w:rsid w:val="00DA74F3"/>
    <w:rsid w:val="00DB69F3"/>
    <w:rsid w:val="00DC4907"/>
    <w:rsid w:val="00DD017C"/>
    <w:rsid w:val="00DD397A"/>
    <w:rsid w:val="00DD58B7"/>
    <w:rsid w:val="00DD6699"/>
    <w:rsid w:val="00DE0EEE"/>
    <w:rsid w:val="00DE61FA"/>
    <w:rsid w:val="00DF128D"/>
    <w:rsid w:val="00E007C5"/>
    <w:rsid w:val="00E00ACD"/>
    <w:rsid w:val="00E00DBF"/>
    <w:rsid w:val="00E0213F"/>
    <w:rsid w:val="00E02DF8"/>
    <w:rsid w:val="00E033E0"/>
    <w:rsid w:val="00E1026B"/>
    <w:rsid w:val="00E13CB2"/>
    <w:rsid w:val="00E20C37"/>
    <w:rsid w:val="00E2456F"/>
    <w:rsid w:val="00E44667"/>
    <w:rsid w:val="00E44733"/>
    <w:rsid w:val="00E46858"/>
    <w:rsid w:val="00E52C57"/>
    <w:rsid w:val="00E57E7D"/>
    <w:rsid w:val="00E6463D"/>
    <w:rsid w:val="00E76B00"/>
    <w:rsid w:val="00E84CD8"/>
    <w:rsid w:val="00E87DDC"/>
    <w:rsid w:val="00E90B85"/>
    <w:rsid w:val="00E91679"/>
    <w:rsid w:val="00E92452"/>
    <w:rsid w:val="00E94CC1"/>
    <w:rsid w:val="00E96126"/>
    <w:rsid w:val="00E96431"/>
    <w:rsid w:val="00EC3039"/>
    <w:rsid w:val="00EC42B8"/>
    <w:rsid w:val="00EC5235"/>
    <w:rsid w:val="00ED45CB"/>
    <w:rsid w:val="00ED6B03"/>
    <w:rsid w:val="00ED7A5B"/>
    <w:rsid w:val="00F07C92"/>
    <w:rsid w:val="00F138AB"/>
    <w:rsid w:val="00F14B43"/>
    <w:rsid w:val="00F203C7"/>
    <w:rsid w:val="00F215E2"/>
    <w:rsid w:val="00F21E3F"/>
    <w:rsid w:val="00F30572"/>
    <w:rsid w:val="00F41A27"/>
    <w:rsid w:val="00F42FFD"/>
    <w:rsid w:val="00F4338D"/>
    <w:rsid w:val="00F440D3"/>
    <w:rsid w:val="00F446AC"/>
    <w:rsid w:val="00F45AC1"/>
    <w:rsid w:val="00F46EAF"/>
    <w:rsid w:val="00F560A3"/>
    <w:rsid w:val="00F5774F"/>
    <w:rsid w:val="00F62350"/>
    <w:rsid w:val="00F62688"/>
    <w:rsid w:val="00F7503C"/>
    <w:rsid w:val="00F76BE5"/>
    <w:rsid w:val="00F83D11"/>
    <w:rsid w:val="00F84406"/>
    <w:rsid w:val="00F91227"/>
    <w:rsid w:val="00F921F1"/>
    <w:rsid w:val="00FB127E"/>
    <w:rsid w:val="00FC0804"/>
    <w:rsid w:val="00FC2190"/>
    <w:rsid w:val="00FC3B6D"/>
    <w:rsid w:val="00FD1579"/>
    <w:rsid w:val="00FD1AEB"/>
    <w:rsid w:val="00FD3A4E"/>
    <w:rsid w:val="00FE6DA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6BEB0"/>
  <w15:chartTrackingRefBased/>
  <w15:docId w15:val="{342D4B8E-4E1C-4994-9781-B8DDB3C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4C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next w:val="a"/>
    <w:qFormat/>
    <w:rsid w:val="007B314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7B314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7B314C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B314C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B314C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B314C"/>
    <w:pPr>
      <w:outlineLvl w:val="5"/>
    </w:pPr>
  </w:style>
  <w:style w:type="paragraph" w:styleId="7">
    <w:name w:val="heading 7"/>
    <w:basedOn w:val="H6"/>
    <w:next w:val="a"/>
    <w:qFormat/>
    <w:rsid w:val="007B314C"/>
    <w:pPr>
      <w:outlineLvl w:val="6"/>
    </w:pPr>
  </w:style>
  <w:style w:type="paragraph" w:styleId="8">
    <w:name w:val="heading 8"/>
    <w:basedOn w:val="1"/>
    <w:next w:val="a"/>
    <w:qFormat/>
    <w:rsid w:val="007B314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B314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7B314C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7B314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B314C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7B314C"/>
    <w:pPr>
      <w:spacing w:before="180"/>
      <w:ind w:left="2693" w:hanging="2693"/>
    </w:pPr>
    <w:rPr>
      <w:b/>
    </w:rPr>
  </w:style>
  <w:style w:type="paragraph" w:styleId="10">
    <w:name w:val="toc 1"/>
    <w:semiHidden/>
    <w:rsid w:val="007B314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B314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7B314C"/>
    <w:pPr>
      <w:ind w:left="1701" w:hanging="1701"/>
    </w:pPr>
  </w:style>
  <w:style w:type="paragraph" w:styleId="40">
    <w:name w:val="toc 4"/>
    <w:basedOn w:val="30"/>
    <w:semiHidden/>
    <w:rsid w:val="007B314C"/>
    <w:pPr>
      <w:ind w:left="1418" w:hanging="1418"/>
    </w:pPr>
  </w:style>
  <w:style w:type="paragraph" w:styleId="30">
    <w:name w:val="toc 3"/>
    <w:basedOn w:val="21"/>
    <w:semiHidden/>
    <w:rsid w:val="007B314C"/>
    <w:pPr>
      <w:ind w:left="1134" w:hanging="1134"/>
    </w:pPr>
  </w:style>
  <w:style w:type="paragraph" w:styleId="21">
    <w:name w:val="toc 2"/>
    <w:basedOn w:val="10"/>
    <w:semiHidden/>
    <w:rsid w:val="007B314C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7B314C"/>
    <w:pPr>
      <w:ind w:left="284"/>
    </w:pPr>
  </w:style>
  <w:style w:type="paragraph" w:styleId="11">
    <w:name w:val="index 1"/>
    <w:basedOn w:val="a"/>
    <w:semiHidden/>
    <w:rsid w:val="007B314C"/>
    <w:pPr>
      <w:keepLines/>
      <w:spacing w:after="0"/>
    </w:pPr>
  </w:style>
  <w:style w:type="paragraph" w:customStyle="1" w:styleId="ZH">
    <w:name w:val="ZH"/>
    <w:rsid w:val="007B314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7B314C"/>
    <w:pPr>
      <w:outlineLvl w:val="9"/>
    </w:pPr>
  </w:style>
  <w:style w:type="paragraph" w:styleId="23">
    <w:name w:val="List Number 2"/>
    <w:basedOn w:val="ac"/>
    <w:rsid w:val="007B314C"/>
    <w:pPr>
      <w:ind w:left="851"/>
    </w:pPr>
  </w:style>
  <w:style w:type="character" w:styleId="ad">
    <w:name w:val="footnote reference"/>
    <w:semiHidden/>
    <w:rsid w:val="007B314C"/>
    <w:rPr>
      <w:b/>
      <w:position w:val="6"/>
      <w:sz w:val="16"/>
    </w:rPr>
  </w:style>
  <w:style w:type="paragraph" w:styleId="ae">
    <w:name w:val="footnote text"/>
    <w:basedOn w:val="a"/>
    <w:semiHidden/>
    <w:rsid w:val="007B314C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B314C"/>
    <w:pPr>
      <w:jc w:val="center"/>
    </w:pPr>
  </w:style>
  <w:style w:type="paragraph" w:customStyle="1" w:styleId="TF">
    <w:name w:val="TF"/>
    <w:basedOn w:val="TH"/>
    <w:rsid w:val="007B314C"/>
    <w:pPr>
      <w:keepNext w:val="0"/>
      <w:spacing w:before="0" w:after="240"/>
    </w:pPr>
  </w:style>
  <w:style w:type="paragraph" w:customStyle="1" w:styleId="NO">
    <w:name w:val="NO"/>
    <w:basedOn w:val="a"/>
    <w:rsid w:val="007B314C"/>
    <w:pPr>
      <w:keepLines/>
      <w:ind w:left="1135" w:hanging="851"/>
    </w:pPr>
  </w:style>
  <w:style w:type="paragraph" w:styleId="90">
    <w:name w:val="toc 9"/>
    <w:basedOn w:val="80"/>
    <w:semiHidden/>
    <w:rsid w:val="007B314C"/>
    <w:pPr>
      <w:ind w:left="1418" w:hanging="1418"/>
    </w:pPr>
  </w:style>
  <w:style w:type="paragraph" w:customStyle="1" w:styleId="EX">
    <w:name w:val="EX"/>
    <w:basedOn w:val="a"/>
    <w:rsid w:val="007B314C"/>
    <w:pPr>
      <w:keepLines/>
      <w:ind w:left="1702" w:hanging="1418"/>
    </w:pPr>
  </w:style>
  <w:style w:type="paragraph" w:customStyle="1" w:styleId="FP">
    <w:name w:val="FP"/>
    <w:basedOn w:val="a"/>
    <w:rsid w:val="007B314C"/>
    <w:pPr>
      <w:spacing w:after="0"/>
    </w:pPr>
  </w:style>
  <w:style w:type="paragraph" w:customStyle="1" w:styleId="LD">
    <w:name w:val="LD"/>
    <w:rsid w:val="007B314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B314C"/>
    <w:pPr>
      <w:spacing w:after="0"/>
    </w:pPr>
  </w:style>
  <w:style w:type="paragraph" w:customStyle="1" w:styleId="EW">
    <w:name w:val="EW"/>
    <w:basedOn w:val="EX"/>
    <w:rsid w:val="007B314C"/>
    <w:pPr>
      <w:spacing w:after="0"/>
    </w:pPr>
  </w:style>
  <w:style w:type="paragraph" w:styleId="60">
    <w:name w:val="toc 6"/>
    <w:basedOn w:val="50"/>
    <w:next w:val="a"/>
    <w:semiHidden/>
    <w:rsid w:val="007B314C"/>
    <w:pPr>
      <w:ind w:left="1985" w:hanging="1985"/>
    </w:pPr>
  </w:style>
  <w:style w:type="paragraph" w:styleId="70">
    <w:name w:val="toc 7"/>
    <w:basedOn w:val="60"/>
    <w:next w:val="a"/>
    <w:semiHidden/>
    <w:rsid w:val="007B314C"/>
    <w:pPr>
      <w:ind w:left="2268" w:hanging="2268"/>
    </w:pPr>
  </w:style>
  <w:style w:type="paragraph" w:styleId="24">
    <w:name w:val="List Bullet 2"/>
    <w:basedOn w:val="af"/>
    <w:rsid w:val="007B314C"/>
    <w:pPr>
      <w:ind w:left="851"/>
    </w:pPr>
  </w:style>
  <w:style w:type="paragraph" w:styleId="31">
    <w:name w:val="List Bullet 3"/>
    <w:basedOn w:val="24"/>
    <w:rsid w:val="007B314C"/>
    <w:pPr>
      <w:ind w:left="1135"/>
    </w:pPr>
  </w:style>
  <w:style w:type="paragraph" w:styleId="ac">
    <w:name w:val="List Number"/>
    <w:basedOn w:val="af0"/>
    <w:rsid w:val="007B314C"/>
  </w:style>
  <w:style w:type="paragraph" w:customStyle="1" w:styleId="EQ">
    <w:name w:val="EQ"/>
    <w:basedOn w:val="a"/>
    <w:next w:val="a"/>
    <w:rsid w:val="007B314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7B314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B314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B314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B314C"/>
    <w:pPr>
      <w:jc w:val="right"/>
    </w:pPr>
  </w:style>
  <w:style w:type="paragraph" w:customStyle="1" w:styleId="H6">
    <w:name w:val="H6"/>
    <w:basedOn w:val="5"/>
    <w:next w:val="a"/>
    <w:rsid w:val="007B314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B314C"/>
    <w:pPr>
      <w:ind w:left="851" w:hanging="851"/>
    </w:pPr>
  </w:style>
  <w:style w:type="paragraph" w:customStyle="1" w:styleId="ZA">
    <w:name w:val="ZA"/>
    <w:rsid w:val="007B314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B314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B314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B314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B314C"/>
    <w:pPr>
      <w:framePr w:wrap="notBeside" w:y="16161"/>
    </w:pPr>
  </w:style>
  <w:style w:type="character" w:customStyle="1" w:styleId="ZGSM">
    <w:name w:val="ZGSM"/>
    <w:rsid w:val="007B314C"/>
  </w:style>
  <w:style w:type="paragraph" w:styleId="25">
    <w:name w:val="List 2"/>
    <w:basedOn w:val="af0"/>
    <w:rsid w:val="007B314C"/>
    <w:pPr>
      <w:ind w:left="851"/>
    </w:pPr>
  </w:style>
  <w:style w:type="paragraph" w:customStyle="1" w:styleId="ZG">
    <w:name w:val="ZG"/>
    <w:rsid w:val="007B314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rsid w:val="007B314C"/>
    <w:pPr>
      <w:ind w:left="1135"/>
    </w:pPr>
  </w:style>
  <w:style w:type="paragraph" w:styleId="41">
    <w:name w:val="List 4"/>
    <w:basedOn w:val="32"/>
    <w:rsid w:val="007B314C"/>
    <w:pPr>
      <w:ind w:left="1418"/>
    </w:pPr>
  </w:style>
  <w:style w:type="paragraph" w:styleId="51">
    <w:name w:val="List 5"/>
    <w:basedOn w:val="41"/>
    <w:rsid w:val="007B314C"/>
    <w:pPr>
      <w:ind w:left="1702"/>
    </w:pPr>
  </w:style>
  <w:style w:type="paragraph" w:customStyle="1" w:styleId="EditorsNote">
    <w:name w:val="Editor's Note"/>
    <w:basedOn w:val="NO"/>
    <w:rsid w:val="007B314C"/>
    <w:rPr>
      <w:color w:val="FF0000"/>
    </w:rPr>
  </w:style>
  <w:style w:type="paragraph" w:styleId="af0">
    <w:name w:val="List"/>
    <w:basedOn w:val="a"/>
    <w:rsid w:val="007B314C"/>
    <w:pPr>
      <w:ind w:left="568" w:hanging="284"/>
    </w:pPr>
  </w:style>
  <w:style w:type="paragraph" w:styleId="af">
    <w:name w:val="List Bullet"/>
    <w:basedOn w:val="af0"/>
    <w:rsid w:val="007B314C"/>
  </w:style>
  <w:style w:type="paragraph" w:styleId="42">
    <w:name w:val="List Bullet 4"/>
    <w:basedOn w:val="31"/>
    <w:rsid w:val="007B314C"/>
    <w:pPr>
      <w:ind w:left="1418"/>
    </w:pPr>
  </w:style>
  <w:style w:type="paragraph" w:styleId="52">
    <w:name w:val="List Bullet 5"/>
    <w:basedOn w:val="42"/>
    <w:rsid w:val="007B314C"/>
    <w:pPr>
      <w:ind w:left="1702"/>
    </w:pPr>
  </w:style>
  <w:style w:type="paragraph" w:customStyle="1" w:styleId="B1">
    <w:name w:val="B1"/>
    <w:basedOn w:val="af0"/>
    <w:rsid w:val="007B314C"/>
  </w:style>
  <w:style w:type="paragraph" w:customStyle="1" w:styleId="B2">
    <w:name w:val="B2"/>
    <w:basedOn w:val="25"/>
    <w:rsid w:val="007B314C"/>
  </w:style>
  <w:style w:type="paragraph" w:customStyle="1" w:styleId="B3">
    <w:name w:val="B3"/>
    <w:basedOn w:val="32"/>
    <w:rsid w:val="007B314C"/>
  </w:style>
  <w:style w:type="paragraph" w:customStyle="1" w:styleId="B4">
    <w:name w:val="B4"/>
    <w:basedOn w:val="41"/>
    <w:rsid w:val="007B314C"/>
  </w:style>
  <w:style w:type="paragraph" w:customStyle="1" w:styleId="B5">
    <w:name w:val="B5"/>
    <w:basedOn w:val="51"/>
    <w:rsid w:val="007B314C"/>
  </w:style>
  <w:style w:type="paragraph" w:styleId="af1">
    <w:name w:val="footer"/>
    <w:basedOn w:val="a4"/>
    <w:rsid w:val="007B314C"/>
    <w:pPr>
      <w:jc w:val="center"/>
    </w:pPr>
    <w:rPr>
      <w:i/>
    </w:rPr>
  </w:style>
  <w:style w:type="paragraph" w:customStyle="1" w:styleId="ZTD">
    <w:name w:val="ZTD"/>
    <w:basedOn w:val="ZB"/>
    <w:rsid w:val="007B314C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D845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mx36@chinatelecom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669A3-DF67-4ACE-897C-99B9A6CF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4556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dc:description/>
  <cp:lastModifiedBy>lmx_2</cp:lastModifiedBy>
  <cp:revision>2</cp:revision>
  <cp:lastPrinted>2000-02-29T10:31:00Z</cp:lastPrinted>
  <dcterms:created xsi:type="dcterms:W3CDTF">2021-04-21T06:49:00Z</dcterms:created>
  <dcterms:modified xsi:type="dcterms:W3CDTF">2021-04-21T06:49:00Z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(2)Ku4fhKzjk5PVjil9URt6flQeAOYVMFCDBBJlRVdr0teOQEQsWpTh5HhysTOIHUc6kAsLWiUa
pXV3VTlThyHl9JHFLe7wR1LRmvurdhxmhJIBUWkou7Rb+tS1CCtGpXgd2EAhs3DWeU8LebIT
XvswO3KoBVAAoCgDPm5wHh7Vi4NnQ8N9Dzoeo4XDRMP63Xz3AlhrhT0VuJf0wvQE9cfnglKq
tLnvyvmM6F3oWHJcz+</vt:lpwstr>
  </property>
  <property fmtid="{D5CDD505-2E9C-101B-9397-08002B2CF9AE}" pid="5" name="_2015_ms_pID_7253431">
    <vt:lpwstr>E1aK3z5N6G+wCMO1gELjkEukeezWTJrqWpXh0Kr6RdMfNNwRvStKUU
+ubNbG6NaL8QhrHUjCJaeIwZ4phWeZ+QZWmSP5RnH/A8uu+Xbu/tYbliCStl+vFVB8Y6hatp
eusk+cKyofEv8m2urYXz/nGTtlARTQv/G439RrINDfEVRciIOuA3lIYIKqo2+Pldya5rGjJg
LDthjSA3MNcoNlJw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1618814173</vt:lpwstr>
  </property>
</Properties>
</file>