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154F" w14:textId="72ABDAA5" w:rsidR="001343B4" w:rsidRDefault="001343B4" w:rsidP="001343B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A6313B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S5-24xxxx</w:t>
      </w:r>
    </w:p>
    <w:p w14:paraId="0B3B6DDD" w14:textId="77777777" w:rsidR="001E4833" w:rsidRDefault="001E4833" w:rsidP="001E4833">
      <w:pPr>
        <w:pStyle w:val="Header"/>
        <w:rPr>
          <w:sz w:val="22"/>
          <w:szCs w:val="22"/>
          <w:lang w:eastAsia="en-GB"/>
        </w:rPr>
      </w:pPr>
      <w:r>
        <w:rPr>
          <w:sz w:val="24"/>
        </w:rPr>
        <w:t>Jeju, South Korea, 27 - 31 May 2024</w:t>
      </w:r>
    </w:p>
    <w:p w14:paraId="2A693B7E" w14:textId="77777777" w:rsidR="0010401F" w:rsidRPr="00FB3E36" w:rsidRDefault="0010401F" w:rsidP="00FB3E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bCs/>
          <w:sz w:val="24"/>
        </w:rPr>
      </w:pPr>
    </w:p>
    <w:p w14:paraId="221C21B3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</w:p>
    <w:p w14:paraId="2C458A19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</w:p>
    <w:p w14:paraId="02CFB229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Approval, Information, Discussion</w:t>
      </w:r>
    </w:p>
    <w:p w14:paraId="74F27089" w14:textId="7777777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</w:p>
    <w:p w14:paraId="13D426F8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4CE7B190" w14:textId="77777777" w:rsidR="00C022E3" w:rsidRDefault="00C0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In this box give a very clear / short /concise statement of what is wanted.</w:t>
      </w:r>
    </w:p>
    <w:p w14:paraId="6F93C75D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135423C3" w14:textId="77777777" w:rsidR="00C022E3" w:rsidRDefault="00C022E3">
      <w:pPr>
        <w:rPr>
          <w:i/>
        </w:rPr>
      </w:pPr>
      <w:r>
        <w:rPr>
          <w:i/>
        </w:rPr>
        <w:t>(Reference - in list form - should be made to previous related SA5/3GPP/etc. documents.)</w:t>
      </w:r>
    </w:p>
    <w:p w14:paraId="1DECB5C0" w14:textId="77777777" w:rsidR="00C022E3" w:rsidRDefault="00C022E3">
      <w:pPr>
        <w:rPr>
          <w:i/>
        </w:rPr>
      </w:pPr>
      <w:r>
        <w:rPr>
          <w:i/>
        </w:rPr>
        <w:t>(</w:t>
      </w:r>
      <w:r>
        <w:rPr>
          <w:rFonts w:hint="eastAsia"/>
          <w:i/>
          <w:lang w:eastAsia="zh-CN"/>
        </w:rPr>
        <w:t xml:space="preserve">For </w:t>
      </w:r>
      <w:r>
        <w:rPr>
          <w:i/>
          <w:lang w:eastAsia="zh-CN"/>
        </w:rPr>
        <w:t xml:space="preserve">changes </w:t>
      </w:r>
      <w:r>
        <w:rPr>
          <w:rFonts w:hint="eastAsia"/>
          <w:i/>
          <w:lang w:eastAsia="zh-CN"/>
        </w:rPr>
        <w:t>again</w:t>
      </w:r>
      <w:r>
        <w:rPr>
          <w:i/>
          <w:lang w:eastAsia="zh-CN"/>
        </w:rPr>
        <w:t>s</w:t>
      </w:r>
      <w:r>
        <w:rPr>
          <w:rFonts w:hint="eastAsia"/>
          <w:i/>
          <w:lang w:eastAsia="zh-CN"/>
        </w:rPr>
        <w:t xml:space="preserve">t a </w:t>
      </w:r>
      <w:r>
        <w:rPr>
          <w:i/>
          <w:lang w:eastAsia="zh-CN"/>
        </w:rPr>
        <w:t>draft</w:t>
      </w:r>
      <w:r>
        <w:rPr>
          <w:rFonts w:hint="eastAsia"/>
          <w:i/>
          <w:lang w:eastAsia="zh-CN"/>
        </w:rPr>
        <w:t xml:space="preserve"> TS/TR, </w:t>
      </w:r>
      <w:r>
        <w:rPr>
          <w:i/>
          <w:lang w:eastAsia="zh-CN"/>
        </w:rPr>
        <w:t>a</w:t>
      </w:r>
      <w:r>
        <w:rPr>
          <w:rFonts w:hint="eastAsia"/>
          <w:i/>
          <w:lang w:eastAsia="zh-CN"/>
        </w:rPr>
        <w:t xml:space="preserve"> pseudo CR</w:t>
      </w:r>
      <w:r>
        <w:rPr>
          <w:i/>
          <w:lang w:eastAsia="zh-CN"/>
        </w:rPr>
        <w:t xml:space="preserve"> - a.k.a. pCR - will be provided using this Tdoc template</w:t>
      </w:r>
      <w:r>
        <w:rPr>
          <w:rFonts w:hint="eastAsia"/>
          <w:i/>
          <w:lang w:eastAsia="zh-CN"/>
        </w:rPr>
        <w:t>.</w:t>
      </w:r>
      <w:r>
        <w:rPr>
          <w:i/>
        </w:rPr>
        <w:t xml:space="preserve"> </w:t>
      </w:r>
      <w:r>
        <w:rPr>
          <w:rFonts w:hint="eastAsia"/>
          <w:i/>
          <w:lang w:eastAsia="zh-CN"/>
        </w:rPr>
        <w:t>In this case</w:t>
      </w:r>
      <w:r>
        <w:rPr>
          <w:i/>
        </w:rPr>
        <w:t>,</w:t>
      </w:r>
      <w:r>
        <w:rPr>
          <w:i/>
          <w:lang w:eastAsia="zh-CN"/>
        </w:rPr>
        <w:t xml:space="preserve"> </w:t>
      </w:r>
      <w:r>
        <w:rPr>
          <w:i/>
        </w:rPr>
        <w:t>the number, name and version of the draft TS/TR used as base must be provided and the version must be the latest available version of the draft TS/TR.)</w:t>
      </w:r>
    </w:p>
    <w:p w14:paraId="1D054C49" w14:textId="77777777" w:rsidR="00C022E3" w:rsidRDefault="00C022E3">
      <w:pPr>
        <w:rPr>
          <w:color w:val="FF0000"/>
        </w:rPr>
      </w:pPr>
      <w:r>
        <w:rPr>
          <w:color w:val="FF0000"/>
        </w:rPr>
        <w:t>&lt;Examples of references, please delete when you have inserted your actual references:</w:t>
      </w:r>
    </w:p>
    <w:p w14:paraId="6F4C5592" w14:textId="77777777" w:rsidR="00C022E3" w:rsidRDefault="00C022E3">
      <w:pPr>
        <w:pStyle w:val="Reference"/>
        <w:rPr>
          <w:color w:val="FF0000"/>
        </w:rPr>
      </w:pPr>
      <w:r>
        <w:rPr>
          <w:color w:val="FF0000"/>
        </w:rPr>
        <w:t>[1]</w:t>
      </w:r>
      <w:r>
        <w:rPr>
          <w:color w:val="FF0000"/>
        </w:rPr>
        <w:tab/>
        <w:t>3GPP TS 32.500 SON Concepts and Requirements</w:t>
      </w:r>
    </w:p>
    <w:p w14:paraId="5E7BC610" w14:textId="77777777" w:rsidR="00C022E3" w:rsidRDefault="00C022E3">
      <w:pPr>
        <w:pStyle w:val="Reference"/>
        <w:rPr>
          <w:color w:val="FF0000"/>
        </w:rPr>
      </w:pPr>
      <w:r>
        <w:rPr>
          <w:color w:val="FF0000"/>
        </w:rPr>
        <w:t>[2]</w:t>
      </w:r>
      <w:r>
        <w:rPr>
          <w:color w:val="FF0000"/>
        </w:rPr>
        <w:tab/>
        <w:t>3GPP TS 99.999 This example has a very long name, because then we can see how thi References paragraph will handle paragraphs spanning more than one line.</w:t>
      </w:r>
    </w:p>
    <w:p w14:paraId="4D6A2FC0" w14:textId="77777777" w:rsidR="00C022E3" w:rsidRDefault="00C022E3">
      <w:pPr>
        <w:pStyle w:val="Reference"/>
        <w:rPr>
          <w:color w:val="FF0000"/>
        </w:rPr>
      </w:pPr>
      <w:r>
        <w:rPr>
          <w:color w:val="FF0000"/>
        </w:rPr>
        <w:t>[3]</w:t>
      </w:r>
      <w:r>
        <w:rPr>
          <w:color w:val="FF0000"/>
        </w:rPr>
        <w:tab/>
        <w:t>3GPP TS 99.999 Title of the document</w:t>
      </w:r>
    </w:p>
    <w:p w14:paraId="7DB6ADB7" w14:textId="77777777" w:rsidR="00C022E3" w:rsidRDefault="00C022E3">
      <w:pPr>
        <w:pStyle w:val="Reference"/>
        <w:rPr>
          <w:color w:val="FF0000"/>
        </w:rPr>
      </w:pPr>
      <w:r>
        <w:rPr>
          <w:color w:val="FF0000"/>
        </w:rPr>
        <w:t>[4]</w:t>
      </w:r>
      <w:r>
        <w:rPr>
          <w:color w:val="FF0000"/>
        </w:rPr>
        <w:tab/>
        <w:t>S5-991234, CR 32.999 v10.1.1, Inverting architecture of SON</w:t>
      </w:r>
    </w:p>
    <w:p w14:paraId="643344EE" w14:textId="77777777" w:rsidR="00C022E3" w:rsidRDefault="00C022E3">
      <w:pPr>
        <w:pStyle w:val="Reference"/>
        <w:rPr>
          <w:color w:val="FF0000"/>
          <w:lang w:val="fr-FR"/>
        </w:rPr>
      </w:pPr>
      <w:r>
        <w:rPr>
          <w:color w:val="FF0000"/>
          <w:lang w:val="fr-FR"/>
        </w:rPr>
        <w:t>[5]</w:t>
      </w:r>
      <w:r>
        <w:rPr>
          <w:color w:val="FF0000"/>
          <w:lang w:val="fr-FR"/>
        </w:rPr>
        <w:tab/>
      </w:r>
      <w:hyperlink r:id="rId7" w:history="1">
        <w:r>
          <w:rPr>
            <w:rStyle w:val="Hyperlink"/>
            <w:color w:val="FF0000"/>
            <w:lang w:val="fr-FR"/>
          </w:rPr>
          <w:t>S5-100001</w:t>
        </w:r>
      </w:hyperlink>
      <w:r>
        <w:rPr>
          <w:color w:val="FF0000"/>
          <w:lang w:val="fr-FR"/>
        </w:rPr>
        <w:t>, Agenda, 3GPP SA5#69 Comment&gt;</w:t>
      </w:r>
    </w:p>
    <w:p w14:paraId="1DE85D9E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765C333D" w14:textId="77777777" w:rsidR="00C022E3" w:rsidRDefault="00C022E3">
      <w:pPr>
        <w:rPr>
          <w:i/>
        </w:rPr>
      </w:pPr>
      <w:r>
        <w:rPr>
          <w:i/>
        </w:rPr>
        <w:t xml:space="preserve">(With bullet points, describe the reasons for the proposed action. </w:t>
      </w:r>
      <w:r>
        <w:rPr>
          <w:i/>
        </w:rPr>
        <w:br/>
        <w:t xml:space="preserve">The objectives of the proposal should be clearly stated. </w:t>
      </w:r>
      <w:r>
        <w:rPr>
          <w:i/>
        </w:rPr>
        <w:br/>
        <w:t>Rejected alternative solutions should be mentioned if this aids understanding).</w:t>
      </w:r>
    </w:p>
    <w:p w14:paraId="4A2697E1" w14:textId="77777777" w:rsidR="00C022E3" w:rsidRDefault="00C022E3">
      <w:pPr>
        <w:rPr>
          <w:i/>
        </w:rPr>
      </w:pPr>
      <w:r>
        <w:rPr>
          <w:i/>
        </w:rPr>
        <w:t>(For pseudo CR, the reason for change(s) and summary of change(s) must be clearly explained.)</w:t>
      </w:r>
    </w:p>
    <w:p w14:paraId="459D8228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46971631" w14:textId="77777777" w:rsidR="00C022E3" w:rsidRDefault="00C022E3">
      <w:pPr>
        <w:rPr>
          <w:i/>
        </w:rPr>
      </w:pPr>
      <w:r>
        <w:rPr>
          <w:i/>
        </w:rPr>
        <w:t xml:space="preserve">(For pseudo CR, include the complete clause(s) or subclause(s) of the latest draft TS/TR to be modified, with clear clause and sub-clause headings included and </w:t>
      </w:r>
      <w:r>
        <w:rPr>
          <w:b/>
          <w:i/>
        </w:rPr>
        <w:t>all modifications shown with revision marks</w:t>
      </w:r>
      <w:r>
        <w:rPr>
          <w:i/>
        </w:rPr>
        <w:t>, unambiguously showing where the changes shall be made or inserted in the draft TS/TR. It is not sufficient to just state, for example, “add the following text to the draft TS/TR…”.)</w:t>
      </w:r>
    </w:p>
    <w:sectPr w:rsidR="00C022E3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91B7F" w14:textId="77777777" w:rsidR="004F5A0A" w:rsidRDefault="004F5A0A">
      <w:r>
        <w:separator/>
      </w:r>
    </w:p>
  </w:endnote>
  <w:endnote w:type="continuationSeparator" w:id="0">
    <w:p w14:paraId="74CB2F1F" w14:textId="77777777" w:rsidR="004F5A0A" w:rsidRDefault="004F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0CFA1" w14:textId="77777777" w:rsidR="004F5A0A" w:rsidRDefault="004F5A0A">
      <w:r>
        <w:separator/>
      </w:r>
    </w:p>
  </w:footnote>
  <w:footnote w:type="continuationSeparator" w:id="0">
    <w:p w14:paraId="0C30EFEB" w14:textId="77777777" w:rsidR="004F5A0A" w:rsidRDefault="004F5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0D0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0696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58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505829668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068186639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353771297">
    <w:abstractNumId w:val="13"/>
  </w:num>
  <w:num w:numId="4" w16cid:durableId="1933050061">
    <w:abstractNumId w:val="16"/>
  </w:num>
  <w:num w:numId="5" w16cid:durableId="1994068038">
    <w:abstractNumId w:val="15"/>
  </w:num>
  <w:num w:numId="6" w16cid:durableId="153031984">
    <w:abstractNumId w:val="11"/>
  </w:num>
  <w:num w:numId="7" w16cid:durableId="321201268">
    <w:abstractNumId w:val="12"/>
  </w:num>
  <w:num w:numId="8" w16cid:durableId="1083141549">
    <w:abstractNumId w:val="20"/>
  </w:num>
  <w:num w:numId="9" w16cid:durableId="1545214639">
    <w:abstractNumId w:val="18"/>
  </w:num>
  <w:num w:numId="10" w16cid:durableId="1892770269">
    <w:abstractNumId w:val="19"/>
  </w:num>
  <w:num w:numId="11" w16cid:durableId="425468940">
    <w:abstractNumId w:val="14"/>
  </w:num>
  <w:num w:numId="12" w16cid:durableId="517233168">
    <w:abstractNumId w:val="17"/>
  </w:num>
  <w:num w:numId="13" w16cid:durableId="1730811136">
    <w:abstractNumId w:val="9"/>
  </w:num>
  <w:num w:numId="14" w16cid:durableId="1146510383">
    <w:abstractNumId w:val="7"/>
  </w:num>
  <w:num w:numId="15" w16cid:durableId="1360744571">
    <w:abstractNumId w:val="6"/>
  </w:num>
  <w:num w:numId="16" w16cid:durableId="1180121442">
    <w:abstractNumId w:val="5"/>
  </w:num>
  <w:num w:numId="17" w16cid:durableId="624779591">
    <w:abstractNumId w:val="4"/>
  </w:num>
  <w:num w:numId="18" w16cid:durableId="495533773">
    <w:abstractNumId w:val="8"/>
  </w:num>
  <w:num w:numId="19" w16cid:durableId="2016296452">
    <w:abstractNumId w:val="3"/>
  </w:num>
  <w:num w:numId="20" w16cid:durableId="1483808178">
    <w:abstractNumId w:val="2"/>
  </w:num>
  <w:num w:numId="21" w16cid:durableId="1575045729">
    <w:abstractNumId w:val="1"/>
  </w:num>
  <w:num w:numId="22" w16cid:durableId="531846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WwNDM0NDGytLA0NTdX0lEKTi0uzszPAykwrQUA1J4D/CwAAAA="/>
  </w:docVars>
  <w:rsids>
    <w:rsidRoot w:val="00E30155"/>
    <w:rsid w:val="00012515"/>
    <w:rsid w:val="000230A3"/>
    <w:rsid w:val="00046389"/>
    <w:rsid w:val="00074722"/>
    <w:rsid w:val="0008083D"/>
    <w:rsid w:val="000819D8"/>
    <w:rsid w:val="00085D0B"/>
    <w:rsid w:val="000934A6"/>
    <w:rsid w:val="000A2C6C"/>
    <w:rsid w:val="000A4660"/>
    <w:rsid w:val="000D1B5B"/>
    <w:rsid w:val="000E626A"/>
    <w:rsid w:val="0010401F"/>
    <w:rsid w:val="00112FC3"/>
    <w:rsid w:val="001343B4"/>
    <w:rsid w:val="00173FA3"/>
    <w:rsid w:val="00184B6F"/>
    <w:rsid w:val="001861E5"/>
    <w:rsid w:val="001969DA"/>
    <w:rsid w:val="00197930"/>
    <w:rsid w:val="001B1652"/>
    <w:rsid w:val="001C3EC8"/>
    <w:rsid w:val="001D2BD4"/>
    <w:rsid w:val="001D4258"/>
    <w:rsid w:val="001D6911"/>
    <w:rsid w:val="001E4833"/>
    <w:rsid w:val="00201947"/>
    <w:rsid w:val="0020395B"/>
    <w:rsid w:val="002046CB"/>
    <w:rsid w:val="00204DC9"/>
    <w:rsid w:val="002062C0"/>
    <w:rsid w:val="00212C47"/>
    <w:rsid w:val="00215130"/>
    <w:rsid w:val="00230002"/>
    <w:rsid w:val="00244C9A"/>
    <w:rsid w:val="00247216"/>
    <w:rsid w:val="00266700"/>
    <w:rsid w:val="00274477"/>
    <w:rsid w:val="002A1857"/>
    <w:rsid w:val="002C7F38"/>
    <w:rsid w:val="0030628A"/>
    <w:rsid w:val="0035122B"/>
    <w:rsid w:val="00353451"/>
    <w:rsid w:val="003612BE"/>
    <w:rsid w:val="00365672"/>
    <w:rsid w:val="00371032"/>
    <w:rsid w:val="00371B44"/>
    <w:rsid w:val="003C122B"/>
    <w:rsid w:val="003C5A97"/>
    <w:rsid w:val="003C7A04"/>
    <w:rsid w:val="003D546B"/>
    <w:rsid w:val="003F52B2"/>
    <w:rsid w:val="00440414"/>
    <w:rsid w:val="004558E9"/>
    <w:rsid w:val="0045777E"/>
    <w:rsid w:val="004B3753"/>
    <w:rsid w:val="004C31D2"/>
    <w:rsid w:val="004D55C2"/>
    <w:rsid w:val="004F5A0A"/>
    <w:rsid w:val="00521131"/>
    <w:rsid w:val="00527C0B"/>
    <w:rsid w:val="005410F6"/>
    <w:rsid w:val="0055412D"/>
    <w:rsid w:val="005729C4"/>
    <w:rsid w:val="00577BC6"/>
    <w:rsid w:val="0059227B"/>
    <w:rsid w:val="005B0966"/>
    <w:rsid w:val="005B795D"/>
    <w:rsid w:val="00610508"/>
    <w:rsid w:val="00613820"/>
    <w:rsid w:val="00645C90"/>
    <w:rsid w:val="00652248"/>
    <w:rsid w:val="00657B80"/>
    <w:rsid w:val="00675B3C"/>
    <w:rsid w:val="0069495C"/>
    <w:rsid w:val="006D340A"/>
    <w:rsid w:val="00715A1D"/>
    <w:rsid w:val="00760BB0"/>
    <w:rsid w:val="0076157A"/>
    <w:rsid w:val="00784593"/>
    <w:rsid w:val="007A00EF"/>
    <w:rsid w:val="007B19EA"/>
    <w:rsid w:val="007C0A2D"/>
    <w:rsid w:val="007C27B0"/>
    <w:rsid w:val="007F300B"/>
    <w:rsid w:val="008014C3"/>
    <w:rsid w:val="00812587"/>
    <w:rsid w:val="00850812"/>
    <w:rsid w:val="00876B9A"/>
    <w:rsid w:val="00886CBD"/>
    <w:rsid w:val="008933BF"/>
    <w:rsid w:val="008A10C4"/>
    <w:rsid w:val="008B0248"/>
    <w:rsid w:val="008D191D"/>
    <w:rsid w:val="008F5F33"/>
    <w:rsid w:val="0091046A"/>
    <w:rsid w:val="00926ABD"/>
    <w:rsid w:val="00947F4E"/>
    <w:rsid w:val="00966D47"/>
    <w:rsid w:val="00992312"/>
    <w:rsid w:val="009C0DED"/>
    <w:rsid w:val="00A004B4"/>
    <w:rsid w:val="00A20ED6"/>
    <w:rsid w:val="00A37D7F"/>
    <w:rsid w:val="00A46410"/>
    <w:rsid w:val="00A57688"/>
    <w:rsid w:val="00A6313B"/>
    <w:rsid w:val="00A842E9"/>
    <w:rsid w:val="00A84A94"/>
    <w:rsid w:val="00AD1DAA"/>
    <w:rsid w:val="00AF1E23"/>
    <w:rsid w:val="00AF7F81"/>
    <w:rsid w:val="00B01AFF"/>
    <w:rsid w:val="00B05CC7"/>
    <w:rsid w:val="00B27E39"/>
    <w:rsid w:val="00B350D8"/>
    <w:rsid w:val="00B76763"/>
    <w:rsid w:val="00B7732B"/>
    <w:rsid w:val="00B879F0"/>
    <w:rsid w:val="00BB306A"/>
    <w:rsid w:val="00BC25AA"/>
    <w:rsid w:val="00BF682E"/>
    <w:rsid w:val="00C022E3"/>
    <w:rsid w:val="00C22D17"/>
    <w:rsid w:val="00C26BB2"/>
    <w:rsid w:val="00C4712D"/>
    <w:rsid w:val="00C555C9"/>
    <w:rsid w:val="00C94F55"/>
    <w:rsid w:val="00CA7D62"/>
    <w:rsid w:val="00CB07A8"/>
    <w:rsid w:val="00CD4A57"/>
    <w:rsid w:val="00D146F1"/>
    <w:rsid w:val="00D33604"/>
    <w:rsid w:val="00D37B08"/>
    <w:rsid w:val="00D437FF"/>
    <w:rsid w:val="00D5130C"/>
    <w:rsid w:val="00D62265"/>
    <w:rsid w:val="00D73770"/>
    <w:rsid w:val="00D8512E"/>
    <w:rsid w:val="00DA1E58"/>
    <w:rsid w:val="00DB75B8"/>
    <w:rsid w:val="00DC1055"/>
    <w:rsid w:val="00DE4EF2"/>
    <w:rsid w:val="00DF0F93"/>
    <w:rsid w:val="00DF2C0E"/>
    <w:rsid w:val="00E04DB6"/>
    <w:rsid w:val="00E06FFB"/>
    <w:rsid w:val="00E30155"/>
    <w:rsid w:val="00E91FE1"/>
    <w:rsid w:val="00EA5E95"/>
    <w:rsid w:val="00ED4954"/>
    <w:rsid w:val="00ED5A43"/>
    <w:rsid w:val="00EE0943"/>
    <w:rsid w:val="00EE33A2"/>
    <w:rsid w:val="00F67A1C"/>
    <w:rsid w:val="00F82C5B"/>
    <w:rsid w:val="00F85325"/>
    <w:rsid w:val="00F8555F"/>
    <w:rsid w:val="00FB3E36"/>
    <w:rsid w:val="00FE6F70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6E970A"/>
  <w15:chartTrackingRefBased/>
  <w15:docId w15:val="{3BF99214-4712-46DC-8533-394F83A5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AF7F81"/>
    <w:rPr>
      <w:rFonts w:ascii="Arial" w:hAnsi="Arial"/>
      <w:b/>
      <w:sz w:val="18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6CBD"/>
  </w:style>
  <w:style w:type="paragraph" w:styleId="BlockText">
    <w:name w:val="Block Text"/>
    <w:basedOn w:val="Normal"/>
    <w:rsid w:val="00886CBD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886CBD"/>
    <w:pPr>
      <w:spacing w:after="120"/>
    </w:pPr>
  </w:style>
  <w:style w:type="character" w:customStyle="1" w:styleId="BodyTextChar">
    <w:name w:val="Body Text Char"/>
    <w:link w:val="BodyText"/>
    <w:rsid w:val="00886CBD"/>
    <w:rPr>
      <w:rFonts w:ascii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886CBD"/>
    <w:pPr>
      <w:spacing w:after="120" w:line="480" w:lineRule="auto"/>
    </w:pPr>
  </w:style>
  <w:style w:type="character" w:customStyle="1" w:styleId="BodyText2Char">
    <w:name w:val="Body Text 2 Char"/>
    <w:link w:val="BodyText2"/>
    <w:rsid w:val="00886CBD"/>
    <w:rPr>
      <w:rFonts w:ascii="Times New Roman" w:hAnsi="Times New Roman"/>
      <w:lang w:eastAsia="en-US"/>
    </w:rPr>
  </w:style>
  <w:style w:type="paragraph" w:styleId="BodyText3">
    <w:name w:val="Body Text 3"/>
    <w:basedOn w:val="Normal"/>
    <w:link w:val="BodyText3Char"/>
    <w:rsid w:val="00886CB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86CBD"/>
    <w:rPr>
      <w:rFonts w:ascii="Times New Roman" w:hAnsi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886CB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886CBD"/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rsid w:val="00886C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86CBD"/>
    <w:rPr>
      <w:rFonts w:ascii="Times New Roman" w:hAnsi="Times New Roman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886CB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86CBD"/>
    <w:rPr>
      <w:rFonts w:ascii="Times New Roman" w:hAnsi="Times New Roman"/>
      <w:lang w:eastAsia="en-US"/>
    </w:rPr>
  </w:style>
  <w:style w:type="paragraph" w:styleId="BodyTextIndent2">
    <w:name w:val="Body Text Indent 2"/>
    <w:basedOn w:val="Normal"/>
    <w:link w:val="BodyTextIndent2Char"/>
    <w:rsid w:val="00886CB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86CBD"/>
    <w:rPr>
      <w:rFonts w:ascii="Times New Roman" w:hAnsi="Times New Roman"/>
      <w:lang w:eastAsia="en-US"/>
    </w:rPr>
  </w:style>
  <w:style w:type="paragraph" w:styleId="BodyTextIndent3">
    <w:name w:val="Body Text Indent 3"/>
    <w:basedOn w:val="Normal"/>
    <w:link w:val="BodyTextIndent3Char"/>
    <w:rsid w:val="00886CB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86CBD"/>
    <w:rPr>
      <w:rFonts w:ascii="Times New Roman" w:hAnsi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886CBD"/>
    <w:rPr>
      <w:b/>
      <w:bCs/>
    </w:rPr>
  </w:style>
  <w:style w:type="paragraph" w:styleId="Closing">
    <w:name w:val="Closing"/>
    <w:basedOn w:val="Normal"/>
    <w:link w:val="ClosingChar"/>
    <w:rsid w:val="00886CBD"/>
    <w:pPr>
      <w:ind w:left="4252"/>
    </w:pPr>
  </w:style>
  <w:style w:type="character" w:customStyle="1" w:styleId="ClosingChar">
    <w:name w:val="Closing Char"/>
    <w:link w:val="Closing"/>
    <w:rsid w:val="00886CBD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6CBD"/>
    <w:rPr>
      <w:b/>
      <w:bCs/>
    </w:rPr>
  </w:style>
  <w:style w:type="character" w:customStyle="1" w:styleId="CommentTextChar">
    <w:name w:val="Comment Text Char"/>
    <w:link w:val="CommentText"/>
    <w:semiHidden/>
    <w:rsid w:val="00886CBD"/>
    <w:rPr>
      <w:rFonts w:ascii="Times New Roman" w:hAnsi="Times New Roman"/>
      <w:lang w:eastAsia="en-US"/>
    </w:rPr>
  </w:style>
  <w:style w:type="character" w:customStyle="1" w:styleId="CommentSubjectChar">
    <w:name w:val="Comment Subject Char"/>
    <w:link w:val="CommentSubject"/>
    <w:rsid w:val="00886CBD"/>
    <w:rPr>
      <w:rFonts w:ascii="Times New Roman" w:hAnsi="Times New Roman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886CBD"/>
  </w:style>
  <w:style w:type="character" w:customStyle="1" w:styleId="DateChar">
    <w:name w:val="Date Char"/>
    <w:link w:val="Date"/>
    <w:rsid w:val="00886CBD"/>
    <w:rPr>
      <w:rFonts w:ascii="Times New Roman" w:hAnsi="Times New Roman"/>
      <w:lang w:eastAsia="en-US"/>
    </w:rPr>
  </w:style>
  <w:style w:type="paragraph" w:styleId="DocumentMap">
    <w:name w:val="Document Map"/>
    <w:basedOn w:val="Normal"/>
    <w:link w:val="DocumentMapChar"/>
    <w:rsid w:val="00886CB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886CBD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886CBD"/>
  </w:style>
  <w:style w:type="character" w:customStyle="1" w:styleId="E-mailSignatureChar">
    <w:name w:val="E-mail Signature Char"/>
    <w:link w:val="E-mailSignature"/>
    <w:rsid w:val="00886CBD"/>
    <w:rPr>
      <w:rFonts w:ascii="Times New Roman" w:hAnsi="Times New Roman"/>
      <w:lang w:eastAsia="en-US"/>
    </w:rPr>
  </w:style>
  <w:style w:type="paragraph" w:styleId="EndnoteText">
    <w:name w:val="endnote text"/>
    <w:basedOn w:val="Normal"/>
    <w:link w:val="EndnoteTextChar"/>
    <w:rsid w:val="00886CBD"/>
  </w:style>
  <w:style w:type="character" w:customStyle="1" w:styleId="EndnoteTextChar">
    <w:name w:val="Endnote Text Char"/>
    <w:link w:val="EndnoteText"/>
    <w:rsid w:val="00886CBD"/>
    <w:rPr>
      <w:rFonts w:ascii="Times New Roman" w:hAnsi="Times New Roman"/>
      <w:lang w:eastAsia="en-US"/>
    </w:rPr>
  </w:style>
  <w:style w:type="paragraph" w:styleId="EnvelopeAddress">
    <w:name w:val="envelope address"/>
    <w:basedOn w:val="Normal"/>
    <w:rsid w:val="00886CB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rsid w:val="00886CBD"/>
    <w:rPr>
      <w:rFonts w:ascii="Calibri Light" w:eastAsia="Times New Roman" w:hAnsi="Calibri Light"/>
    </w:rPr>
  </w:style>
  <w:style w:type="paragraph" w:styleId="HTMLAddress">
    <w:name w:val="HTML Address"/>
    <w:basedOn w:val="Normal"/>
    <w:link w:val="HTMLAddressChar"/>
    <w:rsid w:val="00886CBD"/>
    <w:rPr>
      <w:i/>
      <w:iCs/>
    </w:rPr>
  </w:style>
  <w:style w:type="character" w:customStyle="1" w:styleId="HTMLAddressChar">
    <w:name w:val="HTML Address Char"/>
    <w:link w:val="HTMLAddress"/>
    <w:rsid w:val="00886CBD"/>
    <w:rPr>
      <w:rFonts w:ascii="Times New Roman" w:hAnsi="Times New Roman"/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886CBD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886CBD"/>
    <w:rPr>
      <w:rFonts w:ascii="Courier New" w:hAnsi="Courier New" w:cs="Courier New"/>
      <w:lang w:eastAsia="en-US"/>
    </w:rPr>
  </w:style>
  <w:style w:type="paragraph" w:styleId="Index3">
    <w:name w:val="index 3"/>
    <w:basedOn w:val="Normal"/>
    <w:next w:val="Normal"/>
    <w:rsid w:val="00886CBD"/>
    <w:pPr>
      <w:ind w:left="600" w:hanging="200"/>
    </w:pPr>
  </w:style>
  <w:style w:type="paragraph" w:styleId="Index4">
    <w:name w:val="index 4"/>
    <w:basedOn w:val="Normal"/>
    <w:next w:val="Normal"/>
    <w:rsid w:val="00886CBD"/>
    <w:pPr>
      <w:ind w:left="800" w:hanging="200"/>
    </w:pPr>
  </w:style>
  <w:style w:type="paragraph" w:styleId="Index5">
    <w:name w:val="index 5"/>
    <w:basedOn w:val="Normal"/>
    <w:next w:val="Normal"/>
    <w:rsid w:val="00886CBD"/>
    <w:pPr>
      <w:ind w:left="1000" w:hanging="200"/>
    </w:pPr>
  </w:style>
  <w:style w:type="paragraph" w:styleId="Index6">
    <w:name w:val="index 6"/>
    <w:basedOn w:val="Normal"/>
    <w:next w:val="Normal"/>
    <w:rsid w:val="00886CBD"/>
    <w:pPr>
      <w:ind w:left="1200" w:hanging="200"/>
    </w:pPr>
  </w:style>
  <w:style w:type="paragraph" w:styleId="Index7">
    <w:name w:val="index 7"/>
    <w:basedOn w:val="Normal"/>
    <w:next w:val="Normal"/>
    <w:rsid w:val="00886CBD"/>
    <w:pPr>
      <w:ind w:left="1400" w:hanging="200"/>
    </w:pPr>
  </w:style>
  <w:style w:type="paragraph" w:styleId="Index8">
    <w:name w:val="index 8"/>
    <w:basedOn w:val="Normal"/>
    <w:next w:val="Normal"/>
    <w:rsid w:val="00886CBD"/>
    <w:pPr>
      <w:ind w:left="1600" w:hanging="200"/>
    </w:pPr>
  </w:style>
  <w:style w:type="paragraph" w:styleId="Index9">
    <w:name w:val="index 9"/>
    <w:basedOn w:val="Normal"/>
    <w:next w:val="Normal"/>
    <w:rsid w:val="00886CBD"/>
    <w:pPr>
      <w:ind w:left="1800" w:hanging="200"/>
    </w:pPr>
  </w:style>
  <w:style w:type="paragraph" w:styleId="IndexHeading">
    <w:name w:val="index heading"/>
    <w:basedOn w:val="Normal"/>
    <w:next w:val="Index1"/>
    <w:rsid w:val="00886CBD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6CB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886CBD"/>
    <w:rPr>
      <w:rFonts w:ascii="Times New Roman" w:hAnsi="Times New Roman"/>
      <w:i/>
      <w:iCs/>
      <w:color w:val="4472C4"/>
      <w:lang w:eastAsia="en-US"/>
    </w:rPr>
  </w:style>
  <w:style w:type="paragraph" w:styleId="ListContinue">
    <w:name w:val="List Continue"/>
    <w:basedOn w:val="Normal"/>
    <w:rsid w:val="00886CBD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886CBD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886CBD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886CBD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886CBD"/>
    <w:pPr>
      <w:spacing w:after="120"/>
      <w:ind w:left="1415"/>
      <w:contextualSpacing/>
    </w:pPr>
  </w:style>
  <w:style w:type="paragraph" w:styleId="ListNumber3">
    <w:name w:val="List Number 3"/>
    <w:basedOn w:val="Normal"/>
    <w:rsid w:val="00886CBD"/>
    <w:pPr>
      <w:numPr>
        <w:numId w:val="20"/>
      </w:numPr>
      <w:contextualSpacing/>
    </w:pPr>
  </w:style>
  <w:style w:type="paragraph" w:styleId="ListNumber4">
    <w:name w:val="List Number 4"/>
    <w:basedOn w:val="Normal"/>
    <w:rsid w:val="00886CBD"/>
    <w:pPr>
      <w:numPr>
        <w:numId w:val="21"/>
      </w:numPr>
      <w:contextualSpacing/>
    </w:pPr>
  </w:style>
  <w:style w:type="paragraph" w:styleId="ListNumber5">
    <w:name w:val="List Number 5"/>
    <w:basedOn w:val="Normal"/>
    <w:rsid w:val="00886CBD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886CBD"/>
    <w:pPr>
      <w:ind w:left="720"/>
    </w:pPr>
  </w:style>
  <w:style w:type="paragraph" w:styleId="MacroText">
    <w:name w:val="macro"/>
    <w:link w:val="MacroTextChar"/>
    <w:rsid w:val="00886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sid w:val="00886CBD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886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886CBD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886CBD"/>
    <w:rPr>
      <w:rFonts w:ascii="Times New Roman" w:hAnsi="Times New Roman"/>
      <w:lang w:eastAsia="en-US"/>
    </w:rPr>
  </w:style>
  <w:style w:type="paragraph" w:styleId="NormalWeb">
    <w:name w:val="Normal (Web)"/>
    <w:basedOn w:val="Normal"/>
    <w:rsid w:val="00886CBD"/>
    <w:rPr>
      <w:sz w:val="24"/>
      <w:szCs w:val="24"/>
    </w:rPr>
  </w:style>
  <w:style w:type="paragraph" w:styleId="NormalIndent">
    <w:name w:val="Normal Indent"/>
    <w:basedOn w:val="Normal"/>
    <w:rsid w:val="00886CB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6CBD"/>
  </w:style>
  <w:style w:type="character" w:customStyle="1" w:styleId="NoteHeadingChar">
    <w:name w:val="Note Heading Char"/>
    <w:link w:val="NoteHeading"/>
    <w:rsid w:val="00886CBD"/>
    <w:rPr>
      <w:rFonts w:ascii="Times New Roman" w:hAnsi="Times New Roman"/>
      <w:lang w:eastAsia="en-US"/>
    </w:rPr>
  </w:style>
  <w:style w:type="paragraph" w:styleId="PlainText">
    <w:name w:val="Plain Text"/>
    <w:basedOn w:val="Normal"/>
    <w:link w:val="PlainTextChar"/>
    <w:rsid w:val="00886CBD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886CBD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6CB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886CBD"/>
    <w:rPr>
      <w:rFonts w:ascii="Times New Roman" w:hAnsi="Times New Roman"/>
      <w:i/>
      <w:iCs/>
      <w:color w:val="404040"/>
      <w:lang w:eastAsia="en-US"/>
    </w:rPr>
  </w:style>
  <w:style w:type="paragraph" w:styleId="Salutation">
    <w:name w:val="Salutation"/>
    <w:basedOn w:val="Normal"/>
    <w:next w:val="Normal"/>
    <w:link w:val="SalutationChar"/>
    <w:rsid w:val="00886CBD"/>
  </w:style>
  <w:style w:type="character" w:customStyle="1" w:styleId="SalutationChar">
    <w:name w:val="Salutation Char"/>
    <w:link w:val="Salutation"/>
    <w:rsid w:val="00886CBD"/>
    <w:rPr>
      <w:rFonts w:ascii="Times New Roman" w:hAnsi="Times New Roman"/>
      <w:lang w:eastAsia="en-US"/>
    </w:rPr>
  </w:style>
  <w:style w:type="paragraph" w:styleId="Signature">
    <w:name w:val="Signature"/>
    <w:basedOn w:val="Normal"/>
    <w:link w:val="SignatureChar"/>
    <w:rsid w:val="00886CBD"/>
    <w:pPr>
      <w:ind w:left="4252"/>
    </w:pPr>
  </w:style>
  <w:style w:type="character" w:customStyle="1" w:styleId="SignatureChar">
    <w:name w:val="Signature Char"/>
    <w:link w:val="Signature"/>
    <w:rsid w:val="00886CBD"/>
    <w:rPr>
      <w:rFonts w:ascii="Times New Roman" w:hAnsi="Times New Roman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86CB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rsid w:val="00886CBD"/>
    <w:rPr>
      <w:rFonts w:ascii="Calibri Light" w:eastAsia="Times New Roman" w:hAnsi="Calibri Light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rsid w:val="00886CBD"/>
    <w:pPr>
      <w:ind w:left="200" w:hanging="200"/>
    </w:pPr>
  </w:style>
  <w:style w:type="paragraph" w:styleId="TableofFigures">
    <w:name w:val="table of figures"/>
    <w:basedOn w:val="Normal"/>
    <w:next w:val="Normal"/>
    <w:rsid w:val="00886CBD"/>
  </w:style>
  <w:style w:type="paragraph" w:styleId="Title">
    <w:name w:val="Title"/>
    <w:basedOn w:val="Normal"/>
    <w:next w:val="Normal"/>
    <w:link w:val="TitleChar"/>
    <w:qFormat/>
    <w:rsid w:val="00886CB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86CBD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886CB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6CBD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8D19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3gpp.com/ftp/TSG_SA/WG5_TM/TSGS5_69/Docs/S5-100001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1871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Antoine Mouquet</cp:lastModifiedBy>
  <cp:revision>4</cp:revision>
  <cp:lastPrinted>1899-12-31T23:00:00Z</cp:lastPrinted>
  <dcterms:created xsi:type="dcterms:W3CDTF">2024-04-24T14:08:00Z</dcterms:created>
  <dcterms:modified xsi:type="dcterms:W3CDTF">2024-04-24T14:16:00Z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GrammarlyDocumentId">
    <vt:lpwstr>8cd95c1ec751e03dec0148f703babc166f3335353ac2855c40983f69dcbd54ca</vt:lpwstr>
  </property>
</Properties>
</file>