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6B5D" w14:textId="77777777" w:rsidR="00267CD3" w:rsidRDefault="00267CD3" w:rsidP="00267C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#153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S5-24xxxx</w:t>
      </w:r>
    </w:p>
    <w:p w14:paraId="7C758448" w14:textId="77777777" w:rsidR="00267CD3" w:rsidRPr="00DA53A0" w:rsidRDefault="00267CD3" w:rsidP="00267CD3">
      <w:pPr>
        <w:pStyle w:val="Header"/>
        <w:rPr>
          <w:sz w:val="22"/>
          <w:szCs w:val="22"/>
        </w:rPr>
      </w:pPr>
      <w:r>
        <w:rPr>
          <w:sz w:val="24"/>
        </w:rPr>
        <w:t>Sevilla, Spain, 29 January - 02 February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67CD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67CD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67CD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67C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67CD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67CD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5E844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AE5DD8">
              <w:t>xx-yy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67CD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</Pages>
  <Words>186</Words>
  <Characters>1050</Characters>
  <Application>Microsoft Office Word</Application>
  <DocSecurity>0</DocSecurity>
  <Lines>126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Antoine Mouquet</cp:lastModifiedBy>
  <cp:revision>32</cp:revision>
  <cp:lastPrinted>1899-12-31T23:00:00Z</cp:lastPrinted>
  <dcterms:created xsi:type="dcterms:W3CDTF">2020-02-03T08:32:00Z</dcterms:created>
  <dcterms:modified xsi:type="dcterms:W3CDTF">2023-12-01T09:22:00Z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