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CDD" w14:textId="77777777" w:rsidR="00C61A91" w:rsidRDefault="00C61A91" w:rsidP="00C61A9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#151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S5-23xxxx</w:t>
      </w:r>
    </w:p>
    <w:p w14:paraId="104B5012" w14:textId="00784B19" w:rsidR="002F5BEA" w:rsidRDefault="00C61A91" w:rsidP="00C61A91">
      <w:pPr>
        <w:pStyle w:val="Header"/>
        <w:rPr>
          <w:sz w:val="22"/>
          <w:szCs w:val="22"/>
        </w:rPr>
      </w:pPr>
      <w:r>
        <w:rPr>
          <w:sz w:val="24"/>
        </w:rPr>
        <w:t>Xiamen, China, 9 - 13 October 2023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6755A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6755AA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6755A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6755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6755A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6755A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13990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658F2">
              <w:t>3</w:t>
            </w:r>
            <w:r>
              <w:t>-</w:t>
            </w:r>
            <w:r w:rsidR="00AE5DD8">
              <w:t>xx-yy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6755A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F23E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CF57" w14:textId="77777777" w:rsidR="004D1D31" w:rsidRDefault="004D1D31">
      <w:r>
        <w:separator/>
      </w:r>
    </w:p>
  </w:endnote>
  <w:endnote w:type="continuationSeparator" w:id="0">
    <w:p w14:paraId="052CC74B" w14:textId="77777777" w:rsidR="004D1D31" w:rsidRDefault="004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D0B0" w14:textId="77777777" w:rsidR="004D1D31" w:rsidRDefault="004D1D31">
      <w:r>
        <w:separator/>
      </w:r>
    </w:p>
  </w:footnote>
  <w:footnote w:type="continuationSeparator" w:id="0">
    <w:p w14:paraId="42C27511" w14:textId="77777777" w:rsidR="004D1D31" w:rsidRDefault="004D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2F5BEA"/>
    <w:rsid w:val="00305409"/>
    <w:rsid w:val="0034108E"/>
    <w:rsid w:val="003609EF"/>
    <w:rsid w:val="0036231A"/>
    <w:rsid w:val="00374DD4"/>
    <w:rsid w:val="003A49CB"/>
    <w:rsid w:val="003E1A36"/>
    <w:rsid w:val="00410371"/>
    <w:rsid w:val="004242F1"/>
    <w:rsid w:val="004A52C6"/>
    <w:rsid w:val="004B75B7"/>
    <w:rsid w:val="004D1D31"/>
    <w:rsid w:val="005009D9"/>
    <w:rsid w:val="0051580D"/>
    <w:rsid w:val="00547111"/>
    <w:rsid w:val="00552668"/>
    <w:rsid w:val="005658F2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</TotalTime>
  <Pages>2</Pages>
  <Words>185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28.312_CR0114_(Rel-18)_IDMS_MN</cp:lastModifiedBy>
  <cp:revision>29</cp:revision>
  <cp:lastPrinted>1899-12-31T23:00:00Z</cp:lastPrinted>
  <dcterms:created xsi:type="dcterms:W3CDTF">2020-02-03T08:32:00Z</dcterms:created>
  <dcterms:modified xsi:type="dcterms:W3CDTF">2023-09-22T13:44:00Z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