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CC7E" w14:textId="77777777" w:rsidR="00B722D8" w:rsidRDefault="00B722D8" w:rsidP="00B722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#147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104B5012" w14:textId="1AABCB07" w:rsidR="002F5BEA" w:rsidRDefault="00B722D8" w:rsidP="00B722D8">
      <w:pPr>
        <w:pStyle w:val="Header"/>
        <w:rPr>
          <w:sz w:val="22"/>
          <w:szCs w:val="22"/>
        </w:rPr>
      </w:pPr>
      <w:r>
        <w:rPr>
          <w:sz w:val="24"/>
        </w:rPr>
        <w:t>Athens, Greece, 27th February - 3rd March 2023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658F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658F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5658F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658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658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658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13990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658F2">
              <w:t>3</w:t>
            </w:r>
            <w:r>
              <w:t>-</w:t>
            </w:r>
            <w:r w:rsidR="00AE5DD8">
              <w:t>xx-yy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658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658F2"/>
    <w:rsid w:val="00592D74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2</Pages>
  <Words>186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28.623_CR0219R1_(Rel-18)_e_5GMDT</cp:lastModifiedBy>
  <cp:revision>24</cp:revision>
  <cp:lastPrinted>1899-12-31T23:00:00Z</cp:lastPrinted>
  <dcterms:created xsi:type="dcterms:W3CDTF">2020-02-03T08:32:00Z</dcterms:created>
  <dcterms:modified xsi:type="dcterms:W3CDTF">2023-01-27T15:28:00Z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