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7C71" w14:textId="77777777" w:rsidR="002249B4" w:rsidRDefault="002249B4" w:rsidP="002249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#146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S5-22xxxx</w:t>
      </w:r>
    </w:p>
    <w:p w14:paraId="51D2DB7C" w14:textId="77777777" w:rsidR="002249B4" w:rsidRDefault="002249B4" w:rsidP="002249B4">
      <w:pPr>
        <w:pStyle w:val="Header"/>
        <w:rPr>
          <w:sz w:val="22"/>
          <w:szCs w:val="22"/>
        </w:rPr>
      </w:pPr>
      <w:r>
        <w:rPr>
          <w:sz w:val="24"/>
        </w:rPr>
        <w:t>Toulouse, France, 14 -18 November 2022</w:t>
      </w:r>
    </w:p>
    <w:p w14:paraId="55CF78DE" w14:textId="6A49F748" w:rsidR="006A45BA" w:rsidRDefault="0033027D" w:rsidP="00303785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6C2E80">
        <w:rPr>
          <w:sz w:val="20"/>
        </w:rPr>
        <w:tab/>
      </w:r>
      <w:r w:rsidRPr="006C2E80">
        <w:rPr>
          <w:rFonts w:eastAsia="Batang" w:cs="Arial"/>
          <w:sz w:val="20"/>
          <w:lang w:eastAsia="zh-CN"/>
        </w:rPr>
        <w:t>(revision of xx-</w:t>
      </w:r>
      <w:proofErr w:type="spellStart"/>
      <w:r w:rsidR="00F5774F" w:rsidRPr="006C2E80">
        <w:rPr>
          <w:rFonts w:eastAsia="Batang" w:cs="Arial"/>
          <w:sz w:val="20"/>
          <w:lang w:eastAsia="zh-CN"/>
        </w:rPr>
        <w:t>yyxxxx</w:t>
      </w:r>
      <w:proofErr w:type="spellEnd"/>
      <w:r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4"/>
  </w:num>
  <w:num w:numId="3" w16cid:durableId="731462828">
    <w:abstractNumId w:val="13"/>
  </w:num>
  <w:num w:numId="4" w16cid:durableId="84768637">
    <w:abstractNumId w:val="12"/>
  </w:num>
  <w:num w:numId="5" w16cid:durableId="26607665">
    <w:abstractNumId w:val="16"/>
  </w:num>
  <w:num w:numId="6" w16cid:durableId="1463038067">
    <w:abstractNumId w:val="15"/>
  </w:num>
  <w:num w:numId="7" w16cid:durableId="1608345170">
    <w:abstractNumId w:val="11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35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249B4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03785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4</Pages>
  <Words>1062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32.291_CR0429_(Rel-17)_TEI16, 5GS_Ph1-SBI_CH</cp:lastModifiedBy>
  <cp:revision>10</cp:revision>
  <cp:lastPrinted>2000-02-29T11:31:00Z</cp:lastPrinted>
  <dcterms:created xsi:type="dcterms:W3CDTF">2021-06-24T09:05:00Z</dcterms:created>
  <dcterms:modified xsi:type="dcterms:W3CDTF">2022-09-26T08:31:00Z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