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76A4" w14:textId="765C7B2A" w:rsidR="005D6EAF" w:rsidRPr="00F25496" w:rsidRDefault="005D6EAF" w:rsidP="005D6E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401A30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4F6201">
        <w:rPr>
          <w:b/>
          <w:noProof/>
          <w:sz w:val="28"/>
        </w:rPr>
        <w:t>S5-</w:t>
      </w:r>
      <w:r w:rsidR="00EE027C">
        <w:rPr>
          <w:b/>
          <w:noProof/>
          <w:sz w:val="28"/>
        </w:rPr>
        <w:t>225229</w:t>
      </w:r>
      <w:ins w:id="0" w:author="R1" w:date="2022-08-17T16:10:00Z">
        <w:r w:rsidR="003A40E9">
          <w:rPr>
            <w:b/>
            <w:noProof/>
            <w:sz w:val="28"/>
          </w:rPr>
          <w:t>rev1</w:t>
        </w:r>
      </w:ins>
      <w:bookmarkStart w:id="1" w:name="_GoBack"/>
      <w:bookmarkEnd w:id="1"/>
    </w:p>
    <w:p w14:paraId="7CB45193" w14:textId="755350B7" w:rsidR="001E41F3" w:rsidRPr="005D6EAF" w:rsidRDefault="00401A30" w:rsidP="005D6EAF">
      <w:pPr>
        <w:pStyle w:val="CRCoverPage"/>
        <w:outlineLvl w:val="0"/>
        <w:rPr>
          <w:b/>
          <w:bCs/>
          <w:noProof/>
          <w:sz w:val="24"/>
        </w:rPr>
      </w:pPr>
      <w:r w:rsidRPr="00401A30">
        <w:rPr>
          <w:b/>
          <w:bCs/>
          <w:sz w:val="24"/>
        </w:rPr>
        <w:t>e-meeting, 15 - 24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D2A74F" w:rsidR="001E41F3" w:rsidRPr="00522602" w:rsidRDefault="0052260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22602">
              <w:rPr>
                <w:b/>
                <w:sz w:val="28"/>
              </w:rPr>
              <w:t>28.</w:t>
            </w:r>
            <w:r w:rsidR="003A042B">
              <w:rPr>
                <w:b/>
                <w:sz w:val="28"/>
              </w:rPr>
              <w:t>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6EBC0A" w:rsidR="001E41F3" w:rsidRPr="00522602" w:rsidRDefault="005278C4" w:rsidP="005278C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sz w:val="28"/>
              </w:rPr>
              <w:t>0768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F802D9" w:rsidR="001E41F3" w:rsidRPr="00522602" w:rsidRDefault="003139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3139AF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94EC18E" w:rsidR="001E41F3" w:rsidRPr="00522602" w:rsidRDefault="00522602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 w:rsidR="003A042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="003A04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FEEAF08" w:rsidR="00F25D98" w:rsidRDefault="00ED1E1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2BD87EB" w:rsidR="00F25D98" w:rsidRDefault="00ED1E1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195EFE" w:rsidR="001E41F3" w:rsidRDefault="00522602">
            <w:pPr>
              <w:pStyle w:val="CRCoverPage"/>
              <w:spacing w:after="0"/>
              <w:ind w:left="100"/>
              <w:rPr>
                <w:noProof/>
              </w:rPr>
            </w:pPr>
            <w:r w:rsidRPr="00522602">
              <w:t xml:space="preserve">Correction to </w:t>
            </w:r>
            <w:proofErr w:type="spellStart"/>
            <w:r w:rsidR="002B29F5">
              <w:t>coverageAreaTAList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DD0CC0" w:rsidR="001E41F3" w:rsidRDefault="005226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A3676C" w:rsidR="001E41F3" w:rsidRDefault="005226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3"/>
            <w:r>
              <w:rPr>
                <w:b/>
                <w:i/>
                <w:noProof/>
              </w:rPr>
              <w:t>Date:</w:t>
            </w:r>
            <w:commentRangeEnd w:id="3"/>
            <w:r w:rsidR="00665C47">
              <w:rPr>
                <w:rStyle w:val="CommentReference"/>
                <w:rFonts w:ascii="Times New Roman" w:hAnsi="Times New Roman"/>
              </w:rPr>
              <w:commentReference w:id="3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E4248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522602">
              <w:t>08-05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93F942B" w:rsidR="001E41F3" w:rsidRDefault="0052260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963D07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22602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255479" w14:textId="3CFBE2E1" w:rsidR="00A026B1" w:rsidDel="00DF0BDC" w:rsidRDefault="00A026B1" w:rsidP="00A026B1">
            <w:pPr>
              <w:pStyle w:val="CRCoverPage"/>
              <w:spacing w:after="0"/>
              <w:ind w:left="100"/>
              <w:rPr>
                <w:del w:id="4" w:author="R1" w:date="2022-08-17T15:50:00Z"/>
              </w:rPr>
            </w:pPr>
            <w:del w:id="5" w:author="R1" w:date="2022-08-17T15:50:00Z">
              <w:r w:rsidDel="00DF0BDC">
                <w:rPr>
                  <w:noProof/>
                </w:rPr>
                <w:delText xml:space="preserve">The definition of </w:delText>
              </w:r>
              <w:r w:rsidDel="00DF0BDC">
                <w:delText>coverageAreaTAList allows a list of integers, but should allow a list of tracking area codes.</w:delText>
              </w:r>
            </w:del>
          </w:p>
          <w:p w14:paraId="26265E01" w14:textId="33648AF2" w:rsidR="00A026B1" w:rsidRDefault="00A026B1" w:rsidP="00A026B1">
            <w:pPr>
              <w:pStyle w:val="CRCoverPage"/>
              <w:spacing w:after="0"/>
              <w:ind w:left="100"/>
            </w:pPr>
            <w:r>
              <w:rPr>
                <w:noProof/>
              </w:rPr>
              <w:t>The OpenAPI definition</w:t>
            </w:r>
            <w:ins w:id="6" w:author="R1" w:date="2022-08-17T15:50:00Z">
              <w:r w:rsidR="00DF0BDC">
                <w:rPr>
                  <w:noProof/>
                </w:rPr>
                <w:t xml:space="preserve"> of </w:t>
              </w:r>
              <w:proofErr w:type="spellStart"/>
              <w:r w:rsidR="00DF0BDC">
                <w:t>coverageAreaTAList</w:t>
              </w:r>
            </w:ins>
            <w:proofErr w:type="spellEnd"/>
            <w:r>
              <w:rPr>
                <w:noProof/>
              </w:rPr>
              <w:t xml:space="preserve"> </w:t>
            </w:r>
            <w:r>
              <w:t>only allows a single integer, but should allow a list of tracking area codes.</w:t>
            </w:r>
          </w:p>
          <w:p w14:paraId="708AA7DE" w14:textId="6C5953E8" w:rsidR="00EB49D8" w:rsidRDefault="00EB49D8" w:rsidP="002B29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OpenAPI definition has an incorrect spelling of attribute </w:t>
            </w:r>
            <w:r w:rsidRPr="00EB49D8">
              <w:rPr>
                <w:noProof/>
              </w:rPr>
              <w:t>coverageAreaTAList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E34B22D" w:rsidR="005D082B" w:rsidRDefault="005D082B" w:rsidP="002B29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Fix </w:t>
            </w:r>
            <w:r w:rsidR="00EB49D8">
              <w:rPr>
                <w:noProof/>
              </w:rPr>
              <w:t xml:space="preserve">specification to refer to a list of </w:t>
            </w:r>
            <w:r w:rsidR="00A026B1">
              <w:t>tracking area codes</w:t>
            </w:r>
            <w:r w:rsidR="00EB49D8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6E6F1F" w:rsidR="001E41F3" w:rsidRDefault="00EB49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Specification cannot support the required fuctionality</w:t>
            </w:r>
            <w:r w:rsidR="00ED1E1B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373CCC" w:rsidR="001E41F3" w:rsidRDefault="00EB49D8">
            <w:pPr>
              <w:pStyle w:val="CRCoverPage"/>
              <w:spacing w:after="0"/>
              <w:ind w:left="100"/>
              <w:rPr>
                <w:noProof/>
              </w:rPr>
            </w:pPr>
            <w:del w:id="7" w:author="R1" w:date="2022-08-17T15:51:00Z">
              <w:r w:rsidDel="00DF0BDC">
                <w:rPr>
                  <w:noProof/>
                </w:rPr>
                <w:delText xml:space="preserve">6.4.1, </w:delText>
              </w:r>
            </w:del>
            <w:ins w:id="8" w:author="R1" w:date="2022-08-17T16:04:00Z">
              <w:r w:rsidR="00BE0A2A">
                <w:rPr>
                  <w:noProof/>
                </w:rPr>
                <w:t>D</w:t>
              </w:r>
            </w:ins>
            <w:ins w:id="9" w:author="R1" w:date="2022-08-17T15:53:00Z">
              <w:r w:rsidR="00DF0BDC">
                <w:rPr>
                  <w:noProof/>
                </w:rPr>
                <w:t xml:space="preserve">.4.3, </w:t>
              </w:r>
            </w:ins>
            <w:r>
              <w:rPr>
                <w:noProof/>
              </w:rPr>
              <w:t>J.4.3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9F7123F" w:rsidR="001E41F3" w:rsidRDefault="00ED1E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83F2A0" w:rsidR="001E41F3" w:rsidRDefault="00ED1E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EFFA1CA" w:rsidR="001E41F3" w:rsidRDefault="00ED1E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860B312" w:rsidR="001E41F3" w:rsidRDefault="006729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Link to forge: </w:t>
            </w:r>
            <w:ins w:id="10" w:author="R1" w:date="2022-08-17T16:09:00Z">
              <w:r w:rsidR="003A40E9" w:rsidRPr="003A40E9">
                <w:rPr>
                  <w:noProof/>
                </w:rPr>
                <w:t>https://forge.3gpp.org/rep/sa5/MnS/-/commits/28.541_Rel-17_CR0768_Correction_to_coverageAreaTAList</w:t>
              </w:r>
            </w:ins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CCB5D2" w14:textId="77777777" w:rsidR="00DF0BDC" w:rsidRDefault="00DF0BDC" w:rsidP="00DF0BDC">
      <w:bookmarkStart w:id="11" w:name="_Toc59183293"/>
      <w:bookmarkStart w:id="12" w:name="_Toc59184759"/>
      <w:bookmarkStart w:id="13" w:name="_Toc59195694"/>
      <w:bookmarkStart w:id="14" w:name="_Toc59440122"/>
      <w:bookmarkStart w:id="15" w:name="_Toc67990580"/>
      <w:bookmarkStart w:id="16" w:name="_Toc105573045"/>
      <w:bookmarkStart w:id="17" w:name="_Toc106199171"/>
      <w:bookmarkStart w:id="18" w:name="_Toc105573044"/>
      <w:bookmarkStart w:id="19" w:name="_Toc10619917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0BDC" w:rsidRPr="007D21AA" w14:paraId="0CAAB917" w14:textId="77777777" w:rsidTr="00BE0A2A">
        <w:tc>
          <w:tcPr>
            <w:tcW w:w="9521" w:type="dxa"/>
            <w:shd w:val="clear" w:color="auto" w:fill="FFFFCC"/>
            <w:vAlign w:val="center"/>
          </w:tcPr>
          <w:p w14:paraId="0167F83C" w14:textId="77777777" w:rsidR="00DF0BDC" w:rsidRPr="007D21AA" w:rsidRDefault="00DF0BDC" w:rsidP="00BE0A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C8B700A" w14:textId="558156C4" w:rsidR="00DF0BDC" w:rsidRDefault="00DF0BDC" w:rsidP="00DF0BDC"/>
    <w:p w14:paraId="4CA29B94" w14:textId="77777777" w:rsidR="00BE0A2A" w:rsidRDefault="00BE0A2A" w:rsidP="00BE0A2A">
      <w:pPr>
        <w:pStyle w:val="Heading2"/>
        <w:rPr>
          <w:rFonts w:ascii="Courier" w:eastAsia="MS Mincho" w:hAnsi="Courier"/>
          <w:szCs w:val="16"/>
        </w:rPr>
      </w:pPr>
      <w:bookmarkStart w:id="20" w:name="_Toc59183321"/>
      <w:bookmarkStart w:id="21" w:name="_Toc59184787"/>
      <w:bookmarkStart w:id="22" w:name="_Toc59195722"/>
      <w:bookmarkStart w:id="23" w:name="_Toc59440151"/>
      <w:bookmarkStart w:id="24" w:name="_Toc67990600"/>
      <w:r>
        <w:rPr>
          <w:lang w:eastAsia="zh-CN"/>
        </w:rPr>
        <w:t>D.4.3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</w:t>
      </w:r>
      <w:r w:rsidRPr="002028A3">
        <w:rPr>
          <w:rFonts w:ascii="Courier" w:eastAsia="MS Mincho" w:hAnsi="Courier"/>
          <w:szCs w:val="16"/>
        </w:rPr>
        <w:t>TS28541_N</w:t>
      </w:r>
      <w:r>
        <w:rPr>
          <w:rFonts w:ascii="Courier" w:eastAsia="MS Mincho" w:hAnsi="Courier"/>
          <w:szCs w:val="16"/>
        </w:rPr>
        <w:t>rNrm.yaml"</w:t>
      </w:r>
      <w:bookmarkEnd w:id="20"/>
      <w:bookmarkEnd w:id="21"/>
      <w:bookmarkEnd w:id="22"/>
      <w:bookmarkEnd w:id="23"/>
      <w:bookmarkEnd w:id="24"/>
    </w:p>
    <w:p w14:paraId="1537539C" w14:textId="77777777" w:rsidR="00BE0A2A" w:rsidRDefault="00BE0A2A" w:rsidP="00BE0A2A">
      <w:pPr>
        <w:pStyle w:val="PL"/>
      </w:pPr>
      <w:r>
        <w:t>openapi: 3.0.1</w:t>
      </w:r>
    </w:p>
    <w:p w14:paraId="068F4F28" w14:textId="77777777" w:rsidR="00BE0A2A" w:rsidRDefault="00BE0A2A" w:rsidP="00BE0A2A">
      <w:pPr>
        <w:pStyle w:val="PL"/>
      </w:pPr>
      <w:r>
        <w:t>info:</w:t>
      </w:r>
    </w:p>
    <w:p w14:paraId="42DC6FF2" w14:textId="77777777" w:rsidR="00BE0A2A" w:rsidRDefault="00BE0A2A" w:rsidP="00BE0A2A">
      <w:pPr>
        <w:pStyle w:val="PL"/>
      </w:pPr>
      <w:r>
        <w:t xml:space="preserve">  title: NR NRM</w:t>
      </w:r>
    </w:p>
    <w:p w14:paraId="1DBF7C85" w14:textId="77777777" w:rsidR="00BE0A2A" w:rsidRDefault="00BE0A2A" w:rsidP="00BE0A2A">
      <w:pPr>
        <w:pStyle w:val="PL"/>
      </w:pPr>
      <w:r>
        <w:t xml:space="preserve">  version: 17.7.0</w:t>
      </w:r>
    </w:p>
    <w:p w14:paraId="5618B97B" w14:textId="77777777" w:rsidR="00BE0A2A" w:rsidRDefault="00BE0A2A" w:rsidP="00BE0A2A">
      <w:pPr>
        <w:pStyle w:val="PL"/>
      </w:pPr>
      <w:r>
        <w:t xml:space="preserve">  description: &gt;-</w:t>
      </w:r>
    </w:p>
    <w:p w14:paraId="0D90823F" w14:textId="77777777" w:rsidR="00BE0A2A" w:rsidRDefault="00BE0A2A" w:rsidP="00BE0A2A">
      <w:pPr>
        <w:pStyle w:val="PL"/>
      </w:pPr>
      <w:r>
        <w:t xml:space="preserve">    OAS 3.0.1 specification of the NR NRM</w:t>
      </w:r>
    </w:p>
    <w:p w14:paraId="7BE16733" w14:textId="77777777" w:rsidR="00BE0A2A" w:rsidRDefault="00BE0A2A" w:rsidP="00BE0A2A">
      <w:pPr>
        <w:pStyle w:val="PL"/>
      </w:pPr>
      <w:r>
        <w:t xml:space="preserve">    © 2020, 3GPP Organizational Partners (ARIB, ATIS, CCSA, ETSI, TSDSI, TTA, TTC).</w:t>
      </w:r>
    </w:p>
    <w:p w14:paraId="11411833" w14:textId="77777777" w:rsidR="00BE0A2A" w:rsidRDefault="00BE0A2A" w:rsidP="00BE0A2A">
      <w:pPr>
        <w:pStyle w:val="PL"/>
      </w:pPr>
      <w:r>
        <w:t xml:space="preserve">    All rights reserved.</w:t>
      </w:r>
    </w:p>
    <w:p w14:paraId="094A1BFF" w14:textId="77777777" w:rsidR="00BE0A2A" w:rsidRDefault="00BE0A2A" w:rsidP="00BE0A2A">
      <w:pPr>
        <w:pStyle w:val="PL"/>
      </w:pPr>
      <w:r>
        <w:t>externalDocs:</w:t>
      </w:r>
    </w:p>
    <w:p w14:paraId="7B20B357" w14:textId="77777777" w:rsidR="00BE0A2A" w:rsidRDefault="00BE0A2A" w:rsidP="00BE0A2A">
      <w:pPr>
        <w:pStyle w:val="PL"/>
      </w:pPr>
      <w:r>
        <w:t xml:space="preserve">  description: 3GPP TS 28.541; 5G NRM, NR NRM</w:t>
      </w:r>
    </w:p>
    <w:p w14:paraId="308D092B" w14:textId="77777777" w:rsidR="00BE0A2A" w:rsidRDefault="00BE0A2A" w:rsidP="00BE0A2A">
      <w:pPr>
        <w:pStyle w:val="PL"/>
      </w:pPr>
      <w:r>
        <w:t xml:space="preserve">  url: http://www.3gpp.org/ftp/Specs/archive/28_series/28.541/</w:t>
      </w:r>
    </w:p>
    <w:p w14:paraId="2DA57423" w14:textId="77777777" w:rsidR="00BE0A2A" w:rsidRDefault="00BE0A2A" w:rsidP="00BE0A2A">
      <w:pPr>
        <w:pStyle w:val="PL"/>
      </w:pPr>
      <w:r>
        <w:t>paths: {}</w:t>
      </w:r>
    </w:p>
    <w:p w14:paraId="3F65416D" w14:textId="77777777" w:rsidR="00BE0A2A" w:rsidRDefault="00BE0A2A" w:rsidP="00BE0A2A">
      <w:pPr>
        <w:pStyle w:val="PL"/>
      </w:pPr>
      <w:r>
        <w:t>components:</w:t>
      </w:r>
    </w:p>
    <w:p w14:paraId="2A8BBCDA" w14:textId="77777777" w:rsidR="00BE0A2A" w:rsidRDefault="00BE0A2A" w:rsidP="00BE0A2A">
      <w:pPr>
        <w:pStyle w:val="PL"/>
      </w:pPr>
      <w:r>
        <w:t xml:space="preserve">  schemas:</w:t>
      </w:r>
    </w:p>
    <w:p w14:paraId="4DD8D142" w14:textId="77777777" w:rsidR="00BE0A2A" w:rsidRDefault="00BE0A2A" w:rsidP="00BE0A2A">
      <w:pPr>
        <w:pStyle w:val="PL"/>
      </w:pPr>
    </w:p>
    <w:p w14:paraId="11E0B78E" w14:textId="77777777" w:rsidR="00BE0A2A" w:rsidRDefault="00BE0A2A" w:rsidP="00BE0A2A">
      <w:pPr>
        <w:pStyle w:val="PL"/>
      </w:pPr>
      <w:r>
        <w:t>#-------- Definition of types-----------------------------------------------------</w:t>
      </w:r>
    </w:p>
    <w:p w14:paraId="74EE8F9C" w14:textId="77777777" w:rsidR="00BE0A2A" w:rsidRDefault="00BE0A2A" w:rsidP="00BE0A2A">
      <w:pPr>
        <w:pStyle w:val="PL"/>
      </w:pPr>
    </w:p>
    <w:p w14:paraId="7F084961" w14:textId="77777777" w:rsidR="00BE0A2A" w:rsidRDefault="00BE0A2A" w:rsidP="00BE0A2A">
      <w:pPr>
        <w:pStyle w:val="PL"/>
      </w:pPr>
      <w:r>
        <w:t xml:space="preserve">    GnbId:</w:t>
      </w:r>
    </w:p>
    <w:p w14:paraId="7BF41C39" w14:textId="77777777" w:rsidR="00BE0A2A" w:rsidRDefault="00BE0A2A" w:rsidP="00BE0A2A">
      <w:pPr>
        <w:pStyle w:val="PL"/>
      </w:pPr>
      <w:r>
        <w:t xml:space="preserve">      type: string</w:t>
      </w:r>
    </w:p>
    <w:p w14:paraId="5EEBBF00" w14:textId="77777777" w:rsidR="00BE0A2A" w:rsidRDefault="00BE0A2A" w:rsidP="00BE0A2A">
      <w:pPr>
        <w:pStyle w:val="PL"/>
      </w:pPr>
      <w:r>
        <w:t xml:space="preserve">    GnbIdLength:</w:t>
      </w:r>
    </w:p>
    <w:p w14:paraId="150B4C6D" w14:textId="77777777" w:rsidR="00BE0A2A" w:rsidRDefault="00BE0A2A" w:rsidP="00BE0A2A">
      <w:pPr>
        <w:pStyle w:val="PL"/>
      </w:pPr>
      <w:r>
        <w:t xml:space="preserve">      type: integer</w:t>
      </w:r>
    </w:p>
    <w:p w14:paraId="6D7FBAE0" w14:textId="77777777" w:rsidR="00BE0A2A" w:rsidRDefault="00BE0A2A" w:rsidP="00BE0A2A">
      <w:pPr>
        <w:pStyle w:val="PL"/>
      </w:pPr>
      <w:r>
        <w:t xml:space="preserve">      minimum: 22</w:t>
      </w:r>
    </w:p>
    <w:p w14:paraId="583115F0" w14:textId="77777777" w:rsidR="00BE0A2A" w:rsidRDefault="00BE0A2A" w:rsidP="00BE0A2A">
      <w:pPr>
        <w:pStyle w:val="PL"/>
      </w:pPr>
      <w:r>
        <w:t xml:space="preserve">      maximum: 32</w:t>
      </w:r>
    </w:p>
    <w:p w14:paraId="6E238E0C" w14:textId="77777777" w:rsidR="00BE0A2A" w:rsidRDefault="00BE0A2A" w:rsidP="00BE0A2A">
      <w:pPr>
        <w:pStyle w:val="PL"/>
      </w:pPr>
      <w:r>
        <w:t xml:space="preserve">    GnbName:</w:t>
      </w:r>
    </w:p>
    <w:p w14:paraId="650D57D8" w14:textId="77777777" w:rsidR="00BE0A2A" w:rsidRDefault="00BE0A2A" w:rsidP="00BE0A2A">
      <w:pPr>
        <w:pStyle w:val="PL"/>
      </w:pPr>
      <w:r>
        <w:t xml:space="preserve">      type: string</w:t>
      </w:r>
    </w:p>
    <w:p w14:paraId="4BEFF27A" w14:textId="77777777" w:rsidR="00BE0A2A" w:rsidRDefault="00BE0A2A" w:rsidP="00BE0A2A">
      <w:pPr>
        <w:pStyle w:val="PL"/>
      </w:pPr>
      <w:r>
        <w:t xml:space="preserve">      maxLength: 150</w:t>
      </w:r>
    </w:p>
    <w:p w14:paraId="4F361992" w14:textId="77777777" w:rsidR="00BE0A2A" w:rsidRDefault="00BE0A2A" w:rsidP="00BE0A2A">
      <w:pPr>
        <w:pStyle w:val="PL"/>
      </w:pPr>
      <w:r>
        <w:t xml:space="preserve">    GnbDuId:</w:t>
      </w:r>
    </w:p>
    <w:p w14:paraId="697FDB6A" w14:textId="77777777" w:rsidR="00BE0A2A" w:rsidRDefault="00BE0A2A" w:rsidP="00BE0A2A">
      <w:pPr>
        <w:pStyle w:val="PL"/>
      </w:pPr>
      <w:r>
        <w:t xml:space="preserve">      type: number</w:t>
      </w:r>
    </w:p>
    <w:p w14:paraId="6911687E" w14:textId="77777777" w:rsidR="00BE0A2A" w:rsidRDefault="00BE0A2A" w:rsidP="00BE0A2A">
      <w:pPr>
        <w:pStyle w:val="PL"/>
      </w:pPr>
      <w:r>
        <w:t xml:space="preserve">      minimum: 0</w:t>
      </w:r>
    </w:p>
    <w:p w14:paraId="5BE294B2" w14:textId="77777777" w:rsidR="00BE0A2A" w:rsidRDefault="00BE0A2A" w:rsidP="00BE0A2A">
      <w:pPr>
        <w:pStyle w:val="PL"/>
      </w:pPr>
      <w:r>
        <w:t xml:space="preserve">      maximum: 68719476735</w:t>
      </w:r>
    </w:p>
    <w:p w14:paraId="1E6F5239" w14:textId="77777777" w:rsidR="00BE0A2A" w:rsidRDefault="00BE0A2A" w:rsidP="00BE0A2A">
      <w:pPr>
        <w:pStyle w:val="PL"/>
      </w:pPr>
      <w:r>
        <w:t xml:space="preserve">    GnbCuUpId:</w:t>
      </w:r>
    </w:p>
    <w:p w14:paraId="2FB21B37" w14:textId="77777777" w:rsidR="00BE0A2A" w:rsidRDefault="00BE0A2A" w:rsidP="00BE0A2A">
      <w:pPr>
        <w:pStyle w:val="PL"/>
      </w:pPr>
      <w:r>
        <w:t xml:space="preserve">      type: number</w:t>
      </w:r>
    </w:p>
    <w:p w14:paraId="5ECAE3E5" w14:textId="77777777" w:rsidR="00BE0A2A" w:rsidRDefault="00BE0A2A" w:rsidP="00BE0A2A">
      <w:pPr>
        <w:pStyle w:val="PL"/>
      </w:pPr>
      <w:r>
        <w:t xml:space="preserve">      minimum: 0</w:t>
      </w:r>
    </w:p>
    <w:p w14:paraId="2895BD02" w14:textId="77777777" w:rsidR="00BE0A2A" w:rsidRDefault="00BE0A2A" w:rsidP="00BE0A2A">
      <w:pPr>
        <w:pStyle w:val="PL"/>
      </w:pPr>
      <w:r>
        <w:t xml:space="preserve">      maximum: 68719476735</w:t>
      </w:r>
    </w:p>
    <w:p w14:paraId="1380B006" w14:textId="77777777" w:rsidR="00BE0A2A" w:rsidRDefault="00BE0A2A" w:rsidP="00BE0A2A">
      <w:pPr>
        <w:pStyle w:val="PL"/>
      </w:pPr>
    </w:p>
    <w:p w14:paraId="4AED95CB" w14:textId="77777777" w:rsidR="00BE0A2A" w:rsidRDefault="00BE0A2A" w:rsidP="00BE0A2A">
      <w:pPr>
        <w:pStyle w:val="PL"/>
      </w:pPr>
      <w:r>
        <w:t xml:space="preserve">    Sst:</w:t>
      </w:r>
    </w:p>
    <w:p w14:paraId="17986EC1" w14:textId="77777777" w:rsidR="00BE0A2A" w:rsidRDefault="00BE0A2A" w:rsidP="00BE0A2A">
      <w:pPr>
        <w:pStyle w:val="PL"/>
      </w:pPr>
      <w:r>
        <w:t xml:space="preserve">      type: integer</w:t>
      </w:r>
    </w:p>
    <w:p w14:paraId="4DDDAC11" w14:textId="77777777" w:rsidR="00BE0A2A" w:rsidRDefault="00BE0A2A" w:rsidP="00BE0A2A">
      <w:pPr>
        <w:pStyle w:val="PL"/>
      </w:pPr>
      <w:r>
        <w:t xml:space="preserve">      maximum: 255</w:t>
      </w:r>
    </w:p>
    <w:p w14:paraId="4C1EECBB" w14:textId="77777777" w:rsidR="00BE0A2A" w:rsidRDefault="00BE0A2A" w:rsidP="00BE0A2A">
      <w:pPr>
        <w:pStyle w:val="PL"/>
      </w:pPr>
      <w:r>
        <w:t xml:space="preserve">    Snssai:</w:t>
      </w:r>
    </w:p>
    <w:p w14:paraId="596C92A1" w14:textId="77777777" w:rsidR="00BE0A2A" w:rsidRDefault="00BE0A2A" w:rsidP="00BE0A2A">
      <w:pPr>
        <w:pStyle w:val="PL"/>
      </w:pPr>
      <w:r>
        <w:t xml:space="preserve">      type: object</w:t>
      </w:r>
    </w:p>
    <w:p w14:paraId="35421C61" w14:textId="77777777" w:rsidR="00BE0A2A" w:rsidRDefault="00BE0A2A" w:rsidP="00BE0A2A">
      <w:pPr>
        <w:pStyle w:val="PL"/>
      </w:pPr>
      <w:r>
        <w:t xml:space="preserve">      properties:</w:t>
      </w:r>
    </w:p>
    <w:p w14:paraId="444792AD" w14:textId="77777777" w:rsidR="00BE0A2A" w:rsidRDefault="00BE0A2A" w:rsidP="00BE0A2A">
      <w:pPr>
        <w:pStyle w:val="PL"/>
      </w:pPr>
      <w:r>
        <w:t xml:space="preserve">        sst:</w:t>
      </w:r>
    </w:p>
    <w:p w14:paraId="08D2BDBC" w14:textId="77777777" w:rsidR="00BE0A2A" w:rsidRDefault="00BE0A2A" w:rsidP="00BE0A2A">
      <w:pPr>
        <w:pStyle w:val="PL"/>
      </w:pPr>
      <w:r>
        <w:t xml:space="preserve">          $ref: '#/components/schemas/Sst'</w:t>
      </w:r>
    </w:p>
    <w:p w14:paraId="17C58255" w14:textId="77777777" w:rsidR="00BE0A2A" w:rsidRDefault="00BE0A2A" w:rsidP="00BE0A2A">
      <w:pPr>
        <w:pStyle w:val="PL"/>
      </w:pPr>
      <w:r>
        <w:t xml:space="preserve">        sd:</w:t>
      </w:r>
    </w:p>
    <w:p w14:paraId="0F25B0BA" w14:textId="77777777" w:rsidR="00BE0A2A" w:rsidRDefault="00BE0A2A" w:rsidP="00BE0A2A">
      <w:pPr>
        <w:pStyle w:val="PL"/>
      </w:pPr>
      <w:r>
        <w:t xml:space="preserve">          type: string</w:t>
      </w:r>
    </w:p>
    <w:p w14:paraId="33F98BBD" w14:textId="77777777" w:rsidR="00BE0A2A" w:rsidRDefault="00BE0A2A" w:rsidP="00BE0A2A">
      <w:pPr>
        <w:pStyle w:val="PL"/>
      </w:pPr>
    </w:p>
    <w:p w14:paraId="0772A608" w14:textId="77777777" w:rsidR="00BE0A2A" w:rsidRDefault="00BE0A2A" w:rsidP="00BE0A2A">
      <w:pPr>
        <w:pStyle w:val="PL"/>
      </w:pPr>
      <w:r>
        <w:t xml:space="preserve">    Mnc:</w:t>
      </w:r>
    </w:p>
    <w:p w14:paraId="5458489D" w14:textId="77777777" w:rsidR="00BE0A2A" w:rsidRDefault="00BE0A2A" w:rsidP="00BE0A2A">
      <w:pPr>
        <w:pStyle w:val="PL"/>
      </w:pPr>
      <w:r>
        <w:t xml:space="preserve">      type: string</w:t>
      </w:r>
    </w:p>
    <w:p w14:paraId="59E6825B" w14:textId="77777777" w:rsidR="00BE0A2A" w:rsidRDefault="00BE0A2A" w:rsidP="00BE0A2A">
      <w:pPr>
        <w:pStyle w:val="PL"/>
      </w:pPr>
      <w:r>
        <w:t xml:space="preserve">      pattern: '[0-9]{3}|[0-9]{2}'</w:t>
      </w:r>
    </w:p>
    <w:p w14:paraId="7B23B64B" w14:textId="77777777" w:rsidR="00BE0A2A" w:rsidRDefault="00BE0A2A" w:rsidP="00BE0A2A">
      <w:pPr>
        <w:pStyle w:val="PL"/>
      </w:pPr>
      <w:r>
        <w:t xml:space="preserve">    PlmnId:</w:t>
      </w:r>
    </w:p>
    <w:p w14:paraId="24156843" w14:textId="77777777" w:rsidR="00BE0A2A" w:rsidRDefault="00BE0A2A" w:rsidP="00BE0A2A">
      <w:pPr>
        <w:pStyle w:val="PL"/>
      </w:pPr>
      <w:r>
        <w:t xml:space="preserve">      type: object</w:t>
      </w:r>
    </w:p>
    <w:p w14:paraId="644DA67C" w14:textId="77777777" w:rsidR="00BE0A2A" w:rsidRDefault="00BE0A2A" w:rsidP="00BE0A2A">
      <w:pPr>
        <w:pStyle w:val="PL"/>
      </w:pPr>
      <w:r>
        <w:t xml:space="preserve">      properties:</w:t>
      </w:r>
    </w:p>
    <w:p w14:paraId="11F8BC37" w14:textId="77777777" w:rsidR="00BE0A2A" w:rsidRDefault="00BE0A2A" w:rsidP="00BE0A2A">
      <w:pPr>
        <w:pStyle w:val="PL"/>
      </w:pPr>
      <w:r>
        <w:t xml:space="preserve">        mcc:</w:t>
      </w:r>
    </w:p>
    <w:p w14:paraId="0E59434E" w14:textId="77777777" w:rsidR="00BE0A2A" w:rsidRDefault="00BE0A2A" w:rsidP="00BE0A2A">
      <w:pPr>
        <w:pStyle w:val="PL"/>
      </w:pPr>
      <w:r>
        <w:t xml:space="preserve">          $ref: 'TS28623_ComDefs.yaml#/components/schemas/Mcc'</w:t>
      </w:r>
    </w:p>
    <w:p w14:paraId="1177B917" w14:textId="77777777" w:rsidR="00BE0A2A" w:rsidRDefault="00BE0A2A" w:rsidP="00BE0A2A">
      <w:pPr>
        <w:pStyle w:val="PL"/>
      </w:pPr>
      <w:r>
        <w:t xml:space="preserve">        mnc:</w:t>
      </w:r>
    </w:p>
    <w:p w14:paraId="39047236" w14:textId="77777777" w:rsidR="00BE0A2A" w:rsidRDefault="00BE0A2A" w:rsidP="00BE0A2A">
      <w:pPr>
        <w:pStyle w:val="PL"/>
      </w:pPr>
      <w:r>
        <w:t xml:space="preserve">          $ref: '#/components/schemas/Mnc'</w:t>
      </w:r>
    </w:p>
    <w:p w14:paraId="7A9E46B3" w14:textId="77777777" w:rsidR="00BE0A2A" w:rsidRDefault="00BE0A2A" w:rsidP="00BE0A2A">
      <w:pPr>
        <w:pStyle w:val="PL"/>
      </w:pPr>
      <w:r>
        <w:t xml:space="preserve">    PlmnIdList:</w:t>
      </w:r>
    </w:p>
    <w:p w14:paraId="250B2D00" w14:textId="77777777" w:rsidR="00BE0A2A" w:rsidRDefault="00BE0A2A" w:rsidP="00BE0A2A">
      <w:pPr>
        <w:pStyle w:val="PL"/>
      </w:pPr>
      <w:r>
        <w:t xml:space="preserve">      type: array</w:t>
      </w:r>
    </w:p>
    <w:p w14:paraId="38CA2919" w14:textId="77777777" w:rsidR="00BE0A2A" w:rsidRDefault="00BE0A2A" w:rsidP="00BE0A2A">
      <w:pPr>
        <w:pStyle w:val="PL"/>
      </w:pPr>
      <w:r>
        <w:t xml:space="preserve">      items:</w:t>
      </w:r>
    </w:p>
    <w:p w14:paraId="3E978497" w14:textId="77777777" w:rsidR="00BE0A2A" w:rsidRDefault="00BE0A2A" w:rsidP="00BE0A2A">
      <w:pPr>
        <w:pStyle w:val="PL"/>
      </w:pPr>
      <w:r>
        <w:t xml:space="preserve">        $ref: '#/components/schemas/PlmnId'</w:t>
      </w:r>
    </w:p>
    <w:p w14:paraId="55C66CE5" w14:textId="77777777" w:rsidR="00BE0A2A" w:rsidRDefault="00BE0A2A" w:rsidP="00BE0A2A">
      <w:pPr>
        <w:pStyle w:val="PL"/>
      </w:pPr>
      <w:r>
        <w:t xml:space="preserve">    PlmnInfo:</w:t>
      </w:r>
    </w:p>
    <w:p w14:paraId="384C7771" w14:textId="77777777" w:rsidR="00BE0A2A" w:rsidRDefault="00BE0A2A" w:rsidP="00BE0A2A">
      <w:pPr>
        <w:pStyle w:val="PL"/>
      </w:pPr>
      <w:r>
        <w:t xml:space="preserve">      type: object</w:t>
      </w:r>
    </w:p>
    <w:p w14:paraId="688EF341" w14:textId="77777777" w:rsidR="00BE0A2A" w:rsidRDefault="00BE0A2A" w:rsidP="00BE0A2A">
      <w:pPr>
        <w:pStyle w:val="PL"/>
      </w:pPr>
      <w:r>
        <w:t xml:space="preserve">      properties:</w:t>
      </w:r>
    </w:p>
    <w:p w14:paraId="4F16F036" w14:textId="77777777" w:rsidR="00BE0A2A" w:rsidRDefault="00BE0A2A" w:rsidP="00BE0A2A">
      <w:pPr>
        <w:pStyle w:val="PL"/>
      </w:pPr>
      <w:r>
        <w:t xml:space="preserve">        plmnId:</w:t>
      </w:r>
    </w:p>
    <w:p w14:paraId="3E0A1B2A" w14:textId="77777777" w:rsidR="00BE0A2A" w:rsidRDefault="00BE0A2A" w:rsidP="00BE0A2A">
      <w:pPr>
        <w:pStyle w:val="PL"/>
      </w:pPr>
      <w:r>
        <w:t xml:space="preserve">          $ref: '#/components/schemas/PlmnId'</w:t>
      </w:r>
    </w:p>
    <w:p w14:paraId="24C0E20B" w14:textId="77777777" w:rsidR="00BE0A2A" w:rsidRDefault="00BE0A2A" w:rsidP="00BE0A2A">
      <w:pPr>
        <w:pStyle w:val="PL"/>
      </w:pPr>
      <w:r>
        <w:t xml:space="preserve">        snssai:</w:t>
      </w:r>
    </w:p>
    <w:p w14:paraId="16AC73ED" w14:textId="77777777" w:rsidR="00BE0A2A" w:rsidRDefault="00BE0A2A" w:rsidP="00BE0A2A">
      <w:pPr>
        <w:pStyle w:val="PL"/>
      </w:pPr>
      <w:r>
        <w:t xml:space="preserve">          $ref: '#/components/schemas/Snssai'</w:t>
      </w:r>
    </w:p>
    <w:p w14:paraId="70E7F9DA" w14:textId="77777777" w:rsidR="00BE0A2A" w:rsidRDefault="00BE0A2A" w:rsidP="00BE0A2A">
      <w:pPr>
        <w:pStyle w:val="PL"/>
      </w:pPr>
      <w:r>
        <w:lastRenderedPageBreak/>
        <w:t xml:space="preserve">    PlmnInfoList:</w:t>
      </w:r>
    </w:p>
    <w:p w14:paraId="0E69073A" w14:textId="77777777" w:rsidR="00BE0A2A" w:rsidRDefault="00BE0A2A" w:rsidP="00BE0A2A">
      <w:pPr>
        <w:pStyle w:val="PL"/>
      </w:pPr>
      <w:r>
        <w:t xml:space="preserve">      type: array</w:t>
      </w:r>
    </w:p>
    <w:p w14:paraId="6E46E641" w14:textId="77777777" w:rsidR="00BE0A2A" w:rsidRDefault="00BE0A2A" w:rsidP="00BE0A2A">
      <w:pPr>
        <w:pStyle w:val="PL"/>
      </w:pPr>
      <w:r>
        <w:t xml:space="preserve">      items:</w:t>
      </w:r>
    </w:p>
    <w:p w14:paraId="30FC2F92" w14:textId="77777777" w:rsidR="00BE0A2A" w:rsidRDefault="00BE0A2A" w:rsidP="00BE0A2A">
      <w:pPr>
        <w:pStyle w:val="PL"/>
      </w:pPr>
      <w:r>
        <w:t xml:space="preserve">        $ref: '#/components/schemas/PlmnInfo'</w:t>
      </w:r>
    </w:p>
    <w:p w14:paraId="55B9B381" w14:textId="77777777" w:rsidR="00BE0A2A" w:rsidRDefault="00BE0A2A" w:rsidP="00BE0A2A">
      <w:pPr>
        <w:pStyle w:val="PL"/>
      </w:pPr>
      <w:r>
        <w:t xml:space="preserve">    cagId:</w:t>
      </w:r>
    </w:p>
    <w:p w14:paraId="50282FEF" w14:textId="77777777" w:rsidR="00BE0A2A" w:rsidRDefault="00BE0A2A" w:rsidP="00BE0A2A">
      <w:pPr>
        <w:pStyle w:val="PL"/>
      </w:pPr>
      <w:r>
        <w:t xml:space="preserve">      type: string</w:t>
      </w:r>
    </w:p>
    <w:p w14:paraId="30C3B606" w14:textId="77777777" w:rsidR="00BE0A2A" w:rsidRDefault="00BE0A2A" w:rsidP="00BE0A2A">
      <w:pPr>
        <w:pStyle w:val="PL"/>
      </w:pPr>
      <w:r>
        <w:t xml:space="preserve">    nid:</w:t>
      </w:r>
    </w:p>
    <w:p w14:paraId="5F2AC19F" w14:textId="77777777" w:rsidR="00BE0A2A" w:rsidRDefault="00BE0A2A" w:rsidP="00BE0A2A">
      <w:pPr>
        <w:pStyle w:val="PL"/>
      </w:pPr>
      <w:r>
        <w:t xml:space="preserve">      type: string</w:t>
      </w:r>
    </w:p>
    <w:p w14:paraId="0652C882" w14:textId="77777777" w:rsidR="00BE0A2A" w:rsidRDefault="00BE0A2A" w:rsidP="00BE0A2A">
      <w:pPr>
        <w:pStyle w:val="PL"/>
      </w:pPr>
      <w:r>
        <w:t xml:space="preserve">    NpnIdentity:</w:t>
      </w:r>
    </w:p>
    <w:p w14:paraId="30E2CB3D" w14:textId="77777777" w:rsidR="00BE0A2A" w:rsidRDefault="00BE0A2A" w:rsidP="00BE0A2A">
      <w:pPr>
        <w:pStyle w:val="PL"/>
      </w:pPr>
      <w:r>
        <w:t xml:space="preserve">      type: object</w:t>
      </w:r>
    </w:p>
    <w:p w14:paraId="079BBCDA" w14:textId="77777777" w:rsidR="00BE0A2A" w:rsidRDefault="00BE0A2A" w:rsidP="00BE0A2A">
      <w:pPr>
        <w:pStyle w:val="PL"/>
      </w:pPr>
      <w:r>
        <w:t xml:space="preserve">      properties:</w:t>
      </w:r>
    </w:p>
    <w:p w14:paraId="7CA8BAED" w14:textId="77777777" w:rsidR="00BE0A2A" w:rsidRDefault="00BE0A2A" w:rsidP="00BE0A2A">
      <w:pPr>
        <w:pStyle w:val="PL"/>
      </w:pPr>
      <w:r>
        <w:t xml:space="preserve">        plmnId:</w:t>
      </w:r>
    </w:p>
    <w:p w14:paraId="70181E17" w14:textId="77777777" w:rsidR="00BE0A2A" w:rsidRDefault="00BE0A2A" w:rsidP="00BE0A2A">
      <w:pPr>
        <w:pStyle w:val="PL"/>
      </w:pPr>
      <w:r>
        <w:t xml:space="preserve">          $ref: '#/components/schemas/PlmnId'</w:t>
      </w:r>
    </w:p>
    <w:p w14:paraId="68474C44" w14:textId="77777777" w:rsidR="00BE0A2A" w:rsidRDefault="00BE0A2A" w:rsidP="00BE0A2A">
      <w:pPr>
        <w:pStyle w:val="PL"/>
      </w:pPr>
      <w:r>
        <w:t xml:space="preserve">        cagidList:</w:t>
      </w:r>
    </w:p>
    <w:p w14:paraId="1245CCE9" w14:textId="77777777" w:rsidR="00BE0A2A" w:rsidRDefault="00BE0A2A" w:rsidP="00BE0A2A">
      <w:pPr>
        <w:pStyle w:val="PL"/>
      </w:pPr>
      <w:r>
        <w:t xml:space="preserve">          $ref: '#/components/schemas/cagId'</w:t>
      </w:r>
    </w:p>
    <w:p w14:paraId="1AD2B1F5" w14:textId="77777777" w:rsidR="00BE0A2A" w:rsidRDefault="00BE0A2A" w:rsidP="00BE0A2A">
      <w:pPr>
        <w:pStyle w:val="PL"/>
      </w:pPr>
      <w:r>
        <w:t xml:space="preserve">        nidList:</w:t>
      </w:r>
    </w:p>
    <w:p w14:paraId="2001B708" w14:textId="77777777" w:rsidR="00BE0A2A" w:rsidRDefault="00BE0A2A" w:rsidP="00BE0A2A">
      <w:pPr>
        <w:pStyle w:val="PL"/>
      </w:pPr>
      <w:r>
        <w:t xml:space="preserve">          $ref: '#/components/schemas/nid'</w:t>
      </w:r>
    </w:p>
    <w:p w14:paraId="7CD77C21" w14:textId="77777777" w:rsidR="00BE0A2A" w:rsidRDefault="00BE0A2A" w:rsidP="00BE0A2A">
      <w:pPr>
        <w:pStyle w:val="PL"/>
      </w:pPr>
      <w:r>
        <w:t xml:space="preserve">    NpnIdentityList:</w:t>
      </w:r>
    </w:p>
    <w:p w14:paraId="71C1F01A" w14:textId="77777777" w:rsidR="00BE0A2A" w:rsidRDefault="00BE0A2A" w:rsidP="00BE0A2A">
      <w:pPr>
        <w:pStyle w:val="PL"/>
      </w:pPr>
      <w:r>
        <w:t xml:space="preserve">      type: array</w:t>
      </w:r>
    </w:p>
    <w:p w14:paraId="382507DD" w14:textId="77777777" w:rsidR="00BE0A2A" w:rsidRDefault="00BE0A2A" w:rsidP="00BE0A2A">
      <w:pPr>
        <w:pStyle w:val="PL"/>
      </w:pPr>
      <w:r>
        <w:t xml:space="preserve">      items:</w:t>
      </w:r>
    </w:p>
    <w:p w14:paraId="7FAB6AD8" w14:textId="77777777" w:rsidR="00BE0A2A" w:rsidRDefault="00BE0A2A" w:rsidP="00BE0A2A">
      <w:pPr>
        <w:pStyle w:val="PL"/>
      </w:pPr>
      <w:r>
        <w:t xml:space="preserve">        $ref: '#/components/schemas/NpnIdentity'</w:t>
      </w:r>
    </w:p>
    <w:p w14:paraId="6E2EDE32" w14:textId="77777777" w:rsidR="00BE0A2A" w:rsidRDefault="00BE0A2A" w:rsidP="00BE0A2A">
      <w:pPr>
        <w:pStyle w:val="PL"/>
      </w:pPr>
      <w:r>
        <w:t xml:space="preserve">    GGnbId:</w:t>
      </w:r>
    </w:p>
    <w:p w14:paraId="170F1C94" w14:textId="77777777" w:rsidR="00BE0A2A" w:rsidRDefault="00BE0A2A" w:rsidP="00BE0A2A">
      <w:pPr>
        <w:pStyle w:val="PL"/>
      </w:pPr>
      <w:r>
        <w:t xml:space="preserve">        type: string</w:t>
      </w:r>
    </w:p>
    <w:p w14:paraId="39C80959" w14:textId="77777777" w:rsidR="00BE0A2A" w:rsidRDefault="00BE0A2A" w:rsidP="00BE0A2A">
      <w:pPr>
        <w:pStyle w:val="PL"/>
      </w:pPr>
      <w:r>
        <w:t xml:space="preserve">        pattern: '^[0-9]{3}[0-9]{2,3}-(22|23|24|25|26|27|28|29|30|31|32)-[0-9]{1,10}'</w:t>
      </w:r>
    </w:p>
    <w:p w14:paraId="4A1B5BEC" w14:textId="77777777" w:rsidR="00BE0A2A" w:rsidRDefault="00BE0A2A" w:rsidP="00BE0A2A">
      <w:pPr>
        <w:pStyle w:val="PL"/>
      </w:pPr>
      <w:r>
        <w:t xml:space="preserve">    GEnbId:</w:t>
      </w:r>
    </w:p>
    <w:p w14:paraId="16A2363E" w14:textId="77777777" w:rsidR="00BE0A2A" w:rsidRDefault="00BE0A2A" w:rsidP="00BE0A2A">
      <w:pPr>
        <w:pStyle w:val="PL"/>
      </w:pPr>
      <w:r>
        <w:t xml:space="preserve">        type: string</w:t>
      </w:r>
    </w:p>
    <w:p w14:paraId="6807A344" w14:textId="77777777" w:rsidR="00BE0A2A" w:rsidRDefault="00BE0A2A" w:rsidP="00BE0A2A">
      <w:pPr>
        <w:pStyle w:val="PL"/>
      </w:pPr>
      <w:r>
        <w:t xml:space="preserve">        pattern: '^[0-9]{3}[0-9]{2,3}-(18|20|21|22)-[0-9]{1,7}'</w:t>
      </w:r>
    </w:p>
    <w:p w14:paraId="080F5122" w14:textId="77777777" w:rsidR="00BE0A2A" w:rsidRDefault="00BE0A2A" w:rsidP="00BE0A2A">
      <w:pPr>
        <w:pStyle w:val="PL"/>
      </w:pPr>
    </w:p>
    <w:p w14:paraId="4EA82845" w14:textId="77777777" w:rsidR="00BE0A2A" w:rsidRDefault="00BE0A2A" w:rsidP="00BE0A2A">
      <w:pPr>
        <w:pStyle w:val="PL"/>
      </w:pPr>
      <w:r>
        <w:t xml:space="preserve">    GGnbIdList:</w:t>
      </w:r>
    </w:p>
    <w:p w14:paraId="241DAB45" w14:textId="77777777" w:rsidR="00BE0A2A" w:rsidRDefault="00BE0A2A" w:rsidP="00BE0A2A">
      <w:pPr>
        <w:pStyle w:val="PL"/>
      </w:pPr>
      <w:r>
        <w:t xml:space="preserve">        type: array</w:t>
      </w:r>
    </w:p>
    <w:p w14:paraId="2140457E" w14:textId="77777777" w:rsidR="00BE0A2A" w:rsidRDefault="00BE0A2A" w:rsidP="00BE0A2A">
      <w:pPr>
        <w:pStyle w:val="PL"/>
      </w:pPr>
      <w:r>
        <w:t xml:space="preserve">        items: </w:t>
      </w:r>
    </w:p>
    <w:p w14:paraId="39B6BAEE" w14:textId="77777777" w:rsidR="00BE0A2A" w:rsidRDefault="00BE0A2A" w:rsidP="00BE0A2A">
      <w:pPr>
        <w:pStyle w:val="PL"/>
      </w:pPr>
      <w:r>
        <w:t xml:space="preserve">          $ref: '#/components/schemas/GGnbId'</w:t>
      </w:r>
    </w:p>
    <w:p w14:paraId="322E133B" w14:textId="77777777" w:rsidR="00BE0A2A" w:rsidRDefault="00BE0A2A" w:rsidP="00BE0A2A">
      <w:pPr>
        <w:pStyle w:val="PL"/>
      </w:pPr>
    </w:p>
    <w:p w14:paraId="2CA47EF3" w14:textId="77777777" w:rsidR="00BE0A2A" w:rsidRDefault="00BE0A2A" w:rsidP="00BE0A2A">
      <w:pPr>
        <w:pStyle w:val="PL"/>
      </w:pPr>
      <w:r>
        <w:t xml:space="preserve">    GEnbIdList:</w:t>
      </w:r>
    </w:p>
    <w:p w14:paraId="3DA6F2D0" w14:textId="77777777" w:rsidR="00BE0A2A" w:rsidRDefault="00BE0A2A" w:rsidP="00BE0A2A">
      <w:pPr>
        <w:pStyle w:val="PL"/>
      </w:pPr>
      <w:r>
        <w:t xml:space="preserve">        type: array</w:t>
      </w:r>
    </w:p>
    <w:p w14:paraId="48BDFACA" w14:textId="77777777" w:rsidR="00BE0A2A" w:rsidRDefault="00BE0A2A" w:rsidP="00BE0A2A">
      <w:pPr>
        <w:pStyle w:val="PL"/>
      </w:pPr>
      <w:r>
        <w:t xml:space="preserve">        items: </w:t>
      </w:r>
    </w:p>
    <w:p w14:paraId="3B4B006F" w14:textId="77777777" w:rsidR="00BE0A2A" w:rsidRDefault="00BE0A2A" w:rsidP="00BE0A2A">
      <w:pPr>
        <w:pStyle w:val="PL"/>
      </w:pPr>
      <w:r>
        <w:t xml:space="preserve">          $ref: '#/components/schemas/GEnbId'</w:t>
      </w:r>
    </w:p>
    <w:p w14:paraId="475C6F20" w14:textId="77777777" w:rsidR="00BE0A2A" w:rsidRDefault="00BE0A2A" w:rsidP="00BE0A2A">
      <w:pPr>
        <w:pStyle w:val="PL"/>
      </w:pPr>
    </w:p>
    <w:p w14:paraId="401FFF6F" w14:textId="77777777" w:rsidR="00BE0A2A" w:rsidRDefault="00BE0A2A" w:rsidP="00BE0A2A">
      <w:pPr>
        <w:pStyle w:val="PL"/>
      </w:pPr>
      <w:r>
        <w:t xml:space="preserve">    NrPci:</w:t>
      </w:r>
    </w:p>
    <w:p w14:paraId="269712E0" w14:textId="77777777" w:rsidR="00BE0A2A" w:rsidRDefault="00BE0A2A" w:rsidP="00BE0A2A">
      <w:pPr>
        <w:pStyle w:val="PL"/>
      </w:pPr>
      <w:r>
        <w:t xml:space="preserve">      type: integer</w:t>
      </w:r>
    </w:p>
    <w:p w14:paraId="0CBBF524" w14:textId="77777777" w:rsidR="00BE0A2A" w:rsidRDefault="00BE0A2A" w:rsidP="00BE0A2A">
      <w:pPr>
        <w:pStyle w:val="PL"/>
      </w:pPr>
      <w:r>
        <w:t xml:space="preserve">      maximum: 503</w:t>
      </w:r>
    </w:p>
    <w:p w14:paraId="21B830C9" w14:textId="77777777" w:rsidR="00BE0A2A" w:rsidRDefault="00BE0A2A" w:rsidP="00BE0A2A">
      <w:pPr>
        <w:pStyle w:val="PL"/>
      </w:pPr>
      <w:r>
        <w:t xml:space="preserve">    NrTac:</w:t>
      </w:r>
    </w:p>
    <w:p w14:paraId="3234462B" w14:textId="77777777" w:rsidR="00BE0A2A" w:rsidRDefault="00BE0A2A" w:rsidP="00BE0A2A">
      <w:pPr>
        <w:pStyle w:val="PL"/>
      </w:pPr>
      <w:r>
        <w:t xml:space="preserve">      type: integer</w:t>
      </w:r>
    </w:p>
    <w:p w14:paraId="1A74AD79" w14:textId="77777777" w:rsidR="00BE0A2A" w:rsidRDefault="00BE0A2A" w:rsidP="00BE0A2A">
      <w:pPr>
        <w:pStyle w:val="PL"/>
      </w:pPr>
      <w:r>
        <w:t xml:space="preserve">      maximum: 16777215</w:t>
      </w:r>
    </w:p>
    <w:p w14:paraId="50999208" w14:textId="53316AB8" w:rsidR="00CB40B1" w:rsidRDefault="00CB40B1" w:rsidP="00CB40B1">
      <w:pPr>
        <w:pStyle w:val="PL"/>
        <w:rPr>
          <w:ins w:id="25" w:author="R1" w:date="2022-08-17T16:05:00Z"/>
        </w:rPr>
      </w:pPr>
      <w:ins w:id="26" w:author="R1" w:date="2022-08-17T16:05:00Z">
        <w:r>
          <w:t xml:space="preserve">    NrT</w:t>
        </w:r>
      </w:ins>
      <w:ins w:id="27" w:author="R1" w:date="2022-08-17T16:06:00Z">
        <w:r>
          <w:t>a</w:t>
        </w:r>
      </w:ins>
      <w:ins w:id="28" w:author="R1" w:date="2022-08-17T16:05:00Z">
        <w:r>
          <w:t>cList:</w:t>
        </w:r>
      </w:ins>
    </w:p>
    <w:p w14:paraId="2E8413C0" w14:textId="77777777" w:rsidR="00CB40B1" w:rsidRDefault="00CB40B1" w:rsidP="00CB40B1">
      <w:pPr>
        <w:pStyle w:val="PL"/>
        <w:rPr>
          <w:ins w:id="29" w:author="R1" w:date="2022-08-17T16:05:00Z"/>
        </w:rPr>
      </w:pPr>
      <w:ins w:id="30" w:author="R1" w:date="2022-08-17T16:05:00Z">
        <w:r>
          <w:t xml:space="preserve">      type: array</w:t>
        </w:r>
      </w:ins>
    </w:p>
    <w:p w14:paraId="1BF6743C" w14:textId="77777777" w:rsidR="00CB40B1" w:rsidRDefault="00CB40B1" w:rsidP="00CB40B1">
      <w:pPr>
        <w:pStyle w:val="PL"/>
        <w:rPr>
          <w:ins w:id="31" w:author="R1" w:date="2022-08-17T16:05:00Z"/>
        </w:rPr>
      </w:pPr>
      <w:ins w:id="32" w:author="R1" w:date="2022-08-17T16:05:00Z">
        <w:r>
          <w:t xml:space="preserve">      items:</w:t>
        </w:r>
      </w:ins>
    </w:p>
    <w:p w14:paraId="559012DF" w14:textId="77777777" w:rsidR="00CB40B1" w:rsidRDefault="00CB40B1" w:rsidP="00CB40B1">
      <w:pPr>
        <w:pStyle w:val="PL"/>
        <w:rPr>
          <w:ins w:id="33" w:author="R1" w:date="2022-08-17T16:05:00Z"/>
        </w:rPr>
      </w:pPr>
      <w:ins w:id="34" w:author="R1" w:date="2022-08-17T16:05:00Z">
        <w:r>
          <w:t xml:space="preserve">        $ref: '#/components/schemas/NrTac'</w:t>
        </w:r>
      </w:ins>
    </w:p>
    <w:p w14:paraId="092FCA3C" w14:textId="20075D39" w:rsidR="00BE0A2A" w:rsidRDefault="00BE0A2A" w:rsidP="00CB40B1">
      <w:pPr>
        <w:pStyle w:val="PL"/>
      </w:pPr>
      <w:r>
        <w:t xml:space="preserve">    Tai:</w:t>
      </w:r>
    </w:p>
    <w:p w14:paraId="096E1A05" w14:textId="77777777" w:rsidR="00BE0A2A" w:rsidRDefault="00BE0A2A" w:rsidP="00BE0A2A">
      <w:pPr>
        <w:pStyle w:val="PL"/>
      </w:pPr>
      <w:r>
        <w:t xml:space="preserve">      type: object</w:t>
      </w:r>
    </w:p>
    <w:p w14:paraId="5FE8EA76" w14:textId="77777777" w:rsidR="00BE0A2A" w:rsidRDefault="00BE0A2A" w:rsidP="00BE0A2A">
      <w:pPr>
        <w:pStyle w:val="PL"/>
      </w:pPr>
      <w:r>
        <w:t xml:space="preserve">      properties:</w:t>
      </w:r>
    </w:p>
    <w:p w14:paraId="05779700" w14:textId="77777777" w:rsidR="00BE0A2A" w:rsidRDefault="00BE0A2A" w:rsidP="00BE0A2A">
      <w:pPr>
        <w:pStyle w:val="PL"/>
      </w:pPr>
      <w:r>
        <w:t xml:space="preserve">        plmnId:</w:t>
      </w:r>
    </w:p>
    <w:p w14:paraId="57E87E37" w14:textId="77777777" w:rsidR="00BE0A2A" w:rsidRDefault="00BE0A2A" w:rsidP="00BE0A2A">
      <w:pPr>
        <w:pStyle w:val="PL"/>
      </w:pPr>
      <w:r>
        <w:t xml:space="preserve">          $ref: '#/components/schemas/PlmnId'</w:t>
      </w:r>
    </w:p>
    <w:p w14:paraId="0D3EEC0F" w14:textId="77777777" w:rsidR="00BE0A2A" w:rsidRDefault="00BE0A2A" w:rsidP="00BE0A2A">
      <w:pPr>
        <w:pStyle w:val="PL"/>
      </w:pPr>
      <w:r>
        <w:t xml:space="preserve">        nrTac:</w:t>
      </w:r>
    </w:p>
    <w:p w14:paraId="41F2BA64" w14:textId="77777777" w:rsidR="00BE0A2A" w:rsidRDefault="00BE0A2A" w:rsidP="00BE0A2A">
      <w:pPr>
        <w:pStyle w:val="PL"/>
      </w:pPr>
      <w:r>
        <w:t xml:space="preserve">          $ref: '#/components/schemas/NrTac'</w:t>
      </w:r>
    </w:p>
    <w:p w14:paraId="17E557FC" w14:textId="77777777" w:rsidR="00BE0A2A" w:rsidRDefault="00BE0A2A" w:rsidP="00BE0A2A">
      <w:pPr>
        <w:pStyle w:val="PL"/>
      </w:pPr>
      <w:r>
        <w:t xml:space="preserve">    TaiList:</w:t>
      </w:r>
    </w:p>
    <w:p w14:paraId="546D273A" w14:textId="77777777" w:rsidR="00BE0A2A" w:rsidRDefault="00BE0A2A" w:rsidP="00BE0A2A">
      <w:pPr>
        <w:pStyle w:val="PL"/>
      </w:pPr>
      <w:r>
        <w:t xml:space="preserve">      type: array</w:t>
      </w:r>
    </w:p>
    <w:p w14:paraId="7A86BD40" w14:textId="77777777" w:rsidR="00BE0A2A" w:rsidRDefault="00BE0A2A" w:rsidP="00BE0A2A">
      <w:pPr>
        <w:pStyle w:val="PL"/>
      </w:pPr>
      <w:r>
        <w:t xml:space="preserve">      items:</w:t>
      </w:r>
    </w:p>
    <w:p w14:paraId="1E1730A5" w14:textId="77777777" w:rsidR="00BE0A2A" w:rsidRDefault="00BE0A2A" w:rsidP="00BE0A2A">
      <w:pPr>
        <w:pStyle w:val="PL"/>
      </w:pPr>
      <w:r>
        <w:t xml:space="preserve">        $ref: '#/components/schemas/Tai' </w:t>
      </w:r>
    </w:p>
    <w:p w14:paraId="7AB1EF19" w14:textId="77777777" w:rsidR="00BE0A2A" w:rsidRDefault="00BE0A2A" w:rsidP="00BE0A2A">
      <w:pPr>
        <w:pStyle w:val="PL"/>
      </w:pPr>
      <w:r>
        <w:t xml:space="preserve">    BackhaulAddress:</w:t>
      </w:r>
    </w:p>
    <w:p w14:paraId="172E8506" w14:textId="77777777" w:rsidR="00BE0A2A" w:rsidRDefault="00BE0A2A" w:rsidP="00BE0A2A">
      <w:pPr>
        <w:pStyle w:val="PL"/>
      </w:pPr>
      <w:r>
        <w:t xml:space="preserve">      type: object</w:t>
      </w:r>
    </w:p>
    <w:p w14:paraId="6EB2033B" w14:textId="77777777" w:rsidR="00BE0A2A" w:rsidRDefault="00BE0A2A" w:rsidP="00BE0A2A">
      <w:pPr>
        <w:pStyle w:val="PL"/>
      </w:pPr>
      <w:r>
        <w:t xml:space="preserve">      properties:</w:t>
      </w:r>
    </w:p>
    <w:p w14:paraId="3E32D649" w14:textId="77777777" w:rsidR="00BE0A2A" w:rsidRDefault="00BE0A2A" w:rsidP="00BE0A2A">
      <w:pPr>
        <w:pStyle w:val="PL"/>
      </w:pPr>
      <w:r>
        <w:t xml:space="preserve">        gnbId:</w:t>
      </w:r>
    </w:p>
    <w:p w14:paraId="3F537F11" w14:textId="77777777" w:rsidR="00BE0A2A" w:rsidRDefault="00BE0A2A" w:rsidP="00BE0A2A">
      <w:pPr>
        <w:pStyle w:val="PL"/>
      </w:pPr>
      <w:r>
        <w:t xml:space="preserve">          $ref: '#/components/schemas/GnbId'</w:t>
      </w:r>
    </w:p>
    <w:p w14:paraId="013E9322" w14:textId="77777777" w:rsidR="00BE0A2A" w:rsidRDefault="00BE0A2A" w:rsidP="00BE0A2A">
      <w:pPr>
        <w:pStyle w:val="PL"/>
      </w:pPr>
      <w:r>
        <w:t xml:space="preserve">        tai:</w:t>
      </w:r>
    </w:p>
    <w:p w14:paraId="589F3EAA" w14:textId="77777777" w:rsidR="00BE0A2A" w:rsidRDefault="00BE0A2A" w:rsidP="00BE0A2A">
      <w:pPr>
        <w:pStyle w:val="PL"/>
      </w:pPr>
      <w:r>
        <w:t xml:space="preserve">          $ref: "#/components/schemas/Tai"</w:t>
      </w:r>
    </w:p>
    <w:p w14:paraId="7033EC41" w14:textId="77777777" w:rsidR="00BE0A2A" w:rsidRDefault="00BE0A2A" w:rsidP="00BE0A2A">
      <w:pPr>
        <w:pStyle w:val="PL"/>
      </w:pPr>
      <w:r>
        <w:t xml:space="preserve">    MappingSetIDBackhaulAddress:</w:t>
      </w:r>
    </w:p>
    <w:p w14:paraId="12FB5F85" w14:textId="77777777" w:rsidR="00BE0A2A" w:rsidRDefault="00BE0A2A" w:rsidP="00BE0A2A">
      <w:pPr>
        <w:pStyle w:val="PL"/>
      </w:pPr>
      <w:r>
        <w:t xml:space="preserve">      type: object</w:t>
      </w:r>
    </w:p>
    <w:p w14:paraId="508C25FE" w14:textId="77777777" w:rsidR="00BE0A2A" w:rsidRDefault="00BE0A2A" w:rsidP="00BE0A2A">
      <w:pPr>
        <w:pStyle w:val="PL"/>
      </w:pPr>
      <w:r>
        <w:t xml:space="preserve">      properties:</w:t>
      </w:r>
    </w:p>
    <w:p w14:paraId="2B9A4F5A" w14:textId="77777777" w:rsidR="00BE0A2A" w:rsidRDefault="00BE0A2A" w:rsidP="00BE0A2A">
      <w:pPr>
        <w:pStyle w:val="PL"/>
      </w:pPr>
      <w:r>
        <w:t xml:space="preserve">        setID:</w:t>
      </w:r>
    </w:p>
    <w:p w14:paraId="59E2ED83" w14:textId="77777777" w:rsidR="00BE0A2A" w:rsidRDefault="00BE0A2A" w:rsidP="00BE0A2A">
      <w:pPr>
        <w:pStyle w:val="PL"/>
      </w:pPr>
      <w:r>
        <w:t xml:space="preserve">          type: integer</w:t>
      </w:r>
    </w:p>
    <w:p w14:paraId="71BE8ECE" w14:textId="77777777" w:rsidR="00BE0A2A" w:rsidRDefault="00BE0A2A" w:rsidP="00BE0A2A">
      <w:pPr>
        <w:pStyle w:val="PL"/>
      </w:pPr>
      <w:r>
        <w:t xml:space="preserve">        backhaulAddress:</w:t>
      </w:r>
    </w:p>
    <w:p w14:paraId="36797B55" w14:textId="77777777" w:rsidR="00BE0A2A" w:rsidRDefault="00BE0A2A" w:rsidP="00BE0A2A">
      <w:pPr>
        <w:pStyle w:val="PL"/>
      </w:pPr>
      <w:r>
        <w:t xml:space="preserve">          $ref: '#/components/schemas/BackhaulAddress'</w:t>
      </w:r>
    </w:p>
    <w:p w14:paraId="6D7D4784" w14:textId="77777777" w:rsidR="00BE0A2A" w:rsidRDefault="00BE0A2A" w:rsidP="00BE0A2A">
      <w:pPr>
        <w:pStyle w:val="PL"/>
      </w:pPr>
      <w:r>
        <w:t xml:space="preserve">    IntraRatEsActivationOriginalCellLoadParameters:</w:t>
      </w:r>
    </w:p>
    <w:p w14:paraId="7A2D7269" w14:textId="77777777" w:rsidR="00BE0A2A" w:rsidRDefault="00BE0A2A" w:rsidP="00BE0A2A">
      <w:pPr>
        <w:pStyle w:val="PL"/>
      </w:pPr>
      <w:r>
        <w:t xml:space="preserve">      type: object</w:t>
      </w:r>
    </w:p>
    <w:p w14:paraId="3C8B0FDE" w14:textId="77777777" w:rsidR="00BE0A2A" w:rsidRDefault="00BE0A2A" w:rsidP="00BE0A2A">
      <w:pPr>
        <w:pStyle w:val="PL"/>
      </w:pPr>
      <w:r>
        <w:t xml:space="preserve">      properties:</w:t>
      </w:r>
    </w:p>
    <w:p w14:paraId="3DEC9CE1" w14:textId="77777777" w:rsidR="00BE0A2A" w:rsidRDefault="00BE0A2A" w:rsidP="00BE0A2A">
      <w:pPr>
        <w:pStyle w:val="PL"/>
      </w:pPr>
      <w:r>
        <w:t xml:space="preserve">        loadThreshold:</w:t>
      </w:r>
    </w:p>
    <w:p w14:paraId="394B266D" w14:textId="77777777" w:rsidR="00BE0A2A" w:rsidRDefault="00BE0A2A" w:rsidP="00BE0A2A">
      <w:pPr>
        <w:pStyle w:val="PL"/>
      </w:pPr>
      <w:r>
        <w:t xml:space="preserve">          type: integer</w:t>
      </w:r>
    </w:p>
    <w:p w14:paraId="130DF067" w14:textId="77777777" w:rsidR="00BE0A2A" w:rsidRDefault="00BE0A2A" w:rsidP="00BE0A2A">
      <w:pPr>
        <w:pStyle w:val="PL"/>
      </w:pPr>
      <w:r>
        <w:lastRenderedPageBreak/>
        <w:t xml:space="preserve">        timeDuration:</w:t>
      </w:r>
    </w:p>
    <w:p w14:paraId="18CC59DD" w14:textId="77777777" w:rsidR="00BE0A2A" w:rsidRDefault="00BE0A2A" w:rsidP="00BE0A2A">
      <w:pPr>
        <w:pStyle w:val="PL"/>
      </w:pPr>
      <w:r>
        <w:t xml:space="preserve">          type: integer</w:t>
      </w:r>
    </w:p>
    <w:p w14:paraId="72A040D5" w14:textId="77777777" w:rsidR="00BE0A2A" w:rsidRDefault="00BE0A2A" w:rsidP="00BE0A2A">
      <w:pPr>
        <w:pStyle w:val="PL"/>
      </w:pPr>
      <w:r>
        <w:t xml:space="preserve">    IntraRatEsActivationCandidateCellsLoadParameters:</w:t>
      </w:r>
    </w:p>
    <w:p w14:paraId="08E42B83" w14:textId="77777777" w:rsidR="00BE0A2A" w:rsidRDefault="00BE0A2A" w:rsidP="00BE0A2A">
      <w:pPr>
        <w:pStyle w:val="PL"/>
      </w:pPr>
      <w:r>
        <w:t xml:space="preserve">      type: object</w:t>
      </w:r>
    </w:p>
    <w:p w14:paraId="3465E515" w14:textId="77777777" w:rsidR="00BE0A2A" w:rsidRDefault="00BE0A2A" w:rsidP="00BE0A2A">
      <w:pPr>
        <w:pStyle w:val="PL"/>
      </w:pPr>
      <w:r>
        <w:t xml:space="preserve">      properties:</w:t>
      </w:r>
    </w:p>
    <w:p w14:paraId="44121BB6" w14:textId="77777777" w:rsidR="00BE0A2A" w:rsidRDefault="00BE0A2A" w:rsidP="00BE0A2A">
      <w:pPr>
        <w:pStyle w:val="PL"/>
      </w:pPr>
      <w:r>
        <w:t xml:space="preserve">        loadThreshold:</w:t>
      </w:r>
    </w:p>
    <w:p w14:paraId="05BE0118" w14:textId="77777777" w:rsidR="00BE0A2A" w:rsidRDefault="00BE0A2A" w:rsidP="00BE0A2A">
      <w:pPr>
        <w:pStyle w:val="PL"/>
      </w:pPr>
      <w:r>
        <w:t xml:space="preserve">          type: integer</w:t>
      </w:r>
    </w:p>
    <w:p w14:paraId="653C9F60" w14:textId="77777777" w:rsidR="00BE0A2A" w:rsidRDefault="00BE0A2A" w:rsidP="00BE0A2A">
      <w:pPr>
        <w:pStyle w:val="PL"/>
      </w:pPr>
      <w:r>
        <w:t xml:space="preserve">        timeDuration:</w:t>
      </w:r>
    </w:p>
    <w:p w14:paraId="61BB25C7" w14:textId="77777777" w:rsidR="00BE0A2A" w:rsidRDefault="00BE0A2A" w:rsidP="00BE0A2A">
      <w:pPr>
        <w:pStyle w:val="PL"/>
      </w:pPr>
      <w:r>
        <w:t xml:space="preserve">          type: integer</w:t>
      </w:r>
    </w:p>
    <w:p w14:paraId="63A51F74" w14:textId="77777777" w:rsidR="00BE0A2A" w:rsidRDefault="00BE0A2A" w:rsidP="00BE0A2A">
      <w:pPr>
        <w:pStyle w:val="PL"/>
      </w:pPr>
      <w:r>
        <w:t xml:space="preserve">    IntraRatEsDeactivationCandidateCellsLoadParameters:</w:t>
      </w:r>
    </w:p>
    <w:p w14:paraId="50B48F03" w14:textId="77777777" w:rsidR="00BE0A2A" w:rsidRDefault="00BE0A2A" w:rsidP="00BE0A2A">
      <w:pPr>
        <w:pStyle w:val="PL"/>
      </w:pPr>
      <w:r>
        <w:t xml:space="preserve">      type: object</w:t>
      </w:r>
    </w:p>
    <w:p w14:paraId="39DF592E" w14:textId="77777777" w:rsidR="00BE0A2A" w:rsidRDefault="00BE0A2A" w:rsidP="00BE0A2A">
      <w:pPr>
        <w:pStyle w:val="PL"/>
      </w:pPr>
      <w:r>
        <w:t xml:space="preserve">      properties:</w:t>
      </w:r>
    </w:p>
    <w:p w14:paraId="486D138D" w14:textId="77777777" w:rsidR="00BE0A2A" w:rsidRDefault="00BE0A2A" w:rsidP="00BE0A2A">
      <w:pPr>
        <w:pStyle w:val="PL"/>
      </w:pPr>
      <w:r>
        <w:t xml:space="preserve">        loadThreshold:</w:t>
      </w:r>
    </w:p>
    <w:p w14:paraId="1B93D9E6" w14:textId="77777777" w:rsidR="00BE0A2A" w:rsidRDefault="00BE0A2A" w:rsidP="00BE0A2A">
      <w:pPr>
        <w:pStyle w:val="PL"/>
      </w:pPr>
      <w:r>
        <w:t xml:space="preserve">          type: integer</w:t>
      </w:r>
    </w:p>
    <w:p w14:paraId="121AFF96" w14:textId="77777777" w:rsidR="00BE0A2A" w:rsidRDefault="00BE0A2A" w:rsidP="00BE0A2A">
      <w:pPr>
        <w:pStyle w:val="PL"/>
      </w:pPr>
      <w:r>
        <w:t xml:space="preserve">        timeDuration:</w:t>
      </w:r>
    </w:p>
    <w:p w14:paraId="30CBC55B" w14:textId="77777777" w:rsidR="00BE0A2A" w:rsidRDefault="00BE0A2A" w:rsidP="00BE0A2A">
      <w:pPr>
        <w:pStyle w:val="PL"/>
      </w:pPr>
      <w:r>
        <w:t xml:space="preserve">          type: integer</w:t>
      </w:r>
    </w:p>
    <w:p w14:paraId="145EFFD0" w14:textId="77777777" w:rsidR="00BE0A2A" w:rsidRDefault="00BE0A2A" w:rsidP="00BE0A2A">
      <w:pPr>
        <w:pStyle w:val="PL"/>
      </w:pPr>
      <w:r>
        <w:t xml:space="preserve">    EsNotAllowedTimePeriod:</w:t>
      </w:r>
    </w:p>
    <w:p w14:paraId="1B889A8B" w14:textId="77777777" w:rsidR="00BE0A2A" w:rsidRDefault="00BE0A2A" w:rsidP="00BE0A2A">
      <w:pPr>
        <w:pStyle w:val="PL"/>
      </w:pPr>
      <w:r>
        <w:t xml:space="preserve">      type: object</w:t>
      </w:r>
    </w:p>
    <w:p w14:paraId="629D8103" w14:textId="77777777" w:rsidR="00BE0A2A" w:rsidRDefault="00BE0A2A" w:rsidP="00BE0A2A">
      <w:pPr>
        <w:pStyle w:val="PL"/>
      </w:pPr>
      <w:r>
        <w:t xml:space="preserve">      properties:</w:t>
      </w:r>
    </w:p>
    <w:p w14:paraId="4F6B4AF9" w14:textId="77777777" w:rsidR="00BE0A2A" w:rsidRDefault="00BE0A2A" w:rsidP="00BE0A2A">
      <w:pPr>
        <w:pStyle w:val="PL"/>
      </w:pPr>
      <w:r>
        <w:t xml:space="preserve">        startTimeandendTime:</w:t>
      </w:r>
    </w:p>
    <w:p w14:paraId="62280819" w14:textId="77777777" w:rsidR="00BE0A2A" w:rsidRDefault="00BE0A2A" w:rsidP="00BE0A2A">
      <w:pPr>
        <w:pStyle w:val="PL"/>
      </w:pPr>
      <w:r>
        <w:t xml:space="preserve">          type: string</w:t>
      </w:r>
    </w:p>
    <w:p w14:paraId="34CB9886" w14:textId="77777777" w:rsidR="00BE0A2A" w:rsidRDefault="00BE0A2A" w:rsidP="00BE0A2A">
      <w:pPr>
        <w:pStyle w:val="PL"/>
      </w:pPr>
      <w:r>
        <w:t xml:space="preserve">        periodOfDay:</w:t>
      </w:r>
    </w:p>
    <w:p w14:paraId="01A726AC" w14:textId="77777777" w:rsidR="00BE0A2A" w:rsidRDefault="00BE0A2A" w:rsidP="00BE0A2A">
      <w:pPr>
        <w:pStyle w:val="PL"/>
      </w:pPr>
      <w:r>
        <w:t xml:space="preserve">          type: string</w:t>
      </w:r>
    </w:p>
    <w:p w14:paraId="04834DBC" w14:textId="77777777" w:rsidR="00BE0A2A" w:rsidRDefault="00BE0A2A" w:rsidP="00BE0A2A">
      <w:pPr>
        <w:pStyle w:val="PL"/>
      </w:pPr>
      <w:r>
        <w:t xml:space="preserve">        daysOfWeekList:</w:t>
      </w:r>
    </w:p>
    <w:p w14:paraId="3C49D015" w14:textId="77777777" w:rsidR="00BE0A2A" w:rsidRDefault="00BE0A2A" w:rsidP="00BE0A2A">
      <w:pPr>
        <w:pStyle w:val="PL"/>
      </w:pPr>
      <w:r>
        <w:t xml:space="preserve">          type: string</w:t>
      </w:r>
    </w:p>
    <w:p w14:paraId="76C09019" w14:textId="77777777" w:rsidR="00BE0A2A" w:rsidRDefault="00BE0A2A" w:rsidP="00BE0A2A">
      <w:pPr>
        <w:pStyle w:val="PL"/>
      </w:pPr>
      <w:r>
        <w:t xml:space="preserve">        listoftimeperiods:</w:t>
      </w:r>
    </w:p>
    <w:p w14:paraId="54650132" w14:textId="77777777" w:rsidR="00BE0A2A" w:rsidRDefault="00BE0A2A" w:rsidP="00BE0A2A">
      <w:pPr>
        <w:pStyle w:val="PL"/>
      </w:pPr>
      <w:r>
        <w:t xml:space="preserve">          type: string</w:t>
      </w:r>
    </w:p>
    <w:p w14:paraId="41EBCD94" w14:textId="77777777" w:rsidR="00BE0A2A" w:rsidRDefault="00BE0A2A" w:rsidP="00BE0A2A">
      <w:pPr>
        <w:pStyle w:val="PL"/>
      </w:pPr>
      <w:r>
        <w:t xml:space="preserve">    InterRatEsActivationOriginalCellParameters:</w:t>
      </w:r>
    </w:p>
    <w:p w14:paraId="0E3A8E9F" w14:textId="77777777" w:rsidR="00BE0A2A" w:rsidRDefault="00BE0A2A" w:rsidP="00BE0A2A">
      <w:pPr>
        <w:pStyle w:val="PL"/>
      </w:pPr>
      <w:r>
        <w:t xml:space="preserve">      type: object</w:t>
      </w:r>
    </w:p>
    <w:p w14:paraId="777E13CB" w14:textId="77777777" w:rsidR="00BE0A2A" w:rsidRDefault="00BE0A2A" w:rsidP="00BE0A2A">
      <w:pPr>
        <w:pStyle w:val="PL"/>
      </w:pPr>
      <w:r>
        <w:t xml:space="preserve">      properties:</w:t>
      </w:r>
    </w:p>
    <w:p w14:paraId="3ACA4F21" w14:textId="77777777" w:rsidR="00BE0A2A" w:rsidRDefault="00BE0A2A" w:rsidP="00BE0A2A">
      <w:pPr>
        <w:pStyle w:val="PL"/>
      </w:pPr>
      <w:r>
        <w:t xml:space="preserve">        loadThreshold:</w:t>
      </w:r>
    </w:p>
    <w:p w14:paraId="7E4A6C8B" w14:textId="77777777" w:rsidR="00BE0A2A" w:rsidRDefault="00BE0A2A" w:rsidP="00BE0A2A">
      <w:pPr>
        <w:pStyle w:val="PL"/>
      </w:pPr>
      <w:r>
        <w:t xml:space="preserve">          type: integer</w:t>
      </w:r>
    </w:p>
    <w:p w14:paraId="0832FC3F" w14:textId="77777777" w:rsidR="00BE0A2A" w:rsidRDefault="00BE0A2A" w:rsidP="00BE0A2A">
      <w:pPr>
        <w:pStyle w:val="PL"/>
      </w:pPr>
      <w:r>
        <w:t xml:space="preserve">        timeDuration:</w:t>
      </w:r>
    </w:p>
    <w:p w14:paraId="2703B828" w14:textId="77777777" w:rsidR="00BE0A2A" w:rsidRDefault="00BE0A2A" w:rsidP="00BE0A2A">
      <w:pPr>
        <w:pStyle w:val="PL"/>
      </w:pPr>
      <w:r>
        <w:t xml:space="preserve">          type: integer</w:t>
      </w:r>
    </w:p>
    <w:p w14:paraId="54BCA402" w14:textId="77777777" w:rsidR="00BE0A2A" w:rsidRDefault="00BE0A2A" w:rsidP="00BE0A2A">
      <w:pPr>
        <w:pStyle w:val="PL"/>
      </w:pPr>
      <w:r>
        <w:t xml:space="preserve">    InterRatEsActivationCandidateCellParameters:</w:t>
      </w:r>
    </w:p>
    <w:p w14:paraId="63ECB385" w14:textId="77777777" w:rsidR="00BE0A2A" w:rsidRDefault="00BE0A2A" w:rsidP="00BE0A2A">
      <w:pPr>
        <w:pStyle w:val="PL"/>
      </w:pPr>
      <w:r>
        <w:t xml:space="preserve">      type: object</w:t>
      </w:r>
    </w:p>
    <w:p w14:paraId="0AAFEA82" w14:textId="77777777" w:rsidR="00BE0A2A" w:rsidRDefault="00BE0A2A" w:rsidP="00BE0A2A">
      <w:pPr>
        <w:pStyle w:val="PL"/>
      </w:pPr>
      <w:r>
        <w:t xml:space="preserve">      properties:</w:t>
      </w:r>
    </w:p>
    <w:p w14:paraId="19C43400" w14:textId="77777777" w:rsidR="00BE0A2A" w:rsidRDefault="00BE0A2A" w:rsidP="00BE0A2A">
      <w:pPr>
        <w:pStyle w:val="PL"/>
      </w:pPr>
      <w:r>
        <w:t xml:space="preserve">        loadThreshold:</w:t>
      </w:r>
    </w:p>
    <w:p w14:paraId="170BB560" w14:textId="77777777" w:rsidR="00BE0A2A" w:rsidRDefault="00BE0A2A" w:rsidP="00BE0A2A">
      <w:pPr>
        <w:pStyle w:val="PL"/>
      </w:pPr>
      <w:r>
        <w:t xml:space="preserve">          type: integer</w:t>
      </w:r>
    </w:p>
    <w:p w14:paraId="3739E164" w14:textId="77777777" w:rsidR="00BE0A2A" w:rsidRDefault="00BE0A2A" w:rsidP="00BE0A2A">
      <w:pPr>
        <w:pStyle w:val="PL"/>
      </w:pPr>
      <w:r>
        <w:t xml:space="preserve">        timeDuration:</w:t>
      </w:r>
    </w:p>
    <w:p w14:paraId="4288980A" w14:textId="77777777" w:rsidR="00BE0A2A" w:rsidRDefault="00BE0A2A" w:rsidP="00BE0A2A">
      <w:pPr>
        <w:pStyle w:val="PL"/>
      </w:pPr>
      <w:r>
        <w:t xml:space="preserve">          type: integer</w:t>
      </w:r>
    </w:p>
    <w:p w14:paraId="0D3D81E4" w14:textId="77777777" w:rsidR="00BE0A2A" w:rsidRDefault="00BE0A2A" w:rsidP="00BE0A2A">
      <w:pPr>
        <w:pStyle w:val="PL"/>
      </w:pPr>
      <w:r>
        <w:t xml:space="preserve">    InterRatEsDeactivationCandidateCellParameters:</w:t>
      </w:r>
    </w:p>
    <w:p w14:paraId="0BACBB88" w14:textId="77777777" w:rsidR="00BE0A2A" w:rsidRDefault="00BE0A2A" w:rsidP="00BE0A2A">
      <w:pPr>
        <w:pStyle w:val="PL"/>
      </w:pPr>
      <w:r>
        <w:t xml:space="preserve">      type: object</w:t>
      </w:r>
    </w:p>
    <w:p w14:paraId="7CA3109E" w14:textId="77777777" w:rsidR="00BE0A2A" w:rsidRDefault="00BE0A2A" w:rsidP="00BE0A2A">
      <w:pPr>
        <w:pStyle w:val="PL"/>
      </w:pPr>
      <w:r>
        <w:t xml:space="preserve">      properties:</w:t>
      </w:r>
    </w:p>
    <w:p w14:paraId="16C170CA" w14:textId="77777777" w:rsidR="00BE0A2A" w:rsidRDefault="00BE0A2A" w:rsidP="00BE0A2A">
      <w:pPr>
        <w:pStyle w:val="PL"/>
      </w:pPr>
      <w:r>
        <w:t xml:space="preserve">        loadThreshold:</w:t>
      </w:r>
    </w:p>
    <w:p w14:paraId="1610C4BC" w14:textId="77777777" w:rsidR="00BE0A2A" w:rsidRDefault="00BE0A2A" w:rsidP="00BE0A2A">
      <w:pPr>
        <w:pStyle w:val="PL"/>
      </w:pPr>
      <w:r>
        <w:t xml:space="preserve">          type: integer</w:t>
      </w:r>
    </w:p>
    <w:p w14:paraId="1C58217D" w14:textId="77777777" w:rsidR="00BE0A2A" w:rsidRDefault="00BE0A2A" w:rsidP="00BE0A2A">
      <w:pPr>
        <w:pStyle w:val="PL"/>
      </w:pPr>
      <w:r>
        <w:t xml:space="preserve">        timeDuration:</w:t>
      </w:r>
    </w:p>
    <w:p w14:paraId="7C096CEE" w14:textId="77777777" w:rsidR="00BE0A2A" w:rsidRDefault="00BE0A2A" w:rsidP="00BE0A2A">
      <w:pPr>
        <w:pStyle w:val="PL"/>
      </w:pPr>
      <w:r>
        <w:t xml:space="preserve">          type: integer</w:t>
      </w:r>
    </w:p>
    <w:p w14:paraId="10A4F354" w14:textId="77777777" w:rsidR="00BE0A2A" w:rsidRDefault="00BE0A2A" w:rsidP="00BE0A2A">
      <w:pPr>
        <w:pStyle w:val="PL"/>
      </w:pPr>
    </w:p>
    <w:p w14:paraId="2317A393" w14:textId="77777777" w:rsidR="00BE0A2A" w:rsidRDefault="00BE0A2A" w:rsidP="00BE0A2A">
      <w:pPr>
        <w:pStyle w:val="PL"/>
      </w:pPr>
      <w:r>
        <w:t xml:space="preserve">    UeAccProbilityDist:</w:t>
      </w:r>
    </w:p>
    <w:p w14:paraId="5CEB11DF" w14:textId="77777777" w:rsidR="00BE0A2A" w:rsidRDefault="00BE0A2A" w:rsidP="00BE0A2A">
      <w:pPr>
        <w:pStyle w:val="PL"/>
      </w:pPr>
      <w:r>
        <w:t xml:space="preserve">      type: object</w:t>
      </w:r>
    </w:p>
    <w:p w14:paraId="41197F30" w14:textId="77777777" w:rsidR="00BE0A2A" w:rsidRDefault="00BE0A2A" w:rsidP="00BE0A2A">
      <w:pPr>
        <w:pStyle w:val="PL"/>
      </w:pPr>
      <w:r>
        <w:t xml:space="preserve">      properties:</w:t>
      </w:r>
    </w:p>
    <w:p w14:paraId="0A3132DA" w14:textId="77777777" w:rsidR="00BE0A2A" w:rsidRDefault="00BE0A2A" w:rsidP="00BE0A2A">
      <w:pPr>
        <w:pStyle w:val="PL"/>
      </w:pPr>
      <w:r>
        <w:t xml:space="preserve">        targetProbability:</w:t>
      </w:r>
    </w:p>
    <w:p w14:paraId="1C788394" w14:textId="77777777" w:rsidR="00BE0A2A" w:rsidRDefault="00BE0A2A" w:rsidP="00BE0A2A">
      <w:pPr>
        <w:pStyle w:val="PL"/>
      </w:pPr>
      <w:r>
        <w:t xml:space="preserve">          type: integer</w:t>
      </w:r>
    </w:p>
    <w:p w14:paraId="565C88F3" w14:textId="77777777" w:rsidR="00BE0A2A" w:rsidRDefault="00BE0A2A" w:rsidP="00BE0A2A">
      <w:pPr>
        <w:pStyle w:val="PL"/>
      </w:pPr>
      <w:r>
        <w:t xml:space="preserve">        numberofpreamblessent:</w:t>
      </w:r>
    </w:p>
    <w:p w14:paraId="36FEB75B" w14:textId="77777777" w:rsidR="00BE0A2A" w:rsidRDefault="00BE0A2A" w:rsidP="00BE0A2A">
      <w:pPr>
        <w:pStyle w:val="PL"/>
      </w:pPr>
      <w:r>
        <w:t xml:space="preserve">          type: integer</w:t>
      </w:r>
    </w:p>
    <w:p w14:paraId="64CCF92B" w14:textId="77777777" w:rsidR="00BE0A2A" w:rsidRDefault="00BE0A2A" w:rsidP="00BE0A2A">
      <w:pPr>
        <w:pStyle w:val="PL"/>
      </w:pPr>
    </w:p>
    <w:p w14:paraId="267FE208" w14:textId="77777777" w:rsidR="00BE0A2A" w:rsidRDefault="00BE0A2A" w:rsidP="00BE0A2A">
      <w:pPr>
        <w:pStyle w:val="PL"/>
      </w:pPr>
      <w:r>
        <w:t xml:space="preserve">    UeAccDelayProbilityDist:</w:t>
      </w:r>
    </w:p>
    <w:p w14:paraId="130F069B" w14:textId="77777777" w:rsidR="00BE0A2A" w:rsidRDefault="00BE0A2A" w:rsidP="00BE0A2A">
      <w:pPr>
        <w:pStyle w:val="PL"/>
      </w:pPr>
      <w:r>
        <w:t xml:space="preserve">      type: object</w:t>
      </w:r>
    </w:p>
    <w:p w14:paraId="427D168A" w14:textId="77777777" w:rsidR="00BE0A2A" w:rsidRDefault="00BE0A2A" w:rsidP="00BE0A2A">
      <w:pPr>
        <w:pStyle w:val="PL"/>
      </w:pPr>
      <w:r>
        <w:t xml:space="preserve">      properties:</w:t>
      </w:r>
    </w:p>
    <w:p w14:paraId="53D688BE" w14:textId="77777777" w:rsidR="00BE0A2A" w:rsidRDefault="00BE0A2A" w:rsidP="00BE0A2A">
      <w:pPr>
        <w:pStyle w:val="PL"/>
      </w:pPr>
      <w:r>
        <w:t xml:space="preserve">        targetProbability:</w:t>
      </w:r>
    </w:p>
    <w:p w14:paraId="6848CE57" w14:textId="77777777" w:rsidR="00BE0A2A" w:rsidRDefault="00BE0A2A" w:rsidP="00BE0A2A">
      <w:pPr>
        <w:pStyle w:val="PL"/>
      </w:pPr>
      <w:r>
        <w:t xml:space="preserve">          type: integer</w:t>
      </w:r>
    </w:p>
    <w:p w14:paraId="4C20E055" w14:textId="77777777" w:rsidR="00BE0A2A" w:rsidRDefault="00BE0A2A" w:rsidP="00BE0A2A">
      <w:pPr>
        <w:pStyle w:val="PL"/>
      </w:pPr>
      <w:r>
        <w:t xml:space="preserve">        accessdelay:</w:t>
      </w:r>
    </w:p>
    <w:p w14:paraId="244AF8F8" w14:textId="77777777" w:rsidR="00BE0A2A" w:rsidRDefault="00BE0A2A" w:rsidP="00BE0A2A">
      <w:pPr>
        <w:pStyle w:val="PL"/>
      </w:pPr>
      <w:r>
        <w:t xml:space="preserve">          type: integer</w:t>
      </w:r>
    </w:p>
    <w:p w14:paraId="6B3DFEA2" w14:textId="77777777" w:rsidR="00BE0A2A" w:rsidRDefault="00BE0A2A" w:rsidP="00BE0A2A">
      <w:pPr>
        <w:pStyle w:val="PL"/>
      </w:pPr>
    </w:p>
    <w:p w14:paraId="445E8410" w14:textId="77777777" w:rsidR="00BE0A2A" w:rsidRDefault="00BE0A2A" w:rsidP="00BE0A2A">
      <w:pPr>
        <w:pStyle w:val="PL"/>
      </w:pPr>
      <w:r>
        <w:t xml:space="preserve">    NRPciList:</w:t>
      </w:r>
    </w:p>
    <w:p w14:paraId="78FD3359" w14:textId="77777777" w:rsidR="00BE0A2A" w:rsidRDefault="00BE0A2A" w:rsidP="00BE0A2A">
      <w:pPr>
        <w:pStyle w:val="PL"/>
      </w:pPr>
      <w:r>
        <w:t xml:space="preserve">      type: object</w:t>
      </w:r>
    </w:p>
    <w:p w14:paraId="24A7DFDC" w14:textId="77777777" w:rsidR="00BE0A2A" w:rsidRDefault="00BE0A2A" w:rsidP="00BE0A2A">
      <w:pPr>
        <w:pStyle w:val="PL"/>
      </w:pPr>
      <w:r>
        <w:t xml:space="preserve">      properties:</w:t>
      </w:r>
    </w:p>
    <w:p w14:paraId="5743BE95" w14:textId="77777777" w:rsidR="00BE0A2A" w:rsidRDefault="00BE0A2A" w:rsidP="00BE0A2A">
      <w:pPr>
        <w:pStyle w:val="PL"/>
      </w:pPr>
      <w:r>
        <w:t xml:space="preserve">        NRPci:</w:t>
      </w:r>
    </w:p>
    <w:p w14:paraId="5CF334CA" w14:textId="77777777" w:rsidR="00BE0A2A" w:rsidRDefault="00BE0A2A" w:rsidP="00BE0A2A">
      <w:pPr>
        <w:pStyle w:val="PL"/>
      </w:pPr>
      <w:r>
        <w:t xml:space="preserve">          type: integer</w:t>
      </w:r>
    </w:p>
    <w:p w14:paraId="793D2157" w14:textId="77777777" w:rsidR="00BE0A2A" w:rsidRDefault="00BE0A2A" w:rsidP="00BE0A2A">
      <w:pPr>
        <w:pStyle w:val="PL"/>
      </w:pPr>
    </w:p>
    <w:p w14:paraId="3934FF64" w14:textId="77777777" w:rsidR="00BE0A2A" w:rsidRDefault="00BE0A2A" w:rsidP="00BE0A2A">
      <w:pPr>
        <w:pStyle w:val="PL"/>
      </w:pPr>
      <w:r>
        <w:t xml:space="preserve">    CSonPciList:</w:t>
      </w:r>
    </w:p>
    <w:p w14:paraId="413671AD" w14:textId="77777777" w:rsidR="00BE0A2A" w:rsidRDefault="00BE0A2A" w:rsidP="00BE0A2A">
      <w:pPr>
        <w:pStyle w:val="PL"/>
      </w:pPr>
      <w:r>
        <w:t xml:space="preserve">      type: object</w:t>
      </w:r>
    </w:p>
    <w:p w14:paraId="60B3C539" w14:textId="77777777" w:rsidR="00BE0A2A" w:rsidRDefault="00BE0A2A" w:rsidP="00BE0A2A">
      <w:pPr>
        <w:pStyle w:val="PL"/>
      </w:pPr>
      <w:r>
        <w:t xml:space="preserve">      properties:</w:t>
      </w:r>
    </w:p>
    <w:p w14:paraId="6BA21191" w14:textId="77777777" w:rsidR="00BE0A2A" w:rsidRDefault="00BE0A2A" w:rsidP="00BE0A2A">
      <w:pPr>
        <w:pStyle w:val="PL"/>
      </w:pPr>
      <w:r>
        <w:t xml:space="preserve">        NRPci:</w:t>
      </w:r>
    </w:p>
    <w:p w14:paraId="4388DD2A" w14:textId="77777777" w:rsidR="00BE0A2A" w:rsidRDefault="00BE0A2A" w:rsidP="00BE0A2A">
      <w:pPr>
        <w:pStyle w:val="PL"/>
      </w:pPr>
      <w:r>
        <w:t xml:space="preserve">          type: integer</w:t>
      </w:r>
    </w:p>
    <w:p w14:paraId="749966E7" w14:textId="77777777" w:rsidR="00BE0A2A" w:rsidRDefault="00BE0A2A" w:rsidP="00BE0A2A">
      <w:pPr>
        <w:pStyle w:val="PL"/>
      </w:pPr>
    </w:p>
    <w:p w14:paraId="3C0D932B" w14:textId="77777777" w:rsidR="00BE0A2A" w:rsidRDefault="00BE0A2A" w:rsidP="00BE0A2A">
      <w:pPr>
        <w:pStyle w:val="PL"/>
      </w:pPr>
      <w:r>
        <w:t xml:space="preserve">    MaximumDeviationHoTrigger:</w:t>
      </w:r>
    </w:p>
    <w:p w14:paraId="6FD3BE25" w14:textId="77777777" w:rsidR="00BE0A2A" w:rsidRDefault="00BE0A2A" w:rsidP="00BE0A2A">
      <w:pPr>
        <w:pStyle w:val="PL"/>
      </w:pPr>
      <w:r>
        <w:lastRenderedPageBreak/>
        <w:t xml:space="preserve">      type: integer</w:t>
      </w:r>
    </w:p>
    <w:p w14:paraId="2932965E" w14:textId="77777777" w:rsidR="00BE0A2A" w:rsidRDefault="00BE0A2A" w:rsidP="00BE0A2A">
      <w:pPr>
        <w:pStyle w:val="PL"/>
      </w:pPr>
      <w:r>
        <w:t xml:space="preserve">      minimum: -20</w:t>
      </w:r>
    </w:p>
    <w:p w14:paraId="14BF509E" w14:textId="77777777" w:rsidR="00BE0A2A" w:rsidRDefault="00BE0A2A" w:rsidP="00BE0A2A">
      <w:pPr>
        <w:pStyle w:val="PL"/>
      </w:pPr>
      <w:r>
        <w:t xml:space="preserve">      maximum: 20</w:t>
      </w:r>
    </w:p>
    <w:p w14:paraId="0A848748" w14:textId="77777777" w:rsidR="00BE0A2A" w:rsidRDefault="00BE0A2A" w:rsidP="00BE0A2A">
      <w:pPr>
        <w:pStyle w:val="PL"/>
      </w:pPr>
    </w:p>
    <w:p w14:paraId="19468C62" w14:textId="77777777" w:rsidR="00BE0A2A" w:rsidRDefault="00BE0A2A" w:rsidP="00BE0A2A">
      <w:pPr>
        <w:pStyle w:val="PL"/>
      </w:pPr>
      <w:r>
        <w:t xml:space="preserve">    MaximumDeviationHoTriggerLow:</w:t>
      </w:r>
    </w:p>
    <w:p w14:paraId="42843A0F" w14:textId="77777777" w:rsidR="00BE0A2A" w:rsidRDefault="00BE0A2A" w:rsidP="00BE0A2A">
      <w:pPr>
        <w:pStyle w:val="PL"/>
      </w:pPr>
      <w:r>
        <w:t xml:space="preserve">      type: integer</w:t>
      </w:r>
    </w:p>
    <w:p w14:paraId="65B41C9A" w14:textId="77777777" w:rsidR="00BE0A2A" w:rsidRDefault="00BE0A2A" w:rsidP="00BE0A2A">
      <w:pPr>
        <w:pStyle w:val="PL"/>
      </w:pPr>
      <w:r>
        <w:t xml:space="preserve">      minimum: -20</w:t>
      </w:r>
    </w:p>
    <w:p w14:paraId="49BA20E7" w14:textId="77777777" w:rsidR="00BE0A2A" w:rsidRDefault="00BE0A2A" w:rsidP="00BE0A2A">
      <w:pPr>
        <w:pStyle w:val="PL"/>
      </w:pPr>
      <w:r>
        <w:t xml:space="preserve">      maximum: 20</w:t>
      </w:r>
    </w:p>
    <w:p w14:paraId="048D1969" w14:textId="77777777" w:rsidR="00BE0A2A" w:rsidRDefault="00BE0A2A" w:rsidP="00BE0A2A">
      <w:pPr>
        <w:pStyle w:val="PL"/>
      </w:pPr>
    </w:p>
    <w:p w14:paraId="34147C4E" w14:textId="77777777" w:rsidR="00BE0A2A" w:rsidRDefault="00BE0A2A" w:rsidP="00BE0A2A">
      <w:pPr>
        <w:pStyle w:val="PL"/>
      </w:pPr>
      <w:r>
        <w:t xml:space="preserve">    MaximumDeviationHoTriggerHigh:</w:t>
      </w:r>
    </w:p>
    <w:p w14:paraId="10F187CB" w14:textId="77777777" w:rsidR="00BE0A2A" w:rsidRDefault="00BE0A2A" w:rsidP="00BE0A2A">
      <w:pPr>
        <w:pStyle w:val="PL"/>
      </w:pPr>
      <w:r>
        <w:t xml:space="preserve">      type: integer</w:t>
      </w:r>
    </w:p>
    <w:p w14:paraId="1CF326DA" w14:textId="77777777" w:rsidR="00BE0A2A" w:rsidRDefault="00BE0A2A" w:rsidP="00BE0A2A">
      <w:pPr>
        <w:pStyle w:val="PL"/>
      </w:pPr>
      <w:r>
        <w:t xml:space="preserve">      minimum: -20</w:t>
      </w:r>
    </w:p>
    <w:p w14:paraId="37264433" w14:textId="77777777" w:rsidR="00BE0A2A" w:rsidRDefault="00BE0A2A" w:rsidP="00BE0A2A">
      <w:pPr>
        <w:pStyle w:val="PL"/>
      </w:pPr>
      <w:r>
        <w:t xml:space="preserve">      maximum: 20</w:t>
      </w:r>
    </w:p>
    <w:p w14:paraId="52132B8C" w14:textId="77777777" w:rsidR="00BE0A2A" w:rsidRDefault="00BE0A2A" w:rsidP="00BE0A2A">
      <w:pPr>
        <w:pStyle w:val="PL"/>
      </w:pPr>
    </w:p>
    <w:p w14:paraId="447A7D97" w14:textId="77777777" w:rsidR="00BE0A2A" w:rsidRDefault="00BE0A2A" w:rsidP="00BE0A2A">
      <w:pPr>
        <w:pStyle w:val="PL"/>
      </w:pPr>
      <w:r>
        <w:t xml:space="preserve">    MinimumTimeBetweenHoTriggerChange:</w:t>
      </w:r>
    </w:p>
    <w:p w14:paraId="2A30DAA1" w14:textId="77777777" w:rsidR="00BE0A2A" w:rsidRDefault="00BE0A2A" w:rsidP="00BE0A2A">
      <w:pPr>
        <w:pStyle w:val="PL"/>
      </w:pPr>
      <w:r>
        <w:t xml:space="preserve">      type: integer</w:t>
      </w:r>
    </w:p>
    <w:p w14:paraId="2F4024FC" w14:textId="77777777" w:rsidR="00BE0A2A" w:rsidRDefault="00BE0A2A" w:rsidP="00BE0A2A">
      <w:pPr>
        <w:pStyle w:val="PL"/>
      </w:pPr>
      <w:r>
        <w:t xml:space="preserve">      minimum: 0</w:t>
      </w:r>
    </w:p>
    <w:p w14:paraId="4AD7B0DC" w14:textId="77777777" w:rsidR="00BE0A2A" w:rsidRDefault="00BE0A2A" w:rsidP="00BE0A2A">
      <w:pPr>
        <w:pStyle w:val="PL"/>
      </w:pPr>
      <w:r>
        <w:t xml:space="preserve">      maximum: 604800</w:t>
      </w:r>
    </w:p>
    <w:p w14:paraId="4FA8D58B" w14:textId="77777777" w:rsidR="00BE0A2A" w:rsidRDefault="00BE0A2A" w:rsidP="00BE0A2A">
      <w:pPr>
        <w:pStyle w:val="PL"/>
      </w:pPr>
    </w:p>
    <w:p w14:paraId="1B15055F" w14:textId="77777777" w:rsidR="00BE0A2A" w:rsidRDefault="00BE0A2A" w:rsidP="00BE0A2A">
      <w:pPr>
        <w:pStyle w:val="PL"/>
      </w:pPr>
      <w:r>
        <w:t xml:space="preserve">    TstoreUEcntxt:</w:t>
      </w:r>
    </w:p>
    <w:p w14:paraId="107BD91E" w14:textId="77777777" w:rsidR="00BE0A2A" w:rsidRDefault="00BE0A2A" w:rsidP="00BE0A2A">
      <w:pPr>
        <w:pStyle w:val="PL"/>
      </w:pPr>
      <w:r>
        <w:t xml:space="preserve">      type: integer</w:t>
      </w:r>
    </w:p>
    <w:p w14:paraId="7A4511F0" w14:textId="77777777" w:rsidR="00BE0A2A" w:rsidRDefault="00BE0A2A" w:rsidP="00BE0A2A">
      <w:pPr>
        <w:pStyle w:val="PL"/>
      </w:pPr>
      <w:r>
        <w:t xml:space="preserve">      minimum: 0</w:t>
      </w:r>
    </w:p>
    <w:p w14:paraId="46CE0D50" w14:textId="77777777" w:rsidR="00BE0A2A" w:rsidRDefault="00BE0A2A" w:rsidP="00BE0A2A">
      <w:pPr>
        <w:pStyle w:val="PL"/>
      </w:pPr>
      <w:r>
        <w:t xml:space="preserve">      maximum: 1023</w:t>
      </w:r>
    </w:p>
    <w:p w14:paraId="69E189E8" w14:textId="77777777" w:rsidR="00BE0A2A" w:rsidRDefault="00BE0A2A" w:rsidP="00BE0A2A">
      <w:pPr>
        <w:pStyle w:val="PL"/>
      </w:pPr>
    </w:p>
    <w:p w14:paraId="0C746CF0" w14:textId="77777777" w:rsidR="00BE0A2A" w:rsidRDefault="00BE0A2A" w:rsidP="00BE0A2A">
      <w:pPr>
        <w:pStyle w:val="PL"/>
      </w:pPr>
      <w:r>
        <w:t xml:space="preserve">    CellState:</w:t>
      </w:r>
    </w:p>
    <w:p w14:paraId="6983FCFD" w14:textId="77777777" w:rsidR="00BE0A2A" w:rsidRDefault="00BE0A2A" w:rsidP="00BE0A2A">
      <w:pPr>
        <w:pStyle w:val="PL"/>
      </w:pPr>
      <w:r>
        <w:t xml:space="preserve">      type: string</w:t>
      </w:r>
    </w:p>
    <w:p w14:paraId="078D72E5" w14:textId="77777777" w:rsidR="00BE0A2A" w:rsidRDefault="00BE0A2A" w:rsidP="00BE0A2A">
      <w:pPr>
        <w:pStyle w:val="PL"/>
      </w:pPr>
      <w:r>
        <w:t xml:space="preserve">      enum:</w:t>
      </w:r>
    </w:p>
    <w:p w14:paraId="587D6DC4" w14:textId="77777777" w:rsidR="00BE0A2A" w:rsidRDefault="00BE0A2A" w:rsidP="00BE0A2A">
      <w:pPr>
        <w:pStyle w:val="PL"/>
      </w:pPr>
      <w:r>
        <w:t xml:space="preserve">        - IDLE</w:t>
      </w:r>
    </w:p>
    <w:p w14:paraId="5EE8E958" w14:textId="77777777" w:rsidR="00BE0A2A" w:rsidRDefault="00BE0A2A" w:rsidP="00BE0A2A">
      <w:pPr>
        <w:pStyle w:val="PL"/>
      </w:pPr>
      <w:r>
        <w:t xml:space="preserve">        - INACTIVE</w:t>
      </w:r>
    </w:p>
    <w:p w14:paraId="284CB973" w14:textId="77777777" w:rsidR="00BE0A2A" w:rsidRDefault="00BE0A2A" w:rsidP="00BE0A2A">
      <w:pPr>
        <w:pStyle w:val="PL"/>
      </w:pPr>
      <w:r>
        <w:t xml:space="preserve">        - ACTIVE</w:t>
      </w:r>
    </w:p>
    <w:p w14:paraId="22733A82" w14:textId="77777777" w:rsidR="00BE0A2A" w:rsidRDefault="00BE0A2A" w:rsidP="00BE0A2A">
      <w:pPr>
        <w:pStyle w:val="PL"/>
      </w:pPr>
      <w:r>
        <w:t xml:space="preserve">    CyclicPrefix:</w:t>
      </w:r>
    </w:p>
    <w:p w14:paraId="39985CE0" w14:textId="77777777" w:rsidR="00BE0A2A" w:rsidRDefault="00BE0A2A" w:rsidP="00BE0A2A">
      <w:pPr>
        <w:pStyle w:val="PL"/>
      </w:pPr>
      <w:r>
        <w:t xml:space="preserve">      type: string</w:t>
      </w:r>
    </w:p>
    <w:p w14:paraId="252FDA70" w14:textId="77777777" w:rsidR="00BE0A2A" w:rsidRDefault="00BE0A2A" w:rsidP="00BE0A2A">
      <w:pPr>
        <w:pStyle w:val="PL"/>
      </w:pPr>
      <w:r>
        <w:t xml:space="preserve">      enum:</w:t>
      </w:r>
    </w:p>
    <w:p w14:paraId="37DBC518" w14:textId="77777777" w:rsidR="00BE0A2A" w:rsidRDefault="00BE0A2A" w:rsidP="00BE0A2A">
      <w:pPr>
        <w:pStyle w:val="PL"/>
      </w:pPr>
      <w:r>
        <w:t xml:space="preserve">        - '15'</w:t>
      </w:r>
    </w:p>
    <w:p w14:paraId="0524EB5C" w14:textId="77777777" w:rsidR="00BE0A2A" w:rsidRDefault="00BE0A2A" w:rsidP="00BE0A2A">
      <w:pPr>
        <w:pStyle w:val="PL"/>
      </w:pPr>
      <w:r>
        <w:t xml:space="preserve">        - '30'</w:t>
      </w:r>
    </w:p>
    <w:p w14:paraId="7465E064" w14:textId="77777777" w:rsidR="00BE0A2A" w:rsidRDefault="00BE0A2A" w:rsidP="00BE0A2A">
      <w:pPr>
        <w:pStyle w:val="PL"/>
      </w:pPr>
      <w:r>
        <w:t xml:space="preserve">        - '60'</w:t>
      </w:r>
    </w:p>
    <w:p w14:paraId="035E5079" w14:textId="77777777" w:rsidR="00BE0A2A" w:rsidRDefault="00BE0A2A" w:rsidP="00BE0A2A">
      <w:pPr>
        <w:pStyle w:val="PL"/>
      </w:pPr>
      <w:r>
        <w:t xml:space="preserve">        - '120'</w:t>
      </w:r>
    </w:p>
    <w:p w14:paraId="5441D40C" w14:textId="77777777" w:rsidR="00BE0A2A" w:rsidRDefault="00BE0A2A" w:rsidP="00BE0A2A">
      <w:pPr>
        <w:pStyle w:val="PL"/>
      </w:pPr>
      <w:r>
        <w:t xml:space="preserve">    TxDirection:</w:t>
      </w:r>
    </w:p>
    <w:p w14:paraId="7C70C2FF" w14:textId="77777777" w:rsidR="00BE0A2A" w:rsidRDefault="00BE0A2A" w:rsidP="00BE0A2A">
      <w:pPr>
        <w:pStyle w:val="PL"/>
      </w:pPr>
      <w:r>
        <w:t xml:space="preserve">      type: string</w:t>
      </w:r>
    </w:p>
    <w:p w14:paraId="0CF5AD65" w14:textId="77777777" w:rsidR="00BE0A2A" w:rsidRDefault="00BE0A2A" w:rsidP="00BE0A2A">
      <w:pPr>
        <w:pStyle w:val="PL"/>
      </w:pPr>
      <w:r>
        <w:t xml:space="preserve">      enum:</w:t>
      </w:r>
    </w:p>
    <w:p w14:paraId="4809BFCD" w14:textId="77777777" w:rsidR="00BE0A2A" w:rsidRDefault="00BE0A2A" w:rsidP="00BE0A2A">
      <w:pPr>
        <w:pStyle w:val="PL"/>
      </w:pPr>
      <w:r>
        <w:t xml:space="preserve">        - DL</w:t>
      </w:r>
    </w:p>
    <w:p w14:paraId="390FF995" w14:textId="77777777" w:rsidR="00BE0A2A" w:rsidRDefault="00BE0A2A" w:rsidP="00BE0A2A">
      <w:pPr>
        <w:pStyle w:val="PL"/>
      </w:pPr>
      <w:r>
        <w:t xml:space="preserve">        - UL</w:t>
      </w:r>
    </w:p>
    <w:p w14:paraId="34E6A85D" w14:textId="77777777" w:rsidR="00BE0A2A" w:rsidRDefault="00BE0A2A" w:rsidP="00BE0A2A">
      <w:pPr>
        <w:pStyle w:val="PL"/>
      </w:pPr>
      <w:r>
        <w:t xml:space="preserve">        - DL and UL</w:t>
      </w:r>
    </w:p>
    <w:p w14:paraId="0FD5CC75" w14:textId="77777777" w:rsidR="00BE0A2A" w:rsidRDefault="00BE0A2A" w:rsidP="00BE0A2A">
      <w:pPr>
        <w:pStyle w:val="PL"/>
      </w:pPr>
      <w:r>
        <w:t xml:space="preserve">    BwpContext:</w:t>
      </w:r>
    </w:p>
    <w:p w14:paraId="181161B9" w14:textId="77777777" w:rsidR="00BE0A2A" w:rsidRDefault="00BE0A2A" w:rsidP="00BE0A2A">
      <w:pPr>
        <w:pStyle w:val="PL"/>
      </w:pPr>
      <w:r>
        <w:t xml:space="preserve">      type: string</w:t>
      </w:r>
    </w:p>
    <w:p w14:paraId="6DDEB90A" w14:textId="77777777" w:rsidR="00BE0A2A" w:rsidRDefault="00BE0A2A" w:rsidP="00BE0A2A">
      <w:pPr>
        <w:pStyle w:val="PL"/>
      </w:pPr>
      <w:r>
        <w:t xml:space="preserve">      enum:</w:t>
      </w:r>
    </w:p>
    <w:p w14:paraId="146DB5BD" w14:textId="77777777" w:rsidR="00BE0A2A" w:rsidRDefault="00BE0A2A" w:rsidP="00BE0A2A">
      <w:pPr>
        <w:pStyle w:val="PL"/>
      </w:pPr>
      <w:r>
        <w:t xml:space="preserve">        - DL</w:t>
      </w:r>
    </w:p>
    <w:p w14:paraId="4FE1C5F0" w14:textId="77777777" w:rsidR="00BE0A2A" w:rsidRDefault="00BE0A2A" w:rsidP="00BE0A2A">
      <w:pPr>
        <w:pStyle w:val="PL"/>
      </w:pPr>
      <w:r>
        <w:t xml:space="preserve">        - UL</w:t>
      </w:r>
    </w:p>
    <w:p w14:paraId="23735D75" w14:textId="77777777" w:rsidR="00BE0A2A" w:rsidRDefault="00BE0A2A" w:rsidP="00BE0A2A">
      <w:pPr>
        <w:pStyle w:val="PL"/>
      </w:pPr>
      <w:r>
        <w:t xml:space="preserve">        - SUL</w:t>
      </w:r>
    </w:p>
    <w:p w14:paraId="1BD5201B" w14:textId="77777777" w:rsidR="00BE0A2A" w:rsidRDefault="00BE0A2A" w:rsidP="00BE0A2A">
      <w:pPr>
        <w:pStyle w:val="PL"/>
      </w:pPr>
      <w:r>
        <w:t xml:space="preserve">    IsInitialBwp:</w:t>
      </w:r>
    </w:p>
    <w:p w14:paraId="5A3D740A" w14:textId="77777777" w:rsidR="00BE0A2A" w:rsidRDefault="00BE0A2A" w:rsidP="00BE0A2A">
      <w:pPr>
        <w:pStyle w:val="PL"/>
      </w:pPr>
      <w:r>
        <w:t xml:space="preserve">      type: string</w:t>
      </w:r>
    </w:p>
    <w:p w14:paraId="0299815F" w14:textId="77777777" w:rsidR="00BE0A2A" w:rsidRDefault="00BE0A2A" w:rsidP="00BE0A2A">
      <w:pPr>
        <w:pStyle w:val="PL"/>
      </w:pPr>
      <w:r>
        <w:t xml:space="preserve">      enum:</w:t>
      </w:r>
    </w:p>
    <w:p w14:paraId="5604D5E7" w14:textId="77777777" w:rsidR="00BE0A2A" w:rsidRDefault="00BE0A2A" w:rsidP="00BE0A2A">
      <w:pPr>
        <w:pStyle w:val="PL"/>
      </w:pPr>
      <w:r>
        <w:t xml:space="preserve">        - INITIAL</w:t>
      </w:r>
    </w:p>
    <w:p w14:paraId="128EE833" w14:textId="77777777" w:rsidR="00BE0A2A" w:rsidRDefault="00BE0A2A" w:rsidP="00BE0A2A">
      <w:pPr>
        <w:pStyle w:val="PL"/>
      </w:pPr>
      <w:r>
        <w:t xml:space="preserve">        - OTHER</w:t>
      </w:r>
    </w:p>
    <w:p w14:paraId="0F6E9883" w14:textId="77777777" w:rsidR="00BE0A2A" w:rsidRDefault="00BE0A2A" w:rsidP="00BE0A2A">
      <w:pPr>
        <w:pStyle w:val="PL"/>
      </w:pPr>
      <w:r>
        <w:t xml:space="preserve">        - SUL</w:t>
      </w:r>
    </w:p>
    <w:p w14:paraId="20DDA4F8" w14:textId="77777777" w:rsidR="00BE0A2A" w:rsidRDefault="00BE0A2A" w:rsidP="00BE0A2A">
      <w:pPr>
        <w:pStyle w:val="PL"/>
      </w:pPr>
    </w:p>
    <w:p w14:paraId="720E8D97" w14:textId="77777777" w:rsidR="00BE0A2A" w:rsidRDefault="00BE0A2A" w:rsidP="00BE0A2A">
      <w:pPr>
        <w:pStyle w:val="PL"/>
      </w:pPr>
      <w:r>
        <w:t xml:space="preserve">    IsESCoveredBy:</w:t>
      </w:r>
    </w:p>
    <w:p w14:paraId="335ACF58" w14:textId="77777777" w:rsidR="00BE0A2A" w:rsidRDefault="00BE0A2A" w:rsidP="00BE0A2A">
      <w:pPr>
        <w:pStyle w:val="PL"/>
      </w:pPr>
      <w:r>
        <w:t xml:space="preserve">      type: string</w:t>
      </w:r>
    </w:p>
    <w:p w14:paraId="3DD1359D" w14:textId="77777777" w:rsidR="00BE0A2A" w:rsidRDefault="00BE0A2A" w:rsidP="00BE0A2A">
      <w:pPr>
        <w:pStyle w:val="PL"/>
      </w:pPr>
      <w:r>
        <w:t xml:space="preserve">      enum:</w:t>
      </w:r>
    </w:p>
    <w:p w14:paraId="1E02AF4A" w14:textId="77777777" w:rsidR="00BE0A2A" w:rsidRDefault="00BE0A2A" w:rsidP="00BE0A2A">
      <w:pPr>
        <w:pStyle w:val="PL"/>
      </w:pPr>
      <w:r>
        <w:t xml:space="preserve">        - NO</w:t>
      </w:r>
    </w:p>
    <w:p w14:paraId="680B68E5" w14:textId="77777777" w:rsidR="00BE0A2A" w:rsidRDefault="00BE0A2A" w:rsidP="00BE0A2A">
      <w:pPr>
        <w:pStyle w:val="PL"/>
      </w:pPr>
      <w:r>
        <w:t xml:space="preserve">        - PARTIAL</w:t>
      </w:r>
    </w:p>
    <w:p w14:paraId="18C4102E" w14:textId="77777777" w:rsidR="00BE0A2A" w:rsidRDefault="00BE0A2A" w:rsidP="00BE0A2A">
      <w:pPr>
        <w:pStyle w:val="PL"/>
      </w:pPr>
      <w:r>
        <w:t xml:space="preserve">        - FULL</w:t>
      </w:r>
    </w:p>
    <w:p w14:paraId="34AD7945" w14:textId="77777777" w:rsidR="00BE0A2A" w:rsidRDefault="00BE0A2A" w:rsidP="00BE0A2A">
      <w:pPr>
        <w:pStyle w:val="PL"/>
      </w:pPr>
      <w:r>
        <w:t xml:space="preserve">    RrmPolicyMember:</w:t>
      </w:r>
    </w:p>
    <w:p w14:paraId="7E122D9F" w14:textId="77777777" w:rsidR="00BE0A2A" w:rsidRDefault="00BE0A2A" w:rsidP="00BE0A2A">
      <w:pPr>
        <w:pStyle w:val="PL"/>
      </w:pPr>
      <w:r>
        <w:t xml:space="preserve">      type: object</w:t>
      </w:r>
    </w:p>
    <w:p w14:paraId="1A6D19A3" w14:textId="77777777" w:rsidR="00BE0A2A" w:rsidRDefault="00BE0A2A" w:rsidP="00BE0A2A">
      <w:pPr>
        <w:pStyle w:val="PL"/>
      </w:pPr>
      <w:r>
        <w:t xml:space="preserve">      properties:</w:t>
      </w:r>
    </w:p>
    <w:p w14:paraId="667D32D7" w14:textId="77777777" w:rsidR="00BE0A2A" w:rsidRDefault="00BE0A2A" w:rsidP="00BE0A2A">
      <w:pPr>
        <w:pStyle w:val="PL"/>
      </w:pPr>
      <w:r>
        <w:t xml:space="preserve">        plmnId:</w:t>
      </w:r>
    </w:p>
    <w:p w14:paraId="6C145DE2" w14:textId="77777777" w:rsidR="00BE0A2A" w:rsidRDefault="00BE0A2A" w:rsidP="00BE0A2A">
      <w:pPr>
        <w:pStyle w:val="PL"/>
      </w:pPr>
      <w:r>
        <w:t xml:space="preserve">          $ref: '#/components/schemas/PlmnId'</w:t>
      </w:r>
    </w:p>
    <w:p w14:paraId="6462AA00" w14:textId="77777777" w:rsidR="00BE0A2A" w:rsidRDefault="00BE0A2A" w:rsidP="00BE0A2A">
      <w:pPr>
        <w:pStyle w:val="PL"/>
      </w:pPr>
      <w:r>
        <w:t xml:space="preserve">        snssai:</w:t>
      </w:r>
    </w:p>
    <w:p w14:paraId="3820A86E" w14:textId="77777777" w:rsidR="00BE0A2A" w:rsidRDefault="00BE0A2A" w:rsidP="00BE0A2A">
      <w:pPr>
        <w:pStyle w:val="PL"/>
      </w:pPr>
      <w:r>
        <w:t xml:space="preserve">          $ref: '#/components/schemas/Snssai'</w:t>
      </w:r>
    </w:p>
    <w:p w14:paraId="57EA430D" w14:textId="77777777" w:rsidR="00BE0A2A" w:rsidRDefault="00BE0A2A" w:rsidP="00BE0A2A">
      <w:pPr>
        <w:pStyle w:val="PL"/>
      </w:pPr>
      <w:r>
        <w:t xml:space="preserve">    RrmPolicyMemberList:</w:t>
      </w:r>
    </w:p>
    <w:p w14:paraId="511B2150" w14:textId="77777777" w:rsidR="00BE0A2A" w:rsidRDefault="00BE0A2A" w:rsidP="00BE0A2A">
      <w:pPr>
        <w:pStyle w:val="PL"/>
      </w:pPr>
      <w:r>
        <w:t xml:space="preserve">      type: array</w:t>
      </w:r>
    </w:p>
    <w:p w14:paraId="18D9E0DE" w14:textId="77777777" w:rsidR="00BE0A2A" w:rsidRDefault="00BE0A2A" w:rsidP="00BE0A2A">
      <w:pPr>
        <w:pStyle w:val="PL"/>
      </w:pPr>
      <w:r>
        <w:t xml:space="preserve">      items:</w:t>
      </w:r>
    </w:p>
    <w:p w14:paraId="79946037" w14:textId="77777777" w:rsidR="00BE0A2A" w:rsidRDefault="00BE0A2A" w:rsidP="00BE0A2A">
      <w:pPr>
        <w:pStyle w:val="PL"/>
      </w:pPr>
      <w:r>
        <w:t xml:space="preserve">        $ref: '#/components/schemas/RrmPolicyMember'</w:t>
      </w:r>
    </w:p>
    <w:p w14:paraId="4C3C0754" w14:textId="77777777" w:rsidR="00BE0A2A" w:rsidRDefault="00BE0A2A" w:rsidP="00BE0A2A">
      <w:pPr>
        <w:pStyle w:val="PL"/>
      </w:pPr>
      <w:r>
        <w:t xml:space="preserve">    AddressWithVlan:</w:t>
      </w:r>
    </w:p>
    <w:p w14:paraId="35F20A57" w14:textId="77777777" w:rsidR="00BE0A2A" w:rsidRDefault="00BE0A2A" w:rsidP="00BE0A2A">
      <w:pPr>
        <w:pStyle w:val="PL"/>
      </w:pPr>
      <w:r>
        <w:t xml:space="preserve">      type: object</w:t>
      </w:r>
    </w:p>
    <w:p w14:paraId="218389DE" w14:textId="77777777" w:rsidR="00BE0A2A" w:rsidRDefault="00BE0A2A" w:rsidP="00BE0A2A">
      <w:pPr>
        <w:pStyle w:val="PL"/>
      </w:pPr>
      <w:r>
        <w:t xml:space="preserve">      properties:</w:t>
      </w:r>
    </w:p>
    <w:p w14:paraId="4E4CD075" w14:textId="77777777" w:rsidR="00BE0A2A" w:rsidRDefault="00BE0A2A" w:rsidP="00BE0A2A">
      <w:pPr>
        <w:pStyle w:val="PL"/>
      </w:pPr>
      <w:r>
        <w:t xml:space="preserve">        ipv4Address:</w:t>
      </w:r>
    </w:p>
    <w:p w14:paraId="73E5E4EE" w14:textId="77777777" w:rsidR="00BE0A2A" w:rsidRDefault="00BE0A2A" w:rsidP="00BE0A2A">
      <w:pPr>
        <w:pStyle w:val="PL"/>
      </w:pPr>
      <w:r>
        <w:t xml:space="preserve">          $ref: 'TS28623_ComDefs.yaml#/components/schemas/Ipv4Addr'</w:t>
      </w:r>
    </w:p>
    <w:p w14:paraId="558C62CA" w14:textId="77777777" w:rsidR="00BE0A2A" w:rsidRDefault="00BE0A2A" w:rsidP="00BE0A2A">
      <w:pPr>
        <w:pStyle w:val="PL"/>
      </w:pPr>
      <w:r>
        <w:lastRenderedPageBreak/>
        <w:t xml:space="preserve">        ipv6Address:</w:t>
      </w:r>
    </w:p>
    <w:p w14:paraId="05B6C19E" w14:textId="77777777" w:rsidR="00BE0A2A" w:rsidRDefault="00BE0A2A" w:rsidP="00BE0A2A">
      <w:pPr>
        <w:pStyle w:val="PL"/>
      </w:pPr>
      <w:r>
        <w:t xml:space="preserve">          $ref: 'TS28623_ComDefs.yaml#/components/schemas/Ipv6Addr'</w:t>
      </w:r>
    </w:p>
    <w:p w14:paraId="4F2E82E5" w14:textId="77777777" w:rsidR="00BE0A2A" w:rsidRDefault="00BE0A2A" w:rsidP="00BE0A2A">
      <w:pPr>
        <w:pStyle w:val="PL"/>
      </w:pPr>
      <w:r>
        <w:t xml:space="preserve">        vlanId:</w:t>
      </w:r>
    </w:p>
    <w:p w14:paraId="46606362" w14:textId="77777777" w:rsidR="00BE0A2A" w:rsidRDefault="00BE0A2A" w:rsidP="00BE0A2A">
      <w:pPr>
        <w:pStyle w:val="PL"/>
      </w:pPr>
      <w:r>
        <w:t xml:space="preserve">          type: integer</w:t>
      </w:r>
    </w:p>
    <w:p w14:paraId="7AD1786C" w14:textId="77777777" w:rsidR="00BE0A2A" w:rsidRDefault="00BE0A2A" w:rsidP="00BE0A2A">
      <w:pPr>
        <w:pStyle w:val="PL"/>
      </w:pPr>
      <w:r>
        <w:t xml:space="preserve">          minimum: 0</w:t>
      </w:r>
    </w:p>
    <w:p w14:paraId="5105AE8F" w14:textId="77777777" w:rsidR="00BE0A2A" w:rsidRDefault="00BE0A2A" w:rsidP="00BE0A2A">
      <w:pPr>
        <w:pStyle w:val="PL"/>
      </w:pPr>
      <w:r>
        <w:t xml:space="preserve">          maximum: 4096</w:t>
      </w:r>
    </w:p>
    <w:p w14:paraId="6206905E" w14:textId="77777777" w:rsidR="00BE0A2A" w:rsidRDefault="00BE0A2A" w:rsidP="00BE0A2A">
      <w:pPr>
        <w:pStyle w:val="PL"/>
      </w:pPr>
      <w:r>
        <w:t xml:space="preserve">    LocalAddress:</w:t>
      </w:r>
    </w:p>
    <w:p w14:paraId="30DD5FFC" w14:textId="77777777" w:rsidR="00BE0A2A" w:rsidRDefault="00BE0A2A" w:rsidP="00BE0A2A">
      <w:pPr>
        <w:pStyle w:val="PL"/>
      </w:pPr>
      <w:r>
        <w:t xml:space="preserve">      type: object</w:t>
      </w:r>
    </w:p>
    <w:p w14:paraId="37B8075C" w14:textId="77777777" w:rsidR="00BE0A2A" w:rsidRDefault="00BE0A2A" w:rsidP="00BE0A2A">
      <w:pPr>
        <w:pStyle w:val="PL"/>
      </w:pPr>
      <w:r>
        <w:t xml:space="preserve">      properties:</w:t>
      </w:r>
    </w:p>
    <w:p w14:paraId="29FF32D5" w14:textId="77777777" w:rsidR="00BE0A2A" w:rsidRDefault="00BE0A2A" w:rsidP="00BE0A2A">
      <w:pPr>
        <w:pStyle w:val="PL"/>
      </w:pPr>
      <w:r>
        <w:t xml:space="preserve">        addressWithVlan:</w:t>
      </w:r>
    </w:p>
    <w:p w14:paraId="3E4DEA20" w14:textId="77777777" w:rsidR="00BE0A2A" w:rsidRDefault="00BE0A2A" w:rsidP="00BE0A2A">
      <w:pPr>
        <w:pStyle w:val="PL"/>
      </w:pPr>
      <w:r>
        <w:t xml:space="preserve">          $ref: '#/components/schemas/AddressWithVlan'</w:t>
      </w:r>
    </w:p>
    <w:p w14:paraId="4E1B91CF" w14:textId="77777777" w:rsidR="00BE0A2A" w:rsidRPr="008B4252" w:rsidRDefault="00BE0A2A" w:rsidP="00BE0A2A">
      <w:pPr>
        <w:pStyle w:val="PL"/>
        <w:rPr>
          <w:lang w:val="fr-FR"/>
        </w:rPr>
      </w:pPr>
      <w:r>
        <w:t xml:space="preserve">        </w:t>
      </w:r>
      <w:r w:rsidRPr="008B4252">
        <w:rPr>
          <w:lang w:val="fr-FR"/>
        </w:rPr>
        <w:t>port:</w:t>
      </w:r>
    </w:p>
    <w:p w14:paraId="12B59748" w14:textId="77777777" w:rsidR="00BE0A2A" w:rsidRPr="008B4252" w:rsidRDefault="00BE0A2A" w:rsidP="00BE0A2A">
      <w:pPr>
        <w:pStyle w:val="PL"/>
        <w:rPr>
          <w:lang w:val="fr-FR"/>
        </w:rPr>
      </w:pPr>
      <w:r w:rsidRPr="008B4252">
        <w:rPr>
          <w:lang w:val="fr-FR"/>
        </w:rPr>
        <w:t xml:space="preserve">          type: integer</w:t>
      </w:r>
    </w:p>
    <w:p w14:paraId="5B7959E8" w14:textId="77777777" w:rsidR="00BE0A2A" w:rsidRPr="008B4252" w:rsidRDefault="00BE0A2A" w:rsidP="00BE0A2A">
      <w:pPr>
        <w:pStyle w:val="PL"/>
        <w:rPr>
          <w:lang w:val="fr-FR"/>
        </w:rPr>
      </w:pPr>
      <w:r w:rsidRPr="008B4252">
        <w:rPr>
          <w:lang w:val="fr-FR"/>
        </w:rPr>
        <w:t xml:space="preserve">          minimum: 0</w:t>
      </w:r>
    </w:p>
    <w:p w14:paraId="597AEE53" w14:textId="77777777" w:rsidR="00BE0A2A" w:rsidRPr="008B4252" w:rsidRDefault="00BE0A2A" w:rsidP="00BE0A2A">
      <w:pPr>
        <w:pStyle w:val="PL"/>
        <w:rPr>
          <w:lang w:val="fr-FR"/>
        </w:rPr>
      </w:pPr>
      <w:r w:rsidRPr="008B4252">
        <w:rPr>
          <w:lang w:val="fr-FR"/>
        </w:rPr>
        <w:t xml:space="preserve">          maximum: 65535</w:t>
      </w:r>
    </w:p>
    <w:p w14:paraId="5C15C636" w14:textId="77777777" w:rsidR="00BE0A2A" w:rsidRDefault="00BE0A2A" w:rsidP="00BE0A2A">
      <w:pPr>
        <w:pStyle w:val="PL"/>
      </w:pPr>
      <w:r w:rsidRPr="008B4252">
        <w:rPr>
          <w:lang w:val="fr-FR"/>
        </w:rPr>
        <w:t xml:space="preserve">    </w:t>
      </w:r>
      <w:r>
        <w:t>RemoteAddress:</w:t>
      </w:r>
    </w:p>
    <w:p w14:paraId="4A61DA36" w14:textId="77777777" w:rsidR="00BE0A2A" w:rsidRDefault="00BE0A2A" w:rsidP="00BE0A2A">
      <w:pPr>
        <w:pStyle w:val="PL"/>
      </w:pPr>
      <w:r>
        <w:t xml:space="preserve">      type: object</w:t>
      </w:r>
    </w:p>
    <w:p w14:paraId="26FD263B" w14:textId="77777777" w:rsidR="00BE0A2A" w:rsidRDefault="00BE0A2A" w:rsidP="00BE0A2A">
      <w:pPr>
        <w:pStyle w:val="PL"/>
      </w:pPr>
      <w:r>
        <w:t xml:space="preserve">      properties:</w:t>
      </w:r>
    </w:p>
    <w:p w14:paraId="58B06C64" w14:textId="77777777" w:rsidR="00BE0A2A" w:rsidRDefault="00BE0A2A" w:rsidP="00BE0A2A">
      <w:pPr>
        <w:pStyle w:val="PL"/>
      </w:pPr>
      <w:r>
        <w:t xml:space="preserve">        ipv4Address:</w:t>
      </w:r>
    </w:p>
    <w:p w14:paraId="033B12B2" w14:textId="77777777" w:rsidR="00BE0A2A" w:rsidRDefault="00BE0A2A" w:rsidP="00BE0A2A">
      <w:pPr>
        <w:pStyle w:val="PL"/>
      </w:pPr>
      <w:r>
        <w:t xml:space="preserve">          $ref: 'TS28623_ComDefs.yaml#/components/schemas/Ipv4Addr'</w:t>
      </w:r>
    </w:p>
    <w:p w14:paraId="0C48EC64" w14:textId="77777777" w:rsidR="00BE0A2A" w:rsidRDefault="00BE0A2A" w:rsidP="00BE0A2A">
      <w:pPr>
        <w:pStyle w:val="PL"/>
      </w:pPr>
      <w:r>
        <w:t xml:space="preserve">        ipv6Address:</w:t>
      </w:r>
    </w:p>
    <w:p w14:paraId="64A174DF" w14:textId="77777777" w:rsidR="00BE0A2A" w:rsidRDefault="00BE0A2A" w:rsidP="00BE0A2A">
      <w:pPr>
        <w:pStyle w:val="PL"/>
      </w:pPr>
      <w:r>
        <w:t xml:space="preserve">          $ref: 'TS28623_ComDefs.yaml#/components/schemas/Ipv6Addr'</w:t>
      </w:r>
    </w:p>
    <w:p w14:paraId="210D76DB" w14:textId="77777777" w:rsidR="00BE0A2A" w:rsidRDefault="00BE0A2A" w:rsidP="00BE0A2A">
      <w:pPr>
        <w:pStyle w:val="PL"/>
      </w:pPr>
    </w:p>
    <w:p w14:paraId="1C9570AC" w14:textId="77777777" w:rsidR="00BE0A2A" w:rsidRDefault="00BE0A2A" w:rsidP="00BE0A2A">
      <w:pPr>
        <w:pStyle w:val="PL"/>
      </w:pPr>
      <w:r>
        <w:t xml:space="preserve">    CellIndividualOffset:</w:t>
      </w:r>
    </w:p>
    <w:p w14:paraId="2C104A68" w14:textId="77777777" w:rsidR="00BE0A2A" w:rsidRDefault="00BE0A2A" w:rsidP="00BE0A2A">
      <w:pPr>
        <w:pStyle w:val="PL"/>
      </w:pPr>
      <w:r>
        <w:t xml:space="preserve">      type: object</w:t>
      </w:r>
    </w:p>
    <w:p w14:paraId="08033C0B" w14:textId="77777777" w:rsidR="00BE0A2A" w:rsidRDefault="00BE0A2A" w:rsidP="00BE0A2A">
      <w:pPr>
        <w:pStyle w:val="PL"/>
      </w:pPr>
      <w:r>
        <w:t xml:space="preserve">      properties:</w:t>
      </w:r>
    </w:p>
    <w:p w14:paraId="7F2337AD" w14:textId="77777777" w:rsidR="00BE0A2A" w:rsidRDefault="00BE0A2A" w:rsidP="00BE0A2A">
      <w:pPr>
        <w:pStyle w:val="PL"/>
      </w:pPr>
      <w:r>
        <w:t xml:space="preserve">        rsrpOffsetSSB:</w:t>
      </w:r>
    </w:p>
    <w:p w14:paraId="051BE535" w14:textId="77777777" w:rsidR="00BE0A2A" w:rsidRDefault="00BE0A2A" w:rsidP="00BE0A2A">
      <w:pPr>
        <w:pStyle w:val="PL"/>
      </w:pPr>
      <w:r>
        <w:t xml:space="preserve">          type: integer</w:t>
      </w:r>
    </w:p>
    <w:p w14:paraId="1A34D163" w14:textId="77777777" w:rsidR="00BE0A2A" w:rsidRDefault="00BE0A2A" w:rsidP="00BE0A2A">
      <w:pPr>
        <w:pStyle w:val="PL"/>
      </w:pPr>
      <w:r>
        <w:t xml:space="preserve">        rsrqOffsetSSB:</w:t>
      </w:r>
    </w:p>
    <w:p w14:paraId="7751801A" w14:textId="77777777" w:rsidR="00BE0A2A" w:rsidRDefault="00BE0A2A" w:rsidP="00BE0A2A">
      <w:pPr>
        <w:pStyle w:val="PL"/>
      </w:pPr>
      <w:r>
        <w:t xml:space="preserve">          type: integer</w:t>
      </w:r>
    </w:p>
    <w:p w14:paraId="0CAC6E0B" w14:textId="77777777" w:rsidR="00BE0A2A" w:rsidRDefault="00BE0A2A" w:rsidP="00BE0A2A">
      <w:pPr>
        <w:pStyle w:val="PL"/>
      </w:pPr>
      <w:r>
        <w:t xml:space="preserve">        sinrOffsetSSB:</w:t>
      </w:r>
    </w:p>
    <w:p w14:paraId="4E065491" w14:textId="77777777" w:rsidR="00BE0A2A" w:rsidRDefault="00BE0A2A" w:rsidP="00BE0A2A">
      <w:pPr>
        <w:pStyle w:val="PL"/>
      </w:pPr>
      <w:r>
        <w:t xml:space="preserve">          type: integer</w:t>
      </w:r>
    </w:p>
    <w:p w14:paraId="63E71DD5" w14:textId="77777777" w:rsidR="00BE0A2A" w:rsidRDefault="00BE0A2A" w:rsidP="00BE0A2A">
      <w:pPr>
        <w:pStyle w:val="PL"/>
      </w:pPr>
      <w:r>
        <w:t xml:space="preserve">        rsrpOffsetCSI-RS:</w:t>
      </w:r>
    </w:p>
    <w:p w14:paraId="34706872" w14:textId="77777777" w:rsidR="00BE0A2A" w:rsidRDefault="00BE0A2A" w:rsidP="00BE0A2A">
      <w:pPr>
        <w:pStyle w:val="PL"/>
      </w:pPr>
      <w:r>
        <w:t xml:space="preserve">          type: integer</w:t>
      </w:r>
    </w:p>
    <w:p w14:paraId="57639EC0" w14:textId="77777777" w:rsidR="00BE0A2A" w:rsidRDefault="00BE0A2A" w:rsidP="00BE0A2A">
      <w:pPr>
        <w:pStyle w:val="PL"/>
      </w:pPr>
      <w:r>
        <w:t xml:space="preserve">        rsrqOffsetCSI-RS:</w:t>
      </w:r>
    </w:p>
    <w:p w14:paraId="23CE1494" w14:textId="77777777" w:rsidR="00BE0A2A" w:rsidRDefault="00BE0A2A" w:rsidP="00BE0A2A">
      <w:pPr>
        <w:pStyle w:val="PL"/>
      </w:pPr>
      <w:r>
        <w:t xml:space="preserve">          type: integer</w:t>
      </w:r>
    </w:p>
    <w:p w14:paraId="33F829AA" w14:textId="77777777" w:rsidR="00BE0A2A" w:rsidRDefault="00BE0A2A" w:rsidP="00BE0A2A">
      <w:pPr>
        <w:pStyle w:val="PL"/>
      </w:pPr>
      <w:r>
        <w:t xml:space="preserve">        sinrOffsetCSI-RS:</w:t>
      </w:r>
    </w:p>
    <w:p w14:paraId="52632590" w14:textId="77777777" w:rsidR="00BE0A2A" w:rsidRDefault="00BE0A2A" w:rsidP="00BE0A2A">
      <w:pPr>
        <w:pStyle w:val="PL"/>
      </w:pPr>
      <w:r>
        <w:t xml:space="preserve">          type: integer</w:t>
      </w:r>
    </w:p>
    <w:p w14:paraId="40A4F81A" w14:textId="77777777" w:rsidR="00BE0A2A" w:rsidRDefault="00BE0A2A" w:rsidP="00BE0A2A">
      <w:pPr>
        <w:pStyle w:val="PL"/>
      </w:pPr>
      <w:r>
        <w:t xml:space="preserve">    QOffsetRange:</w:t>
      </w:r>
    </w:p>
    <w:p w14:paraId="13CEE1C7" w14:textId="77777777" w:rsidR="00BE0A2A" w:rsidRDefault="00BE0A2A" w:rsidP="00BE0A2A">
      <w:pPr>
        <w:pStyle w:val="PL"/>
      </w:pPr>
      <w:r>
        <w:t xml:space="preserve">      type: integer</w:t>
      </w:r>
    </w:p>
    <w:p w14:paraId="02B84B17" w14:textId="77777777" w:rsidR="00BE0A2A" w:rsidRDefault="00BE0A2A" w:rsidP="00BE0A2A">
      <w:pPr>
        <w:pStyle w:val="PL"/>
      </w:pPr>
      <w:r>
        <w:t xml:space="preserve">      enum:</w:t>
      </w:r>
    </w:p>
    <w:p w14:paraId="732562E1" w14:textId="77777777" w:rsidR="00BE0A2A" w:rsidRDefault="00BE0A2A" w:rsidP="00BE0A2A">
      <w:pPr>
        <w:pStyle w:val="PL"/>
      </w:pPr>
      <w:r>
        <w:t xml:space="preserve">        - -24</w:t>
      </w:r>
    </w:p>
    <w:p w14:paraId="7C4F546A" w14:textId="77777777" w:rsidR="00BE0A2A" w:rsidRDefault="00BE0A2A" w:rsidP="00BE0A2A">
      <w:pPr>
        <w:pStyle w:val="PL"/>
      </w:pPr>
      <w:r>
        <w:t xml:space="preserve">        - -22</w:t>
      </w:r>
    </w:p>
    <w:p w14:paraId="0A664F09" w14:textId="77777777" w:rsidR="00BE0A2A" w:rsidRDefault="00BE0A2A" w:rsidP="00BE0A2A">
      <w:pPr>
        <w:pStyle w:val="PL"/>
      </w:pPr>
      <w:r>
        <w:t xml:space="preserve">        - -20</w:t>
      </w:r>
    </w:p>
    <w:p w14:paraId="11F2CEBC" w14:textId="77777777" w:rsidR="00BE0A2A" w:rsidRDefault="00BE0A2A" w:rsidP="00BE0A2A">
      <w:pPr>
        <w:pStyle w:val="PL"/>
      </w:pPr>
      <w:r>
        <w:t xml:space="preserve">        - -18</w:t>
      </w:r>
    </w:p>
    <w:p w14:paraId="2AF1BA32" w14:textId="77777777" w:rsidR="00BE0A2A" w:rsidRDefault="00BE0A2A" w:rsidP="00BE0A2A">
      <w:pPr>
        <w:pStyle w:val="PL"/>
      </w:pPr>
      <w:r>
        <w:t xml:space="preserve">        - -16</w:t>
      </w:r>
    </w:p>
    <w:p w14:paraId="1680D6F9" w14:textId="77777777" w:rsidR="00BE0A2A" w:rsidRDefault="00BE0A2A" w:rsidP="00BE0A2A">
      <w:pPr>
        <w:pStyle w:val="PL"/>
      </w:pPr>
      <w:r>
        <w:t xml:space="preserve">        - -14</w:t>
      </w:r>
    </w:p>
    <w:p w14:paraId="67C3DAE2" w14:textId="77777777" w:rsidR="00BE0A2A" w:rsidRDefault="00BE0A2A" w:rsidP="00BE0A2A">
      <w:pPr>
        <w:pStyle w:val="PL"/>
      </w:pPr>
      <w:r>
        <w:t xml:space="preserve">        - -12</w:t>
      </w:r>
    </w:p>
    <w:p w14:paraId="5FB0F46E" w14:textId="77777777" w:rsidR="00BE0A2A" w:rsidRDefault="00BE0A2A" w:rsidP="00BE0A2A">
      <w:pPr>
        <w:pStyle w:val="PL"/>
      </w:pPr>
      <w:r>
        <w:t xml:space="preserve">        - -10</w:t>
      </w:r>
    </w:p>
    <w:p w14:paraId="229E021E" w14:textId="77777777" w:rsidR="00BE0A2A" w:rsidRDefault="00BE0A2A" w:rsidP="00BE0A2A">
      <w:pPr>
        <w:pStyle w:val="PL"/>
      </w:pPr>
      <w:r>
        <w:t xml:space="preserve">        - -8</w:t>
      </w:r>
    </w:p>
    <w:p w14:paraId="22C410CB" w14:textId="77777777" w:rsidR="00BE0A2A" w:rsidRDefault="00BE0A2A" w:rsidP="00BE0A2A">
      <w:pPr>
        <w:pStyle w:val="PL"/>
      </w:pPr>
      <w:r>
        <w:t xml:space="preserve">        - -6</w:t>
      </w:r>
    </w:p>
    <w:p w14:paraId="56C4F1B2" w14:textId="77777777" w:rsidR="00BE0A2A" w:rsidRDefault="00BE0A2A" w:rsidP="00BE0A2A">
      <w:pPr>
        <w:pStyle w:val="PL"/>
      </w:pPr>
      <w:r>
        <w:t xml:space="preserve">        - -5</w:t>
      </w:r>
    </w:p>
    <w:p w14:paraId="5C790B1C" w14:textId="77777777" w:rsidR="00BE0A2A" w:rsidRDefault="00BE0A2A" w:rsidP="00BE0A2A">
      <w:pPr>
        <w:pStyle w:val="PL"/>
      </w:pPr>
      <w:r>
        <w:t xml:space="preserve">        - -4</w:t>
      </w:r>
    </w:p>
    <w:p w14:paraId="2AAC1C05" w14:textId="77777777" w:rsidR="00BE0A2A" w:rsidRDefault="00BE0A2A" w:rsidP="00BE0A2A">
      <w:pPr>
        <w:pStyle w:val="PL"/>
      </w:pPr>
      <w:r>
        <w:t xml:space="preserve">        - -3</w:t>
      </w:r>
    </w:p>
    <w:p w14:paraId="27BBC668" w14:textId="77777777" w:rsidR="00BE0A2A" w:rsidRDefault="00BE0A2A" w:rsidP="00BE0A2A">
      <w:pPr>
        <w:pStyle w:val="PL"/>
      </w:pPr>
      <w:r>
        <w:t xml:space="preserve">        - -2</w:t>
      </w:r>
    </w:p>
    <w:p w14:paraId="69B74E68" w14:textId="77777777" w:rsidR="00BE0A2A" w:rsidRDefault="00BE0A2A" w:rsidP="00BE0A2A">
      <w:pPr>
        <w:pStyle w:val="PL"/>
      </w:pPr>
      <w:r>
        <w:t xml:space="preserve">        - -1</w:t>
      </w:r>
    </w:p>
    <w:p w14:paraId="3847E8B0" w14:textId="77777777" w:rsidR="00BE0A2A" w:rsidRDefault="00BE0A2A" w:rsidP="00BE0A2A">
      <w:pPr>
        <w:pStyle w:val="PL"/>
      </w:pPr>
      <w:r>
        <w:t xml:space="preserve">        - 0</w:t>
      </w:r>
    </w:p>
    <w:p w14:paraId="39B679E9" w14:textId="77777777" w:rsidR="00BE0A2A" w:rsidRDefault="00BE0A2A" w:rsidP="00BE0A2A">
      <w:pPr>
        <w:pStyle w:val="PL"/>
      </w:pPr>
      <w:r>
        <w:t xml:space="preserve">        - 24</w:t>
      </w:r>
    </w:p>
    <w:p w14:paraId="286FAE8C" w14:textId="77777777" w:rsidR="00BE0A2A" w:rsidRDefault="00BE0A2A" w:rsidP="00BE0A2A">
      <w:pPr>
        <w:pStyle w:val="PL"/>
      </w:pPr>
      <w:r>
        <w:t xml:space="preserve">        - 22</w:t>
      </w:r>
    </w:p>
    <w:p w14:paraId="5F87EE99" w14:textId="77777777" w:rsidR="00BE0A2A" w:rsidRDefault="00BE0A2A" w:rsidP="00BE0A2A">
      <w:pPr>
        <w:pStyle w:val="PL"/>
      </w:pPr>
      <w:r>
        <w:t xml:space="preserve">        - 20</w:t>
      </w:r>
    </w:p>
    <w:p w14:paraId="7CD95731" w14:textId="77777777" w:rsidR="00BE0A2A" w:rsidRDefault="00BE0A2A" w:rsidP="00BE0A2A">
      <w:pPr>
        <w:pStyle w:val="PL"/>
      </w:pPr>
      <w:r>
        <w:t xml:space="preserve">        - 18</w:t>
      </w:r>
    </w:p>
    <w:p w14:paraId="38F2FD6B" w14:textId="77777777" w:rsidR="00BE0A2A" w:rsidRDefault="00BE0A2A" w:rsidP="00BE0A2A">
      <w:pPr>
        <w:pStyle w:val="PL"/>
      </w:pPr>
      <w:r>
        <w:t xml:space="preserve">        - 16</w:t>
      </w:r>
    </w:p>
    <w:p w14:paraId="5CF0CD35" w14:textId="77777777" w:rsidR="00BE0A2A" w:rsidRDefault="00BE0A2A" w:rsidP="00BE0A2A">
      <w:pPr>
        <w:pStyle w:val="PL"/>
      </w:pPr>
      <w:r>
        <w:t xml:space="preserve">        - 14</w:t>
      </w:r>
    </w:p>
    <w:p w14:paraId="1CFD5434" w14:textId="77777777" w:rsidR="00BE0A2A" w:rsidRDefault="00BE0A2A" w:rsidP="00BE0A2A">
      <w:pPr>
        <w:pStyle w:val="PL"/>
      </w:pPr>
      <w:r>
        <w:t xml:space="preserve">        - 12</w:t>
      </w:r>
    </w:p>
    <w:p w14:paraId="3D942296" w14:textId="77777777" w:rsidR="00BE0A2A" w:rsidRDefault="00BE0A2A" w:rsidP="00BE0A2A">
      <w:pPr>
        <w:pStyle w:val="PL"/>
      </w:pPr>
      <w:r>
        <w:t xml:space="preserve">        - 10</w:t>
      </w:r>
    </w:p>
    <w:p w14:paraId="76FFAA35" w14:textId="77777777" w:rsidR="00BE0A2A" w:rsidRDefault="00BE0A2A" w:rsidP="00BE0A2A">
      <w:pPr>
        <w:pStyle w:val="PL"/>
      </w:pPr>
      <w:r>
        <w:t xml:space="preserve">        - 8</w:t>
      </w:r>
    </w:p>
    <w:p w14:paraId="4931ABAA" w14:textId="77777777" w:rsidR="00BE0A2A" w:rsidRDefault="00BE0A2A" w:rsidP="00BE0A2A">
      <w:pPr>
        <w:pStyle w:val="PL"/>
      </w:pPr>
      <w:r>
        <w:t xml:space="preserve">        - 6</w:t>
      </w:r>
    </w:p>
    <w:p w14:paraId="11936EB4" w14:textId="77777777" w:rsidR="00BE0A2A" w:rsidRDefault="00BE0A2A" w:rsidP="00BE0A2A">
      <w:pPr>
        <w:pStyle w:val="PL"/>
      </w:pPr>
      <w:r>
        <w:t xml:space="preserve">        - 5</w:t>
      </w:r>
    </w:p>
    <w:p w14:paraId="600AAFFA" w14:textId="77777777" w:rsidR="00BE0A2A" w:rsidRDefault="00BE0A2A" w:rsidP="00BE0A2A">
      <w:pPr>
        <w:pStyle w:val="PL"/>
      </w:pPr>
      <w:r>
        <w:t xml:space="preserve">        - 4</w:t>
      </w:r>
    </w:p>
    <w:p w14:paraId="150DF9B1" w14:textId="77777777" w:rsidR="00BE0A2A" w:rsidRDefault="00BE0A2A" w:rsidP="00BE0A2A">
      <w:pPr>
        <w:pStyle w:val="PL"/>
      </w:pPr>
      <w:r>
        <w:t xml:space="preserve">        - 3</w:t>
      </w:r>
    </w:p>
    <w:p w14:paraId="5430B60B" w14:textId="77777777" w:rsidR="00BE0A2A" w:rsidRDefault="00BE0A2A" w:rsidP="00BE0A2A">
      <w:pPr>
        <w:pStyle w:val="PL"/>
      </w:pPr>
      <w:r>
        <w:t xml:space="preserve">        - 2</w:t>
      </w:r>
    </w:p>
    <w:p w14:paraId="6BC4AD6B" w14:textId="77777777" w:rsidR="00BE0A2A" w:rsidRDefault="00BE0A2A" w:rsidP="00BE0A2A">
      <w:pPr>
        <w:pStyle w:val="PL"/>
      </w:pPr>
      <w:r>
        <w:t xml:space="preserve">        - 1</w:t>
      </w:r>
    </w:p>
    <w:p w14:paraId="733DD183" w14:textId="77777777" w:rsidR="00BE0A2A" w:rsidRDefault="00BE0A2A" w:rsidP="00BE0A2A">
      <w:pPr>
        <w:pStyle w:val="PL"/>
      </w:pPr>
      <w:r>
        <w:t xml:space="preserve">    QOffsetRangeList:</w:t>
      </w:r>
    </w:p>
    <w:p w14:paraId="259B814F" w14:textId="77777777" w:rsidR="00BE0A2A" w:rsidRDefault="00BE0A2A" w:rsidP="00BE0A2A">
      <w:pPr>
        <w:pStyle w:val="PL"/>
      </w:pPr>
      <w:r>
        <w:t xml:space="preserve">      type: object</w:t>
      </w:r>
    </w:p>
    <w:p w14:paraId="59BC6AC5" w14:textId="77777777" w:rsidR="00BE0A2A" w:rsidRDefault="00BE0A2A" w:rsidP="00BE0A2A">
      <w:pPr>
        <w:pStyle w:val="PL"/>
      </w:pPr>
      <w:r>
        <w:t xml:space="preserve">      properties:</w:t>
      </w:r>
    </w:p>
    <w:p w14:paraId="2C58F4D0" w14:textId="77777777" w:rsidR="00BE0A2A" w:rsidRDefault="00BE0A2A" w:rsidP="00BE0A2A">
      <w:pPr>
        <w:pStyle w:val="PL"/>
      </w:pPr>
      <w:r>
        <w:t xml:space="preserve">        rsrpOffsetSSB:</w:t>
      </w:r>
    </w:p>
    <w:p w14:paraId="6BB4A2F5" w14:textId="77777777" w:rsidR="00BE0A2A" w:rsidRDefault="00BE0A2A" w:rsidP="00BE0A2A">
      <w:pPr>
        <w:pStyle w:val="PL"/>
      </w:pPr>
      <w:r>
        <w:t xml:space="preserve">          $ref: '#/components/schemas/QOffsetRange'</w:t>
      </w:r>
    </w:p>
    <w:p w14:paraId="0BDC7137" w14:textId="77777777" w:rsidR="00BE0A2A" w:rsidRDefault="00BE0A2A" w:rsidP="00BE0A2A">
      <w:pPr>
        <w:pStyle w:val="PL"/>
      </w:pPr>
      <w:r>
        <w:t xml:space="preserve">        rsrqOffsetSSB:</w:t>
      </w:r>
    </w:p>
    <w:p w14:paraId="22F00726" w14:textId="77777777" w:rsidR="00BE0A2A" w:rsidRDefault="00BE0A2A" w:rsidP="00BE0A2A">
      <w:pPr>
        <w:pStyle w:val="PL"/>
      </w:pPr>
      <w:r>
        <w:lastRenderedPageBreak/>
        <w:t xml:space="preserve">          $ref: '#/components/schemas/QOffsetRange'</w:t>
      </w:r>
    </w:p>
    <w:p w14:paraId="6D4F112C" w14:textId="77777777" w:rsidR="00BE0A2A" w:rsidRDefault="00BE0A2A" w:rsidP="00BE0A2A">
      <w:pPr>
        <w:pStyle w:val="PL"/>
      </w:pPr>
      <w:r>
        <w:t xml:space="preserve">        sinrOffsetSSB:</w:t>
      </w:r>
    </w:p>
    <w:p w14:paraId="0D52B30F" w14:textId="77777777" w:rsidR="00BE0A2A" w:rsidRDefault="00BE0A2A" w:rsidP="00BE0A2A">
      <w:pPr>
        <w:pStyle w:val="PL"/>
      </w:pPr>
      <w:r>
        <w:t xml:space="preserve">          $ref: '#/components/schemas/QOffsetRange'</w:t>
      </w:r>
    </w:p>
    <w:p w14:paraId="38ABF37B" w14:textId="77777777" w:rsidR="00BE0A2A" w:rsidRDefault="00BE0A2A" w:rsidP="00BE0A2A">
      <w:pPr>
        <w:pStyle w:val="PL"/>
      </w:pPr>
      <w:r>
        <w:t xml:space="preserve">        rsrpOffsetCSI-RS:</w:t>
      </w:r>
    </w:p>
    <w:p w14:paraId="37A895E4" w14:textId="77777777" w:rsidR="00BE0A2A" w:rsidRDefault="00BE0A2A" w:rsidP="00BE0A2A">
      <w:pPr>
        <w:pStyle w:val="PL"/>
      </w:pPr>
      <w:r>
        <w:t xml:space="preserve">          $ref: '#/components/schemas/QOffsetRange'</w:t>
      </w:r>
    </w:p>
    <w:p w14:paraId="598B2E5C" w14:textId="77777777" w:rsidR="00BE0A2A" w:rsidRDefault="00BE0A2A" w:rsidP="00BE0A2A">
      <w:pPr>
        <w:pStyle w:val="PL"/>
      </w:pPr>
      <w:r>
        <w:t xml:space="preserve">        rsrqOffsetCSI-RS:</w:t>
      </w:r>
    </w:p>
    <w:p w14:paraId="4B7E53CA" w14:textId="77777777" w:rsidR="00BE0A2A" w:rsidRDefault="00BE0A2A" w:rsidP="00BE0A2A">
      <w:pPr>
        <w:pStyle w:val="PL"/>
      </w:pPr>
      <w:r>
        <w:t xml:space="preserve">          $ref: '#/components/schemas/QOffsetRange'</w:t>
      </w:r>
    </w:p>
    <w:p w14:paraId="48615A74" w14:textId="77777777" w:rsidR="00BE0A2A" w:rsidRDefault="00BE0A2A" w:rsidP="00BE0A2A">
      <w:pPr>
        <w:pStyle w:val="PL"/>
      </w:pPr>
      <w:r>
        <w:t xml:space="preserve">        sinrOffsetCSI-RS:</w:t>
      </w:r>
    </w:p>
    <w:p w14:paraId="59D7E776" w14:textId="77777777" w:rsidR="00BE0A2A" w:rsidRDefault="00BE0A2A" w:rsidP="00BE0A2A">
      <w:pPr>
        <w:pStyle w:val="PL"/>
      </w:pPr>
      <w:r>
        <w:t xml:space="preserve">          $ref: '#/components/schemas/QOffsetRange'</w:t>
      </w:r>
    </w:p>
    <w:p w14:paraId="4AD7731B" w14:textId="77777777" w:rsidR="00BE0A2A" w:rsidRDefault="00BE0A2A" w:rsidP="00BE0A2A">
      <w:pPr>
        <w:pStyle w:val="PL"/>
      </w:pPr>
      <w:r>
        <w:t xml:space="preserve">    QOffsetFreq:</w:t>
      </w:r>
    </w:p>
    <w:p w14:paraId="4667B976" w14:textId="77777777" w:rsidR="00BE0A2A" w:rsidRDefault="00BE0A2A" w:rsidP="00BE0A2A">
      <w:pPr>
        <w:pStyle w:val="PL"/>
      </w:pPr>
      <w:r>
        <w:t xml:space="preserve">      type: number</w:t>
      </w:r>
    </w:p>
    <w:p w14:paraId="1442B7DD" w14:textId="77777777" w:rsidR="00BE0A2A" w:rsidRDefault="00BE0A2A" w:rsidP="00BE0A2A">
      <w:pPr>
        <w:pStyle w:val="PL"/>
      </w:pPr>
      <w:r>
        <w:t xml:space="preserve">    TReselectionNRSf:</w:t>
      </w:r>
    </w:p>
    <w:p w14:paraId="5E946483" w14:textId="77777777" w:rsidR="00BE0A2A" w:rsidRDefault="00BE0A2A" w:rsidP="00BE0A2A">
      <w:pPr>
        <w:pStyle w:val="PL"/>
      </w:pPr>
      <w:r>
        <w:t xml:space="preserve">      type: integer</w:t>
      </w:r>
    </w:p>
    <w:p w14:paraId="7DE0DD83" w14:textId="77777777" w:rsidR="00BE0A2A" w:rsidRDefault="00BE0A2A" w:rsidP="00BE0A2A">
      <w:pPr>
        <w:pStyle w:val="PL"/>
      </w:pPr>
      <w:r>
        <w:t xml:space="preserve">      enum:</w:t>
      </w:r>
    </w:p>
    <w:p w14:paraId="369EE852" w14:textId="77777777" w:rsidR="00BE0A2A" w:rsidRDefault="00BE0A2A" w:rsidP="00BE0A2A">
      <w:pPr>
        <w:pStyle w:val="PL"/>
      </w:pPr>
      <w:r>
        <w:t xml:space="preserve">        - 25</w:t>
      </w:r>
    </w:p>
    <w:p w14:paraId="094363D7" w14:textId="77777777" w:rsidR="00BE0A2A" w:rsidRDefault="00BE0A2A" w:rsidP="00BE0A2A">
      <w:pPr>
        <w:pStyle w:val="PL"/>
      </w:pPr>
      <w:r>
        <w:t xml:space="preserve">        - 50</w:t>
      </w:r>
    </w:p>
    <w:p w14:paraId="7959DE9B" w14:textId="77777777" w:rsidR="00BE0A2A" w:rsidRDefault="00BE0A2A" w:rsidP="00BE0A2A">
      <w:pPr>
        <w:pStyle w:val="PL"/>
      </w:pPr>
      <w:r>
        <w:t xml:space="preserve">        - 75</w:t>
      </w:r>
    </w:p>
    <w:p w14:paraId="07BDE6A9" w14:textId="77777777" w:rsidR="00BE0A2A" w:rsidRDefault="00BE0A2A" w:rsidP="00BE0A2A">
      <w:pPr>
        <w:pStyle w:val="PL"/>
      </w:pPr>
      <w:r>
        <w:t xml:space="preserve">        - 100</w:t>
      </w:r>
    </w:p>
    <w:p w14:paraId="1B4688BC" w14:textId="77777777" w:rsidR="00BE0A2A" w:rsidRDefault="00BE0A2A" w:rsidP="00BE0A2A">
      <w:pPr>
        <w:pStyle w:val="PL"/>
      </w:pPr>
      <w:r>
        <w:t xml:space="preserve">    SsbPeriodicity:</w:t>
      </w:r>
    </w:p>
    <w:p w14:paraId="7BF855A2" w14:textId="77777777" w:rsidR="00BE0A2A" w:rsidRDefault="00BE0A2A" w:rsidP="00BE0A2A">
      <w:pPr>
        <w:pStyle w:val="PL"/>
      </w:pPr>
      <w:r>
        <w:t xml:space="preserve">      type: integer</w:t>
      </w:r>
    </w:p>
    <w:p w14:paraId="00FA10AE" w14:textId="77777777" w:rsidR="00BE0A2A" w:rsidRDefault="00BE0A2A" w:rsidP="00BE0A2A">
      <w:pPr>
        <w:pStyle w:val="PL"/>
      </w:pPr>
      <w:r>
        <w:t xml:space="preserve">      enum:</w:t>
      </w:r>
    </w:p>
    <w:p w14:paraId="145E9B2F" w14:textId="77777777" w:rsidR="00BE0A2A" w:rsidRDefault="00BE0A2A" w:rsidP="00BE0A2A">
      <w:pPr>
        <w:pStyle w:val="PL"/>
      </w:pPr>
      <w:r>
        <w:t xml:space="preserve">        - 5</w:t>
      </w:r>
    </w:p>
    <w:p w14:paraId="0C7427DB" w14:textId="77777777" w:rsidR="00BE0A2A" w:rsidRDefault="00BE0A2A" w:rsidP="00BE0A2A">
      <w:pPr>
        <w:pStyle w:val="PL"/>
      </w:pPr>
      <w:r>
        <w:t xml:space="preserve">        - 10</w:t>
      </w:r>
    </w:p>
    <w:p w14:paraId="5F29AA00" w14:textId="77777777" w:rsidR="00BE0A2A" w:rsidRDefault="00BE0A2A" w:rsidP="00BE0A2A">
      <w:pPr>
        <w:pStyle w:val="PL"/>
      </w:pPr>
      <w:r>
        <w:t xml:space="preserve">        - 20</w:t>
      </w:r>
    </w:p>
    <w:p w14:paraId="5C6BB55A" w14:textId="77777777" w:rsidR="00BE0A2A" w:rsidRDefault="00BE0A2A" w:rsidP="00BE0A2A">
      <w:pPr>
        <w:pStyle w:val="PL"/>
      </w:pPr>
      <w:r>
        <w:t xml:space="preserve">        - 40</w:t>
      </w:r>
    </w:p>
    <w:p w14:paraId="2B191CB5" w14:textId="77777777" w:rsidR="00BE0A2A" w:rsidRDefault="00BE0A2A" w:rsidP="00BE0A2A">
      <w:pPr>
        <w:pStyle w:val="PL"/>
      </w:pPr>
      <w:r>
        <w:t xml:space="preserve">        - 80</w:t>
      </w:r>
    </w:p>
    <w:p w14:paraId="7D6F0B84" w14:textId="77777777" w:rsidR="00BE0A2A" w:rsidRDefault="00BE0A2A" w:rsidP="00BE0A2A">
      <w:pPr>
        <w:pStyle w:val="PL"/>
      </w:pPr>
      <w:r>
        <w:t xml:space="preserve">        - 160</w:t>
      </w:r>
    </w:p>
    <w:p w14:paraId="2819B6E6" w14:textId="77777777" w:rsidR="00BE0A2A" w:rsidRDefault="00BE0A2A" w:rsidP="00BE0A2A">
      <w:pPr>
        <w:pStyle w:val="PL"/>
      </w:pPr>
      <w:r>
        <w:t xml:space="preserve">    SsbDuration:</w:t>
      </w:r>
    </w:p>
    <w:p w14:paraId="7D8A576A" w14:textId="77777777" w:rsidR="00BE0A2A" w:rsidRDefault="00BE0A2A" w:rsidP="00BE0A2A">
      <w:pPr>
        <w:pStyle w:val="PL"/>
      </w:pPr>
      <w:r>
        <w:t xml:space="preserve">      type: integer</w:t>
      </w:r>
    </w:p>
    <w:p w14:paraId="3F4870BF" w14:textId="77777777" w:rsidR="00BE0A2A" w:rsidRDefault="00BE0A2A" w:rsidP="00BE0A2A">
      <w:pPr>
        <w:pStyle w:val="PL"/>
      </w:pPr>
      <w:r>
        <w:t xml:space="preserve">      enum:</w:t>
      </w:r>
    </w:p>
    <w:p w14:paraId="591A3750" w14:textId="77777777" w:rsidR="00BE0A2A" w:rsidRDefault="00BE0A2A" w:rsidP="00BE0A2A">
      <w:pPr>
        <w:pStyle w:val="PL"/>
      </w:pPr>
      <w:r>
        <w:t xml:space="preserve">        - 1</w:t>
      </w:r>
    </w:p>
    <w:p w14:paraId="5DC8CF6D" w14:textId="77777777" w:rsidR="00BE0A2A" w:rsidRDefault="00BE0A2A" w:rsidP="00BE0A2A">
      <w:pPr>
        <w:pStyle w:val="PL"/>
      </w:pPr>
      <w:r>
        <w:t xml:space="preserve">        - 2</w:t>
      </w:r>
    </w:p>
    <w:p w14:paraId="7BCA80DB" w14:textId="77777777" w:rsidR="00BE0A2A" w:rsidRDefault="00BE0A2A" w:rsidP="00BE0A2A">
      <w:pPr>
        <w:pStyle w:val="PL"/>
      </w:pPr>
      <w:r>
        <w:t xml:space="preserve">        - 3</w:t>
      </w:r>
    </w:p>
    <w:p w14:paraId="22BE3FDB" w14:textId="77777777" w:rsidR="00BE0A2A" w:rsidRDefault="00BE0A2A" w:rsidP="00BE0A2A">
      <w:pPr>
        <w:pStyle w:val="PL"/>
      </w:pPr>
      <w:r>
        <w:t xml:space="preserve">        - 4</w:t>
      </w:r>
    </w:p>
    <w:p w14:paraId="77A4766B" w14:textId="77777777" w:rsidR="00BE0A2A" w:rsidRDefault="00BE0A2A" w:rsidP="00BE0A2A">
      <w:pPr>
        <w:pStyle w:val="PL"/>
      </w:pPr>
      <w:r>
        <w:t xml:space="preserve">        - 5</w:t>
      </w:r>
    </w:p>
    <w:p w14:paraId="7B5FDA1C" w14:textId="77777777" w:rsidR="00BE0A2A" w:rsidRDefault="00BE0A2A" w:rsidP="00BE0A2A">
      <w:pPr>
        <w:pStyle w:val="PL"/>
      </w:pPr>
      <w:r>
        <w:t xml:space="preserve">    SsbSubCarrierSpacing:</w:t>
      </w:r>
    </w:p>
    <w:p w14:paraId="273F4C19" w14:textId="77777777" w:rsidR="00BE0A2A" w:rsidRDefault="00BE0A2A" w:rsidP="00BE0A2A">
      <w:pPr>
        <w:pStyle w:val="PL"/>
      </w:pPr>
      <w:r>
        <w:t xml:space="preserve">      type: integer</w:t>
      </w:r>
    </w:p>
    <w:p w14:paraId="42573286" w14:textId="77777777" w:rsidR="00BE0A2A" w:rsidRDefault="00BE0A2A" w:rsidP="00BE0A2A">
      <w:pPr>
        <w:pStyle w:val="PL"/>
      </w:pPr>
      <w:r>
        <w:t xml:space="preserve">      enum:</w:t>
      </w:r>
    </w:p>
    <w:p w14:paraId="263A178C" w14:textId="77777777" w:rsidR="00BE0A2A" w:rsidRDefault="00BE0A2A" w:rsidP="00BE0A2A">
      <w:pPr>
        <w:pStyle w:val="PL"/>
      </w:pPr>
      <w:r>
        <w:t xml:space="preserve">        - 15</w:t>
      </w:r>
    </w:p>
    <w:p w14:paraId="1DA619AC" w14:textId="77777777" w:rsidR="00BE0A2A" w:rsidRDefault="00BE0A2A" w:rsidP="00BE0A2A">
      <w:pPr>
        <w:pStyle w:val="PL"/>
      </w:pPr>
      <w:r>
        <w:t xml:space="preserve">        - 30</w:t>
      </w:r>
    </w:p>
    <w:p w14:paraId="08339DBA" w14:textId="77777777" w:rsidR="00BE0A2A" w:rsidRDefault="00BE0A2A" w:rsidP="00BE0A2A">
      <w:pPr>
        <w:pStyle w:val="PL"/>
      </w:pPr>
      <w:r>
        <w:t xml:space="preserve">        - 120</w:t>
      </w:r>
    </w:p>
    <w:p w14:paraId="3F368B90" w14:textId="77777777" w:rsidR="00BE0A2A" w:rsidRDefault="00BE0A2A" w:rsidP="00BE0A2A">
      <w:pPr>
        <w:pStyle w:val="PL"/>
      </w:pPr>
      <w:r>
        <w:t xml:space="preserve">        - 240</w:t>
      </w:r>
    </w:p>
    <w:p w14:paraId="2A94E67C" w14:textId="77777777" w:rsidR="00BE0A2A" w:rsidRDefault="00BE0A2A" w:rsidP="00BE0A2A">
      <w:pPr>
        <w:pStyle w:val="PL"/>
      </w:pPr>
      <w:r>
        <w:t xml:space="preserve">    CoverageShape:</w:t>
      </w:r>
    </w:p>
    <w:p w14:paraId="2D5AEE5A" w14:textId="77777777" w:rsidR="00BE0A2A" w:rsidRDefault="00BE0A2A" w:rsidP="00BE0A2A">
      <w:pPr>
        <w:pStyle w:val="PL"/>
      </w:pPr>
      <w:r>
        <w:t xml:space="preserve">      type: integer</w:t>
      </w:r>
    </w:p>
    <w:p w14:paraId="1476BB3B" w14:textId="77777777" w:rsidR="00BE0A2A" w:rsidRDefault="00BE0A2A" w:rsidP="00BE0A2A">
      <w:pPr>
        <w:pStyle w:val="PL"/>
      </w:pPr>
      <w:r>
        <w:t xml:space="preserve">      maximum: 65535</w:t>
      </w:r>
    </w:p>
    <w:p w14:paraId="29F97351" w14:textId="77777777" w:rsidR="00BE0A2A" w:rsidRDefault="00BE0A2A" w:rsidP="00BE0A2A">
      <w:pPr>
        <w:pStyle w:val="PL"/>
      </w:pPr>
      <w:r>
        <w:t xml:space="preserve">    DigitalTilt:</w:t>
      </w:r>
    </w:p>
    <w:p w14:paraId="61C9BCB2" w14:textId="77777777" w:rsidR="00BE0A2A" w:rsidRDefault="00BE0A2A" w:rsidP="00BE0A2A">
      <w:pPr>
        <w:pStyle w:val="PL"/>
      </w:pPr>
      <w:r>
        <w:t xml:space="preserve">      type: integer</w:t>
      </w:r>
    </w:p>
    <w:p w14:paraId="1358E371" w14:textId="77777777" w:rsidR="00BE0A2A" w:rsidRDefault="00BE0A2A" w:rsidP="00BE0A2A">
      <w:pPr>
        <w:pStyle w:val="PL"/>
      </w:pPr>
      <w:r>
        <w:t xml:space="preserve">      minimum: -900</w:t>
      </w:r>
    </w:p>
    <w:p w14:paraId="541A134E" w14:textId="77777777" w:rsidR="00BE0A2A" w:rsidRDefault="00BE0A2A" w:rsidP="00BE0A2A">
      <w:pPr>
        <w:pStyle w:val="PL"/>
      </w:pPr>
      <w:r>
        <w:t xml:space="preserve">      maximum: 900</w:t>
      </w:r>
    </w:p>
    <w:p w14:paraId="07638C74" w14:textId="77777777" w:rsidR="00BE0A2A" w:rsidRDefault="00BE0A2A" w:rsidP="00BE0A2A">
      <w:pPr>
        <w:pStyle w:val="PL"/>
      </w:pPr>
      <w:r>
        <w:t xml:space="preserve">    DigitalAzimuth:</w:t>
      </w:r>
    </w:p>
    <w:p w14:paraId="110FEDF3" w14:textId="77777777" w:rsidR="00BE0A2A" w:rsidRDefault="00BE0A2A" w:rsidP="00BE0A2A">
      <w:pPr>
        <w:pStyle w:val="PL"/>
      </w:pPr>
      <w:r>
        <w:t xml:space="preserve">      type: integer</w:t>
      </w:r>
    </w:p>
    <w:p w14:paraId="2B283269" w14:textId="77777777" w:rsidR="00BE0A2A" w:rsidRDefault="00BE0A2A" w:rsidP="00BE0A2A">
      <w:pPr>
        <w:pStyle w:val="PL"/>
      </w:pPr>
      <w:r>
        <w:t xml:space="preserve">      minimum: -1800</w:t>
      </w:r>
    </w:p>
    <w:p w14:paraId="4022A349" w14:textId="77777777" w:rsidR="00BE0A2A" w:rsidRDefault="00BE0A2A" w:rsidP="00BE0A2A">
      <w:pPr>
        <w:pStyle w:val="PL"/>
      </w:pPr>
      <w:r>
        <w:t xml:space="preserve">      maximum: 1800</w:t>
      </w:r>
    </w:p>
    <w:p w14:paraId="0BDF09C1" w14:textId="77777777" w:rsidR="00BE0A2A" w:rsidRDefault="00BE0A2A" w:rsidP="00BE0A2A">
      <w:pPr>
        <w:pStyle w:val="PL"/>
      </w:pPr>
    </w:p>
    <w:p w14:paraId="0685E99D" w14:textId="77777777" w:rsidR="00BE0A2A" w:rsidRDefault="00BE0A2A" w:rsidP="00BE0A2A">
      <w:pPr>
        <w:pStyle w:val="PL"/>
      </w:pPr>
      <w:r>
        <w:t xml:space="preserve">    RSSetId:</w:t>
      </w:r>
    </w:p>
    <w:p w14:paraId="5A5FDDDC" w14:textId="77777777" w:rsidR="00BE0A2A" w:rsidRDefault="00BE0A2A" w:rsidP="00BE0A2A">
      <w:pPr>
        <w:pStyle w:val="PL"/>
      </w:pPr>
      <w:r>
        <w:t xml:space="preserve">      type: integer</w:t>
      </w:r>
    </w:p>
    <w:p w14:paraId="2ACF391C" w14:textId="77777777" w:rsidR="00BE0A2A" w:rsidRDefault="00BE0A2A" w:rsidP="00BE0A2A">
      <w:pPr>
        <w:pStyle w:val="PL"/>
      </w:pPr>
      <w:r>
        <w:t xml:space="preserve">      maximum: 4194303</w:t>
      </w:r>
    </w:p>
    <w:p w14:paraId="6ACEA822" w14:textId="77777777" w:rsidR="00BE0A2A" w:rsidRDefault="00BE0A2A" w:rsidP="00BE0A2A">
      <w:pPr>
        <w:pStyle w:val="PL"/>
      </w:pPr>
      <w:r>
        <w:t xml:space="preserve">    </w:t>
      </w:r>
    </w:p>
    <w:p w14:paraId="15150CB3" w14:textId="77777777" w:rsidR="00BE0A2A" w:rsidRDefault="00BE0A2A" w:rsidP="00BE0A2A">
      <w:pPr>
        <w:pStyle w:val="PL"/>
      </w:pPr>
      <w:r>
        <w:t xml:space="preserve">    RSSetType:</w:t>
      </w:r>
    </w:p>
    <w:p w14:paraId="6394FBAD" w14:textId="77777777" w:rsidR="00BE0A2A" w:rsidRDefault="00BE0A2A" w:rsidP="00BE0A2A">
      <w:pPr>
        <w:pStyle w:val="PL"/>
      </w:pPr>
      <w:r>
        <w:t xml:space="preserve">      type: string</w:t>
      </w:r>
    </w:p>
    <w:p w14:paraId="65881514" w14:textId="77777777" w:rsidR="00BE0A2A" w:rsidRDefault="00BE0A2A" w:rsidP="00BE0A2A">
      <w:pPr>
        <w:pStyle w:val="PL"/>
      </w:pPr>
      <w:r>
        <w:t xml:space="preserve">      enum:</w:t>
      </w:r>
    </w:p>
    <w:p w14:paraId="309D9C6C" w14:textId="77777777" w:rsidR="00BE0A2A" w:rsidRDefault="00BE0A2A" w:rsidP="00BE0A2A">
      <w:pPr>
        <w:pStyle w:val="PL"/>
      </w:pPr>
      <w:r>
        <w:t xml:space="preserve">        - RS1</w:t>
      </w:r>
    </w:p>
    <w:p w14:paraId="2986B440" w14:textId="77777777" w:rsidR="00BE0A2A" w:rsidRDefault="00BE0A2A" w:rsidP="00BE0A2A">
      <w:pPr>
        <w:pStyle w:val="PL"/>
      </w:pPr>
      <w:r>
        <w:t xml:space="preserve">        - RS2</w:t>
      </w:r>
    </w:p>
    <w:p w14:paraId="2FBDCD00" w14:textId="77777777" w:rsidR="00BE0A2A" w:rsidRDefault="00BE0A2A" w:rsidP="00BE0A2A">
      <w:pPr>
        <w:pStyle w:val="PL"/>
      </w:pPr>
    </w:p>
    <w:p w14:paraId="1F6E32FF" w14:textId="77777777" w:rsidR="00BE0A2A" w:rsidRDefault="00BE0A2A" w:rsidP="00BE0A2A">
      <w:pPr>
        <w:pStyle w:val="PL"/>
      </w:pPr>
      <w:r>
        <w:t xml:space="preserve">    FrequencyDomainPara:</w:t>
      </w:r>
    </w:p>
    <w:p w14:paraId="61A72ABD" w14:textId="77777777" w:rsidR="00BE0A2A" w:rsidRDefault="00BE0A2A" w:rsidP="00BE0A2A">
      <w:pPr>
        <w:pStyle w:val="PL"/>
      </w:pPr>
      <w:r>
        <w:t xml:space="preserve">      type: object</w:t>
      </w:r>
    </w:p>
    <w:p w14:paraId="651F8726" w14:textId="77777777" w:rsidR="00BE0A2A" w:rsidRDefault="00BE0A2A" w:rsidP="00BE0A2A">
      <w:pPr>
        <w:pStyle w:val="PL"/>
      </w:pPr>
      <w:r>
        <w:t xml:space="preserve">      properties:</w:t>
      </w:r>
    </w:p>
    <w:p w14:paraId="0590ABA1" w14:textId="77777777" w:rsidR="00BE0A2A" w:rsidRDefault="00BE0A2A" w:rsidP="00BE0A2A">
      <w:pPr>
        <w:pStyle w:val="PL"/>
      </w:pPr>
      <w:r>
        <w:t xml:space="preserve">        rimRSSubcarrierSpacing:</w:t>
      </w:r>
    </w:p>
    <w:p w14:paraId="1A14E568" w14:textId="77777777" w:rsidR="00BE0A2A" w:rsidRDefault="00BE0A2A" w:rsidP="00BE0A2A">
      <w:pPr>
        <w:pStyle w:val="PL"/>
      </w:pPr>
      <w:r>
        <w:t xml:space="preserve">          type: integer</w:t>
      </w:r>
    </w:p>
    <w:p w14:paraId="2EB176D0" w14:textId="77777777" w:rsidR="00BE0A2A" w:rsidRDefault="00BE0A2A" w:rsidP="00BE0A2A">
      <w:pPr>
        <w:pStyle w:val="PL"/>
      </w:pPr>
      <w:r>
        <w:t xml:space="preserve">        rIMRSBandwidth:</w:t>
      </w:r>
    </w:p>
    <w:p w14:paraId="6927CD98" w14:textId="77777777" w:rsidR="00BE0A2A" w:rsidRDefault="00BE0A2A" w:rsidP="00BE0A2A">
      <w:pPr>
        <w:pStyle w:val="PL"/>
      </w:pPr>
      <w:r>
        <w:t xml:space="preserve">         type: integer</w:t>
      </w:r>
    </w:p>
    <w:p w14:paraId="37073DB9" w14:textId="77777777" w:rsidR="00BE0A2A" w:rsidRDefault="00BE0A2A" w:rsidP="00BE0A2A">
      <w:pPr>
        <w:pStyle w:val="PL"/>
      </w:pPr>
      <w:r>
        <w:t xml:space="preserve">        nrofGlobalRIMRSFrequencyCandidates:</w:t>
      </w:r>
    </w:p>
    <w:p w14:paraId="2BD7C590" w14:textId="77777777" w:rsidR="00BE0A2A" w:rsidRDefault="00BE0A2A" w:rsidP="00BE0A2A">
      <w:pPr>
        <w:pStyle w:val="PL"/>
      </w:pPr>
      <w:r>
        <w:t xml:space="preserve">          type: integer</w:t>
      </w:r>
    </w:p>
    <w:p w14:paraId="0FC2F99C" w14:textId="77777777" w:rsidR="00BE0A2A" w:rsidRDefault="00BE0A2A" w:rsidP="00BE0A2A">
      <w:pPr>
        <w:pStyle w:val="PL"/>
      </w:pPr>
      <w:r>
        <w:t xml:space="preserve">        rimRSCommonCarrierReferencePoint:</w:t>
      </w:r>
    </w:p>
    <w:p w14:paraId="45EE9669" w14:textId="77777777" w:rsidR="00BE0A2A" w:rsidRDefault="00BE0A2A" w:rsidP="00BE0A2A">
      <w:pPr>
        <w:pStyle w:val="PL"/>
      </w:pPr>
      <w:r>
        <w:t xml:space="preserve">         type: integer</w:t>
      </w:r>
    </w:p>
    <w:p w14:paraId="6D0D1195" w14:textId="77777777" w:rsidR="00BE0A2A" w:rsidRDefault="00BE0A2A" w:rsidP="00BE0A2A">
      <w:pPr>
        <w:pStyle w:val="PL"/>
      </w:pPr>
      <w:r>
        <w:t xml:space="preserve">        rimRSStartingFrequencyOffsetIdList:</w:t>
      </w:r>
    </w:p>
    <w:p w14:paraId="2968805C" w14:textId="77777777" w:rsidR="00BE0A2A" w:rsidRDefault="00BE0A2A" w:rsidP="00BE0A2A">
      <w:pPr>
        <w:pStyle w:val="PL"/>
      </w:pPr>
      <w:r>
        <w:t xml:space="preserve">          type: array</w:t>
      </w:r>
    </w:p>
    <w:p w14:paraId="29110D62" w14:textId="77777777" w:rsidR="00BE0A2A" w:rsidRDefault="00BE0A2A" w:rsidP="00BE0A2A">
      <w:pPr>
        <w:pStyle w:val="PL"/>
      </w:pPr>
      <w:r>
        <w:t xml:space="preserve">          items:</w:t>
      </w:r>
    </w:p>
    <w:p w14:paraId="0E3B38C7" w14:textId="77777777" w:rsidR="00BE0A2A" w:rsidRDefault="00BE0A2A" w:rsidP="00BE0A2A">
      <w:pPr>
        <w:pStyle w:val="PL"/>
      </w:pPr>
      <w:r>
        <w:lastRenderedPageBreak/>
        <w:t xml:space="preserve">            type: integer</w:t>
      </w:r>
    </w:p>
    <w:p w14:paraId="10FDEB69" w14:textId="77777777" w:rsidR="00BE0A2A" w:rsidRDefault="00BE0A2A" w:rsidP="00BE0A2A">
      <w:pPr>
        <w:pStyle w:val="PL"/>
      </w:pPr>
    </w:p>
    <w:p w14:paraId="783CC8B3" w14:textId="77777777" w:rsidR="00BE0A2A" w:rsidRDefault="00BE0A2A" w:rsidP="00BE0A2A">
      <w:pPr>
        <w:pStyle w:val="PL"/>
      </w:pPr>
      <w:r>
        <w:t xml:space="preserve">    SequenceDomainPara:</w:t>
      </w:r>
    </w:p>
    <w:p w14:paraId="4EEC65A6" w14:textId="77777777" w:rsidR="00BE0A2A" w:rsidRDefault="00BE0A2A" w:rsidP="00BE0A2A">
      <w:pPr>
        <w:pStyle w:val="PL"/>
      </w:pPr>
      <w:r>
        <w:t xml:space="preserve">      type: object</w:t>
      </w:r>
    </w:p>
    <w:p w14:paraId="5E047D6D" w14:textId="77777777" w:rsidR="00BE0A2A" w:rsidRDefault="00BE0A2A" w:rsidP="00BE0A2A">
      <w:pPr>
        <w:pStyle w:val="PL"/>
      </w:pPr>
      <w:r>
        <w:t xml:space="preserve">      properties:</w:t>
      </w:r>
    </w:p>
    <w:p w14:paraId="6D4C9C8E" w14:textId="77777777" w:rsidR="00BE0A2A" w:rsidRDefault="00BE0A2A" w:rsidP="00BE0A2A">
      <w:pPr>
        <w:pStyle w:val="PL"/>
      </w:pPr>
      <w:r>
        <w:t xml:space="preserve">        nrofRIMRSSequenceCandidatesofRS1:</w:t>
      </w:r>
    </w:p>
    <w:p w14:paraId="2F1EEB3F" w14:textId="77777777" w:rsidR="00BE0A2A" w:rsidRDefault="00BE0A2A" w:rsidP="00BE0A2A">
      <w:pPr>
        <w:pStyle w:val="PL"/>
      </w:pPr>
      <w:r>
        <w:t xml:space="preserve">         type: integer</w:t>
      </w:r>
    </w:p>
    <w:p w14:paraId="5033ACDF" w14:textId="77777777" w:rsidR="00BE0A2A" w:rsidRDefault="00BE0A2A" w:rsidP="00BE0A2A">
      <w:pPr>
        <w:pStyle w:val="PL"/>
      </w:pPr>
      <w:r>
        <w:t xml:space="preserve">        rimRSScrambleIdListofRS1:</w:t>
      </w:r>
    </w:p>
    <w:p w14:paraId="697BD0CF" w14:textId="77777777" w:rsidR="00BE0A2A" w:rsidRDefault="00BE0A2A" w:rsidP="00BE0A2A">
      <w:pPr>
        <w:pStyle w:val="PL"/>
      </w:pPr>
      <w:r>
        <w:t xml:space="preserve">          type: array</w:t>
      </w:r>
    </w:p>
    <w:p w14:paraId="4E068152" w14:textId="77777777" w:rsidR="00BE0A2A" w:rsidRDefault="00BE0A2A" w:rsidP="00BE0A2A">
      <w:pPr>
        <w:pStyle w:val="PL"/>
      </w:pPr>
      <w:r>
        <w:t xml:space="preserve">          items:</w:t>
      </w:r>
    </w:p>
    <w:p w14:paraId="6A9C04BF" w14:textId="77777777" w:rsidR="00BE0A2A" w:rsidRDefault="00BE0A2A" w:rsidP="00BE0A2A">
      <w:pPr>
        <w:pStyle w:val="PL"/>
      </w:pPr>
      <w:r>
        <w:t xml:space="preserve">            type: integer</w:t>
      </w:r>
    </w:p>
    <w:p w14:paraId="7E6F0B0B" w14:textId="77777777" w:rsidR="00BE0A2A" w:rsidRDefault="00BE0A2A" w:rsidP="00BE0A2A">
      <w:pPr>
        <w:pStyle w:val="PL"/>
      </w:pPr>
      <w:r>
        <w:t xml:space="preserve">        nrofRIMRSSequenceCandidatesofRS2:</w:t>
      </w:r>
    </w:p>
    <w:p w14:paraId="0507A846" w14:textId="77777777" w:rsidR="00BE0A2A" w:rsidRDefault="00BE0A2A" w:rsidP="00BE0A2A">
      <w:pPr>
        <w:pStyle w:val="PL"/>
      </w:pPr>
      <w:r>
        <w:t xml:space="preserve">         type: integer</w:t>
      </w:r>
    </w:p>
    <w:p w14:paraId="11CF41E6" w14:textId="77777777" w:rsidR="00BE0A2A" w:rsidRDefault="00BE0A2A" w:rsidP="00BE0A2A">
      <w:pPr>
        <w:pStyle w:val="PL"/>
      </w:pPr>
      <w:r>
        <w:t xml:space="preserve">        rimRSScrambleIdListofRS2:</w:t>
      </w:r>
    </w:p>
    <w:p w14:paraId="571FDE6F" w14:textId="77777777" w:rsidR="00BE0A2A" w:rsidRDefault="00BE0A2A" w:rsidP="00BE0A2A">
      <w:pPr>
        <w:pStyle w:val="PL"/>
      </w:pPr>
      <w:r>
        <w:t xml:space="preserve">          type: array</w:t>
      </w:r>
    </w:p>
    <w:p w14:paraId="7CA525E8" w14:textId="77777777" w:rsidR="00BE0A2A" w:rsidRDefault="00BE0A2A" w:rsidP="00BE0A2A">
      <w:pPr>
        <w:pStyle w:val="PL"/>
      </w:pPr>
      <w:r>
        <w:t xml:space="preserve">          items:</w:t>
      </w:r>
    </w:p>
    <w:p w14:paraId="66AC3076" w14:textId="77777777" w:rsidR="00BE0A2A" w:rsidRDefault="00BE0A2A" w:rsidP="00BE0A2A">
      <w:pPr>
        <w:pStyle w:val="PL"/>
      </w:pPr>
      <w:r>
        <w:t xml:space="preserve">            type: integer</w:t>
      </w:r>
    </w:p>
    <w:p w14:paraId="76CC1061" w14:textId="77777777" w:rsidR="00BE0A2A" w:rsidRDefault="00BE0A2A" w:rsidP="00BE0A2A">
      <w:pPr>
        <w:pStyle w:val="PL"/>
      </w:pPr>
      <w:r>
        <w:t xml:space="preserve">        enableEnoughNotEnoughIndication:</w:t>
      </w:r>
    </w:p>
    <w:p w14:paraId="0D9D6090" w14:textId="77777777" w:rsidR="00BE0A2A" w:rsidRDefault="00BE0A2A" w:rsidP="00BE0A2A">
      <w:pPr>
        <w:pStyle w:val="PL"/>
      </w:pPr>
      <w:r>
        <w:t xml:space="preserve">          type: string</w:t>
      </w:r>
    </w:p>
    <w:p w14:paraId="698E2996" w14:textId="77777777" w:rsidR="00BE0A2A" w:rsidRDefault="00BE0A2A" w:rsidP="00BE0A2A">
      <w:pPr>
        <w:pStyle w:val="PL"/>
      </w:pPr>
      <w:r>
        <w:t xml:space="preserve">          enum:</w:t>
      </w:r>
    </w:p>
    <w:p w14:paraId="0DDE3EF4" w14:textId="77777777" w:rsidR="00BE0A2A" w:rsidRDefault="00BE0A2A" w:rsidP="00BE0A2A">
      <w:pPr>
        <w:pStyle w:val="PL"/>
      </w:pPr>
      <w:r>
        <w:t xml:space="preserve">            - ENABLE</w:t>
      </w:r>
    </w:p>
    <w:p w14:paraId="2221D9DA" w14:textId="77777777" w:rsidR="00BE0A2A" w:rsidRDefault="00BE0A2A" w:rsidP="00BE0A2A">
      <w:pPr>
        <w:pStyle w:val="PL"/>
      </w:pPr>
      <w:r>
        <w:t xml:space="preserve">            - DISABLE          </w:t>
      </w:r>
    </w:p>
    <w:p w14:paraId="07AF576A" w14:textId="77777777" w:rsidR="00BE0A2A" w:rsidRDefault="00BE0A2A" w:rsidP="00BE0A2A">
      <w:pPr>
        <w:pStyle w:val="PL"/>
      </w:pPr>
      <w:r>
        <w:t xml:space="preserve">        RIMRSScrambleTimerMultiplier:</w:t>
      </w:r>
    </w:p>
    <w:p w14:paraId="6CB94177" w14:textId="77777777" w:rsidR="00BE0A2A" w:rsidRDefault="00BE0A2A" w:rsidP="00BE0A2A">
      <w:pPr>
        <w:pStyle w:val="PL"/>
      </w:pPr>
      <w:r>
        <w:t xml:space="preserve">          type: integer</w:t>
      </w:r>
    </w:p>
    <w:p w14:paraId="1A1168C5" w14:textId="77777777" w:rsidR="00BE0A2A" w:rsidRDefault="00BE0A2A" w:rsidP="00BE0A2A">
      <w:pPr>
        <w:pStyle w:val="PL"/>
      </w:pPr>
      <w:r>
        <w:t xml:space="preserve">        RIMRSScrambleTimerOffset:</w:t>
      </w:r>
    </w:p>
    <w:p w14:paraId="28ED0ED5" w14:textId="77777777" w:rsidR="00BE0A2A" w:rsidRDefault="00BE0A2A" w:rsidP="00BE0A2A">
      <w:pPr>
        <w:pStyle w:val="PL"/>
      </w:pPr>
      <w:r>
        <w:t xml:space="preserve">          type: integer</w:t>
      </w:r>
    </w:p>
    <w:p w14:paraId="295EBCE0" w14:textId="77777777" w:rsidR="00BE0A2A" w:rsidRDefault="00BE0A2A" w:rsidP="00BE0A2A">
      <w:pPr>
        <w:pStyle w:val="PL"/>
      </w:pPr>
    </w:p>
    <w:p w14:paraId="32809965" w14:textId="77777777" w:rsidR="00BE0A2A" w:rsidRDefault="00BE0A2A" w:rsidP="00BE0A2A">
      <w:pPr>
        <w:pStyle w:val="PL"/>
      </w:pPr>
      <w:r>
        <w:t xml:space="preserve">    TimeDomainPara:</w:t>
      </w:r>
    </w:p>
    <w:p w14:paraId="0A897E21" w14:textId="77777777" w:rsidR="00BE0A2A" w:rsidRDefault="00BE0A2A" w:rsidP="00BE0A2A">
      <w:pPr>
        <w:pStyle w:val="PL"/>
      </w:pPr>
      <w:r>
        <w:t xml:space="preserve">      type: object</w:t>
      </w:r>
    </w:p>
    <w:p w14:paraId="57B86193" w14:textId="77777777" w:rsidR="00BE0A2A" w:rsidRDefault="00BE0A2A" w:rsidP="00BE0A2A">
      <w:pPr>
        <w:pStyle w:val="PL"/>
      </w:pPr>
      <w:r>
        <w:t xml:space="preserve">      properties:</w:t>
      </w:r>
    </w:p>
    <w:p w14:paraId="578416F9" w14:textId="77777777" w:rsidR="00BE0A2A" w:rsidRDefault="00BE0A2A" w:rsidP="00BE0A2A">
      <w:pPr>
        <w:pStyle w:val="PL"/>
      </w:pPr>
      <w:r>
        <w:t xml:space="preserve">        dlULSwitchingPeriod1:</w:t>
      </w:r>
    </w:p>
    <w:p w14:paraId="01722EBE" w14:textId="77777777" w:rsidR="00BE0A2A" w:rsidRDefault="00BE0A2A" w:rsidP="00BE0A2A">
      <w:pPr>
        <w:pStyle w:val="PL"/>
      </w:pPr>
      <w:r>
        <w:t xml:space="preserve">          type: string</w:t>
      </w:r>
    </w:p>
    <w:p w14:paraId="1477F22A" w14:textId="77777777" w:rsidR="00BE0A2A" w:rsidRDefault="00BE0A2A" w:rsidP="00BE0A2A">
      <w:pPr>
        <w:pStyle w:val="PL"/>
      </w:pPr>
      <w:r>
        <w:t xml:space="preserve">          enum:</w:t>
      </w:r>
    </w:p>
    <w:p w14:paraId="5891DF25" w14:textId="77777777" w:rsidR="00BE0A2A" w:rsidRDefault="00BE0A2A" w:rsidP="00BE0A2A">
      <w:pPr>
        <w:pStyle w:val="PL"/>
      </w:pPr>
      <w:r>
        <w:t xml:space="preserve">           - MS0P5</w:t>
      </w:r>
    </w:p>
    <w:p w14:paraId="6F2A6205" w14:textId="77777777" w:rsidR="00BE0A2A" w:rsidRDefault="00BE0A2A" w:rsidP="00BE0A2A">
      <w:pPr>
        <w:pStyle w:val="PL"/>
      </w:pPr>
      <w:r>
        <w:t xml:space="preserve">           - MS0P625</w:t>
      </w:r>
    </w:p>
    <w:p w14:paraId="47FF5E97" w14:textId="77777777" w:rsidR="00BE0A2A" w:rsidRDefault="00BE0A2A" w:rsidP="00BE0A2A">
      <w:pPr>
        <w:pStyle w:val="PL"/>
      </w:pPr>
      <w:r>
        <w:t xml:space="preserve">           - MS1</w:t>
      </w:r>
    </w:p>
    <w:p w14:paraId="2ADC9B9A" w14:textId="77777777" w:rsidR="00BE0A2A" w:rsidRDefault="00BE0A2A" w:rsidP="00BE0A2A">
      <w:pPr>
        <w:pStyle w:val="PL"/>
      </w:pPr>
      <w:r>
        <w:t xml:space="preserve">           - MS1P25</w:t>
      </w:r>
    </w:p>
    <w:p w14:paraId="6C4A2721" w14:textId="77777777" w:rsidR="00BE0A2A" w:rsidRDefault="00BE0A2A" w:rsidP="00BE0A2A">
      <w:pPr>
        <w:pStyle w:val="PL"/>
      </w:pPr>
      <w:r>
        <w:t xml:space="preserve">           - MS2</w:t>
      </w:r>
    </w:p>
    <w:p w14:paraId="73CC0210" w14:textId="77777777" w:rsidR="00BE0A2A" w:rsidRDefault="00BE0A2A" w:rsidP="00BE0A2A">
      <w:pPr>
        <w:pStyle w:val="PL"/>
      </w:pPr>
      <w:r>
        <w:t xml:space="preserve">           - MS2P5</w:t>
      </w:r>
    </w:p>
    <w:p w14:paraId="7478215C" w14:textId="77777777" w:rsidR="00BE0A2A" w:rsidRDefault="00BE0A2A" w:rsidP="00BE0A2A">
      <w:pPr>
        <w:pStyle w:val="PL"/>
      </w:pPr>
      <w:r>
        <w:t xml:space="preserve">           - MS3</w:t>
      </w:r>
    </w:p>
    <w:p w14:paraId="3FA4C8DF" w14:textId="77777777" w:rsidR="00BE0A2A" w:rsidRDefault="00BE0A2A" w:rsidP="00BE0A2A">
      <w:pPr>
        <w:pStyle w:val="PL"/>
      </w:pPr>
      <w:r>
        <w:t xml:space="preserve">           - MS4</w:t>
      </w:r>
    </w:p>
    <w:p w14:paraId="2FBAF5FE" w14:textId="77777777" w:rsidR="00BE0A2A" w:rsidRDefault="00BE0A2A" w:rsidP="00BE0A2A">
      <w:pPr>
        <w:pStyle w:val="PL"/>
      </w:pPr>
      <w:r>
        <w:t xml:space="preserve">           - MS5</w:t>
      </w:r>
    </w:p>
    <w:p w14:paraId="327BE917" w14:textId="77777777" w:rsidR="00BE0A2A" w:rsidRDefault="00BE0A2A" w:rsidP="00BE0A2A">
      <w:pPr>
        <w:pStyle w:val="PL"/>
      </w:pPr>
      <w:r>
        <w:t xml:space="preserve">           - MS10</w:t>
      </w:r>
    </w:p>
    <w:p w14:paraId="56A9ECB3" w14:textId="77777777" w:rsidR="00BE0A2A" w:rsidRDefault="00BE0A2A" w:rsidP="00BE0A2A">
      <w:pPr>
        <w:pStyle w:val="PL"/>
      </w:pPr>
      <w:r>
        <w:t xml:space="preserve">           - MS20</w:t>
      </w:r>
    </w:p>
    <w:p w14:paraId="4FEA6498" w14:textId="77777777" w:rsidR="00BE0A2A" w:rsidRDefault="00BE0A2A" w:rsidP="00BE0A2A">
      <w:pPr>
        <w:pStyle w:val="PL"/>
      </w:pPr>
      <w:r>
        <w:t xml:space="preserve">        symbolOffsetOfReferencePoint1:</w:t>
      </w:r>
    </w:p>
    <w:p w14:paraId="6E2205B0" w14:textId="77777777" w:rsidR="00BE0A2A" w:rsidRDefault="00BE0A2A" w:rsidP="00BE0A2A">
      <w:pPr>
        <w:pStyle w:val="PL"/>
      </w:pPr>
      <w:r>
        <w:t xml:space="preserve">           type: integer</w:t>
      </w:r>
    </w:p>
    <w:p w14:paraId="2A41356A" w14:textId="77777777" w:rsidR="00BE0A2A" w:rsidRDefault="00BE0A2A" w:rsidP="00BE0A2A">
      <w:pPr>
        <w:pStyle w:val="PL"/>
      </w:pPr>
      <w:r>
        <w:t xml:space="preserve">        dlULSwitchingPeriod2:</w:t>
      </w:r>
    </w:p>
    <w:p w14:paraId="22AADC61" w14:textId="77777777" w:rsidR="00BE0A2A" w:rsidRDefault="00BE0A2A" w:rsidP="00BE0A2A">
      <w:pPr>
        <w:pStyle w:val="PL"/>
      </w:pPr>
      <w:r>
        <w:t xml:space="preserve">          type: string</w:t>
      </w:r>
    </w:p>
    <w:p w14:paraId="0FD549E9" w14:textId="77777777" w:rsidR="00BE0A2A" w:rsidRDefault="00BE0A2A" w:rsidP="00BE0A2A">
      <w:pPr>
        <w:pStyle w:val="PL"/>
      </w:pPr>
      <w:r>
        <w:t xml:space="preserve">          enum:</w:t>
      </w:r>
    </w:p>
    <w:p w14:paraId="04812CDD" w14:textId="77777777" w:rsidR="00BE0A2A" w:rsidRDefault="00BE0A2A" w:rsidP="00BE0A2A">
      <w:pPr>
        <w:pStyle w:val="PL"/>
      </w:pPr>
      <w:r>
        <w:t xml:space="preserve">           - MS0P5</w:t>
      </w:r>
    </w:p>
    <w:p w14:paraId="6AA2DD1E" w14:textId="77777777" w:rsidR="00BE0A2A" w:rsidRDefault="00BE0A2A" w:rsidP="00BE0A2A">
      <w:pPr>
        <w:pStyle w:val="PL"/>
      </w:pPr>
      <w:r>
        <w:t xml:space="preserve">           - MS0P625</w:t>
      </w:r>
    </w:p>
    <w:p w14:paraId="0509C901" w14:textId="77777777" w:rsidR="00BE0A2A" w:rsidRDefault="00BE0A2A" w:rsidP="00BE0A2A">
      <w:pPr>
        <w:pStyle w:val="PL"/>
      </w:pPr>
      <w:r>
        <w:t xml:space="preserve">           - MS1</w:t>
      </w:r>
    </w:p>
    <w:p w14:paraId="6370DD90" w14:textId="77777777" w:rsidR="00BE0A2A" w:rsidRDefault="00BE0A2A" w:rsidP="00BE0A2A">
      <w:pPr>
        <w:pStyle w:val="PL"/>
      </w:pPr>
      <w:r>
        <w:t xml:space="preserve">           - MS1P25</w:t>
      </w:r>
    </w:p>
    <w:p w14:paraId="7BF0D1F9" w14:textId="77777777" w:rsidR="00BE0A2A" w:rsidRDefault="00BE0A2A" w:rsidP="00BE0A2A">
      <w:pPr>
        <w:pStyle w:val="PL"/>
      </w:pPr>
      <w:r>
        <w:t xml:space="preserve">           - MS2</w:t>
      </w:r>
    </w:p>
    <w:p w14:paraId="60B4368A" w14:textId="77777777" w:rsidR="00BE0A2A" w:rsidRDefault="00BE0A2A" w:rsidP="00BE0A2A">
      <w:pPr>
        <w:pStyle w:val="PL"/>
      </w:pPr>
      <w:r>
        <w:t xml:space="preserve">           - MS2P5</w:t>
      </w:r>
    </w:p>
    <w:p w14:paraId="7C9D3A59" w14:textId="77777777" w:rsidR="00BE0A2A" w:rsidRDefault="00BE0A2A" w:rsidP="00BE0A2A">
      <w:pPr>
        <w:pStyle w:val="PL"/>
      </w:pPr>
      <w:r>
        <w:t xml:space="preserve">           - MS3</w:t>
      </w:r>
    </w:p>
    <w:p w14:paraId="36D46FF4" w14:textId="77777777" w:rsidR="00BE0A2A" w:rsidRDefault="00BE0A2A" w:rsidP="00BE0A2A">
      <w:pPr>
        <w:pStyle w:val="PL"/>
      </w:pPr>
      <w:r>
        <w:t xml:space="preserve">           - MS4</w:t>
      </w:r>
    </w:p>
    <w:p w14:paraId="0ED7B4CB" w14:textId="77777777" w:rsidR="00BE0A2A" w:rsidRDefault="00BE0A2A" w:rsidP="00BE0A2A">
      <w:pPr>
        <w:pStyle w:val="PL"/>
      </w:pPr>
      <w:r>
        <w:t xml:space="preserve">           - MS5</w:t>
      </w:r>
    </w:p>
    <w:p w14:paraId="043F785C" w14:textId="77777777" w:rsidR="00BE0A2A" w:rsidRDefault="00BE0A2A" w:rsidP="00BE0A2A">
      <w:pPr>
        <w:pStyle w:val="PL"/>
      </w:pPr>
      <w:r>
        <w:t xml:space="preserve">           - MS10</w:t>
      </w:r>
    </w:p>
    <w:p w14:paraId="11F92622" w14:textId="77777777" w:rsidR="00BE0A2A" w:rsidRDefault="00BE0A2A" w:rsidP="00BE0A2A">
      <w:pPr>
        <w:pStyle w:val="PL"/>
      </w:pPr>
      <w:r>
        <w:t xml:space="preserve">           - MS20</w:t>
      </w:r>
    </w:p>
    <w:p w14:paraId="1E38AF7C" w14:textId="77777777" w:rsidR="00BE0A2A" w:rsidRDefault="00BE0A2A" w:rsidP="00BE0A2A">
      <w:pPr>
        <w:pStyle w:val="PL"/>
      </w:pPr>
      <w:r>
        <w:t xml:space="preserve">        symbolOffsetOfReferencePoint2:</w:t>
      </w:r>
    </w:p>
    <w:p w14:paraId="7FB0E64F" w14:textId="77777777" w:rsidR="00BE0A2A" w:rsidRDefault="00BE0A2A" w:rsidP="00BE0A2A">
      <w:pPr>
        <w:pStyle w:val="PL"/>
      </w:pPr>
      <w:r>
        <w:t xml:space="preserve">          type: integer</w:t>
      </w:r>
    </w:p>
    <w:p w14:paraId="408062BB" w14:textId="77777777" w:rsidR="00BE0A2A" w:rsidRDefault="00BE0A2A" w:rsidP="00BE0A2A">
      <w:pPr>
        <w:pStyle w:val="PL"/>
      </w:pPr>
      <w:r>
        <w:t xml:space="preserve">        totalnrofSetIdofRS1:</w:t>
      </w:r>
    </w:p>
    <w:p w14:paraId="1858677E" w14:textId="77777777" w:rsidR="00BE0A2A" w:rsidRDefault="00BE0A2A" w:rsidP="00BE0A2A">
      <w:pPr>
        <w:pStyle w:val="PL"/>
      </w:pPr>
      <w:r>
        <w:t xml:space="preserve">          type: integer</w:t>
      </w:r>
    </w:p>
    <w:p w14:paraId="12871229" w14:textId="77777777" w:rsidR="00BE0A2A" w:rsidRDefault="00BE0A2A" w:rsidP="00BE0A2A">
      <w:pPr>
        <w:pStyle w:val="PL"/>
      </w:pPr>
      <w:r>
        <w:t xml:space="preserve">        totalnrofSetIdofRS2:</w:t>
      </w:r>
    </w:p>
    <w:p w14:paraId="62D06A03" w14:textId="77777777" w:rsidR="00BE0A2A" w:rsidRDefault="00BE0A2A" w:rsidP="00BE0A2A">
      <w:pPr>
        <w:pStyle w:val="PL"/>
      </w:pPr>
      <w:r>
        <w:t xml:space="preserve">          type: integer</w:t>
      </w:r>
    </w:p>
    <w:p w14:paraId="707FDAFD" w14:textId="77777777" w:rsidR="00BE0A2A" w:rsidRDefault="00BE0A2A" w:rsidP="00BE0A2A">
      <w:pPr>
        <w:pStyle w:val="PL"/>
      </w:pPr>
      <w:r>
        <w:t xml:space="preserve">        nrofConsecutiveRIMRS1:</w:t>
      </w:r>
    </w:p>
    <w:p w14:paraId="74011D4F" w14:textId="77777777" w:rsidR="00BE0A2A" w:rsidRDefault="00BE0A2A" w:rsidP="00BE0A2A">
      <w:pPr>
        <w:pStyle w:val="PL"/>
      </w:pPr>
      <w:r>
        <w:t xml:space="preserve">          type: integer</w:t>
      </w:r>
    </w:p>
    <w:p w14:paraId="69CE5436" w14:textId="77777777" w:rsidR="00BE0A2A" w:rsidRDefault="00BE0A2A" w:rsidP="00BE0A2A">
      <w:pPr>
        <w:pStyle w:val="PL"/>
      </w:pPr>
      <w:r>
        <w:t xml:space="preserve">        nrofConsecutiveRIMRS2:</w:t>
      </w:r>
    </w:p>
    <w:p w14:paraId="2B8186D7" w14:textId="77777777" w:rsidR="00BE0A2A" w:rsidRDefault="00BE0A2A" w:rsidP="00BE0A2A">
      <w:pPr>
        <w:pStyle w:val="PL"/>
      </w:pPr>
      <w:r>
        <w:t xml:space="preserve">          type: integer</w:t>
      </w:r>
    </w:p>
    <w:p w14:paraId="231EBD2D" w14:textId="77777777" w:rsidR="00BE0A2A" w:rsidRDefault="00BE0A2A" w:rsidP="00BE0A2A">
      <w:pPr>
        <w:pStyle w:val="PL"/>
      </w:pPr>
      <w:r>
        <w:t xml:space="preserve">        consecutiveRIMRS1List:</w:t>
      </w:r>
    </w:p>
    <w:p w14:paraId="6D4C1D5E" w14:textId="77777777" w:rsidR="00BE0A2A" w:rsidRDefault="00BE0A2A" w:rsidP="00BE0A2A">
      <w:pPr>
        <w:pStyle w:val="PL"/>
      </w:pPr>
      <w:r>
        <w:t xml:space="preserve">          type: array</w:t>
      </w:r>
    </w:p>
    <w:p w14:paraId="1C0F9DEE" w14:textId="77777777" w:rsidR="00BE0A2A" w:rsidRDefault="00BE0A2A" w:rsidP="00BE0A2A">
      <w:pPr>
        <w:pStyle w:val="PL"/>
      </w:pPr>
      <w:r>
        <w:t xml:space="preserve">          items:</w:t>
      </w:r>
    </w:p>
    <w:p w14:paraId="1E2A73D4" w14:textId="77777777" w:rsidR="00BE0A2A" w:rsidRDefault="00BE0A2A" w:rsidP="00BE0A2A">
      <w:pPr>
        <w:pStyle w:val="PL"/>
      </w:pPr>
      <w:r>
        <w:t xml:space="preserve">            type: integer</w:t>
      </w:r>
    </w:p>
    <w:p w14:paraId="5DAA409D" w14:textId="77777777" w:rsidR="00BE0A2A" w:rsidRDefault="00BE0A2A" w:rsidP="00BE0A2A">
      <w:pPr>
        <w:pStyle w:val="PL"/>
      </w:pPr>
      <w:r>
        <w:t xml:space="preserve">        consecutiveRIMRS2List:</w:t>
      </w:r>
    </w:p>
    <w:p w14:paraId="677DB481" w14:textId="77777777" w:rsidR="00BE0A2A" w:rsidRDefault="00BE0A2A" w:rsidP="00BE0A2A">
      <w:pPr>
        <w:pStyle w:val="PL"/>
      </w:pPr>
      <w:r>
        <w:t xml:space="preserve">          type: array</w:t>
      </w:r>
    </w:p>
    <w:p w14:paraId="5C82A129" w14:textId="77777777" w:rsidR="00BE0A2A" w:rsidRDefault="00BE0A2A" w:rsidP="00BE0A2A">
      <w:pPr>
        <w:pStyle w:val="PL"/>
      </w:pPr>
      <w:r>
        <w:t xml:space="preserve">          items:</w:t>
      </w:r>
    </w:p>
    <w:p w14:paraId="1A6D9C1B" w14:textId="77777777" w:rsidR="00BE0A2A" w:rsidRDefault="00BE0A2A" w:rsidP="00BE0A2A">
      <w:pPr>
        <w:pStyle w:val="PL"/>
      </w:pPr>
      <w:r>
        <w:t xml:space="preserve">            type: integer</w:t>
      </w:r>
    </w:p>
    <w:p w14:paraId="7A0A7519" w14:textId="77777777" w:rsidR="00BE0A2A" w:rsidRDefault="00BE0A2A" w:rsidP="00BE0A2A">
      <w:pPr>
        <w:pStyle w:val="PL"/>
      </w:pPr>
      <w:r>
        <w:lastRenderedPageBreak/>
        <w:t xml:space="preserve">        enablenearfarIndicationRS1:</w:t>
      </w:r>
    </w:p>
    <w:p w14:paraId="7E3B303F" w14:textId="77777777" w:rsidR="00BE0A2A" w:rsidRDefault="00BE0A2A" w:rsidP="00BE0A2A">
      <w:pPr>
        <w:pStyle w:val="PL"/>
      </w:pPr>
      <w:r>
        <w:t xml:space="preserve">          type: string</w:t>
      </w:r>
    </w:p>
    <w:p w14:paraId="3FB6DDF1" w14:textId="77777777" w:rsidR="00BE0A2A" w:rsidRDefault="00BE0A2A" w:rsidP="00BE0A2A">
      <w:pPr>
        <w:pStyle w:val="PL"/>
      </w:pPr>
      <w:r>
        <w:t xml:space="preserve">          enum:</w:t>
      </w:r>
    </w:p>
    <w:p w14:paraId="656D4688" w14:textId="77777777" w:rsidR="00BE0A2A" w:rsidRDefault="00BE0A2A" w:rsidP="00BE0A2A">
      <w:pPr>
        <w:pStyle w:val="PL"/>
      </w:pPr>
      <w:r>
        <w:t xml:space="preserve">            - ENABLE</w:t>
      </w:r>
    </w:p>
    <w:p w14:paraId="2C37C366" w14:textId="77777777" w:rsidR="00BE0A2A" w:rsidRDefault="00BE0A2A" w:rsidP="00BE0A2A">
      <w:pPr>
        <w:pStyle w:val="PL"/>
      </w:pPr>
      <w:r>
        <w:t xml:space="preserve">            - DISABLE          </w:t>
      </w:r>
    </w:p>
    <w:p w14:paraId="724FDA6C" w14:textId="77777777" w:rsidR="00BE0A2A" w:rsidRDefault="00BE0A2A" w:rsidP="00BE0A2A">
      <w:pPr>
        <w:pStyle w:val="PL"/>
      </w:pPr>
      <w:r>
        <w:t xml:space="preserve">        enablenearfarIndicationRS2:</w:t>
      </w:r>
    </w:p>
    <w:p w14:paraId="7C7B4E2D" w14:textId="77777777" w:rsidR="00BE0A2A" w:rsidRDefault="00BE0A2A" w:rsidP="00BE0A2A">
      <w:pPr>
        <w:pStyle w:val="PL"/>
      </w:pPr>
      <w:r>
        <w:t xml:space="preserve">          type: string</w:t>
      </w:r>
    </w:p>
    <w:p w14:paraId="217318C0" w14:textId="77777777" w:rsidR="00BE0A2A" w:rsidRDefault="00BE0A2A" w:rsidP="00BE0A2A">
      <w:pPr>
        <w:pStyle w:val="PL"/>
      </w:pPr>
      <w:r>
        <w:t xml:space="preserve">          enum:</w:t>
      </w:r>
    </w:p>
    <w:p w14:paraId="57892FBA" w14:textId="77777777" w:rsidR="00BE0A2A" w:rsidRDefault="00BE0A2A" w:rsidP="00BE0A2A">
      <w:pPr>
        <w:pStyle w:val="PL"/>
      </w:pPr>
      <w:r>
        <w:t xml:space="preserve">            - ENABLE</w:t>
      </w:r>
    </w:p>
    <w:p w14:paraId="44F8D254" w14:textId="77777777" w:rsidR="00BE0A2A" w:rsidRDefault="00BE0A2A" w:rsidP="00BE0A2A">
      <w:pPr>
        <w:pStyle w:val="PL"/>
      </w:pPr>
      <w:r>
        <w:t xml:space="preserve">            - DISABLE          </w:t>
      </w:r>
    </w:p>
    <w:p w14:paraId="18A9BF9A" w14:textId="77777777" w:rsidR="00BE0A2A" w:rsidRDefault="00BE0A2A" w:rsidP="00BE0A2A">
      <w:pPr>
        <w:pStyle w:val="PL"/>
      </w:pPr>
    </w:p>
    <w:p w14:paraId="43283DAE" w14:textId="77777777" w:rsidR="00BE0A2A" w:rsidRDefault="00BE0A2A" w:rsidP="00BE0A2A">
      <w:pPr>
        <w:pStyle w:val="PL"/>
      </w:pPr>
      <w:r>
        <w:t xml:space="preserve">    RimRSReportInfo:</w:t>
      </w:r>
    </w:p>
    <w:p w14:paraId="79D301AB" w14:textId="77777777" w:rsidR="00BE0A2A" w:rsidRDefault="00BE0A2A" w:rsidP="00BE0A2A">
      <w:pPr>
        <w:pStyle w:val="PL"/>
      </w:pPr>
      <w:r>
        <w:t xml:space="preserve">      type: object</w:t>
      </w:r>
    </w:p>
    <w:p w14:paraId="2EF3E593" w14:textId="77777777" w:rsidR="00BE0A2A" w:rsidRDefault="00BE0A2A" w:rsidP="00BE0A2A">
      <w:pPr>
        <w:pStyle w:val="PL"/>
      </w:pPr>
      <w:r>
        <w:t xml:space="preserve">      properties:</w:t>
      </w:r>
    </w:p>
    <w:p w14:paraId="5DBAF3F8" w14:textId="77777777" w:rsidR="00BE0A2A" w:rsidRDefault="00BE0A2A" w:rsidP="00BE0A2A">
      <w:pPr>
        <w:pStyle w:val="PL"/>
      </w:pPr>
      <w:r>
        <w:t xml:space="preserve">        detectedSetID:</w:t>
      </w:r>
    </w:p>
    <w:p w14:paraId="682E5A71" w14:textId="77777777" w:rsidR="00BE0A2A" w:rsidRDefault="00BE0A2A" w:rsidP="00BE0A2A">
      <w:pPr>
        <w:pStyle w:val="PL"/>
      </w:pPr>
      <w:r>
        <w:t xml:space="preserve">          type: integer</w:t>
      </w:r>
    </w:p>
    <w:p w14:paraId="555089BA" w14:textId="77777777" w:rsidR="00BE0A2A" w:rsidRDefault="00BE0A2A" w:rsidP="00BE0A2A">
      <w:pPr>
        <w:pStyle w:val="PL"/>
      </w:pPr>
      <w:r>
        <w:t xml:space="preserve">        propagationDelay:</w:t>
      </w:r>
    </w:p>
    <w:p w14:paraId="0DC074E6" w14:textId="77777777" w:rsidR="00BE0A2A" w:rsidRDefault="00BE0A2A" w:rsidP="00BE0A2A">
      <w:pPr>
        <w:pStyle w:val="PL"/>
      </w:pPr>
      <w:r>
        <w:t xml:space="preserve">          type: integer</w:t>
      </w:r>
    </w:p>
    <w:p w14:paraId="2B51443E" w14:textId="77777777" w:rsidR="00BE0A2A" w:rsidRDefault="00BE0A2A" w:rsidP="00BE0A2A">
      <w:pPr>
        <w:pStyle w:val="PL"/>
      </w:pPr>
      <w:r>
        <w:t xml:space="preserve">        functionalityOfRIMRS:</w:t>
      </w:r>
    </w:p>
    <w:p w14:paraId="67B3CA33" w14:textId="77777777" w:rsidR="00BE0A2A" w:rsidRDefault="00BE0A2A" w:rsidP="00BE0A2A">
      <w:pPr>
        <w:pStyle w:val="PL"/>
      </w:pPr>
      <w:r>
        <w:t xml:space="preserve">          type: string</w:t>
      </w:r>
    </w:p>
    <w:p w14:paraId="7760F1E6" w14:textId="77777777" w:rsidR="00BE0A2A" w:rsidRDefault="00BE0A2A" w:rsidP="00BE0A2A">
      <w:pPr>
        <w:pStyle w:val="PL"/>
      </w:pPr>
      <w:r>
        <w:t xml:space="preserve">          enum:</w:t>
      </w:r>
    </w:p>
    <w:p w14:paraId="5D2CE98E" w14:textId="77777777" w:rsidR="00BE0A2A" w:rsidRDefault="00BE0A2A" w:rsidP="00BE0A2A">
      <w:pPr>
        <w:pStyle w:val="PL"/>
      </w:pPr>
      <w:r>
        <w:t xml:space="preserve">            - RS1</w:t>
      </w:r>
    </w:p>
    <w:p w14:paraId="1F08E719" w14:textId="77777777" w:rsidR="00BE0A2A" w:rsidRDefault="00BE0A2A" w:rsidP="00BE0A2A">
      <w:pPr>
        <w:pStyle w:val="PL"/>
      </w:pPr>
      <w:r>
        <w:t xml:space="preserve">            - RS2</w:t>
      </w:r>
    </w:p>
    <w:p w14:paraId="33965CE2" w14:textId="77777777" w:rsidR="00BE0A2A" w:rsidRDefault="00BE0A2A" w:rsidP="00BE0A2A">
      <w:pPr>
        <w:pStyle w:val="PL"/>
      </w:pPr>
      <w:r>
        <w:t xml:space="preserve">            - RS1forEnoughMitigation</w:t>
      </w:r>
    </w:p>
    <w:p w14:paraId="2A7629C9" w14:textId="77777777" w:rsidR="00BE0A2A" w:rsidRDefault="00BE0A2A" w:rsidP="00BE0A2A">
      <w:pPr>
        <w:pStyle w:val="PL"/>
      </w:pPr>
      <w:r>
        <w:t xml:space="preserve">            - RS1forNotEnoughMitigation          </w:t>
      </w:r>
    </w:p>
    <w:p w14:paraId="122DDC23" w14:textId="77777777" w:rsidR="00BE0A2A" w:rsidRDefault="00BE0A2A" w:rsidP="00BE0A2A">
      <w:pPr>
        <w:pStyle w:val="PL"/>
      </w:pPr>
    </w:p>
    <w:p w14:paraId="0462F592" w14:textId="77777777" w:rsidR="00BE0A2A" w:rsidRDefault="00BE0A2A" w:rsidP="00BE0A2A">
      <w:pPr>
        <w:pStyle w:val="PL"/>
      </w:pPr>
      <w:r>
        <w:t xml:space="preserve">    RimRSReportConf:</w:t>
      </w:r>
    </w:p>
    <w:p w14:paraId="6373A71F" w14:textId="77777777" w:rsidR="00BE0A2A" w:rsidRDefault="00BE0A2A" w:rsidP="00BE0A2A">
      <w:pPr>
        <w:pStyle w:val="PL"/>
      </w:pPr>
      <w:r>
        <w:t xml:space="preserve">      type: object</w:t>
      </w:r>
    </w:p>
    <w:p w14:paraId="66DF3C3B" w14:textId="77777777" w:rsidR="00BE0A2A" w:rsidRDefault="00BE0A2A" w:rsidP="00BE0A2A">
      <w:pPr>
        <w:pStyle w:val="PL"/>
      </w:pPr>
      <w:r>
        <w:t xml:space="preserve">      properties:</w:t>
      </w:r>
    </w:p>
    <w:p w14:paraId="1D1699D3" w14:textId="77777777" w:rsidR="00BE0A2A" w:rsidRDefault="00BE0A2A" w:rsidP="00BE0A2A">
      <w:pPr>
        <w:pStyle w:val="PL"/>
      </w:pPr>
      <w:r>
        <w:t xml:space="preserve">        reportIndicator:</w:t>
      </w:r>
    </w:p>
    <w:p w14:paraId="0717E6D5" w14:textId="77777777" w:rsidR="00BE0A2A" w:rsidRDefault="00BE0A2A" w:rsidP="00BE0A2A">
      <w:pPr>
        <w:pStyle w:val="PL"/>
      </w:pPr>
      <w:r>
        <w:t xml:space="preserve">          type: string</w:t>
      </w:r>
    </w:p>
    <w:p w14:paraId="3AFF2F2E" w14:textId="77777777" w:rsidR="00BE0A2A" w:rsidRDefault="00BE0A2A" w:rsidP="00BE0A2A">
      <w:pPr>
        <w:pStyle w:val="PL"/>
      </w:pPr>
      <w:r>
        <w:t xml:space="preserve">          enum:</w:t>
      </w:r>
    </w:p>
    <w:p w14:paraId="6AC1BB38" w14:textId="77777777" w:rsidR="00BE0A2A" w:rsidRDefault="00BE0A2A" w:rsidP="00BE0A2A">
      <w:pPr>
        <w:pStyle w:val="PL"/>
      </w:pPr>
      <w:r>
        <w:t xml:space="preserve">            - ENABLE</w:t>
      </w:r>
    </w:p>
    <w:p w14:paraId="25384670" w14:textId="77777777" w:rsidR="00BE0A2A" w:rsidRDefault="00BE0A2A" w:rsidP="00BE0A2A">
      <w:pPr>
        <w:pStyle w:val="PL"/>
      </w:pPr>
      <w:r>
        <w:t xml:space="preserve">            - DISABLE          </w:t>
      </w:r>
    </w:p>
    <w:p w14:paraId="7AF2EA29" w14:textId="77777777" w:rsidR="00BE0A2A" w:rsidRDefault="00BE0A2A" w:rsidP="00BE0A2A">
      <w:pPr>
        <w:pStyle w:val="PL"/>
      </w:pPr>
      <w:r>
        <w:t xml:space="preserve">        reportInterval:</w:t>
      </w:r>
    </w:p>
    <w:p w14:paraId="540E1EEE" w14:textId="77777777" w:rsidR="00BE0A2A" w:rsidRDefault="00BE0A2A" w:rsidP="00BE0A2A">
      <w:pPr>
        <w:pStyle w:val="PL"/>
      </w:pPr>
      <w:r>
        <w:t xml:space="preserve">           type: integer</w:t>
      </w:r>
    </w:p>
    <w:p w14:paraId="3CC56A00" w14:textId="77777777" w:rsidR="00BE0A2A" w:rsidRDefault="00BE0A2A" w:rsidP="00BE0A2A">
      <w:pPr>
        <w:pStyle w:val="PL"/>
      </w:pPr>
      <w:r>
        <w:t xml:space="preserve">        nrofRIMRSReportInfo:</w:t>
      </w:r>
    </w:p>
    <w:p w14:paraId="7C805E29" w14:textId="77777777" w:rsidR="00BE0A2A" w:rsidRDefault="00BE0A2A" w:rsidP="00BE0A2A">
      <w:pPr>
        <w:pStyle w:val="PL"/>
      </w:pPr>
      <w:r>
        <w:t xml:space="preserve">          type: integer</w:t>
      </w:r>
    </w:p>
    <w:p w14:paraId="63A934C4" w14:textId="77777777" w:rsidR="00BE0A2A" w:rsidRDefault="00BE0A2A" w:rsidP="00BE0A2A">
      <w:pPr>
        <w:pStyle w:val="PL"/>
      </w:pPr>
      <w:r>
        <w:t xml:space="preserve">        maxPropagationDelay:</w:t>
      </w:r>
    </w:p>
    <w:p w14:paraId="6D5A365E" w14:textId="77777777" w:rsidR="00BE0A2A" w:rsidRDefault="00BE0A2A" w:rsidP="00BE0A2A">
      <w:pPr>
        <w:pStyle w:val="PL"/>
      </w:pPr>
      <w:r>
        <w:t xml:space="preserve">          type: integer</w:t>
      </w:r>
    </w:p>
    <w:p w14:paraId="38E494F5" w14:textId="77777777" w:rsidR="00BE0A2A" w:rsidRDefault="00BE0A2A" w:rsidP="00BE0A2A">
      <w:pPr>
        <w:pStyle w:val="PL"/>
      </w:pPr>
      <w:r>
        <w:t xml:space="preserve">        rimRSReportInfoList:</w:t>
      </w:r>
    </w:p>
    <w:p w14:paraId="3433488E" w14:textId="77777777" w:rsidR="00BE0A2A" w:rsidRDefault="00BE0A2A" w:rsidP="00BE0A2A">
      <w:pPr>
        <w:pStyle w:val="PL"/>
      </w:pPr>
      <w:r>
        <w:t xml:space="preserve">          type: array</w:t>
      </w:r>
    </w:p>
    <w:p w14:paraId="2E73495A" w14:textId="77777777" w:rsidR="00BE0A2A" w:rsidRDefault="00BE0A2A" w:rsidP="00BE0A2A">
      <w:pPr>
        <w:pStyle w:val="PL"/>
      </w:pPr>
      <w:r>
        <w:t xml:space="preserve">          items:</w:t>
      </w:r>
    </w:p>
    <w:p w14:paraId="17D1CC67" w14:textId="77777777" w:rsidR="00BE0A2A" w:rsidRDefault="00BE0A2A" w:rsidP="00BE0A2A">
      <w:pPr>
        <w:pStyle w:val="PL"/>
      </w:pPr>
      <w:r>
        <w:t xml:space="preserve">            $ref: '#/components/schemas/RimRSReportInfo'</w:t>
      </w:r>
    </w:p>
    <w:p w14:paraId="669B4290" w14:textId="77777777" w:rsidR="00BE0A2A" w:rsidRDefault="00BE0A2A" w:rsidP="00BE0A2A">
      <w:pPr>
        <w:pStyle w:val="PL"/>
      </w:pPr>
      <w:r>
        <w:t xml:space="preserve">    TceMappingInfo:</w:t>
      </w:r>
    </w:p>
    <w:p w14:paraId="6D558286" w14:textId="77777777" w:rsidR="00BE0A2A" w:rsidRDefault="00BE0A2A" w:rsidP="00BE0A2A">
      <w:pPr>
        <w:pStyle w:val="PL"/>
      </w:pPr>
      <w:r>
        <w:t xml:space="preserve">      type: object</w:t>
      </w:r>
    </w:p>
    <w:p w14:paraId="047D4452" w14:textId="77777777" w:rsidR="00BE0A2A" w:rsidRDefault="00BE0A2A" w:rsidP="00BE0A2A">
      <w:pPr>
        <w:pStyle w:val="PL"/>
      </w:pPr>
      <w:r>
        <w:t xml:space="preserve">      properties:</w:t>
      </w:r>
    </w:p>
    <w:p w14:paraId="54B2B828" w14:textId="77777777" w:rsidR="00BE0A2A" w:rsidRDefault="00BE0A2A" w:rsidP="00BE0A2A">
      <w:pPr>
        <w:pStyle w:val="PL"/>
      </w:pPr>
      <w:r>
        <w:t xml:space="preserve">        TceIPAddress:</w:t>
      </w:r>
    </w:p>
    <w:p w14:paraId="674FC37A" w14:textId="77777777" w:rsidR="00BE0A2A" w:rsidRDefault="00BE0A2A" w:rsidP="00BE0A2A">
      <w:pPr>
        <w:pStyle w:val="PL"/>
      </w:pPr>
      <w:r>
        <w:t xml:space="preserve">          oneOf:</w:t>
      </w:r>
    </w:p>
    <w:p w14:paraId="7A0AFD34" w14:textId="77777777" w:rsidR="00BE0A2A" w:rsidRDefault="00BE0A2A" w:rsidP="00BE0A2A">
      <w:pPr>
        <w:pStyle w:val="PL"/>
      </w:pPr>
      <w:r>
        <w:t xml:space="preserve">            - $ref: 'TS28623_ComDefs.yaml#/components/schemas/Ipv4Addr'</w:t>
      </w:r>
    </w:p>
    <w:p w14:paraId="12A0A496" w14:textId="77777777" w:rsidR="00BE0A2A" w:rsidRDefault="00BE0A2A" w:rsidP="00BE0A2A">
      <w:pPr>
        <w:pStyle w:val="PL"/>
      </w:pPr>
      <w:r>
        <w:t xml:space="preserve">            - $ref: 'TS28623_ComDefs.yaml#/components/schemas/Ipv6Addr'</w:t>
      </w:r>
    </w:p>
    <w:p w14:paraId="37D6C929" w14:textId="77777777" w:rsidR="00BE0A2A" w:rsidRDefault="00BE0A2A" w:rsidP="00BE0A2A">
      <w:pPr>
        <w:pStyle w:val="PL"/>
      </w:pPr>
      <w:r>
        <w:t xml:space="preserve">        TceID:</w:t>
      </w:r>
    </w:p>
    <w:p w14:paraId="45F00C5A" w14:textId="77777777" w:rsidR="00BE0A2A" w:rsidRDefault="00BE0A2A" w:rsidP="00BE0A2A">
      <w:pPr>
        <w:pStyle w:val="PL"/>
      </w:pPr>
      <w:r>
        <w:t xml:space="preserve">          type: integer</w:t>
      </w:r>
    </w:p>
    <w:p w14:paraId="2516A619" w14:textId="77777777" w:rsidR="00BE0A2A" w:rsidRDefault="00BE0A2A" w:rsidP="00BE0A2A">
      <w:pPr>
        <w:pStyle w:val="PL"/>
      </w:pPr>
      <w:r>
        <w:t xml:space="preserve">        PlmnTarget:</w:t>
      </w:r>
    </w:p>
    <w:p w14:paraId="70EED8E8" w14:textId="77777777" w:rsidR="00BE0A2A" w:rsidRDefault="00BE0A2A" w:rsidP="00BE0A2A">
      <w:pPr>
        <w:pStyle w:val="PL"/>
      </w:pPr>
      <w:r>
        <w:t xml:space="preserve">          $ref: '#/components/schemas/PlmnId'</w:t>
      </w:r>
    </w:p>
    <w:p w14:paraId="16043598" w14:textId="77777777" w:rsidR="00BE0A2A" w:rsidRDefault="00BE0A2A" w:rsidP="00BE0A2A">
      <w:pPr>
        <w:pStyle w:val="PL"/>
      </w:pPr>
      <w:r>
        <w:t xml:space="preserve">    TceMappingInfoList:</w:t>
      </w:r>
    </w:p>
    <w:p w14:paraId="3A88BEB1" w14:textId="77777777" w:rsidR="00BE0A2A" w:rsidRDefault="00BE0A2A" w:rsidP="00BE0A2A">
      <w:pPr>
        <w:pStyle w:val="PL"/>
      </w:pPr>
      <w:r>
        <w:t xml:space="preserve">      type: array</w:t>
      </w:r>
    </w:p>
    <w:p w14:paraId="2B08682A" w14:textId="77777777" w:rsidR="00BE0A2A" w:rsidRDefault="00BE0A2A" w:rsidP="00BE0A2A">
      <w:pPr>
        <w:pStyle w:val="PL"/>
      </w:pPr>
      <w:r>
        <w:t xml:space="preserve">      items:</w:t>
      </w:r>
    </w:p>
    <w:p w14:paraId="7C90E141" w14:textId="77777777" w:rsidR="00BE0A2A" w:rsidRDefault="00BE0A2A" w:rsidP="00BE0A2A">
      <w:pPr>
        <w:pStyle w:val="PL"/>
      </w:pPr>
      <w:r>
        <w:t xml:space="preserve">        $ref: '#/components/schemas/TceMappingInfo'</w:t>
      </w:r>
    </w:p>
    <w:p w14:paraId="5D1E7E30" w14:textId="77777777" w:rsidR="00BE0A2A" w:rsidRDefault="00BE0A2A" w:rsidP="00BE0A2A">
      <w:pPr>
        <w:pStyle w:val="PL"/>
      </w:pPr>
      <w:r>
        <w:t xml:space="preserve">    ResourceType:</w:t>
      </w:r>
    </w:p>
    <w:p w14:paraId="75DBCFC6" w14:textId="77777777" w:rsidR="00BE0A2A" w:rsidRDefault="00BE0A2A" w:rsidP="00BE0A2A">
      <w:pPr>
        <w:pStyle w:val="PL"/>
      </w:pPr>
      <w:r>
        <w:t xml:space="preserve">      type: string</w:t>
      </w:r>
    </w:p>
    <w:p w14:paraId="0CBEE50E" w14:textId="77777777" w:rsidR="00BE0A2A" w:rsidRDefault="00BE0A2A" w:rsidP="00BE0A2A">
      <w:pPr>
        <w:pStyle w:val="PL"/>
      </w:pPr>
      <w:r>
        <w:t xml:space="preserve">      enum:</w:t>
      </w:r>
    </w:p>
    <w:p w14:paraId="126602F6" w14:textId="77777777" w:rsidR="00BE0A2A" w:rsidRDefault="00BE0A2A" w:rsidP="00BE0A2A">
      <w:pPr>
        <w:pStyle w:val="PL"/>
      </w:pPr>
      <w:r>
        <w:t xml:space="preserve">        - PRB</w:t>
      </w:r>
    </w:p>
    <w:p w14:paraId="6E8C45AC" w14:textId="77777777" w:rsidR="00BE0A2A" w:rsidRDefault="00BE0A2A" w:rsidP="00BE0A2A">
      <w:pPr>
        <w:pStyle w:val="PL"/>
      </w:pPr>
      <w:r>
        <w:t xml:space="preserve">        - PRB_UL</w:t>
      </w:r>
    </w:p>
    <w:p w14:paraId="1659BB11" w14:textId="77777777" w:rsidR="00BE0A2A" w:rsidRDefault="00BE0A2A" w:rsidP="00BE0A2A">
      <w:pPr>
        <w:pStyle w:val="PL"/>
      </w:pPr>
      <w:r>
        <w:t xml:space="preserve">        - PRB_DL</w:t>
      </w:r>
    </w:p>
    <w:p w14:paraId="0B6A3E17" w14:textId="77777777" w:rsidR="00BE0A2A" w:rsidRDefault="00BE0A2A" w:rsidP="00BE0A2A">
      <w:pPr>
        <w:pStyle w:val="PL"/>
      </w:pPr>
      <w:r>
        <w:t xml:space="preserve">        - RRC</w:t>
      </w:r>
    </w:p>
    <w:p w14:paraId="05DCB3B4" w14:textId="77777777" w:rsidR="00BE0A2A" w:rsidRDefault="00BE0A2A" w:rsidP="00BE0A2A">
      <w:pPr>
        <w:pStyle w:val="PL"/>
      </w:pPr>
      <w:r>
        <w:t xml:space="preserve">        - DRB    </w:t>
      </w:r>
    </w:p>
    <w:p w14:paraId="7EE6AE78" w14:textId="77777777" w:rsidR="00BE0A2A" w:rsidRDefault="00BE0A2A" w:rsidP="00BE0A2A">
      <w:pPr>
        <w:pStyle w:val="PL"/>
      </w:pPr>
      <w:r>
        <w:t xml:space="preserve">    ParameterRange:</w:t>
      </w:r>
    </w:p>
    <w:p w14:paraId="72C026A1" w14:textId="77777777" w:rsidR="00BE0A2A" w:rsidRDefault="00BE0A2A" w:rsidP="00BE0A2A">
      <w:pPr>
        <w:pStyle w:val="PL"/>
      </w:pPr>
      <w:r>
        <w:t xml:space="preserve">      type: object</w:t>
      </w:r>
    </w:p>
    <w:p w14:paraId="5096E433" w14:textId="77777777" w:rsidR="00BE0A2A" w:rsidRDefault="00BE0A2A" w:rsidP="00BE0A2A">
      <w:pPr>
        <w:pStyle w:val="PL"/>
      </w:pPr>
      <w:r>
        <w:t xml:space="preserve">      properties:</w:t>
      </w:r>
    </w:p>
    <w:p w14:paraId="47BD6027" w14:textId="77777777" w:rsidR="00BE0A2A" w:rsidRDefault="00BE0A2A" w:rsidP="00BE0A2A">
      <w:pPr>
        <w:pStyle w:val="PL"/>
      </w:pPr>
      <w:r>
        <w:t xml:space="preserve">          maxValue:</w:t>
      </w:r>
    </w:p>
    <w:p w14:paraId="471E9A06" w14:textId="77777777" w:rsidR="00BE0A2A" w:rsidRDefault="00BE0A2A" w:rsidP="00BE0A2A">
      <w:pPr>
        <w:pStyle w:val="PL"/>
      </w:pPr>
      <w:r>
        <w:t xml:space="preserve">            type: integer</w:t>
      </w:r>
    </w:p>
    <w:p w14:paraId="7C07BA8F" w14:textId="77777777" w:rsidR="00BE0A2A" w:rsidRDefault="00BE0A2A" w:rsidP="00BE0A2A">
      <w:pPr>
        <w:pStyle w:val="PL"/>
      </w:pPr>
      <w:r>
        <w:t xml:space="preserve">          minValue:</w:t>
      </w:r>
    </w:p>
    <w:p w14:paraId="4F8CECBF" w14:textId="77777777" w:rsidR="00BE0A2A" w:rsidRDefault="00BE0A2A" w:rsidP="00BE0A2A">
      <w:pPr>
        <w:pStyle w:val="PL"/>
      </w:pPr>
      <w:r>
        <w:t xml:space="preserve">            type: integer</w:t>
      </w:r>
    </w:p>
    <w:p w14:paraId="6C632B55" w14:textId="77777777" w:rsidR="00BE0A2A" w:rsidRDefault="00BE0A2A" w:rsidP="00BE0A2A">
      <w:pPr>
        <w:pStyle w:val="PL"/>
      </w:pPr>
      <w:r>
        <w:t>#-------- Definition of abstract IOCs --------------------------------------------</w:t>
      </w:r>
    </w:p>
    <w:p w14:paraId="338254D0" w14:textId="77777777" w:rsidR="00BE0A2A" w:rsidRDefault="00BE0A2A" w:rsidP="00BE0A2A">
      <w:pPr>
        <w:pStyle w:val="PL"/>
      </w:pPr>
    </w:p>
    <w:p w14:paraId="29FC8FFF" w14:textId="77777777" w:rsidR="00BE0A2A" w:rsidRDefault="00BE0A2A" w:rsidP="00BE0A2A">
      <w:pPr>
        <w:pStyle w:val="PL"/>
      </w:pPr>
      <w:r>
        <w:t xml:space="preserve">    RrmPolicy_-Attr:</w:t>
      </w:r>
    </w:p>
    <w:p w14:paraId="592CFAB5" w14:textId="77777777" w:rsidR="00BE0A2A" w:rsidRDefault="00BE0A2A" w:rsidP="00BE0A2A">
      <w:pPr>
        <w:pStyle w:val="PL"/>
      </w:pPr>
      <w:r>
        <w:t xml:space="preserve">      type: object</w:t>
      </w:r>
    </w:p>
    <w:p w14:paraId="2D9AE020" w14:textId="77777777" w:rsidR="00BE0A2A" w:rsidRDefault="00BE0A2A" w:rsidP="00BE0A2A">
      <w:pPr>
        <w:pStyle w:val="PL"/>
      </w:pPr>
      <w:r>
        <w:lastRenderedPageBreak/>
        <w:t xml:space="preserve">      properties:</w:t>
      </w:r>
    </w:p>
    <w:p w14:paraId="2994F475" w14:textId="77777777" w:rsidR="00BE0A2A" w:rsidRDefault="00BE0A2A" w:rsidP="00BE0A2A">
      <w:pPr>
        <w:pStyle w:val="PL"/>
      </w:pPr>
      <w:r>
        <w:t xml:space="preserve">        resourceType:</w:t>
      </w:r>
    </w:p>
    <w:p w14:paraId="5272F542" w14:textId="77777777" w:rsidR="00BE0A2A" w:rsidRDefault="00BE0A2A" w:rsidP="00BE0A2A">
      <w:pPr>
        <w:pStyle w:val="PL"/>
      </w:pPr>
      <w:r>
        <w:t xml:space="preserve">          $ref: '#/components/schemas/ResourceType'        </w:t>
      </w:r>
    </w:p>
    <w:p w14:paraId="1F37CD21" w14:textId="77777777" w:rsidR="00BE0A2A" w:rsidRDefault="00BE0A2A" w:rsidP="00BE0A2A">
      <w:pPr>
        <w:pStyle w:val="PL"/>
      </w:pPr>
      <w:r>
        <w:t xml:space="preserve">        rRMPolicyMemberList:</w:t>
      </w:r>
    </w:p>
    <w:p w14:paraId="3AC530E6" w14:textId="77777777" w:rsidR="00BE0A2A" w:rsidRDefault="00BE0A2A" w:rsidP="00BE0A2A">
      <w:pPr>
        <w:pStyle w:val="PL"/>
      </w:pPr>
      <w:r>
        <w:t xml:space="preserve">          $ref: '#/components/schemas/RrmPolicyMemberList'</w:t>
      </w:r>
    </w:p>
    <w:p w14:paraId="39F1AD17" w14:textId="77777777" w:rsidR="00BE0A2A" w:rsidRDefault="00BE0A2A" w:rsidP="00BE0A2A">
      <w:pPr>
        <w:pStyle w:val="PL"/>
      </w:pPr>
    </w:p>
    <w:p w14:paraId="078A146A" w14:textId="77777777" w:rsidR="00BE0A2A" w:rsidRDefault="00BE0A2A" w:rsidP="00BE0A2A">
      <w:pPr>
        <w:pStyle w:val="PL"/>
      </w:pPr>
    </w:p>
    <w:p w14:paraId="573DDDCE" w14:textId="77777777" w:rsidR="00BE0A2A" w:rsidRDefault="00BE0A2A" w:rsidP="00BE0A2A">
      <w:pPr>
        <w:pStyle w:val="PL"/>
      </w:pPr>
      <w:r>
        <w:t>#-------- Definition of concrete IOCs --------------------------------------------</w:t>
      </w:r>
    </w:p>
    <w:p w14:paraId="7B73039F" w14:textId="77777777" w:rsidR="00BE0A2A" w:rsidRDefault="00BE0A2A" w:rsidP="00BE0A2A">
      <w:pPr>
        <w:pStyle w:val="PL"/>
      </w:pPr>
    </w:p>
    <w:p w14:paraId="065ED829" w14:textId="77777777" w:rsidR="00BE0A2A" w:rsidRDefault="00BE0A2A" w:rsidP="00BE0A2A">
      <w:pPr>
        <w:pStyle w:val="PL"/>
      </w:pPr>
      <w:r>
        <w:t xml:space="preserve">    MnS:</w:t>
      </w:r>
    </w:p>
    <w:p w14:paraId="7F9757DC" w14:textId="77777777" w:rsidR="00BE0A2A" w:rsidRDefault="00BE0A2A" w:rsidP="00BE0A2A">
      <w:pPr>
        <w:pStyle w:val="PL"/>
      </w:pPr>
      <w:r>
        <w:t xml:space="preserve">      oneOf:</w:t>
      </w:r>
    </w:p>
    <w:p w14:paraId="6C129140" w14:textId="77777777" w:rsidR="00BE0A2A" w:rsidRDefault="00BE0A2A" w:rsidP="00BE0A2A">
      <w:pPr>
        <w:pStyle w:val="PL"/>
      </w:pPr>
      <w:r>
        <w:t xml:space="preserve">        - type: object</w:t>
      </w:r>
    </w:p>
    <w:p w14:paraId="1F5B27AF" w14:textId="77777777" w:rsidR="00BE0A2A" w:rsidRDefault="00BE0A2A" w:rsidP="00BE0A2A">
      <w:pPr>
        <w:pStyle w:val="PL"/>
      </w:pPr>
      <w:r>
        <w:t xml:space="preserve">          properties:</w:t>
      </w:r>
    </w:p>
    <w:p w14:paraId="070E198D" w14:textId="77777777" w:rsidR="00BE0A2A" w:rsidRDefault="00BE0A2A" w:rsidP="00BE0A2A">
      <w:pPr>
        <w:pStyle w:val="PL"/>
      </w:pPr>
      <w:r>
        <w:t xml:space="preserve">            SubNetwork:</w:t>
      </w:r>
    </w:p>
    <w:p w14:paraId="42F6F9CF" w14:textId="77777777" w:rsidR="00BE0A2A" w:rsidRDefault="00BE0A2A" w:rsidP="00BE0A2A">
      <w:pPr>
        <w:pStyle w:val="PL"/>
      </w:pPr>
      <w:r>
        <w:t xml:space="preserve">              $ref: '#/components/schemas/SubNetwork-Multiple'</w:t>
      </w:r>
    </w:p>
    <w:p w14:paraId="17DA4DE6" w14:textId="77777777" w:rsidR="00BE0A2A" w:rsidRDefault="00BE0A2A" w:rsidP="00BE0A2A">
      <w:pPr>
        <w:pStyle w:val="PL"/>
      </w:pPr>
      <w:r>
        <w:t xml:space="preserve">        - type: object</w:t>
      </w:r>
    </w:p>
    <w:p w14:paraId="2CEB1FE9" w14:textId="77777777" w:rsidR="00BE0A2A" w:rsidRDefault="00BE0A2A" w:rsidP="00BE0A2A">
      <w:pPr>
        <w:pStyle w:val="PL"/>
      </w:pPr>
      <w:r>
        <w:t xml:space="preserve">          properties:</w:t>
      </w:r>
    </w:p>
    <w:p w14:paraId="5333FFB1" w14:textId="77777777" w:rsidR="00BE0A2A" w:rsidRDefault="00BE0A2A" w:rsidP="00BE0A2A">
      <w:pPr>
        <w:pStyle w:val="PL"/>
      </w:pPr>
      <w:r>
        <w:t xml:space="preserve">            ManagedElement:</w:t>
      </w:r>
    </w:p>
    <w:p w14:paraId="0CE4FF2C" w14:textId="77777777" w:rsidR="00BE0A2A" w:rsidRDefault="00BE0A2A" w:rsidP="00BE0A2A">
      <w:pPr>
        <w:pStyle w:val="PL"/>
      </w:pPr>
      <w:r>
        <w:t xml:space="preserve">              $ref: '#/components/schemas/ManagedElement-Multiple'</w:t>
      </w:r>
    </w:p>
    <w:p w14:paraId="481DF49B" w14:textId="77777777" w:rsidR="00BE0A2A" w:rsidRDefault="00BE0A2A" w:rsidP="00BE0A2A">
      <w:pPr>
        <w:pStyle w:val="PL"/>
      </w:pPr>
    </w:p>
    <w:p w14:paraId="403DABEF" w14:textId="77777777" w:rsidR="00BE0A2A" w:rsidRDefault="00BE0A2A" w:rsidP="00BE0A2A">
      <w:pPr>
        <w:pStyle w:val="PL"/>
      </w:pPr>
      <w:r>
        <w:t xml:space="preserve">    SubNetwork-Single:</w:t>
      </w:r>
    </w:p>
    <w:p w14:paraId="18F9D08F" w14:textId="77777777" w:rsidR="00BE0A2A" w:rsidRDefault="00BE0A2A" w:rsidP="00BE0A2A">
      <w:pPr>
        <w:pStyle w:val="PL"/>
      </w:pPr>
      <w:r>
        <w:t xml:space="preserve">      allOf:</w:t>
      </w:r>
    </w:p>
    <w:p w14:paraId="42C2C488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44FA734B" w14:textId="77777777" w:rsidR="00BE0A2A" w:rsidRDefault="00BE0A2A" w:rsidP="00BE0A2A">
      <w:pPr>
        <w:pStyle w:val="PL"/>
      </w:pPr>
      <w:r>
        <w:t xml:space="preserve">        - type: object</w:t>
      </w:r>
    </w:p>
    <w:p w14:paraId="5725CE93" w14:textId="77777777" w:rsidR="00BE0A2A" w:rsidRDefault="00BE0A2A" w:rsidP="00BE0A2A">
      <w:pPr>
        <w:pStyle w:val="PL"/>
      </w:pPr>
      <w:r>
        <w:t xml:space="preserve">          properties:</w:t>
      </w:r>
    </w:p>
    <w:p w14:paraId="6072BE6F" w14:textId="77777777" w:rsidR="00BE0A2A" w:rsidRDefault="00BE0A2A" w:rsidP="00BE0A2A">
      <w:pPr>
        <w:pStyle w:val="PL"/>
      </w:pPr>
      <w:r>
        <w:t xml:space="preserve">            attributes:</w:t>
      </w:r>
    </w:p>
    <w:p w14:paraId="2D008AC8" w14:textId="77777777" w:rsidR="00BE0A2A" w:rsidRDefault="00BE0A2A" w:rsidP="00BE0A2A">
      <w:pPr>
        <w:pStyle w:val="PL"/>
      </w:pPr>
      <w:r>
        <w:t xml:space="preserve">              $ref: 'TS28623_GenericNrm.yaml#/components/schemas/SubNetwork-Attr'</w:t>
      </w:r>
    </w:p>
    <w:p w14:paraId="08D8E810" w14:textId="77777777" w:rsidR="00BE0A2A" w:rsidRDefault="00BE0A2A" w:rsidP="00BE0A2A">
      <w:pPr>
        <w:pStyle w:val="PL"/>
      </w:pPr>
      <w:r>
        <w:t xml:space="preserve">        - $ref: 'TS28623_GenericNrm.yaml#/components/schemas/SubNetwork-ncO'</w:t>
      </w:r>
    </w:p>
    <w:p w14:paraId="044B5348" w14:textId="77777777" w:rsidR="00BE0A2A" w:rsidRDefault="00BE0A2A" w:rsidP="00BE0A2A">
      <w:pPr>
        <w:pStyle w:val="PL"/>
      </w:pPr>
      <w:r>
        <w:t xml:space="preserve">        - type: object</w:t>
      </w:r>
    </w:p>
    <w:p w14:paraId="58C69DBD" w14:textId="77777777" w:rsidR="00BE0A2A" w:rsidRDefault="00BE0A2A" w:rsidP="00BE0A2A">
      <w:pPr>
        <w:pStyle w:val="PL"/>
      </w:pPr>
      <w:r>
        <w:t xml:space="preserve">          properties:</w:t>
      </w:r>
    </w:p>
    <w:p w14:paraId="569E386C" w14:textId="77777777" w:rsidR="00BE0A2A" w:rsidRDefault="00BE0A2A" w:rsidP="00BE0A2A">
      <w:pPr>
        <w:pStyle w:val="PL"/>
      </w:pPr>
      <w:r>
        <w:t xml:space="preserve">            SubNetwork:</w:t>
      </w:r>
    </w:p>
    <w:p w14:paraId="0EE75C22" w14:textId="77777777" w:rsidR="00BE0A2A" w:rsidRDefault="00BE0A2A" w:rsidP="00BE0A2A">
      <w:pPr>
        <w:pStyle w:val="PL"/>
      </w:pPr>
      <w:r>
        <w:t xml:space="preserve">              $ref: '#/components/schemas/SubNetwork-Multiple'</w:t>
      </w:r>
    </w:p>
    <w:p w14:paraId="5CC6301C" w14:textId="77777777" w:rsidR="00BE0A2A" w:rsidRDefault="00BE0A2A" w:rsidP="00BE0A2A">
      <w:pPr>
        <w:pStyle w:val="PL"/>
      </w:pPr>
      <w:r>
        <w:t xml:space="preserve">            ManagedElement:</w:t>
      </w:r>
    </w:p>
    <w:p w14:paraId="3A307F02" w14:textId="77777777" w:rsidR="00BE0A2A" w:rsidRDefault="00BE0A2A" w:rsidP="00BE0A2A">
      <w:pPr>
        <w:pStyle w:val="PL"/>
      </w:pPr>
      <w:r>
        <w:t xml:space="preserve">              $ref: '#/components/schemas/ManagedElement-Multiple'</w:t>
      </w:r>
    </w:p>
    <w:p w14:paraId="71854B96" w14:textId="77777777" w:rsidR="00BE0A2A" w:rsidRDefault="00BE0A2A" w:rsidP="00BE0A2A">
      <w:pPr>
        <w:pStyle w:val="PL"/>
      </w:pPr>
      <w:r>
        <w:t xml:space="preserve">            NRFrequency:</w:t>
      </w:r>
    </w:p>
    <w:p w14:paraId="21B1ADDC" w14:textId="77777777" w:rsidR="00BE0A2A" w:rsidRDefault="00BE0A2A" w:rsidP="00BE0A2A">
      <w:pPr>
        <w:pStyle w:val="PL"/>
      </w:pPr>
      <w:r>
        <w:t xml:space="preserve">              $ref: '#/components/schemas/NRFrequency-Multiple'</w:t>
      </w:r>
    </w:p>
    <w:p w14:paraId="386787D8" w14:textId="77777777" w:rsidR="00BE0A2A" w:rsidRDefault="00BE0A2A" w:rsidP="00BE0A2A">
      <w:pPr>
        <w:pStyle w:val="PL"/>
      </w:pPr>
      <w:r>
        <w:t xml:space="preserve">            ExternalGnbCuCpFunction:</w:t>
      </w:r>
    </w:p>
    <w:p w14:paraId="76D348C6" w14:textId="77777777" w:rsidR="00BE0A2A" w:rsidRDefault="00BE0A2A" w:rsidP="00BE0A2A">
      <w:pPr>
        <w:pStyle w:val="PL"/>
      </w:pPr>
      <w:r>
        <w:t xml:space="preserve">              $ref: '#/components/schemas/ExternalGnbCuCpFunction-Multiple'</w:t>
      </w:r>
    </w:p>
    <w:p w14:paraId="229BD5EF" w14:textId="77777777" w:rsidR="00BE0A2A" w:rsidRDefault="00BE0A2A" w:rsidP="00BE0A2A">
      <w:pPr>
        <w:pStyle w:val="PL"/>
      </w:pPr>
      <w:r>
        <w:t xml:space="preserve">            ExternalENBFunction:</w:t>
      </w:r>
    </w:p>
    <w:p w14:paraId="4F6AEAFE" w14:textId="77777777" w:rsidR="00BE0A2A" w:rsidRDefault="00BE0A2A" w:rsidP="00BE0A2A">
      <w:pPr>
        <w:pStyle w:val="PL"/>
      </w:pPr>
      <w:r>
        <w:t xml:space="preserve">              $ref: '#/components/schemas/ExternalENBFunction-Multiple'</w:t>
      </w:r>
    </w:p>
    <w:p w14:paraId="53C602D1" w14:textId="77777777" w:rsidR="00BE0A2A" w:rsidRDefault="00BE0A2A" w:rsidP="00BE0A2A">
      <w:pPr>
        <w:pStyle w:val="PL"/>
      </w:pPr>
      <w:r>
        <w:t xml:space="preserve">            EUtranFrequency:</w:t>
      </w:r>
    </w:p>
    <w:p w14:paraId="6E66DF05" w14:textId="77777777" w:rsidR="00BE0A2A" w:rsidRDefault="00BE0A2A" w:rsidP="00BE0A2A">
      <w:pPr>
        <w:pStyle w:val="PL"/>
      </w:pPr>
      <w:r>
        <w:t xml:space="preserve">              $ref: '#/components/schemas/EUtranFrequency-Multiple'</w:t>
      </w:r>
    </w:p>
    <w:p w14:paraId="7B86AD83" w14:textId="77777777" w:rsidR="00BE0A2A" w:rsidRDefault="00BE0A2A" w:rsidP="00BE0A2A">
      <w:pPr>
        <w:pStyle w:val="PL"/>
      </w:pPr>
      <w:r>
        <w:t xml:space="preserve">            DESManagementFunction:</w:t>
      </w:r>
    </w:p>
    <w:p w14:paraId="78BB6D9A" w14:textId="77777777" w:rsidR="00BE0A2A" w:rsidRDefault="00BE0A2A" w:rsidP="00BE0A2A">
      <w:pPr>
        <w:pStyle w:val="PL"/>
      </w:pPr>
      <w:r>
        <w:t xml:space="preserve">              $ref: '#/components/schemas/DESManagementFunction-Single'</w:t>
      </w:r>
    </w:p>
    <w:p w14:paraId="4968A641" w14:textId="77777777" w:rsidR="00BE0A2A" w:rsidRDefault="00BE0A2A" w:rsidP="00BE0A2A">
      <w:pPr>
        <w:pStyle w:val="PL"/>
      </w:pPr>
      <w:r>
        <w:t xml:space="preserve">            DRACHOptimizationFunction:</w:t>
      </w:r>
    </w:p>
    <w:p w14:paraId="4EBEE873" w14:textId="77777777" w:rsidR="00BE0A2A" w:rsidRDefault="00BE0A2A" w:rsidP="00BE0A2A">
      <w:pPr>
        <w:pStyle w:val="PL"/>
      </w:pPr>
      <w:r>
        <w:t xml:space="preserve">              $ref: '#/components/schemas/DRACHOptimizationFunction-Single'</w:t>
      </w:r>
    </w:p>
    <w:p w14:paraId="0CE85FA5" w14:textId="77777777" w:rsidR="00BE0A2A" w:rsidRDefault="00BE0A2A" w:rsidP="00BE0A2A">
      <w:pPr>
        <w:pStyle w:val="PL"/>
      </w:pPr>
      <w:r>
        <w:t xml:space="preserve">            DMROFunction:</w:t>
      </w:r>
    </w:p>
    <w:p w14:paraId="49A9E494" w14:textId="77777777" w:rsidR="00BE0A2A" w:rsidRDefault="00BE0A2A" w:rsidP="00BE0A2A">
      <w:pPr>
        <w:pStyle w:val="PL"/>
      </w:pPr>
      <w:r>
        <w:t xml:space="preserve">              $ref: '#/components/schemas/DMROFunction-Single'</w:t>
      </w:r>
    </w:p>
    <w:p w14:paraId="15B2DEFB" w14:textId="77777777" w:rsidR="00BE0A2A" w:rsidRDefault="00BE0A2A" w:rsidP="00BE0A2A">
      <w:pPr>
        <w:pStyle w:val="PL"/>
      </w:pPr>
      <w:r>
        <w:t xml:space="preserve">            DLBOFunction:</w:t>
      </w:r>
    </w:p>
    <w:p w14:paraId="0A20F52A" w14:textId="77777777" w:rsidR="00BE0A2A" w:rsidRDefault="00BE0A2A" w:rsidP="00BE0A2A">
      <w:pPr>
        <w:pStyle w:val="PL"/>
      </w:pPr>
      <w:r>
        <w:t xml:space="preserve">              $ref: '#/components/schemas/DLBOFunction-Single'</w:t>
      </w:r>
    </w:p>
    <w:p w14:paraId="2D6A05A8" w14:textId="77777777" w:rsidR="00BE0A2A" w:rsidRDefault="00BE0A2A" w:rsidP="00BE0A2A">
      <w:pPr>
        <w:pStyle w:val="PL"/>
      </w:pPr>
      <w:r>
        <w:t xml:space="preserve">            DPCIConfigurationFunction:</w:t>
      </w:r>
    </w:p>
    <w:p w14:paraId="5767B6C0" w14:textId="77777777" w:rsidR="00BE0A2A" w:rsidRDefault="00BE0A2A" w:rsidP="00BE0A2A">
      <w:pPr>
        <w:pStyle w:val="PL"/>
      </w:pPr>
      <w:r>
        <w:t xml:space="preserve">              $ref: '#/components/schemas/DPCIConfigurationFunction-Single'</w:t>
      </w:r>
    </w:p>
    <w:p w14:paraId="40DAD0D9" w14:textId="77777777" w:rsidR="00BE0A2A" w:rsidRDefault="00BE0A2A" w:rsidP="00BE0A2A">
      <w:pPr>
        <w:pStyle w:val="PL"/>
      </w:pPr>
      <w:r>
        <w:t xml:space="preserve">            CPCIConfigurationFunction:</w:t>
      </w:r>
    </w:p>
    <w:p w14:paraId="258ADA4B" w14:textId="77777777" w:rsidR="00BE0A2A" w:rsidRDefault="00BE0A2A" w:rsidP="00BE0A2A">
      <w:pPr>
        <w:pStyle w:val="PL"/>
      </w:pPr>
      <w:r>
        <w:t xml:space="preserve">              $ref: '#/components/schemas/CPCIConfigurationFunction-Single'</w:t>
      </w:r>
    </w:p>
    <w:p w14:paraId="5AE53155" w14:textId="77777777" w:rsidR="00BE0A2A" w:rsidRDefault="00BE0A2A" w:rsidP="00BE0A2A">
      <w:pPr>
        <w:pStyle w:val="PL"/>
      </w:pPr>
      <w:r>
        <w:t xml:space="preserve">            CESManagementFunction:</w:t>
      </w:r>
    </w:p>
    <w:p w14:paraId="25A26BAA" w14:textId="77777777" w:rsidR="00BE0A2A" w:rsidRDefault="00BE0A2A" w:rsidP="00BE0A2A">
      <w:pPr>
        <w:pStyle w:val="PL"/>
      </w:pPr>
      <w:r>
        <w:t xml:space="preserve">              $ref: '#/components/schemas/CESManagementFunction-Single'</w:t>
      </w:r>
    </w:p>
    <w:p w14:paraId="63090DCE" w14:textId="77777777" w:rsidR="00BE0A2A" w:rsidRDefault="00BE0A2A" w:rsidP="00BE0A2A">
      <w:pPr>
        <w:pStyle w:val="PL"/>
      </w:pPr>
      <w:r>
        <w:t xml:space="preserve">            Configurable5QISet:</w:t>
      </w:r>
    </w:p>
    <w:p w14:paraId="6D6388C0" w14:textId="77777777" w:rsidR="00BE0A2A" w:rsidRDefault="00BE0A2A" w:rsidP="00BE0A2A">
      <w:pPr>
        <w:pStyle w:val="PL"/>
      </w:pPr>
      <w:r>
        <w:t xml:space="preserve">              $ref: 'TS28541_5GcNrm.yaml#/components/schemas/Configurable5QISet-Multiple'</w:t>
      </w:r>
    </w:p>
    <w:p w14:paraId="1E8223B1" w14:textId="77777777" w:rsidR="00BE0A2A" w:rsidRDefault="00BE0A2A" w:rsidP="00BE0A2A">
      <w:pPr>
        <w:pStyle w:val="PL"/>
      </w:pPr>
      <w:r>
        <w:t xml:space="preserve">            RimRSGlobal:</w:t>
      </w:r>
    </w:p>
    <w:p w14:paraId="019FED2F" w14:textId="77777777" w:rsidR="00BE0A2A" w:rsidRDefault="00BE0A2A" w:rsidP="00BE0A2A">
      <w:pPr>
        <w:pStyle w:val="PL"/>
      </w:pPr>
      <w:r>
        <w:t xml:space="preserve">              $ref: '#/components/schemas/RimRSGlobal-Single'</w:t>
      </w:r>
    </w:p>
    <w:p w14:paraId="6F5ADA2B" w14:textId="77777777" w:rsidR="00BE0A2A" w:rsidRDefault="00BE0A2A" w:rsidP="00BE0A2A">
      <w:pPr>
        <w:pStyle w:val="PL"/>
      </w:pPr>
      <w:r>
        <w:t xml:space="preserve">            Dynamic5QISet:</w:t>
      </w:r>
    </w:p>
    <w:p w14:paraId="0B70A95F" w14:textId="77777777" w:rsidR="00BE0A2A" w:rsidRDefault="00BE0A2A" w:rsidP="00BE0A2A">
      <w:pPr>
        <w:pStyle w:val="PL"/>
      </w:pPr>
      <w:r>
        <w:t xml:space="preserve">              $ref: 'TS28541_5GcNrm.yaml#/components/schemas/Dynamic5QISet-Multiple'</w:t>
      </w:r>
    </w:p>
    <w:p w14:paraId="7C1E695D" w14:textId="77777777" w:rsidR="00BE0A2A" w:rsidRDefault="00BE0A2A" w:rsidP="00BE0A2A">
      <w:pPr>
        <w:pStyle w:val="PL"/>
      </w:pPr>
      <w:r>
        <w:t xml:space="preserve">            CCOFunction:</w:t>
      </w:r>
    </w:p>
    <w:p w14:paraId="35BD1C68" w14:textId="77777777" w:rsidR="00BE0A2A" w:rsidRDefault="00BE0A2A" w:rsidP="00BE0A2A">
      <w:pPr>
        <w:pStyle w:val="PL"/>
      </w:pPr>
      <w:r>
        <w:t xml:space="preserve">              $ref: '#/components/schemas/CCOFunction-Single'</w:t>
      </w:r>
    </w:p>
    <w:p w14:paraId="32F792EE" w14:textId="77777777" w:rsidR="00BE0A2A" w:rsidRDefault="00BE0A2A" w:rsidP="00BE0A2A">
      <w:pPr>
        <w:pStyle w:val="PL"/>
      </w:pPr>
      <w:r>
        <w:t xml:space="preserve">    ManagedElement-Single:</w:t>
      </w:r>
    </w:p>
    <w:p w14:paraId="5ECC836F" w14:textId="77777777" w:rsidR="00BE0A2A" w:rsidRDefault="00BE0A2A" w:rsidP="00BE0A2A">
      <w:pPr>
        <w:pStyle w:val="PL"/>
      </w:pPr>
      <w:r>
        <w:t xml:space="preserve">      allOf:</w:t>
      </w:r>
    </w:p>
    <w:p w14:paraId="66DB2465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00102630" w14:textId="77777777" w:rsidR="00BE0A2A" w:rsidRDefault="00BE0A2A" w:rsidP="00BE0A2A">
      <w:pPr>
        <w:pStyle w:val="PL"/>
      </w:pPr>
      <w:r>
        <w:t xml:space="preserve">        - type: object</w:t>
      </w:r>
    </w:p>
    <w:p w14:paraId="0695BDB5" w14:textId="77777777" w:rsidR="00BE0A2A" w:rsidRDefault="00BE0A2A" w:rsidP="00BE0A2A">
      <w:pPr>
        <w:pStyle w:val="PL"/>
      </w:pPr>
      <w:r>
        <w:t xml:space="preserve">          properties:</w:t>
      </w:r>
    </w:p>
    <w:p w14:paraId="399B7A0F" w14:textId="77777777" w:rsidR="00BE0A2A" w:rsidRDefault="00BE0A2A" w:rsidP="00BE0A2A">
      <w:pPr>
        <w:pStyle w:val="PL"/>
      </w:pPr>
      <w:r>
        <w:t xml:space="preserve">            attributes:</w:t>
      </w:r>
    </w:p>
    <w:p w14:paraId="1CA66684" w14:textId="77777777" w:rsidR="00BE0A2A" w:rsidRDefault="00BE0A2A" w:rsidP="00BE0A2A">
      <w:pPr>
        <w:pStyle w:val="PL"/>
      </w:pPr>
      <w:r>
        <w:t xml:space="preserve">              $ref: 'TS28623_GenericNrm.yaml#/components/schemas/ManagedElement-Attr'</w:t>
      </w:r>
    </w:p>
    <w:p w14:paraId="36B787C8" w14:textId="77777777" w:rsidR="00BE0A2A" w:rsidRDefault="00BE0A2A" w:rsidP="00BE0A2A">
      <w:pPr>
        <w:pStyle w:val="PL"/>
      </w:pPr>
      <w:r>
        <w:t xml:space="preserve">        - $ref: 'TS28623_GenericNrm.yaml#/components/schemas/ManagedElement-ncO'</w:t>
      </w:r>
    </w:p>
    <w:p w14:paraId="39E0D57B" w14:textId="77777777" w:rsidR="00BE0A2A" w:rsidRDefault="00BE0A2A" w:rsidP="00BE0A2A">
      <w:pPr>
        <w:pStyle w:val="PL"/>
      </w:pPr>
      <w:r>
        <w:t xml:space="preserve">        - type: object</w:t>
      </w:r>
    </w:p>
    <w:p w14:paraId="016A90A7" w14:textId="77777777" w:rsidR="00BE0A2A" w:rsidRDefault="00BE0A2A" w:rsidP="00BE0A2A">
      <w:pPr>
        <w:pStyle w:val="PL"/>
      </w:pPr>
      <w:r>
        <w:t xml:space="preserve">          properties:</w:t>
      </w:r>
    </w:p>
    <w:p w14:paraId="703BF649" w14:textId="77777777" w:rsidR="00BE0A2A" w:rsidRDefault="00BE0A2A" w:rsidP="00BE0A2A">
      <w:pPr>
        <w:pStyle w:val="PL"/>
      </w:pPr>
      <w:r>
        <w:t xml:space="preserve">            GnbDuFunction:</w:t>
      </w:r>
    </w:p>
    <w:p w14:paraId="47644163" w14:textId="77777777" w:rsidR="00BE0A2A" w:rsidRDefault="00BE0A2A" w:rsidP="00BE0A2A">
      <w:pPr>
        <w:pStyle w:val="PL"/>
      </w:pPr>
      <w:r>
        <w:t xml:space="preserve">              $ref: '#/components/schemas/GnbDuFunction-Multiple'</w:t>
      </w:r>
    </w:p>
    <w:p w14:paraId="6C2D4383" w14:textId="77777777" w:rsidR="00BE0A2A" w:rsidRDefault="00BE0A2A" w:rsidP="00BE0A2A">
      <w:pPr>
        <w:pStyle w:val="PL"/>
      </w:pPr>
      <w:r>
        <w:t xml:space="preserve">            GnbCuUpFunction:</w:t>
      </w:r>
    </w:p>
    <w:p w14:paraId="1F83DC8C" w14:textId="77777777" w:rsidR="00BE0A2A" w:rsidRDefault="00BE0A2A" w:rsidP="00BE0A2A">
      <w:pPr>
        <w:pStyle w:val="PL"/>
      </w:pPr>
      <w:r>
        <w:t xml:space="preserve">              $ref: '#/components/schemas/GnbCuUpFunction-Multiple'</w:t>
      </w:r>
    </w:p>
    <w:p w14:paraId="20B0A653" w14:textId="77777777" w:rsidR="00BE0A2A" w:rsidRDefault="00BE0A2A" w:rsidP="00BE0A2A">
      <w:pPr>
        <w:pStyle w:val="PL"/>
      </w:pPr>
      <w:r>
        <w:lastRenderedPageBreak/>
        <w:t xml:space="preserve">            GnbCuCpFunction:</w:t>
      </w:r>
    </w:p>
    <w:p w14:paraId="33E99239" w14:textId="77777777" w:rsidR="00BE0A2A" w:rsidRDefault="00BE0A2A" w:rsidP="00BE0A2A">
      <w:pPr>
        <w:pStyle w:val="PL"/>
      </w:pPr>
      <w:r>
        <w:t xml:space="preserve">              $ref: '#/components/schemas/GnbCuCpFunction-Multiple'</w:t>
      </w:r>
    </w:p>
    <w:p w14:paraId="229B66E8" w14:textId="77777777" w:rsidR="00BE0A2A" w:rsidRDefault="00BE0A2A" w:rsidP="00BE0A2A">
      <w:pPr>
        <w:pStyle w:val="PL"/>
      </w:pPr>
      <w:r>
        <w:t xml:space="preserve">            DESManagementFunction:</w:t>
      </w:r>
    </w:p>
    <w:p w14:paraId="3EC78FB9" w14:textId="77777777" w:rsidR="00BE0A2A" w:rsidRDefault="00BE0A2A" w:rsidP="00BE0A2A">
      <w:pPr>
        <w:pStyle w:val="PL"/>
      </w:pPr>
      <w:r>
        <w:t xml:space="preserve">              $ref: '#/components/schemas/DESManagementFunction-Single'</w:t>
      </w:r>
    </w:p>
    <w:p w14:paraId="08E183F4" w14:textId="77777777" w:rsidR="00BE0A2A" w:rsidRDefault="00BE0A2A" w:rsidP="00BE0A2A">
      <w:pPr>
        <w:pStyle w:val="PL"/>
      </w:pPr>
      <w:r>
        <w:t xml:space="preserve">            DRACHOptimizationFunction:</w:t>
      </w:r>
    </w:p>
    <w:p w14:paraId="4E8FCFA7" w14:textId="77777777" w:rsidR="00BE0A2A" w:rsidRDefault="00BE0A2A" w:rsidP="00BE0A2A">
      <w:pPr>
        <w:pStyle w:val="PL"/>
      </w:pPr>
      <w:r>
        <w:t xml:space="preserve">              $ref: '#/components/schemas/DRACHOptimizationFunction-Single'</w:t>
      </w:r>
    </w:p>
    <w:p w14:paraId="7E1E135B" w14:textId="77777777" w:rsidR="00BE0A2A" w:rsidRDefault="00BE0A2A" w:rsidP="00BE0A2A">
      <w:pPr>
        <w:pStyle w:val="PL"/>
      </w:pPr>
      <w:r>
        <w:t xml:space="preserve">            DMROFunction:</w:t>
      </w:r>
    </w:p>
    <w:p w14:paraId="62D97428" w14:textId="77777777" w:rsidR="00BE0A2A" w:rsidRDefault="00BE0A2A" w:rsidP="00BE0A2A">
      <w:pPr>
        <w:pStyle w:val="PL"/>
      </w:pPr>
      <w:r>
        <w:t xml:space="preserve">              $ref: '#/components/schemas/DMROFunction-Single'</w:t>
      </w:r>
    </w:p>
    <w:p w14:paraId="4B4A042A" w14:textId="77777777" w:rsidR="00BE0A2A" w:rsidRDefault="00BE0A2A" w:rsidP="00BE0A2A">
      <w:pPr>
        <w:pStyle w:val="PL"/>
      </w:pPr>
      <w:r>
        <w:t xml:space="preserve">            DLBOFunction:</w:t>
      </w:r>
    </w:p>
    <w:p w14:paraId="718E8CBB" w14:textId="77777777" w:rsidR="00BE0A2A" w:rsidRDefault="00BE0A2A" w:rsidP="00BE0A2A">
      <w:pPr>
        <w:pStyle w:val="PL"/>
      </w:pPr>
      <w:r>
        <w:t xml:space="preserve">              $ref: '#/components/schemas/DLBOFunction-Single'</w:t>
      </w:r>
    </w:p>
    <w:p w14:paraId="04B9DB19" w14:textId="77777777" w:rsidR="00BE0A2A" w:rsidRDefault="00BE0A2A" w:rsidP="00BE0A2A">
      <w:pPr>
        <w:pStyle w:val="PL"/>
      </w:pPr>
      <w:r>
        <w:t xml:space="preserve">            DPCIConfigurationFunction:</w:t>
      </w:r>
    </w:p>
    <w:p w14:paraId="6916F69E" w14:textId="77777777" w:rsidR="00BE0A2A" w:rsidRDefault="00BE0A2A" w:rsidP="00BE0A2A">
      <w:pPr>
        <w:pStyle w:val="PL"/>
      </w:pPr>
      <w:r>
        <w:t xml:space="preserve">              $ref: '#/components/schemas/DPCIConfigurationFunction-Single'</w:t>
      </w:r>
    </w:p>
    <w:p w14:paraId="30FFEF81" w14:textId="77777777" w:rsidR="00BE0A2A" w:rsidRDefault="00BE0A2A" w:rsidP="00BE0A2A">
      <w:pPr>
        <w:pStyle w:val="PL"/>
      </w:pPr>
      <w:r>
        <w:t xml:space="preserve">            CPCIConfigurationFunction:</w:t>
      </w:r>
    </w:p>
    <w:p w14:paraId="6593F51D" w14:textId="77777777" w:rsidR="00BE0A2A" w:rsidRDefault="00BE0A2A" w:rsidP="00BE0A2A">
      <w:pPr>
        <w:pStyle w:val="PL"/>
      </w:pPr>
      <w:r>
        <w:t xml:space="preserve">              $ref: '#/components/schemas/CPCIConfigurationFunction-Single'</w:t>
      </w:r>
    </w:p>
    <w:p w14:paraId="782F3DC9" w14:textId="77777777" w:rsidR="00BE0A2A" w:rsidRDefault="00BE0A2A" w:rsidP="00BE0A2A">
      <w:pPr>
        <w:pStyle w:val="PL"/>
      </w:pPr>
      <w:r>
        <w:t xml:space="preserve">            CESManagementFunction:</w:t>
      </w:r>
    </w:p>
    <w:p w14:paraId="47624992" w14:textId="77777777" w:rsidR="00BE0A2A" w:rsidRDefault="00BE0A2A" w:rsidP="00BE0A2A">
      <w:pPr>
        <w:pStyle w:val="PL"/>
      </w:pPr>
      <w:r>
        <w:t xml:space="preserve">              $ref: '#/components/schemas/CESManagementFunction-Single'</w:t>
      </w:r>
    </w:p>
    <w:p w14:paraId="20AD4221" w14:textId="77777777" w:rsidR="00BE0A2A" w:rsidRDefault="00BE0A2A" w:rsidP="00BE0A2A">
      <w:pPr>
        <w:pStyle w:val="PL"/>
      </w:pPr>
      <w:r>
        <w:t xml:space="preserve">            Configurable5QISet:</w:t>
      </w:r>
    </w:p>
    <w:p w14:paraId="31CEA888" w14:textId="77777777" w:rsidR="00BE0A2A" w:rsidRDefault="00BE0A2A" w:rsidP="00BE0A2A">
      <w:pPr>
        <w:pStyle w:val="PL"/>
      </w:pPr>
      <w:r>
        <w:t xml:space="preserve">              $ref: 'TS28541_5GcNrm.yaml#/components/schemas/Configurable5QISet-Multiple'</w:t>
      </w:r>
    </w:p>
    <w:p w14:paraId="60243A41" w14:textId="77777777" w:rsidR="00BE0A2A" w:rsidRDefault="00BE0A2A" w:rsidP="00BE0A2A">
      <w:pPr>
        <w:pStyle w:val="PL"/>
      </w:pPr>
      <w:r>
        <w:t xml:space="preserve">            Dynamic5QISet:</w:t>
      </w:r>
    </w:p>
    <w:p w14:paraId="68DBA913" w14:textId="77777777" w:rsidR="00BE0A2A" w:rsidRDefault="00BE0A2A" w:rsidP="00BE0A2A">
      <w:pPr>
        <w:pStyle w:val="PL"/>
      </w:pPr>
      <w:r>
        <w:t xml:space="preserve">              $ref: 'TS28541_5GcNrm.yaml#/components/schemas/Dynamic5QISet-Multiple'</w:t>
      </w:r>
    </w:p>
    <w:p w14:paraId="4DF23975" w14:textId="77777777" w:rsidR="00BE0A2A" w:rsidRDefault="00BE0A2A" w:rsidP="00BE0A2A">
      <w:pPr>
        <w:pStyle w:val="PL"/>
      </w:pPr>
    </w:p>
    <w:p w14:paraId="60932B7F" w14:textId="77777777" w:rsidR="00BE0A2A" w:rsidRDefault="00BE0A2A" w:rsidP="00BE0A2A">
      <w:pPr>
        <w:pStyle w:val="PL"/>
      </w:pPr>
      <w:r>
        <w:t xml:space="preserve">    GnbDuFunction-Single:</w:t>
      </w:r>
    </w:p>
    <w:p w14:paraId="08F899DB" w14:textId="77777777" w:rsidR="00BE0A2A" w:rsidRDefault="00BE0A2A" w:rsidP="00BE0A2A">
      <w:pPr>
        <w:pStyle w:val="PL"/>
      </w:pPr>
      <w:r>
        <w:t xml:space="preserve">      allOf:</w:t>
      </w:r>
    </w:p>
    <w:p w14:paraId="44331D8E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7801B6DC" w14:textId="77777777" w:rsidR="00BE0A2A" w:rsidRDefault="00BE0A2A" w:rsidP="00BE0A2A">
      <w:pPr>
        <w:pStyle w:val="PL"/>
      </w:pPr>
      <w:r>
        <w:t xml:space="preserve">        - type: object</w:t>
      </w:r>
    </w:p>
    <w:p w14:paraId="74D113CC" w14:textId="77777777" w:rsidR="00BE0A2A" w:rsidRDefault="00BE0A2A" w:rsidP="00BE0A2A">
      <w:pPr>
        <w:pStyle w:val="PL"/>
      </w:pPr>
      <w:r>
        <w:t xml:space="preserve">          properties:</w:t>
      </w:r>
    </w:p>
    <w:p w14:paraId="13F17F4F" w14:textId="77777777" w:rsidR="00BE0A2A" w:rsidRDefault="00BE0A2A" w:rsidP="00BE0A2A">
      <w:pPr>
        <w:pStyle w:val="PL"/>
      </w:pPr>
      <w:r>
        <w:t xml:space="preserve">            attributes:</w:t>
      </w:r>
    </w:p>
    <w:p w14:paraId="32ADB977" w14:textId="77777777" w:rsidR="00BE0A2A" w:rsidRDefault="00BE0A2A" w:rsidP="00BE0A2A">
      <w:pPr>
        <w:pStyle w:val="PL"/>
      </w:pPr>
      <w:r>
        <w:t xml:space="preserve">              allOf:</w:t>
      </w:r>
    </w:p>
    <w:p w14:paraId="4DB0D3CF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13BA9447" w14:textId="77777777" w:rsidR="00BE0A2A" w:rsidRDefault="00BE0A2A" w:rsidP="00BE0A2A">
      <w:pPr>
        <w:pStyle w:val="PL"/>
      </w:pPr>
      <w:r>
        <w:t xml:space="preserve">                - type: object</w:t>
      </w:r>
    </w:p>
    <w:p w14:paraId="77D726BB" w14:textId="77777777" w:rsidR="00BE0A2A" w:rsidRDefault="00BE0A2A" w:rsidP="00BE0A2A">
      <w:pPr>
        <w:pStyle w:val="PL"/>
      </w:pPr>
      <w:r>
        <w:t xml:space="preserve">                  properties:</w:t>
      </w:r>
    </w:p>
    <w:p w14:paraId="13F5C3F4" w14:textId="77777777" w:rsidR="00BE0A2A" w:rsidRDefault="00BE0A2A" w:rsidP="00BE0A2A">
      <w:pPr>
        <w:pStyle w:val="PL"/>
      </w:pPr>
      <w:r>
        <w:t xml:space="preserve">                    gnbDuId:</w:t>
      </w:r>
    </w:p>
    <w:p w14:paraId="566B3065" w14:textId="77777777" w:rsidR="00BE0A2A" w:rsidRDefault="00BE0A2A" w:rsidP="00BE0A2A">
      <w:pPr>
        <w:pStyle w:val="PL"/>
      </w:pPr>
      <w:r>
        <w:t xml:space="preserve">                      $ref: '#/components/schemas/GnbDuId'</w:t>
      </w:r>
    </w:p>
    <w:p w14:paraId="692C7AD7" w14:textId="77777777" w:rsidR="00BE0A2A" w:rsidRDefault="00BE0A2A" w:rsidP="00BE0A2A">
      <w:pPr>
        <w:pStyle w:val="PL"/>
      </w:pPr>
      <w:r>
        <w:t xml:space="preserve">                    gnbDuName:</w:t>
      </w:r>
    </w:p>
    <w:p w14:paraId="6A717660" w14:textId="77777777" w:rsidR="00BE0A2A" w:rsidRDefault="00BE0A2A" w:rsidP="00BE0A2A">
      <w:pPr>
        <w:pStyle w:val="PL"/>
      </w:pPr>
      <w:r>
        <w:t xml:space="preserve">                      $ref: '#/components/schemas/GnbName'</w:t>
      </w:r>
    </w:p>
    <w:p w14:paraId="1DD72CC6" w14:textId="77777777" w:rsidR="00BE0A2A" w:rsidRDefault="00BE0A2A" w:rsidP="00BE0A2A">
      <w:pPr>
        <w:pStyle w:val="PL"/>
      </w:pPr>
      <w:r>
        <w:t xml:space="preserve">                    gnbId:</w:t>
      </w:r>
    </w:p>
    <w:p w14:paraId="62DD70FC" w14:textId="77777777" w:rsidR="00BE0A2A" w:rsidRDefault="00BE0A2A" w:rsidP="00BE0A2A">
      <w:pPr>
        <w:pStyle w:val="PL"/>
      </w:pPr>
      <w:r>
        <w:t xml:space="preserve">                      $ref: '#/components/schemas/GnbId'</w:t>
      </w:r>
    </w:p>
    <w:p w14:paraId="64445135" w14:textId="77777777" w:rsidR="00BE0A2A" w:rsidRDefault="00BE0A2A" w:rsidP="00BE0A2A">
      <w:pPr>
        <w:pStyle w:val="PL"/>
      </w:pPr>
      <w:r>
        <w:t xml:space="preserve">                    gnbIdLength:</w:t>
      </w:r>
    </w:p>
    <w:p w14:paraId="2BEC3A0B" w14:textId="77777777" w:rsidR="00BE0A2A" w:rsidRDefault="00BE0A2A" w:rsidP="00BE0A2A">
      <w:pPr>
        <w:pStyle w:val="PL"/>
      </w:pPr>
      <w:r>
        <w:t xml:space="preserve">                      $ref: '#/components/schemas/GnbIdLength'</w:t>
      </w:r>
    </w:p>
    <w:p w14:paraId="207B7F08" w14:textId="77777777" w:rsidR="00BE0A2A" w:rsidRDefault="00BE0A2A" w:rsidP="00BE0A2A">
      <w:pPr>
        <w:pStyle w:val="PL"/>
      </w:pPr>
      <w:r>
        <w:t xml:space="preserve">                    rimRSReportConf:</w:t>
      </w:r>
    </w:p>
    <w:p w14:paraId="3CC510E0" w14:textId="77777777" w:rsidR="00BE0A2A" w:rsidRDefault="00BE0A2A" w:rsidP="00BE0A2A">
      <w:pPr>
        <w:pStyle w:val="PL"/>
      </w:pPr>
      <w:r>
        <w:t xml:space="preserve">                      $ref: '#/components/schemas/RimRSReportConf'</w:t>
      </w:r>
    </w:p>
    <w:p w14:paraId="6F253957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0215A1E4" w14:textId="77777777" w:rsidR="00BE0A2A" w:rsidRDefault="00BE0A2A" w:rsidP="00BE0A2A">
      <w:pPr>
        <w:pStyle w:val="PL"/>
      </w:pPr>
      <w:r>
        <w:t xml:space="preserve">        - type: object</w:t>
      </w:r>
    </w:p>
    <w:p w14:paraId="12F04EDE" w14:textId="77777777" w:rsidR="00BE0A2A" w:rsidRDefault="00BE0A2A" w:rsidP="00BE0A2A">
      <w:pPr>
        <w:pStyle w:val="PL"/>
      </w:pPr>
      <w:r>
        <w:t xml:space="preserve">          properties:</w:t>
      </w:r>
    </w:p>
    <w:p w14:paraId="280E667B" w14:textId="77777777" w:rsidR="00BE0A2A" w:rsidRDefault="00BE0A2A" w:rsidP="00BE0A2A">
      <w:pPr>
        <w:pStyle w:val="PL"/>
      </w:pPr>
      <w:r>
        <w:t xml:space="preserve">            RRMPolicyRatio:</w:t>
      </w:r>
    </w:p>
    <w:p w14:paraId="4B7E4045" w14:textId="77777777" w:rsidR="00BE0A2A" w:rsidRDefault="00BE0A2A" w:rsidP="00BE0A2A">
      <w:pPr>
        <w:pStyle w:val="PL"/>
      </w:pPr>
      <w:r>
        <w:t xml:space="preserve">              $ref: '#/components/schemas/RRMPolicyRatio-Multiple'</w:t>
      </w:r>
    </w:p>
    <w:p w14:paraId="45746AC3" w14:textId="77777777" w:rsidR="00BE0A2A" w:rsidRDefault="00BE0A2A" w:rsidP="00BE0A2A">
      <w:pPr>
        <w:pStyle w:val="PL"/>
      </w:pPr>
      <w:r>
        <w:t xml:space="preserve">            NrCellDu:</w:t>
      </w:r>
    </w:p>
    <w:p w14:paraId="1E30908F" w14:textId="77777777" w:rsidR="00BE0A2A" w:rsidRDefault="00BE0A2A" w:rsidP="00BE0A2A">
      <w:pPr>
        <w:pStyle w:val="PL"/>
      </w:pPr>
      <w:r>
        <w:t xml:space="preserve">              $ref: '#/components/schemas/NrCellDu-Multiple'</w:t>
      </w:r>
    </w:p>
    <w:p w14:paraId="48268FFF" w14:textId="77777777" w:rsidR="00BE0A2A" w:rsidRDefault="00BE0A2A" w:rsidP="00BE0A2A">
      <w:pPr>
        <w:pStyle w:val="PL"/>
      </w:pPr>
      <w:r>
        <w:t xml:space="preserve">            Bwp-Multiple:</w:t>
      </w:r>
    </w:p>
    <w:p w14:paraId="0A6EFF82" w14:textId="77777777" w:rsidR="00BE0A2A" w:rsidRDefault="00BE0A2A" w:rsidP="00BE0A2A">
      <w:pPr>
        <w:pStyle w:val="PL"/>
      </w:pPr>
      <w:r>
        <w:t xml:space="preserve">              $ref: '#/components/schemas/Bwp-Multiple'</w:t>
      </w:r>
    </w:p>
    <w:p w14:paraId="5F4CD7D8" w14:textId="77777777" w:rsidR="00BE0A2A" w:rsidRDefault="00BE0A2A" w:rsidP="00BE0A2A">
      <w:pPr>
        <w:pStyle w:val="PL"/>
      </w:pPr>
      <w:r>
        <w:t xml:space="preserve">            NrSectorCarrier-Multiple:</w:t>
      </w:r>
    </w:p>
    <w:p w14:paraId="22016D76" w14:textId="77777777" w:rsidR="00BE0A2A" w:rsidRDefault="00BE0A2A" w:rsidP="00BE0A2A">
      <w:pPr>
        <w:pStyle w:val="PL"/>
      </w:pPr>
      <w:r>
        <w:t xml:space="preserve">              $ref: '#/components/schemas/NrSectorCarrier-Multiple'</w:t>
      </w:r>
    </w:p>
    <w:p w14:paraId="2BD1023D" w14:textId="77777777" w:rsidR="00BE0A2A" w:rsidRDefault="00BE0A2A" w:rsidP="00BE0A2A">
      <w:pPr>
        <w:pStyle w:val="PL"/>
      </w:pPr>
      <w:r>
        <w:t xml:space="preserve">            EP_F1C:</w:t>
      </w:r>
    </w:p>
    <w:p w14:paraId="0C4FA4BF" w14:textId="77777777" w:rsidR="00BE0A2A" w:rsidRDefault="00BE0A2A" w:rsidP="00BE0A2A">
      <w:pPr>
        <w:pStyle w:val="PL"/>
      </w:pPr>
      <w:r>
        <w:t xml:space="preserve">              $ref: '#/components/schemas/EP_F1C-Single'</w:t>
      </w:r>
    </w:p>
    <w:p w14:paraId="666FEAE8" w14:textId="77777777" w:rsidR="00BE0A2A" w:rsidRDefault="00BE0A2A" w:rsidP="00BE0A2A">
      <w:pPr>
        <w:pStyle w:val="PL"/>
      </w:pPr>
      <w:r>
        <w:t xml:space="preserve">            EP_F1U:</w:t>
      </w:r>
    </w:p>
    <w:p w14:paraId="6E93B6F9" w14:textId="77777777" w:rsidR="00BE0A2A" w:rsidRDefault="00BE0A2A" w:rsidP="00BE0A2A">
      <w:pPr>
        <w:pStyle w:val="PL"/>
      </w:pPr>
      <w:r>
        <w:t xml:space="preserve">              $ref: '#/components/schemas/EP_F1U-Multiple'</w:t>
      </w:r>
    </w:p>
    <w:p w14:paraId="33DF4F7E" w14:textId="77777777" w:rsidR="00BE0A2A" w:rsidRDefault="00BE0A2A" w:rsidP="00BE0A2A">
      <w:pPr>
        <w:pStyle w:val="PL"/>
      </w:pPr>
      <w:r>
        <w:t xml:space="preserve">            DRACHOptimizationFunction:</w:t>
      </w:r>
    </w:p>
    <w:p w14:paraId="18F950F2" w14:textId="77777777" w:rsidR="00BE0A2A" w:rsidRDefault="00BE0A2A" w:rsidP="00BE0A2A">
      <w:pPr>
        <w:pStyle w:val="PL"/>
      </w:pPr>
      <w:r>
        <w:t xml:space="preserve">              $ref: '#/components/schemas/DRACHOptimizationFunction-Single'</w:t>
      </w:r>
    </w:p>
    <w:p w14:paraId="2FA301EC" w14:textId="77777777" w:rsidR="00BE0A2A" w:rsidRDefault="00BE0A2A" w:rsidP="00BE0A2A">
      <w:pPr>
        <w:pStyle w:val="PL"/>
      </w:pPr>
      <w:r>
        <w:t xml:space="preserve">            OperatorDU:</w:t>
      </w:r>
    </w:p>
    <w:p w14:paraId="1B8D8271" w14:textId="77777777" w:rsidR="00BE0A2A" w:rsidRDefault="00BE0A2A" w:rsidP="00BE0A2A">
      <w:pPr>
        <w:pStyle w:val="PL"/>
      </w:pPr>
      <w:r>
        <w:t xml:space="preserve">              $ref: '#/components/schemas/OperatorDu-Multiple'   </w:t>
      </w:r>
    </w:p>
    <w:p w14:paraId="1ED1FC60" w14:textId="77777777" w:rsidR="00BE0A2A" w:rsidRDefault="00BE0A2A" w:rsidP="00BE0A2A">
      <w:pPr>
        <w:pStyle w:val="PL"/>
      </w:pPr>
    </w:p>
    <w:p w14:paraId="78CBA1C0" w14:textId="77777777" w:rsidR="00BE0A2A" w:rsidRDefault="00BE0A2A" w:rsidP="00BE0A2A">
      <w:pPr>
        <w:pStyle w:val="PL"/>
      </w:pPr>
      <w:r>
        <w:t xml:space="preserve">    OperatorDu-Single:</w:t>
      </w:r>
    </w:p>
    <w:p w14:paraId="37092967" w14:textId="77777777" w:rsidR="00BE0A2A" w:rsidRDefault="00BE0A2A" w:rsidP="00BE0A2A">
      <w:pPr>
        <w:pStyle w:val="PL"/>
      </w:pPr>
      <w:r>
        <w:t xml:space="preserve">      allOf:</w:t>
      </w:r>
    </w:p>
    <w:p w14:paraId="7586288F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36CEF57A" w14:textId="77777777" w:rsidR="00BE0A2A" w:rsidRDefault="00BE0A2A" w:rsidP="00BE0A2A">
      <w:pPr>
        <w:pStyle w:val="PL"/>
      </w:pPr>
      <w:r>
        <w:t xml:space="preserve">        - type: object</w:t>
      </w:r>
    </w:p>
    <w:p w14:paraId="3CAC2927" w14:textId="77777777" w:rsidR="00BE0A2A" w:rsidRDefault="00BE0A2A" w:rsidP="00BE0A2A">
      <w:pPr>
        <w:pStyle w:val="PL"/>
      </w:pPr>
      <w:r>
        <w:t xml:space="preserve">          properties:</w:t>
      </w:r>
    </w:p>
    <w:p w14:paraId="33B3A339" w14:textId="77777777" w:rsidR="00BE0A2A" w:rsidRDefault="00BE0A2A" w:rsidP="00BE0A2A">
      <w:pPr>
        <w:pStyle w:val="PL"/>
      </w:pPr>
      <w:r>
        <w:t xml:space="preserve">            gnbId:</w:t>
      </w:r>
    </w:p>
    <w:p w14:paraId="0D898452" w14:textId="77777777" w:rsidR="00BE0A2A" w:rsidRDefault="00BE0A2A" w:rsidP="00BE0A2A">
      <w:pPr>
        <w:pStyle w:val="PL"/>
      </w:pPr>
      <w:r>
        <w:t xml:space="preserve">              $ref: '#/components/schemas/GnbId'</w:t>
      </w:r>
    </w:p>
    <w:p w14:paraId="6FA6039F" w14:textId="77777777" w:rsidR="00BE0A2A" w:rsidRDefault="00BE0A2A" w:rsidP="00BE0A2A">
      <w:pPr>
        <w:pStyle w:val="PL"/>
      </w:pPr>
      <w:r>
        <w:t xml:space="preserve">            gnbIdLength:</w:t>
      </w:r>
    </w:p>
    <w:p w14:paraId="4EE5CFB1" w14:textId="77777777" w:rsidR="00BE0A2A" w:rsidRDefault="00BE0A2A" w:rsidP="00BE0A2A">
      <w:pPr>
        <w:pStyle w:val="PL"/>
      </w:pPr>
      <w:r>
        <w:t xml:space="preserve">              $ref: '#/components/schemas/GnbIdLength'</w:t>
      </w:r>
    </w:p>
    <w:p w14:paraId="615D868D" w14:textId="77777777" w:rsidR="00BE0A2A" w:rsidRDefault="00BE0A2A" w:rsidP="00BE0A2A">
      <w:pPr>
        <w:pStyle w:val="PL"/>
      </w:pPr>
      <w:r>
        <w:t xml:space="preserve">        - type: object</w:t>
      </w:r>
    </w:p>
    <w:p w14:paraId="5BFFB37A" w14:textId="77777777" w:rsidR="00BE0A2A" w:rsidRDefault="00BE0A2A" w:rsidP="00BE0A2A">
      <w:pPr>
        <w:pStyle w:val="PL"/>
      </w:pPr>
      <w:r>
        <w:t xml:space="preserve">          properties:</w:t>
      </w:r>
    </w:p>
    <w:p w14:paraId="7B952A81" w14:textId="77777777" w:rsidR="00BE0A2A" w:rsidRDefault="00BE0A2A" w:rsidP="00BE0A2A">
      <w:pPr>
        <w:pStyle w:val="PL"/>
      </w:pPr>
      <w:r>
        <w:t xml:space="preserve">            EP_F1C:</w:t>
      </w:r>
    </w:p>
    <w:p w14:paraId="248C993E" w14:textId="77777777" w:rsidR="00BE0A2A" w:rsidRDefault="00BE0A2A" w:rsidP="00BE0A2A">
      <w:pPr>
        <w:pStyle w:val="PL"/>
      </w:pPr>
      <w:r>
        <w:t xml:space="preserve">              $ref: '#/components/schemas/EP_F1C-Single'</w:t>
      </w:r>
    </w:p>
    <w:p w14:paraId="40DF9519" w14:textId="77777777" w:rsidR="00BE0A2A" w:rsidRDefault="00BE0A2A" w:rsidP="00BE0A2A">
      <w:pPr>
        <w:pStyle w:val="PL"/>
      </w:pPr>
      <w:r>
        <w:t xml:space="preserve">            EP_F1U:</w:t>
      </w:r>
    </w:p>
    <w:p w14:paraId="5C67B50D" w14:textId="77777777" w:rsidR="00BE0A2A" w:rsidRDefault="00BE0A2A" w:rsidP="00BE0A2A">
      <w:pPr>
        <w:pStyle w:val="PL"/>
      </w:pPr>
      <w:r>
        <w:t xml:space="preserve">              $ref: '#/components/schemas/EP_F1U-Multiple'</w:t>
      </w:r>
    </w:p>
    <w:p w14:paraId="11998CD1" w14:textId="77777777" w:rsidR="00BE0A2A" w:rsidRDefault="00BE0A2A" w:rsidP="00BE0A2A">
      <w:pPr>
        <w:pStyle w:val="PL"/>
      </w:pPr>
    </w:p>
    <w:p w14:paraId="4ABBE047" w14:textId="77777777" w:rsidR="00BE0A2A" w:rsidRDefault="00BE0A2A" w:rsidP="00BE0A2A">
      <w:pPr>
        <w:pStyle w:val="PL"/>
      </w:pPr>
      <w:r>
        <w:t xml:space="preserve">    GnbCuUpFunction-Single:</w:t>
      </w:r>
    </w:p>
    <w:p w14:paraId="2497E008" w14:textId="77777777" w:rsidR="00BE0A2A" w:rsidRDefault="00BE0A2A" w:rsidP="00BE0A2A">
      <w:pPr>
        <w:pStyle w:val="PL"/>
      </w:pPr>
      <w:r>
        <w:lastRenderedPageBreak/>
        <w:t xml:space="preserve">      allOf:</w:t>
      </w:r>
    </w:p>
    <w:p w14:paraId="717A5D62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7E5D6791" w14:textId="77777777" w:rsidR="00BE0A2A" w:rsidRDefault="00BE0A2A" w:rsidP="00BE0A2A">
      <w:pPr>
        <w:pStyle w:val="PL"/>
      </w:pPr>
      <w:r>
        <w:t xml:space="preserve">        - type: object</w:t>
      </w:r>
    </w:p>
    <w:p w14:paraId="605B2653" w14:textId="77777777" w:rsidR="00BE0A2A" w:rsidRDefault="00BE0A2A" w:rsidP="00BE0A2A">
      <w:pPr>
        <w:pStyle w:val="PL"/>
      </w:pPr>
      <w:r>
        <w:t xml:space="preserve">          properties:</w:t>
      </w:r>
    </w:p>
    <w:p w14:paraId="23DA39B6" w14:textId="77777777" w:rsidR="00BE0A2A" w:rsidRDefault="00BE0A2A" w:rsidP="00BE0A2A">
      <w:pPr>
        <w:pStyle w:val="PL"/>
      </w:pPr>
      <w:r>
        <w:t xml:space="preserve">            attributes:</w:t>
      </w:r>
    </w:p>
    <w:p w14:paraId="05E4C2C1" w14:textId="77777777" w:rsidR="00BE0A2A" w:rsidRDefault="00BE0A2A" w:rsidP="00BE0A2A">
      <w:pPr>
        <w:pStyle w:val="PL"/>
      </w:pPr>
      <w:r>
        <w:t xml:space="preserve">              allOf:</w:t>
      </w:r>
    </w:p>
    <w:p w14:paraId="34100C1A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66AD1ECE" w14:textId="77777777" w:rsidR="00BE0A2A" w:rsidRDefault="00BE0A2A" w:rsidP="00BE0A2A">
      <w:pPr>
        <w:pStyle w:val="PL"/>
      </w:pPr>
      <w:r>
        <w:t xml:space="preserve">                - type: object</w:t>
      </w:r>
    </w:p>
    <w:p w14:paraId="1A83AB1E" w14:textId="77777777" w:rsidR="00BE0A2A" w:rsidRDefault="00BE0A2A" w:rsidP="00BE0A2A">
      <w:pPr>
        <w:pStyle w:val="PL"/>
      </w:pPr>
      <w:r>
        <w:t xml:space="preserve">                  properties:</w:t>
      </w:r>
    </w:p>
    <w:p w14:paraId="48484F0D" w14:textId="77777777" w:rsidR="00BE0A2A" w:rsidRDefault="00BE0A2A" w:rsidP="00BE0A2A">
      <w:pPr>
        <w:pStyle w:val="PL"/>
      </w:pPr>
      <w:r>
        <w:t xml:space="preserve">                    gnbId:</w:t>
      </w:r>
    </w:p>
    <w:p w14:paraId="190D858F" w14:textId="77777777" w:rsidR="00BE0A2A" w:rsidRDefault="00BE0A2A" w:rsidP="00BE0A2A">
      <w:pPr>
        <w:pStyle w:val="PL"/>
      </w:pPr>
      <w:r>
        <w:t xml:space="preserve">                      $ref: '#/components/schemas/GnbId'</w:t>
      </w:r>
    </w:p>
    <w:p w14:paraId="36C97EA4" w14:textId="77777777" w:rsidR="00BE0A2A" w:rsidRDefault="00BE0A2A" w:rsidP="00BE0A2A">
      <w:pPr>
        <w:pStyle w:val="PL"/>
      </w:pPr>
      <w:r>
        <w:t xml:space="preserve">                    gnbIdLength:</w:t>
      </w:r>
    </w:p>
    <w:p w14:paraId="6B0C1C30" w14:textId="77777777" w:rsidR="00BE0A2A" w:rsidRDefault="00BE0A2A" w:rsidP="00BE0A2A">
      <w:pPr>
        <w:pStyle w:val="PL"/>
      </w:pPr>
      <w:r>
        <w:t xml:space="preserve">                      $ref: '#/components/schemas/GnbIdLength'</w:t>
      </w:r>
    </w:p>
    <w:p w14:paraId="4AA249A2" w14:textId="77777777" w:rsidR="00BE0A2A" w:rsidRDefault="00BE0A2A" w:rsidP="00BE0A2A">
      <w:pPr>
        <w:pStyle w:val="PL"/>
      </w:pPr>
      <w:r>
        <w:t xml:space="preserve">                    gnbCuUpId:</w:t>
      </w:r>
    </w:p>
    <w:p w14:paraId="4EEFB0C8" w14:textId="77777777" w:rsidR="00BE0A2A" w:rsidRDefault="00BE0A2A" w:rsidP="00BE0A2A">
      <w:pPr>
        <w:pStyle w:val="PL"/>
      </w:pPr>
      <w:r>
        <w:t xml:space="preserve">                      $ref: '#/components/schemas/GnbCuUpId'</w:t>
      </w:r>
    </w:p>
    <w:p w14:paraId="5C5DB5D5" w14:textId="77777777" w:rsidR="00BE0A2A" w:rsidRDefault="00BE0A2A" w:rsidP="00BE0A2A">
      <w:pPr>
        <w:pStyle w:val="PL"/>
      </w:pPr>
      <w:r>
        <w:t xml:space="preserve">                    plmnInfoList:</w:t>
      </w:r>
    </w:p>
    <w:p w14:paraId="121589AB" w14:textId="77777777" w:rsidR="00BE0A2A" w:rsidRDefault="00BE0A2A" w:rsidP="00BE0A2A">
      <w:pPr>
        <w:pStyle w:val="PL"/>
      </w:pPr>
      <w:r>
        <w:t xml:space="preserve">                      $ref: '#/components/schemas/PlmnInfoList'</w:t>
      </w:r>
    </w:p>
    <w:p w14:paraId="5F4F1E11" w14:textId="77777777" w:rsidR="00BE0A2A" w:rsidRDefault="00BE0A2A" w:rsidP="00BE0A2A">
      <w:pPr>
        <w:pStyle w:val="PL"/>
      </w:pPr>
      <w:r>
        <w:t xml:space="preserve">                    configurable5QISetRef:</w:t>
      </w:r>
    </w:p>
    <w:p w14:paraId="79414DCF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59530405" w14:textId="77777777" w:rsidR="00BE0A2A" w:rsidRDefault="00BE0A2A" w:rsidP="00BE0A2A">
      <w:pPr>
        <w:pStyle w:val="PL"/>
      </w:pPr>
      <w:r>
        <w:t xml:space="preserve">                    dynamic5QISetRef:</w:t>
      </w:r>
    </w:p>
    <w:p w14:paraId="60CE1D8A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5E501C49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4259FE9A" w14:textId="77777777" w:rsidR="00BE0A2A" w:rsidRDefault="00BE0A2A" w:rsidP="00BE0A2A">
      <w:pPr>
        <w:pStyle w:val="PL"/>
      </w:pPr>
      <w:r>
        <w:t xml:space="preserve">        - type: object</w:t>
      </w:r>
    </w:p>
    <w:p w14:paraId="11892ADF" w14:textId="77777777" w:rsidR="00BE0A2A" w:rsidRDefault="00BE0A2A" w:rsidP="00BE0A2A">
      <w:pPr>
        <w:pStyle w:val="PL"/>
      </w:pPr>
      <w:r>
        <w:t xml:space="preserve">          properties:</w:t>
      </w:r>
    </w:p>
    <w:p w14:paraId="563E6715" w14:textId="77777777" w:rsidR="00BE0A2A" w:rsidRDefault="00BE0A2A" w:rsidP="00BE0A2A">
      <w:pPr>
        <w:pStyle w:val="PL"/>
      </w:pPr>
      <w:r>
        <w:t xml:space="preserve">            RRMPolicyRatio:</w:t>
      </w:r>
    </w:p>
    <w:p w14:paraId="330561B4" w14:textId="77777777" w:rsidR="00BE0A2A" w:rsidRDefault="00BE0A2A" w:rsidP="00BE0A2A">
      <w:pPr>
        <w:pStyle w:val="PL"/>
      </w:pPr>
      <w:r>
        <w:t xml:space="preserve">              $ref: '#/components/schemas/RRMPolicyRatio-Multiple'</w:t>
      </w:r>
    </w:p>
    <w:p w14:paraId="7081FE65" w14:textId="77777777" w:rsidR="00BE0A2A" w:rsidRDefault="00BE0A2A" w:rsidP="00BE0A2A">
      <w:pPr>
        <w:pStyle w:val="PL"/>
      </w:pPr>
      <w:r>
        <w:t xml:space="preserve">            EP_E1:</w:t>
      </w:r>
    </w:p>
    <w:p w14:paraId="460957E3" w14:textId="77777777" w:rsidR="00BE0A2A" w:rsidRDefault="00BE0A2A" w:rsidP="00BE0A2A">
      <w:pPr>
        <w:pStyle w:val="PL"/>
      </w:pPr>
      <w:r>
        <w:t xml:space="preserve">              $ref: '#/components/schemas/EP_E1-Single'</w:t>
      </w:r>
    </w:p>
    <w:p w14:paraId="6F7D6838" w14:textId="77777777" w:rsidR="00BE0A2A" w:rsidRDefault="00BE0A2A" w:rsidP="00BE0A2A">
      <w:pPr>
        <w:pStyle w:val="PL"/>
      </w:pPr>
      <w:r>
        <w:t xml:space="preserve">            EP_XnU:</w:t>
      </w:r>
    </w:p>
    <w:p w14:paraId="3914147F" w14:textId="77777777" w:rsidR="00BE0A2A" w:rsidRDefault="00BE0A2A" w:rsidP="00BE0A2A">
      <w:pPr>
        <w:pStyle w:val="PL"/>
      </w:pPr>
      <w:r>
        <w:t xml:space="preserve">              $ref: '#/components/schemas/EP_XnU-Multiple'</w:t>
      </w:r>
    </w:p>
    <w:p w14:paraId="52631232" w14:textId="77777777" w:rsidR="00BE0A2A" w:rsidRDefault="00BE0A2A" w:rsidP="00BE0A2A">
      <w:pPr>
        <w:pStyle w:val="PL"/>
      </w:pPr>
      <w:r>
        <w:t xml:space="preserve">            EP_F1U:</w:t>
      </w:r>
    </w:p>
    <w:p w14:paraId="3DBDDBA2" w14:textId="77777777" w:rsidR="00BE0A2A" w:rsidRDefault="00BE0A2A" w:rsidP="00BE0A2A">
      <w:pPr>
        <w:pStyle w:val="PL"/>
      </w:pPr>
      <w:r>
        <w:t xml:space="preserve">              $ref: '#/components/schemas/EP_F1U-Multiple'</w:t>
      </w:r>
    </w:p>
    <w:p w14:paraId="379FBD07" w14:textId="77777777" w:rsidR="00BE0A2A" w:rsidRDefault="00BE0A2A" w:rsidP="00BE0A2A">
      <w:pPr>
        <w:pStyle w:val="PL"/>
      </w:pPr>
      <w:r>
        <w:t xml:space="preserve">            EP_NgU:</w:t>
      </w:r>
    </w:p>
    <w:p w14:paraId="062393F5" w14:textId="77777777" w:rsidR="00BE0A2A" w:rsidRDefault="00BE0A2A" w:rsidP="00BE0A2A">
      <w:pPr>
        <w:pStyle w:val="PL"/>
      </w:pPr>
      <w:r>
        <w:t xml:space="preserve">              $ref: '#/components/schemas/EP_NgU-Multiple'</w:t>
      </w:r>
    </w:p>
    <w:p w14:paraId="1DEFCC63" w14:textId="77777777" w:rsidR="00BE0A2A" w:rsidRDefault="00BE0A2A" w:rsidP="00BE0A2A">
      <w:pPr>
        <w:pStyle w:val="PL"/>
      </w:pPr>
      <w:r>
        <w:t xml:space="preserve">            EP_X2U:</w:t>
      </w:r>
    </w:p>
    <w:p w14:paraId="1380B627" w14:textId="77777777" w:rsidR="00BE0A2A" w:rsidRDefault="00BE0A2A" w:rsidP="00BE0A2A">
      <w:pPr>
        <w:pStyle w:val="PL"/>
      </w:pPr>
      <w:r>
        <w:t xml:space="preserve">              $ref: '#/components/schemas/EP_X2U-Multiple'</w:t>
      </w:r>
    </w:p>
    <w:p w14:paraId="4BD8B4E2" w14:textId="77777777" w:rsidR="00BE0A2A" w:rsidRDefault="00BE0A2A" w:rsidP="00BE0A2A">
      <w:pPr>
        <w:pStyle w:val="PL"/>
      </w:pPr>
      <w:r>
        <w:t xml:space="preserve">            EP_S1U:</w:t>
      </w:r>
    </w:p>
    <w:p w14:paraId="53A01D37" w14:textId="77777777" w:rsidR="00BE0A2A" w:rsidRDefault="00BE0A2A" w:rsidP="00BE0A2A">
      <w:pPr>
        <w:pStyle w:val="PL"/>
      </w:pPr>
      <w:r>
        <w:t xml:space="preserve">              $ref: '#/components/schemas/EP_S1U-Multiple'</w:t>
      </w:r>
    </w:p>
    <w:p w14:paraId="408D9C06" w14:textId="77777777" w:rsidR="00BE0A2A" w:rsidRDefault="00BE0A2A" w:rsidP="00BE0A2A">
      <w:pPr>
        <w:pStyle w:val="PL"/>
      </w:pPr>
      <w:r>
        <w:t xml:space="preserve">    GnbCuCpFunction-Single:</w:t>
      </w:r>
    </w:p>
    <w:p w14:paraId="13A7723E" w14:textId="77777777" w:rsidR="00BE0A2A" w:rsidRDefault="00BE0A2A" w:rsidP="00BE0A2A">
      <w:pPr>
        <w:pStyle w:val="PL"/>
      </w:pPr>
      <w:r>
        <w:t xml:space="preserve">      allOf:</w:t>
      </w:r>
    </w:p>
    <w:p w14:paraId="19D662C2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509762B9" w14:textId="77777777" w:rsidR="00BE0A2A" w:rsidRDefault="00BE0A2A" w:rsidP="00BE0A2A">
      <w:pPr>
        <w:pStyle w:val="PL"/>
      </w:pPr>
      <w:r>
        <w:t xml:space="preserve">        - type: object</w:t>
      </w:r>
    </w:p>
    <w:p w14:paraId="5AB34087" w14:textId="77777777" w:rsidR="00BE0A2A" w:rsidRDefault="00BE0A2A" w:rsidP="00BE0A2A">
      <w:pPr>
        <w:pStyle w:val="PL"/>
      </w:pPr>
      <w:r>
        <w:t xml:space="preserve">          properties:</w:t>
      </w:r>
    </w:p>
    <w:p w14:paraId="29BF5568" w14:textId="77777777" w:rsidR="00BE0A2A" w:rsidRDefault="00BE0A2A" w:rsidP="00BE0A2A">
      <w:pPr>
        <w:pStyle w:val="PL"/>
      </w:pPr>
      <w:r>
        <w:t xml:space="preserve">            attributes:</w:t>
      </w:r>
    </w:p>
    <w:p w14:paraId="2C3C52DF" w14:textId="77777777" w:rsidR="00BE0A2A" w:rsidRDefault="00BE0A2A" w:rsidP="00BE0A2A">
      <w:pPr>
        <w:pStyle w:val="PL"/>
      </w:pPr>
      <w:r>
        <w:t xml:space="preserve">              allOf:</w:t>
      </w:r>
    </w:p>
    <w:p w14:paraId="2143F18E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4696A56F" w14:textId="77777777" w:rsidR="00BE0A2A" w:rsidRDefault="00BE0A2A" w:rsidP="00BE0A2A">
      <w:pPr>
        <w:pStyle w:val="PL"/>
      </w:pPr>
      <w:r>
        <w:t xml:space="preserve">                - type: object</w:t>
      </w:r>
    </w:p>
    <w:p w14:paraId="1C556CCB" w14:textId="77777777" w:rsidR="00BE0A2A" w:rsidRDefault="00BE0A2A" w:rsidP="00BE0A2A">
      <w:pPr>
        <w:pStyle w:val="PL"/>
      </w:pPr>
      <w:r>
        <w:t xml:space="preserve">                  properties:</w:t>
      </w:r>
    </w:p>
    <w:p w14:paraId="143B5694" w14:textId="77777777" w:rsidR="00BE0A2A" w:rsidRDefault="00BE0A2A" w:rsidP="00BE0A2A">
      <w:pPr>
        <w:pStyle w:val="PL"/>
      </w:pPr>
      <w:r>
        <w:t xml:space="preserve">                    gnbId:</w:t>
      </w:r>
    </w:p>
    <w:p w14:paraId="43753366" w14:textId="77777777" w:rsidR="00BE0A2A" w:rsidRDefault="00BE0A2A" w:rsidP="00BE0A2A">
      <w:pPr>
        <w:pStyle w:val="PL"/>
      </w:pPr>
      <w:r>
        <w:t xml:space="preserve">                      $ref: '#/components/schemas/GnbId'</w:t>
      </w:r>
    </w:p>
    <w:p w14:paraId="02419C69" w14:textId="77777777" w:rsidR="00BE0A2A" w:rsidRDefault="00BE0A2A" w:rsidP="00BE0A2A">
      <w:pPr>
        <w:pStyle w:val="PL"/>
      </w:pPr>
      <w:r>
        <w:t xml:space="preserve">                    gnbIdLength:</w:t>
      </w:r>
    </w:p>
    <w:p w14:paraId="2A1A1F25" w14:textId="77777777" w:rsidR="00BE0A2A" w:rsidRDefault="00BE0A2A" w:rsidP="00BE0A2A">
      <w:pPr>
        <w:pStyle w:val="PL"/>
      </w:pPr>
      <w:r>
        <w:t xml:space="preserve">                      $ref: '#/components/schemas/GnbIdLength'</w:t>
      </w:r>
    </w:p>
    <w:p w14:paraId="47298E5C" w14:textId="77777777" w:rsidR="00BE0A2A" w:rsidRDefault="00BE0A2A" w:rsidP="00BE0A2A">
      <w:pPr>
        <w:pStyle w:val="PL"/>
      </w:pPr>
      <w:r>
        <w:t xml:space="preserve">                    gnbCuName:</w:t>
      </w:r>
    </w:p>
    <w:p w14:paraId="20472795" w14:textId="77777777" w:rsidR="00BE0A2A" w:rsidRDefault="00BE0A2A" w:rsidP="00BE0A2A">
      <w:pPr>
        <w:pStyle w:val="PL"/>
      </w:pPr>
      <w:r>
        <w:t xml:space="preserve">                      $ref: '#/components/schemas/GnbName'</w:t>
      </w:r>
    </w:p>
    <w:p w14:paraId="64C62F88" w14:textId="77777777" w:rsidR="00BE0A2A" w:rsidRDefault="00BE0A2A" w:rsidP="00BE0A2A">
      <w:pPr>
        <w:pStyle w:val="PL"/>
      </w:pPr>
      <w:r>
        <w:t xml:space="preserve">                    plmnId:</w:t>
      </w:r>
    </w:p>
    <w:p w14:paraId="221A5B49" w14:textId="77777777" w:rsidR="00BE0A2A" w:rsidRDefault="00BE0A2A" w:rsidP="00BE0A2A">
      <w:pPr>
        <w:pStyle w:val="PL"/>
      </w:pPr>
      <w:r>
        <w:t xml:space="preserve">                      $ref: '#/components/schemas/PlmnId'</w:t>
      </w:r>
    </w:p>
    <w:p w14:paraId="682CC20E" w14:textId="77777777" w:rsidR="00BE0A2A" w:rsidRDefault="00BE0A2A" w:rsidP="00BE0A2A">
      <w:pPr>
        <w:pStyle w:val="PL"/>
      </w:pPr>
      <w:r>
        <w:t xml:space="preserve">                    x2BlackList:</w:t>
      </w:r>
    </w:p>
    <w:p w14:paraId="181D7851" w14:textId="77777777" w:rsidR="00BE0A2A" w:rsidRDefault="00BE0A2A" w:rsidP="00BE0A2A">
      <w:pPr>
        <w:pStyle w:val="PL"/>
      </w:pPr>
      <w:r>
        <w:t xml:space="preserve">                      $ref: '#/components/schemas/GGnbIdList'</w:t>
      </w:r>
    </w:p>
    <w:p w14:paraId="3D9D7E1D" w14:textId="77777777" w:rsidR="00BE0A2A" w:rsidRDefault="00BE0A2A" w:rsidP="00BE0A2A">
      <w:pPr>
        <w:pStyle w:val="PL"/>
      </w:pPr>
      <w:r>
        <w:t xml:space="preserve">                    xnBlackList:</w:t>
      </w:r>
    </w:p>
    <w:p w14:paraId="5DFBEB56" w14:textId="77777777" w:rsidR="00BE0A2A" w:rsidRDefault="00BE0A2A" w:rsidP="00BE0A2A">
      <w:pPr>
        <w:pStyle w:val="PL"/>
      </w:pPr>
      <w:r>
        <w:t xml:space="preserve">                      $ref: '#/components/schemas/GGnbIdList'</w:t>
      </w:r>
    </w:p>
    <w:p w14:paraId="2480230D" w14:textId="77777777" w:rsidR="00BE0A2A" w:rsidRDefault="00BE0A2A" w:rsidP="00BE0A2A">
      <w:pPr>
        <w:pStyle w:val="PL"/>
      </w:pPr>
      <w:r>
        <w:t xml:space="preserve">                    x2WhiteList:</w:t>
      </w:r>
    </w:p>
    <w:p w14:paraId="62CD7746" w14:textId="77777777" w:rsidR="00BE0A2A" w:rsidRDefault="00BE0A2A" w:rsidP="00BE0A2A">
      <w:pPr>
        <w:pStyle w:val="PL"/>
      </w:pPr>
      <w:r>
        <w:t xml:space="preserve">                      $ref: '#/components/schemas/GGnbIdList'</w:t>
      </w:r>
    </w:p>
    <w:p w14:paraId="7F659231" w14:textId="77777777" w:rsidR="00BE0A2A" w:rsidRDefault="00BE0A2A" w:rsidP="00BE0A2A">
      <w:pPr>
        <w:pStyle w:val="PL"/>
      </w:pPr>
      <w:r>
        <w:t xml:space="preserve">                    xnWhiteList:</w:t>
      </w:r>
    </w:p>
    <w:p w14:paraId="76A652DD" w14:textId="77777777" w:rsidR="00BE0A2A" w:rsidRDefault="00BE0A2A" w:rsidP="00BE0A2A">
      <w:pPr>
        <w:pStyle w:val="PL"/>
      </w:pPr>
      <w:r>
        <w:t xml:space="preserve">                      $ref: '#/components/schemas/GGnbIdList'</w:t>
      </w:r>
    </w:p>
    <w:p w14:paraId="65C5EC3B" w14:textId="77777777" w:rsidR="00BE0A2A" w:rsidRDefault="00BE0A2A" w:rsidP="00BE0A2A">
      <w:pPr>
        <w:pStyle w:val="PL"/>
      </w:pPr>
      <w:r>
        <w:t xml:space="preserve">                    x2XnHOBlackList:</w:t>
      </w:r>
    </w:p>
    <w:p w14:paraId="75048EB0" w14:textId="77777777" w:rsidR="00BE0A2A" w:rsidRDefault="00BE0A2A" w:rsidP="00BE0A2A">
      <w:pPr>
        <w:pStyle w:val="PL"/>
      </w:pPr>
      <w:r>
        <w:t xml:space="preserve">                      $ref: '#/components/schemas/GEnbIdList'</w:t>
      </w:r>
    </w:p>
    <w:p w14:paraId="4AE2EE6C" w14:textId="77777777" w:rsidR="00BE0A2A" w:rsidRDefault="00BE0A2A" w:rsidP="00BE0A2A">
      <w:pPr>
        <w:pStyle w:val="PL"/>
      </w:pPr>
      <w:r>
        <w:t xml:space="preserve">                    mappingSetIDBackhaulAddress:</w:t>
      </w:r>
    </w:p>
    <w:p w14:paraId="7EE18211" w14:textId="77777777" w:rsidR="00BE0A2A" w:rsidRDefault="00BE0A2A" w:rsidP="00BE0A2A">
      <w:pPr>
        <w:pStyle w:val="PL"/>
      </w:pPr>
      <w:r>
        <w:t xml:space="preserve">                      $ref: '#/components/schemas/MappingSetIDBackhaulAddress'</w:t>
      </w:r>
    </w:p>
    <w:p w14:paraId="2C47C867" w14:textId="77777777" w:rsidR="00BE0A2A" w:rsidRDefault="00BE0A2A" w:rsidP="00BE0A2A">
      <w:pPr>
        <w:pStyle w:val="PL"/>
      </w:pPr>
      <w:r>
        <w:t xml:space="preserve">                    tceMappingInfoList:</w:t>
      </w:r>
    </w:p>
    <w:p w14:paraId="58DFE591" w14:textId="77777777" w:rsidR="00BE0A2A" w:rsidRDefault="00BE0A2A" w:rsidP="00BE0A2A">
      <w:pPr>
        <w:pStyle w:val="PL"/>
      </w:pPr>
      <w:r>
        <w:t xml:space="preserve">                      $ref: '#/components/schemas/TceMappingInfoList'</w:t>
      </w:r>
    </w:p>
    <w:p w14:paraId="2076D6D3" w14:textId="77777777" w:rsidR="00BE0A2A" w:rsidRDefault="00BE0A2A" w:rsidP="00BE0A2A">
      <w:pPr>
        <w:pStyle w:val="PL"/>
      </w:pPr>
      <w:r>
        <w:t xml:space="preserve">                    configurable5QISetRef:</w:t>
      </w:r>
    </w:p>
    <w:p w14:paraId="0A1C2CC1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75EDA241" w14:textId="77777777" w:rsidR="00BE0A2A" w:rsidRDefault="00BE0A2A" w:rsidP="00BE0A2A">
      <w:pPr>
        <w:pStyle w:val="PL"/>
      </w:pPr>
      <w:r>
        <w:t xml:space="preserve">                    dynamic5QISetRef:</w:t>
      </w:r>
    </w:p>
    <w:p w14:paraId="38769605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386601C7" w14:textId="77777777" w:rsidR="00BE0A2A" w:rsidRDefault="00BE0A2A" w:rsidP="00BE0A2A">
      <w:pPr>
        <w:pStyle w:val="PL"/>
      </w:pPr>
      <w:r>
        <w:t xml:space="preserve">                    dCHOControl:</w:t>
      </w:r>
    </w:p>
    <w:p w14:paraId="3C5EFF77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237B5FB5" w14:textId="77777777" w:rsidR="00BE0A2A" w:rsidRDefault="00BE0A2A" w:rsidP="00BE0A2A">
      <w:pPr>
        <w:pStyle w:val="PL"/>
      </w:pPr>
      <w:r>
        <w:t xml:space="preserve">                    dDAPSHOControl:</w:t>
      </w:r>
    </w:p>
    <w:p w14:paraId="4F1376AC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38BC8F1C" w14:textId="77777777" w:rsidR="00BE0A2A" w:rsidRDefault="00BE0A2A" w:rsidP="00BE0A2A">
      <w:pPr>
        <w:pStyle w:val="PL"/>
      </w:pPr>
      <w:r>
        <w:lastRenderedPageBreak/>
        <w:t xml:space="preserve">        - $ref: 'TS28623_GenericNrm.yaml#/components/schemas/ManagedFunction-ncO'</w:t>
      </w:r>
    </w:p>
    <w:p w14:paraId="34CAEADB" w14:textId="77777777" w:rsidR="00BE0A2A" w:rsidRDefault="00BE0A2A" w:rsidP="00BE0A2A">
      <w:pPr>
        <w:pStyle w:val="PL"/>
      </w:pPr>
      <w:r>
        <w:t xml:space="preserve">        - type: object</w:t>
      </w:r>
    </w:p>
    <w:p w14:paraId="67A0AA8C" w14:textId="77777777" w:rsidR="00BE0A2A" w:rsidRDefault="00BE0A2A" w:rsidP="00BE0A2A">
      <w:pPr>
        <w:pStyle w:val="PL"/>
      </w:pPr>
      <w:r>
        <w:t xml:space="preserve">          properties:</w:t>
      </w:r>
    </w:p>
    <w:p w14:paraId="19BBB8A5" w14:textId="77777777" w:rsidR="00BE0A2A" w:rsidRDefault="00BE0A2A" w:rsidP="00BE0A2A">
      <w:pPr>
        <w:pStyle w:val="PL"/>
      </w:pPr>
      <w:r>
        <w:t xml:space="preserve">            RRMPolicyRatio:</w:t>
      </w:r>
    </w:p>
    <w:p w14:paraId="51A7481D" w14:textId="77777777" w:rsidR="00BE0A2A" w:rsidRDefault="00BE0A2A" w:rsidP="00BE0A2A">
      <w:pPr>
        <w:pStyle w:val="PL"/>
      </w:pPr>
      <w:r>
        <w:t xml:space="preserve">              $ref: '#/components/schemas/RRMPolicyRatio-Multiple'</w:t>
      </w:r>
    </w:p>
    <w:p w14:paraId="198666E4" w14:textId="77777777" w:rsidR="00BE0A2A" w:rsidRDefault="00BE0A2A" w:rsidP="00BE0A2A">
      <w:pPr>
        <w:pStyle w:val="PL"/>
      </w:pPr>
      <w:r>
        <w:t xml:space="preserve">            NrCellCu:</w:t>
      </w:r>
    </w:p>
    <w:p w14:paraId="5425F0F3" w14:textId="77777777" w:rsidR="00BE0A2A" w:rsidRDefault="00BE0A2A" w:rsidP="00BE0A2A">
      <w:pPr>
        <w:pStyle w:val="PL"/>
      </w:pPr>
      <w:r>
        <w:t xml:space="preserve">              $ref: '#/components/schemas/NrCellCu-Multiple'</w:t>
      </w:r>
    </w:p>
    <w:p w14:paraId="4E9975FD" w14:textId="77777777" w:rsidR="00BE0A2A" w:rsidRDefault="00BE0A2A" w:rsidP="00BE0A2A">
      <w:pPr>
        <w:pStyle w:val="PL"/>
      </w:pPr>
      <w:r>
        <w:t xml:space="preserve">            EP_XnC:</w:t>
      </w:r>
    </w:p>
    <w:p w14:paraId="70505156" w14:textId="77777777" w:rsidR="00BE0A2A" w:rsidRDefault="00BE0A2A" w:rsidP="00BE0A2A">
      <w:pPr>
        <w:pStyle w:val="PL"/>
      </w:pPr>
      <w:r>
        <w:t xml:space="preserve">              $ref: '#/components/schemas/EP_XnC-Multiple'</w:t>
      </w:r>
    </w:p>
    <w:p w14:paraId="544D35B2" w14:textId="77777777" w:rsidR="00BE0A2A" w:rsidRDefault="00BE0A2A" w:rsidP="00BE0A2A">
      <w:pPr>
        <w:pStyle w:val="PL"/>
      </w:pPr>
      <w:r>
        <w:t xml:space="preserve">            EP_E1:</w:t>
      </w:r>
    </w:p>
    <w:p w14:paraId="3111C568" w14:textId="77777777" w:rsidR="00BE0A2A" w:rsidRDefault="00BE0A2A" w:rsidP="00BE0A2A">
      <w:pPr>
        <w:pStyle w:val="PL"/>
      </w:pPr>
      <w:r>
        <w:t xml:space="preserve">              $ref: '#/components/schemas/EP_E1-Multiple'</w:t>
      </w:r>
    </w:p>
    <w:p w14:paraId="11CEF529" w14:textId="77777777" w:rsidR="00BE0A2A" w:rsidRDefault="00BE0A2A" w:rsidP="00BE0A2A">
      <w:pPr>
        <w:pStyle w:val="PL"/>
      </w:pPr>
      <w:r>
        <w:t xml:space="preserve">            EP_F1C:</w:t>
      </w:r>
    </w:p>
    <w:p w14:paraId="4B9FD938" w14:textId="77777777" w:rsidR="00BE0A2A" w:rsidRDefault="00BE0A2A" w:rsidP="00BE0A2A">
      <w:pPr>
        <w:pStyle w:val="PL"/>
      </w:pPr>
      <w:r>
        <w:t xml:space="preserve">              $ref: '#/components/schemas/EP_F1C-Multiple'</w:t>
      </w:r>
    </w:p>
    <w:p w14:paraId="4E5D2371" w14:textId="77777777" w:rsidR="00BE0A2A" w:rsidRDefault="00BE0A2A" w:rsidP="00BE0A2A">
      <w:pPr>
        <w:pStyle w:val="PL"/>
      </w:pPr>
      <w:r>
        <w:t xml:space="preserve">            EP_NgC:</w:t>
      </w:r>
    </w:p>
    <w:p w14:paraId="662587AE" w14:textId="77777777" w:rsidR="00BE0A2A" w:rsidRDefault="00BE0A2A" w:rsidP="00BE0A2A">
      <w:pPr>
        <w:pStyle w:val="PL"/>
      </w:pPr>
      <w:r>
        <w:t xml:space="preserve">              $ref: '#/components/schemas/EP_NgC-Multiple'</w:t>
      </w:r>
    </w:p>
    <w:p w14:paraId="48D3120D" w14:textId="77777777" w:rsidR="00BE0A2A" w:rsidRDefault="00BE0A2A" w:rsidP="00BE0A2A">
      <w:pPr>
        <w:pStyle w:val="PL"/>
      </w:pPr>
      <w:r>
        <w:t xml:space="preserve">            EP_X2C:</w:t>
      </w:r>
    </w:p>
    <w:p w14:paraId="64684F84" w14:textId="77777777" w:rsidR="00BE0A2A" w:rsidRDefault="00BE0A2A" w:rsidP="00BE0A2A">
      <w:pPr>
        <w:pStyle w:val="PL"/>
      </w:pPr>
      <w:r>
        <w:t xml:space="preserve">              $ref: '#/components/schemas/EP_X2C-Multiple'</w:t>
      </w:r>
    </w:p>
    <w:p w14:paraId="10BF7025" w14:textId="77777777" w:rsidR="00BE0A2A" w:rsidRDefault="00BE0A2A" w:rsidP="00BE0A2A">
      <w:pPr>
        <w:pStyle w:val="PL"/>
      </w:pPr>
      <w:r>
        <w:t xml:space="preserve">            DANRManagementFunction:</w:t>
      </w:r>
    </w:p>
    <w:p w14:paraId="1B3DF237" w14:textId="77777777" w:rsidR="00BE0A2A" w:rsidRDefault="00BE0A2A" w:rsidP="00BE0A2A">
      <w:pPr>
        <w:pStyle w:val="PL"/>
      </w:pPr>
      <w:r>
        <w:t xml:space="preserve">              $ref: '#/components/schemas/DANRManagementFunction-Single'</w:t>
      </w:r>
    </w:p>
    <w:p w14:paraId="3281F95B" w14:textId="77777777" w:rsidR="00BE0A2A" w:rsidRDefault="00BE0A2A" w:rsidP="00BE0A2A">
      <w:pPr>
        <w:pStyle w:val="PL"/>
      </w:pPr>
      <w:r>
        <w:t xml:space="preserve">            DESManagementFunction:</w:t>
      </w:r>
    </w:p>
    <w:p w14:paraId="3F47D593" w14:textId="77777777" w:rsidR="00BE0A2A" w:rsidRDefault="00BE0A2A" w:rsidP="00BE0A2A">
      <w:pPr>
        <w:pStyle w:val="PL"/>
      </w:pPr>
      <w:r>
        <w:t xml:space="preserve">              $ref: '#/components/schemas/DESManagementFunction-Single'</w:t>
      </w:r>
    </w:p>
    <w:p w14:paraId="41D9471D" w14:textId="77777777" w:rsidR="00BE0A2A" w:rsidRDefault="00BE0A2A" w:rsidP="00BE0A2A">
      <w:pPr>
        <w:pStyle w:val="PL"/>
      </w:pPr>
      <w:r>
        <w:t xml:space="preserve">            DMROFunction:</w:t>
      </w:r>
    </w:p>
    <w:p w14:paraId="4789EDCA" w14:textId="77777777" w:rsidR="00BE0A2A" w:rsidRDefault="00BE0A2A" w:rsidP="00BE0A2A">
      <w:pPr>
        <w:pStyle w:val="PL"/>
      </w:pPr>
      <w:r>
        <w:t xml:space="preserve">              $ref: '#/components/schemas/DMROFunction-Single'</w:t>
      </w:r>
    </w:p>
    <w:p w14:paraId="11743873" w14:textId="77777777" w:rsidR="00BE0A2A" w:rsidRDefault="00BE0A2A" w:rsidP="00BE0A2A">
      <w:pPr>
        <w:pStyle w:val="PL"/>
      </w:pPr>
      <w:r>
        <w:t xml:space="preserve">            DLBOFunction:</w:t>
      </w:r>
    </w:p>
    <w:p w14:paraId="32A653FE" w14:textId="77777777" w:rsidR="00BE0A2A" w:rsidRDefault="00BE0A2A" w:rsidP="00BE0A2A">
      <w:pPr>
        <w:pStyle w:val="PL"/>
      </w:pPr>
      <w:r>
        <w:t xml:space="preserve">              $ref: '#/components/schemas/DLBOFunction-Single'</w:t>
      </w:r>
    </w:p>
    <w:p w14:paraId="31F1044D" w14:textId="77777777" w:rsidR="00BE0A2A" w:rsidRDefault="00BE0A2A" w:rsidP="00BE0A2A">
      <w:pPr>
        <w:pStyle w:val="PL"/>
      </w:pPr>
    </w:p>
    <w:p w14:paraId="063ECD53" w14:textId="77777777" w:rsidR="00BE0A2A" w:rsidRDefault="00BE0A2A" w:rsidP="00BE0A2A">
      <w:pPr>
        <w:pStyle w:val="PL"/>
      </w:pPr>
      <w:r>
        <w:t xml:space="preserve">    NrCellCu-Single:</w:t>
      </w:r>
    </w:p>
    <w:p w14:paraId="3257AA57" w14:textId="77777777" w:rsidR="00BE0A2A" w:rsidRDefault="00BE0A2A" w:rsidP="00BE0A2A">
      <w:pPr>
        <w:pStyle w:val="PL"/>
      </w:pPr>
      <w:r>
        <w:t xml:space="preserve">      allOf:</w:t>
      </w:r>
    </w:p>
    <w:p w14:paraId="682EA67E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60B61646" w14:textId="77777777" w:rsidR="00BE0A2A" w:rsidRDefault="00BE0A2A" w:rsidP="00BE0A2A">
      <w:pPr>
        <w:pStyle w:val="PL"/>
      </w:pPr>
      <w:r>
        <w:t xml:space="preserve">        - type: object</w:t>
      </w:r>
    </w:p>
    <w:p w14:paraId="448167DA" w14:textId="77777777" w:rsidR="00BE0A2A" w:rsidRDefault="00BE0A2A" w:rsidP="00BE0A2A">
      <w:pPr>
        <w:pStyle w:val="PL"/>
      </w:pPr>
      <w:r>
        <w:t xml:space="preserve">          properties:</w:t>
      </w:r>
    </w:p>
    <w:p w14:paraId="3379E9AB" w14:textId="77777777" w:rsidR="00BE0A2A" w:rsidRDefault="00BE0A2A" w:rsidP="00BE0A2A">
      <w:pPr>
        <w:pStyle w:val="PL"/>
      </w:pPr>
      <w:r>
        <w:t xml:space="preserve">            attributes:</w:t>
      </w:r>
    </w:p>
    <w:p w14:paraId="670605EF" w14:textId="77777777" w:rsidR="00BE0A2A" w:rsidRDefault="00BE0A2A" w:rsidP="00BE0A2A">
      <w:pPr>
        <w:pStyle w:val="PL"/>
      </w:pPr>
      <w:r>
        <w:t xml:space="preserve">              allOf:</w:t>
      </w:r>
    </w:p>
    <w:p w14:paraId="6D1E803B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462A528A" w14:textId="77777777" w:rsidR="00BE0A2A" w:rsidRDefault="00BE0A2A" w:rsidP="00BE0A2A">
      <w:pPr>
        <w:pStyle w:val="PL"/>
      </w:pPr>
      <w:r>
        <w:t xml:space="preserve">                - type: object</w:t>
      </w:r>
    </w:p>
    <w:p w14:paraId="60AD62C1" w14:textId="77777777" w:rsidR="00BE0A2A" w:rsidRDefault="00BE0A2A" w:rsidP="00BE0A2A">
      <w:pPr>
        <w:pStyle w:val="PL"/>
      </w:pPr>
      <w:r>
        <w:t xml:space="preserve">                  properties:</w:t>
      </w:r>
    </w:p>
    <w:p w14:paraId="76B27228" w14:textId="77777777" w:rsidR="00BE0A2A" w:rsidRDefault="00BE0A2A" w:rsidP="00BE0A2A">
      <w:pPr>
        <w:pStyle w:val="PL"/>
      </w:pPr>
      <w:r>
        <w:t xml:space="preserve">                    cellLocalId:</w:t>
      </w:r>
    </w:p>
    <w:p w14:paraId="36D265E3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409B8AF5" w14:textId="77777777" w:rsidR="00BE0A2A" w:rsidRDefault="00BE0A2A" w:rsidP="00BE0A2A">
      <w:pPr>
        <w:pStyle w:val="PL"/>
      </w:pPr>
      <w:r>
        <w:t xml:space="preserve">                    plmnInfoList:</w:t>
      </w:r>
    </w:p>
    <w:p w14:paraId="2A2EBC83" w14:textId="77777777" w:rsidR="00BE0A2A" w:rsidRDefault="00BE0A2A" w:rsidP="00BE0A2A">
      <w:pPr>
        <w:pStyle w:val="PL"/>
      </w:pPr>
      <w:r>
        <w:t xml:space="preserve">                      $ref: '#/components/schemas/PlmnInfoList'</w:t>
      </w:r>
    </w:p>
    <w:p w14:paraId="5E02A975" w14:textId="77777777" w:rsidR="00BE0A2A" w:rsidRDefault="00BE0A2A" w:rsidP="00BE0A2A">
      <w:pPr>
        <w:pStyle w:val="PL"/>
      </w:pPr>
      <w:r>
        <w:t xml:space="preserve">                    nRFrequencyRef:</w:t>
      </w:r>
    </w:p>
    <w:p w14:paraId="272BCC5D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564BE3FA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3875BFA5" w14:textId="77777777" w:rsidR="00BE0A2A" w:rsidRDefault="00BE0A2A" w:rsidP="00BE0A2A">
      <w:pPr>
        <w:pStyle w:val="PL"/>
      </w:pPr>
      <w:r>
        <w:t xml:space="preserve">        - type: object</w:t>
      </w:r>
    </w:p>
    <w:p w14:paraId="1845DDE8" w14:textId="77777777" w:rsidR="00BE0A2A" w:rsidRDefault="00BE0A2A" w:rsidP="00BE0A2A">
      <w:pPr>
        <w:pStyle w:val="PL"/>
      </w:pPr>
      <w:r>
        <w:t xml:space="preserve">          properties:</w:t>
      </w:r>
    </w:p>
    <w:p w14:paraId="4B5ED344" w14:textId="77777777" w:rsidR="00BE0A2A" w:rsidRDefault="00BE0A2A" w:rsidP="00BE0A2A">
      <w:pPr>
        <w:pStyle w:val="PL"/>
      </w:pPr>
      <w:r>
        <w:t xml:space="preserve">            RRMPolicyRatio:</w:t>
      </w:r>
    </w:p>
    <w:p w14:paraId="0FDBA435" w14:textId="77777777" w:rsidR="00BE0A2A" w:rsidRDefault="00BE0A2A" w:rsidP="00BE0A2A">
      <w:pPr>
        <w:pStyle w:val="PL"/>
      </w:pPr>
      <w:r>
        <w:t xml:space="preserve">              $ref: '#/components/schemas/RRMPolicyRatio-Multiple'</w:t>
      </w:r>
    </w:p>
    <w:p w14:paraId="78374A2F" w14:textId="77777777" w:rsidR="00BE0A2A" w:rsidRDefault="00BE0A2A" w:rsidP="00BE0A2A">
      <w:pPr>
        <w:pStyle w:val="PL"/>
      </w:pPr>
      <w:r>
        <w:t xml:space="preserve">            NRCellRelation:</w:t>
      </w:r>
    </w:p>
    <w:p w14:paraId="7C25F178" w14:textId="77777777" w:rsidR="00BE0A2A" w:rsidRDefault="00BE0A2A" w:rsidP="00BE0A2A">
      <w:pPr>
        <w:pStyle w:val="PL"/>
      </w:pPr>
      <w:r>
        <w:t xml:space="preserve">              $ref: '#/components/schemas/NRCellRelation-Multiple'</w:t>
      </w:r>
    </w:p>
    <w:p w14:paraId="56AD874C" w14:textId="77777777" w:rsidR="00BE0A2A" w:rsidRDefault="00BE0A2A" w:rsidP="00BE0A2A">
      <w:pPr>
        <w:pStyle w:val="PL"/>
      </w:pPr>
      <w:r>
        <w:t xml:space="preserve">            EUtranCellRelation:</w:t>
      </w:r>
    </w:p>
    <w:p w14:paraId="5A2C4E71" w14:textId="77777777" w:rsidR="00BE0A2A" w:rsidRDefault="00BE0A2A" w:rsidP="00BE0A2A">
      <w:pPr>
        <w:pStyle w:val="PL"/>
      </w:pPr>
      <w:r>
        <w:t xml:space="preserve">              $ref: '#/components/schemas/EUtranCellRelation-Multiple'</w:t>
      </w:r>
    </w:p>
    <w:p w14:paraId="70CA2B1A" w14:textId="77777777" w:rsidR="00BE0A2A" w:rsidRDefault="00BE0A2A" w:rsidP="00BE0A2A">
      <w:pPr>
        <w:pStyle w:val="PL"/>
      </w:pPr>
      <w:r>
        <w:t xml:space="preserve">            NRFreqRelation:</w:t>
      </w:r>
    </w:p>
    <w:p w14:paraId="16E46D6C" w14:textId="77777777" w:rsidR="00BE0A2A" w:rsidRDefault="00BE0A2A" w:rsidP="00BE0A2A">
      <w:pPr>
        <w:pStyle w:val="PL"/>
      </w:pPr>
      <w:r>
        <w:t xml:space="preserve">              $ref: '#/components/schemas/NRFreqRelation-Multiple'</w:t>
      </w:r>
    </w:p>
    <w:p w14:paraId="54468E24" w14:textId="77777777" w:rsidR="00BE0A2A" w:rsidRDefault="00BE0A2A" w:rsidP="00BE0A2A">
      <w:pPr>
        <w:pStyle w:val="PL"/>
      </w:pPr>
      <w:r>
        <w:t xml:space="preserve">            EUtranFreqRelation:</w:t>
      </w:r>
    </w:p>
    <w:p w14:paraId="31C7E6FA" w14:textId="77777777" w:rsidR="00BE0A2A" w:rsidRDefault="00BE0A2A" w:rsidP="00BE0A2A">
      <w:pPr>
        <w:pStyle w:val="PL"/>
      </w:pPr>
      <w:r>
        <w:t xml:space="preserve">              $ref: '#/components/schemas/EUtranFreqRelation-Multiple'</w:t>
      </w:r>
    </w:p>
    <w:p w14:paraId="5CF4CDE0" w14:textId="77777777" w:rsidR="00BE0A2A" w:rsidRDefault="00BE0A2A" w:rsidP="00BE0A2A">
      <w:pPr>
        <w:pStyle w:val="PL"/>
      </w:pPr>
      <w:r>
        <w:t xml:space="preserve">            DESManagementFunction:</w:t>
      </w:r>
    </w:p>
    <w:p w14:paraId="368AE809" w14:textId="77777777" w:rsidR="00BE0A2A" w:rsidRDefault="00BE0A2A" w:rsidP="00BE0A2A">
      <w:pPr>
        <w:pStyle w:val="PL"/>
      </w:pPr>
      <w:r>
        <w:t xml:space="preserve">              $ref: '#/components/schemas/DESManagementFunction-Single'</w:t>
      </w:r>
    </w:p>
    <w:p w14:paraId="09F47D0F" w14:textId="77777777" w:rsidR="00BE0A2A" w:rsidRDefault="00BE0A2A" w:rsidP="00BE0A2A">
      <w:pPr>
        <w:pStyle w:val="PL"/>
      </w:pPr>
      <w:r>
        <w:t xml:space="preserve">            DMROFunction:</w:t>
      </w:r>
    </w:p>
    <w:p w14:paraId="036E6F7C" w14:textId="77777777" w:rsidR="00BE0A2A" w:rsidRDefault="00BE0A2A" w:rsidP="00BE0A2A">
      <w:pPr>
        <w:pStyle w:val="PL"/>
      </w:pPr>
      <w:r>
        <w:t xml:space="preserve">              $ref: '#/components/schemas/DMROFunction-Single'</w:t>
      </w:r>
    </w:p>
    <w:p w14:paraId="3EB7A304" w14:textId="77777777" w:rsidR="00BE0A2A" w:rsidRDefault="00BE0A2A" w:rsidP="00BE0A2A">
      <w:pPr>
        <w:pStyle w:val="PL"/>
      </w:pPr>
      <w:r>
        <w:t xml:space="preserve">            DLBOFunction:</w:t>
      </w:r>
    </w:p>
    <w:p w14:paraId="25F5A86C" w14:textId="77777777" w:rsidR="00BE0A2A" w:rsidRDefault="00BE0A2A" w:rsidP="00BE0A2A">
      <w:pPr>
        <w:pStyle w:val="PL"/>
      </w:pPr>
      <w:r>
        <w:t xml:space="preserve">              $ref: '#/components/schemas/DLBOFunction-Single'</w:t>
      </w:r>
    </w:p>
    <w:p w14:paraId="5C4AF426" w14:textId="77777777" w:rsidR="00BE0A2A" w:rsidRDefault="00BE0A2A" w:rsidP="00BE0A2A">
      <w:pPr>
        <w:pStyle w:val="PL"/>
      </w:pPr>
      <w:r>
        <w:t xml:space="preserve">            CESManagementFunction:</w:t>
      </w:r>
    </w:p>
    <w:p w14:paraId="4285497E" w14:textId="77777777" w:rsidR="00BE0A2A" w:rsidRDefault="00BE0A2A" w:rsidP="00BE0A2A">
      <w:pPr>
        <w:pStyle w:val="PL"/>
      </w:pPr>
      <w:r>
        <w:t xml:space="preserve">              $ref: '#/components/schemas/CESManagementFunction-Single'</w:t>
      </w:r>
    </w:p>
    <w:p w14:paraId="0E615200" w14:textId="77777777" w:rsidR="00BE0A2A" w:rsidRDefault="00BE0A2A" w:rsidP="00BE0A2A">
      <w:pPr>
        <w:pStyle w:val="PL"/>
      </w:pPr>
      <w:r>
        <w:t xml:space="preserve">            DPCIConfigurationFunction:</w:t>
      </w:r>
    </w:p>
    <w:p w14:paraId="46937AB4" w14:textId="77777777" w:rsidR="00BE0A2A" w:rsidRDefault="00BE0A2A" w:rsidP="00BE0A2A">
      <w:pPr>
        <w:pStyle w:val="PL"/>
      </w:pPr>
      <w:r>
        <w:t xml:space="preserve">              $ref: '#/components/schemas/DPCIConfigurationFunction-Single'</w:t>
      </w:r>
    </w:p>
    <w:p w14:paraId="22D727C8" w14:textId="77777777" w:rsidR="00BE0A2A" w:rsidRDefault="00BE0A2A" w:rsidP="00BE0A2A">
      <w:pPr>
        <w:pStyle w:val="PL"/>
      </w:pPr>
    </w:p>
    <w:p w14:paraId="331DD5B6" w14:textId="77777777" w:rsidR="00BE0A2A" w:rsidRDefault="00BE0A2A" w:rsidP="00BE0A2A">
      <w:pPr>
        <w:pStyle w:val="PL"/>
      </w:pPr>
      <w:r>
        <w:t xml:space="preserve">    NrCellDu-Single:</w:t>
      </w:r>
    </w:p>
    <w:p w14:paraId="1A9C677C" w14:textId="77777777" w:rsidR="00BE0A2A" w:rsidRDefault="00BE0A2A" w:rsidP="00BE0A2A">
      <w:pPr>
        <w:pStyle w:val="PL"/>
      </w:pPr>
      <w:r>
        <w:t xml:space="preserve">      allOf:</w:t>
      </w:r>
    </w:p>
    <w:p w14:paraId="7D3AB4A5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50310B69" w14:textId="77777777" w:rsidR="00BE0A2A" w:rsidRDefault="00BE0A2A" w:rsidP="00BE0A2A">
      <w:pPr>
        <w:pStyle w:val="PL"/>
      </w:pPr>
      <w:r>
        <w:t xml:space="preserve">        - type: object</w:t>
      </w:r>
    </w:p>
    <w:p w14:paraId="048FA386" w14:textId="77777777" w:rsidR="00BE0A2A" w:rsidRDefault="00BE0A2A" w:rsidP="00BE0A2A">
      <w:pPr>
        <w:pStyle w:val="PL"/>
      </w:pPr>
      <w:r>
        <w:t xml:space="preserve">          properties:</w:t>
      </w:r>
    </w:p>
    <w:p w14:paraId="15810022" w14:textId="77777777" w:rsidR="00BE0A2A" w:rsidRDefault="00BE0A2A" w:rsidP="00BE0A2A">
      <w:pPr>
        <w:pStyle w:val="PL"/>
      </w:pPr>
      <w:r>
        <w:t xml:space="preserve">            attributes:</w:t>
      </w:r>
    </w:p>
    <w:p w14:paraId="10EED186" w14:textId="77777777" w:rsidR="00BE0A2A" w:rsidRDefault="00BE0A2A" w:rsidP="00BE0A2A">
      <w:pPr>
        <w:pStyle w:val="PL"/>
      </w:pPr>
      <w:r>
        <w:t xml:space="preserve">              allOf:</w:t>
      </w:r>
    </w:p>
    <w:p w14:paraId="34E8CBDC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61E18A04" w14:textId="77777777" w:rsidR="00BE0A2A" w:rsidRDefault="00BE0A2A" w:rsidP="00BE0A2A">
      <w:pPr>
        <w:pStyle w:val="PL"/>
      </w:pPr>
      <w:r>
        <w:t xml:space="preserve">                - type: object</w:t>
      </w:r>
    </w:p>
    <w:p w14:paraId="2478A627" w14:textId="77777777" w:rsidR="00BE0A2A" w:rsidRDefault="00BE0A2A" w:rsidP="00BE0A2A">
      <w:pPr>
        <w:pStyle w:val="PL"/>
      </w:pPr>
      <w:r>
        <w:t xml:space="preserve">                  properties:</w:t>
      </w:r>
    </w:p>
    <w:p w14:paraId="438AF2D2" w14:textId="77777777" w:rsidR="00BE0A2A" w:rsidRDefault="00BE0A2A" w:rsidP="00BE0A2A">
      <w:pPr>
        <w:pStyle w:val="PL"/>
      </w:pPr>
      <w:r>
        <w:t xml:space="preserve">                    administrativeState:</w:t>
      </w:r>
    </w:p>
    <w:p w14:paraId="44923529" w14:textId="77777777" w:rsidR="00BE0A2A" w:rsidRDefault="00BE0A2A" w:rsidP="00BE0A2A">
      <w:pPr>
        <w:pStyle w:val="PL"/>
      </w:pPr>
      <w:r>
        <w:t xml:space="preserve">                      $ref: 'TS28623_ComDefs.yaml#/components/schemas/AdministrativeState'</w:t>
      </w:r>
    </w:p>
    <w:p w14:paraId="380E3BB0" w14:textId="77777777" w:rsidR="00BE0A2A" w:rsidRDefault="00BE0A2A" w:rsidP="00BE0A2A">
      <w:pPr>
        <w:pStyle w:val="PL"/>
      </w:pPr>
      <w:r>
        <w:lastRenderedPageBreak/>
        <w:t xml:space="preserve">                    operationalState:</w:t>
      </w:r>
    </w:p>
    <w:p w14:paraId="1514A7F5" w14:textId="77777777" w:rsidR="00BE0A2A" w:rsidRDefault="00BE0A2A" w:rsidP="00BE0A2A">
      <w:pPr>
        <w:pStyle w:val="PL"/>
      </w:pPr>
      <w:r>
        <w:t xml:space="preserve">                      $ref: 'TS28623_ComDefs.yaml#/components/schemas/OperationalState'</w:t>
      </w:r>
    </w:p>
    <w:p w14:paraId="547C0D63" w14:textId="77777777" w:rsidR="00BE0A2A" w:rsidRDefault="00BE0A2A" w:rsidP="00BE0A2A">
      <w:pPr>
        <w:pStyle w:val="PL"/>
      </w:pPr>
      <w:r>
        <w:t xml:space="preserve">                    cellLocalId:</w:t>
      </w:r>
    </w:p>
    <w:p w14:paraId="361A6F53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2F2D8D42" w14:textId="77777777" w:rsidR="00BE0A2A" w:rsidRDefault="00BE0A2A" w:rsidP="00BE0A2A">
      <w:pPr>
        <w:pStyle w:val="PL"/>
      </w:pPr>
      <w:r>
        <w:t xml:space="preserve">                    cellState:</w:t>
      </w:r>
    </w:p>
    <w:p w14:paraId="0190E91C" w14:textId="77777777" w:rsidR="00BE0A2A" w:rsidRDefault="00BE0A2A" w:rsidP="00BE0A2A">
      <w:pPr>
        <w:pStyle w:val="PL"/>
      </w:pPr>
      <w:r>
        <w:t xml:space="preserve">                      $ref: '#/components/schemas/CellState'</w:t>
      </w:r>
    </w:p>
    <w:p w14:paraId="2F4B7944" w14:textId="77777777" w:rsidR="00BE0A2A" w:rsidRDefault="00BE0A2A" w:rsidP="00BE0A2A">
      <w:pPr>
        <w:pStyle w:val="PL"/>
      </w:pPr>
      <w:r>
        <w:t xml:space="preserve">                    plmnInfoList:</w:t>
      </w:r>
    </w:p>
    <w:p w14:paraId="7D77F1FA" w14:textId="77777777" w:rsidR="00BE0A2A" w:rsidRDefault="00BE0A2A" w:rsidP="00BE0A2A">
      <w:pPr>
        <w:pStyle w:val="PL"/>
      </w:pPr>
      <w:r>
        <w:t xml:space="preserve">                      $ref: '#/components/schemas/PlmnInfoList'</w:t>
      </w:r>
    </w:p>
    <w:p w14:paraId="7D8B0C13" w14:textId="77777777" w:rsidR="00BE0A2A" w:rsidRDefault="00BE0A2A" w:rsidP="00BE0A2A">
      <w:pPr>
        <w:pStyle w:val="PL"/>
      </w:pPr>
      <w:r>
        <w:t xml:space="preserve">                    npnIdentityList:</w:t>
      </w:r>
    </w:p>
    <w:p w14:paraId="5A5B2E0F" w14:textId="77777777" w:rsidR="00BE0A2A" w:rsidRDefault="00BE0A2A" w:rsidP="00BE0A2A">
      <w:pPr>
        <w:pStyle w:val="PL"/>
      </w:pPr>
      <w:r>
        <w:t xml:space="preserve">                      $ref: '#/components/schemas/NpnIdentityList'</w:t>
      </w:r>
    </w:p>
    <w:p w14:paraId="7702EAB5" w14:textId="77777777" w:rsidR="00BE0A2A" w:rsidRDefault="00BE0A2A" w:rsidP="00BE0A2A">
      <w:pPr>
        <w:pStyle w:val="PL"/>
      </w:pPr>
      <w:r>
        <w:t xml:space="preserve">                    nrPci:</w:t>
      </w:r>
    </w:p>
    <w:p w14:paraId="45F32C39" w14:textId="77777777" w:rsidR="00BE0A2A" w:rsidRDefault="00BE0A2A" w:rsidP="00BE0A2A">
      <w:pPr>
        <w:pStyle w:val="PL"/>
      </w:pPr>
      <w:r>
        <w:t xml:space="preserve">                      $ref: '#/components/schemas/NrPci'</w:t>
      </w:r>
    </w:p>
    <w:p w14:paraId="1CF453F6" w14:textId="77777777" w:rsidR="00BE0A2A" w:rsidRDefault="00BE0A2A" w:rsidP="00BE0A2A">
      <w:pPr>
        <w:pStyle w:val="PL"/>
      </w:pPr>
      <w:r>
        <w:t xml:space="preserve">                    nrTac:</w:t>
      </w:r>
    </w:p>
    <w:p w14:paraId="6445C242" w14:textId="77777777" w:rsidR="00BE0A2A" w:rsidRDefault="00BE0A2A" w:rsidP="00BE0A2A">
      <w:pPr>
        <w:pStyle w:val="PL"/>
      </w:pPr>
      <w:r>
        <w:t xml:space="preserve">                      $ref: '#/components/schemas/NrTac'</w:t>
      </w:r>
    </w:p>
    <w:p w14:paraId="633A392A" w14:textId="77777777" w:rsidR="00BE0A2A" w:rsidRDefault="00BE0A2A" w:rsidP="00BE0A2A">
      <w:pPr>
        <w:pStyle w:val="PL"/>
      </w:pPr>
      <w:r>
        <w:t xml:space="preserve">                    arfcnDL:</w:t>
      </w:r>
    </w:p>
    <w:p w14:paraId="4BAFDC45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34A21F01" w14:textId="77777777" w:rsidR="00BE0A2A" w:rsidRDefault="00BE0A2A" w:rsidP="00BE0A2A">
      <w:pPr>
        <w:pStyle w:val="PL"/>
      </w:pPr>
      <w:r>
        <w:t xml:space="preserve">                    arfcnUL:</w:t>
      </w:r>
    </w:p>
    <w:p w14:paraId="4A8C3E55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01401BF9" w14:textId="77777777" w:rsidR="00BE0A2A" w:rsidRDefault="00BE0A2A" w:rsidP="00BE0A2A">
      <w:pPr>
        <w:pStyle w:val="PL"/>
      </w:pPr>
      <w:r>
        <w:t xml:space="preserve">                    arfcnSUL:</w:t>
      </w:r>
    </w:p>
    <w:p w14:paraId="137DD1D0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5CE6CE70" w14:textId="77777777" w:rsidR="00BE0A2A" w:rsidRDefault="00BE0A2A" w:rsidP="00BE0A2A">
      <w:pPr>
        <w:pStyle w:val="PL"/>
      </w:pPr>
      <w:r>
        <w:t xml:space="preserve">                    bSChannelBwDL:</w:t>
      </w:r>
    </w:p>
    <w:p w14:paraId="1D8A74AC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63AA9B56" w14:textId="77777777" w:rsidR="00BE0A2A" w:rsidRDefault="00BE0A2A" w:rsidP="00BE0A2A">
      <w:pPr>
        <w:pStyle w:val="PL"/>
      </w:pPr>
      <w:r>
        <w:t xml:space="preserve">                    bSChannelBwUL:</w:t>
      </w:r>
    </w:p>
    <w:p w14:paraId="23161C91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2252B6DA" w14:textId="77777777" w:rsidR="00BE0A2A" w:rsidRDefault="00BE0A2A" w:rsidP="00BE0A2A">
      <w:pPr>
        <w:pStyle w:val="PL"/>
      </w:pPr>
      <w:r>
        <w:t xml:space="preserve">                    bSChannelBwSUL:</w:t>
      </w:r>
    </w:p>
    <w:p w14:paraId="5A3D8A4F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05EFCC9F" w14:textId="77777777" w:rsidR="00BE0A2A" w:rsidRDefault="00BE0A2A" w:rsidP="00BE0A2A">
      <w:pPr>
        <w:pStyle w:val="PL"/>
      </w:pPr>
      <w:r>
        <w:t xml:space="preserve">                    ssbFrequency:</w:t>
      </w:r>
    </w:p>
    <w:p w14:paraId="5B89B405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4CCC0FDD" w14:textId="77777777" w:rsidR="00BE0A2A" w:rsidRDefault="00BE0A2A" w:rsidP="00BE0A2A">
      <w:pPr>
        <w:pStyle w:val="PL"/>
      </w:pPr>
      <w:r>
        <w:t xml:space="preserve">                      minimum: 0</w:t>
      </w:r>
    </w:p>
    <w:p w14:paraId="4B896847" w14:textId="77777777" w:rsidR="00BE0A2A" w:rsidRDefault="00BE0A2A" w:rsidP="00BE0A2A">
      <w:pPr>
        <w:pStyle w:val="PL"/>
      </w:pPr>
      <w:r>
        <w:t xml:space="preserve">                      maximum: 3279165</w:t>
      </w:r>
    </w:p>
    <w:p w14:paraId="71724135" w14:textId="77777777" w:rsidR="00BE0A2A" w:rsidRDefault="00BE0A2A" w:rsidP="00BE0A2A">
      <w:pPr>
        <w:pStyle w:val="PL"/>
      </w:pPr>
      <w:r>
        <w:t xml:space="preserve">                    ssbPeriodicity:</w:t>
      </w:r>
    </w:p>
    <w:p w14:paraId="473C9127" w14:textId="77777777" w:rsidR="00BE0A2A" w:rsidRDefault="00BE0A2A" w:rsidP="00BE0A2A">
      <w:pPr>
        <w:pStyle w:val="PL"/>
      </w:pPr>
      <w:r>
        <w:t xml:space="preserve">                      $ref: '#/components/schemas/SsbPeriodicity'</w:t>
      </w:r>
    </w:p>
    <w:p w14:paraId="79996B97" w14:textId="77777777" w:rsidR="00BE0A2A" w:rsidRDefault="00BE0A2A" w:rsidP="00BE0A2A">
      <w:pPr>
        <w:pStyle w:val="PL"/>
      </w:pPr>
      <w:r>
        <w:t xml:space="preserve">                    ssbSubCarrierSpacing:</w:t>
      </w:r>
    </w:p>
    <w:p w14:paraId="0DC18BAD" w14:textId="77777777" w:rsidR="00BE0A2A" w:rsidRDefault="00BE0A2A" w:rsidP="00BE0A2A">
      <w:pPr>
        <w:pStyle w:val="PL"/>
      </w:pPr>
      <w:r>
        <w:t xml:space="preserve">                      $ref: '#/components/schemas/SsbSubCarrierSpacing'</w:t>
      </w:r>
    </w:p>
    <w:p w14:paraId="55181D39" w14:textId="77777777" w:rsidR="00BE0A2A" w:rsidRDefault="00BE0A2A" w:rsidP="00BE0A2A">
      <w:pPr>
        <w:pStyle w:val="PL"/>
      </w:pPr>
      <w:r>
        <w:t xml:space="preserve">                    ssbOffset:</w:t>
      </w:r>
    </w:p>
    <w:p w14:paraId="19260873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631ED71A" w14:textId="77777777" w:rsidR="00BE0A2A" w:rsidRDefault="00BE0A2A" w:rsidP="00BE0A2A">
      <w:pPr>
        <w:pStyle w:val="PL"/>
      </w:pPr>
      <w:r>
        <w:t xml:space="preserve">                      minimum: 0</w:t>
      </w:r>
    </w:p>
    <w:p w14:paraId="312EEA8C" w14:textId="77777777" w:rsidR="00BE0A2A" w:rsidRDefault="00BE0A2A" w:rsidP="00BE0A2A">
      <w:pPr>
        <w:pStyle w:val="PL"/>
      </w:pPr>
      <w:r>
        <w:t xml:space="preserve">                      maximum: 159</w:t>
      </w:r>
    </w:p>
    <w:p w14:paraId="6FE8B820" w14:textId="77777777" w:rsidR="00BE0A2A" w:rsidRDefault="00BE0A2A" w:rsidP="00BE0A2A">
      <w:pPr>
        <w:pStyle w:val="PL"/>
      </w:pPr>
      <w:r>
        <w:t xml:space="preserve">                    ssbDuration:</w:t>
      </w:r>
    </w:p>
    <w:p w14:paraId="4DEC9777" w14:textId="77777777" w:rsidR="00BE0A2A" w:rsidRDefault="00BE0A2A" w:rsidP="00BE0A2A">
      <w:pPr>
        <w:pStyle w:val="PL"/>
      </w:pPr>
      <w:r>
        <w:t xml:space="preserve">                      $ref: '#/components/schemas/SsbDuration'</w:t>
      </w:r>
    </w:p>
    <w:p w14:paraId="087B832E" w14:textId="77777777" w:rsidR="00BE0A2A" w:rsidRDefault="00BE0A2A" w:rsidP="00BE0A2A">
      <w:pPr>
        <w:pStyle w:val="PL"/>
      </w:pPr>
      <w:r>
        <w:t xml:space="preserve">                    nrSectorCarrierRef:</w:t>
      </w:r>
    </w:p>
    <w:p w14:paraId="0564321D" w14:textId="77777777" w:rsidR="00BE0A2A" w:rsidRDefault="00BE0A2A" w:rsidP="00BE0A2A">
      <w:pPr>
        <w:pStyle w:val="PL"/>
      </w:pPr>
      <w:r>
        <w:t xml:space="preserve">                      type: array</w:t>
      </w:r>
    </w:p>
    <w:p w14:paraId="6FE33110" w14:textId="77777777" w:rsidR="00BE0A2A" w:rsidRDefault="00BE0A2A" w:rsidP="00BE0A2A">
      <w:pPr>
        <w:pStyle w:val="PL"/>
      </w:pPr>
      <w:r>
        <w:t xml:space="preserve">                      items:</w:t>
      </w:r>
    </w:p>
    <w:p w14:paraId="79DE2B4B" w14:textId="77777777" w:rsidR="00BE0A2A" w:rsidRDefault="00BE0A2A" w:rsidP="00BE0A2A">
      <w:pPr>
        <w:pStyle w:val="PL"/>
      </w:pPr>
      <w:r>
        <w:t xml:space="preserve">                        $ref: 'TS28623_ComDefs.yaml#/components/schemas/Dn'</w:t>
      </w:r>
    </w:p>
    <w:p w14:paraId="5B2FDF72" w14:textId="77777777" w:rsidR="00BE0A2A" w:rsidRDefault="00BE0A2A" w:rsidP="00BE0A2A">
      <w:pPr>
        <w:pStyle w:val="PL"/>
      </w:pPr>
      <w:r>
        <w:t xml:space="preserve">                    bwpRef:</w:t>
      </w:r>
    </w:p>
    <w:p w14:paraId="569BF45A" w14:textId="77777777" w:rsidR="00BE0A2A" w:rsidRDefault="00BE0A2A" w:rsidP="00BE0A2A">
      <w:pPr>
        <w:pStyle w:val="PL"/>
      </w:pPr>
      <w:r>
        <w:t xml:space="preserve">                      type: array</w:t>
      </w:r>
    </w:p>
    <w:p w14:paraId="37F9F5AA" w14:textId="77777777" w:rsidR="00BE0A2A" w:rsidRDefault="00BE0A2A" w:rsidP="00BE0A2A">
      <w:pPr>
        <w:pStyle w:val="PL"/>
      </w:pPr>
      <w:r>
        <w:t xml:space="preserve">                      items:</w:t>
      </w:r>
    </w:p>
    <w:p w14:paraId="0B5253DA" w14:textId="77777777" w:rsidR="00BE0A2A" w:rsidRDefault="00BE0A2A" w:rsidP="00BE0A2A">
      <w:pPr>
        <w:pStyle w:val="PL"/>
      </w:pPr>
      <w:r>
        <w:t xml:space="preserve">                        $ref: 'TS28623_ComDefs.yaml#/components/schemas/Dn'</w:t>
      </w:r>
    </w:p>
    <w:p w14:paraId="7067848B" w14:textId="77777777" w:rsidR="00BE0A2A" w:rsidRDefault="00BE0A2A" w:rsidP="00BE0A2A">
      <w:pPr>
        <w:pStyle w:val="PL"/>
      </w:pPr>
      <w:r>
        <w:t xml:space="preserve">                    rimRSMonitoringStartTime:</w:t>
      </w:r>
    </w:p>
    <w:p w14:paraId="4E54CB18" w14:textId="77777777" w:rsidR="00BE0A2A" w:rsidRDefault="00BE0A2A" w:rsidP="00BE0A2A">
      <w:pPr>
        <w:pStyle w:val="PL"/>
      </w:pPr>
      <w:r>
        <w:t xml:space="preserve">                      type: string</w:t>
      </w:r>
    </w:p>
    <w:p w14:paraId="260048A3" w14:textId="77777777" w:rsidR="00BE0A2A" w:rsidRDefault="00BE0A2A" w:rsidP="00BE0A2A">
      <w:pPr>
        <w:pStyle w:val="PL"/>
      </w:pPr>
      <w:r>
        <w:t xml:space="preserve">                    rimRSMonitoringStopTime:</w:t>
      </w:r>
    </w:p>
    <w:p w14:paraId="73EF64C9" w14:textId="77777777" w:rsidR="00BE0A2A" w:rsidRDefault="00BE0A2A" w:rsidP="00BE0A2A">
      <w:pPr>
        <w:pStyle w:val="PL"/>
      </w:pPr>
      <w:r>
        <w:t xml:space="preserve">                      type: string</w:t>
      </w:r>
    </w:p>
    <w:p w14:paraId="41FA6F7A" w14:textId="77777777" w:rsidR="00BE0A2A" w:rsidRDefault="00BE0A2A" w:rsidP="00BE0A2A">
      <w:pPr>
        <w:pStyle w:val="PL"/>
      </w:pPr>
      <w:r>
        <w:t xml:space="preserve">                    rimRSMonitoringWindowDuration:</w:t>
      </w:r>
    </w:p>
    <w:p w14:paraId="3F9369EC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15534AF8" w14:textId="77777777" w:rsidR="00BE0A2A" w:rsidRDefault="00BE0A2A" w:rsidP="00BE0A2A">
      <w:pPr>
        <w:pStyle w:val="PL"/>
      </w:pPr>
      <w:r>
        <w:t xml:space="preserve">                    rimRSMonitoringWindowStartingOffset:</w:t>
      </w:r>
    </w:p>
    <w:p w14:paraId="376FC377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55AA8EFC" w14:textId="77777777" w:rsidR="00BE0A2A" w:rsidRDefault="00BE0A2A" w:rsidP="00BE0A2A">
      <w:pPr>
        <w:pStyle w:val="PL"/>
      </w:pPr>
      <w:r>
        <w:t xml:space="preserve">                    rimRSMonitoringWindowPeriodicity:</w:t>
      </w:r>
    </w:p>
    <w:p w14:paraId="0B3C42D3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21DC53FF" w14:textId="77777777" w:rsidR="00BE0A2A" w:rsidRDefault="00BE0A2A" w:rsidP="00BE0A2A">
      <w:pPr>
        <w:pStyle w:val="PL"/>
      </w:pPr>
      <w:r>
        <w:t xml:space="preserve">                    rimRSMonitoringOccasionInterval:</w:t>
      </w:r>
    </w:p>
    <w:p w14:paraId="1C8F3215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3C811E4E" w14:textId="77777777" w:rsidR="00BE0A2A" w:rsidRDefault="00BE0A2A" w:rsidP="00BE0A2A">
      <w:pPr>
        <w:pStyle w:val="PL"/>
      </w:pPr>
      <w:r>
        <w:t xml:space="preserve">                    rimRSMonitoringOccasionStartingOffset:</w:t>
      </w:r>
    </w:p>
    <w:p w14:paraId="40746589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4C681262" w14:textId="77777777" w:rsidR="00BE0A2A" w:rsidRDefault="00BE0A2A" w:rsidP="00BE0A2A">
      <w:pPr>
        <w:pStyle w:val="PL"/>
      </w:pPr>
      <w:r>
        <w:t xml:space="preserve">                    nRFrequencyRef:</w:t>
      </w:r>
    </w:p>
    <w:p w14:paraId="4F961CBB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4CD917B0" w14:textId="77777777" w:rsidR="00BE0A2A" w:rsidRDefault="00BE0A2A" w:rsidP="00BE0A2A">
      <w:pPr>
        <w:pStyle w:val="PL"/>
      </w:pPr>
      <w:r>
        <w:t xml:space="preserve">                    victimSetRef:</w:t>
      </w:r>
    </w:p>
    <w:p w14:paraId="3F6E880A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0E65BDF4" w14:textId="77777777" w:rsidR="00BE0A2A" w:rsidRDefault="00BE0A2A" w:rsidP="00BE0A2A">
      <w:pPr>
        <w:pStyle w:val="PL"/>
      </w:pPr>
      <w:r>
        <w:t xml:space="preserve">                    aggressorSetRef:</w:t>
      </w:r>
    </w:p>
    <w:p w14:paraId="7034F6B4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3AE95904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2508D196" w14:textId="77777777" w:rsidR="00BE0A2A" w:rsidRDefault="00BE0A2A" w:rsidP="00BE0A2A">
      <w:pPr>
        <w:pStyle w:val="PL"/>
      </w:pPr>
      <w:r>
        <w:t xml:space="preserve">        - type: object</w:t>
      </w:r>
    </w:p>
    <w:p w14:paraId="5E5D26E1" w14:textId="77777777" w:rsidR="00BE0A2A" w:rsidRDefault="00BE0A2A" w:rsidP="00BE0A2A">
      <w:pPr>
        <w:pStyle w:val="PL"/>
      </w:pPr>
      <w:r>
        <w:t xml:space="preserve">          properties:</w:t>
      </w:r>
    </w:p>
    <w:p w14:paraId="36A97934" w14:textId="77777777" w:rsidR="00BE0A2A" w:rsidRDefault="00BE0A2A" w:rsidP="00BE0A2A">
      <w:pPr>
        <w:pStyle w:val="PL"/>
      </w:pPr>
      <w:r>
        <w:t xml:space="preserve">            RRMPolicyRatio:</w:t>
      </w:r>
    </w:p>
    <w:p w14:paraId="1E9B9636" w14:textId="77777777" w:rsidR="00BE0A2A" w:rsidRDefault="00BE0A2A" w:rsidP="00BE0A2A">
      <w:pPr>
        <w:pStyle w:val="PL"/>
      </w:pPr>
      <w:r>
        <w:t xml:space="preserve">              $ref: '#/components/schemas/RRMPolicyRatio-Multiple'</w:t>
      </w:r>
    </w:p>
    <w:p w14:paraId="51DE52AF" w14:textId="77777777" w:rsidR="00BE0A2A" w:rsidRDefault="00BE0A2A" w:rsidP="00BE0A2A">
      <w:pPr>
        <w:pStyle w:val="PL"/>
      </w:pPr>
      <w:r>
        <w:t xml:space="preserve">            CPCIConfigurationFunction:</w:t>
      </w:r>
    </w:p>
    <w:p w14:paraId="5916DED6" w14:textId="77777777" w:rsidR="00BE0A2A" w:rsidRDefault="00BE0A2A" w:rsidP="00BE0A2A">
      <w:pPr>
        <w:pStyle w:val="PL"/>
      </w:pPr>
      <w:r>
        <w:t xml:space="preserve">              $ref: '#/components/schemas/CPCIConfigurationFunction-Single'</w:t>
      </w:r>
    </w:p>
    <w:p w14:paraId="5D6F9AB9" w14:textId="77777777" w:rsidR="00BE0A2A" w:rsidRDefault="00BE0A2A" w:rsidP="00BE0A2A">
      <w:pPr>
        <w:pStyle w:val="PL"/>
      </w:pPr>
      <w:r>
        <w:t xml:space="preserve">            DRACHOptimizationFunction:</w:t>
      </w:r>
    </w:p>
    <w:p w14:paraId="1D8F8307" w14:textId="77777777" w:rsidR="00BE0A2A" w:rsidRDefault="00BE0A2A" w:rsidP="00BE0A2A">
      <w:pPr>
        <w:pStyle w:val="PL"/>
      </w:pPr>
      <w:r>
        <w:t xml:space="preserve">              $ref: '#/components/schemas/DRACHOptimizationFunction-Single'</w:t>
      </w:r>
    </w:p>
    <w:p w14:paraId="25A25286" w14:textId="77777777" w:rsidR="00BE0A2A" w:rsidRDefault="00BE0A2A" w:rsidP="00BE0A2A">
      <w:pPr>
        <w:pStyle w:val="PL"/>
      </w:pPr>
      <w:r>
        <w:t xml:space="preserve">            NrOperatorCellDu:</w:t>
      </w:r>
    </w:p>
    <w:p w14:paraId="5F44B43F" w14:textId="77777777" w:rsidR="00BE0A2A" w:rsidRDefault="00BE0A2A" w:rsidP="00BE0A2A">
      <w:pPr>
        <w:pStyle w:val="PL"/>
      </w:pPr>
      <w:r>
        <w:lastRenderedPageBreak/>
        <w:t xml:space="preserve">              $ref: '#/components/schemas/NrOperatorCellDu-Multiple'</w:t>
      </w:r>
    </w:p>
    <w:p w14:paraId="69C3BF5C" w14:textId="77777777" w:rsidR="00BE0A2A" w:rsidRDefault="00BE0A2A" w:rsidP="00BE0A2A">
      <w:pPr>
        <w:pStyle w:val="PL"/>
      </w:pPr>
    </w:p>
    <w:p w14:paraId="15910A89" w14:textId="77777777" w:rsidR="00BE0A2A" w:rsidRDefault="00BE0A2A" w:rsidP="00BE0A2A">
      <w:pPr>
        <w:pStyle w:val="PL"/>
      </w:pPr>
      <w:r>
        <w:t xml:space="preserve">    NrOperatorCellDu-Single:</w:t>
      </w:r>
    </w:p>
    <w:p w14:paraId="784DE2A3" w14:textId="77777777" w:rsidR="00BE0A2A" w:rsidRDefault="00BE0A2A" w:rsidP="00BE0A2A">
      <w:pPr>
        <w:pStyle w:val="PL"/>
      </w:pPr>
      <w:r>
        <w:t xml:space="preserve">      allOf:</w:t>
      </w:r>
    </w:p>
    <w:p w14:paraId="5EFC823F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181D8E9E" w14:textId="77777777" w:rsidR="00BE0A2A" w:rsidRDefault="00BE0A2A" w:rsidP="00BE0A2A">
      <w:pPr>
        <w:pStyle w:val="PL"/>
      </w:pPr>
      <w:r>
        <w:t xml:space="preserve">        - type: object</w:t>
      </w:r>
    </w:p>
    <w:p w14:paraId="40F5142C" w14:textId="77777777" w:rsidR="00BE0A2A" w:rsidRDefault="00BE0A2A" w:rsidP="00BE0A2A">
      <w:pPr>
        <w:pStyle w:val="PL"/>
      </w:pPr>
      <w:r>
        <w:t xml:space="preserve">          properties:</w:t>
      </w:r>
    </w:p>
    <w:p w14:paraId="1513AE7C" w14:textId="77777777" w:rsidR="00BE0A2A" w:rsidRDefault="00BE0A2A" w:rsidP="00BE0A2A">
      <w:pPr>
        <w:pStyle w:val="PL"/>
      </w:pPr>
      <w:r>
        <w:t xml:space="preserve">            cellLocalId:</w:t>
      </w:r>
    </w:p>
    <w:p w14:paraId="2F197E00" w14:textId="77777777" w:rsidR="00BE0A2A" w:rsidRDefault="00BE0A2A" w:rsidP="00BE0A2A">
      <w:pPr>
        <w:pStyle w:val="PL"/>
      </w:pPr>
      <w:r>
        <w:t xml:space="preserve">              type: integer</w:t>
      </w:r>
    </w:p>
    <w:p w14:paraId="00038D43" w14:textId="77777777" w:rsidR="00BE0A2A" w:rsidRDefault="00BE0A2A" w:rsidP="00BE0A2A">
      <w:pPr>
        <w:pStyle w:val="PL"/>
      </w:pPr>
      <w:r>
        <w:t xml:space="preserve">            administrativeState:</w:t>
      </w:r>
    </w:p>
    <w:p w14:paraId="234EECDA" w14:textId="77777777" w:rsidR="00BE0A2A" w:rsidRDefault="00BE0A2A" w:rsidP="00BE0A2A">
      <w:pPr>
        <w:pStyle w:val="PL"/>
      </w:pPr>
      <w:r>
        <w:t xml:space="preserve">              $ref: 'TS28623_ComDefs.yaml#/components/schemas/AdministrativeState'</w:t>
      </w:r>
    </w:p>
    <w:p w14:paraId="25E132CD" w14:textId="77777777" w:rsidR="00BE0A2A" w:rsidRDefault="00BE0A2A" w:rsidP="00BE0A2A">
      <w:pPr>
        <w:pStyle w:val="PL"/>
      </w:pPr>
      <w:r>
        <w:t xml:space="preserve">            plmnInfoList:</w:t>
      </w:r>
    </w:p>
    <w:p w14:paraId="4B66AE56" w14:textId="77777777" w:rsidR="00BE0A2A" w:rsidRDefault="00BE0A2A" w:rsidP="00BE0A2A">
      <w:pPr>
        <w:pStyle w:val="PL"/>
      </w:pPr>
      <w:r>
        <w:t xml:space="preserve">              $ref: '#/components/schemas/PlmnInfoList'</w:t>
      </w:r>
    </w:p>
    <w:p w14:paraId="3D3B02DB" w14:textId="77777777" w:rsidR="00BE0A2A" w:rsidRDefault="00BE0A2A" w:rsidP="00BE0A2A">
      <w:pPr>
        <w:pStyle w:val="PL"/>
      </w:pPr>
      <w:r>
        <w:t xml:space="preserve">            nrTac:</w:t>
      </w:r>
    </w:p>
    <w:p w14:paraId="1BE9530B" w14:textId="77777777" w:rsidR="00BE0A2A" w:rsidRDefault="00BE0A2A" w:rsidP="00BE0A2A">
      <w:pPr>
        <w:pStyle w:val="PL"/>
      </w:pPr>
      <w:r>
        <w:t xml:space="preserve">              $ref: '#/components/schemas/NrTac'</w:t>
      </w:r>
    </w:p>
    <w:p w14:paraId="61238B69" w14:textId="77777777" w:rsidR="00BE0A2A" w:rsidRDefault="00BE0A2A" w:rsidP="00BE0A2A">
      <w:pPr>
        <w:pStyle w:val="PL"/>
      </w:pPr>
    </w:p>
    <w:p w14:paraId="2BA820C0" w14:textId="77777777" w:rsidR="00BE0A2A" w:rsidRDefault="00BE0A2A" w:rsidP="00BE0A2A">
      <w:pPr>
        <w:pStyle w:val="PL"/>
      </w:pPr>
      <w:r>
        <w:t xml:space="preserve">    NRFrequency-Single:</w:t>
      </w:r>
    </w:p>
    <w:p w14:paraId="6BFD24EA" w14:textId="77777777" w:rsidR="00BE0A2A" w:rsidRDefault="00BE0A2A" w:rsidP="00BE0A2A">
      <w:pPr>
        <w:pStyle w:val="PL"/>
      </w:pPr>
      <w:r>
        <w:t xml:space="preserve">      allOf:</w:t>
      </w:r>
    </w:p>
    <w:p w14:paraId="697E0391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225BB482" w14:textId="77777777" w:rsidR="00BE0A2A" w:rsidRDefault="00BE0A2A" w:rsidP="00BE0A2A">
      <w:pPr>
        <w:pStyle w:val="PL"/>
      </w:pPr>
      <w:r>
        <w:t xml:space="preserve">        - type: object</w:t>
      </w:r>
    </w:p>
    <w:p w14:paraId="3328A91B" w14:textId="77777777" w:rsidR="00BE0A2A" w:rsidRDefault="00BE0A2A" w:rsidP="00BE0A2A">
      <w:pPr>
        <w:pStyle w:val="PL"/>
      </w:pPr>
      <w:r>
        <w:t xml:space="preserve">          properties:</w:t>
      </w:r>
    </w:p>
    <w:p w14:paraId="39EC4E65" w14:textId="77777777" w:rsidR="00BE0A2A" w:rsidRDefault="00BE0A2A" w:rsidP="00BE0A2A">
      <w:pPr>
        <w:pStyle w:val="PL"/>
      </w:pPr>
      <w:r>
        <w:t xml:space="preserve">            attributes:</w:t>
      </w:r>
    </w:p>
    <w:p w14:paraId="39884D83" w14:textId="77777777" w:rsidR="00BE0A2A" w:rsidRDefault="00BE0A2A" w:rsidP="00BE0A2A">
      <w:pPr>
        <w:pStyle w:val="PL"/>
      </w:pPr>
      <w:r>
        <w:t xml:space="preserve">                type: object</w:t>
      </w:r>
    </w:p>
    <w:p w14:paraId="3D1265BE" w14:textId="77777777" w:rsidR="00BE0A2A" w:rsidRDefault="00BE0A2A" w:rsidP="00BE0A2A">
      <w:pPr>
        <w:pStyle w:val="PL"/>
      </w:pPr>
      <w:r>
        <w:t xml:space="preserve">                properties:</w:t>
      </w:r>
    </w:p>
    <w:p w14:paraId="05D60AFC" w14:textId="77777777" w:rsidR="00BE0A2A" w:rsidRDefault="00BE0A2A" w:rsidP="00BE0A2A">
      <w:pPr>
        <w:pStyle w:val="PL"/>
      </w:pPr>
      <w:r>
        <w:t xml:space="preserve">                  absoluteFrequencySSB:</w:t>
      </w:r>
    </w:p>
    <w:p w14:paraId="7F701AAB" w14:textId="77777777" w:rsidR="00BE0A2A" w:rsidRDefault="00BE0A2A" w:rsidP="00BE0A2A">
      <w:pPr>
        <w:pStyle w:val="PL"/>
      </w:pPr>
      <w:r>
        <w:t xml:space="preserve">                    type: integer</w:t>
      </w:r>
    </w:p>
    <w:p w14:paraId="0ABC0A03" w14:textId="77777777" w:rsidR="00BE0A2A" w:rsidRDefault="00BE0A2A" w:rsidP="00BE0A2A">
      <w:pPr>
        <w:pStyle w:val="PL"/>
      </w:pPr>
      <w:r>
        <w:t xml:space="preserve">                    minimum: 0</w:t>
      </w:r>
    </w:p>
    <w:p w14:paraId="6AD8BA2D" w14:textId="77777777" w:rsidR="00BE0A2A" w:rsidRDefault="00BE0A2A" w:rsidP="00BE0A2A">
      <w:pPr>
        <w:pStyle w:val="PL"/>
      </w:pPr>
      <w:r>
        <w:t xml:space="preserve">                    maximum: 3279165</w:t>
      </w:r>
    </w:p>
    <w:p w14:paraId="176B4D2E" w14:textId="77777777" w:rsidR="00BE0A2A" w:rsidRDefault="00BE0A2A" w:rsidP="00BE0A2A">
      <w:pPr>
        <w:pStyle w:val="PL"/>
      </w:pPr>
      <w:r>
        <w:t xml:space="preserve">                  ssbSubCarrierSpacing:</w:t>
      </w:r>
    </w:p>
    <w:p w14:paraId="0A7CA8DE" w14:textId="77777777" w:rsidR="00BE0A2A" w:rsidRDefault="00BE0A2A" w:rsidP="00BE0A2A">
      <w:pPr>
        <w:pStyle w:val="PL"/>
      </w:pPr>
      <w:r>
        <w:t xml:space="preserve">                    $ref: '#/components/schemas/SsbSubCarrierSpacing'</w:t>
      </w:r>
    </w:p>
    <w:p w14:paraId="6B67073D" w14:textId="77777777" w:rsidR="00BE0A2A" w:rsidRDefault="00BE0A2A" w:rsidP="00BE0A2A">
      <w:pPr>
        <w:pStyle w:val="PL"/>
      </w:pPr>
      <w:r>
        <w:t xml:space="preserve">                  multiFrequencyBandListNR:</w:t>
      </w:r>
    </w:p>
    <w:p w14:paraId="6A8DB102" w14:textId="77777777" w:rsidR="00BE0A2A" w:rsidRDefault="00BE0A2A" w:rsidP="00BE0A2A">
      <w:pPr>
        <w:pStyle w:val="PL"/>
      </w:pPr>
      <w:r>
        <w:t xml:space="preserve">                    type: integer</w:t>
      </w:r>
    </w:p>
    <w:p w14:paraId="58CC91B0" w14:textId="77777777" w:rsidR="00BE0A2A" w:rsidRDefault="00BE0A2A" w:rsidP="00BE0A2A">
      <w:pPr>
        <w:pStyle w:val="PL"/>
      </w:pPr>
      <w:r>
        <w:t xml:space="preserve">                    minimum: 1</w:t>
      </w:r>
    </w:p>
    <w:p w14:paraId="3AFDDF5C" w14:textId="77777777" w:rsidR="00BE0A2A" w:rsidRDefault="00BE0A2A" w:rsidP="00BE0A2A">
      <w:pPr>
        <w:pStyle w:val="PL"/>
      </w:pPr>
      <w:r>
        <w:t xml:space="preserve">                    maximum: 256</w:t>
      </w:r>
    </w:p>
    <w:p w14:paraId="386E9EC5" w14:textId="77777777" w:rsidR="00BE0A2A" w:rsidRDefault="00BE0A2A" w:rsidP="00BE0A2A">
      <w:pPr>
        <w:pStyle w:val="PL"/>
      </w:pPr>
      <w:r>
        <w:t xml:space="preserve">    EUtranFrequency-Single:</w:t>
      </w:r>
    </w:p>
    <w:p w14:paraId="06CDB6F3" w14:textId="77777777" w:rsidR="00BE0A2A" w:rsidRDefault="00BE0A2A" w:rsidP="00BE0A2A">
      <w:pPr>
        <w:pStyle w:val="PL"/>
      </w:pPr>
      <w:r>
        <w:t xml:space="preserve">      allOf:</w:t>
      </w:r>
    </w:p>
    <w:p w14:paraId="1CF0316A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45A47EA2" w14:textId="77777777" w:rsidR="00BE0A2A" w:rsidRDefault="00BE0A2A" w:rsidP="00BE0A2A">
      <w:pPr>
        <w:pStyle w:val="PL"/>
      </w:pPr>
      <w:r>
        <w:t xml:space="preserve">        - type: object</w:t>
      </w:r>
    </w:p>
    <w:p w14:paraId="529ADF7F" w14:textId="77777777" w:rsidR="00BE0A2A" w:rsidRDefault="00BE0A2A" w:rsidP="00BE0A2A">
      <w:pPr>
        <w:pStyle w:val="PL"/>
      </w:pPr>
      <w:r>
        <w:t xml:space="preserve">          properties:</w:t>
      </w:r>
    </w:p>
    <w:p w14:paraId="1A7CF264" w14:textId="77777777" w:rsidR="00BE0A2A" w:rsidRDefault="00BE0A2A" w:rsidP="00BE0A2A">
      <w:pPr>
        <w:pStyle w:val="PL"/>
      </w:pPr>
      <w:r>
        <w:t xml:space="preserve">            attributes:</w:t>
      </w:r>
    </w:p>
    <w:p w14:paraId="466BA558" w14:textId="77777777" w:rsidR="00BE0A2A" w:rsidRDefault="00BE0A2A" w:rsidP="00BE0A2A">
      <w:pPr>
        <w:pStyle w:val="PL"/>
      </w:pPr>
      <w:r>
        <w:t xml:space="preserve">              type: object</w:t>
      </w:r>
    </w:p>
    <w:p w14:paraId="2AB2F198" w14:textId="77777777" w:rsidR="00BE0A2A" w:rsidRDefault="00BE0A2A" w:rsidP="00BE0A2A">
      <w:pPr>
        <w:pStyle w:val="PL"/>
      </w:pPr>
      <w:r>
        <w:t xml:space="preserve">              properties:</w:t>
      </w:r>
    </w:p>
    <w:p w14:paraId="2DEB18C8" w14:textId="77777777" w:rsidR="00BE0A2A" w:rsidRDefault="00BE0A2A" w:rsidP="00BE0A2A">
      <w:pPr>
        <w:pStyle w:val="PL"/>
      </w:pPr>
      <w:r>
        <w:t xml:space="preserve">                earfcnDL:</w:t>
      </w:r>
    </w:p>
    <w:p w14:paraId="2F226BDA" w14:textId="77777777" w:rsidR="00BE0A2A" w:rsidRDefault="00BE0A2A" w:rsidP="00BE0A2A">
      <w:pPr>
        <w:pStyle w:val="PL"/>
      </w:pPr>
      <w:r>
        <w:t xml:space="preserve">                  type: integer</w:t>
      </w:r>
    </w:p>
    <w:p w14:paraId="569050B4" w14:textId="77777777" w:rsidR="00BE0A2A" w:rsidRDefault="00BE0A2A" w:rsidP="00BE0A2A">
      <w:pPr>
        <w:pStyle w:val="PL"/>
      </w:pPr>
      <w:r>
        <w:t xml:space="preserve">                  minimum: 0</w:t>
      </w:r>
    </w:p>
    <w:p w14:paraId="7974E04E" w14:textId="77777777" w:rsidR="00BE0A2A" w:rsidRDefault="00BE0A2A" w:rsidP="00BE0A2A">
      <w:pPr>
        <w:pStyle w:val="PL"/>
      </w:pPr>
      <w:r>
        <w:t xml:space="preserve">                  maximum: 262143</w:t>
      </w:r>
    </w:p>
    <w:p w14:paraId="13CE0527" w14:textId="77777777" w:rsidR="00BE0A2A" w:rsidRDefault="00BE0A2A" w:rsidP="00BE0A2A">
      <w:pPr>
        <w:pStyle w:val="PL"/>
      </w:pPr>
      <w:r>
        <w:t xml:space="preserve">                multiBandInfoListEutra:</w:t>
      </w:r>
    </w:p>
    <w:p w14:paraId="61A86389" w14:textId="77777777" w:rsidR="00BE0A2A" w:rsidRDefault="00BE0A2A" w:rsidP="00BE0A2A">
      <w:pPr>
        <w:pStyle w:val="PL"/>
      </w:pPr>
      <w:r>
        <w:t xml:space="preserve">                  type: integer</w:t>
      </w:r>
    </w:p>
    <w:p w14:paraId="13FF6BB8" w14:textId="77777777" w:rsidR="00BE0A2A" w:rsidRDefault="00BE0A2A" w:rsidP="00BE0A2A">
      <w:pPr>
        <w:pStyle w:val="PL"/>
      </w:pPr>
      <w:r>
        <w:t xml:space="preserve">                  minimum: 1</w:t>
      </w:r>
    </w:p>
    <w:p w14:paraId="48D4295E" w14:textId="77777777" w:rsidR="00BE0A2A" w:rsidRDefault="00BE0A2A" w:rsidP="00BE0A2A">
      <w:pPr>
        <w:pStyle w:val="PL"/>
      </w:pPr>
      <w:r>
        <w:t xml:space="preserve">                  maximum: 256</w:t>
      </w:r>
    </w:p>
    <w:p w14:paraId="0E43C57B" w14:textId="77777777" w:rsidR="00BE0A2A" w:rsidRDefault="00BE0A2A" w:rsidP="00BE0A2A">
      <w:pPr>
        <w:pStyle w:val="PL"/>
      </w:pPr>
    </w:p>
    <w:p w14:paraId="58FBBA5A" w14:textId="77777777" w:rsidR="00BE0A2A" w:rsidRDefault="00BE0A2A" w:rsidP="00BE0A2A">
      <w:pPr>
        <w:pStyle w:val="PL"/>
      </w:pPr>
      <w:r>
        <w:t xml:space="preserve">    NrSectorCarrier-Single:</w:t>
      </w:r>
    </w:p>
    <w:p w14:paraId="4C28F127" w14:textId="77777777" w:rsidR="00BE0A2A" w:rsidRDefault="00BE0A2A" w:rsidP="00BE0A2A">
      <w:pPr>
        <w:pStyle w:val="PL"/>
      </w:pPr>
      <w:r>
        <w:t xml:space="preserve">      allOf:</w:t>
      </w:r>
    </w:p>
    <w:p w14:paraId="59B83291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0A78D6DF" w14:textId="77777777" w:rsidR="00BE0A2A" w:rsidRDefault="00BE0A2A" w:rsidP="00BE0A2A">
      <w:pPr>
        <w:pStyle w:val="PL"/>
      </w:pPr>
      <w:r>
        <w:t xml:space="preserve">        - type: object</w:t>
      </w:r>
    </w:p>
    <w:p w14:paraId="58D7D598" w14:textId="77777777" w:rsidR="00BE0A2A" w:rsidRDefault="00BE0A2A" w:rsidP="00BE0A2A">
      <w:pPr>
        <w:pStyle w:val="PL"/>
      </w:pPr>
      <w:r>
        <w:t xml:space="preserve">          properties:</w:t>
      </w:r>
    </w:p>
    <w:p w14:paraId="6B2A04FA" w14:textId="77777777" w:rsidR="00BE0A2A" w:rsidRDefault="00BE0A2A" w:rsidP="00BE0A2A">
      <w:pPr>
        <w:pStyle w:val="PL"/>
      </w:pPr>
      <w:r>
        <w:t xml:space="preserve">            attributes:</w:t>
      </w:r>
    </w:p>
    <w:p w14:paraId="460DE614" w14:textId="77777777" w:rsidR="00BE0A2A" w:rsidRDefault="00BE0A2A" w:rsidP="00BE0A2A">
      <w:pPr>
        <w:pStyle w:val="PL"/>
      </w:pPr>
      <w:r>
        <w:t xml:space="preserve">              allOf:</w:t>
      </w:r>
    </w:p>
    <w:p w14:paraId="1E405F77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269B15AC" w14:textId="77777777" w:rsidR="00BE0A2A" w:rsidRDefault="00BE0A2A" w:rsidP="00BE0A2A">
      <w:pPr>
        <w:pStyle w:val="PL"/>
      </w:pPr>
      <w:r>
        <w:t xml:space="preserve">                - type: object</w:t>
      </w:r>
    </w:p>
    <w:p w14:paraId="269B3F3A" w14:textId="77777777" w:rsidR="00BE0A2A" w:rsidRDefault="00BE0A2A" w:rsidP="00BE0A2A">
      <w:pPr>
        <w:pStyle w:val="PL"/>
      </w:pPr>
      <w:r>
        <w:t xml:space="preserve">                  properties:</w:t>
      </w:r>
    </w:p>
    <w:p w14:paraId="2CD56272" w14:textId="77777777" w:rsidR="00BE0A2A" w:rsidRDefault="00BE0A2A" w:rsidP="00BE0A2A">
      <w:pPr>
        <w:pStyle w:val="PL"/>
      </w:pPr>
      <w:r>
        <w:t xml:space="preserve">                    txDirection:</w:t>
      </w:r>
    </w:p>
    <w:p w14:paraId="112E891B" w14:textId="77777777" w:rsidR="00BE0A2A" w:rsidRDefault="00BE0A2A" w:rsidP="00BE0A2A">
      <w:pPr>
        <w:pStyle w:val="PL"/>
      </w:pPr>
      <w:r>
        <w:t xml:space="preserve">                      $ref: '#/components/schemas/TxDirection'</w:t>
      </w:r>
    </w:p>
    <w:p w14:paraId="414E948B" w14:textId="77777777" w:rsidR="00BE0A2A" w:rsidRDefault="00BE0A2A" w:rsidP="00BE0A2A">
      <w:pPr>
        <w:pStyle w:val="PL"/>
      </w:pPr>
      <w:r>
        <w:t xml:space="preserve">                    configuredMaxTxPower:</w:t>
      </w:r>
    </w:p>
    <w:p w14:paraId="7EA57A20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2D4B1177" w14:textId="77777777" w:rsidR="00BE0A2A" w:rsidRDefault="00BE0A2A" w:rsidP="00BE0A2A">
      <w:pPr>
        <w:pStyle w:val="PL"/>
      </w:pPr>
      <w:r>
        <w:t xml:space="preserve">                    arfcnDL:</w:t>
      </w:r>
    </w:p>
    <w:p w14:paraId="33E9D52D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2CA3FC1C" w14:textId="77777777" w:rsidR="00BE0A2A" w:rsidRDefault="00BE0A2A" w:rsidP="00BE0A2A">
      <w:pPr>
        <w:pStyle w:val="PL"/>
      </w:pPr>
      <w:r>
        <w:t xml:space="preserve">                    arfcnUL:</w:t>
      </w:r>
    </w:p>
    <w:p w14:paraId="2A0B9311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1915C54D" w14:textId="77777777" w:rsidR="00BE0A2A" w:rsidRDefault="00BE0A2A" w:rsidP="00BE0A2A">
      <w:pPr>
        <w:pStyle w:val="PL"/>
      </w:pPr>
      <w:r>
        <w:t xml:space="preserve">                    bSChannelBwDL:</w:t>
      </w:r>
    </w:p>
    <w:p w14:paraId="733ED171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4BF5DE47" w14:textId="77777777" w:rsidR="00BE0A2A" w:rsidRDefault="00BE0A2A" w:rsidP="00BE0A2A">
      <w:pPr>
        <w:pStyle w:val="PL"/>
      </w:pPr>
      <w:r>
        <w:t xml:space="preserve">                    bSChannelBwUL:</w:t>
      </w:r>
    </w:p>
    <w:p w14:paraId="325D17F2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386C63B3" w14:textId="77777777" w:rsidR="00BE0A2A" w:rsidRDefault="00BE0A2A" w:rsidP="00BE0A2A">
      <w:pPr>
        <w:pStyle w:val="PL"/>
      </w:pPr>
      <w:r>
        <w:t xml:space="preserve">                    sectorEquipmentFunctionRef:</w:t>
      </w:r>
    </w:p>
    <w:p w14:paraId="31399A20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09DA9E23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22F15665" w14:textId="77777777" w:rsidR="00BE0A2A" w:rsidRDefault="00BE0A2A" w:rsidP="00BE0A2A">
      <w:pPr>
        <w:pStyle w:val="PL"/>
      </w:pPr>
      <w:r>
        <w:t xml:space="preserve">        - type: object</w:t>
      </w:r>
    </w:p>
    <w:p w14:paraId="1F8C2494" w14:textId="77777777" w:rsidR="00BE0A2A" w:rsidRDefault="00BE0A2A" w:rsidP="00BE0A2A">
      <w:pPr>
        <w:pStyle w:val="PL"/>
      </w:pPr>
      <w:r>
        <w:t xml:space="preserve">          properties:</w:t>
      </w:r>
    </w:p>
    <w:p w14:paraId="5E640AF8" w14:textId="77777777" w:rsidR="00BE0A2A" w:rsidRDefault="00BE0A2A" w:rsidP="00BE0A2A">
      <w:pPr>
        <w:pStyle w:val="PL"/>
      </w:pPr>
      <w:r>
        <w:lastRenderedPageBreak/>
        <w:t xml:space="preserve">            CommonBeamformingFunction:</w:t>
      </w:r>
    </w:p>
    <w:p w14:paraId="3F05B7B1" w14:textId="77777777" w:rsidR="00BE0A2A" w:rsidRDefault="00BE0A2A" w:rsidP="00BE0A2A">
      <w:pPr>
        <w:pStyle w:val="PL"/>
      </w:pPr>
      <w:r>
        <w:t xml:space="preserve">              $ref: '#/components/schemas/CommonBeamformingFunction-Single'</w:t>
      </w:r>
    </w:p>
    <w:p w14:paraId="5964D4D8" w14:textId="77777777" w:rsidR="00BE0A2A" w:rsidRDefault="00BE0A2A" w:rsidP="00BE0A2A">
      <w:pPr>
        <w:pStyle w:val="PL"/>
      </w:pPr>
      <w:r>
        <w:t xml:space="preserve">    Bwp-Single:</w:t>
      </w:r>
    </w:p>
    <w:p w14:paraId="0C46509E" w14:textId="77777777" w:rsidR="00BE0A2A" w:rsidRDefault="00BE0A2A" w:rsidP="00BE0A2A">
      <w:pPr>
        <w:pStyle w:val="PL"/>
      </w:pPr>
      <w:r>
        <w:t xml:space="preserve">      allOf:</w:t>
      </w:r>
    </w:p>
    <w:p w14:paraId="008F7154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19FB5246" w14:textId="77777777" w:rsidR="00BE0A2A" w:rsidRDefault="00BE0A2A" w:rsidP="00BE0A2A">
      <w:pPr>
        <w:pStyle w:val="PL"/>
      </w:pPr>
      <w:r>
        <w:t xml:space="preserve">        - type: object</w:t>
      </w:r>
    </w:p>
    <w:p w14:paraId="59900818" w14:textId="77777777" w:rsidR="00BE0A2A" w:rsidRDefault="00BE0A2A" w:rsidP="00BE0A2A">
      <w:pPr>
        <w:pStyle w:val="PL"/>
      </w:pPr>
      <w:r>
        <w:t xml:space="preserve">          properties:</w:t>
      </w:r>
    </w:p>
    <w:p w14:paraId="05935CB2" w14:textId="77777777" w:rsidR="00BE0A2A" w:rsidRDefault="00BE0A2A" w:rsidP="00BE0A2A">
      <w:pPr>
        <w:pStyle w:val="PL"/>
      </w:pPr>
      <w:r>
        <w:t xml:space="preserve">            attributes:</w:t>
      </w:r>
    </w:p>
    <w:p w14:paraId="0157DDE7" w14:textId="77777777" w:rsidR="00BE0A2A" w:rsidRDefault="00BE0A2A" w:rsidP="00BE0A2A">
      <w:pPr>
        <w:pStyle w:val="PL"/>
      </w:pPr>
      <w:r>
        <w:t xml:space="preserve">              allOf:</w:t>
      </w:r>
    </w:p>
    <w:p w14:paraId="22E8941A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4F86713A" w14:textId="77777777" w:rsidR="00BE0A2A" w:rsidRDefault="00BE0A2A" w:rsidP="00BE0A2A">
      <w:pPr>
        <w:pStyle w:val="PL"/>
      </w:pPr>
      <w:r>
        <w:t xml:space="preserve">                - type: object</w:t>
      </w:r>
    </w:p>
    <w:p w14:paraId="73B2A3DC" w14:textId="77777777" w:rsidR="00BE0A2A" w:rsidRDefault="00BE0A2A" w:rsidP="00BE0A2A">
      <w:pPr>
        <w:pStyle w:val="PL"/>
      </w:pPr>
      <w:r>
        <w:t xml:space="preserve">                  properties:</w:t>
      </w:r>
    </w:p>
    <w:p w14:paraId="274512BA" w14:textId="77777777" w:rsidR="00BE0A2A" w:rsidRDefault="00BE0A2A" w:rsidP="00BE0A2A">
      <w:pPr>
        <w:pStyle w:val="PL"/>
      </w:pPr>
      <w:r>
        <w:t xml:space="preserve">                    bwpContext:</w:t>
      </w:r>
    </w:p>
    <w:p w14:paraId="1FEC4150" w14:textId="77777777" w:rsidR="00BE0A2A" w:rsidRDefault="00BE0A2A" w:rsidP="00BE0A2A">
      <w:pPr>
        <w:pStyle w:val="PL"/>
      </w:pPr>
      <w:r>
        <w:t xml:space="preserve">                      $ref: '#/components/schemas/BwpContext'</w:t>
      </w:r>
    </w:p>
    <w:p w14:paraId="45926870" w14:textId="77777777" w:rsidR="00BE0A2A" w:rsidRDefault="00BE0A2A" w:rsidP="00BE0A2A">
      <w:pPr>
        <w:pStyle w:val="PL"/>
      </w:pPr>
      <w:r>
        <w:t xml:space="preserve">                    isInitialBwp:</w:t>
      </w:r>
    </w:p>
    <w:p w14:paraId="1CBD6A61" w14:textId="77777777" w:rsidR="00BE0A2A" w:rsidRDefault="00BE0A2A" w:rsidP="00BE0A2A">
      <w:pPr>
        <w:pStyle w:val="PL"/>
      </w:pPr>
      <w:r>
        <w:t xml:space="preserve">                      $ref: '#/components/schemas/IsInitialBwp'</w:t>
      </w:r>
    </w:p>
    <w:p w14:paraId="29A6CEFA" w14:textId="77777777" w:rsidR="00BE0A2A" w:rsidRDefault="00BE0A2A" w:rsidP="00BE0A2A">
      <w:pPr>
        <w:pStyle w:val="PL"/>
      </w:pPr>
      <w:r>
        <w:t xml:space="preserve">                    subCarrierSpacing:</w:t>
      </w:r>
    </w:p>
    <w:p w14:paraId="7F5F0816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7BC627D4" w14:textId="77777777" w:rsidR="00BE0A2A" w:rsidRDefault="00BE0A2A" w:rsidP="00BE0A2A">
      <w:pPr>
        <w:pStyle w:val="PL"/>
      </w:pPr>
      <w:r>
        <w:t xml:space="preserve">                    cyclicPrefix:</w:t>
      </w:r>
    </w:p>
    <w:p w14:paraId="7BF2E952" w14:textId="77777777" w:rsidR="00BE0A2A" w:rsidRDefault="00BE0A2A" w:rsidP="00BE0A2A">
      <w:pPr>
        <w:pStyle w:val="PL"/>
      </w:pPr>
      <w:r>
        <w:t xml:space="preserve">                      $ref: '#/components/schemas/CyclicPrefix'</w:t>
      </w:r>
    </w:p>
    <w:p w14:paraId="30EDF1FD" w14:textId="77777777" w:rsidR="00BE0A2A" w:rsidRDefault="00BE0A2A" w:rsidP="00BE0A2A">
      <w:pPr>
        <w:pStyle w:val="PL"/>
      </w:pPr>
      <w:r>
        <w:t xml:space="preserve">                    startRB:</w:t>
      </w:r>
    </w:p>
    <w:p w14:paraId="336952D9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6A9C23CC" w14:textId="77777777" w:rsidR="00BE0A2A" w:rsidRDefault="00BE0A2A" w:rsidP="00BE0A2A">
      <w:pPr>
        <w:pStyle w:val="PL"/>
      </w:pPr>
      <w:r>
        <w:t xml:space="preserve">                    numberOfRBs:</w:t>
      </w:r>
    </w:p>
    <w:p w14:paraId="03164891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08EA9508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2A6409C9" w14:textId="77777777" w:rsidR="00BE0A2A" w:rsidRDefault="00BE0A2A" w:rsidP="00BE0A2A">
      <w:pPr>
        <w:pStyle w:val="PL"/>
      </w:pPr>
      <w:r>
        <w:t xml:space="preserve">    CommonBeamformingFunction-Single:</w:t>
      </w:r>
    </w:p>
    <w:p w14:paraId="5AD81F21" w14:textId="77777777" w:rsidR="00BE0A2A" w:rsidRDefault="00BE0A2A" w:rsidP="00BE0A2A">
      <w:pPr>
        <w:pStyle w:val="PL"/>
      </w:pPr>
      <w:r>
        <w:t xml:space="preserve">      allOf:</w:t>
      </w:r>
    </w:p>
    <w:p w14:paraId="302F0BA5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17DE8239" w14:textId="77777777" w:rsidR="00BE0A2A" w:rsidRDefault="00BE0A2A" w:rsidP="00BE0A2A">
      <w:pPr>
        <w:pStyle w:val="PL"/>
      </w:pPr>
      <w:r>
        <w:t xml:space="preserve">        - type: object</w:t>
      </w:r>
    </w:p>
    <w:p w14:paraId="4E3690E9" w14:textId="77777777" w:rsidR="00BE0A2A" w:rsidRDefault="00BE0A2A" w:rsidP="00BE0A2A">
      <w:pPr>
        <w:pStyle w:val="PL"/>
      </w:pPr>
      <w:r>
        <w:t xml:space="preserve">          properties:</w:t>
      </w:r>
    </w:p>
    <w:p w14:paraId="1E620A12" w14:textId="77777777" w:rsidR="00BE0A2A" w:rsidRDefault="00BE0A2A" w:rsidP="00BE0A2A">
      <w:pPr>
        <w:pStyle w:val="PL"/>
      </w:pPr>
      <w:r>
        <w:t xml:space="preserve">            attributes:</w:t>
      </w:r>
    </w:p>
    <w:p w14:paraId="32291CB2" w14:textId="77777777" w:rsidR="00BE0A2A" w:rsidRDefault="00BE0A2A" w:rsidP="00BE0A2A">
      <w:pPr>
        <w:pStyle w:val="PL"/>
      </w:pPr>
      <w:r>
        <w:t xml:space="preserve">              allOf:</w:t>
      </w:r>
    </w:p>
    <w:p w14:paraId="6E3EAF6E" w14:textId="77777777" w:rsidR="00BE0A2A" w:rsidRDefault="00BE0A2A" w:rsidP="00BE0A2A">
      <w:pPr>
        <w:pStyle w:val="PL"/>
      </w:pPr>
      <w:r>
        <w:t xml:space="preserve">                - type: object</w:t>
      </w:r>
    </w:p>
    <w:p w14:paraId="75DCF5D6" w14:textId="77777777" w:rsidR="00BE0A2A" w:rsidRDefault="00BE0A2A" w:rsidP="00BE0A2A">
      <w:pPr>
        <w:pStyle w:val="PL"/>
      </w:pPr>
      <w:r>
        <w:t xml:space="preserve">                  properties:</w:t>
      </w:r>
    </w:p>
    <w:p w14:paraId="38CFFBB8" w14:textId="77777777" w:rsidR="00BE0A2A" w:rsidRDefault="00BE0A2A" w:rsidP="00BE0A2A">
      <w:pPr>
        <w:pStyle w:val="PL"/>
      </w:pPr>
      <w:r>
        <w:t xml:space="preserve">                    coverageShape:</w:t>
      </w:r>
    </w:p>
    <w:p w14:paraId="1DF887C1" w14:textId="77777777" w:rsidR="00BE0A2A" w:rsidRDefault="00BE0A2A" w:rsidP="00BE0A2A">
      <w:pPr>
        <w:pStyle w:val="PL"/>
      </w:pPr>
      <w:r>
        <w:t xml:space="preserve">                      $ref: '#/components/schemas/CoverageShape'</w:t>
      </w:r>
    </w:p>
    <w:p w14:paraId="627CBCA5" w14:textId="77777777" w:rsidR="00BE0A2A" w:rsidRDefault="00BE0A2A" w:rsidP="00BE0A2A">
      <w:pPr>
        <w:pStyle w:val="PL"/>
      </w:pPr>
      <w:r>
        <w:t xml:space="preserve">                    digitalAzimuth:</w:t>
      </w:r>
    </w:p>
    <w:p w14:paraId="665DF55C" w14:textId="77777777" w:rsidR="00BE0A2A" w:rsidRDefault="00BE0A2A" w:rsidP="00BE0A2A">
      <w:pPr>
        <w:pStyle w:val="PL"/>
      </w:pPr>
      <w:r>
        <w:t xml:space="preserve">                      $ref: '#/components/schemas/DigitalAzimuth'</w:t>
      </w:r>
    </w:p>
    <w:p w14:paraId="3D9AA815" w14:textId="77777777" w:rsidR="00BE0A2A" w:rsidRDefault="00BE0A2A" w:rsidP="00BE0A2A">
      <w:pPr>
        <w:pStyle w:val="PL"/>
      </w:pPr>
      <w:r>
        <w:t xml:space="preserve">                    digitalTilt:</w:t>
      </w:r>
    </w:p>
    <w:p w14:paraId="712F096A" w14:textId="77777777" w:rsidR="00BE0A2A" w:rsidRDefault="00BE0A2A" w:rsidP="00BE0A2A">
      <w:pPr>
        <w:pStyle w:val="PL"/>
      </w:pPr>
      <w:r>
        <w:t xml:space="preserve">                      $ref: '#/components/schemas/DigitalTilt'</w:t>
      </w:r>
    </w:p>
    <w:p w14:paraId="348914E7" w14:textId="77777777" w:rsidR="00BE0A2A" w:rsidRDefault="00BE0A2A" w:rsidP="00BE0A2A">
      <w:pPr>
        <w:pStyle w:val="PL"/>
      </w:pPr>
      <w:r>
        <w:t xml:space="preserve">        - type: object</w:t>
      </w:r>
    </w:p>
    <w:p w14:paraId="09F3C341" w14:textId="77777777" w:rsidR="00BE0A2A" w:rsidRDefault="00BE0A2A" w:rsidP="00BE0A2A">
      <w:pPr>
        <w:pStyle w:val="PL"/>
      </w:pPr>
      <w:r>
        <w:t xml:space="preserve">          properties:</w:t>
      </w:r>
    </w:p>
    <w:p w14:paraId="67964637" w14:textId="77777777" w:rsidR="00BE0A2A" w:rsidRDefault="00BE0A2A" w:rsidP="00BE0A2A">
      <w:pPr>
        <w:pStyle w:val="PL"/>
      </w:pPr>
      <w:r>
        <w:t xml:space="preserve">            Beam:</w:t>
      </w:r>
    </w:p>
    <w:p w14:paraId="0B108F44" w14:textId="77777777" w:rsidR="00BE0A2A" w:rsidRDefault="00BE0A2A" w:rsidP="00BE0A2A">
      <w:pPr>
        <w:pStyle w:val="PL"/>
      </w:pPr>
      <w:r>
        <w:t xml:space="preserve">              $ref: '#/components/schemas/Beam-Multiple'</w:t>
      </w:r>
    </w:p>
    <w:p w14:paraId="1554CAAB" w14:textId="77777777" w:rsidR="00BE0A2A" w:rsidRDefault="00BE0A2A" w:rsidP="00BE0A2A">
      <w:pPr>
        <w:pStyle w:val="PL"/>
      </w:pPr>
      <w:r>
        <w:t xml:space="preserve">    Beam-Single:</w:t>
      </w:r>
    </w:p>
    <w:p w14:paraId="70EFC6FA" w14:textId="77777777" w:rsidR="00BE0A2A" w:rsidRDefault="00BE0A2A" w:rsidP="00BE0A2A">
      <w:pPr>
        <w:pStyle w:val="PL"/>
      </w:pPr>
      <w:r>
        <w:t xml:space="preserve">      allOf:</w:t>
      </w:r>
    </w:p>
    <w:p w14:paraId="39B16240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65130DC9" w14:textId="77777777" w:rsidR="00BE0A2A" w:rsidRDefault="00BE0A2A" w:rsidP="00BE0A2A">
      <w:pPr>
        <w:pStyle w:val="PL"/>
      </w:pPr>
      <w:r>
        <w:t xml:space="preserve">        - type: object</w:t>
      </w:r>
    </w:p>
    <w:p w14:paraId="2704BE60" w14:textId="77777777" w:rsidR="00BE0A2A" w:rsidRDefault="00BE0A2A" w:rsidP="00BE0A2A">
      <w:pPr>
        <w:pStyle w:val="PL"/>
      </w:pPr>
      <w:r>
        <w:t xml:space="preserve">          properties:</w:t>
      </w:r>
    </w:p>
    <w:p w14:paraId="7C0820FE" w14:textId="77777777" w:rsidR="00BE0A2A" w:rsidRDefault="00BE0A2A" w:rsidP="00BE0A2A">
      <w:pPr>
        <w:pStyle w:val="PL"/>
      </w:pPr>
      <w:r>
        <w:t xml:space="preserve">            attributes:</w:t>
      </w:r>
    </w:p>
    <w:p w14:paraId="5EE6B259" w14:textId="77777777" w:rsidR="00BE0A2A" w:rsidRDefault="00BE0A2A" w:rsidP="00BE0A2A">
      <w:pPr>
        <w:pStyle w:val="PL"/>
      </w:pPr>
      <w:r>
        <w:t xml:space="preserve">              allOf:</w:t>
      </w:r>
    </w:p>
    <w:p w14:paraId="5354E6C2" w14:textId="77777777" w:rsidR="00BE0A2A" w:rsidRDefault="00BE0A2A" w:rsidP="00BE0A2A">
      <w:pPr>
        <w:pStyle w:val="PL"/>
      </w:pPr>
      <w:r>
        <w:t xml:space="preserve">                - type: object</w:t>
      </w:r>
    </w:p>
    <w:p w14:paraId="7B2585ED" w14:textId="77777777" w:rsidR="00BE0A2A" w:rsidRDefault="00BE0A2A" w:rsidP="00BE0A2A">
      <w:pPr>
        <w:pStyle w:val="PL"/>
      </w:pPr>
      <w:r>
        <w:t xml:space="preserve">                  properties:</w:t>
      </w:r>
    </w:p>
    <w:p w14:paraId="698FD30D" w14:textId="77777777" w:rsidR="00BE0A2A" w:rsidRDefault="00BE0A2A" w:rsidP="00BE0A2A">
      <w:pPr>
        <w:pStyle w:val="PL"/>
      </w:pPr>
      <w:r>
        <w:t xml:space="preserve">                    beamIndex:</w:t>
      </w:r>
    </w:p>
    <w:p w14:paraId="4DA08099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2172567C" w14:textId="77777777" w:rsidR="00BE0A2A" w:rsidRDefault="00BE0A2A" w:rsidP="00BE0A2A">
      <w:pPr>
        <w:pStyle w:val="PL"/>
      </w:pPr>
      <w:r>
        <w:t xml:space="preserve">                    beamType:</w:t>
      </w:r>
    </w:p>
    <w:p w14:paraId="3A6C91EA" w14:textId="77777777" w:rsidR="00BE0A2A" w:rsidRDefault="00BE0A2A" w:rsidP="00BE0A2A">
      <w:pPr>
        <w:pStyle w:val="PL"/>
      </w:pPr>
      <w:r>
        <w:t xml:space="preserve">                      type: string</w:t>
      </w:r>
    </w:p>
    <w:p w14:paraId="722680B1" w14:textId="77777777" w:rsidR="00BE0A2A" w:rsidRDefault="00BE0A2A" w:rsidP="00BE0A2A">
      <w:pPr>
        <w:pStyle w:val="PL"/>
      </w:pPr>
      <w:r>
        <w:t xml:space="preserve">                      enum:</w:t>
      </w:r>
    </w:p>
    <w:p w14:paraId="4A23F977" w14:textId="77777777" w:rsidR="00BE0A2A" w:rsidRDefault="00BE0A2A" w:rsidP="00BE0A2A">
      <w:pPr>
        <w:pStyle w:val="PL"/>
      </w:pPr>
      <w:r>
        <w:t xml:space="preserve">                        - SSB-BEAM</w:t>
      </w:r>
    </w:p>
    <w:p w14:paraId="61262B1C" w14:textId="77777777" w:rsidR="00BE0A2A" w:rsidRDefault="00BE0A2A" w:rsidP="00BE0A2A">
      <w:pPr>
        <w:pStyle w:val="PL"/>
      </w:pPr>
      <w:r>
        <w:t xml:space="preserve">                    beamAzimuth:</w:t>
      </w:r>
    </w:p>
    <w:p w14:paraId="1050CC0F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06B10ABC" w14:textId="77777777" w:rsidR="00BE0A2A" w:rsidRDefault="00BE0A2A" w:rsidP="00BE0A2A">
      <w:pPr>
        <w:pStyle w:val="PL"/>
      </w:pPr>
      <w:r>
        <w:t xml:space="preserve">                      minimum: -1800</w:t>
      </w:r>
    </w:p>
    <w:p w14:paraId="50F57303" w14:textId="77777777" w:rsidR="00BE0A2A" w:rsidRDefault="00BE0A2A" w:rsidP="00BE0A2A">
      <w:pPr>
        <w:pStyle w:val="PL"/>
      </w:pPr>
      <w:r>
        <w:t xml:space="preserve">                      maximum: 1800</w:t>
      </w:r>
    </w:p>
    <w:p w14:paraId="734A1413" w14:textId="77777777" w:rsidR="00BE0A2A" w:rsidRDefault="00BE0A2A" w:rsidP="00BE0A2A">
      <w:pPr>
        <w:pStyle w:val="PL"/>
      </w:pPr>
      <w:r>
        <w:t xml:space="preserve">                    beamTilt:</w:t>
      </w:r>
    </w:p>
    <w:p w14:paraId="7BF122DF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6CD3BC85" w14:textId="77777777" w:rsidR="00BE0A2A" w:rsidRDefault="00BE0A2A" w:rsidP="00BE0A2A">
      <w:pPr>
        <w:pStyle w:val="PL"/>
      </w:pPr>
      <w:r>
        <w:t xml:space="preserve">                      minimum: -900</w:t>
      </w:r>
    </w:p>
    <w:p w14:paraId="11F42FBB" w14:textId="77777777" w:rsidR="00BE0A2A" w:rsidRDefault="00BE0A2A" w:rsidP="00BE0A2A">
      <w:pPr>
        <w:pStyle w:val="PL"/>
      </w:pPr>
      <w:r>
        <w:t xml:space="preserve">                      maximum: 900</w:t>
      </w:r>
    </w:p>
    <w:p w14:paraId="5FD7E4AF" w14:textId="77777777" w:rsidR="00BE0A2A" w:rsidRDefault="00BE0A2A" w:rsidP="00BE0A2A">
      <w:pPr>
        <w:pStyle w:val="PL"/>
      </w:pPr>
      <w:r>
        <w:t xml:space="preserve">                    beamHorizWidth:</w:t>
      </w:r>
    </w:p>
    <w:p w14:paraId="786CFFE9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08A294E5" w14:textId="77777777" w:rsidR="00BE0A2A" w:rsidRDefault="00BE0A2A" w:rsidP="00BE0A2A">
      <w:pPr>
        <w:pStyle w:val="PL"/>
      </w:pPr>
      <w:r>
        <w:t xml:space="preserve">                      minimum: 0</w:t>
      </w:r>
    </w:p>
    <w:p w14:paraId="6036C36C" w14:textId="77777777" w:rsidR="00BE0A2A" w:rsidRDefault="00BE0A2A" w:rsidP="00BE0A2A">
      <w:pPr>
        <w:pStyle w:val="PL"/>
      </w:pPr>
      <w:r>
        <w:t xml:space="preserve">                      maximum: 3599</w:t>
      </w:r>
    </w:p>
    <w:p w14:paraId="2FF3E2D9" w14:textId="77777777" w:rsidR="00BE0A2A" w:rsidRDefault="00BE0A2A" w:rsidP="00BE0A2A">
      <w:pPr>
        <w:pStyle w:val="PL"/>
      </w:pPr>
      <w:r>
        <w:t xml:space="preserve">                    beamVertWidth:</w:t>
      </w:r>
    </w:p>
    <w:p w14:paraId="3A5265CA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0617D0C0" w14:textId="77777777" w:rsidR="00BE0A2A" w:rsidRDefault="00BE0A2A" w:rsidP="00BE0A2A">
      <w:pPr>
        <w:pStyle w:val="PL"/>
      </w:pPr>
      <w:r>
        <w:t xml:space="preserve">                      minimum: 0</w:t>
      </w:r>
    </w:p>
    <w:p w14:paraId="5AB00B79" w14:textId="77777777" w:rsidR="00BE0A2A" w:rsidRDefault="00BE0A2A" w:rsidP="00BE0A2A">
      <w:pPr>
        <w:pStyle w:val="PL"/>
      </w:pPr>
      <w:r>
        <w:t xml:space="preserve">                      maximum: 1800</w:t>
      </w:r>
    </w:p>
    <w:p w14:paraId="2EB503DD" w14:textId="77777777" w:rsidR="00BE0A2A" w:rsidRDefault="00BE0A2A" w:rsidP="00BE0A2A">
      <w:pPr>
        <w:pStyle w:val="PL"/>
      </w:pPr>
      <w:r>
        <w:t xml:space="preserve">    RRMPolicyRatio-Single:</w:t>
      </w:r>
    </w:p>
    <w:p w14:paraId="71620621" w14:textId="77777777" w:rsidR="00BE0A2A" w:rsidRDefault="00BE0A2A" w:rsidP="00BE0A2A">
      <w:pPr>
        <w:pStyle w:val="PL"/>
      </w:pPr>
      <w:r>
        <w:t xml:space="preserve">      allOf:</w:t>
      </w:r>
    </w:p>
    <w:p w14:paraId="58921FD1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78DB6A44" w14:textId="77777777" w:rsidR="00BE0A2A" w:rsidRDefault="00BE0A2A" w:rsidP="00BE0A2A">
      <w:pPr>
        <w:pStyle w:val="PL"/>
      </w:pPr>
      <w:r>
        <w:lastRenderedPageBreak/>
        <w:t xml:space="preserve">        - type: object</w:t>
      </w:r>
    </w:p>
    <w:p w14:paraId="1488AEA3" w14:textId="77777777" w:rsidR="00BE0A2A" w:rsidRDefault="00BE0A2A" w:rsidP="00BE0A2A">
      <w:pPr>
        <w:pStyle w:val="PL"/>
      </w:pPr>
      <w:r>
        <w:t xml:space="preserve">          properties:</w:t>
      </w:r>
    </w:p>
    <w:p w14:paraId="5AA06779" w14:textId="77777777" w:rsidR="00BE0A2A" w:rsidRDefault="00BE0A2A" w:rsidP="00BE0A2A">
      <w:pPr>
        <w:pStyle w:val="PL"/>
      </w:pPr>
      <w:r>
        <w:t xml:space="preserve">            attributes:</w:t>
      </w:r>
    </w:p>
    <w:p w14:paraId="56AE7901" w14:textId="77777777" w:rsidR="00BE0A2A" w:rsidRDefault="00BE0A2A" w:rsidP="00BE0A2A">
      <w:pPr>
        <w:pStyle w:val="PL"/>
      </w:pPr>
      <w:r>
        <w:t xml:space="preserve">              allOf:</w:t>
      </w:r>
    </w:p>
    <w:p w14:paraId="7E64F25A" w14:textId="77777777" w:rsidR="00BE0A2A" w:rsidRDefault="00BE0A2A" w:rsidP="00BE0A2A">
      <w:pPr>
        <w:pStyle w:val="PL"/>
      </w:pPr>
      <w:r>
        <w:t xml:space="preserve">                - $ref: '#/components/schemas/RrmPolicy_-Attr'</w:t>
      </w:r>
    </w:p>
    <w:p w14:paraId="01B2627B" w14:textId="77777777" w:rsidR="00BE0A2A" w:rsidRDefault="00BE0A2A" w:rsidP="00BE0A2A">
      <w:pPr>
        <w:pStyle w:val="PL"/>
      </w:pPr>
      <w:r>
        <w:t xml:space="preserve">                - type: object</w:t>
      </w:r>
    </w:p>
    <w:p w14:paraId="3378BEDC" w14:textId="77777777" w:rsidR="00BE0A2A" w:rsidRDefault="00BE0A2A" w:rsidP="00BE0A2A">
      <w:pPr>
        <w:pStyle w:val="PL"/>
      </w:pPr>
      <w:r>
        <w:t xml:space="preserve">                  properties:</w:t>
      </w:r>
    </w:p>
    <w:p w14:paraId="3A3EBDEA" w14:textId="77777777" w:rsidR="00BE0A2A" w:rsidRDefault="00BE0A2A" w:rsidP="00BE0A2A">
      <w:pPr>
        <w:pStyle w:val="PL"/>
      </w:pPr>
      <w:r>
        <w:t xml:space="preserve">                    rRMPolicyMaxRatio:</w:t>
      </w:r>
    </w:p>
    <w:p w14:paraId="14088923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2681B000" w14:textId="77777777" w:rsidR="00BE0A2A" w:rsidRDefault="00BE0A2A" w:rsidP="00BE0A2A">
      <w:pPr>
        <w:pStyle w:val="PL"/>
      </w:pPr>
      <w:r>
        <w:t xml:space="preserve">                    rRMPolicyMinRatio:</w:t>
      </w:r>
    </w:p>
    <w:p w14:paraId="5849B0E3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1E13D9D8" w14:textId="77777777" w:rsidR="00BE0A2A" w:rsidRDefault="00BE0A2A" w:rsidP="00BE0A2A">
      <w:pPr>
        <w:pStyle w:val="PL"/>
      </w:pPr>
      <w:r>
        <w:t xml:space="preserve">                    rRMPolicyDedicatedRatio:</w:t>
      </w:r>
    </w:p>
    <w:p w14:paraId="7A990417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5B3ED147" w14:textId="77777777" w:rsidR="00BE0A2A" w:rsidRDefault="00BE0A2A" w:rsidP="00BE0A2A">
      <w:pPr>
        <w:pStyle w:val="PL"/>
      </w:pPr>
    </w:p>
    <w:p w14:paraId="13EF726D" w14:textId="77777777" w:rsidR="00BE0A2A" w:rsidRDefault="00BE0A2A" w:rsidP="00BE0A2A">
      <w:pPr>
        <w:pStyle w:val="PL"/>
      </w:pPr>
      <w:r>
        <w:t xml:space="preserve">    NRCellRelation-Single:</w:t>
      </w:r>
    </w:p>
    <w:p w14:paraId="64058D12" w14:textId="77777777" w:rsidR="00BE0A2A" w:rsidRDefault="00BE0A2A" w:rsidP="00BE0A2A">
      <w:pPr>
        <w:pStyle w:val="PL"/>
      </w:pPr>
      <w:r>
        <w:t xml:space="preserve">      allOf:</w:t>
      </w:r>
    </w:p>
    <w:p w14:paraId="4401E4B3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17AF75DB" w14:textId="77777777" w:rsidR="00BE0A2A" w:rsidRDefault="00BE0A2A" w:rsidP="00BE0A2A">
      <w:pPr>
        <w:pStyle w:val="PL"/>
      </w:pPr>
      <w:r>
        <w:t xml:space="preserve">        - type: object</w:t>
      </w:r>
    </w:p>
    <w:p w14:paraId="41490955" w14:textId="77777777" w:rsidR="00BE0A2A" w:rsidRDefault="00BE0A2A" w:rsidP="00BE0A2A">
      <w:pPr>
        <w:pStyle w:val="PL"/>
      </w:pPr>
      <w:r>
        <w:t xml:space="preserve">          properties:</w:t>
      </w:r>
    </w:p>
    <w:p w14:paraId="29F7D341" w14:textId="77777777" w:rsidR="00BE0A2A" w:rsidRDefault="00BE0A2A" w:rsidP="00BE0A2A">
      <w:pPr>
        <w:pStyle w:val="PL"/>
      </w:pPr>
      <w:r>
        <w:t xml:space="preserve">            attributes:</w:t>
      </w:r>
    </w:p>
    <w:p w14:paraId="23702222" w14:textId="77777777" w:rsidR="00BE0A2A" w:rsidRDefault="00BE0A2A" w:rsidP="00BE0A2A">
      <w:pPr>
        <w:pStyle w:val="PL"/>
      </w:pPr>
      <w:r>
        <w:t xml:space="preserve">                  type: object</w:t>
      </w:r>
    </w:p>
    <w:p w14:paraId="1FDA2AB3" w14:textId="77777777" w:rsidR="00BE0A2A" w:rsidRDefault="00BE0A2A" w:rsidP="00BE0A2A">
      <w:pPr>
        <w:pStyle w:val="PL"/>
      </w:pPr>
      <w:r>
        <w:t xml:space="preserve">                  properties:</w:t>
      </w:r>
    </w:p>
    <w:p w14:paraId="0FA4DF49" w14:textId="77777777" w:rsidR="00BE0A2A" w:rsidRDefault="00BE0A2A" w:rsidP="00BE0A2A">
      <w:pPr>
        <w:pStyle w:val="PL"/>
      </w:pPr>
      <w:r>
        <w:t xml:space="preserve">                    nRTCI:</w:t>
      </w:r>
    </w:p>
    <w:p w14:paraId="4316A738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5719F5EB" w14:textId="77777777" w:rsidR="00BE0A2A" w:rsidRDefault="00BE0A2A" w:rsidP="00BE0A2A">
      <w:pPr>
        <w:pStyle w:val="PL"/>
      </w:pPr>
      <w:r>
        <w:t xml:space="preserve">                    cellIndividualOffset:</w:t>
      </w:r>
    </w:p>
    <w:p w14:paraId="19FC2BC3" w14:textId="77777777" w:rsidR="00BE0A2A" w:rsidRDefault="00BE0A2A" w:rsidP="00BE0A2A">
      <w:pPr>
        <w:pStyle w:val="PL"/>
      </w:pPr>
      <w:r>
        <w:t xml:space="preserve">                      $ref: '#/components/schemas/CellIndividualOffset'</w:t>
      </w:r>
    </w:p>
    <w:p w14:paraId="7A27A730" w14:textId="77777777" w:rsidR="00BE0A2A" w:rsidRDefault="00BE0A2A" w:rsidP="00BE0A2A">
      <w:pPr>
        <w:pStyle w:val="PL"/>
      </w:pPr>
      <w:r>
        <w:t xml:space="preserve">                    adjacentNRCellRef:</w:t>
      </w:r>
    </w:p>
    <w:p w14:paraId="5E45C3FD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357C9BF3" w14:textId="77777777" w:rsidR="00BE0A2A" w:rsidRDefault="00BE0A2A" w:rsidP="00BE0A2A">
      <w:pPr>
        <w:pStyle w:val="PL"/>
      </w:pPr>
      <w:r>
        <w:t xml:space="preserve">                    nRFreqRelationRef:</w:t>
      </w:r>
    </w:p>
    <w:p w14:paraId="0877875B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6C906BDF" w14:textId="77777777" w:rsidR="00BE0A2A" w:rsidRDefault="00BE0A2A" w:rsidP="00BE0A2A">
      <w:pPr>
        <w:pStyle w:val="PL"/>
      </w:pPr>
      <w:r>
        <w:t xml:space="preserve">                    isRemoveAllowed:</w:t>
      </w:r>
    </w:p>
    <w:p w14:paraId="7B874497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0F5F5B5B" w14:textId="77777777" w:rsidR="00BE0A2A" w:rsidRDefault="00BE0A2A" w:rsidP="00BE0A2A">
      <w:pPr>
        <w:pStyle w:val="PL"/>
      </w:pPr>
      <w:r>
        <w:t xml:space="preserve">                    isHOAllowed:</w:t>
      </w:r>
    </w:p>
    <w:p w14:paraId="58406755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39C90757" w14:textId="77777777" w:rsidR="00BE0A2A" w:rsidRDefault="00BE0A2A" w:rsidP="00BE0A2A">
      <w:pPr>
        <w:pStyle w:val="PL"/>
      </w:pPr>
      <w:r>
        <w:t xml:space="preserve">                    isESCoveredBy:</w:t>
      </w:r>
    </w:p>
    <w:p w14:paraId="702B57D0" w14:textId="77777777" w:rsidR="00BE0A2A" w:rsidRDefault="00BE0A2A" w:rsidP="00BE0A2A">
      <w:pPr>
        <w:pStyle w:val="PL"/>
      </w:pPr>
      <w:r>
        <w:t xml:space="preserve">                      $ref: '#/components/schemas/IsESCoveredBy'</w:t>
      </w:r>
    </w:p>
    <w:p w14:paraId="49D4C424" w14:textId="77777777" w:rsidR="00BE0A2A" w:rsidRDefault="00BE0A2A" w:rsidP="00BE0A2A">
      <w:pPr>
        <w:pStyle w:val="PL"/>
      </w:pPr>
      <w:r>
        <w:t xml:space="preserve">                    isENDCAllowed:</w:t>
      </w:r>
    </w:p>
    <w:p w14:paraId="02758368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713ED697" w14:textId="77777777" w:rsidR="00BE0A2A" w:rsidRDefault="00BE0A2A" w:rsidP="00BE0A2A">
      <w:pPr>
        <w:pStyle w:val="PL"/>
      </w:pPr>
      <w:r>
        <w:t xml:space="preserve">                    isMLBAllowed:</w:t>
      </w:r>
    </w:p>
    <w:p w14:paraId="12BB4656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358615CD" w14:textId="77777777" w:rsidR="00BE0A2A" w:rsidRDefault="00BE0A2A" w:rsidP="00BE0A2A">
      <w:pPr>
        <w:pStyle w:val="PL"/>
      </w:pPr>
      <w:r>
        <w:t xml:space="preserve">    EUtranCellRelation-Single:</w:t>
      </w:r>
    </w:p>
    <w:p w14:paraId="73FF3B07" w14:textId="77777777" w:rsidR="00BE0A2A" w:rsidRDefault="00BE0A2A" w:rsidP="00BE0A2A">
      <w:pPr>
        <w:pStyle w:val="PL"/>
      </w:pPr>
      <w:r>
        <w:t xml:space="preserve">      allOf:</w:t>
      </w:r>
    </w:p>
    <w:p w14:paraId="2188686A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091A8181" w14:textId="77777777" w:rsidR="00BE0A2A" w:rsidRDefault="00BE0A2A" w:rsidP="00BE0A2A">
      <w:pPr>
        <w:pStyle w:val="PL"/>
      </w:pPr>
      <w:r>
        <w:t xml:space="preserve">        - type: object</w:t>
      </w:r>
    </w:p>
    <w:p w14:paraId="58E6E0EB" w14:textId="77777777" w:rsidR="00BE0A2A" w:rsidRDefault="00BE0A2A" w:rsidP="00BE0A2A">
      <w:pPr>
        <w:pStyle w:val="PL"/>
      </w:pPr>
      <w:r>
        <w:t xml:space="preserve">          properties:</w:t>
      </w:r>
    </w:p>
    <w:p w14:paraId="2C4F73E9" w14:textId="77777777" w:rsidR="00BE0A2A" w:rsidRDefault="00BE0A2A" w:rsidP="00BE0A2A">
      <w:pPr>
        <w:pStyle w:val="PL"/>
      </w:pPr>
      <w:r>
        <w:t xml:space="preserve">            attributes:</w:t>
      </w:r>
    </w:p>
    <w:p w14:paraId="7F1E71A1" w14:textId="77777777" w:rsidR="00BE0A2A" w:rsidRDefault="00BE0A2A" w:rsidP="00BE0A2A">
      <w:pPr>
        <w:pStyle w:val="PL"/>
      </w:pPr>
      <w:r>
        <w:t xml:space="preserve">              allOf:</w:t>
      </w:r>
    </w:p>
    <w:p w14:paraId="4DFA3256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1269E908" w14:textId="77777777" w:rsidR="00BE0A2A" w:rsidRDefault="00BE0A2A" w:rsidP="00BE0A2A">
      <w:pPr>
        <w:pStyle w:val="PL"/>
      </w:pPr>
      <w:r>
        <w:t xml:space="preserve">                - type: object</w:t>
      </w:r>
    </w:p>
    <w:p w14:paraId="041D9EF1" w14:textId="77777777" w:rsidR="00BE0A2A" w:rsidRDefault="00BE0A2A" w:rsidP="00BE0A2A">
      <w:pPr>
        <w:pStyle w:val="PL"/>
      </w:pPr>
      <w:r>
        <w:t xml:space="preserve">                  properties:</w:t>
      </w:r>
    </w:p>
    <w:p w14:paraId="7F673E84" w14:textId="77777777" w:rsidR="00BE0A2A" w:rsidRDefault="00BE0A2A" w:rsidP="00BE0A2A">
      <w:pPr>
        <w:pStyle w:val="PL"/>
      </w:pPr>
      <w:r>
        <w:t xml:space="preserve">                    adjacentEUtranCellRef:</w:t>
      </w:r>
    </w:p>
    <w:p w14:paraId="36D64C48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56394996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6EC8DAC1" w14:textId="77777777" w:rsidR="00BE0A2A" w:rsidRDefault="00BE0A2A" w:rsidP="00BE0A2A">
      <w:pPr>
        <w:pStyle w:val="PL"/>
      </w:pPr>
      <w:r>
        <w:t xml:space="preserve">    NRFreqRelation-Single:</w:t>
      </w:r>
    </w:p>
    <w:p w14:paraId="2A7D0118" w14:textId="77777777" w:rsidR="00BE0A2A" w:rsidRDefault="00BE0A2A" w:rsidP="00BE0A2A">
      <w:pPr>
        <w:pStyle w:val="PL"/>
      </w:pPr>
      <w:r>
        <w:t xml:space="preserve">      allOf:</w:t>
      </w:r>
    </w:p>
    <w:p w14:paraId="189FCD9D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459FB5FC" w14:textId="77777777" w:rsidR="00BE0A2A" w:rsidRDefault="00BE0A2A" w:rsidP="00BE0A2A">
      <w:pPr>
        <w:pStyle w:val="PL"/>
      </w:pPr>
      <w:r>
        <w:t xml:space="preserve">        - type: object</w:t>
      </w:r>
    </w:p>
    <w:p w14:paraId="1B1555FF" w14:textId="77777777" w:rsidR="00BE0A2A" w:rsidRDefault="00BE0A2A" w:rsidP="00BE0A2A">
      <w:pPr>
        <w:pStyle w:val="PL"/>
      </w:pPr>
      <w:r>
        <w:t xml:space="preserve">          properties:</w:t>
      </w:r>
    </w:p>
    <w:p w14:paraId="1C90DC20" w14:textId="77777777" w:rsidR="00BE0A2A" w:rsidRDefault="00BE0A2A" w:rsidP="00BE0A2A">
      <w:pPr>
        <w:pStyle w:val="PL"/>
      </w:pPr>
      <w:r>
        <w:t xml:space="preserve">            attributes:</w:t>
      </w:r>
    </w:p>
    <w:p w14:paraId="7C596BD9" w14:textId="77777777" w:rsidR="00BE0A2A" w:rsidRDefault="00BE0A2A" w:rsidP="00BE0A2A">
      <w:pPr>
        <w:pStyle w:val="PL"/>
      </w:pPr>
      <w:r>
        <w:t xml:space="preserve">                  type: object</w:t>
      </w:r>
    </w:p>
    <w:p w14:paraId="0D8B54D4" w14:textId="77777777" w:rsidR="00BE0A2A" w:rsidRDefault="00BE0A2A" w:rsidP="00BE0A2A">
      <w:pPr>
        <w:pStyle w:val="PL"/>
      </w:pPr>
      <w:r>
        <w:t xml:space="preserve">                  properties:</w:t>
      </w:r>
    </w:p>
    <w:p w14:paraId="3541F932" w14:textId="77777777" w:rsidR="00BE0A2A" w:rsidRDefault="00BE0A2A" w:rsidP="00BE0A2A">
      <w:pPr>
        <w:pStyle w:val="PL"/>
      </w:pPr>
      <w:r>
        <w:t xml:space="preserve">                    offsetMO:</w:t>
      </w:r>
    </w:p>
    <w:p w14:paraId="3F01C523" w14:textId="77777777" w:rsidR="00BE0A2A" w:rsidRDefault="00BE0A2A" w:rsidP="00BE0A2A">
      <w:pPr>
        <w:pStyle w:val="PL"/>
      </w:pPr>
      <w:r>
        <w:t xml:space="preserve">                      $ref: '#/components/schemas/QOffsetRangeList'</w:t>
      </w:r>
    </w:p>
    <w:p w14:paraId="41F49E9D" w14:textId="77777777" w:rsidR="00BE0A2A" w:rsidRDefault="00BE0A2A" w:rsidP="00BE0A2A">
      <w:pPr>
        <w:pStyle w:val="PL"/>
      </w:pPr>
      <w:r>
        <w:t xml:space="preserve">                    blockListEntry:</w:t>
      </w:r>
    </w:p>
    <w:p w14:paraId="6075D123" w14:textId="77777777" w:rsidR="00BE0A2A" w:rsidRDefault="00BE0A2A" w:rsidP="00BE0A2A">
      <w:pPr>
        <w:pStyle w:val="PL"/>
      </w:pPr>
      <w:r>
        <w:t xml:space="preserve">                      type: array</w:t>
      </w:r>
    </w:p>
    <w:p w14:paraId="22E51F55" w14:textId="77777777" w:rsidR="00BE0A2A" w:rsidRDefault="00BE0A2A" w:rsidP="00BE0A2A">
      <w:pPr>
        <w:pStyle w:val="PL"/>
      </w:pPr>
      <w:r>
        <w:t xml:space="preserve">                      items:</w:t>
      </w:r>
    </w:p>
    <w:p w14:paraId="4AEFBDC5" w14:textId="77777777" w:rsidR="00BE0A2A" w:rsidRDefault="00BE0A2A" w:rsidP="00BE0A2A">
      <w:pPr>
        <w:pStyle w:val="PL"/>
      </w:pPr>
      <w:r>
        <w:t xml:space="preserve">                        type: integer</w:t>
      </w:r>
    </w:p>
    <w:p w14:paraId="6A5009C0" w14:textId="77777777" w:rsidR="00BE0A2A" w:rsidRDefault="00BE0A2A" w:rsidP="00BE0A2A">
      <w:pPr>
        <w:pStyle w:val="PL"/>
      </w:pPr>
      <w:r>
        <w:t xml:space="preserve">                        minimum: 0</w:t>
      </w:r>
    </w:p>
    <w:p w14:paraId="1B930D21" w14:textId="77777777" w:rsidR="00BE0A2A" w:rsidRDefault="00BE0A2A" w:rsidP="00BE0A2A">
      <w:pPr>
        <w:pStyle w:val="PL"/>
      </w:pPr>
      <w:r>
        <w:t xml:space="preserve">                        maximum: 1007</w:t>
      </w:r>
    </w:p>
    <w:p w14:paraId="736B608F" w14:textId="77777777" w:rsidR="00BE0A2A" w:rsidRDefault="00BE0A2A" w:rsidP="00BE0A2A">
      <w:pPr>
        <w:pStyle w:val="PL"/>
      </w:pPr>
      <w:r>
        <w:t xml:space="preserve">                    blockListEntryIdleMode:</w:t>
      </w:r>
    </w:p>
    <w:p w14:paraId="79644947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175C2866" w14:textId="77777777" w:rsidR="00BE0A2A" w:rsidRDefault="00BE0A2A" w:rsidP="00BE0A2A">
      <w:pPr>
        <w:pStyle w:val="PL"/>
      </w:pPr>
      <w:r>
        <w:t xml:space="preserve">                    cellReselectionPriority:</w:t>
      </w:r>
    </w:p>
    <w:p w14:paraId="4586916B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568590D5" w14:textId="77777777" w:rsidR="00BE0A2A" w:rsidRDefault="00BE0A2A" w:rsidP="00BE0A2A">
      <w:pPr>
        <w:pStyle w:val="PL"/>
      </w:pPr>
      <w:r>
        <w:t xml:space="preserve">                    cellReselectionSubPriority:</w:t>
      </w:r>
    </w:p>
    <w:p w14:paraId="5D1228D9" w14:textId="77777777" w:rsidR="00BE0A2A" w:rsidRDefault="00BE0A2A" w:rsidP="00BE0A2A">
      <w:pPr>
        <w:pStyle w:val="PL"/>
      </w:pPr>
      <w:r>
        <w:t xml:space="preserve">                      type: number</w:t>
      </w:r>
    </w:p>
    <w:p w14:paraId="1CB5F522" w14:textId="77777777" w:rsidR="00BE0A2A" w:rsidRDefault="00BE0A2A" w:rsidP="00BE0A2A">
      <w:pPr>
        <w:pStyle w:val="PL"/>
      </w:pPr>
      <w:r>
        <w:t xml:space="preserve">                      minimum: 0.2</w:t>
      </w:r>
    </w:p>
    <w:p w14:paraId="0B89ED33" w14:textId="77777777" w:rsidR="00BE0A2A" w:rsidRDefault="00BE0A2A" w:rsidP="00BE0A2A">
      <w:pPr>
        <w:pStyle w:val="PL"/>
      </w:pPr>
      <w:r>
        <w:t xml:space="preserve">                      maximum: 0.8</w:t>
      </w:r>
    </w:p>
    <w:p w14:paraId="455D7AD2" w14:textId="77777777" w:rsidR="00BE0A2A" w:rsidRDefault="00BE0A2A" w:rsidP="00BE0A2A">
      <w:pPr>
        <w:pStyle w:val="PL"/>
      </w:pPr>
      <w:r>
        <w:t xml:space="preserve">                      multipleOf: 0.2</w:t>
      </w:r>
    </w:p>
    <w:p w14:paraId="2E3D9418" w14:textId="77777777" w:rsidR="00BE0A2A" w:rsidRDefault="00BE0A2A" w:rsidP="00BE0A2A">
      <w:pPr>
        <w:pStyle w:val="PL"/>
      </w:pPr>
      <w:r>
        <w:lastRenderedPageBreak/>
        <w:t xml:space="preserve">                    pMax:</w:t>
      </w:r>
    </w:p>
    <w:p w14:paraId="0B673357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1129432F" w14:textId="77777777" w:rsidR="00BE0A2A" w:rsidRDefault="00BE0A2A" w:rsidP="00BE0A2A">
      <w:pPr>
        <w:pStyle w:val="PL"/>
      </w:pPr>
      <w:r>
        <w:t xml:space="preserve">                      minimum: -30</w:t>
      </w:r>
    </w:p>
    <w:p w14:paraId="77032CDA" w14:textId="77777777" w:rsidR="00BE0A2A" w:rsidRDefault="00BE0A2A" w:rsidP="00BE0A2A">
      <w:pPr>
        <w:pStyle w:val="PL"/>
      </w:pPr>
      <w:r>
        <w:t xml:space="preserve">                      maximum: 33</w:t>
      </w:r>
    </w:p>
    <w:p w14:paraId="4FDC8BAC" w14:textId="77777777" w:rsidR="00BE0A2A" w:rsidRDefault="00BE0A2A" w:rsidP="00BE0A2A">
      <w:pPr>
        <w:pStyle w:val="PL"/>
      </w:pPr>
      <w:r>
        <w:t xml:space="preserve">                    qOffsetFreq:</w:t>
      </w:r>
    </w:p>
    <w:p w14:paraId="5AE735A7" w14:textId="77777777" w:rsidR="00BE0A2A" w:rsidRDefault="00BE0A2A" w:rsidP="00BE0A2A">
      <w:pPr>
        <w:pStyle w:val="PL"/>
      </w:pPr>
      <w:r>
        <w:t xml:space="preserve">                      $ref: '#/components/schemas/QOffsetFreq'</w:t>
      </w:r>
    </w:p>
    <w:p w14:paraId="73021E48" w14:textId="77777777" w:rsidR="00BE0A2A" w:rsidRDefault="00BE0A2A" w:rsidP="00BE0A2A">
      <w:pPr>
        <w:pStyle w:val="PL"/>
      </w:pPr>
      <w:r>
        <w:t xml:space="preserve">                    qQualMin:</w:t>
      </w:r>
    </w:p>
    <w:p w14:paraId="3350AF76" w14:textId="77777777" w:rsidR="00BE0A2A" w:rsidRDefault="00BE0A2A" w:rsidP="00BE0A2A">
      <w:pPr>
        <w:pStyle w:val="PL"/>
      </w:pPr>
      <w:r>
        <w:t xml:space="preserve">                      type: number</w:t>
      </w:r>
    </w:p>
    <w:p w14:paraId="39680CB9" w14:textId="77777777" w:rsidR="00BE0A2A" w:rsidRDefault="00BE0A2A" w:rsidP="00BE0A2A">
      <w:pPr>
        <w:pStyle w:val="PL"/>
      </w:pPr>
      <w:r>
        <w:t xml:space="preserve">                    qRxLevMin:</w:t>
      </w:r>
    </w:p>
    <w:p w14:paraId="67BCDA4A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530F34DB" w14:textId="77777777" w:rsidR="00BE0A2A" w:rsidRDefault="00BE0A2A" w:rsidP="00BE0A2A">
      <w:pPr>
        <w:pStyle w:val="PL"/>
      </w:pPr>
      <w:r>
        <w:t xml:space="preserve">                      minimum: -140</w:t>
      </w:r>
    </w:p>
    <w:p w14:paraId="096B8596" w14:textId="77777777" w:rsidR="00BE0A2A" w:rsidRDefault="00BE0A2A" w:rsidP="00BE0A2A">
      <w:pPr>
        <w:pStyle w:val="PL"/>
      </w:pPr>
      <w:r>
        <w:t xml:space="preserve">                      maximum: -44</w:t>
      </w:r>
    </w:p>
    <w:p w14:paraId="7CF07EAA" w14:textId="77777777" w:rsidR="00BE0A2A" w:rsidRDefault="00BE0A2A" w:rsidP="00BE0A2A">
      <w:pPr>
        <w:pStyle w:val="PL"/>
      </w:pPr>
      <w:r>
        <w:t xml:space="preserve">                    threshXHighP:</w:t>
      </w:r>
    </w:p>
    <w:p w14:paraId="31384249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5653AE2E" w14:textId="77777777" w:rsidR="00BE0A2A" w:rsidRDefault="00BE0A2A" w:rsidP="00BE0A2A">
      <w:pPr>
        <w:pStyle w:val="PL"/>
      </w:pPr>
      <w:r>
        <w:t xml:space="preserve">                      minimum: 0</w:t>
      </w:r>
    </w:p>
    <w:p w14:paraId="634DF55F" w14:textId="77777777" w:rsidR="00BE0A2A" w:rsidRDefault="00BE0A2A" w:rsidP="00BE0A2A">
      <w:pPr>
        <w:pStyle w:val="PL"/>
      </w:pPr>
      <w:r>
        <w:t xml:space="preserve">                      maximum: 62</w:t>
      </w:r>
    </w:p>
    <w:p w14:paraId="40CB3579" w14:textId="77777777" w:rsidR="00BE0A2A" w:rsidRDefault="00BE0A2A" w:rsidP="00BE0A2A">
      <w:pPr>
        <w:pStyle w:val="PL"/>
      </w:pPr>
      <w:r>
        <w:t xml:space="preserve">                    threshXHighQ:</w:t>
      </w:r>
    </w:p>
    <w:p w14:paraId="4ECF3561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7E3F9C95" w14:textId="77777777" w:rsidR="00BE0A2A" w:rsidRDefault="00BE0A2A" w:rsidP="00BE0A2A">
      <w:pPr>
        <w:pStyle w:val="PL"/>
      </w:pPr>
      <w:r>
        <w:t xml:space="preserve">                      minimum: 0</w:t>
      </w:r>
    </w:p>
    <w:p w14:paraId="6966F1DE" w14:textId="77777777" w:rsidR="00BE0A2A" w:rsidRDefault="00BE0A2A" w:rsidP="00BE0A2A">
      <w:pPr>
        <w:pStyle w:val="PL"/>
      </w:pPr>
      <w:r>
        <w:t xml:space="preserve">                      maximum: 31</w:t>
      </w:r>
    </w:p>
    <w:p w14:paraId="2D59C7A9" w14:textId="77777777" w:rsidR="00BE0A2A" w:rsidRDefault="00BE0A2A" w:rsidP="00BE0A2A">
      <w:pPr>
        <w:pStyle w:val="PL"/>
      </w:pPr>
      <w:r>
        <w:t xml:space="preserve">                    threshXLowP:</w:t>
      </w:r>
    </w:p>
    <w:p w14:paraId="684D7B74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7F8601E7" w14:textId="77777777" w:rsidR="00BE0A2A" w:rsidRDefault="00BE0A2A" w:rsidP="00BE0A2A">
      <w:pPr>
        <w:pStyle w:val="PL"/>
      </w:pPr>
      <w:r>
        <w:t xml:space="preserve">                      minimum: 0</w:t>
      </w:r>
    </w:p>
    <w:p w14:paraId="53040948" w14:textId="77777777" w:rsidR="00BE0A2A" w:rsidRDefault="00BE0A2A" w:rsidP="00BE0A2A">
      <w:pPr>
        <w:pStyle w:val="PL"/>
      </w:pPr>
      <w:r>
        <w:t xml:space="preserve">                      maximum: 62</w:t>
      </w:r>
    </w:p>
    <w:p w14:paraId="5CE4ED7D" w14:textId="77777777" w:rsidR="00BE0A2A" w:rsidRDefault="00BE0A2A" w:rsidP="00BE0A2A">
      <w:pPr>
        <w:pStyle w:val="PL"/>
      </w:pPr>
      <w:r>
        <w:t xml:space="preserve">                    threshXLowQ:</w:t>
      </w:r>
    </w:p>
    <w:p w14:paraId="5577C88C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6F559187" w14:textId="77777777" w:rsidR="00BE0A2A" w:rsidRDefault="00BE0A2A" w:rsidP="00BE0A2A">
      <w:pPr>
        <w:pStyle w:val="PL"/>
      </w:pPr>
      <w:r>
        <w:t xml:space="preserve">                      minimum: 0</w:t>
      </w:r>
    </w:p>
    <w:p w14:paraId="40BCCCBF" w14:textId="77777777" w:rsidR="00BE0A2A" w:rsidRDefault="00BE0A2A" w:rsidP="00BE0A2A">
      <w:pPr>
        <w:pStyle w:val="PL"/>
      </w:pPr>
      <w:r>
        <w:t xml:space="preserve">                      maximum: 31</w:t>
      </w:r>
    </w:p>
    <w:p w14:paraId="26079A06" w14:textId="77777777" w:rsidR="00BE0A2A" w:rsidRDefault="00BE0A2A" w:rsidP="00BE0A2A">
      <w:pPr>
        <w:pStyle w:val="PL"/>
      </w:pPr>
      <w:r>
        <w:t xml:space="preserve">                    tReselectionNr:</w:t>
      </w:r>
    </w:p>
    <w:p w14:paraId="0CAC9B78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54D5026A" w14:textId="77777777" w:rsidR="00BE0A2A" w:rsidRDefault="00BE0A2A" w:rsidP="00BE0A2A">
      <w:pPr>
        <w:pStyle w:val="PL"/>
      </w:pPr>
      <w:r>
        <w:t xml:space="preserve">                      minimum: 0</w:t>
      </w:r>
    </w:p>
    <w:p w14:paraId="0ACA82B7" w14:textId="77777777" w:rsidR="00BE0A2A" w:rsidRDefault="00BE0A2A" w:rsidP="00BE0A2A">
      <w:pPr>
        <w:pStyle w:val="PL"/>
      </w:pPr>
      <w:r>
        <w:t xml:space="preserve">                      maximum: 7</w:t>
      </w:r>
    </w:p>
    <w:p w14:paraId="160550AB" w14:textId="77777777" w:rsidR="00BE0A2A" w:rsidRDefault="00BE0A2A" w:rsidP="00BE0A2A">
      <w:pPr>
        <w:pStyle w:val="PL"/>
      </w:pPr>
      <w:r>
        <w:t xml:space="preserve">                    tReselectionNRSfHigh:</w:t>
      </w:r>
    </w:p>
    <w:p w14:paraId="64F46DB6" w14:textId="77777777" w:rsidR="00BE0A2A" w:rsidRDefault="00BE0A2A" w:rsidP="00BE0A2A">
      <w:pPr>
        <w:pStyle w:val="PL"/>
      </w:pPr>
      <w:r>
        <w:t xml:space="preserve">                      $ref: '#/components/schemas/TReselectionNRSf'</w:t>
      </w:r>
    </w:p>
    <w:p w14:paraId="1021C4CC" w14:textId="77777777" w:rsidR="00BE0A2A" w:rsidRDefault="00BE0A2A" w:rsidP="00BE0A2A">
      <w:pPr>
        <w:pStyle w:val="PL"/>
      </w:pPr>
      <w:r>
        <w:t xml:space="preserve">                    tReselectionNRSfMedium:</w:t>
      </w:r>
    </w:p>
    <w:p w14:paraId="7A878C3D" w14:textId="77777777" w:rsidR="00BE0A2A" w:rsidRDefault="00BE0A2A" w:rsidP="00BE0A2A">
      <w:pPr>
        <w:pStyle w:val="PL"/>
      </w:pPr>
      <w:r>
        <w:t xml:space="preserve">                      $ref: '#/components/schemas/TReselectionNRSf'</w:t>
      </w:r>
    </w:p>
    <w:p w14:paraId="3D1C00F6" w14:textId="77777777" w:rsidR="00BE0A2A" w:rsidRDefault="00BE0A2A" w:rsidP="00BE0A2A">
      <w:pPr>
        <w:pStyle w:val="PL"/>
      </w:pPr>
      <w:r>
        <w:t xml:space="preserve">                    nRFrequencyRef:</w:t>
      </w:r>
    </w:p>
    <w:p w14:paraId="765DC07F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05AEADE5" w14:textId="77777777" w:rsidR="00BE0A2A" w:rsidRDefault="00BE0A2A" w:rsidP="00BE0A2A">
      <w:pPr>
        <w:pStyle w:val="PL"/>
      </w:pPr>
      <w:r>
        <w:t xml:space="preserve">    EUtranFreqRelation-Single:</w:t>
      </w:r>
    </w:p>
    <w:p w14:paraId="1951D115" w14:textId="77777777" w:rsidR="00BE0A2A" w:rsidRDefault="00BE0A2A" w:rsidP="00BE0A2A">
      <w:pPr>
        <w:pStyle w:val="PL"/>
      </w:pPr>
      <w:r>
        <w:t xml:space="preserve">      allOf:</w:t>
      </w:r>
    </w:p>
    <w:p w14:paraId="72CED084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03225982" w14:textId="77777777" w:rsidR="00BE0A2A" w:rsidRDefault="00BE0A2A" w:rsidP="00BE0A2A">
      <w:pPr>
        <w:pStyle w:val="PL"/>
      </w:pPr>
      <w:r>
        <w:t xml:space="preserve">        - type: object</w:t>
      </w:r>
    </w:p>
    <w:p w14:paraId="57D085F3" w14:textId="77777777" w:rsidR="00BE0A2A" w:rsidRDefault="00BE0A2A" w:rsidP="00BE0A2A">
      <w:pPr>
        <w:pStyle w:val="PL"/>
      </w:pPr>
      <w:r>
        <w:t xml:space="preserve">          properties:</w:t>
      </w:r>
    </w:p>
    <w:p w14:paraId="75AF9E2F" w14:textId="77777777" w:rsidR="00BE0A2A" w:rsidRDefault="00BE0A2A" w:rsidP="00BE0A2A">
      <w:pPr>
        <w:pStyle w:val="PL"/>
      </w:pPr>
      <w:r>
        <w:t xml:space="preserve">            attributes:</w:t>
      </w:r>
    </w:p>
    <w:p w14:paraId="6D5458EC" w14:textId="77777777" w:rsidR="00BE0A2A" w:rsidRDefault="00BE0A2A" w:rsidP="00BE0A2A">
      <w:pPr>
        <w:pStyle w:val="PL"/>
      </w:pPr>
      <w:r>
        <w:t xml:space="preserve">              type: object</w:t>
      </w:r>
    </w:p>
    <w:p w14:paraId="57E44CA5" w14:textId="77777777" w:rsidR="00BE0A2A" w:rsidRDefault="00BE0A2A" w:rsidP="00BE0A2A">
      <w:pPr>
        <w:pStyle w:val="PL"/>
      </w:pPr>
      <w:r>
        <w:t xml:space="preserve">              properties:</w:t>
      </w:r>
    </w:p>
    <w:p w14:paraId="6C5D39F8" w14:textId="77777777" w:rsidR="00BE0A2A" w:rsidRDefault="00BE0A2A" w:rsidP="00BE0A2A">
      <w:pPr>
        <w:pStyle w:val="PL"/>
      </w:pPr>
      <w:r>
        <w:t xml:space="preserve">                    cellIndividualOffset:</w:t>
      </w:r>
    </w:p>
    <w:p w14:paraId="4F85CBBD" w14:textId="77777777" w:rsidR="00BE0A2A" w:rsidRDefault="00BE0A2A" w:rsidP="00BE0A2A">
      <w:pPr>
        <w:pStyle w:val="PL"/>
      </w:pPr>
      <w:r>
        <w:t xml:space="preserve">                      $ref: '#/components/schemas/CellIndividualOffset'</w:t>
      </w:r>
    </w:p>
    <w:p w14:paraId="5AE5FA2F" w14:textId="77777777" w:rsidR="00BE0A2A" w:rsidRDefault="00BE0A2A" w:rsidP="00BE0A2A">
      <w:pPr>
        <w:pStyle w:val="PL"/>
      </w:pPr>
      <w:r>
        <w:t xml:space="preserve">                    blackListEntry:</w:t>
      </w:r>
    </w:p>
    <w:p w14:paraId="43BBC5D3" w14:textId="77777777" w:rsidR="00BE0A2A" w:rsidRDefault="00BE0A2A" w:rsidP="00BE0A2A">
      <w:pPr>
        <w:pStyle w:val="PL"/>
      </w:pPr>
      <w:r>
        <w:t xml:space="preserve">                      type: array</w:t>
      </w:r>
    </w:p>
    <w:p w14:paraId="15A106F2" w14:textId="77777777" w:rsidR="00BE0A2A" w:rsidRDefault="00BE0A2A" w:rsidP="00BE0A2A">
      <w:pPr>
        <w:pStyle w:val="PL"/>
      </w:pPr>
      <w:r>
        <w:t xml:space="preserve">                      items:</w:t>
      </w:r>
    </w:p>
    <w:p w14:paraId="5D943CD7" w14:textId="77777777" w:rsidR="00BE0A2A" w:rsidRDefault="00BE0A2A" w:rsidP="00BE0A2A">
      <w:pPr>
        <w:pStyle w:val="PL"/>
      </w:pPr>
      <w:r>
        <w:t xml:space="preserve">                        type: integer</w:t>
      </w:r>
    </w:p>
    <w:p w14:paraId="1AEEF686" w14:textId="77777777" w:rsidR="00BE0A2A" w:rsidRDefault="00BE0A2A" w:rsidP="00BE0A2A">
      <w:pPr>
        <w:pStyle w:val="PL"/>
      </w:pPr>
      <w:r>
        <w:t xml:space="preserve">                        minimum: 0</w:t>
      </w:r>
    </w:p>
    <w:p w14:paraId="5C74342A" w14:textId="77777777" w:rsidR="00BE0A2A" w:rsidRDefault="00BE0A2A" w:rsidP="00BE0A2A">
      <w:pPr>
        <w:pStyle w:val="PL"/>
      </w:pPr>
      <w:r>
        <w:t xml:space="preserve">                        maximum: 1007</w:t>
      </w:r>
    </w:p>
    <w:p w14:paraId="71022604" w14:textId="77777777" w:rsidR="00BE0A2A" w:rsidRDefault="00BE0A2A" w:rsidP="00BE0A2A">
      <w:pPr>
        <w:pStyle w:val="PL"/>
      </w:pPr>
      <w:r>
        <w:t xml:space="preserve">                    blackListEntryIdleMode:</w:t>
      </w:r>
    </w:p>
    <w:p w14:paraId="7A7963D5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1DF7D04D" w14:textId="77777777" w:rsidR="00BE0A2A" w:rsidRDefault="00BE0A2A" w:rsidP="00BE0A2A">
      <w:pPr>
        <w:pStyle w:val="PL"/>
      </w:pPr>
      <w:r>
        <w:t xml:space="preserve">                    cellReselectionPriority:</w:t>
      </w:r>
    </w:p>
    <w:p w14:paraId="46FEDF6E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3ACE6769" w14:textId="77777777" w:rsidR="00BE0A2A" w:rsidRDefault="00BE0A2A" w:rsidP="00BE0A2A">
      <w:pPr>
        <w:pStyle w:val="PL"/>
      </w:pPr>
      <w:r>
        <w:t xml:space="preserve">                    cellReselectionSubPriority:</w:t>
      </w:r>
    </w:p>
    <w:p w14:paraId="1B6208EE" w14:textId="77777777" w:rsidR="00BE0A2A" w:rsidRDefault="00BE0A2A" w:rsidP="00BE0A2A">
      <w:pPr>
        <w:pStyle w:val="PL"/>
      </w:pPr>
      <w:r>
        <w:t xml:space="preserve">                      type: number</w:t>
      </w:r>
    </w:p>
    <w:p w14:paraId="1AFD4783" w14:textId="77777777" w:rsidR="00BE0A2A" w:rsidRDefault="00BE0A2A" w:rsidP="00BE0A2A">
      <w:pPr>
        <w:pStyle w:val="PL"/>
      </w:pPr>
      <w:r>
        <w:t xml:space="preserve">                      minimum: 0.2</w:t>
      </w:r>
    </w:p>
    <w:p w14:paraId="01AD3726" w14:textId="77777777" w:rsidR="00BE0A2A" w:rsidRDefault="00BE0A2A" w:rsidP="00BE0A2A">
      <w:pPr>
        <w:pStyle w:val="PL"/>
      </w:pPr>
      <w:r>
        <w:t xml:space="preserve">                      maximum: 0.8</w:t>
      </w:r>
    </w:p>
    <w:p w14:paraId="6D295603" w14:textId="77777777" w:rsidR="00BE0A2A" w:rsidRDefault="00BE0A2A" w:rsidP="00BE0A2A">
      <w:pPr>
        <w:pStyle w:val="PL"/>
      </w:pPr>
      <w:r>
        <w:t xml:space="preserve">                      multipleOf: 0.2</w:t>
      </w:r>
    </w:p>
    <w:p w14:paraId="65D5AD8C" w14:textId="77777777" w:rsidR="00BE0A2A" w:rsidRDefault="00BE0A2A" w:rsidP="00BE0A2A">
      <w:pPr>
        <w:pStyle w:val="PL"/>
      </w:pPr>
      <w:r>
        <w:t xml:space="preserve">                    pMax:</w:t>
      </w:r>
    </w:p>
    <w:p w14:paraId="516FB963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4627E986" w14:textId="77777777" w:rsidR="00BE0A2A" w:rsidRDefault="00BE0A2A" w:rsidP="00BE0A2A">
      <w:pPr>
        <w:pStyle w:val="PL"/>
      </w:pPr>
      <w:r>
        <w:t xml:space="preserve">                      minimum: -30</w:t>
      </w:r>
    </w:p>
    <w:p w14:paraId="04369C5D" w14:textId="77777777" w:rsidR="00BE0A2A" w:rsidRDefault="00BE0A2A" w:rsidP="00BE0A2A">
      <w:pPr>
        <w:pStyle w:val="PL"/>
      </w:pPr>
      <w:r>
        <w:t xml:space="preserve">                      maximum: 33</w:t>
      </w:r>
    </w:p>
    <w:p w14:paraId="3E1957BA" w14:textId="77777777" w:rsidR="00BE0A2A" w:rsidRDefault="00BE0A2A" w:rsidP="00BE0A2A">
      <w:pPr>
        <w:pStyle w:val="PL"/>
      </w:pPr>
      <w:r>
        <w:t xml:space="preserve">                    qOffsetFreq:</w:t>
      </w:r>
    </w:p>
    <w:p w14:paraId="6D476065" w14:textId="77777777" w:rsidR="00BE0A2A" w:rsidRDefault="00BE0A2A" w:rsidP="00BE0A2A">
      <w:pPr>
        <w:pStyle w:val="PL"/>
      </w:pPr>
      <w:r>
        <w:t xml:space="preserve">                      $ref: '#/components/schemas/QOffsetFreq'</w:t>
      </w:r>
    </w:p>
    <w:p w14:paraId="6649FD1F" w14:textId="77777777" w:rsidR="00BE0A2A" w:rsidRDefault="00BE0A2A" w:rsidP="00BE0A2A">
      <w:pPr>
        <w:pStyle w:val="PL"/>
      </w:pPr>
      <w:r>
        <w:t xml:space="preserve">                    qQualMin:</w:t>
      </w:r>
    </w:p>
    <w:p w14:paraId="3F8086F9" w14:textId="77777777" w:rsidR="00BE0A2A" w:rsidRDefault="00BE0A2A" w:rsidP="00BE0A2A">
      <w:pPr>
        <w:pStyle w:val="PL"/>
      </w:pPr>
      <w:r>
        <w:t xml:space="preserve">                      type: number</w:t>
      </w:r>
    </w:p>
    <w:p w14:paraId="40C6C9D6" w14:textId="77777777" w:rsidR="00BE0A2A" w:rsidRDefault="00BE0A2A" w:rsidP="00BE0A2A">
      <w:pPr>
        <w:pStyle w:val="PL"/>
      </w:pPr>
      <w:r>
        <w:t xml:space="preserve">                    qRxLevMin:</w:t>
      </w:r>
    </w:p>
    <w:p w14:paraId="2539E63E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3942A7A6" w14:textId="77777777" w:rsidR="00BE0A2A" w:rsidRDefault="00BE0A2A" w:rsidP="00BE0A2A">
      <w:pPr>
        <w:pStyle w:val="PL"/>
      </w:pPr>
      <w:r>
        <w:t xml:space="preserve">                      minimum: -140</w:t>
      </w:r>
    </w:p>
    <w:p w14:paraId="4D265DF3" w14:textId="77777777" w:rsidR="00BE0A2A" w:rsidRDefault="00BE0A2A" w:rsidP="00BE0A2A">
      <w:pPr>
        <w:pStyle w:val="PL"/>
      </w:pPr>
      <w:r>
        <w:t xml:space="preserve">                      maximum: -44</w:t>
      </w:r>
    </w:p>
    <w:p w14:paraId="53EF1A87" w14:textId="77777777" w:rsidR="00BE0A2A" w:rsidRDefault="00BE0A2A" w:rsidP="00BE0A2A">
      <w:pPr>
        <w:pStyle w:val="PL"/>
      </w:pPr>
      <w:r>
        <w:t xml:space="preserve">                    threshXHighP:</w:t>
      </w:r>
    </w:p>
    <w:p w14:paraId="16D9926C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33D309DC" w14:textId="77777777" w:rsidR="00BE0A2A" w:rsidRDefault="00BE0A2A" w:rsidP="00BE0A2A">
      <w:pPr>
        <w:pStyle w:val="PL"/>
      </w:pPr>
      <w:r>
        <w:t xml:space="preserve">                      minimum: 0</w:t>
      </w:r>
    </w:p>
    <w:p w14:paraId="422E017B" w14:textId="77777777" w:rsidR="00BE0A2A" w:rsidRDefault="00BE0A2A" w:rsidP="00BE0A2A">
      <w:pPr>
        <w:pStyle w:val="PL"/>
      </w:pPr>
      <w:r>
        <w:lastRenderedPageBreak/>
        <w:t xml:space="preserve">                      maximum: 62</w:t>
      </w:r>
    </w:p>
    <w:p w14:paraId="79FBAD3D" w14:textId="77777777" w:rsidR="00BE0A2A" w:rsidRDefault="00BE0A2A" w:rsidP="00BE0A2A">
      <w:pPr>
        <w:pStyle w:val="PL"/>
      </w:pPr>
      <w:r>
        <w:t xml:space="preserve">                    threshXHighQ:</w:t>
      </w:r>
    </w:p>
    <w:p w14:paraId="4731EA08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60EC0BE5" w14:textId="77777777" w:rsidR="00BE0A2A" w:rsidRDefault="00BE0A2A" w:rsidP="00BE0A2A">
      <w:pPr>
        <w:pStyle w:val="PL"/>
      </w:pPr>
      <w:r>
        <w:t xml:space="preserve">                      minimum: 0</w:t>
      </w:r>
    </w:p>
    <w:p w14:paraId="5A914BF9" w14:textId="77777777" w:rsidR="00BE0A2A" w:rsidRDefault="00BE0A2A" w:rsidP="00BE0A2A">
      <w:pPr>
        <w:pStyle w:val="PL"/>
      </w:pPr>
      <w:r>
        <w:t xml:space="preserve">                      maximum: 31</w:t>
      </w:r>
    </w:p>
    <w:p w14:paraId="131C6BFF" w14:textId="77777777" w:rsidR="00BE0A2A" w:rsidRDefault="00BE0A2A" w:rsidP="00BE0A2A">
      <w:pPr>
        <w:pStyle w:val="PL"/>
      </w:pPr>
      <w:r>
        <w:t xml:space="preserve">                    threshXLowP:</w:t>
      </w:r>
    </w:p>
    <w:p w14:paraId="4467D5A0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5E7B399C" w14:textId="77777777" w:rsidR="00BE0A2A" w:rsidRDefault="00BE0A2A" w:rsidP="00BE0A2A">
      <w:pPr>
        <w:pStyle w:val="PL"/>
      </w:pPr>
      <w:r>
        <w:t xml:space="preserve">                      minimum: 0</w:t>
      </w:r>
    </w:p>
    <w:p w14:paraId="385DF163" w14:textId="77777777" w:rsidR="00BE0A2A" w:rsidRDefault="00BE0A2A" w:rsidP="00BE0A2A">
      <w:pPr>
        <w:pStyle w:val="PL"/>
      </w:pPr>
      <w:r>
        <w:t xml:space="preserve">                      maximum: 62</w:t>
      </w:r>
    </w:p>
    <w:p w14:paraId="07022308" w14:textId="77777777" w:rsidR="00BE0A2A" w:rsidRDefault="00BE0A2A" w:rsidP="00BE0A2A">
      <w:pPr>
        <w:pStyle w:val="PL"/>
      </w:pPr>
      <w:r>
        <w:t xml:space="preserve">                    threshXLowQ:</w:t>
      </w:r>
    </w:p>
    <w:p w14:paraId="7806A8FE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328E163B" w14:textId="77777777" w:rsidR="00BE0A2A" w:rsidRDefault="00BE0A2A" w:rsidP="00BE0A2A">
      <w:pPr>
        <w:pStyle w:val="PL"/>
      </w:pPr>
      <w:r>
        <w:t xml:space="preserve">                      minimum: 0</w:t>
      </w:r>
    </w:p>
    <w:p w14:paraId="0FF795F3" w14:textId="77777777" w:rsidR="00BE0A2A" w:rsidRDefault="00BE0A2A" w:rsidP="00BE0A2A">
      <w:pPr>
        <w:pStyle w:val="PL"/>
      </w:pPr>
      <w:r>
        <w:t xml:space="preserve">                      maximum: 31</w:t>
      </w:r>
    </w:p>
    <w:p w14:paraId="28404DD1" w14:textId="77777777" w:rsidR="00BE0A2A" w:rsidRDefault="00BE0A2A" w:rsidP="00BE0A2A">
      <w:pPr>
        <w:pStyle w:val="PL"/>
      </w:pPr>
      <w:r>
        <w:t xml:space="preserve">                    tReselectionEutran:</w:t>
      </w:r>
    </w:p>
    <w:p w14:paraId="45F609CA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0AE27370" w14:textId="77777777" w:rsidR="00BE0A2A" w:rsidRDefault="00BE0A2A" w:rsidP="00BE0A2A">
      <w:pPr>
        <w:pStyle w:val="PL"/>
      </w:pPr>
      <w:r>
        <w:t xml:space="preserve">                      minimum: 0</w:t>
      </w:r>
    </w:p>
    <w:p w14:paraId="2C733621" w14:textId="77777777" w:rsidR="00BE0A2A" w:rsidRDefault="00BE0A2A" w:rsidP="00BE0A2A">
      <w:pPr>
        <w:pStyle w:val="PL"/>
      </w:pPr>
      <w:r>
        <w:t xml:space="preserve">                      maximum: 7</w:t>
      </w:r>
    </w:p>
    <w:p w14:paraId="5AF04A6E" w14:textId="77777777" w:rsidR="00BE0A2A" w:rsidRDefault="00BE0A2A" w:rsidP="00BE0A2A">
      <w:pPr>
        <w:pStyle w:val="PL"/>
      </w:pPr>
      <w:r>
        <w:t xml:space="preserve">                    tReselectionNRSfHigh:</w:t>
      </w:r>
    </w:p>
    <w:p w14:paraId="4F6451E0" w14:textId="77777777" w:rsidR="00BE0A2A" w:rsidRDefault="00BE0A2A" w:rsidP="00BE0A2A">
      <w:pPr>
        <w:pStyle w:val="PL"/>
      </w:pPr>
      <w:r>
        <w:t xml:space="preserve">                      $ref: '#/components/schemas/TReselectionNRSf'</w:t>
      </w:r>
    </w:p>
    <w:p w14:paraId="56A5D823" w14:textId="77777777" w:rsidR="00BE0A2A" w:rsidRDefault="00BE0A2A" w:rsidP="00BE0A2A">
      <w:pPr>
        <w:pStyle w:val="PL"/>
      </w:pPr>
      <w:r>
        <w:t xml:space="preserve">                    tReselectionNRSfMedium:</w:t>
      </w:r>
    </w:p>
    <w:p w14:paraId="3361A7C8" w14:textId="77777777" w:rsidR="00BE0A2A" w:rsidRDefault="00BE0A2A" w:rsidP="00BE0A2A">
      <w:pPr>
        <w:pStyle w:val="PL"/>
      </w:pPr>
      <w:r>
        <w:t xml:space="preserve">                      $ref: '#/components/schemas/TReselectionNRSf'</w:t>
      </w:r>
    </w:p>
    <w:p w14:paraId="446E812B" w14:textId="77777777" w:rsidR="00BE0A2A" w:rsidRDefault="00BE0A2A" w:rsidP="00BE0A2A">
      <w:pPr>
        <w:pStyle w:val="PL"/>
      </w:pPr>
      <w:r>
        <w:t xml:space="preserve">                    eUTranFrequencyRef:</w:t>
      </w:r>
    </w:p>
    <w:p w14:paraId="5E5E1C78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5B771D3B" w14:textId="77777777" w:rsidR="00BE0A2A" w:rsidRDefault="00BE0A2A" w:rsidP="00BE0A2A">
      <w:pPr>
        <w:pStyle w:val="PL"/>
      </w:pPr>
      <w:r>
        <w:t xml:space="preserve">    DANRManagementFunction-Single:</w:t>
      </w:r>
    </w:p>
    <w:p w14:paraId="03A94105" w14:textId="77777777" w:rsidR="00BE0A2A" w:rsidRDefault="00BE0A2A" w:rsidP="00BE0A2A">
      <w:pPr>
        <w:pStyle w:val="PL"/>
      </w:pPr>
      <w:r>
        <w:t xml:space="preserve">      allOf:</w:t>
      </w:r>
    </w:p>
    <w:p w14:paraId="0F301577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42B435FF" w14:textId="77777777" w:rsidR="00BE0A2A" w:rsidRDefault="00BE0A2A" w:rsidP="00BE0A2A">
      <w:pPr>
        <w:pStyle w:val="PL"/>
      </w:pPr>
      <w:r>
        <w:t xml:space="preserve">        - type: object</w:t>
      </w:r>
    </w:p>
    <w:p w14:paraId="16884138" w14:textId="77777777" w:rsidR="00BE0A2A" w:rsidRDefault="00BE0A2A" w:rsidP="00BE0A2A">
      <w:pPr>
        <w:pStyle w:val="PL"/>
      </w:pPr>
      <w:r>
        <w:t xml:space="preserve">          properties:</w:t>
      </w:r>
    </w:p>
    <w:p w14:paraId="043AC30F" w14:textId="77777777" w:rsidR="00BE0A2A" w:rsidRDefault="00BE0A2A" w:rsidP="00BE0A2A">
      <w:pPr>
        <w:pStyle w:val="PL"/>
      </w:pPr>
      <w:r>
        <w:t xml:space="preserve">            attributes:</w:t>
      </w:r>
    </w:p>
    <w:p w14:paraId="5D59D563" w14:textId="77777777" w:rsidR="00BE0A2A" w:rsidRDefault="00BE0A2A" w:rsidP="00BE0A2A">
      <w:pPr>
        <w:pStyle w:val="PL"/>
      </w:pPr>
      <w:r>
        <w:t xml:space="preserve">                  type: object</w:t>
      </w:r>
    </w:p>
    <w:p w14:paraId="5A5C26FB" w14:textId="77777777" w:rsidR="00BE0A2A" w:rsidRDefault="00BE0A2A" w:rsidP="00BE0A2A">
      <w:pPr>
        <w:pStyle w:val="PL"/>
      </w:pPr>
      <w:r>
        <w:t xml:space="preserve">                  properties:</w:t>
      </w:r>
    </w:p>
    <w:p w14:paraId="1C505A3B" w14:textId="77777777" w:rsidR="00BE0A2A" w:rsidRDefault="00BE0A2A" w:rsidP="00BE0A2A">
      <w:pPr>
        <w:pStyle w:val="PL"/>
      </w:pPr>
      <w:r>
        <w:t xml:space="preserve">                    intrasystemANRManagementSwitch:</w:t>
      </w:r>
    </w:p>
    <w:p w14:paraId="51A24440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59213BA4" w14:textId="77777777" w:rsidR="00BE0A2A" w:rsidRDefault="00BE0A2A" w:rsidP="00BE0A2A">
      <w:pPr>
        <w:pStyle w:val="PL"/>
      </w:pPr>
      <w:r>
        <w:t xml:space="preserve">                    intersystemANRManagementSwitch:</w:t>
      </w:r>
    </w:p>
    <w:p w14:paraId="6AF9EE19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11302806" w14:textId="77777777" w:rsidR="00BE0A2A" w:rsidRDefault="00BE0A2A" w:rsidP="00BE0A2A">
      <w:pPr>
        <w:pStyle w:val="PL"/>
      </w:pPr>
    </w:p>
    <w:p w14:paraId="7F7C3A3A" w14:textId="77777777" w:rsidR="00BE0A2A" w:rsidRDefault="00BE0A2A" w:rsidP="00BE0A2A">
      <w:pPr>
        <w:pStyle w:val="PL"/>
      </w:pPr>
      <w:r>
        <w:t xml:space="preserve">    DESManagementFunction-Single:</w:t>
      </w:r>
    </w:p>
    <w:p w14:paraId="5BD2D148" w14:textId="77777777" w:rsidR="00BE0A2A" w:rsidRDefault="00BE0A2A" w:rsidP="00BE0A2A">
      <w:pPr>
        <w:pStyle w:val="PL"/>
      </w:pPr>
      <w:r>
        <w:t xml:space="preserve">      allOf:</w:t>
      </w:r>
    </w:p>
    <w:p w14:paraId="41B3AE11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2529A622" w14:textId="77777777" w:rsidR="00BE0A2A" w:rsidRDefault="00BE0A2A" w:rsidP="00BE0A2A">
      <w:pPr>
        <w:pStyle w:val="PL"/>
      </w:pPr>
      <w:r>
        <w:t xml:space="preserve">        - type: object</w:t>
      </w:r>
    </w:p>
    <w:p w14:paraId="49D725AA" w14:textId="77777777" w:rsidR="00BE0A2A" w:rsidRDefault="00BE0A2A" w:rsidP="00BE0A2A">
      <w:pPr>
        <w:pStyle w:val="PL"/>
      </w:pPr>
      <w:r>
        <w:t xml:space="preserve">          properties:</w:t>
      </w:r>
    </w:p>
    <w:p w14:paraId="5DCCD741" w14:textId="77777777" w:rsidR="00BE0A2A" w:rsidRDefault="00BE0A2A" w:rsidP="00BE0A2A">
      <w:pPr>
        <w:pStyle w:val="PL"/>
      </w:pPr>
      <w:r>
        <w:t xml:space="preserve">            attributes:</w:t>
      </w:r>
    </w:p>
    <w:p w14:paraId="166AB30E" w14:textId="77777777" w:rsidR="00BE0A2A" w:rsidRDefault="00BE0A2A" w:rsidP="00BE0A2A">
      <w:pPr>
        <w:pStyle w:val="PL"/>
      </w:pPr>
      <w:r>
        <w:t xml:space="preserve">                  type: object</w:t>
      </w:r>
    </w:p>
    <w:p w14:paraId="1663DCC8" w14:textId="77777777" w:rsidR="00BE0A2A" w:rsidRDefault="00BE0A2A" w:rsidP="00BE0A2A">
      <w:pPr>
        <w:pStyle w:val="PL"/>
      </w:pPr>
      <w:r>
        <w:t xml:space="preserve">                  properties:</w:t>
      </w:r>
    </w:p>
    <w:p w14:paraId="10199D15" w14:textId="77777777" w:rsidR="00BE0A2A" w:rsidRDefault="00BE0A2A" w:rsidP="00BE0A2A">
      <w:pPr>
        <w:pStyle w:val="PL"/>
      </w:pPr>
      <w:r>
        <w:t xml:space="preserve">                    desSwitch:</w:t>
      </w:r>
    </w:p>
    <w:p w14:paraId="41ABD97D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78C3665A" w14:textId="77777777" w:rsidR="00BE0A2A" w:rsidRDefault="00BE0A2A" w:rsidP="00BE0A2A">
      <w:pPr>
        <w:pStyle w:val="PL"/>
      </w:pPr>
      <w:r>
        <w:t xml:space="preserve">                    intraRatEsActivationOriginalCellLoadParameters:</w:t>
      </w:r>
    </w:p>
    <w:p w14:paraId="7B3A71A5" w14:textId="77777777" w:rsidR="00BE0A2A" w:rsidRDefault="00BE0A2A" w:rsidP="00BE0A2A">
      <w:pPr>
        <w:pStyle w:val="PL"/>
      </w:pPr>
      <w:r>
        <w:t xml:space="preserve">                      $ref: "#/components/schemas/IntraRatEsActivationOriginalCellLoadParameters"</w:t>
      </w:r>
    </w:p>
    <w:p w14:paraId="0C26B6F6" w14:textId="77777777" w:rsidR="00BE0A2A" w:rsidRDefault="00BE0A2A" w:rsidP="00BE0A2A">
      <w:pPr>
        <w:pStyle w:val="PL"/>
      </w:pPr>
      <w:r>
        <w:t xml:space="preserve">                    intraRatEsActivationCandidateCellsLoadParameters:</w:t>
      </w:r>
    </w:p>
    <w:p w14:paraId="4445C41F" w14:textId="77777777" w:rsidR="00BE0A2A" w:rsidRDefault="00BE0A2A" w:rsidP="00BE0A2A">
      <w:pPr>
        <w:pStyle w:val="PL"/>
      </w:pPr>
      <w:r>
        <w:t xml:space="preserve">                      $ref: "#/components/schemas/IntraRatEsActivationCandidateCellsLoadParameters"</w:t>
      </w:r>
    </w:p>
    <w:p w14:paraId="4381C16A" w14:textId="77777777" w:rsidR="00BE0A2A" w:rsidRDefault="00BE0A2A" w:rsidP="00BE0A2A">
      <w:pPr>
        <w:pStyle w:val="PL"/>
      </w:pPr>
      <w:r>
        <w:t xml:space="preserve">                    intraRatEsDeactivationCandidateCellsLoadParameters:</w:t>
      </w:r>
    </w:p>
    <w:p w14:paraId="63E5C56A" w14:textId="77777777" w:rsidR="00BE0A2A" w:rsidRDefault="00BE0A2A" w:rsidP="00BE0A2A">
      <w:pPr>
        <w:pStyle w:val="PL"/>
      </w:pPr>
      <w:r>
        <w:t xml:space="preserve">                      $ref: "#/components/schemas/IntraRatEsDeactivationCandidateCellsLoadParameters"</w:t>
      </w:r>
    </w:p>
    <w:p w14:paraId="00D35F69" w14:textId="77777777" w:rsidR="00BE0A2A" w:rsidRDefault="00BE0A2A" w:rsidP="00BE0A2A">
      <w:pPr>
        <w:pStyle w:val="PL"/>
      </w:pPr>
      <w:r>
        <w:t xml:space="preserve">                    esNotAllowedTimePeriod:</w:t>
      </w:r>
    </w:p>
    <w:p w14:paraId="47FFE1D6" w14:textId="77777777" w:rsidR="00BE0A2A" w:rsidRDefault="00BE0A2A" w:rsidP="00BE0A2A">
      <w:pPr>
        <w:pStyle w:val="PL"/>
      </w:pPr>
      <w:r>
        <w:t xml:space="preserve">                      $ref: "#/components/schemas/EsNotAllowedTimePeriod"</w:t>
      </w:r>
    </w:p>
    <w:p w14:paraId="3E87AC67" w14:textId="77777777" w:rsidR="00BE0A2A" w:rsidRDefault="00BE0A2A" w:rsidP="00BE0A2A">
      <w:pPr>
        <w:pStyle w:val="PL"/>
      </w:pPr>
      <w:r>
        <w:t xml:space="preserve">                    interRatEsActivationOriginalCellParameters:</w:t>
      </w:r>
    </w:p>
    <w:p w14:paraId="75EDD2AB" w14:textId="77777777" w:rsidR="00BE0A2A" w:rsidRDefault="00BE0A2A" w:rsidP="00BE0A2A">
      <w:pPr>
        <w:pStyle w:val="PL"/>
      </w:pPr>
      <w:r>
        <w:t xml:space="preserve">                      $ref: "#/components/schemas/InterRatEsActivationOriginalCellParameters"</w:t>
      </w:r>
    </w:p>
    <w:p w14:paraId="3FB7CF80" w14:textId="77777777" w:rsidR="00BE0A2A" w:rsidRDefault="00BE0A2A" w:rsidP="00BE0A2A">
      <w:pPr>
        <w:pStyle w:val="PL"/>
      </w:pPr>
      <w:r>
        <w:t xml:space="preserve">                    interRatEsActivationCandidateCellParameters:</w:t>
      </w:r>
    </w:p>
    <w:p w14:paraId="09A03234" w14:textId="77777777" w:rsidR="00BE0A2A" w:rsidRDefault="00BE0A2A" w:rsidP="00BE0A2A">
      <w:pPr>
        <w:pStyle w:val="PL"/>
      </w:pPr>
      <w:r>
        <w:t xml:space="preserve">                      $ref: "#/components/schemas/InterRatEsActivationCandidateCellParameters"</w:t>
      </w:r>
    </w:p>
    <w:p w14:paraId="61B29A0E" w14:textId="77777777" w:rsidR="00BE0A2A" w:rsidRDefault="00BE0A2A" w:rsidP="00BE0A2A">
      <w:pPr>
        <w:pStyle w:val="PL"/>
      </w:pPr>
      <w:r>
        <w:t xml:space="preserve">                    interRatEsDeactivationCandidateCellParameters:</w:t>
      </w:r>
    </w:p>
    <w:p w14:paraId="1BCCE886" w14:textId="77777777" w:rsidR="00BE0A2A" w:rsidRDefault="00BE0A2A" w:rsidP="00BE0A2A">
      <w:pPr>
        <w:pStyle w:val="PL"/>
      </w:pPr>
      <w:r>
        <w:t xml:space="preserve">                      $ref: "#/components/schemas/InterRatEsDeactivationCandidateCellParameters"</w:t>
      </w:r>
    </w:p>
    <w:p w14:paraId="1F012390" w14:textId="77777777" w:rsidR="00BE0A2A" w:rsidRDefault="00BE0A2A" w:rsidP="00BE0A2A">
      <w:pPr>
        <w:pStyle w:val="PL"/>
      </w:pPr>
      <w:r>
        <w:t xml:space="preserve">                    isProbingCapable:</w:t>
      </w:r>
    </w:p>
    <w:p w14:paraId="09BE1EB6" w14:textId="77777777" w:rsidR="00BE0A2A" w:rsidRDefault="00BE0A2A" w:rsidP="00BE0A2A">
      <w:pPr>
        <w:pStyle w:val="PL"/>
      </w:pPr>
      <w:r>
        <w:t xml:space="preserve">                      type: string</w:t>
      </w:r>
    </w:p>
    <w:p w14:paraId="5DACE5F6" w14:textId="77777777" w:rsidR="00BE0A2A" w:rsidRDefault="00BE0A2A" w:rsidP="00BE0A2A">
      <w:pPr>
        <w:pStyle w:val="PL"/>
      </w:pPr>
      <w:r>
        <w:t xml:space="preserve">                      enum:</w:t>
      </w:r>
    </w:p>
    <w:p w14:paraId="4CFEF0E6" w14:textId="77777777" w:rsidR="00BE0A2A" w:rsidRDefault="00BE0A2A" w:rsidP="00BE0A2A">
      <w:pPr>
        <w:pStyle w:val="PL"/>
      </w:pPr>
      <w:r>
        <w:t xml:space="preserve">                         - yes</w:t>
      </w:r>
    </w:p>
    <w:p w14:paraId="6B6C7BEC" w14:textId="77777777" w:rsidR="00BE0A2A" w:rsidRDefault="00BE0A2A" w:rsidP="00BE0A2A">
      <w:pPr>
        <w:pStyle w:val="PL"/>
      </w:pPr>
      <w:r>
        <w:t xml:space="preserve">                         - no</w:t>
      </w:r>
    </w:p>
    <w:p w14:paraId="3BDAFACE" w14:textId="77777777" w:rsidR="00BE0A2A" w:rsidRDefault="00BE0A2A" w:rsidP="00BE0A2A">
      <w:pPr>
        <w:pStyle w:val="PL"/>
      </w:pPr>
      <w:r>
        <w:t xml:space="preserve">                    energySavingState:</w:t>
      </w:r>
    </w:p>
    <w:p w14:paraId="5AD4843B" w14:textId="77777777" w:rsidR="00BE0A2A" w:rsidRDefault="00BE0A2A" w:rsidP="00BE0A2A">
      <w:pPr>
        <w:pStyle w:val="PL"/>
      </w:pPr>
      <w:r>
        <w:t xml:space="preserve">                      type: string</w:t>
      </w:r>
    </w:p>
    <w:p w14:paraId="25E1ABA5" w14:textId="77777777" w:rsidR="00BE0A2A" w:rsidRDefault="00BE0A2A" w:rsidP="00BE0A2A">
      <w:pPr>
        <w:pStyle w:val="PL"/>
      </w:pPr>
      <w:r>
        <w:t xml:space="preserve">                      enum:</w:t>
      </w:r>
    </w:p>
    <w:p w14:paraId="5D82951B" w14:textId="77777777" w:rsidR="00BE0A2A" w:rsidRDefault="00BE0A2A" w:rsidP="00BE0A2A">
      <w:pPr>
        <w:pStyle w:val="PL"/>
      </w:pPr>
      <w:r>
        <w:t xml:space="preserve">                         - isNotEnergySaving</w:t>
      </w:r>
    </w:p>
    <w:p w14:paraId="759F278A" w14:textId="77777777" w:rsidR="00BE0A2A" w:rsidRDefault="00BE0A2A" w:rsidP="00BE0A2A">
      <w:pPr>
        <w:pStyle w:val="PL"/>
      </w:pPr>
      <w:r>
        <w:t xml:space="preserve">                         - isEnergySaving</w:t>
      </w:r>
    </w:p>
    <w:p w14:paraId="75BCC733" w14:textId="77777777" w:rsidR="00BE0A2A" w:rsidRDefault="00BE0A2A" w:rsidP="00BE0A2A">
      <w:pPr>
        <w:pStyle w:val="PL"/>
      </w:pPr>
    </w:p>
    <w:p w14:paraId="6632E949" w14:textId="77777777" w:rsidR="00BE0A2A" w:rsidRDefault="00BE0A2A" w:rsidP="00BE0A2A">
      <w:pPr>
        <w:pStyle w:val="PL"/>
      </w:pPr>
      <w:r>
        <w:t xml:space="preserve">    DRACHOptimizationFunction-Single:</w:t>
      </w:r>
    </w:p>
    <w:p w14:paraId="4A2C75CD" w14:textId="77777777" w:rsidR="00BE0A2A" w:rsidRDefault="00BE0A2A" w:rsidP="00BE0A2A">
      <w:pPr>
        <w:pStyle w:val="PL"/>
      </w:pPr>
      <w:r>
        <w:t xml:space="preserve">      allOf:</w:t>
      </w:r>
    </w:p>
    <w:p w14:paraId="26B022F9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4E3A7AB4" w14:textId="77777777" w:rsidR="00BE0A2A" w:rsidRDefault="00BE0A2A" w:rsidP="00BE0A2A">
      <w:pPr>
        <w:pStyle w:val="PL"/>
      </w:pPr>
      <w:r>
        <w:t xml:space="preserve">        - type: object</w:t>
      </w:r>
    </w:p>
    <w:p w14:paraId="348239D6" w14:textId="77777777" w:rsidR="00BE0A2A" w:rsidRDefault="00BE0A2A" w:rsidP="00BE0A2A">
      <w:pPr>
        <w:pStyle w:val="PL"/>
      </w:pPr>
      <w:r>
        <w:t xml:space="preserve">          properties:</w:t>
      </w:r>
    </w:p>
    <w:p w14:paraId="02F1968B" w14:textId="77777777" w:rsidR="00BE0A2A" w:rsidRDefault="00BE0A2A" w:rsidP="00BE0A2A">
      <w:pPr>
        <w:pStyle w:val="PL"/>
      </w:pPr>
      <w:r>
        <w:t xml:space="preserve">            attributes:</w:t>
      </w:r>
    </w:p>
    <w:p w14:paraId="09291722" w14:textId="77777777" w:rsidR="00BE0A2A" w:rsidRDefault="00BE0A2A" w:rsidP="00BE0A2A">
      <w:pPr>
        <w:pStyle w:val="PL"/>
      </w:pPr>
      <w:r>
        <w:lastRenderedPageBreak/>
        <w:t xml:space="preserve">                  type: object</w:t>
      </w:r>
    </w:p>
    <w:p w14:paraId="08693585" w14:textId="77777777" w:rsidR="00BE0A2A" w:rsidRDefault="00BE0A2A" w:rsidP="00BE0A2A">
      <w:pPr>
        <w:pStyle w:val="PL"/>
      </w:pPr>
      <w:r>
        <w:t xml:space="preserve">                  properties:</w:t>
      </w:r>
    </w:p>
    <w:p w14:paraId="4736E255" w14:textId="77777777" w:rsidR="00BE0A2A" w:rsidRDefault="00BE0A2A" w:rsidP="00BE0A2A">
      <w:pPr>
        <w:pStyle w:val="PL"/>
      </w:pPr>
      <w:r>
        <w:t xml:space="preserve">                    drachOptimizationControl:</w:t>
      </w:r>
    </w:p>
    <w:p w14:paraId="1F95BC36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4E6234B0" w14:textId="77777777" w:rsidR="00BE0A2A" w:rsidRDefault="00BE0A2A" w:rsidP="00BE0A2A">
      <w:pPr>
        <w:pStyle w:val="PL"/>
      </w:pPr>
      <w:r>
        <w:t xml:space="preserve">                    ueAccProbilityDist:</w:t>
      </w:r>
    </w:p>
    <w:p w14:paraId="288C324F" w14:textId="77777777" w:rsidR="00BE0A2A" w:rsidRDefault="00BE0A2A" w:rsidP="00BE0A2A">
      <w:pPr>
        <w:pStyle w:val="PL"/>
      </w:pPr>
      <w:r>
        <w:t xml:space="preserve">                      $ref: "#/components/schemas/UeAccProbilityDist"</w:t>
      </w:r>
    </w:p>
    <w:p w14:paraId="2572C988" w14:textId="77777777" w:rsidR="00BE0A2A" w:rsidRDefault="00BE0A2A" w:rsidP="00BE0A2A">
      <w:pPr>
        <w:pStyle w:val="PL"/>
      </w:pPr>
      <w:r>
        <w:t xml:space="preserve">                    ueAccDelayProbilityDist:</w:t>
      </w:r>
    </w:p>
    <w:p w14:paraId="3FAA2F29" w14:textId="77777777" w:rsidR="00BE0A2A" w:rsidRDefault="00BE0A2A" w:rsidP="00BE0A2A">
      <w:pPr>
        <w:pStyle w:val="PL"/>
      </w:pPr>
      <w:r>
        <w:t xml:space="preserve">                      $ref: "#/components/schemas/UeAccDelayProbilityDist"</w:t>
      </w:r>
    </w:p>
    <w:p w14:paraId="7EE0200B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773A3244" w14:textId="77777777" w:rsidR="00BE0A2A" w:rsidRDefault="00BE0A2A" w:rsidP="00BE0A2A">
      <w:pPr>
        <w:pStyle w:val="PL"/>
      </w:pPr>
    </w:p>
    <w:p w14:paraId="0EA746AE" w14:textId="77777777" w:rsidR="00BE0A2A" w:rsidRDefault="00BE0A2A" w:rsidP="00BE0A2A">
      <w:pPr>
        <w:pStyle w:val="PL"/>
      </w:pPr>
      <w:r>
        <w:t xml:space="preserve">    DMROFunction-Single:</w:t>
      </w:r>
    </w:p>
    <w:p w14:paraId="424F2AF2" w14:textId="77777777" w:rsidR="00BE0A2A" w:rsidRDefault="00BE0A2A" w:rsidP="00BE0A2A">
      <w:pPr>
        <w:pStyle w:val="PL"/>
      </w:pPr>
      <w:r>
        <w:t xml:space="preserve">      allOf:</w:t>
      </w:r>
    </w:p>
    <w:p w14:paraId="722F666B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1F791547" w14:textId="77777777" w:rsidR="00BE0A2A" w:rsidRDefault="00BE0A2A" w:rsidP="00BE0A2A">
      <w:pPr>
        <w:pStyle w:val="PL"/>
      </w:pPr>
      <w:r>
        <w:t xml:space="preserve">        - type: object</w:t>
      </w:r>
    </w:p>
    <w:p w14:paraId="033208C2" w14:textId="77777777" w:rsidR="00BE0A2A" w:rsidRDefault="00BE0A2A" w:rsidP="00BE0A2A">
      <w:pPr>
        <w:pStyle w:val="PL"/>
      </w:pPr>
      <w:r>
        <w:t xml:space="preserve">          properties:</w:t>
      </w:r>
    </w:p>
    <w:p w14:paraId="3186A44A" w14:textId="77777777" w:rsidR="00BE0A2A" w:rsidRDefault="00BE0A2A" w:rsidP="00BE0A2A">
      <w:pPr>
        <w:pStyle w:val="PL"/>
      </w:pPr>
      <w:r>
        <w:t xml:space="preserve">            attributes: </w:t>
      </w:r>
    </w:p>
    <w:p w14:paraId="15596C00" w14:textId="77777777" w:rsidR="00BE0A2A" w:rsidRDefault="00BE0A2A" w:rsidP="00BE0A2A">
      <w:pPr>
        <w:pStyle w:val="PL"/>
      </w:pPr>
      <w:r>
        <w:t xml:space="preserve">                  type: object</w:t>
      </w:r>
    </w:p>
    <w:p w14:paraId="22910090" w14:textId="77777777" w:rsidR="00BE0A2A" w:rsidRDefault="00BE0A2A" w:rsidP="00BE0A2A">
      <w:pPr>
        <w:pStyle w:val="PL"/>
      </w:pPr>
      <w:r>
        <w:t xml:space="preserve">                  properties:</w:t>
      </w:r>
    </w:p>
    <w:p w14:paraId="2FCF4F82" w14:textId="77777777" w:rsidR="00BE0A2A" w:rsidRDefault="00BE0A2A" w:rsidP="00BE0A2A">
      <w:pPr>
        <w:pStyle w:val="PL"/>
      </w:pPr>
      <w:r>
        <w:t xml:space="preserve">                    dmroControl:</w:t>
      </w:r>
    </w:p>
    <w:p w14:paraId="3F29F4BC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479EA737" w14:textId="77777777" w:rsidR="00BE0A2A" w:rsidRDefault="00BE0A2A" w:rsidP="00BE0A2A">
      <w:pPr>
        <w:pStyle w:val="PL"/>
      </w:pPr>
      <w:r>
        <w:t xml:space="preserve">                    maximumDeviationHoTriggerLow:</w:t>
      </w:r>
    </w:p>
    <w:p w14:paraId="2C81B76F" w14:textId="77777777" w:rsidR="00BE0A2A" w:rsidRDefault="00BE0A2A" w:rsidP="00BE0A2A">
      <w:pPr>
        <w:pStyle w:val="PL"/>
      </w:pPr>
      <w:r>
        <w:t xml:space="preserve">                      $ref: '#/components/schemas/MaximumDeviationHoTriggerLow'</w:t>
      </w:r>
    </w:p>
    <w:p w14:paraId="0766D79F" w14:textId="77777777" w:rsidR="00BE0A2A" w:rsidRDefault="00BE0A2A" w:rsidP="00BE0A2A">
      <w:pPr>
        <w:pStyle w:val="PL"/>
      </w:pPr>
      <w:r>
        <w:t xml:space="preserve">                    maximumDeviationHoTriggerHigh:</w:t>
      </w:r>
    </w:p>
    <w:p w14:paraId="0F6AAE61" w14:textId="77777777" w:rsidR="00BE0A2A" w:rsidRDefault="00BE0A2A" w:rsidP="00BE0A2A">
      <w:pPr>
        <w:pStyle w:val="PL"/>
      </w:pPr>
      <w:r>
        <w:t xml:space="preserve">                      $ref: '#/components/schemas/MaximumDeviationHoTriggerHigh'</w:t>
      </w:r>
    </w:p>
    <w:p w14:paraId="0AB07AE3" w14:textId="77777777" w:rsidR="00BE0A2A" w:rsidRDefault="00BE0A2A" w:rsidP="00BE0A2A">
      <w:pPr>
        <w:pStyle w:val="PL"/>
      </w:pPr>
      <w:r>
        <w:t xml:space="preserve">                    minimumTimeBetweenHoTriggerChange:</w:t>
      </w:r>
    </w:p>
    <w:p w14:paraId="2F66FA0F" w14:textId="77777777" w:rsidR="00BE0A2A" w:rsidRDefault="00BE0A2A" w:rsidP="00BE0A2A">
      <w:pPr>
        <w:pStyle w:val="PL"/>
      </w:pPr>
      <w:r>
        <w:t xml:space="preserve">                      $ref: '#/components/schemas/MinimumTimeBetweenHoTriggerChange'</w:t>
      </w:r>
    </w:p>
    <w:p w14:paraId="1C93CFA4" w14:textId="77777777" w:rsidR="00BE0A2A" w:rsidRDefault="00BE0A2A" w:rsidP="00BE0A2A">
      <w:pPr>
        <w:pStyle w:val="PL"/>
      </w:pPr>
      <w:r>
        <w:t xml:space="preserve">                    tstoreUEcntxt:</w:t>
      </w:r>
    </w:p>
    <w:p w14:paraId="6D919746" w14:textId="77777777" w:rsidR="00BE0A2A" w:rsidRDefault="00BE0A2A" w:rsidP="00BE0A2A">
      <w:pPr>
        <w:pStyle w:val="PL"/>
      </w:pPr>
      <w:r>
        <w:t xml:space="preserve">                      $ref: '#/components/schemas/TstoreUEcntxt'</w:t>
      </w:r>
    </w:p>
    <w:p w14:paraId="05654A53" w14:textId="77777777" w:rsidR="00BE0A2A" w:rsidRDefault="00BE0A2A" w:rsidP="00BE0A2A">
      <w:pPr>
        <w:pStyle w:val="PL"/>
      </w:pPr>
      <w:r>
        <w:t xml:space="preserve">    DLBOFunction-Single:</w:t>
      </w:r>
    </w:p>
    <w:p w14:paraId="19E1093A" w14:textId="77777777" w:rsidR="00BE0A2A" w:rsidRDefault="00BE0A2A" w:rsidP="00BE0A2A">
      <w:pPr>
        <w:pStyle w:val="PL"/>
      </w:pPr>
      <w:r>
        <w:t xml:space="preserve">      allOf:</w:t>
      </w:r>
    </w:p>
    <w:p w14:paraId="692BBCF3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4DFCB009" w14:textId="77777777" w:rsidR="00BE0A2A" w:rsidRDefault="00BE0A2A" w:rsidP="00BE0A2A">
      <w:pPr>
        <w:pStyle w:val="PL"/>
      </w:pPr>
      <w:r>
        <w:t xml:space="preserve">        - type: object</w:t>
      </w:r>
    </w:p>
    <w:p w14:paraId="71FA297A" w14:textId="77777777" w:rsidR="00BE0A2A" w:rsidRDefault="00BE0A2A" w:rsidP="00BE0A2A">
      <w:pPr>
        <w:pStyle w:val="PL"/>
      </w:pPr>
      <w:r>
        <w:t xml:space="preserve">          properties:</w:t>
      </w:r>
    </w:p>
    <w:p w14:paraId="25160FDA" w14:textId="77777777" w:rsidR="00BE0A2A" w:rsidRDefault="00BE0A2A" w:rsidP="00BE0A2A">
      <w:pPr>
        <w:pStyle w:val="PL"/>
      </w:pPr>
      <w:r>
        <w:t xml:space="preserve">            attributes: </w:t>
      </w:r>
    </w:p>
    <w:p w14:paraId="5A6AF2A3" w14:textId="77777777" w:rsidR="00BE0A2A" w:rsidRDefault="00BE0A2A" w:rsidP="00BE0A2A">
      <w:pPr>
        <w:pStyle w:val="PL"/>
      </w:pPr>
      <w:r>
        <w:t xml:space="preserve">                  type: object</w:t>
      </w:r>
    </w:p>
    <w:p w14:paraId="53EB4C40" w14:textId="77777777" w:rsidR="00BE0A2A" w:rsidRDefault="00BE0A2A" w:rsidP="00BE0A2A">
      <w:pPr>
        <w:pStyle w:val="PL"/>
      </w:pPr>
      <w:r>
        <w:t xml:space="preserve">                  properties:</w:t>
      </w:r>
    </w:p>
    <w:p w14:paraId="04D928D1" w14:textId="77777777" w:rsidR="00BE0A2A" w:rsidRDefault="00BE0A2A" w:rsidP="00BE0A2A">
      <w:pPr>
        <w:pStyle w:val="PL"/>
      </w:pPr>
      <w:r>
        <w:t xml:space="preserve">                    dlboControl:</w:t>
      </w:r>
    </w:p>
    <w:p w14:paraId="19FF8D2E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7BD7DA79" w14:textId="77777777" w:rsidR="00BE0A2A" w:rsidRDefault="00BE0A2A" w:rsidP="00BE0A2A">
      <w:pPr>
        <w:pStyle w:val="PL"/>
      </w:pPr>
      <w:r>
        <w:t xml:space="preserve">                    maximumDeviationHoTrigger:</w:t>
      </w:r>
    </w:p>
    <w:p w14:paraId="22E56013" w14:textId="77777777" w:rsidR="00BE0A2A" w:rsidRDefault="00BE0A2A" w:rsidP="00BE0A2A">
      <w:pPr>
        <w:pStyle w:val="PL"/>
      </w:pPr>
      <w:r>
        <w:t xml:space="preserve">                          $ref: '#/components/schemas/MaximumDeviationHoTrigger'</w:t>
      </w:r>
    </w:p>
    <w:p w14:paraId="54A38627" w14:textId="77777777" w:rsidR="00BE0A2A" w:rsidRDefault="00BE0A2A" w:rsidP="00BE0A2A">
      <w:pPr>
        <w:pStyle w:val="PL"/>
      </w:pPr>
      <w:r>
        <w:t xml:space="preserve">                    minimumTimeBetweenHoTriggerChange:</w:t>
      </w:r>
    </w:p>
    <w:p w14:paraId="205E6A6D" w14:textId="77777777" w:rsidR="00BE0A2A" w:rsidRDefault="00BE0A2A" w:rsidP="00BE0A2A">
      <w:pPr>
        <w:pStyle w:val="PL"/>
      </w:pPr>
      <w:r>
        <w:t xml:space="preserve">                          $ref: '#/components/schemas/MinimumTimeBetweenHoTriggerChange'</w:t>
      </w:r>
    </w:p>
    <w:p w14:paraId="61258C6C" w14:textId="77777777" w:rsidR="00BE0A2A" w:rsidRDefault="00BE0A2A" w:rsidP="00BE0A2A">
      <w:pPr>
        <w:pStyle w:val="PL"/>
      </w:pPr>
    </w:p>
    <w:p w14:paraId="7888E73E" w14:textId="77777777" w:rsidR="00BE0A2A" w:rsidRDefault="00BE0A2A" w:rsidP="00BE0A2A">
      <w:pPr>
        <w:pStyle w:val="PL"/>
      </w:pPr>
      <w:r>
        <w:t xml:space="preserve">    DPCIConfigurationFunction-Single:</w:t>
      </w:r>
    </w:p>
    <w:p w14:paraId="371C37D3" w14:textId="77777777" w:rsidR="00BE0A2A" w:rsidRDefault="00BE0A2A" w:rsidP="00BE0A2A">
      <w:pPr>
        <w:pStyle w:val="PL"/>
      </w:pPr>
      <w:r>
        <w:t xml:space="preserve">      allOf:</w:t>
      </w:r>
    </w:p>
    <w:p w14:paraId="50966EB2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362182B9" w14:textId="77777777" w:rsidR="00BE0A2A" w:rsidRDefault="00BE0A2A" w:rsidP="00BE0A2A">
      <w:pPr>
        <w:pStyle w:val="PL"/>
      </w:pPr>
      <w:r>
        <w:t xml:space="preserve">        - type: object</w:t>
      </w:r>
    </w:p>
    <w:p w14:paraId="3EA0C7CD" w14:textId="77777777" w:rsidR="00BE0A2A" w:rsidRDefault="00BE0A2A" w:rsidP="00BE0A2A">
      <w:pPr>
        <w:pStyle w:val="PL"/>
      </w:pPr>
      <w:r>
        <w:t xml:space="preserve">          properties:</w:t>
      </w:r>
    </w:p>
    <w:p w14:paraId="391DE016" w14:textId="77777777" w:rsidR="00BE0A2A" w:rsidRDefault="00BE0A2A" w:rsidP="00BE0A2A">
      <w:pPr>
        <w:pStyle w:val="PL"/>
      </w:pPr>
      <w:r>
        <w:t xml:space="preserve">            attributes:</w:t>
      </w:r>
    </w:p>
    <w:p w14:paraId="4A2A72F3" w14:textId="77777777" w:rsidR="00BE0A2A" w:rsidRDefault="00BE0A2A" w:rsidP="00BE0A2A">
      <w:pPr>
        <w:pStyle w:val="PL"/>
      </w:pPr>
      <w:r>
        <w:t xml:space="preserve">                  type: object</w:t>
      </w:r>
    </w:p>
    <w:p w14:paraId="5988AEA4" w14:textId="77777777" w:rsidR="00BE0A2A" w:rsidRDefault="00BE0A2A" w:rsidP="00BE0A2A">
      <w:pPr>
        <w:pStyle w:val="PL"/>
      </w:pPr>
      <w:r>
        <w:t xml:space="preserve">                  properties:</w:t>
      </w:r>
    </w:p>
    <w:p w14:paraId="6BA0A5AA" w14:textId="77777777" w:rsidR="00BE0A2A" w:rsidRDefault="00BE0A2A" w:rsidP="00BE0A2A">
      <w:pPr>
        <w:pStyle w:val="PL"/>
      </w:pPr>
      <w:r>
        <w:t xml:space="preserve">                    dPciConfigurationControl:</w:t>
      </w:r>
    </w:p>
    <w:p w14:paraId="0D004DAB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5FB0439B" w14:textId="77777777" w:rsidR="00BE0A2A" w:rsidRDefault="00BE0A2A" w:rsidP="00BE0A2A">
      <w:pPr>
        <w:pStyle w:val="PL"/>
      </w:pPr>
      <w:r>
        <w:t xml:space="preserve">                    nRPciList:</w:t>
      </w:r>
    </w:p>
    <w:p w14:paraId="081E6AC7" w14:textId="77777777" w:rsidR="00BE0A2A" w:rsidRDefault="00BE0A2A" w:rsidP="00BE0A2A">
      <w:pPr>
        <w:pStyle w:val="PL"/>
      </w:pPr>
      <w:r>
        <w:t xml:space="preserve">                      $ref: "#/components/schemas/NRPciList"</w:t>
      </w:r>
    </w:p>
    <w:p w14:paraId="11F30320" w14:textId="77777777" w:rsidR="00BE0A2A" w:rsidRDefault="00BE0A2A" w:rsidP="00BE0A2A">
      <w:pPr>
        <w:pStyle w:val="PL"/>
      </w:pPr>
    </w:p>
    <w:p w14:paraId="32CBAA42" w14:textId="77777777" w:rsidR="00BE0A2A" w:rsidRDefault="00BE0A2A" w:rsidP="00BE0A2A">
      <w:pPr>
        <w:pStyle w:val="PL"/>
      </w:pPr>
      <w:r>
        <w:t xml:space="preserve">    CPCIConfigurationFunction-Single:</w:t>
      </w:r>
    </w:p>
    <w:p w14:paraId="4A4F7254" w14:textId="77777777" w:rsidR="00BE0A2A" w:rsidRDefault="00BE0A2A" w:rsidP="00BE0A2A">
      <w:pPr>
        <w:pStyle w:val="PL"/>
      </w:pPr>
      <w:r>
        <w:t xml:space="preserve">      allOf:</w:t>
      </w:r>
    </w:p>
    <w:p w14:paraId="64E1DDE0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4809C0A7" w14:textId="77777777" w:rsidR="00BE0A2A" w:rsidRDefault="00BE0A2A" w:rsidP="00BE0A2A">
      <w:pPr>
        <w:pStyle w:val="PL"/>
      </w:pPr>
      <w:r>
        <w:t xml:space="preserve">        - type: object</w:t>
      </w:r>
    </w:p>
    <w:p w14:paraId="39309E2F" w14:textId="77777777" w:rsidR="00BE0A2A" w:rsidRDefault="00BE0A2A" w:rsidP="00BE0A2A">
      <w:pPr>
        <w:pStyle w:val="PL"/>
      </w:pPr>
      <w:r>
        <w:t xml:space="preserve">          properties:</w:t>
      </w:r>
    </w:p>
    <w:p w14:paraId="193150E9" w14:textId="77777777" w:rsidR="00BE0A2A" w:rsidRDefault="00BE0A2A" w:rsidP="00BE0A2A">
      <w:pPr>
        <w:pStyle w:val="PL"/>
      </w:pPr>
      <w:r>
        <w:t xml:space="preserve">            attributes:</w:t>
      </w:r>
    </w:p>
    <w:p w14:paraId="13F9BA56" w14:textId="77777777" w:rsidR="00BE0A2A" w:rsidRDefault="00BE0A2A" w:rsidP="00BE0A2A">
      <w:pPr>
        <w:pStyle w:val="PL"/>
      </w:pPr>
      <w:r>
        <w:t xml:space="preserve">                  type: object</w:t>
      </w:r>
    </w:p>
    <w:p w14:paraId="6E6E37DA" w14:textId="77777777" w:rsidR="00BE0A2A" w:rsidRDefault="00BE0A2A" w:rsidP="00BE0A2A">
      <w:pPr>
        <w:pStyle w:val="PL"/>
      </w:pPr>
      <w:r>
        <w:t xml:space="preserve">                  properties:</w:t>
      </w:r>
    </w:p>
    <w:p w14:paraId="15619265" w14:textId="77777777" w:rsidR="00BE0A2A" w:rsidRDefault="00BE0A2A" w:rsidP="00BE0A2A">
      <w:pPr>
        <w:pStyle w:val="PL"/>
      </w:pPr>
      <w:r>
        <w:t xml:space="preserve">                    cPciConfigurationControl:</w:t>
      </w:r>
    </w:p>
    <w:p w14:paraId="5B39EB41" w14:textId="77777777" w:rsidR="00BE0A2A" w:rsidRDefault="00BE0A2A" w:rsidP="00BE0A2A">
      <w:pPr>
        <w:pStyle w:val="PL"/>
      </w:pPr>
      <w:r>
        <w:t xml:space="preserve">                      type: boolean</w:t>
      </w:r>
    </w:p>
    <w:p w14:paraId="58031027" w14:textId="77777777" w:rsidR="00BE0A2A" w:rsidRDefault="00BE0A2A" w:rsidP="00BE0A2A">
      <w:pPr>
        <w:pStyle w:val="PL"/>
      </w:pPr>
      <w:r>
        <w:t xml:space="preserve">                    cSonPciList:</w:t>
      </w:r>
    </w:p>
    <w:p w14:paraId="088F8575" w14:textId="77777777" w:rsidR="00BE0A2A" w:rsidRDefault="00BE0A2A" w:rsidP="00BE0A2A">
      <w:pPr>
        <w:pStyle w:val="PL"/>
      </w:pPr>
      <w:r>
        <w:t xml:space="preserve">                      $ref: "#/components/schemas/CSonPciList"</w:t>
      </w:r>
    </w:p>
    <w:p w14:paraId="04FF9274" w14:textId="77777777" w:rsidR="00BE0A2A" w:rsidRDefault="00BE0A2A" w:rsidP="00BE0A2A">
      <w:pPr>
        <w:pStyle w:val="PL"/>
      </w:pPr>
    </w:p>
    <w:p w14:paraId="5BA2216A" w14:textId="77777777" w:rsidR="00BE0A2A" w:rsidRDefault="00BE0A2A" w:rsidP="00BE0A2A">
      <w:pPr>
        <w:pStyle w:val="PL"/>
      </w:pPr>
      <w:r>
        <w:t xml:space="preserve">    CESManagementFunction-Single:</w:t>
      </w:r>
    </w:p>
    <w:p w14:paraId="75E8BEF7" w14:textId="77777777" w:rsidR="00BE0A2A" w:rsidRDefault="00BE0A2A" w:rsidP="00BE0A2A">
      <w:pPr>
        <w:pStyle w:val="PL"/>
      </w:pPr>
      <w:r>
        <w:t xml:space="preserve">      allOf:</w:t>
      </w:r>
    </w:p>
    <w:p w14:paraId="7CF2F34D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0F6CCEA1" w14:textId="77777777" w:rsidR="00BE0A2A" w:rsidRDefault="00BE0A2A" w:rsidP="00BE0A2A">
      <w:pPr>
        <w:pStyle w:val="PL"/>
      </w:pPr>
      <w:r>
        <w:t xml:space="preserve">        - type: object</w:t>
      </w:r>
    </w:p>
    <w:p w14:paraId="5C3FC17D" w14:textId="77777777" w:rsidR="00BE0A2A" w:rsidRDefault="00BE0A2A" w:rsidP="00BE0A2A">
      <w:pPr>
        <w:pStyle w:val="PL"/>
      </w:pPr>
      <w:r>
        <w:t xml:space="preserve">          properties:</w:t>
      </w:r>
    </w:p>
    <w:p w14:paraId="14EED1CC" w14:textId="77777777" w:rsidR="00BE0A2A" w:rsidRDefault="00BE0A2A" w:rsidP="00BE0A2A">
      <w:pPr>
        <w:pStyle w:val="PL"/>
      </w:pPr>
      <w:r>
        <w:t xml:space="preserve">            attributes:</w:t>
      </w:r>
    </w:p>
    <w:p w14:paraId="28F33C7A" w14:textId="77777777" w:rsidR="00BE0A2A" w:rsidRDefault="00BE0A2A" w:rsidP="00BE0A2A">
      <w:pPr>
        <w:pStyle w:val="PL"/>
      </w:pPr>
      <w:r>
        <w:t xml:space="preserve">                  type: object</w:t>
      </w:r>
    </w:p>
    <w:p w14:paraId="1663E519" w14:textId="77777777" w:rsidR="00BE0A2A" w:rsidRDefault="00BE0A2A" w:rsidP="00BE0A2A">
      <w:pPr>
        <w:pStyle w:val="PL"/>
      </w:pPr>
      <w:r>
        <w:t xml:space="preserve">                  properties:</w:t>
      </w:r>
    </w:p>
    <w:p w14:paraId="11589C38" w14:textId="77777777" w:rsidR="00BE0A2A" w:rsidRDefault="00BE0A2A" w:rsidP="00BE0A2A">
      <w:pPr>
        <w:pStyle w:val="PL"/>
      </w:pPr>
      <w:r>
        <w:t xml:space="preserve">                    cesSwitch:</w:t>
      </w:r>
    </w:p>
    <w:p w14:paraId="0F6DC34C" w14:textId="77777777" w:rsidR="00BE0A2A" w:rsidRDefault="00BE0A2A" w:rsidP="00BE0A2A">
      <w:pPr>
        <w:pStyle w:val="PL"/>
      </w:pPr>
      <w:r>
        <w:lastRenderedPageBreak/>
        <w:t xml:space="preserve">                      type: boolean</w:t>
      </w:r>
    </w:p>
    <w:p w14:paraId="00EA01DF" w14:textId="77777777" w:rsidR="00BE0A2A" w:rsidRDefault="00BE0A2A" w:rsidP="00BE0A2A">
      <w:pPr>
        <w:pStyle w:val="PL"/>
      </w:pPr>
      <w:r>
        <w:t xml:space="preserve">                    intraRatEsActivationOriginalCellLoadParameters:</w:t>
      </w:r>
    </w:p>
    <w:p w14:paraId="2C567186" w14:textId="77777777" w:rsidR="00BE0A2A" w:rsidRDefault="00BE0A2A" w:rsidP="00BE0A2A">
      <w:pPr>
        <w:pStyle w:val="PL"/>
      </w:pPr>
      <w:r>
        <w:t xml:space="preserve">                      $ref: "#/components/schemas/IntraRatEsActivationOriginalCellLoadParameters"</w:t>
      </w:r>
    </w:p>
    <w:p w14:paraId="0B4DED49" w14:textId="77777777" w:rsidR="00BE0A2A" w:rsidRDefault="00BE0A2A" w:rsidP="00BE0A2A">
      <w:pPr>
        <w:pStyle w:val="PL"/>
      </w:pPr>
      <w:r>
        <w:t xml:space="preserve">                    intraRatEsActivationCandidateCellsLoadParameters:</w:t>
      </w:r>
    </w:p>
    <w:p w14:paraId="4794D310" w14:textId="77777777" w:rsidR="00BE0A2A" w:rsidRDefault="00BE0A2A" w:rsidP="00BE0A2A">
      <w:pPr>
        <w:pStyle w:val="PL"/>
      </w:pPr>
      <w:r>
        <w:t xml:space="preserve">                      $ref: "#/components/schemas/IntraRatEsActivationCandidateCellsLoadParameters"</w:t>
      </w:r>
    </w:p>
    <w:p w14:paraId="3371DE39" w14:textId="77777777" w:rsidR="00BE0A2A" w:rsidRDefault="00BE0A2A" w:rsidP="00BE0A2A">
      <w:pPr>
        <w:pStyle w:val="PL"/>
      </w:pPr>
      <w:r>
        <w:t xml:space="preserve">                    intraRatEsDeactivationCandidateCellsLoadParameters:</w:t>
      </w:r>
    </w:p>
    <w:p w14:paraId="326704ED" w14:textId="77777777" w:rsidR="00BE0A2A" w:rsidRDefault="00BE0A2A" w:rsidP="00BE0A2A">
      <w:pPr>
        <w:pStyle w:val="PL"/>
      </w:pPr>
      <w:r>
        <w:t xml:space="preserve">                      $ref: "#/components/schemas/IntraRatEsDeactivationCandidateCellsLoadParameters"</w:t>
      </w:r>
    </w:p>
    <w:p w14:paraId="3534D83B" w14:textId="77777777" w:rsidR="00BE0A2A" w:rsidRDefault="00BE0A2A" w:rsidP="00BE0A2A">
      <w:pPr>
        <w:pStyle w:val="PL"/>
      </w:pPr>
      <w:r>
        <w:t xml:space="preserve">                    esNotAllowedTimePeriod:</w:t>
      </w:r>
    </w:p>
    <w:p w14:paraId="47582AFF" w14:textId="77777777" w:rsidR="00BE0A2A" w:rsidRDefault="00BE0A2A" w:rsidP="00BE0A2A">
      <w:pPr>
        <w:pStyle w:val="PL"/>
      </w:pPr>
      <w:r>
        <w:t xml:space="preserve">                      $ref: "#/components/schemas/EsNotAllowedTimePeriod"</w:t>
      </w:r>
    </w:p>
    <w:p w14:paraId="1C765121" w14:textId="77777777" w:rsidR="00BE0A2A" w:rsidRDefault="00BE0A2A" w:rsidP="00BE0A2A">
      <w:pPr>
        <w:pStyle w:val="PL"/>
      </w:pPr>
      <w:r>
        <w:t xml:space="preserve">                    interRatEsActivationOriginalCellParameters:</w:t>
      </w:r>
    </w:p>
    <w:p w14:paraId="02132653" w14:textId="77777777" w:rsidR="00BE0A2A" w:rsidRDefault="00BE0A2A" w:rsidP="00BE0A2A">
      <w:pPr>
        <w:pStyle w:val="PL"/>
      </w:pPr>
      <w:r>
        <w:t xml:space="preserve">                      $ref: "#/components/schemas/IntraRatEsActivationOriginalCellLoadParameters"</w:t>
      </w:r>
    </w:p>
    <w:p w14:paraId="33B1EEA2" w14:textId="77777777" w:rsidR="00BE0A2A" w:rsidRDefault="00BE0A2A" w:rsidP="00BE0A2A">
      <w:pPr>
        <w:pStyle w:val="PL"/>
      </w:pPr>
      <w:r>
        <w:t xml:space="preserve">                    interRatEsActivationCandidateCellParameters:</w:t>
      </w:r>
    </w:p>
    <w:p w14:paraId="4C1C8456" w14:textId="77777777" w:rsidR="00BE0A2A" w:rsidRDefault="00BE0A2A" w:rsidP="00BE0A2A">
      <w:pPr>
        <w:pStyle w:val="PL"/>
      </w:pPr>
      <w:r>
        <w:t xml:space="preserve">                      $ref: "#/components/schemas/IntraRatEsActivationOriginalCellLoadParameters"</w:t>
      </w:r>
    </w:p>
    <w:p w14:paraId="7D0DACA8" w14:textId="77777777" w:rsidR="00BE0A2A" w:rsidRDefault="00BE0A2A" w:rsidP="00BE0A2A">
      <w:pPr>
        <w:pStyle w:val="PL"/>
      </w:pPr>
      <w:r>
        <w:t xml:space="preserve">                    interRatEsDeactivationCandidateCellParameters:</w:t>
      </w:r>
    </w:p>
    <w:p w14:paraId="10A5ABEF" w14:textId="77777777" w:rsidR="00BE0A2A" w:rsidRDefault="00BE0A2A" w:rsidP="00BE0A2A">
      <w:pPr>
        <w:pStyle w:val="PL"/>
      </w:pPr>
      <w:r>
        <w:t xml:space="preserve">                      $ref: "#/components/schemas/IntraRatEsActivationOriginalCellLoadParameters"</w:t>
      </w:r>
    </w:p>
    <w:p w14:paraId="3EC1AFE3" w14:textId="77777777" w:rsidR="00BE0A2A" w:rsidRDefault="00BE0A2A" w:rsidP="00BE0A2A">
      <w:pPr>
        <w:pStyle w:val="PL"/>
      </w:pPr>
      <w:r>
        <w:t xml:space="preserve">                    energySavingControl:</w:t>
      </w:r>
    </w:p>
    <w:p w14:paraId="27857CEB" w14:textId="77777777" w:rsidR="00BE0A2A" w:rsidRDefault="00BE0A2A" w:rsidP="00BE0A2A">
      <w:pPr>
        <w:pStyle w:val="PL"/>
      </w:pPr>
      <w:r>
        <w:t xml:space="preserve">                      type: string</w:t>
      </w:r>
    </w:p>
    <w:p w14:paraId="47161AF6" w14:textId="77777777" w:rsidR="00BE0A2A" w:rsidRDefault="00BE0A2A" w:rsidP="00BE0A2A">
      <w:pPr>
        <w:pStyle w:val="PL"/>
      </w:pPr>
      <w:r>
        <w:t xml:space="preserve">                      enum:</w:t>
      </w:r>
    </w:p>
    <w:p w14:paraId="3615362B" w14:textId="77777777" w:rsidR="00BE0A2A" w:rsidRDefault="00BE0A2A" w:rsidP="00BE0A2A">
      <w:pPr>
        <w:pStyle w:val="PL"/>
      </w:pPr>
      <w:r>
        <w:t xml:space="preserve">                         - toBeEnergySaving</w:t>
      </w:r>
    </w:p>
    <w:p w14:paraId="66CBF18D" w14:textId="77777777" w:rsidR="00BE0A2A" w:rsidRDefault="00BE0A2A" w:rsidP="00BE0A2A">
      <w:pPr>
        <w:pStyle w:val="PL"/>
      </w:pPr>
      <w:r>
        <w:t xml:space="preserve">                         - toBeNotEnergySaving</w:t>
      </w:r>
    </w:p>
    <w:p w14:paraId="38FE9793" w14:textId="77777777" w:rsidR="00BE0A2A" w:rsidRDefault="00BE0A2A" w:rsidP="00BE0A2A">
      <w:pPr>
        <w:pStyle w:val="PL"/>
      </w:pPr>
      <w:r>
        <w:t xml:space="preserve">                    energySavingState:</w:t>
      </w:r>
    </w:p>
    <w:p w14:paraId="1A09A4B7" w14:textId="77777777" w:rsidR="00BE0A2A" w:rsidRDefault="00BE0A2A" w:rsidP="00BE0A2A">
      <w:pPr>
        <w:pStyle w:val="PL"/>
      </w:pPr>
      <w:r>
        <w:t xml:space="preserve">                      type: string</w:t>
      </w:r>
    </w:p>
    <w:p w14:paraId="7F00D0CD" w14:textId="77777777" w:rsidR="00BE0A2A" w:rsidRDefault="00BE0A2A" w:rsidP="00BE0A2A">
      <w:pPr>
        <w:pStyle w:val="PL"/>
      </w:pPr>
      <w:r>
        <w:t xml:space="preserve">                      enum:</w:t>
      </w:r>
    </w:p>
    <w:p w14:paraId="5D573DE2" w14:textId="77777777" w:rsidR="00BE0A2A" w:rsidRDefault="00BE0A2A" w:rsidP="00BE0A2A">
      <w:pPr>
        <w:pStyle w:val="PL"/>
      </w:pPr>
      <w:r>
        <w:t xml:space="preserve">                         - isNotEnergySaving</w:t>
      </w:r>
    </w:p>
    <w:p w14:paraId="76EDF937" w14:textId="77777777" w:rsidR="00BE0A2A" w:rsidRDefault="00BE0A2A" w:rsidP="00BE0A2A">
      <w:pPr>
        <w:pStyle w:val="PL"/>
      </w:pPr>
      <w:r>
        <w:t xml:space="preserve">                         - isEnergySaving</w:t>
      </w:r>
    </w:p>
    <w:p w14:paraId="227EA553" w14:textId="77777777" w:rsidR="00BE0A2A" w:rsidRDefault="00BE0A2A" w:rsidP="00BE0A2A">
      <w:pPr>
        <w:pStyle w:val="PL"/>
      </w:pPr>
    </w:p>
    <w:p w14:paraId="6F991BD2" w14:textId="77777777" w:rsidR="00BE0A2A" w:rsidRDefault="00BE0A2A" w:rsidP="00BE0A2A">
      <w:pPr>
        <w:pStyle w:val="PL"/>
      </w:pPr>
      <w:r>
        <w:t xml:space="preserve">    RimRSGlobal-Single:</w:t>
      </w:r>
    </w:p>
    <w:p w14:paraId="5FCD29BE" w14:textId="77777777" w:rsidR="00BE0A2A" w:rsidRDefault="00BE0A2A" w:rsidP="00BE0A2A">
      <w:pPr>
        <w:pStyle w:val="PL"/>
      </w:pPr>
      <w:r>
        <w:t xml:space="preserve">      allOf:</w:t>
      </w:r>
    </w:p>
    <w:p w14:paraId="5CC751F0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659F3DF3" w14:textId="77777777" w:rsidR="00BE0A2A" w:rsidRDefault="00BE0A2A" w:rsidP="00BE0A2A">
      <w:pPr>
        <w:pStyle w:val="PL"/>
      </w:pPr>
      <w:r>
        <w:t xml:space="preserve">        - type: object</w:t>
      </w:r>
    </w:p>
    <w:p w14:paraId="29188459" w14:textId="77777777" w:rsidR="00BE0A2A" w:rsidRDefault="00BE0A2A" w:rsidP="00BE0A2A">
      <w:pPr>
        <w:pStyle w:val="PL"/>
      </w:pPr>
      <w:r>
        <w:t xml:space="preserve">          properties:</w:t>
      </w:r>
    </w:p>
    <w:p w14:paraId="2C9A017B" w14:textId="77777777" w:rsidR="00BE0A2A" w:rsidRDefault="00BE0A2A" w:rsidP="00BE0A2A">
      <w:pPr>
        <w:pStyle w:val="PL"/>
      </w:pPr>
      <w:r>
        <w:t xml:space="preserve">            attributes:</w:t>
      </w:r>
    </w:p>
    <w:p w14:paraId="2B379989" w14:textId="77777777" w:rsidR="00BE0A2A" w:rsidRDefault="00BE0A2A" w:rsidP="00BE0A2A">
      <w:pPr>
        <w:pStyle w:val="PL"/>
      </w:pPr>
      <w:r>
        <w:t xml:space="preserve">              type: object</w:t>
      </w:r>
    </w:p>
    <w:p w14:paraId="0F09EC0C" w14:textId="77777777" w:rsidR="00BE0A2A" w:rsidRDefault="00BE0A2A" w:rsidP="00BE0A2A">
      <w:pPr>
        <w:pStyle w:val="PL"/>
      </w:pPr>
      <w:r>
        <w:t xml:space="preserve">              properties:</w:t>
      </w:r>
    </w:p>
    <w:p w14:paraId="0AB14295" w14:textId="77777777" w:rsidR="00BE0A2A" w:rsidRDefault="00BE0A2A" w:rsidP="00BE0A2A">
      <w:pPr>
        <w:pStyle w:val="PL"/>
      </w:pPr>
      <w:r>
        <w:t xml:space="preserve">                frequencyDomainPara:</w:t>
      </w:r>
    </w:p>
    <w:p w14:paraId="4D5406C6" w14:textId="77777777" w:rsidR="00BE0A2A" w:rsidRDefault="00BE0A2A" w:rsidP="00BE0A2A">
      <w:pPr>
        <w:pStyle w:val="PL"/>
      </w:pPr>
      <w:r>
        <w:t xml:space="preserve">                  $ref: '#/components/schemas/FrequencyDomainPara'</w:t>
      </w:r>
    </w:p>
    <w:p w14:paraId="2B94C00F" w14:textId="77777777" w:rsidR="00BE0A2A" w:rsidRDefault="00BE0A2A" w:rsidP="00BE0A2A">
      <w:pPr>
        <w:pStyle w:val="PL"/>
      </w:pPr>
      <w:r>
        <w:t xml:space="preserve">                sequenceDomainPara:</w:t>
      </w:r>
    </w:p>
    <w:p w14:paraId="0498C908" w14:textId="77777777" w:rsidR="00BE0A2A" w:rsidRDefault="00BE0A2A" w:rsidP="00BE0A2A">
      <w:pPr>
        <w:pStyle w:val="PL"/>
      </w:pPr>
      <w:r>
        <w:t xml:space="preserve">                  $ref: '#/components/schemas/SequenceDomainPara'</w:t>
      </w:r>
    </w:p>
    <w:p w14:paraId="7464F99E" w14:textId="77777777" w:rsidR="00BE0A2A" w:rsidRDefault="00BE0A2A" w:rsidP="00BE0A2A">
      <w:pPr>
        <w:pStyle w:val="PL"/>
      </w:pPr>
      <w:r>
        <w:t xml:space="preserve">                timeDomainPara:</w:t>
      </w:r>
    </w:p>
    <w:p w14:paraId="60C907B3" w14:textId="77777777" w:rsidR="00BE0A2A" w:rsidRDefault="00BE0A2A" w:rsidP="00BE0A2A">
      <w:pPr>
        <w:pStyle w:val="PL"/>
      </w:pPr>
      <w:r>
        <w:t xml:space="preserve">                  $ref: '#/components/schemas/TimeDomainPara'</w:t>
      </w:r>
    </w:p>
    <w:p w14:paraId="1B394E0C" w14:textId="77777777" w:rsidR="00BE0A2A" w:rsidRDefault="00BE0A2A" w:rsidP="00BE0A2A">
      <w:pPr>
        <w:pStyle w:val="PL"/>
      </w:pPr>
      <w:r>
        <w:t xml:space="preserve">            RimRSSet:</w:t>
      </w:r>
    </w:p>
    <w:p w14:paraId="0073EB0B" w14:textId="77777777" w:rsidR="00BE0A2A" w:rsidRDefault="00BE0A2A" w:rsidP="00BE0A2A">
      <w:pPr>
        <w:pStyle w:val="PL"/>
      </w:pPr>
      <w:r>
        <w:t xml:space="preserve">              $ref: '#/components/schemas/RimRSSet-Multiple'</w:t>
      </w:r>
    </w:p>
    <w:p w14:paraId="7A0CBFD0" w14:textId="77777777" w:rsidR="00BE0A2A" w:rsidRDefault="00BE0A2A" w:rsidP="00BE0A2A">
      <w:pPr>
        <w:pStyle w:val="PL"/>
      </w:pPr>
    </w:p>
    <w:p w14:paraId="56277EF5" w14:textId="77777777" w:rsidR="00BE0A2A" w:rsidRDefault="00BE0A2A" w:rsidP="00BE0A2A">
      <w:pPr>
        <w:pStyle w:val="PL"/>
      </w:pPr>
      <w:r>
        <w:t xml:space="preserve">    RimRSSet-Single:</w:t>
      </w:r>
    </w:p>
    <w:p w14:paraId="443E4DB4" w14:textId="77777777" w:rsidR="00BE0A2A" w:rsidRDefault="00BE0A2A" w:rsidP="00BE0A2A">
      <w:pPr>
        <w:pStyle w:val="PL"/>
      </w:pPr>
      <w:r>
        <w:t xml:space="preserve">      allOf:</w:t>
      </w:r>
    </w:p>
    <w:p w14:paraId="2537BDEC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667DBDCE" w14:textId="77777777" w:rsidR="00BE0A2A" w:rsidRDefault="00BE0A2A" w:rsidP="00BE0A2A">
      <w:pPr>
        <w:pStyle w:val="PL"/>
      </w:pPr>
      <w:r>
        <w:t xml:space="preserve">        - type: object</w:t>
      </w:r>
    </w:p>
    <w:p w14:paraId="00E77516" w14:textId="77777777" w:rsidR="00BE0A2A" w:rsidRDefault="00BE0A2A" w:rsidP="00BE0A2A">
      <w:pPr>
        <w:pStyle w:val="PL"/>
      </w:pPr>
      <w:r>
        <w:t xml:space="preserve">          properties:</w:t>
      </w:r>
    </w:p>
    <w:p w14:paraId="4A837A06" w14:textId="77777777" w:rsidR="00BE0A2A" w:rsidRDefault="00BE0A2A" w:rsidP="00BE0A2A">
      <w:pPr>
        <w:pStyle w:val="PL"/>
      </w:pPr>
      <w:r>
        <w:t xml:space="preserve">            attributes:</w:t>
      </w:r>
    </w:p>
    <w:p w14:paraId="30ED1864" w14:textId="77777777" w:rsidR="00BE0A2A" w:rsidRDefault="00BE0A2A" w:rsidP="00BE0A2A">
      <w:pPr>
        <w:pStyle w:val="PL"/>
      </w:pPr>
      <w:r>
        <w:t xml:space="preserve">              type: object</w:t>
      </w:r>
    </w:p>
    <w:p w14:paraId="12CD7BF6" w14:textId="77777777" w:rsidR="00BE0A2A" w:rsidRDefault="00BE0A2A" w:rsidP="00BE0A2A">
      <w:pPr>
        <w:pStyle w:val="PL"/>
      </w:pPr>
      <w:r>
        <w:t xml:space="preserve">              properties:</w:t>
      </w:r>
    </w:p>
    <w:p w14:paraId="701958B7" w14:textId="77777777" w:rsidR="00BE0A2A" w:rsidRDefault="00BE0A2A" w:rsidP="00BE0A2A">
      <w:pPr>
        <w:pStyle w:val="PL"/>
      </w:pPr>
      <w:r>
        <w:t xml:space="preserve">                setId:</w:t>
      </w:r>
    </w:p>
    <w:p w14:paraId="176D6835" w14:textId="77777777" w:rsidR="00BE0A2A" w:rsidRDefault="00BE0A2A" w:rsidP="00BE0A2A">
      <w:pPr>
        <w:pStyle w:val="PL"/>
      </w:pPr>
      <w:r>
        <w:t xml:space="preserve">                  $ref: '#/components/schemas/RSSetId'</w:t>
      </w:r>
    </w:p>
    <w:p w14:paraId="5B437951" w14:textId="77777777" w:rsidR="00BE0A2A" w:rsidRDefault="00BE0A2A" w:rsidP="00BE0A2A">
      <w:pPr>
        <w:pStyle w:val="PL"/>
      </w:pPr>
      <w:r>
        <w:t xml:space="preserve">                setType:</w:t>
      </w:r>
    </w:p>
    <w:p w14:paraId="4691FDE1" w14:textId="77777777" w:rsidR="00BE0A2A" w:rsidRDefault="00BE0A2A" w:rsidP="00BE0A2A">
      <w:pPr>
        <w:pStyle w:val="PL"/>
      </w:pPr>
      <w:r>
        <w:t xml:space="preserve">                  $ref: '#/components/schemas/RSSetType'</w:t>
      </w:r>
    </w:p>
    <w:p w14:paraId="69C57854" w14:textId="77777777" w:rsidR="00BE0A2A" w:rsidRDefault="00BE0A2A" w:rsidP="00BE0A2A">
      <w:pPr>
        <w:pStyle w:val="PL"/>
      </w:pPr>
      <w:r>
        <w:t xml:space="preserve">                nRCellDURefs:</w:t>
      </w:r>
    </w:p>
    <w:p w14:paraId="57A61551" w14:textId="77777777" w:rsidR="00BE0A2A" w:rsidRDefault="00BE0A2A" w:rsidP="00BE0A2A">
      <w:pPr>
        <w:pStyle w:val="PL"/>
      </w:pPr>
      <w:r>
        <w:t xml:space="preserve">                  $ref: 'TS28623_ComDefs.yaml#/components/schemas/DnList'</w:t>
      </w:r>
    </w:p>
    <w:p w14:paraId="198CA65C" w14:textId="77777777" w:rsidR="00BE0A2A" w:rsidRDefault="00BE0A2A" w:rsidP="00BE0A2A">
      <w:pPr>
        <w:pStyle w:val="PL"/>
      </w:pPr>
    </w:p>
    <w:p w14:paraId="43D6DA68" w14:textId="77777777" w:rsidR="00BE0A2A" w:rsidRDefault="00BE0A2A" w:rsidP="00BE0A2A">
      <w:pPr>
        <w:pStyle w:val="PL"/>
      </w:pPr>
      <w:r>
        <w:t xml:space="preserve">    ExternalGnbDuFunction-Single:</w:t>
      </w:r>
    </w:p>
    <w:p w14:paraId="2485B075" w14:textId="77777777" w:rsidR="00BE0A2A" w:rsidRDefault="00BE0A2A" w:rsidP="00BE0A2A">
      <w:pPr>
        <w:pStyle w:val="PL"/>
      </w:pPr>
      <w:r>
        <w:t xml:space="preserve">      allOf:</w:t>
      </w:r>
    </w:p>
    <w:p w14:paraId="37CF48D4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2629BC11" w14:textId="77777777" w:rsidR="00BE0A2A" w:rsidRDefault="00BE0A2A" w:rsidP="00BE0A2A">
      <w:pPr>
        <w:pStyle w:val="PL"/>
      </w:pPr>
      <w:r>
        <w:t xml:space="preserve">        - type: object</w:t>
      </w:r>
    </w:p>
    <w:p w14:paraId="2A20A3DB" w14:textId="77777777" w:rsidR="00BE0A2A" w:rsidRDefault="00BE0A2A" w:rsidP="00BE0A2A">
      <w:pPr>
        <w:pStyle w:val="PL"/>
      </w:pPr>
      <w:r>
        <w:t xml:space="preserve">          properties:</w:t>
      </w:r>
    </w:p>
    <w:p w14:paraId="413ACD91" w14:textId="77777777" w:rsidR="00BE0A2A" w:rsidRDefault="00BE0A2A" w:rsidP="00BE0A2A">
      <w:pPr>
        <w:pStyle w:val="PL"/>
      </w:pPr>
      <w:r>
        <w:t xml:space="preserve">            attributes:</w:t>
      </w:r>
    </w:p>
    <w:p w14:paraId="07ED18AF" w14:textId="77777777" w:rsidR="00BE0A2A" w:rsidRDefault="00BE0A2A" w:rsidP="00BE0A2A">
      <w:pPr>
        <w:pStyle w:val="PL"/>
      </w:pPr>
      <w:r>
        <w:t xml:space="preserve">              allOf:</w:t>
      </w:r>
    </w:p>
    <w:p w14:paraId="2DD89F5B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6A663F39" w14:textId="77777777" w:rsidR="00BE0A2A" w:rsidRDefault="00BE0A2A" w:rsidP="00BE0A2A">
      <w:pPr>
        <w:pStyle w:val="PL"/>
      </w:pPr>
      <w:r>
        <w:t xml:space="preserve">                - type: object</w:t>
      </w:r>
    </w:p>
    <w:p w14:paraId="6F944D63" w14:textId="77777777" w:rsidR="00BE0A2A" w:rsidRDefault="00BE0A2A" w:rsidP="00BE0A2A">
      <w:pPr>
        <w:pStyle w:val="PL"/>
      </w:pPr>
      <w:r>
        <w:t xml:space="preserve">                  properties:</w:t>
      </w:r>
    </w:p>
    <w:p w14:paraId="2769CD72" w14:textId="77777777" w:rsidR="00BE0A2A" w:rsidRDefault="00BE0A2A" w:rsidP="00BE0A2A">
      <w:pPr>
        <w:pStyle w:val="PL"/>
      </w:pPr>
      <w:r>
        <w:t xml:space="preserve">                    gnbId:</w:t>
      </w:r>
    </w:p>
    <w:p w14:paraId="20FB5945" w14:textId="77777777" w:rsidR="00BE0A2A" w:rsidRDefault="00BE0A2A" w:rsidP="00BE0A2A">
      <w:pPr>
        <w:pStyle w:val="PL"/>
      </w:pPr>
      <w:r>
        <w:t xml:space="preserve">                      $ref: '#/components/schemas/GnbId'</w:t>
      </w:r>
    </w:p>
    <w:p w14:paraId="659C7126" w14:textId="77777777" w:rsidR="00BE0A2A" w:rsidRDefault="00BE0A2A" w:rsidP="00BE0A2A">
      <w:pPr>
        <w:pStyle w:val="PL"/>
      </w:pPr>
      <w:r>
        <w:t xml:space="preserve">                    gnbIdLength:</w:t>
      </w:r>
    </w:p>
    <w:p w14:paraId="3DADAAC7" w14:textId="77777777" w:rsidR="00BE0A2A" w:rsidRDefault="00BE0A2A" w:rsidP="00BE0A2A">
      <w:pPr>
        <w:pStyle w:val="PL"/>
      </w:pPr>
      <w:r>
        <w:t xml:space="preserve">                      $ref: '#/components/schemas/GnbIdLength'</w:t>
      </w:r>
    </w:p>
    <w:p w14:paraId="4A7D6451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477E50F7" w14:textId="77777777" w:rsidR="00BE0A2A" w:rsidRDefault="00BE0A2A" w:rsidP="00BE0A2A">
      <w:pPr>
        <w:pStyle w:val="PL"/>
      </w:pPr>
      <w:r>
        <w:t xml:space="preserve">        - type: object</w:t>
      </w:r>
    </w:p>
    <w:p w14:paraId="53F4EFE4" w14:textId="77777777" w:rsidR="00BE0A2A" w:rsidRDefault="00BE0A2A" w:rsidP="00BE0A2A">
      <w:pPr>
        <w:pStyle w:val="PL"/>
      </w:pPr>
      <w:r>
        <w:t xml:space="preserve">          properties:</w:t>
      </w:r>
    </w:p>
    <w:p w14:paraId="76A3E7B3" w14:textId="77777777" w:rsidR="00BE0A2A" w:rsidRDefault="00BE0A2A" w:rsidP="00BE0A2A">
      <w:pPr>
        <w:pStyle w:val="PL"/>
      </w:pPr>
      <w:r>
        <w:t xml:space="preserve">            EP_F1C:</w:t>
      </w:r>
    </w:p>
    <w:p w14:paraId="08FCB11F" w14:textId="77777777" w:rsidR="00BE0A2A" w:rsidRDefault="00BE0A2A" w:rsidP="00BE0A2A">
      <w:pPr>
        <w:pStyle w:val="PL"/>
      </w:pPr>
      <w:r>
        <w:t xml:space="preserve">              $ref: '#/components/schemas/EP_F1C-Multiple'</w:t>
      </w:r>
    </w:p>
    <w:p w14:paraId="6123A5BC" w14:textId="77777777" w:rsidR="00BE0A2A" w:rsidRDefault="00BE0A2A" w:rsidP="00BE0A2A">
      <w:pPr>
        <w:pStyle w:val="PL"/>
      </w:pPr>
      <w:r>
        <w:lastRenderedPageBreak/>
        <w:t xml:space="preserve">            EP_F1U:</w:t>
      </w:r>
    </w:p>
    <w:p w14:paraId="2F9A1555" w14:textId="77777777" w:rsidR="00BE0A2A" w:rsidRDefault="00BE0A2A" w:rsidP="00BE0A2A">
      <w:pPr>
        <w:pStyle w:val="PL"/>
      </w:pPr>
      <w:r>
        <w:t xml:space="preserve">              $ref: '#/components/schemas/EP_F1U-Multiple'</w:t>
      </w:r>
    </w:p>
    <w:p w14:paraId="45313745" w14:textId="77777777" w:rsidR="00BE0A2A" w:rsidRDefault="00BE0A2A" w:rsidP="00BE0A2A">
      <w:pPr>
        <w:pStyle w:val="PL"/>
      </w:pPr>
      <w:r>
        <w:t xml:space="preserve">    ExternalGnbCuUpFunction-Single:</w:t>
      </w:r>
    </w:p>
    <w:p w14:paraId="0C22204C" w14:textId="77777777" w:rsidR="00BE0A2A" w:rsidRDefault="00BE0A2A" w:rsidP="00BE0A2A">
      <w:pPr>
        <w:pStyle w:val="PL"/>
      </w:pPr>
      <w:r>
        <w:t xml:space="preserve">      allOf:</w:t>
      </w:r>
    </w:p>
    <w:p w14:paraId="143DA900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1C8930FB" w14:textId="77777777" w:rsidR="00BE0A2A" w:rsidRDefault="00BE0A2A" w:rsidP="00BE0A2A">
      <w:pPr>
        <w:pStyle w:val="PL"/>
      </w:pPr>
      <w:r>
        <w:t xml:space="preserve">        - type: object</w:t>
      </w:r>
    </w:p>
    <w:p w14:paraId="5628C7B4" w14:textId="77777777" w:rsidR="00BE0A2A" w:rsidRDefault="00BE0A2A" w:rsidP="00BE0A2A">
      <w:pPr>
        <w:pStyle w:val="PL"/>
      </w:pPr>
      <w:r>
        <w:t xml:space="preserve">          properties:</w:t>
      </w:r>
    </w:p>
    <w:p w14:paraId="758218E8" w14:textId="77777777" w:rsidR="00BE0A2A" w:rsidRDefault="00BE0A2A" w:rsidP="00BE0A2A">
      <w:pPr>
        <w:pStyle w:val="PL"/>
      </w:pPr>
      <w:r>
        <w:t xml:space="preserve">            attributes:</w:t>
      </w:r>
    </w:p>
    <w:p w14:paraId="1B02784A" w14:textId="77777777" w:rsidR="00BE0A2A" w:rsidRDefault="00BE0A2A" w:rsidP="00BE0A2A">
      <w:pPr>
        <w:pStyle w:val="PL"/>
      </w:pPr>
      <w:r>
        <w:t xml:space="preserve">              allOf:</w:t>
      </w:r>
    </w:p>
    <w:p w14:paraId="48CD7A09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0DCF8C3B" w14:textId="77777777" w:rsidR="00BE0A2A" w:rsidRDefault="00BE0A2A" w:rsidP="00BE0A2A">
      <w:pPr>
        <w:pStyle w:val="PL"/>
      </w:pPr>
      <w:r>
        <w:t xml:space="preserve">                - type: object</w:t>
      </w:r>
    </w:p>
    <w:p w14:paraId="6E43688E" w14:textId="77777777" w:rsidR="00BE0A2A" w:rsidRDefault="00BE0A2A" w:rsidP="00BE0A2A">
      <w:pPr>
        <w:pStyle w:val="PL"/>
      </w:pPr>
      <w:r>
        <w:t xml:space="preserve">                  properties:</w:t>
      </w:r>
    </w:p>
    <w:p w14:paraId="2B0F0779" w14:textId="77777777" w:rsidR="00BE0A2A" w:rsidRDefault="00BE0A2A" w:rsidP="00BE0A2A">
      <w:pPr>
        <w:pStyle w:val="PL"/>
      </w:pPr>
      <w:r>
        <w:t xml:space="preserve">                    gnbId:</w:t>
      </w:r>
    </w:p>
    <w:p w14:paraId="7A9E7868" w14:textId="77777777" w:rsidR="00BE0A2A" w:rsidRDefault="00BE0A2A" w:rsidP="00BE0A2A">
      <w:pPr>
        <w:pStyle w:val="PL"/>
      </w:pPr>
      <w:r>
        <w:t xml:space="preserve">                      $ref: '#/components/schemas/GnbId'</w:t>
      </w:r>
    </w:p>
    <w:p w14:paraId="2C7E2A9D" w14:textId="77777777" w:rsidR="00BE0A2A" w:rsidRDefault="00BE0A2A" w:rsidP="00BE0A2A">
      <w:pPr>
        <w:pStyle w:val="PL"/>
      </w:pPr>
      <w:r>
        <w:t xml:space="preserve">                    gnbIdLength:</w:t>
      </w:r>
    </w:p>
    <w:p w14:paraId="7F35942F" w14:textId="77777777" w:rsidR="00BE0A2A" w:rsidRDefault="00BE0A2A" w:rsidP="00BE0A2A">
      <w:pPr>
        <w:pStyle w:val="PL"/>
      </w:pPr>
      <w:r>
        <w:t xml:space="preserve">                      $ref: '#/components/schemas/GnbIdLength'</w:t>
      </w:r>
    </w:p>
    <w:p w14:paraId="4582D665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4767BC54" w14:textId="77777777" w:rsidR="00BE0A2A" w:rsidRDefault="00BE0A2A" w:rsidP="00BE0A2A">
      <w:pPr>
        <w:pStyle w:val="PL"/>
      </w:pPr>
      <w:r>
        <w:t xml:space="preserve">        - type: object</w:t>
      </w:r>
    </w:p>
    <w:p w14:paraId="71B0C1F9" w14:textId="77777777" w:rsidR="00BE0A2A" w:rsidRDefault="00BE0A2A" w:rsidP="00BE0A2A">
      <w:pPr>
        <w:pStyle w:val="PL"/>
      </w:pPr>
      <w:r>
        <w:t xml:space="preserve">          properties:</w:t>
      </w:r>
    </w:p>
    <w:p w14:paraId="250E5708" w14:textId="77777777" w:rsidR="00BE0A2A" w:rsidRDefault="00BE0A2A" w:rsidP="00BE0A2A">
      <w:pPr>
        <w:pStyle w:val="PL"/>
      </w:pPr>
      <w:r>
        <w:t xml:space="preserve">            EP_E1:</w:t>
      </w:r>
    </w:p>
    <w:p w14:paraId="322DA533" w14:textId="77777777" w:rsidR="00BE0A2A" w:rsidRDefault="00BE0A2A" w:rsidP="00BE0A2A">
      <w:pPr>
        <w:pStyle w:val="PL"/>
      </w:pPr>
      <w:r>
        <w:t xml:space="preserve">              $ref: '#/components/schemas/EP_E1-Multiple'</w:t>
      </w:r>
    </w:p>
    <w:p w14:paraId="1C276075" w14:textId="77777777" w:rsidR="00BE0A2A" w:rsidRDefault="00BE0A2A" w:rsidP="00BE0A2A">
      <w:pPr>
        <w:pStyle w:val="PL"/>
      </w:pPr>
      <w:r>
        <w:t xml:space="preserve">            EP_F1U:</w:t>
      </w:r>
    </w:p>
    <w:p w14:paraId="2DAC348F" w14:textId="77777777" w:rsidR="00BE0A2A" w:rsidRDefault="00BE0A2A" w:rsidP="00BE0A2A">
      <w:pPr>
        <w:pStyle w:val="PL"/>
      </w:pPr>
      <w:r>
        <w:t xml:space="preserve">              $ref: '#/components/schemas/EP_F1U-Multiple'</w:t>
      </w:r>
    </w:p>
    <w:p w14:paraId="42691370" w14:textId="77777777" w:rsidR="00BE0A2A" w:rsidRDefault="00BE0A2A" w:rsidP="00BE0A2A">
      <w:pPr>
        <w:pStyle w:val="PL"/>
      </w:pPr>
      <w:r>
        <w:t xml:space="preserve">            EP_XnU:</w:t>
      </w:r>
    </w:p>
    <w:p w14:paraId="541B8016" w14:textId="77777777" w:rsidR="00BE0A2A" w:rsidRDefault="00BE0A2A" w:rsidP="00BE0A2A">
      <w:pPr>
        <w:pStyle w:val="PL"/>
      </w:pPr>
      <w:r>
        <w:t xml:space="preserve">              $ref: '#/components/schemas/EP_XnU-Multiple'</w:t>
      </w:r>
    </w:p>
    <w:p w14:paraId="3E0DA203" w14:textId="77777777" w:rsidR="00BE0A2A" w:rsidRDefault="00BE0A2A" w:rsidP="00BE0A2A">
      <w:pPr>
        <w:pStyle w:val="PL"/>
      </w:pPr>
      <w:r>
        <w:t xml:space="preserve">    ExternalGnbCuCpFunction-Single:</w:t>
      </w:r>
    </w:p>
    <w:p w14:paraId="2C0D14A6" w14:textId="77777777" w:rsidR="00BE0A2A" w:rsidRDefault="00BE0A2A" w:rsidP="00BE0A2A">
      <w:pPr>
        <w:pStyle w:val="PL"/>
      </w:pPr>
      <w:r>
        <w:t xml:space="preserve">      allOf:</w:t>
      </w:r>
    </w:p>
    <w:p w14:paraId="0CDDE9B1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385AE66C" w14:textId="77777777" w:rsidR="00BE0A2A" w:rsidRDefault="00BE0A2A" w:rsidP="00BE0A2A">
      <w:pPr>
        <w:pStyle w:val="PL"/>
      </w:pPr>
      <w:r>
        <w:t xml:space="preserve">        - type: object</w:t>
      </w:r>
    </w:p>
    <w:p w14:paraId="12467CC7" w14:textId="77777777" w:rsidR="00BE0A2A" w:rsidRDefault="00BE0A2A" w:rsidP="00BE0A2A">
      <w:pPr>
        <w:pStyle w:val="PL"/>
      </w:pPr>
      <w:r>
        <w:t xml:space="preserve">          properties:</w:t>
      </w:r>
    </w:p>
    <w:p w14:paraId="352D92F8" w14:textId="77777777" w:rsidR="00BE0A2A" w:rsidRDefault="00BE0A2A" w:rsidP="00BE0A2A">
      <w:pPr>
        <w:pStyle w:val="PL"/>
      </w:pPr>
      <w:r>
        <w:t xml:space="preserve">            attributes:</w:t>
      </w:r>
    </w:p>
    <w:p w14:paraId="306C022C" w14:textId="77777777" w:rsidR="00BE0A2A" w:rsidRDefault="00BE0A2A" w:rsidP="00BE0A2A">
      <w:pPr>
        <w:pStyle w:val="PL"/>
      </w:pPr>
      <w:r>
        <w:t xml:space="preserve">              allOf:</w:t>
      </w:r>
    </w:p>
    <w:p w14:paraId="3A9C0FCD" w14:textId="77777777" w:rsidR="00BE0A2A" w:rsidRDefault="00BE0A2A" w:rsidP="00BE0A2A">
      <w:pPr>
        <w:pStyle w:val="PL"/>
      </w:pPr>
      <w:r>
        <w:t xml:space="preserve">                - $ref: &gt;-</w:t>
      </w:r>
    </w:p>
    <w:p w14:paraId="1016FFB2" w14:textId="77777777" w:rsidR="00BE0A2A" w:rsidRDefault="00BE0A2A" w:rsidP="00BE0A2A">
      <w:pPr>
        <w:pStyle w:val="PL"/>
      </w:pPr>
      <w:r>
        <w:t xml:space="preserve">                    TS28623_GenericNrm.yaml#/components/schemas/ManagedFunction-Attr</w:t>
      </w:r>
    </w:p>
    <w:p w14:paraId="5D5C096F" w14:textId="77777777" w:rsidR="00BE0A2A" w:rsidRDefault="00BE0A2A" w:rsidP="00BE0A2A">
      <w:pPr>
        <w:pStyle w:val="PL"/>
      </w:pPr>
      <w:r>
        <w:t xml:space="preserve">                - type: object</w:t>
      </w:r>
    </w:p>
    <w:p w14:paraId="2EE2C2E3" w14:textId="77777777" w:rsidR="00BE0A2A" w:rsidRDefault="00BE0A2A" w:rsidP="00BE0A2A">
      <w:pPr>
        <w:pStyle w:val="PL"/>
      </w:pPr>
      <w:r>
        <w:t xml:space="preserve">                  properties:</w:t>
      </w:r>
    </w:p>
    <w:p w14:paraId="4C5B56F4" w14:textId="77777777" w:rsidR="00BE0A2A" w:rsidRDefault="00BE0A2A" w:rsidP="00BE0A2A">
      <w:pPr>
        <w:pStyle w:val="PL"/>
      </w:pPr>
      <w:r>
        <w:t xml:space="preserve">                    gnbId:</w:t>
      </w:r>
    </w:p>
    <w:p w14:paraId="6723BC55" w14:textId="77777777" w:rsidR="00BE0A2A" w:rsidRDefault="00BE0A2A" w:rsidP="00BE0A2A">
      <w:pPr>
        <w:pStyle w:val="PL"/>
      </w:pPr>
      <w:r>
        <w:t xml:space="preserve">                      $ref: '#/components/schemas/GnbId'</w:t>
      </w:r>
    </w:p>
    <w:p w14:paraId="60FD0615" w14:textId="77777777" w:rsidR="00BE0A2A" w:rsidRDefault="00BE0A2A" w:rsidP="00BE0A2A">
      <w:pPr>
        <w:pStyle w:val="PL"/>
      </w:pPr>
      <w:r>
        <w:t xml:space="preserve">                    gnbIdLength:</w:t>
      </w:r>
    </w:p>
    <w:p w14:paraId="65DF4179" w14:textId="77777777" w:rsidR="00BE0A2A" w:rsidRDefault="00BE0A2A" w:rsidP="00BE0A2A">
      <w:pPr>
        <w:pStyle w:val="PL"/>
      </w:pPr>
      <w:r>
        <w:t xml:space="preserve">                      $ref: '#/components/schemas/GnbIdLength'</w:t>
      </w:r>
    </w:p>
    <w:p w14:paraId="40DFA3BC" w14:textId="77777777" w:rsidR="00BE0A2A" w:rsidRDefault="00BE0A2A" w:rsidP="00BE0A2A">
      <w:pPr>
        <w:pStyle w:val="PL"/>
      </w:pPr>
      <w:r>
        <w:t xml:space="preserve">                    plmnId:</w:t>
      </w:r>
    </w:p>
    <w:p w14:paraId="5E9948E6" w14:textId="77777777" w:rsidR="00BE0A2A" w:rsidRDefault="00BE0A2A" w:rsidP="00BE0A2A">
      <w:pPr>
        <w:pStyle w:val="PL"/>
      </w:pPr>
      <w:r>
        <w:t xml:space="preserve">                      $ref: '#/components/schemas/PlmnId'</w:t>
      </w:r>
    </w:p>
    <w:p w14:paraId="398E8515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2B945531" w14:textId="77777777" w:rsidR="00BE0A2A" w:rsidRDefault="00BE0A2A" w:rsidP="00BE0A2A">
      <w:pPr>
        <w:pStyle w:val="PL"/>
      </w:pPr>
      <w:r>
        <w:t xml:space="preserve">        - type: object</w:t>
      </w:r>
    </w:p>
    <w:p w14:paraId="7494F51D" w14:textId="77777777" w:rsidR="00BE0A2A" w:rsidRDefault="00BE0A2A" w:rsidP="00BE0A2A">
      <w:pPr>
        <w:pStyle w:val="PL"/>
      </w:pPr>
      <w:r>
        <w:t xml:space="preserve">          properties:</w:t>
      </w:r>
    </w:p>
    <w:p w14:paraId="118C6235" w14:textId="77777777" w:rsidR="00BE0A2A" w:rsidRDefault="00BE0A2A" w:rsidP="00BE0A2A">
      <w:pPr>
        <w:pStyle w:val="PL"/>
      </w:pPr>
      <w:r>
        <w:t xml:space="preserve">            ExternalNrCellCu:</w:t>
      </w:r>
    </w:p>
    <w:p w14:paraId="51A04AB8" w14:textId="77777777" w:rsidR="00BE0A2A" w:rsidRDefault="00BE0A2A" w:rsidP="00BE0A2A">
      <w:pPr>
        <w:pStyle w:val="PL"/>
      </w:pPr>
      <w:r>
        <w:t xml:space="preserve">              $ref: '#/components/schemas/ExternalNrCellCu-Multiple'</w:t>
      </w:r>
    </w:p>
    <w:p w14:paraId="0D5F48EB" w14:textId="77777777" w:rsidR="00BE0A2A" w:rsidRDefault="00BE0A2A" w:rsidP="00BE0A2A">
      <w:pPr>
        <w:pStyle w:val="PL"/>
      </w:pPr>
      <w:r>
        <w:t xml:space="preserve">            EP_XnC:</w:t>
      </w:r>
    </w:p>
    <w:p w14:paraId="1B7D0B35" w14:textId="77777777" w:rsidR="00BE0A2A" w:rsidRDefault="00BE0A2A" w:rsidP="00BE0A2A">
      <w:pPr>
        <w:pStyle w:val="PL"/>
      </w:pPr>
      <w:r>
        <w:t xml:space="preserve">              $ref: '#/components/schemas/EP_XnC-Multiple'</w:t>
      </w:r>
    </w:p>
    <w:p w14:paraId="2723ADB2" w14:textId="77777777" w:rsidR="00BE0A2A" w:rsidRDefault="00BE0A2A" w:rsidP="00BE0A2A">
      <w:pPr>
        <w:pStyle w:val="PL"/>
      </w:pPr>
      <w:r>
        <w:t xml:space="preserve">            EP_E1:</w:t>
      </w:r>
    </w:p>
    <w:p w14:paraId="1ECB5D68" w14:textId="77777777" w:rsidR="00BE0A2A" w:rsidRDefault="00BE0A2A" w:rsidP="00BE0A2A">
      <w:pPr>
        <w:pStyle w:val="PL"/>
      </w:pPr>
      <w:r>
        <w:t xml:space="preserve">              $ref: '#/components/schemas/EP_E1-Multiple'</w:t>
      </w:r>
    </w:p>
    <w:p w14:paraId="7ACB2D27" w14:textId="77777777" w:rsidR="00BE0A2A" w:rsidRDefault="00BE0A2A" w:rsidP="00BE0A2A">
      <w:pPr>
        <w:pStyle w:val="PL"/>
      </w:pPr>
      <w:r>
        <w:t xml:space="preserve">            EP_F1C:</w:t>
      </w:r>
    </w:p>
    <w:p w14:paraId="5F903138" w14:textId="77777777" w:rsidR="00BE0A2A" w:rsidRDefault="00BE0A2A" w:rsidP="00BE0A2A">
      <w:pPr>
        <w:pStyle w:val="PL"/>
      </w:pPr>
      <w:r>
        <w:t xml:space="preserve">              $ref: '#/components/schemas/EP_F1C-Multiple'</w:t>
      </w:r>
    </w:p>
    <w:p w14:paraId="39BD1B85" w14:textId="77777777" w:rsidR="00BE0A2A" w:rsidRDefault="00BE0A2A" w:rsidP="00BE0A2A">
      <w:pPr>
        <w:pStyle w:val="PL"/>
      </w:pPr>
      <w:r>
        <w:t xml:space="preserve">    ExternalNrCellCu-Single:</w:t>
      </w:r>
    </w:p>
    <w:p w14:paraId="26D57F8E" w14:textId="77777777" w:rsidR="00BE0A2A" w:rsidRDefault="00BE0A2A" w:rsidP="00BE0A2A">
      <w:pPr>
        <w:pStyle w:val="PL"/>
      </w:pPr>
      <w:r>
        <w:t xml:space="preserve">      allOf:</w:t>
      </w:r>
    </w:p>
    <w:p w14:paraId="678B33F0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625477B8" w14:textId="77777777" w:rsidR="00BE0A2A" w:rsidRDefault="00BE0A2A" w:rsidP="00BE0A2A">
      <w:pPr>
        <w:pStyle w:val="PL"/>
      </w:pPr>
      <w:r>
        <w:t xml:space="preserve">        - type: object</w:t>
      </w:r>
    </w:p>
    <w:p w14:paraId="5D81BF82" w14:textId="77777777" w:rsidR="00BE0A2A" w:rsidRDefault="00BE0A2A" w:rsidP="00BE0A2A">
      <w:pPr>
        <w:pStyle w:val="PL"/>
      </w:pPr>
      <w:r>
        <w:t xml:space="preserve">          properties:</w:t>
      </w:r>
    </w:p>
    <w:p w14:paraId="559CCD1F" w14:textId="77777777" w:rsidR="00BE0A2A" w:rsidRDefault="00BE0A2A" w:rsidP="00BE0A2A">
      <w:pPr>
        <w:pStyle w:val="PL"/>
      </w:pPr>
      <w:r>
        <w:t xml:space="preserve">            attributes:</w:t>
      </w:r>
    </w:p>
    <w:p w14:paraId="7B75F181" w14:textId="77777777" w:rsidR="00BE0A2A" w:rsidRDefault="00BE0A2A" w:rsidP="00BE0A2A">
      <w:pPr>
        <w:pStyle w:val="PL"/>
      </w:pPr>
      <w:r>
        <w:t xml:space="preserve">              allOf:</w:t>
      </w:r>
    </w:p>
    <w:p w14:paraId="76BEDA7F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12D12510" w14:textId="77777777" w:rsidR="00BE0A2A" w:rsidRDefault="00BE0A2A" w:rsidP="00BE0A2A">
      <w:pPr>
        <w:pStyle w:val="PL"/>
      </w:pPr>
      <w:r>
        <w:t xml:space="preserve">                - type: object</w:t>
      </w:r>
    </w:p>
    <w:p w14:paraId="7C879214" w14:textId="77777777" w:rsidR="00BE0A2A" w:rsidRDefault="00BE0A2A" w:rsidP="00BE0A2A">
      <w:pPr>
        <w:pStyle w:val="PL"/>
      </w:pPr>
      <w:r>
        <w:t xml:space="preserve">                  properties:</w:t>
      </w:r>
    </w:p>
    <w:p w14:paraId="77FBFD1A" w14:textId="77777777" w:rsidR="00BE0A2A" w:rsidRDefault="00BE0A2A" w:rsidP="00BE0A2A">
      <w:pPr>
        <w:pStyle w:val="PL"/>
      </w:pPr>
      <w:r>
        <w:t xml:space="preserve">                    cellLocalId:</w:t>
      </w:r>
    </w:p>
    <w:p w14:paraId="1929C7C2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72E113F2" w14:textId="77777777" w:rsidR="00BE0A2A" w:rsidRDefault="00BE0A2A" w:rsidP="00BE0A2A">
      <w:pPr>
        <w:pStyle w:val="PL"/>
      </w:pPr>
      <w:r>
        <w:t xml:space="preserve">                    nrPci:</w:t>
      </w:r>
    </w:p>
    <w:p w14:paraId="3FC72D24" w14:textId="77777777" w:rsidR="00BE0A2A" w:rsidRDefault="00BE0A2A" w:rsidP="00BE0A2A">
      <w:pPr>
        <w:pStyle w:val="PL"/>
      </w:pPr>
      <w:r>
        <w:t xml:space="preserve">                      $ref: '#/components/schemas/NrPci'</w:t>
      </w:r>
    </w:p>
    <w:p w14:paraId="571B8C3A" w14:textId="77777777" w:rsidR="00BE0A2A" w:rsidRDefault="00BE0A2A" w:rsidP="00BE0A2A">
      <w:pPr>
        <w:pStyle w:val="PL"/>
      </w:pPr>
      <w:r>
        <w:t xml:space="preserve">                    plmnIdList:</w:t>
      </w:r>
    </w:p>
    <w:p w14:paraId="56DF7837" w14:textId="77777777" w:rsidR="00BE0A2A" w:rsidRDefault="00BE0A2A" w:rsidP="00BE0A2A">
      <w:pPr>
        <w:pStyle w:val="PL"/>
      </w:pPr>
      <w:r>
        <w:t xml:space="preserve">                      $ref: '#/components/schemas/PlmnIdList'</w:t>
      </w:r>
    </w:p>
    <w:p w14:paraId="5613CC71" w14:textId="77777777" w:rsidR="00BE0A2A" w:rsidRDefault="00BE0A2A" w:rsidP="00BE0A2A">
      <w:pPr>
        <w:pStyle w:val="PL"/>
      </w:pPr>
      <w:r>
        <w:t xml:space="preserve">                    nRFrequencyRef:</w:t>
      </w:r>
    </w:p>
    <w:p w14:paraId="5096EB8F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48D7A4FD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13E16829" w14:textId="77777777" w:rsidR="00BE0A2A" w:rsidRDefault="00BE0A2A" w:rsidP="00BE0A2A">
      <w:pPr>
        <w:pStyle w:val="PL"/>
      </w:pPr>
      <w:r>
        <w:t xml:space="preserve">    ExternalENBFunction-Single:</w:t>
      </w:r>
    </w:p>
    <w:p w14:paraId="4965B619" w14:textId="77777777" w:rsidR="00BE0A2A" w:rsidRDefault="00BE0A2A" w:rsidP="00BE0A2A">
      <w:pPr>
        <w:pStyle w:val="PL"/>
      </w:pPr>
      <w:r>
        <w:t xml:space="preserve">      allOf:</w:t>
      </w:r>
    </w:p>
    <w:p w14:paraId="5E07C8AD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6BAA8EC1" w14:textId="77777777" w:rsidR="00BE0A2A" w:rsidRDefault="00BE0A2A" w:rsidP="00BE0A2A">
      <w:pPr>
        <w:pStyle w:val="PL"/>
      </w:pPr>
      <w:r>
        <w:t xml:space="preserve">        - type: object</w:t>
      </w:r>
    </w:p>
    <w:p w14:paraId="09337043" w14:textId="77777777" w:rsidR="00BE0A2A" w:rsidRDefault="00BE0A2A" w:rsidP="00BE0A2A">
      <w:pPr>
        <w:pStyle w:val="PL"/>
      </w:pPr>
      <w:r>
        <w:t xml:space="preserve">          properties:</w:t>
      </w:r>
    </w:p>
    <w:p w14:paraId="15666E6B" w14:textId="77777777" w:rsidR="00BE0A2A" w:rsidRDefault="00BE0A2A" w:rsidP="00BE0A2A">
      <w:pPr>
        <w:pStyle w:val="PL"/>
      </w:pPr>
      <w:r>
        <w:t xml:space="preserve">            attributes:</w:t>
      </w:r>
    </w:p>
    <w:p w14:paraId="15A6BB91" w14:textId="77777777" w:rsidR="00BE0A2A" w:rsidRDefault="00BE0A2A" w:rsidP="00BE0A2A">
      <w:pPr>
        <w:pStyle w:val="PL"/>
      </w:pPr>
      <w:r>
        <w:lastRenderedPageBreak/>
        <w:t xml:space="preserve">              allOf:</w:t>
      </w:r>
    </w:p>
    <w:p w14:paraId="38766219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309E2A4E" w14:textId="77777777" w:rsidR="00BE0A2A" w:rsidRDefault="00BE0A2A" w:rsidP="00BE0A2A">
      <w:pPr>
        <w:pStyle w:val="PL"/>
      </w:pPr>
      <w:r>
        <w:t xml:space="preserve">                - type: object</w:t>
      </w:r>
    </w:p>
    <w:p w14:paraId="3EC9C847" w14:textId="77777777" w:rsidR="00BE0A2A" w:rsidRDefault="00BE0A2A" w:rsidP="00BE0A2A">
      <w:pPr>
        <w:pStyle w:val="PL"/>
      </w:pPr>
      <w:r>
        <w:t xml:space="preserve">                  properties:</w:t>
      </w:r>
    </w:p>
    <w:p w14:paraId="5E1532BE" w14:textId="77777777" w:rsidR="00BE0A2A" w:rsidRDefault="00BE0A2A" w:rsidP="00BE0A2A">
      <w:pPr>
        <w:pStyle w:val="PL"/>
      </w:pPr>
      <w:r>
        <w:t xml:space="preserve">                    eNBId:</w:t>
      </w:r>
    </w:p>
    <w:p w14:paraId="6E4892E4" w14:textId="77777777" w:rsidR="00BE0A2A" w:rsidRDefault="00BE0A2A" w:rsidP="00BE0A2A">
      <w:pPr>
        <w:pStyle w:val="PL"/>
      </w:pPr>
      <w:r>
        <w:t xml:space="preserve">                      type: integer</w:t>
      </w:r>
    </w:p>
    <w:p w14:paraId="713815EF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0FAE5B40" w14:textId="77777777" w:rsidR="00BE0A2A" w:rsidRDefault="00BE0A2A" w:rsidP="00BE0A2A">
      <w:pPr>
        <w:pStyle w:val="PL"/>
      </w:pPr>
      <w:r>
        <w:t xml:space="preserve">        - type: object</w:t>
      </w:r>
    </w:p>
    <w:p w14:paraId="2EEF6F9B" w14:textId="77777777" w:rsidR="00BE0A2A" w:rsidRDefault="00BE0A2A" w:rsidP="00BE0A2A">
      <w:pPr>
        <w:pStyle w:val="PL"/>
      </w:pPr>
      <w:r>
        <w:t xml:space="preserve">          properties:</w:t>
      </w:r>
    </w:p>
    <w:p w14:paraId="3299607B" w14:textId="77777777" w:rsidR="00BE0A2A" w:rsidRDefault="00BE0A2A" w:rsidP="00BE0A2A">
      <w:pPr>
        <w:pStyle w:val="PL"/>
      </w:pPr>
      <w:r>
        <w:t xml:space="preserve">            ExternalEUTranCell:</w:t>
      </w:r>
    </w:p>
    <w:p w14:paraId="411719FD" w14:textId="77777777" w:rsidR="00BE0A2A" w:rsidRDefault="00BE0A2A" w:rsidP="00BE0A2A">
      <w:pPr>
        <w:pStyle w:val="PL"/>
      </w:pPr>
      <w:r>
        <w:t xml:space="preserve">              $ref: '#/components/schemas/ExternalEUTranCell-Multiple'</w:t>
      </w:r>
    </w:p>
    <w:p w14:paraId="2E4CC771" w14:textId="77777777" w:rsidR="00BE0A2A" w:rsidRDefault="00BE0A2A" w:rsidP="00BE0A2A">
      <w:pPr>
        <w:pStyle w:val="PL"/>
      </w:pPr>
      <w:r>
        <w:t xml:space="preserve">    ExternalEUTranCell-Single:</w:t>
      </w:r>
    </w:p>
    <w:p w14:paraId="528C0D4C" w14:textId="77777777" w:rsidR="00BE0A2A" w:rsidRDefault="00BE0A2A" w:rsidP="00BE0A2A">
      <w:pPr>
        <w:pStyle w:val="PL"/>
      </w:pPr>
      <w:r>
        <w:t xml:space="preserve">      allOf:</w:t>
      </w:r>
    </w:p>
    <w:p w14:paraId="61E6EEE1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73671882" w14:textId="77777777" w:rsidR="00BE0A2A" w:rsidRDefault="00BE0A2A" w:rsidP="00BE0A2A">
      <w:pPr>
        <w:pStyle w:val="PL"/>
      </w:pPr>
      <w:r>
        <w:t xml:space="preserve">        - type: object</w:t>
      </w:r>
    </w:p>
    <w:p w14:paraId="55242D35" w14:textId="77777777" w:rsidR="00BE0A2A" w:rsidRDefault="00BE0A2A" w:rsidP="00BE0A2A">
      <w:pPr>
        <w:pStyle w:val="PL"/>
      </w:pPr>
      <w:r>
        <w:t xml:space="preserve">          properties:</w:t>
      </w:r>
    </w:p>
    <w:p w14:paraId="67E73F5D" w14:textId="77777777" w:rsidR="00BE0A2A" w:rsidRDefault="00BE0A2A" w:rsidP="00BE0A2A">
      <w:pPr>
        <w:pStyle w:val="PL"/>
      </w:pPr>
      <w:r>
        <w:t xml:space="preserve">            attributes:</w:t>
      </w:r>
    </w:p>
    <w:p w14:paraId="2D76CF51" w14:textId="77777777" w:rsidR="00BE0A2A" w:rsidRDefault="00BE0A2A" w:rsidP="00BE0A2A">
      <w:pPr>
        <w:pStyle w:val="PL"/>
      </w:pPr>
      <w:r>
        <w:t xml:space="preserve">              allOf:</w:t>
      </w:r>
    </w:p>
    <w:p w14:paraId="41FC2BEB" w14:textId="77777777" w:rsidR="00BE0A2A" w:rsidRDefault="00BE0A2A" w:rsidP="00BE0A2A">
      <w:pPr>
        <w:pStyle w:val="PL"/>
      </w:pPr>
      <w:r>
        <w:t xml:space="preserve">                - $ref: 'TS28623_GenericNrm.yaml#/components/schemas/ManagedFunction-Attr'</w:t>
      </w:r>
    </w:p>
    <w:p w14:paraId="022DB9E1" w14:textId="77777777" w:rsidR="00BE0A2A" w:rsidRDefault="00BE0A2A" w:rsidP="00BE0A2A">
      <w:pPr>
        <w:pStyle w:val="PL"/>
      </w:pPr>
      <w:r>
        <w:t xml:space="preserve">                - type: object</w:t>
      </w:r>
    </w:p>
    <w:p w14:paraId="2F40A89B" w14:textId="77777777" w:rsidR="00BE0A2A" w:rsidRDefault="00BE0A2A" w:rsidP="00BE0A2A">
      <w:pPr>
        <w:pStyle w:val="PL"/>
      </w:pPr>
      <w:r>
        <w:t xml:space="preserve">                  properties:</w:t>
      </w:r>
    </w:p>
    <w:p w14:paraId="5E91212B" w14:textId="77777777" w:rsidR="00BE0A2A" w:rsidRDefault="00BE0A2A" w:rsidP="00BE0A2A">
      <w:pPr>
        <w:pStyle w:val="PL"/>
      </w:pPr>
      <w:r>
        <w:t xml:space="preserve">                    EUtranFrequencyRef:</w:t>
      </w:r>
    </w:p>
    <w:p w14:paraId="00B25DD2" w14:textId="77777777" w:rsidR="00BE0A2A" w:rsidRDefault="00BE0A2A" w:rsidP="00BE0A2A">
      <w:pPr>
        <w:pStyle w:val="PL"/>
      </w:pPr>
      <w:r>
        <w:t xml:space="preserve">                      $ref: 'TS28623_ComDefs.yaml#/components/schemas/Dn'</w:t>
      </w:r>
    </w:p>
    <w:p w14:paraId="55C5E3AE" w14:textId="77777777" w:rsidR="00BE0A2A" w:rsidRDefault="00BE0A2A" w:rsidP="00BE0A2A">
      <w:pPr>
        <w:pStyle w:val="PL"/>
      </w:pPr>
      <w:r>
        <w:t xml:space="preserve">        - $ref: 'TS28623_GenericNrm.yaml#/components/schemas/ManagedFunction-ncO'</w:t>
      </w:r>
    </w:p>
    <w:p w14:paraId="23BC725D" w14:textId="77777777" w:rsidR="00BE0A2A" w:rsidRDefault="00BE0A2A" w:rsidP="00BE0A2A">
      <w:pPr>
        <w:pStyle w:val="PL"/>
      </w:pPr>
    </w:p>
    <w:p w14:paraId="0F7C2B29" w14:textId="77777777" w:rsidR="00BE0A2A" w:rsidRDefault="00BE0A2A" w:rsidP="00BE0A2A">
      <w:pPr>
        <w:pStyle w:val="PL"/>
      </w:pPr>
      <w:r>
        <w:t xml:space="preserve">    EP_XnC-Single:</w:t>
      </w:r>
    </w:p>
    <w:p w14:paraId="2990816A" w14:textId="77777777" w:rsidR="00BE0A2A" w:rsidRDefault="00BE0A2A" w:rsidP="00BE0A2A">
      <w:pPr>
        <w:pStyle w:val="PL"/>
      </w:pPr>
      <w:r>
        <w:t xml:space="preserve">      allOf:</w:t>
      </w:r>
    </w:p>
    <w:p w14:paraId="27C177DB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441FD6D0" w14:textId="77777777" w:rsidR="00BE0A2A" w:rsidRDefault="00BE0A2A" w:rsidP="00BE0A2A">
      <w:pPr>
        <w:pStyle w:val="PL"/>
      </w:pPr>
      <w:r>
        <w:t xml:space="preserve">        - type: object</w:t>
      </w:r>
    </w:p>
    <w:p w14:paraId="1480C3A1" w14:textId="77777777" w:rsidR="00BE0A2A" w:rsidRDefault="00BE0A2A" w:rsidP="00BE0A2A">
      <w:pPr>
        <w:pStyle w:val="PL"/>
      </w:pPr>
      <w:r>
        <w:t xml:space="preserve">          properties:</w:t>
      </w:r>
    </w:p>
    <w:p w14:paraId="2ADDB7B4" w14:textId="77777777" w:rsidR="00BE0A2A" w:rsidRDefault="00BE0A2A" w:rsidP="00BE0A2A">
      <w:pPr>
        <w:pStyle w:val="PL"/>
      </w:pPr>
      <w:r>
        <w:t xml:space="preserve">            attributes:</w:t>
      </w:r>
    </w:p>
    <w:p w14:paraId="16DD416B" w14:textId="77777777" w:rsidR="00BE0A2A" w:rsidRDefault="00BE0A2A" w:rsidP="00BE0A2A">
      <w:pPr>
        <w:pStyle w:val="PL"/>
      </w:pPr>
      <w:r>
        <w:t xml:space="preserve">              allOf:</w:t>
      </w:r>
    </w:p>
    <w:p w14:paraId="41237538" w14:textId="77777777" w:rsidR="00BE0A2A" w:rsidRDefault="00BE0A2A" w:rsidP="00BE0A2A">
      <w:pPr>
        <w:pStyle w:val="PL"/>
      </w:pPr>
      <w:r>
        <w:t xml:space="preserve">                - $ref: 'TS28623_GenericNrm.yaml#/components/schemas/EP_RP-Attr'</w:t>
      </w:r>
    </w:p>
    <w:p w14:paraId="0854CCE6" w14:textId="77777777" w:rsidR="00BE0A2A" w:rsidRDefault="00BE0A2A" w:rsidP="00BE0A2A">
      <w:pPr>
        <w:pStyle w:val="PL"/>
      </w:pPr>
      <w:r>
        <w:t xml:space="preserve">                - type: object</w:t>
      </w:r>
    </w:p>
    <w:p w14:paraId="38454815" w14:textId="77777777" w:rsidR="00BE0A2A" w:rsidRDefault="00BE0A2A" w:rsidP="00BE0A2A">
      <w:pPr>
        <w:pStyle w:val="PL"/>
      </w:pPr>
      <w:r>
        <w:t xml:space="preserve">                  properties:</w:t>
      </w:r>
    </w:p>
    <w:p w14:paraId="54EB0DC4" w14:textId="77777777" w:rsidR="00BE0A2A" w:rsidRDefault="00BE0A2A" w:rsidP="00BE0A2A">
      <w:pPr>
        <w:pStyle w:val="PL"/>
      </w:pPr>
      <w:r>
        <w:t xml:space="preserve">                    localAddress:</w:t>
      </w:r>
    </w:p>
    <w:p w14:paraId="587C04A0" w14:textId="77777777" w:rsidR="00BE0A2A" w:rsidRDefault="00BE0A2A" w:rsidP="00BE0A2A">
      <w:pPr>
        <w:pStyle w:val="PL"/>
      </w:pPr>
      <w:r>
        <w:t xml:space="preserve">                      $ref: '#/components/schemas/LocalAddress'</w:t>
      </w:r>
    </w:p>
    <w:p w14:paraId="28CA4199" w14:textId="77777777" w:rsidR="00BE0A2A" w:rsidRDefault="00BE0A2A" w:rsidP="00BE0A2A">
      <w:pPr>
        <w:pStyle w:val="PL"/>
      </w:pPr>
      <w:r>
        <w:t xml:space="preserve">                    remoteAddress:</w:t>
      </w:r>
    </w:p>
    <w:p w14:paraId="72434B64" w14:textId="77777777" w:rsidR="00BE0A2A" w:rsidRDefault="00BE0A2A" w:rsidP="00BE0A2A">
      <w:pPr>
        <w:pStyle w:val="PL"/>
      </w:pPr>
      <w:r>
        <w:t xml:space="preserve">                      $ref: '#/components/schemas/RemoteAddress'</w:t>
      </w:r>
    </w:p>
    <w:p w14:paraId="1AB0401B" w14:textId="77777777" w:rsidR="00BE0A2A" w:rsidRDefault="00BE0A2A" w:rsidP="00BE0A2A">
      <w:pPr>
        <w:pStyle w:val="PL"/>
      </w:pPr>
      <w:r>
        <w:t xml:space="preserve">    EP_E1-Single:</w:t>
      </w:r>
    </w:p>
    <w:p w14:paraId="7697FA30" w14:textId="77777777" w:rsidR="00BE0A2A" w:rsidRDefault="00BE0A2A" w:rsidP="00BE0A2A">
      <w:pPr>
        <w:pStyle w:val="PL"/>
      </w:pPr>
      <w:r>
        <w:t xml:space="preserve">      allOf:</w:t>
      </w:r>
    </w:p>
    <w:p w14:paraId="3F65EDFC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4467C1C6" w14:textId="77777777" w:rsidR="00BE0A2A" w:rsidRDefault="00BE0A2A" w:rsidP="00BE0A2A">
      <w:pPr>
        <w:pStyle w:val="PL"/>
      </w:pPr>
      <w:r>
        <w:t xml:space="preserve">        - type: object</w:t>
      </w:r>
    </w:p>
    <w:p w14:paraId="5B81B1FA" w14:textId="77777777" w:rsidR="00BE0A2A" w:rsidRDefault="00BE0A2A" w:rsidP="00BE0A2A">
      <w:pPr>
        <w:pStyle w:val="PL"/>
      </w:pPr>
      <w:r>
        <w:t xml:space="preserve">          properties:</w:t>
      </w:r>
    </w:p>
    <w:p w14:paraId="1995B6FD" w14:textId="77777777" w:rsidR="00BE0A2A" w:rsidRDefault="00BE0A2A" w:rsidP="00BE0A2A">
      <w:pPr>
        <w:pStyle w:val="PL"/>
      </w:pPr>
      <w:r>
        <w:t xml:space="preserve">            attributes:</w:t>
      </w:r>
    </w:p>
    <w:p w14:paraId="1F99C25B" w14:textId="77777777" w:rsidR="00BE0A2A" w:rsidRDefault="00BE0A2A" w:rsidP="00BE0A2A">
      <w:pPr>
        <w:pStyle w:val="PL"/>
      </w:pPr>
      <w:r>
        <w:t xml:space="preserve">              allOf:</w:t>
      </w:r>
    </w:p>
    <w:p w14:paraId="68C1EA9B" w14:textId="77777777" w:rsidR="00BE0A2A" w:rsidRDefault="00BE0A2A" w:rsidP="00BE0A2A">
      <w:pPr>
        <w:pStyle w:val="PL"/>
      </w:pPr>
      <w:r>
        <w:t xml:space="preserve">                - $ref: 'TS28623_GenericNrm.yaml#/components/schemas/EP_RP-Attr'</w:t>
      </w:r>
    </w:p>
    <w:p w14:paraId="72523C6F" w14:textId="77777777" w:rsidR="00BE0A2A" w:rsidRDefault="00BE0A2A" w:rsidP="00BE0A2A">
      <w:pPr>
        <w:pStyle w:val="PL"/>
      </w:pPr>
      <w:r>
        <w:t xml:space="preserve">                - type: object</w:t>
      </w:r>
    </w:p>
    <w:p w14:paraId="57E55F64" w14:textId="77777777" w:rsidR="00BE0A2A" w:rsidRDefault="00BE0A2A" w:rsidP="00BE0A2A">
      <w:pPr>
        <w:pStyle w:val="PL"/>
      </w:pPr>
      <w:r>
        <w:t xml:space="preserve">                  properties:</w:t>
      </w:r>
    </w:p>
    <w:p w14:paraId="15895CEB" w14:textId="77777777" w:rsidR="00BE0A2A" w:rsidRDefault="00BE0A2A" w:rsidP="00BE0A2A">
      <w:pPr>
        <w:pStyle w:val="PL"/>
      </w:pPr>
      <w:r>
        <w:t xml:space="preserve">                    localAddress:</w:t>
      </w:r>
    </w:p>
    <w:p w14:paraId="51BE51D3" w14:textId="77777777" w:rsidR="00BE0A2A" w:rsidRDefault="00BE0A2A" w:rsidP="00BE0A2A">
      <w:pPr>
        <w:pStyle w:val="PL"/>
      </w:pPr>
      <w:r>
        <w:t xml:space="preserve">                      $ref: '#/components/schemas/LocalAddress'</w:t>
      </w:r>
    </w:p>
    <w:p w14:paraId="0D55FD2C" w14:textId="77777777" w:rsidR="00BE0A2A" w:rsidRDefault="00BE0A2A" w:rsidP="00BE0A2A">
      <w:pPr>
        <w:pStyle w:val="PL"/>
      </w:pPr>
      <w:r>
        <w:t xml:space="preserve">                    remoteAddress:</w:t>
      </w:r>
    </w:p>
    <w:p w14:paraId="36DE3B94" w14:textId="77777777" w:rsidR="00BE0A2A" w:rsidRDefault="00BE0A2A" w:rsidP="00BE0A2A">
      <w:pPr>
        <w:pStyle w:val="PL"/>
      </w:pPr>
      <w:r>
        <w:t xml:space="preserve">                      $ref: '#/components/schemas/RemoteAddress'</w:t>
      </w:r>
    </w:p>
    <w:p w14:paraId="06A07842" w14:textId="77777777" w:rsidR="00BE0A2A" w:rsidRDefault="00BE0A2A" w:rsidP="00BE0A2A">
      <w:pPr>
        <w:pStyle w:val="PL"/>
      </w:pPr>
      <w:r>
        <w:t xml:space="preserve">    EP_F1C-Single:</w:t>
      </w:r>
    </w:p>
    <w:p w14:paraId="55322722" w14:textId="77777777" w:rsidR="00BE0A2A" w:rsidRDefault="00BE0A2A" w:rsidP="00BE0A2A">
      <w:pPr>
        <w:pStyle w:val="PL"/>
      </w:pPr>
      <w:r>
        <w:t xml:space="preserve">      allOf:</w:t>
      </w:r>
    </w:p>
    <w:p w14:paraId="0014352C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22488917" w14:textId="77777777" w:rsidR="00BE0A2A" w:rsidRDefault="00BE0A2A" w:rsidP="00BE0A2A">
      <w:pPr>
        <w:pStyle w:val="PL"/>
      </w:pPr>
      <w:r>
        <w:t xml:space="preserve">        - type: object</w:t>
      </w:r>
    </w:p>
    <w:p w14:paraId="53C0025C" w14:textId="77777777" w:rsidR="00BE0A2A" w:rsidRDefault="00BE0A2A" w:rsidP="00BE0A2A">
      <w:pPr>
        <w:pStyle w:val="PL"/>
      </w:pPr>
      <w:r>
        <w:t xml:space="preserve">          properties:</w:t>
      </w:r>
    </w:p>
    <w:p w14:paraId="08276415" w14:textId="77777777" w:rsidR="00BE0A2A" w:rsidRDefault="00BE0A2A" w:rsidP="00BE0A2A">
      <w:pPr>
        <w:pStyle w:val="PL"/>
      </w:pPr>
      <w:r>
        <w:t xml:space="preserve">            attributes:</w:t>
      </w:r>
    </w:p>
    <w:p w14:paraId="6A37393E" w14:textId="77777777" w:rsidR="00BE0A2A" w:rsidRDefault="00BE0A2A" w:rsidP="00BE0A2A">
      <w:pPr>
        <w:pStyle w:val="PL"/>
      </w:pPr>
      <w:r>
        <w:t xml:space="preserve">              allOf:</w:t>
      </w:r>
    </w:p>
    <w:p w14:paraId="639BE187" w14:textId="77777777" w:rsidR="00BE0A2A" w:rsidRDefault="00BE0A2A" w:rsidP="00BE0A2A">
      <w:pPr>
        <w:pStyle w:val="PL"/>
      </w:pPr>
      <w:r>
        <w:t xml:space="preserve">                - $ref: 'TS28623_GenericNrm.yaml#/components/schemas/EP_RP-Attr'</w:t>
      </w:r>
    </w:p>
    <w:p w14:paraId="6E27E85C" w14:textId="77777777" w:rsidR="00BE0A2A" w:rsidRDefault="00BE0A2A" w:rsidP="00BE0A2A">
      <w:pPr>
        <w:pStyle w:val="PL"/>
      </w:pPr>
      <w:r>
        <w:t xml:space="preserve">                - type: object</w:t>
      </w:r>
    </w:p>
    <w:p w14:paraId="0C09F5FB" w14:textId="77777777" w:rsidR="00BE0A2A" w:rsidRDefault="00BE0A2A" w:rsidP="00BE0A2A">
      <w:pPr>
        <w:pStyle w:val="PL"/>
      </w:pPr>
      <w:r>
        <w:t xml:space="preserve">                  properties:</w:t>
      </w:r>
    </w:p>
    <w:p w14:paraId="752E48AA" w14:textId="77777777" w:rsidR="00BE0A2A" w:rsidRDefault="00BE0A2A" w:rsidP="00BE0A2A">
      <w:pPr>
        <w:pStyle w:val="PL"/>
      </w:pPr>
      <w:r>
        <w:t xml:space="preserve">                    localAddress:</w:t>
      </w:r>
    </w:p>
    <w:p w14:paraId="0BA6A197" w14:textId="77777777" w:rsidR="00BE0A2A" w:rsidRDefault="00BE0A2A" w:rsidP="00BE0A2A">
      <w:pPr>
        <w:pStyle w:val="PL"/>
      </w:pPr>
      <w:r>
        <w:t xml:space="preserve">                      $ref: '#/components/schemas/LocalAddress'</w:t>
      </w:r>
    </w:p>
    <w:p w14:paraId="1291CCD7" w14:textId="77777777" w:rsidR="00BE0A2A" w:rsidRDefault="00BE0A2A" w:rsidP="00BE0A2A">
      <w:pPr>
        <w:pStyle w:val="PL"/>
      </w:pPr>
      <w:r>
        <w:t xml:space="preserve">                    remoteAddress:</w:t>
      </w:r>
    </w:p>
    <w:p w14:paraId="7E6C034F" w14:textId="77777777" w:rsidR="00BE0A2A" w:rsidRDefault="00BE0A2A" w:rsidP="00BE0A2A">
      <w:pPr>
        <w:pStyle w:val="PL"/>
      </w:pPr>
      <w:r>
        <w:t xml:space="preserve">                      $ref: '#/components/schemas/RemoteAddress'</w:t>
      </w:r>
    </w:p>
    <w:p w14:paraId="10C7D82D" w14:textId="77777777" w:rsidR="00BE0A2A" w:rsidRDefault="00BE0A2A" w:rsidP="00BE0A2A">
      <w:pPr>
        <w:pStyle w:val="PL"/>
      </w:pPr>
      <w:r>
        <w:t xml:space="preserve">    EP_NgC-Single:</w:t>
      </w:r>
    </w:p>
    <w:p w14:paraId="5DBCEE2B" w14:textId="77777777" w:rsidR="00BE0A2A" w:rsidRDefault="00BE0A2A" w:rsidP="00BE0A2A">
      <w:pPr>
        <w:pStyle w:val="PL"/>
      </w:pPr>
      <w:r>
        <w:t xml:space="preserve">      allOf:</w:t>
      </w:r>
    </w:p>
    <w:p w14:paraId="3409CDD3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7729E832" w14:textId="77777777" w:rsidR="00BE0A2A" w:rsidRDefault="00BE0A2A" w:rsidP="00BE0A2A">
      <w:pPr>
        <w:pStyle w:val="PL"/>
      </w:pPr>
      <w:r>
        <w:t xml:space="preserve">        - type: object</w:t>
      </w:r>
    </w:p>
    <w:p w14:paraId="1DBDD07C" w14:textId="77777777" w:rsidR="00BE0A2A" w:rsidRDefault="00BE0A2A" w:rsidP="00BE0A2A">
      <w:pPr>
        <w:pStyle w:val="PL"/>
      </w:pPr>
      <w:r>
        <w:t xml:space="preserve">          properties:</w:t>
      </w:r>
    </w:p>
    <w:p w14:paraId="15F3E484" w14:textId="77777777" w:rsidR="00BE0A2A" w:rsidRDefault="00BE0A2A" w:rsidP="00BE0A2A">
      <w:pPr>
        <w:pStyle w:val="PL"/>
      </w:pPr>
      <w:r>
        <w:t xml:space="preserve">            attributes:</w:t>
      </w:r>
    </w:p>
    <w:p w14:paraId="489249A9" w14:textId="77777777" w:rsidR="00BE0A2A" w:rsidRDefault="00BE0A2A" w:rsidP="00BE0A2A">
      <w:pPr>
        <w:pStyle w:val="PL"/>
      </w:pPr>
      <w:r>
        <w:t xml:space="preserve">              allOf:</w:t>
      </w:r>
    </w:p>
    <w:p w14:paraId="2F20AA98" w14:textId="77777777" w:rsidR="00BE0A2A" w:rsidRDefault="00BE0A2A" w:rsidP="00BE0A2A">
      <w:pPr>
        <w:pStyle w:val="PL"/>
      </w:pPr>
      <w:r>
        <w:t xml:space="preserve">                - $ref: 'TS28623_GenericNrm.yaml#/components/schemas/EP_RP-Attr'</w:t>
      </w:r>
    </w:p>
    <w:p w14:paraId="133D46AA" w14:textId="77777777" w:rsidR="00BE0A2A" w:rsidRDefault="00BE0A2A" w:rsidP="00BE0A2A">
      <w:pPr>
        <w:pStyle w:val="PL"/>
      </w:pPr>
      <w:r>
        <w:t xml:space="preserve">                - type: object</w:t>
      </w:r>
    </w:p>
    <w:p w14:paraId="30CC9923" w14:textId="77777777" w:rsidR="00BE0A2A" w:rsidRDefault="00BE0A2A" w:rsidP="00BE0A2A">
      <w:pPr>
        <w:pStyle w:val="PL"/>
      </w:pPr>
      <w:r>
        <w:t xml:space="preserve">                  properties:</w:t>
      </w:r>
    </w:p>
    <w:p w14:paraId="341BA217" w14:textId="77777777" w:rsidR="00BE0A2A" w:rsidRDefault="00BE0A2A" w:rsidP="00BE0A2A">
      <w:pPr>
        <w:pStyle w:val="PL"/>
      </w:pPr>
      <w:r>
        <w:t xml:space="preserve">                    localAddress:</w:t>
      </w:r>
    </w:p>
    <w:p w14:paraId="2326260C" w14:textId="77777777" w:rsidR="00BE0A2A" w:rsidRDefault="00BE0A2A" w:rsidP="00BE0A2A">
      <w:pPr>
        <w:pStyle w:val="PL"/>
      </w:pPr>
      <w:r>
        <w:lastRenderedPageBreak/>
        <w:t xml:space="preserve">                      $ref: '#/components/schemas/LocalAddress'</w:t>
      </w:r>
    </w:p>
    <w:p w14:paraId="098E5E19" w14:textId="77777777" w:rsidR="00BE0A2A" w:rsidRDefault="00BE0A2A" w:rsidP="00BE0A2A">
      <w:pPr>
        <w:pStyle w:val="PL"/>
      </w:pPr>
      <w:r>
        <w:t xml:space="preserve">                    remoteAddress:</w:t>
      </w:r>
    </w:p>
    <w:p w14:paraId="35BCA05A" w14:textId="77777777" w:rsidR="00BE0A2A" w:rsidRDefault="00BE0A2A" w:rsidP="00BE0A2A">
      <w:pPr>
        <w:pStyle w:val="PL"/>
      </w:pPr>
      <w:r>
        <w:t xml:space="preserve">                      $ref: '#/components/schemas/RemoteAddress'</w:t>
      </w:r>
    </w:p>
    <w:p w14:paraId="20606A2C" w14:textId="77777777" w:rsidR="00BE0A2A" w:rsidRDefault="00BE0A2A" w:rsidP="00BE0A2A">
      <w:pPr>
        <w:pStyle w:val="PL"/>
      </w:pPr>
      <w:r>
        <w:t xml:space="preserve">    EP_X2C-Single:</w:t>
      </w:r>
    </w:p>
    <w:p w14:paraId="2DD5ECC8" w14:textId="77777777" w:rsidR="00BE0A2A" w:rsidRDefault="00BE0A2A" w:rsidP="00BE0A2A">
      <w:pPr>
        <w:pStyle w:val="PL"/>
      </w:pPr>
      <w:r>
        <w:t xml:space="preserve">      allOf:</w:t>
      </w:r>
    </w:p>
    <w:p w14:paraId="02E9837C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5365E2D2" w14:textId="77777777" w:rsidR="00BE0A2A" w:rsidRDefault="00BE0A2A" w:rsidP="00BE0A2A">
      <w:pPr>
        <w:pStyle w:val="PL"/>
      </w:pPr>
      <w:r>
        <w:t xml:space="preserve">        - type: object</w:t>
      </w:r>
    </w:p>
    <w:p w14:paraId="06BB63AB" w14:textId="77777777" w:rsidR="00BE0A2A" w:rsidRDefault="00BE0A2A" w:rsidP="00BE0A2A">
      <w:pPr>
        <w:pStyle w:val="PL"/>
      </w:pPr>
      <w:r>
        <w:t xml:space="preserve">          properties:</w:t>
      </w:r>
    </w:p>
    <w:p w14:paraId="5DEB4547" w14:textId="77777777" w:rsidR="00BE0A2A" w:rsidRDefault="00BE0A2A" w:rsidP="00BE0A2A">
      <w:pPr>
        <w:pStyle w:val="PL"/>
      </w:pPr>
      <w:r>
        <w:t xml:space="preserve">            attributes:</w:t>
      </w:r>
    </w:p>
    <w:p w14:paraId="25CD8A70" w14:textId="77777777" w:rsidR="00BE0A2A" w:rsidRDefault="00BE0A2A" w:rsidP="00BE0A2A">
      <w:pPr>
        <w:pStyle w:val="PL"/>
      </w:pPr>
      <w:r>
        <w:t xml:space="preserve">              allOf:</w:t>
      </w:r>
    </w:p>
    <w:p w14:paraId="5944B5C4" w14:textId="77777777" w:rsidR="00BE0A2A" w:rsidRDefault="00BE0A2A" w:rsidP="00BE0A2A">
      <w:pPr>
        <w:pStyle w:val="PL"/>
      </w:pPr>
      <w:r>
        <w:t xml:space="preserve">                - $ref: 'TS28623_GenericNrm.yaml#/components/schemas/EP_RP-Attr'</w:t>
      </w:r>
    </w:p>
    <w:p w14:paraId="3BFDFA31" w14:textId="77777777" w:rsidR="00BE0A2A" w:rsidRDefault="00BE0A2A" w:rsidP="00BE0A2A">
      <w:pPr>
        <w:pStyle w:val="PL"/>
      </w:pPr>
      <w:r>
        <w:t xml:space="preserve">                - type: object</w:t>
      </w:r>
    </w:p>
    <w:p w14:paraId="19740969" w14:textId="77777777" w:rsidR="00BE0A2A" w:rsidRDefault="00BE0A2A" w:rsidP="00BE0A2A">
      <w:pPr>
        <w:pStyle w:val="PL"/>
      </w:pPr>
      <w:r>
        <w:t xml:space="preserve">                  properties:</w:t>
      </w:r>
    </w:p>
    <w:p w14:paraId="1399D24B" w14:textId="77777777" w:rsidR="00BE0A2A" w:rsidRDefault="00BE0A2A" w:rsidP="00BE0A2A">
      <w:pPr>
        <w:pStyle w:val="PL"/>
      </w:pPr>
      <w:r>
        <w:t xml:space="preserve">                    localAddress:</w:t>
      </w:r>
    </w:p>
    <w:p w14:paraId="0F255639" w14:textId="77777777" w:rsidR="00BE0A2A" w:rsidRDefault="00BE0A2A" w:rsidP="00BE0A2A">
      <w:pPr>
        <w:pStyle w:val="PL"/>
      </w:pPr>
      <w:r>
        <w:t xml:space="preserve">                      $ref: '#/components/schemas/LocalAddress'</w:t>
      </w:r>
    </w:p>
    <w:p w14:paraId="26698D6B" w14:textId="77777777" w:rsidR="00BE0A2A" w:rsidRDefault="00BE0A2A" w:rsidP="00BE0A2A">
      <w:pPr>
        <w:pStyle w:val="PL"/>
      </w:pPr>
      <w:r>
        <w:t xml:space="preserve">                    remoteAddress:</w:t>
      </w:r>
    </w:p>
    <w:p w14:paraId="3A630B00" w14:textId="77777777" w:rsidR="00BE0A2A" w:rsidRDefault="00BE0A2A" w:rsidP="00BE0A2A">
      <w:pPr>
        <w:pStyle w:val="PL"/>
      </w:pPr>
      <w:r>
        <w:t xml:space="preserve">                      $ref: '#/components/schemas/RemoteAddress'</w:t>
      </w:r>
    </w:p>
    <w:p w14:paraId="04A9E3A2" w14:textId="77777777" w:rsidR="00BE0A2A" w:rsidRDefault="00BE0A2A" w:rsidP="00BE0A2A">
      <w:pPr>
        <w:pStyle w:val="PL"/>
      </w:pPr>
      <w:r>
        <w:t xml:space="preserve">    EP_XnU-Single:</w:t>
      </w:r>
    </w:p>
    <w:p w14:paraId="048E6F29" w14:textId="77777777" w:rsidR="00BE0A2A" w:rsidRDefault="00BE0A2A" w:rsidP="00BE0A2A">
      <w:pPr>
        <w:pStyle w:val="PL"/>
      </w:pPr>
      <w:r>
        <w:t xml:space="preserve">      allOf:</w:t>
      </w:r>
    </w:p>
    <w:p w14:paraId="674B18F0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47088CFF" w14:textId="77777777" w:rsidR="00BE0A2A" w:rsidRDefault="00BE0A2A" w:rsidP="00BE0A2A">
      <w:pPr>
        <w:pStyle w:val="PL"/>
      </w:pPr>
      <w:r>
        <w:t xml:space="preserve">        - type: object</w:t>
      </w:r>
    </w:p>
    <w:p w14:paraId="2E15FC5D" w14:textId="77777777" w:rsidR="00BE0A2A" w:rsidRDefault="00BE0A2A" w:rsidP="00BE0A2A">
      <w:pPr>
        <w:pStyle w:val="PL"/>
      </w:pPr>
      <w:r>
        <w:t xml:space="preserve">          properties:</w:t>
      </w:r>
    </w:p>
    <w:p w14:paraId="1C7F3A94" w14:textId="77777777" w:rsidR="00BE0A2A" w:rsidRDefault="00BE0A2A" w:rsidP="00BE0A2A">
      <w:pPr>
        <w:pStyle w:val="PL"/>
      </w:pPr>
      <w:r>
        <w:t xml:space="preserve">            attributes:</w:t>
      </w:r>
    </w:p>
    <w:p w14:paraId="57F6FB7B" w14:textId="77777777" w:rsidR="00BE0A2A" w:rsidRDefault="00BE0A2A" w:rsidP="00BE0A2A">
      <w:pPr>
        <w:pStyle w:val="PL"/>
      </w:pPr>
      <w:r>
        <w:t xml:space="preserve">              allOf:</w:t>
      </w:r>
    </w:p>
    <w:p w14:paraId="391A94F8" w14:textId="77777777" w:rsidR="00BE0A2A" w:rsidRDefault="00BE0A2A" w:rsidP="00BE0A2A">
      <w:pPr>
        <w:pStyle w:val="PL"/>
      </w:pPr>
      <w:r>
        <w:t xml:space="preserve">                - $ref: 'TS28623_GenericNrm.yaml#/components/schemas/EP_RP-Attr'</w:t>
      </w:r>
    </w:p>
    <w:p w14:paraId="4BD1CE87" w14:textId="77777777" w:rsidR="00BE0A2A" w:rsidRDefault="00BE0A2A" w:rsidP="00BE0A2A">
      <w:pPr>
        <w:pStyle w:val="PL"/>
      </w:pPr>
      <w:r>
        <w:t xml:space="preserve">                - type: object</w:t>
      </w:r>
    </w:p>
    <w:p w14:paraId="4AECE21D" w14:textId="77777777" w:rsidR="00BE0A2A" w:rsidRDefault="00BE0A2A" w:rsidP="00BE0A2A">
      <w:pPr>
        <w:pStyle w:val="PL"/>
      </w:pPr>
      <w:r>
        <w:t xml:space="preserve">                  properties:</w:t>
      </w:r>
    </w:p>
    <w:p w14:paraId="7CAB60E7" w14:textId="77777777" w:rsidR="00BE0A2A" w:rsidRDefault="00BE0A2A" w:rsidP="00BE0A2A">
      <w:pPr>
        <w:pStyle w:val="PL"/>
      </w:pPr>
      <w:r>
        <w:t xml:space="preserve">                    localAddress:</w:t>
      </w:r>
    </w:p>
    <w:p w14:paraId="55B16D1C" w14:textId="77777777" w:rsidR="00BE0A2A" w:rsidRDefault="00BE0A2A" w:rsidP="00BE0A2A">
      <w:pPr>
        <w:pStyle w:val="PL"/>
      </w:pPr>
      <w:r>
        <w:t xml:space="preserve">                      $ref: '#/components/schemas/LocalAddress'</w:t>
      </w:r>
    </w:p>
    <w:p w14:paraId="12B3BA4B" w14:textId="77777777" w:rsidR="00BE0A2A" w:rsidRDefault="00BE0A2A" w:rsidP="00BE0A2A">
      <w:pPr>
        <w:pStyle w:val="PL"/>
      </w:pPr>
      <w:r>
        <w:t xml:space="preserve">                    remoteAddress:</w:t>
      </w:r>
    </w:p>
    <w:p w14:paraId="13FE9109" w14:textId="77777777" w:rsidR="00BE0A2A" w:rsidRDefault="00BE0A2A" w:rsidP="00BE0A2A">
      <w:pPr>
        <w:pStyle w:val="PL"/>
      </w:pPr>
      <w:r>
        <w:t xml:space="preserve">                      $ref: '#/components/schemas/RemoteAddress'</w:t>
      </w:r>
    </w:p>
    <w:p w14:paraId="280ECC2E" w14:textId="77777777" w:rsidR="00BE0A2A" w:rsidRDefault="00BE0A2A" w:rsidP="00BE0A2A">
      <w:pPr>
        <w:pStyle w:val="PL"/>
      </w:pPr>
      <w:r>
        <w:t xml:space="preserve">    EP_F1U-Single:</w:t>
      </w:r>
    </w:p>
    <w:p w14:paraId="5ABBC63E" w14:textId="77777777" w:rsidR="00BE0A2A" w:rsidRDefault="00BE0A2A" w:rsidP="00BE0A2A">
      <w:pPr>
        <w:pStyle w:val="PL"/>
      </w:pPr>
      <w:r>
        <w:t xml:space="preserve">      allOf:</w:t>
      </w:r>
    </w:p>
    <w:p w14:paraId="70B127F0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57562636" w14:textId="77777777" w:rsidR="00BE0A2A" w:rsidRDefault="00BE0A2A" w:rsidP="00BE0A2A">
      <w:pPr>
        <w:pStyle w:val="PL"/>
      </w:pPr>
      <w:r>
        <w:t xml:space="preserve">        - type: object</w:t>
      </w:r>
    </w:p>
    <w:p w14:paraId="1F04C18E" w14:textId="77777777" w:rsidR="00BE0A2A" w:rsidRDefault="00BE0A2A" w:rsidP="00BE0A2A">
      <w:pPr>
        <w:pStyle w:val="PL"/>
      </w:pPr>
      <w:r>
        <w:t xml:space="preserve">          properties:</w:t>
      </w:r>
    </w:p>
    <w:p w14:paraId="1482398F" w14:textId="77777777" w:rsidR="00BE0A2A" w:rsidRDefault="00BE0A2A" w:rsidP="00BE0A2A">
      <w:pPr>
        <w:pStyle w:val="PL"/>
      </w:pPr>
      <w:r>
        <w:t xml:space="preserve">            attributes:</w:t>
      </w:r>
    </w:p>
    <w:p w14:paraId="62E6D5AD" w14:textId="77777777" w:rsidR="00BE0A2A" w:rsidRDefault="00BE0A2A" w:rsidP="00BE0A2A">
      <w:pPr>
        <w:pStyle w:val="PL"/>
      </w:pPr>
      <w:r>
        <w:t xml:space="preserve">              allOf:</w:t>
      </w:r>
    </w:p>
    <w:p w14:paraId="4CA02690" w14:textId="77777777" w:rsidR="00BE0A2A" w:rsidRDefault="00BE0A2A" w:rsidP="00BE0A2A">
      <w:pPr>
        <w:pStyle w:val="PL"/>
      </w:pPr>
      <w:r>
        <w:t xml:space="preserve">                - $ref: 'TS28623_GenericNrm.yaml#/components/schemas/EP_RP-Attr'</w:t>
      </w:r>
    </w:p>
    <w:p w14:paraId="36F43E8D" w14:textId="77777777" w:rsidR="00BE0A2A" w:rsidRDefault="00BE0A2A" w:rsidP="00BE0A2A">
      <w:pPr>
        <w:pStyle w:val="PL"/>
      </w:pPr>
      <w:r>
        <w:t xml:space="preserve">                - type: object</w:t>
      </w:r>
    </w:p>
    <w:p w14:paraId="531071B3" w14:textId="77777777" w:rsidR="00BE0A2A" w:rsidRDefault="00BE0A2A" w:rsidP="00BE0A2A">
      <w:pPr>
        <w:pStyle w:val="PL"/>
      </w:pPr>
      <w:r>
        <w:t xml:space="preserve">                  properties:</w:t>
      </w:r>
    </w:p>
    <w:p w14:paraId="38E6CEFF" w14:textId="77777777" w:rsidR="00BE0A2A" w:rsidRDefault="00BE0A2A" w:rsidP="00BE0A2A">
      <w:pPr>
        <w:pStyle w:val="PL"/>
      </w:pPr>
      <w:r>
        <w:t xml:space="preserve">                    localAddress:</w:t>
      </w:r>
    </w:p>
    <w:p w14:paraId="099FE6DB" w14:textId="77777777" w:rsidR="00BE0A2A" w:rsidRDefault="00BE0A2A" w:rsidP="00BE0A2A">
      <w:pPr>
        <w:pStyle w:val="PL"/>
      </w:pPr>
      <w:r>
        <w:t xml:space="preserve">                      $ref: '#/components/schemas/LocalAddress'</w:t>
      </w:r>
    </w:p>
    <w:p w14:paraId="56680758" w14:textId="77777777" w:rsidR="00BE0A2A" w:rsidRDefault="00BE0A2A" w:rsidP="00BE0A2A">
      <w:pPr>
        <w:pStyle w:val="PL"/>
      </w:pPr>
      <w:r>
        <w:t xml:space="preserve">                    remoteAddress:</w:t>
      </w:r>
    </w:p>
    <w:p w14:paraId="6FEEA61D" w14:textId="77777777" w:rsidR="00BE0A2A" w:rsidRDefault="00BE0A2A" w:rsidP="00BE0A2A">
      <w:pPr>
        <w:pStyle w:val="PL"/>
      </w:pPr>
      <w:r>
        <w:t xml:space="preserve">                      $ref: '#/components/schemas/RemoteAddress'</w:t>
      </w:r>
    </w:p>
    <w:p w14:paraId="31679CFF" w14:textId="77777777" w:rsidR="00BE0A2A" w:rsidRDefault="00BE0A2A" w:rsidP="00BE0A2A">
      <w:pPr>
        <w:pStyle w:val="PL"/>
      </w:pPr>
      <w:r>
        <w:t xml:space="preserve">                    epTransportRefs:</w:t>
      </w:r>
    </w:p>
    <w:p w14:paraId="6EFEC337" w14:textId="77777777" w:rsidR="00BE0A2A" w:rsidRDefault="00BE0A2A" w:rsidP="00BE0A2A">
      <w:pPr>
        <w:pStyle w:val="PL"/>
      </w:pPr>
      <w:r>
        <w:t xml:space="preserve">                      $ref: 'TS28623_ComDefs.yaml#/components/schemas/DnList'</w:t>
      </w:r>
    </w:p>
    <w:p w14:paraId="3E941A5A" w14:textId="77777777" w:rsidR="00BE0A2A" w:rsidRDefault="00BE0A2A" w:rsidP="00BE0A2A">
      <w:pPr>
        <w:pStyle w:val="PL"/>
      </w:pPr>
    </w:p>
    <w:p w14:paraId="52C3D4D2" w14:textId="77777777" w:rsidR="00BE0A2A" w:rsidRDefault="00BE0A2A" w:rsidP="00BE0A2A">
      <w:pPr>
        <w:pStyle w:val="PL"/>
      </w:pPr>
      <w:r>
        <w:t xml:space="preserve">    EP_NgU-Single:</w:t>
      </w:r>
    </w:p>
    <w:p w14:paraId="3DC86C3B" w14:textId="77777777" w:rsidR="00BE0A2A" w:rsidRDefault="00BE0A2A" w:rsidP="00BE0A2A">
      <w:pPr>
        <w:pStyle w:val="PL"/>
      </w:pPr>
      <w:r>
        <w:t xml:space="preserve">      allOf:</w:t>
      </w:r>
    </w:p>
    <w:p w14:paraId="4CECFB82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3A798F88" w14:textId="77777777" w:rsidR="00BE0A2A" w:rsidRDefault="00BE0A2A" w:rsidP="00BE0A2A">
      <w:pPr>
        <w:pStyle w:val="PL"/>
      </w:pPr>
      <w:r>
        <w:t xml:space="preserve">        - type: object</w:t>
      </w:r>
    </w:p>
    <w:p w14:paraId="64841E0F" w14:textId="77777777" w:rsidR="00BE0A2A" w:rsidRDefault="00BE0A2A" w:rsidP="00BE0A2A">
      <w:pPr>
        <w:pStyle w:val="PL"/>
      </w:pPr>
      <w:r>
        <w:t xml:space="preserve">          properties:</w:t>
      </w:r>
    </w:p>
    <w:p w14:paraId="3B82147E" w14:textId="77777777" w:rsidR="00BE0A2A" w:rsidRDefault="00BE0A2A" w:rsidP="00BE0A2A">
      <w:pPr>
        <w:pStyle w:val="PL"/>
      </w:pPr>
      <w:r>
        <w:t xml:space="preserve">            attributes:</w:t>
      </w:r>
    </w:p>
    <w:p w14:paraId="085906F6" w14:textId="77777777" w:rsidR="00BE0A2A" w:rsidRDefault="00BE0A2A" w:rsidP="00BE0A2A">
      <w:pPr>
        <w:pStyle w:val="PL"/>
      </w:pPr>
      <w:r>
        <w:t xml:space="preserve">              allOf:</w:t>
      </w:r>
    </w:p>
    <w:p w14:paraId="5A6CAF08" w14:textId="77777777" w:rsidR="00BE0A2A" w:rsidRDefault="00BE0A2A" w:rsidP="00BE0A2A">
      <w:pPr>
        <w:pStyle w:val="PL"/>
      </w:pPr>
      <w:r>
        <w:t xml:space="preserve">                - $ref: 'TS28623_GenericNrm.yaml#/components/schemas/EP_RP-Attr'</w:t>
      </w:r>
    </w:p>
    <w:p w14:paraId="1683B16E" w14:textId="77777777" w:rsidR="00BE0A2A" w:rsidRDefault="00BE0A2A" w:rsidP="00BE0A2A">
      <w:pPr>
        <w:pStyle w:val="PL"/>
      </w:pPr>
      <w:r>
        <w:t xml:space="preserve">                - type: object</w:t>
      </w:r>
    </w:p>
    <w:p w14:paraId="553A9589" w14:textId="77777777" w:rsidR="00BE0A2A" w:rsidRDefault="00BE0A2A" w:rsidP="00BE0A2A">
      <w:pPr>
        <w:pStyle w:val="PL"/>
      </w:pPr>
      <w:r>
        <w:t xml:space="preserve">                  properties:</w:t>
      </w:r>
    </w:p>
    <w:p w14:paraId="43879B09" w14:textId="77777777" w:rsidR="00BE0A2A" w:rsidRDefault="00BE0A2A" w:rsidP="00BE0A2A">
      <w:pPr>
        <w:pStyle w:val="PL"/>
      </w:pPr>
      <w:r>
        <w:t xml:space="preserve">                    localAddress:</w:t>
      </w:r>
    </w:p>
    <w:p w14:paraId="4453822F" w14:textId="77777777" w:rsidR="00BE0A2A" w:rsidRDefault="00BE0A2A" w:rsidP="00BE0A2A">
      <w:pPr>
        <w:pStyle w:val="PL"/>
      </w:pPr>
      <w:r>
        <w:t xml:space="preserve">                      $ref: '#/components/schemas/LocalAddress'</w:t>
      </w:r>
    </w:p>
    <w:p w14:paraId="52B61DB7" w14:textId="77777777" w:rsidR="00BE0A2A" w:rsidRDefault="00BE0A2A" w:rsidP="00BE0A2A">
      <w:pPr>
        <w:pStyle w:val="PL"/>
      </w:pPr>
      <w:r>
        <w:t xml:space="preserve">                    remoteAddress:</w:t>
      </w:r>
    </w:p>
    <w:p w14:paraId="2F9ECAC0" w14:textId="77777777" w:rsidR="00BE0A2A" w:rsidRDefault="00BE0A2A" w:rsidP="00BE0A2A">
      <w:pPr>
        <w:pStyle w:val="PL"/>
      </w:pPr>
      <w:r>
        <w:t xml:space="preserve">                      $ref: '#/components/schemas/RemoteAddress'</w:t>
      </w:r>
    </w:p>
    <w:p w14:paraId="79D4F659" w14:textId="77777777" w:rsidR="00BE0A2A" w:rsidRDefault="00BE0A2A" w:rsidP="00BE0A2A">
      <w:pPr>
        <w:pStyle w:val="PL"/>
      </w:pPr>
      <w:r>
        <w:t xml:space="preserve">                    epTransportRefs:</w:t>
      </w:r>
    </w:p>
    <w:p w14:paraId="79FBA2EC" w14:textId="77777777" w:rsidR="00BE0A2A" w:rsidRDefault="00BE0A2A" w:rsidP="00BE0A2A">
      <w:pPr>
        <w:pStyle w:val="PL"/>
      </w:pPr>
      <w:r>
        <w:t xml:space="preserve">                      $ref: 'TS28623_ComDefs.yaml#/components/schemas/DnList'</w:t>
      </w:r>
    </w:p>
    <w:p w14:paraId="45A63BD5" w14:textId="77777777" w:rsidR="00BE0A2A" w:rsidRDefault="00BE0A2A" w:rsidP="00BE0A2A">
      <w:pPr>
        <w:pStyle w:val="PL"/>
      </w:pPr>
    </w:p>
    <w:p w14:paraId="15523D36" w14:textId="77777777" w:rsidR="00BE0A2A" w:rsidRDefault="00BE0A2A" w:rsidP="00BE0A2A">
      <w:pPr>
        <w:pStyle w:val="PL"/>
      </w:pPr>
      <w:r>
        <w:t xml:space="preserve">    EP_X2U-Single:</w:t>
      </w:r>
    </w:p>
    <w:p w14:paraId="0F030A80" w14:textId="77777777" w:rsidR="00BE0A2A" w:rsidRDefault="00BE0A2A" w:rsidP="00BE0A2A">
      <w:pPr>
        <w:pStyle w:val="PL"/>
      </w:pPr>
      <w:r>
        <w:t xml:space="preserve">      allOf:</w:t>
      </w:r>
    </w:p>
    <w:p w14:paraId="02B687BA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2F819907" w14:textId="77777777" w:rsidR="00BE0A2A" w:rsidRDefault="00BE0A2A" w:rsidP="00BE0A2A">
      <w:pPr>
        <w:pStyle w:val="PL"/>
      </w:pPr>
      <w:r>
        <w:t xml:space="preserve">        - type: object</w:t>
      </w:r>
    </w:p>
    <w:p w14:paraId="19D86CB3" w14:textId="77777777" w:rsidR="00BE0A2A" w:rsidRDefault="00BE0A2A" w:rsidP="00BE0A2A">
      <w:pPr>
        <w:pStyle w:val="PL"/>
      </w:pPr>
      <w:r>
        <w:t xml:space="preserve">          properties:</w:t>
      </w:r>
    </w:p>
    <w:p w14:paraId="1ECEE0A0" w14:textId="77777777" w:rsidR="00BE0A2A" w:rsidRDefault="00BE0A2A" w:rsidP="00BE0A2A">
      <w:pPr>
        <w:pStyle w:val="PL"/>
      </w:pPr>
      <w:r>
        <w:t xml:space="preserve">            attributes:</w:t>
      </w:r>
    </w:p>
    <w:p w14:paraId="018C2C8D" w14:textId="77777777" w:rsidR="00BE0A2A" w:rsidRDefault="00BE0A2A" w:rsidP="00BE0A2A">
      <w:pPr>
        <w:pStyle w:val="PL"/>
      </w:pPr>
      <w:r>
        <w:t xml:space="preserve">              allOf:</w:t>
      </w:r>
    </w:p>
    <w:p w14:paraId="7995C934" w14:textId="77777777" w:rsidR="00BE0A2A" w:rsidRDefault="00BE0A2A" w:rsidP="00BE0A2A">
      <w:pPr>
        <w:pStyle w:val="PL"/>
      </w:pPr>
      <w:r>
        <w:t xml:space="preserve">                - $ref: 'TS28623_GenericNrm.yaml#/components/schemas/EP_RP-Attr'</w:t>
      </w:r>
    </w:p>
    <w:p w14:paraId="0254C1A3" w14:textId="77777777" w:rsidR="00BE0A2A" w:rsidRDefault="00BE0A2A" w:rsidP="00BE0A2A">
      <w:pPr>
        <w:pStyle w:val="PL"/>
      </w:pPr>
      <w:r>
        <w:t xml:space="preserve">                - type: object</w:t>
      </w:r>
    </w:p>
    <w:p w14:paraId="08953EE5" w14:textId="77777777" w:rsidR="00BE0A2A" w:rsidRDefault="00BE0A2A" w:rsidP="00BE0A2A">
      <w:pPr>
        <w:pStyle w:val="PL"/>
      </w:pPr>
      <w:r>
        <w:t xml:space="preserve">                  properties:</w:t>
      </w:r>
    </w:p>
    <w:p w14:paraId="609A7EE7" w14:textId="77777777" w:rsidR="00BE0A2A" w:rsidRDefault="00BE0A2A" w:rsidP="00BE0A2A">
      <w:pPr>
        <w:pStyle w:val="PL"/>
      </w:pPr>
      <w:r>
        <w:t xml:space="preserve">                    localAddress:</w:t>
      </w:r>
    </w:p>
    <w:p w14:paraId="22035F18" w14:textId="77777777" w:rsidR="00BE0A2A" w:rsidRDefault="00BE0A2A" w:rsidP="00BE0A2A">
      <w:pPr>
        <w:pStyle w:val="PL"/>
      </w:pPr>
      <w:r>
        <w:t xml:space="preserve">                      $ref: '#/components/schemas/LocalAddress'</w:t>
      </w:r>
    </w:p>
    <w:p w14:paraId="7663D795" w14:textId="77777777" w:rsidR="00BE0A2A" w:rsidRDefault="00BE0A2A" w:rsidP="00BE0A2A">
      <w:pPr>
        <w:pStyle w:val="PL"/>
      </w:pPr>
      <w:r>
        <w:t xml:space="preserve">                    remoteAddress:</w:t>
      </w:r>
    </w:p>
    <w:p w14:paraId="6F527459" w14:textId="77777777" w:rsidR="00BE0A2A" w:rsidRDefault="00BE0A2A" w:rsidP="00BE0A2A">
      <w:pPr>
        <w:pStyle w:val="PL"/>
      </w:pPr>
      <w:r>
        <w:lastRenderedPageBreak/>
        <w:t xml:space="preserve">                      $ref: '#/components/schemas/RemoteAddress'</w:t>
      </w:r>
    </w:p>
    <w:p w14:paraId="49467909" w14:textId="77777777" w:rsidR="00BE0A2A" w:rsidRDefault="00BE0A2A" w:rsidP="00BE0A2A">
      <w:pPr>
        <w:pStyle w:val="PL"/>
      </w:pPr>
      <w:r>
        <w:t xml:space="preserve">    EP_S1U-Single:</w:t>
      </w:r>
    </w:p>
    <w:p w14:paraId="2F9E2E1B" w14:textId="77777777" w:rsidR="00BE0A2A" w:rsidRDefault="00BE0A2A" w:rsidP="00BE0A2A">
      <w:pPr>
        <w:pStyle w:val="PL"/>
      </w:pPr>
      <w:r>
        <w:t xml:space="preserve">      allOf:</w:t>
      </w:r>
    </w:p>
    <w:p w14:paraId="625B817F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6B83CE1C" w14:textId="77777777" w:rsidR="00BE0A2A" w:rsidRDefault="00BE0A2A" w:rsidP="00BE0A2A">
      <w:pPr>
        <w:pStyle w:val="PL"/>
      </w:pPr>
      <w:r>
        <w:t xml:space="preserve">        - type: object</w:t>
      </w:r>
    </w:p>
    <w:p w14:paraId="3A86F45E" w14:textId="77777777" w:rsidR="00BE0A2A" w:rsidRDefault="00BE0A2A" w:rsidP="00BE0A2A">
      <w:pPr>
        <w:pStyle w:val="PL"/>
      </w:pPr>
      <w:r>
        <w:t xml:space="preserve">          properties:</w:t>
      </w:r>
    </w:p>
    <w:p w14:paraId="66599F13" w14:textId="77777777" w:rsidR="00BE0A2A" w:rsidRDefault="00BE0A2A" w:rsidP="00BE0A2A">
      <w:pPr>
        <w:pStyle w:val="PL"/>
      </w:pPr>
      <w:r>
        <w:t xml:space="preserve">            attributes:</w:t>
      </w:r>
    </w:p>
    <w:p w14:paraId="17388F72" w14:textId="77777777" w:rsidR="00BE0A2A" w:rsidRDefault="00BE0A2A" w:rsidP="00BE0A2A">
      <w:pPr>
        <w:pStyle w:val="PL"/>
      </w:pPr>
      <w:r>
        <w:t xml:space="preserve">              allOf:</w:t>
      </w:r>
    </w:p>
    <w:p w14:paraId="6FE3BF55" w14:textId="77777777" w:rsidR="00BE0A2A" w:rsidRDefault="00BE0A2A" w:rsidP="00BE0A2A">
      <w:pPr>
        <w:pStyle w:val="PL"/>
      </w:pPr>
      <w:r>
        <w:t xml:space="preserve">                - $ref: 'TS28623_GenericNrm.yaml#/components/schemas/EP_RP-Attr'</w:t>
      </w:r>
    </w:p>
    <w:p w14:paraId="0F30258E" w14:textId="77777777" w:rsidR="00BE0A2A" w:rsidRDefault="00BE0A2A" w:rsidP="00BE0A2A">
      <w:pPr>
        <w:pStyle w:val="PL"/>
      </w:pPr>
      <w:r>
        <w:t xml:space="preserve">                - type: object</w:t>
      </w:r>
    </w:p>
    <w:p w14:paraId="451D6DDC" w14:textId="77777777" w:rsidR="00BE0A2A" w:rsidRDefault="00BE0A2A" w:rsidP="00BE0A2A">
      <w:pPr>
        <w:pStyle w:val="PL"/>
      </w:pPr>
      <w:r>
        <w:t xml:space="preserve">                  properties:</w:t>
      </w:r>
    </w:p>
    <w:p w14:paraId="150C7062" w14:textId="77777777" w:rsidR="00BE0A2A" w:rsidRDefault="00BE0A2A" w:rsidP="00BE0A2A">
      <w:pPr>
        <w:pStyle w:val="PL"/>
      </w:pPr>
      <w:r>
        <w:t xml:space="preserve">                    localAddress:</w:t>
      </w:r>
    </w:p>
    <w:p w14:paraId="194022D1" w14:textId="77777777" w:rsidR="00BE0A2A" w:rsidRDefault="00BE0A2A" w:rsidP="00BE0A2A">
      <w:pPr>
        <w:pStyle w:val="PL"/>
      </w:pPr>
      <w:r>
        <w:t xml:space="preserve">                      $ref: '#/components/schemas/LocalAddress'</w:t>
      </w:r>
    </w:p>
    <w:p w14:paraId="4C845CC7" w14:textId="77777777" w:rsidR="00BE0A2A" w:rsidRDefault="00BE0A2A" w:rsidP="00BE0A2A">
      <w:pPr>
        <w:pStyle w:val="PL"/>
      </w:pPr>
      <w:r>
        <w:t xml:space="preserve">                    remoteAddress:</w:t>
      </w:r>
    </w:p>
    <w:p w14:paraId="0CE8289F" w14:textId="77777777" w:rsidR="00BE0A2A" w:rsidRDefault="00BE0A2A" w:rsidP="00BE0A2A">
      <w:pPr>
        <w:pStyle w:val="PL"/>
      </w:pPr>
      <w:r>
        <w:t xml:space="preserve">                      $ref: '#/components/schemas/RemoteAddress'</w:t>
      </w:r>
    </w:p>
    <w:p w14:paraId="416B0592" w14:textId="77777777" w:rsidR="00BE0A2A" w:rsidRDefault="00BE0A2A" w:rsidP="00BE0A2A">
      <w:pPr>
        <w:pStyle w:val="PL"/>
      </w:pPr>
      <w:r>
        <w:t xml:space="preserve">    CCOFunction-Single:</w:t>
      </w:r>
    </w:p>
    <w:p w14:paraId="41C19984" w14:textId="77777777" w:rsidR="00BE0A2A" w:rsidRDefault="00BE0A2A" w:rsidP="00BE0A2A">
      <w:pPr>
        <w:pStyle w:val="PL"/>
      </w:pPr>
      <w:r>
        <w:t xml:space="preserve">      allOf:</w:t>
      </w:r>
    </w:p>
    <w:p w14:paraId="3B2B30E0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02FEC5A4" w14:textId="77777777" w:rsidR="00BE0A2A" w:rsidRDefault="00BE0A2A" w:rsidP="00BE0A2A">
      <w:pPr>
        <w:pStyle w:val="PL"/>
      </w:pPr>
      <w:r>
        <w:t xml:space="preserve">        - type: object</w:t>
      </w:r>
    </w:p>
    <w:p w14:paraId="02F0C3E7" w14:textId="77777777" w:rsidR="00BE0A2A" w:rsidRDefault="00BE0A2A" w:rsidP="00BE0A2A">
      <w:pPr>
        <w:pStyle w:val="PL"/>
      </w:pPr>
      <w:r>
        <w:t xml:space="preserve">          properties:</w:t>
      </w:r>
    </w:p>
    <w:p w14:paraId="6998258C" w14:textId="77777777" w:rsidR="00BE0A2A" w:rsidRDefault="00BE0A2A" w:rsidP="00BE0A2A">
      <w:pPr>
        <w:pStyle w:val="PL"/>
      </w:pPr>
      <w:r>
        <w:t xml:space="preserve">            attributes:</w:t>
      </w:r>
    </w:p>
    <w:p w14:paraId="0CE55848" w14:textId="77777777" w:rsidR="00BE0A2A" w:rsidRDefault="00BE0A2A" w:rsidP="00BE0A2A">
      <w:pPr>
        <w:pStyle w:val="PL"/>
      </w:pPr>
      <w:r>
        <w:t xml:space="preserve">              type: object</w:t>
      </w:r>
    </w:p>
    <w:p w14:paraId="5578679F" w14:textId="77777777" w:rsidR="00BE0A2A" w:rsidRDefault="00BE0A2A" w:rsidP="00BE0A2A">
      <w:pPr>
        <w:pStyle w:val="PL"/>
      </w:pPr>
      <w:r>
        <w:t xml:space="preserve">              properties:</w:t>
      </w:r>
    </w:p>
    <w:p w14:paraId="072C11B6" w14:textId="77777777" w:rsidR="00BE0A2A" w:rsidRDefault="00BE0A2A" w:rsidP="00BE0A2A">
      <w:pPr>
        <w:pStyle w:val="PL"/>
      </w:pPr>
      <w:r>
        <w:t xml:space="preserve">                cCOControl:</w:t>
      </w:r>
    </w:p>
    <w:p w14:paraId="40B02984" w14:textId="77777777" w:rsidR="00BE0A2A" w:rsidRDefault="00BE0A2A" w:rsidP="00BE0A2A">
      <w:pPr>
        <w:pStyle w:val="PL"/>
      </w:pPr>
      <w:r>
        <w:t xml:space="preserve">                  type: boolean</w:t>
      </w:r>
    </w:p>
    <w:p w14:paraId="413581D9" w14:textId="77777777" w:rsidR="00BE0A2A" w:rsidRDefault="00BE0A2A" w:rsidP="00BE0A2A">
      <w:pPr>
        <w:pStyle w:val="PL"/>
      </w:pPr>
      <w:r>
        <w:t xml:space="preserve">                cCOWeakCoverageParameters:</w:t>
      </w:r>
    </w:p>
    <w:p w14:paraId="3CC333F4" w14:textId="77777777" w:rsidR="00BE0A2A" w:rsidRDefault="00BE0A2A" w:rsidP="00BE0A2A">
      <w:pPr>
        <w:pStyle w:val="PL"/>
      </w:pPr>
      <w:r>
        <w:t xml:space="preserve">                  $ref: '#/components/schemas/CCOWeakCoverageParameters-Single'</w:t>
      </w:r>
    </w:p>
    <w:p w14:paraId="27ACF47B" w14:textId="77777777" w:rsidR="00BE0A2A" w:rsidRDefault="00BE0A2A" w:rsidP="00BE0A2A">
      <w:pPr>
        <w:pStyle w:val="PL"/>
      </w:pPr>
      <w:r>
        <w:t xml:space="preserve">                cCOPilotPollutionParameters:</w:t>
      </w:r>
    </w:p>
    <w:p w14:paraId="312BC82F" w14:textId="77777777" w:rsidR="00BE0A2A" w:rsidRDefault="00BE0A2A" w:rsidP="00BE0A2A">
      <w:pPr>
        <w:pStyle w:val="PL"/>
      </w:pPr>
      <w:r>
        <w:t xml:space="preserve">                  $ref: '#/components/schemas/CCOPilotPollutionParameters-Single'  </w:t>
      </w:r>
    </w:p>
    <w:p w14:paraId="77AB8112" w14:textId="77777777" w:rsidR="00BE0A2A" w:rsidRDefault="00BE0A2A" w:rsidP="00BE0A2A">
      <w:pPr>
        <w:pStyle w:val="PL"/>
      </w:pPr>
      <w:r>
        <w:t xml:space="preserve">                cCOOvershootCoverageParameters-Single:</w:t>
      </w:r>
    </w:p>
    <w:p w14:paraId="0983931E" w14:textId="77777777" w:rsidR="00BE0A2A" w:rsidRDefault="00BE0A2A" w:rsidP="00BE0A2A">
      <w:pPr>
        <w:pStyle w:val="PL"/>
      </w:pPr>
      <w:r>
        <w:t xml:space="preserve">                  $ref: '#/components/schemas/CCOOvershootCoverageParameters-Single'  </w:t>
      </w:r>
    </w:p>
    <w:p w14:paraId="17AF97E1" w14:textId="77777777" w:rsidR="00BE0A2A" w:rsidRDefault="00BE0A2A" w:rsidP="00BE0A2A">
      <w:pPr>
        <w:pStyle w:val="PL"/>
      </w:pPr>
      <w:r>
        <w:t xml:space="preserve">    CCOParameters-Attr:</w:t>
      </w:r>
    </w:p>
    <w:p w14:paraId="46624C22" w14:textId="77777777" w:rsidR="00BE0A2A" w:rsidRDefault="00BE0A2A" w:rsidP="00BE0A2A">
      <w:pPr>
        <w:pStyle w:val="PL"/>
      </w:pPr>
      <w:r>
        <w:t xml:space="preserve">      allOf:</w:t>
      </w:r>
    </w:p>
    <w:p w14:paraId="440F9370" w14:textId="77777777" w:rsidR="00BE0A2A" w:rsidRDefault="00BE0A2A" w:rsidP="00BE0A2A">
      <w:pPr>
        <w:pStyle w:val="PL"/>
      </w:pPr>
      <w:r>
        <w:t xml:space="preserve">        - $ref: 'TS28623_GenericNrm.yaml#/components/schemas/Top'</w:t>
      </w:r>
    </w:p>
    <w:p w14:paraId="2497F66C" w14:textId="77777777" w:rsidR="00BE0A2A" w:rsidRDefault="00BE0A2A" w:rsidP="00BE0A2A">
      <w:pPr>
        <w:pStyle w:val="PL"/>
      </w:pPr>
      <w:r>
        <w:t xml:space="preserve">        - type: object</w:t>
      </w:r>
    </w:p>
    <w:p w14:paraId="74D552B1" w14:textId="77777777" w:rsidR="00BE0A2A" w:rsidRDefault="00BE0A2A" w:rsidP="00BE0A2A">
      <w:pPr>
        <w:pStyle w:val="PL"/>
      </w:pPr>
      <w:r>
        <w:t xml:space="preserve">          properties:</w:t>
      </w:r>
    </w:p>
    <w:p w14:paraId="36D238C0" w14:textId="77777777" w:rsidR="00BE0A2A" w:rsidRDefault="00BE0A2A" w:rsidP="00BE0A2A">
      <w:pPr>
        <w:pStyle w:val="PL"/>
      </w:pPr>
      <w:r>
        <w:t xml:space="preserve">            attributes:</w:t>
      </w:r>
    </w:p>
    <w:p w14:paraId="39D7FFAF" w14:textId="77777777" w:rsidR="00BE0A2A" w:rsidRDefault="00BE0A2A" w:rsidP="00BE0A2A">
      <w:pPr>
        <w:pStyle w:val="PL"/>
      </w:pPr>
      <w:r>
        <w:t xml:space="preserve">              type: object</w:t>
      </w:r>
    </w:p>
    <w:p w14:paraId="2E789F90" w14:textId="77777777" w:rsidR="00BE0A2A" w:rsidRDefault="00BE0A2A" w:rsidP="00BE0A2A">
      <w:pPr>
        <w:pStyle w:val="PL"/>
      </w:pPr>
      <w:r>
        <w:t xml:space="preserve">              properties:</w:t>
      </w:r>
    </w:p>
    <w:p w14:paraId="648E199F" w14:textId="77777777" w:rsidR="00BE0A2A" w:rsidRDefault="00BE0A2A" w:rsidP="00BE0A2A">
      <w:pPr>
        <w:pStyle w:val="PL"/>
      </w:pPr>
      <w:r>
        <w:t xml:space="preserve">                coverageShapeList:</w:t>
      </w:r>
    </w:p>
    <w:p w14:paraId="3A79DF73" w14:textId="77777777" w:rsidR="00BE0A2A" w:rsidRDefault="00BE0A2A" w:rsidP="00BE0A2A">
      <w:pPr>
        <w:pStyle w:val="PL"/>
      </w:pPr>
      <w:r>
        <w:t xml:space="preserve">                  type: integer</w:t>
      </w:r>
    </w:p>
    <w:p w14:paraId="707E0DD3" w14:textId="77777777" w:rsidR="00BE0A2A" w:rsidRDefault="00BE0A2A" w:rsidP="00BE0A2A">
      <w:pPr>
        <w:pStyle w:val="PL"/>
      </w:pPr>
      <w:r>
        <w:t xml:space="preserve">                downlinkTransmitPowerRange:</w:t>
      </w:r>
    </w:p>
    <w:p w14:paraId="2EE549B2" w14:textId="77777777" w:rsidR="00BE0A2A" w:rsidRDefault="00BE0A2A" w:rsidP="00BE0A2A">
      <w:pPr>
        <w:pStyle w:val="PL"/>
      </w:pPr>
      <w:r>
        <w:t xml:space="preserve">                  $ref: '#/components/schemas/ParameterRange'</w:t>
      </w:r>
    </w:p>
    <w:p w14:paraId="2D48F6D3" w14:textId="77777777" w:rsidR="00BE0A2A" w:rsidRDefault="00BE0A2A" w:rsidP="00BE0A2A">
      <w:pPr>
        <w:pStyle w:val="PL"/>
      </w:pPr>
      <w:r>
        <w:t xml:space="preserve">                antennaTiltRange:</w:t>
      </w:r>
    </w:p>
    <w:p w14:paraId="6331C93A" w14:textId="77777777" w:rsidR="00BE0A2A" w:rsidRDefault="00BE0A2A" w:rsidP="00BE0A2A">
      <w:pPr>
        <w:pStyle w:val="PL"/>
      </w:pPr>
      <w:r>
        <w:t xml:space="preserve">                  $ref: '#/components/schemas/ParameterRange'</w:t>
      </w:r>
    </w:p>
    <w:p w14:paraId="0801A857" w14:textId="77777777" w:rsidR="00BE0A2A" w:rsidRDefault="00BE0A2A" w:rsidP="00BE0A2A">
      <w:pPr>
        <w:pStyle w:val="PL"/>
      </w:pPr>
      <w:r>
        <w:t xml:space="preserve">                antennaAzimuthRange:</w:t>
      </w:r>
    </w:p>
    <w:p w14:paraId="42A3C528" w14:textId="77777777" w:rsidR="00BE0A2A" w:rsidRDefault="00BE0A2A" w:rsidP="00BE0A2A">
      <w:pPr>
        <w:pStyle w:val="PL"/>
      </w:pPr>
      <w:r>
        <w:t xml:space="preserve">                  $ref: '#/components/schemas/ParameterRange'</w:t>
      </w:r>
    </w:p>
    <w:p w14:paraId="1FCF682C" w14:textId="77777777" w:rsidR="00BE0A2A" w:rsidRDefault="00BE0A2A" w:rsidP="00BE0A2A">
      <w:pPr>
        <w:pStyle w:val="PL"/>
      </w:pPr>
      <w:r>
        <w:t xml:space="preserve">                digitalTiltRange:</w:t>
      </w:r>
    </w:p>
    <w:p w14:paraId="72DC3540" w14:textId="77777777" w:rsidR="00BE0A2A" w:rsidRDefault="00BE0A2A" w:rsidP="00BE0A2A">
      <w:pPr>
        <w:pStyle w:val="PL"/>
      </w:pPr>
      <w:r>
        <w:t xml:space="preserve">                  $ref: '#/components/schemas/ParameterRange'</w:t>
      </w:r>
    </w:p>
    <w:p w14:paraId="04F3CD38" w14:textId="77777777" w:rsidR="00BE0A2A" w:rsidRDefault="00BE0A2A" w:rsidP="00BE0A2A">
      <w:pPr>
        <w:pStyle w:val="PL"/>
      </w:pPr>
      <w:r>
        <w:t xml:space="preserve">                digitalAzimuthRange:</w:t>
      </w:r>
    </w:p>
    <w:p w14:paraId="18147F4A" w14:textId="77777777" w:rsidR="00BE0A2A" w:rsidRDefault="00BE0A2A" w:rsidP="00BE0A2A">
      <w:pPr>
        <w:pStyle w:val="PL"/>
      </w:pPr>
      <w:r>
        <w:t xml:space="preserve">                  $ref: '#/components/schemas/ParameterRange'</w:t>
      </w:r>
    </w:p>
    <w:p w14:paraId="6563F839" w14:textId="77777777" w:rsidR="00BE0A2A" w:rsidRDefault="00BE0A2A" w:rsidP="00BE0A2A">
      <w:pPr>
        <w:pStyle w:val="PL"/>
      </w:pPr>
    </w:p>
    <w:p w14:paraId="47368157" w14:textId="77777777" w:rsidR="00BE0A2A" w:rsidRDefault="00BE0A2A" w:rsidP="00BE0A2A">
      <w:pPr>
        <w:pStyle w:val="PL"/>
      </w:pPr>
      <w:r>
        <w:t xml:space="preserve">    CCOWeakCoverageParameters-Single:</w:t>
      </w:r>
    </w:p>
    <w:p w14:paraId="110CD042" w14:textId="77777777" w:rsidR="00BE0A2A" w:rsidRDefault="00BE0A2A" w:rsidP="00BE0A2A">
      <w:pPr>
        <w:pStyle w:val="PL"/>
      </w:pPr>
      <w:r>
        <w:t xml:space="preserve">      allOf:</w:t>
      </w:r>
    </w:p>
    <w:p w14:paraId="339E2BCD" w14:textId="77777777" w:rsidR="00BE0A2A" w:rsidRDefault="00BE0A2A" w:rsidP="00BE0A2A">
      <w:pPr>
        <w:pStyle w:val="PL"/>
      </w:pPr>
      <w:r>
        <w:t xml:space="preserve">        - $ref: '#/components/schemas/CCOParameters-Attr'</w:t>
      </w:r>
    </w:p>
    <w:p w14:paraId="5603174F" w14:textId="77777777" w:rsidR="00BE0A2A" w:rsidRDefault="00BE0A2A" w:rsidP="00BE0A2A">
      <w:pPr>
        <w:pStyle w:val="PL"/>
      </w:pPr>
      <w:r>
        <w:t xml:space="preserve">        - type: object</w:t>
      </w:r>
    </w:p>
    <w:p w14:paraId="4FA2289C" w14:textId="77777777" w:rsidR="00BE0A2A" w:rsidRDefault="00BE0A2A" w:rsidP="00BE0A2A">
      <w:pPr>
        <w:pStyle w:val="PL"/>
      </w:pPr>
    </w:p>
    <w:p w14:paraId="1AFCCCA1" w14:textId="77777777" w:rsidR="00BE0A2A" w:rsidRDefault="00BE0A2A" w:rsidP="00BE0A2A">
      <w:pPr>
        <w:pStyle w:val="PL"/>
      </w:pPr>
      <w:r>
        <w:t xml:space="preserve">    CCOPilotPollutionParameters-Single:</w:t>
      </w:r>
    </w:p>
    <w:p w14:paraId="6F42FBCD" w14:textId="77777777" w:rsidR="00BE0A2A" w:rsidRDefault="00BE0A2A" w:rsidP="00BE0A2A">
      <w:pPr>
        <w:pStyle w:val="PL"/>
      </w:pPr>
      <w:r>
        <w:t xml:space="preserve">      allOf:</w:t>
      </w:r>
    </w:p>
    <w:p w14:paraId="77C2D3F7" w14:textId="77777777" w:rsidR="00BE0A2A" w:rsidRDefault="00BE0A2A" w:rsidP="00BE0A2A">
      <w:pPr>
        <w:pStyle w:val="PL"/>
      </w:pPr>
      <w:r>
        <w:t xml:space="preserve">        - $ref: '#/components/schemas/CCOParameters-Attr'</w:t>
      </w:r>
    </w:p>
    <w:p w14:paraId="084AAB89" w14:textId="77777777" w:rsidR="00BE0A2A" w:rsidRDefault="00BE0A2A" w:rsidP="00BE0A2A">
      <w:pPr>
        <w:pStyle w:val="PL"/>
      </w:pPr>
      <w:r>
        <w:t xml:space="preserve">        - type: object</w:t>
      </w:r>
    </w:p>
    <w:p w14:paraId="33A3638A" w14:textId="77777777" w:rsidR="00BE0A2A" w:rsidRDefault="00BE0A2A" w:rsidP="00BE0A2A">
      <w:pPr>
        <w:pStyle w:val="PL"/>
      </w:pPr>
      <w:r>
        <w:t xml:space="preserve">    </w:t>
      </w:r>
    </w:p>
    <w:p w14:paraId="1E2E6486" w14:textId="77777777" w:rsidR="00BE0A2A" w:rsidRDefault="00BE0A2A" w:rsidP="00BE0A2A">
      <w:pPr>
        <w:pStyle w:val="PL"/>
      </w:pPr>
      <w:r>
        <w:t xml:space="preserve">    CCOOvershootCoverageParameters-Single:</w:t>
      </w:r>
    </w:p>
    <w:p w14:paraId="74D335C7" w14:textId="77777777" w:rsidR="00BE0A2A" w:rsidRDefault="00BE0A2A" w:rsidP="00BE0A2A">
      <w:pPr>
        <w:pStyle w:val="PL"/>
      </w:pPr>
      <w:r>
        <w:t xml:space="preserve">      allOf:</w:t>
      </w:r>
    </w:p>
    <w:p w14:paraId="65C30FF9" w14:textId="77777777" w:rsidR="00BE0A2A" w:rsidRDefault="00BE0A2A" w:rsidP="00BE0A2A">
      <w:pPr>
        <w:pStyle w:val="PL"/>
      </w:pPr>
      <w:r>
        <w:t xml:space="preserve">        - $ref: '#/components/schemas/CCOParameters-Attr'</w:t>
      </w:r>
    </w:p>
    <w:p w14:paraId="0748A6E4" w14:textId="77777777" w:rsidR="00BE0A2A" w:rsidRDefault="00BE0A2A" w:rsidP="00BE0A2A">
      <w:pPr>
        <w:pStyle w:val="PL"/>
      </w:pPr>
      <w:r>
        <w:t xml:space="preserve">        - type: object</w:t>
      </w:r>
    </w:p>
    <w:p w14:paraId="09372DBB" w14:textId="77777777" w:rsidR="00BE0A2A" w:rsidRDefault="00BE0A2A" w:rsidP="00BE0A2A">
      <w:pPr>
        <w:pStyle w:val="PL"/>
      </w:pPr>
    </w:p>
    <w:p w14:paraId="24E21B8D" w14:textId="77777777" w:rsidR="00BE0A2A" w:rsidRDefault="00BE0A2A" w:rsidP="00BE0A2A">
      <w:pPr>
        <w:pStyle w:val="PL"/>
      </w:pPr>
      <w:r>
        <w:t>#-------- Definition of JSON arrays for name-contained IOCs ----------------------</w:t>
      </w:r>
    </w:p>
    <w:p w14:paraId="1147C80B" w14:textId="77777777" w:rsidR="00BE0A2A" w:rsidRDefault="00BE0A2A" w:rsidP="00BE0A2A">
      <w:pPr>
        <w:pStyle w:val="PL"/>
      </w:pPr>
    </w:p>
    <w:p w14:paraId="09D1FCFB" w14:textId="77777777" w:rsidR="00BE0A2A" w:rsidRDefault="00BE0A2A" w:rsidP="00BE0A2A">
      <w:pPr>
        <w:pStyle w:val="PL"/>
      </w:pPr>
      <w:r>
        <w:t xml:space="preserve">    SubNetwork-Multiple:</w:t>
      </w:r>
    </w:p>
    <w:p w14:paraId="57E2D863" w14:textId="77777777" w:rsidR="00BE0A2A" w:rsidRDefault="00BE0A2A" w:rsidP="00BE0A2A">
      <w:pPr>
        <w:pStyle w:val="PL"/>
      </w:pPr>
      <w:r>
        <w:t xml:space="preserve">      type: array</w:t>
      </w:r>
    </w:p>
    <w:p w14:paraId="34943870" w14:textId="77777777" w:rsidR="00BE0A2A" w:rsidRDefault="00BE0A2A" w:rsidP="00BE0A2A">
      <w:pPr>
        <w:pStyle w:val="PL"/>
      </w:pPr>
      <w:r>
        <w:t xml:space="preserve">      items:</w:t>
      </w:r>
    </w:p>
    <w:p w14:paraId="3545FECC" w14:textId="77777777" w:rsidR="00BE0A2A" w:rsidRDefault="00BE0A2A" w:rsidP="00BE0A2A">
      <w:pPr>
        <w:pStyle w:val="PL"/>
      </w:pPr>
      <w:r>
        <w:t xml:space="preserve">        $ref: '#/components/schemas/SubNetwork-Single'</w:t>
      </w:r>
    </w:p>
    <w:p w14:paraId="594CB758" w14:textId="77777777" w:rsidR="00BE0A2A" w:rsidRDefault="00BE0A2A" w:rsidP="00BE0A2A">
      <w:pPr>
        <w:pStyle w:val="PL"/>
      </w:pPr>
      <w:r>
        <w:t xml:space="preserve">    ManagedElement-Multiple:</w:t>
      </w:r>
    </w:p>
    <w:p w14:paraId="6F227FA3" w14:textId="77777777" w:rsidR="00BE0A2A" w:rsidRDefault="00BE0A2A" w:rsidP="00BE0A2A">
      <w:pPr>
        <w:pStyle w:val="PL"/>
      </w:pPr>
      <w:r>
        <w:t xml:space="preserve">      type: array</w:t>
      </w:r>
    </w:p>
    <w:p w14:paraId="198773CC" w14:textId="77777777" w:rsidR="00BE0A2A" w:rsidRDefault="00BE0A2A" w:rsidP="00BE0A2A">
      <w:pPr>
        <w:pStyle w:val="PL"/>
      </w:pPr>
      <w:r>
        <w:t xml:space="preserve">      items:</w:t>
      </w:r>
    </w:p>
    <w:p w14:paraId="7C721C04" w14:textId="77777777" w:rsidR="00BE0A2A" w:rsidRDefault="00BE0A2A" w:rsidP="00BE0A2A">
      <w:pPr>
        <w:pStyle w:val="PL"/>
      </w:pPr>
      <w:r>
        <w:t xml:space="preserve">        $ref: '#/components/schemas/ManagedElement-Single'</w:t>
      </w:r>
    </w:p>
    <w:p w14:paraId="40A9CD86" w14:textId="77777777" w:rsidR="00BE0A2A" w:rsidRDefault="00BE0A2A" w:rsidP="00BE0A2A">
      <w:pPr>
        <w:pStyle w:val="PL"/>
      </w:pPr>
      <w:r>
        <w:t xml:space="preserve">    GnbDuFunction-Multiple:</w:t>
      </w:r>
    </w:p>
    <w:p w14:paraId="4D3E6220" w14:textId="77777777" w:rsidR="00BE0A2A" w:rsidRDefault="00BE0A2A" w:rsidP="00BE0A2A">
      <w:pPr>
        <w:pStyle w:val="PL"/>
      </w:pPr>
      <w:r>
        <w:lastRenderedPageBreak/>
        <w:t xml:space="preserve">      type: array</w:t>
      </w:r>
    </w:p>
    <w:p w14:paraId="6D47344C" w14:textId="77777777" w:rsidR="00BE0A2A" w:rsidRDefault="00BE0A2A" w:rsidP="00BE0A2A">
      <w:pPr>
        <w:pStyle w:val="PL"/>
      </w:pPr>
      <w:r>
        <w:t xml:space="preserve">      items:</w:t>
      </w:r>
    </w:p>
    <w:p w14:paraId="5FAE3D2C" w14:textId="77777777" w:rsidR="00BE0A2A" w:rsidRDefault="00BE0A2A" w:rsidP="00BE0A2A">
      <w:pPr>
        <w:pStyle w:val="PL"/>
      </w:pPr>
      <w:r>
        <w:t xml:space="preserve">        $ref: '#/components/schemas/GnbDuFunction-Single'</w:t>
      </w:r>
    </w:p>
    <w:p w14:paraId="3A6D9AAD" w14:textId="77777777" w:rsidR="00BE0A2A" w:rsidRDefault="00BE0A2A" w:rsidP="00BE0A2A">
      <w:pPr>
        <w:pStyle w:val="PL"/>
      </w:pPr>
      <w:r>
        <w:t xml:space="preserve">    OperatorDu-Multiple:</w:t>
      </w:r>
    </w:p>
    <w:p w14:paraId="19D3A296" w14:textId="77777777" w:rsidR="00BE0A2A" w:rsidRDefault="00BE0A2A" w:rsidP="00BE0A2A">
      <w:pPr>
        <w:pStyle w:val="PL"/>
      </w:pPr>
      <w:r>
        <w:t xml:space="preserve">      type: array</w:t>
      </w:r>
    </w:p>
    <w:p w14:paraId="67110FC2" w14:textId="77777777" w:rsidR="00BE0A2A" w:rsidRDefault="00BE0A2A" w:rsidP="00BE0A2A">
      <w:pPr>
        <w:pStyle w:val="PL"/>
      </w:pPr>
      <w:r>
        <w:t xml:space="preserve">      items:</w:t>
      </w:r>
    </w:p>
    <w:p w14:paraId="14967952" w14:textId="77777777" w:rsidR="00BE0A2A" w:rsidRDefault="00BE0A2A" w:rsidP="00BE0A2A">
      <w:pPr>
        <w:pStyle w:val="PL"/>
      </w:pPr>
      <w:r>
        <w:t xml:space="preserve">        $ref: '#/components/schemas/OperatorDu-Single'    </w:t>
      </w:r>
    </w:p>
    <w:p w14:paraId="6BB8EB38" w14:textId="77777777" w:rsidR="00BE0A2A" w:rsidRDefault="00BE0A2A" w:rsidP="00BE0A2A">
      <w:pPr>
        <w:pStyle w:val="PL"/>
      </w:pPr>
      <w:r>
        <w:t xml:space="preserve">    GnbCuUpFunction-Multiple:</w:t>
      </w:r>
    </w:p>
    <w:p w14:paraId="3024B888" w14:textId="77777777" w:rsidR="00BE0A2A" w:rsidRDefault="00BE0A2A" w:rsidP="00BE0A2A">
      <w:pPr>
        <w:pStyle w:val="PL"/>
      </w:pPr>
      <w:r>
        <w:t xml:space="preserve">      type: array</w:t>
      </w:r>
    </w:p>
    <w:p w14:paraId="0BC8168C" w14:textId="77777777" w:rsidR="00BE0A2A" w:rsidRDefault="00BE0A2A" w:rsidP="00BE0A2A">
      <w:pPr>
        <w:pStyle w:val="PL"/>
      </w:pPr>
      <w:r>
        <w:t xml:space="preserve">      items:</w:t>
      </w:r>
    </w:p>
    <w:p w14:paraId="1615A3DF" w14:textId="77777777" w:rsidR="00BE0A2A" w:rsidRDefault="00BE0A2A" w:rsidP="00BE0A2A">
      <w:pPr>
        <w:pStyle w:val="PL"/>
      </w:pPr>
      <w:r>
        <w:t xml:space="preserve">        $ref: '#/components/schemas/GnbCuUpFunction-Single'</w:t>
      </w:r>
    </w:p>
    <w:p w14:paraId="573C5F87" w14:textId="77777777" w:rsidR="00BE0A2A" w:rsidRDefault="00BE0A2A" w:rsidP="00BE0A2A">
      <w:pPr>
        <w:pStyle w:val="PL"/>
      </w:pPr>
      <w:r>
        <w:t xml:space="preserve">    GnbCuCpFunction-Multiple:</w:t>
      </w:r>
    </w:p>
    <w:p w14:paraId="42299CC1" w14:textId="77777777" w:rsidR="00BE0A2A" w:rsidRDefault="00BE0A2A" w:rsidP="00BE0A2A">
      <w:pPr>
        <w:pStyle w:val="PL"/>
      </w:pPr>
      <w:r>
        <w:t xml:space="preserve">      type: array</w:t>
      </w:r>
    </w:p>
    <w:p w14:paraId="516F625E" w14:textId="77777777" w:rsidR="00BE0A2A" w:rsidRDefault="00BE0A2A" w:rsidP="00BE0A2A">
      <w:pPr>
        <w:pStyle w:val="PL"/>
      </w:pPr>
      <w:r>
        <w:t xml:space="preserve">      items:</w:t>
      </w:r>
    </w:p>
    <w:p w14:paraId="391D8A37" w14:textId="77777777" w:rsidR="00BE0A2A" w:rsidRDefault="00BE0A2A" w:rsidP="00BE0A2A">
      <w:pPr>
        <w:pStyle w:val="PL"/>
      </w:pPr>
      <w:r>
        <w:t xml:space="preserve">        $ref: '#/components/schemas/GnbCuCpFunction-Single'</w:t>
      </w:r>
    </w:p>
    <w:p w14:paraId="3D4C2032" w14:textId="77777777" w:rsidR="00BE0A2A" w:rsidRDefault="00BE0A2A" w:rsidP="00BE0A2A">
      <w:pPr>
        <w:pStyle w:val="PL"/>
      </w:pPr>
    </w:p>
    <w:p w14:paraId="2C7BEB31" w14:textId="77777777" w:rsidR="00BE0A2A" w:rsidRDefault="00BE0A2A" w:rsidP="00BE0A2A">
      <w:pPr>
        <w:pStyle w:val="PL"/>
      </w:pPr>
      <w:r>
        <w:t xml:space="preserve">    NrCellDu-Multiple:</w:t>
      </w:r>
    </w:p>
    <w:p w14:paraId="28FA8627" w14:textId="77777777" w:rsidR="00BE0A2A" w:rsidRDefault="00BE0A2A" w:rsidP="00BE0A2A">
      <w:pPr>
        <w:pStyle w:val="PL"/>
      </w:pPr>
      <w:r>
        <w:t xml:space="preserve">      type: array</w:t>
      </w:r>
    </w:p>
    <w:p w14:paraId="2DF9475B" w14:textId="77777777" w:rsidR="00BE0A2A" w:rsidRDefault="00BE0A2A" w:rsidP="00BE0A2A">
      <w:pPr>
        <w:pStyle w:val="PL"/>
      </w:pPr>
      <w:r>
        <w:t xml:space="preserve">      items:</w:t>
      </w:r>
    </w:p>
    <w:p w14:paraId="4F3348F2" w14:textId="77777777" w:rsidR="00BE0A2A" w:rsidRDefault="00BE0A2A" w:rsidP="00BE0A2A">
      <w:pPr>
        <w:pStyle w:val="PL"/>
      </w:pPr>
      <w:r>
        <w:t xml:space="preserve">        $ref: '#/components/schemas/NrCellDu-Single'</w:t>
      </w:r>
    </w:p>
    <w:p w14:paraId="7D82526A" w14:textId="77777777" w:rsidR="00BE0A2A" w:rsidRDefault="00BE0A2A" w:rsidP="00BE0A2A">
      <w:pPr>
        <w:pStyle w:val="PL"/>
      </w:pPr>
      <w:r>
        <w:t xml:space="preserve">    </w:t>
      </w:r>
    </w:p>
    <w:p w14:paraId="0BA098EF" w14:textId="77777777" w:rsidR="00BE0A2A" w:rsidRDefault="00BE0A2A" w:rsidP="00BE0A2A">
      <w:pPr>
        <w:pStyle w:val="PL"/>
      </w:pPr>
      <w:r>
        <w:t xml:space="preserve">    NrOperatorCellDu-Multiple:</w:t>
      </w:r>
    </w:p>
    <w:p w14:paraId="2B17B602" w14:textId="77777777" w:rsidR="00BE0A2A" w:rsidRDefault="00BE0A2A" w:rsidP="00BE0A2A">
      <w:pPr>
        <w:pStyle w:val="PL"/>
      </w:pPr>
      <w:r>
        <w:t xml:space="preserve">      type: array</w:t>
      </w:r>
    </w:p>
    <w:p w14:paraId="47AE3282" w14:textId="77777777" w:rsidR="00BE0A2A" w:rsidRDefault="00BE0A2A" w:rsidP="00BE0A2A">
      <w:pPr>
        <w:pStyle w:val="PL"/>
      </w:pPr>
      <w:r>
        <w:t xml:space="preserve">      items:</w:t>
      </w:r>
    </w:p>
    <w:p w14:paraId="00D47F85" w14:textId="77777777" w:rsidR="00BE0A2A" w:rsidRDefault="00BE0A2A" w:rsidP="00BE0A2A">
      <w:pPr>
        <w:pStyle w:val="PL"/>
      </w:pPr>
      <w:r>
        <w:t xml:space="preserve">        $ref: '#/components/schemas/NrOperatorCellDu-Single'    </w:t>
      </w:r>
    </w:p>
    <w:p w14:paraId="732CC012" w14:textId="77777777" w:rsidR="00BE0A2A" w:rsidRDefault="00BE0A2A" w:rsidP="00BE0A2A">
      <w:pPr>
        <w:pStyle w:val="PL"/>
      </w:pPr>
      <w:r>
        <w:t xml:space="preserve">        </w:t>
      </w:r>
    </w:p>
    <w:p w14:paraId="16D15992" w14:textId="77777777" w:rsidR="00BE0A2A" w:rsidRDefault="00BE0A2A" w:rsidP="00BE0A2A">
      <w:pPr>
        <w:pStyle w:val="PL"/>
      </w:pPr>
      <w:r>
        <w:t xml:space="preserve">    NrCellCu-Multiple:</w:t>
      </w:r>
    </w:p>
    <w:p w14:paraId="7865EBC2" w14:textId="77777777" w:rsidR="00BE0A2A" w:rsidRDefault="00BE0A2A" w:rsidP="00BE0A2A">
      <w:pPr>
        <w:pStyle w:val="PL"/>
      </w:pPr>
      <w:r>
        <w:t xml:space="preserve">      type: array</w:t>
      </w:r>
    </w:p>
    <w:p w14:paraId="79127ABE" w14:textId="77777777" w:rsidR="00BE0A2A" w:rsidRDefault="00BE0A2A" w:rsidP="00BE0A2A">
      <w:pPr>
        <w:pStyle w:val="PL"/>
      </w:pPr>
      <w:r>
        <w:t xml:space="preserve">      items:</w:t>
      </w:r>
    </w:p>
    <w:p w14:paraId="54FBC23C" w14:textId="77777777" w:rsidR="00BE0A2A" w:rsidRDefault="00BE0A2A" w:rsidP="00BE0A2A">
      <w:pPr>
        <w:pStyle w:val="PL"/>
      </w:pPr>
      <w:r>
        <w:t xml:space="preserve">        $ref: '#/components/schemas/NrCellCu-Single'</w:t>
      </w:r>
    </w:p>
    <w:p w14:paraId="59575156" w14:textId="77777777" w:rsidR="00BE0A2A" w:rsidRDefault="00BE0A2A" w:rsidP="00BE0A2A">
      <w:pPr>
        <w:pStyle w:val="PL"/>
      </w:pPr>
    </w:p>
    <w:p w14:paraId="05D82C68" w14:textId="77777777" w:rsidR="00BE0A2A" w:rsidRDefault="00BE0A2A" w:rsidP="00BE0A2A">
      <w:pPr>
        <w:pStyle w:val="PL"/>
      </w:pPr>
      <w:r>
        <w:t xml:space="preserve">    NRFrequency-Multiple:</w:t>
      </w:r>
    </w:p>
    <w:p w14:paraId="512C554A" w14:textId="77777777" w:rsidR="00BE0A2A" w:rsidRDefault="00BE0A2A" w:rsidP="00BE0A2A">
      <w:pPr>
        <w:pStyle w:val="PL"/>
      </w:pPr>
      <w:r>
        <w:t xml:space="preserve">      type: array</w:t>
      </w:r>
    </w:p>
    <w:p w14:paraId="2CD0EAF9" w14:textId="77777777" w:rsidR="00BE0A2A" w:rsidRDefault="00BE0A2A" w:rsidP="00BE0A2A">
      <w:pPr>
        <w:pStyle w:val="PL"/>
      </w:pPr>
      <w:r>
        <w:t xml:space="preserve">      minItems: 1</w:t>
      </w:r>
    </w:p>
    <w:p w14:paraId="65D32C4B" w14:textId="77777777" w:rsidR="00BE0A2A" w:rsidRDefault="00BE0A2A" w:rsidP="00BE0A2A">
      <w:pPr>
        <w:pStyle w:val="PL"/>
      </w:pPr>
      <w:r>
        <w:t xml:space="preserve">      items:</w:t>
      </w:r>
    </w:p>
    <w:p w14:paraId="71573147" w14:textId="77777777" w:rsidR="00BE0A2A" w:rsidRDefault="00BE0A2A" w:rsidP="00BE0A2A">
      <w:pPr>
        <w:pStyle w:val="PL"/>
      </w:pPr>
      <w:r>
        <w:t xml:space="preserve">        $ref: '#/components/schemas/NRFrequency-Single'</w:t>
      </w:r>
    </w:p>
    <w:p w14:paraId="390A708C" w14:textId="77777777" w:rsidR="00BE0A2A" w:rsidRDefault="00BE0A2A" w:rsidP="00BE0A2A">
      <w:pPr>
        <w:pStyle w:val="PL"/>
      </w:pPr>
      <w:r>
        <w:t xml:space="preserve">    EUtranFrequency-Multiple:</w:t>
      </w:r>
    </w:p>
    <w:p w14:paraId="608C7928" w14:textId="77777777" w:rsidR="00BE0A2A" w:rsidRDefault="00BE0A2A" w:rsidP="00BE0A2A">
      <w:pPr>
        <w:pStyle w:val="PL"/>
      </w:pPr>
      <w:r>
        <w:t xml:space="preserve">      type: array</w:t>
      </w:r>
    </w:p>
    <w:p w14:paraId="0810EC9E" w14:textId="77777777" w:rsidR="00BE0A2A" w:rsidRDefault="00BE0A2A" w:rsidP="00BE0A2A">
      <w:pPr>
        <w:pStyle w:val="PL"/>
      </w:pPr>
      <w:r>
        <w:t xml:space="preserve">      minItems: 1</w:t>
      </w:r>
    </w:p>
    <w:p w14:paraId="0C523142" w14:textId="77777777" w:rsidR="00BE0A2A" w:rsidRDefault="00BE0A2A" w:rsidP="00BE0A2A">
      <w:pPr>
        <w:pStyle w:val="PL"/>
      </w:pPr>
      <w:r>
        <w:t xml:space="preserve">      items:</w:t>
      </w:r>
    </w:p>
    <w:p w14:paraId="48386BDF" w14:textId="77777777" w:rsidR="00BE0A2A" w:rsidRDefault="00BE0A2A" w:rsidP="00BE0A2A">
      <w:pPr>
        <w:pStyle w:val="PL"/>
      </w:pPr>
      <w:r>
        <w:t xml:space="preserve">        $ref: '#/components/schemas/EUtranFrequency-Single'</w:t>
      </w:r>
    </w:p>
    <w:p w14:paraId="378F1B03" w14:textId="77777777" w:rsidR="00BE0A2A" w:rsidRDefault="00BE0A2A" w:rsidP="00BE0A2A">
      <w:pPr>
        <w:pStyle w:val="PL"/>
      </w:pPr>
    </w:p>
    <w:p w14:paraId="080C0322" w14:textId="77777777" w:rsidR="00BE0A2A" w:rsidRDefault="00BE0A2A" w:rsidP="00BE0A2A">
      <w:pPr>
        <w:pStyle w:val="PL"/>
      </w:pPr>
      <w:r>
        <w:t xml:space="preserve">    NrSectorCarrier-Multiple:</w:t>
      </w:r>
    </w:p>
    <w:p w14:paraId="4FE0D5F0" w14:textId="77777777" w:rsidR="00BE0A2A" w:rsidRDefault="00BE0A2A" w:rsidP="00BE0A2A">
      <w:pPr>
        <w:pStyle w:val="PL"/>
      </w:pPr>
      <w:r>
        <w:t xml:space="preserve">      type: array</w:t>
      </w:r>
    </w:p>
    <w:p w14:paraId="7F7C46EE" w14:textId="77777777" w:rsidR="00BE0A2A" w:rsidRDefault="00BE0A2A" w:rsidP="00BE0A2A">
      <w:pPr>
        <w:pStyle w:val="PL"/>
      </w:pPr>
      <w:r>
        <w:t xml:space="preserve">      items:</w:t>
      </w:r>
    </w:p>
    <w:p w14:paraId="5DBA0422" w14:textId="77777777" w:rsidR="00BE0A2A" w:rsidRDefault="00BE0A2A" w:rsidP="00BE0A2A">
      <w:pPr>
        <w:pStyle w:val="PL"/>
      </w:pPr>
      <w:r>
        <w:t xml:space="preserve">        $ref: '#/components/schemas/NrSectorCarrier-Single'</w:t>
      </w:r>
    </w:p>
    <w:p w14:paraId="443D66F1" w14:textId="77777777" w:rsidR="00BE0A2A" w:rsidRDefault="00BE0A2A" w:rsidP="00BE0A2A">
      <w:pPr>
        <w:pStyle w:val="PL"/>
      </w:pPr>
      <w:r>
        <w:t xml:space="preserve">    Bwp-Multiple:</w:t>
      </w:r>
    </w:p>
    <w:p w14:paraId="02A2F62F" w14:textId="77777777" w:rsidR="00BE0A2A" w:rsidRDefault="00BE0A2A" w:rsidP="00BE0A2A">
      <w:pPr>
        <w:pStyle w:val="PL"/>
      </w:pPr>
      <w:r>
        <w:t xml:space="preserve">      type: array</w:t>
      </w:r>
    </w:p>
    <w:p w14:paraId="40CB1941" w14:textId="77777777" w:rsidR="00BE0A2A" w:rsidRDefault="00BE0A2A" w:rsidP="00BE0A2A">
      <w:pPr>
        <w:pStyle w:val="PL"/>
      </w:pPr>
      <w:r>
        <w:t xml:space="preserve">      items:</w:t>
      </w:r>
    </w:p>
    <w:p w14:paraId="4A94A496" w14:textId="77777777" w:rsidR="00BE0A2A" w:rsidRDefault="00BE0A2A" w:rsidP="00BE0A2A">
      <w:pPr>
        <w:pStyle w:val="PL"/>
      </w:pPr>
      <w:r>
        <w:t xml:space="preserve">        $ref: '#/components/schemas/Bwp-Single'</w:t>
      </w:r>
    </w:p>
    <w:p w14:paraId="437AF465" w14:textId="77777777" w:rsidR="00BE0A2A" w:rsidRDefault="00BE0A2A" w:rsidP="00BE0A2A">
      <w:pPr>
        <w:pStyle w:val="PL"/>
      </w:pPr>
      <w:r>
        <w:t xml:space="preserve">    Beam-Multiple:</w:t>
      </w:r>
    </w:p>
    <w:p w14:paraId="5EFEA1BA" w14:textId="77777777" w:rsidR="00BE0A2A" w:rsidRDefault="00BE0A2A" w:rsidP="00BE0A2A">
      <w:pPr>
        <w:pStyle w:val="PL"/>
      </w:pPr>
      <w:r>
        <w:t xml:space="preserve">      type: array</w:t>
      </w:r>
    </w:p>
    <w:p w14:paraId="698F5102" w14:textId="77777777" w:rsidR="00BE0A2A" w:rsidRDefault="00BE0A2A" w:rsidP="00BE0A2A">
      <w:pPr>
        <w:pStyle w:val="PL"/>
      </w:pPr>
      <w:r>
        <w:t xml:space="preserve">      items:</w:t>
      </w:r>
    </w:p>
    <w:p w14:paraId="3A239DE8" w14:textId="77777777" w:rsidR="00BE0A2A" w:rsidRDefault="00BE0A2A" w:rsidP="00BE0A2A">
      <w:pPr>
        <w:pStyle w:val="PL"/>
      </w:pPr>
      <w:r>
        <w:t xml:space="preserve">        $ref: '#/components/schemas/Beam-Single'</w:t>
      </w:r>
    </w:p>
    <w:p w14:paraId="036DA181" w14:textId="77777777" w:rsidR="00BE0A2A" w:rsidRDefault="00BE0A2A" w:rsidP="00BE0A2A">
      <w:pPr>
        <w:pStyle w:val="PL"/>
      </w:pPr>
      <w:r>
        <w:t xml:space="preserve">    RRMPolicyRatio-Multiple:</w:t>
      </w:r>
    </w:p>
    <w:p w14:paraId="1FD98BA3" w14:textId="77777777" w:rsidR="00BE0A2A" w:rsidRDefault="00BE0A2A" w:rsidP="00BE0A2A">
      <w:pPr>
        <w:pStyle w:val="PL"/>
      </w:pPr>
      <w:r>
        <w:t xml:space="preserve">      type: array</w:t>
      </w:r>
    </w:p>
    <w:p w14:paraId="77CEA169" w14:textId="77777777" w:rsidR="00BE0A2A" w:rsidRDefault="00BE0A2A" w:rsidP="00BE0A2A">
      <w:pPr>
        <w:pStyle w:val="PL"/>
      </w:pPr>
      <w:r>
        <w:t xml:space="preserve">      items:</w:t>
      </w:r>
    </w:p>
    <w:p w14:paraId="4D1337FF" w14:textId="77777777" w:rsidR="00BE0A2A" w:rsidRDefault="00BE0A2A" w:rsidP="00BE0A2A">
      <w:pPr>
        <w:pStyle w:val="PL"/>
      </w:pPr>
      <w:r>
        <w:t xml:space="preserve">        $ref: '#/components/schemas/RRMPolicyRatio-Single'</w:t>
      </w:r>
    </w:p>
    <w:p w14:paraId="75581F67" w14:textId="77777777" w:rsidR="00BE0A2A" w:rsidRDefault="00BE0A2A" w:rsidP="00BE0A2A">
      <w:pPr>
        <w:pStyle w:val="PL"/>
      </w:pPr>
    </w:p>
    <w:p w14:paraId="50B9B697" w14:textId="77777777" w:rsidR="00BE0A2A" w:rsidRDefault="00BE0A2A" w:rsidP="00BE0A2A">
      <w:pPr>
        <w:pStyle w:val="PL"/>
      </w:pPr>
      <w:r>
        <w:t xml:space="preserve">    NRCellRelation-Multiple:</w:t>
      </w:r>
    </w:p>
    <w:p w14:paraId="7F9EA893" w14:textId="77777777" w:rsidR="00BE0A2A" w:rsidRDefault="00BE0A2A" w:rsidP="00BE0A2A">
      <w:pPr>
        <w:pStyle w:val="PL"/>
      </w:pPr>
      <w:r>
        <w:t xml:space="preserve">      type: array</w:t>
      </w:r>
    </w:p>
    <w:p w14:paraId="04B61AEC" w14:textId="77777777" w:rsidR="00BE0A2A" w:rsidRDefault="00BE0A2A" w:rsidP="00BE0A2A">
      <w:pPr>
        <w:pStyle w:val="PL"/>
      </w:pPr>
      <w:r>
        <w:t xml:space="preserve">      items:</w:t>
      </w:r>
    </w:p>
    <w:p w14:paraId="59338B9A" w14:textId="77777777" w:rsidR="00BE0A2A" w:rsidRDefault="00BE0A2A" w:rsidP="00BE0A2A">
      <w:pPr>
        <w:pStyle w:val="PL"/>
      </w:pPr>
      <w:r>
        <w:t xml:space="preserve">        $ref: '#/components/schemas/NRCellRelation-Single'</w:t>
      </w:r>
    </w:p>
    <w:p w14:paraId="297F71CE" w14:textId="77777777" w:rsidR="00BE0A2A" w:rsidRDefault="00BE0A2A" w:rsidP="00BE0A2A">
      <w:pPr>
        <w:pStyle w:val="PL"/>
      </w:pPr>
      <w:r>
        <w:t xml:space="preserve">    EUtranCellRelation-Multiple:</w:t>
      </w:r>
    </w:p>
    <w:p w14:paraId="193DC407" w14:textId="77777777" w:rsidR="00BE0A2A" w:rsidRDefault="00BE0A2A" w:rsidP="00BE0A2A">
      <w:pPr>
        <w:pStyle w:val="PL"/>
      </w:pPr>
      <w:r>
        <w:t xml:space="preserve">      type: array</w:t>
      </w:r>
    </w:p>
    <w:p w14:paraId="7196125D" w14:textId="77777777" w:rsidR="00BE0A2A" w:rsidRDefault="00BE0A2A" w:rsidP="00BE0A2A">
      <w:pPr>
        <w:pStyle w:val="PL"/>
      </w:pPr>
      <w:r>
        <w:t xml:space="preserve">      items:</w:t>
      </w:r>
    </w:p>
    <w:p w14:paraId="254B611D" w14:textId="77777777" w:rsidR="00BE0A2A" w:rsidRDefault="00BE0A2A" w:rsidP="00BE0A2A">
      <w:pPr>
        <w:pStyle w:val="PL"/>
      </w:pPr>
      <w:r>
        <w:t xml:space="preserve">        $ref: '#/components/schemas/EUtranCellRelation-Single'</w:t>
      </w:r>
    </w:p>
    <w:p w14:paraId="57D95B98" w14:textId="77777777" w:rsidR="00BE0A2A" w:rsidRDefault="00BE0A2A" w:rsidP="00BE0A2A">
      <w:pPr>
        <w:pStyle w:val="PL"/>
      </w:pPr>
      <w:r>
        <w:t xml:space="preserve">    NRFreqRelation-Multiple:</w:t>
      </w:r>
    </w:p>
    <w:p w14:paraId="489BA9B0" w14:textId="77777777" w:rsidR="00BE0A2A" w:rsidRDefault="00BE0A2A" w:rsidP="00BE0A2A">
      <w:pPr>
        <w:pStyle w:val="PL"/>
      </w:pPr>
      <w:r>
        <w:t xml:space="preserve">      type: array</w:t>
      </w:r>
    </w:p>
    <w:p w14:paraId="16C9AC1E" w14:textId="77777777" w:rsidR="00BE0A2A" w:rsidRDefault="00BE0A2A" w:rsidP="00BE0A2A">
      <w:pPr>
        <w:pStyle w:val="PL"/>
      </w:pPr>
      <w:r>
        <w:t xml:space="preserve">      items:</w:t>
      </w:r>
    </w:p>
    <w:p w14:paraId="51DCB2F2" w14:textId="77777777" w:rsidR="00BE0A2A" w:rsidRDefault="00BE0A2A" w:rsidP="00BE0A2A">
      <w:pPr>
        <w:pStyle w:val="PL"/>
      </w:pPr>
      <w:r>
        <w:t xml:space="preserve">        $ref: '#/components/schemas/NRFreqRelation-Single'</w:t>
      </w:r>
    </w:p>
    <w:p w14:paraId="1AC9C2A9" w14:textId="77777777" w:rsidR="00BE0A2A" w:rsidRDefault="00BE0A2A" w:rsidP="00BE0A2A">
      <w:pPr>
        <w:pStyle w:val="PL"/>
      </w:pPr>
      <w:r>
        <w:t xml:space="preserve">    EUtranFreqRelation-Multiple:</w:t>
      </w:r>
    </w:p>
    <w:p w14:paraId="493D9194" w14:textId="77777777" w:rsidR="00BE0A2A" w:rsidRDefault="00BE0A2A" w:rsidP="00BE0A2A">
      <w:pPr>
        <w:pStyle w:val="PL"/>
      </w:pPr>
      <w:r>
        <w:t xml:space="preserve">      type: array</w:t>
      </w:r>
    </w:p>
    <w:p w14:paraId="5A06BFD8" w14:textId="77777777" w:rsidR="00BE0A2A" w:rsidRDefault="00BE0A2A" w:rsidP="00BE0A2A">
      <w:pPr>
        <w:pStyle w:val="PL"/>
      </w:pPr>
      <w:r>
        <w:t xml:space="preserve">      items:</w:t>
      </w:r>
    </w:p>
    <w:p w14:paraId="4FFA9C95" w14:textId="77777777" w:rsidR="00BE0A2A" w:rsidRDefault="00BE0A2A" w:rsidP="00BE0A2A">
      <w:pPr>
        <w:pStyle w:val="PL"/>
      </w:pPr>
      <w:r>
        <w:t xml:space="preserve">        $ref: '#/components/schemas/EUtranFreqRelation-Single'</w:t>
      </w:r>
    </w:p>
    <w:p w14:paraId="5C55D52C" w14:textId="77777777" w:rsidR="00BE0A2A" w:rsidRDefault="00BE0A2A" w:rsidP="00BE0A2A">
      <w:pPr>
        <w:pStyle w:val="PL"/>
      </w:pPr>
    </w:p>
    <w:p w14:paraId="63DFD90A" w14:textId="77777777" w:rsidR="00BE0A2A" w:rsidRDefault="00BE0A2A" w:rsidP="00BE0A2A">
      <w:pPr>
        <w:pStyle w:val="PL"/>
      </w:pPr>
      <w:r>
        <w:t xml:space="preserve">    RimRSSet-Multiple:</w:t>
      </w:r>
    </w:p>
    <w:p w14:paraId="1D964F98" w14:textId="77777777" w:rsidR="00BE0A2A" w:rsidRDefault="00BE0A2A" w:rsidP="00BE0A2A">
      <w:pPr>
        <w:pStyle w:val="PL"/>
      </w:pPr>
      <w:r>
        <w:t xml:space="preserve">      type: array</w:t>
      </w:r>
    </w:p>
    <w:p w14:paraId="2A783078" w14:textId="77777777" w:rsidR="00BE0A2A" w:rsidRDefault="00BE0A2A" w:rsidP="00BE0A2A">
      <w:pPr>
        <w:pStyle w:val="PL"/>
      </w:pPr>
      <w:r>
        <w:lastRenderedPageBreak/>
        <w:t xml:space="preserve">      items:</w:t>
      </w:r>
    </w:p>
    <w:p w14:paraId="5FE8328D" w14:textId="77777777" w:rsidR="00BE0A2A" w:rsidRDefault="00BE0A2A" w:rsidP="00BE0A2A">
      <w:pPr>
        <w:pStyle w:val="PL"/>
      </w:pPr>
      <w:r>
        <w:t xml:space="preserve">        $ref: '#/components/schemas/RimRSSet-Single'</w:t>
      </w:r>
    </w:p>
    <w:p w14:paraId="69E82595" w14:textId="77777777" w:rsidR="00BE0A2A" w:rsidRDefault="00BE0A2A" w:rsidP="00BE0A2A">
      <w:pPr>
        <w:pStyle w:val="PL"/>
      </w:pPr>
    </w:p>
    <w:p w14:paraId="09F6C795" w14:textId="77777777" w:rsidR="00BE0A2A" w:rsidRDefault="00BE0A2A" w:rsidP="00BE0A2A">
      <w:pPr>
        <w:pStyle w:val="PL"/>
      </w:pPr>
      <w:r>
        <w:t xml:space="preserve">    ExternalGnbDuFunction-Multiple:</w:t>
      </w:r>
    </w:p>
    <w:p w14:paraId="5B535BAB" w14:textId="77777777" w:rsidR="00BE0A2A" w:rsidRDefault="00BE0A2A" w:rsidP="00BE0A2A">
      <w:pPr>
        <w:pStyle w:val="PL"/>
      </w:pPr>
      <w:r>
        <w:t xml:space="preserve">      type: array</w:t>
      </w:r>
    </w:p>
    <w:p w14:paraId="27F0A655" w14:textId="77777777" w:rsidR="00BE0A2A" w:rsidRDefault="00BE0A2A" w:rsidP="00BE0A2A">
      <w:pPr>
        <w:pStyle w:val="PL"/>
      </w:pPr>
      <w:r>
        <w:t xml:space="preserve">      items:</w:t>
      </w:r>
    </w:p>
    <w:p w14:paraId="5629E458" w14:textId="77777777" w:rsidR="00BE0A2A" w:rsidRDefault="00BE0A2A" w:rsidP="00BE0A2A">
      <w:pPr>
        <w:pStyle w:val="PL"/>
      </w:pPr>
      <w:r>
        <w:t xml:space="preserve">        $ref: '#/components/schemas/ExternalGnbDuFunction-Single'</w:t>
      </w:r>
    </w:p>
    <w:p w14:paraId="2029D92A" w14:textId="77777777" w:rsidR="00BE0A2A" w:rsidRDefault="00BE0A2A" w:rsidP="00BE0A2A">
      <w:pPr>
        <w:pStyle w:val="PL"/>
      </w:pPr>
      <w:r>
        <w:t xml:space="preserve">    ExternalGnbCuUpFunction-Multiple:</w:t>
      </w:r>
    </w:p>
    <w:p w14:paraId="007CE7E5" w14:textId="77777777" w:rsidR="00BE0A2A" w:rsidRDefault="00BE0A2A" w:rsidP="00BE0A2A">
      <w:pPr>
        <w:pStyle w:val="PL"/>
      </w:pPr>
      <w:r>
        <w:t xml:space="preserve">      type: array</w:t>
      </w:r>
    </w:p>
    <w:p w14:paraId="52D8E22E" w14:textId="77777777" w:rsidR="00BE0A2A" w:rsidRDefault="00BE0A2A" w:rsidP="00BE0A2A">
      <w:pPr>
        <w:pStyle w:val="PL"/>
      </w:pPr>
      <w:r>
        <w:t xml:space="preserve">      items:</w:t>
      </w:r>
    </w:p>
    <w:p w14:paraId="6569DC12" w14:textId="77777777" w:rsidR="00BE0A2A" w:rsidRDefault="00BE0A2A" w:rsidP="00BE0A2A">
      <w:pPr>
        <w:pStyle w:val="PL"/>
      </w:pPr>
      <w:r>
        <w:t xml:space="preserve">        $ref: '#/components/schemas/ExternalGnbCuUpFunction-Single'</w:t>
      </w:r>
    </w:p>
    <w:p w14:paraId="292C9048" w14:textId="77777777" w:rsidR="00BE0A2A" w:rsidRDefault="00BE0A2A" w:rsidP="00BE0A2A">
      <w:pPr>
        <w:pStyle w:val="PL"/>
      </w:pPr>
      <w:r>
        <w:t xml:space="preserve">    ExternalGnbCuCpFunction-Multiple:</w:t>
      </w:r>
    </w:p>
    <w:p w14:paraId="2DA7E9A8" w14:textId="77777777" w:rsidR="00BE0A2A" w:rsidRDefault="00BE0A2A" w:rsidP="00BE0A2A">
      <w:pPr>
        <w:pStyle w:val="PL"/>
      </w:pPr>
      <w:r>
        <w:t xml:space="preserve">      type: array</w:t>
      </w:r>
    </w:p>
    <w:p w14:paraId="1DBBA128" w14:textId="77777777" w:rsidR="00BE0A2A" w:rsidRDefault="00BE0A2A" w:rsidP="00BE0A2A">
      <w:pPr>
        <w:pStyle w:val="PL"/>
      </w:pPr>
      <w:r>
        <w:t xml:space="preserve">      items:</w:t>
      </w:r>
    </w:p>
    <w:p w14:paraId="42224E2D" w14:textId="77777777" w:rsidR="00BE0A2A" w:rsidRDefault="00BE0A2A" w:rsidP="00BE0A2A">
      <w:pPr>
        <w:pStyle w:val="PL"/>
      </w:pPr>
      <w:r>
        <w:t xml:space="preserve">        $ref: '#/components/schemas/ExternalGnbCuCpFunction-Single'</w:t>
      </w:r>
    </w:p>
    <w:p w14:paraId="391DFB99" w14:textId="77777777" w:rsidR="00BE0A2A" w:rsidRDefault="00BE0A2A" w:rsidP="00BE0A2A">
      <w:pPr>
        <w:pStyle w:val="PL"/>
      </w:pPr>
      <w:r>
        <w:t xml:space="preserve">    ExternalNrCellCu-Multiple:</w:t>
      </w:r>
    </w:p>
    <w:p w14:paraId="4E4A01F6" w14:textId="77777777" w:rsidR="00BE0A2A" w:rsidRDefault="00BE0A2A" w:rsidP="00BE0A2A">
      <w:pPr>
        <w:pStyle w:val="PL"/>
      </w:pPr>
      <w:r>
        <w:t xml:space="preserve">      type: array</w:t>
      </w:r>
    </w:p>
    <w:p w14:paraId="083A0AFE" w14:textId="77777777" w:rsidR="00BE0A2A" w:rsidRDefault="00BE0A2A" w:rsidP="00BE0A2A">
      <w:pPr>
        <w:pStyle w:val="PL"/>
      </w:pPr>
      <w:r>
        <w:t xml:space="preserve">      items:</w:t>
      </w:r>
    </w:p>
    <w:p w14:paraId="35C476D5" w14:textId="77777777" w:rsidR="00BE0A2A" w:rsidRDefault="00BE0A2A" w:rsidP="00BE0A2A">
      <w:pPr>
        <w:pStyle w:val="PL"/>
      </w:pPr>
      <w:r>
        <w:t xml:space="preserve">        $ref: '#/components/schemas/ExternalNrCellCu-Single'</w:t>
      </w:r>
    </w:p>
    <w:p w14:paraId="4D0FAAEF" w14:textId="77777777" w:rsidR="00BE0A2A" w:rsidRDefault="00BE0A2A" w:rsidP="00BE0A2A">
      <w:pPr>
        <w:pStyle w:val="PL"/>
      </w:pPr>
      <w:r>
        <w:t xml:space="preserve">    </w:t>
      </w:r>
    </w:p>
    <w:p w14:paraId="6D1D7FB1" w14:textId="77777777" w:rsidR="00BE0A2A" w:rsidRDefault="00BE0A2A" w:rsidP="00BE0A2A">
      <w:pPr>
        <w:pStyle w:val="PL"/>
      </w:pPr>
      <w:r>
        <w:t xml:space="preserve">    ExternalENBFunction-Multiple:</w:t>
      </w:r>
    </w:p>
    <w:p w14:paraId="1FB8A695" w14:textId="77777777" w:rsidR="00BE0A2A" w:rsidRDefault="00BE0A2A" w:rsidP="00BE0A2A">
      <w:pPr>
        <w:pStyle w:val="PL"/>
      </w:pPr>
      <w:r>
        <w:t xml:space="preserve">      type: array</w:t>
      </w:r>
    </w:p>
    <w:p w14:paraId="09DB7095" w14:textId="77777777" w:rsidR="00BE0A2A" w:rsidRDefault="00BE0A2A" w:rsidP="00BE0A2A">
      <w:pPr>
        <w:pStyle w:val="PL"/>
      </w:pPr>
      <w:r>
        <w:t xml:space="preserve">      items:</w:t>
      </w:r>
    </w:p>
    <w:p w14:paraId="427ABE6C" w14:textId="77777777" w:rsidR="00BE0A2A" w:rsidRDefault="00BE0A2A" w:rsidP="00BE0A2A">
      <w:pPr>
        <w:pStyle w:val="PL"/>
      </w:pPr>
      <w:r>
        <w:t xml:space="preserve">        $ref: '#/components/schemas/ExternalENBFunction-Single'</w:t>
      </w:r>
    </w:p>
    <w:p w14:paraId="79E81B35" w14:textId="77777777" w:rsidR="00BE0A2A" w:rsidRDefault="00BE0A2A" w:rsidP="00BE0A2A">
      <w:pPr>
        <w:pStyle w:val="PL"/>
      </w:pPr>
      <w:r>
        <w:t xml:space="preserve">    ExternalEUTranCell-Multiple:</w:t>
      </w:r>
    </w:p>
    <w:p w14:paraId="5868C89F" w14:textId="77777777" w:rsidR="00BE0A2A" w:rsidRDefault="00BE0A2A" w:rsidP="00BE0A2A">
      <w:pPr>
        <w:pStyle w:val="PL"/>
      </w:pPr>
      <w:r>
        <w:t xml:space="preserve">      type: array</w:t>
      </w:r>
    </w:p>
    <w:p w14:paraId="46E56C14" w14:textId="77777777" w:rsidR="00BE0A2A" w:rsidRDefault="00BE0A2A" w:rsidP="00BE0A2A">
      <w:pPr>
        <w:pStyle w:val="PL"/>
      </w:pPr>
      <w:r>
        <w:t xml:space="preserve">      items:</w:t>
      </w:r>
    </w:p>
    <w:p w14:paraId="6A701FD1" w14:textId="77777777" w:rsidR="00BE0A2A" w:rsidRDefault="00BE0A2A" w:rsidP="00BE0A2A">
      <w:pPr>
        <w:pStyle w:val="PL"/>
      </w:pPr>
      <w:r>
        <w:t xml:space="preserve">        $ref: '#/components/schemas/ExternalEUTranCell-Single'</w:t>
      </w:r>
    </w:p>
    <w:p w14:paraId="6A818BFC" w14:textId="77777777" w:rsidR="00BE0A2A" w:rsidRDefault="00BE0A2A" w:rsidP="00BE0A2A">
      <w:pPr>
        <w:pStyle w:val="PL"/>
      </w:pPr>
    </w:p>
    <w:p w14:paraId="06E43471" w14:textId="77777777" w:rsidR="00BE0A2A" w:rsidRDefault="00BE0A2A" w:rsidP="00BE0A2A">
      <w:pPr>
        <w:pStyle w:val="PL"/>
      </w:pPr>
      <w:r>
        <w:t xml:space="preserve">    EP_E1-Multiple:</w:t>
      </w:r>
    </w:p>
    <w:p w14:paraId="7BBC8A1F" w14:textId="77777777" w:rsidR="00BE0A2A" w:rsidRDefault="00BE0A2A" w:rsidP="00BE0A2A">
      <w:pPr>
        <w:pStyle w:val="PL"/>
      </w:pPr>
      <w:r>
        <w:t xml:space="preserve">      type: array</w:t>
      </w:r>
    </w:p>
    <w:p w14:paraId="0B0BB483" w14:textId="77777777" w:rsidR="00BE0A2A" w:rsidRDefault="00BE0A2A" w:rsidP="00BE0A2A">
      <w:pPr>
        <w:pStyle w:val="PL"/>
      </w:pPr>
      <w:r>
        <w:t xml:space="preserve">      items:</w:t>
      </w:r>
    </w:p>
    <w:p w14:paraId="5B18B2C5" w14:textId="77777777" w:rsidR="00BE0A2A" w:rsidRDefault="00BE0A2A" w:rsidP="00BE0A2A">
      <w:pPr>
        <w:pStyle w:val="PL"/>
      </w:pPr>
      <w:r>
        <w:t xml:space="preserve">        $ref: '#/components/schemas/EP_E1-Single'</w:t>
      </w:r>
    </w:p>
    <w:p w14:paraId="5D8F1DB6" w14:textId="77777777" w:rsidR="00BE0A2A" w:rsidRDefault="00BE0A2A" w:rsidP="00BE0A2A">
      <w:pPr>
        <w:pStyle w:val="PL"/>
      </w:pPr>
      <w:r>
        <w:t xml:space="preserve">    EP_XnC-Multiple:</w:t>
      </w:r>
    </w:p>
    <w:p w14:paraId="5673A968" w14:textId="77777777" w:rsidR="00BE0A2A" w:rsidRDefault="00BE0A2A" w:rsidP="00BE0A2A">
      <w:pPr>
        <w:pStyle w:val="PL"/>
      </w:pPr>
      <w:r>
        <w:t xml:space="preserve">      type: array</w:t>
      </w:r>
    </w:p>
    <w:p w14:paraId="2E36CFE7" w14:textId="77777777" w:rsidR="00BE0A2A" w:rsidRDefault="00BE0A2A" w:rsidP="00BE0A2A">
      <w:pPr>
        <w:pStyle w:val="PL"/>
      </w:pPr>
      <w:r>
        <w:t xml:space="preserve">      items:</w:t>
      </w:r>
    </w:p>
    <w:p w14:paraId="07D29196" w14:textId="77777777" w:rsidR="00BE0A2A" w:rsidRDefault="00BE0A2A" w:rsidP="00BE0A2A">
      <w:pPr>
        <w:pStyle w:val="PL"/>
      </w:pPr>
      <w:r>
        <w:t xml:space="preserve">        $ref: '#/components/schemas/EP_XnC-Single'</w:t>
      </w:r>
    </w:p>
    <w:p w14:paraId="3427D19A" w14:textId="77777777" w:rsidR="00BE0A2A" w:rsidRDefault="00BE0A2A" w:rsidP="00BE0A2A">
      <w:pPr>
        <w:pStyle w:val="PL"/>
      </w:pPr>
      <w:r>
        <w:t xml:space="preserve">    EP_F1C-Multiple:</w:t>
      </w:r>
    </w:p>
    <w:p w14:paraId="76A0DDEE" w14:textId="77777777" w:rsidR="00BE0A2A" w:rsidRDefault="00BE0A2A" w:rsidP="00BE0A2A">
      <w:pPr>
        <w:pStyle w:val="PL"/>
      </w:pPr>
      <w:r>
        <w:t xml:space="preserve">      type: array</w:t>
      </w:r>
    </w:p>
    <w:p w14:paraId="146EDD43" w14:textId="77777777" w:rsidR="00BE0A2A" w:rsidRDefault="00BE0A2A" w:rsidP="00BE0A2A">
      <w:pPr>
        <w:pStyle w:val="PL"/>
      </w:pPr>
      <w:r>
        <w:t xml:space="preserve">      items:</w:t>
      </w:r>
    </w:p>
    <w:p w14:paraId="7C2B1918" w14:textId="77777777" w:rsidR="00BE0A2A" w:rsidRDefault="00BE0A2A" w:rsidP="00BE0A2A">
      <w:pPr>
        <w:pStyle w:val="PL"/>
      </w:pPr>
      <w:r>
        <w:t xml:space="preserve">        $ref: '#/components/schemas/EP_F1C-Single'</w:t>
      </w:r>
    </w:p>
    <w:p w14:paraId="1C6EB20B" w14:textId="77777777" w:rsidR="00BE0A2A" w:rsidRDefault="00BE0A2A" w:rsidP="00BE0A2A">
      <w:pPr>
        <w:pStyle w:val="PL"/>
      </w:pPr>
      <w:r>
        <w:t xml:space="preserve">    EP_NgC-Multiple:</w:t>
      </w:r>
    </w:p>
    <w:p w14:paraId="5DB12171" w14:textId="77777777" w:rsidR="00BE0A2A" w:rsidRDefault="00BE0A2A" w:rsidP="00BE0A2A">
      <w:pPr>
        <w:pStyle w:val="PL"/>
      </w:pPr>
      <w:r>
        <w:t xml:space="preserve">      type: array</w:t>
      </w:r>
    </w:p>
    <w:p w14:paraId="6F5CD6E5" w14:textId="77777777" w:rsidR="00BE0A2A" w:rsidRDefault="00BE0A2A" w:rsidP="00BE0A2A">
      <w:pPr>
        <w:pStyle w:val="PL"/>
      </w:pPr>
      <w:r>
        <w:t xml:space="preserve">      items:</w:t>
      </w:r>
    </w:p>
    <w:p w14:paraId="57AD1024" w14:textId="77777777" w:rsidR="00BE0A2A" w:rsidRDefault="00BE0A2A" w:rsidP="00BE0A2A">
      <w:pPr>
        <w:pStyle w:val="PL"/>
      </w:pPr>
      <w:r>
        <w:t xml:space="preserve">        $ref: '#/components/schemas/EP_NgC-Single'</w:t>
      </w:r>
    </w:p>
    <w:p w14:paraId="25512626" w14:textId="77777777" w:rsidR="00BE0A2A" w:rsidRDefault="00BE0A2A" w:rsidP="00BE0A2A">
      <w:pPr>
        <w:pStyle w:val="PL"/>
      </w:pPr>
      <w:r>
        <w:t xml:space="preserve">    EP_X2C-Multiple:</w:t>
      </w:r>
    </w:p>
    <w:p w14:paraId="353136F4" w14:textId="77777777" w:rsidR="00BE0A2A" w:rsidRDefault="00BE0A2A" w:rsidP="00BE0A2A">
      <w:pPr>
        <w:pStyle w:val="PL"/>
      </w:pPr>
      <w:r>
        <w:t xml:space="preserve">      type: array</w:t>
      </w:r>
    </w:p>
    <w:p w14:paraId="3C15FC7E" w14:textId="77777777" w:rsidR="00BE0A2A" w:rsidRDefault="00BE0A2A" w:rsidP="00BE0A2A">
      <w:pPr>
        <w:pStyle w:val="PL"/>
      </w:pPr>
      <w:r>
        <w:t xml:space="preserve">      items:</w:t>
      </w:r>
    </w:p>
    <w:p w14:paraId="32843D0C" w14:textId="77777777" w:rsidR="00BE0A2A" w:rsidRDefault="00BE0A2A" w:rsidP="00BE0A2A">
      <w:pPr>
        <w:pStyle w:val="PL"/>
      </w:pPr>
      <w:r>
        <w:t xml:space="preserve">        $ref: '#/components/schemas/EP_X2C-Single'</w:t>
      </w:r>
    </w:p>
    <w:p w14:paraId="1626D5F2" w14:textId="77777777" w:rsidR="00BE0A2A" w:rsidRDefault="00BE0A2A" w:rsidP="00BE0A2A">
      <w:pPr>
        <w:pStyle w:val="PL"/>
      </w:pPr>
      <w:r>
        <w:t xml:space="preserve">    EP_XnU-Multiple:</w:t>
      </w:r>
    </w:p>
    <w:p w14:paraId="6AEA5D8F" w14:textId="77777777" w:rsidR="00BE0A2A" w:rsidRDefault="00BE0A2A" w:rsidP="00BE0A2A">
      <w:pPr>
        <w:pStyle w:val="PL"/>
      </w:pPr>
      <w:r>
        <w:t xml:space="preserve">      type: array</w:t>
      </w:r>
    </w:p>
    <w:p w14:paraId="3C141D14" w14:textId="77777777" w:rsidR="00BE0A2A" w:rsidRDefault="00BE0A2A" w:rsidP="00BE0A2A">
      <w:pPr>
        <w:pStyle w:val="PL"/>
      </w:pPr>
      <w:r>
        <w:t xml:space="preserve">      items:</w:t>
      </w:r>
    </w:p>
    <w:p w14:paraId="6AAC51EB" w14:textId="77777777" w:rsidR="00BE0A2A" w:rsidRDefault="00BE0A2A" w:rsidP="00BE0A2A">
      <w:pPr>
        <w:pStyle w:val="PL"/>
      </w:pPr>
      <w:r>
        <w:t xml:space="preserve">        $ref: '#/components/schemas/EP_XnU-Single'</w:t>
      </w:r>
    </w:p>
    <w:p w14:paraId="6FCF936A" w14:textId="77777777" w:rsidR="00BE0A2A" w:rsidRDefault="00BE0A2A" w:rsidP="00BE0A2A">
      <w:pPr>
        <w:pStyle w:val="PL"/>
      </w:pPr>
      <w:r>
        <w:t xml:space="preserve">    EP_F1U-Multiple:</w:t>
      </w:r>
    </w:p>
    <w:p w14:paraId="09572AB2" w14:textId="77777777" w:rsidR="00BE0A2A" w:rsidRDefault="00BE0A2A" w:rsidP="00BE0A2A">
      <w:pPr>
        <w:pStyle w:val="PL"/>
      </w:pPr>
      <w:r>
        <w:t xml:space="preserve">      type: array</w:t>
      </w:r>
    </w:p>
    <w:p w14:paraId="700D9267" w14:textId="77777777" w:rsidR="00BE0A2A" w:rsidRDefault="00BE0A2A" w:rsidP="00BE0A2A">
      <w:pPr>
        <w:pStyle w:val="PL"/>
      </w:pPr>
      <w:r>
        <w:t xml:space="preserve">      items:</w:t>
      </w:r>
    </w:p>
    <w:p w14:paraId="53B66BE8" w14:textId="77777777" w:rsidR="00BE0A2A" w:rsidRDefault="00BE0A2A" w:rsidP="00BE0A2A">
      <w:pPr>
        <w:pStyle w:val="PL"/>
      </w:pPr>
      <w:r>
        <w:t xml:space="preserve">        $ref: '#/components/schemas/EP_F1U-Single'</w:t>
      </w:r>
    </w:p>
    <w:p w14:paraId="1856921A" w14:textId="77777777" w:rsidR="00BE0A2A" w:rsidRDefault="00BE0A2A" w:rsidP="00BE0A2A">
      <w:pPr>
        <w:pStyle w:val="PL"/>
      </w:pPr>
      <w:r>
        <w:t xml:space="preserve">    EP_NgU-Multiple:</w:t>
      </w:r>
    </w:p>
    <w:p w14:paraId="4C2FBBB9" w14:textId="77777777" w:rsidR="00BE0A2A" w:rsidRDefault="00BE0A2A" w:rsidP="00BE0A2A">
      <w:pPr>
        <w:pStyle w:val="PL"/>
      </w:pPr>
      <w:r>
        <w:t xml:space="preserve">      type: array</w:t>
      </w:r>
    </w:p>
    <w:p w14:paraId="5E417E99" w14:textId="77777777" w:rsidR="00BE0A2A" w:rsidRDefault="00BE0A2A" w:rsidP="00BE0A2A">
      <w:pPr>
        <w:pStyle w:val="PL"/>
      </w:pPr>
      <w:r>
        <w:t xml:space="preserve">      items:</w:t>
      </w:r>
    </w:p>
    <w:p w14:paraId="11A29DFC" w14:textId="77777777" w:rsidR="00BE0A2A" w:rsidRDefault="00BE0A2A" w:rsidP="00BE0A2A">
      <w:pPr>
        <w:pStyle w:val="PL"/>
      </w:pPr>
      <w:r>
        <w:t xml:space="preserve">        $ref: '#/components/schemas/EP_NgU-Single'</w:t>
      </w:r>
    </w:p>
    <w:p w14:paraId="26937D54" w14:textId="77777777" w:rsidR="00BE0A2A" w:rsidRDefault="00BE0A2A" w:rsidP="00BE0A2A">
      <w:pPr>
        <w:pStyle w:val="PL"/>
      </w:pPr>
      <w:r>
        <w:t xml:space="preserve">    EP_X2U-Multiple:</w:t>
      </w:r>
    </w:p>
    <w:p w14:paraId="033BBC83" w14:textId="77777777" w:rsidR="00BE0A2A" w:rsidRDefault="00BE0A2A" w:rsidP="00BE0A2A">
      <w:pPr>
        <w:pStyle w:val="PL"/>
      </w:pPr>
      <w:r>
        <w:t xml:space="preserve">      type: array</w:t>
      </w:r>
    </w:p>
    <w:p w14:paraId="25BB9B86" w14:textId="77777777" w:rsidR="00BE0A2A" w:rsidRDefault="00BE0A2A" w:rsidP="00BE0A2A">
      <w:pPr>
        <w:pStyle w:val="PL"/>
      </w:pPr>
      <w:r>
        <w:t xml:space="preserve">      items:</w:t>
      </w:r>
    </w:p>
    <w:p w14:paraId="294A246C" w14:textId="77777777" w:rsidR="00BE0A2A" w:rsidRDefault="00BE0A2A" w:rsidP="00BE0A2A">
      <w:pPr>
        <w:pStyle w:val="PL"/>
      </w:pPr>
      <w:r>
        <w:t xml:space="preserve">        $ref: '#/components/schemas/EP_X2U-Single'</w:t>
      </w:r>
    </w:p>
    <w:p w14:paraId="1C640B51" w14:textId="77777777" w:rsidR="00BE0A2A" w:rsidRDefault="00BE0A2A" w:rsidP="00BE0A2A">
      <w:pPr>
        <w:pStyle w:val="PL"/>
      </w:pPr>
      <w:r>
        <w:t xml:space="preserve">    EP_S1U-Multiple:</w:t>
      </w:r>
    </w:p>
    <w:p w14:paraId="4512F239" w14:textId="77777777" w:rsidR="00BE0A2A" w:rsidRDefault="00BE0A2A" w:rsidP="00BE0A2A">
      <w:pPr>
        <w:pStyle w:val="PL"/>
      </w:pPr>
      <w:r>
        <w:t xml:space="preserve">      type: array</w:t>
      </w:r>
    </w:p>
    <w:p w14:paraId="02E35FB5" w14:textId="77777777" w:rsidR="00BE0A2A" w:rsidRDefault="00BE0A2A" w:rsidP="00BE0A2A">
      <w:pPr>
        <w:pStyle w:val="PL"/>
      </w:pPr>
      <w:r>
        <w:t xml:space="preserve">      items:</w:t>
      </w:r>
    </w:p>
    <w:p w14:paraId="67DB64EA" w14:textId="77777777" w:rsidR="00BE0A2A" w:rsidRDefault="00BE0A2A" w:rsidP="00BE0A2A">
      <w:pPr>
        <w:pStyle w:val="PL"/>
      </w:pPr>
      <w:r>
        <w:t xml:space="preserve">        $ref: '#/components/schemas/EP_S1U-Single'</w:t>
      </w:r>
    </w:p>
    <w:p w14:paraId="66BB4DC2" w14:textId="77777777" w:rsidR="00BE0A2A" w:rsidRDefault="00BE0A2A" w:rsidP="00BE0A2A">
      <w:pPr>
        <w:pStyle w:val="PL"/>
      </w:pPr>
    </w:p>
    <w:p w14:paraId="3AA2F9C6" w14:textId="77777777" w:rsidR="00BE0A2A" w:rsidRDefault="00BE0A2A" w:rsidP="00BE0A2A">
      <w:pPr>
        <w:pStyle w:val="PL"/>
      </w:pPr>
      <w:r>
        <w:t>#-------- Definitions in TS 28.541 for TS 28.532 ---------------------------------</w:t>
      </w:r>
    </w:p>
    <w:p w14:paraId="1954E2CB" w14:textId="77777777" w:rsidR="00BE0A2A" w:rsidRDefault="00BE0A2A" w:rsidP="00BE0A2A">
      <w:pPr>
        <w:pStyle w:val="PL"/>
      </w:pPr>
    </w:p>
    <w:p w14:paraId="688D529F" w14:textId="77777777" w:rsidR="00BE0A2A" w:rsidRDefault="00BE0A2A" w:rsidP="00BE0A2A">
      <w:pPr>
        <w:pStyle w:val="PL"/>
      </w:pPr>
      <w:r>
        <w:t xml:space="preserve">    resources-nrNrm:</w:t>
      </w:r>
    </w:p>
    <w:p w14:paraId="10A7858A" w14:textId="77777777" w:rsidR="00BE0A2A" w:rsidRDefault="00BE0A2A" w:rsidP="00BE0A2A">
      <w:pPr>
        <w:pStyle w:val="PL"/>
      </w:pPr>
      <w:r>
        <w:t xml:space="preserve">      oneOf:</w:t>
      </w:r>
    </w:p>
    <w:p w14:paraId="05BAC891" w14:textId="77777777" w:rsidR="00BE0A2A" w:rsidRDefault="00BE0A2A" w:rsidP="00BE0A2A">
      <w:pPr>
        <w:pStyle w:val="PL"/>
      </w:pPr>
      <w:r>
        <w:t xml:space="preserve">        - $ref: '#/components/schemas/MnS'</w:t>
      </w:r>
    </w:p>
    <w:p w14:paraId="69AD1673" w14:textId="77777777" w:rsidR="00BE0A2A" w:rsidRDefault="00BE0A2A" w:rsidP="00BE0A2A">
      <w:pPr>
        <w:pStyle w:val="PL"/>
      </w:pPr>
      <w:r>
        <w:t xml:space="preserve">        </w:t>
      </w:r>
    </w:p>
    <w:p w14:paraId="30432753" w14:textId="77777777" w:rsidR="00BE0A2A" w:rsidRDefault="00BE0A2A" w:rsidP="00BE0A2A">
      <w:pPr>
        <w:pStyle w:val="PL"/>
      </w:pPr>
      <w:r>
        <w:t xml:space="preserve">        - $ref: '#/components/schemas/SubNetwork-Single'</w:t>
      </w:r>
    </w:p>
    <w:p w14:paraId="1B48640F" w14:textId="77777777" w:rsidR="00BE0A2A" w:rsidRDefault="00BE0A2A" w:rsidP="00BE0A2A">
      <w:pPr>
        <w:pStyle w:val="PL"/>
      </w:pPr>
      <w:r>
        <w:t xml:space="preserve">        - $ref: '#/components/schemas/ManagedElement-Single'</w:t>
      </w:r>
    </w:p>
    <w:p w14:paraId="4333632C" w14:textId="77777777" w:rsidR="00BE0A2A" w:rsidRDefault="00BE0A2A" w:rsidP="00BE0A2A">
      <w:pPr>
        <w:pStyle w:val="PL"/>
      </w:pPr>
    </w:p>
    <w:p w14:paraId="25707304" w14:textId="77777777" w:rsidR="00BE0A2A" w:rsidRDefault="00BE0A2A" w:rsidP="00BE0A2A">
      <w:pPr>
        <w:pStyle w:val="PL"/>
      </w:pPr>
      <w:r>
        <w:t xml:space="preserve">        - $ref: '#/components/schemas/GnbDuFunction-Single'</w:t>
      </w:r>
    </w:p>
    <w:p w14:paraId="65F926BC" w14:textId="77777777" w:rsidR="00BE0A2A" w:rsidRDefault="00BE0A2A" w:rsidP="00BE0A2A">
      <w:pPr>
        <w:pStyle w:val="PL"/>
      </w:pPr>
      <w:r>
        <w:t xml:space="preserve">        - $ref: '#/components/schemas/GnbCuUpFunction-Single'</w:t>
      </w:r>
    </w:p>
    <w:p w14:paraId="224FE2AD" w14:textId="77777777" w:rsidR="00BE0A2A" w:rsidRDefault="00BE0A2A" w:rsidP="00BE0A2A">
      <w:pPr>
        <w:pStyle w:val="PL"/>
      </w:pPr>
      <w:r>
        <w:t xml:space="preserve">        - $ref: '#/components/schemas/GnbCuCpFunction-Single'</w:t>
      </w:r>
    </w:p>
    <w:p w14:paraId="6DB7BB4C" w14:textId="77777777" w:rsidR="00BE0A2A" w:rsidRDefault="00BE0A2A" w:rsidP="00BE0A2A">
      <w:pPr>
        <w:pStyle w:val="PL"/>
      </w:pPr>
      <w:r>
        <w:t xml:space="preserve">        - $ref: '#/components/schemas/OperatorDu-Single'</w:t>
      </w:r>
    </w:p>
    <w:p w14:paraId="3C993225" w14:textId="77777777" w:rsidR="00BE0A2A" w:rsidRDefault="00BE0A2A" w:rsidP="00BE0A2A">
      <w:pPr>
        <w:pStyle w:val="PL"/>
      </w:pPr>
    </w:p>
    <w:p w14:paraId="5C257FB2" w14:textId="77777777" w:rsidR="00BE0A2A" w:rsidRDefault="00BE0A2A" w:rsidP="00BE0A2A">
      <w:pPr>
        <w:pStyle w:val="PL"/>
      </w:pPr>
      <w:r>
        <w:t xml:space="preserve">        - $ref: '#/components/schemas/NrCellCu-Single'</w:t>
      </w:r>
    </w:p>
    <w:p w14:paraId="25A0A9BB" w14:textId="77777777" w:rsidR="00BE0A2A" w:rsidRDefault="00BE0A2A" w:rsidP="00BE0A2A">
      <w:pPr>
        <w:pStyle w:val="PL"/>
      </w:pPr>
      <w:r>
        <w:t xml:space="preserve">        - $ref: '#/components/schemas/NrCellDu-Single'</w:t>
      </w:r>
    </w:p>
    <w:p w14:paraId="1F9C2B26" w14:textId="77777777" w:rsidR="00BE0A2A" w:rsidRDefault="00BE0A2A" w:rsidP="00BE0A2A">
      <w:pPr>
        <w:pStyle w:val="PL"/>
      </w:pPr>
      <w:r>
        <w:t xml:space="preserve">        - $ref: '#/components/schemas/NrOperatorCellDu-Single'</w:t>
      </w:r>
    </w:p>
    <w:p w14:paraId="45301DD5" w14:textId="77777777" w:rsidR="00BE0A2A" w:rsidRDefault="00BE0A2A" w:rsidP="00BE0A2A">
      <w:pPr>
        <w:pStyle w:val="PL"/>
      </w:pPr>
    </w:p>
    <w:p w14:paraId="61F543BA" w14:textId="77777777" w:rsidR="00BE0A2A" w:rsidRDefault="00BE0A2A" w:rsidP="00BE0A2A">
      <w:pPr>
        <w:pStyle w:val="PL"/>
      </w:pPr>
      <w:r>
        <w:t xml:space="preserve">        - $ref: '#/components/schemas/NRFrequency-Single'</w:t>
      </w:r>
    </w:p>
    <w:p w14:paraId="19341E20" w14:textId="77777777" w:rsidR="00BE0A2A" w:rsidRDefault="00BE0A2A" w:rsidP="00BE0A2A">
      <w:pPr>
        <w:pStyle w:val="PL"/>
      </w:pPr>
      <w:r>
        <w:t xml:space="preserve">        - $ref: '#/components/schemas/EUtranFrequency-Single'</w:t>
      </w:r>
    </w:p>
    <w:p w14:paraId="7F746625" w14:textId="77777777" w:rsidR="00BE0A2A" w:rsidRDefault="00BE0A2A" w:rsidP="00BE0A2A">
      <w:pPr>
        <w:pStyle w:val="PL"/>
      </w:pPr>
    </w:p>
    <w:p w14:paraId="2F7FA64F" w14:textId="77777777" w:rsidR="00BE0A2A" w:rsidRDefault="00BE0A2A" w:rsidP="00BE0A2A">
      <w:pPr>
        <w:pStyle w:val="PL"/>
      </w:pPr>
      <w:r>
        <w:t xml:space="preserve">        - $ref: '#/components/schemas/NrSectorCarrier-Single'</w:t>
      </w:r>
    </w:p>
    <w:p w14:paraId="4F1BEAC2" w14:textId="77777777" w:rsidR="00BE0A2A" w:rsidRDefault="00BE0A2A" w:rsidP="00BE0A2A">
      <w:pPr>
        <w:pStyle w:val="PL"/>
      </w:pPr>
      <w:r>
        <w:t xml:space="preserve">        - $ref: '#/components/schemas/Bwp-Single'</w:t>
      </w:r>
    </w:p>
    <w:p w14:paraId="7D09E7F1" w14:textId="77777777" w:rsidR="00BE0A2A" w:rsidRDefault="00BE0A2A" w:rsidP="00BE0A2A">
      <w:pPr>
        <w:pStyle w:val="PL"/>
      </w:pPr>
      <w:r>
        <w:t xml:space="preserve">        - $ref: '#/components/schemas/CommonBeamformingFunction-Single'</w:t>
      </w:r>
    </w:p>
    <w:p w14:paraId="00141618" w14:textId="77777777" w:rsidR="00BE0A2A" w:rsidRDefault="00BE0A2A" w:rsidP="00BE0A2A">
      <w:pPr>
        <w:pStyle w:val="PL"/>
      </w:pPr>
      <w:r>
        <w:t xml:space="preserve">        - $ref: '#/components/schemas/Beam-Single'</w:t>
      </w:r>
    </w:p>
    <w:p w14:paraId="1DA04ED8" w14:textId="77777777" w:rsidR="00BE0A2A" w:rsidRDefault="00BE0A2A" w:rsidP="00BE0A2A">
      <w:pPr>
        <w:pStyle w:val="PL"/>
      </w:pPr>
      <w:r>
        <w:t xml:space="preserve">        - $ref: '#/components/schemas/RRMPolicyRatio-Single'</w:t>
      </w:r>
    </w:p>
    <w:p w14:paraId="29FD69D2" w14:textId="77777777" w:rsidR="00BE0A2A" w:rsidRDefault="00BE0A2A" w:rsidP="00BE0A2A">
      <w:pPr>
        <w:pStyle w:val="PL"/>
      </w:pPr>
      <w:r>
        <w:t xml:space="preserve">        </w:t>
      </w:r>
    </w:p>
    <w:p w14:paraId="79D16AFD" w14:textId="77777777" w:rsidR="00BE0A2A" w:rsidRDefault="00BE0A2A" w:rsidP="00BE0A2A">
      <w:pPr>
        <w:pStyle w:val="PL"/>
      </w:pPr>
      <w:r>
        <w:t xml:space="preserve">        - $ref: '#/components/schemas/NRCellRelation-Single'</w:t>
      </w:r>
    </w:p>
    <w:p w14:paraId="7202539C" w14:textId="77777777" w:rsidR="00BE0A2A" w:rsidRDefault="00BE0A2A" w:rsidP="00BE0A2A">
      <w:pPr>
        <w:pStyle w:val="PL"/>
      </w:pPr>
      <w:r>
        <w:t xml:space="preserve">        - $ref: '#/components/schemas/EUtranCellRelation-Single'</w:t>
      </w:r>
    </w:p>
    <w:p w14:paraId="5E4E707F" w14:textId="77777777" w:rsidR="00BE0A2A" w:rsidRDefault="00BE0A2A" w:rsidP="00BE0A2A">
      <w:pPr>
        <w:pStyle w:val="PL"/>
      </w:pPr>
      <w:r>
        <w:t xml:space="preserve">        - $ref: '#/components/schemas/NRFreqRelation-Single'</w:t>
      </w:r>
    </w:p>
    <w:p w14:paraId="023E967A" w14:textId="77777777" w:rsidR="00BE0A2A" w:rsidRDefault="00BE0A2A" w:rsidP="00BE0A2A">
      <w:pPr>
        <w:pStyle w:val="PL"/>
      </w:pPr>
      <w:r>
        <w:t xml:space="preserve">        - $ref: '#/components/schemas/EUtranFreqRelation-Single'</w:t>
      </w:r>
    </w:p>
    <w:p w14:paraId="361F6DBC" w14:textId="77777777" w:rsidR="00BE0A2A" w:rsidRDefault="00BE0A2A" w:rsidP="00BE0A2A">
      <w:pPr>
        <w:pStyle w:val="PL"/>
      </w:pPr>
    </w:p>
    <w:p w14:paraId="6EC18D9A" w14:textId="77777777" w:rsidR="00BE0A2A" w:rsidRDefault="00BE0A2A" w:rsidP="00BE0A2A">
      <w:pPr>
        <w:pStyle w:val="PL"/>
      </w:pPr>
      <w:r>
        <w:t xml:space="preserve">        - $ref: '#/components/schemas/DANRManagementFunction-Single'</w:t>
      </w:r>
    </w:p>
    <w:p w14:paraId="126248A8" w14:textId="77777777" w:rsidR="00BE0A2A" w:rsidRDefault="00BE0A2A" w:rsidP="00BE0A2A">
      <w:pPr>
        <w:pStyle w:val="PL"/>
      </w:pPr>
      <w:r>
        <w:t xml:space="preserve">        - $ref: '#/components/schemas/DESManagementFunction-Single'</w:t>
      </w:r>
    </w:p>
    <w:p w14:paraId="5F8A044F" w14:textId="77777777" w:rsidR="00BE0A2A" w:rsidRDefault="00BE0A2A" w:rsidP="00BE0A2A">
      <w:pPr>
        <w:pStyle w:val="PL"/>
      </w:pPr>
      <w:r>
        <w:t xml:space="preserve">        - $ref: '#/components/schemas/DRACHOptimizationFunction-Single'</w:t>
      </w:r>
    </w:p>
    <w:p w14:paraId="4CD43C24" w14:textId="77777777" w:rsidR="00BE0A2A" w:rsidRDefault="00BE0A2A" w:rsidP="00BE0A2A">
      <w:pPr>
        <w:pStyle w:val="PL"/>
      </w:pPr>
      <w:r>
        <w:t xml:space="preserve">        - $ref: '#/components/schemas/DMROFunction-Single'</w:t>
      </w:r>
    </w:p>
    <w:p w14:paraId="05140B12" w14:textId="77777777" w:rsidR="00BE0A2A" w:rsidRDefault="00BE0A2A" w:rsidP="00BE0A2A">
      <w:pPr>
        <w:pStyle w:val="PL"/>
      </w:pPr>
      <w:r>
        <w:t xml:space="preserve">        - $ref: '#/components/schemas/DLBOFunction-Single'        </w:t>
      </w:r>
    </w:p>
    <w:p w14:paraId="6CF96AC8" w14:textId="77777777" w:rsidR="00BE0A2A" w:rsidRDefault="00BE0A2A" w:rsidP="00BE0A2A">
      <w:pPr>
        <w:pStyle w:val="PL"/>
      </w:pPr>
      <w:r>
        <w:t xml:space="preserve">        - $ref: '#/components/schemas/DPCIConfigurationFunction-Single'</w:t>
      </w:r>
    </w:p>
    <w:p w14:paraId="3782722B" w14:textId="77777777" w:rsidR="00BE0A2A" w:rsidRDefault="00BE0A2A" w:rsidP="00BE0A2A">
      <w:pPr>
        <w:pStyle w:val="PL"/>
      </w:pPr>
      <w:r>
        <w:t xml:space="preserve">        - $ref: '#/components/schemas/CPCIConfigurationFunction-Single'</w:t>
      </w:r>
    </w:p>
    <w:p w14:paraId="2262AAAC" w14:textId="77777777" w:rsidR="00BE0A2A" w:rsidRDefault="00BE0A2A" w:rsidP="00BE0A2A">
      <w:pPr>
        <w:pStyle w:val="PL"/>
      </w:pPr>
      <w:r>
        <w:t xml:space="preserve">        - $ref: '#/components/schemas/CESManagementFunction-Single'</w:t>
      </w:r>
    </w:p>
    <w:p w14:paraId="3E3A542A" w14:textId="77777777" w:rsidR="00BE0A2A" w:rsidRDefault="00BE0A2A" w:rsidP="00BE0A2A">
      <w:pPr>
        <w:pStyle w:val="PL"/>
      </w:pPr>
      <w:r>
        <w:t xml:space="preserve">     </w:t>
      </w:r>
    </w:p>
    <w:p w14:paraId="5EBB9444" w14:textId="77777777" w:rsidR="00BE0A2A" w:rsidRDefault="00BE0A2A" w:rsidP="00BE0A2A">
      <w:pPr>
        <w:pStyle w:val="PL"/>
      </w:pPr>
      <w:r>
        <w:t xml:space="preserve">        - $ref: '#/components/schemas/RimRSGlobal-Single'</w:t>
      </w:r>
    </w:p>
    <w:p w14:paraId="5D33D9B4" w14:textId="77777777" w:rsidR="00BE0A2A" w:rsidRDefault="00BE0A2A" w:rsidP="00BE0A2A">
      <w:pPr>
        <w:pStyle w:val="PL"/>
      </w:pPr>
      <w:r>
        <w:t xml:space="preserve">        - $ref: '#/components/schemas/RimRSSet-Single'</w:t>
      </w:r>
    </w:p>
    <w:p w14:paraId="2933C8E6" w14:textId="77777777" w:rsidR="00BE0A2A" w:rsidRDefault="00BE0A2A" w:rsidP="00BE0A2A">
      <w:pPr>
        <w:pStyle w:val="PL"/>
      </w:pPr>
      <w:r>
        <w:t xml:space="preserve">        </w:t>
      </w:r>
    </w:p>
    <w:p w14:paraId="42AEF8B8" w14:textId="77777777" w:rsidR="00BE0A2A" w:rsidRDefault="00BE0A2A" w:rsidP="00BE0A2A">
      <w:pPr>
        <w:pStyle w:val="PL"/>
      </w:pPr>
      <w:r>
        <w:t xml:space="preserve">        - $ref: '#/components/schemas/ExternalGnbDuFunction-Single'</w:t>
      </w:r>
    </w:p>
    <w:p w14:paraId="4D888A87" w14:textId="77777777" w:rsidR="00BE0A2A" w:rsidRDefault="00BE0A2A" w:rsidP="00BE0A2A">
      <w:pPr>
        <w:pStyle w:val="PL"/>
      </w:pPr>
      <w:r>
        <w:t xml:space="preserve">        - $ref: '#/components/schemas/ExternalGnbCuUpFunction-Single'</w:t>
      </w:r>
    </w:p>
    <w:p w14:paraId="0A37352A" w14:textId="77777777" w:rsidR="00BE0A2A" w:rsidRDefault="00BE0A2A" w:rsidP="00BE0A2A">
      <w:pPr>
        <w:pStyle w:val="PL"/>
      </w:pPr>
      <w:r>
        <w:t xml:space="preserve">        - $ref: '#/components/schemas/ExternalGnbCuCpFunction-Single'</w:t>
      </w:r>
    </w:p>
    <w:p w14:paraId="02FF30C0" w14:textId="77777777" w:rsidR="00BE0A2A" w:rsidRDefault="00BE0A2A" w:rsidP="00BE0A2A">
      <w:pPr>
        <w:pStyle w:val="PL"/>
      </w:pPr>
      <w:r>
        <w:t xml:space="preserve">        - $ref: '#/components/schemas/ExternalNrCellCu-Single'</w:t>
      </w:r>
    </w:p>
    <w:p w14:paraId="12FDFAD6" w14:textId="77777777" w:rsidR="00BE0A2A" w:rsidRDefault="00BE0A2A" w:rsidP="00BE0A2A">
      <w:pPr>
        <w:pStyle w:val="PL"/>
      </w:pPr>
      <w:r>
        <w:t xml:space="preserve">        - $ref: '#/components/schemas/ExternalENBFunction-Single'</w:t>
      </w:r>
    </w:p>
    <w:p w14:paraId="348CA95B" w14:textId="77777777" w:rsidR="00BE0A2A" w:rsidRDefault="00BE0A2A" w:rsidP="00BE0A2A">
      <w:pPr>
        <w:pStyle w:val="PL"/>
      </w:pPr>
      <w:r>
        <w:t xml:space="preserve">        - $ref: '#/components/schemas/ExternalEUTranCell-Single'</w:t>
      </w:r>
    </w:p>
    <w:p w14:paraId="1349C8BA" w14:textId="77777777" w:rsidR="00BE0A2A" w:rsidRDefault="00BE0A2A" w:rsidP="00BE0A2A">
      <w:pPr>
        <w:pStyle w:val="PL"/>
      </w:pPr>
    </w:p>
    <w:p w14:paraId="10A631AF" w14:textId="77777777" w:rsidR="00BE0A2A" w:rsidRDefault="00BE0A2A" w:rsidP="00BE0A2A">
      <w:pPr>
        <w:pStyle w:val="PL"/>
      </w:pPr>
      <w:r>
        <w:t xml:space="preserve">        - $ref: '#/components/schemas/EP_XnC-Single'</w:t>
      </w:r>
    </w:p>
    <w:p w14:paraId="52CCBD32" w14:textId="77777777" w:rsidR="00BE0A2A" w:rsidRDefault="00BE0A2A" w:rsidP="00BE0A2A">
      <w:pPr>
        <w:pStyle w:val="PL"/>
      </w:pPr>
      <w:r>
        <w:t xml:space="preserve">        - $ref: '#/components/schemas/EP_E1-Single'</w:t>
      </w:r>
    </w:p>
    <w:p w14:paraId="138310F7" w14:textId="77777777" w:rsidR="00BE0A2A" w:rsidRDefault="00BE0A2A" w:rsidP="00BE0A2A">
      <w:pPr>
        <w:pStyle w:val="PL"/>
      </w:pPr>
      <w:r>
        <w:t xml:space="preserve">        - $ref: '#/components/schemas/EP_F1C-Single'</w:t>
      </w:r>
    </w:p>
    <w:p w14:paraId="262E997E" w14:textId="77777777" w:rsidR="00BE0A2A" w:rsidRDefault="00BE0A2A" w:rsidP="00BE0A2A">
      <w:pPr>
        <w:pStyle w:val="PL"/>
      </w:pPr>
      <w:r>
        <w:t xml:space="preserve">        - $ref: '#/components/schemas/EP_NgC-Single'</w:t>
      </w:r>
    </w:p>
    <w:p w14:paraId="64C32E5E" w14:textId="77777777" w:rsidR="00BE0A2A" w:rsidRDefault="00BE0A2A" w:rsidP="00BE0A2A">
      <w:pPr>
        <w:pStyle w:val="PL"/>
      </w:pPr>
      <w:r>
        <w:t xml:space="preserve">        - $ref: '#/components/schemas/EP_X2C-Single'</w:t>
      </w:r>
    </w:p>
    <w:p w14:paraId="2ED6C3CF" w14:textId="77777777" w:rsidR="00BE0A2A" w:rsidRDefault="00BE0A2A" w:rsidP="00BE0A2A">
      <w:pPr>
        <w:pStyle w:val="PL"/>
      </w:pPr>
      <w:r>
        <w:t xml:space="preserve">        - $ref: '#/components/schemas/EP_XnU-Single'</w:t>
      </w:r>
    </w:p>
    <w:p w14:paraId="0022B91D" w14:textId="77777777" w:rsidR="00BE0A2A" w:rsidRDefault="00BE0A2A" w:rsidP="00BE0A2A">
      <w:pPr>
        <w:pStyle w:val="PL"/>
      </w:pPr>
      <w:r>
        <w:t xml:space="preserve">        - $ref: '#/components/schemas/EP_F1U-Single'</w:t>
      </w:r>
    </w:p>
    <w:p w14:paraId="4F244A00" w14:textId="77777777" w:rsidR="00BE0A2A" w:rsidRDefault="00BE0A2A" w:rsidP="00BE0A2A">
      <w:pPr>
        <w:pStyle w:val="PL"/>
      </w:pPr>
      <w:r>
        <w:t xml:space="preserve">        - $ref: '#/components/schemas/EP_NgU-Single'</w:t>
      </w:r>
    </w:p>
    <w:p w14:paraId="3E37D23F" w14:textId="77777777" w:rsidR="00BE0A2A" w:rsidRDefault="00BE0A2A" w:rsidP="00BE0A2A">
      <w:pPr>
        <w:pStyle w:val="PL"/>
      </w:pPr>
      <w:r>
        <w:t xml:space="preserve">        - $ref: '#/components/schemas/EP_X2U-Single'</w:t>
      </w:r>
    </w:p>
    <w:p w14:paraId="7E89807E" w14:textId="77777777" w:rsidR="00BE0A2A" w:rsidRDefault="00BE0A2A" w:rsidP="00BE0A2A">
      <w:pPr>
        <w:pStyle w:val="PL"/>
      </w:pPr>
      <w:r>
        <w:t xml:space="preserve">        - $ref: '#/components/schemas/EP_S1U-Single'</w:t>
      </w:r>
    </w:p>
    <w:p w14:paraId="7C135828" w14:textId="77777777" w:rsidR="00BE0A2A" w:rsidRDefault="00BE0A2A" w:rsidP="00BE0A2A">
      <w:pPr>
        <w:pStyle w:val="PL"/>
      </w:pPr>
      <w:r>
        <w:t xml:space="preserve">        - $ref: '#/components/schemas/CCOFunction-Single'</w:t>
      </w:r>
    </w:p>
    <w:p w14:paraId="0D29F670" w14:textId="77777777" w:rsidR="00BE0A2A" w:rsidRDefault="00BE0A2A" w:rsidP="00BE0A2A">
      <w:pPr>
        <w:pStyle w:val="PL"/>
      </w:pPr>
      <w:r>
        <w:t xml:space="preserve">        - $ref: '#/components/schemas/CCOWeakCoverageParameters-Single'</w:t>
      </w:r>
    </w:p>
    <w:p w14:paraId="1DDFDC90" w14:textId="77777777" w:rsidR="00BE0A2A" w:rsidRDefault="00BE0A2A" w:rsidP="00BE0A2A">
      <w:pPr>
        <w:pStyle w:val="PL"/>
      </w:pPr>
      <w:r>
        <w:t xml:space="preserve">        - $ref: '#/components/schemas/CCOPilotPollutionParameters-Single'</w:t>
      </w:r>
    </w:p>
    <w:p w14:paraId="301D4ACB" w14:textId="77777777" w:rsidR="00BE0A2A" w:rsidRDefault="00BE0A2A" w:rsidP="00BE0A2A">
      <w:pPr>
        <w:pStyle w:val="PL"/>
      </w:pPr>
      <w:r>
        <w:t xml:space="preserve">        - $ref: '#/components/schemas/CCOOvershootCoverageParameters-Single'</w:t>
      </w:r>
    </w:p>
    <w:bookmarkEnd w:id="11"/>
    <w:bookmarkEnd w:id="12"/>
    <w:bookmarkEnd w:id="13"/>
    <w:bookmarkEnd w:id="14"/>
    <w:bookmarkEnd w:id="15"/>
    <w:bookmarkEnd w:id="18"/>
    <w:bookmarkEnd w:id="19"/>
    <w:p w14:paraId="0098CC85" w14:textId="77777777" w:rsidR="005D082B" w:rsidRDefault="005D082B" w:rsidP="005D08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D082B" w:rsidRPr="007D21AA" w14:paraId="46917CAA" w14:textId="77777777" w:rsidTr="00BA42AC">
        <w:tc>
          <w:tcPr>
            <w:tcW w:w="9521" w:type="dxa"/>
            <w:shd w:val="clear" w:color="auto" w:fill="FFFFCC"/>
            <w:vAlign w:val="center"/>
          </w:tcPr>
          <w:p w14:paraId="00EAB0E9" w14:textId="627A20D3" w:rsidR="005D082B" w:rsidRPr="007D21AA" w:rsidRDefault="005D082B" w:rsidP="00BA42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6685691" w14:textId="77777777" w:rsidR="005D082B" w:rsidRDefault="005D082B" w:rsidP="005D082B"/>
    <w:p w14:paraId="152DD7D1" w14:textId="77777777" w:rsidR="003D4502" w:rsidRDefault="003D4502" w:rsidP="003D4502">
      <w:pPr>
        <w:pStyle w:val="Heading2"/>
        <w:rPr>
          <w:lang w:eastAsia="zh-CN"/>
        </w:rPr>
      </w:pPr>
      <w:bookmarkStart w:id="35" w:name="_Toc59183444"/>
      <w:bookmarkStart w:id="36" w:name="_Toc59184910"/>
      <w:bookmarkStart w:id="37" w:name="_Toc59195845"/>
      <w:bookmarkStart w:id="38" w:name="_Toc59440274"/>
      <w:bookmarkStart w:id="39" w:name="_Toc67990705"/>
      <w:bookmarkEnd w:id="16"/>
      <w:bookmarkEnd w:id="17"/>
      <w:r>
        <w:rPr>
          <w:lang w:eastAsia="zh-CN"/>
        </w:rPr>
        <w:t>J.4.3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</w:t>
      </w:r>
      <w:r w:rsidRPr="00124D73">
        <w:rPr>
          <w:rFonts w:ascii="Courier" w:eastAsia="MS Mincho" w:hAnsi="Courier"/>
          <w:szCs w:val="16"/>
        </w:rPr>
        <w:t>TS28541_S</w:t>
      </w:r>
      <w:r>
        <w:rPr>
          <w:rFonts w:ascii="Courier" w:eastAsia="MS Mincho" w:hAnsi="Courier"/>
          <w:szCs w:val="16"/>
        </w:rPr>
        <w:t>liceNrm.yaml"</w:t>
      </w:r>
      <w:bookmarkEnd w:id="35"/>
      <w:bookmarkEnd w:id="36"/>
      <w:bookmarkEnd w:id="37"/>
      <w:bookmarkEnd w:id="38"/>
      <w:bookmarkEnd w:id="39"/>
    </w:p>
    <w:p w14:paraId="1ABD2EA4" w14:textId="77777777" w:rsidR="003D4502" w:rsidRDefault="003D4502" w:rsidP="003D4502">
      <w:pPr>
        <w:pStyle w:val="PL"/>
      </w:pPr>
      <w:r>
        <w:t>openapi: 3.0.1</w:t>
      </w:r>
    </w:p>
    <w:p w14:paraId="66B30884" w14:textId="77777777" w:rsidR="003D4502" w:rsidRDefault="003D4502" w:rsidP="003D4502">
      <w:pPr>
        <w:pStyle w:val="PL"/>
      </w:pPr>
      <w:r>
        <w:t>info:</w:t>
      </w:r>
    </w:p>
    <w:p w14:paraId="7D5A9FF8" w14:textId="77777777" w:rsidR="003D4502" w:rsidRDefault="003D4502" w:rsidP="003D4502">
      <w:pPr>
        <w:pStyle w:val="PL"/>
      </w:pPr>
      <w:r>
        <w:t xml:space="preserve">  title: Slice NRM</w:t>
      </w:r>
    </w:p>
    <w:p w14:paraId="18B7DC24" w14:textId="77777777" w:rsidR="003D4502" w:rsidRDefault="003D4502" w:rsidP="003D4502">
      <w:pPr>
        <w:pStyle w:val="PL"/>
      </w:pPr>
      <w:r>
        <w:t xml:space="preserve">  version: 17.7.0</w:t>
      </w:r>
    </w:p>
    <w:p w14:paraId="60850C0C" w14:textId="77777777" w:rsidR="003D4502" w:rsidRDefault="003D4502" w:rsidP="003D4502">
      <w:pPr>
        <w:pStyle w:val="PL"/>
      </w:pPr>
      <w:r>
        <w:t xml:space="preserve">  description: &gt;-</w:t>
      </w:r>
    </w:p>
    <w:p w14:paraId="6B2C0053" w14:textId="77777777" w:rsidR="003D4502" w:rsidRDefault="003D4502" w:rsidP="003D4502">
      <w:pPr>
        <w:pStyle w:val="PL"/>
      </w:pPr>
      <w:r>
        <w:t xml:space="preserve">    OAS 3.0.1 specification of the Slice NRM</w:t>
      </w:r>
    </w:p>
    <w:p w14:paraId="1215536F" w14:textId="77777777" w:rsidR="003D4502" w:rsidRDefault="003D4502" w:rsidP="003D4502">
      <w:pPr>
        <w:pStyle w:val="PL"/>
      </w:pPr>
      <w:r>
        <w:t xml:space="preserve">    @ 2020, 3GPP Organizational Partners (ARIB, ATIS, CCSA, ETSI, TSDSI, TTA, TTC).</w:t>
      </w:r>
    </w:p>
    <w:p w14:paraId="572E96B9" w14:textId="77777777" w:rsidR="003D4502" w:rsidRDefault="003D4502" w:rsidP="003D4502">
      <w:pPr>
        <w:pStyle w:val="PL"/>
      </w:pPr>
      <w:r>
        <w:t xml:space="preserve">    All rights reserved.</w:t>
      </w:r>
    </w:p>
    <w:p w14:paraId="31592966" w14:textId="77777777" w:rsidR="003D4502" w:rsidRDefault="003D4502" w:rsidP="003D4502">
      <w:pPr>
        <w:pStyle w:val="PL"/>
      </w:pPr>
      <w:r>
        <w:t>externalDocs:</w:t>
      </w:r>
    </w:p>
    <w:p w14:paraId="44960100" w14:textId="77777777" w:rsidR="003D4502" w:rsidRDefault="003D4502" w:rsidP="003D4502">
      <w:pPr>
        <w:pStyle w:val="PL"/>
      </w:pPr>
      <w:r>
        <w:t xml:space="preserve">  description: 3GPP TS 28.541; 5G NRM, Slice NRM</w:t>
      </w:r>
    </w:p>
    <w:p w14:paraId="49B139C3" w14:textId="77777777" w:rsidR="003D4502" w:rsidRDefault="003D4502" w:rsidP="003D4502">
      <w:pPr>
        <w:pStyle w:val="PL"/>
      </w:pPr>
      <w:r>
        <w:lastRenderedPageBreak/>
        <w:t xml:space="preserve">  url: http://www.3gpp.org/ftp/Specs/archive/28_series/28.541/</w:t>
      </w:r>
    </w:p>
    <w:p w14:paraId="2F01C2BC" w14:textId="77777777" w:rsidR="003D4502" w:rsidRDefault="003D4502" w:rsidP="003D4502">
      <w:pPr>
        <w:pStyle w:val="PL"/>
      </w:pPr>
      <w:r>
        <w:t>paths: {}</w:t>
      </w:r>
    </w:p>
    <w:p w14:paraId="7198786A" w14:textId="77777777" w:rsidR="003D4502" w:rsidRDefault="003D4502" w:rsidP="003D4502">
      <w:pPr>
        <w:pStyle w:val="PL"/>
      </w:pPr>
      <w:r>
        <w:t>components:</w:t>
      </w:r>
    </w:p>
    <w:p w14:paraId="01507DB6" w14:textId="77777777" w:rsidR="003D4502" w:rsidRDefault="003D4502" w:rsidP="003D4502">
      <w:pPr>
        <w:pStyle w:val="PL"/>
      </w:pPr>
      <w:r>
        <w:t xml:space="preserve">  schemas:</w:t>
      </w:r>
    </w:p>
    <w:p w14:paraId="07F364B2" w14:textId="77777777" w:rsidR="003D4502" w:rsidRDefault="003D4502" w:rsidP="003D4502">
      <w:pPr>
        <w:pStyle w:val="PL"/>
      </w:pPr>
    </w:p>
    <w:p w14:paraId="1F6AAF46" w14:textId="77777777" w:rsidR="003D4502" w:rsidRDefault="003D4502" w:rsidP="003D4502">
      <w:pPr>
        <w:pStyle w:val="PL"/>
      </w:pPr>
      <w:r>
        <w:t>#------------ Type definitions ---------------------------------------------------</w:t>
      </w:r>
    </w:p>
    <w:p w14:paraId="5AD2CEA8" w14:textId="77777777" w:rsidR="003D4502" w:rsidRDefault="003D4502" w:rsidP="003D4502">
      <w:pPr>
        <w:pStyle w:val="PL"/>
      </w:pPr>
    </w:p>
    <w:p w14:paraId="644EEA65" w14:textId="77777777" w:rsidR="003D4502" w:rsidRDefault="003D4502" w:rsidP="003D4502">
      <w:pPr>
        <w:pStyle w:val="PL"/>
      </w:pPr>
      <w:r>
        <w:t xml:space="preserve">    Float:</w:t>
      </w:r>
    </w:p>
    <w:p w14:paraId="4283014E" w14:textId="77777777" w:rsidR="003D4502" w:rsidRDefault="003D4502" w:rsidP="003D4502">
      <w:pPr>
        <w:pStyle w:val="PL"/>
      </w:pPr>
      <w:r>
        <w:t xml:space="preserve">      type: number</w:t>
      </w:r>
    </w:p>
    <w:p w14:paraId="36D5D44B" w14:textId="77777777" w:rsidR="003D4502" w:rsidRDefault="003D4502" w:rsidP="003D4502">
      <w:pPr>
        <w:pStyle w:val="PL"/>
      </w:pPr>
      <w:r>
        <w:t xml:space="preserve">      format: float</w:t>
      </w:r>
    </w:p>
    <w:p w14:paraId="443E1B9C" w14:textId="77777777" w:rsidR="003D4502" w:rsidRDefault="003D4502" w:rsidP="003D4502">
      <w:pPr>
        <w:pStyle w:val="PL"/>
      </w:pPr>
      <w:r>
        <w:t xml:space="preserve">    MobilityLevel:</w:t>
      </w:r>
    </w:p>
    <w:p w14:paraId="1DB60BC3" w14:textId="77777777" w:rsidR="003D4502" w:rsidRDefault="003D4502" w:rsidP="003D4502">
      <w:pPr>
        <w:pStyle w:val="PL"/>
      </w:pPr>
      <w:r>
        <w:t xml:space="preserve">      type: string</w:t>
      </w:r>
    </w:p>
    <w:p w14:paraId="6BEDF461" w14:textId="77777777" w:rsidR="003D4502" w:rsidRDefault="003D4502" w:rsidP="003D4502">
      <w:pPr>
        <w:pStyle w:val="PL"/>
      </w:pPr>
      <w:r>
        <w:t xml:space="preserve">      enum:</w:t>
      </w:r>
    </w:p>
    <w:p w14:paraId="22C52474" w14:textId="77777777" w:rsidR="003D4502" w:rsidRDefault="003D4502" w:rsidP="003D4502">
      <w:pPr>
        <w:pStyle w:val="PL"/>
      </w:pPr>
      <w:r>
        <w:t xml:space="preserve">        - STATIONARY</w:t>
      </w:r>
    </w:p>
    <w:p w14:paraId="00142952" w14:textId="77777777" w:rsidR="003D4502" w:rsidRDefault="003D4502" w:rsidP="003D4502">
      <w:pPr>
        <w:pStyle w:val="PL"/>
      </w:pPr>
      <w:r>
        <w:t xml:space="preserve">        - NOMADIC</w:t>
      </w:r>
    </w:p>
    <w:p w14:paraId="2081E497" w14:textId="77777777" w:rsidR="003D4502" w:rsidRDefault="003D4502" w:rsidP="003D4502">
      <w:pPr>
        <w:pStyle w:val="PL"/>
      </w:pPr>
      <w:r>
        <w:t xml:space="preserve">        - RESTRICTED MOBILITY</w:t>
      </w:r>
    </w:p>
    <w:p w14:paraId="322B385E" w14:textId="77777777" w:rsidR="003D4502" w:rsidRDefault="003D4502" w:rsidP="003D4502">
      <w:pPr>
        <w:pStyle w:val="PL"/>
      </w:pPr>
      <w:r>
        <w:t xml:space="preserve">        - FULLY MOBILITY</w:t>
      </w:r>
    </w:p>
    <w:p w14:paraId="3F1E4883" w14:textId="77777777" w:rsidR="003D4502" w:rsidRDefault="003D4502" w:rsidP="003D4502">
      <w:pPr>
        <w:pStyle w:val="PL"/>
      </w:pPr>
      <w:r>
        <w:t xml:space="preserve">    SynAvailability:</w:t>
      </w:r>
    </w:p>
    <w:p w14:paraId="07D0A5AE" w14:textId="77777777" w:rsidR="003D4502" w:rsidRDefault="003D4502" w:rsidP="003D4502">
      <w:pPr>
        <w:pStyle w:val="PL"/>
      </w:pPr>
      <w:r>
        <w:t xml:space="preserve">      type: string</w:t>
      </w:r>
    </w:p>
    <w:p w14:paraId="6A70C0C0" w14:textId="77777777" w:rsidR="003D4502" w:rsidRDefault="003D4502" w:rsidP="003D4502">
      <w:pPr>
        <w:pStyle w:val="PL"/>
      </w:pPr>
      <w:r>
        <w:t xml:space="preserve">      enum:</w:t>
      </w:r>
    </w:p>
    <w:p w14:paraId="029F7CF7" w14:textId="77777777" w:rsidR="003D4502" w:rsidRDefault="003D4502" w:rsidP="003D4502">
      <w:pPr>
        <w:pStyle w:val="PL"/>
      </w:pPr>
      <w:r>
        <w:t xml:space="preserve">        - NOT SUPPORTED</w:t>
      </w:r>
    </w:p>
    <w:p w14:paraId="3B89C2D5" w14:textId="77777777" w:rsidR="003D4502" w:rsidRDefault="003D4502" w:rsidP="003D4502">
      <w:pPr>
        <w:pStyle w:val="PL"/>
      </w:pPr>
      <w:r>
        <w:t xml:space="preserve">        - BETWEEN BS AND UE</w:t>
      </w:r>
    </w:p>
    <w:p w14:paraId="2F043A93" w14:textId="77777777" w:rsidR="003D4502" w:rsidRDefault="003D4502" w:rsidP="003D4502">
      <w:pPr>
        <w:pStyle w:val="PL"/>
      </w:pPr>
      <w:r>
        <w:t xml:space="preserve">        - BETWEEN BS AND UE &amp; UE AND UE</w:t>
      </w:r>
    </w:p>
    <w:p w14:paraId="5047F809" w14:textId="77777777" w:rsidR="003D4502" w:rsidRDefault="003D4502" w:rsidP="003D4502">
      <w:pPr>
        <w:pStyle w:val="PL"/>
      </w:pPr>
      <w:r>
        <w:t xml:space="preserve">    PositioningAvailability:</w:t>
      </w:r>
    </w:p>
    <w:p w14:paraId="74035AEA" w14:textId="77777777" w:rsidR="003D4502" w:rsidRDefault="003D4502" w:rsidP="003D4502">
      <w:pPr>
        <w:pStyle w:val="PL"/>
      </w:pPr>
      <w:r>
        <w:t xml:space="preserve">      type: array</w:t>
      </w:r>
    </w:p>
    <w:p w14:paraId="3FC3C78E" w14:textId="77777777" w:rsidR="003D4502" w:rsidRDefault="003D4502" w:rsidP="003D4502">
      <w:pPr>
        <w:pStyle w:val="PL"/>
      </w:pPr>
      <w:r>
        <w:t xml:space="preserve">      items:</w:t>
      </w:r>
    </w:p>
    <w:p w14:paraId="54CB78DD" w14:textId="77777777" w:rsidR="003D4502" w:rsidRDefault="003D4502" w:rsidP="003D4502">
      <w:pPr>
        <w:pStyle w:val="PL"/>
      </w:pPr>
      <w:r>
        <w:t xml:space="preserve">        type: string</w:t>
      </w:r>
    </w:p>
    <w:p w14:paraId="1CE88DCE" w14:textId="77777777" w:rsidR="003D4502" w:rsidRDefault="003D4502" w:rsidP="003D4502">
      <w:pPr>
        <w:pStyle w:val="PL"/>
      </w:pPr>
      <w:r>
        <w:t xml:space="preserve">        enum:</w:t>
      </w:r>
    </w:p>
    <w:p w14:paraId="2094D14F" w14:textId="77777777" w:rsidR="003D4502" w:rsidRDefault="003D4502" w:rsidP="003D4502">
      <w:pPr>
        <w:pStyle w:val="PL"/>
      </w:pPr>
      <w:r>
        <w:t xml:space="preserve">          - CIDE-CID</w:t>
      </w:r>
    </w:p>
    <w:p w14:paraId="082E8364" w14:textId="77777777" w:rsidR="003D4502" w:rsidRDefault="003D4502" w:rsidP="003D4502">
      <w:pPr>
        <w:pStyle w:val="PL"/>
      </w:pPr>
      <w:r>
        <w:t xml:space="preserve">          - OTDOA</w:t>
      </w:r>
    </w:p>
    <w:p w14:paraId="7B7355F0" w14:textId="77777777" w:rsidR="003D4502" w:rsidRDefault="003D4502" w:rsidP="003D4502">
      <w:pPr>
        <w:pStyle w:val="PL"/>
      </w:pPr>
      <w:r>
        <w:t xml:space="preserve">          - RF FINGERPRINTING</w:t>
      </w:r>
    </w:p>
    <w:p w14:paraId="12B4C463" w14:textId="77777777" w:rsidR="003D4502" w:rsidRDefault="003D4502" w:rsidP="003D4502">
      <w:pPr>
        <w:pStyle w:val="PL"/>
      </w:pPr>
      <w:r>
        <w:t xml:space="preserve">          - AECID</w:t>
      </w:r>
    </w:p>
    <w:p w14:paraId="3BDEC888" w14:textId="77777777" w:rsidR="003D4502" w:rsidRDefault="003D4502" w:rsidP="003D4502">
      <w:pPr>
        <w:pStyle w:val="PL"/>
      </w:pPr>
      <w:r>
        <w:t xml:space="preserve">          - HYBRID POSITIONING</w:t>
      </w:r>
    </w:p>
    <w:p w14:paraId="6CBFD694" w14:textId="77777777" w:rsidR="003D4502" w:rsidRDefault="003D4502" w:rsidP="003D4502">
      <w:pPr>
        <w:pStyle w:val="PL"/>
      </w:pPr>
      <w:r>
        <w:t xml:space="preserve">          - NET-RTK</w:t>
      </w:r>
    </w:p>
    <w:p w14:paraId="1697EF6B" w14:textId="77777777" w:rsidR="003D4502" w:rsidRDefault="003D4502" w:rsidP="003D4502">
      <w:pPr>
        <w:pStyle w:val="PL"/>
      </w:pPr>
      <w:r>
        <w:t xml:space="preserve">    Predictionfrequency:</w:t>
      </w:r>
    </w:p>
    <w:p w14:paraId="5DC894E4" w14:textId="77777777" w:rsidR="003D4502" w:rsidRDefault="003D4502" w:rsidP="003D4502">
      <w:pPr>
        <w:pStyle w:val="PL"/>
      </w:pPr>
      <w:r>
        <w:t xml:space="preserve">      type: string</w:t>
      </w:r>
    </w:p>
    <w:p w14:paraId="7304D16E" w14:textId="77777777" w:rsidR="003D4502" w:rsidRDefault="003D4502" w:rsidP="003D4502">
      <w:pPr>
        <w:pStyle w:val="PL"/>
      </w:pPr>
      <w:r>
        <w:t xml:space="preserve">      enum:</w:t>
      </w:r>
    </w:p>
    <w:p w14:paraId="1AE36AAA" w14:textId="77777777" w:rsidR="003D4502" w:rsidRDefault="003D4502" w:rsidP="003D4502">
      <w:pPr>
        <w:pStyle w:val="PL"/>
      </w:pPr>
      <w:r>
        <w:t xml:space="preserve">        - PERSEC</w:t>
      </w:r>
    </w:p>
    <w:p w14:paraId="217FBF6C" w14:textId="77777777" w:rsidR="003D4502" w:rsidRDefault="003D4502" w:rsidP="003D4502">
      <w:pPr>
        <w:pStyle w:val="PL"/>
      </w:pPr>
      <w:r>
        <w:t xml:space="preserve">        - PERMIN</w:t>
      </w:r>
    </w:p>
    <w:p w14:paraId="3CDF4689" w14:textId="77777777" w:rsidR="003D4502" w:rsidRDefault="003D4502" w:rsidP="003D4502">
      <w:pPr>
        <w:pStyle w:val="PL"/>
      </w:pPr>
      <w:r>
        <w:t xml:space="preserve">        - PERHOUR</w:t>
      </w:r>
    </w:p>
    <w:p w14:paraId="5CA1C75D" w14:textId="77777777" w:rsidR="003D4502" w:rsidRDefault="003D4502" w:rsidP="003D4502">
      <w:pPr>
        <w:pStyle w:val="PL"/>
      </w:pPr>
      <w:r>
        <w:t xml:space="preserve">    SharingLevel:</w:t>
      </w:r>
    </w:p>
    <w:p w14:paraId="456A3392" w14:textId="77777777" w:rsidR="003D4502" w:rsidRDefault="003D4502" w:rsidP="003D4502">
      <w:pPr>
        <w:pStyle w:val="PL"/>
      </w:pPr>
      <w:r>
        <w:t xml:space="preserve">      type: string</w:t>
      </w:r>
    </w:p>
    <w:p w14:paraId="16493A63" w14:textId="77777777" w:rsidR="003D4502" w:rsidRDefault="003D4502" w:rsidP="003D4502">
      <w:pPr>
        <w:pStyle w:val="PL"/>
      </w:pPr>
      <w:r>
        <w:t xml:space="preserve">      enum:</w:t>
      </w:r>
    </w:p>
    <w:p w14:paraId="1251B359" w14:textId="77777777" w:rsidR="003D4502" w:rsidRDefault="003D4502" w:rsidP="003D4502">
      <w:pPr>
        <w:pStyle w:val="PL"/>
      </w:pPr>
      <w:r>
        <w:t xml:space="preserve">        - SHARED</w:t>
      </w:r>
    </w:p>
    <w:p w14:paraId="635A0677" w14:textId="77777777" w:rsidR="003D4502" w:rsidRDefault="003D4502" w:rsidP="003D4502">
      <w:pPr>
        <w:pStyle w:val="PL"/>
      </w:pPr>
      <w:r>
        <w:t xml:space="preserve">        - NON-SHARED</w:t>
      </w:r>
    </w:p>
    <w:p w14:paraId="0FB6F8B9" w14:textId="77777777" w:rsidR="003D4502" w:rsidRDefault="003D4502" w:rsidP="003D4502">
      <w:pPr>
        <w:pStyle w:val="PL"/>
      </w:pPr>
    </w:p>
    <w:p w14:paraId="79707D7D" w14:textId="77777777" w:rsidR="003D4502" w:rsidRDefault="003D4502" w:rsidP="003D4502">
      <w:pPr>
        <w:pStyle w:val="PL"/>
      </w:pPr>
      <w:r>
        <w:t xml:space="preserve">    NetworkSliceSharingIndicator:</w:t>
      </w:r>
    </w:p>
    <w:p w14:paraId="6B8B0BA9" w14:textId="77777777" w:rsidR="003D4502" w:rsidRDefault="003D4502" w:rsidP="003D4502">
      <w:pPr>
        <w:pStyle w:val="PL"/>
      </w:pPr>
      <w:r>
        <w:t xml:space="preserve">      type: string</w:t>
      </w:r>
    </w:p>
    <w:p w14:paraId="504B37EC" w14:textId="77777777" w:rsidR="003D4502" w:rsidRDefault="003D4502" w:rsidP="003D4502">
      <w:pPr>
        <w:pStyle w:val="PL"/>
      </w:pPr>
      <w:r>
        <w:t xml:space="preserve">      enum:</w:t>
      </w:r>
    </w:p>
    <w:p w14:paraId="70AD375E" w14:textId="77777777" w:rsidR="003D4502" w:rsidRDefault="003D4502" w:rsidP="003D4502">
      <w:pPr>
        <w:pStyle w:val="PL"/>
      </w:pPr>
      <w:r>
        <w:t xml:space="preserve">        - SHARED</w:t>
      </w:r>
    </w:p>
    <w:p w14:paraId="4031FACC" w14:textId="77777777" w:rsidR="003D4502" w:rsidRDefault="003D4502" w:rsidP="003D4502">
      <w:pPr>
        <w:pStyle w:val="PL"/>
      </w:pPr>
      <w:r>
        <w:t xml:space="preserve">        - NON-SHARED</w:t>
      </w:r>
    </w:p>
    <w:p w14:paraId="586F4271" w14:textId="77777777" w:rsidR="003D4502" w:rsidRDefault="003D4502" w:rsidP="003D4502">
      <w:pPr>
        <w:pStyle w:val="PL"/>
      </w:pPr>
    </w:p>
    <w:p w14:paraId="3F54DD31" w14:textId="77777777" w:rsidR="003D4502" w:rsidRDefault="003D4502" w:rsidP="003D4502">
      <w:pPr>
        <w:pStyle w:val="PL"/>
      </w:pPr>
      <w:r>
        <w:t xml:space="preserve">    ServiceType:</w:t>
      </w:r>
    </w:p>
    <w:p w14:paraId="35B6691C" w14:textId="77777777" w:rsidR="003D4502" w:rsidRDefault="003D4502" w:rsidP="003D4502">
      <w:pPr>
        <w:pStyle w:val="PL"/>
      </w:pPr>
      <w:r>
        <w:t xml:space="preserve">      type: string</w:t>
      </w:r>
    </w:p>
    <w:p w14:paraId="31EB1583" w14:textId="77777777" w:rsidR="003D4502" w:rsidRDefault="003D4502" w:rsidP="003D4502">
      <w:pPr>
        <w:pStyle w:val="PL"/>
      </w:pPr>
      <w:r>
        <w:t xml:space="preserve">      enum:</w:t>
      </w:r>
    </w:p>
    <w:p w14:paraId="22A5213A" w14:textId="77777777" w:rsidR="003D4502" w:rsidRDefault="003D4502" w:rsidP="003D4502">
      <w:pPr>
        <w:pStyle w:val="PL"/>
      </w:pPr>
      <w:r>
        <w:t xml:space="preserve">        - eMBB</w:t>
      </w:r>
    </w:p>
    <w:p w14:paraId="33F8715B" w14:textId="77777777" w:rsidR="003D4502" w:rsidRDefault="003D4502" w:rsidP="003D4502">
      <w:pPr>
        <w:pStyle w:val="PL"/>
      </w:pPr>
      <w:r>
        <w:t xml:space="preserve">        - RLLC</w:t>
      </w:r>
    </w:p>
    <w:p w14:paraId="5D218E3E" w14:textId="77777777" w:rsidR="003D4502" w:rsidRDefault="003D4502" w:rsidP="003D4502">
      <w:pPr>
        <w:pStyle w:val="PL"/>
      </w:pPr>
      <w:r>
        <w:t xml:space="preserve">        - MIoT</w:t>
      </w:r>
    </w:p>
    <w:p w14:paraId="6B5AC6B9" w14:textId="77777777" w:rsidR="003D4502" w:rsidRDefault="003D4502" w:rsidP="003D4502">
      <w:pPr>
        <w:pStyle w:val="PL"/>
      </w:pPr>
      <w:r>
        <w:t xml:space="preserve">        - V2X</w:t>
      </w:r>
    </w:p>
    <w:p w14:paraId="14869E1F" w14:textId="77777777" w:rsidR="003D4502" w:rsidRDefault="003D4502" w:rsidP="003D4502">
      <w:pPr>
        <w:pStyle w:val="PL"/>
      </w:pPr>
      <w:r>
        <w:t xml:space="preserve">    SliceSimultaneousUse:</w:t>
      </w:r>
    </w:p>
    <w:p w14:paraId="0B6CC8EE" w14:textId="77777777" w:rsidR="003D4502" w:rsidRDefault="003D4502" w:rsidP="003D4502">
      <w:pPr>
        <w:pStyle w:val="PL"/>
      </w:pPr>
      <w:r>
        <w:t xml:space="preserve">      type: string</w:t>
      </w:r>
    </w:p>
    <w:p w14:paraId="676518BE" w14:textId="77777777" w:rsidR="003D4502" w:rsidRDefault="003D4502" w:rsidP="003D4502">
      <w:pPr>
        <w:pStyle w:val="PL"/>
      </w:pPr>
      <w:r>
        <w:t xml:space="preserve">      enum:</w:t>
      </w:r>
    </w:p>
    <w:p w14:paraId="2C731966" w14:textId="77777777" w:rsidR="003D4502" w:rsidRDefault="003D4502" w:rsidP="003D4502">
      <w:pPr>
        <w:pStyle w:val="PL"/>
      </w:pPr>
      <w:r>
        <w:t xml:space="preserve">        - ZERO</w:t>
      </w:r>
    </w:p>
    <w:p w14:paraId="56A238DE" w14:textId="77777777" w:rsidR="003D4502" w:rsidRDefault="003D4502" w:rsidP="003D4502">
      <w:pPr>
        <w:pStyle w:val="PL"/>
      </w:pPr>
      <w:r>
        <w:t xml:space="preserve">        - ONE</w:t>
      </w:r>
    </w:p>
    <w:p w14:paraId="286C7C2F" w14:textId="77777777" w:rsidR="003D4502" w:rsidRDefault="003D4502" w:rsidP="003D4502">
      <w:pPr>
        <w:pStyle w:val="PL"/>
      </w:pPr>
      <w:r>
        <w:t xml:space="preserve">        - TWO</w:t>
      </w:r>
    </w:p>
    <w:p w14:paraId="64E4E140" w14:textId="77777777" w:rsidR="003D4502" w:rsidRDefault="003D4502" w:rsidP="003D4502">
      <w:pPr>
        <w:pStyle w:val="PL"/>
      </w:pPr>
      <w:r>
        <w:t xml:space="preserve">        - THREE</w:t>
      </w:r>
    </w:p>
    <w:p w14:paraId="3BA24DB6" w14:textId="77777777" w:rsidR="003D4502" w:rsidRDefault="003D4502" w:rsidP="003D4502">
      <w:pPr>
        <w:pStyle w:val="PL"/>
      </w:pPr>
      <w:r>
        <w:t xml:space="preserve">        - FOUR</w:t>
      </w:r>
    </w:p>
    <w:p w14:paraId="5C8C0373" w14:textId="77777777" w:rsidR="003D4502" w:rsidRDefault="003D4502" w:rsidP="003D4502">
      <w:pPr>
        <w:pStyle w:val="PL"/>
      </w:pPr>
      <w:r>
        <w:t xml:space="preserve">    Category:</w:t>
      </w:r>
    </w:p>
    <w:p w14:paraId="026D45CC" w14:textId="77777777" w:rsidR="003D4502" w:rsidRDefault="003D4502" w:rsidP="003D4502">
      <w:pPr>
        <w:pStyle w:val="PL"/>
      </w:pPr>
      <w:r>
        <w:t xml:space="preserve">      type: string</w:t>
      </w:r>
    </w:p>
    <w:p w14:paraId="351B4F9E" w14:textId="77777777" w:rsidR="003D4502" w:rsidRDefault="003D4502" w:rsidP="003D4502">
      <w:pPr>
        <w:pStyle w:val="PL"/>
      </w:pPr>
      <w:r>
        <w:t xml:space="preserve">      enum:</w:t>
      </w:r>
    </w:p>
    <w:p w14:paraId="73CA3631" w14:textId="77777777" w:rsidR="003D4502" w:rsidRDefault="003D4502" w:rsidP="003D4502">
      <w:pPr>
        <w:pStyle w:val="PL"/>
      </w:pPr>
      <w:r>
        <w:t xml:space="preserve">        - CHARACTER</w:t>
      </w:r>
    </w:p>
    <w:p w14:paraId="2F8DE5D2" w14:textId="77777777" w:rsidR="003D4502" w:rsidRDefault="003D4502" w:rsidP="003D4502">
      <w:pPr>
        <w:pStyle w:val="PL"/>
      </w:pPr>
      <w:r>
        <w:t xml:space="preserve">        - SCALABILITY</w:t>
      </w:r>
    </w:p>
    <w:p w14:paraId="71B6720B" w14:textId="77777777" w:rsidR="003D4502" w:rsidRDefault="003D4502" w:rsidP="003D4502">
      <w:pPr>
        <w:pStyle w:val="PL"/>
      </w:pPr>
      <w:r>
        <w:t xml:space="preserve">    Tagging:</w:t>
      </w:r>
    </w:p>
    <w:p w14:paraId="7F41F825" w14:textId="77777777" w:rsidR="003D4502" w:rsidRDefault="003D4502" w:rsidP="003D4502">
      <w:pPr>
        <w:pStyle w:val="PL"/>
      </w:pPr>
      <w:r>
        <w:t xml:space="preserve">      type: array</w:t>
      </w:r>
    </w:p>
    <w:p w14:paraId="20D98FDD" w14:textId="77777777" w:rsidR="003D4502" w:rsidRDefault="003D4502" w:rsidP="003D4502">
      <w:pPr>
        <w:pStyle w:val="PL"/>
      </w:pPr>
      <w:r>
        <w:t xml:space="preserve">      items:</w:t>
      </w:r>
    </w:p>
    <w:p w14:paraId="5570E4D4" w14:textId="77777777" w:rsidR="003D4502" w:rsidRDefault="003D4502" w:rsidP="003D4502">
      <w:pPr>
        <w:pStyle w:val="PL"/>
      </w:pPr>
      <w:r>
        <w:t xml:space="preserve">        type: string</w:t>
      </w:r>
    </w:p>
    <w:p w14:paraId="67078728" w14:textId="77777777" w:rsidR="003D4502" w:rsidRDefault="003D4502" w:rsidP="003D4502">
      <w:pPr>
        <w:pStyle w:val="PL"/>
      </w:pPr>
      <w:r>
        <w:t xml:space="preserve">        enum:</w:t>
      </w:r>
    </w:p>
    <w:p w14:paraId="26D90A2F" w14:textId="77777777" w:rsidR="003D4502" w:rsidRDefault="003D4502" w:rsidP="003D4502">
      <w:pPr>
        <w:pStyle w:val="PL"/>
      </w:pPr>
      <w:r>
        <w:t xml:space="preserve">          - PERFORMANCE</w:t>
      </w:r>
    </w:p>
    <w:p w14:paraId="6F688231" w14:textId="77777777" w:rsidR="003D4502" w:rsidRDefault="003D4502" w:rsidP="003D4502">
      <w:pPr>
        <w:pStyle w:val="PL"/>
      </w:pPr>
      <w:r>
        <w:lastRenderedPageBreak/>
        <w:t xml:space="preserve">          - FUNCTION</w:t>
      </w:r>
    </w:p>
    <w:p w14:paraId="175778D4" w14:textId="77777777" w:rsidR="003D4502" w:rsidRDefault="003D4502" w:rsidP="003D4502">
      <w:pPr>
        <w:pStyle w:val="PL"/>
      </w:pPr>
      <w:r>
        <w:t xml:space="preserve">          - OPERATION</w:t>
      </w:r>
    </w:p>
    <w:p w14:paraId="11C32D91" w14:textId="77777777" w:rsidR="003D4502" w:rsidRDefault="003D4502" w:rsidP="003D4502">
      <w:pPr>
        <w:pStyle w:val="PL"/>
      </w:pPr>
      <w:r>
        <w:t xml:space="preserve">    Exposure:</w:t>
      </w:r>
    </w:p>
    <w:p w14:paraId="07B7D145" w14:textId="77777777" w:rsidR="003D4502" w:rsidRDefault="003D4502" w:rsidP="003D4502">
      <w:pPr>
        <w:pStyle w:val="PL"/>
      </w:pPr>
      <w:r>
        <w:t xml:space="preserve">      type: string</w:t>
      </w:r>
    </w:p>
    <w:p w14:paraId="31E40362" w14:textId="77777777" w:rsidR="003D4502" w:rsidRDefault="003D4502" w:rsidP="003D4502">
      <w:pPr>
        <w:pStyle w:val="PL"/>
      </w:pPr>
      <w:r>
        <w:t xml:space="preserve">      enum:</w:t>
      </w:r>
    </w:p>
    <w:p w14:paraId="13628CBD" w14:textId="77777777" w:rsidR="003D4502" w:rsidRDefault="003D4502" w:rsidP="003D4502">
      <w:pPr>
        <w:pStyle w:val="PL"/>
      </w:pPr>
      <w:r>
        <w:t xml:space="preserve">        - API</w:t>
      </w:r>
    </w:p>
    <w:p w14:paraId="46BDE2BC" w14:textId="77777777" w:rsidR="003D4502" w:rsidRDefault="003D4502" w:rsidP="003D4502">
      <w:pPr>
        <w:pStyle w:val="PL"/>
      </w:pPr>
      <w:r>
        <w:t xml:space="preserve">        - KPI</w:t>
      </w:r>
    </w:p>
    <w:p w14:paraId="7DB02959" w14:textId="77777777" w:rsidR="003D4502" w:rsidRDefault="003D4502" w:rsidP="003D4502">
      <w:pPr>
        <w:pStyle w:val="PL"/>
      </w:pPr>
      <w:r>
        <w:t xml:space="preserve">    ServAttrCom:</w:t>
      </w:r>
    </w:p>
    <w:p w14:paraId="6A2F407A" w14:textId="77777777" w:rsidR="003D4502" w:rsidRDefault="003D4502" w:rsidP="003D4502">
      <w:pPr>
        <w:pStyle w:val="PL"/>
      </w:pPr>
      <w:r>
        <w:t xml:space="preserve">      type: object</w:t>
      </w:r>
    </w:p>
    <w:p w14:paraId="31C97FFB" w14:textId="77777777" w:rsidR="003D4502" w:rsidRDefault="003D4502" w:rsidP="003D4502">
      <w:pPr>
        <w:pStyle w:val="PL"/>
      </w:pPr>
      <w:r>
        <w:t xml:space="preserve">      properties:</w:t>
      </w:r>
    </w:p>
    <w:p w14:paraId="1A3F9D19" w14:textId="77777777" w:rsidR="003D4502" w:rsidRDefault="003D4502" w:rsidP="003D4502">
      <w:pPr>
        <w:pStyle w:val="PL"/>
      </w:pPr>
      <w:r>
        <w:t xml:space="preserve">        category:</w:t>
      </w:r>
    </w:p>
    <w:p w14:paraId="157A848D" w14:textId="77777777" w:rsidR="003D4502" w:rsidRDefault="003D4502" w:rsidP="003D4502">
      <w:pPr>
        <w:pStyle w:val="PL"/>
      </w:pPr>
      <w:r>
        <w:t xml:space="preserve">          $ref: '#/components/schemas/Category'</w:t>
      </w:r>
    </w:p>
    <w:p w14:paraId="183BDF1B" w14:textId="77777777" w:rsidR="003D4502" w:rsidRDefault="003D4502" w:rsidP="003D4502">
      <w:pPr>
        <w:pStyle w:val="PL"/>
      </w:pPr>
      <w:r>
        <w:t xml:space="preserve">        tagging:</w:t>
      </w:r>
    </w:p>
    <w:p w14:paraId="4BEAC608" w14:textId="77777777" w:rsidR="003D4502" w:rsidRDefault="003D4502" w:rsidP="003D4502">
      <w:pPr>
        <w:pStyle w:val="PL"/>
      </w:pPr>
      <w:r>
        <w:t xml:space="preserve">          $ref: '#/components/schemas/Tagging'</w:t>
      </w:r>
    </w:p>
    <w:p w14:paraId="08BBF5BB" w14:textId="77777777" w:rsidR="003D4502" w:rsidRDefault="003D4502" w:rsidP="003D4502">
      <w:pPr>
        <w:pStyle w:val="PL"/>
      </w:pPr>
      <w:r>
        <w:t xml:space="preserve">        exposure:</w:t>
      </w:r>
    </w:p>
    <w:p w14:paraId="2DCEABBA" w14:textId="77777777" w:rsidR="003D4502" w:rsidRDefault="003D4502" w:rsidP="003D4502">
      <w:pPr>
        <w:pStyle w:val="PL"/>
      </w:pPr>
      <w:r>
        <w:t xml:space="preserve">          $ref: '#/components/schemas/Exposure'</w:t>
      </w:r>
    </w:p>
    <w:p w14:paraId="6C9EB929" w14:textId="77777777" w:rsidR="003D4502" w:rsidRDefault="003D4502" w:rsidP="003D4502">
      <w:pPr>
        <w:pStyle w:val="PL"/>
      </w:pPr>
      <w:r>
        <w:t xml:space="preserve">    Support:</w:t>
      </w:r>
    </w:p>
    <w:p w14:paraId="20325BBF" w14:textId="77777777" w:rsidR="003D4502" w:rsidRDefault="003D4502" w:rsidP="003D4502">
      <w:pPr>
        <w:pStyle w:val="PL"/>
      </w:pPr>
      <w:r>
        <w:t xml:space="preserve">      type: string</w:t>
      </w:r>
    </w:p>
    <w:p w14:paraId="46F67FFC" w14:textId="77777777" w:rsidR="003D4502" w:rsidRDefault="003D4502" w:rsidP="003D4502">
      <w:pPr>
        <w:pStyle w:val="PL"/>
      </w:pPr>
      <w:r>
        <w:t xml:space="preserve">      enum:</w:t>
      </w:r>
    </w:p>
    <w:p w14:paraId="7998B8F7" w14:textId="77777777" w:rsidR="003D4502" w:rsidRDefault="003D4502" w:rsidP="003D4502">
      <w:pPr>
        <w:pStyle w:val="PL"/>
      </w:pPr>
      <w:r>
        <w:t xml:space="preserve">        - NOT SUPPORTED</w:t>
      </w:r>
    </w:p>
    <w:p w14:paraId="72FCD470" w14:textId="77777777" w:rsidR="003D4502" w:rsidRDefault="003D4502" w:rsidP="003D4502">
      <w:pPr>
        <w:pStyle w:val="PL"/>
      </w:pPr>
      <w:r>
        <w:t xml:space="preserve">        - SUPPORTED</w:t>
      </w:r>
    </w:p>
    <w:p w14:paraId="686EBE80" w14:textId="77777777" w:rsidR="003D4502" w:rsidRDefault="003D4502" w:rsidP="003D4502">
      <w:pPr>
        <w:pStyle w:val="PL"/>
      </w:pPr>
      <w:r>
        <w:t xml:space="preserve">    DelayTolerance:</w:t>
      </w:r>
    </w:p>
    <w:p w14:paraId="7B8F3167" w14:textId="77777777" w:rsidR="003D4502" w:rsidRDefault="003D4502" w:rsidP="003D4502">
      <w:pPr>
        <w:pStyle w:val="PL"/>
      </w:pPr>
      <w:r>
        <w:t xml:space="preserve">      type: object</w:t>
      </w:r>
    </w:p>
    <w:p w14:paraId="3F6734C1" w14:textId="77777777" w:rsidR="003D4502" w:rsidRDefault="003D4502" w:rsidP="003D4502">
      <w:pPr>
        <w:pStyle w:val="PL"/>
      </w:pPr>
      <w:r>
        <w:t xml:space="preserve">      properties:</w:t>
      </w:r>
    </w:p>
    <w:p w14:paraId="755F9F29" w14:textId="77777777" w:rsidR="003D4502" w:rsidRDefault="003D4502" w:rsidP="003D4502">
      <w:pPr>
        <w:pStyle w:val="PL"/>
      </w:pPr>
      <w:r>
        <w:t xml:space="preserve">        servAttrCom:</w:t>
      </w:r>
    </w:p>
    <w:p w14:paraId="7069D9EF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27DA9159" w14:textId="77777777" w:rsidR="003D4502" w:rsidRDefault="003D4502" w:rsidP="003D4502">
      <w:pPr>
        <w:pStyle w:val="PL"/>
      </w:pPr>
      <w:r>
        <w:t xml:space="preserve">        support:</w:t>
      </w:r>
    </w:p>
    <w:p w14:paraId="0706CFFD" w14:textId="77777777" w:rsidR="003D4502" w:rsidRDefault="003D4502" w:rsidP="003D4502">
      <w:pPr>
        <w:pStyle w:val="PL"/>
      </w:pPr>
      <w:r>
        <w:t xml:space="preserve">          $ref: '#/components/schemas/Support'</w:t>
      </w:r>
    </w:p>
    <w:p w14:paraId="2B65C96B" w14:textId="77777777" w:rsidR="003D4502" w:rsidRDefault="003D4502" w:rsidP="003D4502">
      <w:pPr>
        <w:pStyle w:val="PL"/>
      </w:pPr>
      <w:r>
        <w:t xml:space="preserve">    DeterministicComm:</w:t>
      </w:r>
    </w:p>
    <w:p w14:paraId="7AECE3A9" w14:textId="77777777" w:rsidR="003D4502" w:rsidRDefault="003D4502" w:rsidP="003D4502">
      <w:pPr>
        <w:pStyle w:val="PL"/>
      </w:pPr>
      <w:r>
        <w:t xml:space="preserve">      type: object</w:t>
      </w:r>
    </w:p>
    <w:p w14:paraId="6CE6C9C5" w14:textId="77777777" w:rsidR="003D4502" w:rsidRDefault="003D4502" w:rsidP="003D4502">
      <w:pPr>
        <w:pStyle w:val="PL"/>
      </w:pPr>
      <w:r>
        <w:t xml:space="preserve">      properties:</w:t>
      </w:r>
    </w:p>
    <w:p w14:paraId="6CD782AD" w14:textId="77777777" w:rsidR="003D4502" w:rsidRDefault="003D4502" w:rsidP="003D4502">
      <w:pPr>
        <w:pStyle w:val="PL"/>
      </w:pPr>
      <w:r>
        <w:t xml:space="preserve">        servAttrCom:</w:t>
      </w:r>
    </w:p>
    <w:p w14:paraId="22BD0748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48CD264E" w14:textId="77777777" w:rsidR="003D4502" w:rsidRDefault="003D4502" w:rsidP="003D4502">
      <w:pPr>
        <w:pStyle w:val="PL"/>
      </w:pPr>
      <w:r>
        <w:t xml:space="preserve">        availability:</w:t>
      </w:r>
    </w:p>
    <w:p w14:paraId="01434D51" w14:textId="77777777" w:rsidR="003D4502" w:rsidRDefault="003D4502" w:rsidP="003D4502">
      <w:pPr>
        <w:pStyle w:val="PL"/>
      </w:pPr>
      <w:r>
        <w:t xml:space="preserve">          $ref: '#/components/schemas/Support'</w:t>
      </w:r>
    </w:p>
    <w:p w14:paraId="0DF9BAC6" w14:textId="77777777" w:rsidR="003D4502" w:rsidRDefault="003D4502" w:rsidP="003D4502">
      <w:pPr>
        <w:pStyle w:val="PL"/>
      </w:pPr>
      <w:r>
        <w:t xml:space="preserve">        periodicityList:</w:t>
      </w:r>
    </w:p>
    <w:p w14:paraId="407F0710" w14:textId="77777777" w:rsidR="003D4502" w:rsidRDefault="003D4502" w:rsidP="003D4502">
      <w:pPr>
        <w:pStyle w:val="PL"/>
      </w:pPr>
      <w:r>
        <w:t xml:space="preserve">          type: string</w:t>
      </w:r>
    </w:p>
    <w:p w14:paraId="643EBA94" w14:textId="77777777" w:rsidR="003D4502" w:rsidRDefault="003D4502" w:rsidP="003D4502">
      <w:pPr>
        <w:pStyle w:val="PL"/>
      </w:pPr>
      <w:r>
        <w:t xml:space="preserve">    XLThpt:</w:t>
      </w:r>
    </w:p>
    <w:p w14:paraId="5588A61E" w14:textId="77777777" w:rsidR="003D4502" w:rsidRDefault="003D4502" w:rsidP="003D4502">
      <w:pPr>
        <w:pStyle w:val="PL"/>
      </w:pPr>
      <w:r>
        <w:t xml:space="preserve">      type: object</w:t>
      </w:r>
    </w:p>
    <w:p w14:paraId="7659AB61" w14:textId="77777777" w:rsidR="003D4502" w:rsidRDefault="003D4502" w:rsidP="003D4502">
      <w:pPr>
        <w:pStyle w:val="PL"/>
      </w:pPr>
      <w:r>
        <w:t xml:space="preserve">      properties:</w:t>
      </w:r>
    </w:p>
    <w:p w14:paraId="6910AA50" w14:textId="77777777" w:rsidR="003D4502" w:rsidRDefault="003D4502" w:rsidP="003D4502">
      <w:pPr>
        <w:pStyle w:val="PL"/>
      </w:pPr>
      <w:r>
        <w:t xml:space="preserve">        servAttrCom:</w:t>
      </w:r>
    </w:p>
    <w:p w14:paraId="3F62A57D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467391DD" w14:textId="77777777" w:rsidR="003D4502" w:rsidRDefault="003D4502" w:rsidP="003D4502">
      <w:pPr>
        <w:pStyle w:val="PL"/>
      </w:pPr>
      <w:r>
        <w:t xml:space="preserve">        guaThpt:</w:t>
      </w:r>
    </w:p>
    <w:p w14:paraId="5AAFA2E0" w14:textId="77777777" w:rsidR="003D4502" w:rsidRDefault="003D4502" w:rsidP="003D4502">
      <w:pPr>
        <w:pStyle w:val="PL"/>
      </w:pPr>
      <w:r>
        <w:t xml:space="preserve">          $ref: '#/components/schemas/Float'</w:t>
      </w:r>
    </w:p>
    <w:p w14:paraId="1F08522E" w14:textId="77777777" w:rsidR="003D4502" w:rsidRDefault="003D4502" w:rsidP="003D4502">
      <w:pPr>
        <w:pStyle w:val="PL"/>
      </w:pPr>
      <w:r>
        <w:t xml:space="preserve">        maxThpt:</w:t>
      </w:r>
    </w:p>
    <w:p w14:paraId="1D456A48" w14:textId="77777777" w:rsidR="003D4502" w:rsidRDefault="003D4502" w:rsidP="003D4502">
      <w:pPr>
        <w:pStyle w:val="PL"/>
      </w:pPr>
      <w:r>
        <w:t xml:space="preserve">          $ref: '#/components/schemas/Float'</w:t>
      </w:r>
    </w:p>
    <w:p w14:paraId="0B0B0F25" w14:textId="77777777" w:rsidR="003D4502" w:rsidRDefault="003D4502" w:rsidP="003D4502">
      <w:pPr>
        <w:pStyle w:val="PL"/>
      </w:pPr>
      <w:r>
        <w:t xml:space="preserve">    MaxPktSize:</w:t>
      </w:r>
    </w:p>
    <w:p w14:paraId="4250C0C1" w14:textId="77777777" w:rsidR="003D4502" w:rsidRDefault="003D4502" w:rsidP="003D4502">
      <w:pPr>
        <w:pStyle w:val="PL"/>
      </w:pPr>
      <w:r>
        <w:t xml:space="preserve">      type: object</w:t>
      </w:r>
    </w:p>
    <w:p w14:paraId="2EFF7C70" w14:textId="77777777" w:rsidR="003D4502" w:rsidRDefault="003D4502" w:rsidP="003D4502">
      <w:pPr>
        <w:pStyle w:val="PL"/>
      </w:pPr>
      <w:r>
        <w:t xml:space="preserve">      properties:</w:t>
      </w:r>
    </w:p>
    <w:p w14:paraId="1A55A3BD" w14:textId="77777777" w:rsidR="003D4502" w:rsidRDefault="003D4502" w:rsidP="003D4502">
      <w:pPr>
        <w:pStyle w:val="PL"/>
      </w:pPr>
      <w:r>
        <w:t xml:space="preserve">        servAttrCom:</w:t>
      </w:r>
    </w:p>
    <w:p w14:paraId="62775556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1711AF9E" w14:textId="77777777" w:rsidR="003D4502" w:rsidRDefault="003D4502" w:rsidP="003D4502">
      <w:pPr>
        <w:pStyle w:val="PL"/>
      </w:pPr>
      <w:r>
        <w:t xml:space="preserve">        maxsize:</w:t>
      </w:r>
    </w:p>
    <w:p w14:paraId="1C8AFF0A" w14:textId="77777777" w:rsidR="003D4502" w:rsidRDefault="003D4502" w:rsidP="003D4502">
      <w:pPr>
        <w:pStyle w:val="PL"/>
      </w:pPr>
      <w:r>
        <w:t xml:space="preserve">          type: integer</w:t>
      </w:r>
    </w:p>
    <w:p w14:paraId="1B66F6C8" w14:textId="77777777" w:rsidR="003D4502" w:rsidRDefault="003D4502" w:rsidP="003D4502">
      <w:pPr>
        <w:pStyle w:val="PL"/>
      </w:pPr>
      <w:r>
        <w:t xml:space="preserve">    MaxNumberofPDUSessions:</w:t>
      </w:r>
    </w:p>
    <w:p w14:paraId="58160975" w14:textId="77777777" w:rsidR="003D4502" w:rsidRDefault="003D4502" w:rsidP="003D4502">
      <w:pPr>
        <w:pStyle w:val="PL"/>
      </w:pPr>
      <w:r>
        <w:t xml:space="preserve">      type: object</w:t>
      </w:r>
    </w:p>
    <w:p w14:paraId="6075AD30" w14:textId="77777777" w:rsidR="003D4502" w:rsidRDefault="003D4502" w:rsidP="003D4502">
      <w:pPr>
        <w:pStyle w:val="PL"/>
      </w:pPr>
      <w:r>
        <w:t xml:space="preserve">      properties:</w:t>
      </w:r>
    </w:p>
    <w:p w14:paraId="1D81E28E" w14:textId="77777777" w:rsidR="003D4502" w:rsidRDefault="003D4502" w:rsidP="003D4502">
      <w:pPr>
        <w:pStyle w:val="PL"/>
      </w:pPr>
      <w:r>
        <w:t xml:space="preserve">        servAttrCom:</w:t>
      </w:r>
    </w:p>
    <w:p w14:paraId="1ADD2C71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31FEB023" w14:textId="77777777" w:rsidR="003D4502" w:rsidRDefault="003D4502" w:rsidP="003D4502">
      <w:pPr>
        <w:pStyle w:val="PL"/>
      </w:pPr>
      <w:r>
        <w:t xml:space="preserve">        nOofPDUSessions:</w:t>
      </w:r>
    </w:p>
    <w:p w14:paraId="12B7F454" w14:textId="77777777" w:rsidR="003D4502" w:rsidRDefault="003D4502" w:rsidP="003D4502">
      <w:pPr>
        <w:pStyle w:val="PL"/>
      </w:pPr>
      <w:r>
        <w:t xml:space="preserve">          type: integer</w:t>
      </w:r>
    </w:p>
    <w:p w14:paraId="3624E42D" w14:textId="77777777" w:rsidR="003D4502" w:rsidRDefault="003D4502" w:rsidP="003D4502">
      <w:pPr>
        <w:pStyle w:val="PL"/>
      </w:pPr>
      <w:r>
        <w:t xml:space="preserve">    KPIMonitoring:</w:t>
      </w:r>
    </w:p>
    <w:p w14:paraId="40526BE3" w14:textId="77777777" w:rsidR="003D4502" w:rsidRDefault="003D4502" w:rsidP="003D4502">
      <w:pPr>
        <w:pStyle w:val="PL"/>
      </w:pPr>
      <w:r>
        <w:t xml:space="preserve">      type: object</w:t>
      </w:r>
    </w:p>
    <w:p w14:paraId="3501BFA1" w14:textId="77777777" w:rsidR="003D4502" w:rsidRDefault="003D4502" w:rsidP="003D4502">
      <w:pPr>
        <w:pStyle w:val="PL"/>
      </w:pPr>
      <w:r>
        <w:t xml:space="preserve">      properties:</w:t>
      </w:r>
    </w:p>
    <w:p w14:paraId="1F214700" w14:textId="77777777" w:rsidR="003D4502" w:rsidRDefault="003D4502" w:rsidP="003D4502">
      <w:pPr>
        <w:pStyle w:val="PL"/>
      </w:pPr>
      <w:r>
        <w:t xml:space="preserve">        servAttrCom:</w:t>
      </w:r>
    </w:p>
    <w:p w14:paraId="5AAD97BA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50A29469" w14:textId="77777777" w:rsidR="003D4502" w:rsidRDefault="003D4502" w:rsidP="003D4502">
      <w:pPr>
        <w:pStyle w:val="PL"/>
      </w:pPr>
      <w:r>
        <w:t xml:space="preserve">        kPIList:</w:t>
      </w:r>
    </w:p>
    <w:p w14:paraId="082451D2" w14:textId="77777777" w:rsidR="003D4502" w:rsidRDefault="003D4502" w:rsidP="003D4502">
      <w:pPr>
        <w:pStyle w:val="PL"/>
      </w:pPr>
      <w:r>
        <w:t xml:space="preserve">          type: string</w:t>
      </w:r>
    </w:p>
    <w:p w14:paraId="74639850" w14:textId="77777777" w:rsidR="003D4502" w:rsidRDefault="003D4502" w:rsidP="003D4502">
      <w:pPr>
        <w:pStyle w:val="PL"/>
      </w:pPr>
      <w:r>
        <w:t xml:space="preserve">    NBIoT:</w:t>
      </w:r>
    </w:p>
    <w:p w14:paraId="2BD729A7" w14:textId="77777777" w:rsidR="003D4502" w:rsidRDefault="003D4502" w:rsidP="003D4502">
      <w:pPr>
        <w:pStyle w:val="PL"/>
      </w:pPr>
      <w:r>
        <w:t xml:space="preserve">      type: object</w:t>
      </w:r>
    </w:p>
    <w:p w14:paraId="7865B76B" w14:textId="77777777" w:rsidR="003D4502" w:rsidRDefault="003D4502" w:rsidP="003D4502">
      <w:pPr>
        <w:pStyle w:val="PL"/>
      </w:pPr>
      <w:r>
        <w:t xml:space="preserve">      properties:</w:t>
      </w:r>
    </w:p>
    <w:p w14:paraId="713A7636" w14:textId="77777777" w:rsidR="003D4502" w:rsidRDefault="003D4502" w:rsidP="003D4502">
      <w:pPr>
        <w:pStyle w:val="PL"/>
      </w:pPr>
      <w:r>
        <w:t xml:space="preserve">        servAttrCom:</w:t>
      </w:r>
    </w:p>
    <w:p w14:paraId="6AD5D6A6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289880D6" w14:textId="77777777" w:rsidR="003D4502" w:rsidRDefault="003D4502" w:rsidP="003D4502">
      <w:pPr>
        <w:pStyle w:val="PL"/>
      </w:pPr>
      <w:r>
        <w:t xml:space="preserve">        support:</w:t>
      </w:r>
    </w:p>
    <w:p w14:paraId="7D93662F" w14:textId="77777777" w:rsidR="003D4502" w:rsidRDefault="003D4502" w:rsidP="003D4502">
      <w:pPr>
        <w:pStyle w:val="PL"/>
      </w:pPr>
      <w:r>
        <w:t xml:space="preserve">          $ref: '#/components/schemas/Support'</w:t>
      </w:r>
    </w:p>
    <w:p w14:paraId="1AC40E1D" w14:textId="77777777" w:rsidR="003D4502" w:rsidRDefault="003D4502" w:rsidP="003D4502">
      <w:pPr>
        <w:pStyle w:val="PL"/>
      </w:pPr>
      <w:r>
        <w:t xml:space="preserve">    RadioSpectrum:</w:t>
      </w:r>
    </w:p>
    <w:p w14:paraId="6E5E3DE2" w14:textId="77777777" w:rsidR="003D4502" w:rsidRDefault="003D4502" w:rsidP="003D4502">
      <w:pPr>
        <w:pStyle w:val="PL"/>
      </w:pPr>
      <w:r>
        <w:t xml:space="preserve">      type: object</w:t>
      </w:r>
    </w:p>
    <w:p w14:paraId="3078EEA7" w14:textId="77777777" w:rsidR="003D4502" w:rsidRDefault="003D4502" w:rsidP="003D4502">
      <w:pPr>
        <w:pStyle w:val="PL"/>
      </w:pPr>
      <w:r>
        <w:t xml:space="preserve">      properties:</w:t>
      </w:r>
    </w:p>
    <w:p w14:paraId="2A6857B5" w14:textId="77777777" w:rsidR="003D4502" w:rsidRDefault="003D4502" w:rsidP="003D4502">
      <w:pPr>
        <w:pStyle w:val="PL"/>
      </w:pPr>
      <w:r>
        <w:t xml:space="preserve">        servAttrCom:</w:t>
      </w:r>
    </w:p>
    <w:p w14:paraId="7FF988D3" w14:textId="77777777" w:rsidR="003D4502" w:rsidRDefault="003D4502" w:rsidP="003D4502">
      <w:pPr>
        <w:pStyle w:val="PL"/>
      </w:pPr>
      <w:r>
        <w:lastRenderedPageBreak/>
        <w:t xml:space="preserve">          $ref: '#/components/schemas/ServAttrCom'</w:t>
      </w:r>
    </w:p>
    <w:p w14:paraId="23031132" w14:textId="77777777" w:rsidR="003D4502" w:rsidRDefault="003D4502" w:rsidP="003D4502">
      <w:pPr>
        <w:pStyle w:val="PL"/>
      </w:pPr>
      <w:r>
        <w:t xml:space="preserve">        nROperatingBands:</w:t>
      </w:r>
    </w:p>
    <w:p w14:paraId="47B77F75" w14:textId="77777777" w:rsidR="003D4502" w:rsidRDefault="003D4502" w:rsidP="003D4502">
      <w:pPr>
        <w:pStyle w:val="PL"/>
      </w:pPr>
      <w:r>
        <w:t xml:space="preserve">          type: string</w:t>
      </w:r>
    </w:p>
    <w:p w14:paraId="65A1929A" w14:textId="77777777" w:rsidR="003D4502" w:rsidRDefault="003D4502" w:rsidP="003D4502">
      <w:pPr>
        <w:pStyle w:val="PL"/>
      </w:pPr>
      <w:r>
        <w:t xml:space="preserve">    Synchronicity:</w:t>
      </w:r>
    </w:p>
    <w:p w14:paraId="02821BC1" w14:textId="77777777" w:rsidR="003D4502" w:rsidRDefault="003D4502" w:rsidP="003D4502">
      <w:pPr>
        <w:pStyle w:val="PL"/>
      </w:pPr>
      <w:r>
        <w:t xml:space="preserve">      type: object</w:t>
      </w:r>
    </w:p>
    <w:p w14:paraId="546F6D9D" w14:textId="77777777" w:rsidR="003D4502" w:rsidRDefault="003D4502" w:rsidP="003D4502">
      <w:pPr>
        <w:pStyle w:val="PL"/>
      </w:pPr>
      <w:r>
        <w:t xml:space="preserve">      properties:</w:t>
      </w:r>
    </w:p>
    <w:p w14:paraId="51CD0A36" w14:textId="77777777" w:rsidR="003D4502" w:rsidRDefault="003D4502" w:rsidP="003D4502">
      <w:pPr>
        <w:pStyle w:val="PL"/>
      </w:pPr>
      <w:r>
        <w:t xml:space="preserve">        servAttrCom:</w:t>
      </w:r>
    </w:p>
    <w:p w14:paraId="420D92DB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1DC7C236" w14:textId="77777777" w:rsidR="003D4502" w:rsidRDefault="003D4502" w:rsidP="003D4502">
      <w:pPr>
        <w:pStyle w:val="PL"/>
      </w:pPr>
      <w:r>
        <w:t xml:space="preserve">        availability:</w:t>
      </w:r>
    </w:p>
    <w:p w14:paraId="1372659D" w14:textId="77777777" w:rsidR="003D4502" w:rsidRDefault="003D4502" w:rsidP="003D4502">
      <w:pPr>
        <w:pStyle w:val="PL"/>
      </w:pPr>
      <w:r>
        <w:t xml:space="preserve">          $ref: '#/components/schemas/SynAvailability'</w:t>
      </w:r>
    </w:p>
    <w:p w14:paraId="26B10344" w14:textId="77777777" w:rsidR="003D4502" w:rsidRDefault="003D4502" w:rsidP="003D4502">
      <w:pPr>
        <w:pStyle w:val="PL"/>
      </w:pPr>
      <w:r>
        <w:t xml:space="preserve">        accuracy:</w:t>
      </w:r>
    </w:p>
    <w:p w14:paraId="6FD70943" w14:textId="77777777" w:rsidR="003D4502" w:rsidRDefault="003D4502" w:rsidP="003D4502">
      <w:pPr>
        <w:pStyle w:val="PL"/>
      </w:pPr>
      <w:r>
        <w:t xml:space="preserve">          $ref: '#/components/schemas/Float'</w:t>
      </w:r>
    </w:p>
    <w:p w14:paraId="278B4D12" w14:textId="77777777" w:rsidR="003D4502" w:rsidRDefault="003D4502" w:rsidP="003D4502">
      <w:pPr>
        <w:pStyle w:val="PL"/>
      </w:pPr>
      <w:r>
        <w:t xml:space="preserve">    SynchronicityRANSubnet:</w:t>
      </w:r>
    </w:p>
    <w:p w14:paraId="26187D96" w14:textId="77777777" w:rsidR="003D4502" w:rsidRDefault="003D4502" w:rsidP="003D4502">
      <w:pPr>
        <w:pStyle w:val="PL"/>
      </w:pPr>
      <w:r>
        <w:t xml:space="preserve">      type: object</w:t>
      </w:r>
    </w:p>
    <w:p w14:paraId="1496B95D" w14:textId="77777777" w:rsidR="003D4502" w:rsidRDefault="003D4502" w:rsidP="003D4502">
      <w:pPr>
        <w:pStyle w:val="PL"/>
      </w:pPr>
      <w:r>
        <w:t xml:space="preserve">      properties:</w:t>
      </w:r>
    </w:p>
    <w:p w14:paraId="7551DE67" w14:textId="77777777" w:rsidR="003D4502" w:rsidRDefault="003D4502" w:rsidP="003D4502">
      <w:pPr>
        <w:pStyle w:val="PL"/>
      </w:pPr>
      <w:r>
        <w:t xml:space="preserve">        availability:</w:t>
      </w:r>
    </w:p>
    <w:p w14:paraId="60CE0968" w14:textId="77777777" w:rsidR="003D4502" w:rsidRDefault="003D4502" w:rsidP="003D4502">
      <w:pPr>
        <w:pStyle w:val="PL"/>
      </w:pPr>
      <w:r>
        <w:t xml:space="preserve">          $ref: '#/components/schemas/SynAvailability'</w:t>
      </w:r>
    </w:p>
    <w:p w14:paraId="5B4BBB83" w14:textId="77777777" w:rsidR="003D4502" w:rsidRDefault="003D4502" w:rsidP="003D4502">
      <w:pPr>
        <w:pStyle w:val="PL"/>
      </w:pPr>
      <w:r>
        <w:t xml:space="preserve">        accuracy:</w:t>
      </w:r>
    </w:p>
    <w:p w14:paraId="03657D8A" w14:textId="77777777" w:rsidR="003D4502" w:rsidRDefault="003D4502" w:rsidP="003D4502">
      <w:pPr>
        <w:pStyle w:val="PL"/>
      </w:pPr>
      <w:r>
        <w:t xml:space="preserve">          $ref: '#/components/schemas/Float'</w:t>
      </w:r>
    </w:p>
    <w:p w14:paraId="678DCEA7" w14:textId="77777777" w:rsidR="003D4502" w:rsidRDefault="003D4502" w:rsidP="003D4502">
      <w:pPr>
        <w:pStyle w:val="PL"/>
      </w:pPr>
      <w:r>
        <w:t xml:space="preserve">    Positioning:</w:t>
      </w:r>
    </w:p>
    <w:p w14:paraId="463DCD5C" w14:textId="77777777" w:rsidR="003D4502" w:rsidRDefault="003D4502" w:rsidP="003D4502">
      <w:pPr>
        <w:pStyle w:val="PL"/>
      </w:pPr>
      <w:r>
        <w:t xml:space="preserve">      type: object</w:t>
      </w:r>
    </w:p>
    <w:p w14:paraId="4BFC2374" w14:textId="77777777" w:rsidR="003D4502" w:rsidRDefault="003D4502" w:rsidP="003D4502">
      <w:pPr>
        <w:pStyle w:val="PL"/>
      </w:pPr>
      <w:r>
        <w:t xml:space="preserve">      properties:</w:t>
      </w:r>
    </w:p>
    <w:p w14:paraId="22E8FB99" w14:textId="77777777" w:rsidR="003D4502" w:rsidRDefault="003D4502" w:rsidP="003D4502">
      <w:pPr>
        <w:pStyle w:val="PL"/>
      </w:pPr>
      <w:r>
        <w:t xml:space="preserve">        servAttrCom:</w:t>
      </w:r>
    </w:p>
    <w:p w14:paraId="5F08E9FB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7405345F" w14:textId="77777777" w:rsidR="003D4502" w:rsidRDefault="003D4502" w:rsidP="003D4502">
      <w:pPr>
        <w:pStyle w:val="PL"/>
      </w:pPr>
      <w:r>
        <w:t xml:space="preserve">        availability:</w:t>
      </w:r>
    </w:p>
    <w:p w14:paraId="06B719D3" w14:textId="77777777" w:rsidR="003D4502" w:rsidRDefault="003D4502" w:rsidP="003D4502">
      <w:pPr>
        <w:pStyle w:val="PL"/>
      </w:pPr>
      <w:r>
        <w:t xml:space="preserve">          $ref: '#/components/schemas/PositioningAvailability'</w:t>
      </w:r>
    </w:p>
    <w:p w14:paraId="39666A20" w14:textId="77777777" w:rsidR="003D4502" w:rsidRDefault="003D4502" w:rsidP="003D4502">
      <w:pPr>
        <w:pStyle w:val="PL"/>
      </w:pPr>
      <w:r>
        <w:t xml:space="preserve">        predictionfrequency:</w:t>
      </w:r>
    </w:p>
    <w:p w14:paraId="2902297D" w14:textId="77777777" w:rsidR="003D4502" w:rsidRDefault="003D4502" w:rsidP="003D4502">
      <w:pPr>
        <w:pStyle w:val="PL"/>
      </w:pPr>
      <w:r>
        <w:t xml:space="preserve">          $ref: '#/components/schemas/Predictionfrequency'</w:t>
      </w:r>
    </w:p>
    <w:p w14:paraId="52FE6E69" w14:textId="77777777" w:rsidR="003D4502" w:rsidRDefault="003D4502" w:rsidP="003D4502">
      <w:pPr>
        <w:pStyle w:val="PL"/>
      </w:pPr>
      <w:r>
        <w:t xml:space="preserve">        accuracy:</w:t>
      </w:r>
    </w:p>
    <w:p w14:paraId="05DE8F5C" w14:textId="77777777" w:rsidR="003D4502" w:rsidRDefault="003D4502" w:rsidP="003D4502">
      <w:pPr>
        <w:pStyle w:val="PL"/>
      </w:pPr>
      <w:r>
        <w:t xml:space="preserve">          $ref: '#/components/schemas/Float'</w:t>
      </w:r>
    </w:p>
    <w:p w14:paraId="462E6E66" w14:textId="77777777" w:rsidR="003D4502" w:rsidRDefault="003D4502" w:rsidP="003D4502">
      <w:pPr>
        <w:pStyle w:val="PL"/>
      </w:pPr>
      <w:r>
        <w:t xml:space="preserve">    PositioningRANSubnet:</w:t>
      </w:r>
    </w:p>
    <w:p w14:paraId="7E4E1ECF" w14:textId="77777777" w:rsidR="003D4502" w:rsidRDefault="003D4502" w:rsidP="003D4502">
      <w:pPr>
        <w:pStyle w:val="PL"/>
      </w:pPr>
      <w:r>
        <w:t xml:space="preserve">      type: object</w:t>
      </w:r>
    </w:p>
    <w:p w14:paraId="1600F0A6" w14:textId="77777777" w:rsidR="003D4502" w:rsidRDefault="003D4502" w:rsidP="003D4502">
      <w:pPr>
        <w:pStyle w:val="PL"/>
      </w:pPr>
      <w:r>
        <w:t xml:space="preserve">      properties:</w:t>
      </w:r>
    </w:p>
    <w:p w14:paraId="3D1CD71D" w14:textId="77777777" w:rsidR="003D4502" w:rsidRDefault="003D4502" w:rsidP="003D4502">
      <w:pPr>
        <w:pStyle w:val="PL"/>
      </w:pPr>
      <w:r>
        <w:t xml:space="preserve">        availability:</w:t>
      </w:r>
    </w:p>
    <w:p w14:paraId="16753FF7" w14:textId="77777777" w:rsidR="003D4502" w:rsidRDefault="003D4502" w:rsidP="003D4502">
      <w:pPr>
        <w:pStyle w:val="PL"/>
      </w:pPr>
      <w:r>
        <w:t xml:space="preserve">          $ref: '#/components/schemas/PositioningAvailability'</w:t>
      </w:r>
    </w:p>
    <w:p w14:paraId="2B23A4B3" w14:textId="77777777" w:rsidR="003D4502" w:rsidRDefault="003D4502" w:rsidP="003D4502">
      <w:pPr>
        <w:pStyle w:val="PL"/>
      </w:pPr>
      <w:r>
        <w:t xml:space="preserve">        predictionfrequency:</w:t>
      </w:r>
    </w:p>
    <w:p w14:paraId="117222D3" w14:textId="77777777" w:rsidR="003D4502" w:rsidRDefault="003D4502" w:rsidP="003D4502">
      <w:pPr>
        <w:pStyle w:val="PL"/>
      </w:pPr>
      <w:r>
        <w:t xml:space="preserve">          $ref: '#/components/schemas/Predictionfrequency'</w:t>
      </w:r>
    </w:p>
    <w:p w14:paraId="62AEAA2E" w14:textId="77777777" w:rsidR="003D4502" w:rsidRDefault="003D4502" w:rsidP="003D4502">
      <w:pPr>
        <w:pStyle w:val="PL"/>
      </w:pPr>
      <w:r>
        <w:t xml:space="preserve">        accuracy:</w:t>
      </w:r>
    </w:p>
    <w:p w14:paraId="61C38305" w14:textId="77777777" w:rsidR="003D4502" w:rsidRDefault="003D4502" w:rsidP="003D4502">
      <w:pPr>
        <w:pStyle w:val="PL"/>
      </w:pPr>
      <w:r>
        <w:t xml:space="preserve">          $ref: '#/components/schemas/Float'     </w:t>
      </w:r>
    </w:p>
    <w:p w14:paraId="24864EA1" w14:textId="77777777" w:rsidR="003D4502" w:rsidRDefault="003D4502" w:rsidP="003D4502">
      <w:pPr>
        <w:pStyle w:val="PL"/>
      </w:pPr>
      <w:r>
        <w:t xml:space="preserve">    UserMgmtOpen:</w:t>
      </w:r>
    </w:p>
    <w:p w14:paraId="4F833AF9" w14:textId="77777777" w:rsidR="003D4502" w:rsidRDefault="003D4502" w:rsidP="003D4502">
      <w:pPr>
        <w:pStyle w:val="PL"/>
      </w:pPr>
      <w:r>
        <w:t xml:space="preserve">      type: object</w:t>
      </w:r>
    </w:p>
    <w:p w14:paraId="787A3D0B" w14:textId="77777777" w:rsidR="003D4502" w:rsidRDefault="003D4502" w:rsidP="003D4502">
      <w:pPr>
        <w:pStyle w:val="PL"/>
      </w:pPr>
      <w:r>
        <w:t xml:space="preserve">      properties:</w:t>
      </w:r>
    </w:p>
    <w:p w14:paraId="0484BFFE" w14:textId="77777777" w:rsidR="003D4502" w:rsidRDefault="003D4502" w:rsidP="003D4502">
      <w:pPr>
        <w:pStyle w:val="PL"/>
      </w:pPr>
      <w:r>
        <w:t xml:space="preserve">        servAttrCom:</w:t>
      </w:r>
    </w:p>
    <w:p w14:paraId="73C62373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134AEB1E" w14:textId="77777777" w:rsidR="003D4502" w:rsidRDefault="003D4502" w:rsidP="003D4502">
      <w:pPr>
        <w:pStyle w:val="PL"/>
      </w:pPr>
      <w:r>
        <w:t xml:space="preserve">        support:</w:t>
      </w:r>
    </w:p>
    <w:p w14:paraId="3C2A8696" w14:textId="77777777" w:rsidR="003D4502" w:rsidRDefault="003D4502" w:rsidP="003D4502">
      <w:pPr>
        <w:pStyle w:val="PL"/>
      </w:pPr>
      <w:r>
        <w:t xml:space="preserve">          $ref: '#/components/schemas/Support'</w:t>
      </w:r>
    </w:p>
    <w:p w14:paraId="4679F42B" w14:textId="77777777" w:rsidR="003D4502" w:rsidRDefault="003D4502" w:rsidP="003D4502">
      <w:pPr>
        <w:pStyle w:val="PL"/>
      </w:pPr>
      <w:r>
        <w:t xml:space="preserve">    V2XCommModels:</w:t>
      </w:r>
    </w:p>
    <w:p w14:paraId="4F9900FE" w14:textId="77777777" w:rsidR="003D4502" w:rsidRDefault="003D4502" w:rsidP="003D4502">
      <w:pPr>
        <w:pStyle w:val="PL"/>
      </w:pPr>
      <w:r>
        <w:t xml:space="preserve">      type: object</w:t>
      </w:r>
    </w:p>
    <w:p w14:paraId="3BC7F547" w14:textId="77777777" w:rsidR="003D4502" w:rsidRDefault="003D4502" w:rsidP="003D4502">
      <w:pPr>
        <w:pStyle w:val="PL"/>
      </w:pPr>
      <w:r>
        <w:t xml:space="preserve">      properties:</w:t>
      </w:r>
    </w:p>
    <w:p w14:paraId="011978F1" w14:textId="77777777" w:rsidR="003D4502" w:rsidRDefault="003D4502" w:rsidP="003D4502">
      <w:pPr>
        <w:pStyle w:val="PL"/>
      </w:pPr>
      <w:r>
        <w:t xml:space="preserve">        servAttrCom:</w:t>
      </w:r>
    </w:p>
    <w:p w14:paraId="4941685A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6D4D2461" w14:textId="77777777" w:rsidR="003D4502" w:rsidRDefault="003D4502" w:rsidP="003D4502">
      <w:pPr>
        <w:pStyle w:val="PL"/>
      </w:pPr>
      <w:r>
        <w:t xml:space="preserve">        v2XMode:</w:t>
      </w:r>
    </w:p>
    <w:p w14:paraId="437980D1" w14:textId="77777777" w:rsidR="003D4502" w:rsidRDefault="003D4502" w:rsidP="003D4502">
      <w:pPr>
        <w:pStyle w:val="PL"/>
      </w:pPr>
      <w:r>
        <w:t xml:space="preserve">          $ref: '#/components/schemas/Support'</w:t>
      </w:r>
    </w:p>
    <w:p w14:paraId="274FBB34" w14:textId="77777777" w:rsidR="003D4502" w:rsidRDefault="003D4502" w:rsidP="003D4502">
      <w:pPr>
        <w:pStyle w:val="PL"/>
      </w:pPr>
      <w:r>
        <w:t xml:space="preserve">    TermDensity:</w:t>
      </w:r>
    </w:p>
    <w:p w14:paraId="38CD753C" w14:textId="77777777" w:rsidR="003D4502" w:rsidRDefault="003D4502" w:rsidP="003D4502">
      <w:pPr>
        <w:pStyle w:val="PL"/>
      </w:pPr>
      <w:r>
        <w:t xml:space="preserve">      type: object</w:t>
      </w:r>
    </w:p>
    <w:p w14:paraId="3D17533E" w14:textId="77777777" w:rsidR="003D4502" w:rsidRDefault="003D4502" w:rsidP="003D4502">
      <w:pPr>
        <w:pStyle w:val="PL"/>
      </w:pPr>
      <w:r>
        <w:t xml:space="preserve">      properties:</w:t>
      </w:r>
    </w:p>
    <w:p w14:paraId="42E14033" w14:textId="77777777" w:rsidR="003D4502" w:rsidRDefault="003D4502" w:rsidP="003D4502">
      <w:pPr>
        <w:pStyle w:val="PL"/>
      </w:pPr>
      <w:r>
        <w:t xml:space="preserve">        servAttrCom:</w:t>
      </w:r>
    </w:p>
    <w:p w14:paraId="5668B3BA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09C3C030" w14:textId="77777777" w:rsidR="003D4502" w:rsidRDefault="003D4502" w:rsidP="003D4502">
      <w:pPr>
        <w:pStyle w:val="PL"/>
      </w:pPr>
      <w:r>
        <w:t xml:space="preserve">        density:</w:t>
      </w:r>
    </w:p>
    <w:p w14:paraId="35B0AE35" w14:textId="77777777" w:rsidR="003D4502" w:rsidRDefault="003D4502" w:rsidP="003D4502">
      <w:pPr>
        <w:pStyle w:val="PL"/>
      </w:pPr>
      <w:r>
        <w:t xml:space="preserve">          type: integer</w:t>
      </w:r>
    </w:p>
    <w:p w14:paraId="5617E6A4" w14:textId="77777777" w:rsidR="003D4502" w:rsidRDefault="003D4502" w:rsidP="003D4502">
      <w:pPr>
        <w:pStyle w:val="PL"/>
      </w:pPr>
      <w:r>
        <w:t xml:space="preserve">    NsInfo:</w:t>
      </w:r>
    </w:p>
    <w:p w14:paraId="6DF8150A" w14:textId="77777777" w:rsidR="003D4502" w:rsidRDefault="003D4502" w:rsidP="003D4502">
      <w:pPr>
        <w:pStyle w:val="PL"/>
      </w:pPr>
      <w:r>
        <w:t xml:space="preserve">      type: object</w:t>
      </w:r>
    </w:p>
    <w:p w14:paraId="614C1D50" w14:textId="77777777" w:rsidR="003D4502" w:rsidRDefault="003D4502" w:rsidP="003D4502">
      <w:pPr>
        <w:pStyle w:val="PL"/>
      </w:pPr>
      <w:r>
        <w:t xml:space="preserve">      properties:</w:t>
      </w:r>
    </w:p>
    <w:p w14:paraId="400D697E" w14:textId="77777777" w:rsidR="003D4502" w:rsidRDefault="003D4502" w:rsidP="003D4502">
      <w:pPr>
        <w:pStyle w:val="PL"/>
      </w:pPr>
      <w:r>
        <w:t xml:space="preserve">        nsInstanceId:</w:t>
      </w:r>
    </w:p>
    <w:p w14:paraId="5D94E209" w14:textId="77777777" w:rsidR="003D4502" w:rsidRDefault="003D4502" w:rsidP="003D4502">
      <w:pPr>
        <w:pStyle w:val="PL"/>
      </w:pPr>
      <w:r>
        <w:t xml:space="preserve">          type: string</w:t>
      </w:r>
    </w:p>
    <w:p w14:paraId="33B05640" w14:textId="77777777" w:rsidR="003D4502" w:rsidRDefault="003D4502" w:rsidP="003D4502">
      <w:pPr>
        <w:pStyle w:val="PL"/>
      </w:pPr>
      <w:r>
        <w:t xml:space="preserve">        nsName:</w:t>
      </w:r>
    </w:p>
    <w:p w14:paraId="0EE9AD12" w14:textId="77777777" w:rsidR="003D4502" w:rsidRDefault="003D4502" w:rsidP="003D4502">
      <w:pPr>
        <w:pStyle w:val="PL"/>
      </w:pPr>
      <w:r>
        <w:t xml:space="preserve">          type: string</w:t>
      </w:r>
    </w:p>
    <w:p w14:paraId="35A13A85" w14:textId="77777777" w:rsidR="003D4502" w:rsidRDefault="003D4502" w:rsidP="003D4502">
      <w:pPr>
        <w:pStyle w:val="PL"/>
      </w:pPr>
      <w:r>
        <w:t xml:space="preserve">    EmbbEEPerfReq:</w:t>
      </w:r>
    </w:p>
    <w:p w14:paraId="054ED5E3" w14:textId="77777777" w:rsidR="003D4502" w:rsidRDefault="003D4502" w:rsidP="003D4502">
      <w:pPr>
        <w:pStyle w:val="PL"/>
      </w:pPr>
      <w:r>
        <w:t xml:space="preserve">      type: object</w:t>
      </w:r>
    </w:p>
    <w:p w14:paraId="3C702993" w14:textId="77777777" w:rsidR="003D4502" w:rsidRDefault="003D4502" w:rsidP="003D4502">
      <w:pPr>
        <w:pStyle w:val="PL"/>
      </w:pPr>
      <w:r>
        <w:t xml:space="preserve">      properties:</w:t>
      </w:r>
    </w:p>
    <w:p w14:paraId="35F7CA83" w14:textId="77777777" w:rsidR="003D4502" w:rsidRDefault="003D4502" w:rsidP="003D4502">
      <w:pPr>
        <w:pStyle w:val="PL"/>
      </w:pPr>
      <w:r>
        <w:t xml:space="preserve">        kpiType:</w:t>
      </w:r>
    </w:p>
    <w:p w14:paraId="7E20E2D2" w14:textId="77777777" w:rsidR="003D4502" w:rsidRDefault="003D4502" w:rsidP="003D4502">
      <w:pPr>
        <w:pStyle w:val="PL"/>
      </w:pPr>
      <w:r>
        <w:t xml:space="preserve">          type: string</w:t>
      </w:r>
    </w:p>
    <w:p w14:paraId="4EAA8D52" w14:textId="77777777" w:rsidR="003D4502" w:rsidRDefault="003D4502" w:rsidP="003D4502">
      <w:pPr>
        <w:pStyle w:val="PL"/>
      </w:pPr>
      <w:r>
        <w:t xml:space="preserve">          enum:</w:t>
      </w:r>
    </w:p>
    <w:p w14:paraId="7FFC6684" w14:textId="77777777" w:rsidR="003D4502" w:rsidRDefault="003D4502" w:rsidP="003D4502">
      <w:pPr>
        <w:pStyle w:val="PL"/>
      </w:pPr>
      <w:r>
        <w:t xml:space="preserve">            - NUMOFBITS</w:t>
      </w:r>
    </w:p>
    <w:p w14:paraId="10F5CD18" w14:textId="77777777" w:rsidR="003D4502" w:rsidRDefault="003D4502" w:rsidP="003D4502">
      <w:pPr>
        <w:pStyle w:val="PL"/>
      </w:pPr>
      <w:r>
        <w:t xml:space="preserve">            - NUMOFBITS_RANBASED</w:t>
      </w:r>
    </w:p>
    <w:p w14:paraId="40C9BE00" w14:textId="77777777" w:rsidR="003D4502" w:rsidRDefault="003D4502" w:rsidP="003D4502">
      <w:pPr>
        <w:pStyle w:val="PL"/>
      </w:pPr>
      <w:r>
        <w:t xml:space="preserve">        req:</w:t>
      </w:r>
    </w:p>
    <w:p w14:paraId="168AED41" w14:textId="77777777" w:rsidR="003D4502" w:rsidRDefault="003D4502" w:rsidP="003D4502">
      <w:pPr>
        <w:pStyle w:val="PL"/>
      </w:pPr>
      <w:r>
        <w:t xml:space="preserve">          type: number</w:t>
      </w:r>
    </w:p>
    <w:p w14:paraId="6ABC95A0" w14:textId="77777777" w:rsidR="003D4502" w:rsidRDefault="003D4502" w:rsidP="003D4502">
      <w:pPr>
        <w:pStyle w:val="PL"/>
      </w:pPr>
      <w:r>
        <w:t xml:space="preserve">    UrllcEEPerfReq:</w:t>
      </w:r>
    </w:p>
    <w:p w14:paraId="5FC5121C" w14:textId="77777777" w:rsidR="003D4502" w:rsidRDefault="003D4502" w:rsidP="003D4502">
      <w:pPr>
        <w:pStyle w:val="PL"/>
      </w:pPr>
      <w:r>
        <w:lastRenderedPageBreak/>
        <w:t xml:space="preserve">      type: object</w:t>
      </w:r>
    </w:p>
    <w:p w14:paraId="2654A719" w14:textId="77777777" w:rsidR="003D4502" w:rsidRDefault="003D4502" w:rsidP="003D4502">
      <w:pPr>
        <w:pStyle w:val="PL"/>
      </w:pPr>
      <w:r>
        <w:t xml:space="preserve">      properties:</w:t>
      </w:r>
    </w:p>
    <w:p w14:paraId="189B2547" w14:textId="77777777" w:rsidR="003D4502" w:rsidRDefault="003D4502" w:rsidP="003D4502">
      <w:pPr>
        <w:pStyle w:val="PL"/>
      </w:pPr>
      <w:r>
        <w:t xml:space="preserve">        kpiType:</w:t>
      </w:r>
    </w:p>
    <w:p w14:paraId="12F1DB4E" w14:textId="77777777" w:rsidR="003D4502" w:rsidRDefault="003D4502" w:rsidP="003D4502">
      <w:pPr>
        <w:pStyle w:val="PL"/>
      </w:pPr>
      <w:r>
        <w:t xml:space="preserve">          type: string</w:t>
      </w:r>
    </w:p>
    <w:p w14:paraId="6376EFE3" w14:textId="77777777" w:rsidR="003D4502" w:rsidRDefault="003D4502" w:rsidP="003D4502">
      <w:pPr>
        <w:pStyle w:val="PL"/>
      </w:pPr>
      <w:r>
        <w:t xml:space="preserve">          enum:</w:t>
      </w:r>
    </w:p>
    <w:p w14:paraId="64DDCC47" w14:textId="77777777" w:rsidR="003D4502" w:rsidRDefault="003D4502" w:rsidP="003D4502">
      <w:pPr>
        <w:pStyle w:val="PL"/>
      </w:pPr>
      <w:r>
        <w:t xml:space="preserve">            - INVOFLATENCY</w:t>
      </w:r>
    </w:p>
    <w:p w14:paraId="2BF2A074" w14:textId="77777777" w:rsidR="003D4502" w:rsidRDefault="003D4502" w:rsidP="003D4502">
      <w:pPr>
        <w:pStyle w:val="PL"/>
      </w:pPr>
      <w:r>
        <w:t xml:space="preserve">            - NUMOFBITS_MULTIPLIED_INVOFLATENCY</w:t>
      </w:r>
    </w:p>
    <w:p w14:paraId="160241C2" w14:textId="77777777" w:rsidR="003D4502" w:rsidRDefault="003D4502" w:rsidP="003D4502">
      <w:pPr>
        <w:pStyle w:val="PL"/>
      </w:pPr>
      <w:r>
        <w:t xml:space="preserve">        req:</w:t>
      </w:r>
    </w:p>
    <w:p w14:paraId="6FA16B1E" w14:textId="77777777" w:rsidR="003D4502" w:rsidRDefault="003D4502" w:rsidP="003D4502">
      <w:pPr>
        <w:pStyle w:val="PL"/>
      </w:pPr>
      <w:r>
        <w:t xml:space="preserve">          type: number</w:t>
      </w:r>
    </w:p>
    <w:p w14:paraId="1E974E38" w14:textId="77777777" w:rsidR="003D4502" w:rsidRDefault="003D4502" w:rsidP="003D4502">
      <w:pPr>
        <w:pStyle w:val="PL"/>
      </w:pPr>
      <w:r>
        <w:t xml:space="preserve">    MIoTEEPerfReq:</w:t>
      </w:r>
    </w:p>
    <w:p w14:paraId="2DA0789C" w14:textId="77777777" w:rsidR="003D4502" w:rsidRDefault="003D4502" w:rsidP="003D4502">
      <w:pPr>
        <w:pStyle w:val="PL"/>
      </w:pPr>
      <w:r>
        <w:t xml:space="preserve">      type: object</w:t>
      </w:r>
    </w:p>
    <w:p w14:paraId="003FD058" w14:textId="77777777" w:rsidR="003D4502" w:rsidRDefault="003D4502" w:rsidP="003D4502">
      <w:pPr>
        <w:pStyle w:val="PL"/>
      </w:pPr>
      <w:r>
        <w:t xml:space="preserve">      properties:</w:t>
      </w:r>
    </w:p>
    <w:p w14:paraId="2B286104" w14:textId="77777777" w:rsidR="003D4502" w:rsidRDefault="003D4502" w:rsidP="003D4502">
      <w:pPr>
        <w:pStyle w:val="PL"/>
      </w:pPr>
      <w:r>
        <w:t xml:space="preserve">        kpiType:</w:t>
      </w:r>
    </w:p>
    <w:p w14:paraId="471E8DE7" w14:textId="77777777" w:rsidR="003D4502" w:rsidRDefault="003D4502" w:rsidP="003D4502">
      <w:pPr>
        <w:pStyle w:val="PL"/>
      </w:pPr>
      <w:r>
        <w:t xml:space="preserve">          type: string</w:t>
      </w:r>
    </w:p>
    <w:p w14:paraId="7A36A8A9" w14:textId="77777777" w:rsidR="003D4502" w:rsidRDefault="003D4502" w:rsidP="003D4502">
      <w:pPr>
        <w:pStyle w:val="PL"/>
      </w:pPr>
      <w:r>
        <w:t xml:space="preserve">          enum:</w:t>
      </w:r>
    </w:p>
    <w:p w14:paraId="1DF1621E" w14:textId="77777777" w:rsidR="003D4502" w:rsidRDefault="003D4502" w:rsidP="003D4502">
      <w:pPr>
        <w:pStyle w:val="PL"/>
      </w:pPr>
      <w:r>
        <w:t xml:space="preserve">            - MAXREGSUBS</w:t>
      </w:r>
    </w:p>
    <w:p w14:paraId="504DE327" w14:textId="77777777" w:rsidR="003D4502" w:rsidRDefault="003D4502" w:rsidP="003D4502">
      <w:pPr>
        <w:pStyle w:val="PL"/>
      </w:pPr>
      <w:r>
        <w:t xml:space="preserve">            - MEANACTIVEUES</w:t>
      </w:r>
    </w:p>
    <w:p w14:paraId="5710293B" w14:textId="77777777" w:rsidR="003D4502" w:rsidRDefault="003D4502" w:rsidP="003D4502">
      <w:pPr>
        <w:pStyle w:val="PL"/>
      </w:pPr>
      <w:r>
        <w:t xml:space="preserve">        req:</w:t>
      </w:r>
    </w:p>
    <w:p w14:paraId="220AA303" w14:textId="77777777" w:rsidR="003D4502" w:rsidRDefault="003D4502" w:rsidP="003D4502">
      <w:pPr>
        <w:pStyle w:val="PL"/>
      </w:pPr>
      <w:r>
        <w:t xml:space="preserve">          type: number</w:t>
      </w:r>
    </w:p>
    <w:p w14:paraId="0D1C771F" w14:textId="77777777" w:rsidR="003D4502" w:rsidRDefault="003D4502" w:rsidP="003D4502">
      <w:pPr>
        <w:pStyle w:val="PL"/>
      </w:pPr>
      <w:r>
        <w:t xml:space="preserve">    EEPerfReq:</w:t>
      </w:r>
    </w:p>
    <w:p w14:paraId="18128940" w14:textId="77777777" w:rsidR="003D4502" w:rsidRDefault="003D4502" w:rsidP="003D4502">
      <w:pPr>
        <w:pStyle w:val="PL"/>
      </w:pPr>
      <w:r>
        <w:t xml:space="preserve">      oneOf:</w:t>
      </w:r>
    </w:p>
    <w:p w14:paraId="1A281D71" w14:textId="77777777" w:rsidR="003D4502" w:rsidRDefault="003D4502" w:rsidP="003D4502">
      <w:pPr>
        <w:pStyle w:val="PL"/>
      </w:pPr>
      <w:r>
        <w:t xml:space="preserve">        - $ref: '#/components/schemas/EmbbEEPerfReq'</w:t>
      </w:r>
    </w:p>
    <w:p w14:paraId="0FFE2C94" w14:textId="77777777" w:rsidR="003D4502" w:rsidRDefault="003D4502" w:rsidP="003D4502">
      <w:pPr>
        <w:pStyle w:val="PL"/>
      </w:pPr>
      <w:r>
        <w:t xml:space="preserve">        - $ref: '#/components/schemas/UrllcEEPerfReq'</w:t>
      </w:r>
    </w:p>
    <w:p w14:paraId="2500E9E8" w14:textId="77777777" w:rsidR="003D4502" w:rsidRDefault="003D4502" w:rsidP="003D4502">
      <w:pPr>
        <w:pStyle w:val="PL"/>
      </w:pPr>
      <w:r>
        <w:t xml:space="preserve">        - $ref: '#/components/schemas/MIoTEEPerfReq'</w:t>
      </w:r>
    </w:p>
    <w:p w14:paraId="2F1A2F57" w14:textId="77777777" w:rsidR="003D4502" w:rsidRDefault="003D4502" w:rsidP="003D4502">
      <w:pPr>
        <w:pStyle w:val="PL"/>
      </w:pPr>
      <w:r>
        <w:t xml:space="preserve">    EnergyEfficiency:</w:t>
      </w:r>
    </w:p>
    <w:p w14:paraId="1A96F014" w14:textId="77777777" w:rsidR="003D4502" w:rsidRDefault="003D4502" w:rsidP="003D4502">
      <w:pPr>
        <w:pStyle w:val="PL"/>
      </w:pPr>
      <w:r>
        <w:t xml:space="preserve">      type: object</w:t>
      </w:r>
    </w:p>
    <w:p w14:paraId="2B84F015" w14:textId="77777777" w:rsidR="003D4502" w:rsidRDefault="003D4502" w:rsidP="003D4502">
      <w:pPr>
        <w:pStyle w:val="PL"/>
      </w:pPr>
      <w:r>
        <w:t xml:space="preserve">      properties:</w:t>
      </w:r>
    </w:p>
    <w:p w14:paraId="25FB0DAD" w14:textId="77777777" w:rsidR="003D4502" w:rsidRDefault="003D4502" w:rsidP="003D4502">
      <w:pPr>
        <w:pStyle w:val="PL"/>
      </w:pPr>
      <w:r>
        <w:t xml:space="preserve">        servAttrCom:</w:t>
      </w:r>
    </w:p>
    <w:p w14:paraId="2B487A98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1693DD68" w14:textId="77777777" w:rsidR="003D4502" w:rsidRDefault="003D4502" w:rsidP="003D4502">
      <w:pPr>
        <w:pStyle w:val="PL"/>
      </w:pPr>
      <w:r>
        <w:t xml:space="preserve">        performance:</w:t>
      </w:r>
    </w:p>
    <w:p w14:paraId="41A19D7F" w14:textId="77777777" w:rsidR="003D4502" w:rsidRDefault="003D4502" w:rsidP="003D4502">
      <w:pPr>
        <w:pStyle w:val="PL"/>
      </w:pPr>
      <w:r>
        <w:t xml:space="preserve">          $ref: '#/components/schemas/EEPerfReq'      </w:t>
      </w:r>
    </w:p>
    <w:p w14:paraId="7023EC3F" w14:textId="77777777" w:rsidR="003D4502" w:rsidRDefault="003D4502" w:rsidP="003D4502">
      <w:pPr>
        <w:pStyle w:val="PL"/>
      </w:pPr>
      <w:r>
        <w:t xml:space="preserve">    NSSAASupport:</w:t>
      </w:r>
    </w:p>
    <w:p w14:paraId="2D2B284C" w14:textId="77777777" w:rsidR="003D4502" w:rsidRDefault="003D4502" w:rsidP="003D4502">
      <w:pPr>
        <w:pStyle w:val="PL"/>
      </w:pPr>
      <w:r>
        <w:t xml:space="preserve">      type: object</w:t>
      </w:r>
    </w:p>
    <w:p w14:paraId="6BB5A560" w14:textId="77777777" w:rsidR="003D4502" w:rsidRDefault="003D4502" w:rsidP="003D4502">
      <w:pPr>
        <w:pStyle w:val="PL"/>
      </w:pPr>
      <w:r>
        <w:t xml:space="preserve">      properties:</w:t>
      </w:r>
    </w:p>
    <w:p w14:paraId="329655CD" w14:textId="77777777" w:rsidR="003D4502" w:rsidRDefault="003D4502" w:rsidP="003D4502">
      <w:pPr>
        <w:pStyle w:val="PL"/>
      </w:pPr>
      <w:r>
        <w:t xml:space="preserve">        servAttrCom:</w:t>
      </w:r>
    </w:p>
    <w:p w14:paraId="4C66721D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113497CF" w14:textId="77777777" w:rsidR="003D4502" w:rsidRDefault="003D4502" w:rsidP="003D4502">
      <w:pPr>
        <w:pStyle w:val="PL"/>
      </w:pPr>
      <w:r>
        <w:t xml:space="preserve">        support:</w:t>
      </w:r>
    </w:p>
    <w:p w14:paraId="29B08870" w14:textId="77777777" w:rsidR="003D4502" w:rsidRDefault="003D4502" w:rsidP="003D4502">
      <w:pPr>
        <w:pStyle w:val="PL"/>
      </w:pPr>
      <w:r>
        <w:t xml:space="preserve">          $ref: '#/components/schemas/Support'  </w:t>
      </w:r>
    </w:p>
    <w:p w14:paraId="746EF8EA" w14:textId="77777777" w:rsidR="003D4502" w:rsidRDefault="003D4502" w:rsidP="003D4502">
      <w:pPr>
        <w:pStyle w:val="PL"/>
      </w:pPr>
      <w:r>
        <w:t xml:space="preserve">    SecFunc:</w:t>
      </w:r>
    </w:p>
    <w:p w14:paraId="60502D1B" w14:textId="77777777" w:rsidR="003D4502" w:rsidRDefault="003D4502" w:rsidP="003D4502">
      <w:pPr>
        <w:pStyle w:val="PL"/>
      </w:pPr>
      <w:r>
        <w:t xml:space="preserve">      type: object</w:t>
      </w:r>
    </w:p>
    <w:p w14:paraId="7EDF47A3" w14:textId="77777777" w:rsidR="003D4502" w:rsidRDefault="003D4502" w:rsidP="003D4502">
      <w:pPr>
        <w:pStyle w:val="PL"/>
      </w:pPr>
      <w:r>
        <w:t xml:space="preserve">      properties:</w:t>
      </w:r>
    </w:p>
    <w:p w14:paraId="56CC2875" w14:textId="77777777" w:rsidR="003D4502" w:rsidRDefault="003D4502" w:rsidP="003D4502">
      <w:pPr>
        <w:pStyle w:val="PL"/>
      </w:pPr>
      <w:r>
        <w:t xml:space="preserve">        secFunId:</w:t>
      </w:r>
    </w:p>
    <w:p w14:paraId="7138EE3D" w14:textId="77777777" w:rsidR="003D4502" w:rsidRDefault="003D4502" w:rsidP="003D4502">
      <w:pPr>
        <w:pStyle w:val="PL"/>
      </w:pPr>
      <w:r>
        <w:t xml:space="preserve">          type: string</w:t>
      </w:r>
    </w:p>
    <w:p w14:paraId="30187CEB" w14:textId="77777777" w:rsidR="003D4502" w:rsidRDefault="003D4502" w:rsidP="003D4502">
      <w:pPr>
        <w:pStyle w:val="PL"/>
      </w:pPr>
      <w:r>
        <w:t xml:space="preserve">        secFunType:</w:t>
      </w:r>
    </w:p>
    <w:p w14:paraId="367D066F" w14:textId="77777777" w:rsidR="003D4502" w:rsidRDefault="003D4502" w:rsidP="003D4502">
      <w:pPr>
        <w:pStyle w:val="PL"/>
      </w:pPr>
      <w:r>
        <w:t xml:space="preserve">          type: string</w:t>
      </w:r>
    </w:p>
    <w:p w14:paraId="756C999A" w14:textId="77777777" w:rsidR="003D4502" w:rsidRDefault="003D4502" w:rsidP="003D4502">
      <w:pPr>
        <w:pStyle w:val="PL"/>
      </w:pPr>
      <w:r>
        <w:t xml:space="preserve">        secRules:</w:t>
      </w:r>
    </w:p>
    <w:p w14:paraId="624D9B82" w14:textId="77777777" w:rsidR="003D4502" w:rsidRDefault="003D4502" w:rsidP="003D4502">
      <w:pPr>
        <w:pStyle w:val="PL"/>
      </w:pPr>
      <w:r>
        <w:t xml:space="preserve">          type: array</w:t>
      </w:r>
    </w:p>
    <w:p w14:paraId="5653C016" w14:textId="77777777" w:rsidR="003D4502" w:rsidRDefault="003D4502" w:rsidP="003D4502">
      <w:pPr>
        <w:pStyle w:val="PL"/>
      </w:pPr>
      <w:r>
        <w:t xml:space="preserve">          items:</w:t>
      </w:r>
    </w:p>
    <w:p w14:paraId="65FD017A" w14:textId="77777777" w:rsidR="003D4502" w:rsidRDefault="003D4502" w:rsidP="003D4502">
      <w:pPr>
        <w:pStyle w:val="PL"/>
      </w:pPr>
      <w:r>
        <w:t xml:space="preserve">            type: string</w:t>
      </w:r>
    </w:p>
    <w:p w14:paraId="362E9E55" w14:textId="77777777" w:rsidR="003D4502" w:rsidRDefault="003D4502" w:rsidP="003D4502">
      <w:pPr>
        <w:pStyle w:val="PL"/>
      </w:pPr>
      <w:r>
        <w:t xml:space="preserve">    N6Protection:</w:t>
      </w:r>
    </w:p>
    <w:p w14:paraId="357CE3C5" w14:textId="77777777" w:rsidR="003D4502" w:rsidRDefault="003D4502" w:rsidP="003D4502">
      <w:pPr>
        <w:pStyle w:val="PL"/>
      </w:pPr>
      <w:r>
        <w:t xml:space="preserve">      type: object</w:t>
      </w:r>
    </w:p>
    <w:p w14:paraId="133ABB96" w14:textId="77777777" w:rsidR="003D4502" w:rsidRDefault="003D4502" w:rsidP="003D4502">
      <w:pPr>
        <w:pStyle w:val="PL"/>
      </w:pPr>
      <w:r>
        <w:t xml:space="preserve">      properties:</w:t>
      </w:r>
    </w:p>
    <w:p w14:paraId="4F3B13C0" w14:textId="77777777" w:rsidR="003D4502" w:rsidRDefault="003D4502" w:rsidP="003D4502">
      <w:pPr>
        <w:pStyle w:val="PL"/>
      </w:pPr>
      <w:r>
        <w:t xml:space="preserve">        servAttrCom:</w:t>
      </w:r>
    </w:p>
    <w:p w14:paraId="287197AD" w14:textId="77777777" w:rsidR="003D4502" w:rsidRDefault="003D4502" w:rsidP="003D4502">
      <w:pPr>
        <w:pStyle w:val="PL"/>
      </w:pPr>
      <w:r>
        <w:t xml:space="preserve">          $ref: '#/components/schemas/ServAttrCom'</w:t>
      </w:r>
    </w:p>
    <w:p w14:paraId="28D4830B" w14:textId="77777777" w:rsidR="003D4502" w:rsidRDefault="003D4502" w:rsidP="003D4502">
      <w:pPr>
        <w:pStyle w:val="PL"/>
      </w:pPr>
      <w:r>
        <w:t xml:space="preserve">        secFuncList:</w:t>
      </w:r>
    </w:p>
    <w:p w14:paraId="7BB40380" w14:textId="77777777" w:rsidR="003D4502" w:rsidRDefault="003D4502" w:rsidP="003D4502">
      <w:pPr>
        <w:pStyle w:val="PL"/>
      </w:pPr>
      <w:r>
        <w:t xml:space="preserve">          type: array</w:t>
      </w:r>
    </w:p>
    <w:p w14:paraId="43F742C8" w14:textId="77777777" w:rsidR="003D4502" w:rsidRDefault="003D4502" w:rsidP="003D4502">
      <w:pPr>
        <w:pStyle w:val="PL"/>
      </w:pPr>
      <w:r>
        <w:t xml:space="preserve">          items:</w:t>
      </w:r>
    </w:p>
    <w:p w14:paraId="7FC9C11A" w14:textId="77777777" w:rsidR="003D4502" w:rsidRDefault="003D4502" w:rsidP="003D4502">
      <w:pPr>
        <w:pStyle w:val="PL"/>
      </w:pPr>
      <w:r>
        <w:t xml:space="preserve">            $ref: '#/components/schemas/SecFunc'</w:t>
      </w:r>
    </w:p>
    <w:p w14:paraId="7A020976" w14:textId="77777777" w:rsidR="003D4502" w:rsidRDefault="003D4502" w:rsidP="003D4502">
      <w:pPr>
        <w:pStyle w:val="PL"/>
      </w:pPr>
    </w:p>
    <w:p w14:paraId="3B32005C" w14:textId="77777777" w:rsidR="003D4502" w:rsidRDefault="003D4502" w:rsidP="003D4502">
      <w:pPr>
        <w:pStyle w:val="PL"/>
      </w:pPr>
      <w:r>
        <w:t xml:space="preserve">    CNSliceSubnetProfile:</w:t>
      </w:r>
    </w:p>
    <w:p w14:paraId="08449315" w14:textId="77777777" w:rsidR="003D4502" w:rsidRDefault="003D4502" w:rsidP="003D4502">
      <w:pPr>
        <w:pStyle w:val="PL"/>
      </w:pPr>
      <w:r>
        <w:t xml:space="preserve">      type: object</w:t>
      </w:r>
    </w:p>
    <w:p w14:paraId="49CB2EF2" w14:textId="77777777" w:rsidR="003D4502" w:rsidRDefault="003D4502" w:rsidP="003D4502">
      <w:pPr>
        <w:pStyle w:val="PL"/>
      </w:pPr>
      <w:r>
        <w:t xml:space="preserve">      properties:</w:t>
      </w:r>
    </w:p>
    <w:p w14:paraId="12D4DB19" w14:textId="77777777" w:rsidR="003D4502" w:rsidRDefault="003D4502" w:rsidP="003D4502">
      <w:pPr>
        <w:pStyle w:val="PL"/>
      </w:pPr>
      <w:r>
        <w:t xml:space="preserve">        maxNumberofUEs:</w:t>
      </w:r>
    </w:p>
    <w:p w14:paraId="0AE6181D" w14:textId="77777777" w:rsidR="003D4502" w:rsidRDefault="003D4502" w:rsidP="003D4502">
      <w:pPr>
        <w:pStyle w:val="PL"/>
      </w:pPr>
      <w:r>
        <w:t xml:space="preserve">          type: integer</w:t>
      </w:r>
    </w:p>
    <w:p w14:paraId="3837D5B2" w14:textId="77777777" w:rsidR="003D4502" w:rsidRDefault="003D4502" w:rsidP="003D4502">
      <w:pPr>
        <w:pStyle w:val="PL"/>
      </w:pPr>
      <w:r>
        <w:t xml:space="preserve">        dLLatency:</w:t>
      </w:r>
    </w:p>
    <w:p w14:paraId="510DDA3D" w14:textId="77777777" w:rsidR="003D4502" w:rsidRDefault="003D4502" w:rsidP="003D4502">
      <w:pPr>
        <w:pStyle w:val="PL"/>
      </w:pPr>
      <w:r>
        <w:t xml:space="preserve">          type: number</w:t>
      </w:r>
    </w:p>
    <w:p w14:paraId="1B7A486E" w14:textId="77777777" w:rsidR="003D4502" w:rsidRDefault="003D4502" w:rsidP="003D4502">
      <w:pPr>
        <w:pStyle w:val="PL"/>
      </w:pPr>
      <w:r>
        <w:t xml:space="preserve">        uLLatency:</w:t>
      </w:r>
    </w:p>
    <w:p w14:paraId="3D395783" w14:textId="77777777" w:rsidR="003D4502" w:rsidRDefault="003D4502" w:rsidP="003D4502">
      <w:pPr>
        <w:pStyle w:val="PL"/>
      </w:pPr>
      <w:r>
        <w:t xml:space="preserve">          type: number</w:t>
      </w:r>
    </w:p>
    <w:p w14:paraId="5BDF153B" w14:textId="77777777" w:rsidR="003D4502" w:rsidRDefault="003D4502" w:rsidP="003D4502">
      <w:pPr>
        <w:pStyle w:val="PL"/>
      </w:pPr>
      <w:r>
        <w:t xml:space="preserve">        dLThptPerSliceSubnet:</w:t>
      </w:r>
    </w:p>
    <w:p w14:paraId="183E4DB4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2937C0FE" w14:textId="77777777" w:rsidR="003D4502" w:rsidRDefault="003D4502" w:rsidP="003D4502">
      <w:pPr>
        <w:pStyle w:val="PL"/>
      </w:pPr>
      <w:r>
        <w:t xml:space="preserve">        dLThptPerUE:</w:t>
      </w:r>
    </w:p>
    <w:p w14:paraId="5AF39881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4E2E6A99" w14:textId="77777777" w:rsidR="003D4502" w:rsidRDefault="003D4502" w:rsidP="003D4502">
      <w:pPr>
        <w:pStyle w:val="PL"/>
      </w:pPr>
      <w:r>
        <w:t xml:space="preserve">        uLThptPerSliceSubnet:</w:t>
      </w:r>
    </w:p>
    <w:p w14:paraId="65BC5256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04AF9685" w14:textId="77777777" w:rsidR="003D4502" w:rsidRDefault="003D4502" w:rsidP="003D4502">
      <w:pPr>
        <w:pStyle w:val="PL"/>
      </w:pPr>
      <w:r>
        <w:t xml:space="preserve">        uLThptPerUE:</w:t>
      </w:r>
    </w:p>
    <w:p w14:paraId="5F2E27A8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08B452D8" w14:textId="77777777" w:rsidR="003D4502" w:rsidRDefault="003D4502" w:rsidP="003D4502">
      <w:pPr>
        <w:pStyle w:val="PL"/>
      </w:pPr>
      <w:r>
        <w:t xml:space="preserve">        maxNumberOfPDUSessions:</w:t>
      </w:r>
    </w:p>
    <w:p w14:paraId="08DAD0C9" w14:textId="77777777" w:rsidR="003D4502" w:rsidRDefault="003D4502" w:rsidP="003D4502">
      <w:pPr>
        <w:pStyle w:val="PL"/>
      </w:pPr>
      <w:r>
        <w:t xml:space="preserve">          type: integer</w:t>
      </w:r>
    </w:p>
    <w:p w14:paraId="4D8857DB" w14:textId="77777777" w:rsidR="003D4502" w:rsidRDefault="003D4502" w:rsidP="003D4502">
      <w:pPr>
        <w:pStyle w:val="PL"/>
      </w:pPr>
      <w:r>
        <w:lastRenderedPageBreak/>
        <w:t xml:space="preserve">        coverageAreaTAList:</w:t>
      </w:r>
    </w:p>
    <w:p w14:paraId="029F462D" w14:textId="32738D4D" w:rsidR="003D4502" w:rsidDel="00EB49D8" w:rsidRDefault="003D4502" w:rsidP="003D4502">
      <w:pPr>
        <w:pStyle w:val="PL"/>
        <w:rPr>
          <w:del w:id="40" w:author="Huawei" w:date="2022-07-18T13:35:00Z"/>
        </w:rPr>
      </w:pPr>
      <w:del w:id="41" w:author="Huawei" w:date="2022-07-18T13:35:00Z">
        <w:r w:rsidDel="00EB49D8">
          <w:delText xml:space="preserve">          type: integer</w:delText>
        </w:r>
      </w:del>
    </w:p>
    <w:p w14:paraId="72DC7ADD" w14:textId="740C9DFF" w:rsidR="00706182" w:rsidDel="00484090" w:rsidRDefault="00706182" w:rsidP="00706182">
      <w:pPr>
        <w:pStyle w:val="PL"/>
        <w:rPr>
          <w:ins w:id="42" w:author="Huawei" w:date="2022-08-04T09:53:00Z"/>
          <w:del w:id="43" w:author="R1" w:date="2022-08-17T15:57:00Z"/>
        </w:rPr>
      </w:pPr>
      <w:ins w:id="44" w:author="Huawei" w:date="2022-08-04T09:53:00Z">
        <w:del w:id="45" w:author="R1" w:date="2022-08-17T15:57:00Z">
          <w:r w:rsidDel="00484090">
            <w:delText xml:space="preserve">          type: array</w:delText>
          </w:r>
        </w:del>
      </w:ins>
    </w:p>
    <w:p w14:paraId="0F626ACC" w14:textId="275CAFB3" w:rsidR="00706182" w:rsidDel="00484090" w:rsidRDefault="00706182" w:rsidP="00706182">
      <w:pPr>
        <w:pStyle w:val="PL"/>
        <w:rPr>
          <w:ins w:id="46" w:author="Huawei" w:date="2022-08-04T09:53:00Z"/>
          <w:del w:id="47" w:author="R1" w:date="2022-08-17T15:57:00Z"/>
        </w:rPr>
      </w:pPr>
      <w:ins w:id="48" w:author="Huawei" w:date="2022-08-04T09:53:00Z">
        <w:del w:id="49" w:author="R1" w:date="2022-08-17T15:57:00Z">
          <w:r w:rsidDel="00484090">
            <w:delText xml:space="preserve">          items:</w:delText>
          </w:r>
        </w:del>
      </w:ins>
    </w:p>
    <w:p w14:paraId="4DA7C6FC" w14:textId="3F68F83B" w:rsidR="00706182" w:rsidDel="00484090" w:rsidRDefault="00706182" w:rsidP="00706182">
      <w:pPr>
        <w:pStyle w:val="PL"/>
        <w:rPr>
          <w:ins w:id="50" w:author="Huawei" w:date="2022-08-04T09:53:00Z"/>
          <w:del w:id="51" w:author="R1" w:date="2022-08-17T15:57:00Z"/>
        </w:rPr>
      </w:pPr>
      <w:ins w:id="52" w:author="Huawei" w:date="2022-08-04T09:53:00Z">
        <w:del w:id="53" w:author="R1" w:date="2022-08-17T15:57:00Z">
          <w:r w:rsidDel="00484090">
            <w:delText xml:space="preserve">            $ref: 'TS28541_NrNrm.yaml#/components/schemas/NrTac'</w:delText>
          </w:r>
        </w:del>
      </w:ins>
    </w:p>
    <w:p w14:paraId="01DF71C4" w14:textId="77777777" w:rsidR="00484090" w:rsidRDefault="00484090" w:rsidP="00706182">
      <w:pPr>
        <w:pStyle w:val="PL"/>
        <w:rPr>
          <w:ins w:id="54" w:author="R1" w:date="2022-08-17T15:57:00Z"/>
        </w:rPr>
      </w:pPr>
      <w:ins w:id="55" w:author="R1" w:date="2022-08-17T15:57:00Z">
        <w:r w:rsidRPr="00484090">
          <w:t xml:space="preserve">          $ref: 'TS28541_NrNrm.yaml#/components/schemas/NrTacList'</w:t>
        </w:r>
      </w:ins>
    </w:p>
    <w:p w14:paraId="3353E91E" w14:textId="3AF5C6FB" w:rsidR="003D4502" w:rsidRDefault="003D4502" w:rsidP="00706182">
      <w:pPr>
        <w:pStyle w:val="PL"/>
      </w:pPr>
      <w:r>
        <w:t xml:space="preserve">        resourceSharingLevel:</w:t>
      </w:r>
    </w:p>
    <w:p w14:paraId="3522E34B" w14:textId="77777777" w:rsidR="003D4502" w:rsidRDefault="003D4502" w:rsidP="003D4502">
      <w:pPr>
        <w:pStyle w:val="PL"/>
      </w:pPr>
      <w:r>
        <w:t xml:space="preserve">          $ref: '#/components/schemas/SharingLevel'</w:t>
      </w:r>
    </w:p>
    <w:p w14:paraId="167671FD" w14:textId="77777777" w:rsidR="003D4502" w:rsidRDefault="003D4502" w:rsidP="003D4502">
      <w:pPr>
        <w:pStyle w:val="PL"/>
      </w:pPr>
      <w:r>
        <w:t xml:space="preserve">        dLMaxPktSize:</w:t>
      </w:r>
    </w:p>
    <w:p w14:paraId="58FFC429" w14:textId="77777777" w:rsidR="003D4502" w:rsidRDefault="003D4502" w:rsidP="003D4502">
      <w:pPr>
        <w:pStyle w:val="PL"/>
      </w:pPr>
      <w:r>
        <w:t xml:space="preserve">          type: integer</w:t>
      </w:r>
    </w:p>
    <w:p w14:paraId="67153D26" w14:textId="77777777" w:rsidR="003D4502" w:rsidRDefault="003D4502" w:rsidP="003D4502">
      <w:pPr>
        <w:pStyle w:val="PL"/>
      </w:pPr>
      <w:r>
        <w:t xml:space="preserve">        uLMaxPktSize:</w:t>
      </w:r>
    </w:p>
    <w:p w14:paraId="34D7B5FE" w14:textId="77777777" w:rsidR="003D4502" w:rsidRDefault="003D4502" w:rsidP="003D4502">
      <w:pPr>
        <w:pStyle w:val="PL"/>
      </w:pPr>
      <w:r>
        <w:t xml:space="preserve">          type: integer</w:t>
      </w:r>
    </w:p>
    <w:p w14:paraId="526DAD49" w14:textId="77777777" w:rsidR="003D4502" w:rsidRDefault="003D4502" w:rsidP="003D4502">
      <w:pPr>
        <w:pStyle w:val="PL"/>
      </w:pPr>
      <w:r>
        <w:t xml:space="preserve">        delayTolerance:</w:t>
      </w:r>
    </w:p>
    <w:p w14:paraId="549DA575" w14:textId="77777777" w:rsidR="003D4502" w:rsidRDefault="003D4502" w:rsidP="003D4502">
      <w:pPr>
        <w:pStyle w:val="PL"/>
      </w:pPr>
      <w:r>
        <w:t xml:space="preserve">          $ref: '#/components/schemas/DelayTolerance'</w:t>
      </w:r>
    </w:p>
    <w:p w14:paraId="3EE14E79" w14:textId="77777777" w:rsidR="003D4502" w:rsidRDefault="003D4502" w:rsidP="003D4502">
      <w:pPr>
        <w:pStyle w:val="PL"/>
      </w:pPr>
      <w:r>
        <w:t xml:space="preserve">        synchronicity:</w:t>
      </w:r>
    </w:p>
    <w:p w14:paraId="648C510B" w14:textId="77777777" w:rsidR="003D4502" w:rsidRDefault="003D4502" w:rsidP="003D4502">
      <w:pPr>
        <w:pStyle w:val="PL"/>
      </w:pPr>
      <w:r>
        <w:t xml:space="preserve">          $ref: '#/components/schemas/SynchronicityRANSubnet'</w:t>
      </w:r>
    </w:p>
    <w:p w14:paraId="760E1212" w14:textId="77777777" w:rsidR="003D4502" w:rsidRDefault="003D4502" w:rsidP="003D4502">
      <w:pPr>
        <w:pStyle w:val="PL"/>
      </w:pPr>
      <w:r>
        <w:t xml:space="preserve">        sliceSimultaneousUse:</w:t>
      </w:r>
    </w:p>
    <w:p w14:paraId="14D83F24" w14:textId="77777777" w:rsidR="003D4502" w:rsidRDefault="003D4502" w:rsidP="003D4502">
      <w:pPr>
        <w:pStyle w:val="PL"/>
      </w:pPr>
      <w:r>
        <w:t xml:space="preserve">          $ref: '#/components/schemas/SliceSimultaneousUse'</w:t>
      </w:r>
    </w:p>
    <w:p w14:paraId="46FB12A2" w14:textId="77777777" w:rsidR="003D4502" w:rsidRDefault="003D4502" w:rsidP="003D4502">
      <w:pPr>
        <w:pStyle w:val="PL"/>
      </w:pPr>
      <w:r>
        <w:t xml:space="preserve">        reliability:</w:t>
      </w:r>
    </w:p>
    <w:p w14:paraId="2906A06D" w14:textId="77777777" w:rsidR="003D4502" w:rsidRDefault="003D4502" w:rsidP="003D4502">
      <w:pPr>
        <w:pStyle w:val="PL"/>
      </w:pPr>
      <w:r>
        <w:t xml:space="preserve">          type: number</w:t>
      </w:r>
    </w:p>
    <w:p w14:paraId="7E454BB0" w14:textId="77777777" w:rsidR="003D4502" w:rsidRDefault="003D4502" w:rsidP="003D4502">
      <w:pPr>
        <w:pStyle w:val="PL"/>
      </w:pPr>
      <w:r>
        <w:t xml:space="preserve">        energyEfficiency:</w:t>
      </w:r>
    </w:p>
    <w:p w14:paraId="437593D3" w14:textId="77777777" w:rsidR="003D4502" w:rsidRDefault="003D4502" w:rsidP="003D4502">
      <w:pPr>
        <w:pStyle w:val="PL"/>
      </w:pPr>
      <w:r>
        <w:t xml:space="preserve">          type: number </w:t>
      </w:r>
    </w:p>
    <w:p w14:paraId="10B4ED48" w14:textId="77777777" w:rsidR="003D4502" w:rsidRDefault="003D4502" w:rsidP="003D4502">
      <w:pPr>
        <w:pStyle w:val="PL"/>
      </w:pPr>
      <w:r>
        <w:t xml:space="preserve">        dLDeterministicComm:</w:t>
      </w:r>
    </w:p>
    <w:p w14:paraId="07FF9EA7" w14:textId="77777777" w:rsidR="003D4502" w:rsidRDefault="003D4502" w:rsidP="003D4502">
      <w:pPr>
        <w:pStyle w:val="PL"/>
      </w:pPr>
      <w:r>
        <w:t xml:space="preserve">          $ref: '#/components/schemas/DeterministicComm'</w:t>
      </w:r>
    </w:p>
    <w:p w14:paraId="747628AF" w14:textId="77777777" w:rsidR="003D4502" w:rsidRDefault="003D4502" w:rsidP="003D4502">
      <w:pPr>
        <w:pStyle w:val="PL"/>
      </w:pPr>
      <w:r>
        <w:t xml:space="preserve">        uLDeterministicComm:</w:t>
      </w:r>
    </w:p>
    <w:p w14:paraId="7403AE5E" w14:textId="77777777" w:rsidR="003D4502" w:rsidRDefault="003D4502" w:rsidP="003D4502">
      <w:pPr>
        <w:pStyle w:val="PL"/>
      </w:pPr>
      <w:r>
        <w:t xml:space="preserve">          $ref: '#/components/schemas/DeterministicComm'</w:t>
      </w:r>
    </w:p>
    <w:p w14:paraId="4C454276" w14:textId="77777777" w:rsidR="003D4502" w:rsidRDefault="003D4502" w:rsidP="003D4502">
      <w:pPr>
        <w:pStyle w:val="PL"/>
      </w:pPr>
      <w:r>
        <w:t xml:space="preserve">        survivalTime:</w:t>
      </w:r>
    </w:p>
    <w:p w14:paraId="18137B84" w14:textId="77777777" w:rsidR="003D4502" w:rsidRDefault="003D4502" w:rsidP="003D4502">
      <w:pPr>
        <w:pStyle w:val="PL"/>
      </w:pPr>
      <w:r>
        <w:t xml:space="preserve">          type: number</w:t>
      </w:r>
    </w:p>
    <w:p w14:paraId="3E7637D7" w14:textId="77777777" w:rsidR="003D4502" w:rsidRDefault="003D4502" w:rsidP="003D4502">
      <w:pPr>
        <w:pStyle w:val="PL"/>
      </w:pPr>
      <w:r>
        <w:t xml:space="preserve">        nssaaSupport:</w:t>
      </w:r>
    </w:p>
    <w:p w14:paraId="5849187B" w14:textId="77777777" w:rsidR="003D4502" w:rsidRDefault="003D4502" w:rsidP="003D4502">
      <w:pPr>
        <w:pStyle w:val="PL"/>
      </w:pPr>
      <w:r>
        <w:t xml:space="preserve">          $ref: '#/components/schemas/NSSAASupport'</w:t>
      </w:r>
    </w:p>
    <w:p w14:paraId="073D1DAC" w14:textId="77777777" w:rsidR="003D4502" w:rsidRDefault="003D4502" w:rsidP="003D4502">
      <w:pPr>
        <w:pStyle w:val="PL"/>
      </w:pPr>
      <w:r>
        <w:t xml:space="preserve">        n6Protection:</w:t>
      </w:r>
    </w:p>
    <w:p w14:paraId="4EA8140B" w14:textId="77777777" w:rsidR="003D4502" w:rsidRDefault="003D4502" w:rsidP="003D4502">
      <w:pPr>
        <w:pStyle w:val="PL"/>
      </w:pPr>
      <w:r>
        <w:t xml:space="preserve">          $ref: '#/components/schemas/N6Protection'    </w:t>
      </w:r>
    </w:p>
    <w:p w14:paraId="2115CB8E" w14:textId="77777777" w:rsidR="003D4502" w:rsidRDefault="003D4502" w:rsidP="003D4502">
      <w:pPr>
        <w:pStyle w:val="PL"/>
      </w:pPr>
      <w:r>
        <w:t xml:space="preserve">    RANSliceSubnetProfile:</w:t>
      </w:r>
    </w:p>
    <w:p w14:paraId="5C2ECD18" w14:textId="77777777" w:rsidR="003D4502" w:rsidRDefault="003D4502" w:rsidP="003D4502">
      <w:pPr>
        <w:pStyle w:val="PL"/>
      </w:pPr>
      <w:r>
        <w:t xml:space="preserve">      type: object</w:t>
      </w:r>
    </w:p>
    <w:p w14:paraId="0A7EE8A4" w14:textId="77777777" w:rsidR="003D4502" w:rsidRDefault="003D4502" w:rsidP="003D4502">
      <w:pPr>
        <w:pStyle w:val="PL"/>
      </w:pPr>
      <w:r>
        <w:t xml:space="preserve">      properties:</w:t>
      </w:r>
    </w:p>
    <w:p w14:paraId="41AF83AA" w14:textId="77777777" w:rsidR="003D4502" w:rsidRDefault="003D4502" w:rsidP="003D4502">
      <w:pPr>
        <w:pStyle w:val="PL"/>
      </w:pPr>
      <w:r>
        <w:t xml:space="preserve">        coverageAreaTAList:</w:t>
      </w:r>
    </w:p>
    <w:p w14:paraId="055AF16B" w14:textId="5C6AE617" w:rsidR="003D4502" w:rsidDel="00EB49D8" w:rsidRDefault="003D4502" w:rsidP="003D4502">
      <w:pPr>
        <w:pStyle w:val="PL"/>
        <w:rPr>
          <w:del w:id="56" w:author="Huawei" w:date="2022-07-18T13:35:00Z"/>
        </w:rPr>
      </w:pPr>
      <w:del w:id="57" w:author="Huawei" w:date="2022-07-18T13:35:00Z">
        <w:r w:rsidDel="00EB49D8">
          <w:delText xml:space="preserve">          type: integer</w:delText>
        </w:r>
      </w:del>
    </w:p>
    <w:p w14:paraId="79D2BE45" w14:textId="1043818C" w:rsidR="00074AB3" w:rsidDel="00484090" w:rsidRDefault="00074AB3" w:rsidP="00074AB3">
      <w:pPr>
        <w:pStyle w:val="PL"/>
        <w:rPr>
          <w:ins w:id="58" w:author="Huawei" w:date="2022-08-04T09:53:00Z"/>
          <w:del w:id="59" w:author="R1" w:date="2022-08-17T15:58:00Z"/>
        </w:rPr>
      </w:pPr>
      <w:ins w:id="60" w:author="Huawei" w:date="2022-08-04T09:53:00Z">
        <w:del w:id="61" w:author="R1" w:date="2022-08-17T15:58:00Z">
          <w:r w:rsidDel="00484090">
            <w:delText xml:space="preserve">          type: array</w:delText>
          </w:r>
        </w:del>
      </w:ins>
    </w:p>
    <w:p w14:paraId="24DA581A" w14:textId="5016B789" w:rsidR="00074AB3" w:rsidDel="00484090" w:rsidRDefault="00074AB3" w:rsidP="00074AB3">
      <w:pPr>
        <w:pStyle w:val="PL"/>
        <w:rPr>
          <w:ins w:id="62" w:author="Huawei" w:date="2022-08-04T09:53:00Z"/>
          <w:del w:id="63" w:author="R1" w:date="2022-08-17T15:58:00Z"/>
        </w:rPr>
      </w:pPr>
      <w:ins w:id="64" w:author="Huawei" w:date="2022-08-04T09:53:00Z">
        <w:del w:id="65" w:author="R1" w:date="2022-08-17T15:58:00Z">
          <w:r w:rsidDel="00484090">
            <w:delText xml:space="preserve">          items:</w:delText>
          </w:r>
        </w:del>
      </w:ins>
    </w:p>
    <w:p w14:paraId="67729ACF" w14:textId="1A955E9B" w:rsidR="00074AB3" w:rsidDel="00484090" w:rsidRDefault="00074AB3" w:rsidP="00074AB3">
      <w:pPr>
        <w:pStyle w:val="PL"/>
        <w:rPr>
          <w:ins w:id="66" w:author="Huawei" w:date="2022-08-04T09:53:00Z"/>
          <w:del w:id="67" w:author="R1" w:date="2022-08-17T15:58:00Z"/>
        </w:rPr>
      </w:pPr>
      <w:ins w:id="68" w:author="Huawei" w:date="2022-08-04T09:53:00Z">
        <w:del w:id="69" w:author="R1" w:date="2022-08-17T15:58:00Z">
          <w:r w:rsidDel="00484090">
            <w:delText xml:space="preserve">            $ref: 'TS28541_NrNrm.yaml#/components/schemas/NrTac'</w:delText>
          </w:r>
        </w:del>
      </w:ins>
    </w:p>
    <w:p w14:paraId="16F95B8F" w14:textId="77777777" w:rsidR="00484090" w:rsidRDefault="00484090" w:rsidP="003D4502">
      <w:pPr>
        <w:pStyle w:val="PL"/>
        <w:rPr>
          <w:ins w:id="70" w:author="R1" w:date="2022-08-17T15:58:00Z"/>
        </w:rPr>
      </w:pPr>
      <w:ins w:id="71" w:author="R1" w:date="2022-08-17T15:58:00Z">
        <w:r w:rsidRPr="00484090">
          <w:t xml:space="preserve">          $ref: 'TS28541_NrNrm.yaml#/components/schemas/NrTacList'</w:t>
        </w:r>
      </w:ins>
    </w:p>
    <w:p w14:paraId="0CEC557D" w14:textId="288BD1B9" w:rsidR="003D4502" w:rsidRDefault="003D4502" w:rsidP="003D4502">
      <w:pPr>
        <w:pStyle w:val="PL"/>
      </w:pPr>
      <w:r>
        <w:t xml:space="preserve">        dLLatency:</w:t>
      </w:r>
    </w:p>
    <w:p w14:paraId="6198580D" w14:textId="77777777" w:rsidR="003D4502" w:rsidRDefault="003D4502" w:rsidP="003D4502">
      <w:pPr>
        <w:pStyle w:val="PL"/>
      </w:pPr>
      <w:r>
        <w:t xml:space="preserve">          type: number</w:t>
      </w:r>
    </w:p>
    <w:p w14:paraId="2C76DB0B" w14:textId="77777777" w:rsidR="003D4502" w:rsidRDefault="003D4502" w:rsidP="003D4502">
      <w:pPr>
        <w:pStyle w:val="PL"/>
      </w:pPr>
      <w:r>
        <w:t xml:space="preserve">        uLLatency:</w:t>
      </w:r>
    </w:p>
    <w:p w14:paraId="66BDF32F" w14:textId="77777777" w:rsidR="003D4502" w:rsidRDefault="003D4502" w:rsidP="003D4502">
      <w:pPr>
        <w:pStyle w:val="PL"/>
      </w:pPr>
      <w:r>
        <w:t xml:space="preserve">          type: number</w:t>
      </w:r>
    </w:p>
    <w:p w14:paraId="20274923" w14:textId="77777777" w:rsidR="003D4502" w:rsidRDefault="003D4502" w:rsidP="003D4502">
      <w:pPr>
        <w:pStyle w:val="PL"/>
      </w:pPr>
      <w:r>
        <w:t xml:space="preserve">        uEMobilityLevel:</w:t>
      </w:r>
    </w:p>
    <w:p w14:paraId="1E2D8F3F" w14:textId="77777777" w:rsidR="003D4502" w:rsidRDefault="003D4502" w:rsidP="003D4502">
      <w:pPr>
        <w:pStyle w:val="PL"/>
      </w:pPr>
      <w:r>
        <w:t xml:space="preserve">          $ref: '#/components/schemas/MobilityLevel'</w:t>
      </w:r>
    </w:p>
    <w:p w14:paraId="54DD1AF5" w14:textId="77777777" w:rsidR="003D4502" w:rsidRDefault="003D4502" w:rsidP="003D4502">
      <w:pPr>
        <w:pStyle w:val="PL"/>
      </w:pPr>
      <w:r>
        <w:t xml:space="preserve">        resourceSharingLevel:</w:t>
      </w:r>
    </w:p>
    <w:p w14:paraId="41601640" w14:textId="77777777" w:rsidR="003D4502" w:rsidRDefault="003D4502" w:rsidP="003D4502">
      <w:pPr>
        <w:pStyle w:val="PL"/>
      </w:pPr>
      <w:r>
        <w:t xml:space="preserve">          $ref: '#/components/schemas/SharingLevel'</w:t>
      </w:r>
    </w:p>
    <w:p w14:paraId="1E4268A6" w14:textId="77777777" w:rsidR="003D4502" w:rsidRDefault="003D4502" w:rsidP="003D4502">
      <w:pPr>
        <w:pStyle w:val="PL"/>
      </w:pPr>
      <w:r>
        <w:t xml:space="preserve">        maxNumberofUEs:</w:t>
      </w:r>
    </w:p>
    <w:p w14:paraId="74B56225" w14:textId="77777777" w:rsidR="003D4502" w:rsidRDefault="003D4502" w:rsidP="003D4502">
      <w:pPr>
        <w:pStyle w:val="PL"/>
      </w:pPr>
      <w:r>
        <w:t xml:space="preserve">          type: integer</w:t>
      </w:r>
    </w:p>
    <w:p w14:paraId="6D832E55" w14:textId="77777777" w:rsidR="003D4502" w:rsidRDefault="003D4502" w:rsidP="003D4502">
      <w:pPr>
        <w:pStyle w:val="PL"/>
      </w:pPr>
      <w:r>
        <w:t xml:space="preserve">        activityFactor:</w:t>
      </w:r>
    </w:p>
    <w:p w14:paraId="5C956DAF" w14:textId="77777777" w:rsidR="003D4502" w:rsidRDefault="003D4502" w:rsidP="003D4502">
      <w:pPr>
        <w:pStyle w:val="PL"/>
      </w:pPr>
      <w:r>
        <w:t xml:space="preserve">          type: integer</w:t>
      </w:r>
    </w:p>
    <w:p w14:paraId="6B9DC7AF" w14:textId="77777777" w:rsidR="003D4502" w:rsidRDefault="003D4502" w:rsidP="003D4502">
      <w:pPr>
        <w:pStyle w:val="PL"/>
      </w:pPr>
      <w:r>
        <w:t xml:space="preserve">        dLThptPerSliceSubnet:</w:t>
      </w:r>
    </w:p>
    <w:p w14:paraId="1F02811B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3E1FBE74" w14:textId="77777777" w:rsidR="003D4502" w:rsidRDefault="003D4502" w:rsidP="003D4502">
      <w:pPr>
        <w:pStyle w:val="PL"/>
      </w:pPr>
      <w:r>
        <w:t xml:space="preserve">        dLThptPerUE:</w:t>
      </w:r>
    </w:p>
    <w:p w14:paraId="62DA3338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67EBC555" w14:textId="77777777" w:rsidR="003D4502" w:rsidRDefault="003D4502" w:rsidP="003D4502">
      <w:pPr>
        <w:pStyle w:val="PL"/>
      </w:pPr>
      <w:r>
        <w:t xml:space="preserve">        uLThptPerSliceSubnet:</w:t>
      </w:r>
    </w:p>
    <w:p w14:paraId="5AFE2D7C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6423E58E" w14:textId="77777777" w:rsidR="003D4502" w:rsidRDefault="003D4502" w:rsidP="003D4502">
      <w:pPr>
        <w:pStyle w:val="PL"/>
      </w:pPr>
      <w:r>
        <w:t xml:space="preserve">        uLThptPerUE:</w:t>
      </w:r>
    </w:p>
    <w:p w14:paraId="502A6DEC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06C7E1D0" w14:textId="77777777" w:rsidR="003D4502" w:rsidRDefault="003D4502" w:rsidP="003D4502">
      <w:pPr>
        <w:pStyle w:val="PL"/>
      </w:pPr>
      <w:r>
        <w:t xml:space="preserve">        uESpeed:</w:t>
      </w:r>
    </w:p>
    <w:p w14:paraId="3D2E8B54" w14:textId="77777777" w:rsidR="003D4502" w:rsidRDefault="003D4502" w:rsidP="003D4502">
      <w:pPr>
        <w:pStyle w:val="PL"/>
      </w:pPr>
      <w:r>
        <w:t xml:space="preserve">          type: integer</w:t>
      </w:r>
    </w:p>
    <w:p w14:paraId="3DA3FA25" w14:textId="77777777" w:rsidR="003D4502" w:rsidRDefault="003D4502" w:rsidP="003D4502">
      <w:pPr>
        <w:pStyle w:val="PL"/>
      </w:pPr>
      <w:r>
        <w:t xml:space="preserve">        reliability:</w:t>
      </w:r>
    </w:p>
    <w:p w14:paraId="56C0351B" w14:textId="77777777" w:rsidR="003D4502" w:rsidRDefault="003D4502" w:rsidP="003D4502">
      <w:pPr>
        <w:pStyle w:val="PL"/>
      </w:pPr>
      <w:r>
        <w:t xml:space="preserve">          type: number</w:t>
      </w:r>
    </w:p>
    <w:p w14:paraId="26C23A95" w14:textId="77777777" w:rsidR="003D4502" w:rsidRDefault="003D4502" w:rsidP="003D4502">
      <w:pPr>
        <w:pStyle w:val="PL"/>
      </w:pPr>
      <w:r>
        <w:t xml:space="preserve">        serviceType:</w:t>
      </w:r>
    </w:p>
    <w:p w14:paraId="044E1D94" w14:textId="77777777" w:rsidR="003D4502" w:rsidRDefault="003D4502" w:rsidP="003D4502">
      <w:pPr>
        <w:pStyle w:val="PL"/>
      </w:pPr>
      <w:r>
        <w:t xml:space="preserve">          $ref: '#/components/schemas/ServiceType'</w:t>
      </w:r>
    </w:p>
    <w:p w14:paraId="43D17A20" w14:textId="77777777" w:rsidR="003D4502" w:rsidRDefault="003D4502" w:rsidP="003D4502">
      <w:pPr>
        <w:pStyle w:val="PL"/>
      </w:pPr>
      <w:r>
        <w:t xml:space="preserve">        dLMaxPktSize:</w:t>
      </w:r>
    </w:p>
    <w:p w14:paraId="564702C7" w14:textId="77777777" w:rsidR="003D4502" w:rsidRDefault="003D4502" w:rsidP="003D4502">
      <w:pPr>
        <w:pStyle w:val="PL"/>
      </w:pPr>
      <w:r>
        <w:t xml:space="preserve">          type: integer</w:t>
      </w:r>
    </w:p>
    <w:p w14:paraId="7D426E5F" w14:textId="77777777" w:rsidR="003D4502" w:rsidRDefault="003D4502" w:rsidP="003D4502">
      <w:pPr>
        <w:pStyle w:val="PL"/>
      </w:pPr>
      <w:r>
        <w:t xml:space="preserve">        uLMaxPktSize:</w:t>
      </w:r>
    </w:p>
    <w:p w14:paraId="789129CB" w14:textId="77777777" w:rsidR="003D4502" w:rsidRDefault="003D4502" w:rsidP="003D4502">
      <w:pPr>
        <w:pStyle w:val="PL"/>
      </w:pPr>
      <w:r>
        <w:t xml:space="preserve">          type: integer</w:t>
      </w:r>
    </w:p>
    <w:p w14:paraId="73FD578A" w14:textId="77777777" w:rsidR="003D4502" w:rsidRDefault="003D4502" w:rsidP="003D4502">
      <w:pPr>
        <w:pStyle w:val="PL"/>
      </w:pPr>
      <w:r>
        <w:t xml:space="preserve">        nROperatingBands:</w:t>
      </w:r>
    </w:p>
    <w:p w14:paraId="591440A4" w14:textId="77777777" w:rsidR="003D4502" w:rsidRDefault="003D4502" w:rsidP="003D4502">
      <w:pPr>
        <w:pStyle w:val="PL"/>
      </w:pPr>
      <w:r>
        <w:t xml:space="preserve">          type: string</w:t>
      </w:r>
    </w:p>
    <w:p w14:paraId="7900C8FD" w14:textId="77777777" w:rsidR="003D4502" w:rsidRDefault="003D4502" w:rsidP="003D4502">
      <w:pPr>
        <w:pStyle w:val="PL"/>
      </w:pPr>
      <w:r>
        <w:t xml:space="preserve">        delayTolerance:</w:t>
      </w:r>
    </w:p>
    <w:p w14:paraId="2E2B83F4" w14:textId="77777777" w:rsidR="003D4502" w:rsidRDefault="003D4502" w:rsidP="003D4502">
      <w:pPr>
        <w:pStyle w:val="PL"/>
      </w:pPr>
      <w:r>
        <w:t xml:space="preserve">          $ref: '#/components/schemas/DelayTolerance'</w:t>
      </w:r>
    </w:p>
    <w:p w14:paraId="5671ECCC" w14:textId="77777777" w:rsidR="003D4502" w:rsidRDefault="003D4502" w:rsidP="003D4502">
      <w:pPr>
        <w:pStyle w:val="PL"/>
      </w:pPr>
      <w:r>
        <w:t xml:space="preserve">        positioning:</w:t>
      </w:r>
    </w:p>
    <w:p w14:paraId="6B96410C" w14:textId="77777777" w:rsidR="003D4502" w:rsidRDefault="003D4502" w:rsidP="003D4502">
      <w:pPr>
        <w:pStyle w:val="PL"/>
      </w:pPr>
      <w:r>
        <w:t xml:space="preserve">          $ref: '#/components/schemas/PositioningRANSubnet'</w:t>
      </w:r>
    </w:p>
    <w:p w14:paraId="7E4A5B9F" w14:textId="77777777" w:rsidR="003D4502" w:rsidRDefault="003D4502" w:rsidP="003D4502">
      <w:pPr>
        <w:pStyle w:val="PL"/>
      </w:pPr>
      <w:r>
        <w:t xml:space="preserve">        sliceSimultaneousUse:</w:t>
      </w:r>
    </w:p>
    <w:p w14:paraId="05A9E31E" w14:textId="77777777" w:rsidR="003D4502" w:rsidRDefault="003D4502" w:rsidP="003D4502">
      <w:pPr>
        <w:pStyle w:val="PL"/>
      </w:pPr>
      <w:r>
        <w:lastRenderedPageBreak/>
        <w:t xml:space="preserve">          $ref: '#/components/schemas/SliceSimultaneousUse'</w:t>
      </w:r>
    </w:p>
    <w:p w14:paraId="617AAF38" w14:textId="77777777" w:rsidR="003D4502" w:rsidRDefault="003D4502" w:rsidP="003D4502">
      <w:pPr>
        <w:pStyle w:val="PL"/>
      </w:pPr>
      <w:r>
        <w:t xml:space="preserve">        energyEfficiency:</w:t>
      </w:r>
    </w:p>
    <w:p w14:paraId="3AA0CF76" w14:textId="77777777" w:rsidR="003D4502" w:rsidRDefault="003D4502" w:rsidP="003D4502">
      <w:pPr>
        <w:pStyle w:val="PL"/>
      </w:pPr>
      <w:r>
        <w:t xml:space="preserve">          type: number</w:t>
      </w:r>
    </w:p>
    <w:p w14:paraId="4643ACB8" w14:textId="77777777" w:rsidR="003D4502" w:rsidRDefault="003D4502" w:rsidP="003D4502">
      <w:pPr>
        <w:pStyle w:val="PL"/>
      </w:pPr>
      <w:r>
        <w:t xml:space="preserve">        termDensity:</w:t>
      </w:r>
    </w:p>
    <w:p w14:paraId="2D45FA4B" w14:textId="77777777" w:rsidR="003D4502" w:rsidRDefault="003D4502" w:rsidP="003D4502">
      <w:pPr>
        <w:pStyle w:val="PL"/>
      </w:pPr>
      <w:r>
        <w:t xml:space="preserve">          $ref: '#/components/schemas/TermDensity'</w:t>
      </w:r>
    </w:p>
    <w:p w14:paraId="709FD4DA" w14:textId="77777777" w:rsidR="003D4502" w:rsidRDefault="003D4502" w:rsidP="003D4502">
      <w:pPr>
        <w:pStyle w:val="PL"/>
      </w:pPr>
      <w:r>
        <w:t xml:space="preserve">        survivalTime:</w:t>
      </w:r>
    </w:p>
    <w:p w14:paraId="3EB5A595" w14:textId="77777777" w:rsidR="003D4502" w:rsidRDefault="003D4502" w:rsidP="003D4502">
      <w:pPr>
        <w:pStyle w:val="PL"/>
      </w:pPr>
      <w:r>
        <w:t xml:space="preserve">          type: number</w:t>
      </w:r>
    </w:p>
    <w:p w14:paraId="599E1EAB" w14:textId="77777777" w:rsidR="003D4502" w:rsidRDefault="003D4502" w:rsidP="003D4502">
      <w:pPr>
        <w:pStyle w:val="PL"/>
      </w:pPr>
      <w:r>
        <w:t xml:space="preserve">        synchronicity:</w:t>
      </w:r>
    </w:p>
    <w:p w14:paraId="220B6249" w14:textId="77777777" w:rsidR="003D4502" w:rsidRDefault="003D4502" w:rsidP="003D4502">
      <w:pPr>
        <w:pStyle w:val="PL"/>
      </w:pPr>
      <w:r>
        <w:t xml:space="preserve">          $ref: '#/components/schemas/SynchronicityRANSubnet'</w:t>
      </w:r>
    </w:p>
    <w:p w14:paraId="29C64E08" w14:textId="77777777" w:rsidR="003D4502" w:rsidRDefault="003D4502" w:rsidP="003D4502">
      <w:pPr>
        <w:pStyle w:val="PL"/>
      </w:pPr>
      <w:r>
        <w:t xml:space="preserve">        dLDeterministicComm:</w:t>
      </w:r>
    </w:p>
    <w:p w14:paraId="37AC55A2" w14:textId="77777777" w:rsidR="003D4502" w:rsidRDefault="003D4502" w:rsidP="003D4502">
      <w:pPr>
        <w:pStyle w:val="PL"/>
      </w:pPr>
      <w:r>
        <w:t xml:space="preserve">          $ref: '#/components/schemas/DeterministicComm'</w:t>
      </w:r>
    </w:p>
    <w:p w14:paraId="695E01B0" w14:textId="77777777" w:rsidR="003D4502" w:rsidRDefault="003D4502" w:rsidP="003D4502">
      <w:pPr>
        <w:pStyle w:val="PL"/>
      </w:pPr>
      <w:r>
        <w:t xml:space="preserve">        uLDeterministicComm:</w:t>
      </w:r>
    </w:p>
    <w:p w14:paraId="5673B4F9" w14:textId="77777777" w:rsidR="003D4502" w:rsidRDefault="003D4502" w:rsidP="003D4502">
      <w:pPr>
        <w:pStyle w:val="PL"/>
      </w:pPr>
      <w:r>
        <w:t xml:space="preserve">          $ref: '#/components/schemas/DeterministicComm'</w:t>
      </w:r>
    </w:p>
    <w:p w14:paraId="2FF28DD9" w14:textId="77777777" w:rsidR="003D4502" w:rsidRDefault="003D4502" w:rsidP="003D4502">
      <w:pPr>
        <w:pStyle w:val="PL"/>
      </w:pPr>
      <w:r>
        <w:t xml:space="preserve">    TopSliceSubnetProfile:</w:t>
      </w:r>
    </w:p>
    <w:p w14:paraId="07388C10" w14:textId="77777777" w:rsidR="003D4502" w:rsidRDefault="003D4502" w:rsidP="003D4502">
      <w:pPr>
        <w:pStyle w:val="PL"/>
      </w:pPr>
      <w:r>
        <w:t xml:space="preserve">      type: object</w:t>
      </w:r>
    </w:p>
    <w:p w14:paraId="1F61E734" w14:textId="77777777" w:rsidR="003D4502" w:rsidRDefault="003D4502" w:rsidP="003D4502">
      <w:pPr>
        <w:pStyle w:val="PL"/>
      </w:pPr>
      <w:r>
        <w:t xml:space="preserve">      properties:</w:t>
      </w:r>
    </w:p>
    <w:p w14:paraId="09EF81DF" w14:textId="77777777" w:rsidR="003D4502" w:rsidRDefault="003D4502" w:rsidP="003D4502">
      <w:pPr>
        <w:pStyle w:val="PL"/>
      </w:pPr>
      <w:r>
        <w:t xml:space="preserve">        dLLatency:</w:t>
      </w:r>
    </w:p>
    <w:p w14:paraId="44560288" w14:textId="77777777" w:rsidR="003D4502" w:rsidRDefault="003D4502" w:rsidP="003D4502">
      <w:pPr>
        <w:pStyle w:val="PL"/>
      </w:pPr>
      <w:r>
        <w:t xml:space="preserve">          type: integer</w:t>
      </w:r>
    </w:p>
    <w:p w14:paraId="32ABEFED" w14:textId="77777777" w:rsidR="003D4502" w:rsidRDefault="003D4502" w:rsidP="003D4502">
      <w:pPr>
        <w:pStyle w:val="PL"/>
      </w:pPr>
      <w:r>
        <w:t xml:space="preserve">        uLLatency:</w:t>
      </w:r>
    </w:p>
    <w:p w14:paraId="09202CBF" w14:textId="77777777" w:rsidR="003D4502" w:rsidRDefault="003D4502" w:rsidP="003D4502">
      <w:pPr>
        <w:pStyle w:val="PL"/>
      </w:pPr>
      <w:r>
        <w:t xml:space="preserve">          type: integer</w:t>
      </w:r>
    </w:p>
    <w:p w14:paraId="3261401A" w14:textId="77777777" w:rsidR="003D4502" w:rsidRDefault="003D4502" w:rsidP="003D4502">
      <w:pPr>
        <w:pStyle w:val="PL"/>
      </w:pPr>
      <w:r>
        <w:t xml:space="preserve">        maxNumberofUEs:</w:t>
      </w:r>
    </w:p>
    <w:p w14:paraId="57E4FF6F" w14:textId="77777777" w:rsidR="003D4502" w:rsidRDefault="003D4502" w:rsidP="003D4502">
      <w:pPr>
        <w:pStyle w:val="PL"/>
      </w:pPr>
      <w:r>
        <w:t xml:space="preserve">          type: integer</w:t>
      </w:r>
    </w:p>
    <w:p w14:paraId="072824F0" w14:textId="77777777" w:rsidR="003D4502" w:rsidRDefault="003D4502" w:rsidP="003D4502">
      <w:pPr>
        <w:pStyle w:val="PL"/>
      </w:pPr>
      <w:r>
        <w:t xml:space="preserve">        dLThptPerSliceSubnet:</w:t>
      </w:r>
    </w:p>
    <w:p w14:paraId="2A1DB5F9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50DAE06E" w14:textId="77777777" w:rsidR="003D4502" w:rsidRDefault="003D4502" w:rsidP="003D4502">
      <w:pPr>
        <w:pStyle w:val="PL"/>
      </w:pPr>
      <w:r>
        <w:t xml:space="preserve">        dLThptPerUE:</w:t>
      </w:r>
    </w:p>
    <w:p w14:paraId="77E0C708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05406D67" w14:textId="77777777" w:rsidR="003D4502" w:rsidRDefault="003D4502" w:rsidP="003D4502">
      <w:pPr>
        <w:pStyle w:val="PL"/>
      </w:pPr>
      <w:r>
        <w:t xml:space="preserve">        uLThptPerSliceSubnet:</w:t>
      </w:r>
    </w:p>
    <w:p w14:paraId="13B1C6B0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261FFF3E" w14:textId="77777777" w:rsidR="003D4502" w:rsidRDefault="003D4502" w:rsidP="003D4502">
      <w:pPr>
        <w:pStyle w:val="PL"/>
      </w:pPr>
      <w:r>
        <w:t xml:space="preserve">        uLThptPerUE:</w:t>
      </w:r>
    </w:p>
    <w:p w14:paraId="348FB4EE" w14:textId="77777777" w:rsidR="003D4502" w:rsidRDefault="003D4502" w:rsidP="003D4502">
      <w:pPr>
        <w:pStyle w:val="PL"/>
      </w:pPr>
      <w:r>
        <w:t xml:space="preserve">          $ref: '#/components/schemas/XLThpt'</w:t>
      </w:r>
    </w:p>
    <w:p w14:paraId="081CEC46" w14:textId="77777777" w:rsidR="003D4502" w:rsidRDefault="003D4502" w:rsidP="003D4502">
      <w:pPr>
        <w:pStyle w:val="PL"/>
      </w:pPr>
      <w:r>
        <w:t xml:space="preserve">        dLMaxPktSize:</w:t>
      </w:r>
    </w:p>
    <w:p w14:paraId="58A0FCCA" w14:textId="77777777" w:rsidR="003D4502" w:rsidRDefault="003D4502" w:rsidP="003D4502">
      <w:pPr>
        <w:pStyle w:val="PL"/>
      </w:pPr>
      <w:r>
        <w:t xml:space="preserve">          type: integer</w:t>
      </w:r>
    </w:p>
    <w:p w14:paraId="330EB68A" w14:textId="77777777" w:rsidR="003D4502" w:rsidRDefault="003D4502" w:rsidP="003D4502">
      <w:pPr>
        <w:pStyle w:val="PL"/>
      </w:pPr>
      <w:r>
        <w:t xml:space="preserve">        uLMaxPktSize:</w:t>
      </w:r>
    </w:p>
    <w:p w14:paraId="567D87DA" w14:textId="77777777" w:rsidR="003D4502" w:rsidRDefault="003D4502" w:rsidP="003D4502">
      <w:pPr>
        <w:pStyle w:val="PL"/>
      </w:pPr>
      <w:r>
        <w:t xml:space="preserve">          type: integer</w:t>
      </w:r>
    </w:p>
    <w:p w14:paraId="28D1871F" w14:textId="77777777" w:rsidR="003D4502" w:rsidRDefault="003D4502" w:rsidP="003D4502">
      <w:pPr>
        <w:pStyle w:val="PL"/>
      </w:pPr>
      <w:r>
        <w:t xml:space="preserve">        maxNumberOfPDUSessions:</w:t>
      </w:r>
    </w:p>
    <w:p w14:paraId="09396A56" w14:textId="77777777" w:rsidR="003D4502" w:rsidRDefault="003D4502" w:rsidP="003D4502">
      <w:pPr>
        <w:pStyle w:val="PL"/>
      </w:pPr>
      <w:r>
        <w:t xml:space="preserve">          type: integer</w:t>
      </w:r>
    </w:p>
    <w:p w14:paraId="7AB10FF3" w14:textId="77777777" w:rsidR="003D4502" w:rsidRDefault="003D4502" w:rsidP="003D4502">
      <w:pPr>
        <w:pStyle w:val="PL"/>
      </w:pPr>
      <w:r>
        <w:t xml:space="preserve">        nROperatingBands:</w:t>
      </w:r>
    </w:p>
    <w:p w14:paraId="75BDCBA5" w14:textId="77777777" w:rsidR="003D4502" w:rsidRDefault="003D4502" w:rsidP="003D4502">
      <w:pPr>
        <w:pStyle w:val="PL"/>
      </w:pPr>
      <w:r>
        <w:t xml:space="preserve">          type: string</w:t>
      </w:r>
    </w:p>
    <w:p w14:paraId="0D3A6837" w14:textId="77777777" w:rsidR="003D4502" w:rsidRDefault="003D4502" w:rsidP="003D4502">
      <w:pPr>
        <w:pStyle w:val="PL"/>
      </w:pPr>
      <w:r>
        <w:t xml:space="preserve">        sliceSimultaneousUse:</w:t>
      </w:r>
    </w:p>
    <w:p w14:paraId="14BCAF6B" w14:textId="77777777" w:rsidR="003D4502" w:rsidRDefault="003D4502" w:rsidP="003D4502">
      <w:pPr>
        <w:pStyle w:val="PL"/>
      </w:pPr>
      <w:r>
        <w:t xml:space="preserve">          $ref: '#/components/schemas/SliceSimultaneousUse'</w:t>
      </w:r>
    </w:p>
    <w:p w14:paraId="25A26082" w14:textId="77777777" w:rsidR="003D4502" w:rsidRDefault="003D4502" w:rsidP="003D4502">
      <w:pPr>
        <w:pStyle w:val="PL"/>
      </w:pPr>
      <w:r>
        <w:t xml:space="preserve">        energyEfficiency:</w:t>
      </w:r>
    </w:p>
    <w:p w14:paraId="615D1D63" w14:textId="77777777" w:rsidR="003D4502" w:rsidRDefault="003D4502" w:rsidP="003D4502">
      <w:pPr>
        <w:pStyle w:val="PL"/>
      </w:pPr>
      <w:r>
        <w:t xml:space="preserve">          $ref: '#/components/schemas/EnergyEfficiency'</w:t>
      </w:r>
    </w:p>
    <w:p w14:paraId="4C3D47B7" w14:textId="77777777" w:rsidR="003D4502" w:rsidRDefault="003D4502" w:rsidP="003D4502">
      <w:pPr>
        <w:pStyle w:val="PL"/>
      </w:pPr>
      <w:r>
        <w:t xml:space="preserve">        synchronicity:</w:t>
      </w:r>
    </w:p>
    <w:p w14:paraId="65F50EC5" w14:textId="77777777" w:rsidR="003D4502" w:rsidRDefault="003D4502" w:rsidP="003D4502">
      <w:pPr>
        <w:pStyle w:val="PL"/>
      </w:pPr>
      <w:r>
        <w:t xml:space="preserve">          $ref: '#/components/schemas/Synchronicity'</w:t>
      </w:r>
    </w:p>
    <w:p w14:paraId="05448CDD" w14:textId="77777777" w:rsidR="003D4502" w:rsidRDefault="003D4502" w:rsidP="003D4502">
      <w:pPr>
        <w:pStyle w:val="PL"/>
      </w:pPr>
      <w:r>
        <w:t xml:space="preserve">        delayTolerance:</w:t>
      </w:r>
    </w:p>
    <w:p w14:paraId="31DC9FFA" w14:textId="77777777" w:rsidR="003D4502" w:rsidRDefault="003D4502" w:rsidP="003D4502">
      <w:pPr>
        <w:pStyle w:val="PL"/>
      </w:pPr>
      <w:r>
        <w:t xml:space="preserve">          $ref: '#/components/schemas/DelayTolerance'</w:t>
      </w:r>
    </w:p>
    <w:p w14:paraId="77F1FB4E" w14:textId="77777777" w:rsidR="003D4502" w:rsidRDefault="003D4502" w:rsidP="003D4502">
      <w:pPr>
        <w:pStyle w:val="PL"/>
      </w:pPr>
      <w:r>
        <w:t xml:space="preserve">        positioning:</w:t>
      </w:r>
    </w:p>
    <w:p w14:paraId="1942D61A" w14:textId="77777777" w:rsidR="003D4502" w:rsidRDefault="003D4502" w:rsidP="003D4502">
      <w:pPr>
        <w:pStyle w:val="PL"/>
      </w:pPr>
      <w:r>
        <w:t xml:space="preserve">          $ref: '#/components/schemas/Positioning'  </w:t>
      </w:r>
    </w:p>
    <w:p w14:paraId="341C532D" w14:textId="77777777" w:rsidR="003D4502" w:rsidRDefault="003D4502" w:rsidP="003D4502">
      <w:pPr>
        <w:pStyle w:val="PL"/>
      </w:pPr>
      <w:r>
        <w:t xml:space="preserve">        termDensity:</w:t>
      </w:r>
    </w:p>
    <w:p w14:paraId="3DAFB3DF" w14:textId="77777777" w:rsidR="003D4502" w:rsidRDefault="003D4502" w:rsidP="003D4502">
      <w:pPr>
        <w:pStyle w:val="PL"/>
      </w:pPr>
      <w:r>
        <w:t xml:space="preserve">          $ref: '#/components/schemas/TermDensity'</w:t>
      </w:r>
    </w:p>
    <w:p w14:paraId="189459A4" w14:textId="77777777" w:rsidR="003D4502" w:rsidRDefault="003D4502" w:rsidP="003D4502">
      <w:pPr>
        <w:pStyle w:val="PL"/>
      </w:pPr>
      <w:r>
        <w:t xml:space="preserve">        activityFactor:</w:t>
      </w:r>
    </w:p>
    <w:p w14:paraId="0E3FA413" w14:textId="77777777" w:rsidR="003D4502" w:rsidRDefault="003D4502" w:rsidP="003D4502">
      <w:pPr>
        <w:pStyle w:val="PL"/>
      </w:pPr>
      <w:r>
        <w:t xml:space="preserve">          type: integer</w:t>
      </w:r>
    </w:p>
    <w:p w14:paraId="3A8628EC" w14:textId="77777777" w:rsidR="003D4502" w:rsidRDefault="003D4502" w:rsidP="003D4502">
      <w:pPr>
        <w:pStyle w:val="PL"/>
      </w:pPr>
      <w:r>
        <w:t xml:space="preserve">        coverageAreaTAList:</w:t>
      </w:r>
    </w:p>
    <w:p w14:paraId="47DCAC2B" w14:textId="71FE9695" w:rsidR="003D4502" w:rsidDel="00EB49D8" w:rsidRDefault="003D4502" w:rsidP="003D4502">
      <w:pPr>
        <w:pStyle w:val="PL"/>
        <w:rPr>
          <w:del w:id="72" w:author="Huawei" w:date="2022-07-18T13:35:00Z"/>
        </w:rPr>
      </w:pPr>
      <w:del w:id="73" w:author="Huawei" w:date="2022-07-18T13:35:00Z">
        <w:r w:rsidDel="00EB49D8">
          <w:delText xml:space="preserve">          type: integer</w:delText>
        </w:r>
      </w:del>
    </w:p>
    <w:p w14:paraId="2B73177E" w14:textId="1768FAC6" w:rsidR="006153CA" w:rsidDel="00484090" w:rsidRDefault="006153CA" w:rsidP="006153CA">
      <w:pPr>
        <w:pStyle w:val="PL"/>
        <w:rPr>
          <w:ins w:id="74" w:author="Huawei" w:date="2022-08-04T09:54:00Z"/>
          <w:del w:id="75" w:author="R1" w:date="2022-08-17T15:58:00Z"/>
        </w:rPr>
      </w:pPr>
      <w:ins w:id="76" w:author="Huawei" w:date="2022-08-04T09:54:00Z">
        <w:del w:id="77" w:author="R1" w:date="2022-08-17T15:58:00Z">
          <w:r w:rsidDel="00484090">
            <w:delText xml:space="preserve">          type: array</w:delText>
          </w:r>
        </w:del>
      </w:ins>
    </w:p>
    <w:p w14:paraId="79590719" w14:textId="2D42A150" w:rsidR="006153CA" w:rsidDel="00484090" w:rsidRDefault="006153CA" w:rsidP="006153CA">
      <w:pPr>
        <w:pStyle w:val="PL"/>
        <w:rPr>
          <w:ins w:id="78" w:author="Huawei" w:date="2022-08-04T09:54:00Z"/>
          <w:del w:id="79" w:author="R1" w:date="2022-08-17T15:58:00Z"/>
        </w:rPr>
      </w:pPr>
      <w:ins w:id="80" w:author="Huawei" w:date="2022-08-04T09:54:00Z">
        <w:del w:id="81" w:author="R1" w:date="2022-08-17T15:58:00Z">
          <w:r w:rsidDel="00484090">
            <w:delText xml:space="preserve">          items:</w:delText>
          </w:r>
        </w:del>
      </w:ins>
    </w:p>
    <w:p w14:paraId="6772517A" w14:textId="7CAAD0A3" w:rsidR="006153CA" w:rsidDel="00484090" w:rsidRDefault="006153CA" w:rsidP="006153CA">
      <w:pPr>
        <w:pStyle w:val="PL"/>
        <w:rPr>
          <w:ins w:id="82" w:author="Huawei" w:date="2022-08-04T09:54:00Z"/>
          <w:del w:id="83" w:author="R1" w:date="2022-08-17T15:58:00Z"/>
        </w:rPr>
      </w:pPr>
      <w:ins w:id="84" w:author="Huawei" w:date="2022-08-04T09:54:00Z">
        <w:del w:id="85" w:author="R1" w:date="2022-08-17T15:58:00Z">
          <w:r w:rsidDel="00484090">
            <w:delText xml:space="preserve">            $ref: 'TS28541_NrNrm.yaml#/components/schemas/NrTac'</w:delText>
          </w:r>
        </w:del>
      </w:ins>
    </w:p>
    <w:p w14:paraId="33418D98" w14:textId="77777777" w:rsidR="00484090" w:rsidRDefault="00484090" w:rsidP="003D4502">
      <w:pPr>
        <w:pStyle w:val="PL"/>
        <w:rPr>
          <w:ins w:id="86" w:author="R1" w:date="2022-08-17T15:58:00Z"/>
        </w:rPr>
      </w:pPr>
      <w:ins w:id="87" w:author="R1" w:date="2022-08-17T15:58:00Z">
        <w:r w:rsidRPr="00484090">
          <w:t xml:space="preserve">          $ref: 'TS28541_NrNrm.yaml#/components/schemas/NrTacList'</w:t>
        </w:r>
      </w:ins>
    </w:p>
    <w:p w14:paraId="77C5BD91" w14:textId="024885CC" w:rsidR="003D4502" w:rsidRDefault="003D4502" w:rsidP="003D4502">
      <w:pPr>
        <w:pStyle w:val="PL"/>
      </w:pPr>
      <w:r>
        <w:t xml:space="preserve">        resourceSharingLevel:</w:t>
      </w:r>
    </w:p>
    <w:p w14:paraId="78065C9B" w14:textId="77777777" w:rsidR="003D4502" w:rsidRDefault="003D4502" w:rsidP="003D4502">
      <w:pPr>
        <w:pStyle w:val="PL"/>
      </w:pPr>
      <w:r>
        <w:t xml:space="preserve">          $ref: '#/components/schemas/SharingLevel'</w:t>
      </w:r>
    </w:p>
    <w:p w14:paraId="271BAD1B" w14:textId="77777777" w:rsidR="003D4502" w:rsidRDefault="003D4502" w:rsidP="003D4502">
      <w:pPr>
        <w:pStyle w:val="PL"/>
      </w:pPr>
      <w:r>
        <w:t xml:space="preserve">        uEMobilityLevel:</w:t>
      </w:r>
    </w:p>
    <w:p w14:paraId="6BCCB5F4" w14:textId="77777777" w:rsidR="003D4502" w:rsidRDefault="003D4502" w:rsidP="003D4502">
      <w:pPr>
        <w:pStyle w:val="PL"/>
      </w:pPr>
      <w:r>
        <w:t xml:space="preserve">          $ref: '#/components/schemas/MobilityLevel'</w:t>
      </w:r>
    </w:p>
    <w:p w14:paraId="276D46FB" w14:textId="77777777" w:rsidR="003D4502" w:rsidRDefault="003D4502" w:rsidP="003D4502">
      <w:pPr>
        <w:pStyle w:val="PL"/>
      </w:pPr>
      <w:r>
        <w:t xml:space="preserve">        uESpeed:</w:t>
      </w:r>
    </w:p>
    <w:p w14:paraId="2648D00B" w14:textId="77777777" w:rsidR="003D4502" w:rsidRDefault="003D4502" w:rsidP="003D4502">
      <w:pPr>
        <w:pStyle w:val="PL"/>
      </w:pPr>
      <w:r>
        <w:t xml:space="preserve">          type: integer</w:t>
      </w:r>
    </w:p>
    <w:p w14:paraId="52620D10" w14:textId="77777777" w:rsidR="003D4502" w:rsidRDefault="003D4502" w:rsidP="003D4502">
      <w:pPr>
        <w:pStyle w:val="PL"/>
      </w:pPr>
      <w:r>
        <w:t xml:space="preserve">        reliability:</w:t>
      </w:r>
    </w:p>
    <w:p w14:paraId="169BFB34" w14:textId="77777777" w:rsidR="003D4502" w:rsidRDefault="003D4502" w:rsidP="003D4502">
      <w:pPr>
        <w:pStyle w:val="PL"/>
      </w:pPr>
      <w:r>
        <w:t xml:space="preserve">          type: number</w:t>
      </w:r>
    </w:p>
    <w:p w14:paraId="7900ABF1" w14:textId="77777777" w:rsidR="003D4502" w:rsidRDefault="003D4502" w:rsidP="003D4502">
      <w:pPr>
        <w:pStyle w:val="PL"/>
      </w:pPr>
      <w:r>
        <w:t xml:space="preserve">        serviceType:</w:t>
      </w:r>
    </w:p>
    <w:p w14:paraId="29D12347" w14:textId="77777777" w:rsidR="003D4502" w:rsidRDefault="003D4502" w:rsidP="003D4502">
      <w:pPr>
        <w:pStyle w:val="PL"/>
      </w:pPr>
      <w:r>
        <w:t xml:space="preserve">          $ref: '#/components/schemas/ServiceType'</w:t>
      </w:r>
    </w:p>
    <w:p w14:paraId="574335D4" w14:textId="77777777" w:rsidR="003D4502" w:rsidRDefault="003D4502" w:rsidP="003D4502">
      <w:pPr>
        <w:pStyle w:val="PL"/>
      </w:pPr>
      <w:r>
        <w:t xml:space="preserve">        dLDeterministicComm:</w:t>
      </w:r>
    </w:p>
    <w:p w14:paraId="4874FA74" w14:textId="77777777" w:rsidR="003D4502" w:rsidRDefault="003D4502" w:rsidP="003D4502">
      <w:pPr>
        <w:pStyle w:val="PL"/>
      </w:pPr>
      <w:r>
        <w:t xml:space="preserve">          $ref: '#/components/schemas/DeterministicComm'</w:t>
      </w:r>
    </w:p>
    <w:p w14:paraId="4AB91852" w14:textId="77777777" w:rsidR="003D4502" w:rsidRDefault="003D4502" w:rsidP="003D4502">
      <w:pPr>
        <w:pStyle w:val="PL"/>
      </w:pPr>
      <w:r>
        <w:t xml:space="preserve">        uLDeterministicComm:</w:t>
      </w:r>
    </w:p>
    <w:p w14:paraId="39E6D602" w14:textId="77777777" w:rsidR="003D4502" w:rsidRDefault="003D4502" w:rsidP="003D4502">
      <w:pPr>
        <w:pStyle w:val="PL"/>
      </w:pPr>
      <w:r>
        <w:t xml:space="preserve">          $ref: '#/components/schemas/DeterministicComm'</w:t>
      </w:r>
    </w:p>
    <w:p w14:paraId="67ACEADC" w14:textId="77777777" w:rsidR="003D4502" w:rsidRDefault="003D4502" w:rsidP="003D4502">
      <w:pPr>
        <w:pStyle w:val="PL"/>
      </w:pPr>
      <w:r>
        <w:t xml:space="preserve">        survivalTime:</w:t>
      </w:r>
    </w:p>
    <w:p w14:paraId="6FBAD57B" w14:textId="77777777" w:rsidR="003D4502" w:rsidRDefault="003D4502" w:rsidP="003D4502">
      <w:pPr>
        <w:pStyle w:val="PL"/>
      </w:pPr>
      <w:r>
        <w:t xml:space="preserve">          type: number</w:t>
      </w:r>
    </w:p>
    <w:p w14:paraId="6D9CCE89" w14:textId="77777777" w:rsidR="003D4502" w:rsidRDefault="003D4502" w:rsidP="003D4502">
      <w:pPr>
        <w:pStyle w:val="PL"/>
      </w:pPr>
    </w:p>
    <w:p w14:paraId="33AC4B8A" w14:textId="77777777" w:rsidR="003D4502" w:rsidRDefault="003D4502" w:rsidP="003D4502">
      <w:pPr>
        <w:pStyle w:val="PL"/>
      </w:pPr>
      <w:r>
        <w:t xml:space="preserve">    ServiceProfile:</w:t>
      </w:r>
    </w:p>
    <w:p w14:paraId="73DACB04" w14:textId="77777777" w:rsidR="003D4502" w:rsidRDefault="003D4502" w:rsidP="003D4502">
      <w:pPr>
        <w:pStyle w:val="PL"/>
      </w:pPr>
      <w:r>
        <w:t xml:space="preserve">      type: object</w:t>
      </w:r>
    </w:p>
    <w:p w14:paraId="2BAB4926" w14:textId="77777777" w:rsidR="003D4502" w:rsidRDefault="003D4502" w:rsidP="003D4502">
      <w:pPr>
        <w:pStyle w:val="PL"/>
      </w:pPr>
      <w:r>
        <w:t xml:space="preserve">      properties:</w:t>
      </w:r>
    </w:p>
    <w:p w14:paraId="6521F179" w14:textId="77777777" w:rsidR="003D4502" w:rsidRDefault="003D4502" w:rsidP="003D4502">
      <w:pPr>
        <w:pStyle w:val="PL"/>
      </w:pPr>
      <w:r>
        <w:lastRenderedPageBreak/>
        <w:t xml:space="preserve">          serviceProfileId: </w:t>
      </w:r>
    </w:p>
    <w:p w14:paraId="62399169" w14:textId="77777777" w:rsidR="003D4502" w:rsidRDefault="003D4502" w:rsidP="003D4502">
      <w:pPr>
        <w:pStyle w:val="PL"/>
      </w:pPr>
      <w:r>
        <w:t xml:space="preserve">            type: string</w:t>
      </w:r>
    </w:p>
    <w:p w14:paraId="558C5CE8" w14:textId="77777777" w:rsidR="003D4502" w:rsidRDefault="003D4502" w:rsidP="003D4502">
      <w:pPr>
        <w:pStyle w:val="PL"/>
      </w:pPr>
      <w:r>
        <w:t xml:space="preserve">          plmnInfoList:</w:t>
      </w:r>
    </w:p>
    <w:p w14:paraId="04D5227A" w14:textId="77777777" w:rsidR="003D4502" w:rsidRDefault="003D4502" w:rsidP="003D4502">
      <w:pPr>
        <w:pStyle w:val="PL"/>
      </w:pPr>
      <w:r>
        <w:t xml:space="preserve">            $ref: 'TS28541_NrNrm.yaml#/components/schemas/PlmnInfoList'</w:t>
      </w:r>
    </w:p>
    <w:p w14:paraId="7F984EE6" w14:textId="77777777" w:rsidR="003D4502" w:rsidRDefault="003D4502" w:rsidP="003D4502">
      <w:pPr>
        <w:pStyle w:val="PL"/>
      </w:pPr>
      <w:r>
        <w:t xml:space="preserve">          maxNumberofUEs:</w:t>
      </w:r>
    </w:p>
    <w:p w14:paraId="1117D0AF" w14:textId="77777777" w:rsidR="003D4502" w:rsidRDefault="003D4502" w:rsidP="003D4502">
      <w:pPr>
        <w:pStyle w:val="PL"/>
      </w:pPr>
      <w:r>
        <w:t xml:space="preserve">            type: number</w:t>
      </w:r>
    </w:p>
    <w:p w14:paraId="59AD7841" w14:textId="77777777" w:rsidR="003D4502" w:rsidRDefault="003D4502" w:rsidP="003D4502">
      <w:pPr>
        <w:pStyle w:val="PL"/>
      </w:pPr>
      <w:r>
        <w:t xml:space="preserve">          dLLatency:</w:t>
      </w:r>
    </w:p>
    <w:p w14:paraId="6EEB35AB" w14:textId="77777777" w:rsidR="003D4502" w:rsidRDefault="003D4502" w:rsidP="003D4502">
      <w:pPr>
        <w:pStyle w:val="PL"/>
      </w:pPr>
      <w:r>
        <w:t xml:space="preserve">            type: number</w:t>
      </w:r>
    </w:p>
    <w:p w14:paraId="5076DC14" w14:textId="77777777" w:rsidR="003D4502" w:rsidRDefault="003D4502" w:rsidP="003D4502">
      <w:pPr>
        <w:pStyle w:val="PL"/>
      </w:pPr>
      <w:r>
        <w:t xml:space="preserve">          uLLatency:</w:t>
      </w:r>
    </w:p>
    <w:p w14:paraId="7AE5C7F3" w14:textId="77777777" w:rsidR="003D4502" w:rsidRDefault="003D4502" w:rsidP="003D4502">
      <w:pPr>
        <w:pStyle w:val="PL"/>
      </w:pPr>
      <w:r>
        <w:t xml:space="preserve">            type: number</w:t>
      </w:r>
    </w:p>
    <w:p w14:paraId="5C34A991" w14:textId="77777777" w:rsidR="003D4502" w:rsidRDefault="003D4502" w:rsidP="003D4502">
      <w:pPr>
        <w:pStyle w:val="PL"/>
      </w:pPr>
      <w:r>
        <w:t xml:space="preserve">          uEMobilityLevel:</w:t>
      </w:r>
    </w:p>
    <w:p w14:paraId="6B59F5EA" w14:textId="77777777" w:rsidR="003D4502" w:rsidRDefault="003D4502" w:rsidP="003D4502">
      <w:pPr>
        <w:pStyle w:val="PL"/>
      </w:pPr>
      <w:r>
        <w:t xml:space="preserve">            $ref: '#/components/schemas/MobilityLevel'</w:t>
      </w:r>
    </w:p>
    <w:p w14:paraId="753C14D4" w14:textId="77777777" w:rsidR="003D4502" w:rsidRDefault="003D4502" w:rsidP="003D4502">
      <w:pPr>
        <w:pStyle w:val="PL"/>
      </w:pPr>
      <w:r>
        <w:t xml:space="preserve">          sst:</w:t>
      </w:r>
    </w:p>
    <w:p w14:paraId="1CF80EEA" w14:textId="77777777" w:rsidR="003D4502" w:rsidRDefault="003D4502" w:rsidP="003D4502">
      <w:pPr>
        <w:pStyle w:val="PL"/>
      </w:pPr>
      <w:r>
        <w:t xml:space="preserve">            $ref: 'TS28541_NrNrm.yaml#/components/schemas/Sst'</w:t>
      </w:r>
    </w:p>
    <w:p w14:paraId="7360F142" w14:textId="77777777" w:rsidR="003D4502" w:rsidRDefault="003D4502" w:rsidP="003D4502">
      <w:pPr>
        <w:pStyle w:val="PL"/>
      </w:pPr>
      <w:r>
        <w:t xml:space="preserve">          networkSliceSharingIndicator:</w:t>
      </w:r>
    </w:p>
    <w:p w14:paraId="69147167" w14:textId="77777777" w:rsidR="003D4502" w:rsidRDefault="003D4502" w:rsidP="003D4502">
      <w:pPr>
        <w:pStyle w:val="PL"/>
      </w:pPr>
      <w:r>
        <w:t xml:space="preserve">            $ref: '#/components/schemas/NetworkSliceSharingIndicator'</w:t>
      </w:r>
    </w:p>
    <w:p w14:paraId="504F6325" w14:textId="77777777" w:rsidR="003D4502" w:rsidRDefault="003D4502" w:rsidP="003D4502">
      <w:pPr>
        <w:pStyle w:val="PL"/>
      </w:pPr>
      <w:r>
        <w:t xml:space="preserve">          availability:</w:t>
      </w:r>
    </w:p>
    <w:p w14:paraId="109B5D68" w14:textId="77777777" w:rsidR="003D4502" w:rsidRDefault="003D4502" w:rsidP="003D4502">
      <w:pPr>
        <w:pStyle w:val="PL"/>
      </w:pPr>
      <w:r>
        <w:t xml:space="preserve">            type: number</w:t>
      </w:r>
    </w:p>
    <w:p w14:paraId="335B25E4" w14:textId="77777777" w:rsidR="003D4502" w:rsidRDefault="003D4502" w:rsidP="003D4502">
      <w:pPr>
        <w:pStyle w:val="PL"/>
      </w:pPr>
      <w:r>
        <w:t xml:space="preserve">          delayTolerance:</w:t>
      </w:r>
    </w:p>
    <w:p w14:paraId="4AC95DC4" w14:textId="77777777" w:rsidR="003D4502" w:rsidRDefault="003D4502" w:rsidP="003D4502">
      <w:pPr>
        <w:pStyle w:val="PL"/>
      </w:pPr>
      <w:r>
        <w:t xml:space="preserve">            $ref: '#/components/schemas/DelayTolerance'</w:t>
      </w:r>
    </w:p>
    <w:p w14:paraId="2A1EFC0D" w14:textId="77777777" w:rsidR="003D4502" w:rsidRDefault="003D4502" w:rsidP="003D4502">
      <w:pPr>
        <w:pStyle w:val="PL"/>
      </w:pPr>
      <w:r>
        <w:t xml:space="preserve">          dLDeterministicComm:</w:t>
      </w:r>
    </w:p>
    <w:p w14:paraId="01B83C05" w14:textId="77777777" w:rsidR="003D4502" w:rsidRDefault="003D4502" w:rsidP="003D4502">
      <w:pPr>
        <w:pStyle w:val="PL"/>
      </w:pPr>
      <w:r>
        <w:t xml:space="preserve">            $ref: '#/components/schemas/DeterministicComm'</w:t>
      </w:r>
    </w:p>
    <w:p w14:paraId="13E32F43" w14:textId="77777777" w:rsidR="003D4502" w:rsidRDefault="003D4502" w:rsidP="003D4502">
      <w:pPr>
        <w:pStyle w:val="PL"/>
      </w:pPr>
      <w:r>
        <w:t xml:space="preserve">          uLDeterministicComm:</w:t>
      </w:r>
    </w:p>
    <w:p w14:paraId="0D98CD99" w14:textId="77777777" w:rsidR="003D4502" w:rsidRDefault="003D4502" w:rsidP="003D4502">
      <w:pPr>
        <w:pStyle w:val="PL"/>
      </w:pPr>
      <w:r>
        <w:t xml:space="preserve">            $ref: '#/components/schemas/DeterministicComm'</w:t>
      </w:r>
    </w:p>
    <w:p w14:paraId="3A14302A" w14:textId="77777777" w:rsidR="003D4502" w:rsidRDefault="003D4502" w:rsidP="003D4502">
      <w:pPr>
        <w:pStyle w:val="PL"/>
      </w:pPr>
      <w:r>
        <w:t xml:space="preserve">          dLThptPerSlice:</w:t>
      </w:r>
    </w:p>
    <w:p w14:paraId="33887CF9" w14:textId="77777777" w:rsidR="003D4502" w:rsidRDefault="003D4502" w:rsidP="003D4502">
      <w:pPr>
        <w:pStyle w:val="PL"/>
      </w:pPr>
      <w:r>
        <w:t xml:space="preserve">            $ref: '#/components/schemas/XLThpt'</w:t>
      </w:r>
    </w:p>
    <w:p w14:paraId="162F1B66" w14:textId="77777777" w:rsidR="003D4502" w:rsidRDefault="003D4502" w:rsidP="003D4502">
      <w:pPr>
        <w:pStyle w:val="PL"/>
      </w:pPr>
      <w:r>
        <w:t xml:space="preserve">          dLThptPerUE:</w:t>
      </w:r>
    </w:p>
    <w:p w14:paraId="283AE1B6" w14:textId="77777777" w:rsidR="003D4502" w:rsidRDefault="003D4502" w:rsidP="003D4502">
      <w:pPr>
        <w:pStyle w:val="PL"/>
      </w:pPr>
      <w:r>
        <w:t xml:space="preserve">            $ref: '#/components/schemas/XLThpt'</w:t>
      </w:r>
    </w:p>
    <w:p w14:paraId="75F1CBCB" w14:textId="77777777" w:rsidR="003D4502" w:rsidRDefault="003D4502" w:rsidP="003D4502">
      <w:pPr>
        <w:pStyle w:val="PL"/>
      </w:pPr>
      <w:r>
        <w:t xml:space="preserve">          uLThptPerSlice:</w:t>
      </w:r>
    </w:p>
    <w:p w14:paraId="5824324A" w14:textId="77777777" w:rsidR="003D4502" w:rsidRDefault="003D4502" w:rsidP="003D4502">
      <w:pPr>
        <w:pStyle w:val="PL"/>
      </w:pPr>
      <w:r>
        <w:t xml:space="preserve">            $ref: '#/components/schemas/XLThpt'</w:t>
      </w:r>
    </w:p>
    <w:p w14:paraId="7FAA3159" w14:textId="77777777" w:rsidR="003D4502" w:rsidRDefault="003D4502" w:rsidP="003D4502">
      <w:pPr>
        <w:pStyle w:val="PL"/>
      </w:pPr>
      <w:r>
        <w:t xml:space="preserve">          uLThptPerUE:</w:t>
      </w:r>
    </w:p>
    <w:p w14:paraId="3F3415D3" w14:textId="77777777" w:rsidR="003D4502" w:rsidRDefault="003D4502" w:rsidP="003D4502">
      <w:pPr>
        <w:pStyle w:val="PL"/>
      </w:pPr>
      <w:r>
        <w:t xml:space="preserve">            $ref: '#/components/schemas/XLThpt'</w:t>
      </w:r>
    </w:p>
    <w:p w14:paraId="4C36081C" w14:textId="77777777" w:rsidR="003D4502" w:rsidRDefault="003D4502" w:rsidP="003D4502">
      <w:pPr>
        <w:pStyle w:val="PL"/>
      </w:pPr>
      <w:r>
        <w:t xml:space="preserve">          dLMaxPktSize:</w:t>
      </w:r>
    </w:p>
    <w:p w14:paraId="4FE1E673" w14:textId="77777777" w:rsidR="003D4502" w:rsidRDefault="003D4502" w:rsidP="003D4502">
      <w:pPr>
        <w:pStyle w:val="PL"/>
      </w:pPr>
      <w:r>
        <w:t xml:space="preserve">            $ref: '#/components/schemas/MaxPktSize'</w:t>
      </w:r>
    </w:p>
    <w:p w14:paraId="2852A02C" w14:textId="77777777" w:rsidR="003D4502" w:rsidRDefault="003D4502" w:rsidP="003D4502">
      <w:pPr>
        <w:pStyle w:val="PL"/>
      </w:pPr>
      <w:r>
        <w:t xml:space="preserve">          uLMaxPktSize:</w:t>
      </w:r>
    </w:p>
    <w:p w14:paraId="04D77C06" w14:textId="77777777" w:rsidR="003D4502" w:rsidRDefault="003D4502" w:rsidP="003D4502">
      <w:pPr>
        <w:pStyle w:val="PL"/>
      </w:pPr>
      <w:r>
        <w:t xml:space="preserve">            $ref: '#/components/schemas/MaxPktSize'</w:t>
      </w:r>
    </w:p>
    <w:p w14:paraId="59BDA2F5" w14:textId="77777777" w:rsidR="003D4502" w:rsidRDefault="003D4502" w:rsidP="003D4502">
      <w:pPr>
        <w:pStyle w:val="PL"/>
      </w:pPr>
      <w:r>
        <w:t xml:space="preserve">          maxNumberofPDUSessions:</w:t>
      </w:r>
    </w:p>
    <w:p w14:paraId="5B21745C" w14:textId="77777777" w:rsidR="003D4502" w:rsidRDefault="003D4502" w:rsidP="003D4502">
      <w:pPr>
        <w:pStyle w:val="PL"/>
      </w:pPr>
      <w:r>
        <w:t xml:space="preserve">            $ref: '#/components/schemas/MaxNumberofPDUSessions'</w:t>
      </w:r>
    </w:p>
    <w:p w14:paraId="2D79C1B8" w14:textId="77777777" w:rsidR="003D4502" w:rsidRDefault="003D4502" w:rsidP="003D4502">
      <w:pPr>
        <w:pStyle w:val="PL"/>
      </w:pPr>
      <w:r>
        <w:t xml:space="preserve">          kPIMonitoring:</w:t>
      </w:r>
    </w:p>
    <w:p w14:paraId="33097095" w14:textId="77777777" w:rsidR="003D4502" w:rsidRDefault="003D4502" w:rsidP="003D4502">
      <w:pPr>
        <w:pStyle w:val="PL"/>
      </w:pPr>
      <w:r>
        <w:t xml:space="preserve">            $ref: '#/components/schemas/KPIMonitoring'</w:t>
      </w:r>
    </w:p>
    <w:p w14:paraId="0C30DB93" w14:textId="77777777" w:rsidR="003D4502" w:rsidRDefault="003D4502" w:rsidP="003D4502">
      <w:pPr>
        <w:pStyle w:val="PL"/>
      </w:pPr>
      <w:r>
        <w:t xml:space="preserve">          nBIoT:</w:t>
      </w:r>
    </w:p>
    <w:p w14:paraId="496448E7" w14:textId="77777777" w:rsidR="003D4502" w:rsidRDefault="003D4502" w:rsidP="003D4502">
      <w:pPr>
        <w:pStyle w:val="PL"/>
      </w:pPr>
      <w:r>
        <w:t xml:space="preserve">            $ref: '#/components/schemas/NBIoT'</w:t>
      </w:r>
    </w:p>
    <w:p w14:paraId="274DB018" w14:textId="77777777" w:rsidR="003D4502" w:rsidRDefault="003D4502" w:rsidP="003D4502">
      <w:pPr>
        <w:pStyle w:val="PL"/>
      </w:pPr>
      <w:r>
        <w:t xml:space="preserve">          radioSpectrum:</w:t>
      </w:r>
    </w:p>
    <w:p w14:paraId="6A694AF4" w14:textId="77777777" w:rsidR="003D4502" w:rsidRDefault="003D4502" w:rsidP="003D4502">
      <w:pPr>
        <w:pStyle w:val="PL"/>
      </w:pPr>
      <w:r>
        <w:t xml:space="preserve">            $ref: '#/components/schemas/RadioSpectrum'</w:t>
      </w:r>
    </w:p>
    <w:p w14:paraId="646D625B" w14:textId="77777777" w:rsidR="003D4502" w:rsidRDefault="003D4502" w:rsidP="003D4502">
      <w:pPr>
        <w:pStyle w:val="PL"/>
      </w:pPr>
      <w:r>
        <w:t xml:space="preserve">          synchronicity:</w:t>
      </w:r>
    </w:p>
    <w:p w14:paraId="53633697" w14:textId="77777777" w:rsidR="003D4502" w:rsidRDefault="003D4502" w:rsidP="003D4502">
      <w:pPr>
        <w:pStyle w:val="PL"/>
      </w:pPr>
      <w:r>
        <w:t xml:space="preserve">            $ref: '#/components/schemas/Synchronicity'</w:t>
      </w:r>
    </w:p>
    <w:p w14:paraId="20323086" w14:textId="77777777" w:rsidR="003D4502" w:rsidRDefault="003D4502" w:rsidP="003D4502">
      <w:pPr>
        <w:pStyle w:val="PL"/>
      </w:pPr>
      <w:r>
        <w:t xml:space="preserve">          positioning:</w:t>
      </w:r>
    </w:p>
    <w:p w14:paraId="407C4D36" w14:textId="77777777" w:rsidR="003D4502" w:rsidRDefault="003D4502" w:rsidP="003D4502">
      <w:pPr>
        <w:pStyle w:val="PL"/>
      </w:pPr>
      <w:r>
        <w:t xml:space="preserve">            $ref: '#/components/schemas/Positioning'</w:t>
      </w:r>
    </w:p>
    <w:p w14:paraId="7BAAE3DC" w14:textId="77777777" w:rsidR="003D4502" w:rsidRDefault="003D4502" w:rsidP="003D4502">
      <w:pPr>
        <w:pStyle w:val="PL"/>
      </w:pPr>
      <w:r>
        <w:t xml:space="preserve">          userMgmtOpen:</w:t>
      </w:r>
    </w:p>
    <w:p w14:paraId="65F4678E" w14:textId="77777777" w:rsidR="003D4502" w:rsidRDefault="003D4502" w:rsidP="003D4502">
      <w:pPr>
        <w:pStyle w:val="PL"/>
      </w:pPr>
      <w:r>
        <w:t xml:space="preserve">            $ref: '#/components/schemas/UserMgmtOpen'</w:t>
      </w:r>
    </w:p>
    <w:p w14:paraId="6C359D82" w14:textId="77777777" w:rsidR="003D4502" w:rsidRDefault="003D4502" w:rsidP="003D4502">
      <w:pPr>
        <w:pStyle w:val="PL"/>
      </w:pPr>
      <w:r>
        <w:t xml:space="preserve">          v2XModels:</w:t>
      </w:r>
    </w:p>
    <w:p w14:paraId="5FE865C8" w14:textId="77777777" w:rsidR="003D4502" w:rsidRDefault="003D4502" w:rsidP="003D4502">
      <w:pPr>
        <w:pStyle w:val="PL"/>
      </w:pPr>
      <w:r>
        <w:t xml:space="preserve">            $ref: '#/components/schemas/V2XCommModels'</w:t>
      </w:r>
    </w:p>
    <w:p w14:paraId="719596AD" w14:textId="77777777" w:rsidR="003D4502" w:rsidRDefault="003D4502" w:rsidP="003D4502">
      <w:pPr>
        <w:pStyle w:val="PL"/>
      </w:pPr>
      <w:r>
        <w:t xml:space="preserve">          coverageArea:</w:t>
      </w:r>
    </w:p>
    <w:p w14:paraId="12C24FB4" w14:textId="77777777" w:rsidR="003D4502" w:rsidRDefault="003D4502" w:rsidP="003D4502">
      <w:pPr>
        <w:pStyle w:val="PL"/>
      </w:pPr>
      <w:r>
        <w:t xml:space="preserve">            type: string</w:t>
      </w:r>
    </w:p>
    <w:p w14:paraId="437872C0" w14:textId="77777777" w:rsidR="003D4502" w:rsidRDefault="003D4502" w:rsidP="003D4502">
      <w:pPr>
        <w:pStyle w:val="PL"/>
      </w:pPr>
      <w:r>
        <w:t xml:space="preserve">          termDensity:</w:t>
      </w:r>
    </w:p>
    <w:p w14:paraId="7ED6F8BA" w14:textId="77777777" w:rsidR="003D4502" w:rsidRDefault="003D4502" w:rsidP="003D4502">
      <w:pPr>
        <w:pStyle w:val="PL"/>
      </w:pPr>
      <w:r>
        <w:t xml:space="preserve">            $ref: '#/components/schemas/TermDensity'</w:t>
      </w:r>
    </w:p>
    <w:p w14:paraId="1810F4A1" w14:textId="77777777" w:rsidR="003D4502" w:rsidRDefault="003D4502" w:rsidP="003D4502">
      <w:pPr>
        <w:pStyle w:val="PL"/>
      </w:pPr>
      <w:r>
        <w:t xml:space="preserve">          activityFactor:</w:t>
      </w:r>
    </w:p>
    <w:p w14:paraId="5D857E1B" w14:textId="77777777" w:rsidR="003D4502" w:rsidRDefault="003D4502" w:rsidP="003D4502">
      <w:pPr>
        <w:pStyle w:val="PL"/>
      </w:pPr>
      <w:r>
        <w:t xml:space="preserve">            $ref: '#/components/schemas/Float'</w:t>
      </w:r>
    </w:p>
    <w:p w14:paraId="6543C5CC" w14:textId="77777777" w:rsidR="003D4502" w:rsidRDefault="003D4502" w:rsidP="003D4502">
      <w:pPr>
        <w:pStyle w:val="PL"/>
      </w:pPr>
      <w:r>
        <w:t xml:space="preserve">          uESpeed:</w:t>
      </w:r>
    </w:p>
    <w:p w14:paraId="740803D7" w14:textId="77777777" w:rsidR="003D4502" w:rsidRDefault="003D4502" w:rsidP="003D4502">
      <w:pPr>
        <w:pStyle w:val="PL"/>
      </w:pPr>
      <w:r>
        <w:t xml:space="preserve">            type: integer</w:t>
      </w:r>
    </w:p>
    <w:p w14:paraId="72883C0C" w14:textId="77777777" w:rsidR="003D4502" w:rsidRDefault="003D4502" w:rsidP="003D4502">
      <w:pPr>
        <w:pStyle w:val="PL"/>
      </w:pPr>
      <w:r>
        <w:t xml:space="preserve">          jitter:</w:t>
      </w:r>
    </w:p>
    <w:p w14:paraId="6F749CC1" w14:textId="77777777" w:rsidR="003D4502" w:rsidRDefault="003D4502" w:rsidP="003D4502">
      <w:pPr>
        <w:pStyle w:val="PL"/>
      </w:pPr>
      <w:r>
        <w:t xml:space="preserve">            type: integer</w:t>
      </w:r>
    </w:p>
    <w:p w14:paraId="67AE96D1" w14:textId="77777777" w:rsidR="003D4502" w:rsidRDefault="003D4502" w:rsidP="003D4502">
      <w:pPr>
        <w:pStyle w:val="PL"/>
      </w:pPr>
      <w:r>
        <w:t xml:space="preserve">          survivalTime:</w:t>
      </w:r>
    </w:p>
    <w:p w14:paraId="2FDCAFC3" w14:textId="77777777" w:rsidR="003D4502" w:rsidRDefault="003D4502" w:rsidP="003D4502">
      <w:pPr>
        <w:pStyle w:val="PL"/>
      </w:pPr>
      <w:r>
        <w:t xml:space="preserve">            type: number</w:t>
      </w:r>
    </w:p>
    <w:p w14:paraId="404F8B87" w14:textId="77777777" w:rsidR="003D4502" w:rsidRDefault="003D4502" w:rsidP="003D4502">
      <w:pPr>
        <w:pStyle w:val="PL"/>
      </w:pPr>
      <w:r>
        <w:t xml:space="preserve">          reliability:</w:t>
      </w:r>
    </w:p>
    <w:p w14:paraId="46A8A304" w14:textId="77777777" w:rsidR="003D4502" w:rsidRDefault="003D4502" w:rsidP="003D4502">
      <w:pPr>
        <w:pStyle w:val="PL"/>
      </w:pPr>
      <w:r>
        <w:t xml:space="preserve">            type: number</w:t>
      </w:r>
    </w:p>
    <w:p w14:paraId="4E82BCA6" w14:textId="77777777" w:rsidR="003D4502" w:rsidRDefault="003D4502" w:rsidP="003D4502">
      <w:pPr>
        <w:pStyle w:val="PL"/>
      </w:pPr>
      <w:r>
        <w:t xml:space="preserve">          maxDLDataVolume:</w:t>
      </w:r>
    </w:p>
    <w:p w14:paraId="088C113D" w14:textId="77777777" w:rsidR="003D4502" w:rsidRDefault="003D4502" w:rsidP="003D4502">
      <w:pPr>
        <w:pStyle w:val="PL"/>
      </w:pPr>
      <w:r>
        <w:t xml:space="preserve">            type: string</w:t>
      </w:r>
    </w:p>
    <w:p w14:paraId="007DF7FA" w14:textId="77777777" w:rsidR="003D4502" w:rsidRDefault="003D4502" w:rsidP="003D4502">
      <w:pPr>
        <w:pStyle w:val="PL"/>
      </w:pPr>
      <w:r>
        <w:t xml:space="preserve">          maxULDataVolume:</w:t>
      </w:r>
    </w:p>
    <w:p w14:paraId="7B9EE8BD" w14:textId="77777777" w:rsidR="003D4502" w:rsidRDefault="003D4502" w:rsidP="003D4502">
      <w:pPr>
        <w:pStyle w:val="PL"/>
      </w:pPr>
      <w:r>
        <w:t xml:space="preserve">            type: string</w:t>
      </w:r>
    </w:p>
    <w:p w14:paraId="1A53A056" w14:textId="77777777" w:rsidR="003D4502" w:rsidRDefault="003D4502" w:rsidP="003D4502">
      <w:pPr>
        <w:pStyle w:val="PL"/>
      </w:pPr>
      <w:r>
        <w:t xml:space="preserve">          sliceSimultaneousUse:</w:t>
      </w:r>
    </w:p>
    <w:p w14:paraId="153AC40F" w14:textId="77777777" w:rsidR="003D4502" w:rsidRDefault="003D4502" w:rsidP="003D4502">
      <w:pPr>
        <w:pStyle w:val="PL"/>
      </w:pPr>
      <w:r>
        <w:t xml:space="preserve">            $ref: '#/components/schemas/SliceSimultaneousUse'</w:t>
      </w:r>
    </w:p>
    <w:p w14:paraId="0A802B80" w14:textId="77777777" w:rsidR="003D4502" w:rsidRDefault="003D4502" w:rsidP="003D4502">
      <w:pPr>
        <w:pStyle w:val="PL"/>
      </w:pPr>
      <w:r>
        <w:t xml:space="preserve">          energyEfficiency:</w:t>
      </w:r>
    </w:p>
    <w:p w14:paraId="72117BE1" w14:textId="77777777" w:rsidR="003D4502" w:rsidRDefault="003D4502" w:rsidP="003D4502">
      <w:pPr>
        <w:pStyle w:val="PL"/>
      </w:pPr>
      <w:r>
        <w:t xml:space="preserve">            $ref: '#/components/schemas/EnergyEfficiency'</w:t>
      </w:r>
    </w:p>
    <w:p w14:paraId="23CA514A" w14:textId="77777777" w:rsidR="003D4502" w:rsidRDefault="003D4502" w:rsidP="003D4502">
      <w:pPr>
        <w:pStyle w:val="PL"/>
      </w:pPr>
      <w:r>
        <w:t xml:space="preserve">          nssaaSupport:</w:t>
      </w:r>
    </w:p>
    <w:p w14:paraId="239D42C0" w14:textId="77777777" w:rsidR="003D4502" w:rsidRDefault="003D4502" w:rsidP="003D4502">
      <w:pPr>
        <w:pStyle w:val="PL"/>
      </w:pPr>
      <w:r>
        <w:t xml:space="preserve">            $ref: '#/components/schemas/NSSAASupport'</w:t>
      </w:r>
    </w:p>
    <w:p w14:paraId="6316826F" w14:textId="77777777" w:rsidR="003D4502" w:rsidRDefault="003D4502" w:rsidP="003D4502">
      <w:pPr>
        <w:pStyle w:val="PL"/>
      </w:pPr>
      <w:r>
        <w:t xml:space="preserve">          n6Protection:</w:t>
      </w:r>
    </w:p>
    <w:p w14:paraId="7196CF7C" w14:textId="77777777" w:rsidR="003D4502" w:rsidRDefault="003D4502" w:rsidP="003D4502">
      <w:pPr>
        <w:pStyle w:val="PL"/>
      </w:pPr>
      <w:r>
        <w:t xml:space="preserve">            $ref: '#/components/schemas/N6Protection'</w:t>
      </w:r>
    </w:p>
    <w:p w14:paraId="41A2CF38" w14:textId="77777777" w:rsidR="003D4502" w:rsidRDefault="003D4502" w:rsidP="003D4502">
      <w:pPr>
        <w:pStyle w:val="PL"/>
      </w:pPr>
      <w:r>
        <w:lastRenderedPageBreak/>
        <w:t xml:space="preserve">    SliceProfile:</w:t>
      </w:r>
    </w:p>
    <w:p w14:paraId="1DF464E6" w14:textId="77777777" w:rsidR="003D4502" w:rsidRDefault="003D4502" w:rsidP="003D4502">
      <w:pPr>
        <w:pStyle w:val="PL"/>
      </w:pPr>
      <w:r>
        <w:t xml:space="preserve">      type: object</w:t>
      </w:r>
    </w:p>
    <w:p w14:paraId="43CF7EF5" w14:textId="77777777" w:rsidR="003D4502" w:rsidRDefault="003D4502" w:rsidP="003D4502">
      <w:pPr>
        <w:pStyle w:val="PL"/>
      </w:pPr>
      <w:r>
        <w:t xml:space="preserve">      properties:</w:t>
      </w:r>
    </w:p>
    <w:p w14:paraId="0A4647B6" w14:textId="77777777" w:rsidR="003D4502" w:rsidRDefault="003D4502" w:rsidP="003D4502">
      <w:pPr>
        <w:pStyle w:val="PL"/>
      </w:pPr>
      <w:r>
        <w:t xml:space="preserve">          serviceProfileId: </w:t>
      </w:r>
    </w:p>
    <w:p w14:paraId="4539C844" w14:textId="77777777" w:rsidR="003D4502" w:rsidRDefault="003D4502" w:rsidP="003D4502">
      <w:pPr>
        <w:pStyle w:val="PL"/>
      </w:pPr>
      <w:r>
        <w:t xml:space="preserve">            type: string</w:t>
      </w:r>
    </w:p>
    <w:p w14:paraId="54C4A68D" w14:textId="77777777" w:rsidR="003D4502" w:rsidRDefault="003D4502" w:rsidP="003D4502">
      <w:pPr>
        <w:pStyle w:val="PL"/>
      </w:pPr>
      <w:r>
        <w:t xml:space="preserve">          plmnInfoList:</w:t>
      </w:r>
    </w:p>
    <w:p w14:paraId="173664DD" w14:textId="77777777" w:rsidR="003D4502" w:rsidRDefault="003D4502" w:rsidP="003D4502">
      <w:pPr>
        <w:pStyle w:val="PL"/>
      </w:pPr>
      <w:r>
        <w:t xml:space="preserve">            $ref: 'TS28541_NrNrm.yaml#/components/schemas/PlmnInfoList'</w:t>
      </w:r>
    </w:p>
    <w:p w14:paraId="1CC82C82" w14:textId="77777777" w:rsidR="003D4502" w:rsidRDefault="003D4502" w:rsidP="003D4502">
      <w:pPr>
        <w:pStyle w:val="PL"/>
      </w:pPr>
      <w:r>
        <w:t xml:space="preserve">          cNSliceSubnetProfile:</w:t>
      </w:r>
    </w:p>
    <w:p w14:paraId="46602FDF" w14:textId="77777777" w:rsidR="003D4502" w:rsidRDefault="003D4502" w:rsidP="003D4502">
      <w:pPr>
        <w:pStyle w:val="PL"/>
      </w:pPr>
      <w:r>
        <w:t xml:space="preserve">            $ref: '#/components/schemas/CNSliceSubnetProfile'</w:t>
      </w:r>
    </w:p>
    <w:p w14:paraId="73196423" w14:textId="77777777" w:rsidR="003D4502" w:rsidRDefault="003D4502" w:rsidP="003D4502">
      <w:pPr>
        <w:pStyle w:val="PL"/>
      </w:pPr>
      <w:r>
        <w:t xml:space="preserve">          rANSliceSubnetProfile:</w:t>
      </w:r>
    </w:p>
    <w:p w14:paraId="302382A9" w14:textId="77777777" w:rsidR="003D4502" w:rsidRDefault="003D4502" w:rsidP="003D4502">
      <w:pPr>
        <w:pStyle w:val="PL"/>
      </w:pPr>
      <w:r>
        <w:t xml:space="preserve">            $ref: '#/components/schemas/RANSliceSubnetProfile'</w:t>
      </w:r>
    </w:p>
    <w:p w14:paraId="5D584F41" w14:textId="77777777" w:rsidR="003D4502" w:rsidRDefault="003D4502" w:rsidP="003D4502">
      <w:pPr>
        <w:pStyle w:val="PL"/>
      </w:pPr>
      <w:r>
        <w:t xml:space="preserve">          topSliceSubnetProfile:</w:t>
      </w:r>
    </w:p>
    <w:p w14:paraId="1FE563DB" w14:textId="77777777" w:rsidR="003D4502" w:rsidRDefault="003D4502" w:rsidP="003D4502">
      <w:pPr>
        <w:pStyle w:val="PL"/>
      </w:pPr>
      <w:r>
        <w:t xml:space="preserve">            $ref: '#/components/schemas/TopSliceSubnetProfile'</w:t>
      </w:r>
    </w:p>
    <w:p w14:paraId="3E3489F9" w14:textId="77777777" w:rsidR="003D4502" w:rsidRDefault="003D4502" w:rsidP="003D4502">
      <w:pPr>
        <w:pStyle w:val="PL"/>
      </w:pPr>
    </w:p>
    <w:p w14:paraId="009DDEE4" w14:textId="77777777" w:rsidR="003D4502" w:rsidRDefault="003D4502" w:rsidP="003D4502">
      <w:pPr>
        <w:pStyle w:val="PL"/>
      </w:pPr>
      <w:r>
        <w:t xml:space="preserve">    IpAddress:</w:t>
      </w:r>
    </w:p>
    <w:p w14:paraId="437C849B" w14:textId="77777777" w:rsidR="003D4502" w:rsidRDefault="003D4502" w:rsidP="003D4502">
      <w:pPr>
        <w:pStyle w:val="PL"/>
      </w:pPr>
      <w:r>
        <w:t xml:space="preserve">      oneOf:</w:t>
      </w:r>
    </w:p>
    <w:p w14:paraId="1AF7F57F" w14:textId="77777777" w:rsidR="003D4502" w:rsidRDefault="003D4502" w:rsidP="003D4502">
      <w:pPr>
        <w:pStyle w:val="PL"/>
      </w:pPr>
      <w:r>
        <w:t xml:space="preserve">        - $ref: 'TS28623_ComDefs.yaml#/components/schemas/Ipv4Addr'</w:t>
      </w:r>
    </w:p>
    <w:p w14:paraId="3591B725" w14:textId="77777777" w:rsidR="003D4502" w:rsidRDefault="003D4502" w:rsidP="003D4502">
      <w:pPr>
        <w:pStyle w:val="PL"/>
      </w:pPr>
      <w:r>
        <w:t xml:space="preserve">        - $ref: 'TS28623_ComDefs.yaml#/components/schemas/Ipv6Addr'</w:t>
      </w:r>
    </w:p>
    <w:p w14:paraId="322BCE26" w14:textId="77777777" w:rsidR="003D4502" w:rsidRDefault="003D4502" w:rsidP="003D4502">
      <w:pPr>
        <w:pStyle w:val="PL"/>
      </w:pPr>
      <w:r>
        <w:t xml:space="preserve">    </w:t>
      </w:r>
    </w:p>
    <w:p w14:paraId="55905B20" w14:textId="77777777" w:rsidR="003D4502" w:rsidRDefault="003D4502" w:rsidP="003D4502">
      <w:pPr>
        <w:pStyle w:val="PL"/>
      </w:pPr>
      <w:r>
        <w:t xml:space="preserve">    LogicalInterfaceInfo:</w:t>
      </w:r>
    </w:p>
    <w:p w14:paraId="1E04B3DE" w14:textId="77777777" w:rsidR="003D4502" w:rsidRDefault="003D4502" w:rsidP="003D4502">
      <w:pPr>
        <w:pStyle w:val="PL"/>
      </w:pPr>
      <w:r>
        <w:t xml:space="preserve">      type: object</w:t>
      </w:r>
    </w:p>
    <w:p w14:paraId="35750BF0" w14:textId="77777777" w:rsidR="003D4502" w:rsidRDefault="003D4502" w:rsidP="003D4502">
      <w:pPr>
        <w:pStyle w:val="PL"/>
      </w:pPr>
      <w:r>
        <w:t xml:space="preserve">      properties:</w:t>
      </w:r>
    </w:p>
    <w:p w14:paraId="6657CA2E" w14:textId="77777777" w:rsidR="003D4502" w:rsidRDefault="003D4502" w:rsidP="003D4502">
      <w:pPr>
        <w:pStyle w:val="PL"/>
      </w:pPr>
      <w:r>
        <w:t xml:space="preserve">         logicalInterfaceType:</w:t>
      </w:r>
    </w:p>
    <w:p w14:paraId="50F4384D" w14:textId="77777777" w:rsidR="003D4502" w:rsidRDefault="003D4502" w:rsidP="003D4502">
      <w:pPr>
        <w:pStyle w:val="PL"/>
      </w:pPr>
      <w:r>
        <w:t xml:space="preserve">           type: string</w:t>
      </w:r>
    </w:p>
    <w:p w14:paraId="4420C9E6" w14:textId="77777777" w:rsidR="003D4502" w:rsidRDefault="003D4502" w:rsidP="003D4502">
      <w:pPr>
        <w:pStyle w:val="PL"/>
      </w:pPr>
      <w:r>
        <w:t xml:space="preserve">           enum: </w:t>
      </w:r>
    </w:p>
    <w:p w14:paraId="38EE53EC" w14:textId="77777777" w:rsidR="003D4502" w:rsidRDefault="003D4502" w:rsidP="003D4502">
      <w:pPr>
        <w:pStyle w:val="PL"/>
      </w:pPr>
      <w:r>
        <w:t xml:space="preserve">            - VLAN</w:t>
      </w:r>
    </w:p>
    <w:p w14:paraId="2A1656A2" w14:textId="77777777" w:rsidR="003D4502" w:rsidRDefault="003D4502" w:rsidP="003D4502">
      <w:pPr>
        <w:pStyle w:val="PL"/>
      </w:pPr>
      <w:r>
        <w:t xml:space="preserve">            - MPLS</w:t>
      </w:r>
    </w:p>
    <w:p w14:paraId="36064CC9" w14:textId="77777777" w:rsidR="003D4502" w:rsidRDefault="003D4502" w:rsidP="003D4502">
      <w:pPr>
        <w:pStyle w:val="PL"/>
      </w:pPr>
      <w:r>
        <w:t xml:space="preserve">            - Segment</w:t>
      </w:r>
    </w:p>
    <w:p w14:paraId="2ABC7CE2" w14:textId="77777777" w:rsidR="003D4502" w:rsidRDefault="003D4502" w:rsidP="003D4502">
      <w:pPr>
        <w:pStyle w:val="PL"/>
      </w:pPr>
      <w:r>
        <w:t xml:space="preserve">         logicalInterfaceId:</w:t>
      </w:r>
    </w:p>
    <w:p w14:paraId="1C0FB6FB" w14:textId="77777777" w:rsidR="003D4502" w:rsidRDefault="003D4502" w:rsidP="003D4502">
      <w:pPr>
        <w:pStyle w:val="PL"/>
      </w:pPr>
      <w:r>
        <w:t xml:space="preserve">           type: string</w:t>
      </w:r>
    </w:p>
    <w:p w14:paraId="21EB7C99" w14:textId="77777777" w:rsidR="003D4502" w:rsidRDefault="003D4502" w:rsidP="003D4502">
      <w:pPr>
        <w:pStyle w:val="PL"/>
      </w:pPr>
    </w:p>
    <w:p w14:paraId="6217C303" w14:textId="77777777" w:rsidR="003D4502" w:rsidRDefault="003D4502" w:rsidP="003D4502">
      <w:pPr>
        <w:pStyle w:val="PL"/>
      </w:pPr>
      <w:r>
        <w:t xml:space="preserve">    ServiceProfileList:</w:t>
      </w:r>
    </w:p>
    <w:p w14:paraId="44A1243B" w14:textId="77777777" w:rsidR="003D4502" w:rsidRDefault="003D4502" w:rsidP="003D4502">
      <w:pPr>
        <w:pStyle w:val="PL"/>
      </w:pPr>
      <w:r>
        <w:t xml:space="preserve">       type: array</w:t>
      </w:r>
    </w:p>
    <w:p w14:paraId="74F7B29D" w14:textId="77777777" w:rsidR="003D4502" w:rsidRDefault="003D4502" w:rsidP="003D4502">
      <w:pPr>
        <w:pStyle w:val="PL"/>
      </w:pPr>
      <w:r>
        <w:t xml:space="preserve">       items:</w:t>
      </w:r>
    </w:p>
    <w:p w14:paraId="5D8C204D" w14:textId="77777777" w:rsidR="003D4502" w:rsidRDefault="003D4502" w:rsidP="003D4502">
      <w:pPr>
        <w:pStyle w:val="PL"/>
      </w:pPr>
      <w:r>
        <w:t xml:space="preserve">        $ref: '#/components/schemas/ServiceProfile'</w:t>
      </w:r>
    </w:p>
    <w:p w14:paraId="63C02022" w14:textId="77777777" w:rsidR="003D4502" w:rsidRDefault="003D4502" w:rsidP="003D4502">
      <w:pPr>
        <w:pStyle w:val="PL"/>
      </w:pPr>
      <w:r>
        <w:t xml:space="preserve">            </w:t>
      </w:r>
    </w:p>
    <w:p w14:paraId="5C9DA359" w14:textId="77777777" w:rsidR="003D4502" w:rsidRDefault="003D4502" w:rsidP="003D4502">
      <w:pPr>
        <w:pStyle w:val="PL"/>
      </w:pPr>
      <w:r>
        <w:t xml:space="preserve">    SliceProfileList:</w:t>
      </w:r>
    </w:p>
    <w:p w14:paraId="269075DC" w14:textId="77777777" w:rsidR="003D4502" w:rsidRDefault="003D4502" w:rsidP="003D4502">
      <w:pPr>
        <w:pStyle w:val="PL"/>
      </w:pPr>
      <w:r>
        <w:t xml:space="preserve">      type: array</w:t>
      </w:r>
    </w:p>
    <w:p w14:paraId="0F063B50" w14:textId="77777777" w:rsidR="003D4502" w:rsidRDefault="003D4502" w:rsidP="003D4502">
      <w:pPr>
        <w:pStyle w:val="PL"/>
      </w:pPr>
      <w:r>
        <w:t xml:space="preserve">      items:</w:t>
      </w:r>
    </w:p>
    <w:p w14:paraId="7D1E1CFD" w14:textId="77777777" w:rsidR="003D4502" w:rsidRDefault="003D4502" w:rsidP="003D4502">
      <w:pPr>
        <w:pStyle w:val="PL"/>
      </w:pPr>
      <w:r>
        <w:t xml:space="preserve">        $ref: '#/components/schemas/SliceProfile'</w:t>
      </w:r>
    </w:p>
    <w:p w14:paraId="074B0735" w14:textId="77777777" w:rsidR="003D4502" w:rsidRDefault="003D4502" w:rsidP="003D4502">
      <w:pPr>
        <w:pStyle w:val="PL"/>
      </w:pPr>
      <w:r>
        <w:t xml:space="preserve">    FeasibilityResult:</w:t>
      </w:r>
    </w:p>
    <w:p w14:paraId="646021F1" w14:textId="77777777" w:rsidR="003D4502" w:rsidRDefault="003D4502" w:rsidP="003D4502">
      <w:pPr>
        <w:pStyle w:val="PL"/>
      </w:pPr>
      <w:r>
        <w:t xml:space="preserve">      description: -&gt;</w:t>
      </w:r>
    </w:p>
    <w:p w14:paraId="57030266" w14:textId="77777777" w:rsidR="003D4502" w:rsidRDefault="003D4502" w:rsidP="003D4502">
      <w:pPr>
        <w:pStyle w:val="PL"/>
      </w:pPr>
      <w:r>
        <w:t xml:space="preserve">        An attribute which specifies the feasibility check result for the feasibility check job.</w:t>
      </w:r>
    </w:p>
    <w:p w14:paraId="297FF9D1" w14:textId="77777777" w:rsidR="003D4502" w:rsidRDefault="003D4502" w:rsidP="003D4502">
      <w:pPr>
        <w:pStyle w:val="PL"/>
      </w:pPr>
      <w:r>
        <w:t xml:space="preserve">      type: string</w:t>
      </w:r>
    </w:p>
    <w:p w14:paraId="2D9F9CF2" w14:textId="77777777" w:rsidR="003D4502" w:rsidRDefault="003D4502" w:rsidP="003D4502">
      <w:pPr>
        <w:pStyle w:val="PL"/>
      </w:pPr>
      <w:r>
        <w:t xml:space="preserve">      enum:</w:t>
      </w:r>
    </w:p>
    <w:p w14:paraId="5F54B778" w14:textId="77777777" w:rsidR="003D4502" w:rsidRDefault="003D4502" w:rsidP="003D4502">
      <w:pPr>
        <w:pStyle w:val="PL"/>
      </w:pPr>
      <w:r>
        <w:t xml:space="preserve">        - FEASIBLE</w:t>
      </w:r>
    </w:p>
    <w:p w14:paraId="500F6257" w14:textId="77777777" w:rsidR="003D4502" w:rsidRDefault="003D4502" w:rsidP="003D4502">
      <w:pPr>
        <w:pStyle w:val="PL"/>
      </w:pPr>
      <w:r>
        <w:t xml:space="preserve">        - INFEASIBLE</w:t>
      </w:r>
    </w:p>
    <w:p w14:paraId="793C8516" w14:textId="77777777" w:rsidR="003D4502" w:rsidRDefault="003D4502" w:rsidP="003D4502">
      <w:pPr>
        <w:pStyle w:val="PL"/>
      </w:pPr>
      <w:r>
        <w:t xml:space="preserve">    InFeasibleReason:</w:t>
      </w:r>
    </w:p>
    <w:p w14:paraId="21CA82E6" w14:textId="77777777" w:rsidR="003D4502" w:rsidRDefault="003D4502" w:rsidP="003D4502">
      <w:pPr>
        <w:pStyle w:val="PL"/>
      </w:pPr>
      <w:r>
        <w:t xml:space="preserve">      description: -&gt;</w:t>
      </w:r>
    </w:p>
    <w:p w14:paraId="710C663A" w14:textId="77777777" w:rsidR="003D4502" w:rsidRDefault="003D4502" w:rsidP="003D4502">
      <w:pPr>
        <w:pStyle w:val="PL"/>
      </w:pPr>
      <w:r>
        <w:t xml:space="preserve">        An attribute that specifies the additional reason information if the feasibility check result is infeasible.The detailed ENUM value is FFS. </w:t>
      </w:r>
    </w:p>
    <w:p w14:paraId="03BAB383" w14:textId="77777777" w:rsidR="003D4502" w:rsidRDefault="003D4502" w:rsidP="003D4502">
      <w:pPr>
        <w:pStyle w:val="PL"/>
      </w:pPr>
      <w:r>
        <w:t xml:space="preserve">      type: string</w:t>
      </w:r>
    </w:p>
    <w:p w14:paraId="2C85668F" w14:textId="77777777" w:rsidR="003D4502" w:rsidRDefault="003D4502" w:rsidP="003D4502">
      <w:pPr>
        <w:pStyle w:val="PL"/>
      </w:pPr>
      <w:r>
        <w:t xml:space="preserve">    RecommendedRequirements:</w:t>
      </w:r>
    </w:p>
    <w:p w14:paraId="14BC37BF" w14:textId="77777777" w:rsidR="003D4502" w:rsidRDefault="003D4502" w:rsidP="003D4502">
      <w:pPr>
        <w:pStyle w:val="PL"/>
      </w:pPr>
      <w:r>
        <w:t xml:space="preserve">      description: -&gt;</w:t>
      </w:r>
    </w:p>
    <w:p w14:paraId="13B34BEB" w14:textId="77777777" w:rsidR="003D4502" w:rsidRDefault="003D4502" w:rsidP="003D4502">
      <w:pPr>
        <w:pStyle w:val="PL"/>
      </w:pPr>
      <w:r>
        <w:t xml:space="preserve">        An attribute that specifies the recommended network slicing related requirements (i.e. ServiceProfile and SliceProfile information) which can be supported by the MnS producer.. </w:t>
      </w:r>
    </w:p>
    <w:p w14:paraId="60742C51" w14:textId="77777777" w:rsidR="003D4502" w:rsidRDefault="003D4502" w:rsidP="003D4502">
      <w:pPr>
        <w:pStyle w:val="PL"/>
      </w:pPr>
      <w:r>
        <w:t xml:space="preserve">      type: string</w:t>
      </w:r>
    </w:p>
    <w:p w14:paraId="63D5173C" w14:textId="77777777" w:rsidR="003D4502" w:rsidRDefault="003D4502" w:rsidP="003D4502">
      <w:pPr>
        <w:pStyle w:val="PL"/>
      </w:pPr>
      <w:r>
        <w:t xml:space="preserve">    ResourceReservation:</w:t>
      </w:r>
    </w:p>
    <w:p w14:paraId="00E943A6" w14:textId="77777777" w:rsidR="003D4502" w:rsidRDefault="003D4502" w:rsidP="003D4502">
      <w:pPr>
        <w:pStyle w:val="PL"/>
      </w:pPr>
      <w:r>
        <w:t xml:space="preserve">      description: -&gt;</w:t>
      </w:r>
    </w:p>
    <w:p w14:paraId="0FD4EB88" w14:textId="77777777" w:rsidR="003D4502" w:rsidRDefault="003D4502" w:rsidP="003D4502">
      <w:pPr>
        <w:pStyle w:val="PL"/>
      </w:pPr>
      <w:r>
        <w:t xml:space="preserve">        An attribute represents MnS consumer's requirements for resource reservation.</w:t>
      </w:r>
    </w:p>
    <w:p w14:paraId="765C8B08" w14:textId="77777777" w:rsidR="003D4502" w:rsidRDefault="003D4502" w:rsidP="003D4502">
      <w:pPr>
        <w:pStyle w:val="PL"/>
      </w:pPr>
      <w:r>
        <w:t xml:space="preserve">      type: boolean</w:t>
      </w:r>
    </w:p>
    <w:p w14:paraId="574EBA50" w14:textId="77777777" w:rsidR="003D4502" w:rsidRDefault="003D4502" w:rsidP="003D4502">
      <w:pPr>
        <w:pStyle w:val="PL"/>
      </w:pPr>
      <w:r>
        <w:t xml:space="preserve">    RequestedReservationExpiration:</w:t>
      </w:r>
    </w:p>
    <w:p w14:paraId="024E6FCD" w14:textId="77777777" w:rsidR="003D4502" w:rsidRDefault="003D4502" w:rsidP="003D4502">
      <w:pPr>
        <w:pStyle w:val="PL"/>
      </w:pPr>
      <w:r>
        <w:t xml:space="preserve">      description: -&gt;</w:t>
      </w:r>
    </w:p>
    <w:p w14:paraId="1623ABB2" w14:textId="77777777" w:rsidR="003D4502" w:rsidRDefault="003D4502" w:rsidP="003D4502">
      <w:pPr>
        <w:pStyle w:val="PL"/>
      </w:pPr>
      <w:r>
        <w:t xml:space="preserve">        An attribute which specifes MnS consuner's requirements for the validity period of the resource reservation.</w:t>
      </w:r>
    </w:p>
    <w:p w14:paraId="717E8330" w14:textId="77777777" w:rsidR="003D4502" w:rsidRDefault="003D4502" w:rsidP="003D4502">
      <w:pPr>
        <w:pStyle w:val="PL"/>
      </w:pPr>
      <w:r>
        <w:t xml:space="preserve">      type: string</w:t>
      </w:r>
    </w:p>
    <w:p w14:paraId="1D7BA9C6" w14:textId="77777777" w:rsidR="003D4502" w:rsidRDefault="003D4502" w:rsidP="003D4502">
      <w:pPr>
        <w:pStyle w:val="PL"/>
      </w:pPr>
      <w:r>
        <w:t xml:space="preserve">    ResourceReservationStatus:</w:t>
      </w:r>
    </w:p>
    <w:p w14:paraId="2C2CC29C" w14:textId="77777777" w:rsidR="003D4502" w:rsidRDefault="003D4502" w:rsidP="003D4502">
      <w:pPr>
        <w:pStyle w:val="PL"/>
      </w:pPr>
      <w:r>
        <w:t xml:space="preserve">      description: -&gt;</w:t>
      </w:r>
    </w:p>
    <w:p w14:paraId="4C329E8E" w14:textId="77777777" w:rsidR="003D4502" w:rsidRDefault="003D4502" w:rsidP="003D4502">
      <w:pPr>
        <w:pStyle w:val="PL"/>
      </w:pPr>
      <w:r>
        <w:t xml:space="preserve">        An attribute which specifies the resource reservation result for the feasibility check job.</w:t>
      </w:r>
    </w:p>
    <w:p w14:paraId="4CF99D27" w14:textId="77777777" w:rsidR="003D4502" w:rsidRDefault="003D4502" w:rsidP="003D4502">
      <w:pPr>
        <w:pStyle w:val="PL"/>
      </w:pPr>
      <w:r>
        <w:t xml:space="preserve">      type: string</w:t>
      </w:r>
    </w:p>
    <w:p w14:paraId="1F0ECCC4" w14:textId="77777777" w:rsidR="003D4502" w:rsidRDefault="003D4502" w:rsidP="003D4502">
      <w:pPr>
        <w:pStyle w:val="PL"/>
      </w:pPr>
      <w:r>
        <w:t xml:space="preserve">      enum:</w:t>
      </w:r>
    </w:p>
    <w:p w14:paraId="15D24EC0" w14:textId="77777777" w:rsidR="003D4502" w:rsidRDefault="003D4502" w:rsidP="003D4502">
      <w:pPr>
        <w:pStyle w:val="PL"/>
      </w:pPr>
      <w:r>
        <w:t xml:space="preserve">        - RESERVED</w:t>
      </w:r>
    </w:p>
    <w:p w14:paraId="4023E388" w14:textId="77777777" w:rsidR="003D4502" w:rsidRDefault="003D4502" w:rsidP="003D4502">
      <w:pPr>
        <w:pStyle w:val="PL"/>
      </w:pPr>
      <w:r>
        <w:t xml:space="preserve">        - UNRESERVED</w:t>
      </w:r>
    </w:p>
    <w:p w14:paraId="3BDCB2B2" w14:textId="77777777" w:rsidR="003D4502" w:rsidRDefault="003D4502" w:rsidP="003D4502">
      <w:pPr>
        <w:pStyle w:val="PL"/>
      </w:pPr>
      <w:r>
        <w:t xml:space="preserve">        - USED</w:t>
      </w:r>
    </w:p>
    <w:p w14:paraId="1CC02BC9" w14:textId="77777777" w:rsidR="003D4502" w:rsidRDefault="003D4502" w:rsidP="003D4502">
      <w:pPr>
        <w:pStyle w:val="PL"/>
      </w:pPr>
      <w:r>
        <w:t xml:space="preserve">    ReservationExpiration:</w:t>
      </w:r>
    </w:p>
    <w:p w14:paraId="135C7EB0" w14:textId="77777777" w:rsidR="003D4502" w:rsidRDefault="003D4502" w:rsidP="003D4502">
      <w:pPr>
        <w:pStyle w:val="PL"/>
      </w:pPr>
      <w:r>
        <w:t xml:space="preserve">      description: -&gt;</w:t>
      </w:r>
    </w:p>
    <w:p w14:paraId="5E74D00C" w14:textId="77777777" w:rsidR="003D4502" w:rsidRDefault="003D4502" w:rsidP="003D4502">
      <w:pPr>
        <w:pStyle w:val="PL"/>
      </w:pPr>
      <w:r>
        <w:t xml:space="preserve">        An attribute which specifes the actual validity period of the resource reservation..</w:t>
      </w:r>
    </w:p>
    <w:p w14:paraId="425E3958" w14:textId="77777777" w:rsidR="003D4502" w:rsidRDefault="003D4502" w:rsidP="003D4502">
      <w:pPr>
        <w:pStyle w:val="PL"/>
      </w:pPr>
      <w:r>
        <w:t xml:space="preserve">      type: string</w:t>
      </w:r>
    </w:p>
    <w:p w14:paraId="33CACEC5" w14:textId="77777777" w:rsidR="003D4502" w:rsidRDefault="003D4502" w:rsidP="003D4502">
      <w:pPr>
        <w:pStyle w:val="PL"/>
      </w:pPr>
      <w:r>
        <w:lastRenderedPageBreak/>
        <w:t xml:space="preserve">    ReservationFailureReason:</w:t>
      </w:r>
    </w:p>
    <w:p w14:paraId="066B2154" w14:textId="77777777" w:rsidR="003D4502" w:rsidRDefault="003D4502" w:rsidP="003D4502">
      <w:pPr>
        <w:pStyle w:val="PL"/>
      </w:pPr>
      <w:r>
        <w:t xml:space="preserve">      description: -&gt;</w:t>
      </w:r>
    </w:p>
    <w:p w14:paraId="56EA4B1D" w14:textId="77777777" w:rsidR="003D4502" w:rsidRDefault="003D4502" w:rsidP="003D4502">
      <w:pPr>
        <w:pStyle w:val="PL"/>
      </w:pPr>
      <w:r>
        <w:t xml:space="preserve">        An attribute that specifies the additional reason information if the reservation is failed. </w:t>
      </w:r>
    </w:p>
    <w:p w14:paraId="755068D4" w14:textId="77777777" w:rsidR="003D4502" w:rsidRDefault="003D4502" w:rsidP="003D4502">
      <w:pPr>
        <w:pStyle w:val="PL"/>
      </w:pPr>
      <w:r>
        <w:t xml:space="preserve">      type: string</w:t>
      </w:r>
    </w:p>
    <w:p w14:paraId="28D2904B" w14:textId="77777777" w:rsidR="003D4502" w:rsidRDefault="003D4502" w:rsidP="003D4502">
      <w:pPr>
        <w:pStyle w:val="PL"/>
      </w:pPr>
    </w:p>
    <w:p w14:paraId="30F649B7" w14:textId="77777777" w:rsidR="003D4502" w:rsidRDefault="003D4502" w:rsidP="003D4502">
      <w:pPr>
        <w:pStyle w:val="PL"/>
      </w:pPr>
    </w:p>
    <w:p w14:paraId="7376BB5B" w14:textId="77777777" w:rsidR="003D4502" w:rsidRDefault="003D4502" w:rsidP="003D4502">
      <w:pPr>
        <w:pStyle w:val="PL"/>
      </w:pPr>
    </w:p>
    <w:p w14:paraId="2CFE9602" w14:textId="77777777" w:rsidR="003D4502" w:rsidRDefault="003D4502" w:rsidP="003D4502">
      <w:pPr>
        <w:pStyle w:val="PL"/>
      </w:pPr>
      <w:r>
        <w:t>#------------ Definition of concrete IOCs ----------------------------------------</w:t>
      </w:r>
    </w:p>
    <w:p w14:paraId="3DCD9F9F" w14:textId="77777777" w:rsidR="003D4502" w:rsidRDefault="003D4502" w:rsidP="003D4502">
      <w:pPr>
        <w:pStyle w:val="PL"/>
      </w:pPr>
    </w:p>
    <w:p w14:paraId="147168E3" w14:textId="77777777" w:rsidR="003D4502" w:rsidRDefault="003D4502" w:rsidP="003D4502">
      <w:pPr>
        <w:pStyle w:val="PL"/>
      </w:pPr>
      <w:r>
        <w:t xml:space="preserve">    MnS:</w:t>
      </w:r>
    </w:p>
    <w:p w14:paraId="5DD182F0" w14:textId="77777777" w:rsidR="003D4502" w:rsidRDefault="003D4502" w:rsidP="003D4502">
      <w:pPr>
        <w:pStyle w:val="PL"/>
      </w:pPr>
      <w:r>
        <w:t xml:space="preserve">      oneOf:</w:t>
      </w:r>
    </w:p>
    <w:p w14:paraId="49990D0D" w14:textId="77777777" w:rsidR="003D4502" w:rsidRDefault="003D4502" w:rsidP="003D4502">
      <w:pPr>
        <w:pStyle w:val="PL"/>
      </w:pPr>
      <w:r>
        <w:t xml:space="preserve">        - type: object</w:t>
      </w:r>
    </w:p>
    <w:p w14:paraId="0F9679BA" w14:textId="77777777" w:rsidR="003D4502" w:rsidRDefault="003D4502" w:rsidP="003D4502">
      <w:pPr>
        <w:pStyle w:val="PL"/>
      </w:pPr>
      <w:r>
        <w:t xml:space="preserve">          properties:</w:t>
      </w:r>
    </w:p>
    <w:p w14:paraId="1AC88B6C" w14:textId="77777777" w:rsidR="003D4502" w:rsidRDefault="003D4502" w:rsidP="003D4502">
      <w:pPr>
        <w:pStyle w:val="PL"/>
      </w:pPr>
      <w:r>
        <w:t xml:space="preserve">            SubNetwork:</w:t>
      </w:r>
    </w:p>
    <w:p w14:paraId="1A996037" w14:textId="77777777" w:rsidR="003D4502" w:rsidRDefault="003D4502" w:rsidP="003D4502">
      <w:pPr>
        <w:pStyle w:val="PL"/>
      </w:pPr>
      <w:r>
        <w:t xml:space="preserve">              $ref: '#/components/schemas/SubNetwork-Multiple'</w:t>
      </w:r>
    </w:p>
    <w:p w14:paraId="090CD761" w14:textId="77777777" w:rsidR="003D4502" w:rsidRDefault="003D4502" w:rsidP="003D4502">
      <w:pPr>
        <w:pStyle w:val="PL"/>
      </w:pPr>
      <w:r>
        <w:t>#        - type: object</w:t>
      </w:r>
    </w:p>
    <w:p w14:paraId="4CAF5CF5" w14:textId="77777777" w:rsidR="003D4502" w:rsidRDefault="003D4502" w:rsidP="003D4502">
      <w:pPr>
        <w:pStyle w:val="PL"/>
      </w:pPr>
      <w:r>
        <w:t>#          properties:</w:t>
      </w:r>
    </w:p>
    <w:p w14:paraId="7E8E1019" w14:textId="77777777" w:rsidR="003D4502" w:rsidRDefault="003D4502" w:rsidP="003D4502">
      <w:pPr>
        <w:pStyle w:val="PL"/>
      </w:pPr>
      <w:r>
        <w:t>#            ManagedElement:</w:t>
      </w:r>
    </w:p>
    <w:p w14:paraId="2B0C7AE8" w14:textId="77777777" w:rsidR="003D4502" w:rsidRDefault="003D4502" w:rsidP="003D4502">
      <w:pPr>
        <w:pStyle w:val="PL"/>
      </w:pPr>
      <w:r>
        <w:t>#              $ref: '#/components/schemas/ManagedElement-Multiple'</w:t>
      </w:r>
    </w:p>
    <w:p w14:paraId="18D3D872" w14:textId="77777777" w:rsidR="003D4502" w:rsidRDefault="003D4502" w:rsidP="003D4502">
      <w:pPr>
        <w:pStyle w:val="PL"/>
      </w:pPr>
    </w:p>
    <w:p w14:paraId="12234FCE" w14:textId="77777777" w:rsidR="003D4502" w:rsidRDefault="003D4502" w:rsidP="003D4502">
      <w:pPr>
        <w:pStyle w:val="PL"/>
      </w:pPr>
      <w:r>
        <w:t xml:space="preserve">    SubNetwork-Single:</w:t>
      </w:r>
    </w:p>
    <w:p w14:paraId="6FB942C3" w14:textId="77777777" w:rsidR="003D4502" w:rsidRDefault="003D4502" w:rsidP="003D4502">
      <w:pPr>
        <w:pStyle w:val="PL"/>
      </w:pPr>
      <w:r>
        <w:t xml:space="preserve">      allOf:</w:t>
      </w:r>
    </w:p>
    <w:p w14:paraId="31432422" w14:textId="77777777" w:rsidR="003D4502" w:rsidRDefault="003D4502" w:rsidP="003D4502">
      <w:pPr>
        <w:pStyle w:val="PL"/>
      </w:pPr>
      <w:r>
        <w:t xml:space="preserve">        - $ref: 'TS28623_GenericNrm.yaml#/components/schemas/Top'</w:t>
      </w:r>
    </w:p>
    <w:p w14:paraId="77CDF867" w14:textId="77777777" w:rsidR="003D4502" w:rsidRDefault="003D4502" w:rsidP="003D4502">
      <w:pPr>
        <w:pStyle w:val="PL"/>
      </w:pPr>
      <w:r>
        <w:t xml:space="preserve">        - type: object</w:t>
      </w:r>
    </w:p>
    <w:p w14:paraId="33BF6F45" w14:textId="77777777" w:rsidR="003D4502" w:rsidRDefault="003D4502" w:rsidP="003D4502">
      <w:pPr>
        <w:pStyle w:val="PL"/>
      </w:pPr>
      <w:r>
        <w:t xml:space="preserve">          properties:</w:t>
      </w:r>
    </w:p>
    <w:p w14:paraId="521C7A9D" w14:textId="77777777" w:rsidR="003D4502" w:rsidRDefault="003D4502" w:rsidP="003D4502">
      <w:pPr>
        <w:pStyle w:val="PL"/>
      </w:pPr>
      <w:r>
        <w:t xml:space="preserve">            attributes:</w:t>
      </w:r>
    </w:p>
    <w:p w14:paraId="2998BCFE" w14:textId="77777777" w:rsidR="003D4502" w:rsidRDefault="003D4502" w:rsidP="003D4502">
      <w:pPr>
        <w:pStyle w:val="PL"/>
      </w:pPr>
      <w:r>
        <w:t xml:space="preserve">              allOf:</w:t>
      </w:r>
    </w:p>
    <w:p w14:paraId="63971B96" w14:textId="77777777" w:rsidR="003D4502" w:rsidRDefault="003D4502" w:rsidP="003D4502">
      <w:pPr>
        <w:pStyle w:val="PL"/>
      </w:pPr>
      <w:r>
        <w:t xml:space="preserve">                - $ref: 'TS28623_GenericNrm.yaml#/components/schemas/SubNetwork-Attr'</w:t>
      </w:r>
    </w:p>
    <w:p w14:paraId="370A35FD" w14:textId="77777777" w:rsidR="003D4502" w:rsidRDefault="003D4502" w:rsidP="003D4502">
      <w:pPr>
        <w:pStyle w:val="PL"/>
      </w:pPr>
      <w:r>
        <w:t xml:space="preserve">        - $ref: 'TS28623_GenericNrm.yaml#/components/schemas/SubNetwork-ncO'</w:t>
      </w:r>
    </w:p>
    <w:p w14:paraId="1DC6055A" w14:textId="77777777" w:rsidR="003D4502" w:rsidRDefault="003D4502" w:rsidP="003D4502">
      <w:pPr>
        <w:pStyle w:val="PL"/>
      </w:pPr>
      <w:r>
        <w:t xml:space="preserve">        - type: object</w:t>
      </w:r>
    </w:p>
    <w:p w14:paraId="50C80A63" w14:textId="77777777" w:rsidR="003D4502" w:rsidRDefault="003D4502" w:rsidP="003D4502">
      <w:pPr>
        <w:pStyle w:val="PL"/>
      </w:pPr>
      <w:r>
        <w:t xml:space="preserve">          properties:</w:t>
      </w:r>
    </w:p>
    <w:p w14:paraId="254356C0" w14:textId="77777777" w:rsidR="003D4502" w:rsidRDefault="003D4502" w:rsidP="003D4502">
      <w:pPr>
        <w:pStyle w:val="PL"/>
      </w:pPr>
      <w:r>
        <w:t xml:space="preserve">            SubNetwork:</w:t>
      </w:r>
    </w:p>
    <w:p w14:paraId="2363D4F9" w14:textId="77777777" w:rsidR="003D4502" w:rsidRDefault="003D4502" w:rsidP="003D4502">
      <w:pPr>
        <w:pStyle w:val="PL"/>
      </w:pPr>
      <w:r>
        <w:t xml:space="preserve">              $ref: '#/components/schemas/SubNetwork-Multiple'</w:t>
      </w:r>
    </w:p>
    <w:p w14:paraId="47EE2A66" w14:textId="77777777" w:rsidR="003D4502" w:rsidRDefault="003D4502" w:rsidP="003D4502">
      <w:pPr>
        <w:pStyle w:val="PL"/>
      </w:pPr>
      <w:r>
        <w:t xml:space="preserve">            NetworkSlice:</w:t>
      </w:r>
    </w:p>
    <w:p w14:paraId="16DD7202" w14:textId="77777777" w:rsidR="003D4502" w:rsidRDefault="003D4502" w:rsidP="003D4502">
      <w:pPr>
        <w:pStyle w:val="PL"/>
      </w:pPr>
      <w:r>
        <w:t xml:space="preserve">              $ref: '#/components/schemas/NetworkSlice-Multiple'</w:t>
      </w:r>
    </w:p>
    <w:p w14:paraId="486B803B" w14:textId="77777777" w:rsidR="003D4502" w:rsidRDefault="003D4502" w:rsidP="003D4502">
      <w:pPr>
        <w:pStyle w:val="PL"/>
      </w:pPr>
      <w:r>
        <w:t xml:space="preserve">            NetworkSliceSubnet:</w:t>
      </w:r>
    </w:p>
    <w:p w14:paraId="5F23388A" w14:textId="77777777" w:rsidR="003D4502" w:rsidRDefault="003D4502" w:rsidP="003D4502">
      <w:pPr>
        <w:pStyle w:val="PL"/>
      </w:pPr>
      <w:r>
        <w:t xml:space="preserve">              $ref: '#/components/schemas/NetworkSliceSubnet-Multiple'</w:t>
      </w:r>
    </w:p>
    <w:p w14:paraId="653CEF8E" w14:textId="77777777" w:rsidR="003D4502" w:rsidRDefault="003D4502" w:rsidP="003D4502">
      <w:pPr>
        <w:pStyle w:val="PL"/>
      </w:pPr>
      <w:r>
        <w:t xml:space="preserve">            EP_Transport:</w:t>
      </w:r>
    </w:p>
    <w:p w14:paraId="6DBF0A3A" w14:textId="77777777" w:rsidR="003D4502" w:rsidRDefault="003D4502" w:rsidP="003D4502">
      <w:pPr>
        <w:pStyle w:val="PL"/>
      </w:pPr>
      <w:r>
        <w:t xml:space="preserve">              $ref: '#/components/schemas/EP_Transport-Multiple'</w:t>
      </w:r>
    </w:p>
    <w:p w14:paraId="54F845A2" w14:textId="77777777" w:rsidR="003D4502" w:rsidRDefault="003D4502" w:rsidP="003D4502">
      <w:pPr>
        <w:pStyle w:val="PL"/>
      </w:pPr>
      <w:r>
        <w:t xml:space="preserve">            NetworkSliceSubnetProviderCapabilities:</w:t>
      </w:r>
    </w:p>
    <w:p w14:paraId="53944DB7" w14:textId="77777777" w:rsidR="003D4502" w:rsidRDefault="003D4502" w:rsidP="003D4502">
      <w:pPr>
        <w:pStyle w:val="PL"/>
      </w:pPr>
      <w:r>
        <w:t xml:space="preserve">              $ref: '#/components/schemas/NetworkSliceSubnetProviderCapabilities-Multiple'</w:t>
      </w:r>
    </w:p>
    <w:p w14:paraId="7B76349A" w14:textId="77777777" w:rsidR="003D4502" w:rsidRDefault="003D4502" w:rsidP="003D4502">
      <w:pPr>
        <w:pStyle w:val="PL"/>
      </w:pPr>
      <w:r>
        <w:t xml:space="preserve">            FeasibilityCheckJob:</w:t>
      </w:r>
    </w:p>
    <w:p w14:paraId="00CCF0F5" w14:textId="77777777" w:rsidR="003D4502" w:rsidRDefault="003D4502" w:rsidP="003D4502">
      <w:pPr>
        <w:pStyle w:val="PL"/>
      </w:pPr>
      <w:r>
        <w:t xml:space="preserve">              $ref: '#/components/schemas/FeasibilityCheckJob-Multiple'</w:t>
      </w:r>
    </w:p>
    <w:p w14:paraId="5144A7F7" w14:textId="77777777" w:rsidR="003D4502" w:rsidRDefault="003D4502" w:rsidP="003D4502">
      <w:pPr>
        <w:pStyle w:val="PL"/>
      </w:pPr>
    </w:p>
    <w:p w14:paraId="51EC9B14" w14:textId="77777777" w:rsidR="003D4502" w:rsidRDefault="003D4502" w:rsidP="003D4502">
      <w:pPr>
        <w:pStyle w:val="PL"/>
      </w:pPr>
    </w:p>
    <w:p w14:paraId="7D06263A" w14:textId="77777777" w:rsidR="003D4502" w:rsidRDefault="003D4502" w:rsidP="003D4502">
      <w:pPr>
        <w:pStyle w:val="PL"/>
      </w:pPr>
      <w:r>
        <w:t xml:space="preserve">    NetworkSlice-Single:</w:t>
      </w:r>
    </w:p>
    <w:p w14:paraId="6FF588B6" w14:textId="77777777" w:rsidR="003D4502" w:rsidRDefault="003D4502" w:rsidP="003D4502">
      <w:pPr>
        <w:pStyle w:val="PL"/>
      </w:pPr>
      <w:r>
        <w:t xml:space="preserve">      allOf:</w:t>
      </w:r>
    </w:p>
    <w:p w14:paraId="398AA1E2" w14:textId="77777777" w:rsidR="003D4502" w:rsidRDefault="003D4502" w:rsidP="003D4502">
      <w:pPr>
        <w:pStyle w:val="PL"/>
      </w:pPr>
      <w:r>
        <w:t xml:space="preserve">        - $ref: 'TS28623_GenericNrm.yaml#/components/schemas/Top'</w:t>
      </w:r>
    </w:p>
    <w:p w14:paraId="16712702" w14:textId="77777777" w:rsidR="003D4502" w:rsidRDefault="003D4502" w:rsidP="003D4502">
      <w:pPr>
        <w:pStyle w:val="PL"/>
      </w:pPr>
      <w:r>
        <w:t xml:space="preserve">        - type: object</w:t>
      </w:r>
    </w:p>
    <w:p w14:paraId="0DF22B48" w14:textId="77777777" w:rsidR="003D4502" w:rsidRDefault="003D4502" w:rsidP="003D4502">
      <w:pPr>
        <w:pStyle w:val="PL"/>
      </w:pPr>
      <w:r>
        <w:t xml:space="preserve">          properties:</w:t>
      </w:r>
    </w:p>
    <w:p w14:paraId="1E731B6F" w14:textId="77777777" w:rsidR="003D4502" w:rsidRDefault="003D4502" w:rsidP="003D4502">
      <w:pPr>
        <w:pStyle w:val="PL"/>
      </w:pPr>
      <w:r>
        <w:t xml:space="preserve">            attributes:</w:t>
      </w:r>
    </w:p>
    <w:p w14:paraId="40F04698" w14:textId="77777777" w:rsidR="003D4502" w:rsidRDefault="003D4502" w:rsidP="003D4502">
      <w:pPr>
        <w:pStyle w:val="PL"/>
      </w:pPr>
      <w:r>
        <w:t xml:space="preserve">              allOf:</w:t>
      </w:r>
    </w:p>
    <w:p w14:paraId="5CD103D1" w14:textId="77777777" w:rsidR="003D4502" w:rsidRDefault="003D4502" w:rsidP="003D4502">
      <w:pPr>
        <w:pStyle w:val="PL"/>
      </w:pPr>
      <w:r>
        <w:t xml:space="preserve">                - type: object</w:t>
      </w:r>
    </w:p>
    <w:p w14:paraId="598C5785" w14:textId="77777777" w:rsidR="003D4502" w:rsidRDefault="003D4502" w:rsidP="003D4502">
      <w:pPr>
        <w:pStyle w:val="PL"/>
      </w:pPr>
      <w:r>
        <w:t xml:space="preserve">                  properties:</w:t>
      </w:r>
    </w:p>
    <w:p w14:paraId="7806670C" w14:textId="77777777" w:rsidR="003D4502" w:rsidRDefault="003D4502" w:rsidP="003D4502">
      <w:pPr>
        <w:pStyle w:val="PL"/>
      </w:pPr>
      <w:r>
        <w:t xml:space="preserve">                    networkSliceSubnetRef:</w:t>
      </w:r>
    </w:p>
    <w:p w14:paraId="28AC407B" w14:textId="77777777" w:rsidR="003D4502" w:rsidRDefault="003D4502" w:rsidP="003D4502">
      <w:pPr>
        <w:pStyle w:val="PL"/>
      </w:pPr>
      <w:r>
        <w:t xml:space="preserve">                      $ref: 'TS28623_ComDefs.yaml#/components/schemas/Dn'</w:t>
      </w:r>
    </w:p>
    <w:p w14:paraId="733271BE" w14:textId="77777777" w:rsidR="003D4502" w:rsidRDefault="003D4502" w:rsidP="003D4502">
      <w:pPr>
        <w:pStyle w:val="PL"/>
      </w:pPr>
      <w:r>
        <w:t xml:space="preserve">                    operationalState:</w:t>
      </w:r>
    </w:p>
    <w:p w14:paraId="714275AA" w14:textId="77777777" w:rsidR="003D4502" w:rsidRDefault="003D4502" w:rsidP="003D4502">
      <w:pPr>
        <w:pStyle w:val="PL"/>
      </w:pPr>
      <w:r>
        <w:t xml:space="preserve">                      $ref: 'TS28623_ComDefs.yaml#/components/schemas/OperationalState'</w:t>
      </w:r>
    </w:p>
    <w:p w14:paraId="1DA8ED7A" w14:textId="77777777" w:rsidR="003D4502" w:rsidRDefault="003D4502" w:rsidP="003D4502">
      <w:pPr>
        <w:pStyle w:val="PL"/>
      </w:pPr>
      <w:r>
        <w:t xml:space="preserve">                    administrativeState:</w:t>
      </w:r>
    </w:p>
    <w:p w14:paraId="74AB1864" w14:textId="77777777" w:rsidR="003D4502" w:rsidRDefault="003D4502" w:rsidP="003D4502">
      <w:pPr>
        <w:pStyle w:val="PL"/>
      </w:pPr>
      <w:r>
        <w:t xml:space="preserve">                      $ref: 'TS28623_ComDefs.yaml#/components/schemas/AdministrativeState'</w:t>
      </w:r>
    </w:p>
    <w:p w14:paraId="62D3A192" w14:textId="77777777" w:rsidR="003D4502" w:rsidRDefault="003D4502" w:rsidP="003D4502">
      <w:pPr>
        <w:pStyle w:val="PL"/>
      </w:pPr>
      <w:r>
        <w:t xml:space="preserve">                    serviceProfileList:</w:t>
      </w:r>
    </w:p>
    <w:p w14:paraId="6BEA57F2" w14:textId="77777777" w:rsidR="003D4502" w:rsidRDefault="003D4502" w:rsidP="003D4502">
      <w:pPr>
        <w:pStyle w:val="PL"/>
      </w:pPr>
      <w:r>
        <w:t xml:space="preserve">                      $ref: '#/components/schemas/ServiceProfileList'</w:t>
      </w:r>
    </w:p>
    <w:p w14:paraId="183CCD10" w14:textId="77777777" w:rsidR="003D4502" w:rsidRDefault="003D4502" w:rsidP="003D4502">
      <w:pPr>
        <w:pStyle w:val="PL"/>
      </w:pPr>
    </w:p>
    <w:p w14:paraId="6F9392E3" w14:textId="77777777" w:rsidR="003D4502" w:rsidRDefault="003D4502" w:rsidP="003D4502">
      <w:pPr>
        <w:pStyle w:val="PL"/>
      </w:pPr>
      <w:r>
        <w:t xml:space="preserve">    NetworkSliceSubnet-Single:</w:t>
      </w:r>
    </w:p>
    <w:p w14:paraId="0B76F186" w14:textId="77777777" w:rsidR="003D4502" w:rsidRDefault="003D4502" w:rsidP="003D4502">
      <w:pPr>
        <w:pStyle w:val="PL"/>
      </w:pPr>
      <w:r>
        <w:t xml:space="preserve">      allOf:</w:t>
      </w:r>
    </w:p>
    <w:p w14:paraId="6D1C5A40" w14:textId="77777777" w:rsidR="003D4502" w:rsidRDefault="003D4502" w:rsidP="003D4502">
      <w:pPr>
        <w:pStyle w:val="PL"/>
      </w:pPr>
      <w:r>
        <w:t xml:space="preserve">        - $ref: 'TS28623_GenericNrm.yaml#/components/schemas/Top'</w:t>
      </w:r>
    </w:p>
    <w:p w14:paraId="73BF2868" w14:textId="77777777" w:rsidR="003D4502" w:rsidRDefault="003D4502" w:rsidP="003D4502">
      <w:pPr>
        <w:pStyle w:val="PL"/>
      </w:pPr>
      <w:r>
        <w:t xml:space="preserve">        - type: object</w:t>
      </w:r>
    </w:p>
    <w:p w14:paraId="077E1200" w14:textId="77777777" w:rsidR="003D4502" w:rsidRDefault="003D4502" w:rsidP="003D4502">
      <w:pPr>
        <w:pStyle w:val="PL"/>
      </w:pPr>
      <w:r>
        <w:t xml:space="preserve">          properties:</w:t>
      </w:r>
    </w:p>
    <w:p w14:paraId="0A8532FD" w14:textId="77777777" w:rsidR="003D4502" w:rsidRDefault="003D4502" w:rsidP="003D4502">
      <w:pPr>
        <w:pStyle w:val="PL"/>
      </w:pPr>
      <w:r>
        <w:t xml:space="preserve">            attributes:</w:t>
      </w:r>
    </w:p>
    <w:p w14:paraId="3301D519" w14:textId="77777777" w:rsidR="003D4502" w:rsidRDefault="003D4502" w:rsidP="003D4502">
      <w:pPr>
        <w:pStyle w:val="PL"/>
      </w:pPr>
      <w:r>
        <w:t xml:space="preserve">              allOf:</w:t>
      </w:r>
    </w:p>
    <w:p w14:paraId="6858FAF8" w14:textId="77777777" w:rsidR="003D4502" w:rsidRDefault="003D4502" w:rsidP="003D4502">
      <w:pPr>
        <w:pStyle w:val="PL"/>
      </w:pPr>
      <w:r>
        <w:t xml:space="preserve">                - type: object</w:t>
      </w:r>
    </w:p>
    <w:p w14:paraId="38A0E299" w14:textId="77777777" w:rsidR="003D4502" w:rsidRDefault="003D4502" w:rsidP="003D4502">
      <w:pPr>
        <w:pStyle w:val="PL"/>
      </w:pPr>
      <w:r>
        <w:t xml:space="preserve">                  properties:</w:t>
      </w:r>
    </w:p>
    <w:p w14:paraId="0F21CDA5" w14:textId="77777777" w:rsidR="003D4502" w:rsidRDefault="003D4502" w:rsidP="003D4502">
      <w:pPr>
        <w:pStyle w:val="PL"/>
      </w:pPr>
      <w:r>
        <w:t xml:space="preserve">                    managedFunctionRefList:</w:t>
      </w:r>
    </w:p>
    <w:p w14:paraId="1EDAE00D" w14:textId="77777777" w:rsidR="003D4502" w:rsidRDefault="003D4502" w:rsidP="003D4502">
      <w:pPr>
        <w:pStyle w:val="PL"/>
      </w:pPr>
      <w:r>
        <w:t xml:space="preserve">                      $ref: 'TS28623_ComDefs.yaml#/components/schemas/DnList'</w:t>
      </w:r>
    </w:p>
    <w:p w14:paraId="4DD21389" w14:textId="77777777" w:rsidR="003D4502" w:rsidRDefault="003D4502" w:rsidP="003D4502">
      <w:pPr>
        <w:pStyle w:val="PL"/>
      </w:pPr>
      <w:r>
        <w:t xml:space="preserve">                    networkSliceSubnetRefList:</w:t>
      </w:r>
    </w:p>
    <w:p w14:paraId="0F444D2F" w14:textId="77777777" w:rsidR="003D4502" w:rsidRDefault="003D4502" w:rsidP="003D4502">
      <w:pPr>
        <w:pStyle w:val="PL"/>
      </w:pPr>
      <w:r>
        <w:t xml:space="preserve">                      $ref: 'TS28623_ComDefs.yaml#/components/schemas/DnList'</w:t>
      </w:r>
    </w:p>
    <w:p w14:paraId="4A51B274" w14:textId="77777777" w:rsidR="003D4502" w:rsidRDefault="003D4502" w:rsidP="003D4502">
      <w:pPr>
        <w:pStyle w:val="PL"/>
      </w:pPr>
      <w:r>
        <w:t xml:space="preserve">                    operationalState:</w:t>
      </w:r>
    </w:p>
    <w:p w14:paraId="3B37F6B0" w14:textId="77777777" w:rsidR="003D4502" w:rsidRDefault="003D4502" w:rsidP="003D4502">
      <w:pPr>
        <w:pStyle w:val="PL"/>
      </w:pPr>
      <w:r>
        <w:t xml:space="preserve">                      $ref: 'TS28623_ComDefs.yaml#/components/schemas/OperationalState'</w:t>
      </w:r>
    </w:p>
    <w:p w14:paraId="6CFFA303" w14:textId="77777777" w:rsidR="003D4502" w:rsidRDefault="003D4502" w:rsidP="003D4502">
      <w:pPr>
        <w:pStyle w:val="PL"/>
      </w:pPr>
      <w:r>
        <w:lastRenderedPageBreak/>
        <w:t xml:space="preserve">                    administrativeState:</w:t>
      </w:r>
    </w:p>
    <w:p w14:paraId="261DAB91" w14:textId="77777777" w:rsidR="003D4502" w:rsidRDefault="003D4502" w:rsidP="003D4502">
      <w:pPr>
        <w:pStyle w:val="PL"/>
      </w:pPr>
      <w:r>
        <w:t xml:space="preserve">                      $ref: 'TS28623_ComDefs.yaml#/components/schemas/AdministrativeState'</w:t>
      </w:r>
    </w:p>
    <w:p w14:paraId="5B4BAEB8" w14:textId="77777777" w:rsidR="003D4502" w:rsidRDefault="003D4502" w:rsidP="003D4502">
      <w:pPr>
        <w:pStyle w:val="PL"/>
      </w:pPr>
      <w:r>
        <w:t xml:space="preserve">                    nsInfo:</w:t>
      </w:r>
    </w:p>
    <w:p w14:paraId="017AA8E8" w14:textId="77777777" w:rsidR="003D4502" w:rsidRDefault="003D4502" w:rsidP="003D4502">
      <w:pPr>
        <w:pStyle w:val="PL"/>
      </w:pPr>
      <w:r>
        <w:t xml:space="preserve">                      $ref: '#/components/schemas/NsInfo'</w:t>
      </w:r>
    </w:p>
    <w:p w14:paraId="59AE7A83" w14:textId="77777777" w:rsidR="003D4502" w:rsidRDefault="003D4502" w:rsidP="003D4502">
      <w:pPr>
        <w:pStyle w:val="PL"/>
      </w:pPr>
      <w:r>
        <w:t xml:space="preserve">                    sliceProfileList:</w:t>
      </w:r>
    </w:p>
    <w:p w14:paraId="159ED035" w14:textId="77777777" w:rsidR="003D4502" w:rsidRDefault="003D4502" w:rsidP="003D4502">
      <w:pPr>
        <w:pStyle w:val="PL"/>
      </w:pPr>
      <w:r>
        <w:t xml:space="preserve">                      $ref: '#/components/schemas/SliceProfileList'</w:t>
      </w:r>
    </w:p>
    <w:p w14:paraId="08A62D51" w14:textId="77777777" w:rsidR="003D4502" w:rsidRDefault="003D4502" w:rsidP="003D4502">
      <w:pPr>
        <w:pStyle w:val="PL"/>
      </w:pPr>
      <w:r>
        <w:t xml:space="preserve">                    epTransportRefList:</w:t>
      </w:r>
    </w:p>
    <w:p w14:paraId="6A252868" w14:textId="77777777" w:rsidR="003D4502" w:rsidRDefault="003D4502" w:rsidP="003D4502">
      <w:pPr>
        <w:pStyle w:val="PL"/>
      </w:pPr>
      <w:r>
        <w:t xml:space="preserve">                      $ref: 'TS28623_ComDefs.yaml#/components/schemas/DnList'</w:t>
      </w:r>
    </w:p>
    <w:p w14:paraId="2E8C0F86" w14:textId="77777777" w:rsidR="003D4502" w:rsidRDefault="003D4502" w:rsidP="003D4502">
      <w:pPr>
        <w:pStyle w:val="PL"/>
      </w:pPr>
      <w:r>
        <w:t xml:space="preserve">                    priorityLabel:</w:t>
      </w:r>
    </w:p>
    <w:p w14:paraId="4E3C572E" w14:textId="77777777" w:rsidR="003D4502" w:rsidRDefault="003D4502" w:rsidP="003D4502">
      <w:pPr>
        <w:pStyle w:val="PL"/>
      </w:pPr>
      <w:r>
        <w:t xml:space="preserve">                      type: integer</w:t>
      </w:r>
    </w:p>
    <w:p w14:paraId="7BE94ED5" w14:textId="77777777" w:rsidR="003D4502" w:rsidRDefault="003D4502" w:rsidP="003D4502">
      <w:pPr>
        <w:pStyle w:val="PL"/>
      </w:pPr>
      <w:r>
        <w:t xml:space="preserve">                    networkSliceSubnetType:</w:t>
      </w:r>
    </w:p>
    <w:p w14:paraId="40823A63" w14:textId="77777777" w:rsidR="003D4502" w:rsidRDefault="003D4502" w:rsidP="003D4502">
      <w:pPr>
        <w:pStyle w:val="PL"/>
      </w:pPr>
      <w:r>
        <w:t xml:space="preserve">                      type: string</w:t>
      </w:r>
    </w:p>
    <w:p w14:paraId="5F06CF4A" w14:textId="77777777" w:rsidR="003D4502" w:rsidRDefault="003D4502" w:rsidP="003D4502">
      <w:pPr>
        <w:pStyle w:val="PL"/>
      </w:pPr>
      <w:r>
        <w:t xml:space="preserve">                      enum:</w:t>
      </w:r>
    </w:p>
    <w:p w14:paraId="234B363B" w14:textId="77777777" w:rsidR="003D4502" w:rsidRDefault="003D4502" w:rsidP="003D4502">
      <w:pPr>
        <w:pStyle w:val="PL"/>
      </w:pPr>
      <w:r>
        <w:t xml:space="preserve">                        - TOP_SLICESUBNET</w:t>
      </w:r>
    </w:p>
    <w:p w14:paraId="176C41F0" w14:textId="77777777" w:rsidR="003D4502" w:rsidRDefault="003D4502" w:rsidP="003D4502">
      <w:pPr>
        <w:pStyle w:val="PL"/>
      </w:pPr>
      <w:r>
        <w:t xml:space="preserve">                        - RAN_SLICESUBNET</w:t>
      </w:r>
    </w:p>
    <w:p w14:paraId="2F2A591F" w14:textId="77777777" w:rsidR="003D4502" w:rsidRDefault="003D4502" w:rsidP="003D4502">
      <w:pPr>
        <w:pStyle w:val="PL"/>
      </w:pPr>
      <w:r>
        <w:t xml:space="preserve">                        - CN_SLICESUBNET</w:t>
      </w:r>
    </w:p>
    <w:p w14:paraId="06A9D84D" w14:textId="77777777" w:rsidR="003D4502" w:rsidRDefault="003D4502" w:rsidP="003D4502">
      <w:pPr>
        <w:pStyle w:val="PL"/>
      </w:pPr>
    </w:p>
    <w:p w14:paraId="3CDBB3E0" w14:textId="77777777" w:rsidR="003D4502" w:rsidRDefault="003D4502" w:rsidP="003D4502">
      <w:pPr>
        <w:pStyle w:val="PL"/>
      </w:pPr>
      <w:r>
        <w:t xml:space="preserve">    EP_Transport-Single:</w:t>
      </w:r>
    </w:p>
    <w:p w14:paraId="5390712A" w14:textId="77777777" w:rsidR="003D4502" w:rsidRDefault="003D4502" w:rsidP="003D4502">
      <w:pPr>
        <w:pStyle w:val="PL"/>
      </w:pPr>
      <w:r>
        <w:t xml:space="preserve">      allOf:</w:t>
      </w:r>
    </w:p>
    <w:p w14:paraId="67523B76" w14:textId="77777777" w:rsidR="003D4502" w:rsidRDefault="003D4502" w:rsidP="003D4502">
      <w:pPr>
        <w:pStyle w:val="PL"/>
      </w:pPr>
      <w:r>
        <w:t xml:space="preserve">        - $ref: 'TS28623_GenericNrm.yaml#/components/schemas/Top'</w:t>
      </w:r>
    </w:p>
    <w:p w14:paraId="58C00A96" w14:textId="77777777" w:rsidR="003D4502" w:rsidRDefault="003D4502" w:rsidP="003D4502">
      <w:pPr>
        <w:pStyle w:val="PL"/>
      </w:pPr>
      <w:r>
        <w:t xml:space="preserve">        - type: object</w:t>
      </w:r>
    </w:p>
    <w:p w14:paraId="5A630BD6" w14:textId="77777777" w:rsidR="003D4502" w:rsidRDefault="003D4502" w:rsidP="003D4502">
      <w:pPr>
        <w:pStyle w:val="PL"/>
      </w:pPr>
      <w:r>
        <w:t xml:space="preserve">          properties:</w:t>
      </w:r>
    </w:p>
    <w:p w14:paraId="24C9E770" w14:textId="77777777" w:rsidR="003D4502" w:rsidRDefault="003D4502" w:rsidP="003D4502">
      <w:pPr>
        <w:pStyle w:val="PL"/>
      </w:pPr>
      <w:r>
        <w:t xml:space="preserve">            attributes:</w:t>
      </w:r>
    </w:p>
    <w:p w14:paraId="70C06D3B" w14:textId="77777777" w:rsidR="003D4502" w:rsidRDefault="003D4502" w:rsidP="003D4502">
      <w:pPr>
        <w:pStyle w:val="PL"/>
      </w:pPr>
      <w:r>
        <w:t xml:space="preserve">              type: object</w:t>
      </w:r>
    </w:p>
    <w:p w14:paraId="212B5D75" w14:textId="77777777" w:rsidR="003D4502" w:rsidRDefault="003D4502" w:rsidP="003D4502">
      <w:pPr>
        <w:pStyle w:val="PL"/>
      </w:pPr>
      <w:r>
        <w:t xml:space="preserve">              properties:</w:t>
      </w:r>
    </w:p>
    <w:p w14:paraId="17AD1012" w14:textId="77777777" w:rsidR="003D4502" w:rsidRDefault="003D4502" w:rsidP="003D4502">
      <w:pPr>
        <w:pStyle w:val="PL"/>
      </w:pPr>
      <w:r>
        <w:t xml:space="preserve">                ipAddress:</w:t>
      </w:r>
    </w:p>
    <w:p w14:paraId="654E4FB7" w14:textId="77777777" w:rsidR="003D4502" w:rsidRDefault="003D4502" w:rsidP="003D4502">
      <w:pPr>
        <w:pStyle w:val="PL"/>
      </w:pPr>
      <w:r>
        <w:t xml:space="preserve">                  $ref: '#/components/schemas/IpAddress'</w:t>
      </w:r>
    </w:p>
    <w:p w14:paraId="0854FCC5" w14:textId="77777777" w:rsidR="003D4502" w:rsidRDefault="003D4502" w:rsidP="003D4502">
      <w:pPr>
        <w:pStyle w:val="PL"/>
      </w:pPr>
      <w:r>
        <w:t xml:space="preserve">                logicalInterfaceInfo:</w:t>
      </w:r>
    </w:p>
    <w:p w14:paraId="3F71CA83" w14:textId="77777777" w:rsidR="003D4502" w:rsidRDefault="003D4502" w:rsidP="003D4502">
      <w:pPr>
        <w:pStyle w:val="PL"/>
      </w:pPr>
      <w:r>
        <w:t xml:space="preserve">                  $ref: '#/components/schemas/LogicalInterfaceInfo'</w:t>
      </w:r>
    </w:p>
    <w:p w14:paraId="0B72DF3B" w14:textId="77777777" w:rsidR="003D4502" w:rsidRDefault="003D4502" w:rsidP="003D4502">
      <w:pPr>
        <w:pStyle w:val="PL"/>
      </w:pPr>
      <w:r>
        <w:t xml:space="preserve">                nextHopInfo:</w:t>
      </w:r>
    </w:p>
    <w:p w14:paraId="50EA9387" w14:textId="77777777" w:rsidR="003D4502" w:rsidRDefault="003D4502" w:rsidP="003D4502">
      <w:pPr>
        <w:pStyle w:val="PL"/>
      </w:pPr>
      <w:r>
        <w:t xml:space="preserve">                  type: string </w:t>
      </w:r>
    </w:p>
    <w:p w14:paraId="522A8B9E" w14:textId="77777777" w:rsidR="003D4502" w:rsidRDefault="003D4502" w:rsidP="003D4502">
      <w:pPr>
        <w:pStyle w:val="PL"/>
      </w:pPr>
      <w:r>
        <w:t xml:space="preserve">                qosProfile:</w:t>
      </w:r>
    </w:p>
    <w:p w14:paraId="453B039D" w14:textId="77777777" w:rsidR="003D4502" w:rsidRDefault="003D4502" w:rsidP="003D4502">
      <w:pPr>
        <w:pStyle w:val="PL"/>
      </w:pPr>
      <w:r>
        <w:t xml:space="preserve">                  type: string </w:t>
      </w:r>
    </w:p>
    <w:p w14:paraId="0406885D" w14:textId="77777777" w:rsidR="003D4502" w:rsidRDefault="003D4502" w:rsidP="003D4502">
      <w:pPr>
        <w:pStyle w:val="PL"/>
      </w:pPr>
      <w:r>
        <w:t xml:space="preserve">                epApplicationRefs:</w:t>
      </w:r>
    </w:p>
    <w:p w14:paraId="09AA0199" w14:textId="77777777" w:rsidR="003D4502" w:rsidRDefault="003D4502" w:rsidP="003D4502">
      <w:pPr>
        <w:pStyle w:val="PL"/>
      </w:pPr>
      <w:r>
        <w:t xml:space="preserve">                  $ref: 'TS28623_ComDefs.yaml#/components/schemas/DnList'</w:t>
      </w:r>
    </w:p>
    <w:p w14:paraId="5A0C0BB2" w14:textId="77777777" w:rsidR="003D4502" w:rsidRDefault="003D4502" w:rsidP="003D4502">
      <w:pPr>
        <w:pStyle w:val="PL"/>
      </w:pPr>
      <w:r>
        <w:t xml:space="preserve">    </w:t>
      </w:r>
    </w:p>
    <w:p w14:paraId="1B297F96" w14:textId="77777777" w:rsidR="003D4502" w:rsidRDefault="003D4502" w:rsidP="003D4502">
      <w:pPr>
        <w:pStyle w:val="PL"/>
      </w:pPr>
      <w:r>
        <w:t xml:space="preserve">    NetworkSliceSubnetProviderCapabilities-Single:</w:t>
      </w:r>
    </w:p>
    <w:p w14:paraId="221061C1" w14:textId="77777777" w:rsidR="003D4502" w:rsidRDefault="003D4502" w:rsidP="003D4502">
      <w:pPr>
        <w:pStyle w:val="PL"/>
      </w:pPr>
      <w:r>
        <w:t xml:space="preserve">      allOf:</w:t>
      </w:r>
    </w:p>
    <w:p w14:paraId="6982EECB" w14:textId="77777777" w:rsidR="003D4502" w:rsidRDefault="003D4502" w:rsidP="003D4502">
      <w:pPr>
        <w:pStyle w:val="PL"/>
      </w:pPr>
      <w:r>
        <w:t xml:space="preserve">        - $ref: 'TS28623_GenericNrm.yaml#/components/schemas/Top'</w:t>
      </w:r>
    </w:p>
    <w:p w14:paraId="5F0FDF19" w14:textId="77777777" w:rsidR="003D4502" w:rsidRDefault="003D4502" w:rsidP="003D4502">
      <w:pPr>
        <w:pStyle w:val="PL"/>
      </w:pPr>
      <w:r>
        <w:t xml:space="preserve">        - type: object</w:t>
      </w:r>
    </w:p>
    <w:p w14:paraId="7EEEBDDC" w14:textId="77777777" w:rsidR="003D4502" w:rsidRDefault="003D4502" w:rsidP="003D4502">
      <w:pPr>
        <w:pStyle w:val="PL"/>
      </w:pPr>
      <w:r>
        <w:t xml:space="preserve">          properties:</w:t>
      </w:r>
    </w:p>
    <w:p w14:paraId="27F6A3D3" w14:textId="77777777" w:rsidR="003D4502" w:rsidRDefault="003D4502" w:rsidP="003D4502">
      <w:pPr>
        <w:pStyle w:val="PL"/>
      </w:pPr>
      <w:r>
        <w:t xml:space="preserve">            attributes:</w:t>
      </w:r>
    </w:p>
    <w:p w14:paraId="3BF795B7" w14:textId="77777777" w:rsidR="003D4502" w:rsidRDefault="003D4502" w:rsidP="003D4502">
      <w:pPr>
        <w:pStyle w:val="PL"/>
      </w:pPr>
      <w:r>
        <w:t xml:space="preserve">              type: object</w:t>
      </w:r>
    </w:p>
    <w:p w14:paraId="243772EF" w14:textId="77777777" w:rsidR="003D4502" w:rsidRDefault="003D4502" w:rsidP="003D4502">
      <w:pPr>
        <w:pStyle w:val="PL"/>
      </w:pPr>
      <w:r>
        <w:t xml:space="preserve">              properties:</w:t>
      </w:r>
    </w:p>
    <w:p w14:paraId="7E411269" w14:textId="77777777" w:rsidR="003D4502" w:rsidRDefault="003D4502" w:rsidP="003D4502">
      <w:pPr>
        <w:pStyle w:val="PL"/>
      </w:pPr>
      <w:r>
        <w:t xml:space="preserve">                dLlatency: </w:t>
      </w:r>
    </w:p>
    <w:p w14:paraId="216C5350" w14:textId="77777777" w:rsidR="003D4502" w:rsidRDefault="003D4502" w:rsidP="003D4502">
      <w:pPr>
        <w:pStyle w:val="PL"/>
      </w:pPr>
      <w:r>
        <w:t xml:space="preserve">                  type: integer</w:t>
      </w:r>
    </w:p>
    <w:p w14:paraId="53C4DFA1" w14:textId="77777777" w:rsidR="003D4502" w:rsidRDefault="003D4502" w:rsidP="003D4502">
      <w:pPr>
        <w:pStyle w:val="PL"/>
      </w:pPr>
      <w:r>
        <w:t xml:space="preserve">                uLlatency:</w:t>
      </w:r>
    </w:p>
    <w:p w14:paraId="42C40CD6" w14:textId="77777777" w:rsidR="003D4502" w:rsidRDefault="003D4502" w:rsidP="003D4502">
      <w:pPr>
        <w:pStyle w:val="PL"/>
      </w:pPr>
      <w:r>
        <w:t xml:space="preserve">                  type: integer</w:t>
      </w:r>
    </w:p>
    <w:p w14:paraId="762D566A" w14:textId="77777777" w:rsidR="003D4502" w:rsidRDefault="003D4502" w:rsidP="003D4502">
      <w:pPr>
        <w:pStyle w:val="PL"/>
      </w:pPr>
      <w:r>
        <w:t xml:space="preserve">                dLThptPerSliceSubnet:</w:t>
      </w:r>
    </w:p>
    <w:p w14:paraId="44591732" w14:textId="77777777" w:rsidR="003D4502" w:rsidRDefault="003D4502" w:rsidP="003D4502">
      <w:pPr>
        <w:pStyle w:val="PL"/>
      </w:pPr>
      <w:r>
        <w:t xml:space="preserve">                  $ref: '#/components/schemas/XLThpt'</w:t>
      </w:r>
    </w:p>
    <w:p w14:paraId="28DBA837" w14:textId="77777777" w:rsidR="003D4502" w:rsidRDefault="003D4502" w:rsidP="003D4502">
      <w:pPr>
        <w:pStyle w:val="PL"/>
      </w:pPr>
      <w:r>
        <w:t xml:space="preserve">                uLThptPerSliceSubnet:</w:t>
      </w:r>
    </w:p>
    <w:p w14:paraId="0DD111A9" w14:textId="77777777" w:rsidR="003D4502" w:rsidRDefault="003D4502" w:rsidP="003D4502">
      <w:pPr>
        <w:pStyle w:val="PL"/>
      </w:pPr>
      <w:r>
        <w:t xml:space="preserve">                  $ref: '#/components/schemas/XLThpt'</w:t>
      </w:r>
    </w:p>
    <w:p w14:paraId="289F4568" w14:textId="61B10719" w:rsidR="003D4502" w:rsidDel="00EB49D8" w:rsidRDefault="003D4502" w:rsidP="003D4502">
      <w:pPr>
        <w:pStyle w:val="PL"/>
        <w:rPr>
          <w:del w:id="88" w:author="Huawei" w:date="2022-07-18T13:39:00Z"/>
        </w:rPr>
      </w:pPr>
      <w:del w:id="89" w:author="Huawei" w:date="2022-07-18T13:39:00Z">
        <w:r w:rsidDel="00EB49D8">
          <w:delText xml:space="preserve">                coverageAreaTAIList:</w:delText>
        </w:r>
      </w:del>
    </w:p>
    <w:p w14:paraId="0136656D" w14:textId="59746A27" w:rsidR="003D4502" w:rsidDel="00EB49D8" w:rsidRDefault="003D4502" w:rsidP="003D4502">
      <w:pPr>
        <w:pStyle w:val="PL"/>
        <w:rPr>
          <w:del w:id="90" w:author="Huawei" w:date="2022-07-18T13:36:00Z"/>
        </w:rPr>
      </w:pPr>
      <w:del w:id="91" w:author="Huawei" w:date="2022-07-18T13:36:00Z">
        <w:r w:rsidDel="00EB49D8">
          <w:delText xml:space="preserve">                  type: array</w:delText>
        </w:r>
      </w:del>
    </w:p>
    <w:p w14:paraId="1EDDB462" w14:textId="62194490" w:rsidR="003D4502" w:rsidDel="00EB49D8" w:rsidRDefault="003D4502" w:rsidP="003D4502">
      <w:pPr>
        <w:pStyle w:val="PL"/>
        <w:rPr>
          <w:del w:id="92" w:author="Huawei" w:date="2022-07-18T13:36:00Z"/>
        </w:rPr>
      </w:pPr>
      <w:del w:id="93" w:author="Huawei" w:date="2022-07-18T13:36:00Z">
        <w:r w:rsidDel="00EB49D8">
          <w:delText xml:space="preserve">                  items:</w:delText>
        </w:r>
      </w:del>
    </w:p>
    <w:p w14:paraId="3A5DC668" w14:textId="7E6845D0" w:rsidR="003D4502" w:rsidDel="00EB49D8" w:rsidRDefault="003D4502" w:rsidP="003D4502">
      <w:pPr>
        <w:pStyle w:val="PL"/>
        <w:rPr>
          <w:del w:id="94" w:author="Huawei" w:date="2022-07-18T13:36:00Z"/>
        </w:rPr>
      </w:pPr>
      <w:del w:id="95" w:author="Huawei" w:date="2022-07-18T13:36:00Z">
        <w:r w:rsidDel="00EB49D8">
          <w:delText xml:space="preserve">                    type: string</w:delText>
        </w:r>
      </w:del>
    </w:p>
    <w:p w14:paraId="6913346C" w14:textId="004E94D9" w:rsidR="00EB49D8" w:rsidRDefault="00EB49D8" w:rsidP="00EB49D8">
      <w:pPr>
        <w:pStyle w:val="PL"/>
        <w:rPr>
          <w:ins w:id="96" w:author="Huawei" w:date="2022-07-18T13:38:00Z"/>
        </w:rPr>
      </w:pPr>
      <w:ins w:id="97" w:author="Huawei" w:date="2022-07-18T13:38:00Z">
        <w:r>
          <w:t xml:space="preserve">                coverageAreaTAList:</w:t>
        </w:r>
      </w:ins>
    </w:p>
    <w:p w14:paraId="46C69846" w14:textId="21C79613" w:rsidR="00433029" w:rsidDel="00484090" w:rsidRDefault="00433029" w:rsidP="00433029">
      <w:pPr>
        <w:pStyle w:val="PL"/>
        <w:rPr>
          <w:ins w:id="98" w:author="Huawei" w:date="2022-08-04T09:55:00Z"/>
          <w:del w:id="99" w:author="R1" w:date="2022-08-17T15:59:00Z"/>
        </w:rPr>
      </w:pPr>
      <w:ins w:id="100" w:author="Huawei" w:date="2022-08-04T09:55:00Z">
        <w:del w:id="101" w:author="R1" w:date="2022-08-17T15:59:00Z">
          <w:r w:rsidDel="00484090">
            <w:delText xml:space="preserve">                  type: array</w:delText>
          </w:r>
        </w:del>
      </w:ins>
    </w:p>
    <w:p w14:paraId="4BCC9EA1" w14:textId="0B62F5BA" w:rsidR="00433029" w:rsidDel="00484090" w:rsidRDefault="00433029" w:rsidP="00433029">
      <w:pPr>
        <w:pStyle w:val="PL"/>
        <w:rPr>
          <w:ins w:id="102" w:author="Huawei" w:date="2022-08-04T09:55:00Z"/>
          <w:del w:id="103" w:author="R1" w:date="2022-08-17T15:59:00Z"/>
        </w:rPr>
      </w:pPr>
      <w:ins w:id="104" w:author="Huawei" w:date="2022-08-04T09:55:00Z">
        <w:del w:id="105" w:author="R1" w:date="2022-08-17T15:59:00Z">
          <w:r w:rsidDel="00484090">
            <w:delText xml:space="preserve">                  items:</w:delText>
          </w:r>
        </w:del>
      </w:ins>
    </w:p>
    <w:p w14:paraId="03EE613B" w14:textId="4BB8306F" w:rsidR="00433029" w:rsidDel="00484090" w:rsidRDefault="00433029" w:rsidP="00433029">
      <w:pPr>
        <w:pStyle w:val="PL"/>
        <w:rPr>
          <w:ins w:id="106" w:author="Huawei" w:date="2022-08-04T09:55:00Z"/>
          <w:del w:id="107" w:author="R1" w:date="2022-08-17T15:59:00Z"/>
        </w:rPr>
      </w:pPr>
      <w:ins w:id="108" w:author="Huawei" w:date="2022-08-04T09:55:00Z">
        <w:del w:id="109" w:author="R1" w:date="2022-08-17T15:59:00Z">
          <w:r w:rsidDel="00484090">
            <w:delText xml:space="preserve">                    $ref: 'TS28541_NrNrm.yaml#/components/schemas/NrTac'</w:delText>
          </w:r>
        </w:del>
      </w:ins>
    </w:p>
    <w:p w14:paraId="6188862A" w14:textId="3073B28F" w:rsidR="00484090" w:rsidRDefault="00484090" w:rsidP="003D4502">
      <w:pPr>
        <w:pStyle w:val="PL"/>
        <w:rPr>
          <w:ins w:id="110" w:author="R1" w:date="2022-08-17T15:59:00Z"/>
        </w:rPr>
      </w:pPr>
      <w:ins w:id="111" w:author="R1" w:date="2022-08-17T15:59:00Z">
        <w:r>
          <w:t xml:space="preserve">        </w:t>
        </w:r>
        <w:r w:rsidRPr="00484090">
          <w:t xml:space="preserve">          $ref: 'TS28541_NrNrm.yaml#/components/schemas/NrTacList'</w:t>
        </w:r>
      </w:ins>
    </w:p>
    <w:p w14:paraId="3A91489B" w14:textId="580F6452" w:rsidR="003D4502" w:rsidRDefault="003D4502" w:rsidP="003D4502">
      <w:pPr>
        <w:pStyle w:val="PL"/>
      </w:pPr>
      <w:r>
        <w:t xml:space="preserve">    FeasibilityCheckJob-Single:</w:t>
      </w:r>
    </w:p>
    <w:p w14:paraId="729B22BF" w14:textId="77777777" w:rsidR="003D4502" w:rsidRDefault="003D4502" w:rsidP="003D4502">
      <w:pPr>
        <w:pStyle w:val="PL"/>
      </w:pPr>
      <w:r>
        <w:t xml:space="preserve">      allOf:</w:t>
      </w:r>
    </w:p>
    <w:p w14:paraId="4490DB51" w14:textId="77777777" w:rsidR="003D4502" w:rsidRDefault="003D4502" w:rsidP="003D4502">
      <w:pPr>
        <w:pStyle w:val="PL"/>
      </w:pPr>
      <w:r>
        <w:t xml:space="preserve">        - $ref: 'TS28623_GenericNrm.yaml#/components/schemas/Top'     </w:t>
      </w:r>
    </w:p>
    <w:p w14:paraId="043A9BDB" w14:textId="77777777" w:rsidR="003D4502" w:rsidRDefault="003D4502" w:rsidP="003D4502">
      <w:pPr>
        <w:pStyle w:val="PL"/>
      </w:pPr>
      <w:r>
        <w:t xml:space="preserve">        - type: object</w:t>
      </w:r>
    </w:p>
    <w:p w14:paraId="5779C379" w14:textId="77777777" w:rsidR="003D4502" w:rsidRDefault="003D4502" w:rsidP="003D4502">
      <w:pPr>
        <w:pStyle w:val="PL"/>
      </w:pPr>
      <w:r>
        <w:t xml:space="preserve">          properties: </w:t>
      </w:r>
    </w:p>
    <w:p w14:paraId="754CEB85" w14:textId="77777777" w:rsidR="003D4502" w:rsidRDefault="003D4502" w:rsidP="003D4502">
      <w:pPr>
        <w:pStyle w:val="PL"/>
      </w:pPr>
      <w:r>
        <w:t xml:space="preserve">            attributes:</w:t>
      </w:r>
    </w:p>
    <w:p w14:paraId="22F4431B" w14:textId="77777777" w:rsidR="003D4502" w:rsidRDefault="003D4502" w:rsidP="003D4502">
      <w:pPr>
        <w:pStyle w:val="PL"/>
      </w:pPr>
      <w:r>
        <w:t xml:space="preserve">              type: object</w:t>
      </w:r>
    </w:p>
    <w:p w14:paraId="0FBF2AF8" w14:textId="77777777" w:rsidR="003D4502" w:rsidRDefault="003D4502" w:rsidP="003D4502">
      <w:pPr>
        <w:pStyle w:val="PL"/>
      </w:pPr>
      <w:r>
        <w:t xml:space="preserve">              properties:</w:t>
      </w:r>
    </w:p>
    <w:p w14:paraId="33E01C80" w14:textId="77777777" w:rsidR="003D4502" w:rsidRDefault="003D4502" w:rsidP="003D4502">
      <w:pPr>
        <w:pStyle w:val="PL"/>
      </w:pPr>
      <w:r>
        <w:t xml:space="preserve">                profile:</w:t>
      </w:r>
    </w:p>
    <w:p w14:paraId="37B21B04" w14:textId="77777777" w:rsidR="003D4502" w:rsidRDefault="003D4502" w:rsidP="003D4502">
      <w:pPr>
        <w:pStyle w:val="PL"/>
      </w:pPr>
      <w:r>
        <w:t xml:space="preserve">                  oneOf: </w:t>
      </w:r>
    </w:p>
    <w:p w14:paraId="46C32AFD" w14:textId="77777777" w:rsidR="003D4502" w:rsidRDefault="003D4502" w:rsidP="003D4502">
      <w:pPr>
        <w:pStyle w:val="PL"/>
      </w:pPr>
      <w:r>
        <w:t xml:space="preserve">                    - $ref: '#/components/schemas/SliceProfile'</w:t>
      </w:r>
    </w:p>
    <w:p w14:paraId="48551123" w14:textId="77777777" w:rsidR="003D4502" w:rsidRDefault="003D4502" w:rsidP="003D4502">
      <w:pPr>
        <w:pStyle w:val="PL"/>
      </w:pPr>
      <w:r>
        <w:t xml:space="preserve">                    - $ref: '#/components/schemas/ServiceProfile'</w:t>
      </w:r>
    </w:p>
    <w:p w14:paraId="027F54C5" w14:textId="77777777" w:rsidR="003D4502" w:rsidRDefault="003D4502" w:rsidP="003D4502">
      <w:pPr>
        <w:pStyle w:val="PL"/>
      </w:pPr>
      <w:r>
        <w:t xml:space="preserve">                resourceReservation:</w:t>
      </w:r>
    </w:p>
    <w:p w14:paraId="69E3B001" w14:textId="77777777" w:rsidR="003D4502" w:rsidRDefault="003D4502" w:rsidP="003D4502">
      <w:pPr>
        <w:pStyle w:val="PL"/>
      </w:pPr>
      <w:r>
        <w:t xml:space="preserve">                  $ref: '#/components/schemas/ResourceReservation'</w:t>
      </w:r>
    </w:p>
    <w:p w14:paraId="5EE3F72C" w14:textId="77777777" w:rsidR="003D4502" w:rsidRDefault="003D4502" w:rsidP="003D4502">
      <w:pPr>
        <w:pStyle w:val="PL"/>
      </w:pPr>
      <w:r>
        <w:t xml:space="preserve">                requestedReservationExpiration:</w:t>
      </w:r>
    </w:p>
    <w:p w14:paraId="6A8E3789" w14:textId="77777777" w:rsidR="003D4502" w:rsidRDefault="003D4502" w:rsidP="003D4502">
      <w:pPr>
        <w:pStyle w:val="PL"/>
      </w:pPr>
      <w:r>
        <w:t xml:space="preserve">                  $ref: '#/components/schemas/RequestedReservationExpiration'</w:t>
      </w:r>
    </w:p>
    <w:p w14:paraId="6CF579D4" w14:textId="77777777" w:rsidR="003D4502" w:rsidRDefault="003D4502" w:rsidP="003D4502">
      <w:pPr>
        <w:pStyle w:val="PL"/>
      </w:pPr>
      <w:r>
        <w:t xml:space="preserve">                processMonitor:</w:t>
      </w:r>
    </w:p>
    <w:p w14:paraId="204FABE9" w14:textId="77777777" w:rsidR="003D4502" w:rsidRDefault="003D4502" w:rsidP="003D4502">
      <w:pPr>
        <w:pStyle w:val="PL"/>
      </w:pPr>
      <w:r>
        <w:lastRenderedPageBreak/>
        <w:t xml:space="preserve">                  $ref: 'TS28623_GenericNrm.yaml#/components/schemas/ProcessMonitor'</w:t>
      </w:r>
    </w:p>
    <w:p w14:paraId="2B82C0B8" w14:textId="77777777" w:rsidR="003D4502" w:rsidRDefault="003D4502" w:rsidP="003D4502">
      <w:pPr>
        <w:pStyle w:val="PL"/>
      </w:pPr>
      <w:r>
        <w:t xml:space="preserve">                feasibilityResult:</w:t>
      </w:r>
    </w:p>
    <w:p w14:paraId="522819BA" w14:textId="77777777" w:rsidR="003D4502" w:rsidRDefault="003D4502" w:rsidP="003D4502">
      <w:pPr>
        <w:pStyle w:val="PL"/>
      </w:pPr>
      <w:r>
        <w:t xml:space="preserve">                  $ref: '#/components/schemas/FeasibilityResult'</w:t>
      </w:r>
    </w:p>
    <w:p w14:paraId="676FC7F7" w14:textId="77777777" w:rsidR="003D4502" w:rsidRDefault="003D4502" w:rsidP="003D4502">
      <w:pPr>
        <w:pStyle w:val="PL"/>
      </w:pPr>
      <w:r>
        <w:t xml:space="preserve">                inFeasibleReason:</w:t>
      </w:r>
    </w:p>
    <w:p w14:paraId="46572EF0" w14:textId="77777777" w:rsidR="003D4502" w:rsidRDefault="003D4502" w:rsidP="003D4502">
      <w:pPr>
        <w:pStyle w:val="PL"/>
      </w:pPr>
      <w:r>
        <w:t xml:space="preserve">                  $ref: '#/components/schemas/InFeasibleReason'</w:t>
      </w:r>
    </w:p>
    <w:p w14:paraId="19B08FB9" w14:textId="77777777" w:rsidR="003D4502" w:rsidRDefault="003D4502" w:rsidP="003D4502">
      <w:pPr>
        <w:pStyle w:val="PL"/>
      </w:pPr>
      <w:r>
        <w:t xml:space="preserve">                resourceReservationStatus:</w:t>
      </w:r>
    </w:p>
    <w:p w14:paraId="25865A37" w14:textId="77777777" w:rsidR="003D4502" w:rsidRDefault="003D4502" w:rsidP="003D4502">
      <w:pPr>
        <w:pStyle w:val="PL"/>
      </w:pPr>
      <w:r>
        <w:t xml:space="preserve">                  $ref: '#/components/schemas/ResourceReservationStatus'</w:t>
      </w:r>
    </w:p>
    <w:p w14:paraId="2E3FB7B0" w14:textId="77777777" w:rsidR="003D4502" w:rsidRDefault="003D4502" w:rsidP="003D4502">
      <w:pPr>
        <w:pStyle w:val="PL"/>
      </w:pPr>
      <w:r>
        <w:t xml:space="preserve">                reservationFailureReason:</w:t>
      </w:r>
    </w:p>
    <w:p w14:paraId="5D76AE42" w14:textId="77777777" w:rsidR="003D4502" w:rsidRDefault="003D4502" w:rsidP="003D4502">
      <w:pPr>
        <w:pStyle w:val="PL"/>
      </w:pPr>
      <w:r>
        <w:t xml:space="preserve">                  $ref: '#/components/schemas/ReservationFailureReason'</w:t>
      </w:r>
    </w:p>
    <w:p w14:paraId="2D07F338" w14:textId="77777777" w:rsidR="003D4502" w:rsidRDefault="003D4502" w:rsidP="003D4502">
      <w:pPr>
        <w:pStyle w:val="PL"/>
      </w:pPr>
    </w:p>
    <w:p w14:paraId="250A6BA2" w14:textId="77777777" w:rsidR="003D4502" w:rsidRDefault="003D4502" w:rsidP="003D4502">
      <w:pPr>
        <w:pStyle w:val="PL"/>
      </w:pPr>
      <w:r>
        <w:t xml:space="preserve">                reservationExpiration:</w:t>
      </w:r>
    </w:p>
    <w:p w14:paraId="1BCFF9D9" w14:textId="77777777" w:rsidR="003D4502" w:rsidRDefault="003D4502" w:rsidP="003D4502">
      <w:pPr>
        <w:pStyle w:val="PL"/>
      </w:pPr>
      <w:r>
        <w:t xml:space="preserve">                  $ref: '#/components/schemas/ReservationExpiration'</w:t>
      </w:r>
    </w:p>
    <w:p w14:paraId="14B0C510" w14:textId="77777777" w:rsidR="003D4502" w:rsidRDefault="003D4502" w:rsidP="003D4502">
      <w:pPr>
        <w:pStyle w:val="PL"/>
      </w:pPr>
      <w:r>
        <w:t xml:space="preserve">                recommendedRequirements:</w:t>
      </w:r>
    </w:p>
    <w:p w14:paraId="5C84B860" w14:textId="77777777" w:rsidR="003D4502" w:rsidRDefault="003D4502" w:rsidP="003D4502">
      <w:pPr>
        <w:pStyle w:val="PL"/>
      </w:pPr>
      <w:r>
        <w:t xml:space="preserve">                  $ref: '#/components/schemas/RecommendedRequirements'</w:t>
      </w:r>
    </w:p>
    <w:p w14:paraId="6AA2123D" w14:textId="77777777" w:rsidR="003D4502" w:rsidRDefault="003D4502" w:rsidP="003D4502">
      <w:pPr>
        <w:pStyle w:val="PL"/>
      </w:pPr>
    </w:p>
    <w:p w14:paraId="66A2A66B" w14:textId="77777777" w:rsidR="003D4502" w:rsidRDefault="003D4502" w:rsidP="003D4502">
      <w:pPr>
        <w:pStyle w:val="PL"/>
      </w:pPr>
      <w:r>
        <w:t>#-------- Definition of JSON arrays for name-contained IOCs ----------------------</w:t>
      </w:r>
    </w:p>
    <w:p w14:paraId="08D7452B" w14:textId="77777777" w:rsidR="003D4502" w:rsidRDefault="003D4502" w:rsidP="003D4502">
      <w:pPr>
        <w:pStyle w:val="PL"/>
      </w:pPr>
      <w:r>
        <w:t xml:space="preserve">    SubNetwork-Multiple:</w:t>
      </w:r>
    </w:p>
    <w:p w14:paraId="4585447C" w14:textId="77777777" w:rsidR="003D4502" w:rsidRDefault="003D4502" w:rsidP="003D4502">
      <w:pPr>
        <w:pStyle w:val="PL"/>
      </w:pPr>
      <w:r>
        <w:t xml:space="preserve">      type: array</w:t>
      </w:r>
    </w:p>
    <w:p w14:paraId="24A115ED" w14:textId="77777777" w:rsidR="003D4502" w:rsidRDefault="003D4502" w:rsidP="003D4502">
      <w:pPr>
        <w:pStyle w:val="PL"/>
      </w:pPr>
      <w:r>
        <w:t xml:space="preserve">      items:</w:t>
      </w:r>
    </w:p>
    <w:p w14:paraId="52D2E682" w14:textId="77777777" w:rsidR="003D4502" w:rsidRDefault="003D4502" w:rsidP="003D4502">
      <w:pPr>
        <w:pStyle w:val="PL"/>
      </w:pPr>
      <w:r>
        <w:t xml:space="preserve">        $ref: '#/components/schemas/SubNetwork-Single'</w:t>
      </w:r>
    </w:p>
    <w:p w14:paraId="7FE1F904" w14:textId="77777777" w:rsidR="003D4502" w:rsidRDefault="003D4502" w:rsidP="003D4502">
      <w:pPr>
        <w:pStyle w:val="PL"/>
      </w:pPr>
    </w:p>
    <w:p w14:paraId="1B1B0EF5" w14:textId="77777777" w:rsidR="003D4502" w:rsidRDefault="003D4502" w:rsidP="003D4502">
      <w:pPr>
        <w:pStyle w:val="PL"/>
      </w:pPr>
      <w:r>
        <w:t xml:space="preserve">    NetworkSlice-Multiple:</w:t>
      </w:r>
    </w:p>
    <w:p w14:paraId="78199442" w14:textId="77777777" w:rsidR="003D4502" w:rsidRDefault="003D4502" w:rsidP="003D4502">
      <w:pPr>
        <w:pStyle w:val="PL"/>
      </w:pPr>
      <w:r>
        <w:t xml:space="preserve">      type: array</w:t>
      </w:r>
    </w:p>
    <w:p w14:paraId="08599E38" w14:textId="77777777" w:rsidR="003D4502" w:rsidRDefault="003D4502" w:rsidP="003D4502">
      <w:pPr>
        <w:pStyle w:val="PL"/>
      </w:pPr>
      <w:r>
        <w:t xml:space="preserve">      items:</w:t>
      </w:r>
    </w:p>
    <w:p w14:paraId="71176FBB" w14:textId="77777777" w:rsidR="003D4502" w:rsidRDefault="003D4502" w:rsidP="003D4502">
      <w:pPr>
        <w:pStyle w:val="PL"/>
      </w:pPr>
      <w:r>
        <w:t xml:space="preserve">        $ref: '#/components/schemas/NetworkSlice-Single'</w:t>
      </w:r>
    </w:p>
    <w:p w14:paraId="2B264B47" w14:textId="77777777" w:rsidR="003D4502" w:rsidRDefault="003D4502" w:rsidP="003D4502">
      <w:pPr>
        <w:pStyle w:val="PL"/>
      </w:pPr>
    </w:p>
    <w:p w14:paraId="77229D75" w14:textId="77777777" w:rsidR="003D4502" w:rsidRDefault="003D4502" w:rsidP="003D4502">
      <w:pPr>
        <w:pStyle w:val="PL"/>
      </w:pPr>
      <w:r>
        <w:t xml:space="preserve">    NetworkSliceSubnet-Multiple:</w:t>
      </w:r>
    </w:p>
    <w:p w14:paraId="05FF9A54" w14:textId="77777777" w:rsidR="003D4502" w:rsidRDefault="003D4502" w:rsidP="003D4502">
      <w:pPr>
        <w:pStyle w:val="PL"/>
      </w:pPr>
      <w:r>
        <w:t xml:space="preserve">      type: array</w:t>
      </w:r>
    </w:p>
    <w:p w14:paraId="39D02FB4" w14:textId="77777777" w:rsidR="003D4502" w:rsidRDefault="003D4502" w:rsidP="003D4502">
      <w:pPr>
        <w:pStyle w:val="PL"/>
      </w:pPr>
      <w:r>
        <w:t xml:space="preserve">      items:</w:t>
      </w:r>
    </w:p>
    <w:p w14:paraId="02C2E629" w14:textId="77777777" w:rsidR="003D4502" w:rsidRDefault="003D4502" w:rsidP="003D4502">
      <w:pPr>
        <w:pStyle w:val="PL"/>
      </w:pPr>
      <w:r>
        <w:t xml:space="preserve">        $ref: '#/components/schemas/NetworkSliceSubnet-Single'</w:t>
      </w:r>
    </w:p>
    <w:p w14:paraId="0A04573D" w14:textId="77777777" w:rsidR="003D4502" w:rsidRDefault="003D4502" w:rsidP="003D4502">
      <w:pPr>
        <w:pStyle w:val="PL"/>
      </w:pPr>
      <w:r>
        <w:t xml:space="preserve">                      </w:t>
      </w:r>
    </w:p>
    <w:p w14:paraId="6393764F" w14:textId="77777777" w:rsidR="003D4502" w:rsidRDefault="003D4502" w:rsidP="003D4502">
      <w:pPr>
        <w:pStyle w:val="PL"/>
      </w:pPr>
      <w:r>
        <w:t xml:space="preserve">    EP_Transport-Multiple:</w:t>
      </w:r>
    </w:p>
    <w:p w14:paraId="2B2E998C" w14:textId="77777777" w:rsidR="003D4502" w:rsidRDefault="003D4502" w:rsidP="003D4502">
      <w:pPr>
        <w:pStyle w:val="PL"/>
      </w:pPr>
      <w:r>
        <w:t xml:space="preserve">      type: array</w:t>
      </w:r>
    </w:p>
    <w:p w14:paraId="35C546C8" w14:textId="77777777" w:rsidR="003D4502" w:rsidRDefault="003D4502" w:rsidP="003D4502">
      <w:pPr>
        <w:pStyle w:val="PL"/>
      </w:pPr>
      <w:r>
        <w:t xml:space="preserve">      items:</w:t>
      </w:r>
    </w:p>
    <w:p w14:paraId="6C3945F6" w14:textId="77777777" w:rsidR="003D4502" w:rsidRDefault="003D4502" w:rsidP="003D4502">
      <w:pPr>
        <w:pStyle w:val="PL"/>
      </w:pPr>
      <w:r>
        <w:t xml:space="preserve">        $ref: '#/components/schemas/EP_Transport-Single'</w:t>
      </w:r>
    </w:p>
    <w:p w14:paraId="6C3DF05E" w14:textId="77777777" w:rsidR="003D4502" w:rsidRDefault="003D4502" w:rsidP="003D4502">
      <w:pPr>
        <w:pStyle w:val="PL"/>
      </w:pPr>
      <w:r>
        <w:t xml:space="preserve">    </w:t>
      </w:r>
    </w:p>
    <w:p w14:paraId="1F3B25AF" w14:textId="77777777" w:rsidR="003D4502" w:rsidRDefault="003D4502" w:rsidP="003D4502">
      <w:pPr>
        <w:pStyle w:val="PL"/>
      </w:pPr>
      <w:r>
        <w:t xml:space="preserve">    NetworkSliceSubnetProviderCapabilities-Multiple:</w:t>
      </w:r>
    </w:p>
    <w:p w14:paraId="3B2174D4" w14:textId="77777777" w:rsidR="003D4502" w:rsidRDefault="003D4502" w:rsidP="003D4502">
      <w:pPr>
        <w:pStyle w:val="PL"/>
      </w:pPr>
      <w:r>
        <w:t xml:space="preserve">      type: array</w:t>
      </w:r>
    </w:p>
    <w:p w14:paraId="0D8BC315" w14:textId="77777777" w:rsidR="003D4502" w:rsidRDefault="003D4502" w:rsidP="003D4502">
      <w:pPr>
        <w:pStyle w:val="PL"/>
      </w:pPr>
      <w:r>
        <w:t xml:space="preserve">      items:</w:t>
      </w:r>
    </w:p>
    <w:p w14:paraId="45C7BCD8" w14:textId="77777777" w:rsidR="003D4502" w:rsidRDefault="003D4502" w:rsidP="003D4502">
      <w:pPr>
        <w:pStyle w:val="PL"/>
      </w:pPr>
      <w:r>
        <w:t xml:space="preserve">        $ref: '#/components/schemas/NetworkSliceSubnetProviderCapabilities-Single'</w:t>
      </w:r>
    </w:p>
    <w:p w14:paraId="1AA4777F" w14:textId="77777777" w:rsidR="003D4502" w:rsidRDefault="003D4502" w:rsidP="003D4502">
      <w:pPr>
        <w:pStyle w:val="PL"/>
      </w:pPr>
      <w:r>
        <w:t xml:space="preserve">    FeasibilityCheckJob-Multiple:</w:t>
      </w:r>
    </w:p>
    <w:p w14:paraId="3289127D" w14:textId="77777777" w:rsidR="003D4502" w:rsidRDefault="003D4502" w:rsidP="003D4502">
      <w:pPr>
        <w:pStyle w:val="PL"/>
      </w:pPr>
      <w:r>
        <w:t xml:space="preserve">      type: array</w:t>
      </w:r>
    </w:p>
    <w:p w14:paraId="4F970699" w14:textId="77777777" w:rsidR="003D4502" w:rsidRDefault="003D4502" w:rsidP="003D4502">
      <w:pPr>
        <w:pStyle w:val="PL"/>
      </w:pPr>
      <w:r>
        <w:t xml:space="preserve">      items:</w:t>
      </w:r>
    </w:p>
    <w:p w14:paraId="6FE4F678" w14:textId="77777777" w:rsidR="003D4502" w:rsidRDefault="003D4502" w:rsidP="003D4502">
      <w:pPr>
        <w:pStyle w:val="PL"/>
      </w:pPr>
      <w:r>
        <w:t xml:space="preserve">        $ref: '#/components/schemas/FeasibilityCheckJob-Single'   </w:t>
      </w:r>
    </w:p>
    <w:p w14:paraId="3DD04019" w14:textId="77777777" w:rsidR="003D4502" w:rsidRDefault="003D4502" w:rsidP="003D4502">
      <w:pPr>
        <w:pStyle w:val="PL"/>
      </w:pPr>
      <w:r>
        <w:t xml:space="preserve">        </w:t>
      </w:r>
    </w:p>
    <w:p w14:paraId="7937C523" w14:textId="77777777" w:rsidR="003D4502" w:rsidRDefault="003D4502" w:rsidP="003D4502">
      <w:pPr>
        <w:pStyle w:val="PL"/>
      </w:pPr>
      <w:r>
        <w:t>#------------ Definitions in TS 28.541 for TS 28.532 -----------------------------</w:t>
      </w:r>
    </w:p>
    <w:p w14:paraId="6B92C98C" w14:textId="77777777" w:rsidR="003D4502" w:rsidRDefault="003D4502" w:rsidP="003D4502">
      <w:pPr>
        <w:pStyle w:val="PL"/>
      </w:pPr>
    </w:p>
    <w:p w14:paraId="794AE72F" w14:textId="77777777" w:rsidR="003D4502" w:rsidRDefault="003D4502" w:rsidP="003D4502">
      <w:pPr>
        <w:pStyle w:val="PL"/>
      </w:pPr>
      <w:r>
        <w:t xml:space="preserve">    resources-sliceNrm:</w:t>
      </w:r>
    </w:p>
    <w:p w14:paraId="4993E27F" w14:textId="77777777" w:rsidR="003D4502" w:rsidRDefault="003D4502" w:rsidP="003D4502">
      <w:pPr>
        <w:pStyle w:val="PL"/>
      </w:pPr>
      <w:r>
        <w:t xml:space="preserve">      oneOf:</w:t>
      </w:r>
    </w:p>
    <w:p w14:paraId="4964F5AE" w14:textId="77777777" w:rsidR="003D4502" w:rsidRDefault="003D4502" w:rsidP="003D4502">
      <w:pPr>
        <w:pStyle w:val="PL"/>
      </w:pPr>
      <w:r>
        <w:t xml:space="preserve">       - $ref: '#/components/schemas/MnS'</w:t>
      </w:r>
    </w:p>
    <w:p w14:paraId="4132025B" w14:textId="77777777" w:rsidR="003D4502" w:rsidRDefault="003D4502" w:rsidP="003D4502">
      <w:pPr>
        <w:pStyle w:val="PL"/>
      </w:pPr>
      <w:r>
        <w:t xml:space="preserve">               </w:t>
      </w:r>
    </w:p>
    <w:p w14:paraId="36913759" w14:textId="77777777" w:rsidR="003D4502" w:rsidRDefault="003D4502" w:rsidP="003D4502">
      <w:pPr>
        <w:pStyle w:val="PL"/>
      </w:pPr>
      <w:r>
        <w:t xml:space="preserve">       - $ref: '#/components/schemas/SubNetwork-Single'</w:t>
      </w:r>
    </w:p>
    <w:p w14:paraId="7C052672" w14:textId="77777777" w:rsidR="003D4502" w:rsidRDefault="003D4502" w:rsidP="003D4502">
      <w:pPr>
        <w:pStyle w:val="PL"/>
      </w:pPr>
      <w:r>
        <w:t xml:space="preserve">       - $ref: '#/components/schemas/NetworkSlice-Single'</w:t>
      </w:r>
    </w:p>
    <w:p w14:paraId="6CA0F0CD" w14:textId="77777777" w:rsidR="003D4502" w:rsidRDefault="003D4502" w:rsidP="003D4502">
      <w:pPr>
        <w:pStyle w:val="PL"/>
      </w:pPr>
      <w:r>
        <w:t xml:space="preserve">       - $ref: '#/components/schemas/NetworkSliceSubnet-Single'</w:t>
      </w:r>
    </w:p>
    <w:p w14:paraId="7542DF62" w14:textId="77777777" w:rsidR="003D4502" w:rsidRDefault="003D4502" w:rsidP="003D4502">
      <w:pPr>
        <w:pStyle w:val="PL"/>
      </w:pPr>
      <w:r>
        <w:t xml:space="preserve">       - $ref: '#/components/schemas/EP_Transport-Single'</w:t>
      </w:r>
    </w:p>
    <w:p w14:paraId="218096A2" w14:textId="77777777" w:rsidR="003D4502" w:rsidRDefault="003D4502" w:rsidP="003D4502">
      <w:pPr>
        <w:pStyle w:val="PL"/>
      </w:pPr>
      <w:r>
        <w:t xml:space="preserve">       - $ref: '#/components/schemas/NetworkSliceSubnetProviderCapabilities-Single'</w:t>
      </w:r>
    </w:p>
    <w:p w14:paraId="5D1F8B35" w14:textId="77777777" w:rsidR="003D4502" w:rsidRDefault="003D4502" w:rsidP="003D4502">
      <w:pPr>
        <w:pStyle w:val="PL"/>
      </w:pPr>
      <w:r>
        <w:t xml:space="preserve">       - $ref: '#/components/schemas/FeasibilityCheckJob-Single'       </w:t>
      </w:r>
    </w:p>
    <w:p w14:paraId="1E2C5F9A" w14:textId="77777777" w:rsidR="003D4502" w:rsidRDefault="003D4502" w:rsidP="003D4502">
      <w:pPr>
        <w:pStyle w:val="PL"/>
      </w:pPr>
    </w:p>
    <w:p w14:paraId="1F4749B8" w14:textId="1A272857" w:rsidR="005D082B" w:rsidRPr="00BC0026" w:rsidRDefault="005D082B" w:rsidP="003D45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03C14" w:rsidRPr="00442B28" w14:paraId="1D29C4C1" w14:textId="77777777" w:rsidTr="005D082B">
        <w:tc>
          <w:tcPr>
            <w:tcW w:w="9521" w:type="dxa"/>
            <w:shd w:val="clear" w:color="auto" w:fill="FFFFCC"/>
            <w:vAlign w:val="center"/>
          </w:tcPr>
          <w:p w14:paraId="72DCD6CF" w14:textId="77777777" w:rsidR="00503C14" w:rsidRPr="00442B28" w:rsidRDefault="00503C14" w:rsidP="00BA42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12" w:name="_Toc462827461"/>
            <w:bookmarkStart w:id="113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12"/>
      <w:bookmarkEnd w:id="113"/>
    </w:tbl>
    <w:p w14:paraId="666DD5D6" w14:textId="77777777" w:rsidR="00503C14" w:rsidRDefault="00503C14" w:rsidP="00503C14"/>
    <w:p w14:paraId="75C628EC" w14:textId="77777777" w:rsidR="001358FC" w:rsidRDefault="001358FC">
      <w:pPr>
        <w:rPr>
          <w:noProof/>
        </w:rPr>
      </w:pPr>
    </w:p>
    <w:sectPr w:rsidR="001358FC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John MEREDITH" w:date="2020-02-03T09:35:00Z" w:initials="JMM">
    <w:p w14:paraId="58CA0856" w14:textId="77777777" w:rsidR="00BE0A2A" w:rsidRDefault="00BE0A2A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D670" w14:textId="77777777" w:rsidR="00956C66" w:rsidRDefault="00956C66">
      <w:r>
        <w:separator/>
      </w:r>
    </w:p>
  </w:endnote>
  <w:endnote w:type="continuationSeparator" w:id="0">
    <w:p w14:paraId="4BD48C45" w14:textId="77777777" w:rsidR="00956C66" w:rsidRDefault="0095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4E651" w14:textId="77777777" w:rsidR="00956C66" w:rsidRDefault="00956C66">
      <w:r>
        <w:separator/>
      </w:r>
    </w:p>
  </w:footnote>
  <w:footnote w:type="continuationSeparator" w:id="0">
    <w:p w14:paraId="55CE56F4" w14:textId="77777777" w:rsidR="00956C66" w:rsidRDefault="0095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BE0A2A" w:rsidRDefault="00BE0A2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BE0A2A" w:rsidRDefault="00BE0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BE0A2A" w:rsidRDefault="00BE0A2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BE0A2A" w:rsidRDefault="00BE0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6820C"/>
    <w:lvl w:ilvl="0">
      <w:start w:val="1"/>
      <w:numFmt w:val="decimal"/>
      <w:pStyle w:val="EndnoteText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404782"/>
    <w:lvl w:ilvl="0">
      <w:start w:val="1"/>
      <w:numFmt w:val="bullet"/>
      <w:pStyle w:val="BodyTextIndent3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ACC5E"/>
    <w:lvl w:ilvl="0">
      <w:start w:val="1"/>
      <w:numFmt w:val="bullet"/>
      <w:pStyle w:val="BodyTextInden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E8430"/>
    <w:lvl w:ilvl="0">
      <w:start w:val="1"/>
      <w:numFmt w:val="bullet"/>
      <w:pStyle w:val="BodyTextIndent2Char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601E4E"/>
    <w:lvl w:ilvl="0">
      <w:start w:val="1"/>
      <w:numFmt w:val="bullet"/>
      <w:pStyle w:val="BodyTextInden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2E8C04"/>
    <w:lvl w:ilvl="0">
      <w:start w:val="1"/>
      <w:numFmt w:val="decimal"/>
      <w:pStyle w:val="E-mailSignature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6B8B0"/>
    <w:lvl w:ilvl="0">
      <w:start w:val="1"/>
      <w:numFmt w:val="bullet"/>
      <w:pStyle w:val="BodyTextFirstIndent2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1">
    <w15:presenceInfo w15:providerId="None" w15:userId="R1"/>
  </w15:person>
  <w15:person w15:author="John MEREDITH">
    <w15:presenceInfo w15:providerId="AD" w15:userId="S::John.Meredith@etsi.org::524b9e6e-771c-4a58-828a-fb0a2ef64260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0AC1"/>
    <w:rsid w:val="00022E4A"/>
    <w:rsid w:val="00032096"/>
    <w:rsid w:val="00074AB3"/>
    <w:rsid w:val="000A6394"/>
    <w:rsid w:val="000B7FED"/>
    <w:rsid w:val="000C038A"/>
    <w:rsid w:val="000C6598"/>
    <w:rsid w:val="000D44B3"/>
    <w:rsid w:val="000E014D"/>
    <w:rsid w:val="000E4136"/>
    <w:rsid w:val="0013045F"/>
    <w:rsid w:val="001358FC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0530"/>
    <w:rsid w:val="002B29F5"/>
    <w:rsid w:val="002B5741"/>
    <w:rsid w:val="002D2DD5"/>
    <w:rsid w:val="002E472E"/>
    <w:rsid w:val="00305409"/>
    <w:rsid w:val="00313738"/>
    <w:rsid w:val="003139AF"/>
    <w:rsid w:val="003143FA"/>
    <w:rsid w:val="003278B0"/>
    <w:rsid w:val="0034108E"/>
    <w:rsid w:val="003609EF"/>
    <w:rsid w:val="0036231A"/>
    <w:rsid w:val="00374DD4"/>
    <w:rsid w:val="003A042B"/>
    <w:rsid w:val="003A40E9"/>
    <w:rsid w:val="003A49CB"/>
    <w:rsid w:val="003B50C6"/>
    <w:rsid w:val="003D4502"/>
    <w:rsid w:val="003E1A36"/>
    <w:rsid w:val="003F0D65"/>
    <w:rsid w:val="00401A30"/>
    <w:rsid w:val="00410371"/>
    <w:rsid w:val="004242F1"/>
    <w:rsid w:val="00433029"/>
    <w:rsid w:val="00484090"/>
    <w:rsid w:val="004A52C6"/>
    <w:rsid w:val="004B75B7"/>
    <w:rsid w:val="004D1D31"/>
    <w:rsid w:val="004F6201"/>
    <w:rsid w:val="005009D9"/>
    <w:rsid w:val="00503C14"/>
    <w:rsid w:val="0051580D"/>
    <w:rsid w:val="00522602"/>
    <w:rsid w:val="005278C4"/>
    <w:rsid w:val="00547111"/>
    <w:rsid w:val="00560F18"/>
    <w:rsid w:val="00592D74"/>
    <w:rsid w:val="005D082B"/>
    <w:rsid w:val="005D6EAF"/>
    <w:rsid w:val="005E2C44"/>
    <w:rsid w:val="005E33C7"/>
    <w:rsid w:val="006153CA"/>
    <w:rsid w:val="00621188"/>
    <w:rsid w:val="006257ED"/>
    <w:rsid w:val="0065536E"/>
    <w:rsid w:val="00665C47"/>
    <w:rsid w:val="006729EB"/>
    <w:rsid w:val="0068622F"/>
    <w:rsid w:val="00695808"/>
    <w:rsid w:val="006B46FB"/>
    <w:rsid w:val="006E21FB"/>
    <w:rsid w:val="00706182"/>
    <w:rsid w:val="00727DFE"/>
    <w:rsid w:val="00785599"/>
    <w:rsid w:val="00792342"/>
    <w:rsid w:val="007977A8"/>
    <w:rsid w:val="007B512A"/>
    <w:rsid w:val="007C2097"/>
    <w:rsid w:val="007D6A07"/>
    <w:rsid w:val="007F7259"/>
    <w:rsid w:val="008040A8"/>
    <w:rsid w:val="0082595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56C66"/>
    <w:rsid w:val="00960F23"/>
    <w:rsid w:val="009777D9"/>
    <w:rsid w:val="00991B88"/>
    <w:rsid w:val="009A5753"/>
    <w:rsid w:val="009A579D"/>
    <w:rsid w:val="009E3297"/>
    <w:rsid w:val="009F734F"/>
    <w:rsid w:val="00A026B1"/>
    <w:rsid w:val="00A07292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5A2A"/>
    <w:rsid w:val="00B968C8"/>
    <w:rsid w:val="00BA3EC5"/>
    <w:rsid w:val="00BA42AC"/>
    <w:rsid w:val="00BA51D9"/>
    <w:rsid w:val="00BB5DFC"/>
    <w:rsid w:val="00BD279D"/>
    <w:rsid w:val="00BD6BB8"/>
    <w:rsid w:val="00BE0A2A"/>
    <w:rsid w:val="00BF27A2"/>
    <w:rsid w:val="00C12D8A"/>
    <w:rsid w:val="00C66BA2"/>
    <w:rsid w:val="00C85F96"/>
    <w:rsid w:val="00C95985"/>
    <w:rsid w:val="00CB40B1"/>
    <w:rsid w:val="00CC5026"/>
    <w:rsid w:val="00CC68D0"/>
    <w:rsid w:val="00CC699B"/>
    <w:rsid w:val="00CF5C18"/>
    <w:rsid w:val="00D03F9A"/>
    <w:rsid w:val="00D06D51"/>
    <w:rsid w:val="00D24991"/>
    <w:rsid w:val="00D50255"/>
    <w:rsid w:val="00D66520"/>
    <w:rsid w:val="00DE34CF"/>
    <w:rsid w:val="00DF0BDC"/>
    <w:rsid w:val="00E13F3D"/>
    <w:rsid w:val="00E34898"/>
    <w:rsid w:val="00EB09B7"/>
    <w:rsid w:val="00EB49D8"/>
    <w:rsid w:val="00EB7BF7"/>
    <w:rsid w:val="00ED1E1B"/>
    <w:rsid w:val="00EE027C"/>
    <w:rsid w:val="00EE7D7C"/>
    <w:rsid w:val="00EF20FF"/>
    <w:rsid w:val="00F25D98"/>
    <w:rsid w:val="00F300FB"/>
    <w:rsid w:val="00F52E39"/>
    <w:rsid w:val="00F5304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82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F2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960F2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60F2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960F2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960F23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960F2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960F23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960F2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960F23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960F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5D082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960F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5D082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5D082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960F23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960F2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960F2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60F2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960F23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locked/>
    <w:rsid w:val="00960F2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locked/>
    <w:rsid w:val="00960F23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rsid w:val="00960F2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960F23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F23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960F23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960F23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960F23"/>
  </w:style>
  <w:style w:type="paragraph" w:customStyle="1" w:styleId="Guidance">
    <w:name w:val="Guidance"/>
    <w:basedOn w:val="Normal"/>
    <w:rsid w:val="00960F23"/>
    <w:rPr>
      <w:i/>
      <w:color w:val="0000FF"/>
    </w:rPr>
  </w:style>
  <w:style w:type="table" w:styleId="TableGrid">
    <w:name w:val="Table Grid"/>
    <w:basedOn w:val="TableNormal"/>
    <w:rsid w:val="00960F23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60F2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960F23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960F23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0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F23"/>
    <w:rPr>
      <w:rFonts w:ascii="Courier New" w:hAnsi="Courier New" w:cs="Courier New"/>
      <w:lang w:val="en-GB" w:eastAsia="zh-CN"/>
    </w:rPr>
  </w:style>
  <w:style w:type="paragraph" w:customStyle="1" w:styleId="msonormal0">
    <w:name w:val="msonormal"/>
    <w:basedOn w:val="Normal"/>
    <w:rsid w:val="00960F2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Caption">
    <w:name w:val="caption"/>
    <w:basedOn w:val="Normal"/>
    <w:next w:val="Normal"/>
    <w:unhideWhenUsed/>
    <w:qFormat/>
    <w:rsid w:val="00960F23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60F23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960F23"/>
    <w:rPr>
      <w:rFonts w:ascii="Times New Roman" w:eastAsia="SimSun" w:hAnsi="Times New Roman"/>
      <w:lang w:val="en-GB" w:eastAsia="en-US"/>
    </w:rPr>
  </w:style>
  <w:style w:type="paragraph" w:styleId="BodyTextFirstIndent">
    <w:name w:val="Body Text First Indent"/>
    <w:basedOn w:val="Normal"/>
    <w:link w:val="BodyTextFirstIndentChar"/>
    <w:unhideWhenUsed/>
    <w:rsid w:val="00960F23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960F23"/>
    <w:rPr>
      <w:rFonts w:ascii="Arial" w:eastAsia="SimSun" w:hAnsi="Arial"/>
      <w:sz w:val="21"/>
      <w:szCs w:val="21"/>
      <w:lang w:val="en-GB" w:eastAsia="zh-CN"/>
    </w:rPr>
  </w:style>
  <w:style w:type="paragraph" w:styleId="PlainText">
    <w:name w:val="Plain Text"/>
    <w:basedOn w:val="Normal"/>
    <w:link w:val="PlainTextChar"/>
    <w:uiPriority w:val="99"/>
    <w:unhideWhenUsed/>
    <w:rsid w:val="00960F23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60F23"/>
    <w:rPr>
      <w:rFonts w:ascii="SimSun" w:eastAsia="SimSun" w:hAnsi="Courier New" w:cs="Courier New"/>
      <w:kern w:val="2"/>
      <w:sz w:val="21"/>
      <w:szCs w:val="21"/>
      <w:lang w:val="en-GB" w:eastAsia="zh-CN"/>
    </w:rPr>
  </w:style>
  <w:style w:type="paragraph" w:styleId="Revision">
    <w:name w:val="Revision"/>
    <w:uiPriority w:val="99"/>
    <w:semiHidden/>
    <w:rsid w:val="00960F23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960F23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paragraph" w:customStyle="1" w:styleId="a">
    <w:name w:val="表格文本"/>
    <w:basedOn w:val="Normal"/>
    <w:rsid w:val="00960F2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960F23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960F23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960F2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TAHCar">
    <w:name w:val="TAH Car"/>
    <w:locked/>
    <w:rsid w:val="00960F23"/>
    <w:rPr>
      <w:rFonts w:ascii="Arial" w:hAnsi="Arial"/>
      <w:b/>
      <w:sz w:val="18"/>
      <w:lang w:eastAsia="en-US"/>
    </w:rPr>
  </w:style>
  <w:style w:type="character" w:customStyle="1" w:styleId="desc">
    <w:name w:val="desc"/>
    <w:rsid w:val="00960F23"/>
  </w:style>
  <w:style w:type="character" w:customStyle="1" w:styleId="msoins0">
    <w:name w:val="msoins"/>
    <w:rsid w:val="00960F23"/>
  </w:style>
  <w:style w:type="character" w:customStyle="1" w:styleId="NOZchn">
    <w:name w:val="NO Zchn"/>
    <w:locked/>
    <w:rsid w:val="00960F23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960F23"/>
  </w:style>
  <w:style w:type="character" w:customStyle="1" w:styleId="spellingerror">
    <w:name w:val="spellingerror"/>
    <w:rsid w:val="00960F23"/>
  </w:style>
  <w:style w:type="character" w:customStyle="1" w:styleId="eop">
    <w:name w:val="eop"/>
    <w:rsid w:val="00960F23"/>
  </w:style>
  <w:style w:type="character" w:customStyle="1" w:styleId="EXCar">
    <w:name w:val="EX Car"/>
    <w:rsid w:val="00960F23"/>
    <w:rPr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960F23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960F23"/>
  </w:style>
  <w:style w:type="character" w:customStyle="1" w:styleId="line">
    <w:name w:val="line"/>
    <w:rsid w:val="00960F23"/>
  </w:style>
  <w:style w:type="table" w:customStyle="1" w:styleId="11">
    <w:name w:val="网格表 1 浅色1"/>
    <w:basedOn w:val="TableNormal"/>
    <w:uiPriority w:val="46"/>
    <w:rsid w:val="00960F2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960F23"/>
    <w:rPr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960F23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960F2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Normal"/>
    <w:rsid w:val="00960F23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960F23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960F23"/>
    <w:rPr>
      <w:rFonts w:ascii="Times New Roman" w:hAnsi="Times New Roman"/>
      <w:lang w:val="en-GB" w:eastAsia="en-US"/>
    </w:rPr>
  </w:style>
  <w:style w:type="character" w:styleId="Emphasis">
    <w:name w:val="Emphasis"/>
    <w:basedOn w:val="DefaultParagraphFont"/>
    <w:uiPriority w:val="20"/>
    <w:qFormat/>
    <w:rsid w:val="00960F23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960F23"/>
  </w:style>
  <w:style w:type="paragraph" w:styleId="BlockText">
    <w:name w:val="Block Text"/>
    <w:basedOn w:val="Normal"/>
    <w:rsid w:val="00960F2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960F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60F2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960F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60F23"/>
    <w:rPr>
      <w:rFonts w:ascii="Times New Roman" w:hAnsi="Times New Roman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960F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0F2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960F23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60F2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960F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60F2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960F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60F23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960F2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960F2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960F23"/>
  </w:style>
  <w:style w:type="character" w:customStyle="1" w:styleId="DateChar">
    <w:name w:val="Date Char"/>
    <w:basedOn w:val="DefaultParagraphFont"/>
    <w:link w:val="Date"/>
    <w:rsid w:val="00960F2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960F2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960F2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960F23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960F2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960F2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960F23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960F2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60F2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960F23"/>
    <w:pPr>
      <w:spacing w:after="0"/>
      <w:ind w:left="600" w:hanging="200"/>
    </w:pPr>
  </w:style>
  <w:style w:type="paragraph" w:styleId="Index4">
    <w:name w:val="index 4"/>
    <w:basedOn w:val="Normal"/>
    <w:next w:val="Normal"/>
    <w:rsid w:val="00960F23"/>
    <w:pPr>
      <w:spacing w:after="0"/>
      <w:ind w:left="800" w:hanging="200"/>
    </w:pPr>
  </w:style>
  <w:style w:type="paragraph" w:styleId="Index5">
    <w:name w:val="index 5"/>
    <w:basedOn w:val="Normal"/>
    <w:next w:val="Normal"/>
    <w:rsid w:val="00960F23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960F23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960F23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960F23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960F23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960F2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F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F23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rsid w:val="00960F2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960F2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960F2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960F2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960F23"/>
    <w:pPr>
      <w:spacing w:after="120"/>
      <w:ind w:left="1415"/>
      <w:contextualSpacing/>
    </w:pPr>
  </w:style>
  <w:style w:type="paragraph" w:styleId="ListNumber3">
    <w:name w:val="List Number 3"/>
    <w:basedOn w:val="Normal"/>
    <w:rsid w:val="00960F23"/>
    <w:pPr>
      <w:numPr>
        <w:numId w:val="2"/>
      </w:numPr>
      <w:contextualSpacing/>
    </w:pPr>
  </w:style>
  <w:style w:type="paragraph" w:styleId="ListNumber4">
    <w:name w:val="List Number 4"/>
    <w:basedOn w:val="Normal"/>
    <w:rsid w:val="00960F23"/>
    <w:pPr>
      <w:numPr>
        <w:numId w:val="3"/>
      </w:numPr>
      <w:contextualSpacing/>
    </w:pPr>
  </w:style>
  <w:style w:type="paragraph" w:styleId="ListNumber5">
    <w:name w:val="List Number 5"/>
    <w:basedOn w:val="Normal"/>
    <w:rsid w:val="00960F23"/>
    <w:pPr>
      <w:numPr>
        <w:numId w:val="4"/>
      </w:numPr>
      <w:contextualSpacing/>
    </w:pPr>
  </w:style>
  <w:style w:type="paragraph" w:styleId="MacroText">
    <w:name w:val="macro"/>
    <w:link w:val="MacroTextChar"/>
    <w:rsid w:val="00960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960F23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rsid w:val="00960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60F2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960F2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960F23"/>
    <w:rPr>
      <w:sz w:val="24"/>
      <w:szCs w:val="24"/>
    </w:rPr>
  </w:style>
  <w:style w:type="paragraph" w:styleId="NormalIndent">
    <w:name w:val="Normal Indent"/>
    <w:basedOn w:val="Normal"/>
    <w:rsid w:val="00960F2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60F23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960F23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60F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0F23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960F23"/>
  </w:style>
  <w:style w:type="character" w:customStyle="1" w:styleId="SalutationChar">
    <w:name w:val="Salutation Char"/>
    <w:basedOn w:val="DefaultParagraphFont"/>
    <w:link w:val="Salutation"/>
    <w:rsid w:val="00960F2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960F2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960F2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960F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60F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960F2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960F23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960F2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60F2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rsid w:val="00960F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F23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rsid w:val="003D450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DF0B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0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FE78-6339-4D30-AD7F-8B5334C5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39</Pages>
  <Words>14718</Words>
  <Characters>83894</Characters>
  <Application>Microsoft Office Word</Application>
  <DocSecurity>0</DocSecurity>
  <Lines>699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98416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10</cp:revision>
  <cp:lastPrinted>1900-01-01T00:00:00Z</cp:lastPrinted>
  <dcterms:created xsi:type="dcterms:W3CDTF">2022-08-16T10:03:00Z</dcterms:created>
  <dcterms:modified xsi:type="dcterms:W3CDTF">2022-08-17T15:10:00Z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