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199D20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E4CE6">
        <w:fldChar w:fldCharType="begin"/>
      </w:r>
      <w:r w:rsidR="002E4CE6">
        <w:instrText xml:space="preserve"> DOCPROPERTY  TSG/WGRef  \* MERGEFORMAT </w:instrText>
      </w:r>
      <w:r w:rsidR="002E4CE6">
        <w:fldChar w:fldCharType="separate"/>
      </w:r>
      <w:r w:rsidR="003609EF">
        <w:rPr>
          <w:b/>
          <w:noProof/>
          <w:sz w:val="24"/>
        </w:rPr>
        <w:t>SA5</w:t>
      </w:r>
      <w:r w:rsidR="002E4CE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E4CE6">
        <w:fldChar w:fldCharType="begin"/>
      </w:r>
      <w:r w:rsidR="002E4CE6">
        <w:instrText xml:space="preserve"> DOCPROPERTY  MtgSeq  \* MERGEFORMAT </w:instrText>
      </w:r>
      <w:r w:rsidR="002E4CE6">
        <w:fldChar w:fldCharType="separate"/>
      </w:r>
      <w:r w:rsidR="00EB09B7" w:rsidRPr="00EB09B7">
        <w:rPr>
          <w:b/>
          <w:noProof/>
          <w:sz w:val="24"/>
        </w:rPr>
        <w:t>145</w:t>
      </w:r>
      <w:r w:rsidR="002E4CE6">
        <w:rPr>
          <w:b/>
          <w:noProof/>
          <w:sz w:val="24"/>
        </w:rPr>
        <w:fldChar w:fldCharType="end"/>
      </w:r>
      <w:r w:rsidR="002E4CE6">
        <w:fldChar w:fldCharType="begin"/>
      </w:r>
      <w:r w:rsidR="002E4CE6">
        <w:instrText xml:space="preserve"> DOCPROPERTY  MtgTitle  \* MERGEFORMAT </w:instrText>
      </w:r>
      <w:r w:rsidR="002E4CE6">
        <w:fldChar w:fldCharType="separate"/>
      </w:r>
      <w:r w:rsidR="00EB09B7">
        <w:rPr>
          <w:b/>
          <w:noProof/>
          <w:sz w:val="24"/>
        </w:rPr>
        <w:t>-e</w:t>
      </w:r>
      <w:r w:rsidR="002E4CE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E4CE6">
        <w:fldChar w:fldCharType="begin"/>
      </w:r>
      <w:r w:rsidR="002E4CE6">
        <w:instrText xml:space="preserve"> DOCPROPERTY  Tdoc#  \* MERGEFORMAT </w:instrText>
      </w:r>
      <w:r w:rsidR="002E4CE6">
        <w:fldChar w:fldCharType="separate"/>
      </w:r>
      <w:r w:rsidR="00E13F3D" w:rsidRPr="00E13F3D">
        <w:rPr>
          <w:b/>
          <w:i/>
          <w:noProof/>
          <w:sz w:val="28"/>
        </w:rPr>
        <w:t>S5-225119</w:t>
      </w:r>
      <w:r w:rsidR="002E4CE6">
        <w:rPr>
          <w:b/>
          <w:i/>
          <w:noProof/>
          <w:sz w:val="28"/>
        </w:rPr>
        <w:fldChar w:fldCharType="end"/>
      </w:r>
      <w:r w:rsidR="00F20895">
        <w:rPr>
          <w:b/>
          <w:i/>
          <w:noProof/>
          <w:sz w:val="28"/>
        </w:rPr>
        <w:t>-without-code</w:t>
      </w:r>
    </w:p>
    <w:p w14:paraId="7CB45193" w14:textId="396268DE" w:rsidR="001E41F3" w:rsidRDefault="002E4CE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Aug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Aug 2022</w:t>
      </w:r>
      <w:r>
        <w:rPr>
          <w:b/>
          <w:noProof/>
          <w:sz w:val="24"/>
        </w:rPr>
        <w:fldChar w:fldCharType="end"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>
        <w:rPr>
          <w:b/>
          <w:noProof/>
          <w:sz w:val="24"/>
        </w:rPr>
        <w:tab/>
      </w:r>
      <w:r w:rsidR="00F20895" w:rsidRPr="00F20895">
        <w:rPr>
          <w:b/>
          <w:noProof/>
          <w:color w:val="FF0000"/>
          <w:sz w:val="24"/>
        </w:rPr>
        <w:t>DEMO ONLY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E4C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E4CE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0752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E4C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E4C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A0EECDE" w:rsidR="00F25D98" w:rsidRDefault="00E505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9A1F769" w:rsidR="00F25D98" w:rsidRDefault="00E505A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E4CE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Add Scheduler IOC - YANG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E4CE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CEBF99" w:rsidR="001E41F3" w:rsidRDefault="00E505A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2E4CE6">
              <w:fldChar w:fldCharType="begin"/>
            </w:r>
            <w:r w:rsidR="002E4CE6">
              <w:instrText xml:space="preserve"> DOCPROPERTY  SourceIfTsg  \* MERGEFORMAT </w:instrText>
            </w:r>
            <w:r w:rsidR="002E4CE6">
              <w:fldChar w:fldCharType="separate"/>
            </w:r>
            <w:r w:rsidR="002E4CE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E4CE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AdNRM_ph2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E4CE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2022-08-01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E4CE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E4CE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05A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6D5802" w:rsidR="00E505A4" w:rsidRDefault="00E505A4" w:rsidP="00E505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YANG solution set for IOC Scheduler</w:t>
            </w:r>
          </w:p>
        </w:tc>
      </w:tr>
      <w:tr w:rsidR="00E505A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505A4" w:rsidRDefault="00E505A4" w:rsidP="00E505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05A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B2133A" w:rsidR="00E505A4" w:rsidRDefault="00E505A4" w:rsidP="00E505A4">
            <w:pPr>
              <w:pStyle w:val="CRCoverPage"/>
              <w:tabs>
                <w:tab w:val="left" w:pos="1180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YANG solution set for IOC Scheduler</w:t>
            </w:r>
          </w:p>
        </w:tc>
      </w:tr>
      <w:tr w:rsidR="00E505A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505A4" w:rsidRDefault="00E505A4" w:rsidP="00E505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05A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084DD" w:rsidR="00E505A4" w:rsidRDefault="00E505A4" w:rsidP="00E505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option to activate/deactive management activities according to a time schedule</w:t>
            </w:r>
          </w:p>
        </w:tc>
      </w:tr>
      <w:tr w:rsidR="00E505A4" w14:paraId="034AF533" w14:textId="77777777" w:rsidTr="00547111">
        <w:tc>
          <w:tcPr>
            <w:tcW w:w="2694" w:type="dxa"/>
            <w:gridSpan w:val="2"/>
          </w:tcPr>
          <w:p w14:paraId="39D9EB5B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505A4" w:rsidRDefault="00E505A4" w:rsidP="00E505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05A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C5A5F5" w:rsidR="00E505A4" w:rsidRDefault="00F20895" w:rsidP="00E505A4">
            <w:pPr>
              <w:pStyle w:val="CRCoverPage"/>
              <w:spacing w:after="0"/>
              <w:ind w:left="100"/>
              <w:rPr>
                <w:noProof/>
              </w:rPr>
            </w:pPr>
            <w:r w:rsidRPr="00F20895">
              <w:rPr>
                <w:noProof/>
              </w:rPr>
              <w:t>_3gpp-common-</w:t>
            </w:r>
            <w:commentRangeStart w:id="1"/>
            <w:r w:rsidRPr="00F20895">
              <w:rPr>
                <w:noProof/>
              </w:rPr>
              <w:t>managed</w:t>
            </w:r>
            <w:commentRangeEnd w:id="1"/>
            <w:r>
              <w:rPr>
                <w:rStyle w:val="CommentReference"/>
                <w:rFonts w:ascii="Times New Roman" w:hAnsi="Times New Roman"/>
              </w:rPr>
              <w:commentReference w:id="1"/>
            </w:r>
            <w:r w:rsidRPr="00F20895">
              <w:rPr>
                <w:noProof/>
              </w:rPr>
              <w:t>-element.yang</w:t>
            </w:r>
            <w:r>
              <w:rPr>
                <w:noProof/>
              </w:rPr>
              <w:t xml:space="preserve">, </w:t>
            </w:r>
            <w:r w:rsidRPr="00F20895">
              <w:rPr>
                <w:noProof/>
              </w:rPr>
              <w:t>_3gpp-common-subnetwork.yang</w:t>
            </w:r>
            <w:r>
              <w:rPr>
                <w:noProof/>
              </w:rPr>
              <w:t xml:space="preserve">, </w:t>
            </w:r>
            <w:r w:rsidRPr="00F20895">
              <w:rPr>
                <w:noProof/>
              </w:rPr>
              <w:t>_3gpp-common- scheduler.yang</w:t>
            </w:r>
            <w:r>
              <w:rPr>
                <w:noProof/>
              </w:rPr>
              <w:t xml:space="preserve">, </w:t>
            </w:r>
            <w:r>
              <w:rPr>
                <w:rStyle w:val="n"/>
              </w:rPr>
              <w:t>ietf-yang-types</w:t>
            </w:r>
            <w:r>
              <w:rPr>
                <w:rStyle w:val="n"/>
              </w:rPr>
              <w:t xml:space="preserve">, </w:t>
            </w:r>
            <w:r>
              <w:rPr>
                <w:rStyle w:val="n"/>
              </w:rPr>
              <w:t>ietf-inet-types</w:t>
            </w:r>
          </w:p>
        </w:tc>
      </w:tr>
      <w:tr w:rsidR="00E505A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505A4" w:rsidRDefault="00E505A4" w:rsidP="00E505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05A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505A4" w:rsidRDefault="00E505A4" w:rsidP="00E505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505A4" w:rsidRDefault="00E505A4" w:rsidP="00E505A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505A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9D4D2A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505A4" w:rsidRDefault="00E505A4" w:rsidP="00E505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505A4" w:rsidRDefault="00E505A4" w:rsidP="00E505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505A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EA60BD0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505A4" w:rsidRDefault="00E505A4" w:rsidP="00E505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505A4" w:rsidRDefault="00E505A4" w:rsidP="00E505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505A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5C954D1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E505A4" w:rsidRDefault="00E505A4" w:rsidP="00E505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E505A4" w:rsidRDefault="00E505A4" w:rsidP="00E505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5FEBDDF" w:rsidR="00E505A4" w:rsidRDefault="00E505A4" w:rsidP="00E505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Pr="002E6430">
              <w:rPr>
                <w:noProof/>
              </w:rPr>
              <w:t>S5-224350</w:t>
            </w:r>
            <w:r>
              <w:rPr>
                <w:noProof/>
              </w:rPr>
              <w:t xml:space="preserve"> </w:t>
            </w:r>
            <w:r w:rsidRPr="002E6430">
              <w:rPr>
                <w:noProof/>
              </w:rPr>
              <w:t>Rel-18 draftCR 28.622 Add Scheduler IOC (stage 2)</w:t>
            </w:r>
          </w:p>
        </w:tc>
      </w:tr>
      <w:tr w:rsidR="00E505A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505A4" w:rsidRDefault="00E505A4" w:rsidP="00E505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505A4" w:rsidRDefault="00E505A4" w:rsidP="00E505A4">
            <w:pPr>
              <w:pStyle w:val="CRCoverPage"/>
              <w:spacing w:after="0"/>
              <w:rPr>
                <w:noProof/>
              </w:rPr>
            </w:pPr>
          </w:p>
        </w:tc>
      </w:tr>
      <w:tr w:rsidR="00E505A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AD6CC1D" w:rsidR="00E505A4" w:rsidRDefault="00E505A4" w:rsidP="00E505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link: </w:t>
            </w:r>
            <w:hyperlink r:id="rId15" w:history="1">
              <w:r w:rsidR="00F20895" w:rsidRPr="00F20895">
                <w:rPr>
                  <w:rStyle w:val="Hyperlink"/>
                </w:rPr>
                <w:t>https://forge.3gpp.org/re</w:t>
              </w:r>
              <w:r w:rsidR="00F20895" w:rsidRPr="00F20895">
                <w:rPr>
                  <w:rStyle w:val="Hyperlink"/>
                </w:rPr>
                <w:t>p</w:t>
              </w:r>
              <w:r w:rsidR="00F20895" w:rsidRPr="00F20895">
                <w:rPr>
                  <w:rStyle w:val="Hyperlink"/>
                </w:rPr>
                <w:t>/sa5/MnS/-/merge_requests/366/</w:t>
              </w:r>
            </w:hyperlink>
          </w:p>
        </w:tc>
      </w:tr>
      <w:tr w:rsidR="00E505A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505A4" w:rsidRPr="008863B9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505A4" w:rsidRPr="008863B9" w:rsidRDefault="00E505A4" w:rsidP="00E505A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505A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505A4" w:rsidRDefault="00E505A4" w:rsidP="00E505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505A4" w:rsidRDefault="00E505A4" w:rsidP="00E505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A5737A5" w14:textId="77777777" w:rsidR="00E505A4" w:rsidRDefault="00E505A4" w:rsidP="00E505A4">
      <w:pPr>
        <w:rPr>
          <w:noProof/>
        </w:rPr>
      </w:pPr>
    </w:p>
    <w:p w14:paraId="5EFE93CD" w14:textId="77777777" w:rsidR="00E505A4" w:rsidRDefault="00E505A4" w:rsidP="00E5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F877536" w14:textId="3FE6DC11" w:rsidR="00F20895" w:rsidRDefault="00F20895" w:rsidP="00E505A4">
      <w:pPr>
        <w:rPr>
          <w:rStyle w:val="n"/>
        </w:rPr>
      </w:pPr>
      <w:r>
        <w:rPr>
          <w:rStyle w:val="n"/>
        </w:rPr>
        <w:t xml:space="preserve">This CR only changes YANG code. </w:t>
      </w:r>
      <w:r w:rsidRPr="00F20895">
        <w:rPr>
          <w:rStyle w:val="n"/>
        </w:rPr>
        <w:t>See code changes in Forge</w:t>
      </w:r>
      <w:r>
        <w:rPr>
          <w:rStyle w:val="n"/>
        </w:rPr>
        <w:t>,</w:t>
      </w:r>
      <w:r w:rsidRPr="00F20895">
        <w:rPr>
          <w:rStyle w:val="n"/>
        </w:rPr>
        <w:t xml:space="preserve"> follow the link above. </w:t>
      </w:r>
    </w:p>
    <w:p w14:paraId="0F246604" w14:textId="7B77DE1A" w:rsidR="00E505A4" w:rsidRPr="00432247" w:rsidRDefault="00F20895" w:rsidP="00E505A4">
      <w:pPr>
        <w:rPr>
          <w:rFonts w:ascii="Courier New" w:hAnsi="Courier New"/>
          <w:noProof/>
          <w:sz w:val="16"/>
        </w:rPr>
      </w:pPr>
      <w:r w:rsidRPr="00F20895">
        <w:rPr>
          <w:rStyle w:val="n"/>
        </w:rPr>
        <w:t xml:space="preserve">Note </w:t>
      </w:r>
      <w:r w:rsidRPr="00F20895">
        <w:rPr>
          <w:rStyle w:val="n"/>
        </w:rPr>
        <w:t>ietf-inet-types</w:t>
      </w:r>
      <w:r w:rsidRPr="00F20895">
        <w:rPr>
          <w:rStyle w:val="n"/>
        </w:rPr>
        <w:t xml:space="preserve"> and </w:t>
      </w:r>
      <w:r>
        <w:rPr>
          <w:rStyle w:val="n"/>
        </w:rPr>
        <w:t>ietf-yang-types</w:t>
      </w:r>
      <w:r>
        <w:rPr>
          <w:rStyle w:val="n"/>
        </w:rPr>
        <w:t xml:space="preserve"> are files defined by IETF that we are already using. They are refreshed to follow IETF updates. The updates are 100% compatible. </w:t>
      </w:r>
    </w:p>
    <w:p w14:paraId="68C9CD36" w14:textId="137A8114" w:rsidR="001E41F3" w:rsidRDefault="00E505A4" w:rsidP="005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ricsson PA2" w:date="2022-08-20T15:17:00Z" w:initials="EU">
    <w:p w14:paraId="7F77A6C3" w14:textId="6FA2E516" w:rsidR="00F20895" w:rsidRDefault="00F20895">
      <w:pPr>
        <w:pStyle w:val="CommentText"/>
      </w:pPr>
      <w:r>
        <w:rPr>
          <w:rStyle w:val="CommentReference"/>
        </w:rPr>
        <w:annotationRef/>
      </w:r>
      <w:r>
        <w:t>Include impacted code files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77A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B79A7" w16cex:dateUtc="2022-08-20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7A6C3" w16cid:durableId="26AB79A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6522" w14:textId="77777777" w:rsidR="002E4CE6" w:rsidRDefault="002E4CE6">
      <w:r>
        <w:separator/>
      </w:r>
    </w:p>
  </w:endnote>
  <w:endnote w:type="continuationSeparator" w:id="0">
    <w:p w14:paraId="0ADB2382" w14:textId="77777777" w:rsidR="002E4CE6" w:rsidRDefault="002E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9E78" w14:textId="77777777" w:rsidR="002E4CE6" w:rsidRDefault="002E4CE6">
      <w:r>
        <w:separator/>
      </w:r>
    </w:p>
  </w:footnote>
  <w:footnote w:type="continuationSeparator" w:id="0">
    <w:p w14:paraId="107687C9" w14:textId="77777777" w:rsidR="002E4CE6" w:rsidRDefault="002E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PA2">
    <w15:presenceInfo w15:providerId="None" w15:userId="Ericsson P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E4CE6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D4F15"/>
    <w:rsid w:val="005E2C44"/>
    <w:rsid w:val="005F47B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E0A30"/>
    <w:rsid w:val="008F3789"/>
    <w:rsid w:val="008F686C"/>
    <w:rsid w:val="009148DE"/>
    <w:rsid w:val="00941E30"/>
    <w:rsid w:val="009777D9"/>
    <w:rsid w:val="00991B88"/>
    <w:rsid w:val="009A5753"/>
    <w:rsid w:val="009A579D"/>
    <w:rsid w:val="009C13EB"/>
    <w:rsid w:val="009E3297"/>
    <w:rsid w:val="009F734F"/>
    <w:rsid w:val="00A246B6"/>
    <w:rsid w:val="00A47E70"/>
    <w:rsid w:val="00A50CF0"/>
    <w:rsid w:val="00A71CF5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505A4"/>
    <w:rsid w:val="00E86D49"/>
    <w:rsid w:val="00EB09B7"/>
    <w:rsid w:val="00EE7D7C"/>
    <w:rsid w:val="00F20895"/>
    <w:rsid w:val="00F25D98"/>
    <w:rsid w:val="00F300FB"/>
    <w:rsid w:val="00F675F1"/>
    <w:rsid w:val="00FB6386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505A4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locked/>
    <w:rsid w:val="00E505A4"/>
    <w:rPr>
      <w:rFonts w:ascii="Arial" w:hAnsi="Arial"/>
      <w:b/>
      <w:lang w:val="en-GB" w:eastAsia="en-US"/>
    </w:rPr>
  </w:style>
  <w:style w:type="character" w:customStyle="1" w:styleId="n">
    <w:name w:val="n"/>
    <w:basedOn w:val="DefaultParagraphFont"/>
    <w:rsid w:val="00F20895"/>
  </w:style>
  <w:style w:type="character" w:styleId="UnresolvedMention">
    <w:name w:val="Unresolved Mention"/>
    <w:basedOn w:val="DefaultParagraphFont"/>
    <w:uiPriority w:val="99"/>
    <w:semiHidden/>
    <w:unhideWhenUsed/>
    <w:rsid w:val="00F2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s://forge.3gpp.org/rep/sa5/MnS/-/merge_requests/366/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PA2</cp:lastModifiedBy>
  <cp:revision>3</cp:revision>
  <cp:lastPrinted>1899-12-31T23:00:00Z</cp:lastPrinted>
  <dcterms:created xsi:type="dcterms:W3CDTF">2022-08-20T13:16:00Z</dcterms:created>
  <dcterms:modified xsi:type="dcterms:W3CDTF">2022-08-20T13:33:00Z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Aug 2022</vt:lpwstr>
  </property>
  <property fmtid="{D5CDD505-2E9C-101B-9397-08002B2CF9AE}" pid="8" name="EndDate">
    <vt:lpwstr>24th Aug 2022</vt:lpwstr>
  </property>
  <property fmtid="{D5CDD505-2E9C-101B-9397-08002B2CF9AE}" pid="9" name="Tdoc#">
    <vt:lpwstr>S5-225119</vt:lpwstr>
  </property>
  <property fmtid="{D5CDD505-2E9C-101B-9397-08002B2CF9AE}" pid="10" name="Spec#">
    <vt:lpwstr>28.541</vt:lpwstr>
  </property>
  <property fmtid="{D5CDD505-2E9C-101B-9397-08002B2CF9AE}" pid="11" name="Cr#">
    <vt:lpwstr>0752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Add Scheduler IOC - YANG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AdNRM_ph2</vt:lpwstr>
  </property>
  <property fmtid="{D5CDD505-2E9C-101B-9397-08002B2CF9AE}" pid="18" name="Cat">
    <vt:lpwstr>B</vt:lpwstr>
  </property>
  <property fmtid="{D5CDD505-2E9C-101B-9397-08002B2CF9AE}" pid="19" name="ResDate">
    <vt:lpwstr>2022-08-01</vt:lpwstr>
  </property>
  <property fmtid="{D5CDD505-2E9C-101B-9397-08002B2CF9AE}" pid="20" name="Release">
    <vt:lpwstr>Rel-18</vt:lpwstr>
  </property>
</Properties>
</file>