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2701" w14:textId="4103E2F8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4</w:t>
      </w:r>
      <w:r w:rsidR="00414064">
        <w:rPr>
          <w:rFonts w:cs="Arial"/>
          <w:b/>
          <w:color w:val="000000"/>
          <w:sz w:val="24"/>
          <w:lang w:eastAsia="zh-CN"/>
        </w:rPr>
        <w:t>4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B354ED">
        <w:rPr>
          <w:rFonts w:cs="Arial"/>
          <w:b/>
          <w:color w:val="000000"/>
          <w:sz w:val="24"/>
          <w:lang w:eastAsia="zh-CN"/>
        </w:rPr>
        <w:t>2</w:t>
      </w:r>
      <w:r w:rsidR="00414064">
        <w:rPr>
          <w:rFonts w:cs="Arial"/>
          <w:b/>
          <w:color w:val="000000"/>
          <w:sz w:val="24"/>
          <w:lang w:eastAsia="zh-CN"/>
        </w:rPr>
        <w:t>4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097760BA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414064">
        <w:rPr>
          <w:b/>
          <w:noProof/>
          <w:sz w:val="24"/>
        </w:rPr>
        <w:t>27 June – 1 July</w:t>
      </w:r>
      <w:r w:rsidR="00B354E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</w:t>
      </w:r>
      <w:r w:rsidR="00B354ED">
        <w:rPr>
          <w:b/>
          <w:noProof/>
          <w:sz w:val="24"/>
        </w:rPr>
        <w:t>2</w:t>
      </w:r>
      <w:r w:rsidR="001C0223">
        <w:rPr>
          <w:b/>
          <w:noProof/>
          <w:sz w:val="24"/>
        </w:rPr>
        <w:tab/>
      </w:r>
    </w:p>
    <w:p w14:paraId="3F31C776" w14:textId="51E5D10C" w:rsidR="000044FB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p w14:paraId="670E6851" w14:textId="77777777" w:rsidR="00163A23" w:rsidRPr="00163A23" w:rsidRDefault="00163A23" w:rsidP="00163A23">
      <w:pPr>
        <w:pStyle w:val="ListParagraph"/>
        <w:spacing w:line="276" w:lineRule="auto"/>
        <w:ind w:left="2493"/>
        <w:rPr>
          <w:rFonts w:ascii="Arial" w:hAnsi="Arial" w:cs="Arial"/>
          <w:b/>
          <w:bCs/>
          <w:sz w:val="20"/>
          <w:szCs w:val="20"/>
        </w:rPr>
      </w:pPr>
    </w:p>
    <w:tbl>
      <w:tblPr>
        <w:tblW w:w="10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266"/>
        <w:gridCol w:w="2685"/>
        <w:gridCol w:w="1281"/>
        <w:gridCol w:w="923"/>
        <w:gridCol w:w="1061"/>
        <w:gridCol w:w="865"/>
        <w:gridCol w:w="676"/>
        <w:gridCol w:w="1186"/>
      </w:tblGrid>
      <w:tr w:rsidR="003038A6" w:rsidRPr="00401776" w14:paraId="2007629A" w14:textId="77777777" w:rsidTr="00AA604A">
        <w:trPr>
          <w:tblHeader/>
          <w:tblCellSpacing w:w="0" w:type="dxa"/>
          <w:jc w:val="center"/>
        </w:trPr>
        <w:tc>
          <w:tcPr>
            <w:tcW w:w="8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2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10FB53D6" w:rsidR="008760C9" w:rsidRPr="00D07837" w:rsidRDefault="00C83048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Conclusion</w:t>
            </w:r>
          </w:p>
        </w:tc>
      </w:tr>
      <w:tr w:rsidR="003038A6" w:rsidRPr="00401776" w14:paraId="4C1A793B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038A6" w:rsidRPr="00401776" w14:paraId="29B36944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02DD3" w14:textId="37E880F5" w:rsidR="007F2991" w:rsidRPr="00615B3B" w:rsidRDefault="007F2991" w:rsidP="007F2991">
            <w:pPr>
              <w:tabs>
                <w:tab w:val="left" w:pos="540"/>
              </w:tabs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ADA1C" w14:textId="6DA812F0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E31B9" w14:textId="12AA2A77" w:rsidR="007F2991" w:rsidRPr="00615B3B" w:rsidRDefault="000968EB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65FF9" w14:textId="5C14D38E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1EC9E29" w14:textId="2604D53D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7C6868" w14:textId="0AEA1EC3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BE2BA2" w14:textId="78A0854D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9CB520" w14:textId="08D3149F" w:rsidR="007F2991" w:rsidRPr="00D5722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DD6D35" w14:textId="24CAC878" w:rsidR="007F2991" w:rsidRPr="00D57224" w:rsidRDefault="007F2991" w:rsidP="00220AA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3038A6" w:rsidRPr="00401776" w14:paraId="41014605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7F2991" w:rsidRPr="003368ED" w:rsidRDefault="007F2991" w:rsidP="007F299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7F2991" w:rsidRPr="003368ED" w:rsidRDefault="007F2991" w:rsidP="007F2991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7F2991" w:rsidRPr="003368ED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7F2991" w:rsidRPr="00EE52D9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D96022" w:rsidRPr="00401776" w14:paraId="09FB25EE" w14:textId="77777777" w:rsidTr="0037288B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328EA1" w14:textId="211DE546" w:rsidR="00D96022" w:rsidRPr="001B1015" w:rsidRDefault="00D96022" w:rsidP="00D9602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1B1015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6.1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1641B5" w14:textId="77777777" w:rsidR="008E7886" w:rsidRPr="001B1015" w:rsidRDefault="008E7886" w:rsidP="00D96022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S5-224345</w:t>
            </w:r>
          </w:p>
          <w:p w14:paraId="2396BD10" w14:textId="10213FFF" w:rsidR="00D96022" w:rsidRPr="001B1015" w:rsidRDefault="00D96022" w:rsidP="00D9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FCAFA" w14:textId="26C5B225" w:rsidR="00D96022" w:rsidRPr="001B1015" w:rsidRDefault="00D96022" w:rsidP="00D9602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 xml:space="preserve">Collection of Rel-18 3GPP SA5 OAM WoP 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7AD38D" w14:textId="094FEB52" w:rsidR="00D96022" w:rsidRPr="001B1015" w:rsidRDefault="00D96022" w:rsidP="00D96022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(WG Vice Chair (Huawei)) (Lan Zou)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2288541" w14:textId="77777777" w:rsidR="00D97668" w:rsidRPr="001B1015" w:rsidRDefault="00D97668" w:rsidP="00D9766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discussion</w:t>
            </w:r>
          </w:p>
          <w:p w14:paraId="3F12B64B" w14:textId="7B569FBC" w:rsidR="00D96022" w:rsidRPr="001B1015" w:rsidRDefault="00D96022" w:rsidP="00D97668">
            <w:pPr>
              <w:adjustRightInd w:val="0"/>
              <w:spacing w:after="0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E82EA4" w14:textId="334DD56A" w:rsidR="00D96022" w:rsidRPr="00E610B6" w:rsidRDefault="00D2382B" w:rsidP="00D9602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3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5229CA" w14:textId="7865FDB2" w:rsidR="00D96022" w:rsidRPr="00606A33" w:rsidRDefault="00866FF5" w:rsidP="00D9602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C19E68D" w14:textId="69FFE99E" w:rsidR="00D96022" w:rsidRPr="001B1015" w:rsidRDefault="00D96022" w:rsidP="00D9602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AE8397" w14:textId="65A64122" w:rsidR="00D96022" w:rsidRPr="001B1015" w:rsidRDefault="00D96022" w:rsidP="00D9602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D7200" w:rsidRPr="00401776" w14:paraId="51CF7233" w14:textId="77777777" w:rsidTr="0037288B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AC86C" w14:textId="3EA33655" w:rsidR="002D7200" w:rsidRPr="001B1015" w:rsidRDefault="002D7200" w:rsidP="002D7200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1B1015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6.1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A033C" w14:textId="77777777" w:rsidR="002D7200" w:rsidRPr="001B1015" w:rsidRDefault="002D7200" w:rsidP="002D7200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S5-224387</w:t>
            </w:r>
          </w:p>
          <w:p w14:paraId="04178A1D" w14:textId="66A0E5B0" w:rsidR="002D7200" w:rsidRPr="001B1015" w:rsidRDefault="002D7200" w:rsidP="002D72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A3AD4" w14:textId="5F483FE8" w:rsidR="002D7200" w:rsidRPr="001B1015" w:rsidRDefault="002D7200" w:rsidP="002D720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 xml:space="preserve">Reply LS on </w:t>
            </w:r>
            <w:proofErr w:type="spellStart"/>
            <w:r w:rsidRPr="001B1015">
              <w:rPr>
                <w:rFonts w:ascii="Arial" w:hAnsi="Arial" w:cs="Arial"/>
                <w:sz w:val="18"/>
                <w:szCs w:val="18"/>
              </w:rPr>
              <w:t>FS_eEDGEAPP</w:t>
            </w:r>
            <w:proofErr w:type="spellEnd"/>
            <w:r w:rsidRPr="001B1015">
              <w:rPr>
                <w:rFonts w:ascii="Arial" w:hAnsi="Arial" w:cs="Arial"/>
                <w:sz w:val="18"/>
                <w:szCs w:val="18"/>
              </w:rPr>
              <w:t xml:space="preserve">, Solution for Dynamic EAS instantiation 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9BA5" w14:textId="71C893DA" w:rsidR="002D7200" w:rsidRPr="001B1015" w:rsidRDefault="002D7200" w:rsidP="002D7200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(Intel Korea, Ltd.) (Joey Chou)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412BBDC" w14:textId="557A39E1" w:rsidR="002D7200" w:rsidRPr="001B1015" w:rsidRDefault="002D7200" w:rsidP="002D7200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1B1015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BD9784" w14:textId="046128E1" w:rsidR="002D7200" w:rsidRPr="00606A33" w:rsidRDefault="002D7200" w:rsidP="002D7200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3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D6A61B4" w14:textId="707284FD" w:rsidR="002D7200" w:rsidRPr="00606A33" w:rsidRDefault="002D7200" w:rsidP="002D720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533282B" w14:textId="6973D332" w:rsidR="002D7200" w:rsidRPr="001B1015" w:rsidRDefault="002D7200" w:rsidP="002D720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98DFD3" w14:textId="3AA51C30" w:rsidR="002D7200" w:rsidRPr="001B1015" w:rsidRDefault="002D7200" w:rsidP="002D720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CA23A9" w:rsidRPr="00401776" w14:paraId="44E66EC1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CF27C" w14:textId="1B8B4BF0" w:rsidR="00CA23A9" w:rsidRPr="001B1015" w:rsidRDefault="00CA23A9" w:rsidP="00CA23A9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1B1015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6.1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F3E5C" w14:textId="0044A389" w:rsidR="00CA23A9" w:rsidRPr="001B1015" w:rsidRDefault="00CA23A9" w:rsidP="00CA23A9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S5-224341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83BEC" w14:textId="653AB77A" w:rsidR="00CA23A9" w:rsidRPr="001B1015" w:rsidRDefault="00CA23A9" w:rsidP="00CA23A9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 xml:space="preserve">Reply LS on changes over E1AP due to RACH NSA Measurements (R3-224080) 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3F80D0" w14:textId="3A8561C3" w:rsidR="00CA23A9" w:rsidRPr="001B1015" w:rsidRDefault="00CA23A9" w:rsidP="00CA23A9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(Nokia) (Martin Kollar)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53D6841" w14:textId="221A616E" w:rsidR="00CA23A9" w:rsidRPr="001B1015" w:rsidRDefault="00CA23A9" w:rsidP="00CA23A9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1B1015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D56466" w14:textId="2FF0E591" w:rsidR="00CA23A9" w:rsidRPr="00606A33" w:rsidRDefault="00CA23A9" w:rsidP="00CA23A9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8796E47" w14:textId="13F72725" w:rsidR="00CA23A9" w:rsidRPr="00606A33" w:rsidRDefault="00CA23A9" w:rsidP="00CA23A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886FBC" w14:textId="03EC5CB5" w:rsidR="00CA23A9" w:rsidRPr="001B1015" w:rsidRDefault="00CA23A9" w:rsidP="00CA23A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33663F" w14:textId="5D21B319" w:rsidR="00CA23A9" w:rsidRPr="001B1015" w:rsidRDefault="00CA23A9" w:rsidP="00CA23A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1459B7" w:rsidRPr="00401776" w14:paraId="0DB1E16F" w14:textId="77777777" w:rsidTr="0037288B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3C34B" w14:textId="187FFB2B" w:rsidR="001459B7" w:rsidRPr="001B1015" w:rsidRDefault="001459B7" w:rsidP="001459B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D804A3" w14:textId="327AB91C" w:rsidR="001459B7" w:rsidRPr="001B1015" w:rsidRDefault="001459B7" w:rsidP="001459B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S5-224385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6CCBD" w14:textId="7FEB2E71" w:rsidR="001459B7" w:rsidRPr="001B1015" w:rsidRDefault="001459B7" w:rsidP="001459B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 xml:space="preserve">latest draftCR for </w:t>
            </w:r>
            <w:proofErr w:type="spellStart"/>
            <w:r w:rsidRPr="001B1015">
              <w:rPr>
                <w:rFonts w:ascii="Arial" w:hAnsi="Arial" w:cs="Arial"/>
                <w:sz w:val="18"/>
                <w:szCs w:val="18"/>
              </w:rPr>
              <w:t>eECM</w:t>
            </w:r>
            <w:proofErr w:type="spellEnd"/>
            <w:r w:rsidRPr="001B1015">
              <w:rPr>
                <w:rFonts w:ascii="Arial" w:hAnsi="Arial" w:cs="Arial"/>
                <w:sz w:val="18"/>
                <w:szCs w:val="18"/>
              </w:rPr>
              <w:t xml:space="preserve"> 28.538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93B51" w14:textId="030FC3A7" w:rsidR="001459B7" w:rsidRPr="001B1015" w:rsidRDefault="001459B7" w:rsidP="001459B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Samsung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4453EF0" w14:textId="10BE6E68" w:rsidR="001459B7" w:rsidRPr="001B1015" w:rsidRDefault="001459B7" w:rsidP="001459B7">
            <w:pPr>
              <w:widowControl w:val="0"/>
              <w:adjustRightInd w:val="0"/>
              <w:spacing w:after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DraftCR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8C2C9D" w14:textId="5488A555" w:rsidR="001459B7" w:rsidRPr="00606A33" w:rsidRDefault="001459B7" w:rsidP="001459B7">
            <w:pPr>
              <w:widowControl w:val="0"/>
              <w:adjustRightInd w:val="0"/>
              <w:spacing w:after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F988269" w14:textId="3C50775A" w:rsidR="001459B7" w:rsidRPr="00606A33" w:rsidRDefault="001459B7" w:rsidP="001459B7">
            <w:pPr>
              <w:widowControl w:val="0"/>
              <w:adjustRightInd w:val="0"/>
              <w:spacing w:after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8CFEE41" w14:textId="697A550E" w:rsidR="001459B7" w:rsidRPr="001B1015" w:rsidRDefault="001459B7" w:rsidP="001459B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4140B" w14:textId="39A6185F" w:rsidR="001459B7" w:rsidRPr="001B1015" w:rsidRDefault="001459B7" w:rsidP="001459B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1459B7" w:rsidRPr="00401776" w14:paraId="529207D5" w14:textId="77777777" w:rsidTr="0037288B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22277A" w14:textId="00D34EC8" w:rsidR="001459B7" w:rsidRPr="001B1015" w:rsidRDefault="001459B7" w:rsidP="001459B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517073" w14:textId="6E7BA880" w:rsidR="001459B7" w:rsidRPr="001B1015" w:rsidRDefault="001459B7" w:rsidP="001459B7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S5-224402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3D2CD" w14:textId="18FC1703" w:rsidR="001459B7" w:rsidRPr="001B1015" w:rsidRDefault="001459B7" w:rsidP="001459B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Latest draft TR 28.912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CAF950" w14:textId="1A0B7FC5" w:rsidR="001459B7" w:rsidRPr="001B1015" w:rsidRDefault="001459B7" w:rsidP="001459B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CB28B0" w14:textId="749E4FF7" w:rsidR="001459B7" w:rsidRPr="001B1015" w:rsidRDefault="001459B7" w:rsidP="001459B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E4AB60" w14:textId="6DF3EA83" w:rsidR="001459B7" w:rsidRPr="00606A33" w:rsidRDefault="001459B7" w:rsidP="001459B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4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A8F47A2" w14:textId="666E5F4D" w:rsidR="001459B7" w:rsidRPr="00606A33" w:rsidRDefault="001459B7" w:rsidP="001459B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BBEFD0" w14:textId="1B692695" w:rsidR="001459B7" w:rsidRPr="001B1015" w:rsidRDefault="001459B7" w:rsidP="001459B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EBCFDC" w14:textId="7D6A342D" w:rsidR="001459B7" w:rsidRPr="001B1015" w:rsidRDefault="001459B7" w:rsidP="001459B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040F4" w:rsidRPr="00401776" w14:paraId="50225939" w14:textId="77777777" w:rsidTr="0097055E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35936" w14:textId="4581FDF0" w:rsidR="007040F4" w:rsidRPr="001B1015" w:rsidRDefault="007040F4" w:rsidP="007040F4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2367E" w14:textId="79EE14CA" w:rsidR="007040F4" w:rsidRPr="001B1015" w:rsidRDefault="007040F4" w:rsidP="007040F4">
            <w:pPr>
              <w:rPr>
                <w:rFonts w:ascii="Arial" w:hAnsi="Arial" w:cs="Arial"/>
                <w:sz w:val="18"/>
                <w:szCs w:val="18"/>
              </w:rPr>
            </w:pPr>
            <w:r w:rsidRPr="00673371">
              <w:rPr>
                <w:rFonts w:ascii="Arial" w:hAnsi="Arial" w:cs="Arial"/>
                <w:sz w:val="18"/>
                <w:szCs w:val="18"/>
              </w:rPr>
              <w:t>S5-224404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B183B9" w14:textId="524C96EE" w:rsidR="007040F4" w:rsidRPr="001B1015" w:rsidRDefault="007040F4" w:rsidP="007040F4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73371">
              <w:rPr>
                <w:rFonts w:ascii="Arial" w:hAnsi="Arial" w:cs="Arial"/>
                <w:sz w:val="18"/>
                <w:szCs w:val="18"/>
              </w:rPr>
              <w:t>Latest draft TR 28.908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7251A" w14:textId="4197BC80" w:rsidR="007040F4" w:rsidRPr="001B1015" w:rsidRDefault="007040F4" w:rsidP="007040F4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73371">
              <w:rPr>
                <w:rFonts w:ascii="Arial" w:hAnsi="Arial" w:cs="Arial"/>
                <w:sz w:val="18"/>
                <w:szCs w:val="18"/>
              </w:rPr>
              <w:t>Intel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1F72891" w14:textId="05B957A8" w:rsidR="007040F4" w:rsidRPr="001B1015" w:rsidRDefault="007040F4" w:rsidP="007040F4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1DC1F83" w14:textId="66793625" w:rsidR="007040F4" w:rsidRPr="00606A33" w:rsidRDefault="007040F4" w:rsidP="007040F4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4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4B1C073" w14:textId="5D44E859" w:rsidR="007040F4" w:rsidRPr="00606A33" w:rsidRDefault="007040F4" w:rsidP="007040F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230F024" w14:textId="33D39907" w:rsidR="007040F4" w:rsidRPr="001B1015" w:rsidRDefault="007040F4" w:rsidP="007040F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797249" w14:textId="11BC7505" w:rsidR="007040F4" w:rsidRPr="001B1015" w:rsidRDefault="007040F4" w:rsidP="007040F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040F4" w:rsidRPr="00401776" w14:paraId="78BCD682" w14:textId="77777777" w:rsidTr="0097055E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DA55D" w14:textId="26F7AB45" w:rsidR="007040F4" w:rsidRPr="001B1015" w:rsidRDefault="007040F4" w:rsidP="007040F4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D93D0" w14:textId="7F06D45B" w:rsidR="007040F4" w:rsidRPr="001B1015" w:rsidRDefault="007040F4" w:rsidP="007040F4">
            <w:pPr>
              <w:rPr>
                <w:rFonts w:ascii="Arial" w:hAnsi="Arial" w:cs="Arial"/>
                <w:sz w:val="18"/>
                <w:szCs w:val="18"/>
              </w:rPr>
            </w:pPr>
            <w:r w:rsidRPr="00673371">
              <w:rPr>
                <w:rFonts w:ascii="Arial" w:hAnsi="Arial" w:cs="Arial"/>
                <w:sz w:val="18"/>
                <w:szCs w:val="18"/>
              </w:rPr>
              <w:t>S5-224405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C60C9" w14:textId="57F6A831" w:rsidR="007040F4" w:rsidRPr="001B1015" w:rsidRDefault="007040F4" w:rsidP="007040F4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73371">
              <w:rPr>
                <w:rFonts w:ascii="Arial" w:hAnsi="Arial" w:cs="Arial"/>
                <w:sz w:val="18"/>
                <w:szCs w:val="18"/>
              </w:rPr>
              <w:t>Latest draft TR 28.864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79F122" w14:textId="774D0DE3" w:rsidR="007040F4" w:rsidRPr="001B1015" w:rsidRDefault="007040F4" w:rsidP="007040F4">
            <w:pPr>
              <w:rPr>
                <w:rFonts w:ascii="Arial" w:hAnsi="Arial" w:cs="Arial"/>
                <w:sz w:val="18"/>
                <w:szCs w:val="18"/>
              </w:rPr>
            </w:pPr>
            <w:r w:rsidRPr="00673371">
              <w:rPr>
                <w:rFonts w:ascii="Arial" w:hAnsi="Arial" w:cs="Arial"/>
                <w:sz w:val="18"/>
                <w:szCs w:val="18"/>
              </w:rPr>
              <w:t>China Telecom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02497B1" w14:textId="32646B06" w:rsidR="007040F4" w:rsidRPr="001B1015" w:rsidRDefault="007040F4" w:rsidP="007040F4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DC4255" w14:textId="4960B28F" w:rsidR="007040F4" w:rsidRPr="00606A33" w:rsidRDefault="00A7035D" w:rsidP="007040F4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3</w:t>
            </w:r>
            <w:r w:rsidR="006444C1"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="006444C1"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AE99955" w14:textId="379283DC" w:rsidR="007040F4" w:rsidRPr="00606A33" w:rsidRDefault="007040F4" w:rsidP="007040F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AC45A4" w14:textId="41651BC1" w:rsidR="007040F4" w:rsidRPr="001B1015" w:rsidRDefault="007040F4" w:rsidP="007040F4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F896C5" w14:textId="13EB3536" w:rsidR="007040F4" w:rsidRPr="001B1015" w:rsidRDefault="007040F4" w:rsidP="007040F4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7040F4" w:rsidRPr="00401776" w14:paraId="6C25D442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E3C59" w14:textId="06723529" w:rsidR="007040F4" w:rsidRPr="001B1015" w:rsidRDefault="007040F4" w:rsidP="007040F4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E1DBE" w14:textId="37BCF15A" w:rsidR="007040F4" w:rsidRPr="001B1015" w:rsidRDefault="007040F4" w:rsidP="007040F4">
            <w:pPr>
              <w:rPr>
                <w:rFonts w:ascii="Arial" w:hAnsi="Arial" w:cs="Arial"/>
                <w:sz w:val="18"/>
                <w:szCs w:val="18"/>
              </w:rPr>
            </w:pPr>
            <w:r w:rsidRPr="00673371">
              <w:rPr>
                <w:rFonts w:ascii="Arial" w:hAnsi="Arial" w:cs="Arial"/>
                <w:sz w:val="18"/>
                <w:szCs w:val="18"/>
              </w:rPr>
              <w:t>S5-224406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7BBCA" w14:textId="6D9466BD" w:rsidR="007040F4" w:rsidRPr="001B1015" w:rsidRDefault="007040F4" w:rsidP="007040F4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73371">
              <w:rPr>
                <w:rFonts w:ascii="Arial" w:hAnsi="Arial" w:cs="Arial"/>
                <w:sz w:val="18"/>
                <w:szCs w:val="18"/>
              </w:rPr>
              <w:t>Latest draft TR 28.830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C364F" w14:textId="4DCA347C" w:rsidR="007040F4" w:rsidRPr="001B1015" w:rsidRDefault="007040F4" w:rsidP="007040F4">
            <w:pPr>
              <w:rPr>
                <w:rFonts w:ascii="Arial" w:hAnsi="Arial" w:cs="Arial"/>
                <w:sz w:val="18"/>
                <w:szCs w:val="18"/>
              </w:rPr>
            </w:pPr>
            <w:r w:rsidRPr="00673371">
              <w:rPr>
                <w:rFonts w:ascii="Arial" w:hAnsi="Arial" w:cs="Arial" w:hint="eastAsia"/>
                <w:sz w:val="18"/>
                <w:szCs w:val="18"/>
              </w:rPr>
              <w:t>Chin</w:t>
            </w:r>
            <w:r w:rsidRPr="00673371">
              <w:rPr>
                <w:rFonts w:ascii="Arial" w:hAnsi="Arial" w:cs="Arial"/>
                <w:sz w:val="18"/>
                <w:szCs w:val="18"/>
              </w:rPr>
              <w:t>a Mobile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B9C4D57" w14:textId="516A9859" w:rsidR="007040F4" w:rsidRPr="001B1015" w:rsidRDefault="007040F4" w:rsidP="007040F4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4FD7E0" w14:textId="3905E888" w:rsidR="007040F4" w:rsidRPr="00606A33" w:rsidRDefault="007040F4" w:rsidP="007040F4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0197AF9" w14:textId="0AD96D7C" w:rsidR="007040F4" w:rsidRPr="00606A33" w:rsidRDefault="007040F4" w:rsidP="007040F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8F910D" w14:textId="456C8E15" w:rsidR="007040F4" w:rsidRPr="001B1015" w:rsidRDefault="007040F4" w:rsidP="007040F4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BC7D75" w14:textId="6BCD7E20" w:rsidR="007040F4" w:rsidRPr="001B1015" w:rsidRDefault="007040F4" w:rsidP="007040F4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F30358" w:rsidRPr="00401776" w14:paraId="31731673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CD141" w14:textId="666E171F" w:rsidR="00F30358" w:rsidRPr="001B1015" w:rsidRDefault="00F30358" w:rsidP="00F3035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46608" w14:textId="46A4B0B1" w:rsidR="00F30358" w:rsidRPr="001B1015" w:rsidRDefault="00F30358" w:rsidP="00F30358">
            <w:pPr>
              <w:rPr>
                <w:rFonts w:ascii="Arial" w:hAnsi="Arial" w:cs="Arial"/>
                <w:sz w:val="18"/>
                <w:szCs w:val="18"/>
              </w:rPr>
            </w:pPr>
            <w:r w:rsidRPr="00673371">
              <w:rPr>
                <w:rFonts w:ascii="Arial" w:hAnsi="Arial" w:cs="Arial"/>
                <w:sz w:val="18"/>
                <w:szCs w:val="18"/>
              </w:rPr>
              <w:t>S5-224407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B1C52" w14:textId="2C5D1815" w:rsidR="00F30358" w:rsidRPr="001B1015" w:rsidRDefault="00F30358" w:rsidP="00F3035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73371">
              <w:rPr>
                <w:rFonts w:ascii="Arial" w:hAnsi="Arial" w:cs="Arial"/>
                <w:sz w:val="18"/>
                <w:szCs w:val="18"/>
              </w:rPr>
              <w:t>Latest draft TR 28.838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A5758" w14:textId="440BF122" w:rsidR="00F30358" w:rsidRPr="001B1015" w:rsidRDefault="00F30358" w:rsidP="00F30358">
            <w:pPr>
              <w:rPr>
                <w:rFonts w:ascii="Arial" w:hAnsi="Arial" w:cs="Arial"/>
                <w:sz w:val="18"/>
                <w:szCs w:val="18"/>
              </w:rPr>
            </w:pPr>
            <w:r w:rsidRPr="00673371">
              <w:rPr>
                <w:rFonts w:ascii="Arial" w:hAnsi="Arial" w:cs="Arial" w:hint="cs"/>
                <w:sz w:val="18"/>
                <w:szCs w:val="18"/>
              </w:rPr>
              <w:t>I</w:t>
            </w:r>
            <w:r w:rsidRPr="00673371">
              <w:rPr>
                <w:rFonts w:ascii="Arial" w:hAnsi="Arial" w:cs="Arial"/>
                <w:sz w:val="18"/>
                <w:szCs w:val="18"/>
              </w:rPr>
              <w:t>ntel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9C5B7D6" w14:textId="01638001" w:rsidR="00F30358" w:rsidRPr="001B1015" w:rsidRDefault="00F30358" w:rsidP="00F3035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2A8A19" w14:textId="19D571FC" w:rsidR="00F30358" w:rsidRPr="00606A33" w:rsidRDefault="00F30358" w:rsidP="00F3035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3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800B693" w14:textId="5249EA5D" w:rsidR="00F30358" w:rsidRPr="00606A33" w:rsidRDefault="00F30358" w:rsidP="00F3035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6908E8" w14:textId="694C09F3" w:rsidR="00F30358" w:rsidRPr="001B1015" w:rsidRDefault="00F30358" w:rsidP="00F30358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878E82" w14:textId="255FDA72" w:rsidR="00F30358" w:rsidRPr="001B1015" w:rsidRDefault="00F30358" w:rsidP="00F3035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EF1B73" w:rsidRPr="00401776" w14:paraId="58B7C9C3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1121F" w14:textId="2879E711" w:rsidR="00EF1B73" w:rsidRPr="001B1015" w:rsidRDefault="00EF1B73" w:rsidP="00EF1B73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0E8A9" w14:textId="277090DF" w:rsidR="00EF1B73" w:rsidRPr="001B1015" w:rsidRDefault="00EF1B73" w:rsidP="00EF1B73">
            <w:pPr>
              <w:rPr>
                <w:rFonts w:ascii="Arial" w:hAnsi="Arial" w:cs="Arial"/>
                <w:sz w:val="18"/>
                <w:szCs w:val="18"/>
              </w:rPr>
            </w:pPr>
            <w:r w:rsidRPr="00673371">
              <w:rPr>
                <w:rFonts w:ascii="Arial" w:hAnsi="Arial" w:cs="Arial"/>
                <w:sz w:val="18"/>
                <w:szCs w:val="18"/>
              </w:rPr>
              <w:t>S5-224408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A541D" w14:textId="58B458A9" w:rsidR="00EF1B73" w:rsidRPr="001B1015" w:rsidRDefault="00EF1B73" w:rsidP="00EF1B73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73371">
              <w:rPr>
                <w:rFonts w:ascii="Arial" w:hAnsi="Arial" w:cs="Arial"/>
                <w:sz w:val="18"/>
                <w:szCs w:val="18"/>
              </w:rPr>
              <w:t>Latest draft TR 28.925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9C9A2" w14:textId="1988CE8D" w:rsidR="00EF1B73" w:rsidRPr="001B1015" w:rsidRDefault="00EF1B73" w:rsidP="00EF1B73">
            <w:pPr>
              <w:rPr>
                <w:rFonts w:ascii="Arial" w:hAnsi="Arial" w:cs="Arial"/>
                <w:sz w:val="18"/>
                <w:szCs w:val="18"/>
              </w:rPr>
            </w:pPr>
            <w:r w:rsidRPr="00673371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C79114F" w14:textId="61324887" w:rsidR="00EF1B73" w:rsidRPr="001B1015" w:rsidRDefault="00EF1B73" w:rsidP="00EF1B7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99EC25" w14:textId="42A500E2" w:rsidR="00EF1B73" w:rsidRPr="00606A33" w:rsidRDefault="00EF1B73" w:rsidP="00EF1B7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4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054FBC" w14:textId="78B0D417" w:rsidR="00EF1B73" w:rsidRPr="00606A33" w:rsidRDefault="00EF1B73" w:rsidP="00EF1B7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D0C8B8" w14:textId="401246E9" w:rsidR="00EF1B73" w:rsidRPr="001B1015" w:rsidRDefault="00EF1B73" w:rsidP="00EF1B73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B12A7C" w14:textId="4FE5DB13" w:rsidR="00EF1B73" w:rsidRPr="001B1015" w:rsidRDefault="00EF1B73" w:rsidP="00EF1B73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AB5F28" w:rsidRPr="00401776" w14:paraId="3F449EDA" w14:textId="77777777" w:rsidTr="0097055E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41B34" w14:textId="67A232BE" w:rsidR="00AB5F28" w:rsidRPr="001B1015" w:rsidRDefault="00AB5F28" w:rsidP="00AB5F2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459CF" w14:textId="3D6BC40A" w:rsidR="00AB5F28" w:rsidRPr="001B1015" w:rsidRDefault="00AB5F28" w:rsidP="00AB5F28">
            <w:pPr>
              <w:rPr>
                <w:rFonts w:ascii="Arial" w:hAnsi="Arial" w:cs="Arial"/>
                <w:sz w:val="18"/>
                <w:szCs w:val="18"/>
              </w:rPr>
            </w:pPr>
            <w:r w:rsidRPr="00673371">
              <w:rPr>
                <w:rFonts w:ascii="Arial" w:hAnsi="Arial" w:cs="Arial"/>
                <w:sz w:val="18"/>
                <w:szCs w:val="18"/>
              </w:rPr>
              <w:t>S5-224409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60B5A" w14:textId="17015F71" w:rsidR="00AB5F28" w:rsidRPr="001B1015" w:rsidRDefault="00AB5F28" w:rsidP="00AB5F2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73371">
              <w:rPr>
                <w:rFonts w:ascii="Arial" w:hAnsi="Arial" w:cs="Arial"/>
                <w:sz w:val="18"/>
                <w:szCs w:val="18"/>
              </w:rPr>
              <w:t>Latest draft TR 28.831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E5B87" w14:textId="4F557BA5" w:rsidR="00AB5F28" w:rsidRPr="001B1015" w:rsidRDefault="00AB5F28" w:rsidP="00AB5F28">
            <w:pPr>
              <w:rPr>
                <w:rFonts w:ascii="Arial" w:hAnsi="Arial" w:cs="Arial"/>
                <w:sz w:val="18"/>
                <w:szCs w:val="18"/>
              </w:rPr>
            </w:pPr>
            <w:r w:rsidRPr="00673371">
              <w:rPr>
                <w:rFonts w:ascii="Arial" w:hAnsi="Arial" w:cs="Arial"/>
                <w:sz w:val="18"/>
                <w:szCs w:val="18"/>
              </w:rPr>
              <w:t>Nokia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73A3019" w14:textId="61155CA7" w:rsidR="00AB5F28" w:rsidRPr="001B1015" w:rsidRDefault="00AB5F28" w:rsidP="00AB5F2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53F1B1" w14:textId="4359322F" w:rsidR="00AB5F28" w:rsidRPr="00606A33" w:rsidRDefault="00AB5F28" w:rsidP="00AB5F2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4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6BFF7F" w14:textId="3B06A5C9" w:rsidR="00AB5F28" w:rsidRPr="00606A33" w:rsidRDefault="00AB5F28" w:rsidP="00AB5F2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359011" w14:textId="39BC5BD5" w:rsidR="00AB5F28" w:rsidRPr="001B1015" w:rsidRDefault="00AB5F28" w:rsidP="00AB5F28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E4A96D" w14:textId="475C447D" w:rsidR="00AB5F28" w:rsidRPr="001B1015" w:rsidRDefault="00AB5F28" w:rsidP="00AB5F28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AB5F28" w:rsidRPr="00401776" w14:paraId="626CE0FC" w14:textId="77777777" w:rsidTr="0097055E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EEC62" w14:textId="54818C5F" w:rsidR="00AB5F28" w:rsidRPr="001B1015" w:rsidRDefault="00AB5F28" w:rsidP="00AB5F2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F479C" w14:textId="6455BA3D" w:rsidR="00AB5F28" w:rsidRPr="001B1015" w:rsidRDefault="00AB5F28" w:rsidP="00AB5F28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S5-224411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3B2DFA" w14:textId="47D6A37B" w:rsidR="00AB5F28" w:rsidRPr="001B1015" w:rsidRDefault="00AB5F28" w:rsidP="00AB5F2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Latest draft TR 28.833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F7E80" w14:textId="104A800D" w:rsidR="00AB5F28" w:rsidRPr="001B1015" w:rsidRDefault="00AB5F28" w:rsidP="00AB5F28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China Mobile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84D48E" w14:textId="0B905068" w:rsidR="00AB5F28" w:rsidRPr="001B1015" w:rsidRDefault="00AB5F28" w:rsidP="00AB5F2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DB468B" w14:textId="3FCBCD05" w:rsidR="00AB5F28" w:rsidRPr="00606A33" w:rsidRDefault="00AB5F28" w:rsidP="00AB5F2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4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E1F2F" w14:textId="0912ECB6" w:rsidR="00AB5F28" w:rsidRPr="00606A33" w:rsidRDefault="00AB5F28" w:rsidP="00AB5F2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6F1C01" w14:textId="71B7B006" w:rsidR="00AB5F28" w:rsidRPr="001B1015" w:rsidRDefault="00AB5F28" w:rsidP="00AB5F28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92023F" w14:textId="7C234FC2" w:rsidR="00AB5F28" w:rsidRPr="001B1015" w:rsidRDefault="00AB5F28" w:rsidP="00AB5F28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5B2FD2" w:rsidRPr="00401776" w14:paraId="3D137F12" w14:textId="77777777" w:rsidTr="0097055E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00E70" w14:textId="08F30131" w:rsidR="005B2FD2" w:rsidRPr="001B1015" w:rsidRDefault="005B2FD2" w:rsidP="005B2FD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68341" w14:textId="151F2873" w:rsidR="005B2FD2" w:rsidRPr="001B1015" w:rsidRDefault="005B2FD2" w:rsidP="005B2FD2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S5-224412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5620AB" w14:textId="675F8051" w:rsidR="005B2FD2" w:rsidRPr="001B1015" w:rsidRDefault="005B2FD2" w:rsidP="005B2FD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Latest draft TR 28.834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0019C" w14:textId="55CA9AA3" w:rsidR="005B2FD2" w:rsidRPr="001B1015" w:rsidRDefault="005B2FD2" w:rsidP="005B2FD2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China Mobile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BA8E12" w14:textId="3A69622D" w:rsidR="005B2FD2" w:rsidRPr="001B1015" w:rsidRDefault="005B2FD2" w:rsidP="005B2FD2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E91E8F" w14:textId="0B3A356A" w:rsidR="005B2FD2" w:rsidRPr="00606A33" w:rsidRDefault="005B2FD2" w:rsidP="005B2FD2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3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D461B81" w14:textId="360FA9AE" w:rsidR="005B2FD2" w:rsidRPr="00606A33" w:rsidRDefault="005B2FD2" w:rsidP="005B2FD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9A0F9D" w14:textId="75CE3735" w:rsidR="005B2FD2" w:rsidRPr="001B1015" w:rsidRDefault="005B2FD2" w:rsidP="005B2FD2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55B527" w14:textId="0019B8AB" w:rsidR="005B2FD2" w:rsidRPr="001B1015" w:rsidRDefault="005B2FD2" w:rsidP="005B2FD2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5B2FD2" w:rsidRPr="00401776" w14:paraId="4D6094B2" w14:textId="77777777" w:rsidTr="0097055E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B4296" w14:textId="6D815EC2" w:rsidR="005B2FD2" w:rsidRPr="001B1015" w:rsidRDefault="005B2FD2" w:rsidP="005B2FD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650F4" w14:textId="589B38AE" w:rsidR="005B2FD2" w:rsidRPr="001B1015" w:rsidRDefault="005B2FD2" w:rsidP="005B2FD2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S5-224413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1C8006" w14:textId="55DA4067" w:rsidR="005B2FD2" w:rsidRPr="001B1015" w:rsidRDefault="005B2FD2" w:rsidP="005B2FD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Latest draft TR 28.835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848C9" w14:textId="30E59D6A" w:rsidR="005B2FD2" w:rsidRPr="001B1015" w:rsidRDefault="005B2FD2" w:rsidP="005B2FD2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China Unicom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9BD225B" w14:textId="77E81B41" w:rsidR="005B2FD2" w:rsidRPr="001B1015" w:rsidRDefault="005B2FD2" w:rsidP="005B2FD2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DBE701" w14:textId="7D5FBB79" w:rsidR="005B2FD2" w:rsidRPr="00606A33" w:rsidRDefault="00717851" w:rsidP="005B2FD2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4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A3A0B6C" w14:textId="11ED4E75" w:rsidR="005B2FD2" w:rsidRPr="00606A33" w:rsidRDefault="005B2FD2" w:rsidP="005B2FD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D50407" w14:textId="173E7230" w:rsidR="005B2FD2" w:rsidRPr="001B1015" w:rsidRDefault="005B2FD2" w:rsidP="005B2FD2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08598F" w14:textId="63CEFFF6" w:rsidR="005B2FD2" w:rsidRPr="001B1015" w:rsidRDefault="005B2FD2" w:rsidP="005B2FD2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94771D" w:rsidRPr="00401776" w14:paraId="425DCB06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55106" w14:textId="171D2DE4" w:rsidR="0094771D" w:rsidRPr="001B1015" w:rsidRDefault="0094771D" w:rsidP="0094771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21D48" w14:textId="73D4B7DB" w:rsidR="0094771D" w:rsidRPr="001B1015" w:rsidRDefault="0094771D" w:rsidP="0094771D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S5-224414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A45A6" w14:textId="429E5048" w:rsidR="0094771D" w:rsidRPr="001B1015" w:rsidRDefault="0094771D" w:rsidP="0094771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Latest draft TR 28.837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EB9C3" w14:textId="4E7AC095" w:rsidR="0094771D" w:rsidRPr="001B1015" w:rsidRDefault="0094771D" w:rsidP="0094771D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Nokia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193A1E" w14:textId="1E6A94AF" w:rsidR="0094771D" w:rsidRPr="001B1015" w:rsidRDefault="0094771D" w:rsidP="0094771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7674B" w14:textId="22981484" w:rsidR="0094771D" w:rsidRPr="00606A33" w:rsidRDefault="0094771D" w:rsidP="0094771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4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A26C49" w14:textId="57E7949A" w:rsidR="0094771D" w:rsidRPr="00606A33" w:rsidRDefault="0094771D" w:rsidP="0094771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D20DD4C" w14:textId="792E2411" w:rsidR="0094771D" w:rsidRPr="001B1015" w:rsidRDefault="0094771D" w:rsidP="0094771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D68FF8" w14:textId="7F5BA0A0" w:rsidR="0094771D" w:rsidRPr="001B1015" w:rsidRDefault="0094771D" w:rsidP="0094771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94771D" w:rsidRPr="00401776" w14:paraId="7FBF5317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28C49" w14:textId="55764F94" w:rsidR="0094771D" w:rsidRPr="001B1015" w:rsidRDefault="0094771D" w:rsidP="0094771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0C8910" w14:textId="3EA0EBBD" w:rsidR="0094771D" w:rsidRPr="001B1015" w:rsidRDefault="0094771D" w:rsidP="0094771D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S5-224416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2FBA9" w14:textId="3E807BFD" w:rsidR="0094771D" w:rsidRPr="001B1015" w:rsidRDefault="0094771D" w:rsidP="0094771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Latest draft TR 28.841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D5BDD" w14:textId="622179F1" w:rsidR="0094771D" w:rsidRPr="001B1015" w:rsidRDefault="0094771D" w:rsidP="0094771D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China Unicom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3A9DC1E" w14:textId="79D6D204" w:rsidR="0094771D" w:rsidRPr="001B1015" w:rsidRDefault="0094771D" w:rsidP="0094771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66E3287" w14:textId="4B94D958" w:rsidR="0094771D" w:rsidRPr="00606A33" w:rsidRDefault="00050CBD" w:rsidP="0094771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4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C9557C1" w14:textId="55112E2A" w:rsidR="0094771D" w:rsidRPr="00606A33" w:rsidRDefault="0094771D" w:rsidP="0094771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548AEA" w14:textId="655DAAB1" w:rsidR="0094771D" w:rsidRPr="001B1015" w:rsidRDefault="0094771D" w:rsidP="0094771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E61F9F7" w14:textId="1B2E96D8" w:rsidR="0094771D" w:rsidRPr="001B1015" w:rsidRDefault="0094771D" w:rsidP="0094771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5D759A" w:rsidRPr="00401776" w14:paraId="6CF1138F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39BCE" w14:textId="36D7D31B" w:rsidR="005D759A" w:rsidRPr="001B1015" w:rsidRDefault="005D759A" w:rsidP="005D759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D10D1" w14:textId="394FF502" w:rsidR="005D759A" w:rsidRPr="001B1015" w:rsidRDefault="005D759A" w:rsidP="005D759A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S5-224417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AF9BE" w14:textId="4B771B21" w:rsidR="005D759A" w:rsidRPr="001B1015" w:rsidRDefault="005D759A" w:rsidP="005D759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Latest draft TR 28.907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BC35E" w14:textId="33588CD1" w:rsidR="005D759A" w:rsidRPr="001B1015" w:rsidRDefault="005D759A" w:rsidP="005D759A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172C2B7" w14:textId="4143D87E" w:rsidR="005D759A" w:rsidRPr="001B1015" w:rsidRDefault="005D759A" w:rsidP="005D759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A4D0F4" w14:textId="2B78C04D" w:rsidR="005D759A" w:rsidRPr="00606A33" w:rsidRDefault="005D759A" w:rsidP="005D759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4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FF0FEC0" w14:textId="0F24F57A" w:rsidR="005D759A" w:rsidRPr="00606A33" w:rsidRDefault="005D759A" w:rsidP="005D759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69EAFC" w14:textId="789CCA63" w:rsidR="005D759A" w:rsidRPr="001B1015" w:rsidRDefault="005D759A" w:rsidP="005D759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689A37" w14:textId="6694E186" w:rsidR="005D759A" w:rsidRPr="001B1015" w:rsidRDefault="005D759A" w:rsidP="005D759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5D759A" w:rsidRPr="00401776" w14:paraId="7DA587B0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83E25" w14:textId="10CA93B2" w:rsidR="005D759A" w:rsidRPr="001B1015" w:rsidRDefault="005D759A" w:rsidP="005D759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5128B" w14:textId="671F00DF" w:rsidR="005D759A" w:rsidRPr="001B1015" w:rsidRDefault="005D759A" w:rsidP="005D759A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S5-224418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53722" w14:textId="2B7147C6" w:rsidR="005D759A" w:rsidRPr="001B1015" w:rsidRDefault="005D759A" w:rsidP="005D759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Latest draft TR 28.913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10EFC" w14:textId="33DB4BD3" w:rsidR="005D759A" w:rsidRPr="001B1015" w:rsidRDefault="005D759A" w:rsidP="005D759A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CA8A825" w14:textId="62D5291F" w:rsidR="005D759A" w:rsidRPr="001B1015" w:rsidRDefault="005D759A" w:rsidP="005D759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47820A" w14:textId="1F3A03FC" w:rsidR="005D759A" w:rsidRPr="00606A33" w:rsidRDefault="005D759A" w:rsidP="005D759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547101" w14:textId="7C14B6D1" w:rsidR="005D759A" w:rsidRPr="00606A33" w:rsidRDefault="005D759A" w:rsidP="005D759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80161E" w14:textId="0953F135" w:rsidR="005D759A" w:rsidRPr="001B1015" w:rsidRDefault="005D759A" w:rsidP="005D759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D662C" w14:textId="21710EDD" w:rsidR="005D759A" w:rsidRPr="001B1015" w:rsidRDefault="005D759A" w:rsidP="005D759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70546" w:rsidRPr="00401776" w14:paraId="3E4356A5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EB094" w14:textId="4690C1D2" w:rsidR="00B70546" w:rsidRPr="001B1015" w:rsidRDefault="00B70546" w:rsidP="00B7054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8EBD7" w14:textId="7EF8AFC5" w:rsidR="00B70546" w:rsidRPr="001B1015" w:rsidRDefault="00B70546" w:rsidP="00B70546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S5-224419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C7B49" w14:textId="257C1BC5" w:rsidR="00B70546" w:rsidRPr="001B1015" w:rsidRDefault="00B70546" w:rsidP="00B7054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Latest draft TR 28.829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273BE" w14:textId="25420A24" w:rsidR="00B70546" w:rsidRPr="001B1015" w:rsidRDefault="00B70546" w:rsidP="00B70546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Samsung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67EF9CB" w14:textId="269771D1" w:rsidR="00B70546" w:rsidRPr="001B1015" w:rsidRDefault="00B70546" w:rsidP="00B7054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041BC4F" w14:textId="354F9603" w:rsidR="00B70546" w:rsidRPr="00606A33" w:rsidRDefault="00B70546" w:rsidP="00B7054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4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4E1FB30" w14:textId="6193A9EA" w:rsidR="00B70546" w:rsidRPr="00606A33" w:rsidRDefault="00B70546" w:rsidP="00B7054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6E4E22" w14:textId="7953074E" w:rsidR="00B70546" w:rsidRPr="001B1015" w:rsidRDefault="00B70546" w:rsidP="00B7054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B84532" w14:textId="6C28EE83" w:rsidR="00B70546" w:rsidRPr="001B1015" w:rsidRDefault="00B70546" w:rsidP="00B7054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70546" w:rsidRPr="00401776" w14:paraId="25EEAFA5" w14:textId="77777777" w:rsidTr="0097055E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D8EF1" w14:textId="3A686AEF" w:rsidR="00B70546" w:rsidRPr="001B1015" w:rsidRDefault="00B70546" w:rsidP="00B7054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18FDE" w14:textId="4EEA9BAB" w:rsidR="00B70546" w:rsidRPr="001B1015" w:rsidRDefault="00B70546" w:rsidP="00B70546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S5-224421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8E2BB" w14:textId="1962E0F1" w:rsidR="00B70546" w:rsidRPr="001B1015" w:rsidRDefault="00B70546" w:rsidP="00B7054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Latest draft TR 28.865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F0AC9" w14:textId="015C2DA9" w:rsidR="00B70546" w:rsidRPr="001B1015" w:rsidRDefault="00B70546" w:rsidP="00B70546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64D753F" w14:textId="1AF61374" w:rsidR="00B70546" w:rsidRPr="001B1015" w:rsidRDefault="00B70546" w:rsidP="00B7054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97BC84" w14:textId="47727581" w:rsidR="00B70546" w:rsidRPr="00606A33" w:rsidRDefault="00B70546" w:rsidP="00B7054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4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27EA7F" w14:textId="31AD48C7" w:rsidR="00B70546" w:rsidRPr="00606A33" w:rsidRDefault="00B70546" w:rsidP="00B7054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25BDC1B" w14:textId="47F2217A" w:rsidR="00B70546" w:rsidRPr="001B1015" w:rsidRDefault="00B70546" w:rsidP="00B7054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917ED11" w14:textId="5854CABA" w:rsidR="00B70546" w:rsidRPr="001B1015" w:rsidRDefault="00B70546" w:rsidP="00B7054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64AE0" w:rsidRPr="00401776" w14:paraId="7592E013" w14:textId="77777777" w:rsidTr="0097055E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51A31" w14:textId="52DB1DE7" w:rsidR="00264AE0" w:rsidRPr="001B1015" w:rsidRDefault="00264AE0" w:rsidP="00264AE0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AAE0F" w14:textId="48505109" w:rsidR="00264AE0" w:rsidRPr="001B1015" w:rsidRDefault="00264AE0" w:rsidP="00264AE0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S5-224422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42A47" w14:textId="4C41994A" w:rsidR="00264AE0" w:rsidRPr="001B1015" w:rsidRDefault="00264AE0" w:rsidP="00264AE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Latest draft TR 28.824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69B72" w14:textId="0BA29B14" w:rsidR="00264AE0" w:rsidRPr="001B1015" w:rsidRDefault="00264AE0" w:rsidP="00264AE0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Alibaba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46619FE" w14:textId="6D550947" w:rsidR="00264AE0" w:rsidRPr="001B1015" w:rsidRDefault="00264AE0" w:rsidP="00264AE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FFD3E1" w14:textId="053FAE3C" w:rsidR="00264AE0" w:rsidRPr="00606A33" w:rsidRDefault="00264AE0" w:rsidP="00264AE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3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07037D5" w14:textId="5FCDC478" w:rsidR="00264AE0" w:rsidRPr="00606A33" w:rsidRDefault="00264AE0" w:rsidP="00264AE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C1A98BA" w14:textId="490F4C2C" w:rsidR="00264AE0" w:rsidRPr="001B1015" w:rsidRDefault="00264AE0" w:rsidP="00264AE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621A2C" w14:textId="2F07608A" w:rsidR="00264AE0" w:rsidRPr="001B1015" w:rsidRDefault="00264AE0" w:rsidP="00264AE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64AE0" w:rsidRPr="00401776" w14:paraId="4F138253" w14:textId="77777777" w:rsidTr="0097055E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228AE" w14:textId="3B1700E8" w:rsidR="00264AE0" w:rsidRPr="001B1015" w:rsidRDefault="00264AE0" w:rsidP="00264AE0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F6A56" w14:textId="78241705" w:rsidR="00264AE0" w:rsidRPr="001B1015" w:rsidRDefault="00264AE0" w:rsidP="00264AE0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S5-224423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F37E3" w14:textId="1B9402F8" w:rsidR="00264AE0" w:rsidRPr="001B1015" w:rsidRDefault="00264AE0" w:rsidP="00264AE0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Latest draft TR 28.903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FE6B7" w14:textId="1842AA28" w:rsidR="00264AE0" w:rsidRPr="001B1015" w:rsidRDefault="00264AE0" w:rsidP="00264AE0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A2E002" w14:textId="7251D536" w:rsidR="00264AE0" w:rsidRPr="001B1015" w:rsidRDefault="00264AE0" w:rsidP="00264AE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788B49" w14:textId="7BEF5875" w:rsidR="00264AE0" w:rsidRPr="00606A33" w:rsidRDefault="00264AE0" w:rsidP="00264AE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4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D845233" w14:textId="73F7290D" w:rsidR="00264AE0" w:rsidRPr="00606A33" w:rsidRDefault="00264AE0" w:rsidP="00264AE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5250D6" w14:textId="59B1D819" w:rsidR="00264AE0" w:rsidRPr="001B1015" w:rsidRDefault="00264AE0" w:rsidP="00264AE0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F3E135" w14:textId="7533A79B" w:rsidR="00264AE0" w:rsidRPr="001B1015" w:rsidRDefault="00264AE0" w:rsidP="00264AE0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264AE0" w:rsidRPr="00401776" w14:paraId="79CC8BB4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39D9E" w14:textId="77777777" w:rsidR="00264AE0" w:rsidRPr="001B1015" w:rsidRDefault="00264AE0" w:rsidP="00264AE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28658" w14:textId="77777777" w:rsidR="00264AE0" w:rsidRPr="001B1015" w:rsidRDefault="00264AE0" w:rsidP="00264AE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8D6E7" w14:textId="693333D6" w:rsidR="00264AE0" w:rsidRPr="001B1015" w:rsidRDefault="00264AE0" w:rsidP="00264AE0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1B1015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93C33" w14:textId="21F20691" w:rsidR="00264AE0" w:rsidRPr="001B1015" w:rsidRDefault="00264AE0" w:rsidP="00264AE0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658ECB" w14:textId="77777777" w:rsidR="00264AE0" w:rsidRPr="001B1015" w:rsidRDefault="00264AE0" w:rsidP="00264AE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23C9D3" w14:textId="77777777" w:rsidR="00264AE0" w:rsidRPr="00606A33" w:rsidRDefault="00264AE0" w:rsidP="00264AE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0299D0" w14:textId="12570EA7" w:rsidR="00264AE0" w:rsidRPr="00E610B6" w:rsidRDefault="00264AE0" w:rsidP="00264AE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D3AB90" w14:textId="77777777" w:rsidR="00264AE0" w:rsidRPr="001B1015" w:rsidRDefault="00264AE0" w:rsidP="00264AE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697579" w14:textId="77777777" w:rsidR="00264AE0" w:rsidRPr="001B1015" w:rsidRDefault="00264AE0" w:rsidP="00264AE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8F04B1" w:rsidRPr="00401776" w14:paraId="11DE73B0" w14:textId="77777777" w:rsidTr="0097055E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E59CB33" w14:textId="6982B462" w:rsidR="008F04B1" w:rsidRPr="001B1015" w:rsidRDefault="008F04B1" w:rsidP="008F04B1">
            <w:pPr>
              <w:tabs>
                <w:tab w:val="left" w:pos="390"/>
              </w:tabs>
              <w:rPr>
                <w:rFonts w:ascii="Arial" w:eastAsiaTheme="minorHAnsi" w:hAnsi="Arial" w:cs="Arial"/>
                <w:sz w:val="18"/>
                <w:szCs w:val="18"/>
              </w:rPr>
            </w:pPr>
            <w:bookmarkStart w:id="0" w:name="_Hlk94192325"/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51979" w14:textId="1346CD16" w:rsidR="008F04B1" w:rsidRPr="001B1015" w:rsidRDefault="008F04B1" w:rsidP="008F04B1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1B1015">
                <w:rPr>
                  <w:rFonts w:ascii="Arial" w:hAnsi="Arial" w:cs="Arial"/>
                  <w:sz w:val="18"/>
                  <w:szCs w:val="18"/>
                </w:rPr>
                <w:t>S5</w:t>
              </w:r>
              <w:r w:rsidRPr="001B1015">
                <w:rPr>
                  <w:rFonts w:ascii="Arial" w:hAnsi="Arial" w:cs="Arial"/>
                  <w:sz w:val="18"/>
                  <w:szCs w:val="18"/>
                </w:rPr>
                <w:noBreakHyphen/>
                <w:t>224459</w:t>
              </w:r>
            </w:hyperlink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F2EC5" w14:textId="5AAEDFBB" w:rsidR="008F04B1" w:rsidRPr="001B1015" w:rsidRDefault="008F04B1" w:rsidP="008F04B1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Latest Draft TR 28.826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20021" w14:textId="4414F6CF" w:rsidR="008F04B1" w:rsidRPr="001B1015" w:rsidRDefault="008F04B1" w:rsidP="008F04B1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0BFBAD2F" w14:textId="4D702E5C" w:rsidR="008F04B1" w:rsidRPr="001B1015" w:rsidRDefault="008F04B1" w:rsidP="008F0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512FAA95" w14:textId="37208476" w:rsidR="008F04B1" w:rsidRPr="00606A33" w:rsidRDefault="008F04B1" w:rsidP="008F04B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4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2CAFED0C" w14:textId="0F98FDDD" w:rsidR="008F04B1" w:rsidRPr="00606A33" w:rsidRDefault="008F04B1" w:rsidP="008F04B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7425B3CE" w14:textId="06A96ADE" w:rsidR="008F04B1" w:rsidRPr="001B1015" w:rsidRDefault="008F04B1" w:rsidP="008F04B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656FECDB" w14:textId="7BDDCA5E" w:rsidR="008F04B1" w:rsidRPr="001B1015" w:rsidRDefault="008F04B1" w:rsidP="008F04B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bookmarkEnd w:id="0"/>
      <w:tr w:rsidR="008F04B1" w:rsidRPr="00401776" w14:paraId="10D5FBAD" w14:textId="77777777" w:rsidTr="00B02CD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C08476" w14:textId="7A2B05A2" w:rsidR="008F04B1" w:rsidRPr="001B1015" w:rsidRDefault="008F04B1" w:rsidP="008F04B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6676D" w14:textId="40436757" w:rsidR="008F04B1" w:rsidRPr="001B1015" w:rsidRDefault="008F04B1" w:rsidP="008F04B1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1B1015">
                <w:rPr>
                  <w:rFonts w:ascii="Arial" w:hAnsi="Arial" w:cs="Arial"/>
                  <w:sz w:val="18"/>
                  <w:szCs w:val="18"/>
                </w:rPr>
                <w:t>S5</w:t>
              </w:r>
              <w:r w:rsidRPr="001B1015">
                <w:rPr>
                  <w:rFonts w:ascii="Arial" w:hAnsi="Arial" w:cs="Arial"/>
                  <w:sz w:val="18"/>
                  <w:szCs w:val="18"/>
                </w:rPr>
                <w:noBreakHyphen/>
                <w:t>224460</w:t>
              </w:r>
            </w:hyperlink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AA229" w14:textId="01CA009A" w:rsidR="008F04B1" w:rsidRPr="001B1015" w:rsidRDefault="008F04B1" w:rsidP="008F04B1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Latest Draft TR 28.827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9F0A" w14:textId="1C704DD0" w:rsidR="008F04B1" w:rsidRPr="001B1015" w:rsidRDefault="008F04B1" w:rsidP="008F04B1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5161198D" w14:textId="63AF4D45" w:rsidR="008F04B1" w:rsidRPr="001B1015" w:rsidRDefault="008F04B1" w:rsidP="008F0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151E04AD" w14:textId="3C62A7AD" w:rsidR="008F04B1" w:rsidRPr="00606A33" w:rsidRDefault="008F04B1" w:rsidP="008F04B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4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3BA61B24" w14:textId="7B4FD030" w:rsidR="008F04B1" w:rsidRPr="00606A33" w:rsidRDefault="008F04B1" w:rsidP="008F04B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6E6C1A0E" w14:textId="5C14E222" w:rsidR="008F04B1" w:rsidRPr="001B1015" w:rsidRDefault="008F04B1" w:rsidP="008F04B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44306D18" w14:textId="73995312" w:rsidR="008F04B1" w:rsidRPr="001B1015" w:rsidRDefault="008F04B1" w:rsidP="008F04B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8F04B1" w:rsidRPr="00401776" w14:paraId="2AE5E17C" w14:textId="77777777" w:rsidTr="0097055E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98C458E" w14:textId="13A6272D" w:rsidR="008F04B1" w:rsidRPr="001B1015" w:rsidRDefault="008F04B1" w:rsidP="008F04B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527DC" w14:textId="031456A8" w:rsidR="008F04B1" w:rsidRPr="001B1015" w:rsidRDefault="008F04B1" w:rsidP="008F04B1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1B1015">
                <w:rPr>
                  <w:rFonts w:ascii="Arial" w:hAnsi="Arial" w:cs="Arial"/>
                  <w:sz w:val="18"/>
                  <w:szCs w:val="18"/>
                </w:rPr>
                <w:t>S5</w:t>
              </w:r>
              <w:r w:rsidRPr="001B1015">
                <w:rPr>
                  <w:rFonts w:ascii="Arial" w:hAnsi="Arial" w:cs="Arial"/>
                  <w:sz w:val="18"/>
                  <w:szCs w:val="18"/>
                </w:rPr>
                <w:noBreakHyphen/>
                <w:t>224461</w:t>
              </w:r>
            </w:hyperlink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70382" w14:textId="3D85BB22" w:rsidR="008F04B1" w:rsidRPr="001B1015" w:rsidRDefault="008F04B1" w:rsidP="008F04B1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Latest Draft TR 28.828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E4AE0" w14:textId="64607B3F" w:rsidR="008F04B1" w:rsidRPr="001B1015" w:rsidRDefault="008F04B1" w:rsidP="008F04B1">
            <w:pPr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China Mobile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4B0B3323" w14:textId="573445B4" w:rsidR="008F04B1" w:rsidRPr="001B1015" w:rsidRDefault="008F04B1" w:rsidP="008F0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015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07B5B5A9" w14:textId="26DC5F3D" w:rsidR="008F04B1" w:rsidRPr="00606A33" w:rsidRDefault="008F04B1" w:rsidP="008F04B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  <w:r w:rsidRPr="00606A3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J</w:t>
            </w:r>
            <w:r w:rsidRPr="00E610B6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uly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6106D61B" w14:textId="3FF2B786" w:rsidR="008F04B1" w:rsidRPr="00606A33" w:rsidRDefault="008F04B1" w:rsidP="008F04B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E610B6">
              <w:rPr>
                <w:rFonts w:ascii="Arial" w:hAnsi="Arial" w:cs="Arial"/>
                <w:sz w:val="18"/>
                <w:szCs w:val="18"/>
              </w:rPr>
              <w:t>5 July 23:59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5E50AF1C" w14:textId="6A2B5C5D" w:rsidR="008F04B1" w:rsidRPr="001B1015" w:rsidRDefault="008F04B1" w:rsidP="008F04B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585AB530" w14:textId="5F841BCC" w:rsidR="008F04B1" w:rsidRPr="001B1015" w:rsidRDefault="008F04B1" w:rsidP="008F04B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b/>
                <w:bCs/>
                <w:color w:val="00B050"/>
                <w:sz w:val="18"/>
                <w:szCs w:val="18"/>
                <w:lang w:val="fr-FR"/>
              </w:rPr>
            </w:pPr>
          </w:p>
        </w:tc>
      </w:tr>
    </w:tbl>
    <w:p w14:paraId="009E074B" w14:textId="77777777" w:rsidR="00E02397" w:rsidRDefault="00E02397" w:rsidP="00973E05"/>
    <w:sectPr w:rsidR="00E02397" w:rsidSect="00E220C1">
      <w:footerReference w:type="default" r:id="rId14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2CC1" w14:textId="77777777" w:rsidR="0074050C" w:rsidRDefault="0074050C">
      <w:r>
        <w:separator/>
      </w:r>
    </w:p>
  </w:endnote>
  <w:endnote w:type="continuationSeparator" w:id="0">
    <w:p w14:paraId="19053296" w14:textId="77777777" w:rsidR="0074050C" w:rsidRDefault="0074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796" w14:textId="77777777" w:rsidR="009674F4" w:rsidRDefault="009674F4" w:rsidP="005619D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5BFB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25BFB"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8314" w14:textId="77777777" w:rsidR="0074050C" w:rsidRDefault="0074050C">
      <w:r>
        <w:separator/>
      </w:r>
    </w:p>
  </w:footnote>
  <w:footnote w:type="continuationSeparator" w:id="0">
    <w:p w14:paraId="3EE74F4B" w14:textId="77777777" w:rsidR="0074050C" w:rsidRDefault="0074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83F0A"/>
    <w:multiLevelType w:val="hybridMultilevel"/>
    <w:tmpl w:val="F4CA8C8E"/>
    <w:lvl w:ilvl="0" w:tplc="41282E26">
      <w:start w:val="6"/>
      <w:numFmt w:val="bullet"/>
      <w:lvlText w:val="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2366F"/>
    <w:multiLevelType w:val="hybridMultilevel"/>
    <w:tmpl w:val="25DE293C"/>
    <w:lvl w:ilvl="0" w:tplc="085AC3D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7"/>
  </w:num>
  <w:num w:numId="9">
    <w:abstractNumId w:val="21"/>
  </w:num>
  <w:num w:numId="10">
    <w:abstractNumId w:val="24"/>
  </w:num>
  <w:num w:numId="11">
    <w:abstractNumId w:val="13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3"/>
  </w:num>
  <w:num w:numId="22">
    <w:abstractNumId w:val="19"/>
  </w:num>
  <w:num w:numId="23">
    <w:abstractNumId w:val="22"/>
  </w:num>
  <w:num w:numId="24">
    <w:abstractNumId w:val="1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14"/>
    <w:rsid w:val="00000634"/>
    <w:rsid w:val="000014F1"/>
    <w:rsid w:val="00001579"/>
    <w:rsid w:val="00001BF1"/>
    <w:rsid w:val="000025CC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711"/>
    <w:rsid w:val="00007B22"/>
    <w:rsid w:val="00010047"/>
    <w:rsid w:val="000112D0"/>
    <w:rsid w:val="00011438"/>
    <w:rsid w:val="00011813"/>
    <w:rsid w:val="0001203B"/>
    <w:rsid w:val="00012497"/>
    <w:rsid w:val="000124CB"/>
    <w:rsid w:val="000128BE"/>
    <w:rsid w:val="000138FB"/>
    <w:rsid w:val="000139E7"/>
    <w:rsid w:val="000139E8"/>
    <w:rsid w:val="00014278"/>
    <w:rsid w:val="0001428E"/>
    <w:rsid w:val="00014A3E"/>
    <w:rsid w:val="00014E75"/>
    <w:rsid w:val="00014EF2"/>
    <w:rsid w:val="00016F29"/>
    <w:rsid w:val="00017156"/>
    <w:rsid w:val="00017898"/>
    <w:rsid w:val="00017F00"/>
    <w:rsid w:val="000204DB"/>
    <w:rsid w:val="000215CC"/>
    <w:rsid w:val="00021DB3"/>
    <w:rsid w:val="00021DDC"/>
    <w:rsid w:val="0002237C"/>
    <w:rsid w:val="0002295F"/>
    <w:rsid w:val="00023FAF"/>
    <w:rsid w:val="00024097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0A"/>
    <w:rsid w:val="00031768"/>
    <w:rsid w:val="000326C1"/>
    <w:rsid w:val="00032FDE"/>
    <w:rsid w:val="0003395C"/>
    <w:rsid w:val="00033C15"/>
    <w:rsid w:val="00033C1A"/>
    <w:rsid w:val="00034778"/>
    <w:rsid w:val="00034A51"/>
    <w:rsid w:val="00034D0F"/>
    <w:rsid w:val="00034F7F"/>
    <w:rsid w:val="00035239"/>
    <w:rsid w:val="000354A8"/>
    <w:rsid w:val="00036213"/>
    <w:rsid w:val="0003726C"/>
    <w:rsid w:val="0003778B"/>
    <w:rsid w:val="000377DB"/>
    <w:rsid w:val="00040BA1"/>
    <w:rsid w:val="0004121F"/>
    <w:rsid w:val="0004189C"/>
    <w:rsid w:val="0004263C"/>
    <w:rsid w:val="00042E71"/>
    <w:rsid w:val="000432C6"/>
    <w:rsid w:val="000437B5"/>
    <w:rsid w:val="00043831"/>
    <w:rsid w:val="00043844"/>
    <w:rsid w:val="00043927"/>
    <w:rsid w:val="00043AC4"/>
    <w:rsid w:val="00043BD6"/>
    <w:rsid w:val="00044719"/>
    <w:rsid w:val="00045237"/>
    <w:rsid w:val="000469A6"/>
    <w:rsid w:val="00046D7A"/>
    <w:rsid w:val="00047349"/>
    <w:rsid w:val="000475DA"/>
    <w:rsid w:val="000477F0"/>
    <w:rsid w:val="00047EA5"/>
    <w:rsid w:val="000501E4"/>
    <w:rsid w:val="0005034F"/>
    <w:rsid w:val="0005044A"/>
    <w:rsid w:val="00050C81"/>
    <w:rsid w:val="00050CBD"/>
    <w:rsid w:val="00051003"/>
    <w:rsid w:val="00051258"/>
    <w:rsid w:val="00051488"/>
    <w:rsid w:val="000515B9"/>
    <w:rsid w:val="00051746"/>
    <w:rsid w:val="0005205E"/>
    <w:rsid w:val="00052679"/>
    <w:rsid w:val="00052CD3"/>
    <w:rsid w:val="00052D18"/>
    <w:rsid w:val="00052E7A"/>
    <w:rsid w:val="00056585"/>
    <w:rsid w:val="000566BD"/>
    <w:rsid w:val="00057329"/>
    <w:rsid w:val="00057B4B"/>
    <w:rsid w:val="00057DBE"/>
    <w:rsid w:val="0006030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1CFE"/>
    <w:rsid w:val="00073797"/>
    <w:rsid w:val="000737B9"/>
    <w:rsid w:val="00073A7B"/>
    <w:rsid w:val="00073B42"/>
    <w:rsid w:val="00073EDA"/>
    <w:rsid w:val="00073F17"/>
    <w:rsid w:val="00073F3A"/>
    <w:rsid w:val="00073FB0"/>
    <w:rsid w:val="00074141"/>
    <w:rsid w:val="0007425F"/>
    <w:rsid w:val="000742D4"/>
    <w:rsid w:val="00074BF2"/>
    <w:rsid w:val="00075862"/>
    <w:rsid w:val="000761FE"/>
    <w:rsid w:val="000779E8"/>
    <w:rsid w:val="00077D69"/>
    <w:rsid w:val="00080023"/>
    <w:rsid w:val="00080431"/>
    <w:rsid w:val="00080469"/>
    <w:rsid w:val="00080678"/>
    <w:rsid w:val="00080D13"/>
    <w:rsid w:val="000810C9"/>
    <w:rsid w:val="0008123A"/>
    <w:rsid w:val="0008149D"/>
    <w:rsid w:val="00081A7A"/>
    <w:rsid w:val="0008200E"/>
    <w:rsid w:val="000825FE"/>
    <w:rsid w:val="0008263F"/>
    <w:rsid w:val="00083E80"/>
    <w:rsid w:val="000843C8"/>
    <w:rsid w:val="0008454F"/>
    <w:rsid w:val="00084916"/>
    <w:rsid w:val="0008491D"/>
    <w:rsid w:val="0008504C"/>
    <w:rsid w:val="00085C0D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20BA"/>
    <w:rsid w:val="000921CD"/>
    <w:rsid w:val="00092957"/>
    <w:rsid w:val="000930C8"/>
    <w:rsid w:val="00093593"/>
    <w:rsid w:val="0009361C"/>
    <w:rsid w:val="00093A6F"/>
    <w:rsid w:val="00093B25"/>
    <w:rsid w:val="000968EB"/>
    <w:rsid w:val="00097543"/>
    <w:rsid w:val="00097BE5"/>
    <w:rsid w:val="000A065A"/>
    <w:rsid w:val="000A08F9"/>
    <w:rsid w:val="000A1307"/>
    <w:rsid w:val="000A188F"/>
    <w:rsid w:val="000A1D3C"/>
    <w:rsid w:val="000A1D7C"/>
    <w:rsid w:val="000A2747"/>
    <w:rsid w:val="000A27EB"/>
    <w:rsid w:val="000A2968"/>
    <w:rsid w:val="000A3307"/>
    <w:rsid w:val="000A3A4E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142E"/>
    <w:rsid w:val="000B1BC7"/>
    <w:rsid w:val="000B225C"/>
    <w:rsid w:val="000B2395"/>
    <w:rsid w:val="000B2C2E"/>
    <w:rsid w:val="000B4050"/>
    <w:rsid w:val="000B469D"/>
    <w:rsid w:val="000B4A81"/>
    <w:rsid w:val="000B4F03"/>
    <w:rsid w:val="000B57E6"/>
    <w:rsid w:val="000B5AA3"/>
    <w:rsid w:val="000B5F67"/>
    <w:rsid w:val="000B6072"/>
    <w:rsid w:val="000B657F"/>
    <w:rsid w:val="000B69B0"/>
    <w:rsid w:val="000B6F2C"/>
    <w:rsid w:val="000B75CA"/>
    <w:rsid w:val="000B7B48"/>
    <w:rsid w:val="000B7E56"/>
    <w:rsid w:val="000C047F"/>
    <w:rsid w:val="000C098A"/>
    <w:rsid w:val="000C0C05"/>
    <w:rsid w:val="000C0FA4"/>
    <w:rsid w:val="000C1481"/>
    <w:rsid w:val="000C1C3D"/>
    <w:rsid w:val="000C27F7"/>
    <w:rsid w:val="000C38F8"/>
    <w:rsid w:val="000C39CF"/>
    <w:rsid w:val="000C3A1D"/>
    <w:rsid w:val="000C4254"/>
    <w:rsid w:val="000C4320"/>
    <w:rsid w:val="000C47B3"/>
    <w:rsid w:val="000C4E33"/>
    <w:rsid w:val="000C57A8"/>
    <w:rsid w:val="000C597C"/>
    <w:rsid w:val="000C5FE1"/>
    <w:rsid w:val="000C646D"/>
    <w:rsid w:val="000C66E7"/>
    <w:rsid w:val="000C67EA"/>
    <w:rsid w:val="000C6A2A"/>
    <w:rsid w:val="000C78B9"/>
    <w:rsid w:val="000C7F2F"/>
    <w:rsid w:val="000D0213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4A65"/>
    <w:rsid w:val="000D4AE0"/>
    <w:rsid w:val="000D53A3"/>
    <w:rsid w:val="000D740C"/>
    <w:rsid w:val="000D7D6E"/>
    <w:rsid w:val="000E0C95"/>
    <w:rsid w:val="000E1073"/>
    <w:rsid w:val="000E1AFA"/>
    <w:rsid w:val="000E1D2F"/>
    <w:rsid w:val="000E1DAB"/>
    <w:rsid w:val="000E2346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67AD"/>
    <w:rsid w:val="000E70B2"/>
    <w:rsid w:val="000E7FC6"/>
    <w:rsid w:val="000F0681"/>
    <w:rsid w:val="000F098D"/>
    <w:rsid w:val="000F0D82"/>
    <w:rsid w:val="000F1821"/>
    <w:rsid w:val="000F1B66"/>
    <w:rsid w:val="000F30F1"/>
    <w:rsid w:val="000F3974"/>
    <w:rsid w:val="000F3E56"/>
    <w:rsid w:val="000F4076"/>
    <w:rsid w:val="000F4125"/>
    <w:rsid w:val="000F5336"/>
    <w:rsid w:val="000F5DC8"/>
    <w:rsid w:val="000F6260"/>
    <w:rsid w:val="000F65A2"/>
    <w:rsid w:val="000F6CE1"/>
    <w:rsid w:val="000F6FD0"/>
    <w:rsid w:val="000F7A0B"/>
    <w:rsid w:val="00100118"/>
    <w:rsid w:val="00100FE5"/>
    <w:rsid w:val="00101330"/>
    <w:rsid w:val="001013DE"/>
    <w:rsid w:val="00102677"/>
    <w:rsid w:val="001028C4"/>
    <w:rsid w:val="00102BD2"/>
    <w:rsid w:val="001032E2"/>
    <w:rsid w:val="00103544"/>
    <w:rsid w:val="00103AA1"/>
    <w:rsid w:val="00103CCB"/>
    <w:rsid w:val="00103E11"/>
    <w:rsid w:val="00103E44"/>
    <w:rsid w:val="0010413B"/>
    <w:rsid w:val="00104C29"/>
    <w:rsid w:val="0010584E"/>
    <w:rsid w:val="00105D87"/>
    <w:rsid w:val="0010745D"/>
    <w:rsid w:val="00107899"/>
    <w:rsid w:val="00107F94"/>
    <w:rsid w:val="00110646"/>
    <w:rsid w:val="0011093E"/>
    <w:rsid w:val="00111689"/>
    <w:rsid w:val="00111903"/>
    <w:rsid w:val="00114B2B"/>
    <w:rsid w:val="00115BD3"/>
    <w:rsid w:val="001160C9"/>
    <w:rsid w:val="001168D6"/>
    <w:rsid w:val="00116974"/>
    <w:rsid w:val="00117918"/>
    <w:rsid w:val="001209AB"/>
    <w:rsid w:val="0012123D"/>
    <w:rsid w:val="00121378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03E3"/>
    <w:rsid w:val="0013121D"/>
    <w:rsid w:val="001318E4"/>
    <w:rsid w:val="001326D0"/>
    <w:rsid w:val="00132807"/>
    <w:rsid w:val="00132C62"/>
    <w:rsid w:val="00133892"/>
    <w:rsid w:val="001338C4"/>
    <w:rsid w:val="00134B7E"/>
    <w:rsid w:val="00134D8B"/>
    <w:rsid w:val="00134EFD"/>
    <w:rsid w:val="00135F77"/>
    <w:rsid w:val="00136A42"/>
    <w:rsid w:val="00137641"/>
    <w:rsid w:val="0014121C"/>
    <w:rsid w:val="00141E2F"/>
    <w:rsid w:val="001427F4"/>
    <w:rsid w:val="001429B2"/>
    <w:rsid w:val="00142D9A"/>
    <w:rsid w:val="00143F69"/>
    <w:rsid w:val="001442D3"/>
    <w:rsid w:val="00144609"/>
    <w:rsid w:val="00144C81"/>
    <w:rsid w:val="0014517C"/>
    <w:rsid w:val="001459B7"/>
    <w:rsid w:val="00147548"/>
    <w:rsid w:val="00147F7E"/>
    <w:rsid w:val="00147FF9"/>
    <w:rsid w:val="0015062F"/>
    <w:rsid w:val="0015068B"/>
    <w:rsid w:val="00151614"/>
    <w:rsid w:val="0015190F"/>
    <w:rsid w:val="00151A94"/>
    <w:rsid w:val="00151FC1"/>
    <w:rsid w:val="00152E23"/>
    <w:rsid w:val="00152F3D"/>
    <w:rsid w:val="0015348B"/>
    <w:rsid w:val="0015406B"/>
    <w:rsid w:val="001542B0"/>
    <w:rsid w:val="0015527B"/>
    <w:rsid w:val="0015579D"/>
    <w:rsid w:val="00156547"/>
    <w:rsid w:val="0015662E"/>
    <w:rsid w:val="001569B4"/>
    <w:rsid w:val="00156BCE"/>
    <w:rsid w:val="00156E3A"/>
    <w:rsid w:val="001570B0"/>
    <w:rsid w:val="0016007E"/>
    <w:rsid w:val="001607CD"/>
    <w:rsid w:val="00160E13"/>
    <w:rsid w:val="00161708"/>
    <w:rsid w:val="001623CE"/>
    <w:rsid w:val="00162529"/>
    <w:rsid w:val="00163A23"/>
    <w:rsid w:val="001649A5"/>
    <w:rsid w:val="00164B64"/>
    <w:rsid w:val="001655E4"/>
    <w:rsid w:val="0016659D"/>
    <w:rsid w:val="00166DC7"/>
    <w:rsid w:val="001671E4"/>
    <w:rsid w:val="0016729E"/>
    <w:rsid w:val="00167580"/>
    <w:rsid w:val="001713B8"/>
    <w:rsid w:val="00171733"/>
    <w:rsid w:val="001719C7"/>
    <w:rsid w:val="001726CF"/>
    <w:rsid w:val="00172B42"/>
    <w:rsid w:val="00172D23"/>
    <w:rsid w:val="0017437D"/>
    <w:rsid w:val="001753C7"/>
    <w:rsid w:val="001756F4"/>
    <w:rsid w:val="001765DC"/>
    <w:rsid w:val="001769B9"/>
    <w:rsid w:val="00176C09"/>
    <w:rsid w:val="00177BB1"/>
    <w:rsid w:val="00177DFF"/>
    <w:rsid w:val="00177F82"/>
    <w:rsid w:val="001802BF"/>
    <w:rsid w:val="00180753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17E"/>
    <w:rsid w:val="00191AC4"/>
    <w:rsid w:val="00191E10"/>
    <w:rsid w:val="00192168"/>
    <w:rsid w:val="00192D8E"/>
    <w:rsid w:val="00192F6F"/>
    <w:rsid w:val="001930FD"/>
    <w:rsid w:val="001939EF"/>
    <w:rsid w:val="00193F77"/>
    <w:rsid w:val="00194150"/>
    <w:rsid w:val="001942B6"/>
    <w:rsid w:val="00194733"/>
    <w:rsid w:val="001952AD"/>
    <w:rsid w:val="00195621"/>
    <w:rsid w:val="001963AA"/>
    <w:rsid w:val="00196971"/>
    <w:rsid w:val="0019757B"/>
    <w:rsid w:val="00197CE4"/>
    <w:rsid w:val="001A037B"/>
    <w:rsid w:val="001A0D56"/>
    <w:rsid w:val="001A1926"/>
    <w:rsid w:val="001A1FF2"/>
    <w:rsid w:val="001A27C8"/>
    <w:rsid w:val="001A2B8C"/>
    <w:rsid w:val="001A2D15"/>
    <w:rsid w:val="001A3485"/>
    <w:rsid w:val="001A3834"/>
    <w:rsid w:val="001A39F2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A38"/>
    <w:rsid w:val="001B0E9C"/>
    <w:rsid w:val="001B1015"/>
    <w:rsid w:val="001B15F4"/>
    <w:rsid w:val="001B1625"/>
    <w:rsid w:val="001B189F"/>
    <w:rsid w:val="001B1A55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30F"/>
    <w:rsid w:val="001B7564"/>
    <w:rsid w:val="001B7856"/>
    <w:rsid w:val="001B79A0"/>
    <w:rsid w:val="001B7D35"/>
    <w:rsid w:val="001C0223"/>
    <w:rsid w:val="001C0717"/>
    <w:rsid w:val="001C0CCC"/>
    <w:rsid w:val="001C0DF8"/>
    <w:rsid w:val="001C1469"/>
    <w:rsid w:val="001C1483"/>
    <w:rsid w:val="001C3876"/>
    <w:rsid w:val="001C39FB"/>
    <w:rsid w:val="001C3A32"/>
    <w:rsid w:val="001C3AE8"/>
    <w:rsid w:val="001C3E2F"/>
    <w:rsid w:val="001C41E8"/>
    <w:rsid w:val="001C443A"/>
    <w:rsid w:val="001C449F"/>
    <w:rsid w:val="001C4D93"/>
    <w:rsid w:val="001C512A"/>
    <w:rsid w:val="001C543C"/>
    <w:rsid w:val="001C5877"/>
    <w:rsid w:val="001C62E1"/>
    <w:rsid w:val="001C633C"/>
    <w:rsid w:val="001C64EA"/>
    <w:rsid w:val="001C6C82"/>
    <w:rsid w:val="001C70E0"/>
    <w:rsid w:val="001C7555"/>
    <w:rsid w:val="001C77F8"/>
    <w:rsid w:val="001D0077"/>
    <w:rsid w:val="001D121C"/>
    <w:rsid w:val="001D176E"/>
    <w:rsid w:val="001D2942"/>
    <w:rsid w:val="001D2D83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34BA"/>
    <w:rsid w:val="001E4533"/>
    <w:rsid w:val="001E683C"/>
    <w:rsid w:val="001E6F76"/>
    <w:rsid w:val="001E78BC"/>
    <w:rsid w:val="001E7DC0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2EE4"/>
    <w:rsid w:val="001F3482"/>
    <w:rsid w:val="001F349F"/>
    <w:rsid w:val="001F3570"/>
    <w:rsid w:val="001F36ED"/>
    <w:rsid w:val="001F58B3"/>
    <w:rsid w:val="001F5A01"/>
    <w:rsid w:val="001F60A5"/>
    <w:rsid w:val="001F634D"/>
    <w:rsid w:val="001F6B33"/>
    <w:rsid w:val="001F77E6"/>
    <w:rsid w:val="00200DB8"/>
    <w:rsid w:val="0020157B"/>
    <w:rsid w:val="00201ACE"/>
    <w:rsid w:val="00203D42"/>
    <w:rsid w:val="0020465E"/>
    <w:rsid w:val="00204C98"/>
    <w:rsid w:val="00207145"/>
    <w:rsid w:val="00207269"/>
    <w:rsid w:val="002072B6"/>
    <w:rsid w:val="00210544"/>
    <w:rsid w:val="0021070E"/>
    <w:rsid w:val="00210CA9"/>
    <w:rsid w:val="00211053"/>
    <w:rsid w:val="00211313"/>
    <w:rsid w:val="0021133A"/>
    <w:rsid w:val="002115F4"/>
    <w:rsid w:val="00211748"/>
    <w:rsid w:val="00211A02"/>
    <w:rsid w:val="00212A64"/>
    <w:rsid w:val="00212DAB"/>
    <w:rsid w:val="00213027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0AAD"/>
    <w:rsid w:val="00221C90"/>
    <w:rsid w:val="00221E71"/>
    <w:rsid w:val="002233DE"/>
    <w:rsid w:val="002243EC"/>
    <w:rsid w:val="0022442D"/>
    <w:rsid w:val="002244C8"/>
    <w:rsid w:val="00224560"/>
    <w:rsid w:val="002247D5"/>
    <w:rsid w:val="00226CC2"/>
    <w:rsid w:val="00227950"/>
    <w:rsid w:val="002304A5"/>
    <w:rsid w:val="00230631"/>
    <w:rsid w:val="00230EF1"/>
    <w:rsid w:val="00231402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10B"/>
    <w:rsid w:val="00235D14"/>
    <w:rsid w:val="00236C62"/>
    <w:rsid w:val="00240549"/>
    <w:rsid w:val="00240C90"/>
    <w:rsid w:val="0024139C"/>
    <w:rsid w:val="002424D5"/>
    <w:rsid w:val="00242510"/>
    <w:rsid w:val="00242814"/>
    <w:rsid w:val="002428DD"/>
    <w:rsid w:val="00242CDD"/>
    <w:rsid w:val="00242E53"/>
    <w:rsid w:val="00242FF8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4FD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4A22"/>
    <w:rsid w:val="002558FE"/>
    <w:rsid w:val="00256799"/>
    <w:rsid w:val="00257434"/>
    <w:rsid w:val="0026093C"/>
    <w:rsid w:val="00261312"/>
    <w:rsid w:val="00261470"/>
    <w:rsid w:val="00261657"/>
    <w:rsid w:val="002616A2"/>
    <w:rsid w:val="0026262E"/>
    <w:rsid w:val="0026348D"/>
    <w:rsid w:val="0026361F"/>
    <w:rsid w:val="00264320"/>
    <w:rsid w:val="0026441E"/>
    <w:rsid w:val="0026483D"/>
    <w:rsid w:val="00264AE0"/>
    <w:rsid w:val="00265015"/>
    <w:rsid w:val="002650AD"/>
    <w:rsid w:val="002656E6"/>
    <w:rsid w:val="00265F9C"/>
    <w:rsid w:val="002667B0"/>
    <w:rsid w:val="002668AD"/>
    <w:rsid w:val="00266FF8"/>
    <w:rsid w:val="00267195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75F"/>
    <w:rsid w:val="00275CEB"/>
    <w:rsid w:val="00277027"/>
    <w:rsid w:val="00277FF1"/>
    <w:rsid w:val="0028024F"/>
    <w:rsid w:val="00280653"/>
    <w:rsid w:val="00280B0D"/>
    <w:rsid w:val="00280DDA"/>
    <w:rsid w:val="00280ECD"/>
    <w:rsid w:val="002813C1"/>
    <w:rsid w:val="00281467"/>
    <w:rsid w:val="00281D82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5C5"/>
    <w:rsid w:val="00287AAD"/>
    <w:rsid w:val="00290088"/>
    <w:rsid w:val="00290CA8"/>
    <w:rsid w:val="00290FF2"/>
    <w:rsid w:val="00292271"/>
    <w:rsid w:val="0029255F"/>
    <w:rsid w:val="0029263E"/>
    <w:rsid w:val="00292CFC"/>
    <w:rsid w:val="0029311D"/>
    <w:rsid w:val="00293C22"/>
    <w:rsid w:val="00294609"/>
    <w:rsid w:val="00294614"/>
    <w:rsid w:val="00295183"/>
    <w:rsid w:val="00295538"/>
    <w:rsid w:val="0029562C"/>
    <w:rsid w:val="002957ED"/>
    <w:rsid w:val="0029656D"/>
    <w:rsid w:val="00296A82"/>
    <w:rsid w:val="00296D96"/>
    <w:rsid w:val="002976B2"/>
    <w:rsid w:val="002979A6"/>
    <w:rsid w:val="002A000B"/>
    <w:rsid w:val="002A02C5"/>
    <w:rsid w:val="002A063C"/>
    <w:rsid w:val="002A1414"/>
    <w:rsid w:val="002A17FE"/>
    <w:rsid w:val="002A20C5"/>
    <w:rsid w:val="002A20F3"/>
    <w:rsid w:val="002A221E"/>
    <w:rsid w:val="002A234F"/>
    <w:rsid w:val="002A270F"/>
    <w:rsid w:val="002A2D3C"/>
    <w:rsid w:val="002A366C"/>
    <w:rsid w:val="002A4987"/>
    <w:rsid w:val="002A5009"/>
    <w:rsid w:val="002A5501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1C83"/>
    <w:rsid w:val="002B2247"/>
    <w:rsid w:val="002B2E1E"/>
    <w:rsid w:val="002B3986"/>
    <w:rsid w:val="002B3B3E"/>
    <w:rsid w:val="002B40D2"/>
    <w:rsid w:val="002B4491"/>
    <w:rsid w:val="002B4664"/>
    <w:rsid w:val="002B5AB3"/>
    <w:rsid w:val="002B653F"/>
    <w:rsid w:val="002B7220"/>
    <w:rsid w:val="002B7967"/>
    <w:rsid w:val="002B7E9A"/>
    <w:rsid w:val="002C0067"/>
    <w:rsid w:val="002C02A0"/>
    <w:rsid w:val="002C0315"/>
    <w:rsid w:val="002C0501"/>
    <w:rsid w:val="002C05DF"/>
    <w:rsid w:val="002C09D7"/>
    <w:rsid w:val="002C164A"/>
    <w:rsid w:val="002C1A9D"/>
    <w:rsid w:val="002C241B"/>
    <w:rsid w:val="002C2595"/>
    <w:rsid w:val="002C27EE"/>
    <w:rsid w:val="002C2811"/>
    <w:rsid w:val="002C2DE8"/>
    <w:rsid w:val="002C389F"/>
    <w:rsid w:val="002C3B99"/>
    <w:rsid w:val="002C3C84"/>
    <w:rsid w:val="002C41C7"/>
    <w:rsid w:val="002C4D8B"/>
    <w:rsid w:val="002C5A13"/>
    <w:rsid w:val="002C603A"/>
    <w:rsid w:val="002C66E1"/>
    <w:rsid w:val="002C7500"/>
    <w:rsid w:val="002C755D"/>
    <w:rsid w:val="002C7610"/>
    <w:rsid w:val="002C78CB"/>
    <w:rsid w:val="002C7E36"/>
    <w:rsid w:val="002D00B7"/>
    <w:rsid w:val="002D0229"/>
    <w:rsid w:val="002D0CD2"/>
    <w:rsid w:val="002D0E2B"/>
    <w:rsid w:val="002D120E"/>
    <w:rsid w:val="002D1AA3"/>
    <w:rsid w:val="002D1AD2"/>
    <w:rsid w:val="002D1E3E"/>
    <w:rsid w:val="002D20E8"/>
    <w:rsid w:val="002D2A2C"/>
    <w:rsid w:val="002D494F"/>
    <w:rsid w:val="002D4C3E"/>
    <w:rsid w:val="002D57C1"/>
    <w:rsid w:val="002D5C69"/>
    <w:rsid w:val="002D6CFF"/>
    <w:rsid w:val="002D7200"/>
    <w:rsid w:val="002D7893"/>
    <w:rsid w:val="002D78DF"/>
    <w:rsid w:val="002D7B0D"/>
    <w:rsid w:val="002E1C3B"/>
    <w:rsid w:val="002E1F0C"/>
    <w:rsid w:val="002E2093"/>
    <w:rsid w:val="002E22D6"/>
    <w:rsid w:val="002E276E"/>
    <w:rsid w:val="002E2FB7"/>
    <w:rsid w:val="002E3A93"/>
    <w:rsid w:val="002E3CA3"/>
    <w:rsid w:val="002E3EE6"/>
    <w:rsid w:val="002E41E6"/>
    <w:rsid w:val="002E5894"/>
    <w:rsid w:val="002E5C08"/>
    <w:rsid w:val="002E61E5"/>
    <w:rsid w:val="002E67A8"/>
    <w:rsid w:val="002E7D20"/>
    <w:rsid w:val="002E7F45"/>
    <w:rsid w:val="002F059E"/>
    <w:rsid w:val="002F09A9"/>
    <w:rsid w:val="002F159A"/>
    <w:rsid w:val="002F2214"/>
    <w:rsid w:val="002F2440"/>
    <w:rsid w:val="002F26E4"/>
    <w:rsid w:val="002F28B2"/>
    <w:rsid w:val="002F29A5"/>
    <w:rsid w:val="002F2AA4"/>
    <w:rsid w:val="002F2F89"/>
    <w:rsid w:val="002F31A9"/>
    <w:rsid w:val="002F3418"/>
    <w:rsid w:val="002F35F9"/>
    <w:rsid w:val="002F5B73"/>
    <w:rsid w:val="002F71EB"/>
    <w:rsid w:val="002F77E8"/>
    <w:rsid w:val="002F7FFB"/>
    <w:rsid w:val="0030082C"/>
    <w:rsid w:val="00300AD4"/>
    <w:rsid w:val="00301D63"/>
    <w:rsid w:val="00301E02"/>
    <w:rsid w:val="00301EF5"/>
    <w:rsid w:val="00302367"/>
    <w:rsid w:val="00302C25"/>
    <w:rsid w:val="00303626"/>
    <w:rsid w:val="00303788"/>
    <w:rsid w:val="003038A6"/>
    <w:rsid w:val="00303EDF"/>
    <w:rsid w:val="003044E0"/>
    <w:rsid w:val="0030478F"/>
    <w:rsid w:val="003047FC"/>
    <w:rsid w:val="00304B48"/>
    <w:rsid w:val="00304C51"/>
    <w:rsid w:val="00304C69"/>
    <w:rsid w:val="00305A52"/>
    <w:rsid w:val="00305D88"/>
    <w:rsid w:val="00306331"/>
    <w:rsid w:val="00306676"/>
    <w:rsid w:val="003069C9"/>
    <w:rsid w:val="00307416"/>
    <w:rsid w:val="0031111A"/>
    <w:rsid w:val="003114D0"/>
    <w:rsid w:val="00311545"/>
    <w:rsid w:val="00312212"/>
    <w:rsid w:val="00312C18"/>
    <w:rsid w:val="00313077"/>
    <w:rsid w:val="00313F21"/>
    <w:rsid w:val="00314319"/>
    <w:rsid w:val="003144F8"/>
    <w:rsid w:val="003147D7"/>
    <w:rsid w:val="003149AE"/>
    <w:rsid w:val="003149DB"/>
    <w:rsid w:val="00314BBB"/>
    <w:rsid w:val="003152D6"/>
    <w:rsid w:val="00315461"/>
    <w:rsid w:val="00315B75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52D0"/>
    <w:rsid w:val="003265CE"/>
    <w:rsid w:val="0032769A"/>
    <w:rsid w:val="00327753"/>
    <w:rsid w:val="00327974"/>
    <w:rsid w:val="0033014E"/>
    <w:rsid w:val="00330234"/>
    <w:rsid w:val="00330F3F"/>
    <w:rsid w:val="0033129A"/>
    <w:rsid w:val="00331628"/>
    <w:rsid w:val="00331E06"/>
    <w:rsid w:val="00332147"/>
    <w:rsid w:val="003331F4"/>
    <w:rsid w:val="00333780"/>
    <w:rsid w:val="00333855"/>
    <w:rsid w:val="00333892"/>
    <w:rsid w:val="003338A5"/>
    <w:rsid w:val="00333B69"/>
    <w:rsid w:val="003340FE"/>
    <w:rsid w:val="0033433A"/>
    <w:rsid w:val="00334390"/>
    <w:rsid w:val="00334BCC"/>
    <w:rsid w:val="00334FFD"/>
    <w:rsid w:val="003354F9"/>
    <w:rsid w:val="00335F3C"/>
    <w:rsid w:val="00336822"/>
    <w:rsid w:val="003368ED"/>
    <w:rsid w:val="00337327"/>
    <w:rsid w:val="00337408"/>
    <w:rsid w:val="00337C65"/>
    <w:rsid w:val="00337D3F"/>
    <w:rsid w:val="003401B7"/>
    <w:rsid w:val="003408A0"/>
    <w:rsid w:val="0034131C"/>
    <w:rsid w:val="00341D19"/>
    <w:rsid w:val="003422D1"/>
    <w:rsid w:val="003422D3"/>
    <w:rsid w:val="00342C58"/>
    <w:rsid w:val="003437C0"/>
    <w:rsid w:val="00343B16"/>
    <w:rsid w:val="00344784"/>
    <w:rsid w:val="00344837"/>
    <w:rsid w:val="00344E7E"/>
    <w:rsid w:val="003451F5"/>
    <w:rsid w:val="00345D77"/>
    <w:rsid w:val="00345E79"/>
    <w:rsid w:val="003468F4"/>
    <w:rsid w:val="003475B3"/>
    <w:rsid w:val="00347861"/>
    <w:rsid w:val="00347A1C"/>
    <w:rsid w:val="00347D53"/>
    <w:rsid w:val="003504A8"/>
    <w:rsid w:val="003507F2"/>
    <w:rsid w:val="003515CF"/>
    <w:rsid w:val="003528BD"/>
    <w:rsid w:val="00352E4C"/>
    <w:rsid w:val="00352FBB"/>
    <w:rsid w:val="00353263"/>
    <w:rsid w:val="00353308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56766"/>
    <w:rsid w:val="00356AAD"/>
    <w:rsid w:val="003607F0"/>
    <w:rsid w:val="00360AE6"/>
    <w:rsid w:val="00361495"/>
    <w:rsid w:val="003618D9"/>
    <w:rsid w:val="0036208F"/>
    <w:rsid w:val="00362143"/>
    <w:rsid w:val="00362DF8"/>
    <w:rsid w:val="00364112"/>
    <w:rsid w:val="003642C9"/>
    <w:rsid w:val="00364A7C"/>
    <w:rsid w:val="00364DAB"/>
    <w:rsid w:val="0036526A"/>
    <w:rsid w:val="00365994"/>
    <w:rsid w:val="0036623B"/>
    <w:rsid w:val="003673BB"/>
    <w:rsid w:val="00367951"/>
    <w:rsid w:val="0037030A"/>
    <w:rsid w:val="0037046B"/>
    <w:rsid w:val="003708FE"/>
    <w:rsid w:val="00370D0B"/>
    <w:rsid w:val="0037160C"/>
    <w:rsid w:val="00371D90"/>
    <w:rsid w:val="00374441"/>
    <w:rsid w:val="003745B1"/>
    <w:rsid w:val="00374EAB"/>
    <w:rsid w:val="00374F07"/>
    <w:rsid w:val="00374FD1"/>
    <w:rsid w:val="0037559E"/>
    <w:rsid w:val="00375A68"/>
    <w:rsid w:val="00375F09"/>
    <w:rsid w:val="00375FC1"/>
    <w:rsid w:val="00376605"/>
    <w:rsid w:val="00376669"/>
    <w:rsid w:val="003767DE"/>
    <w:rsid w:val="0037694A"/>
    <w:rsid w:val="00376AF8"/>
    <w:rsid w:val="003773D7"/>
    <w:rsid w:val="00377766"/>
    <w:rsid w:val="0037798D"/>
    <w:rsid w:val="003808D5"/>
    <w:rsid w:val="00381096"/>
    <w:rsid w:val="003818A8"/>
    <w:rsid w:val="00381A27"/>
    <w:rsid w:val="00381A79"/>
    <w:rsid w:val="00381EEC"/>
    <w:rsid w:val="00381F66"/>
    <w:rsid w:val="003826AA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2AF"/>
    <w:rsid w:val="00392D8A"/>
    <w:rsid w:val="003940F8"/>
    <w:rsid w:val="003951D6"/>
    <w:rsid w:val="00395CB6"/>
    <w:rsid w:val="00395D46"/>
    <w:rsid w:val="0039610D"/>
    <w:rsid w:val="003965D0"/>
    <w:rsid w:val="00397A04"/>
    <w:rsid w:val="00397D2C"/>
    <w:rsid w:val="003A01B3"/>
    <w:rsid w:val="003A040A"/>
    <w:rsid w:val="003A058E"/>
    <w:rsid w:val="003A0F54"/>
    <w:rsid w:val="003A11BE"/>
    <w:rsid w:val="003A1EEA"/>
    <w:rsid w:val="003A2FD1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B0033"/>
    <w:rsid w:val="003B0325"/>
    <w:rsid w:val="003B0E34"/>
    <w:rsid w:val="003B1AAF"/>
    <w:rsid w:val="003B2C0B"/>
    <w:rsid w:val="003B38AB"/>
    <w:rsid w:val="003B3D4E"/>
    <w:rsid w:val="003B3FC7"/>
    <w:rsid w:val="003B4FE5"/>
    <w:rsid w:val="003B5127"/>
    <w:rsid w:val="003B6A6C"/>
    <w:rsid w:val="003B79E2"/>
    <w:rsid w:val="003B7C9A"/>
    <w:rsid w:val="003C0892"/>
    <w:rsid w:val="003C08A0"/>
    <w:rsid w:val="003C1ECE"/>
    <w:rsid w:val="003C201D"/>
    <w:rsid w:val="003C3658"/>
    <w:rsid w:val="003C36CC"/>
    <w:rsid w:val="003C4404"/>
    <w:rsid w:val="003C53CA"/>
    <w:rsid w:val="003C53EB"/>
    <w:rsid w:val="003C57EC"/>
    <w:rsid w:val="003C6240"/>
    <w:rsid w:val="003C7BA9"/>
    <w:rsid w:val="003D01EC"/>
    <w:rsid w:val="003D0B5C"/>
    <w:rsid w:val="003D0BC0"/>
    <w:rsid w:val="003D12E4"/>
    <w:rsid w:val="003D1C11"/>
    <w:rsid w:val="003D1DDC"/>
    <w:rsid w:val="003D20FA"/>
    <w:rsid w:val="003D23A4"/>
    <w:rsid w:val="003D32B9"/>
    <w:rsid w:val="003D4105"/>
    <w:rsid w:val="003D421D"/>
    <w:rsid w:val="003D4522"/>
    <w:rsid w:val="003D4BB0"/>
    <w:rsid w:val="003D4F16"/>
    <w:rsid w:val="003D6762"/>
    <w:rsid w:val="003D6AD1"/>
    <w:rsid w:val="003D734A"/>
    <w:rsid w:val="003E0A22"/>
    <w:rsid w:val="003E1491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835"/>
    <w:rsid w:val="003F1931"/>
    <w:rsid w:val="003F1968"/>
    <w:rsid w:val="003F1C09"/>
    <w:rsid w:val="003F289B"/>
    <w:rsid w:val="003F2E5F"/>
    <w:rsid w:val="003F2F7D"/>
    <w:rsid w:val="003F2F86"/>
    <w:rsid w:val="003F3194"/>
    <w:rsid w:val="003F3364"/>
    <w:rsid w:val="003F36CD"/>
    <w:rsid w:val="003F3738"/>
    <w:rsid w:val="003F37F5"/>
    <w:rsid w:val="003F39DF"/>
    <w:rsid w:val="003F48A9"/>
    <w:rsid w:val="003F48E0"/>
    <w:rsid w:val="003F51BC"/>
    <w:rsid w:val="003F52BD"/>
    <w:rsid w:val="003F5970"/>
    <w:rsid w:val="003F5FEF"/>
    <w:rsid w:val="003F671C"/>
    <w:rsid w:val="003F6C12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7B1"/>
    <w:rsid w:val="004058AA"/>
    <w:rsid w:val="00405AF2"/>
    <w:rsid w:val="00406087"/>
    <w:rsid w:val="004060B7"/>
    <w:rsid w:val="00406FCE"/>
    <w:rsid w:val="0040749A"/>
    <w:rsid w:val="00407DA1"/>
    <w:rsid w:val="00407DD9"/>
    <w:rsid w:val="00411350"/>
    <w:rsid w:val="00412129"/>
    <w:rsid w:val="004132EA"/>
    <w:rsid w:val="004134E0"/>
    <w:rsid w:val="00413730"/>
    <w:rsid w:val="00414064"/>
    <w:rsid w:val="0041431C"/>
    <w:rsid w:val="00414503"/>
    <w:rsid w:val="00414A61"/>
    <w:rsid w:val="00414B13"/>
    <w:rsid w:val="0041550B"/>
    <w:rsid w:val="00415E9C"/>
    <w:rsid w:val="00416C32"/>
    <w:rsid w:val="004178B0"/>
    <w:rsid w:val="00420B51"/>
    <w:rsid w:val="00421B4E"/>
    <w:rsid w:val="0042240D"/>
    <w:rsid w:val="00422C50"/>
    <w:rsid w:val="00422D9D"/>
    <w:rsid w:val="00422F66"/>
    <w:rsid w:val="00422FF5"/>
    <w:rsid w:val="0042348C"/>
    <w:rsid w:val="00424375"/>
    <w:rsid w:val="004247C8"/>
    <w:rsid w:val="00424A41"/>
    <w:rsid w:val="00424C4E"/>
    <w:rsid w:val="00424CC5"/>
    <w:rsid w:val="00424D0D"/>
    <w:rsid w:val="004259F2"/>
    <w:rsid w:val="00425A76"/>
    <w:rsid w:val="00426422"/>
    <w:rsid w:val="00426F96"/>
    <w:rsid w:val="00430179"/>
    <w:rsid w:val="00430A83"/>
    <w:rsid w:val="00430CF4"/>
    <w:rsid w:val="00431D0D"/>
    <w:rsid w:val="00431EAA"/>
    <w:rsid w:val="00432590"/>
    <w:rsid w:val="00432A88"/>
    <w:rsid w:val="00433E4B"/>
    <w:rsid w:val="00435143"/>
    <w:rsid w:val="0043583D"/>
    <w:rsid w:val="004363B7"/>
    <w:rsid w:val="00436578"/>
    <w:rsid w:val="004365D7"/>
    <w:rsid w:val="00436D41"/>
    <w:rsid w:val="0043707D"/>
    <w:rsid w:val="00437221"/>
    <w:rsid w:val="00437AA7"/>
    <w:rsid w:val="00441212"/>
    <w:rsid w:val="0044210E"/>
    <w:rsid w:val="00442E14"/>
    <w:rsid w:val="004430AC"/>
    <w:rsid w:val="00443702"/>
    <w:rsid w:val="004438D1"/>
    <w:rsid w:val="00443EF5"/>
    <w:rsid w:val="00444292"/>
    <w:rsid w:val="00444AF3"/>
    <w:rsid w:val="00444C1B"/>
    <w:rsid w:val="00444E2F"/>
    <w:rsid w:val="0044520E"/>
    <w:rsid w:val="004457D9"/>
    <w:rsid w:val="004459E4"/>
    <w:rsid w:val="00445DF6"/>
    <w:rsid w:val="00446170"/>
    <w:rsid w:val="00446D77"/>
    <w:rsid w:val="0044759F"/>
    <w:rsid w:val="00447B68"/>
    <w:rsid w:val="00450783"/>
    <w:rsid w:val="004509E6"/>
    <w:rsid w:val="00450AD6"/>
    <w:rsid w:val="00450E67"/>
    <w:rsid w:val="004514E2"/>
    <w:rsid w:val="0045153C"/>
    <w:rsid w:val="00451DF9"/>
    <w:rsid w:val="00452F67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CCD"/>
    <w:rsid w:val="0046028B"/>
    <w:rsid w:val="00461369"/>
    <w:rsid w:val="004615CC"/>
    <w:rsid w:val="004617CC"/>
    <w:rsid w:val="00461C6B"/>
    <w:rsid w:val="0046206D"/>
    <w:rsid w:val="004622C6"/>
    <w:rsid w:val="004623BE"/>
    <w:rsid w:val="004632A7"/>
    <w:rsid w:val="00463D9F"/>
    <w:rsid w:val="00463FBC"/>
    <w:rsid w:val="00464458"/>
    <w:rsid w:val="004646C5"/>
    <w:rsid w:val="00464A18"/>
    <w:rsid w:val="00465305"/>
    <w:rsid w:val="00465438"/>
    <w:rsid w:val="00466816"/>
    <w:rsid w:val="00466BDA"/>
    <w:rsid w:val="00467126"/>
    <w:rsid w:val="004674C7"/>
    <w:rsid w:val="00467A6E"/>
    <w:rsid w:val="00467DA3"/>
    <w:rsid w:val="00470202"/>
    <w:rsid w:val="004705C7"/>
    <w:rsid w:val="00470B74"/>
    <w:rsid w:val="00470C09"/>
    <w:rsid w:val="00471B74"/>
    <w:rsid w:val="00471C14"/>
    <w:rsid w:val="00472D6D"/>
    <w:rsid w:val="00472DB9"/>
    <w:rsid w:val="00473029"/>
    <w:rsid w:val="0047394C"/>
    <w:rsid w:val="00473D6C"/>
    <w:rsid w:val="00474275"/>
    <w:rsid w:val="004742EC"/>
    <w:rsid w:val="00474A46"/>
    <w:rsid w:val="00474E4B"/>
    <w:rsid w:val="004755A1"/>
    <w:rsid w:val="00475686"/>
    <w:rsid w:val="00475B57"/>
    <w:rsid w:val="00475CF8"/>
    <w:rsid w:val="0048003D"/>
    <w:rsid w:val="0048124A"/>
    <w:rsid w:val="00481549"/>
    <w:rsid w:val="00481590"/>
    <w:rsid w:val="004817BC"/>
    <w:rsid w:val="00481EC3"/>
    <w:rsid w:val="00481EE8"/>
    <w:rsid w:val="00481EF6"/>
    <w:rsid w:val="00481F3B"/>
    <w:rsid w:val="004827EA"/>
    <w:rsid w:val="00482E1B"/>
    <w:rsid w:val="00483B01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DEC"/>
    <w:rsid w:val="00492FF3"/>
    <w:rsid w:val="0049318B"/>
    <w:rsid w:val="004935DA"/>
    <w:rsid w:val="004939C4"/>
    <w:rsid w:val="00494809"/>
    <w:rsid w:val="0049591A"/>
    <w:rsid w:val="00495CB2"/>
    <w:rsid w:val="00496455"/>
    <w:rsid w:val="004966B7"/>
    <w:rsid w:val="004972A1"/>
    <w:rsid w:val="00497AD6"/>
    <w:rsid w:val="00497CEF"/>
    <w:rsid w:val="004A0A80"/>
    <w:rsid w:val="004A211A"/>
    <w:rsid w:val="004A235A"/>
    <w:rsid w:val="004A2A28"/>
    <w:rsid w:val="004A2A7E"/>
    <w:rsid w:val="004A36B2"/>
    <w:rsid w:val="004A3D25"/>
    <w:rsid w:val="004A3FB9"/>
    <w:rsid w:val="004A4ABF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B50"/>
    <w:rsid w:val="004A75CB"/>
    <w:rsid w:val="004B0052"/>
    <w:rsid w:val="004B03FF"/>
    <w:rsid w:val="004B048F"/>
    <w:rsid w:val="004B128D"/>
    <w:rsid w:val="004B15D4"/>
    <w:rsid w:val="004B1D16"/>
    <w:rsid w:val="004B22CA"/>
    <w:rsid w:val="004B23BC"/>
    <w:rsid w:val="004B24D4"/>
    <w:rsid w:val="004B262A"/>
    <w:rsid w:val="004B294E"/>
    <w:rsid w:val="004B2C70"/>
    <w:rsid w:val="004B36CC"/>
    <w:rsid w:val="004B4266"/>
    <w:rsid w:val="004B4433"/>
    <w:rsid w:val="004B5026"/>
    <w:rsid w:val="004B68B9"/>
    <w:rsid w:val="004B6DCB"/>
    <w:rsid w:val="004B6E29"/>
    <w:rsid w:val="004B72A6"/>
    <w:rsid w:val="004C04C4"/>
    <w:rsid w:val="004C0F37"/>
    <w:rsid w:val="004C1230"/>
    <w:rsid w:val="004C1BFF"/>
    <w:rsid w:val="004C1EB7"/>
    <w:rsid w:val="004C29F7"/>
    <w:rsid w:val="004C2DEA"/>
    <w:rsid w:val="004C34CA"/>
    <w:rsid w:val="004C4E76"/>
    <w:rsid w:val="004C5035"/>
    <w:rsid w:val="004C5D2E"/>
    <w:rsid w:val="004C5FD8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080"/>
    <w:rsid w:val="004D7106"/>
    <w:rsid w:val="004D7C96"/>
    <w:rsid w:val="004D7DB7"/>
    <w:rsid w:val="004E0B7F"/>
    <w:rsid w:val="004E1B74"/>
    <w:rsid w:val="004E2470"/>
    <w:rsid w:val="004E2EB7"/>
    <w:rsid w:val="004E375B"/>
    <w:rsid w:val="004E3BDA"/>
    <w:rsid w:val="004E3D98"/>
    <w:rsid w:val="004E402B"/>
    <w:rsid w:val="004E430E"/>
    <w:rsid w:val="004E494B"/>
    <w:rsid w:val="004E4C51"/>
    <w:rsid w:val="004E4DBE"/>
    <w:rsid w:val="004E4F0D"/>
    <w:rsid w:val="004E5D0A"/>
    <w:rsid w:val="004E5FC9"/>
    <w:rsid w:val="004E694C"/>
    <w:rsid w:val="004E6AB6"/>
    <w:rsid w:val="004E6CCE"/>
    <w:rsid w:val="004E7057"/>
    <w:rsid w:val="004F017A"/>
    <w:rsid w:val="004F0712"/>
    <w:rsid w:val="004F0D43"/>
    <w:rsid w:val="004F1298"/>
    <w:rsid w:val="004F1C41"/>
    <w:rsid w:val="004F2A6D"/>
    <w:rsid w:val="004F3167"/>
    <w:rsid w:val="004F3480"/>
    <w:rsid w:val="004F5AE0"/>
    <w:rsid w:val="004F6CEC"/>
    <w:rsid w:val="004F77A6"/>
    <w:rsid w:val="004F78D6"/>
    <w:rsid w:val="0050001C"/>
    <w:rsid w:val="0050115B"/>
    <w:rsid w:val="00501A56"/>
    <w:rsid w:val="00501D5B"/>
    <w:rsid w:val="00501E07"/>
    <w:rsid w:val="00502235"/>
    <w:rsid w:val="005026D1"/>
    <w:rsid w:val="005029EA"/>
    <w:rsid w:val="00502CB9"/>
    <w:rsid w:val="00503001"/>
    <w:rsid w:val="00503714"/>
    <w:rsid w:val="00503810"/>
    <w:rsid w:val="0050394D"/>
    <w:rsid w:val="00503A10"/>
    <w:rsid w:val="005047A8"/>
    <w:rsid w:val="00504DD5"/>
    <w:rsid w:val="00505146"/>
    <w:rsid w:val="00507124"/>
    <w:rsid w:val="0050723E"/>
    <w:rsid w:val="00507270"/>
    <w:rsid w:val="0050748D"/>
    <w:rsid w:val="005111ED"/>
    <w:rsid w:val="005113A9"/>
    <w:rsid w:val="0051183F"/>
    <w:rsid w:val="00511D6E"/>
    <w:rsid w:val="005121E4"/>
    <w:rsid w:val="0051254F"/>
    <w:rsid w:val="005129BA"/>
    <w:rsid w:val="00512A61"/>
    <w:rsid w:val="00512EF5"/>
    <w:rsid w:val="005135E3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79F"/>
    <w:rsid w:val="00516DAE"/>
    <w:rsid w:val="00516FF5"/>
    <w:rsid w:val="005206E0"/>
    <w:rsid w:val="005207CA"/>
    <w:rsid w:val="00520BCE"/>
    <w:rsid w:val="00520C63"/>
    <w:rsid w:val="00520DF8"/>
    <w:rsid w:val="005211F4"/>
    <w:rsid w:val="0052177F"/>
    <w:rsid w:val="00522576"/>
    <w:rsid w:val="005225CC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DC6"/>
    <w:rsid w:val="00525F69"/>
    <w:rsid w:val="00526FB5"/>
    <w:rsid w:val="005301D2"/>
    <w:rsid w:val="005302E8"/>
    <w:rsid w:val="00530F39"/>
    <w:rsid w:val="00532273"/>
    <w:rsid w:val="00532C21"/>
    <w:rsid w:val="00533CB5"/>
    <w:rsid w:val="005341BA"/>
    <w:rsid w:val="00534391"/>
    <w:rsid w:val="00534629"/>
    <w:rsid w:val="00534754"/>
    <w:rsid w:val="0053475B"/>
    <w:rsid w:val="00534D46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352"/>
    <w:rsid w:val="0054140C"/>
    <w:rsid w:val="00541684"/>
    <w:rsid w:val="00541C1B"/>
    <w:rsid w:val="00541CAB"/>
    <w:rsid w:val="00541EA8"/>
    <w:rsid w:val="00541EA9"/>
    <w:rsid w:val="0054227A"/>
    <w:rsid w:val="005426B2"/>
    <w:rsid w:val="00543585"/>
    <w:rsid w:val="0054459A"/>
    <w:rsid w:val="00544792"/>
    <w:rsid w:val="005450C5"/>
    <w:rsid w:val="00545640"/>
    <w:rsid w:val="00545D13"/>
    <w:rsid w:val="00546549"/>
    <w:rsid w:val="005467D3"/>
    <w:rsid w:val="005469DB"/>
    <w:rsid w:val="00546CA7"/>
    <w:rsid w:val="00546D50"/>
    <w:rsid w:val="005474AF"/>
    <w:rsid w:val="00547C11"/>
    <w:rsid w:val="0055000D"/>
    <w:rsid w:val="00550AC1"/>
    <w:rsid w:val="005516B9"/>
    <w:rsid w:val="00551EE5"/>
    <w:rsid w:val="00552AE7"/>
    <w:rsid w:val="00552B8F"/>
    <w:rsid w:val="00553361"/>
    <w:rsid w:val="00553774"/>
    <w:rsid w:val="00553797"/>
    <w:rsid w:val="00554F51"/>
    <w:rsid w:val="0055584E"/>
    <w:rsid w:val="00555A31"/>
    <w:rsid w:val="0055658B"/>
    <w:rsid w:val="00556C5F"/>
    <w:rsid w:val="00556CD2"/>
    <w:rsid w:val="00557F1F"/>
    <w:rsid w:val="005603A8"/>
    <w:rsid w:val="00560661"/>
    <w:rsid w:val="0056100D"/>
    <w:rsid w:val="005612C7"/>
    <w:rsid w:val="005612CC"/>
    <w:rsid w:val="005613B2"/>
    <w:rsid w:val="0056149F"/>
    <w:rsid w:val="005619DF"/>
    <w:rsid w:val="00562433"/>
    <w:rsid w:val="005627CF"/>
    <w:rsid w:val="00562AEB"/>
    <w:rsid w:val="00563051"/>
    <w:rsid w:val="0056332B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DFC"/>
    <w:rsid w:val="00570EA8"/>
    <w:rsid w:val="00570FF0"/>
    <w:rsid w:val="00571C81"/>
    <w:rsid w:val="0057267E"/>
    <w:rsid w:val="00572785"/>
    <w:rsid w:val="00572DDF"/>
    <w:rsid w:val="00572E15"/>
    <w:rsid w:val="00573E27"/>
    <w:rsid w:val="005743F7"/>
    <w:rsid w:val="00575731"/>
    <w:rsid w:val="00575D37"/>
    <w:rsid w:val="00576840"/>
    <w:rsid w:val="00576889"/>
    <w:rsid w:val="00576C50"/>
    <w:rsid w:val="00576FAE"/>
    <w:rsid w:val="0057767E"/>
    <w:rsid w:val="005779BD"/>
    <w:rsid w:val="005800F5"/>
    <w:rsid w:val="005806EF"/>
    <w:rsid w:val="005816B4"/>
    <w:rsid w:val="0058174C"/>
    <w:rsid w:val="00581B80"/>
    <w:rsid w:val="00581D27"/>
    <w:rsid w:val="00581D58"/>
    <w:rsid w:val="00582494"/>
    <w:rsid w:val="0058356E"/>
    <w:rsid w:val="005839AF"/>
    <w:rsid w:val="005842CF"/>
    <w:rsid w:val="00584DC1"/>
    <w:rsid w:val="00585C2C"/>
    <w:rsid w:val="00585C63"/>
    <w:rsid w:val="00586FAD"/>
    <w:rsid w:val="00587732"/>
    <w:rsid w:val="00587AF8"/>
    <w:rsid w:val="00587F53"/>
    <w:rsid w:val="0059080E"/>
    <w:rsid w:val="00590831"/>
    <w:rsid w:val="0059138E"/>
    <w:rsid w:val="00591F50"/>
    <w:rsid w:val="005923C6"/>
    <w:rsid w:val="00592449"/>
    <w:rsid w:val="00593B09"/>
    <w:rsid w:val="00594901"/>
    <w:rsid w:val="00594989"/>
    <w:rsid w:val="00594C76"/>
    <w:rsid w:val="00595B97"/>
    <w:rsid w:val="00595FDC"/>
    <w:rsid w:val="005965BB"/>
    <w:rsid w:val="00596672"/>
    <w:rsid w:val="005966C5"/>
    <w:rsid w:val="0059723F"/>
    <w:rsid w:val="0059730A"/>
    <w:rsid w:val="00597A21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81"/>
    <w:rsid w:val="005A2CE8"/>
    <w:rsid w:val="005A346B"/>
    <w:rsid w:val="005A352F"/>
    <w:rsid w:val="005A35D8"/>
    <w:rsid w:val="005A368E"/>
    <w:rsid w:val="005A381D"/>
    <w:rsid w:val="005A39D3"/>
    <w:rsid w:val="005A3CFA"/>
    <w:rsid w:val="005A4C09"/>
    <w:rsid w:val="005A4C60"/>
    <w:rsid w:val="005A4D00"/>
    <w:rsid w:val="005A50C3"/>
    <w:rsid w:val="005A67A1"/>
    <w:rsid w:val="005A69E8"/>
    <w:rsid w:val="005B0610"/>
    <w:rsid w:val="005B155C"/>
    <w:rsid w:val="005B20EB"/>
    <w:rsid w:val="005B2FD2"/>
    <w:rsid w:val="005B3045"/>
    <w:rsid w:val="005B30BB"/>
    <w:rsid w:val="005B36D7"/>
    <w:rsid w:val="005B3B79"/>
    <w:rsid w:val="005B4571"/>
    <w:rsid w:val="005B4A04"/>
    <w:rsid w:val="005B4A87"/>
    <w:rsid w:val="005B50D3"/>
    <w:rsid w:val="005B5166"/>
    <w:rsid w:val="005B5BAD"/>
    <w:rsid w:val="005B5E42"/>
    <w:rsid w:val="005B62E7"/>
    <w:rsid w:val="005B734A"/>
    <w:rsid w:val="005B76BA"/>
    <w:rsid w:val="005B76F8"/>
    <w:rsid w:val="005B7842"/>
    <w:rsid w:val="005B7A77"/>
    <w:rsid w:val="005B7F31"/>
    <w:rsid w:val="005C1537"/>
    <w:rsid w:val="005C1577"/>
    <w:rsid w:val="005C1982"/>
    <w:rsid w:val="005C1B60"/>
    <w:rsid w:val="005C25BD"/>
    <w:rsid w:val="005C2765"/>
    <w:rsid w:val="005C27EB"/>
    <w:rsid w:val="005C29BC"/>
    <w:rsid w:val="005C30C5"/>
    <w:rsid w:val="005C3266"/>
    <w:rsid w:val="005C33CC"/>
    <w:rsid w:val="005C3980"/>
    <w:rsid w:val="005C3A67"/>
    <w:rsid w:val="005C3BB8"/>
    <w:rsid w:val="005C4628"/>
    <w:rsid w:val="005C4846"/>
    <w:rsid w:val="005C5460"/>
    <w:rsid w:val="005C59B8"/>
    <w:rsid w:val="005C5AB0"/>
    <w:rsid w:val="005C7F9C"/>
    <w:rsid w:val="005C7FE0"/>
    <w:rsid w:val="005D0A25"/>
    <w:rsid w:val="005D14A6"/>
    <w:rsid w:val="005D25D4"/>
    <w:rsid w:val="005D446E"/>
    <w:rsid w:val="005D45AA"/>
    <w:rsid w:val="005D4DA8"/>
    <w:rsid w:val="005D4E11"/>
    <w:rsid w:val="005D4EBA"/>
    <w:rsid w:val="005D58D2"/>
    <w:rsid w:val="005D65EA"/>
    <w:rsid w:val="005D6895"/>
    <w:rsid w:val="005D692A"/>
    <w:rsid w:val="005D743E"/>
    <w:rsid w:val="005D759A"/>
    <w:rsid w:val="005E004D"/>
    <w:rsid w:val="005E00DD"/>
    <w:rsid w:val="005E0695"/>
    <w:rsid w:val="005E0D14"/>
    <w:rsid w:val="005E10CC"/>
    <w:rsid w:val="005E17AB"/>
    <w:rsid w:val="005E18DA"/>
    <w:rsid w:val="005E190B"/>
    <w:rsid w:val="005E19C5"/>
    <w:rsid w:val="005E1B4A"/>
    <w:rsid w:val="005E2ABE"/>
    <w:rsid w:val="005E2CB5"/>
    <w:rsid w:val="005E2CB6"/>
    <w:rsid w:val="005E30A9"/>
    <w:rsid w:val="005E35EC"/>
    <w:rsid w:val="005E3627"/>
    <w:rsid w:val="005E3DF2"/>
    <w:rsid w:val="005E4159"/>
    <w:rsid w:val="005E4B20"/>
    <w:rsid w:val="005E4F47"/>
    <w:rsid w:val="005E58A0"/>
    <w:rsid w:val="005E5996"/>
    <w:rsid w:val="005E601B"/>
    <w:rsid w:val="005E630E"/>
    <w:rsid w:val="005E69E8"/>
    <w:rsid w:val="005E6F19"/>
    <w:rsid w:val="005E6F80"/>
    <w:rsid w:val="005E7107"/>
    <w:rsid w:val="005E7F8C"/>
    <w:rsid w:val="005F047D"/>
    <w:rsid w:val="005F05CC"/>
    <w:rsid w:val="005F0F29"/>
    <w:rsid w:val="005F17FA"/>
    <w:rsid w:val="005F2696"/>
    <w:rsid w:val="005F3F18"/>
    <w:rsid w:val="005F4AB6"/>
    <w:rsid w:val="005F4EE3"/>
    <w:rsid w:val="005F536D"/>
    <w:rsid w:val="005F65F4"/>
    <w:rsid w:val="005F7387"/>
    <w:rsid w:val="005F7822"/>
    <w:rsid w:val="005F7868"/>
    <w:rsid w:val="005F78D5"/>
    <w:rsid w:val="006000BF"/>
    <w:rsid w:val="00600554"/>
    <w:rsid w:val="006006A5"/>
    <w:rsid w:val="006013CB"/>
    <w:rsid w:val="00602562"/>
    <w:rsid w:val="006030E4"/>
    <w:rsid w:val="00603AE5"/>
    <w:rsid w:val="00603E17"/>
    <w:rsid w:val="00604039"/>
    <w:rsid w:val="00604305"/>
    <w:rsid w:val="00604E7D"/>
    <w:rsid w:val="00605E71"/>
    <w:rsid w:val="00606672"/>
    <w:rsid w:val="00606A33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2506"/>
    <w:rsid w:val="0061341B"/>
    <w:rsid w:val="00614A7B"/>
    <w:rsid w:val="00614BA8"/>
    <w:rsid w:val="00614DD9"/>
    <w:rsid w:val="0061599B"/>
    <w:rsid w:val="00615B3B"/>
    <w:rsid w:val="00616844"/>
    <w:rsid w:val="00616B65"/>
    <w:rsid w:val="00617AA1"/>
    <w:rsid w:val="00617C81"/>
    <w:rsid w:val="006202DE"/>
    <w:rsid w:val="006205F0"/>
    <w:rsid w:val="00620907"/>
    <w:rsid w:val="00620D3A"/>
    <w:rsid w:val="00621115"/>
    <w:rsid w:val="0062146D"/>
    <w:rsid w:val="00621899"/>
    <w:rsid w:val="006222AE"/>
    <w:rsid w:val="006225B3"/>
    <w:rsid w:val="00622954"/>
    <w:rsid w:val="00622B46"/>
    <w:rsid w:val="00622C4E"/>
    <w:rsid w:val="0062307A"/>
    <w:rsid w:val="0062328F"/>
    <w:rsid w:val="0062420F"/>
    <w:rsid w:val="00624ABA"/>
    <w:rsid w:val="00624CB7"/>
    <w:rsid w:val="00625256"/>
    <w:rsid w:val="00625D4B"/>
    <w:rsid w:val="0062636B"/>
    <w:rsid w:val="006270E7"/>
    <w:rsid w:val="006278A5"/>
    <w:rsid w:val="006301EC"/>
    <w:rsid w:val="006309AD"/>
    <w:rsid w:val="00631523"/>
    <w:rsid w:val="00631989"/>
    <w:rsid w:val="00631BF3"/>
    <w:rsid w:val="00632566"/>
    <w:rsid w:val="006327DF"/>
    <w:rsid w:val="006329CD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6F4B"/>
    <w:rsid w:val="0063733D"/>
    <w:rsid w:val="006377C3"/>
    <w:rsid w:val="00637E68"/>
    <w:rsid w:val="00637F1A"/>
    <w:rsid w:val="0064058B"/>
    <w:rsid w:val="00640FC5"/>
    <w:rsid w:val="00641920"/>
    <w:rsid w:val="00641AB0"/>
    <w:rsid w:val="0064200D"/>
    <w:rsid w:val="00642ABE"/>
    <w:rsid w:val="00642DD7"/>
    <w:rsid w:val="00643C08"/>
    <w:rsid w:val="006444C1"/>
    <w:rsid w:val="00644CA6"/>
    <w:rsid w:val="00644CD1"/>
    <w:rsid w:val="006450C5"/>
    <w:rsid w:val="0064522C"/>
    <w:rsid w:val="00645544"/>
    <w:rsid w:val="00645C76"/>
    <w:rsid w:val="00646539"/>
    <w:rsid w:val="00646886"/>
    <w:rsid w:val="006473ED"/>
    <w:rsid w:val="00647691"/>
    <w:rsid w:val="00647787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0731"/>
    <w:rsid w:val="00662025"/>
    <w:rsid w:val="0066255C"/>
    <w:rsid w:val="006632AF"/>
    <w:rsid w:val="00663972"/>
    <w:rsid w:val="006640FF"/>
    <w:rsid w:val="00665E9C"/>
    <w:rsid w:val="00666148"/>
    <w:rsid w:val="00666565"/>
    <w:rsid w:val="006669B4"/>
    <w:rsid w:val="00666CC7"/>
    <w:rsid w:val="0066724A"/>
    <w:rsid w:val="006672F8"/>
    <w:rsid w:val="006677D8"/>
    <w:rsid w:val="00667833"/>
    <w:rsid w:val="00671327"/>
    <w:rsid w:val="006714BF"/>
    <w:rsid w:val="00673371"/>
    <w:rsid w:val="006733FC"/>
    <w:rsid w:val="006735F0"/>
    <w:rsid w:val="00673CED"/>
    <w:rsid w:val="00674577"/>
    <w:rsid w:val="006748C3"/>
    <w:rsid w:val="00674F50"/>
    <w:rsid w:val="00674F86"/>
    <w:rsid w:val="006763A3"/>
    <w:rsid w:val="006766D6"/>
    <w:rsid w:val="00677565"/>
    <w:rsid w:val="0068049B"/>
    <w:rsid w:val="00680575"/>
    <w:rsid w:val="00680A44"/>
    <w:rsid w:val="00680D5A"/>
    <w:rsid w:val="00681108"/>
    <w:rsid w:val="00681C8D"/>
    <w:rsid w:val="00681F89"/>
    <w:rsid w:val="00682C7D"/>
    <w:rsid w:val="00684FE0"/>
    <w:rsid w:val="006861F9"/>
    <w:rsid w:val="0068662F"/>
    <w:rsid w:val="00686A9D"/>
    <w:rsid w:val="00686FEA"/>
    <w:rsid w:val="006873A8"/>
    <w:rsid w:val="00687889"/>
    <w:rsid w:val="006879C3"/>
    <w:rsid w:val="006906BC"/>
    <w:rsid w:val="006912D6"/>
    <w:rsid w:val="00691372"/>
    <w:rsid w:val="00691F58"/>
    <w:rsid w:val="006922CC"/>
    <w:rsid w:val="006927F2"/>
    <w:rsid w:val="00693075"/>
    <w:rsid w:val="00693456"/>
    <w:rsid w:val="006938EF"/>
    <w:rsid w:val="006940DF"/>
    <w:rsid w:val="00695234"/>
    <w:rsid w:val="00695324"/>
    <w:rsid w:val="006959A5"/>
    <w:rsid w:val="00695E38"/>
    <w:rsid w:val="00696163"/>
    <w:rsid w:val="0069626B"/>
    <w:rsid w:val="0069636A"/>
    <w:rsid w:val="00697559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3BD4"/>
    <w:rsid w:val="006A3FE8"/>
    <w:rsid w:val="006A44AD"/>
    <w:rsid w:val="006A44BE"/>
    <w:rsid w:val="006A4F25"/>
    <w:rsid w:val="006A5E3C"/>
    <w:rsid w:val="006A61E3"/>
    <w:rsid w:val="006A7A51"/>
    <w:rsid w:val="006B084E"/>
    <w:rsid w:val="006B09F3"/>
    <w:rsid w:val="006B177F"/>
    <w:rsid w:val="006B1A0D"/>
    <w:rsid w:val="006B331B"/>
    <w:rsid w:val="006B35AE"/>
    <w:rsid w:val="006B3A81"/>
    <w:rsid w:val="006B3C30"/>
    <w:rsid w:val="006B42B2"/>
    <w:rsid w:val="006B48B3"/>
    <w:rsid w:val="006B49E5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7FB"/>
    <w:rsid w:val="006B78E3"/>
    <w:rsid w:val="006B7CC7"/>
    <w:rsid w:val="006C188A"/>
    <w:rsid w:val="006C1C3A"/>
    <w:rsid w:val="006C1CD3"/>
    <w:rsid w:val="006C2C12"/>
    <w:rsid w:val="006C30DC"/>
    <w:rsid w:val="006C358B"/>
    <w:rsid w:val="006C38DB"/>
    <w:rsid w:val="006C3A80"/>
    <w:rsid w:val="006C3BC0"/>
    <w:rsid w:val="006C3F87"/>
    <w:rsid w:val="006C4C3D"/>
    <w:rsid w:val="006C57AF"/>
    <w:rsid w:val="006C59C9"/>
    <w:rsid w:val="006C61C9"/>
    <w:rsid w:val="006C61D4"/>
    <w:rsid w:val="006C69C4"/>
    <w:rsid w:val="006C7513"/>
    <w:rsid w:val="006C76EC"/>
    <w:rsid w:val="006C7DCF"/>
    <w:rsid w:val="006D0280"/>
    <w:rsid w:val="006D0CBC"/>
    <w:rsid w:val="006D1017"/>
    <w:rsid w:val="006D15B4"/>
    <w:rsid w:val="006D16AE"/>
    <w:rsid w:val="006D17F2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C56"/>
    <w:rsid w:val="006D5DA2"/>
    <w:rsid w:val="006D5FC0"/>
    <w:rsid w:val="006D67E3"/>
    <w:rsid w:val="006D7257"/>
    <w:rsid w:val="006D7769"/>
    <w:rsid w:val="006D78D6"/>
    <w:rsid w:val="006E1062"/>
    <w:rsid w:val="006E146B"/>
    <w:rsid w:val="006E14FF"/>
    <w:rsid w:val="006E18BE"/>
    <w:rsid w:val="006E1A9C"/>
    <w:rsid w:val="006E1D81"/>
    <w:rsid w:val="006E2ABB"/>
    <w:rsid w:val="006E2E9A"/>
    <w:rsid w:val="006E3179"/>
    <w:rsid w:val="006E3B31"/>
    <w:rsid w:val="006E3EE3"/>
    <w:rsid w:val="006E4E42"/>
    <w:rsid w:val="006E4FFC"/>
    <w:rsid w:val="006E5355"/>
    <w:rsid w:val="006E6C34"/>
    <w:rsid w:val="006E716E"/>
    <w:rsid w:val="006E79BC"/>
    <w:rsid w:val="006E7A3F"/>
    <w:rsid w:val="006E7BAF"/>
    <w:rsid w:val="006E7CAB"/>
    <w:rsid w:val="006F091C"/>
    <w:rsid w:val="006F1CFF"/>
    <w:rsid w:val="006F3823"/>
    <w:rsid w:val="006F3A91"/>
    <w:rsid w:val="006F3BF7"/>
    <w:rsid w:val="006F46F4"/>
    <w:rsid w:val="006F472E"/>
    <w:rsid w:val="006F4797"/>
    <w:rsid w:val="006F5951"/>
    <w:rsid w:val="006F6076"/>
    <w:rsid w:val="006F72E0"/>
    <w:rsid w:val="006F76D9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4BE"/>
    <w:rsid w:val="00703AB0"/>
    <w:rsid w:val="00703C46"/>
    <w:rsid w:val="007040F4"/>
    <w:rsid w:val="007064E9"/>
    <w:rsid w:val="007067AF"/>
    <w:rsid w:val="00706D14"/>
    <w:rsid w:val="00707B41"/>
    <w:rsid w:val="00707BCC"/>
    <w:rsid w:val="00710039"/>
    <w:rsid w:val="0071054A"/>
    <w:rsid w:val="0071054F"/>
    <w:rsid w:val="007107EB"/>
    <w:rsid w:val="007116BD"/>
    <w:rsid w:val="00711714"/>
    <w:rsid w:val="00711C79"/>
    <w:rsid w:val="00712807"/>
    <w:rsid w:val="00713A54"/>
    <w:rsid w:val="00713A96"/>
    <w:rsid w:val="00713DA2"/>
    <w:rsid w:val="007148A7"/>
    <w:rsid w:val="00714B09"/>
    <w:rsid w:val="00715468"/>
    <w:rsid w:val="00716451"/>
    <w:rsid w:val="00716B4B"/>
    <w:rsid w:val="00716F0C"/>
    <w:rsid w:val="007171F0"/>
    <w:rsid w:val="00717581"/>
    <w:rsid w:val="00717851"/>
    <w:rsid w:val="007178F7"/>
    <w:rsid w:val="00720240"/>
    <w:rsid w:val="007202FC"/>
    <w:rsid w:val="00720E81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524F"/>
    <w:rsid w:val="007256C6"/>
    <w:rsid w:val="007262D0"/>
    <w:rsid w:val="00726302"/>
    <w:rsid w:val="00727833"/>
    <w:rsid w:val="0072788E"/>
    <w:rsid w:val="00727AAC"/>
    <w:rsid w:val="00730CE9"/>
    <w:rsid w:val="0073150D"/>
    <w:rsid w:val="007317AF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4CA7"/>
    <w:rsid w:val="00735AE7"/>
    <w:rsid w:val="00735B33"/>
    <w:rsid w:val="00735C56"/>
    <w:rsid w:val="00735F44"/>
    <w:rsid w:val="00736AB9"/>
    <w:rsid w:val="007370F4"/>
    <w:rsid w:val="007371F1"/>
    <w:rsid w:val="007377E0"/>
    <w:rsid w:val="00737CFF"/>
    <w:rsid w:val="0074050C"/>
    <w:rsid w:val="00742B5B"/>
    <w:rsid w:val="00742BE0"/>
    <w:rsid w:val="00743400"/>
    <w:rsid w:val="007434B5"/>
    <w:rsid w:val="00743E7C"/>
    <w:rsid w:val="00744762"/>
    <w:rsid w:val="00744E52"/>
    <w:rsid w:val="00744F38"/>
    <w:rsid w:val="007454DF"/>
    <w:rsid w:val="007474A4"/>
    <w:rsid w:val="00747595"/>
    <w:rsid w:val="00747B1B"/>
    <w:rsid w:val="00750DC0"/>
    <w:rsid w:val="00751A66"/>
    <w:rsid w:val="00751F2B"/>
    <w:rsid w:val="0075203D"/>
    <w:rsid w:val="007530A9"/>
    <w:rsid w:val="00753345"/>
    <w:rsid w:val="007540B0"/>
    <w:rsid w:val="0075489D"/>
    <w:rsid w:val="00754950"/>
    <w:rsid w:val="0075529A"/>
    <w:rsid w:val="007554EC"/>
    <w:rsid w:val="00755707"/>
    <w:rsid w:val="007568E8"/>
    <w:rsid w:val="00756A8B"/>
    <w:rsid w:val="00756C6B"/>
    <w:rsid w:val="00756D09"/>
    <w:rsid w:val="00757F15"/>
    <w:rsid w:val="007613A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4488"/>
    <w:rsid w:val="0076532B"/>
    <w:rsid w:val="00765BA8"/>
    <w:rsid w:val="00765E87"/>
    <w:rsid w:val="00766083"/>
    <w:rsid w:val="00766E9A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77DB0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4DEF"/>
    <w:rsid w:val="00785C25"/>
    <w:rsid w:val="00785F1F"/>
    <w:rsid w:val="00786AF9"/>
    <w:rsid w:val="00787751"/>
    <w:rsid w:val="00790F98"/>
    <w:rsid w:val="007912C1"/>
    <w:rsid w:val="0079153B"/>
    <w:rsid w:val="0079204E"/>
    <w:rsid w:val="0079278F"/>
    <w:rsid w:val="0079330F"/>
    <w:rsid w:val="00793362"/>
    <w:rsid w:val="0079524E"/>
    <w:rsid w:val="00795A1B"/>
    <w:rsid w:val="007960B0"/>
    <w:rsid w:val="00796D03"/>
    <w:rsid w:val="00797441"/>
    <w:rsid w:val="007976D1"/>
    <w:rsid w:val="00797E56"/>
    <w:rsid w:val="007A010F"/>
    <w:rsid w:val="007A016F"/>
    <w:rsid w:val="007A062B"/>
    <w:rsid w:val="007A0A44"/>
    <w:rsid w:val="007A114F"/>
    <w:rsid w:val="007A16E3"/>
    <w:rsid w:val="007A1742"/>
    <w:rsid w:val="007A1E0F"/>
    <w:rsid w:val="007A3C41"/>
    <w:rsid w:val="007A3F0B"/>
    <w:rsid w:val="007A3FB8"/>
    <w:rsid w:val="007A46C7"/>
    <w:rsid w:val="007A472F"/>
    <w:rsid w:val="007A4A63"/>
    <w:rsid w:val="007A51C5"/>
    <w:rsid w:val="007A5755"/>
    <w:rsid w:val="007A57A2"/>
    <w:rsid w:val="007A5D9C"/>
    <w:rsid w:val="007A612B"/>
    <w:rsid w:val="007A614E"/>
    <w:rsid w:val="007A691B"/>
    <w:rsid w:val="007B06AF"/>
    <w:rsid w:val="007B06E7"/>
    <w:rsid w:val="007B0ED8"/>
    <w:rsid w:val="007B120E"/>
    <w:rsid w:val="007B24AC"/>
    <w:rsid w:val="007B3A58"/>
    <w:rsid w:val="007B3BC1"/>
    <w:rsid w:val="007B4579"/>
    <w:rsid w:val="007B4A69"/>
    <w:rsid w:val="007B4A8C"/>
    <w:rsid w:val="007B501C"/>
    <w:rsid w:val="007B56C2"/>
    <w:rsid w:val="007B59F5"/>
    <w:rsid w:val="007B5E72"/>
    <w:rsid w:val="007B6142"/>
    <w:rsid w:val="007B6370"/>
    <w:rsid w:val="007B640A"/>
    <w:rsid w:val="007B6454"/>
    <w:rsid w:val="007B6A2B"/>
    <w:rsid w:val="007B6C08"/>
    <w:rsid w:val="007B6F53"/>
    <w:rsid w:val="007B7B5D"/>
    <w:rsid w:val="007B7FEB"/>
    <w:rsid w:val="007C111F"/>
    <w:rsid w:val="007C1735"/>
    <w:rsid w:val="007C2370"/>
    <w:rsid w:val="007C2D69"/>
    <w:rsid w:val="007C2ECF"/>
    <w:rsid w:val="007C39E3"/>
    <w:rsid w:val="007C3FC3"/>
    <w:rsid w:val="007C4EA5"/>
    <w:rsid w:val="007C51B5"/>
    <w:rsid w:val="007C5228"/>
    <w:rsid w:val="007C596C"/>
    <w:rsid w:val="007C5BDE"/>
    <w:rsid w:val="007C6037"/>
    <w:rsid w:val="007C60B0"/>
    <w:rsid w:val="007C63A9"/>
    <w:rsid w:val="007C641A"/>
    <w:rsid w:val="007C6782"/>
    <w:rsid w:val="007C73CC"/>
    <w:rsid w:val="007C7BAC"/>
    <w:rsid w:val="007D05C3"/>
    <w:rsid w:val="007D086D"/>
    <w:rsid w:val="007D08AC"/>
    <w:rsid w:val="007D0960"/>
    <w:rsid w:val="007D1367"/>
    <w:rsid w:val="007D20F0"/>
    <w:rsid w:val="007D23C3"/>
    <w:rsid w:val="007D2C1E"/>
    <w:rsid w:val="007D3CD7"/>
    <w:rsid w:val="007D43E5"/>
    <w:rsid w:val="007D4699"/>
    <w:rsid w:val="007D4771"/>
    <w:rsid w:val="007D4D00"/>
    <w:rsid w:val="007D5541"/>
    <w:rsid w:val="007D5F37"/>
    <w:rsid w:val="007D6A1C"/>
    <w:rsid w:val="007D6BD5"/>
    <w:rsid w:val="007D6F54"/>
    <w:rsid w:val="007D735B"/>
    <w:rsid w:val="007D74A3"/>
    <w:rsid w:val="007D7A3B"/>
    <w:rsid w:val="007D7BC8"/>
    <w:rsid w:val="007E0600"/>
    <w:rsid w:val="007E0F89"/>
    <w:rsid w:val="007E1519"/>
    <w:rsid w:val="007E21C7"/>
    <w:rsid w:val="007E21FC"/>
    <w:rsid w:val="007E2BE3"/>
    <w:rsid w:val="007E3A0A"/>
    <w:rsid w:val="007E40D7"/>
    <w:rsid w:val="007E43F1"/>
    <w:rsid w:val="007E5395"/>
    <w:rsid w:val="007E53A6"/>
    <w:rsid w:val="007E5457"/>
    <w:rsid w:val="007E60B2"/>
    <w:rsid w:val="007E67F8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69E"/>
    <w:rsid w:val="007F2991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6A23"/>
    <w:rsid w:val="007F6BD8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98D"/>
    <w:rsid w:val="008019B7"/>
    <w:rsid w:val="008019C7"/>
    <w:rsid w:val="00801DFF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10BE"/>
    <w:rsid w:val="00811943"/>
    <w:rsid w:val="0081275F"/>
    <w:rsid w:val="00812796"/>
    <w:rsid w:val="00812B1E"/>
    <w:rsid w:val="00812ED1"/>
    <w:rsid w:val="008132B0"/>
    <w:rsid w:val="00813368"/>
    <w:rsid w:val="008136E7"/>
    <w:rsid w:val="00813796"/>
    <w:rsid w:val="008139E9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623"/>
    <w:rsid w:val="00824F9F"/>
    <w:rsid w:val="0082613F"/>
    <w:rsid w:val="008261DF"/>
    <w:rsid w:val="008266B1"/>
    <w:rsid w:val="008267DB"/>
    <w:rsid w:val="00826E1A"/>
    <w:rsid w:val="00827ED1"/>
    <w:rsid w:val="00830F14"/>
    <w:rsid w:val="00831181"/>
    <w:rsid w:val="008313EE"/>
    <w:rsid w:val="008315AE"/>
    <w:rsid w:val="008320E2"/>
    <w:rsid w:val="00832825"/>
    <w:rsid w:val="00833298"/>
    <w:rsid w:val="008338AC"/>
    <w:rsid w:val="00834174"/>
    <w:rsid w:val="0083430C"/>
    <w:rsid w:val="00834B33"/>
    <w:rsid w:val="008354D3"/>
    <w:rsid w:val="008363CF"/>
    <w:rsid w:val="0083677D"/>
    <w:rsid w:val="0083678F"/>
    <w:rsid w:val="008369E0"/>
    <w:rsid w:val="00836A2D"/>
    <w:rsid w:val="00840507"/>
    <w:rsid w:val="008408CF"/>
    <w:rsid w:val="00840F2B"/>
    <w:rsid w:val="008437CD"/>
    <w:rsid w:val="0084454D"/>
    <w:rsid w:val="00844638"/>
    <w:rsid w:val="00844BF4"/>
    <w:rsid w:val="008455C0"/>
    <w:rsid w:val="0084595A"/>
    <w:rsid w:val="00847335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19D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5335"/>
    <w:rsid w:val="00856323"/>
    <w:rsid w:val="00856E25"/>
    <w:rsid w:val="00857072"/>
    <w:rsid w:val="008570B6"/>
    <w:rsid w:val="008574A3"/>
    <w:rsid w:val="00860059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DA6"/>
    <w:rsid w:val="00864E82"/>
    <w:rsid w:val="00865110"/>
    <w:rsid w:val="00865E93"/>
    <w:rsid w:val="00865FF4"/>
    <w:rsid w:val="00866147"/>
    <w:rsid w:val="00866D27"/>
    <w:rsid w:val="00866FF5"/>
    <w:rsid w:val="00867102"/>
    <w:rsid w:val="008676FF"/>
    <w:rsid w:val="00870056"/>
    <w:rsid w:val="00870D67"/>
    <w:rsid w:val="008711DC"/>
    <w:rsid w:val="00871D68"/>
    <w:rsid w:val="00871FCB"/>
    <w:rsid w:val="0087270F"/>
    <w:rsid w:val="00872A3C"/>
    <w:rsid w:val="00872B3F"/>
    <w:rsid w:val="008731DC"/>
    <w:rsid w:val="00873919"/>
    <w:rsid w:val="00874612"/>
    <w:rsid w:val="008746B1"/>
    <w:rsid w:val="0087493B"/>
    <w:rsid w:val="00874E18"/>
    <w:rsid w:val="00875524"/>
    <w:rsid w:val="00875CE7"/>
    <w:rsid w:val="008760C9"/>
    <w:rsid w:val="008764EA"/>
    <w:rsid w:val="00876EB1"/>
    <w:rsid w:val="00877384"/>
    <w:rsid w:val="00877C9C"/>
    <w:rsid w:val="0088050B"/>
    <w:rsid w:val="0088113D"/>
    <w:rsid w:val="00881369"/>
    <w:rsid w:val="0088158E"/>
    <w:rsid w:val="00881B4C"/>
    <w:rsid w:val="00882280"/>
    <w:rsid w:val="008829E1"/>
    <w:rsid w:val="00882E95"/>
    <w:rsid w:val="00883D54"/>
    <w:rsid w:val="00883F39"/>
    <w:rsid w:val="0088454B"/>
    <w:rsid w:val="00884979"/>
    <w:rsid w:val="00885544"/>
    <w:rsid w:val="008859A3"/>
    <w:rsid w:val="00886A94"/>
    <w:rsid w:val="00886C47"/>
    <w:rsid w:val="00886FDD"/>
    <w:rsid w:val="00887D0C"/>
    <w:rsid w:val="00887EF7"/>
    <w:rsid w:val="008905D7"/>
    <w:rsid w:val="00890D0D"/>
    <w:rsid w:val="00890FDC"/>
    <w:rsid w:val="00891AE8"/>
    <w:rsid w:val="00892187"/>
    <w:rsid w:val="008927CD"/>
    <w:rsid w:val="0089319C"/>
    <w:rsid w:val="00893824"/>
    <w:rsid w:val="0089416B"/>
    <w:rsid w:val="0089469F"/>
    <w:rsid w:val="00894B02"/>
    <w:rsid w:val="008961FB"/>
    <w:rsid w:val="00896478"/>
    <w:rsid w:val="0089682A"/>
    <w:rsid w:val="00896C79"/>
    <w:rsid w:val="00897B60"/>
    <w:rsid w:val="00897F1D"/>
    <w:rsid w:val="008A104B"/>
    <w:rsid w:val="008A16D0"/>
    <w:rsid w:val="008A1F5F"/>
    <w:rsid w:val="008A1F66"/>
    <w:rsid w:val="008A2E88"/>
    <w:rsid w:val="008A3150"/>
    <w:rsid w:val="008A39E1"/>
    <w:rsid w:val="008A3A18"/>
    <w:rsid w:val="008A575A"/>
    <w:rsid w:val="008A5E09"/>
    <w:rsid w:val="008A665F"/>
    <w:rsid w:val="008A6755"/>
    <w:rsid w:val="008A7FF3"/>
    <w:rsid w:val="008B06DB"/>
    <w:rsid w:val="008B09A2"/>
    <w:rsid w:val="008B0B16"/>
    <w:rsid w:val="008B12EE"/>
    <w:rsid w:val="008B1371"/>
    <w:rsid w:val="008B34ED"/>
    <w:rsid w:val="008B4113"/>
    <w:rsid w:val="008B4133"/>
    <w:rsid w:val="008B4DF0"/>
    <w:rsid w:val="008B5029"/>
    <w:rsid w:val="008B58F4"/>
    <w:rsid w:val="008B5D14"/>
    <w:rsid w:val="008B64D1"/>
    <w:rsid w:val="008B6C3A"/>
    <w:rsid w:val="008B7583"/>
    <w:rsid w:val="008B76D9"/>
    <w:rsid w:val="008B790E"/>
    <w:rsid w:val="008C11BA"/>
    <w:rsid w:val="008C1338"/>
    <w:rsid w:val="008C18EC"/>
    <w:rsid w:val="008C19F6"/>
    <w:rsid w:val="008C1EB7"/>
    <w:rsid w:val="008C2445"/>
    <w:rsid w:val="008C26E0"/>
    <w:rsid w:val="008C29A6"/>
    <w:rsid w:val="008C2A28"/>
    <w:rsid w:val="008C33D8"/>
    <w:rsid w:val="008C388C"/>
    <w:rsid w:val="008C414C"/>
    <w:rsid w:val="008C43FB"/>
    <w:rsid w:val="008C4B9B"/>
    <w:rsid w:val="008C4C88"/>
    <w:rsid w:val="008C5188"/>
    <w:rsid w:val="008C5D0F"/>
    <w:rsid w:val="008C5D91"/>
    <w:rsid w:val="008C6158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5EE"/>
    <w:rsid w:val="008D2C82"/>
    <w:rsid w:val="008D338B"/>
    <w:rsid w:val="008D33F2"/>
    <w:rsid w:val="008D4692"/>
    <w:rsid w:val="008D4993"/>
    <w:rsid w:val="008D4B13"/>
    <w:rsid w:val="008D4B26"/>
    <w:rsid w:val="008D50BF"/>
    <w:rsid w:val="008D50DE"/>
    <w:rsid w:val="008D54F2"/>
    <w:rsid w:val="008D5B33"/>
    <w:rsid w:val="008D697A"/>
    <w:rsid w:val="008D69D8"/>
    <w:rsid w:val="008D71CF"/>
    <w:rsid w:val="008D7CAB"/>
    <w:rsid w:val="008E0554"/>
    <w:rsid w:val="008E0760"/>
    <w:rsid w:val="008E123B"/>
    <w:rsid w:val="008E12D6"/>
    <w:rsid w:val="008E1448"/>
    <w:rsid w:val="008E1E02"/>
    <w:rsid w:val="008E2238"/>
    <w:rsid w:val="008E2598"/>
    <w:rsid w:val="008E26AD"/>
    <w:rsid w:val="008E3081"/>
    <w:rsid w:val="008E39E5"/>
    <w:rsid w:val="008E436E"/>
    <w:rsid w:val="008E45DE"/>
    <w:rsid w:val="008E466C"/>
    <w:rsid w:val="008E53FF"/>
    <w:rsid w:val="008E6424"/>
    <w:rsid w:val="008E6897"/>
    <w:rsid w:val="008E6990"/>
    <w:rsid w:val="008E7603"/>
    <w:rsid w:val="008E76AA"/>
    <w:rsid w:val="008E7829"/>
    <w:rsid w:val="008E7886"/>
    <w:rsid w:val="008F04B1"/>
    <w:rsid w:val="008F070A"/>
    <w:rsid w:val="008F07C8"/>
    <w:rsid w:val="008F22F9"/>
    <w:rsid w:val="008F2CF1"/>
    <w:rsid w:val="008F34B0"/>
    <w:rsid w:val="008F38CD"/>
    <w:rsid w:val="008F3A42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D79"/>
    <w:rsid w:val="008F7F2E"/>
    <w:rsid w:val="008F7F52"/>
    <w:rsid w:val="00900FC7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56E5"/>
    <w:rsid w:val="009060D8"/>
    <w:rsid w:val="00906ACB"/>
    <w:rsid w:val="00906AEC"/>
    <w:rsid w:val="00906C0E"/>
    <w:rsid w:val="00907084"/>
    <w:rsid w:val="00907249"/>
    <w:rsid w:val="00907B92"/>
    <w:rsid w:val="00907DA0"/>
    <w:rsid w:val="00912005"/>
    <w:rsid w:val="009121C2"/>
    <w:rsid w:val="0091252F"/>
    <w:rsid w:val="00912569"/>
    <w:rsid w:val="009126AA"/>
    <w:rsid w:val="00912B7F"/>
    <w:rsid w:val="00912BE2"/>
    <w:rsid w:val="00912FA4"/>
    <w:rsid w:val="00913495"/>
    <w:rsid w:val="00913755"/>
    <w:rsid w:val="00913B81"/>
    <w:rsid w:val="0091463F"/>
    <w:rsid w:val="0091515B"/>
    <w:rsid w:val="00915175"/>
    <w:rsid w:val="009151E9"/>
    <w:rsid w:val="0091526D"/>
    <w:rsid w:val="00915809"/>
    <w:rsid w:val="00915A1D"/>
    <w:rsid w:val="00915F45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300C"/>
    <w:rsid w:val="0092423B"/>
    <w:rsid w:val="00924A84"/>
    <w:rsid w:val="00924F0D"/>
    <w:rsid w:val="009253EB"/>
    <w:rsid w:val="00925BFB"/>
    <w:rsid w:val="009266D7"/>
    <w:rsid w:val="00926AE9"/>
    <w:rsid w:val="00926F4D"/>
    <w:rsid w:val="00926F84"/>
    <w:rsid w:val="009273A1"/>
    <w:rsid w:val="00930820"/>
    <w:rsid w:val="00931082"/>
    <w:rsid w:val="009317F2"/>
    <w:rsid w:val="00931836"/>
    <w:rsid w:val="00931E5E"/>
    <w:rsid w:val="009321E9"/>
    <w:rsid w:val="00932C63"/>
    <w:rsid w:val="0093313A"/>
    <w:rsid w:val="009332C7"/>
    <w:rsid w:val="009335E2"/>
    <w:rsid w:val="00934928"/>
    <w:rsid w:val="009350C2"/>
    <w:rsid w:val="009354CE"/>
    <w:rsid w:val="009361A1"/>
    <w:rsid w:val="00936710"/>
    <w:rsid w:val="00936D6C"/>
    <w:rsid w:val="00936EBF"/>
    <w:rsid w:val="0093789F"/>
    <w:rsid w:val="00937C98"/>
    <w:rsid w:val="00937DB9"/>
    <w:rsid w:val="00940892"/>
    <w:rsid w:val="009410BE"/>
    <w:rsid w:val="00941467"/>
    <w:rsid w:val="00941AA0"/>
    <w:rsid w:val="00941C6C"/>
    <w:rsid w:val="00941E16"/>
    <w:rsid w:val="00942AE2"/>
    <w:rsid w:val="00942B96"/>
    <w:rsid w:val="0094303F"/>
    <w:rsid w:val="00943185"/>
    <w:rsid w:val="0094359E"/>
    <w:rsid w:val="009449B7"/>
    <w:rsid w:val="00944D73"/>
    <w:rsid w:val="009454B9"/>
    <w:rsid w:val="00946CE8"/>
    <w:rsid w:val="00946D3E"/>
    <w:rsid w:val="009476EE"/>
    <w:rsid w:val="0094771D"/>
    <w:rsid w:val="009477A4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6E"/>
    <w:rsid w:val="00954CA3"/>
    <w:rsid w:val="00955B75"/>
    <w:rsid w:val="009560E8"/>
    <w:rsid w:val="00956180"/>
    <w:rsid w:val="009568E1"/>
    <w:rsid w:val="00956FA5"/>
    <w:rsid w:val="009570A7"/>
    <w:rsid w:val="00957297"/>
    <w:rsid w:val="0095799B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D43"/>
    <w:rsid w:val="00961FB0"/>
    <w:rsid w:val="0096206D"/>
    <w:rsid w:val="0096265A"/>
    <w:rsid w:val="00962CBC"/>
    <w:rsid w:val="009638DC"/>
    <w:rsid w:val="009639E4"/>
    <w:rsid w:val="00963CFF"/>
    <w:rsid w:val="00964A3F"/>
    <w:rsid w:val="00964AF9"/>
    <w:rsid w:val="00964E05"/>
    <w:rsid w:val="00965431"/>
    <w:rsid w:val="0096619D"/>
    <w:rsid w:val="00966333"/>
    <w:rsid w:val="00966573"/>
    <w:rsid w:val="00966C51"/>
    <w:rsid w:val="00966C9A"/>
    <w:rsid w:val="00966DB3"/>
    <w:rsid w:val="00966ED4"/>
    <w:rsid w:val="009671D1"/>
    <w:rsid w:val="009674F4"/>
    <w:rsid w:val="00970476"/>
    <w:rsid w:val="0097055E"/>
    <w:rsid w:val="00970914"/>
    <w:rsid w:val="009714DB"/>
    <w:rsid w:val="00971817"/>
    <w:rsid w:val="009722F2"/>
    <w:rsid w:val="00972C6B"/>
    <w:rsid w:val="0097379E"/>
    <w:rsid w:val="00973A4A"/>
    <w:rsid w:val="00973E05"/>
    <w:rsid w:val="00974666"/>
    <w:rsid w:val="00974699"/>
    <w:rsid w:val="009750E8"/>
    <w:rsid w:val="00975723"/>
    <w:rsid w:val="00977A30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A0A"/>
    <w:rsid w:val="00986BB1"/>
    <w:rsid w:val="009873B8"/>
    <w:rsid w:val="00987A9D"/>
    <w:rsid w:val="00987FCB"/>
    <w:rsid w:val="00990A74"/>
    <w:rsid w:val="00990BBD"/>
    <w:rsid w:val="00990F48"/>
    <w:rsid w:val="0099125C"/>
    <w:rsid w:val="00991A8E"/>
    <w:rsid w:val="00992358"/>
    <w:rsid w:val="009924C2"/>
    <w:rsid w:val="00992C03"/>
    <w:rsid w:val="00993BBB"/>
    <w:rsid w:val="00993D15"/>
    <w:rsid w:val="00995A10"/>
    <w:rsid w:val="009960BF"/>
    <w:rsid w:val="009973CD"/>
    <w:rsid w:val="00997449"/>
    <w:rsid w:val="0099761C"/>
    <w:rsid w:val="009977D4"/>
    <w:rsid w:val="0099783B"/>
    <w:rsid w:val="009A014F"/>
    <w:rsid w:val="009A0152"/>
    <w:rsid w:val="009A01AE"/>
    <w:rsid w:val="009A0850"/>
    <w:rsid w:val="009A0AE5"/>
    <w:rsid w:val="009A0CA1"/>
    <w:rsid w:val="009A158C"/>
    <w:rsid w:val="009A15AE"/>
    <w:rsid w:val="009A23BF"/>
    <w:rsid w:val="009A2758"/>
    <w:rsid w:val="009A2D5E"/>
    <w:rsid w:val="009A2F90"/>
    <w:rsid w:val="009A3107"/>
    <w:rsid w:val="009A3162"/>
    <w:rsid w:val="009A3222"/>
    <w:rsid w:val="009A3DA1"/>
    <w:rsid w:val="009A4485"/>
    <w:rsid w:val="009A49FD"/>
    <w:rsid w:val="009A4C4C"/>
    <w:rsid w:val="009A504E"/>
    <w:rsid w:val="009A5C4C"/>
    <w:rsid w:val="009A5C8C"/>
    <w:rsid w:val="009A5D10"/>
    <w:rsid w:val="009A5D6B"/>
    <w:rsid w:val="009A6D97"/>
    <w:rsid w:val="009A7195"/>
    <w:rsid w:val="009A7E19"/>
    <w:rsid w:val="009B0299"/>
    <w:rsid w:val="009B0D5A"/>
    <w:rsid w:val="009B1061"/>
    <w:rsid w:val="009B1D9C"/>
    <w:rsid w:val="009B2B36"/>
    <w:rsid w:val="009B2CAF"/>
    <w:rsid w:val="009B34DD"/>
    <w:rsid w:val="009B356C"/>
    <w:rsid w:val="009B398E"/>
    <w:rsid w:val="009B481C"/>
    <w:rsid w:val="009B498B"/>
    <w:rsid w:val="009B4CD5"/>
    <w:rsid w:val="009B4F24"/>
    <w:rsid w:val="009B4F61"/>
    <w:rsid w:val="009B500B"/>
    <w:rsid w:val="009B6500"/>
    <w:rsid w:val="009B653D"/>
    <w:rsid w:val="009B6769"/>
    <w:rsid w:val="009B6F39"/>
    <w:rsid w:val="009B70AE"/>
    <w:rsid w:val="009B747E"/>
    <w:rsid w:val="009B7641"/>
    <w:rsid w:val="009C04AF"/>
    <w:rsid w:val="009C064C"/>
    <w:rsid w:val="009C0CAF"/>
    <w:rsid w:val="009C1583"/>
    <w:rsid w:val="009C1BF5"/>
    <w:rsid w:val="009C1C92"/>
    <w:rsid w:val="009C269B"/>
    <w:rsid w:val="009C34DE"/>
    <w:rsid w:val="009C35B0"/>
    <w:rsid w:val="009C37DC"/>
    <w:rsid w:val="009C3802"/>
    <w:rsid w:val="009C3D67"/>
    <w:rsid w:val="009C3E83"/>
    <w:rsid w:val="009C420F"/>
    <w:rsid w:val="009C5077"/>
    <w:rsid w:val="009C571C"/>
    <w:rsid w:val="009C5EEB"/>
    <w:rsid w:val="009C606E"/>
    <w:rsid w:val="009C713E"/>
    <w:rsid w:val="009C77B4"/>
    <w:rsid w:val="009C77DC"/>
    <w:rsid w:val="009C7E44"/>
    <w:rsid w:val="009D0272"/>
    <w:rsid w:val="009D0303"/>
    <w:rsid w:val="009D04CA"/>
    <w:rsid w:val="009D0692"/>
    <w:rsid w:val="009D07C6"/>
    <w:rsid w:val="009D12B5"/>
    <w:rsid w:val="009D17B3"/>
    <w:rsid w:val="009D214D"/>
    <w:rsid w:val="009D2842"/>
    <w:rsid w:val="009D2E53"/>
    <w:rsid w:val="009D3AB7"/>
    <w:rsid w:val="009D3CFB"/>
    <w:rsid w:val="009D4471"/>
    <w:rsid w:val="009D5744"/>
    <w:rsid w:val="009D6EEC"/>
    <w:rsid w:val="009E0FDD"/>
    <w:rsid w:val="009E104C"/>
    <w:rsid w:val="009E11D2"/>
    <w:rsid w:val="009E12BB"/>
    <w:rsid w:val="009E229F"/>
    <w:rsid w:val="009E22D9"/>
    <w:rsid w:val="009E2377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E7A58"/>
    <w:rsid w:val="009F01D7"/>
    <w:rsid w:val="009F05AD"/>
    <w:rsid w:val="009F0A51"/>
    <w:rsid w:val="009F0BE9"/>
    <w:rsid w:val="009F1415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3EE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6F8"/>
    <w:rsid w:val="00A0184F"/>
    <w:rsid w:val="00A019C7"/>
    <w:rsid w:val="00A01A5F"/>
    <w:rsid w:val="00A021FB"/>
    <w:rsid w:val="00A02E11"/>
    <w:rsid w:val="00A03060"/>
    <w:rsid w:val="00A0308E"/>
    <w:rsid w:val="00A03F04"/>
    <w:rsid w:val="00A04BE5"/>
    <w:rsid w:val="00A05B55"/>
    <w:rsid w:val="00A062DD"/>
    <w:rsid w:val="00A06362"/>
    <w:rsid w:val="00A0680A"/>
    <w:rsid w:val="00A0714A"/>
    <w:rsid w:val="00A072DC"/>
    <w:rsid w:val="00A07C2D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3F8"/>
    <w:rsid w:val="00A165C0"/>
    <w:rsid w:val="00A166A7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20A0"/>
    <w:rsid w:val="00A237CF"/>
    <w:rsid w:val="00A23C45"/>
    <w:rsid w:val="00A23E9F"/>
    <w:rsid w:val="00A23FCF"/>
    <w:rsid w:val="00A242AA"/>
    <w:rsid w:val="00A2469F"/>
    <w:rsid w:val="00A24C2A"/>
    <w:rsid w:val="00A259CA"/>
    <w:rsid w:val="00A2670D"/>
    <w:rsid w:val="00A278EB"/>
    <w:rsid w:val="00A27DF3"/>
    <w:rsid w:val="00A27E65"/>
    <w:rsid w:val="00A27F2A"/>
    <w:rsid w:val="00A27F6F"/>
    <w:rsid w:val="00A3036F"/>
    <w:rsid w:val="00A30B7D"/>
    <w:rsid w:val="00A30F99"/>
    <w:rsid w:val="00A327C4"/>
    <w:rsid w:val="00A32864"/>
    <w:rsid w:val="00A32F1E"/>
    <w:rsid w:val="00A3308E"/>
    <w:rsid w:val="00A3345F"/>
    <w:rsid w:val="00A345D4"/>
    <w:rsid w:val="00A34A5D"/>
    <w:rsid w:val="00A3512F"/>
    <w:rsid w:val="00A3647C"/>
    <w:rsid w:val="00A36643"/>
    <w:rsid w:val="00A405B1"/>
    <w:rsid w:val="00A40806"/>
    <w:rsid w:val="00A41F27"/>
    <w:rsid w:val="00A424F5"/>
    <w:rsid w:val="00A42B3A"/>
    <w:rsid w:val="00A42D1C"/>
    <w:rsid w:val="00A43623"/>
    <w:rsid w:val="00A43F47"/>
    <w:rsid w:val="00A44188"/>
    <w:rsid w:val="00A44576"/>
    <w:rsid w:val="00A44F5F"/>
    <w:rsid w:val="00A45C8A"/>
    <w:rsid w:val="00A45D86"/>
    <w:rsid w:val="00A46048"/>
    <w:rsid w:val="00A4668E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42CC"/>
    <w:rsid w:val="00A54D66"/>
    <w:rsid w:val="00A550F0"/>
    <w:rsid w:val="00A55227"/>
    <w:rsid w:val="00A55987"/>
    <w:rsid w:val="00A55A44"/>
    <w:rsid w:val="00A55B3F"/>
    <w:rsid w:val="00A55DBD"/>
    <w:rsid w:val="00A56244"/>
    <w:rsid w:val="00A5641D"/>
    <w:rsid w:val="00A56712"/>
    <w:rsid w:val="00A57501"/>
    <w:rsid w:val="00A57FF8"/>
    <w:rsid w:val="00A60A61"/>
    <w:rsid w:val="00A60CCE"/>
    <w:rsid w:val="00A6111D"/>
    <w:rsid w:val="00A6152F"/>
    <w:rsid w:val="00A619F0"/>
    <w:rsid w:val="00A61DFD"/>
    <w:rsid w:val="00A622BC"/>
    <w:rsid w:val="00A623BE"/>
    <w:rsid w:val="00A62AAD"/>
    <w:rsid w:val="00A63A0A"/>
    <w:rsid w:val="00A63E26"/>
    <w:rsid w:val="00A63F14"/>
    <w:rsid w:val="00A641B7"/>
    <w:rsid w:val="00A64222"/>
    <w:rsid w:val="00A64D61"/>
    <w:rsid w:val="00A656A8"/>
    <w:rsid w:val="00A65CB1"/>
    <w:rsid w:val="00A65D4B"/>
    <w:rsid w:val="00A65DD4"/>
    <w:rsid w:val="00A66255"/>
    <w:rsid w:val="00A66D76"/>
    <w:rsid w:val="00A66DCB"/>
    <w:rsid w:val="00A701CF"/>
    <w:rsid w:val="00A7035D"/>
    <w:rsid w:val="00A70B43"/>
    <w:rsid w:val="00A70C73"/>
    <w:rsid w:val="00A71007"/>
    <w:rsid w:val="00A7101F"/>
    <w:rsid w:val="00A71D7D"/>
    <w:rsid w:val="00A71FE4"/>
    <w:rsid w:val="00A72544"/>
    <w:rsid w:val="00A72650"/>
    <w:rsid w:val="00A73568"/>
    <w:rsid w:val="00A7359A"/>
    <w:rsid w:val="00A73962"/>
    <w:rsid w:val="00A73D57"/>
    <w:rsid w:val="00A74A1F"/>
    <w:rsid w:val="00A75143"/>
    <w:rsid w:val="00A75D08"/>
    <w:rsid w:val="00A76AE2"/>
    <w:rsid w:val="00A76F77"/>
    <w:rsid w:val="00A77B20"/>
    <w:rsid w:val="00A77DBD"/>
    <w:rsid w:val="00A8073C"/>
    <w:rsid w:val="00A80DE0"/>
    <w:rsid w:val="00A80F92"/>
    <w:rsid w:val="00A8181C"/>
    <w:rsid w:val="00A81EFD"/>
    <w:rsid w:val="00A82234"/>
    <w:rsid w:val="00A82550"/>
    <w:rsid w:val="00A82ACB"/>
    <w:rsid w:val="00A82C74"/>
    <w:rsid w:val="00A83608"/>
    <w:rsid w:val="00A84B05"/>
    <w:rsid w:val="00A84DA3"/>
    <w:rsid w:val="00A84E41"/>
    <w:rsid w:val="00A85738"/>
    <w:rsid w:val="00A86001"/>
    <w:rsid w:val="00A86347"/>
    <w:rsid w:val="00A86453"/>
    <w:rsid w:val="00A86471"/>
    <w:rsid w:val="00A865E7"/>
    <w:rsid w:val="00A86611"/>
    <w:rsid w:val="00A86CDC"/>
    <w:rsid w:val="00A9001C"/>
    <w:rsid w:val="00A909EB"/>
    <w:rsid w:val="00A90E91"/>
    <w:rsid w:val="00A91111"/>
    <w:rsid w:val="00A911EC"/>
    <w:rsid w:val="00A912B2"/>
    <w:rsid w:val="00A91FBB"/>
    <w:rsid w:val="00A9266E"/>
    <w:rsid w:val="00A92B01"/>
    <w:rsid w:val="00A94232"/>
    <w:rsid w:val="00A94501"/>
    <w:rsid w:val="00A946B0"/>
    <w:rsid w:val="00A94744"/>
    <w:rsid w:val="00A954FE"/>
    <w:rsid w:val="00A96241"/>
    <w:rsid w:val="00A967AE"/>
    <w:rsid w:val="00A97823"/>
    <w:rsid w:val="00AA01F5"/>
    <w:rsid w:val="00AA0A01"/>
    <w:rsid w:val="00AA0CBD"/>
    <w:rsid w:val="00AA1305"/>
    <w:rsid w:val="00AA154C"/>
    <w:rsid w:val="00AA32CB"/>
    <w:rsid w:val="00AA37F4"/>
    <w:rsid w:val="00AA39A5"/>
    <w:rsid w:val="00AA5578"/>
    <w:rsid w:val="00AA604A"/>
    <w:rsid w:val="00AA6881"/>
    <w:rsid w:val="00AA6AA7"/>
    <w:rsid w:val="00AA7852"/>
    <w:rsid w:val="00AA7AC1"/>
    <w:rsid w:val="00AA7F0E"/>
    <w:rsid w:val="00AB0102"/>
    <w:rsid w:val="00AB026D"/>
    <w:rsid w:val="00AB06B3"/>
    <w:rsid w:val="00AB086E"/>
    <w:rsid w:val="00AB10DC"/>
    <w:rsid w:val="00AB17DF"/>
    <w:rsid w:val="00AB17E9"/>
    <w:rsid w:val="00AB19C9"/>
    <w:rsid w:val="00AB1ABA"/>
    <w:rsid w:val="00AB1D4D"/>
    <w:rsid w:val="00AB279C"/>
    <w:rsid w:val="00AB2D4E"/>
    <w:rsid w:val="00AB47A1"/>
    <w:rsid w:val="00AB58E1"/>
    <w:rsid w:val="00AB5CB8"/>
    <w:rsid w:val="00AB5E01"/>
    <w:rsid w:val="00AB5F28"/>
    <w:rsid w:val="00AB624B"/>
    <w:rsid w:val="00AB6510"/>
    <w:rsid w:val="00AB72F3"/>
    <w:rsid w:val="00AB7E45"/>
    <w:rsid w:val="00AC0025"/>
    <w:rsid w:val="00AC121B"/>
    <w:rsid w:val="00AC1466"/>
    <w:rsid w:val="00AC1D7B"/>
    <w:rsid w:val="00AC1F2D"/>
    <w:rsid w:val="00AC1FA8"/>
    <w:rsid w:val="00AC2731"/>
    <w:rsid w:val="00AC2BF7"/>
    <w:rsid w:val="00AC2DB5"/>
    <w:rsid w:val="00AC316C"/>
    <w:rsid w:val="00AC333B"/>
    <w:rsid w:val="00AC336E"/>
    <w:rsid w:val="00AC34D3"/>
    <w:rsid w:val="00AC3F19"/>
    <w:rsid w:val="00AC40BB"/>
    <w:rsid w:val="00AC41CC"/>
    <w:rsid w:val="00AC453A"/>
    <w:rsid w:val="00AC4CE5"/>
    <w:rsid w:val="00AC5C9D"/>
    <w:rsid w:val="00AC62E6"/>
    <w:rsid w:val="00AC6447"/>
    <w:rsid w:val="00AC7A63"/>
    <w:rsid w:val="00AD0788"/>
    <w:rsid w:val="00AD07AA"/>
    <w:rsid w:val="00AD0B17"/>
    <w:rsid w:val="00AD0CE3"/>
    <w:rsid w:val="00AD1576"/>
    <w:rsid w:val="00AD1620"/>
    <w:rsid w:val="00AD1985"/>
    <w:rsid w:val="00AD1C3A"/>
    <w:rsid w:val="00AD233E"/>
    <w:rsid w:val="00AD3CC4"/>
    <w:rsid w:val="00AD4356"/>
    <w:rsid w:val="00AD46EB"/>
    <w:rsid w:val="00AD4F30"/>
    <w:rsid w:val="00AD4F75"/>
    <w:rsid w:val="00AD5905"/>
    <w:rsid w:val="00AD6858"/>
    <w:rsid w:val="00AD7B58"/>
    <w:rsid w:val="00AE036D"/>
    <w:rsid w:val="00AE0435"/>
    <w:rsid w:val="00AE0964"/>
    <w:rsid w:val="00AE13EC"/>
    <w:rsid w:val="00AE147F"/>
    <w:rsid w:val="00AE17D3"/>
    <w:rsid w:val="00AE1EC6"/>
    <w:rsid w:val="00AE2700"/>
    <w:rsid w:val="00AE2905"/>
    <w:rsid w:val="00AE3219"/>
    <w:rsid w:val="00AE353E"/>
    <w:rsid w:val="00AE3571"/>
    <w:rsid w:val="00AE394B"/>
    <w:rsid w:val="00AE4535"/>
    <w:rsid w:val="00AE4A41"/>
    <w:rsid w:val="00AE4BE0"/>
    <w:rsid w:val="00AE5349"/>
    <w:rsid w:val="00AE5F9E"/>
    <w:rsid w:val="00AE63B1"/>
    <w:rsid w:val="00AE6514"/>
    <w:rsid w:val="00AE678B"/>
    <w:rsid w:val="00AE67EF"/>
    <w:rsid w:val="00AE692C"/>
    <w:rsid w:val="00AE6BC2"/>
    <w:rsid w:val="00AE768D"/>
    <w:rsid w:val="00AE769A"/>
    <w:rsid w:val="00AE76E3"/>
    <w:rsid w:val="00AE7881"/>
    <w:rsid w:val="00AE7C70"/>
    <w:rsid w:val="00AF020D"/>
    <w:rsid w:val="00AF0346"/>
    <w:rsid w:val="00AF0CA3"/>
    <w:rsid w:val="00AF0DB2"/>
    <w:rsid w:val="00AF16D4"/>
    <w:rsid w:val="00AF20CB"/>
    <w:rsid w:val="00AF22D1"/>
    <w:rsid w:val="00AF29B3"/>
    <w:rsid w:val="00AF4B96"/>
    <w:rsid w:val="00AF5F50"/>
    <w:rsid w:val="00AF611E"/>
    <w:rsid w:val="00AF6D76"/>
    <w:rsid w:val="00AF7FC0"/>
    <w:rsid w:val="00B00CE0"/>
    <w:rsid w:val="00B01BFD"/>
    <w:rsid w:val="00B02417"/>
    <w:rsid w:val="00B03BED"/>
    <w:rsid w:val="00B040E7"/>
    <w:rsid w:val="00B04613"/>
    <w:rsid w:val="00B0468C"/>
    <w:rsid w:val="00B048C6"/>
    <w:rsid w:val="00B051A1"/>
    <w:rsid w:val="00B05571"/>
    <w:rsid w:val="00B05730"/>
    <w:rsid w:val="00B06951"/>
    <w:rsid w:val="00B0720E"/>
    <w:rsid w:val="00B0766B"/>
    <w:rsid w:val="00B077BA"/>
    <w:rsid w:val="00B07A24"/>
    <w:rsid w:val="00B07AA9"/>
    <w:rsid w:val="00B107D0"/>
    <w:rsid w:val="00B1082A"/>
    <w:rsid w:val="00B109DB"/>
    <w:rsid w:val="00B11CAE"/>
    <w:rsid w:val="00B12768"/>
    <w:rsid w:val="00B12ACC"/>
    <w:rsid w:val="00B12C8D"/>
    <w:rsid w:val="00B1323D"/>
    <w:rsid w:val="00B1366F"/>
    <w:rsid w:val="00B13DC1"/>
    <w:rsid w:val="00B145E8"/>
    <w:rsid w:val="00B14A33"/>
    <w:rsid w:val="00B14C47"/>
    <w:rsid w:val="00B15021"/>
    <w:rsid w:val="00B15610"/>
    <w:rsid w:val="00B1579B"/>
    <w:rsid w:val="00B15CF7"/>
    <w:rsid w:val="00B15D10"/>
    <w:rsid w:val="00B16508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18E5"/>
    <w:rsid w:val="00B2211E"/>
    <w:rsid w:val="00B22905"/>
    <w:rsid w:val="00B22A9E"/>
    <w:rsid w:val="00B2465F"/>
    <w:rsid w:val="00B2486D"/>
    <w:rsid w:val="00B249BD"/>
    <w:rsid w:val="00B24B4F"/>
    <w:rsid w:val="00B251DE"/>
    <w:rsid w:val="00B256BB"/>
    <w:rsid w:val="00B265FA"/>
    <w:rsid w:val="00B26E66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4ED"/>
    <w:rsid w:val="00B35729"/>
    <w:rsid w:val="00B35973"/>
    <w:rsid w:val="00B35BC7"/>
    <w:rsid w:val="00B35D68"/>
    <w:rsid w:val="00B37D80"/>
    <w:rsid w:val="00B37F4F"/>
    <w:rsid w:val="00B40197"/>
    <w:rsid w:val="00B401B2"/>
    <w:rsid w:val="00B40A93"/>
    <w:rsid w:val="00B40E79"/>
    <w:rsid w:val="00B41FBB"/>
    <w:rsid w:val="00B42679"/>
    <w:rsid w:val="00B42DAE"/>
    <w:rsid w:val="00B445DB"/>
    <w:rsid w:val="00B45463"/>
    <w:rsid w:val="00B45DFC"/>
    <w:rsid w:val="00B45E31"/>
    <w:rsid w:val="00B46652"/>
    <w:rsid w:val="00B467BC"/>
    <w:rsid w:val="00B47726"/>
    <w:rsid w:val="00B50728"/>
    <w:rsid w:val="00B5125F"/>
    <w:rsid w:val="00B5258F"/>
    <w:rsid w:val="00B525CB"/>
    <w:rsid w:val="00B52BBD"/>
    <w:rsid w:val="00B535C8"/>
    <w:rsid w:val="00B53813"/>
    <w:rsid w:val="00B53883"/>
    <w:rsid w:val="00B54539"/>
    <w:rsid w:val="00B545BB"/>
    <w:rsid w:val="00B5473B"/>
    <w:rsid w:val="00B5568C"/>
    <w:rsid w:val="00B556C9"/>
    <w:rsid w:val="00B5577A"/>
    <w:rsid w:val="00B5593D"/>
    <w:rsid w:val="00B56244"/>
    <w:rsid w:val="00B56694"/>
    <w:rsid w:val="00B57101"/>
    <w:rsid w:val="00B574B2"/>
    <w:rsid w:val="00B57FE6"/>
    <w:rsid w:val="00B6027F"/>
    <w:rsid w:val="00B602F7"/>
    <w:rsid w:val="00B6037E"/>
    <w:rsid w:val="00B62174"/>
    <w:rsid w:val="00B6224A"/>
    <w:rsid w:val="00B6284F"/>
    <w:rsid w:val="00B6300B"/>
    <w:rsid w:val="00B63191"/>
    <w:rsid w:val="00B631C5"/>
    <w:rsid w:val="00B63338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546"/>
    <w:rsid w:val="00B709AA"/>
    <w:rsid w:val="00B709E3"/>
    <w:rsid w:val="00B70A4B"/>
    <w:rsid w:val="00B70B97"/>
    <w:rsid w:val="00B70F93"/>
    <w:rsid w:val="00B71308"/>
    <w:rsid w:val="00B716BF"/>
    <w:rsid w:val="00B718D2"/>
    <w:rsid w:val="00B72FDD"/>
    <w:rsid w:val="00B74669"/>
    <w:rsid w:val="00B74BA2"/>
    <w:rsid w:val="00B74E8B"/>
    <w:rsid w:val="00B750EA"/>
    <w:rsid w:val="00B76100"/>
    <w:rsid w:val="00B76185"/>
    <w:rsid w:val="00B76B3F"/>
    <w:rsid w:val="00B76C21"/>
    <w:rsid w:val="00B76D70"/>
    <w:rsid w:val="00B76F7E"/>
    <w:rsid w:val="00B772DD"/>
    <w:rsid w:val="00B77617"/>
    <w:rsid w:val="00B77E05"/>
    <w:rsid w:val="00B80254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27"/>
    <w:rsid w:val="00B84BE2"/>
    <w:rsid w:val="00B84C05"/>
    <w:rsid w:val="00B84C75"/>
    <w:rsid w:val="00B84D48"/>
    <w:rsid w:val="00B854D1"/>
    <w:rsid w:val="00B855E6"/>
    <w:rsid w:val="00B856DF"/>
    <w:rsid w:val="00B85A10"/>
    <w:rsid w:val="00B873C3"/>
    <w:rsid w:val="00B8760E"/>
    <w:rsid w:val="00B877D3"/>
    <w:rsid w:val="00B87C14"/>
    <w:rsid w:val="00B900FF"/>
    <w:rsid w:val="00B903B4"/>
    <w:rsid w:val="00B90927"/>
    <w:rsid w:val="00B90F70"/>
    <w:rsid w:val="00B917CF"/>
    <w:rsid w:val="00B91AC3"/>
    <w:rsid w:val="00B9269A"/>
    <w:rsid w:val="00B92D06"/>
    <w:rsid w:val="00B93FB0"/>
    <w:rsid w:val="00B94731"/>
    <w:rsid w:val="00B95304"/>
    <w:rsid w:val="00B95EA8"/>
    <w:rsid w:val="00B95FA7"/>
    <w:rsid w:val="00B96A27"/>
    <w:rsid w:val="00B97274"/>
    <w:rsid w:val="00B97D24"/>
    <w:rsid w:val="00BA0C9F"/>
    <w:rsid w:val="00BA1151"/>
    <w:rsid w:val="00BA1807"/>
    <w:rsid w:val="00BA1A4A"/>
    <w:rsid w:val="00BA2448"/>
    <w:rsid w:val="00BA2A76"/>
    <w:rsid w:val="00BA4D71"/>
    <w:rsid w:val="00BA589D"/>
    <w:rsid w:val="00BA5CC5"/>
    <w:rsid w:val="00BA5D24"/>
    <w:rsid w:val="00BA68EB"/>
    <w:rsid w:val="00BA6DB0"/>
    <w:rsid w:val="00BA6DBB"/>
    <w:rsid w:val="00BA741A"/>
    <w:rsid w:val="00BA7672"/>
    <w:rsid w:val="00BA7C0E"/>
    <w:rsid w:val="00BB06EC"/>
    <w:rsid w:val="00BB0E80"/>
    <w:rsid w:val="00BB130B"/>
    <w:rsid w:val="00BB132D"/>
    <w:rsid w:val="00BB19B3"/>
    <w:rsid w:val="00BB1CBE"/>
    <w:rsid w:val="00BB1CF4"/>
    <w:rsid w:val="00BB3641"/>
    <w:rsid w:val="00BB3EB0"/>
    <w:rsid w:val="00BB5038"/>
    <w:rsid w:val="00BB5398"/>
    <w:rsid w:val="00BB54E2"/>
    <w:rsid w:val="00BB5E07"/>
    <w:rsid w:val="00BB63B5"/>
    <w:rsid w:val="00BB7979"/>
    <w:rsid w:val="00BC0069"/>
    <w:rsid w:val="00BC0130"/>
    <w:rsid w:val="00BC0AD7"/>
    <w:rsid w:val="00BC0EF5"/>
    <w:rsid w:val="00BC1C35"/>
    <w:rsid w:val="00BC1EAE"/>
    <w:rsid w:val="00BC205C"/>
    <w:rsid w:val="00BC25C0"/>
    <w:rsid w:val="00BC25D2"/>
    <w:rsid w:val="00BC2950"/>
    <w:rsid w:val="00BC3725"/>
    <w:rsid w:val="00BC3D76"/>
    <w:rsid w:val="00BC48AB"/>
    <w:rsid w:val="00BC4EA9"/>
    <w:rsid w:val="00BC5E39"/>
    <w:rsid w:val="00BC615F"/>
    <w:rsid w:val="00BC67D6"/>
    <w:rsid w:val="00BC6FCA"/>
    <w:rsid w:val="00BC7B3D"/>
    <w:rsid w:val="00BC7BB9"/>
    <w:rsid w:val="00BD01CD"/>
    <w:rsid w:val="00BD043C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6BF2"/>
    <w:rsid w:val="00BD71E0"/>
    <w:rsid w:val="00BD7D82"/>
    <w:rsid w:val="00BE053D"/>
    <w:rsid w:val="00BE0CCA"/>
    <w:rsid w:val="00BE1239"/>
    <w:rsid w:val="00BE1C14"/>
    <w:rsid w:val="00BE1C28"/>
    <w:rsid w:val="00BE1FEF"/>
    <w:rsid w:val="00BE2305"/>
    <w:rsid w:val="00BE23EB"/>
    <w:rsid w:val="00BE2AB4"/>
    <w:rsid w:val="00BE3240"/>
    <w:rsid w:val="00BE3A65"/>
    <w:rsid w:val="00BE3EE7"/>
    <w:rsid w:val="00BE4CF0"/>
    <w:rsid w:val="00BE4E5D"/>
    <w:rsid w:val="00BE688C"/>
    <w:rsid w:val="00BE69C2"/>
    <w:rsid w:val="00BE6C29"/>
    <w:rsid w:val="00BE76D5"/>
    <w:rsid w:val="00BE77BA"/>
    <w:rsid w:val="00BF0406"/>
    <w:rsid w:val="00BF2CF8"/>
    <w:rsid w:val="00BF2DB8"/>
    <w:rsid w:val="00BF3EEF"/>
    <w:rsid w:val="00BF4274"/>
    <w:rsid w:val="00BF454F"/>
    <w:rsid w:val="00BF4E1D"/>
    <w:rsid w:val="00BF5336"/>
    <w:rsid w:val="00BF53B8"/>
    <w:rsid w:val="00BF61A3"/>
    <w:rsid w:val="00BF6F7A"/>
    <w:rsid w:val="00BF6F87"/>
    <w:rsid w:val="00BF72C7"/>
    <w:rsid w:val="00C0039A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4A34"/>
    <w:rsid w:val="00C04F1C"/>
    <w:rsid w:val="00C04F68"/>
    <w:rsid w:val="00C058BE"/>
    <w:rsid w:val="00C05A04"/>
    <w:rsid w:val="00C06134"/>
    <w:rsid w:val="00C0759F"/>
    <w:rsid w:val="00C07C73"/>
    <w:rsid w:val="00C07FEA"/>
    <w:rsid w:val="00C1020D"/>
    <w:rsid w:val="00C10238"/>
    <w:rsid w:val="00C10803"/>
    <w:rsid w:val="00C10CC5"/>
    <w:rsid w:val="00C110CD"/>
    <w:rsid w:val="00C11194"/>
    <w:rsid w:val="00C113B3"/>
    <w:rsid w:val="00C11B5B"/>
    <w:rsid w:val="00C11C52"/>
    <w:rsid w:val="00C11F46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638"/>
    <w:rsid w:val="00C20698"/>
    <w:rsid w:val="00C2083C"/>
    <w:rsid w:val="00C2113C"/>
    <w:rsid w:val="00C21159"/>
    <w:rsid w:val="00C21241"/>
    <w:rsid w:val="00C21D5D"/>
    <w:rsid w:val="00C232A4"/>
    <w:rsid w:val="00C237E6"/>
    <w:rsid w:val="00C2429A"/>
    <w:rsid w:val="00C24322"/>
    <w:rsid w:val="00C24324"/>
    <w:rsid w:val="00C260D5"/>
    <w:rsid w:val="00C26321"/>
    <w:rsid w:val="00C266A3"/>
    <w:rsid w:val="00C26929"/>
    <w:rsid w:val="00C26DE0"/>
    <w:rsid w:val="00C270BA"/>
    <w:rsid w:val="00C279A5"/>
    <w:rsid w:val="00C27EA3"/>
    <w:rsid w:val="00C30477"/>
    <w:rsid w:val="00C30AD4"/>
    <w:rsid w:val="00C3262A"/>
    <w:rsid w:val="00C32A23"/>
    <w:rsid w:val="00C32DF2"/>
    <w:rsid w:val="00C32DF4"/>
    <w:rsid w:val="00C32F97"/>
    <w:rsid w:val="00C333F4"/>
    <w:rsid w:val="00C33CF7"/>
    <w:rsid w:val="00C341FF"/>
    <w:rsid w:val="00C34469"/>
    <w:rsid w:val="00C35035"/>
    <w:rsid w:val="00C35470"/>
    <w:rsid w:val="00C35D02"/>
    <w:rsid w:val="00C360CC"/>
    <w:rsid w:val="00C37239"/>
    <w:rsid w:val="00C375EE"/>
    <w:rsid w:val="00C37B11"/>
    <w:rsid w:val="00C37C9A"/>
    <w:rsid w:val="00C401C3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5EC"/>
    <w:rsid w:val="00C43B6A"/>
    <w:rsid w:val="00C43D63"/>
    <w:rsid w:val="00C44054"/>
    <w:rsid w:val="00C456F7"/>
    <w:rsid w:val="00C45A11"/>
    <w:rsid w:val="00C460C5"/>
    <w:rsid w:val="00C465F9"/>
    <w:rsid w:val="00C46FD0"/>
    <w:rsid w:val="00C50416"/>
    <w:rsid w:val="00C507A7"/>
    <w:rsid w:val="00C508B5"/>
    <w:rsid w:val="00C50B7F"/>
    <w:rsid w:val="00C516EF"/>
    <w:rsid w:val="00C51C75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4FE"/>
    <w:rsid w:val="00C5763C"/>
    <w:rsid w:val="00C60101"/>
    <w:rsid w:val="00C60679"/>
    <w:rsid w:val="00C62056"/>
    <w:rsid w:val="00C625A3"/>
    <w:rsid w:val="00C62A53"/>
    <w:rsid w:val="00C63567"/>
    <w:rsid w:val="00C635DD"/>
    <w:rsid w:val="00C63897"/>
    <w:rsid w:val="00C63B63"/>
    <w:rsid w:val="00C642E9"/>
    <w:rsid w:val="00C642F2"/>
    <w:rsid w:val="00C6451D"/>
    <w:rsid w:val="00C64D8D"/>
    <w:rsid w:val="00C64F87"/>
    <w:rsid w:val="00C65205"/>
    <w:rsid w:val="00C6563B"/>
    <w:rsid w:val="00C65A55"/>
    <w:rsid w:val="00C65B36"/>
    <w:rsid w:val="00C667BC"/>
    <w:rsid w:val="00C66A2E"/>
    <w:rsid w:val="00C66F8F"/>
    <w:rsid w:val="00C67450"/>
    <w:rsid w:val="00C67A47"/>
    <w:rsid w:val="00C67AB2"/>
    <w:rsid w:val="00C711F1"/>
    <w:rsid w:val="00C71213"/>
    <w:rsid w:val="00C71559"/>
    <w:rsid w:val="00C72949"/>
    <w:rsid w:val="00C72B68"/>
    <w:rsid w:val="00C73451"/>
    <w:rsid w:val="00C7356B"/>
    <w:rsid w:val="00C7385C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732"/>
    <w:rsid w:val="00C778FD"/>
    <w:rsid w:val="00C77950"/>
    <w:rsid w:val="00C810BD"/>
    <w:rsid w:val="00C81143"/>
    <w:rsid w:val="00C81B1E"/>
    <w:rsid w:val="00C822A6"/>
    <w:rsid w:val="00C83048"/>
    <w:rsid w:val="00C844D2"/>
    <w:rsid w:val="00C8554B"/>
    <w:rsid w:val="00C8554F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482"/>
    <w:rsid w:val="00C92600"/>
    <w:rsid w:val="00C92BF8"/>
    <w:rsid w:val="00C92FA8"/>
    <w:rsid w:val="00C93177"/>
    <w:rsid w:val="00C9332E"/>
    <w:rsid w:val="00C93376"/>
    <w:rsid w:val="00C9357D"/>
    <w:rsid w:val="00C93CA4"/>
    <w:rsid w:val="00C94904"/>
    <w:rsid w:val="00C94A08"/>
    <w:rsid w:val="00C94EAE"/>
    <w:rsid w:val="00C95C40"/>
    <w:rsid w:val="00C9611A"/>
    <w:rsid w:val="00C96174"/>
    <w:rsid w:val="00C97005"/>
    <w:rsid w:val="00C97610"/>
    <w:rsid w:val="00CA07F7"/>
    <w:rsid w:val="00CA1179"/>
    <w:rsid w:val="00CA1188"/>
    <w:rsid w:val="00CA2386"/>
    <w:rsid w:val="00CA23A9"/>
    <w:rsid w:val="00CA3113"/>
    <w:rsid w:val="00CA3A64"/>
    <w:rsid w:val="00CA4A95"/>
    <w:rsid w:val="00CA5750"/>
    <w:rsid w:val="00CA6D88"/>
    <w:rsid w:val="00CA73E8"/>
    <w:rsid w:val="00CA7BF6"/>
    <w:rsid w:val="00CB0BB2"/>
    <w:rsid w:val="00CB19A2"/>
    <w:rsid w:val="00CB2506"/>
    <w:rsid w:val="00CB2531"/>
    <w:rsid w:val="00CB2BD3"/>
    <w:rsid w:val="00CB3904"/>
    <w:rsid w:val="00CB3B3F"/>
    <w:rsid w:val="00CB4317"/>
    <w:rsid w:val="00CB4B53"/>
    <w:rsid w:val="00CB4E85"/>
    <w:rsid w:val="00CB5A3F"/>
    <w:rsid w:val="00CB6C8E"/>
    <w:rsid w:val="00CB73D0"/>
    <w:rsid w:val="00CB7AC2"/>
    <w:rsid w:val="00CB7CC0"/>
    <w:rsid w:val="00CC0C10"/>
    <w:rsid w:val="00CC17C4"/>
    <w:rsid w:val="00CC213C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6B9"/>
    <w:rsid w:val="00CD2925"/>
    <w:rsid w:val="00CD3007"/>
    <w:rsid w:val="00CD3EFF"/>
    <w:rsid w:val="00CD4122"/>
    <w:rsid w:val="00CD418B"/>
    <w:rsid w:val="00CD5177"/>
    <w:rsid w:val="00CD5A52"/>
    <w:rsid w:val="00CD6909"/>
    <w:rsid w:val="00CD7358"/>
    <w:rsid w:val="00CD7450"/>
    <w:rsid w:val="00CE02D3"/>
    <w:rsid w:val="00CE0564"/>
    <w:rsid w:val="00CE073E"/>
    <w:rsid w:val="00CE0745"/>
    <w:rsid w:val="00CE1479"/>
    <w:rsid w:val="00CE1A4B"/>
    <w:rsid w:val="00CE21B8"/>
    <w:rsid w:val="00CE23EA"/>
    <w:rsid w:val="00CE486E"/>
    <w:rsid w:val="00CE4BB7"/>
    <w:rsid w:val="00CE5A6A"/>
    <w:rsid w:val="00CE5F3D"/>
    <w:rsid w:val="00CE7623"/>
    <w:rsid w:val="00CE7AC6"/>
    <w:rsid w:val="00CF013B"/>
    <w:rsid w:val="00CF0309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66E7"/>
    <w:rsid w:val="00CF71A3"/>
    <w:rsid w:val="00CF7EE4"/>
    <w:rsid w:val="00CF7F3E"/>
    <w:rsid w:val="00D005FE"/>
    <w:rsid w:val="00D00952"/>
    <w:rsid w:val="00D00F9E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386"/>
    <w:rsid w:val="00D06F0F"/>
    <w:rsid w:val="00D07837"/>
    <w:rsid w:val="00D07BA8"/>
    <w:rsid w:val="00D100CE"/>
    <w:rsid w:val="00D101B4"/>
    <w:rsid w:val="00D10307"/>
    <w:rsid w:val="00D113F0"/>
    <w:rsid w:val="00D11ADC"/>
    <w:rsid w:val="00D11BAA"/>
    <w:rsid w:val="00D12406"/>
    <w:rsid w:val="00D12743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82B"/>
    <w:rsid w:val="00D23B16"/>
    <w:rsid w:val="00D241FA"/>
    <w:rsid w:val="00D2430D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419C"/>
    <w:rsid w:val="00D356C3"/>
    <w:rsid w:val="00D367D1"/>
    <w:rsid w:val="00D36834"/>
    <w:rsid w:val="00D37452"/>
    <w:rsid w:val="00D37AED"/>
    <w:rsid w:val="00D37DA8"/>
    <w:rsid w:val="00D404F3"/>
    <w:rsid w:val="00D408DE"/>
    <w:rsid w:val="00D41B37"/>
    <w:rsid w:val="00D41C67"/>
    <w:rsid w:val="00D41E17"/>
    <w:rsid w:val="00D41ED6"/>
    <w:rsid w:val="00D422E0"/>
    <w:rsid w:val="00D422F6"/>
    <w:rsid w:val="00D4230E"/>
    <w:rsid w:val="00D424EB"/>
    <w:rsid w:val="00D42822"/>
    <w:rsid w:val="00D42938"/>
    <w:rsid w:val="00D42D0D"/>
    <w:rsid w:val="00D42E09"/>
    <w:rsid w:val="00D42F3B"/>
    <w:rsid w:val="00D43362"/>
    <w:rsid w:val="00D43731"/>
    <w:rsid w:val="00D43765"/>
    <w:rsid w:val="00D438F3"/>
    <w:rsid w:val="00D43E8E"/>
    <w:rsid w:val="00D44066"/>
    <w:rsid w:val="00D4447B"/>
    <w:rsid w:val="00D452BD"/>
    <w:rsid w:val="00D45981"/>
    <w:rsid w:val="00D459C8"/>
    <w:rsid w:val="00D45BE0"/>
    <w:rsid w:val="00D45C01"/>
    <w:rsid w:val="00D462B3"/>
    <w:rsid w:val="00D463B9"/>
    <w:rsid w:val="00D469FC"/>
    <w:rsid w:val="00D47064"/>
    <w:rsid w:val="00D47349"/>
    <w:rsid w:val="00D475EB"/>
    <w:rsid w:val="00D500E9"/>
    <w:rsid w:val="00D5023E"/>
    <w:rsid w:val="00D50411"/>
    <w:rsid w:val="00D50446"/>
    <w:rsid w:val="00D50596"/>
    <w:rsid w:val="00D506F6"/>
    <w:rsid w:val="00D51A98"/>
    <w:rsid w:val="00D51D93"/>
    <w:rsid w:val="00D52635"/>
    <w:rsid w:val="00D526C2"/>
    <w:rsid w:val="00D52807"/>
    <w:rsid w:val="00D52B37"/>
    <w:rsid w:val="00D52C53"/>
    <w:rsid w:val="00D52CDA"/>
    <w:rsid w:val="00D52F02"/>
    <w:rsid w:val="00D53115"/>
    <w:rsid w:val="00D54201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224"/>
    <w:rsid w:val="00D57465"/>
    <w:rsid w:val="00D57B2A"/>
    <w:rsid w:val="00D602D0"/>
    <w:rsid w:val="00D60467"/>
    <w:rsid w:val="00D60475"/>
    <w:rsid w:val="00D604F3"/>
    <w:rsid w:val="00D605D2"/>
    <w:rsid w:val="00D608F4"/>
    <w:rsid w:val="00D6097E"/>
    <w:rsid w:val="00D614CF"/>
    <w:rsid w:val="00D6224E"/>
    <w:rsid w:val="00D624C9"/>
    <w:rsid w:val="00D62E30"/>
    <w:rsid w:val="00D63323"/>
    <w:rsid w:val="00D63903"/>
    <w:rsid w:val="00D63B24"/>
    <w:rsid w:val="00D63E82"/>
    <w:rsid w:val="00D649A0"/>
    <w:rsid w:val="00D654AA"/>
    <w:rsid w:val="00D65758"/>
    <w:rsid w:val="00D6648F"/>
    <w:rsid w:val="00D677C3"/>
    <w:rsid w:val="00D70712"/>
    <w:rsid w:val="00D70B39"/>
    <w:rsid w:val="00D71107"/>
    <w:rsid w:val="00D7116A"/>
    <w:rsid w:val="00D719CE"/>
    <w:rsid w:val="00D722B6"/>
    <w:rsid w:val="00D72395"/>
    <w:rsid w:val="00D72431"/>
    <w:rsid w:val="00D72BB0"/>
    <w:rsid w:val="00D72CF3"/>
    <w:rsid w:val="00D73271"/>
    <w:rsid w:val="00D73472"/>
    <w:rsid w:val="00D73686"/>
    <w:rsid w:val="00D740DC"/>
    <w:rsid w:val="00D741F3"/>
    <w:rsid w:val="00D74249"/>
    <w:rsid w:val="00D743FB"/>
    <w:rsid w:val="00D7626D"/>
    <w:rsid w:val="00D77167"/>
    <w:rsid w:val="00D7731E"/>
    <w:rsid w:val="00D801B1"/>
    <w:rsid w:val="00D804D6"/>
    <w:rsid w:val="00D80E56"/>
    <w:rsid w:val="00D823FE"/>
    <w:rsid w:val="00D825BA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1B5"/>
    <w:rsid w:val="00D8731C"/>
    <w:rsid w:val="00D876AC"/>
    <w:rsid w:val="00D87BB8"/>
    <w:rsid w:val="00D90113"/>
    <w:rsid w:val="00D9036E"/>
    <w:rsid w:val="00D9375F"/>
    <w:rsid w:val="00D93EE4"/>
    <w:rsid w:val="00D94586"/>
    <w:rsid w:val="00D95093"/>
    <w:rsid w:val="00D951CD"/>
    <w:rsid w:val="00D95C8D"/>
    <w:rsid w:val="00D95F28"/>
    <w:rsid w:val="00D96022"/>
    <w:rsid w:val="00D96392"/>
    <w:rsid w:val="00D971A2"/>
    <w:rsid w:val="00D97668"/>
    <w:rsid w:val="00D9780D"/>
    <w:rsid w:val="00D97B6A"/>
    <w:rsid w:val="00DA01DF"/>
    <w:rsid w:val="00DA01F3"/>
    <w:rsid w:val="00DA20DD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0F1D"/>
    <w:rsid w:val="00DB1530"/>
    <w:rsid w:val="00DB1783"/>
    <w:rsid w:val="00DB1D5E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207"/>
    <w:rsid w:val="00DB63A4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CE7"/>
    <w:rsid w:val="00DC0DA2"/>
    <w:rsid w:val="00DC222C"/>
    <w:rsid w:val="00DC296D"/>
    <w:rsid w:val="00DC2F59"/>
    <w:rsid w:val="00DC4DB7"/>
    <w:rsid w:val="00DC5171"/>
    <w:rsid w:val="00DC5546"/>
    <w:rsid w:val="00DC5D0B"/>
    <w:rsid w:val="00DC5E04"/>
    <w:rsid w:val="00DC606D"/>
    <w:rsid w:val="00DC632F"/>
    <w:rsid w:val="00DC63C6"/>
    <w:rsid w:val="00DC68B8"/>
    <w:rsid w:val="00DC6A6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58EC"/>
    <w:rsid w:val="00DD59B1"/>
    <w:rsid w:val="00DD5A99"/>
    <w:rsid w:val="00DD6758"/>
    <w:rsid w:val="00DE0280"/>
    <w:rsid w:val="00DE0886"/>
    <w:rsid w:val="00DE1708"/>
    <w:rsid w:val="00DE199C"/>
    <w:rsid w:val="00DE264E"/>
    <w:rsid w:val="00DE297B"/>
    <w:rsid w:val="00DE2C6C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279"/>
    <w:rsid w:val="00DE7C37"/>
    <w:rsid w:val="00DF14B0"/>
    <w:rsid w:val="00DF22B8"/>
    <w:rsid w:val="00DF2417"/>
    <w:rsid w:val="00DF2F95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45"/>
    <w:rsid w:val="00DF6ABC"/>
    <w:rsid w:val="00DF6B94"/>
    <w:rsid w:val="00DF6C9C"/>
    <w:rsid w:val="00DF7493"/>
    <w:rsid w:val="00E0003F"/>
    <w:rsid w:val="00E004C7"/>
    <w:rsid w:val="00E005FE"/>
    <w:rsid w:val="00E00662"/>
    <w:rsid w:val="00E01B43"/>
    <w:rsid w:val="00E02397"/>
    <w:rsid w:val="00E02A6E"/>
    <w:rsid w:val="00E02ACE"/>
    <w:rsid w:val="00E04603"/>
    <w:rsid w:val="00E046D9"/>
    <w:rsid w:val="00E049A0"/>
    <w:rsid w:val="00E0763F"/>
    <w:rsid w:val="00E07764"/>
    <w:rsid w:val="00E07BB2"/>
    <w:rsid w:val="00E1023F"/>
    <w:rsid w:val="00E10523"/>
    <w:rsid w:val="00E10DBF"/>
    <w:rsid w:val="00E10FA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4F8E"/>
    <w:rsid w:val="00E151D2"/>
    <w:rsid w:val="00E1561B"/>
    <w:rsid w:val="00E15E1F"/>
    <w:rsid w:val="00E16532"/>
    <w:rsid w:val="00E16B47"/>
    <w:rsid w:val="00E16F24"/>
    <w:rsid w:val="00E16FB3"/>
    <w:rsid w:val="00E17717"/>
    <w:rsid w:val="00E21365"/>
    <w:rsid w:val="00E220C1"/>
    <w:rsid w:val="00E2249B"/>
    <w:rsid w:val="00E2262B"/>
    <w:rsid w:val="00E22E4A"/>
    <w:rsid w:val="00E2346E"/>
    <w:rsid w:val="00E235EE"/>
    <w:rsid w:val="00E2365E"/>
    <w:rsid w:val="00E23D22"/>
    <w:rsid w:val="00E24184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0971"/>
    <w:rsid w:val="00E31B1A"/>
    <w:rsid w:val="00E31D20"/>
    <w:rsid w:val="00E31F12"/>
    <w:rsid w:val="00E3272F"/>
    <w:rsid w:val="00E32757"/>
    <w:rsid w:val="00E328A1"/>
    <w:rsid w:val="00E33E0E"/>
    <w:rsid w:val="00E34A86"/>
    <w:rsid w:val="00E34DC7"/>
    <w:rsid w:val="00E355BB"/>
    <w:rsid w:val="00E35CA2"/>
    <w:rsid w:val="00E363AD"/>
    <w:rsid w:val="00E37007"/>
    <w:rsid w:val="00E37AEE"/>
    <w:rsid w:val="00E40762"/>
    <w:rsid w:val="00E40921"/>
    <w:rsid w:val="00E409E2"/>
    <w:rsid w:val="00E40F15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622"/>
    <w:rsid w:val="00E47AA2"/>
    <w:rsid w:val="00E47CAC"/>
    <w:rsid w:val="00E5039E"/>
    <w:rsid w:val="00E506E6"/>
    <w:rsid w:val="00E50854"/>
    <w:rsid w:val="00E50889"/>
    <w:rsid w:val="00E50DC9"/>
    <w:rsid w:val="00E511EB"/>
    <w:rsid w:val="00E513ED"/>
    <w:rsid w:val="00E518E0"/>
    <w:rsid w:val="00E51926"/>
    <w:rsid w:val="00E522DF"/>
    <w:rsid w:val="00E52445"/>
    <w:rsid w:val="00E52A86"/>
    <w:rsid w:val="00E5476B"/>
    <w:rsid w:val="00E5481F"/>
    <w:rsid w:val="00E5503A"/>
    <w:rsid w:val="00E56D67"/>
    <w:rsid w:val="00E57117"/>
    <w:rsid w:val="00E57BDE"/>
    <w:rsid w:val="00E57E69"/>
    <w:rsid w:val="00E602D4"/>
    <w:rsid w:val="00E608B5"/>
    <w:rsid w:val="00E610B6"/>
    <w:rsid w:val="00E61223"/>
    <w:rsid w:val="00E612C5"/>
    <w:rsid w:val="00E62915"/>
    <w:rsid w:val="00E62D38"/>
    <w:rsid w:val="00E6370D"/>
    <w:rsid w:val="00E63810"/>
    <w:rsid w:val="00E6427E"/>
    <w:rsid w:val="00E64E50"/>
    <w:rsid w:val="00E6631C"/>
    <w:rsid w:val="00E6649B"/>
    <w:rsid w:val="00E666EE"/>
    <w:rsid w:val="00E6677A"/>
    <w:rsid w:val="00E67675"/>
    <w:rsid w:val="00E67A60"/>
    <w:rsid w:val="00E67FD4"/>
    <w:rsid w:val="00E70141"/>
    <w:rsid w:val="00E7068B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1F"/>
    <w:rsid w:val="00E773D9"/>
    <w:rsid w:val="00E77C3F"/>
    <w:rsid w:val="00E801FB"/>
    <w:rsid w:val="00E80DA4"/>
    <w:rsid w:val="00E81519"/>
    <w:rsid w:val="00E81743"/>
    <w:rsid w:val="00E81B92"/>
    <w:rsid w:val="00E81CCB"/>
    <w:rsid w:val="00E82499"/>
    <w:rsid w:val="00E83E3A"/>
    <w:rsid w:val="00E841A2"/>
    <w:rsid w:val="00E84DD2"/>
    <w:rsid w:val="00E85013"/>
    <w:rsid w:val="00E8586D"/>
    <w:rsid w:val="00E85CE3"/>
    <w:rsid w:val="00E862FC"/>
    <w:rsid w:val="00E863F3"/>
    <w:rsid w:val="00E866B4"/>
    <w:rsid w:val="00E86BB6"/>
    <w:rsid w:val="00E86D7B"/>
    <w:rsid w:val="00E86E31"/>
    <w:rsid w:val="00E87C5E"/>
    <w:rsid w:val="00E87FA7"/>
    <w:rsid w:val="00E9031E"/>
    <w:rsid w:val="00E90588"/>
    <w:rsid w:val="00E90FF6"/>
    <w:rsid w:val="00E913EE"/>
    <w:rsid w:val="00E92430"/>
    <w:rsid w:val="00E93A55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2688"/>
    <w:rsid w:val="00EA3051"/>
    <w:rsid w:val="00EA33E7"/>
    <w:rsid w:val="00EA3795"/>
    <w:rsid w:val="00EA393F"/>
    <w:rsid w:val="00EA4440"/>
    <w:rsid w:val="00EA4727"/>
    <w:rsid w:val="00EA5186"/>
    <w:rsid w:val="00EA5547"/>
    <w:rsid w:val="00EA62F3"/>
    <w:rsid w:val="00EA74F8"/>
    <w:rsid w:val="00EB0066"/>
    <w:rsid w:val="00EB0F57"/>
    <w:rsid w:val="00EB1A82"/>
    <w:rsid w:val="00EB1D8D"/>
    <w:rsid w:val="00EB255F"/>
    <w:rsid w:val="00EB25D0"/>
    <w:rsid w:val="00EB27A2"/>
    <w:rsid w:val="00EB34DF"/>
    <w:rsid w:val="00EB3B0E"/>
    <w:rsid w:val="00EB636A"/>
    <w:rsid w:val="00EB63B2"/>
    <w:rsid w:val="00EB6F0A"/>
    <w:rsid w:val="00EB6F0D"/>
    <w:rsid w:val="00EB79C5"/>
    <w:rsid w:val="00EB7F57"/>
    <w:rsid w:val="00EC1B1F"/>
    <w:rsid w:val="00EC2EC5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35DC"/>
    <w:rsid w:val="00ED4352"/>
    <w:rsid w:val="00ED4502"/>
    <w:rsid w:val="00ED4518"/>
    <w:rsid w:val="00ED45FD"/>
    <w:rsid w:val="00ED530A"/>
    <w:rsid w:val="00ED5C11"/>
    <w:rsid w:val="00ED5C18"/>
    <w:rsid w:val="00ED5F97"/>
    <w:rsid w:val="00ED618E"/>
    <w:rsid w:val="00ED621D"/>
    <w:rsid w:val="00ED656E"/>
    <w:rsid w:val="00ED66F9"/>
    <w:rsid w:val="00ED6FC1"/>
    <w:rsid w:val="00ED7A8B"/>
    <w:rsid w:val="00EE00C5"/>
    <w:rsid w:val="00EE06AA"/>
    <w:rsid w:val="00EE09C1"/>
    <w:rsid w:val="00EE0EA1"/>
    <w:rsid w:val="00EE153A"/>
    <w:rsid w:val="00EE287E"/>
    <w:rsid w:val="00EE2DD5"/>
    <w:rsid w:val="00EE2F4F"/>
    <w:rsid w:val="00EE3043"/>
    <w:rsid w:val="00EE3AAB"/>
    <w:rsid w:val="00EE4BAA"/>
    <w:rsid w:val="00EE52D9"/>
    <w:rsid w:val="00EE60F1"/>
    <w:rsid w:val="00EE67D7"/>
    <w:rsid w:val="00EE7544"/>
    <w:rsid w:val="00EE7712"/>
    <w:rsid w:val="00EF0A4B"/>
    <w:rsid w:val="00EF176A"/>
    <w:rsid w:val="00EF1B20"/>
    <w:rsid w:val="00EF1B73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491"/>
    <w:rsid w:val="00EF77CE"/>
    <w:rsid w:val="00EF782A"/>
    <w:rsid w:val="00EF7FAC"/>
    <w:rsid w:val="00F01974"/>
    <w:rsid w:val="00F01F3D"/>
    <w:rsid w:val="00F0210B"/>
    <w:rsid w:val="00F0215E"/>
    <w:rsid w:val="00F02163"/>
    <w:rsid w:val="00F0290B"/>
    <w:rsid w:val="00F02D5B"/>
    <w:rsid w:val="00F0441E"/>
    <w:rsid w:val="00F05CEB"/>
    <w:rsid w:val="00F0795B"/>
    <w:rsid w:val="00F10E85"/>
    <w:rsid w:val="00F1220F"/>
    <w:rsid w:val="00F12952"/>
    <w:rsid w:val="00F1309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3C0E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454"/>
    <w:rsid w:val="00F26DB5"/>
    <w:rsid w:val="00F27D1F"/>
    <w:rsid w:val="00F30226"/>
    <w:rsid w:val="00F30358"/>
    <w:rsid w:val="00F308B4"/>
    <w:rsid w:val="00F30A6E"/>
    <w:rsid w:val="00F317A2"/>
    <w:rsid w:val="00F317BD"/>
    <w:rsid w:val="00F31F8F"/>
    <w:rsid w:val="00F32919"/>
    <w:rsid w:val="00F32A34"/>
    <w:rsid w:val="00F33A85"/>
    <w:rsid w:val="00F33F66"/>
    <w:rsid w:val="00F34132"/>
    <w:rsid w:val="00F34440"/>
    <w:rsid w:val="00F349EF"/>
    <w:rsid w:val="00F34D00"/>
    <w:rsid w:val="00F352D7"/>
    <w:rsid w:val="00F358E2"/>
    <w:rsid w:val="00F360E7"/>
    <w:rsid w:val="00F36129"/>
    <w:rsid w:val="00F36586"/>
    <w:rsid w:val="00F3670E"/>
    <w:rsid w:val="00F3673B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50A"/>
    <w:rsid w:val="00F4283B"/>
    <w:rsid w:val="00F429C7"/>
    <w:rsid w:val="00F434D5"/>
    <w:rsid w:val="00F43E1C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5"/>
    <w:rsid w:val="00F51289"/>
    <w:rsid w:val="00F518A3"/>
    <w:rsid w:val="00F51F4A"/>
    <w:rsid w:val="00F51FA7"/>
    <w:rsid w:val="00F51FE2"/>
    <w:rsid w:val="00F52E20"/>
    <w:rsid w:val="00F53701"/>
    <w:rsid w:val="00F53798"/>
    <w:rsid w:val="00F5449E"/>
    <w:rsid w:val="00F55224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5C2"/>
    <w:rsid w:val="00F62641"/>
    <w:rsid w:val="00F62E74"/>
    <w:rsid w:val="00F62EFA"/>
    <w:rsid w:val="00F6319F"/>
    <w:rsid w:val="00F631F1"/>
    <w:rsid w:val="00F63699"/>
    <w:rsid w:val="00F63EC1"/>
    <w:rsid w:val="00F64907"/>
    <w:rsid w:val="00F654F6"/>
    <w:rsid w:val="00F65957"/>
    <w:rsid w:val="00F659BA"/>
    <w:rsid w:val="00F65EDD"/>
    <w:rsid w:val="00F66241"/>
    <w:rsid w:val="00F66D8E"/>
    <w:rsid w:val="00F671A6"/>
    <w:rsid w:val="00F678F3"/>
    <w:rsid w:val="00F704DD"/>
    <w:rsid w:val="00F705F5"/>
    <w:rsid w:val="00F7069A"/>
    <w:rsid w:val="00F709F0"/>
    <w:rsid w:val="00F71829"/>
    <w:rsid w:val="00F71DF8"/>
    <w:rsid w:val="00F71F43"/>
    <w:rsid w:val="00F72182"/>
    <w:rsid w:val="00F72BF4"/>
    <w:rsid w:val="00F72E3F"/>
    <w:rsid w:val="00F73367"/>
    <w:rsid w:val="00F7428C"/>
    <w:rsid w:val="00F75367"/>
    <w:rsid w:val="00F7709C"/>
    <w:rsid w:val="00F77398"/>
    <w:rsid w:val="00F7747B"/>
    <w:rsid w:val="00F77FD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3F57"/>
    <w:rsid w:val="00F84D09"/>
    <w:rsid w:val="00F84FE0"/>
    <w:rsid w:val="00F855DE"/>
    <w:rsid w:val="00F85862"/>
    <w:rsid w:val="00F85993"/>
    <w:rsid w:val="00F863A7"/>
    <w:rsid w:val="00F86B67"/>
    <w:rsid w:val="00F87730"/>
    <w:rsid w:val="00F87A17"/>
    <w:rsid w:val="00F87C4F"/>
    <w:rsid w:val="00F87D05"/>
    <w:rsid w:val="00F902BF"/>
    <w:rsid w:val="00F905EF"/>
    <w:rsid w:val="00F90825"/>
    <w:rsid w:val="00F91153"/>
    <w:rsid w:val="00F92245"/>
    <w:rsid w:val="00F92B13"/>
    <w:rsid w:val="00F9376B"/>
    <w:rsid w:val="00F93792"/>
    <w:rsid w:val="00F9409E"/>
    <w:rsid w:val="00F951AE"/>
    <w:rsid w:val="00F95F3F"/>
    <w:rsid w:val="00F9621B"/>
    <w:rsid w:val="00F96FC8"/>
    <w:rsid w:val="00F9798B"/>
    <w:rsid w:val="00FA00A3"/>
    <w:rsid w:val="00FA02E3"/>
    <w:rsid w:val="00FA26CD"/>
    <w:rsid w:val="00FA29D7"/>
    <w:rsid w:val="00FA2AB3"/>
    <w:rsid w:val="00FA3075"/>
    <w:rsid w:val="00FA358B"/>
    <w:rsid w:val="00FA37E9"/>
    <w:rsid w:val="00FA3BBB"/>
    <w:rsid w:val="00FA3E48"/>
    <w:rsid w:val="00FA4253"/>
    <w:rsid w:val="00FA4288"/>
    <w:rsid w:val="00FA44B3"/>
    <w:rsid w:val="00FA4BBE"/>
    <w:rsid w:val="00FA5664"/>
    <w:rsid w:val="00FA5FEE"/>
    <w:rsid w:val="00FA7C7F"/>
    <w:rsid w:val="00FA7CDC"/>
    <w:rsid w:val="00FB052F"/>
    <w:rsid w:val="00FB0E7C"/>
    <w:rsid w:val="00FB1BE8"/>
    <w:rsid w:val="00FB333D"/>
    <w:rsid w:val="00FB3681"/>
    <w:rsid w:val="00FB42B0"/>
    <w:rsid w:val="00FB4383"/>
    <w:rsid w:val="00FB4472"/>
    <w:rsid w:val="00FB5180"/>
    <w:rsid w:val="00FB5F31"/>
    <w:rsid w:val="00FB6039"/>
    <w:rsid w:val="00FB6FA5"/>
    <w:rsid w:val="00FB7C96"/>
    <w:rsid w:val="00FB7CA3"/>
    <w:rsid w:val="00FC03B0"/>
    <w:rsid w:val="00FC15C2"/>
    <w:rsid w:val="00FC1822"/>
    <w:rsid w:val="00FC2A52"/>
    <w:rsid w:val="00FC2BB4"/>
    <w:rsid w:val="00FC3835"/>
    <w:rsid w:val="00FC4599"/>
    <w:rsid w:val="00FC50CC"/>
    <w:rsid w:val="00FC5B0B"/>
    <w:rsid w:val="00FC5C2F"/>
    <w:rsid w:val="00FC676D"/>
    <w:rsid w:val="00FC7223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9F2"/>
    <w:rsid w:val="00FD3CA7"/>
    <w:rsid w:val="00FD3DA4"/>
    <w:rsid w:val="00FD3FA6"/>
    <w:rsid w:val="00FD417C"/>
    <w:rsid w:val="00FD4AAE"/>
    <w:rsid w:val="00FD50EC"/>
    <w:rsid w:val="00FD5317"/>
    <w:rsid w:val="00FD53F5"/>
    <w:rsid w:val="00FD5F88"/>
    <w:rsid w:val="00FD79B0"/>
    <w:rsid w:val="00FD7BDC"/>
    <w:rsid w:val="00FD7D16"/>
    <w:rsid w:val="00FD7D18"/>
    <w:rsid w:val="00FD7E11"/>
    <w:rsid w:val="00FE276C"/>
    <w:rsid w:val="00FE2D48"/>
    <w:rsid w:val="00FE33BF"/>
    <w:rsid w:val="00FE470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80B"/>
    <w:rsid w:val="00FF0A67"/>
    <w:rsid w:val="00FF154A"/>
    <w:rsid w:val="00FF23C9"/>
    <w:rsid w:val="00FF32CD"/>
    <w:rsid w:val="00FF3CC7"/>
    <w:rsid w:val="00FF3FA2"/>
    <w:rsid w:val="00FF4504"/>
    <w:rsid w:val="00FF4E75"/>
    <w:rsid w:val="00FF4F72"/>
    <w:rsid w:val="00FF5192"/>
    <w:rsid w:val="00FF5258"/>
    <w:rsid w:val="00FF53F9"/>
    <w:rsid w:val="00FF5731"/>
    <w:rsid w:val="00FF607B"/>
    <w:rsid w:val="00FF6A64"/>
    <w:rsid w:val="00FF73EF"/>
    <w:rsid w:val="00FF76B2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rsid w:val="0072455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2455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2455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24555"/>
    <w:pPr>
      <w:outlineLvl w:val="5"/>
    </w:pPr>
  </w:style>
  <w:style w:type="paragraph" w:styleId="Heading7">
    <w:name w:val="heading 7"/>
    <w:basedOn w:val="H6"/>
    <w:next w:val="Normal"/>
    <w:qFormat/>
    <w:rsid w:val="00724555"/>
    <w:pPr>
      <w:outlineLvl w:val="6"/>
    </w:pPr>
  </w:style>
  <w:style w:type="paragraph" w:styleId="Heading8">
    <w:name w:val="heading 8"/>
    <w:basedOn w:val="Heading1"/>
    <w:next w:val="Normal"/>
    <w:qFormat/>
    <w:rsid w:val="0072455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2455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72455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72455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24555"/>
    <w:pPr>
      <w:ind w:left="1701" w:hanging="1701"/>
    </w:pPr>
  </w:style>
  <w:style w:type="paragraph" w:styleId="TOC4">
    <w:name w:val="toc 4"/>
    <w:basedOn w:val="TOC3"/>
    <w:semiHidden/>
    <w:rsid w:val="00724555"/>
    <w:pPr>
      <w:ind w:left="1418" w:hanging="1418"/>
    </w:pPr>
  </w:style>
  <w:style w:type="paragraph" w:styleId="TOC3">
    <w:name w:val="toc 3"/>
    <w:basedOn w:val="TOC2"/>
    <w:semiHidden/>
    <w:rsid w:val="00724555"/>
    <w:pPr>
      <w:ind w:left="1134" w:hanging="1134"/>
    </w:pPr>
  </w:style>
  <w:style w:type="paragraph" w:styleId="TOC2">
    <w:name w:val="toc 2"/>
    <w:basedOn w:val="TOC1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24555"/>
    <w:pPr>
      <w:ind w:left="284"/>
    </w:pPr>
  </w:style>
  <w:style w:type="paragraph" w:styleId="Index1">
    <w:name w:val="index 1"/>
    <w:basedOn w:val="Normal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724555"/>
    <w:pPr>
      <w:outlineLvl w:val="9"/>
    </w:pPr>
  </w:style>
  <w:style w:type="paragraph" w:styleId="ListNumber2">
    <w:name w:val="List Number 2"/>
    <w:basedOn w:val="ListNumber"/>
    <w:rsid w:val="00724555"/>
    <w:pPr>
      <w:ind w:left="851"/>
    </w:pPr>
  </w:style>
  <w:style w:type="paragraph" w:styleId="ListNumber">
    <w:name w:val="List Number"/>
    <w:basedOn w:val="List"/>
    <w:rsid w:val="00724555"/>
  </w:style>
  <w:style w:type="paragraph" w:styleId="List">
    <w:name w:val="List"/>
    <w:basedOn w:val="Normal"/>
    <w:rsid w:val="00724555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basedOn w:val="DefaultParagraphFont"/>
    <w:semiHidden/>
    <w:rsid w:val="00724555"/>
    <w:rPr>
      <w:b/>
      <w:position w:val="6"/>
      <w:sz w:val="16"/>
    </w:rPr>
  </w:style>
  <w:style w:type="paragraph" w:styleId="FootnoteText">
    <w:name w:val="footnote text"/>
    <w:basedOn w:val="Normal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Normal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Normal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724555"/>
    <w:pPr>
      <w:keepLines/>
      <w:ind w:left="1135" w:hanging="851"/>
    </w:pPr>
  </w:style>
  <w:style w:type="paragraph" w:styleId="TOC9">
    <w:name w:val="toc 9"/>
    <w:basedOn w:val="TOC8"/>
    <w:semiHidden/>
    <w:rsid w:val="00724555"/>
    <w:pPr>
      <w:ind w:left="1418" w:hanging="1418"/>
    </w:pPr>
  </w:style>
  <w:style w:type="paragraph" w:customStyle="1" w:styleId="EX">
    <w:name w:val="EX"/>
    <w:basedOn w:val="Normal"/>
    <w:rsid w:val="00724555"/>
    <w:pPr>
      <w:keepLines/>
      <w:ind w:left="1702" w:hanging="1418"/>
    </w:pPr>
  </w:style>
  <w:style w:type="paragraph" w:customStyle="1" w:styleId="FP">
    <w:name w:val="FP"/>
    <w:basedOn w:val="Normal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TOC6">
    <w:name w:val="toc 6"/>
    <w:basedOn w:val="TOC5"/>
    <w:next w:val="Normal"/>
    <w:semiHidden/>
    <w:rsid w:val="00724555"/>
    <w:pPr>
      <w:ind w:left="1985" w:hanging="1985"/>
    </w:pPr>
  </w:style>
  <w:style w:type="paragraph" w:styleId="TOC7">
    <w:name w:val="toc 7"/>
    <w:basedOn w:val="TOC6"/>
    <w:next w:val="Normal"/>
    <w:semiHidden/>
    <w:rsid w:val="00724555"/>
    <w:pPr>
      <w:ind w:left="2268" w:hanging="2268"/>
    </w:pPr>
  </w:style>
  <w:style w:type="paragraph" w:styleId="ListBullet2">
    <w:name w:val="List Bullet 2"/>
    <w:basedOn w:val="ListBullet"/>
    <w:rsid w:val="00724555"/>
    <w:pPr>
      <w:ind w:left="851"/>
    </w:pPr>
  </w:style>
  <w:style w:type="paragraph" w:styleId="ListBullet">
    <w:name w:val="List Bullet"/>
    <w:basedOn w:val="List"/>
    <w:rsid w:val="00724555"/>
  </w:style>
  <w:style w:type="paragraph" w:styleId="ListBullet3">
    <w:name w:val="List Bullet 3"/>
    <w:basedOn w:val="ListBullet2"/>
    <w:rsid w:val="00724555"/>
    <w:pPr>
      <w:ind w:left="1135"/>
    </w:pPr>
  </w:style>
  <w:style w:type="paragraph" w:customStyle="1" w:styleId="EQ">
    <w:name w:val="EQ"/>
    <w:basedOn w:val="Normal"/>
    <w:next w:val="Normal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List2">
    <w:name w:val="List 2"/>
    <w:basedOn w:val="List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724555"/>
    <w:pPr>
      <w:ind w:left="1135"/>
    </w:pPr>
  </w:style>
  <w:style w:type="paragraph" w:styleId="List4">
    <w:name w:val="List 4"/>
    <w:basedOn w:val="List3"/>
    <w:rsid w:val="00724555"/>
    <w:pPr>
      <w:ind w:left="1418"/>
    </w:pPr>
  </w:style>
  <w:style w:type="paragraph" w:styleId="List5">
    <w:name w:val="List 5"/>
    <w:basedOn w:val="List4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ListBullet4">
    <w:name w:val="List Bullet 4"/>
    <w:basedOn w:val="ListBullet3"/>
    <w:rsid w:val="00724555"/>
    <w:pPr>
      <w:ind w:left="1418"/>
    </w:pPr>
  </w:style>
  <w:style w:type="paragraph" w:styleId="ListBullet5">
    <w:name w:val="List Bullet 5"/>
    <w:basedOn w:val="ListBullet4"/>
    <w:rsid w:val="00724555"/>
    <w:pPr>
      <w:ind w:left="1702"/>
    </w:pPr>
  </w:style>
  <w:style w:type="paragraph" w:customStyle="1" w:styleId="B1">
    <w:name w:val="B1"/>
    <w:basedOn w:val="List"/>
    <w:rsid w:val="00724555"/>
  </w:style>
  <w:style w:type="paragraph" w:customStyle="1" w:styleId="B2">
    <w:name w:val="B2"/>
    <w:basedOn w:val="List2"/>
    <w:rsid w:val="00724555"/>
  </w:style>
  <w:style w:type="paragraph" w:customStyle="1" w:styleId="B3">
    <w:name w:val="B3"/>
    <w:basedOn w:val="List3"/>
    <w:rsid w:val="00724555"/>
  </w:style>
  <w:style w:type="paragraph" w:customStyle="1" w:styleId="B4">
    <w:name w:val="B4"/>
    <w:basedOn w:val="List4"/>
    <w:rsid w:val="00724555"/>
  </w:style>
  <w:style w:type="paragraph" w:customStyle="1" w:styleId="B5">
    <w:name w:val="B5"/>
    <w:basedOn w:val="List5"/>
    <w:rsid w:val="00724555"/>
  </w:style>
  <w:style w:type="paragraph" w:styleId="Footer">
    <w:name w:val="footer"/>
    <w:basedOn w:val="Header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Hyperlink">
    <w:name w:val="Hyperlink"/>
    <w:basedOn w:val="DefaultParagraphFont"/>
    <w:uiPriority w:val="99"/>
    <w:rsid w:val="0072455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24555"/>
    <w:rPr>
      <w:sz w:val="16"/>
    </w:rPr>
  </w:style>
  <w:style w:type="paragraph" w:styleId="CommentText">
    <w:name w:val="annotation text"/>
    <w:basedOn w:val="Normal"/>
    <w:semiHidden/>
    <w:rsid w:val="00724555"/>
  </w:style>
  <w:style w:type="character" w:styleId="FollowedHyperlink">
    <w:name w:val="FollowedHyperlink"/>
    <w:basedOn w:val="DefaultParagraphFont"/>
    <w:rsid w:val="00724555"/>
    <w:rPr>
      <w:color w:val="800080"/>
      <w:u w:val="single"/>
    </w:rPr>
  </w:style>
  <w:style w:type="paragraph" w:styleId="BalloonText">
    <w:name w:val="Balloon Text"/>
    <w:basedOn w:val="Normal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724555"/>
  </w:style>
  <w:style w:type="paragraph" w:styleId="NormalWeb">
    <w:name w:val="Normal (Web)"/>
    <w:basedOn w:val="Normal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Strong">
    <w:name w:val="Strong"/>
    <w:basedOn w:val="DefaultParagraphFont"/>
    <w:qFormat/>
    <w:rsid w:val="00714B09"/>
    <w:rPr>
      <w:b/>
      <w:bCs/>
    </w:rPr>
  </w:style>
  <w:style w:type="table" w:styleId="TableGrid">
    <w:name w:val="Table Grid"/>
    <w:basedOn w:val="TableNormal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19DF"/>
  </w:style>
  <w:style w:type="character" w:customStyle="1" w:styleId="Heading1Char">
    <w:name w:val="Heading 1 Char"/>
    <w:basedOn w:val="DefaultParagraphFont"/>
    <w:link w:val="Heading1"/>
    <w:rsid w:val="004F6CEC"/>
    <w:rPr>
      <w:rFonts w:ascii="Arial" w:hAnsi="Arial"/>
      <w:sz w:val="36"/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uiPriority w:val="99"/>
    <w:rsid w:val="00A14EC8"/>
    <w:rPr>
      <w:rFonts w:ascii="Arial" w:hAnsi="Arial"/>
      <w:b/>
      <w:noProof/>
      <w:sz w:val="18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163A23"/>
    <w:rPr>
      <w:rFonts w:ascii="Calibri" w:eastAsia="Calibri" w:hAnsi="Calibri" w:cs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B04613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c00326278\AppData\Local\Microsoft\Windows\INetCache\Content.Outlook\CF0WS1P1\docs\S5-224461.zi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c00326278\AppData\Local\Microsoft\Windows\INetCache\Content.Outlook\CF0WS1P1\docs\S5-224460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c00326278\AppData\Local\Microsoft\Windows\INetCache\Content.Outlook\CF0WS1P1\docs\S5-224459.zi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55D53F-AEDE-481C-8EED-A57A3209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181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2815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Thomas Tovinger</cp:lastModifiedBy>
  <cp:revision>29</cp:revision>
  <cp:lastPrinted>2016-02-02T08:29:00Z</cp:lastPrinted>
  <dcterms:created xsi:type="dcterms:W3CDTF">2022-07-04T11:21:00Z</dcterms:created>
  <dcterms:modified xsi:type="dcterms:W3CDTF">2022-07-04T20:52:00Z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2015_ms_pID_725343">
    <vt:lpwstr>(3)f7FRl10eOIMunWCJPP9xmAdVn4QbCoakkqTAE7y6IFnEp8xnBskQtj1+fRyPP0Etz1nVm1TL
BSFSt/tHLBDIsqjcuYbeiHHrlCL8eT0bICIjFrx0Ivs+/sAAYP9WHSMpEGx473gMhNFswP2f
LjWuieKNZ2v8j1yjjQgZmd05TCGzdIxDdZ0+VSXlLY7RgpsHsrZfrV3ZHRk9e4IBSvekI3CJ
IVTrI7+yl3Y40ylPlg</vt:lpwstr>
  </property>
  <property fmtid="{D5CDD505-2E9C-101B-9397-08002B2CF9AE}" pid="34" name="_2015_ms_pID_7253431">
    <vt:lpwstr>Xry0gADHfFiFXjMzSfQ+Qp7hPP6DCwT2ghtoulZo34JQD5NfnryyC/
qqkeARkTY7ffnKXOxURETOaxdHMgqfT3aqPTIidINYmp/nXZ+mJPgnwb0hx65M+q/1fJ7up7
rXqNfpHgrNXGZTJFti3gRuA0kalPQBNDLRAE2yakWUYE5iglObnjN/KE9DdzpQts4fFXuPuJ
I9ht6GrqPIfC2xLq2+VY5S8VDY7xikyVhk0H</vt:lpwstr>
  </property>
  <property fmtid="{D5CDD505-2E9C-101B-9397-08002B2CF9AE}" pid="35" name="_2015_ms_pID_7253432">
    <vt:lpwstr>sQ==</vt:lpwstr>
  </property>
  <property fmtid="{D5CDD505-2E9C-101B-9397-08002B2CF9AE}" pid="36" name="_readonly">
    <vt:lpwstr/>
  </property>
  <property fmtid="{D5CDD505-2E9C-101B-9397-08002B2CF9AE}" pid="37" name="_change">
    <vt:lpwstr/>
  </property>
  <property fmtid="{D5CDD505-2E9C-101B-9397-08002B2CF9AE}" pid="38" name="_full-control">
    <vt:lpwstr/>
  </property>
  <property fmtid="{D5CDD505-2E9C-101B-9397-08002B2CF9AE}" pid="39" name="sflag">
    <vt:lpwstr>1645063097</vt:lpwstr>
  </property>
</Properties>
</file>