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8923" w14:textId="77777777" w:rsidR="000E2A0B" w:rsidRPr="00F25496" w:rsidRDefault="000E2A0B" w:rsidP="000E2A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7CB45193" w14:textId="797B056A" w:rsidR="001E41F3" w:rsidRPr="005D6EAF" w:rsidRDefault="000E2A0B" w:rsidP="000E2A0B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5D6EA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5D6EAF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5D6EA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5D6EA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5D6E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5D6E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00B9F5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5D6EA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F23E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CF57" w14:textId="77777777" w:rsidR="004D1D31" w:rsidRDefault="004D1D31">
      <w:r>
        <w:separator/>
      </w:r>
    </w:p>
  </w:endnote>
  <w:endnote w:type="continuationSeparator" w:id="0">
    <w:p w14:paraId="052CC74B" w14:textId="77777777" w:rsidR="004D1D31" w:rsidRDefault="004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D0B0" w14:textId="77777777" w:rsidR="004D1D31" w:rsidRDefault="004D1D31">
      <w:r>
        <w:separator/>
      </w:r>
    </w:p>
  </w:footnote>
  <w:footnote w:type="continuationSeparator" w:id="0">
    <w:p w14:paraId="42C27511" w14:textId="77777777" w:rsidR="004D1D31" w:rsidRDefault="004D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A49CB"/>
    <w:rsid w:val="003E1A36"/>
    <w:rsid w:val="00410371"/>
    <w:rsid w:val="004242F1"/>
    <w:rsid w:val="004A52C6"/>
    <w:rsid w:val="004B75B7"/>
    <w:rsid w:val="004D1D31"/>
    <w:rsid w:val="005009D9"/>
    <w:rsid w:val="0051580D"/>
    <w:rsid w:val="00547111"/>
    <w:rsid w:val="00592D74"/>
    <w:rsid w:val="005D6EAF"/>
    <w:rsid w:val="005E2C44"/>
    <w:rsid w:val="00621188"/>
    <w:rsid w:val="006257ED"/>
    <w:rsid w:val="0065536E"/>
    <w:rsid w:val="00665C47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BF27A2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2</Pages>
  <Words>184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43.020_CR0064_(Rel-11)_TEI11</cp:lastModifiedBy>
  <cp:revision>19</cp:revision>
  <cp:lastPrinted>1899-12-31T23:00:00Z</cp:lastPrinted>
  <dcterms:created xsi:type="dcterms:W3CDTF">2020-02-03T08:32:00Z</dcterms:created>
  <dcterms:modified xsi:type="dcterms:W3CDTF">2022-04-22T13:05:00Z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