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592D" w14:textId="0E7E1FE0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2E77C9"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B24793">
        <w:rPr>
          <w:b/>
          <w:i/>
          <w:noProof/>
          <w:sz w:val="28"/>
        </w:rPr>
        <w:t>S5-22</w:t>
      </w:r>
      <w:r w:rsidR="00B24793">
        <w:rPr>
          <w:b/>
          <w:i/>
          <w:noProof/>
          <w:sz w:val="28"/>
        </w:rPr>
        <w:t>2</w:t>
      </w:r>
      <w:r w:rsidR="0099208E">
        <w:rPr>
          <w:b/>
          <w:i/>
          <w:noProof/>
          <w:sz w:val="28"/>
        </w:rPr>
        <w:t>561</w:t>
      </w:r>
    </w:p>
    <w:p w14:paraId="16B7CADB" w14:textId="15E9FF2D" w:rsidR="0010401F" w:rsidRDefault="002E77C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 w:rsidRPr="002E77C9">
        <w:rPr>
          <w:rFonts w:ascii="Arial" w:hAnsi="Arial"/>
          <w:b/>
          <w:bCs/>
          <w:sz w:val="24"/>
        </w:rPr>
        <w:t>E-meeting, 4-12 April 2022</w:t>
      </w:r>
    </w:p>
    <w:p w14:paraId="23EE00BD" w14:textId="434946F3" w:rsidR="00C022E3" w:rsidRDefault="00C022E3" w:rsidP="009920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9208E">
        <w:rPr>
          <w:rFonts w:ascii="Arial" w:hAnsi="Arial"/>
          <w:b/>
          <w:lang w:val="en-US" w:eastAsia="zh-CN"/>
        </w:rPr>
        <w:t>Lenovo, Motorola Mobile, CMCC</w:t>
      </w:r>
    </w:p>
    <w:p w14:paraId="421570A0" w14:textId="77777777" w:rsidR="0099208E" w:rsidRDefault="00C022E3" w:rsidP="0099208E">
      <w:pPr>
        <w:spacing w:after="0" w:line="252" w:lineRule="auto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9208E">
        <w:rPr>
          <w:rFonts w:ascii="Arial" w:hAnsi="Arial" w:cs="Arial"/>
          <w:b/>
        </w:rPr>
        <w:tab/>
      </w:r>
      <w:r w:rsidR="0099208E">
        <w:rPr>
          <w:rFonts w:ascii="Arial" w:hAnsi="Arial" w:cs="Arial"/>
          <w:b/>
        </w:rPr>
        <w:tab/>
      </w:r>
      <w:r w:rsidR="0099208E">
        <w:rPr>
          <w:rFonts w:ascii="Arial" w:hAnsi="Arial" w:cs="Arial"/>
          <w:b/>
        </w:rPr>
        <w:tab/>
      </w:r>
      <w:r w:rsidR="0099208E">
        <w:rPr>
          <w:rFonts w:ascii="Arial" w:hAnsi="Arial" w:cs="Arial"/>
          <w:b/>
        </w:rPr>
        <w:tab/>
      </w:r>
      <w:r w:rsidR="0099208E">
        <w:rPr>
          <w:rFonts w:ascii="Arial" w:hAnsi="Arial" w:cs="Arial"/>
          <w:b/>
        </w:rPr>
        <w:tab/>
        <w:t xml:space="preserve">  </w:t>
      </w:r>
      <w:proofErr w:type="spellStart"/>
      <w:r w:rsidR="0099208E" w:rsidRPr="0099208E">
        <w:rPr>
          <w:rFonts w:ascii="Arial" w:hAnsi="Arial"/>
          <w:b/>
          <w:lang w:eastAsia="zh-CN"/>
        </w:rPr>
        <w:t>WoP</w:t>
      </w:r>
      <w:proofErr w:type="spellEnd"/>
      <w:r w:rsidR="0099208E" w:rsidRPr="0099208E">
        <w:rPr>
          <w:rFonts w:ascii="Arial" w:hAnsi="Arial"/>
          <w:b/>
          <w:lang w:eastAsia="zh-CN"/>
        </w:rPr>
        <w:t xml:space="preserve"> proposal for 6.5.14 FS_CICDNS</w:t>
      </w:r>
    </w:p>
    <w:p w14:paraId="7C3F786F" w14:textId="75E69756" w:rsidR="00C022E3" w:rsidRDefault="00C022E3" w:rsidP="0099208E">
      <w:pPr>
        <w:spacing w:after="0" w:line="252" w:lineRule="auto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99208E">
        <w:rPr>
          <w:rFonts w:ascii="Arial" w:hAnsi="Arial"/>
          <w:b/>
        </w:rPr>
        <w:tab/>
      </w:r>
      <w:r w:rsidR="0099208E">
        <w:rPr>
          <w:rFonts w:ascii="Arial" w:hAnsi="Arial"/>
          <w:b/>
        </w:rPr>
        <w:tab/>
        <w:t xml:space="preserve">  </w:t>
      </w:r>
      <w:r w:rsidR="00130B51">
        <w:rPr>
          <w:rFonts w:ascii="Arial" w:hAnsi="Arial"/>
          <w:b/>
          <w:lang w:eastAsia="zh-CN"/>
        </w:rPr>
        <w:t xml:space="preserve">Discussion and endorsement </w:t>
      </w:r>
    </w:p>
    <w:p w14:paraId="29FC3C54" w14:textId="39F276B8" w:rsidR="00C022E3" w:rsidRDefault="00C022E3" w:rsidP="009920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30913">
        <w:rPr>
          <w:rFonts w:ascii="Arial" w:hAnsi="Arial"/>
          <w:b/>
        </w:rPr>
        <w:t>6.</w:t>
      </w:r>
      <w:r w:rsidR="00E23D02">
        <w:rPr>
          <w:rFonts w:ascii="Arial" w:hAnsi="Arial"/>
          <w:b/>
        </w:rPr>
        <w:t>4.1</w:t>
      </w:r>
    </w:p>
    <w:p w14:paraId="3835E766" w14:textId="77777777" w:rsidR="00870C7E" w:rsidRDefault="00870C7E" w:rsidP="00870C7E">
      <w:pPr>
        <w:pStyle w:val="Heading1"/>
      </w:pPr>
      <w:r>
        <w:t>1</w:t>
      </w:r>
      <w:r>
        <w:tab/>
        <w:t>Decision/action requested</w:t>
      </w:r>
    </w:p>
    <w:p w14:paraId="06FAF565" w14:textId="5133C909" w:rsidR="00870C7E" w:rsidRPr="00791290" w:rsidRDefault="00870C7E" w:rsidP="0087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0C2FD6">
        <w:rPr>
          <w:b/>
          <w:i/>
        </w:rPr>
        <w:t>The</w:t>
      </w:r>
      <w:r w:rsidR="00676E65">
        <w:rPr>
          <w:b/>
          <w:i/>
        </w:rPr>
        <w:t xml:space="preserve"> group is asked to discuss and endorse</w:t>
      </w:r>
      <w:r w:rsidRPr="000C2FD6">
        <w:rPr>
          <w:b/>
          <w:i/>
        </w:rPr>
        <w:t>.</w:t>
      </w:r>
    </w:p>
    <w:p w14:paraId="64A4E627" w14:textId="77777777" w:rsidR="00870C7E" w:rsidRDefault="00870C7E" w:rsidP="00870C7E">
      <w:pPr>
        <w:pStyle w:val="Heading1"/>
      </w:pPr>
      <w:r>
        <w:t>2</w:t>
      </w:r>
      <w:r>
        <w:tab/>
        <w:t>References</w:t>
      </w:r>
    </w:p>
    <w:p w14:paraId="1008882E" w14:textId="03EA2FC1" w:rsidR="00493094" w:rsidRPr="003B606B" w:rsidRDefault="00451316" w:rsidP="00870C7E">
      <w:pPr>
        <w:pStyle w:val="Reference"/>
        <w:jc w:val="both"/>
      </w:pPr>
      <w:r>
        <w:t xml:space="preserve"> </w:t>
      </w:r>
    </w:p>
    <w:p w14:paraId="1533F6C5" w14:textId="77777777" w:rsidR="00870C7E" w:rsidRDefault="00870C7E" w:rsidP="00870C7E">
      <w:pPr>
        <w:pStyle w:val="Heading1"/>
      </w:pPr>
      <w:r>
        <w:t>3</w:t>
      </w:r>
      <w:r>
        <w:tab/>
        <w:t>Rationale</w:t>
      </w:r>
    </w:p>
    <w:p w14:paraId="59681A19" w14:textId="7930A95E" w:rsidR="00C94224" w:rsidRDefault="00870C7E" w:rsidP="00C94224">
      <w:pPr>
        <w:spacing w:after="0" w:line="252" w:lineRule="auto"/>
        <w:rPr>
          <w:rFonts w:ascii="Arial" w:hAnsi="Arial"/>
          <w:b/>
          <w:lang w:eastAsia="zh-CN"/>
        </w:rPr>
      </w:pPr>
      <w:r w:rsidRPr="001E2389">
        <w:t xml:space="preserve">This contribution proposes to </w:t>
      </w:r>
      <w:r w:rsidR="00130B51">
        <w:t xml:space="preserve">discuss and endorse the </w:t>
      </w:r>
      <w:r w:rsidR="002F286D">
        <w:t>follow</w:t>
      </w:r>
      <w:r w:rsidR="00451316">
        <w:t>ing working package for Rel-1</w:t>
      </w:r>
      <w:r w:rsidR="00C94224">
        <w:t xml:space="preserve">8 SID od CICD - </w:t>
      </w:r>
      <w:r w:rsidR="00C94224" w:rsidRPr="0099208E">
        <w:rPr>
          <w:rFonts w:ascii="Arial" w:hAnsi="Arial"/>
          <w:b/>
          <w:lang w:eastAsia="zh-CN"/>
        </w:rPr>
        <w:t>FS_CICDNS</w:t>
      </w:r>
    </w:p>
    <w:p w14:paraId="058EAFFF" w14:textId="09BE150A" w:rsidR="00870C7E" w:rsidRDefault="00870C7E" w:rsidP="00D47E00">
      <w:pPr>
        <w:spacing w:after="0"/>
        <w:jc w:val="both"/>
      </w:pPr>
    </w:p>
    <w:p w14:paraId="0F626C5B" w14:textId="77777777" w:rsidR="007016E4" w:rsidRPr="002F286D" w:rsidRDefault="007016E4" w:rsidP="0045415E">
      <w:pPr>
        <w:spacing w:after="0"/>
        <w:jc w:val="both"/>
      </w:pPr>
    </w:p>
    <w:p w14:paraId="4E02879A" w14:textId="77777777" w:rsidR="00870C7E" w:rsidRDefault="00870C7E" w:rsidP="00870C7E">
      <w:pPr>
        <w:pStyle w:val="Heading1"/>
      </w:pPr>
      <w:r>
        <w:t>4</w:t>
      </w:r>
      <w:r>
        <w:tab/>
        <w:t>Detailed proposal</w:t>
      </w:r>
    </w:p>
    <w:p w14:paraId="5ADE8278" w14:textId="6A829D8C" w:rsidR="00C94224" w:rsidRDefault="003423FA" w:rsidP="00C94224">
      <w:pPr>
        <w:spacing w:after="0" w:line="252" w:lineRule="auto"/>
        <w:rPr>
          <w:rFonts w:ascii="Arial" w:hAnsi="Arial"/>
          <w:b/>
          <w:lang w:eastAsia="zh-CN"/>
        </w:rPr>
      </w:pPr>
      <w:r>
        <w:rPr>
          <w:lang w:eastAsia="zh-CN"/>
        </w:rPr>
        <w:t xml:space="preserve">It proposes to endorse above following </w:t>
      </w:r>
      <w:r>
        <w:t>working package (</w:t>
      </w:r>
      <w:r>
        <w:rPr>
          <w:lang w:eastAsia="zh-CN"/>
        </w:rPr>
        <w:t>WOP</w:t>
      </w:r>
      <w:r>
        <w:t xml:space="preserve">) </w:t>
      </w:r>
      <w:r w:rsidR="00C94224">
        <w:t>for TR28.819 (</w:t>
      </w:r>
      <w:r w:rsidR="00C94224" w:rsidRPr="00C94224">
        <w:rPr>
          <w:rFonts w:ascii="Arial" w:hAnsi="Arial"/>
          <w:bCs/>
          <w:sz w:val="18"/>
          <w:szCs w:val="18"/>
          <w:lang w:eastAsia="zh-CN"/>
        </w:rPr>
        <w:t>FS_CICDNS)</w:t>
      </w:r>
    </w:p>
    <w:p w14:paraId="7766FE66" w14:textId="2540113C" w:rsidR="0001085D" w:rsidRPr="003F1593" w:rsidRDefault="0001085D" w:rsidP="0001085D">
      <w:pPr>
        <w:rPr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90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2"/>
        <w:gridCol w:w="6682"/>
      </w:tblGrid>
      <w:tr w:rsidR="003423FA" w14:paraId="2F03EDE0" w14:textId="77777777" w:rsidTr="00B27347">
        <w:trPr>
          <w:trHeight w:val="348"/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058B238D" w14:textId="77777777" w:rsidR="003423FA" w:rsidRPr="00EF44FE" w:rsidRDefault="003423FA" w:rsidP="00E61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F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B0F0"/>
          </w:tcPr>
          <w:p w14:paraId="45DF90DE" w14:textId="77777777" w:rsidR="003423FA" w:rsidRPr="00EF44FE" w:rsidRDefault="003423FA" w:rsidP="00E61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description</w:t>
            </w:r>
          </w:p>
        </w:tc>
      </w:tr>
      <w:tr w:rsidR="003423FA" w:rsidRPr="007A62DE" w14:paraId="2221C644" w14:textId="77777777" w:rsidTr="00B27347">
        <w:trPr>
          <w:trHeight w:val="894"/>
          <w:tblCellSpacing w:w="0" w:type="dxa"/>
        </w:trPr>
        <w:tc>
          <w:tcPr>
            <w:tcW w:w="2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44C96C16" w14:textId="0C78723C" w:rsidR="003423FA" w:rsidRPr="00EF44FE" w:rsidRDefault="0099208E" w:rsidP="00E6165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>TR 28.819</w:t>
            </w:r>
          </w:p>
        </w:tc>
        <w:tc>
          <w:tcPr>
            <w:tcW w:w="6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CCCC"/>
          </w:tcPr>
          <w:p w14:paraId="0755228B" w14:textId="77777777" w:rsidR="0099208E" w:rsidRPr="0099208E" w:rsidRDefault="0099208E" w:rsidP="0099208E">
            <w:pPr>
              <w:pStyle w:val="ZT"/>
              <w:framePr w:wrap="auto" w:hAnchor="text" w:yAlign="inline"/>
              <w:jc w:val="left"/>
              <w:rPr>
                <w:sz w:val="28"/>
                <w:szCs w:val="16"/>
              </w:rPr>
            </w:pPr>
            <w:r w:rsidRPr="0099208E">
              <w:rPr>
                <w:sz w:val="28"/>
                <w:szCs w:val="16"/>
              </w:rPr>
              <w:t>Study on continuous integration continuous delivery support for 3GPP NFs</w:t>
            </w:r>
          </w:p>
          <w:p w14:paraId="344D49D8" w14:textId="2D39393A" w:rsidR="003423FA" w:rsidRPr="0099208E" w:rsidRDefault="003423FA" w:rsidP="00B273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23FA" w:rsidRPr="002F286D" w14:paraId="56B34015" w14:textId="77777777" w:rsidTr="00B27347">
        <w:trPr>
          <w:trHeight w:val="343"/>
          <w:tblCellSpacing w:w="0" w:type="dxa"/>
        </w:trPr>
        <w:tc>
          <w:tcPr>
            <w:tcW w:w="2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749CAB9" w14:textId="5E195AE9" w:rsidR="003423FA" w:rsidRPr="0099208E" w:rsidRDefault="003423FA" w:rsidP="00E61652">
            <w:pP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de-DE" w:eastAsia="zh-CN"/>
              </w:rPr>
            </w:pPr>
            <w:r w:rsidRPr="0099208E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de-DE" w:eastAsia="zh-CN"/>
              </w:rPr>
              <w:t>WoP#</w:t>
            </w:r>
            <w:r w:rsidR="00203526" w:rsidRPr="0099208E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de-DE" w:eastAsia="zh-CN"/>
              </w:rPr>
              <w:t>X</w:t>
            </w:r>
            <w:r w:rsidRPr="0099208E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de-DE" w:eastAsia="zh-CN"/>
              </w:rPr>
              <w:t>.1</w:t>
            </w:r>
          </w:p>
          <w:p w14:paraId="04BFE776" w14:textId="29EF04EB" w:rsidR="00075A02" w:rsidRPr="0099208E" w:rsidRDefault="0099208E" w:rsidP="00B27347">
            <w:pP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de-DE" w:eastAsia="zh-CN"/>
              </w:rPr>
            </w:pP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de-DE"/>
              </w:rPr>
              <w:t>SA5#142e, SA5#143e</w:t>
            </w:r>
          </w:p>
        </w:tc>
        <w:tc>
          <w:tcPr>
            <w:tcW w:w="6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0407BA48" w14:textId="6CEDBB6A" w:rsidR="00CC0C53" w:rsidRDefault="00CC0C53" w:rsidP="00CC0C5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</w:pPr>
            <w:r>
              <w:t>Automation of the CI-CD pipeline</w:t>
            </w:r>
            <w:r>
              <w:t xml:space="preserve"> (Overall process)</w:t>
            </w:r>
          </w:p>
          <w:p w14:paraId="3781FD5A" w14:textId="773BBFCD" w:rsidR="00CC0C53" w:rsidRDefault="00CC0C53" w:rsidP="00CC0C5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</w:pPr>
            <w:r>
              <w:t>Multi-vendor joint testing environment including testing of NFs in operational environment (including as part of NSSI or NSI instances)</w:t>
            </w:r>
          </w:p>
          <w:p w14:paraId="4A3A03B3" w14:textId="451C100D" w:rsidR="00CC0C53" w:rsidRDefault="00CC0C53" w:rsidP="00CC0C53">
            <w:pPr>
              <w:overflowPunct w:val="0"/>
              <w:autoSpaceDE w:val="0"/>
              <w:autoSpaceDN w:val="0"/>
              <w:ind w:left="720"/>
            </w:pPr>
            <w:r>
              <w:t>(Test Orchestration)</w:t>
            </w:r>
          </w:p>
          <w:p w14:paraId="511F5BA7" w14:textId="70017C3A" w:rsidR="00C94224" w:rsidRPr="00C94224" w:rsidRDefault="00C94224" w:rsidP="00CC0C53">
            <w:pPr>
              <w:pStyle w:val="ListParagraph"/>
              <w:ind w:left="720" w:firstLineChars="0" w:firstLine="0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zh-CN"/>
              </w:rPr>
            </w:pPr>
          </w:p>
        </w:tc>
      </w:tr>
      <w:tr w:rsidR="003423FA" w:rsidRPr="007A62DE" w14:paraId="032A860C" w14:textId="77777777" w:rsidTr="00B27347">
        <w:trPr>
          <w:trHeight w:val="371"/>
          <w:tblCellSpacing w:w="0" w:type="dxa"/>
        </w:trPr>
        <w:tc>
          <w:tcPr>
            <w:tcW w:w="2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5AE550C" w14:textId="13425961" w:rsidR="00075A02" w:rsidRPr="00CC0C53" w:rsidRDefault="00075A02" w:rsidP="00075A02">
            <w:pPr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6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C018B04" w14:textId="59FE7E5B" w:rsidR="003423FA" w:rsidRPr="007A62DE" w:rsidRDefault="003423FA" w:rsidP="00B27347">
            <w:pP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</w:rPr>
            </w:pPr>
          </w:p>
        </w:tc>
      </w:tr>
      <w:tr w:rsidR="003423FA" w:rsidRPr="00786AC9" w14:paraId="3F2423D8" w14:textId="77777777" w:rsidTr="00B27347">
        <w:trPr>
          <w:trHeight w:val="572"/>
          <w:tblCellSpacing w:w="0" w:type="dxa"/>
        </w:trPr>
        <w:tc>
          <w:tcPr>
            <w:tcW w:w="2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116537BB" w14:textId="025CF8AA" w:rsidR="00075A02" w:rsidRPr="00CC0C53" w:rsidRDefault="00075A02" w:rsidP="00B2734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317AB58" w14:textId="736B9C6D" w:rsidR="003423FA" w:rsidRPr="007A62DE" w:rsidRDefault="003423FA" w:rsidP="00E61652">
            <w:pP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zh-CN"/>
              </w:rPr>
            </w:pPr>
          </w:p>
        </w:tc>
      </w:tr>
    </w:tbl>
    <w:p w14:paraId="42E3F8A0" w14:textId="77777777" w:rsidR="00870C7E" w:rsidRPr="003423FA" w:rsidRDefault="00870C7E" w:rsidP="00870C7E">
      <w:pPr>
        <w:rPr>
          <w:lang w:eastAsia="zh-CN"/>
        </w:rPr>
      </w:pPr>
    </w:p>
    <w:sectPr w:rsidR="00870C7E" w:rsidRPr="003423F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73DE" w14:textId="77777777" w:rsidR="0006386F" w:rsidRDefault="0006386F">
      <w:r>
        <w:separator/>
      </w:r>
    </w:p>
  </w:endnote>
  <w:endnote w:type="continuationSeparator" w:id="0">
    <w:p w14:paraId="0602C64E" w14:textId="77777777" w:rsidR="0006386F" w:rsidRDefault="0006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C65E" w14:textId="77777777" w:rsidR="0006386F" w:rsidRDefault="0006386F">
      <w:r>
        <w:separator/>
      </w:r>
    </w:p>
  </w:footnote>
  <w:footnote w:type="continuationSeparator" w:id="0">
    <w:p w14:paraId="7AA53111" w14:textId="77777777" w:rsidR="0006386F" w:rsidRDefault="0006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A96D8B"/>
    <w:multiLevelType w:val="hybridMultilevel"/>
    <w:tmpl w:val="74A2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1921CDE"/>
    <w:multiLevelType w:val="hybridMultilevel"/>
    <w:tmpl w:val="01BABE5E"/>
    <w:lvl w:ilvl="0" w:tplc="CA909A96">
      <w:start w:val="3"/>
      <w:numFmt w:val="bullet"/>
      <w:lvlText w:val="-"/>
      <w:lvlJc w:val="left"/>
      <w:pPr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4" w15:restartNumberingAfterBreak="0">
    <w:nsid w:val="37630C54"/>
    <w:multiLevelType w:val="hybridMultilevel"/>
    <w:tmpl w:val="67CC7AD2"/>
    <w:lvl w:ilvl="0" w:tplc="C9F2E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8840A0"/>
    <w:multiLevelType w:val="hybridMultilevel"/>
    <w:tmpl w:val="13C254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41C4B95"/>
    <w:multiLevelType w:val="hybridMultilevel"/>
    <w:tmpl w:val="A3BE41F0"/>
    <w:lvl w:ilvl="0" w:tplc="65A4CE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22"/>
  </w:num>
  <w:num w:numId="9">
    <w:abstractNumId w:val="19"/>
  </w:num>
  <w:num w:numId="10">
    <w:abstractNumId w:val="21"/>
  </w:num>
  <w:num w:numId="11">
    <w:abstractNumId w:val="12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7"/>
  </w:num>
  <w:num w:numId="22">
    <w:abstractNumId w:val="14"/>
  </w:num>
  <w:num w:numId="23">
    <w:abstractNumId w:val="8"/>
  </w:num>
  <w:num w:numId="2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085D"/>
    <w:rsid w:val="00012515"/>
    <w:rsid w:val="00046389"/>
    <w:rsid w:val="000510CB"/>
    <w:rsid w:val="00060F4F"/>
    <w:rsid w:val="0006386F"/>
    <w:rsid w:val="00074722"/>
    <w:rsid w:val="00075A02"/>
    <w:rsid w:val="000819D8"/>
    <w:rsid w:val="000934A6"/>
    <w:rsid w:val="00094D95"/>
    <w:rsid w:val="0009640A"/>
    <w:rsid w:val="000A2C6C"/>
    <w:rsid w:val="000A4660"/>
    <w:rsid w:val="000D1B5B"/>
    <w:rsid w:val="000E0225"/>
    <w:rsid w:val="000E4341"/>
    <w:rsid w:val="0010401F"/>
    <w:rsid w:val="00112FC3"/>
    <w:rsid w:val="00117763"/>
    <w:rsid w:val="00123492"/>
    <w:rsid w:val="00130B51"/>
    <w:rsid w:val="00142588"/>
    <w:rsid w:val="001523D6"/>
    <w:rsid w:val="00173FA3"/>
    <w:rsid w:val="00184B6F"/>
    <w:rsid w:val="001861E5"/>
    <w:rsid w:val="001B1652"/>
    <w:rsid w:val="001C3EC8"/>
    <w:rsid w:val="001D2BD4"/>
    <w:rsid w:val="001D6911"/>
    <w:rsid w:val="001D7130"/>
    <w:rsid w:val="00201947"/>
    <w:rsid w:val="00203526"/>
    <w:rsid w:val="0020395B"/>
    <w:rsid w:val="002046CB"/>
    <w:rsid w:val="00204DC9"/>
    <w:rsid w:val="002062C0"/>
    <w:rsid w:val="00215130"/>
    <w:rsid w:val="00225333"/>
    <w:rsid w:val="00230002"/>
    <w:rsid w:val="00244C9A"/>
    <w:rsid w:val="00247216"/>
    <w:rsid w:val="00251A3E"/>
    <w:rsid w:val="00252AAD"/>
    <w:rsid w:val="002712AD"/>
    <w:rsid w:val="00291BED"/>
    <w:rsid w:val="0029480D"/>
    <w:rsid w:val="00295912"/>
    <w:rsid w:val="002A1857"/>
    <w:rsid w:val="002B6D03"/>
    <w:rsid w:val="002C7F38"/>
    <w:rsid w:val="002E77C9"/>
    <w:rsid w:val="002E7E21"/>
    <w:rsid w:val="002F286D"/>
    <w:rsid w:val="002F3EB6"/>
    <w:rsid w:val="002F6432"/>
    <w:rsid w:val="0030628A"/>
    <w:rsid w:val="003365FD"/>
    <w:rsid w:val="003423FA"/>
    <w:rsid w:val="0035122B"/>
    <w:rsid w:val="00353451"/>
    <w:rsid w:val="00371032"/>
    <w:rsid w:val="00371B44"/>
    <w:rsid w:val="00381D2A"/>
    <w:rsid w:val="003B4C87"/>
    <w:rsid w:val="003C122B"/>
    <w:rsid w:val="003C5A97"/>
    <w:rsid w:val="003C7A04"/>
    <w:rsid w:val="003D6026"/>
    <w:rsid w:val="003D7237"/>
    <w:rsid w:val="003F1593"/>
    <w:rsid w:val="003F52B2"/>
    <w:rsid w:val="00431C05"/>
    <w:rsid w:val="00440414"/>
    <w:rsid w:val="00451316"/>
    <w:rsid w:val="0045415E"/>
    <w:rsid w:val="004558E9"/>
    <w:rsid w:val="0045777E"/>
    <w:rsid w:val="00493094"/>
    <w:rsid w:val="004B3753"/>
    <w:rsid w:val="004C31D2"/>
    <w:rsid w:val="004D55C2"/>
    <w:rsid w:val="005003D0"/>
    <w:rsid w:val="00521131"/>
    <w:rsid w:val="00527C0B"/>
    <w:rsid w:val="005410F6"/>
    <w:rsid w:val="00556D82"/>
    <w:rsid w:val="005729C4"/>
    <w:rsid w:val="00586A5B"/>
    <w:rsid w:val="0059227B"/>
    <w:rsid w:val="005A582E"/>
    <w:rsid w:val="005B0966"/>
    <w:rsid w:val="005B795D"/>
    <w:rsid w:val="005C758B"/>
    <w:rsid w:val="005E209F"/>
    <w:rsid w:val="00604BCB"/>
    <w:rsid w:val="0060635E"/>
    <w:rsid w:val="00613820"/>
    <w:rsid w:val="00621BEB"/>
    <w:rsid w:val="00652248"/>
    <w:rsid w:val="00657B80"/>
    <w:rsid w:val="0066059C"/>
    <w:rsid w:val="00662A14"/>
    <w:rsid w:val="00667DB9"/>
    <w:rsid w:val="00672A58"/>
    <w:rsid w:val="00672C07"/>
    <w:rsid w:val="00674543"/>
    <w:rsid w:val="00675B3C"/>
    <w:rsid w:val="00676E65"/>
    <w:rsid w:val="00681C64"/>
    <w:rsid w:val="006867E4"/>
    <w:rsid w:val="0069495C"/>
    <w:rsid w:val="006D340A"/>
    <w:rsid w:val="006E3803"/>
    <w:rsid w:val="006F253F"/>
    <w:rsid w:val="007016E4"/>
    <w:rsid w:val="0071448A"/>
    <w:rsid w:val="00715A1D"/>
    <w:rsid w:val="00733B0F"/>
    <w:rsid w:val="0073461B"/>
    <w:rsid w:val="007543B0"/>
    <w:rsid w:val="00755E21"/>
    <w:rsid w:val="00760BB0"/>
    <w:rsid w:val="0076157A"/>
    <w:rsid w:val="007724EC"/>
    <w:rsid w:val="00776633"/>
    <w:rsid w:val="00784593"/>
    <w:rsid w:val="007A00EF"/>
    <w:rsid w:val="007B19EA"/>
    <w:rsid w:val="007C0A2D"/>
    <w:rsid w:val="007C27B0"/>
    <w:rsid w:val="007F300B"/>
    <w:rsid w:val="008014C3"/>
    <w:rsid w:val="00804357"/>
    <w:rsid w:val="00815C02"/>
    <w:rsid w:val="00850812"/>
    <w:rsid w:val="00870C7E"/>
    <w:rsid w:val="00876B9A"/>
    <w:rsid w:val="00885D36"/>
    <w:rsid w:val="00892451"/>
    <w:rsid w:val="008933BF"/>
    <w:rsid w:val="008A10C4"/>
    <w:rsid w:val="008A4BB0"/>
    <w:rsid w:val="008B0248"/>
    <w:rsid w:val="008C25EE"/>
    <w:rsid w:val="008D22DD"/>
    <w:rsid w:val="008F5F33"/>
    <w:rsid w:val="0091046A"/>
    <w:rsid w:val="00917B4E"/>
    <w:rsid w:val="00926ABD"/>
    <w:rsid w:val="00936EE4"/>
    <w:rsid w:val="00947F4E"/>
    <w:rsid w:val="00953303"/>
    <w:rsid w:val="009607D3"/>
    <w:rsid w:val="00962692"/>
    <w:rsid w:val="00966D47"/>
    <w:rsid w:val="0097328A"/>
    <w:rsid w:val="009818FA"/>
    <w:rsid w:val="0099208E"/>
    <w:rsid w:val="00992312"/>
    <w:rsid w:val="00993724"/>
    <w:rsid w:val="009C0DED"/>
    <w:rsid w:val="009F7901"/>
    <w:rsid w:val="00A37D7F"/>
    <w:rsid w:val="00A43E67"/>
    <w:rsid w:val="00A46410"/>
    <w:rsid w:val="00A57688"/>
    <w:rsid w:val="00A62DFC"/>
    <w:rsid w:val="00A64B9D"/>
    <w:rsid w:val="00A7698A"/>
    <w:rsid w:val="00A84A94"/>
    <w:rsid w:val="00AA4F96"/>
    <w:rsid w:val="00AC1891"/>
    <w:rsid w:val="00AD1DAA"/>
    <w:rsid w:val="00AF1E23"/>
    <w:rsid w:val="00AF7F81"/>
    <w:rsid w:val="00B01AFF"/>
    <w:rsid w:val="00B05CC7"/>
    <w:rsid w:val="00B1420D"/>
    <w:rsid w:val="00B24793"/>
    <w:rsid w:val="00B258B0"/>
    <w:rsid w:val="00B25F94"/>
    <w:rsid w:val="00B27347"/>
    <w:rsid w:val="00B27E39"/>
    <w:rsid w:val="00B350D8"/>
    <w:rsid w:val="00B37B24"/>
    <w:rsid w:val="00B76763"/>
    <w:rsid w:val="00B7732B"/>
    <w:rsid w:val="00B86E43"/>
    <w:rsid w:val="00B879F0"/>
    <w:rsid w:val="00BB53C4"/>
    <w:rsid w:val="00BC25AA"/>
    <w:rsid w:val="00BC5F5F"/>
    <w:rsid w:val="00C022E3"/>
    <w:rsid w:val="00C0511A"/>
    <w:rsid w:val="00C22D17"/>
    <w:rsid w:val="00C23670"/>
    <w:rsid w:val="00C30913"/>
    <w:rsid w:val="00C4712D"/>
    <w:rsid w:val="00C555C9"/>
    <w:rsid w:val="00C768EA"/>
    <w:rsid w:val="00C861F9"/>
    <w:rsid w:val="00C92905"/>
    <w:rsid w:val="00C94224"/>
    <w:rsid w:val="00C94F55"/>
    <w:rsid w:val="00CA2FDA"/>
    <w:rsid w:val="00CA7D62"/>
    <w:rsid w:val="00CB07A8"/>
    <w:rsid w:val="00CB3646"/>
    <w:rsid w:val="00CC0C53"/>
    <w:rsid w:val="00CC67D7"/>
    <w:rsid w:val="00CD4A57"/>
    <w:rsid w:val="00CE6305"/>
    <w:rsid w:val="00CF3674"/>
    <w:rsid w:val="00D146F1"/>
    <w:rsid w:val="00D241A6"/>
    <w:rsid w:val="00D33604"/>
    <w:rsid w:val="00D37B08"/>
    <w:rsid w:val="00D437FF"/>
    <w:rsid w:val="00D47E00"/>
    <w:rsid w:val="00D50256"/>
    <w:rsid w:val="00D5130C"/>
    <w:rsid w:val="00D62265"/>
    <w:rsid w:val="00D74264"/>
    <w:rsid w:val="00D838AB"/>
    <w:rsid w:val="00D8512E"/>
    <w:rsid w:val="00D95A7C"/>
    <w:rsid w:val="00DA1E58"/>
    <w:rsid w:val="00DB469A"/>
    <w:rsid w:val="00DB5B01"/>
    <w:rsid w:val="00DD6A19"/>
    <w:rsid w:val="00DE4EF2"/>
    <w:rsid w:val="00DF2C0E"/>
    <w:rsid w:val="00E04DB6"/>
    <w:rsid w:val="00E05C17"/>
    <w:rsid w:val="00E06FFB"/>
    <w:rsid w:val="00E23D02"/>
    <w:rsid w:val="00E30155"/>
    <w:rsid w:val="00E33B1B"/>
    <w:rsid w:val="00E70273"/>
    <w:rsid w:val="00E71DEA"/>
    <w:rsid w:val="00E73058"/>
    <w:rsid w:val="00E91FE1"/>
    <w:rsid w:val="00EA5E95"/>
    <w:rsid w:val="00ED4954"/>
    <w:rsid w:val="00EE0943"/>
    <w:rsid w:val="00EE33A2"/>
    <w:rsid w:val="00EE6928"/>
    <w:rsid w:val="00EF3895"/>
    <w:rsid w:val="00F22629"/>
    <w:rsid w:val="00F26975"/>
    <w:rsid w:val="00F315E7"/>
    <w:rsid w:val="00F67A1C"/>
    <w:rsid w:val="00F82C5B"/>
    <w:rsid w:val="00F8555F"/>
    <w:rsid w:val="00F96877"/>
    <w:rsid w:val="00FB106E"/>
    <w:rsid w:val="00FB21BF"/>
    <w:rsid w:val="00FB3128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E4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870C7E"/>
    <w:rPr>
      <w:rFonts w:ascii="Times New Roman" w:hAnsi="Times New Roman"/>
      <w:color w:val="FF0000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870C7E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681C64"/>
    <w:rPr>
      <w:rFonts w:ascii="Arial" w:hAnsi="Arial"/>
      <w:sz w:val="28"/>
      <w:lang w:eastAsia="en-US"/>
    </w:rPr>
  </w:style>
  <w:style w:type="character" w:customStyle="1" w:styleId="TFChar">
    <w:name w:val="TF Char"/>
    <w:link w:val="TF"/>
    <w:locked/>
    <w:rsid w:val="00681C64"/>
    <w:rPr>
      <w:rFonts w:ascii="Arial" w:hAnsi="Arial"/>
      <w:b/>
      <w:lang w:eastAsia="en-US"/>
    </w:rPr>
  </w:style>
  <w:style w:type="character" w:customStyle="1" w:styleId="Heading1Char">
    <w:name w:val="Heading 1 Char"/>
    <w:basedOn w:val="DefaultParagraphFont"/>
    <w:link w:val="Heading1"/>
    <w:rsid w:val="00681C64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locked/>
    <w:rsid w:val="00681C6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F22629"/>
    <w:pPr>
      <w:ind w:firstLineChars="200" w:firstLine="420"/>
    </w:pPr>
  </w:style>
  <w:style w:type="character" w:customStyle="1" w:styleId="TALChar">
    <w:name w:val="TAL Char"/>
    <w:link w:val="TAL"/>
    <w:qFormat/>
    <w:locked/>
    <w:rsid w:val="00A64B9D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A64B9D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A64B9D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odelingRelations>
  <IsProjectSpace Bool="true"/>
  <IsDiagramSize Bool="true"/>
</ModelingRelations>
</file>

<file path=customXml/itemProps1.xml><?xml version="1.0" encoding="utf-8"?>
<ds:datastoreItem xmlns:ds="http://schemas.openxmlformats.org/officeDocument/2006/customXml" ds:itemID="{6BE39EB1-186C-4D08-813A-0C420D4167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889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Len3</cp:lastModifiedBy>
  <cp:revision>2</cp:revision>
  <cp:lastPrinted>1899-12-31T23:00:00Z</cp:lastPrinted>
  <dcterms:created xsi:type="dcterms:W3CDTF">2022-04-08T13:10:00Z</dcterms:created>
  <dcterms:modified xsi:type="dcterms:W3CDTF">2022-04-08T13:10:00Z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(3)bjH9ANcdHRxvW5nApU3cwsqXgL6oHfiBXcHhwjSCSchqK4hFwgx85tAUZl7VGQq1I9rCsvRi
J5H/TrHokg7eClqmjnlXcj4rw9sIlMLjYpGQMHLzBXkoaVnOfUuiIrxuFOfzLywZB6k0g5c4
Zm8OtZLlqgY33W9kAPVJclSJshL8WTdOYpTgb52m4BetITTv91mmGocmhw6XHfM/OQlfRXEY
9LPyvPgo/E/1zTDMfT</vt:lpwstr>
  </property>
  <property fmtid="{D5CDD505-2E9C-101B-9397-08002B2CF9AE}" pid="3" name="_2015_ms_pID_7253431">
    <vt:lpwstr>y4mWEEphxW9HugIhi0oW2ndyJTrE4ruj4rUxPORFdkj12owc95AwWs
LxMN6YoKHd2wrVx3aW2hGqjRS4vNhMJt4JJFoUZpV1RHaOcYWbFcjL0daor5VRDuBQ7+4zkW
ZwWoWkty+8mJM+EgoqB3vCgBtqPeYd183bczwzC35miHsVaTJGh0l05yB/9c65MG00paPO5v
LwjwETd3TAKDzaxr6kvID8XSEjbe0TpxG+Bw</vt:lpwstr>
  </property>
  <property fmtid="{D5CDD505-2E9C-101B-9397-08002B2CF9AE}" pid="4" name="_2015_ms_pID_7253432">
    <vt:lpwstr>cg==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1648083587</vt:lpwstr>
  </property>
</Properties>
</file>