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2701" w14:textId="738D7F95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</w:t>
      </w:r>
      <w:r w:rsidR="000A3A4E">
        <w:rPr>
          <w:rFonts w:cs="Arial"/>
          <w:b/>
          <w:color w:val="000000"/>
          <w:sz w:val="24"/>
          <w:lang w:eastAsia="zh-CN"/>
        </w:rPr>
        <w:t>2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B354ED">
        <w:rPr>
          <w:rFonts w:cs="Arial"/>
          <w:b/>
          <w:color w:val="000000"/>
          <w:sz w:val="24"/>
          <w:lang w:eastAsia="zh-CN"/>
        </w:rPr>
        <w:t>2</w:t>
      </w:r>
      <w:r w:rsidR="000A3A4E">
        <w:rPr>
          <w:rFonts w:cs="Arial"/>
          <w:b/>
          <w:color w:val="000000"/>
          <w:sz w:val="24"/>
          <w:lang w:eastAsia="zh-CN"/>
        </w:rPr>
        <w:t>2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1555588B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0A3A4E">
        <w:rPr>
          <w:b/>
          <w:noProof/>
          <w:sz w:val="24"/>
        </w:rPr>
        <w:t>4-12 April</w:t>
      </w:r>
      <w:r w:rsidR="00B354E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B354ED">
        <w:rPr>
          <w:b/>
          <w:noProof/>
          <w:sz w:val="24"/>
        </w:rPr>
        <w:t>2</w:t>
      </w:r>
      <w:r w:rsidR="001C0223">
        <w:rPr>
          <w:b/>
          <w:noProof/>
          <w:sz w:val="24"/>
        </w:rPr>
        <w:tab/>
      </w:r>
    </w:p>
    <w:p w14:paraId="3F31C776" w14:textId="51E5D10C" w:rsidR="000044FB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p w14:paraId="670E6851" w14:textId="77777777" w:rsidR="00163A23" w:rsidRPr="00163A23" w:rsidRDefault="00163A23" w:rsidP="00163A23">
      <w:pPr>
        <w:pStyle w:val="ListParagraph"/>
        <w:spacing w:line="276" w:lineRule="auto"/>
        <w:ind w:left="2493"/>
        <w:rPr>
          <w:rFonts w:ascii="Arial" w:hAnsi="Arial" w:cs="Arial"/>
          <w:b/>
          <w:bCs/>
          <w:sz w:val="20"/>
          <w:szCs w:val="20"/>
        </w:rPr>
      </w:pPr>
    </w:p>
    <w:tbl>
      <w:tblPr>
        <w:tblW w:w="10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266"/>
        <w:gridCol w:w="2685"/>
        <w:gridCol w:w="1281"/>
        <w:gridCol w:w="923"/>
        <w:gridCol w:w="1061"/>
        <w:gridCol w:w="865"/>
        <w:gridCol w:w="676"/>
        <w:gridCol w:w="1186"/>
      </w:tblGrid>
      <w:tr w:rsidR="003038A6" w:rsidRPr="00401776" w14:paraId="2007629A" w14:textId="77777777" w:rsidTr="00AA604A">
        <w:trPr>
          <w:tblHeader/>
          <w:tblCellSpacing w:w="0" w:type="dxa"/>
          <w:jc w:val="center"/>
        </w:trPr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2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10FB53D6" w:rsidR="008760C9" w:rsidRPr="00D07837" w:rsidRDefault="00C83048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</w:t>
            </w:r>
          </w:p>
        </w:tc>
      </w:tr>
      <w:tr w:rsidR="003038A6" w:rsidRPr="00401776" w14:paraId="4C1A793B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038A6" w:rsidRPr="00401776" w14:paraId="29B36944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02DD3" w14:textId="37E880F5" w:rsidR="007F2991" w:rsidRPr="00615B3B" w:rsidRDefault="007F2991" w:rsidP="007F2991">
            <w:pPr>
              <w:tabs>
                <w:tab w:val="left" w:pos="540"/>
              </w:tabs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ADA1C" w14:textId="6DA812F0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E31B9" w14:textId="12AA2A77" w:rsidR="007F2991" w:rsidRPr="00615B3B" w:rsidRDefault="000968EB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5FF9" w14:textId="5C14D38E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EC9E29" w14:textId="2604D53D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7C6868" w14:textId="0AEA1EC3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BE2BA2" w14:textId="78A0854D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9CB520" w14:textId="08D3149F" w:rsidR="007F2991" w:rsidRPr="00D5722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DD6D35" w14:textId="24CAC878" w:rsidR="007F2991" w:rsidRPr="00D57224" w:rsidRDefault="007F2991" w:rsidP="00220AA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3038A6" w:rsidRPr="00401776" w14:paraId="41014605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7F2991" w:rsidRPr="003368ED" w:rsidRDefault="007F2991" w:rsidP="007F299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7F2991" w:rsidRPr="003368ED" w:rsidRDefault="007F2991" w:rsidP="007F299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7F2991" w:rsidRPr="003368ED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7F2991" w:rsidRPr="00EE52D9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27AAC" w:rsidRPr="00401776" w14:paraId="09FB25EE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28EA1" w14:textId="0F58CE31" w:rsidR="00727AAC" w:rsidRPr="00D70712" w:rsidRDefault="00727AAC" w:rsidP="00727AA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6.1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6BD10" w14:textId="2D226E0B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7C5228">
              <w:rPr>
                <w:rFonts w:ascii="Arial" w:hAnsi="Arial" w:cs="Arial"/>
                <w:sz w:val="18"/>
                <w:szCs w:val="18"/>
              </w:rPr>
              <w:t>S5-222570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FCAFA" w14:textId="435D28F7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Reply LS on methodology harmonization update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AD38D" w14:textId="5AA8A40B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(Chair)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F12B64B" w14:textId="44913B8B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 out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E82EA4" w14:textId="51BC4165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A86B723" w14:textId="777777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</w:rPr>
              <w:t>14 Apr</w:t>
            </w:r>
          </w:p>
          <w:p w14:paraId="255229CA" w14:textId="1D2CA5EA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C19E68D" w14:textId="77777777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AE8397" w14:textId="77777777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27AAC" w:rsidRPr="00401776" w14:paraId="51CF7233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AC86C" w14:textId="50E7F32B" w:rsidR="00727AAC" w:rsidRPr="00D70712" w:rsidRDefault="00727AAC" w:rsidP="00727AA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78A1D" w14:textId="0517AC3D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7C5228">
              <w:rPr>
                <w:rFonts w:ascii="Arial" w:hAnsi="Arial" w:cs="Arial"/>
                <w:sz w:val="18"/>
                <w:szCs w:val="18"/>
              </w:rPr>
              <w:t>S5-222631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A3AD4" w14:textId="240FDD4F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New SID Study on measurement data collection to support RAN intelligence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9BA5" w14:textId="0DAC2B98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(Intel Korea, Ltd. Verizon, AT&amp;T, CMCC) (Joey Chou)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412BBDC" w14:textId="7BED523D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SID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BD9784" w14:textId="2082F15E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4E5C092" w14:textId="777777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</w:rPr>
              <w:t>14 Apr</w:t>
            </w:r>
          </w:p>
          <w:p w14:paraId="5D6A61B4" w14:textId="0D199495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33282B" w14:textId="77777777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98DFD3" w14:textId="77777777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27AAC" w:rsidRPr="00401776" w14:paraId="44E66EC1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CF27C" w14:textId="1EF8DBCC" w:rsidR="00727AAC" w:rsidRPr="00D70712" w:rsidRDefault="00727AAC" w:rsidP="00727AA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6.3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F3E5C" w14:textId="5FB6133D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7C5228">
              <w:rPr>
                <w:rFonts w:ascii="Arial" w:hAnsi="Arial" w:cs="Arial"/>
                <w:sz w:val="18"/>
                <w:szCs w:val="18"/>
              </w:rPr>
              <w:t>S5-222632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83BEC" w14:textId="53156B52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Rel-17 draftCR for TS28.552 Correct the QoS flow setup related counters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F80D0" w14:textId="0D7645A2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(ZTE) (Weihong Zhu)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53D6841" w14:textId="40517932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6466" w14:textId="4837B760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90E1971" w14:textId="777777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</w:rPr>
              <w:t>14 Apr</w:t>
            </w:r>
          </w:p>
          <w:p w14:paraId="28796E47" w14:textId="2CF30CA6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886FBC" w14:textId="77777777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33663F" w14:textId="77777777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27AAC" w:rsidRPr="00401776" w14:paraId="0DB1E16F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3C34B" w14:textId="7BBA42E6" w:rsidR="00727AAC" w:rsidRPr="00D70712" w:rsidRDefault="00727AAC" w:rsidP="00727AA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804A3" w14:textId="1C444371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7C5228">
              <w:rPr>
                <w:rFonts w:ascii="Arial" w:hAnsi="Arial" w:cs="Arial"/>
                <w:sz w:val="18"/>
                <w:szCs w:val="18"/>
              </w:rPr>
              <w:t>S5-222634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D693C" w14:textId="56DB0B1D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28.317 Skeleton Proposal</w:t>
            </w:r>
          </w:p>
          <w:p w14:paraId="2C4633D9" w14:textId="0B589FB9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r w:rsidRPr="00D70712">
              <w:rPr>
                <w:rFonts w:ascii="Arial" w:hAnsi="Arial" w:cs="Arial"/>
                <w:color w:val="0000FF"/>
                <w:sz w:val="18"/>
                <w:szCs w:val="18"/>
              </w:rPr>
              <w:t>with update to only keep the stage 1 template and the main clause headings for the rest</w:t>
            </w:r>
            <w:r w:rsidRPr="00D70712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  <w:p w14:paraId="3536CCBD" w14:textId="4542BA99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64C8D" w14:textId="77777777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(China Mobile, Huawei) (</w:t>
            </w:r>
            <w:proofErr w:type="spellStart"/>
            <w:r w:rsidRPr="00D70712">
              <w:rPr>
                <w:rFonts w:ascii="Arial" w:hAnsi="Arial" w:cs="Arial"/>
                <w:sz w:val="18"/>
                <w:szCs w:val="18"/>
              </w:rPr>
              <w:t>Yaxi</w:t>
            </w:r>
            <w:proofErr w:type="spellEnd"/>
            <w:r w:rsidRPr="00D70712">
              <w:rPr>
                <w:rFonts w:ascii="Arial" w:hAnsi="Arial" w:cs="Arial"/>
                <w:sz w:val="18"/>
                <w:szCs w:val="18"/>
              </w:rPr>
              <w:t xml:space="preserve"> Hu)</w:t>
            </w:r>
          </w:p>
          <w:p w14:paraId="12593B51" w14:textId="77777777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453EF0" w14:textId="06551A2D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D70712"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pCR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8C2C9D" w14:textId="4C124B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38F4E1" w14:textId="777777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</w:rPr>
              <w:t>14 Apr</w:t>
            </w:r>
          </w:p>
          <w:p w14:paraId="6F988269" w14:textId="3B171489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CFEE41" w14:textId="77777777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4140B" w14:textId="77777777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27AAC" w:rsidRPr="00401776" w14:paraId="529207D5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22277A" w14:textId="4F442B64" w:rsidR="00727AAC" w:rsidRPr="00D70712" w:rsidRDefault="00727AAC" w:rsidP="00727AA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6.5.4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517073" w14:textId="39737091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7C5228">
              <w:rPr>
                <w:rFonts w:ascii="Arial" w:hAnsi="Arial" w:cs="Arial"/>
                <w:sz w:val="18"/>
                <w:szCs w:val="18"/>
              </w:rPr>
              <w:t>S5-222636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3D2CD" w14:textId="1BB6193F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pCR 28.836 Add background of mapping in TS 28.531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AF950" w14:textId="7BC7FFB7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(Huawei) (Lei Zhu)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CB28B0" w14:textId="130E4865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D70712"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pCR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E4AB60" w14:textId="7440A43D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21BADA3" w14:textId="777777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</w:rPr>
              <w:t>14 Apr</w:t>
            </w:r>
          </w:p>
          <w:p w14:paraId="5A8F47A2" w14:textId="3AE1210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BBEFD0" w14:textId="77777777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EBCFDC" w14:textId="77777777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27AAC" w:rsidRPr="00401776" w14:paraId="50225939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35936" w14:textId="7A17B6F5" w:rsidR="00727AAC" w:rsidRPr="00D70712" w:rsidRDefault="00727AAC" w:rsidP="00727AA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6.5.4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2367E" w14:textId="503B6EE2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7C5228">
              <w:rPr>
                <w:rFonts w:ascii="Arial" w:hAnsi="Arial" w:cs="Arial"/>
                <w:sz w:val="18"/>
                <w:szCs w:val="18"/>
              </w:rPr>
              <w:t>S5-222637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B183B9" w14:textId="4A39B2BF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pCR 28.836 Add background information related to 28.312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7251A" w14:textId="4BC7DFBF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(Huawei) (Lei Zhu)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1F72891" w14:textId="25FBF7CD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D70712"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pCR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1DC1F83" w14:textId="32A865EE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BCE913" w14:textId="777777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</w:rPr>
              <w:t>14 Apr</w:t>
            </w:r>
          </w:p>
          <w:p w14:paraId="54B1C073" w14:textId="0F466E73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30F024" w14:textId="77777777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797249" w14:textId="77777777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27AAC" w:rsidRPr="00401776" w14:paraId="78BCD682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DA55D" w14:textId="44BDD396" w:rsidR="00727AAC" w:rsidRPr="00D70712" w:rsidRDefault="00727AAC" w:rsidP="00727AA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6.5.14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93D0" w14:textId="408CF77B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S5-222755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CEC85" w14:textId="0171C524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pCR 28.819  Proposed overall process</w:t>
            </w:r>
          </w:p>
          <w:p w14:paraId="52DC60C9" w14:textId="15C63227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9F122" w14:textId="04A499D3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(China Mobile Com. Corporation, Lenovo, Motorola Mobility) (</w:t>
            </w:r>
            <w:proofErr w:type="spellStart"/>
            <w:r w:rsidRPr="00D70712">
              <w:rPr>
                <w:rFonts w:ascii="Arial" w:hAnsi="Arial" w:cs="Arial"/>
                <w:sz w:val="18"/>
                <w:szCs w:val="18"/>
              </w:rPr>
              <w:t>Chuyi</w:t>
            </w:r>
            <w:proofErr w:type="spellEnd"/>
            <w:r w:rsidRPr="00D70712">
              <w:rPr>
                <w:rFonts w:ascii="Arial" w:hAnsi="Arial" w:cs="Arial"/>
                <w:sz w:val="18"/>
                <w:szCs w:val="18"/>
              </w:rPr>
              <w:t xml:space="preserve"> Guo)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2497B1" w14:textId="39ADD96B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D70712"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pCR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C4255" w14:textId="00516FCF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D4A657E" w14:textId="777777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</w:rPr>
              <w:t>14 Apr</w:t>
            </w:r>
          </w:p>
          <w:p w14:paraId="5AE99955" w14:textId="2A247D19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AC45A4" w14:textId="70A418C8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F896C5" w14:textId="6257A9D0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27AAC" w:rsidRPr="00401776" w14:paraId="6C25D442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3C59" w14:textId="4C1AE49E" w:rsidR="00727AAC" w:rsidRPr="00D70712" w:rsidRDefault="00727AAC" w:rsidP="00727AA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6.5.22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E1DBE" w14:textId="143ECEA3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S5-222756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A9134" w14:textId="0FDB2806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 xml:space="preserve">pCR 28.824 Describe possible solution for EGMF </w:t>
            </w:r>
          </w:p>
          <w:p w14:paraId="6C27BBCA" w14:textId="11A486BB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C364F" w14:textId="591EC25F" w:rsidR="00727AAC" w:rsidRPr="00D70712" w:rsidRDefault="00727AAC" w:rsidP="00727A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(Huawei, Orange, Ericsson) (Lei Zhu)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B9C4D57" w14:textId="38BEF1DE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D70712"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pCR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4FD7E0" w14:textId="510A3FEE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12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4DFF854" w14:textId="777777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</w:rPr>
              <w:t>14 Apr</w:t>
            </w:r>
          </w:p>
          <w:p w14:paraId="60197AF9" w14:textId="2F469CF6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8F910D" w14:textId="7BBD9E56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BC7D75" w14:textId="34703750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27AAC" w:rsidRPr="00401776" w14:paraId="31731673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CD141" w14:textId="164F6EB3" w:rsidR="00727AAC" w:rsidRPr="00D70712" w:rsidRDefault="00727AAC" w:rsidP="00727AA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6.5.22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46608" w14:textId="56C9A9E0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S5-222725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04041C" w14:textId="344CFA6F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 xml:space="preserve">pCR 28.824 solution on exposure architecture and related API </w:t>
            </w:r>
          </w:p>
          <w:p w14:paraId="3BCB1C52" w14:textId="740DDBAC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A5758" w14:textId="08304985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(Alibaba Group, AsiaInfo) (Xiaobo Yu)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9C5B7D6" w14:textId="105199A8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D70712"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pCR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A8A19" w14:textId="35D07F7F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00592A" w14:textId="777777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</w:rPr>
              <w:t>14 Apr</w:t>
            </w:r>
          </w:p>
          <w:p w14:paraId="4800B693" w14:textId="7F698B40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908E8" w14:textId="2A0B20F4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878E82" w14:textId="07FC03F7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27AAC" w:rsidRPr="00401776" w14:paraId="58B7C9C3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1121F" w14:textId="7CD840C4" w:rsidR="00727AAC" w:rsidRPr="00D70712" w:rsidRDefault="00727AAC" w:rsidP="00727AA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6.6.1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E8A9" w14:textId="5F793214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S5-222757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A541D" w14:textId="7E6A1CC4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 xml:space="preserve">Input to DraftCR Adding Signalling Based Activation for NR 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9C9A2" w14:textId="5EA1C0B1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(Ericsson) (Robert Petersen)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C79114F" w14:textId="43DF2928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 xml:space="preserve">Input to </w:t>
            </w: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99EC25" w14:textId="6589BE41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102524" w14:textId="777777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</w:rPr>
              <w:t>14 Apr</w:t>
            </w:r>
          </w:p>
          <w:p w14:paraId="5B054FBC" w14:textId="796D9889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D0C8B8" w14:textId="05A54049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B12A7C" w14:textId="2F9FD8E8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27AAC" w:rsidRPr="00401776" w14:paraId="3F449EDA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41B34" w14:textId="2A8CBA55" w:rsidR="00727AAC" w:rsidRPr="00D70712" w:rsidRDefault="00727AAC" w:rsidP="00727AA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6.6.1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59CF" w14:textId="431AF2C8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S5-222758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60B5A" w14:textId="4AF43367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 xml:space="preserve">LS out to CT4 Adding attribute </w:t>
            </w:r>
            <w:proofErr w:type="spellStart"/>
            <w:r w:rsidRPr="00D70712">
              <w:rPr>
                <w:rFonts w:ascii="Arial" w:hAnsi="Arial" w:cs="Arial"/>
                <w:sz w:val="18"/>
                <w:szCs w:val="18"/>
              </w:rPr>
              <w:lastRenderedPageBreak/>
              <w:t>qoETarget</w:t>
            </w:r>
            <w:proofErr w:type="spellEnd"/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E5B87" w14:textId="6FE952CE" w:rsidR="00727AAC" w:rsidRPr="00D70712" w:rsidRDefault="00727AAC" w:rsidP="00727A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(Ericsson)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3A3019" w14:textId="5F7C0E09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 out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53F1B1" w14:textId="7EE325F3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81C464" w14:textId="777777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</w:rPr>
              <w:t>14 Apr</w:t>
            </w:r>
          </w:p>
          <w:p w14:paraId="756BFF7F" w14:textId="19581DA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lastRenderedPageBreak/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359011" w14:textId="3772CD92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E4A96D" w14:textId="4A451887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727AAC" w:rsidRPr="00401776" w14:paraId="626CE0FC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EC62" w14:textId="57DB5D8E" w:rsidR="00727AAC" w:rsidRPr="00D70712" w:rsidRDefault="00727AAC" w:rsidP="00727AA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6.6.5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479C" w14:textId="00F5AE44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S5-222639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E4C29" w14:textId="4BA48B44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 xml:space="preserve">Adding MDA output IOC </w:t>
            </w:r>
            <w:r>
              <w:rPr>
                <w:rFonts w:ascii="Arial" w:hAnsi="Arial" w:cs="Arial"/>
                <w:sz w:val="18"/>
                <w:szCs w:val="18"/>
              </w:rPr>
              <w:t>(28.104)</w:t>
            </w:r>
          </w:p>
          <w:p w14:paraId="093B2DFA" w14:textId="19B43921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F7E80" w14:textId="34A62252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 xml:space="preserve">  (Nokia Germany) (Konstantinos Samdanis)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84D48E" w14:textId="52B1D8D9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D70712"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pCR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DB468B" w14:textId="0F5F8561" w:rsidR="00727AAC" w:rsidRPr="00D70712" w:rsidRDefault="00AA0CBD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  <w:t>Not started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201F8A2" w14:textId="777777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</w:rPr>
              <w:t>14 Apr</w:t>
            </w:r>
          </w:p>
          <w:p w14:paraId="212E1F2F" w14:textId="60AC4966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6F1C01" w14:textId="1C80AFDC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2023F" w14:textId="0FE73B1B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727AAC" w:rsidRPr="00401776" w14:paraId="3D137F12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00E70" w14:textId="602819E5" w:rsidR="00727AAC" w:rsidRPr="00D70712" w:rsidRDefault="00727AAC" w:rsidP="00727AA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6.6.5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8341" w14:textId="22C6C663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S5-222704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5620AB" w14:textId="5BA1FAB9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 xml:space="preserve">pCR TS 28.104 Add Alarm analytics solution-stage 2 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019C" w14:textId="701C6F9C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(Huawei) (Lei Zhu)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0BA8E12" w14:textId="3C184DCB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D70712">
              <w:rPr>
                <w:rFonts w:ascii="Arial" w:eastAsia="MS Mincho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pCR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E91E8F" w14:textId="6B33CFA4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88B322" w14:textId="777777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</w:rPr>
              <w:t>14 Apr</w:t>
            </w:r>
          </w:p>
          <w:p w14:paraId="4D461B81" w14:textId="334CFA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9A0F9D" w14:textId="147C7184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55B527" w14:textId="051B8523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27AAC" w:rsidRPr="00401776" w14:paraId="4D6094B2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4296" w14:textId="2F06A514" w:rsidR="00727AAC" w:rsidRPr="00D70712" w:rsidRDefault="00727AAC" w:rsidP="00727AA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6.6.8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72BA0" w14:textId="77777777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>S5-222724</w:t>
            </w:r>
          </w:p>
          <w:p w14:paraId="67C650F4" w14:textId="796F83B2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70712">
              <w:rPr>
                <w:rFonts w:ascii="Arial" w:hAnsi="Arial" w:cs="Arial"/>
                <w:sz w:val="18"/>
                <w:szCs w:val="18"/>
                <w:lang w:eastAsia="zh-CN"/>
              </w:rPr>
              <w:t xml:space="preserve">(in the same package of </w:t>
            </w:r>
            <w:r w:rsidRPr="00D70712">
              <w:rPr>
                <w:rFonts w:ascii="Arial" w:hAnsi="Arial" w:cs="Arial"/>
                <w:sz w:val="18"/>
                <w:szCs w:val="18"/>
              </w:rPr>
              <w:t>S5-222640)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1C8006" w14:textId="01EADD28" w:rsidR="00727AAC" w:rsidRPr="00D70712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 xml:space="preserve">Rel-17 CR TS 28.531 Update procedure of reservation and checking feasibility of network slice subnet 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48C9" w14:textId="2A33002E" w:rsidR="00727AAC" w:rsidRPr="00D70712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D70712">
              <w:rPr>
                <w:rFonts w:ascii="Arial" w:hAnsi="Arial" w:cs="Arial"/>
                <w:sz w:val="18"/>
                <w:szCs w:val="18"/>
              </w:rPr>
              <w:t xml:space="preserve">(Nokia, Nokia Shanghai Bell, </w:t>
            </w:r>
            <w:proofErr w:type="spellStart"/>
            <w:r w:rsidRPr="00D70712">
              <w:rPr>
                <w:rFonts w:ascii="Arial" w:hAnsi="Arial" w:cs="Arial"/>
                <w:sz w:val="18"/>
                <w:szCs w:val="18"/>
              </w:rPr>
              <w:t>Huawei.China</w:t>
            </w:r>
            <w:proofErr w:type="spellEnd"/>
            <w:r w:rsidRPr="00D70712">
              <w:rPr>
                <w:rFonts w:ascii="Arial" w:hAnsi="Arial" w:cs="Arial"/>
                <w:sz w:val="18"/>
                <w:szCs w:val="18"/>
              </w:rPr>
              <w:t xml:space="preserve"> Unicom, Deutsche </w:t>
            </w:r>
            <w:proofErr w:type="spellStart"/>
            <w:r w:rsidRPr="00D70712">
              <w:rPr>
                <w:rFonts w:ascii="Arial" w:hAnsi="Arial" w:cs="Arial"/>
                <w:sz w:val="18"/>
                <w:szCs w:val="18"/>
              </w:rPr>
              <w:t>Telekom,China</w:t>
            </w:r>
            <w:proofErr w:type="spellEnd"/>
            <w:r w:rsidRPr="00D70712">
              <w:rPr>
                <w:rFonts w:ascii="Arial" w:hAnsi="Arial" w:cs="Arial"/>
                <w:sz w:val="18"/>
                <w:szCs w:val="18"/>
              </w:rPr>
              <w:t xml:space="preserve"> Mobile) (</w:t>
            </w:r>
            <w:proofErr w:type="spellStart"/>
            <w:r w:rsidRPr="00D70712">
              <w:rPr>
                <w:rFonts w:ascii="Arial" w:hAnsi="Arial" w:cs="Arial"/>
                <w:sz w:val="18"/>
                <w:szCs w:val="18"/>
              </w:rPr>
              <w:t>Malathi</w:t>
            </w:r>
            <w:proofErr w:type="spellEnd"/>
            <w:r w:rsidRPr="00D70712">
              <w:rPr>
                <w:rFonts w:ascii="Arial" w:hAnsi="Arial" w:cs="Arial"/>
                <w:sz w:val="18"/>
                <w:szCs w:val="18"/>
              </w:rPr>
              <w:t xml:space="preserve"> Ponniah)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9BD225B" w14:textId="2DA62495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DBE701" w14:textId="3DB1A3DD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B317C47" w14:textId="77777777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</w:rPr>
              <w:t>14 Apr</w:t>
            </w:r>
          </w:p>
          <w:p w14:paraId="4A3A0B6C" w14:textId="2479697D" w:rsidR="00727AAC" w:rsidRPr="00D70712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0407" w14:textId="1B1B066A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8598F" w14:textId="76D1D271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27AAC" w:rsidRPr="00401776" w14:paraId="425DCB06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55106" w14:textId="0339D000" w:rsidR="00727AAC" w:rsidRPr="00481549" w:rsidRDefault="00727AAC" w:rsidP="00727AA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6.6.8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EBD195" w14:textId="77777777" w:rsidR="00727AAC" w:rsidRPr="00481549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</w:rPr>
              <w:t>S5-222640</w:t>
            </w:r>
          </w:p>
          <w:p w14:paraId="51721D48" w14:textId="3CA2E291" w:rsidR="00727AAC" w:rsidRPr="00481549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zh-CN"/>
              </w:rPr>
              <w:t xml:space="preserve">(in the same package of </w:t>
            </w:r>
            <w:r w:rsidRPr="00481549">
              <w:rPr>
                <w:rFonts w:ascii="Arial" w:hAnsi="Arial" w:cs="Arial"/>
                <w:sz w:val="18"/>
                <w:szCs w:val="18"/>
              </w:rPr>
              <w:t>S5-222724)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45A6" w14:textId="63A57A61" w:rsidR="00727AAC" w:rsidRPr="00481549" w:rsidRDefault="00727AAC" w:rsidP="00727AA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</w:rPr>
              <w:t xml:space="preserve">Rel-17 CR TS 28.531 Update procedure of reservation and checking feasibility of network slice subnet 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B9C3" w14:textId="5E54BED1" w:rsidR="00727AAC" w:rsidRPr="00481549" w:rsidRDefault="00727AAC" w:rsidP="00727AAC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</w:rPr>
              <w:t xml:space="preserve">(Nokia, Nokia Shanghai Bell, </w:t>
            </w:r>
            <w:proofErr w:type="spellStart"/>
            <w:r w:rsidRPr="00481549">
              <w:rPr>
                <w:rFonts w:ascii="Arial" w:hAnsi="Arial" w:cs="Arial"/>
                <w:sz w:val="18"/>
                <w:szCs w:val="18"/>
              </w:rPr>
              <w:t>Huawei.China</w:t>
            </w:r>
            <w:proofErr w:type="spellEnd"/>
            <w:r w:rsidRPr="00481549">
              <w:rPr>
                <w:rFonts w:ascii="Arial" w:hAnsi="Arial" w:cs="Arial"/>
                <w:sz w:val="18"/>
                <w:szCs w:val="18"/>
              </w:rPr>
              <w:t xml:space="preserve"> Unicom, Deutsche </w:t>
            </w:r>
            <w:proofErr w:type="spellStart"/>
            <w:r w:rsidRPr="00481549">
              <w:rPr>
                <w:rFonts w:ascii="Arial" w:hAnsi="Arial" w:cs="Arial"/>
                <w:sz w:val="18"/>
                <w:szCs w:val="18"/>
              </w:rPr>
              <w:t>Telekom,China</w:t>
            </w:r>
            <w:proofErr w:type="spellEnd"/>
            <w:r w:rsidRPr="00481549">
              <w:rPr>
                <w:rFonts w:ascii="Arial" w:hAnsi="Arial" w:cs="Arial"/>
                <w:sz w:val="18"/>
                <w:szCs w:val="18"/>
              </w:rPr>
              <w:t xml:space="preserve"> Mobile) (</w:t>
            </w:r>
            <w:proofErr w:type="spellStart"/>
            <w:r w:rsidRPr="00481549">
              <w:rPr>
                <w:rFonts w:ascii="Arial" w:hAnsi="Arial" w:cs="Arial"/>
                <w:sz w:val="18"/>
                <w:szCs w:val="18"/>
              </w:rPr>
              <w:t>Malathi</w:t>
            </w:r>
            <w:proofErr w:type="spellEnd"/>
            <w:r w:rsidRPr="00481549">
              <w:rPr>
                <w:rFonts w:ascii="Arial" w:hAnsi="Arial" w:cs="Arial"/>
                <w:sz w:val="18"/>
                <w:szCs w:val="18"/>
              </w:rPr>
              <w:t xml:space="preserve"> Ponniah)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93A1E" w14:textId="2FD0854D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7674B" w14:textId="62E834AB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0D0B501" w14:textId="77777777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Apr</w:t>
            </w:r>
          </w:p>
          <w:p w14:paraId="17A26C49" w14:textId="41BCC3FA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20DD4C" w14:textId="4545CC5F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D68FF8" w14:textId="16D84CCE" w:rsidR="00727AAC" w:rsidRPr="00481549" w:rsidRDefault="00727AAC" w:rsidP="00727AA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AA0CBD" w:rsidRPr="00401776" w14:paraId="7FBF5317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28C49" w14:textId="6E9B64CB" w:rsidR="00AA0CBD" w:rsidRPr="00481549" w:rsidRDefault="00AA0CBD" w:rsidP="00AA0CB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en-GB"/>
              </w:rPr>
              <w:t>6.6.4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0C8910" w14:textId="363468A9" w:rsidR="00AA0CBD" w:rsidRPr="00481549" w:rsidRDefault="00AA0CBD" w:rsidP="00AA0C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en-GB"/>
              </w:rPr>
              <w:t>S5-222751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2FBA9" w14:textId="2B3138E4" w:rsidR="00AA0CBD" w:rsidRPr="00481549" w:rsidRDefault="00AA0CBD" w:rsidP="00AA0CB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en-GB"/>
              </w:rPr>
              <w:t>DraftCR for eCOSLA - TS 28.535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D5BDD" w14:textId="1A604837" w:rsidR="00AA0CBD" w:rsidRPr="00481549" w:rsidRDefault="00AA0CBD" w:rsidP="00AA0CBD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en-GB"/>
              </w:rPr>
              <w:t>Ericsson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3A9DC1E" w14:textId="6D96B8EE" w:rsidR="00AA0CBD" w:rsidRPr="00481549" w:rsidRDefault="00AA0CBD" w:rsidP="00AA0CB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6E3287" w14:textId="285A0D1A" w:rsidR="00AA0CBD" w:rsidRPr="00481549" w:rsidRDefault="00AA0CBD" w:rsidP="00AA0CB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1B714C8" w14:textId="77777777" w:rsidR="00AA0CBD" w:rsidRPr="00481549" w:rsidRDefault="00AA0CBD" w:rsidP="00AA0CB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Apr</w:t>
            </w:r>
          </w:p>
          <w:p w14:paraId="7C9557C1" w14:textId="67A4F0A8" w:rsidR="00AA0CBD" w:rsidRPr="00481549" w:rsidRDefault="00AA0CBD" w:rsidP="00AA0CB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548AEA" w14:textId="5C0319A3" w:rsidR="00AA0CBD" w:rsidRPr="00481549" w:rsidRDefault="00AA0CBD" w:rsidP="00AA0CB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61F9F7" w14:textId="7DFB6498" w:rsidR="00AA0CBD" w:rsidRPr="00481549" w:rsidRDefault="00AA0CBD" w:rsidP="00AA0CB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A0CBD" w:rsidRPr="00401776" w14:paraId="6CF1138F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39BCE" w14:textId="5A76B947" w:rsidR="00AA0CBD" w:rsidRPr="00481549" w:rsidRDefault="00AA0CBD" w:rsidP="00AA0CB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en-GB"/>
              </w:rPr>
              <w:t>6.6.4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10D1" w14:textId="4FA31791" w:rsidR="00AA0CBD" w:rsidRPr="00481549" w:rsidRDefault="00AA0CBD" w:rsidP="00AA0C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en-GB"/>
              </w:rPr>
              <w:t>S5-222752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AF9BE" w14:textId="7ABF2118" w:rsidR="00AA0CBD" w:rsidRPr="00481549" w:rsidRDefault="00AA0CBD" w:rsidP="00AA0CB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en-GB"/>
              </w:rPr>
              <w:t>DraftCR for eCOSLA - TS 28.536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BC35E" w14:textId="1165A1FD" w:rsidR="00AA0CBD" w:rsidRPr="00481549" w:rsidRDefault="00AA0CBD" w:rsidP="00AA0CBD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en-GB"/>
              </w:rPr>
              <w:t>Ericsson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172C2B7" w14:textId="4A417A1F" w:rsidR="00AA0CBD" w:rsidRPr="00481549" w:rsidRDefault="00AA0CBD" w:rsidP="00AA0CB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A4D0F4" w14:textId="4D8023B6" w:rsidR="00AA0CBD" w:rsidRPr="00481549" w:rsidRDefault="00AA0CBD" w:rsidP="00AA0CB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24C4D4" w14:textId="77777777" w:rsidR="00AA0CBD" w:rsidRPr="00481549" w:rsidRDefault="00AA0CBD" w:rsidP="00AA0CB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Apr</w:t>
            </w:r>
          </w:p>
          <w:p w14:paraId="5FF0FEC0" w14:textId="7B9FFEB9" w:rsidR="00AA0CBD" w:rsidRPr="00481549" w:rsidRDefault="00AA0CBD" w:rsidP="00AA0CB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69EAFC" w14:textId="31E0933F" w:rsidR="00AA0CBD" w:rsidRPr="00481549" w:rsidRDefault="00AA0CBD" w:rsidP="00AA0CB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689A37" w14:textId="0F7D9329" w:rsidR="00AA0CBD" w:rsidRPr="00481549" w:rsidRDefault="00AA0CBD" w:rsidP="00AA0CB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903B4" w:rsidRPr="00401776" w14:paraId="7DA587B0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83E25" w14:textId="70AB9CB8" w:rsidR="00B903B4" w:rsidRPr="00481549" w:rsidRDefault="00B903B4" w:rsidP="00B903B4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en-GB"/>
              </w:rPr>
              <w:t>6.6.2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5128B" w14:textId="0DCAD974" w:rsidR="00B903B4" w:rsidRPr="00481549" w:rsidRDefault="00B903B4" w:rsidP="00B903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en-GB"/>
              </w:rPr>
              <w:t>S5-222643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53722" w14:textId="4C8CC3C5" w:rsidR="00B903B4" w:rsidRPr="00481549" w:rsidRDefault="00B903B4" w:rsidP="00B903B4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en-GB"/>
              </w:rPr>
              <w:t>DraftCR for MADCOL TS 28.622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10EFC" w14:textId="4F3F49A9" w:rsidR="00B903B4" w:rsidRPr="00481549" w:rsidRDefault="00B903B4" w:rsidP="00B903B4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en-GB"/>
              </w:rPr>
              <w:t>Nokia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CA8A825" w14:textId="4CF6D43F" w:rsidR="00B903B4" w:rsidRPr="00481549" w:rsidRDefault="00B903B4" w:rsidP="00B903B4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47820A" w14:textId="517123E2" w:rsidR="00B903B4" w:rsidRPr="00481549" w:rsidRDefault="00B903B4" w:rsidP="00B903B4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FBF19F" w14:textId="77777777" w:rsidR="00B903B4" w:rsidRPr="00481549" w:rsidRDefault="00B903B4" w:rsidP="00B903B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Apr</w:t>
            </w:r>
          </w:p>
          <w:p w14:paraId="5B547101" w14:textId="337148B0" w:rsidR="00B903B4" w:rsidRPr="00481549" w:rsidRDefault="00B903B4" w:rsidP="00B903B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0161E" w14:textId="0981C37E" w:rsidR="00B903B4" w:rsidRPr="00481549" w:rsidRDefault="00B903B4" w:rsidP="00B903B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D662C" w14:textId="523581AE" w:rsidR="00B903B4" w:rsidRPr="00481549" w:rsidRDefault="00B903B4" w:rsidP="00B903B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903B4" w:rsidRPr="00401776" w14:paraId="3E4356A5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B094" w14:textId="0AA69BE2" w:rsidR="00B903B4" w:rsidRPr="00481549" w:rsidRDefault="00B903B4" w:rsidP="00B903B4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en-GB"/>
              </w:rPr>
              <w:t>6.6.2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8EBD7" w14:textId="0DE95A6F" w:rsidR="00B903B4" w:rsidRPr="00481549" w:rsidRDefault="00B903B4" w:rsidP="00B903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zh-CN"/>
              </w:rPr>
              <w:t>S5-222644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B49" w14:textId="09B95D8A" w:rsidR="00B903B4" w:rsidRPr="00481549" w:rsidRDefault="00B903B4" w:rsidP="00B903B4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en-GB"/>
              </w:rPr>
              <w:t>DraftCR for MADCOL TS 28.623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73BE" w14:textId="2746327A" w:rsidR="00B903B4" w:rsidRPr="00481549" w:rsidRDefault="00B903B4" w:rsidP="00B903B4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zh-CN"/>
              </w:rPr>
              <w:t>Samsung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67EF9CB" w14:textId="34395EB0" w:rsidR="00B903B4" w:rsidRPr="00481549" w:rsidRDefault="00B903B4" w:rsidP="00B903B4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041BC4F" w14:textId="707C41F7" w:rsidR="00B903B4" w:rsidRPr="00481549" w:rsidRDefault="00B903B4" w:rsidP="00B903B4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BFE5F4E" w14:textId="77777777" w:rsidR="00B903B4" w:rsidRPr="00481549" w:rsidRDefault="00B903B4" w:rsidP="00B903B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Apr</w:t>
            </w:r>
          </w:p>
          <w:p w14:paraId="64E1FB30" w14:textId="089B053C" w:rsidR="00B903B4" w:rsidRPr="00481549" w:rsidRDefault="00B903B4" w:rsidP="00B903B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6E4E22" w14:textId="1BAAE0D8" w:rsidR="00B903B4" w:rsidRPr="00481549" w:rsidRDefault="00B903B4" w:rsidP="00B903B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4532" w14:textId="05809158" w:rsidR="00B903B4" w:rsidRPr="00481549" w:rsidRDefault="00B903B4" w:rsidP="00B903B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D43731" w:rsidRPr="00401776" w14:paraId="25EEAFA5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D8EF1" w14:textId="0A20BCFF" w:rsidR="00D43731" w:rsidRPr="00481549" w:rsidRDefault="00D43731" w:rsidP="00D4373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6.6.6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18FDE" w14:textId="0424615C" w:rsidR="00D43731" w:rsidRPr="00481549" w:rsidRDefault="00D43731" w:rsidP="00D437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zh-CN"/>
              </w:rPr>
              <w:t>S5-222642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8E2BB" w14:textId="16CF1C56" w:rsidR="00D43731" w:rsidRPr="00481549" w:rsidRDefault="00D43731" w:rsidP="00D4373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zh-CN"/>
              </w:rPr>
              <w:t xml:space="preserve">DraftCR for </w:t>
            </w:r>
            <w:proofErr w:type="spellStart"/>
            <w:r w:rsidRPr="00481549">
              <w:rPr>
                <w:rFonts w:ascii="Arial" w:hAnsi="Arial" w:cs="Arial"/>
                <w:sz w:val="18"/>
                <w:szCs w:val="18"/>
                <w:lang w:eastAsia="zh-CN"/>
              </w:rPr>
              <w:t>eECM</w:t>
            </w:r>
            <w:proofErr w:type="spellEnd"/>
            <w:r w:rsidRPr="00481549">
              <w:rPr>
                <w:rFonts w:ascii="Arial" w:hAnsi="Arial" w:cs="Arial"/>
                <w:sz w:val="18"/>
                <w:szCs w:val="18"/>
                <w:lang w:eastAsia="zh-CN"/>
              </w:rPr>
              <w:t xml:space="preserve"> – TS 28.538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F0AC9" w14:textId="227ED30E" w:rsidR="00D43731" w:rsidRPr="00481549" w:rsidRDefault="00D43731" w:rsidP="00D43731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zh-CN"/>
              </w:rPr>
              <w:t>Samsung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4D753F" w14:textId="17F24BB3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97BC84" w14:textId="06305415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  <w:t>Not started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E2496BA" w14:textId="77777777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Apr</w:t>
            </w:r>
          </w:p>
          <w:p w14:paraId="3C27EA7F" w14:textId="1CB745CC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5BDC1B" w14:textId="1C6501C7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17ED11" w14:textId="6A01F07A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D43731" w:rsidRPr="00401776" w14:paraId="7592E013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51A31" w14:textId="316CC753" w:rsidR="00D43731" w:rsidRPr="00481549" w:rsidRDefault="00D43731" w:rsidP="00D4373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6.4.1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AE0F" w14:textId="67A69E74" w:rsidR="00D43731" w:rsidRPr="00481549" w:rsidRDefault="00D43731" w:rsidP="00D437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S5-222726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42A47" w14:textId="7E19BF7F" w:rsidR="00D43731" w:rsidRPr="00481549" w:rsidRDefault="00D43731" w:rsidP="00D4373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TS 28.317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69B72" w14:textId="3CD478E7" w:rsidR="00D43731" w:rsidRPr="00481549" w:rsidRDefault="00D43731" w:rsidP="00D43731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eastAsia="Ericsson Hilda" w:hAnsi="Arial" w:cs="Arial"/>
                <w:sz w:val="18"/>
                <w:szCs w:val="18"/>
                <w:lang w:eastAsia="ar-SA"/>
              </w:rPr>
              <w:t>Chin</w:t>
            </w: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6619FE" w14:textId="567099C0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FFD3E1" w14:textId="6A118EEC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(waiting for pCR </w:t>
            </w:r>
            <w:r w:rsidRPr="0048154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634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B441530" w14:textId="77777777" w:rsidR="00D43731" w:rsidRPr="00F434D5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</w:pPr>
            <w:r w:rsidRPr="00F434D5"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  <w:t>19 Apr</w:t>
            </w:r>
          </w:p>
          <w:p w14:paraId="007037D5" w14:textId="2DEDD544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F434D5">
              <w:rPr>
                <w:rFonts w:ascii="Arial" w:eastAsiaTheme="minorHAnsi" w:hAnsi="Arial" w:cs="Arial"/>
                <w:sz w:val="18"/>
                <w:szCs w:val="18"/>
                <w:highlight w:val="magenta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1A98BA" w14:textId="1F56ECC3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621A2C" w14:textId="64C5C9E2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D43731" w:rsidRPr="00401776" w14:paraId="4F138253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28AE" w14:textId="35279764" w:rsidR="00D43731" w:rsidRPr="00481549" w:rsidRDefault="00D43731" w:rsidP="00D4373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6.5.1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F6A56" w14:textId="3E2F02DF" w:rsidR="00D43731" w:rsidRPr="00481549" w:rsidRDefault="00D43731" w:rsidP="00D4373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S5-222727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F37E3" w14:textId="2C8DED65" w:rsidR="00D43731" w:rsidRPr="00481549" w:rsidRDefault="00D43731" w:rsidP="00D4373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28.910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5BD90100" w:rsidR="00D43731" w:rsidRPr="00481549" w:rsidRDefault="00D43731" w:rsidP="00D4373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China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A2E002" w14:textId="6EBBBAF8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3EEDCCF5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845233" w14:textId="26550CAA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5250D6" w14:textId="7C1EB39E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12B15D5A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D43731" w:rsidRPr="00401776" w14:paraId="126FA506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B7C59" w14:textId="4AE7A1CE" w:rsidR="00D43731" w:rsidRPr="00481549" w:rsidRDefault="00D43731" w:rsidP="00D4373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6.5.2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4623" w14:textId="2F083784" w:rsidR="00D43731" w:rsidRPr="00481549" w:rsidRDefault="00D43731" w:rsidP="00D4373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S5-222728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8474" w14:textId="6946869C" w:rsidR="00D43731" w:rsidRPr="00481549" w:rsidRDefault="00D43731" w:rsidP="00D4373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28.909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74AE1" w14:textId="51A70FB3" w:rsidR="00D43731" w:rsidRPr="00481549" w:rsidRDefault="00D43731" w:rsidP="00D4373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China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F07394" w14:textId="644CF6B6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8EC671" w14:textId="75A778F6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5F9015" w14:textId="4B947168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71D7E" w14:textId="6B5CCC63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A33686" w14:textId="6219EA73" w:rsidR="00D43731" w:rsidRPr="00481549" w:rsidRDefault="00D43731" w:rsidP="00D4373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3F6C12" w:rsidRPr="00401776" w14:paraId="5E699D8C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A91B2" w14:textId="33374ACE" w:rsidR="003F6C12" w:rsidRPr="00481549" w:rsidRDefault="003F6C12" w:rsidP="003F6C1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6.5.3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4548B" w14:textId="111217A1" w:rsidR="003F6C12" w:rsidRPr="00481549" w:rsidRDefault="003F6C12" w:rsidP="003F6C1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S5-222729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C5481" w14:textId="7E21278B" w:rsidR="003F6C12" w:rsidRPr="00481549" w:rsidRDefault="003F6C12" w:rsidP="003F6C12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28.912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2A404" w14:textId="58F6F834" w:rsidR="003F6C12" w:rsidRPr="00481549" w:rsidRDefault="003F6C12" w:rsidP="003F6C1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BDB0E6A" w14:textId="7B059FD6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C4ADA2" w14:textId="28F9DA63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45F160" w14:textId="1184212A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49BB54" w14:textId="32760396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AA45BFD" w14:textId="77488F07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3F6C12" w:rsidRPr="00401776" w14:paraId="34675D60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6B3D9B0C" w:rsidR="003F6C12" w:rsidRPr="00481549" w:rsidRDefault="003F6C12" w:rsidP="003F6C1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6.5.4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91741" w14:textId="159CD4B6" w:rsidR="003F6C12" w:rsidRPr="00481549" w:rsidRDefault="003F6C12" w:rsidP="003F6C1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S5-222730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DE962" w14:textId="3C98FA39" w:rsidR="003F6C12" w:rsidRPr="00481549" w:rsidRDefault="003F6C12" w:rsidP="003F6C12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28.836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53C427B6" w:rsidR="003F6C12" w:rsidRPr="00481549" w:rsidRDefault="003F6C12" w:rsidP="003F6C1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13522206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1ED2F298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(waiting for pCR </w:t>
            </w:r>
            <w:r w:rsidRPr="0048154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63</w:t>
            </w:r>
            <w:r>
              <w:rPr>
                <w:rFonts w:ascii="Arial" w:hAnsi="Arial" w:cs="Arial"/>
                <w:sz w:val="18"/>
                <w:szCs w:val="18"/>
              </w:rPr>
              <w:t>6/2637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D8A2C49" w14:textId="77777777" w:rsidR="003F6C12" w:rsidRPr="00F434D5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</w:pPr>
            <w:r w:rsidRPr="00F434D5"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  <w:t>19 Apr</w:t>
            </w:r>
          </w:p>
          <w:p w14:paraId="332E1FC1" w14:textId="08D1A4DF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F434D5">
              <w:rPr>
                <w:rFonts w:ascii="Arial" w:eastAsiaTheme="minorHAnsi" w:hAnsi="Arial" w:cs="Arial"/>
                <w:sz w:val="18"/>
                <w:szCs w:val="18"/>
                <w:highlight w:val="magenta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61E49986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19E2A204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3F6C12" w:rsidRPr="00401776" w14:paraId="24F52FBB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35720FE0" w:rsidR="003F6C12" w:rsidRPr="00481549" w:rsidRDefault="003F6C12" w:rsidP="003F6C1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6.5.5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27344424" w:rsidR="003F6C12" w:rsidRPr="00481549" w:rsidRDefault="003F6C12" w:rsidP="003F6C1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S5-222731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BE9EE" w14:textId="1B26D672" w:rsidR="003F6C12" w:rsidRPr="00481549" w:rsidRDefault="003F6C12" w:rsidP="003F6C12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28.908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3BFDA430" w:rsidR="003F6C12" w:rsidRPr="00481549" w:rsidRDefault="003F6C12" w:rsidP="003F6C1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785E0D51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285521A5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D1AA8" w14:textId="3E16FD36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09B747C8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3F2455C3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3F6C12" w:rsidRPr="00401776" w14:paraId="1374CD1F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73D7C93B" w:rsidR="003F6C12" w:rsidRPr="00481549" w:rsidRDefault="003F6C12" w:rsidP="003F6C1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6.5.6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0C9097F0" w:rsidR="003F6C12" w:rsidRPr="00481549" w:rsidRDefault="003F6C12" w:rsidP="003F6C1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S5-222732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59AD2" w14:textId="22218524" w:rsidR="003F6C12" w:rsidRPr="00481549" w:rsidRDefault="003F6C12" w:rsidP="003F6C1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28.864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7AFD7D55" w:rsidR="003F6C12" w:rsidRPr="00481549" w:rsidRDefault="003F6C12" w:rsidP="003F6C1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China Telecom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0EF07DBF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4FD52A39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36163" w14:textId="37426730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2C467DF1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4F67A290" w:rsidR="003F6C12" w:rsidRPr="00481549" w:rsidRDefault="003F6C12" w:rsidP="003F6C1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470B74" w:rsidRPr="00401776" w14:paraId="76B54A81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384FD9DD" w:rsidR="00470B74" w:rsidRPr="00481549" w:rsidRDefault="00470B74" w:rsidP="00470B74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6.5.7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69BE1C1D" w:rsidR="00470B74" w:rsidRPr="00481549" w:rsidRDefault="00470B74" w:rsidP="00470B74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S5-222733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3D4976A7" w:rsidR="00470B74" w:rsidRPr="00481549" w:rsidRDefault="00470B74" w:rsidP="00470B74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28.830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4659B0A5" w:rsidR="00470B74" w:rsidRPr="00481549" w:rsidRDefault="00470B74" w:rsidP="00470B74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China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28AF77F4" w:rsidR="00470B74" w:rsidRPr="00481549" w:rsidRDefault="00470B74" w:rsidP="00470B74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4004B314" w:rsidR="00470B74" w:rsidRPr="00481549" w:rsidRDefault="00470B74" w:rsidP="00470B7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7F10CA5" w14:textId="3CFD4E56" w:rsidR="00470B74" w:rsidRPr="00481549" w:rsidRDefault="00470B74" w:rsidP="00470B7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5BAB0CEA" w:rsidR="00470B74" w:rsidRPr="00481549" w:rsidRDefault="00470B74" w:rsidP="00470B74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04EAED" w14:textId="094A8306" w:rsidR="00470B74" w:rsidRPr="00481549" w:rsidRDefault="00470B74" w:rsidP="00470B74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470B74" w:rsidRPr="00401776" w14:paraId="3AA1476D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6A65CFD2" w:rsidR="00470B74" w:rsidRPr="00481549" w:rsidRDefault="00470B74" w:rsidP="00470B74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6.5.8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79DA8AD2" w:rsidR="00470B74" w:rsidRPr="00481549" w:rsidRDefault="00470B74" w:rsidP="00470B74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S5-222734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A014B" w14:textId="500C952C" w:rsidR="00470B74" w:rsidRPr="00481549" w:rsidRDefault="00470B74" w:rsidP="00470B74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28.925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0DC38EA1" w:rsidR="00470B74" w:rsidRPr="00481549" w:rsidRDefault="00470B74" w:rsidP="00470B74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89B4707" w14:textId="2BA63013" w:rsidR="00470B74" w:rsidRPr="00481549" w:rsidRDefault="00470B74" w:rsidP="00470B74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394C9353" w:rsidR="00470B74" w:rsidRPr="00481549" w:rsidRDefault="00470B74" w:rsidP="00470B7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2F55FB" w14:textId="65F29D89" w:rsidR="00470B74" w:rsidRPr="00481549" w:rsidRDefault="00470B74" w:rsidP="00470B7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3C5D774D" w:rsidR="00470B74" w:rsidRPr="00481549" w:rsidRDefault="00470B74" w:rsidP="00470B74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51CF3239" w:rsidR="00470B74" w:rsidRPr="00481549" w:rsidRDefault="00470B74" w:rsidP="00470B74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470B74" w:rsidRPr="00401776" w14:paraId="79D46B43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5EE291A4" w:rsidR="00470B74" w:rsidRPr="00481549" w:rsidRDefault="00470B74" w:rsidP="00470B74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6.5.9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22438192" w:rsidR="00470B74" w:rsidRPr="00481549" w:rsidRDefault="00470B74" w:rsidP="00470B74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S5-222735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12CE71AB" w:rsidR="00470B74" w:rsidRPr="00481549" w:rsidRDefault="00470B74" w:rsidP="00470B74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28.831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14EB665F" w:rsidR="00470B74" w:rsidRPr="00481549" w:rsidRDefault="00470B74" w:rsidP="00470B74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Nokia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52DE0351" w:rsidR="00470B74" w:rsidRPr="00481549" w:rsidRDefault="00470B74" w:rsidP="00470B74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4B2D4948" w:rsidR="00470B74" w:rsidRPr="00481549" w:rsidRDefault="00470B74" w:rsidP="00470B7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17581E" w14:textId="025EF141" w:rsidR="00470B74" w:rsidRPr="00481549" w:rsidRDefault="00470B74" w:rsidP="00470B7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0836A3E6" w:rsidR="00470B74" w:rsidRPr="00481549" w:rsidRDefault="00470B74" w:rsidP="00470B74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333A64CE" w:rsidR="00470B74" w:rsidRPr="00481549" w:rsidRDefault="00470B74" w:rsidP="00470B74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1E683C" w:rsidRPr="00401776" w14:paraId="3A138450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34FA1F10" w:rsidR="001E683C" w:rsidRPr="00481549" w:rsidRDefault="001E683C" w:rsidP="001E683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25C2F54C" w:rsidR="001E683C" w:rsidRPr="00481549" w:rsidRDefault="001E683C" w:rsidP="001E683C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S5-222736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ABFA9" w14:textId="43493395" w:rsidR="001E683C" w:rsidRPr="00481549" w:rsidRDefault="001E683C" w:rsidP="001E683C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28.832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6A4CC633" w:rsidR="001E683C" w:rsidRPr="00481549" w:rsidRDefault="001E683C" w:rsidP="001E683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China Unicom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C51511" w14:textId="373EAE38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1BD5EAF1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  <w:t>Not started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D9D9AE9" w14:textId="61CEF56B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227A0D4C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3F5CD674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1E683C" w:rsidRPr="00401776" w14:paraId="34ACE09E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7A868485" w:rsidR="001E683C" w:rsidRPr="00481549" w:rsidRDefault="001E683C" w:rsidP="001E683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6.5.11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1E5C8206" w:rsidR="001E683C" w:rsidRPr="00481549" w:rsidRDefault="001E683C" w:rsidP="001E683C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S5-222737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4FE94" w14:textId="5DF4DE72" w:rsidR="001E683C" w:rsidRPr="00481549" w:rsidRDefault="001E683C" w:rsidP="001E683C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28.833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16069315" w:rsidR="001E683C" w:rsidRPr="00481549" w:rsidRDefault="001E683C" w:rsidP="001E683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China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61940B" w14:textId="2DF873AD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4DC07EB8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  <w:t>Not started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F0E230" w14:textId="3E561362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33DFBE6F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7D8B804F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1E683C" w:rsidRPr="00401776" w14:paraId="137794F6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72ECB79C" w:rsidR="001E683C" w:rsidRPr="00481549" w:rsidRDefault="001E683C" w:rsidP="001E683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6.5.13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5DEB2F48" w:rsidR="001E683C" w:rsidRPr="00481549" w:rsidRDefault="001E683C" w:rsidP="001E683C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S5-222738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5E3A3" w14:textId="2281CAA1" w:rsidR="001E683C" w:rsidRPr="00481549" w:rsidRDefault="001E683C" w:rsidP="001E683C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28.835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6847446C" w:rsidR="001E683C" w:rsidRPr="00481549" w:rsidRDefault="001E683C" w:rsidP="001E683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China Unicom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4EEAEBCF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0A493919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  <w:t>Not started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8B6867" w14:textId="5ADC0E9D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20D2D23C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4364F760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1E683C" w:rsidRPr="00401776" w14:paraId="280AC008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6D0D8" w14:textId="7E4CE04B" w:rsidR="001E683C" w:rsidRPr="00481549" w:rsidRDefault="001E683C" w:rsidP="001E683C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6.5.14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699B4" w14:textId="1118DD72" w:rsidR="001E683C" w:rsidRPr="00481549" w:rsidRDefault="001E683C" w:rsidP="001E68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S5-222739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360D1" w14:textId="01F41BB6" w:rsidR="001E683C" w:rsidRPr="00481549" w:rsidRDefault="001E683C" w:rsidP="001E683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28.819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5DDE9" w14:textId="0CD7B890" w:rsidR="001E683C" w:rsidRPr="00481549" w:rsidRDefault="001E683C" w:rsidP="001E683C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Lenovo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8EFF07" w14:textId="7EF2527B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DA6FAE" w14:textId="45B3DD88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(waiting for pCR </w:t>
            </w:r>
            <w:r w:rsidRPr="00481549">
              <w:rPr>
                <w:rFonts w:ascii="Arial" w:hAnsi="Arial" w:cs="Arial"/>
                <w:sz w:val="18"/>
                <w:szCs w:val="18"/>
              </w:rPr>
              <w:t>2755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7532EC2" w14:textId="047049FF" w:rsidR="001E683C" w:rsidRPr="00F434D5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</w:pPr>
            <w:r w:rsidRPr="00F434D5"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  <w:t>1</w:t>
            </w:r>
            <w:r w:rsidRPr="00F434D5"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  <w:t>9</w:t>
            </w:r>
            <w:r w:rsidRPr="00F434D5"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  <w:t xml:space="preserve"> Apr</w:t>
            </w:r>
          </w:p>
          <w:p w14:paraId="4CFB52A2" w14:textId="4D35C887" w:rsidR="001E683C" w:rsidRPr="00F434D5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</w:pPr>
            <w:r w:rsidRPr="00F434D5">
              <w:rPr>
                <w:rFonts w:ascii="Arial" w:eastAsiaTheme="minorHAnsi" w:hAnsi="Arial" w:cs="Arial"/>
                <w:sz w:val="18"/>
                <w:szCs w:val="18"/>
                <w:highlight w:val="magenta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9DE465" w14:textId="402284D2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4FE4D7" w14:textId="074E3340" w:rsidR="001E683C" w:rsidRPr="00481549" w:rsidRDefault="001E683C" w:rsidP="001E683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152E23" w:rsidRPr="00401776" w14:paraId="4EFFEDA1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66458A91" w:rsidR="00152E23" w:rsidRPr="00481549" w:rsidRDefault="00152E23" w:rsidP="00152E23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6.5.15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4AD01C91" w:rsidR="00152E23" w:rsidRPr="00481549" w:rsidRDefault="00152E23" w:rsidP="00152E23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S5-222740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133EB" w14:textId="2CE4D69C" w:rsidR="00152E23" w:rsidRPr="00481549" w:rsidRDefault="00152E23" w:rsidP="00152E23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28.837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6209F776" w:rsidR="00152E23" w:rsidRPr="00481549" w:rsidRDefault="00152E23" w:rsidP="00152E23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Nokia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36B98C" w14:textId="0840D2FC" w:rsidR="00152E23" w:rsidRPr="00481549" w:rsidRDefault="00152E23" w:rsidP="00152E2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250BFF3C" w:rsidR="00152E23" w:rsidRPr="00481549" w:rsidRDefault="00152E23" w:rsidP="00152E2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D7FC53" w14:textId="40E34E5F" w:rsidR="00152E23" w:rsidRPr="00481549" w:rsidRDefault="00152E23" w:rsidP="00152E2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6E158C6F" w:rsidR="00152E23" w:rsidRPr="00481549" w:rsidRDefault="00152E23" w:rsidP="00152E23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4BB97370" w:rsidR="00152E23" w:rsidRPr="00481549" w:rsidRDefault="00152E23" w:rsidP="00152E23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152E23" w:rsidRPr="00401776" w14:paraId="78B7F22C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2CC59EF2" w:rsidR="00152E23" w:rsidRPr="00481549" w:rsidRDefault="00152E23" w:rsidP="00152E23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6.5.17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3ABB6D61" w:rsidR="00152E23" w:rsidRPr="00481549" w:rsidRDefault="00152E23" w:rsidP="00152E23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S5-222741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65289" w14:textId="435FF901" w:rsidR="00152E23" w:rsidRPr="00481549" w:rsidRDefault="00152E23" w:rsidP="00152E23">
            <w:pPr>
              <w:widowControl w:val="0"/>
              <w:ind w:left="144" w:hanging="14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28.907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53E0823D" w:rsidR="00152E23" w:rsidRPr="00481549" w:rsidRDefault="00152E23" w:rsidP="00152E23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2D901C" w14:textId="21254AD2" w:rsidR="00152E23" w:rsidRPr="00481549" w:rsidRDefault="00152E23" w:rsidP="00152E2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FE4443" w14:textId="2FCF331D" w:rsidR="00152E23" w:rsidRPr="00481549" w:rsidRDefault="00152E23" w:rsidP="00152E2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D79C1" w14:textId="2377C2E0" w:rsidR="00152E23" w:rsidRPr="00481549" w:rsidRDefault="00152E23" w:rsidP="00152E23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5C580BB7" w:rsidR="00152E23" w:rsidRPr="00481549" w:rsidRDefault="00152E23" w:rsidP="00152E23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38C66278" w:rsidR="00152E23" w:rsidRPr="00481549" w:rsidRDefault="00152E23" w:rsidP="00152E23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4972A1" w:rsidRPr="00401776" w14:paraId="59F7EABF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346F7BD0" w:rsidR="004972A1" w:rsidRPr="00481549" w:rsidRDefault="004972A1" w:rsidP="004972A1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6.5.18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66F1470F" w:rsidR="004972A1" w:rsidRPr="00481549" w:rsidRDefault="004972A1" w:rsidP="004972A1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S5-222742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C65E7" w14:textId="513FEFAD" w:rsidR="004972A1" w:rsidRPr="00481549" w:rsidRDefault="004972A1" w:rsidP="004972A1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28.913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1CDAA8E6" w:rsidR="004972A1" w:rsidRPr="00481549" w:rsidRDefault="004972A1" w:rsidP="004972A1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Orange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7427A3" w14:textId="7A9FE51F" w:rsidR="004972A1" w:rsidRPr="00481549" w:rsidRDefault="004972A1" w:rsidP="004972A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2FDA221A" w:rsidR="004972A1" w:rsidRPr="00481549" w:rsidRDefault="004972A1" w:rsidP="004972A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7739DB" w14:textId="74281F9A" w:rsidR="004972A1" w:rsidRPr="00481549" w:rsidRDefault="004972A1" w:rsidP="004972A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45D3DB30" w:rsidR="004972A1" w:rsidRPr="00481549" w:rsidRDefault="004972A1" w:rsidP="004972A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6B8CA8BC" w:rsidR="004972A1" w:rsidRPr="00481549" w:rsidRDefault="004972A1" w:rsidP="004972A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4972A1" w:rsidRPr="00401776" w14:paraId="0B5035C5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A66" w14:textId="33EDA27F" w:rsidR="004972A1" w:rsidRPr="00481549" w:rsidRDefault="004972A1" w:rsidP="004972A1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6.5.19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0FBF1" w14:textId="0B8E4C5C" w:rsidR="004972A1" w:rsidRPr="00481549" w:rsidRDefault="004972A1" w:rsidP="004972A1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S5-222743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E31ED" w14:textId="6D141FDD" w:rsidR="004972A1" w:rsidRPr="00481549" w:rsidRDefault="004972A1" w:rsidP="004972A1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28.829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E4816" w14:textId="38175533" w:rsidR="004972A1" w:rsidRPr="00481549" w:rsidRDefault="004972A1" w:rsidP="004972A1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Samsung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694074F0" w:rsidR="004972A1" w:rsidRPr="00481549" w:rsidRDefault="004972A1" w:rsidP="004972A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B65AC8" w14:textId="1FA238E2" w:rsidR="004972A1" w:rsidRPr="00481549" w:rsidRDefault="004972A1" w:rsidP="004972A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C5712B" w14:textId="2B7F3537" w:rsidR="004972A1" w:rsidRPr="00481549" w:rsidRDefault="004972A1" w:rsidP="004972A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2B6FEDEF" w:rsidR="004972A1" w:rsidRPr="00481549" w:rsidRDefault="004972A1" w:rsidP="004972A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421B82C3" w:rsidR="004972A1" w:rsidRPr="00481549" w:rsidRDefault="004972A1" w:rsidP="004972A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B42679" w:rsidRPr="00401776" w14:paraId="69577203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3E7FA400" w:rsidR="00B42679" w:rsidRPr="00481549" w:rsidRDefault="00B42679" w:rsidP="00B4267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6.5.20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722C5F5D" w:rsidR="00B42679" w:rsidRPr="00481549" w:rsidRDefault="00B42679" w:rsidP="00B4267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S5-222744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25494" w14:textId="2B536AD2" w:rsidR="00B42679" w:rsidRPr="00481549" w:rsidRDefault="00B42679" w:rsidP="00B4267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28.863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3A35D3D4" w:rsidR="00B42679" w:rsidRPr="00481549" w:rsidRDefault="00B42679" w:rsidP="00B4267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698F984C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638E1D8" w14:textId="5ADE1712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CFCA7" w14:textId="4FF63B7D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3454FF4E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2E50D657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B42679" w:rsidRPr="00401776" w14:paraId="14B26011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41C360E0" w:rsidR="00B42679" w:rsidRPr="00481549" w:rsidRDefault="00B42679" w:rsidP="00B4267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6.5.21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E1DE8" w14:textId="3E0C482E" w:rsidR="00B42679" w:rsidRPr="00481549" w:rsidRDefault="00B42679" w:rsidP="00B4267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S5-222745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E3608" w14:textId="7839D038" w:rsidR="00B42679" w:rsidRPr="00481549" w:rsidRDefault="00B42679" w:rsidP="00B42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28.865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5CF5E76F" w:rsidR="00B42679" w:rsidRPr="00481549" w:rsidRDefault="00B42679" w:rsidP="00B4267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55F6B577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4F060A4D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  <w:t>Not started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BFCE57" w14:textId="5A612CC9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63D71CC8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4E77FF65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B42679" w:rsidRPr="00401776" w14:paraId="40E2D6B8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7F685926" w:rsidR="00B42679" w:rsidRPr="00481549" w:rsidRDefault="00B42679" w:rsidP="00B4267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72420246"/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6.5.22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93F87" w14:textId="60BC6729" w:rsidR="00B42679" w:rsidRPr="00481549" w:rsidRDefault="00B42679" w:rsidP="00B4267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S5-222746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6FEED" w14:textId="36CE87EE" w:rsidR="00B42679" w:rsidRPr="00481549" w:rsidRDefault="00B42679" w:rsidP="00B4267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28.824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2C418EDA" w:rsidR="00B42679" w:rsidRPr="00481549" w:rsidRDefault="00B42679" w:rsidP="00B4267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Alibaba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1A48155C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16423E05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(waiting for pCR </w:t>
            </w:r>
            <w:r w:rsidRPr="00481549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25/2756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124E9B3" w14:textId="12F4B2BB" w:rsidR="00B42679" w:rsidRPr="00D45C01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</w:pPr>
            <w:r w:rsidRPr="00D45C01"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  <w:t>1</w:t>
            </w:r>
            <w:r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  <w:t>9</w:t>
            </w:r>
            <w:r w:rsidRPr="00D45C01"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  <w:t xml:space="preserve"> Apr</w:t>
            </w:r>
          </w:p>
          <w:p w14:paraId="02AFB0E5" w14:textId="30266460" w:rsidR="00B42679" w:rsidRPr="00D45C01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</w:pPr>
            <w:r w:rsidRPr="00D45C01">
              <w:rPr>
                <w:rFonts w:ascii="Arial" w:eastAsiaTheme="minorHAnsi" w:hAnsi="Arial" w:cs="Arial"/>
                <w:sz w:val="18"/>
                <w:szCs w:val="18"/>
                <w:highlight w:val="magenta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381FE955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3B472C82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bookmarkEnd w:id="0"/>
      <w:tr w:rsidR="00B42679" w:rsidRPr="00401776" w14:paraId="59EA23F2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6130F699" w:rsidR="00B42679" w:rsidRPr="00481549" w:rsidRDefault="00B42679" w:rsidP="00B426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6.5.23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6A120F6B" w:rsidR="00B42679" w:rsidRPr="00481549" w:rsidRDefault="00B42679" w:rsidP="00B4267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S5-222747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9595C" w14:textId="51E66DFC" w:rsidR="00B42679" w:rsidRPr="00481549" w:rsidRDefault="00B42679" w:rsidP="00B4267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TR 28.903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10164EE4" w:rsidR="00B42679" w:rsidRPr="00481549" w:rsidRDefault="00B42679" w:rsidP="00B4267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6A3108C7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1F6856E7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7A342C" w14:textId="0FD75F9C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2487BCCC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0662A84B" w:rsidR="00B42679" w:rsidRPr="00481549" w:rsidRDefault="00B42679" w:rsidP="00B42679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7E1519" w:rsidRPr="00401776" w14:paraId="28476F3F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F1C14" w14:textId="2E7125B9" w:rsidR="007E1519" w:rsidRPr="00481549" w:rsidRDefault="007E1519" w:rsidP="007E151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6.6.3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4F5F7" w14:textId="42DD3B59" w:rsidR="007E1519" w:rsidRPr="00481549" w:rsidRDefault="007E1519" w:rsidP="007E15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S5-222748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D089C" w14:textId="3C3A99DA" w:rsidR="007E1519" w:rsidRPr="00481549" w:rsidRDefault="007E1519" w:rsidP="007E1519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TS 28.312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F029" w14:textId="2F2D15D7" w:rsidR="007E1519" w:rsidRPr="00481549" w:rsidRDefault="007E1519" w:rsidP="007E151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6BD242C" w14:textId="38F47AF1" w:rsidR="007E1519" w:rsidRPr="00481549" w:rsidDel="004B4266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216635" w14:textId="3B42D19F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5AB7E7" w14:textId="391C17B3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4DD8AF" w14:textId="05C5EE3F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7E7B27" w14:textId="15518D8D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E1519" w:rsidRPr="00401776" w14:paraId="26C9C31E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45C0F164" w:rsidR="007E1519" w:rsidRPr="00481549" w:rsidRDefault="007E1519" w:rsidP="007E151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6.6.5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6FABA42E" w:rsidR="007E1519" w:rsidRPr="00481549" w:rsidRDefault="007E1519" w:rsidP="007E151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S5-222749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1E363" w14:textId="26C67911" w:rsidR="007E1519" w:rsidRPr="00481549" w:rsidRDefault="007E1519" w:rsidP="007E151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TS 28.104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271F3A7F" w:rsidR="007E1519" w:rsidRPr="00481549" w:rsidRDefault="007E1519" w:rsidP="007E151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19ACC7C8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6950CCFE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(waiting for pCR </w:t>
            </w:r>
            <w:r w:rsidRPr="0048154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639</w:t>
            </w:r>
            <w:r>
              <w:rPr>
                <w:rFonts w:ascii="Arial" w:hAnsi="Arial" w:cs="Arial"/>
                <w:sz w:val="18"/>
                <w:szCs w:val="18"/>
              </w:rPr>
              <w:t>/27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8D25F06" w14:textId="77777777" w:rsidR="007E1519" w:rsidRPr="00D45C01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</w:pPr>
            <w:r w:rsidRPr="00D45C01"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  <w:t>1</w:t>
            </w:r>
            <w:r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  <w:t>9</w:t>
            </w:r>
            <w:r w:rsidRPr="00D45C01"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  <w:t xml:space="preserve"> Apr</w:t>
            </w:r>
          </w:p>
          <w:p w14:paraId="736E3DB5" w14:textId="29943083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D45C01">
              <w:rPr>
                <w:rFonts w:ascii="Arial" w:eastAsiaTheme="minorHAnsi" w:hAnsi="Arial" w:cs="Arial"/>
                <w:sz w:val="18"/>
                <w:szCs w:val="18"/>
                <w:highlight w:val="magenta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1EA5F892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39272B98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E1519" w:rsidRPr="00401776" w14:paraId="58A31264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15F9523C" w:rsidR="007E1519" w:rsidRPr="00481549" w:rsidRDefault="007E1519" w:rsidP="007E151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6.6.5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7413F240" w:rsidR="007E1519" w:rsidRPr="00481549" w:rsidRDefault="007E1519" w:rsidP="007E151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S5-222750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2E073" w14:textId="3C417278" w:rsidR="007E1519" w:rsidRPr="00481549" w:rsidRDefault="007E1519" w:rsidP="007E151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Latest draft TS 28.105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35D12AC1" w:rsidR="007E1519" w:rsidRPr="00481549" w:rsidRDefault="007E1519" w:rsidP="007E1519">
            <w:pPr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3AFB3137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748A58E5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70712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13 Apr</w:t>
            </w: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35A20F6" w14:textId="16B295DB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12D80A12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0507205F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E1519" w:rsidRPr="00401776" w14:paraId="79CC8BB4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7E1519" w:rsidRPr="000C646D" w:rsidRDefault="007E1519" w:rsidP="007E1519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7E1519" w:rsidRPr="0006349A" w:rsidRDefault="007E1519" w:rsidP="007E15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7E1519" w:rsidRPr="003422D1" w:rsidRDefault="007E1519" w:rsidP="007E1519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7E1519" w:rsidRPr="003422D1" w:rsidRDefault="007E1519" w:rsidP="007E1519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7E1519" w:rsidRPr="003422D1" w:rsidRDefault="007E1519" w:rsidP="007E1519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7E1519" w:rsidRPr="00EE52D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7E1519" w:rsidRPr="00D07837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7E1519" w:rsidRPr="00D07837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7E1519" w:rsidRPr="00D07837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7E1519" w:rsidRPr="00401776" w14:paraId="11DE73B0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E59CB33" w14:textId="39BE2BC7" w:rsidR="007E1519" w:rsidRPr="00481549" w:rsidRDefault="007E1519" w:rsidP="007E1519">
            <w:pPr>
              <w:tabs>
                <w:tab w:val="left" w:pos="390"/>
              </w:tabs>
              <w:rPr>
                <w:rFonts w:ascii="Arial" w:eastAsiaTheme="minorHAnsi" w:hAnsi="Arial" w:cs="Arial"/>
                <w:sz w:val="18"/>
                <w:szCs w:val="18"/>
              </w:rPr>
            </w:pPr>
            <w:bookmarkStart w:id="1" w:name="_Hlk94192325"/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7.4.1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D51979" w14:textId="0BF54219" w:rsidR="007E1519" w:rsidRPr="00481549" w:rsidRDefault="007E1519" w:rsidP="007E1519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S5-222761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B3F2EC5" w14:textId="14ADE00C" w:rsidR="007E1519" w:rsidRPr="00481549" w:rsidRDefault="007E1519" w:rsidP="007E1519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Draft TS 32.257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F20021" w14:textId="61E35676" w:rsidR="007E1519" w:rsidRPr="00481549" w:rsidRDefault="007E1519" w:rsidP="007E1519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Intel Sweden AB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bottom"/>
          </w:tcPr>
          <w:p w14:paraId="0BFBAD2F" w14:textId="4E5DCF0B" w:rsidR="007E1519" w:rsidRPr="00481549" w:rsidRDefault="007E1519" w:rsidP="007E1519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TS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512FAA95" w14:textId="60D172E8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71053EF0" w14:textId="49FAD977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Apr</w:t>
            </w:r>
          </w:p>
          <w:p w14:paraId="2CAFED0C" w14:textId="714C6290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7425B3CE" w14:textId="785D2037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56FECDB" w14:textId="27A9C349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bookmarkEnd w:id="1"/>
      <w:tr w:rsidR="007E1519" w:rsidRPr="00401776" w14:paraId="10D5FBAD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C08476" w14:textId="4FA24390" w:rsidR="007E1519" w:rsidRPr="00481549" w:rsidRDefault="007E1519" w:rsidP="007E1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7.5.1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A6676D" w14:textId="5AF55DCC" w:rsidR="007E1519" w:rsidRPr="00481549" w:rsidRDefault="007E1519" w:rsidP="007E1519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S5-222762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DAA229" w14:textId="6D78D98A" w:rsidR="007E1519" w:rsidRPr="00481549" w:rsidRDefault="007E1519" w:rsidP="007E1519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Draft TR 32.847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8B9F0A" w14:textId="6978E02E" w:rsidR="007E1519" w:rsidRPr="00481549" w:rsidRDefault="007E1519" w:rsidP="007E1519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MATRIXX Software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bottom"/>
          </w:tcPr>
          <w:p w14:paraId="5161198D" w14:textId="2C08F16E" w:rsidR="007E1519" w:rsidRPr="00481549" w:rsidRDefault="007E1519" w:rsidP="007E1519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02DC7647" w14:textId="77777777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12 April</w:t>
            </w:r>
          </w:p>
          <w:p w14:paraId="151E04AD" w14:textId="4101F338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245B07DA" w14:textId="538F5D93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Apr</w:t>
            </w:r>
          </w:p>
          <w:p w14:paraId="3BA61B24" w14:textId="53490D7C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E6C1A0E" w14:textId="567A137C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44306D18" w14:textId="244A50CB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7E1519" w:rsidRPr="00401776" w14:paraId="2AE5E17C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98C458E" w14:textId="1F06D616" w:rsidR="007E1519" w:rsidRPr="00481549" w:rsidRDefault="007E1519" w:rsidP="007E1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7.5.2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55527DC" w14:textId="121C351A" w:rsidR="007E1519" w:rsidRPr="00481549" w:rsidRDefault="007E1519" w:rsidP="007E1519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S5-222763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EE70382" w14:textId="503E7147" w:rsidR="007E1519" w:rsidRPr="00481549" w:rsidRDefault="007E1519" w:rsidP="007E1519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Draft TR 28.826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7E4AE0" w14:textId="5D3D3374" w:rsidR="007E1519" w:rsidRPr="00481549" w:rsidRDefault="007E1519" w:rsidP="007E1519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Ericsson LM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bottom"/>
          </w:tcPr>
          <w:p w14:paraId="4B0B3323" w14:textId="5A5F11F8" w:rsidR="007E1519" w:rsidRPr="00481549" w:rsidRDefault="007E1519" w:rsidP="007E1519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07B5B5A9" w14:textId="24CBCE12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67405B5C" w14:textId="7A441F7C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Apr</w:t>
            </w:r>
          </w:p>
          <w:p w14:paraId="6106D61B" w14:textId="2AFDB76F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5E50AF1C" w14:textId="470EEA24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585AB530" w14:textId="22394D22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b/>
                <w:bCs/>
                <w:color w:val="00B050"/>
                <w:sz w:val="18"/>
                <w:szCs w:val="18"/>
                <w:lang w:val="fr-FR"/>
              </w:rPr>
            </w:pPr>
          </w:p>
        </w:tc>
      </w:tr>
      <w:tr w:rsidR="007E1519" w:rsidRPr="00401776" w14:paraId="6925DF49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63D86F" w14:textId="644FDD9C" w:rsidR="007E1519" w:rsidRPr="00481549" w:rsidRDefault="007E1519" w:rsidP="007E1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bookmarkStart w:id="2" w:name="_Hlk94192148"/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7.5.3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730758" w14:textId="5F2DDFB0" w:rsidR="007E1519" w:rsidRPr="00481549" w:rsidRDefault="007E1519" w:rsidP="007E1519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S5-222764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ED9FD3" w14:textId="068C8B3C" w:rsidR="007E1519" w:rsidRPr="00481549" w:rsidRDefault="007E1519" w:rsidP="007E1519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Draft TR 28.827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1927DD" w14:textId="0FEBD4D1" w:rsidR="007E1519" w:rsidRPr="00481549" w:rsidRDefault="007E1519" w:rsidP="007E1519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Ericsson LM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bottom"/>
          </w:tcPr>
          <w:p w14:paraId="761B0453" w14:textId="76B00DD7" w:rsidR="007E1519" w:rsidRPr="00481549" w:rsidRDefault="007E1519" w:rsidP="007E1519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0581E974" w14:textId="309A639A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2E8B27A0" w14:textId="1168DCDD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Apr</w:t>
            </w:r>
          </w:p>
          <w:p w14:paraId="63E5C002" w14:textId="2B7BE018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000407C3" w14:textId="634AAE4B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35AA810F" w14:textId="430D563A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b/>
                <w:bCs/>
                <w:color w:val="00B050"/>
                <w:sz w:val="18"/>
                <w:szCs w:val="18"/>
                <w:lang w:val="fr-FR"/>
              </w:rPr>
            </w:pPr>
          </w:p>
        </w:tc>
      </w:tr>
      <w:tr w:rsidR="007E1519" w:rsidRPr="00401776" w14:paraId="3535BFA0" w14:textId="77777777" w:rsidTr="0048154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B5925F" w14:textId="66F59EC8" w:rsidR="007E1519" w:rsidRPr="00481549" w:rsidRDefault="007E1519" w:rsidP="007E1519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7.5.4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BD0502" w14:textId="7DEB5A72" w:rsidR="007E1519" w:rsidRPr="00481549" w:rsidRDefault="007E1519" w:rsidP="007E1519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S5-222765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75CBF1" w14:textId="58C6397D" w:rsidR="007E1519" w:rsidRPr="00481549" w:rsidRDefault="007E1519" w:rsidP="007E1519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Draft TR 28.828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91D9AA6" w14:textId="65500A13" w:rsidR="007E1519" w:rsidRPr="00481549" w:rsidRDefault="007E1519" w:rsidP="007E1519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481549">
              <w:rPr>
                <w:rFonts w:ascii="Arial" w:hAnsi="Arial" w:cs="Arial"/>
                <w:color w:val="000000"/>
                <w:sz w:val="18"/>
                <w:szCs w:val="18"/>
              </w:rPr>
              <w:t>China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bottom"/>
          </w:tcPr>
          <w:p w14:paraId="0FC2A3E8" w14:textId="3C320AB4" w:rsidR="007E1519" w:rsidRPr="00481549" w:rsidRDefault="007E1519" w:rsidP="007E1519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3916A757" w14:textId="7E246E76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700DAC9A" w14:textId="000BE53C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14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Apr</w:t>
            </w:r>
          </w:p>
          <w:p w14:paraId="351E86F4" w14:textId="57A38954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6F2C0A04" w14:textId="2E7BBC23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07893152" w14:textId="5BED5139" w:rsidR="007E1519" w:rsidRPr="00481549" w:rsidRDefault="007E1519" w:rsidP="007E151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b/>
                <w:bCs/>
                <w:color w:val="00B050"/>
                <w:sz w:val="18"/>
                <w:szCs w:val="18"/>
                <w:lang w:val="fr-FR"/>
              </w:rPr>
            </w:pPr>
          </w:p>
        </w:tc>
      </w:tr>
      <w:bookmarkEnd w:id="2"/>
    </w:tbl>
    <w:p w14:paraId="009E074B" w14:textId="77777777" w:rsidR="00E02397" w:rsidRDefault="00E02397" w:rsidP="00973E05"/>
    <w:sectPr w:rsidR="00E02397" w:rsidSect="00E220C1">
      <w:footerReference w:type="default" r:id="rId11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097E" w14:textId="77777777" w:rsidR="006202DE" w:rsidRDefault="006202DE">
      <w:r>
        <w:separator/>
      </w:r>
    </w:p>
  </w:endnote>
  <w:endnote w:type="continuationSeparator" w:id="0">
    <w:p w14:paraId="13A178E5" w14:textId="77777777" w:rsidR="006202DE" w:rsidRDefault="0062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796" w14:textId="77777777" w:rsidR="00277027" w:rsidRDefault="00277027" w:rsidP="005619D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2B36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B2B36">
      <w:rPr>
        <w:rStyle w:val="PageNumber"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581D" w14:textId="77777777" w:rsidR="006202DE" w:rsidRDefault="006202DE">
      <w:r>
        <w:separator/>
      </w:r>
    </w:p>
  </w:footnote>
  <w:footnote w:type="continuationSeparator" w:id="0">
    <w:p w14:paraId="252124E3" w14:textId="77777777" w:rsidR="006202DE" w:rsidRDefault="0062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66F"/>
    <w:multiLevelType w:val="hybridMultilevel"/>
    <w:tmpl w:val="25DE293C"/>
    <w:lvl w:ilvl="0" w:tplc="085AC3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37C"/>
    <w:rsid w:val="0002295F"/>
    <w:rsid w:val="00023FAF"/>
    <w:rsid w:val="00024097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21F"/>
    <w:rsid w:val="0004189C"/>
    <w:rsid w:val="0004263C"/>
    <w:rsid w:val="000432C6"/>
    <w:rsid w:val="000437B5"/>
    <w:rsid w:val="00043831"/>
    <w:rsid w:val="00043844"/>
    <w:rsid w:val="00043927"/>
    <w:rsid w:val="00043AC4"/>
    <w:rsid w:val="00043BD6"/>
    <w:rsid w:val="00044719"/>
    <w:rsid w:val="00045237"/>
    <w:rsid w:val="000469A6"/>
    <w:rsid w:val="00046D7A"/>
    <w:rsid w:val="00047349"/>
    <w:rsid w:val="000475DA"/>
    <w:rsid w:val="000477F0"/>
    <w:rsid w:val="00047EA5"/>
    <w:rsid w:val="000501E4"/>
    <w:rsid w:val="0005034F"/>
    <w:rsid w:val="0005044A"/>
    <w:rsid w:val="00050C81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30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1CFE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023"/>
    <w:rsid w:val="00080431"/>
    <w:rsid w:val="00080469"/>
    <w:rsid w:val="00080678"/>
    <w:rsid w:val="00080D13"/>
    <w:rsid w:val="0008149D"/>
    <w:rsid w:val="00081A7A"/>
    <w:rsid w:val="0008200E"/>
    <w:rsid w:val="000825FE"/>
    <w:rsid w:val="0008263F"/>
    <w:rsid w:val="00083E80"/>
    <w:rsid w:val="000843C8"/>
    <w:rsid w:val="0008454F"/>
    <w:rsid w:val="00084916"/>
    <w:rsid w:val="0008491D"/>
    <w:rsid w:val="0008504C"/>
    <w:rsid w:val="00085C0D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0C8"/>
    <w:rsid w:val="00093593"/>
    <w:rsid w:val="0009361C"/>
    <w:rsid w:val="00093A6F"/>
    <w:rsid w:val="00093B25"/>
    <w:rsid w:val="000968EB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3A4E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142E"/>
    <w:rsid w:val="000B1BC7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57F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7A8"/>
    <w:rsid w:val="000C597C"/>
    <w:rsid w:val="000C5FE1"/>
    <w:rsid w:val="000C646D"/>
    <w:rsid w:val="000C66E7"/>
    <w:rsid w:val="000C67EA"/>
    <w:rsid w:val="000C6A2A"/>
    <w:rsid w:val="000C78B9"/>
    <w:rsid w:val="000C7F2F"/>
    <w:rsid w:val="000D0213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D7D6E"/>
    <w:rsid w:val="000E0C95"/>
    <w:rsid w:val="000E1AFA"/>
    <w:rsid w:val="000E1D2F"/>
    <w:rsid w:val="000E1DAB"/>
    <w:rsid w:val="000E2346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0D82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118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3E44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18E4"/>
    <w:rsid w:val="001326D0"/>
    <w:rsid w:val="00132807"/>
    <w:rsid w:val="00132C62"/>
    <w:rsid w:val="00133892"/>
    <w:rsid w:val="001338C4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A94"/>
    <w:rsid w:val="00151FC1"/>
    <w:rsid w:val="00152E23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07E"/>
    <w:rsid w:val="001607CD"/>
    <w:rsid w:val="00160E13"/>
    <w:rsid w:val="00161708"/>
    <w:rsid w:val="001623CE"/>
    <w:rsid w:val="00162529"/>
    <w:rsid w:val="00163A23"/>
    <w:rsid w:val="001649A5"/>
    <w:rsid w:val="00164B64"/>
    <w:rsid w:val="001655E4"/>
    <w:rsid w:val="0016659D"/>
    <w:rsid w:val="00166DC7"/>
    <w:rsid w:val="001671E4"/>
    <w:rsid w:val="0016729E"/>
    <w:rsid w:val="00167580"/>
    <w:rsid w:val="001713B8"/>
    <w:rsid w:val="00171733"/>
    <w:rsid w:val="001719C7"/>
    <w:rsid w:val="001726CF"/>
    <w:rsid w:val="00172B42"/>
    <w:rsid w:val="00172D23"/>
    <w:rsid w:val="0017437D"/>
    <w:rsid w:val="001753C7"/>
    <w:rsid w:val="001756F4"/>
    <w:rsid w:val="001765DC"/>
    <w:rsid w:val="001769B9"/>
    <w:rsid w:val="00176C09"/>
    <w:rsid w:val="00177BB1"/>
    <w:rsid w:val="00177DFF"/>
    <w:rsid w:val="00177F82"/>
    <w:rsid w:val="001802BF"/>
    <w:rsid w:val="00180753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1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9F2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0E9C"/>
    <w:rsid w:val="001B15F4"/>
    <w:rsid w:val="001B1625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1E8"/>
    <w:rsid w:val="001C443A"/>
    <w:rsid w:val="001C449F"/>
    <w:rsid w:val="001C4D93"/>
    <w:rsid w:val="001C512A"/>
    <w:rsid w:val="001C543C"/>
    <w:rsid w:val="001C5877"/>
    <w:rsid w:val="001C62E1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2D83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683C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2EE4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072B6"/>
    <w:rsid w:val="00210544"/>
    <w:rsid w:val="0021070E"/>
    <w:rsid w:val="00210CA9"/>
    <w:rsid w:val="00211053"/>
    <w:rsid w:val="00211313"/>
    <w:rsid w:val="0021133A"/>
    <w:rsid w:val="002115F4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0AAD"/>
    <w:rsid w:val="00221C90"/>
    <w:rsid w:val="00221E71"/>
    <w:rsid w:val="002233DE"/>
    <w:rsid w:val="002243EC"/>
    <w:rsid w:val="0022442D"/>
    <w:rsid w:val="002244C8"/>
    <w:rsid w:val="00224560"/>
    <w:rsid w:val="002247D5"/>
    <w:rsid w:val="00226CC2"/>
    <w:rsid w:val="00227950"/>
    <w:rsid w:val="002304A5"/>
    <w:rsid w:val="00230631"/>
    <w:rsid w:val="00230EF1"/>
    <w:rsid w:val="00231402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10B"/>
    <w:rsid w:val="00235D14"/>
    <w:rsid w:val="00236C62"/>
    <w:rsid w:val="00240549"/>
    <w:rsid w:val="00240C90"/>
    <w:rsid w:val="0024139C"/>
    <w:rsid w:val="002424D5"/>
    <w:rsid w:val="00242510"/>
    <w:rsid w:val="00242814"/>
    <w:rsid w:val="002428DD"/>
    <w:rsid w:val="00242CDD"/>
    <w:rsid w:val="00242E53"/>
    <w:rsid w:val="00242FF8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4A22"/>
    <w:rsid w:val="002558FE"/>
    <w:rsid w:val="00256799"/>
    <w:rsid w:val="00257434"/>
    <w:rsid w:val="0026093C"/>
    <w:rsid w:val="00261312"/>
    <w:rsid w:val="00261470"/>
    <w:rsid w:val="00261657"/>
    <w:rsid w:val="002616A2"/>
    <w:rsid w:val="0026262E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027"/>
    <w:rsid w:val="00277FF1"/>
    <w:rsid w:val="0028024F"/>
    <w:rsid w:val="00280B0D"/>
    <w:rsid w:val="00280DDA"/>
    <w:rsid w:val="00280ECD"/>
    <w:rsid w:val="002813C1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5C5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09"/>
    <w:rsid w:val="00294614"/>
    <w:rsid w:val="00295183"/>
    <w:rsid w:val="00295538"/>
    <w:rsid w:val="0029562C"/>
    <w:rsid w:val="002957ED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4664"/>
    <w:rsid w:val="002B5AB3"/>
    <w:rsid w:val="002B653F"/>
    <w:rsid w:val="002B7220"/>
    <w:rsid w:val="002B7967"/>
    <w:rsid w:val="002B7E9A"/>
    <w:rsid w:val="002C0067"/>
    <w:rsid w:val="002C02A0"/>
    <w:rsid w:val="002C0315"/>
    <w:rsid w:val="002C0501"/>
    <w:rsid w:val="002C05DF"/>
    <w:rsid w:val="002C09D7"/>
    <w:rsid w:val="002C164A"/>
    <w:rsid w:val="002C1A9D"/>
    <w:rsid w:val="002C241B"/>
    <w:rsid w:val="002C2595"/>
    <w:rsid w:val="002C27EE"/>
    <w:rsid w:val="002C2811"/>
    <w:rsid w:val="002C2DE8"/>
    <w:rsid w:val="002C389F"/>
    <w:rsid w:val="002C3B99"/>
    <w:rsid w:val="002C3C84"/>
    <w:rsid w:val="002C41C7"/>
    <w:rsid w:val="002C4D8B"/>
    <w:rsid w:val="002C5A13"/>
    <w:rsid w:val="002C603A"/>
    <w:rsid w:val="002C66E1"/>
    <w:rsid w:val="002C7500"/>
    <w:rsid w:val="002C755D"/>
    <w:rsid w:val="002C7610"/>
    <w:rsid w:val="002C78CB"/>
    <w:rsid w:val="002C7E36"/>
    <w:rsid w:val="002D00B7"/>
    <w:rsid w:val="002D0229"/>
    <w:rsid w:val="002D0CD2"/>
    <w:rsid w:val="002D0E2B"/>
    <w:rsid w:val="002D120E"/>
    <w:rsid w:val="002D1AA3"/>
    <w:rsid w:val="002D1AD2"/>
    <w:rsid w:val="002D1E3E"/>
    <w:rsid w:val="002D20E8"/>
    <w:rsid w:val="002D2A2C"/>
    <w:rsid w:val="002D494F"/>
    <w:rsid w:val="002D4C3E"/>
    <w:rsid w:val="002D57C1"/>
    <w:rsid w:val="002D5C69"/>
    <w:rsid w:val="002D6CFF"/>
    <w:rsid w:val="002D7893"/>
    <w:rsid w:val="002D78DF"/>
    <w:rsid w:val="002D7B0D"/>
    <w:rsid w:val="002E1F0C"/>
    <w:rsid w:val="002E2093"/>
    <w:rsid w:val="002E22D6"/>
    <w:rsid w:val="002E276E"/>
    <w:rsid w:val="002E2FB7"/>
    <w:rsid w:val="002E3A93"/>
    <w:rsid w:val="002E3CA3"/>
    <w:rsid w:val="002E3EE6"/>
    <w:rsid w:val="002E41E6"/>
    <w:rsid w:val="002E5894"/>
    <w:rsid w:val="002E5C08"/>
    <w:rsid w:val="002E61E5"/>
    <w:rsid w:val="002E67A8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02"/>
    <w:rsid w:val="00301EF5"/>
    <w:rsid w:val="00302367"/>
    <w:rsid w:val="00302C25"/>
    <w:rsid w:val="00303626"/>
    <w:rsid w:val="00303788"/>
    <w:rsid w:val="003038A6"/>
    <w:rsid w:val="00303EDF"/>
    <w:rsid w:val="003044E0"/>
    <w:rsid w:val="0030478F"/>
    <w:rsid w:val="003047FC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14D0"/>
    <w:rsid w:val="00311545"/>
    <w:rsid w:val="00312212"/>
    <w:rsid w:val="00312C18"/>
    <w:rsid w:val="00313077"/>
    <w:rsid w:val="00313F21"/>
    <w:rsid w:val="00314319"/>
    <w:rsid w:val="003144F8"/>
    <w:rsid w:val="003147D7"/>
    <w:rsid w:val="003149AE"/>
    <w:rsid w:val="003149DB"/>
    <w:rsid w:val="00314BBB"/>
    <w:rsid w:val="003152D6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38A5"/>
    <w:rsid w:val="00333B69"/>
    <w:rsid w:val="003340FE"/>
    <w:rsid w:val="0033433A"/>
    <w:rsid w:val="00334390"/>
    <w:rsid w:val="00334BCC"/>
    <w:rsid w:val="00334FFD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3B16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56AAD"/>
    <w:rsid w:val="003607F0"/>
    <w:rsid w:val="00360AE6"/>
    <w:rsid w:val="00361495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0D0B"/>
    <w:rsid w:val="0037160C"/>
    <w:rsid w:val="00371D90"/>
    <w:rsid w:val="00374441"/>
    <w:rsid w:val="003745B1"/>
    <w:rsid w:val="00374EAB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EEC"/>
    <w:rsid w:val="00381F66"/>
    <w:rsid w:val="003826AA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5D46"/>
    <w:rsid w:val="0039610D"/>
    <w:rsid w:val="003965D0"/>
    <w:rsid w:val="00397A04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1AAF"/>
    <w:rsid w:val="003B2C0B"/>
    <w:rsid w:val="003B38AB"/>
    <w:rsid w:val="003B3D4E"/>
    <w:rsid w:val="003B3FC7"/>
    <w:rsid w:val="003B4FE5"/>
    <w:rsid w:val="003B5127"/>
    <w:rsid w:val="003B6A6C"/>
    <w:rsid w:val="003B79E2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0BC0"/>
    <w:rsid w:val="003D12E4"/>
    <w:rsid w:val="003D1C11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1491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835"/>
    <w:rsid w:val="003F1931"/>
    <w:rsid w:val="003F1968"/>
    <w:rsid w:val="003F1C09"/>
    <w:rsid w:val="003F289B"/>
    <w:rsid w:val="003F2E5F"/>
    <w:rsid w:val="003F2F7D"/>
    <w:rsid w:val="003F2F86"/>
    <w:rsid w:val="003F3194"/>
    <w:rsid w:val="003F3364"/>
    <w:rsid w:val="003F36CD"/>
    <w:rsid w:val="003F3738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C12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7B1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503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C50"/>
    <w:rsid w:val="00422D9D"/>
    <w:rsid w:val="00422F66"/>
    <w:rsid w:val="00422FF5"/>
    <w:rsid w:val="0042348C"/>
    <w:rsid w:val="00424375"/>
    <w:rsid w:val="004247C8"/>
    <w:rsid w:val="00424A41"/>
    <w:rsid w:val="00424C4E"/>
    <w:rsid w:val="00424CC5"/>
    <w:rsid w:val="00424D0D"/>
    <w:rsid w:val="004259F2"/>
    <w:rsid w:val="00425A76"/>
    <w:rsid w:val="00426422"/>
    <w:rsid w:val="00426F96"/>
    <w:rsid w:val="00430179"/>
    <w:rsid w:val="00430A83"/>
    <w:rsid w:val="00430CF4"/>
    <w:rsid w:val="00431D0D"/>
    <w:rsid w:val="00431EAA"/>
    <w:rsid w:val="00432590"/>
    <w:rsid w:val="00432A88"/>
    <w:rsid w:val="00433E4B"/>
    <w:rsid w:val="00435143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702"/>
    <w:rsid w:val="004438D1"/>
    <w:rsid w:val="00443EF5"/>
    <w:rsid w:val="00444292"/>
    <w:rsid w:val="00444AF3"/>
    <w:rsid w:val="00444C1B"/>
    <w:rsid w:val="00444E2F"/>
    <w:rsid w:val="0044520E"/>
    <w:rsid w:val="004457D9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1DF9"/>
    <w:rsid w:val="00452F67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6BDA"/>
    <w:rsid w:val="00467126"/>
    <w:rsid w:val="004674C7"/>
    <w:rsid w:val="00467A6E"/>
    <w:rsid w:val="00467DA3"/>
    <w:rsid w:val="00470202"/>
    <w:rsid w:val="004705C7"/>
    <w:rsid w:val="00470B74"/>
    <w:rsid w:val="00470C09"/>
    <w:rsid w:val="00471B74"/>
    <w:rsid w:val="00471C14"/>
    <w:rsid w:val="00472D6D"/>
    <w:rsid w:val="00472DB9"/>
    <w:rsid w:val="00473029"/>
    <w:rsid w:val="0047394C"/>
    <w:rsid w:val="00473D6C"/>
    <w:rsid w:val="004742EC"/>
    <w:rsid w:val="00474A46"/>
    <w:rsid w:val="00474E4B"/>
    <w:rsid w:val="004755A1"/>
    <w:rsid w:val="00475686"/>
    <w:rsid w:val="00475B57"/>
    <w:rsid w:val="00475CF8"/>
    <w:rsid w:val="0048003D"/>
    <w:rsid w:val="0048124A"/>
    <w:rsid w:val="00481549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18B"/>
    <w:rsid w:val="004935DA"/>
    <w:rsid w:val="004939C4"/>
    <w:rsid w:val="00494809"/>
    <w:rsid w:val="0049591A"/>
    <w:rsid w:val="00495CB2"/>
    <w:rsid w:val="00496455"/>
    <w:rsid w:val="004966B7"/>
    <w:rsid w:val="004972A1"/>
    <w:rsid w:val="00497AD6"/>
    <w:rsid w:val="00497CEF"/>
    <w:rsid w:val="004A0A80"/>
    <w:rsid w:val="004A211A"/>
    <w:rsid w:val="004A235A"/>
    <w:rsid w:val="004A2A28"/>
    <w:rsid w:val="004A2A7E"/>
    <w:rsid w:val="004A36B2"/>
    <w:rsid w:val="004A3D25"/>
    <w:rsid w:val="004A3FB9"/>
    <w:rsid w:val="004A4ABF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266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BFF"/>
    <w:rsid w:val="004C1EB7"/>
    <w:rsid w:val="004C29F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080"/>
    <w:rsid w:val="004D7106"/>
    <w:rsid w:val="004D7C96"/>
    <w:rsid w:val="004D7DB7"/>
    <w:rsid w:val="004E0B7F"/>
    <w:rsid w:val="004E1B74"/>
    <w:rsid w:val="004E2470"/>
    <w:rsid w:val="004E2EB7"/>
    <w:rsid w:val="004E375B"/>
    <w:rsid w:val="004E3BDA"/>
    <w:rsid w:val="004E3D98"/>
    <w:rsid w:val="004E402B"/>
    <w:rsid w:val="004E430E"/>
    <w:rsid w:val="004E494B"/>
    <w:rsid w:val="004E4C51"/>
    <w:rsid w:val="004E4DBE"/>
    <w:rsid w:val="004E4F0D"/>
    <w:rsid w:val="004E5D0A"/>
    <w:rsid w:val="004E5FC9"/>
    <w:rsid w:val="004E694C"/>
    <w:rsid w:val="004E6AB6"/>
    <w:rsid w:val="004E6CCE"/>
    <w:rsid w:val="004E7057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4F77A6"/>
    <w:rsid w:val="004F78D6"/>
    <w:rsid w:val="0050001C"/>
    <w:rsid w:val="0050115B"/>
    <w:rsid w:val="00501A56"/>
    <w:rsid w:val="00501D5B"/>
    <w:rsid w:val="00501E07"/>
    <w:rsid w:val="00502235"/>
    <w:rsid w:val="005026D1"/>
    <w:rsid w:val="005029EA"/>
    <w:rsid w:val="00502CB9"/>
    <w:rsid w:val="00503001"/>
    <w:rsid w:val="00503714"/>
    <w:rsid w:val="00503810"/>
    <w:rsid w:val="0050394D"/>
    <w:rsid w:val="00503A10"/>
    <w:rsid w:val="005047A8"/>
    <w:rsid w:val="00504DD5"/>
    <w:rsid w:val="00505146"/>
    <w:rsid w:val="00507124"/>
    <w:rsid w:val="0050723E"/>
    <w:rsid w:val="00507270"/>
    <w:rsid w:val="0050748D"/>
    <w:rsid w:val="005113A9"/>
    <w:rsid w:val="0051183F"/>
    <w:rsid w:val="00511D6E"/>
    <w:rsid w:val="005121E4"/>
    <w:rsid w:val="0051254F"/>
    <w:rsid w:val="005129BA"/>
    <w:rsid w:val="00512A61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629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352"/>
    <w:rsid w:val="0054140C"/>
    <w:rsid w:val="00541684"/>
    <w:rsid w:val="00541C1B"/>
    <w:rsid w:val="00541CAB"/>
    <w:rsid w:val="00541EA8"/>
    <w:rsid w:val="00541EA9"/>
    <w:rsid w:val="0054227A"/>
    <w:rsid w:val="005426B2"/>
    <w:rsid w:val="00543585"/>
    <w:rsid w:val="0054459A"/>
    <w:rsid w:val="00544792"/>
    <w:rsid w:val="005450C5"/>
    <w:rsid w:val="00545640"/>
    <w:rsid w:val="00545D13"/>
    <w:rsid w:val="00546549"/>
    <w:rsid w:val="005467D3"/>
    <w:rsid w:val="005469DB"/>
    <w:rsid w:val="00546CA7"/>
    <w:rsid w:val="00546D50"/>
    <w:rsid w:val="005474AF"/>
    <w:rsid w:val="00547C11"/>
    <w:rsid w:val="0055000D"/>
    <w:rsid w:val="00550AC1"/>
    <w:rsid w:val="00551EE5"/>
    <w:rsid w:val="00552AE7"/>
    <w:rsid w:val="00552B8F"/>
    <w:rsid w:val="00553361"/>
    <w:rsid w:val="00553774"/>
    <w:rsid w:val="00553797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7CF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1C81"/>
    <w:rsid w:val="0057267E"/>
    <w:rsid w:val="00572785"/>
    <w:rsid w:val="00572DDF"/>
    <w:rsid w:val="00572E15"/>
    <w:rsid w:val="00573E27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2C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989"/>
    <w:rsid w:val="00594C76"/>
    <w:rsid w:val="00595B97"/>
    <w:rsid w:val="00595FDC"/>
    <w:rsid w:val="005965BB"/>
    <w:rsid w:val="00596672"/>
    <w:rsid w:val="005966C5"/>
    <w:rsid w:val="0059723F"/>
    <w:rsid w:val="0059730A"/>
    <w:rsid w:val="00597A21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81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4D00"/>
    <w:rsid w:val="005A50C3"/>
    <w:rsid w:val="005A67A1"/>
    <w:rsid w:val="005A69E8"/>
    <w:rsid w:val="005B0610"/>
    <w:rsid w:val="005B155C"/>
    <w:rsid w:val="005B20EB"/>
    <w:rsid w:val="005B3045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6BA"/>
    <w:rsid w:val="005B76F8"/>
    <w:rsid w:val="005B7842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29BC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695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0A9"/>
    <w:rsid w:val="005E35EC"/>
    <w:rsid w:val="005E3627"/>
    <w:rsid w:val="005E3DF2"/>
    <w:rsid w:val="005E4159"/>
    <w:rsid w:val="005E4B20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5CC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6000BF"/>
    <w:rsid w:val="00600554"/>
    <w:rsid w:val="006006A5"/>
    <w:rsid w:val="006013CB"/>
    <w:rsid w:val="00602562"/>
    <w:rsid w:val="006030E4"/>
    <w:rsid w:val="00603AE5"/>
    <w:rsid w:val="00603E17"/>
    <w:rsid w:val="00604039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2506"/>
    <w:rsid w:val="0061341B"/>
    <w:rsid w:val="00614A7B"/>
    <w:rsid w:val="00614BA8"/>
    <w:rsid w:val="00614DD9"/>
    <w:rsid w:val="0061599B"/>
    <w:rsid w:val="00615B3B"/>
    <w:rsid w:val="00616844"/>
    <w:rsid w:val="00616B65"/>
    <w:rsid w:val="00617AA1"/>
    <w:rsid w:val="00617C81"/>
    <w:rsid w:val="006202DE"/>
    <w:rsid w:val="006205F0"/>
    <w:rsid w:val="00620907"/>
    <w:rsid w:val="00620D3A"/>
    <w:rsid w:val="00621115"/>
    <w:rsid w:val="00621899"/>
    <w:rsid w:val="006222AE"/>
    <w:rsid w:val="006225B3"/>
    <w:rsid w:val="00622954"/>
    <w:rsid w:val="00622B46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6F4B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2DD7"/>
    <w:rsid w:val="00643C08"/>
    <w:rsid w:val="00644CA6"/>
    <w:rsid w:val="00644CD1"/>
    <w:rsid w:val="006450C5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0731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A44"/>
    <w:rsid w:val="00680D5A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38EF"/>
    <w:rsid w:val="006940DF"/>
    <w:rsid w:val="00695234"/>
    <w:rsid w:val="00695324"/>
    <w:rsid w:val="006959A5"/>
    <w:rsid w:val="00695E38"/>
    <w:rsid w:val="00696163"/>
    <w:rsid w:val="0069626B"/>
    <w:rsid w:val="0069636A"/>
    <w:rsid w:val="00697559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3FE8"/>
    <w:rsid w:val="006A44AD"/>
    <w:rsid w:val="006A44BE"/>
    <w:rsid w:val="006A4F25"/>
    <w:rsid w:val="006A5E3C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1CD3"/>
    <w:rsid w:val="006C2C12"/>
    <w:rsid w:val="006C30DC"/>
    <w:rsid w:val="006C358B"/>
    <w:rsid w:val="006C38DB"/>
    <w:rsid w:val="006C3A80"/>
    <w:rsid w:val="006C3BC0"/>
    <w:rsid w:val="006C3F87"/>
    <w:rsid w:val="006C4C3D"/>
    <w:rsid w:val="006C57AF"/>
    <w:rsid w:val="006C59C9"/>
    <w:rsid w:val="006C61C9"/>
    <w:rsid w:val="006C61D4"/>
    <w:rsid w:val="006C69C4"/>
    <w:rsid w:val="006C7513"/>
    <w:rsid w:val="006C76EC"/>
    <w:rsid w:val="006C7DCF"/>
    <w:rsid w:val="006D0280"/>
    <w:rsid w:val="006D0CBC"/>
    <w:rsid w:val="006D1017"/>
    <w:rsid w:val="006D15B4"/>
    <w:rsid w:val="006D16AE"/>
    <w:rsid w:val="006D17F2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5FC0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6076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4BE"/>
    <w:rsid w:val="00703AB0"/>
    <w:rsid w:val="00703C46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714"/>
    <w:rsid w:val="00711C79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1F0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56C6"/>
    <w:rsid w:val="007262D0"/>
    <w:rsid w:val="00726302"/>
    <w:rsid w:val="00727833"/>
    <w:rsid w:val="0072788E"/>
    <w:rsid w:val="00727AAC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4A4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4950"/>
    <w:rsid w:val="0075529A"/>
    <w:rsid w:val="007554EC"/>
    <w:rsid w:val="00755707"/>
    <w:rsid w:val="007568E8"/>
    <w:rsid w:val="00756A8B"/>
    <w:rsid w:val="00756C6B"/>
    <w:rsid w:val="00756D09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77DB0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4DEF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976D1"/>
    <w:rsid w:val="00797E56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6C7"/>
    <w:rsid w:val="007A472F"/>
    <w:rsid w:val="007A4A63"/>
    <w:rsid w:val="007A51C5"/>
    <w:rsid w:val="007A5755"/>
    <w:rsid w:val="007A57A2"/>
    <w:rsid w:val="007A5D9C"/>
    <w:rsid w:val="007A612B"/>
    <w:rsid w:val="007A614E"/>
    <w:rsid w:val="007A691B"/>
    <w:rsid w:val="007B06AF"/>
    <w:rsid w:val="007B06E7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142"/>
    <w:rsid w:val="007B640A"/>
    <w:rsid w:val="007B6454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4EA5"/>
    <w:rsid w:val="007C51B5"/>
    <w:rsid w:val="007C5228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6D"/>
    <w:rsid w:val="007D08AC"/>
    <w:rsid w:val="007D0960"/>
    <w:rsid w:val="007D1367"/>
    <w:rsid w:val="007D20F0"/>
    <w:rsid w:val="007D23C3"/>
    <w:rsid w:val="007D2C1E"/>
    <w:rsid w:val="007D3CD7"/>
    <w:rsid w:val="007D43E5"/>
    <w:rsid w:val="007D4699"/>
    <w:rsid w:val="007D4771"/>
    <w:rsid w:val="007D4D00"/>
    <w:rsid w:val="007D5541"/>
    <w:rsid w:val="007D5F37"/>
    <w:rsid w:val="007D6A1C"/>
    <w:rsid w:val="007D6BD5"/>
    <w:rsid w:val="007D735B"/>
    <w:rsid w:val="007D74A3"/>
    <w:rsid w:val="007D7A3B"/>
    <w:rsid w:val="007D7BC8"/>
    <w:rsid w:val="007E0600"/>
    <w:rsid w:val="007E0F89"/>
    <w:rsid w:val="007E1519"/>
    <w:rsid w:val="007E21C7"/>
    <w:rsid w:val="007E21FC"/>
    <w:rsid w:val="007E2BE3"/>
    <w:rsid w:val="007E3A0A"/>
    <w:rsid w:val="007E40D7"/>
    <w:rsid w:val="007E43F1"/>
    <w:rsid w:val="007E5395"/>
    <w:rsid w:val="007E53A6"/>
    <w:rsid w:val="007E5457"/>
    <w:rsid w:val="007E60B2"/>
    <w:rsid w:val="007E67F8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991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1DFF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5F"/>
    <w:rsid w:val="00812796"/>
    <w:rsid w:val="00812B1E"/>
    <w:rsid w:val="00812ED1"/>
    <w:rsid w:val="008132B0"/>
    <w:rsid w:val="00813368"/>
    <w:rsid w:val="008136E7"/>
    <w:rsid w:val="00813796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3EE"/>
    <w:rsid w:val="008315AE"/>
    <w:rsid w:val="008320E2"/>
    <w:rsid w:val="00832825"/>
    <w:rsid w:val="00833298"/>
    <w:rsid w:val="008338AC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37CD"/>
    <w:rsid w:val="0084454D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19D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5335"/>
    <w:rsid w:val="00856323"/>
    <w:rsid w:val="00856E25"/>
    <w:rsid w:val="00857072"/>
    <w:rsid w:val="008570B6"/>
    <w:rsid w:val="008574A3"/>
    <w:rsid w:val="00860059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676FF"/>
    <w:rsid w:val="00870056"/>
    <w:rsid w:val="00870D67"/>
    <w:rsid w:val="008711DC"/>
    <w:rsid w:val="00871D68"/>
    <w:rsid w:val="00871FCB"/>
    <w:rsid w:val="0087270F"/>
    <w:rsid w:val="00872A3C"/>
    <w:rsid w:val="00872B3F"/>
    <w:rsid w:val="008731DC"/>
    <w:rsid w:val="00873919"/>
    <w:rsid w:val="00874612"/>
    <w:rsid w:val="008746B1"/>
    <w:rsid w:val="0087493B"/>
    <w:rsid w:val="00874E18"/>
    <w:rsid w:val="00875524"/>
    <w:rsid w:val="00875CE7"/>
    <w:rsid w:val="008760C9"/>
    <w:rsid w:val="008764EA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3F39"/>
    <w:rsid w:val="0088454B"/>
    <w:rsid w:val="00884979"/>
    <w:rsid w:val="00885544"/>
    <w:rsid w:val="008859A3"/>
    <w:rsid w:val="00886A94"/>
    <w:rsid w:val="00886C47"/>
    <w:rsid w:val="00886FDD"/>
    <w:rsid w:val="00887D0C"/>
    <w:rsid w:val="00887EF7"/>
    <w:rsid w:val="008905D7"/>
    <w:rsid w:val="00890D0D"/>
    <w:rsid w:val="00890FDC"/>
    <w:rsid w:val="00891AE8"/>
    <w:rsid w:val="00892187"/>
    <w:rsid w:val="008927CD"/>
    <w:rsid w:val="00893824"/>
    <w:rsid w:val="0089416B"/>
    <w:rsid w:val="0089469F"/>
    <w:rsid w:val="00894B02"/>
    <w:rsid w:val="008961FB"/>
    <w:rsid w:val="00896478"/>
    <w:rsid w:val="0089682A"/>
    <w:rsid w:val="00896C79"/>
    <w:rsid w:val="00897B60"/>
    <w:rsid w:val="00897F1D"/>
    <w:rsid w:val="008A104B"/>
    <w:rsid w:val="008A16D0"/>
    <w:rsid w:val="008A1F5F"/>
    <w:rsid w:val="008A1F66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14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5EE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7A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53FF"/>
    <w:rsid w:val="008E6424"/>
    <w:rsid w:val="008E6897"/>
    <w:rsid w:val="008E6990"/>
    <w:rsid w:val="008E7603"/>
    <w:rsid w:val="008E76AA"/>
    <w:rsid w:val="008E7829"/>
    <w:rsid w:val="008F070A"/>
    <w:rsid w:val="008F07C8"/>
    <w:rsid w:val="008F22F9"/>
    <w:rsid w:val="008F2CF1"/>
    <w:rsid w:val="008F34B0"/>
    <w:rsid w:val="008F38CD"/>
    <w:rsid w:val="008F3A42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0FC7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56E5"/>
    <w:rsid w:val="009060D8"/>
    <w:rsid w:val="00906ACB"/>
    <w:rsid w:val="00906AEC"/>
    <w:rsid w:val="00906C0E"/>
    <w:rsid w:val="00907084"/>
    <w:rsid w:val="00907249"/>
    <w:rsid w:val="00907B92"/>
    <w:rsid w:val="00907DA0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755"/>
    <w:rsid w:val="00913B81"/>
    <w:rsid w:val="0091463F"/>
    <w:rsid w:val="0091515B"/>
    <w:rsid w:val="00915175"/>
    <w:rsid w:val="009151E9"/>
    <w:rsid w:val="0091526D"/>
    <w:rsid w:val="00915809"/>
    <w:rsid w:val="00915A1D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66D7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C6C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99B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8DC"/>
    <w:rsid w:val="009639E4"/>
    <w:rsid w:val="00963CFF"/>
    <w:rsid w:val="00964A3F"/>
    <w:rsid w:val="00964AF9"/>
    <w:rsid w:val="00964E05"/>
    <w:rsid w:val="00965431"/>
    <w:rsid w:val="0096619D"/>
    <w:rsid w:val="00966333"/>
    <w:rsid w:val="00966573"/>
    <w:rsid w:val="00966C51"/>
    <w:rsid w:val="00966C9A"/>
    <w:rsid w:val="00966DB3"/>
    <w:rsid w:val="00966ED4"/>
    <w:rsid w:val="009671D1"/>
    <w:rsid w:val="00970476"/>
    <w:rsid w:val="00970914"/>
    <w:rsid w:val="009714DB"/>
    <w:rsid w:val="00971817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A0A"/>
    <w:rsid w:val="00986BB1"/>
    <w:rsid w:val="009873B8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3CD"/>
    <w:rsid w:val="00997449"/>
    <w:rsid w:val="0099761C"/>
    <w:rsid w:val="009977D4"/>
    <w:rsid w:val="0099783B"/>
    <w:rsid w:val="009A014F"/>
    <w:rsid w:val="009A0152"/>
    <w:rsid w:val="009A01AE"/>
    <w:rsid w:val="009A0850"/>
    <w:rsid w:val="009A0AE5"/>
    <w:rsid w:val="009A0CA1"/>
    <w:rsid w:val="009A158C"/>
    <w:rsid w:val="009A15AE"/>
    <w:rsid w:val="009A23BF"/>
    <w:rsid w:val="009A2758"/>
    <w:rsid w:val="009A2D5E"/>
    <w:rsid w:val="009A2F90"/>
    <w:rsid w:val="009A3107"/>
    <w:rsid w:val="009A3222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1061"/>
    <w:rsid w:val="009B1D9C"/>
    <w:rsid w:val="009B2B36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6500"/>
    <w:rsid w:val="009B653D"/>
    <w:rsid w:val="009B6769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269B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13E"/>
    <w:rsid w:val="009C77B4"/>
    <w:rsid w:val="009C77DC"/>
    <w:rsid w:val="009C7E44"/>
    <w:rsid w:val="009D0272"/>
    <w:rsid w:val="009D0303"/>
    <w:rsid w:val="009D04CA"/>
    <w:rsid w:val="009D0692"/>
    <w:rsid w:val="009D07C6"/>
    <w:rsid w:val="009D12B5"/>
    <w:rsid w:val="009D214D"/>
    <w:rsid w:val="009D2842"/>
    <w:rsid w:val="009D2E53"/>
    <w:rsid w:val="009D3AB7"/>
    <w:rsid w:val="009D3CFB"/>
    <w:rsid w:val="009D4471"/>
    <w:rsid w:val="009D5744"/>
    <w:rsid w:val="009D6EEC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E7A58"/>
    <w:rsid w:val="009F01D7"/>
    <w:rsid w:val="009F05AD"/>
    <w:rsid w:val="009F0A51"/>
    <w:rsid w:val="009F0BE9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3EE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6F8"/>
    <w:rsid w:val="00A0184F"/>
    <w:rsid w:val="00A019C7"/>
    <w:rsid w:val="00A01A5F"/>
    <w:rsid w:val="00A021FB"/>
    <w:rsid w:val="00A02E11"/>
    <w:rsid w:val="00A03060"/>
    <w:rsid w:val="00A0308E"/>
    <w:rsid w:val="00A03F04"/>
    <w:rsid w:val="00A04BE5"/>
    <w:rsid w:val="00A05B55"/>
    <w:rsid w:val="00A062DD"/>
    <w:rsid w:val="00A06362"/>
    <w:rsid w:val="00A0680A"/>
    <w:rsid w:val="00A0714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6A7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2AA"/>
    <w:rsid w:val="00A2469F"/>
    <w:rsid w:val="00A24C2A"/>
    <w:rsid w:val="00A259C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2F1E"/>
    <w:rsid w:val="00A3308E"/>
    <w:rsid w:val="00A3345F"/>
    <w:rsid w:val="00A345D4"/>
    <w:rsid w:val="00A34A5D"/>
    <w:rsid w:val="00A3512F"/>
    <w:rsid w:val="00A3647C"/>
    <w:rsid w:val="00A36643"/>
    <w:rsid w:val="00A405B1"/>
    <w:rsid w:val="00A40806"/>
    <w:rsid w:val="00A41F27"/>
    <w:rsid w:val="00A424F5"/>
    <w:rsid w:val="00A42B3A"/>
    <w:rsid w:val="00A42D1C"/>
    <w:rsid w:val="00A43623"/>
    <w:rsid w:val="00A43F47"/>
    <w:rsid w:val="00A44188"/>
    <w:rsid w:val="00A44576"/>
    <w:rsid w:val="00A44F5F"/>
    <w:rsid w:val="00A45C8A"/>
    <w:rsid w:val="00A45D86"/>
    <w:rsid w:val="00A46048"/>
    <w:rsid w:val="00A4668E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F14"/>
    <w:rsid w:val="00A641B7"/>
    <w:rsid w:val="00A64222"/>
    <w:rsid w:val="00A64D61"/>
    <w:rsid w:val="00A656A8"/>
    <w:rsid w:val="00A65CB1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01F"/>
    <w:rsid w:val="00A71D7D"/>
    <w:rsid w:val="00A71FE4"/>
    <w:rsid w:val="00A72544"/>
    <w:rsid w:val="00A72650"/>
    <w:rsid w:val="00A73568"/>
    <w:rsid w:val="00A7359A"/>
    <w:rsid w:val="00A73962"/>
    <w:rsid w:val="00A73D57"/>
    <w:rsid w:val="00A74A1F"/>
    <w:rsid w:val="00A75143"/>
    <w:rsid w:val="00A75D08"/>
    <w:rsid w:val="00A76AE2"/>
    <w:rsid w:val="00A76F77"/>
    <w:rsid w:val="00A77B20"/>
    <w:rsid w:val="00A77DBD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4E41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9EB"/>
    <w:rsid w:val="00A90E91"/>
    <w:rsid w:val="00A91111"/>
    <w:rsid w:val="00A911EC"/>
    <w:rsid w:val="00A912B2"/>
    <w:rsid w:val="00A91FBB"/>
    <w:rsid w:val="00A92B01"/>
    <w:rsid w:val="00A94232"/>
    <w:rsid w:val="00A94501"/>
    <w:rsid w:val="00A94744"/>
    <w:rsid w:val="00A954FE"/>
    <w:rsid w:val="00A96241"/>
    <w:rsid w:val="00A967AE"/>
    <w:rsid w:val="00A97823"/>
    <w:rsid w:val="00AA01F5"/>
    <w:rsid w:val="00AA0A01"/>
    <w:rsid w:val="00AA0CBD"/>
    <w:rsid w:val="00AA1305"/>
    <w:rsid w:val="00AA154C"/>
    <w:rsid w:val="00AA32CB"/>
    <w:rsid w:val="00AA37F4"/>
    <w:rsid w:val="00AA39A5"/>
    <w:rsid w:val="00AA5578"/>
    <w:rsid w:val="00AA604A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1D4D"/>
    <w:rsid w:val="00AB279C"/>
    <w:rsid w:val="00AB2D4E"/>
    <w:rsid w:val="00AB47A1"/>
    <w:rsid w:val="00AB58E1"/>
    <w:rsid w:val="00AB5CB8"/>
    <w:rsid w:val="00AB5E01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3B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356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3E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346"/>
    <w:rsid w:val="00AF0CA3"/>
    <w:rsid w:val="00AF0DB2"/>
    <w:rsid w:val="00AF16D4"/>
    <w:rsid w:val="00AF20CB"/>
    <w:rsid w:val="00AF22D1"/>
    <w:rsid w:val="00AF29B3"/>
    <w:rsid w:val="00AF4B96"/>
    <w:rsid w:val="00AF5F50"/>
    <w:rsid w:val="00AF611E"/>
    <w:rsid w:val="00AF6D76"/>
    <w:rsid w:val="00AF7FC0"/>
    <w:rsid w:val="00B00CE0"/>
    <w:rsid w:val="00B01BFD"/>
    <w:rsid w:val="00B02417"/>
    <w:rsid w:val="00B03BED"/>
    <w:rsid w:val="00B040E7"/>
    <w:rsid w:val="00B04613"/>
    <w:rsid w:val="00B0468C"/>
    <w:rsid w:val="00B048C6"/>
    <w:rsid w:val="00B051A1"/>
    <w:rsid w:val="00B05571"/>
    <w:rsid w:val="00B05730"/>
    <w:rsid w:val="00B06951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ACC"/>
    <w:rsid w:val="00B12C8D"/>
    <w:rsid w:val="00B1323D"/>
    <w:rsid w:val="00B1366F"/>
    <w:rsid w:val="00B13DC1"/>
    <w:rsid w:val="00B145E8"/>
    <w:rsid w:val="00B14A33"/>
    <w:rsid w:val="00B14C47"/>
    <w:rsid w:val="00B15021"/>
    <w:rsid w:val="00B1579B"/>
    <w:rsid w:val="00B15CF7"/>
    <w:rsid w:val="00B15D10"/>
    <w:rsid w:val="00B16508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18E5"/>
    <w:rsid w:val="00B2211E"/>
    <w:rsid w:val="00B22905"/>
    <w:rsid w:val="00B22A9E"/>
    <w:rsid w:val="00B2465F"/>
    <w:rsid w:val="00B2486D"/>
    <w:rsid w:val="00B249BD"/>
    <w:rsid w:val="00B24B4F"/>
    <w:rsid w:val="00B251DE"/>
    <w:rsid w:val="00B256BB"/>
    <w:rsid w:val="00B265FA"/>
    <w:rsid w:val="00B26E66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4ED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679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669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338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9E3"/>
    <w:rsid w:val="00B70A4B"/>
    <w:rsid w:val="00B70B97"/>
    <w:rsid w:val="00B70F93"/>
    <w:rsid w:val="00B71308"/>
    <w:rsid w:val="00B716BF"/>
    <w:rsid w:val="00B718D2"/>
    <w:rsid w:val="00B72FDD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617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4D1"/>
    <w:rsid w:val="00B855E6"/>
    <w:rsid w:val="00B856DF"/>
    <w:rsid w:val="00B85A10"/>
    <w:rsid w:val="00B873C3"/>
    <w:rsid w:val="00B8760E"/>
    <w:rsid w:val="00B877D3"/>
    <w:rsid w:val="00B87C14"/>
    <w:rsid w:val="00B900FF"/>
    <w:rsid w:val="00B903B4"/>
    <w:rsid w:val="00B90927"/>
    <w:rsid w:val="00B90F70"/>
    <w:rsid w:val="00B917CF"/>
    <w:rsid w:val="00B91AC3"/>
    <w:rsid w:val="00B9269A"/>
    <w:rsid w:val="00B92D06"/>
    <w:rsid w:val="00B93FB0"/>
    <w:rsid w:val="00B94731"/>
    <w:rsid w:val="00B95304"/>
    <w:rsid w:val="00B95EA8"/>
    <w:rsid w:val="00B95FA7"/>
    <w:rsid w:val="00B96A27"/>
    <w:rsid w:val="00B97274"/>
    <w:rsid w:val="00B97D24"/>
    <w:rsid w:val="00BA0C9F"/>
    <w:rsid w:val="00BA1151"/>
    <w:rsid w:val="00BA1807"/>
    <w:rsid w:val="00BA1A4A"/>
    <w:rsid w:val="00BA2448"/>
    <w:rsid w:val="00BA2A76"/>
    <w:rsid w:val="00BA4D71"/>
    <w:rsid w:val="00BA589D"/>
    <w:rsid w:val="00BA5CC5"/>
    <w:rsid w:val="00BA5D24"/>
    <w:rsid w:val="00BA68EB"/>
    <w:rsid w:val="00BA6DB0"/>
    <w:rsid w:val="00BA6DBB"/>
    <w:rsid w:val="00BA741A"/>
    <w:rsid w:val="00BA7672"/>
    <w:rsid w:val="00BA7C0E"/>
    <w:rsid w:val="00BB06EC"/>
    <w:rsid w:val="00BB0E80"/>
    <w:rsid w:val="00BB130B"/>
    <w:rsid w:val="00BB132D"/>
    <w:rsid w:val="00BB19B3"/>
    <w:rsid w:val="00BB1CBE"/>
    <w:rsid w:val="00BB1CF4"/>
    <w:rsid w:val="00BB3641"/>
    <w:rsid w:val="00BB3EB0"/>
    <w:rsid w:val="00BB5038"/>
    <w:rsid w:val="00BB5398"/>
    <w:rsid w:val="00BB54E2"/>
    <w:rsid w:val="00BB5E07"/>
    <w:rsid w:val="00BB63B5"/>
    <w:rsid w:val="00BB7979"/>
    <w:rsid w:val="00BC0069"/>
    <w:rsid w:val="00BC0130"/>
    <w:rsid w:val="00BC0AD7"/>
    <w:rsid w:val="00BC0EF5"/>
    <w:rsid w:val="00BC1C35"/>
    <w:rsid w:val="00BC1EAE"/>
    <w:rsid w:val="00BC205C"/>
    <w:rsid w:val="00BC25C0"/>
    <w:rsid w:val="00BC25D2"/>
    <w:rsid w:val="00BC2950"/>
    <w:rsid w:val="00BC3725"/>
    <w:rsid w:val="00BC48AB"/>
    <w:rsid w:val="00BC4EA9"/>
    <w:rsid w:val="00BC5E39"/>
    <w:rsid w:val="00BC615F"/>
    <w:rsid w:val="00BC67D6"/>
    <w:rsid w:val="00BC6FCA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1E0"/>
    <w:rsid w:val="00BD7D82"/>
    <w:rsid w:val="00BE053D"/>
    <w:rsid w:val="00BE0CCA"/>
    <w:rsid w:val="00BE1239"/>
    <w:rsid w:val="00BE1C14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CF8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39A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38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DF4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1C75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101"/>
    <w:rsid w:val="00C60679"/>
    <w:rsid w:val="00C62056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213"/>
    <w:rsid w:val="00C71559"/>
    <w:rsid w:val="00C72949"/>
    <w:rsid w:val="00C72B68"/>
    <w:rsid w:val="00C73451"/>
    <w:rsid w:val="00C7356B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3048"/>
    <w:rsid w:val="00C844D2"/>
    <w:rsid w:val="00C8554B"/>
    <w:rsid w:val="00C8554F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2386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0C1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6B9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2D3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A6A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386"/>
    <w:rsid w:val="00D06F0F"/>
    <w:rsid w:val="00D07837"/>
    <w:rsid w:val="00D07BA8"/>
    <w:rsid w:val="00D100CE"/>
    <w:rsid w:val="00D101B4"/>
    <w:rsid w:val="00D10307"/>
    <w:rsid w:val="00D113F0"/>
    <w:rsid w:val="00D11ADC"/>
    <w:rsid w:val="00D11BAA"/>
    <w:rsid w:val="00D12406"/>
    <w:rsid w:val="00D12743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4F3"/>
    <w:rsid w:val="00D408DE"/>
    <w:rsid w:val="00D41B37"/>
    <w:rsid w:val="00D41C67"/>
    <w:rsid w:val="00D41E17"/>
    <w:rsid w:val="00D41ED6"/>
    <w:rsid w:val="00D422E0"/>
    <w:rsid w:val="00D422F6"/>
    <w:rsid w:val="00D4230E"/>
    <w:rsid w:val="00D424EB"/>
    <w:rsid w:val="00D42822"/>
    <w:rsid w:val="00D42938"/>
    <w:rsid w:val="00D42D0D"/>
    <w:rsid w:val="00D42E09"/>
    <w:rsid w:val="00D42F3B"/>
    <w:rsid w:val="00D43362"/>
    <w:rsid w:val="00D43731"/>
    <w:rsid w:val="00D43765"/>
    <w:rsid w:val="00D43E8E"/>
    <w:rsid w:val="00D44066"/>
    <w:rsid w:val="00D4447B"/>
    <w:rsid w:val="00D452BD"/>
    <w:rsid w:val="00D45981"/>
    <w:rsid w:val="00D459C8"/>
    <w:rsid w:val="00D45BE0"/>
    <w:rsid w:val="00D45C01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596"/>
    <w:rsid w:val="00D506F6"/>
    <w:rsid w:val="00D51A98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224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24E"/>
    <w:rsid w:val="00D624C9"/>
    <w:rsid w:val="00D62E30"/>
    <w:rsid w:val="00D63323"/>
    <w:rsid w:val="00D63903"/>
    <w:rsid w:val="00D63B24"/>
    <w:rsid w:val="00D63E82"/>
    <w:rsid w:val="00D649A0"/>
    <w:rsid w:val="00D654AA"/>
    <w:rsid w:val="00D65758"/>
    <w:rsid w:val="00D6648F"/>
    <w:rsid w:val="00D677C3"/>
    <w:rsid w:val="00D70712"/>
    <w:rsid w:val="00D70B39"/>
    <w:rsid w:val="00D71107"/>
    <w:rsid w:val="00D7116A"/>
    <w:rsid w:val="00D719CE"/>
    <w:rsid w:val="00D722B6"/>
    <w:rsid w:val="00D72395"/>
    <w:rsid w:val="00D72431"/>
    <w:rsid w:val="00D72BB0"/>
    <w:rsid w:val="00D72CF3"/>
    <w:rsid w:val="00D73271"/>
    <w:rsid w:val="00D73472"/>
    <w:rsid w:val="00D73686"/>
    <w:rsid w:val="00D740DC"/>
    <w:rsid w:val="00D741F3"/>
    <w:rsid w:val="00D74249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1B5"/>
    <w:rsid w:val="00D8731C"/>
    <w:rsid w:val="00D876AC"/>
    <w:rsid w:val="00D87BB8"/>
    <w:rsid w:val="00D90113"/>
    <w:rsid w:val="00D9036E"/>
    <w:rsid w:val="00D9375F"/>
    <w:rsid w:val="00D93EE4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CE7"/>
    <w:rsid w:val="00DC0DA2"/>
    <w:rsid w:val="00DC222C"/>
    <w:rsid w:val="00DC296D"/>
    <w:rsid w:val="00DC2F59"/>
    <w:rsid w:val="00DC4DB7"/>
    <w:rsid w:val="00DC5171"/>
    <w:rsid w:val="00DC5546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8EC"/>
    <w:rsid w:val="00DD59B1"/>
    <w:rsid w:val="00DD5A99"/>
    <w:rsid w:val="00DD6758"/>
    <w:rsid w:val="00DE0280"/>
    <w:rsid w:val="00DE0886"/>
    <w:rsid w:val="00DE1708"/>
    <w:rsid w:val="00DE199C"/>
    <w:rsid w:val="00DE264E"/>
    <w:rsid w:val="00DE297B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2F95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4C7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07BB2"/>
    <w:rsid w:val="00E1023F"/>
    <w:rsid w:val="00E10523"/>
    <w:rsid w:val="00E10DBF"/>
    <w:rsid w:val="00E10FA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D20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926"/>
    <w:rsid w:val="00E522DF"/>
    <w:rsid w:val="00E52445"/>
    <w:rsid w:val="00E52A86"/>
    <w:rsid w:val="00E5476B"/>
    <w:rsid w:val="00E5481F"/>
    <w:rsid w:val="00E56D67"/>
    <w:rsid w:val="00E57117"/>
    <w:rsid w:val="00E57BDE"/>
    <w:rsid w:val="00E57E69"/>
    <w:rsid w:val="00E602D4"/>
    <w:rsid w:val="00E608B5"/>
    <w:rsid w:val="00E61223"/>
    <w:rsid w:val="00E612C5"/>
    <w:rsid w:val="00E62915"/>
    <w:rsid w:val="00E62D38"/>
    <w:rsid w:val="00E6370D"/>
    <w:rsid w:val="00E63810"/>
    <w:rsid w:val="00E6427E"/>
    <w:rsid w:val="00E64E50"/>
    <w:rsid w:val="00E6631C"/>
    <w:rsid w:val="00E6649B"/>
    <w:rsid w:val="00E666EE"/>
    <w:rsid w:val="00E6677A"/>
    <w:rsid w:val="00E67675"/>
    <w:rsid w:val="00E67A60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2688"/>
    <w:rsid w:val="00EA3051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066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2EC5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35DC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153A"/>
    <w:rsid w:val="00EE287E"/>
    <w:rsid w:val="00EE2DD5"/>
    <w:rsid w:val="00EE2F4F"/>
    <w:rsid w:val="00EE3043"/>
    <w:rsid w:val="00EE3AAB"/>
    <w:rsid w:val="00EE4BAA"/>
    <w:rsid w:val="00EE52D9"/>
    <w:rsid w:val="00EE60F1"/>
    <w:rsid w:val="00EE67D7"/>
    <w:rsid w:val="00EE7544"/>
    <w:rsid w:val="00EE7712"/>
    <w:rsid w:val="00EF0A4B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1F3D"/>
    <w:rsid w:val="00F0210B"/>
    <w:rsid w:val="00F0215E"/>
    <w:rsid w:val="00F02163"/>
    <w:rsid w:val="00F0290B"/>
    <w:rsid w:val="00F02D5B"/>
    <w:rsid w:val="00F0441E"/>
    <w:rsid w:val="00F05CEB"/>
    <w:rsid w:val="00F0795B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3C0E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454"/>
    <w:rsid w:val="00F26DB5"/>
    <w:rsid w:val="00F27D1F"/>
    <w:rsid w:val="00F308B4"/>
    <w:rsid w:val="00F30A6E"/>
    <w:rsid w:val="00F317A2"/>
    <w:rsid w:val="00F317BD"/>
    <w:rsid w:val="00F31F8F"/>
    <w:rsid w:val="00F32919"/>
    <w:rsid w:val="00F32A34"/>
    <w:rsid w:val="00F33F66"/>
    <w:rsid w:val="00F34132"/>
    <w:rsid w:val="00F34440"/>
    <w:rsid w:val="00F349EF"/>
    <w:rsid w:val="00F34D00"/>
    <w:rsid w:val="00F352D7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4D5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5"/>
    <w:rsid w:val="00F51289"/>
    <w:rsid w:val="00F518A3"/>
    <w:rsid w:val="00F51F4A"/>
    <w:rsid w:val="00F51FA7"/>
    <w:rsid w:val="00F51FE2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57"/>
    <w:rsid w:val="00F659BA"/>
    <w:rsid w:val="00F65EDD"/>
    <w:rsid w:val="00F66241"/>
    <w:rsid w:val="00F66D8E"/>
    <w:rsid w:val="00F671A6"/>
    <w:rsid w:val="00F678F3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77FD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862"/>
    <w:rsid w:val="00F85993"/>
    <w:rsid w:val="00F863A7"/>
    <w:rsid w:val="00F86B67"/>
    <w:rsid w:val="00F87730"/>
    <w:rsid w:val="00F87A17"/>
    <w:rsid w:val="00F87C4F"/>
    <w:rsid w:val="00F87D05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9798B"/>
    <w:rsid w:val="00FA00A3"/>
    <w:rsid w:val="00FA02E3"/>
    <w:rsid w:val="00FA26CD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664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15C2"/>
    <w:rsid w:val="00FC1822"/>
    <w:rsid w:val="00FC2A52"/>
    <w:rsid w:val="00FC3835"/>
    <w:rsid w:val="00FC4599"/>
    <w:rsid w:val="00FC50CC"/>
    <w:rsid w:val="00FC5B0B"/>
    <w:rsid w:val="00FC5C2F"/>
    <w:rsid w:val="00FC676D"/>
    <w:rsid w:val="00FC7223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9F2"/>
    <w:rsid w:val="00FD3CA7"/>
    <w:rsid w:val="00FD3DA4"/>
    <w:rsid w:val="00FD3FA6"/>
    <w:rsid w:val="00FD417C"/>
    <w:rsid w:val="00FD4AAE"/>
    <w:rsid w:val="00FD50EC"/>
    <w:rsid w:val="00FD53F5"/>
    <w:rsid w:val="00FD5F88"/>
    <w:rsid w:val="00FD79B0"/>
    <w:rsid w:val="00FD7BDC"/>
    <w:rsid w:val="00FD7D16"/>
    <w:rsid w:val="00FD7D18"/>
    <w:rsid w:val="00FD7E11"/>
    <w:rsid w:val="00FE276C"/>
    <w:rsid w:val="00FE2D48"/>
    <w:rsid w:val="00FE33BF"/>
    <w:rsid w:val="00FE470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80B"/>
    <w:rsid w:val="00FF0A67"/>
    <w:rsid w:val="00FF154A"/>
    <w:rsid w:val="00FF23C9"/>
    <w:rsid w:val="00FF32CD"/>
    <w:rsid w:val="00FF3CC7"/>
    <w:rsid w:val="00FF3FA2"/>
    <w:rsid w:val="00FF4504"/>
    <w:rsid w:val="00FF4E75"/>
    <w:rsid w:val="00FF4F72"/>
    <w:rsid w:val="00FF5192"/>
    <w:rsid w:val="00FF5258"/>
    <w:rsid w:val="00FF53F9"/>
    <w:rsid w:val="00FF5731"/>
    <w:rsid w:val="00FF607B"/>
    <w:rsid w:val="00FF6A64"/>
    <w:rsid w:val="00FF73EF"/>
    <w:rsid w:val="00FF76B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72455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2455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2455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24555"/>
    <w:pPr>
      <w:outlineLvl w:val="5"/>
    </w:pPr>
  </w:style>
  <w:style w:type="paragraph" w:styleId="Heading7">
    <w:name w:val="heading 7"/>
    <w:basedOn w:val="H6"/>
    <w:next w:val="Normal"/>
    <w:qFormat/>
    <w:rsid w:val="00724555"/>
    <w:pPr>
      <w:outlineLvl w:val="6"/>
    </w:pPr>
  </w:style>
  <w:style w:type="paragraph" w:styleId="Heading8">
    <w:name w:val="heading 8"/>
    <w:basedOn w:val="Heading1"/>
    <w:next w:val="Normal"/>
    <w:qFormat/>
    <w:rsid w:val="0072455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245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2455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2455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24555"/>
    <w:pPr>
      <w:ind w:left="1701" w:hanging="1701"/>
    </w:pPr>
  </w:style>
  <w:style w:type="paragraph" w:styleId="TOC4">
    <w:name w:val="toc 4"/>
    <w:basedOn w:val="TOC3"/>
    <w:semiHidden/>
    <w:rsid w:val="00724555"/>
    <w:pPr>
      <w:ind w:left="1418" w:hanging="1418"/>
    </w:pPr>
  </w:style>
  <w:style w:type="paragraph" w:styleId="TOC3">
    <w:name w:val="toc 3"/>
    <w:basedOn w:val="TOC2"/>
    <w:semiHidden/>
    <w:rsid w:val="00724555"/>
    <w:pPr>
      <w:ind w:left="1134" w:hanging="1134"/>
    </w:pPr>
  </w:style>
  <w:style w:type="paragraph" w:styleId="TOC2">
    <w:name w:val="toc 2"/>
    <w:basedOn w:val="TOC1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4555"/>
    <w:pPr>
      <w:ind w:left="284"/>
    </w:pPr>
  </w:style>
  <w:style w:type="paragraph" w:styleId="Index1">
    <w:name w:val="index 1"/>
    <w:basedOn w:val="Normal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724555"/>
    <w:pPr>
      <w:outlineLvl w:val="9"/>
    </w:pPr>
  </w:style>
  <w:style w:type="paragraph" w:styleId="ListNumber2">
    <w:name w:val="List Number 2"/>
    <w:basedOn w:val="ListNumber"/>
    <w:rsid w:val="00724555"/>
    <w:pPr>
      <w:ind w:left="851"/>
    </w:pPr>
  </w:style>
  <w:style w:type="paragraph" w:styleId="ListNumber">
    <w:name w:val="List Number"/>
    <w:basedOn w:val="List"/>
    <w:rsid w:val="00724555"/>
  </w:style>
  <w:style w:type="paragraph" w:styleId="List">
    <w:name w:val="List"/>
    <w:basedOn w:val="Normal"/>
    <w:rsid w:val="00724555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724555"/>
    <w:rPr>
      <w:b/>
      <w:position w:val="6"/>
      <w:sz w:val="16"/>
    </w:rPr>
  </w:style>
  <w:style w:type="paragraph" w:styleId="FootnoteText">
    <w:name w:val="footnote text"/>
    <w:basedOn w:val="Normal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Normal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Normal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24555"/>
    <w:pPr>
      <w:keepLines/>
      <w:ind w:left="1135" w:hanging="851"/>
    </w:pPr>
  </w:style>
  <w:style w:type="paragraph" w:styleId="TOC9">
    <w:name w:val="toc 9"/>
    <w:basedOn w:val="TOC8"/>
    <w:semiHidden/>
    <w:rsid w:val="00724555"/>
    <w:pPr>
      <w:ind w:left="1418" w:hanging="1418"/>
    </w:pPr>
  </w:style>
  <w:style w:type="paragraph" w:customStyle="1" w:styleId="EX">
    <w:name w:val="EX"/>
    <w:basedOn w:val="Normal"/>
    <w:rsid w:val="00724555"/>
    <w:pPr>
      <w:keepLines/>
      <w:ind w:left="1702" w:hanging="1418"/>
    </w:pPr>
  </w:style>
  <w:style w:type="paragraph" w:customStyle="1" w:styleId="FP">
    <w:name w:val="FP"/>
    <w:basedOn w:val="Normal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TOC6">
    <w:name w:val="toc 6"/>
    <w:basedOn w:val="TOC5"/>
    <w:next w:val="Normal"/>
    <w:semiHidden/>
    <w:rsid w:val="00724555"/>
    <w:pPr>
      <w:ind w:left="1985" w:hanging="1985"/>
    </w:pPr>
  </w:style>
  <w:style w:type="paragraph" w:styleId="TOC7">
    <w:name w:val="toc 7"/>
    <w:basedOn w:val="TOC6"/>
    <w:next w:val="Normal"/>
    <w:semiHidden/>
    <w:rsid w:val="00724555"/>
    <w:pPr>
      <w:ind w:left="2268" w:hanging="2268"/>
    </w:pPr>
  </w:style>
  <w:style w:type="paragraph" w:styleId="ListBullet2">
    <w:name w:val="List Bullet 2"/>
    <w:basedOn w:val="ListBullet"/>
    <w:rsid w:val="00724555"/>
    <w:pPr>
      <w:ind w:left="851"/>
    </w:pPr>
  </w:style>
  <w:style w:type="paragraph" w:styleId="ListBullet">
    <w:name w:val="List Bullet"/>
    <w:basedOn w:val="List"/>
    <w:rsid w:val="00724555"/>
  </w:style>
  <w:style w:type="paragraph" w:styleId="ListBullet3">
    <w:name w:val="List Bullet 3"/>
    <w:basedOn w:val="ListBullet2"/>
    <w:rsid w:val="00724555"/>
    <w:pPr>
      <w:ind w:left="1135"/>
    </w:pPr>
  </w:style>
  <w:style w:type="paragraph" w:customStyle="1" w:styleId="EQ">
    <w:name w:val="EQ"/>
    <w:basedOn w:val="Normal"/>
    <w:next w:val="Normal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List2">
    <w:name w:val="List 2"/>
    <w:basedOn w:val="List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724555"/>
    <w:pPr>
      <w:ind w:left="1135"/>
    </w:pPr>
  </w:style>
  <w:style w:type="paragraph" w:styleId="List4">
    <w:name w:val="List 4"/>
    <w:basedOn w:val="List3"/>
    <w:rsid w:val="00724555"/>
    <w:pPr>
      <w:ind w:left="1418"/>
    </w:pPr>
  </w:style>
  <w:style w:type="paragraph" w:styleId="List5">
    <w:name w:val="List 5"/>
    <w:basedOn w:val="List4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ListBullet4">
    <w:name w:val="List Bullet 4"/>
    <w:basedOn w:val="ListBullet3"/>
    <w:rsid w:val="00724555"/>
    <w:pPr>
      <w:ind w:left="1418"/>
    </w:pPr>
  </w:style>
  <w:style w:type="paragraph" w:styleId="ListBullet5">
    <w:name w:val="List Bullet 5"/>
    <w:basedOn w:val="ListBullet4"/>
    <w:rsid w:val="00724555"/>
    <w:pPr>
      <w:ind w:left="1702"/>
    </w:pPr>
  </w:style>
  <w:style w:type="paragraph" w:customStyle="1" w:styleId="B1">
    <w:name w:val="B1"/>
    <w:basedOn w:val="List"/>
    <w:rsid w:val="00724555"/>
  </w:style>
  <w:style w:type="paragraph" w:customStyle="1" w:styleId="B2">
    <w:name w:val="B2"/>
    <w:basedOn w:val="List2"/>
    <w:rsid w:val="00724555"/>
  </w:style>
  <w:style w:type="paragraph" w:customStyle="1" w:styleId="B3">
    <w:name w:val="B3"/>
    <w:basedOn w:val="List3"/>
    <w:rsid w:val="00724555"/>
  </w:style>
  <w:style w:type="paragraph" w:customStyle="1" w:styleId="B4">
    <w:name w:val="B4"/>
    <w:basedOn w:val="List4"/>
    <w:rsid w:val="00724555"/>
  </w:style>
  <w:style w:type="paragraph" w:customStyle="1" w:styleId="B5">
    <w:name w:val="B5"/>
    <w:basedOn w:val="List5"/>
    <w:rsid w:val="00724555"/>
  </w:style>
  <w:style w:type="paragraph" w:styleId="Footer">
    <w:name w:val="footer"/>
    <w:basedOn w:val="Header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Hyperlink">
    <w:name w:val="Hyperlink"/>
    <w:basedOn w:val="DefaultParagraphFont"/>
    <w:rsid w:val="00724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4555"/>
    <w:rPr>
      <w:sz w:val="16"/>
    </w:rPr>
  </w:style>
  <w:style w:type="paragraph" w:styleId="CommentText">
    <w:name w:val="annotation text"/>
    <w:basedOn w:val="Normal"/>
    <w:semiHidden/>
    <w:rsid w:val="00724555"/>
  </w:style>
  <w:style w:type="character" w:styleId="FollowedHyperlink">
    <w:name w:val="FollowedHyperlink"/>
    <w:basedOn w:val="DefaultParagraphFont"/>
    <w:rsid w:val="00724555"/>
    <w:rPr>
      <w:color w:val="800080"/>
      <w:u w:val="single"/>
    </w:rPr>
  </w:style>
  <w:style w:type="paragraph" w:styleId="BalloonText">
    <w:name w:val="Balloon Text"/>
    <w:basedOn w:val="Normal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24555"/>
  </w:style>
  <w:style w:type="paragraph" w:styleId="NormalWeb">
    <w:name w:val="Normal (Web)"/>
    <w:basedOn w:val="Normal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Strong">
    <w:name w:val="Strong"/>
    <w:basedOn w:val="DefaultParagraphFont"/>
    <w:qFormat/>
    <w:rsid w:val="00714B09"/>
    <w:rPr>
      <w:b/>
      <w:bCs/>
    </w:rPr>
  </w:style>
  <w:style w:type="table" w:styleId="TableGrid">
    <w:name w:val="Table Grid"/>
    <w:basedOn w:val="TableNormal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DF"/>
  </w:style>
  <w:style w:type="character" w:customStyle="1" w:styleId="Heading1Char">
    <w:name w:val="Heading 1 Char"/>
    <w:basedOn w:val="DefaultParagraphFont"/>
    <w:link w:val="Heading1"/>
    <w:rsid w:val="004F6CEC"/>
    <w:rPr>
      <w:rFonts w:ascii="Arial" w:hAnsi="Arial"/>
      <w:sz w:val="36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uiPriority w:val="99"/>
    <w:rsid w:val="00A14EC8"/>
    <w:rPr>
      <w:rFonts w:ascii="Arial" w:hAnsi="Arial"/>
      <w:b/>
      <w:noProof/>
      <w:sz w:val="18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163A23"/>
    <w:rPr>
      <w:rFonts w:ascii="Calibri" w:eastAsia="Calibri" w:hAnsi="Calibri" w:cs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B0461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73C48A-9A0B-43D6-BD15-403283B7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43</TotalTime>
  <Pages>3</Pages>
  <Words>826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5264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Thomas Tovinger</cp:lastModifiedBy>
  <cp:revision>54</cp:revision>
  <cp:lastPrinted>2016-02-02T08:29:00Z</cp:lastPrinted>
  <dcterms:created xsi:type="dcterms:W3CDTF">2022-04-13T13:34:00Z</dcterms:created>
  <dcterms:modified xsi:type="dcterms:W3CDTF">2022-04-13T20:31:00Z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(3)+q+ajVxiYwdktmAa3L3JhXtcGF5b9ronH6gpEIEFqDtFHN7KTEnYgVknrNnVDrTglug84NHt
ykbhV1MhGOiAsTShCBVYtZWVulZXVJT+ACNBk0s5VZ59DklMGILJGqW+y+p3/qibj0lk7D8V
+VNv5zOhQrJ9U5C2oHnHuP7ZDumGkT1pUWkabTO/Kh34syRdPd8VjKyrpz+OAFPKyQ7a0g8h
rDO4MHU8z1Mbefj6Qt</vt:lpwstr>
  </property>
  <property fmtid="{D5CDD505-2E9C-101B-9397-08002B2CF9AE}" pid="34" name="_2015_ms_pID_7253431">
    <vt:lpwstr>tpE9ABphUq8DRU/G0imh1ggcXiv7DuGN3CQUUcZEAiNOkp7yH6Yiew
kD1n8Bj3y3QePBkckcjYJ5lcRVxGjJBgfVAOCkmIpluOMvC2YFFmAQY7izgc8b16gkRC0u7G
9nctP42a7aixT8wnRahFza7/3wNPmxaQiD/SKh0Sa99RmhM7NLNuiux4mWkR4LfsdO0TBxgZ
MERCez+9JSnvgBj56Aljy2bIR0msBh8EVbJn</vt:lpwstr>
  </property>
  <property fmtid="{D5CDD505-2E9C-101B-9397-08002B2CF9AE}" pid="35" name="_2015_ms_pID_7253432">
    <vt:lpwstr>hA==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1645063097</vt:lpwstr>
  </property>
</Properties>
</file>