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668E" w14:textId="77777777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55CF78DE" w14:textId="676049B9" w:rsidR="006A45BA" w:rsidRDefault="00AA3233" w:rsidP="00AA3233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4</Pages>
  <Words>1061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33.926_CR0050_(Rel-17)_eSCAS_5G</cp:lastModifiedBy>
  <cp:revision>5</cp:revision>
  <cp:lastPrinted>2000-02-29T11:31:00Z</cp:lastPrinted>
  <dcterms:created xsi:type="dcterms:W3CDTF">2021-06-24T09:05:00Z</dcterms:created>
  <dcterms:modified xsi:type="dcterms:W3CDTF">2021-12-23T17:26:00Z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