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144D" w14:textId="77777777" w:rsidR="00BF27A2" w:rsidRPr="00F25496" w:rsidRDefault="00BF27A2" w:rsidP="00BF27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7CB45193" w14:textId="4A8AB8E5" w:rsidR="001E41F3" w:rsidRPr="00BF27A2" w:rsidRDefault="00BF27A2" w:rsidP="00BF27A2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3A49C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A49C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3A49C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3A49C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3A49C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3A49C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00B9F51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3A49C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49CB"/>
    <w:rsid w:val="003E1A36"/>
    <w:rsid w:val="00410371"/>
    <w:rsid w:val="004242F1"/>
    <w:rsid w:val="004A52C6"/>
    <w:rsid w:val="004B75B7"/>
    <w:rsid w:val="004D1D31"/>
    <w:rsid w:val="005009D9"/>
    <w:rsid w:val="0051580D"/>
    <w:rsid w:val="00547111"/>
    <w:rsid w:val="00592D74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BF27A2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33.926_CR0050_(Rel-17)_eSCAS_5G</cp:lastModifiedBy>
  <cp:revision>17</cp:revision>
  <cp:lastPrinted>1899-12-31T23:00:00Z</cp:lastPrinted>
  <dcterms:created xsi:type="dcterms:W3CDTF">2020-02-03T08:32:00Z</dcterms:created>
  <dcterms:modified xsi:type="dcterms:W3CDTF">2021-12-23T17:25:00Z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