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592D" w14:textId="0F3EE593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DA5D62">
        <w:rPr>
          <w:b/>
          <w:i/>
          <w:noProof/>
          <w:sz w:val="28"/>
        </w:rPr>
        <w:t>xxxx</w:t>
      </w:r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45E9761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</w:p>
    <w:p w14:paraId="7C9F0994" w14:textId="28644B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</w:p>
    <w:p w14:paraId="7C3F786F" w14:textId="2AAFD86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</w:p>
    <w:p w14:paraId="29FC3C54" w14:textId="370E3F9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38AA389B"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A78F" w14:textId="77777777" w:rsidR="00D561BF" w:rsidRDefault="00D561BF">
      <w:r>
        <w:separator/>
      </w:r>
    </w:p>
  </w:endnote>
  <w:endnote w:type="continuationSeparator" w:id="0">
    <w:p w14:paraId="291E3C54" w14:textId="77777777" w:rsidR="00D561BF" w:rsidRDefault="00D5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BFFE" w14:textId="77777777" w:rsidR="00D561BF" w:rsidRDefault="00D561BF">
      <w:r>
        <w:separator/>
      </w:r>
    </w:p>
  </w:footnote>
  <w:footnote w:type="continuationSeparator" w:id="0">
    <w:p w14:paraId="60677616" w14:textId="77777777" w:rsidR="00D561BF" w:rsidRDefault="00D5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2F6432"/>
    <w:rsid w:val="0030628A"/>
    <w:rsid w:val="0035122B"/>
    <w:rsid w:val="00353451"/>
    <w:rsid w:val="00371032"/>
    <w:rsid w:val="00371B44"/>
    <w:rsid w:val="003C122B"/>
    <w:rsid w:val="003C5A97"/>
    <w:rsid w:val="003C7A04"/>
    <w:rsid w:val="003E723F"/>
    <w:rsid w:val="003F52B2"/>
    <w:rsid w:val="00440414"/>
    <w:rsid w:val="004558E9"/>
    <w:rsid w:val="0045777E"/>
    <w:rsid w:val="004B3753"/>
    <w:rsid w:val="004C31D2"/>
    <w:rsid w:val="004D55C2"/>
    <w:rsid w:val="004E46B6"/>
    <w:rsid w:val="00521131"/>
    <w:rsid w:val="00527C0B"/>
    <w:rsid w:val="005410F6"/>
    <w:rsid w:val="005729C4"/>
    <w:rsid w:val="0059227B"/>
    <w:rsid w:val="005B0966"/>
    <w:rsid w:val="005B795D"/>
    <w:rsid w:val="005E209F"/>
    <w:rsid w:val="00613820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50812"/>
    <w:rsid w:val="00876B9A"/>
    <w:rsid w:val="008933BF"/>
    <w:rsid w:val="008A10C4"/>
    <w:rsid w:val="008B0248"/>
    <w:rsid w:val="008F5F33"/>
    <w:rsid w:val="0091046A"/>
    <w:rsid w:val="00926ABD"/>
    <w:rsid w:val="00936EE4"/>
    <w:rsid w:val="00947F4E"/>
    <w:rsid w:val="009607D3"/>
    <w:rsid w:val="00966D47"/>
    <w:rsid w:val="00992312"/>
    <w:rsid w:val="009C0DED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C25AA"/>
    <w:rsid w:val="00C022E3"/>
    <w:rsid w:val="00C22D17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561BF"/>
    <w:rsid w:val="00D62265"/>
    <w:rsid w:val="00D838AB"/>
    <w:rsid w:val="00D8512E"/>
    <w:rsid w:val="00DA1E58"/>
    <w:rsid w:val="00DA5D62"/>
    <w:rsid w:val="00DE4EF2"/>
    <w:rsid w:val="00DE7BE4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F67A1C"/>
    <w:rsid w:val="00F82C5B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19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145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33.926_CR0050_(Rel-17)_eSCAS_5G</cp:lastModifiedBy>
  <cp:revision>9</cp:revision>
  <cp:lastPrinted>1899-12-31T23:00:00Z</cp:lastPrinted>
  <dcterms:created xsi:type="dcterms:W3CDTF">2021-10-26T08:01:00Z</dcterms:created>
  <dcterms:modified xsi:type="dcterms:W3CDTF">2022-01-14T10:25:00Z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