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3591" w14:textId="77777777" w:rsidR="00822DC9" w:rsidRPr="00F25496" w:rsidRDefault="00822DC9" w:rsidP="00822D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3692D657" w14:textId="3FB1C8ED" w:rsidR="00EB746A" w:rsidRPr="00635529" w:rsidRDefault="00822DC9" w:rsidP="00822DC9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B746A"/>
    <w:rsid w:val="00F20EB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 w:bidi="ar-SA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33.926_CR0050_(Rel-17)_eSCAS_5G</cp:lastModifiedBy>
  <cp:revision>3</cp:revision>
  <dcterms:created xsi:type="dcterms:W3CDTF">2021-10-26T08:00:00Z</dcterms:created>
  <dcterms:modified xsi:type="dcterms:W3CDTF">2021-12-23T17:25:00Z</dcterms:modified>
</cp:coreProperties>
</file>