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3591" w14:textId="095C7DBC" w:rsidR="00822DC9" w:rsidRPr="00F25496" w:rsidRDefault="00822DC9" w:rsidP="00822D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4917FF" w:rsidRPr="004917FF">
        <w:rPr>
          <w:b/>
          <w:i/>
          <w:noProof/>
          <w:sz w:val="28"/>
        </w:rPr>
        <w:t>S5-</w:t>
      </w:r>
      <w:r w:rsidR="005638D6" w:rsidRPr="005638D6">
        <w:rPr>
          <w:b/>
          <w:i/>
          <w:noProof/>
          <w:sz w:val="28"/>
        </w:rPr>
        <w:t>221573</w:t>
      </w:r>
    </w:p>
    <w:p w14:paraId="3692D657" w14:textId="3FB1C8ED" w:rsidR="00EB746A" w:rsidRPr="00635529" w:rsidRDefault="00822DC9" w:rsidP="00822DC9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</w:p>
    <w:p w14:paraId="3A359DB3" w14:textId="77777777" w:rsidR="00C037B9" w:rsidRDefault="00C037B9" w:rsidP="00C037B9">
      <w:pPr>
        <w:pStyle w:val="Header"/>
        <w:tabs>
          <w:tab w:val="right" w:pos="9498"/>
        </w:tabs>
        <w:rPr>
          <w:rFonts w:cs="Arial"/>
          <w:b w:val="0"/>
          <w:sz w:val="24"/>
        </w:rPr>
      </w:pPr>
    </w:p>
    <w:p w14:paraId="35EFAA8E" w14:textId="41AAA129" w:rsidR="000F7ECB" w:rsidRPr="00222D66" w:rsidRDefault="000F7ECB" w:rsidP="00C037B9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="004F39C0" w:rsidRPr="004917FF">
        <w:rPr>
          <w:rFonts w:cs="Arial"/>
          <w:bCs/>
          <w:sz w:val="22"/>
        </w:rPr>
        <w:t>SA</w:t>
      </w:r>
      <w:r w:rsidRPr="00222D66">
        <w:rPr>
          <w:rFonts w:cs="Arial"/>
          <w:bCs/>
          <w:sz w:val="22"/>
        </w:rPr>
        <w:t xml:space="preserve"> Meeting </w:t>
      </w:r>
      <w:r w:rsidRPr="004917FF">
        <w:rPr>
          <w:rFonts w:cs="Arial"/>
          <w:bCs/>
          <w:sz w:val="22"/>
        </w:rPr>
        <w:t>#</w:t>
      </w:r>
      <w:r w:rsidR="004917FF" w:rsidRPr="004917FF">
        <w:rPr>
          <w:rFonts w:cs="Arial"/>
          <w:bCs/>
          <w:sz w:val="22"/>
        </w:rPr>
        <w:t>95-e</w:t>
      </w:r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&lt;DocNumber&gt;</w:t>
      </w:r>
    </w:p>
    <w:p w14:paraId="466ECAD9" w14:textId="29325985" w:rsidR="000F7ECB" w:rsidRPr="00DC278D" w:rsidRDefault="004917FF" w:rsidP="004917FF">
      <w:pPr>
        <w:pStyle w:val="CRCoverPage"/>
        <w:outlineLvl w:val="0"/>
        <w:rPr>
          <w:rFonts w:cs="Arial"/>
          <w:bCs/>
          <w:color w:val="4472C4"/>
          <w:sz w:val="22"/>
        </w:rPr>
      </w:pPr>
      <w:r w:rsidRPr="00F25496">
        <w:rPr>
          <w:sz w:val="24"/>
        </w:rPr>
        <w:t>e-meeting</w:t>
      </w:r>
      <w:r>
        <w:rPr>
          <w:sz w:val="24"/>
        </w:rPr>
        <w:t>, 13 – 24 March 2022</w:t>
      </w:r>
      <w:r w:rsidR="000F7ECB" w:rsidRPr="00DC278D">
        <w:rPr>
          <w:rFonts w:cs="Arial"/>
          <w:bCs/>
          <w:color w:val="4472C4"/>
          <w:sz w:val="22"/>
        </w:rPr>
        <w:br/>
      </w:r>
      <w:r w:rsidR="000F7ECB" w:rsidRPr="00DC278D">
        <w:rPr>
          <w:rFonts w:cs="Arial"/>
          <w:bCs/>
          <w:color w:val="4472C4"/>
          <w:sz w:val="22"/>
        </w:rPr>
        <w:br/>
      </w:r>
    </w:p>
    <w:p w14:paraId="2368C8B1" w14:textId="565340A0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 to TSG</w:t>
      </w:r>
      <w:r w:rsidR="00222D66">
        <w:rPr>
          <w:rFonts w:ascii="Arial" w:hAnsi="Arial" w:cs="Arial"/>
          <w:b/>
        </w:rPr>
        <w:t>:</w:t>
      </w:r>
      <w:r w:rsidR="00222D66">
        <w:rPr>
          <w:rFonts w:ascii="Arial" w:hAnsi="Arial" w:cs="Arial"/>
          <w:b/>
        </w:rPr>
        <w:br/>
      </w:r>
      <w:r w:rsidR="00222D66" w:rsidRPr="00222D66">
        <w:rPr>
          <w:rFonts w:ascii="Arial" w:hAnsi="Arial" w:cs="Arial"/>
          <w:b/>
          <w:color w:val="0000FF"/>
        </w:rPr>
        <w:t>TS</w:t>
      </w:r>
      <w:r w:rsidR="004917FF">
        <w:rPr>
          <w:rFonts w:ascii="Arial" w:hAnsi="Arial" w:cs="Arial"/>
          <w:b/>
          <w:color w:val="0000FF"/>
        </w:rPr>
        <w:t xml:space="preserve"> </w:t>
      </w:r>
      <w:r w:rsidR="005638D6">
        <w:rPr>
          <w:rFonts w:ascii="Arial" w:hAnsi="Arial" w:cs="Arial"/>
          <w:b/>
          <w:color w:val="0000FF"/>
        </w:rPr>
        <w:t>28</w:t>
      </w:r>
      <w:r w:rsidR="00222D66" w:rsidRPr="00222D66">
        <w:rPr>
          <w:rFonts w:ascii="Arial" w:hAnsi="Arial" w:cs="Arial"/>
          <w:b/>
          <w:color w:val="0000FF"/>
        </w:rPr>
        <w:t>.</w:t>
      </w:r>
      <w:r w:rsidR="005638D6">
        <w:rPr>
          <w:rFonts w:ascii="Arial" w:hAnsi="Arial" w:cs="Arial"/>
          <w:b/>
          <w:color w:val="0000FF"/>
        </w:rPr>
        <w:t>104</w:t>
      </w:r>
      <w:r w:rsidR="00222D66" w:rsidRPr="00222D66">
        <w:rPr>
          <w:rFonts w:ascii="Arial" w:hAnsi="Arial" w:cs="Arial"/>
          <w:b/>
        </w:rPr>
        <w:t>, Version</w:t>
      </w:r>
      <w:r w:rsidR="00222D66" w:rsidRPr="00222D66">
        <w:rPr>
          <w:rFonts w:ascii="Arial" w:hAnsi="Arial" w:cs="Arial"/>
          <w:b/>
          <w:color w:val="0000FF"/>
        </w:rPr>
        <w:t xml:space="preserve"> </w:t>
      </w:r>
      <w:r w:rsidR="004917FF">
        <w:rPr>
          <w:rFonts w:ascii="Arial" w:hAnsi="Arial" w:cs="Arial"/>
          <w:b/>
          <w:color w:val="0000FF"/>
        </w:rPr>
        <w:t>1.0.0</w:t>
      </w:r>
      <w:r w:rsidR="00222D66">
        <w:rPr>
          <w:rFonts w:ascii="Arial" w:hAnsi="Arial" w:cs="Arial"/>
          <w:b/>
          <w:color w:val="0000FF"/>
        </w:rPr>
        <w:br/>
      </w:r>
    </w:p>
    <w:p w14:paraId="05E7EA52" w14:textId="167A91C0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4917FF">
        <w:rPr>
          <w:rFonts w:ascii="Arial" w:hAnsi="Arial" w:cs="Arial"/>
          <w:b/>
          <w:color w:val="2F5496"/>
        </w:rPr>
        <w:t>SA5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2D151239" w14:textId="76818CEA" w:rsidR="00222D66" w:rsidRPr="00222D66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  <w:color w:val="0000FF"/>
        </w:rPr>
        <w:t>Information</w:t>
      </w:r>
    </w:p>
    <w:p w14:paraId="1C68E4A8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7F18D399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767A9B3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4F8D31BC" w14:textId="0E4938EE" w:rsidR="007C7C34" w:rsidRDefault="007C7C34" w:rsidP="007C7C34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 xml:space="preserve">It is the TS for </w:t>
      </w:r>
      <w:r w:rsidR="005638D6">
        <w:rPr>
          <w:color w:val="0000FF"/>
          <w:sz w:val="24"/>
        </w:rPr>
        <w:t>Management Data Analytics</w:t>
      </w:r>
      <w:r>
        <w:rPr>
          <w:color w:val="0000FF"/>
          <w:sz w:val="24"/>
        </w:rPr>
        <w:t>.</w:t>
      </w:r>
    </w:p>
    <w:p w14:paraId="568D363B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>
        <w:rPr>
          <w:b/>
          <w:color w:val="0000FF"/>
          <w:sz w:val="24"/>
        </w:rPr>
        <w:t xml:space="preserve">&lt;TSG&gt; </w:t>
      </w:r>
      <w:r>
        <w:rPr>
          <w:b/>
          <w:sz w:val="24"/>
        </w:rPr>
        <w:t>Meeting #</w:t>
      </w:r>
      <w:r>
        <w:rPr>
          <w:b/>
          <w:color w:val="0000FF"/>
          <w:sz w:val="24"/>
        </w:rPr>
        <w:t>&lt;N&gt;</w:t>
      </w:r>
      <w:r>
        <w:rPr>
          <w:b/>
          <w:sz w:val="24"/>
        </w:rPr>
        <w:t>:</w:t>
      </w:r>
    </w:p>
    <w:p w14:paraId="026666BB" w14:textId="4394BCB7" w:rsidR="0045428D" w:rsidRDefault="00BA0273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N/A</w:t>
      </w:r>
    </w:p>
    <w:p w14:paraId="2D7FB9A0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1800F09E" w14:textId="112D4083" w:rsidR="0045428D" w:rsidRDefault="00BA0273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The following aspects need to be completed:</w:t>
      </w:r>
    </w:p>
    <w:p w14:paraId="1010A45B" w14:textId="043A5A22" w:rsidR="00BA0273" w:rsidRDefault="00BA0273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 xml:space="preserve">- </w:t>
      </w:r>
      <w:r w:rsidR="005638D6">
        <w:rPr>
          <w:color w:val="0000FF"/>
          <w:sz w:val="24"/>
        </w:rPr>
        <w:t>Data definitions for some MDA capabilities;</w:t>
      </w:r>
    </w:p>
    <w:p w14:paraId="4DA07895" w14:textId="79CCC74B" w:rsidR="005638D6" w:rsidRDefault="005638D6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 xml:space="preserve">- </w:t>
      </w:r>
      <w:r w:rsidR="007D4F8D">
        <w:rPr>
          <w:color w:val="0000FF"/>
          <w:sz w:val="24"/>
        </w:rPr>
        <w:t xml:space="preserve">Notification based </w:t>
      </w:r>
      <w:r w:rsidR="008106A7">
        <w:rPr>
          <w:color w:val="0000FF"/>
          <w:sz w:val="24"/>
        </w:rPr>
        <w:t>MDA output reporting</w:t>
      </w:r>
      <w:r>
        <w:rPr>
          <w:color w:val="0000FF"/>
          <w:sz w:val="24"/>
        </w:rPr>
        <w:t>;</w:t>
      </w:r>
    </w:p>
    <w:p w14:paraId="6A89BFB7" w14:textId="5D230F57" w:rsidR="00BA0273" w:rsidRDefault="00BA0273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- Stage 3</w:t>
      </w:r>
      <w:r w:rsidR="005638D6">
        <w:rPr>
          <w:color w:val="0000FF"/>
          <w:sz w:val="24"/>
        </w:rPr>
        <w:t>.</w:t>
      </w:r>
    </w:p>
    <w:p w14:paraId="771B9E6F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7999FBA3" w14:textId="76A04B37" w:rsidR="0045428D" w:rsidRDefault="00C0007C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MDA output reporting methods</w:t>
      </w:r>
      <w:r w:rsidR="00BA0273">
        <w:rPr>
          <w:color w:val="0000FF"/>
          <w:sz w:val="24"/>
        </w:rPr>
        <w:t>.</w:t>
      </w:r>
    </w:p>
    <w:p w14:paraId="23578B09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707DA49E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1F214520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5A659CB0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0738F165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2015-01-06: adds </w:t>
      </w:r>
      <w:proofErr w:type="spellStart"/>
      <w:r>
        <w:rPr>
          <w:sz w:val="16"/>
          <w:szCs w:val="16"/>
        </w:rPr>
        <w:t>tdoc</w:t>
      </w:r>
      <w:proofErr w:type="spellEnd"/>
      <w:r>
        <w:rPr>
          <w:sz w:val="16"/>
          <w:szCs w:val="16"/>
        </w:rPr>
        <w:t xml:space="preserve">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DA2sbAwNTVV0lEKTi0uzszPAykwrAUAwiDoBSwAAAA="/>
  </w:docVars>
  <w:rsids>
    <w:rsidRoot w:val="0045428D"/>
    <w:rsid w:val="000453B4"/>
    <w:rsid w:val="0006494B"/>
    <w:rsid w:val="000711AA"/>
    <w:rsid w:val="00085E65"/>
    <w:rsid w:val="000F7ECB"/>
    <w:rsid w:val="00103320"/>
    <w:rsid w:val="00106ABB"/>
    <w:rsid w:val="0017511D"/>
    <w:rsid w:val="001970B4"/>
    <w:rsid w:val="001D45C5"/>
    <w:rsid w:val="00201520"/>
    <w:rsid w:val="00222D66"/>
    <w:rsid w:val="002A6CA6"/>
    <w:rsid w:val="002B09A1"/>
    <w:rsid w:val="002B220E"/>
    <w:rsid w:val="002D6A80"/>
    <w:rsid w:val="003647FC"/>
    <w:rsid w:val="00366E2A"/>
    <w:rsid w:val="00367D74"/>
    <w:rsid w:val="003874F2"/>
    <w:rsid w:val="00397034"/>
    <w:rsid w:val="0045428D"/>
    <w:rsid w:val="0047776C"/>
    <w:rsid w:val="004917FF"/>
    <w:rsid w:val="004F39C0"/>
    <w:rsid w:val="005638D6"/>
    <w:rsid w:val="00567C87"/>
    <w:rsid w:val="005F10CC"/>
    <w:rsid w:val="00607EC1"/>
    <w:rsid w:val="00623423"/>
    <w:rsid w:val="00635529"/>
    <w:rsid w:val="00650510"/>
    <w:rsid w:val="006938BE"/>
    <w:rsid w:val="006B2592"/>
    <w:rsid w:val="006F5B0E"/>
    <w:rsid w:val="007426F1"/>
    <w:rsid w:val="007C7C34"/>
    <w:rsid w:val="007D4F8D"/>
    <w:rsid w:val="007D6195"/>
    <w:rsid w:val="008106A7"/>
    <w:rsid w:val="00822DC9"/>
    <w:rsid w:val="008715D6"/>
    <w:rsid w:val="0089418B"/>
    <w:rsid w:val="008B32D5"/>
    <w:rsid w:val="009B3162"/>
    <w:rsid w:val="009C3D5A"/>
    <w:rsid w:val="009D5026"/>
    <w:rsid w:val="009D7D77"/>
    <w:rsid w:val="00A06FC8"/>
    <w:rsid w:val="00A15D3A"/>
    <w:rsid w:val="00A31676"/>
    <w:rsid w:val="00A55084"/>
    <w:rsid w:val="00B03A93"/>
    <w:rsid w:val="00B439F6"/>
    <w:rsid w:val="00B8637D"/>
    <w:rsid w:val="00B97929"/>
    <w:rsid w:val="00BA0273"/>
    <w:rsid w:val="00BE5651"/>
    <w:rsid w:val="00BF0958"/>
    <w:rsid w:val="00C0007C"/>
    <w:rsid w:val="00C037B9"/>
    <w:rsid w:val="00C70A20"/>
    <w:rsid w:val="00C73D3B"/>
    <w:rsid w:val="00CB243C"/>
    <w:rsid w:val="00CC358C"/>
    <w:rsid w:val="00CF6DE2"/>
    <w:rsid w:val="00D45010"/>
    <w:rsid w:val="00D7617F"/>
    <w:rsid w:val="00DC278D"/>
    <w:rsid w:val="00DD3EBC"/>
    <w:rsid w:val="00DD7AC2"/>
    <w:rsid w:val="00EB746A"/>
    <w:rsid w:val="00F20EB7"/>
    <w:rsid w:val="00FC4373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FFE2D"/>
  <w15:chartTrackingRefBased/>
  <w15:docId w15:val="{0F74D648-957D-4188-AC8C-770097A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noProof/>
      <w:sz w:val="18"/>
      <w:lang w:eastAsia="ko-KR" w:bidi="ar-SA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val="x-none"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paragraph" w:customStyle="1" w:styleId="CRCoverPage">
    <w:name w:val="CR Cover Page"/>
    <w:rsid w:val="0047776C"/>
    <w:pPr>
      <w:spacing w:after="120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Intel - Yizhi Yao - 0118</cp:lastModifiedBy>
  <cp:revision>14</cp:revision>
  <dcterms:created xsi:type="dcterms:W3CDTF">2021-10-26T08:00:00Z</dcterms:created>
  <dcterms:modified xsi:type="dcterms:W3CDTF">2022-01-21T23:01:00Z</dcterms:modified>
</cp:coreProperties>
</file>