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729E" w14:textId="55D5205C" w:rsidR="00274657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#141e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890B07">
        <w:rPr>
          <w:rFonts w:ascii="Arial" w:hAnsi="Arial" w:cs="Arial"/>
          <w:b/>
          <w:bCs/>
          <w:color w:val="808080"/>
          <w:sz w:val="26"/>
          <w:szCs w:val="26"/>
        </w:rPr>
        <w:t>1565</w:t>
      </w:r>
    </w:p>
    <w:p w14:paraId="67C207CA" w14:textId="27C2A8A6" w:rsidR="00274657" w:rsidRPr="00D71EE5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>
        <w:rPr>
          <w:rFonts w:ascii="Arial" w:hAnsi="Arial" w:cs="Arial"/>
          <w:b/>
        </w:rPr>
        <w:t>1</w:t>
      </w:r>
      <w:r w:rsidR="009128F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>
        <w:rPr>
          <w:rFonts w:ascii="Arial" w:hAnsi="Arial" w:cs="Arial"/>
          <w:b/>
        </w:rPr>
        <w:t xml:space="preserve"> 2021- 2</w:t>
      </w:r>
      <w:r w:rsidR="009128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19B1BBE8" w14:textId="77777777" w:rsidR="00274657" w:rsidRPr="009A6EED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52827FDB" w14:textId="76391409" w:rsidR="00274657" w:rsidRPr="000663BB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Pr="00C6511B">
        <w:rPr>
          <w:rFonts w:ascii="Arial" w:hAnsi="Arial"/>
          <w:b/>
          <w:lang w:val="en-US"/>
        </w:rPr>
        <w:t xml:space="preserve">pCR 28.538 </w:t>
      </w:r>
      <w:r w:rsidR="00126246">
        <w:rPr>
          <w:rFonts w:ascii="Arial" w:hAnsi="Arial"/>
          <w:b/>
          <w:lang w:val="en-US"/>
        </w:rPr>
        <w:t>Edge NRM Stage-3</w:t>
      </w:r>
    </w:p>
    <w:p w14:paraId="736FE6D2" w14:textId="77777777" w:rsidR="00274657" w:rsidRPr="00125E82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6F70691" w14:textId="77777777" w:rsidR="00274657" w:rsidRPr="00591619" w:rsidRDefault="00274657" w:rsidP="00274657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6.4.18</w:t>
      </w:r>
    </w:p>
    <w:p w14:paraId="6DC3C150" w14:textId="77777777" w:rsidR="00274657" w:rsidRDefault="00274657" w:rsidP="00274657">
      <w:pPr>
        <w:pStyle w:val="Heading1"/>
      </w:pPr>
      <w:r>
        <w:t>1</w:t>
      </w:r>
      <w:r>
        <w:tab/>
        <w:t>Decision/action requested</w:t>
      </w:r>
    </w:p>
    <w:p w14:paraId="09DC15B3" w14:textId="77777777" w:rsidR="00274657" w:rsidRDefault="00274657" w:rsidP="0027465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B391C6A" w14:textId="77777777" w:rsidR="00274657" w:rsidRDefault="00274657" w:rsidP="00274657">
      <w:pPr>
        <w:pStyle w:val="Heading1"/>
      </w:pPr>
      <w:r>
        <w:t>2</w:t>
      </w:r>
      <w:r>
        <w:tab/>
        <w:t>References</w:t>
      </w:r>
    </w:p>
    <w:p w14:paraId="3903E4AD" w14:textId="77777777" w:rsidR="00274657" w:rsidRDefault="00274657" w:rsidP="00274657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5689657" w14:textId="77777777" w:rsidR="00274657" w:rsidRDefault="00274657" w:rsidP="00274657">
      <w:pPr>
        <w:pStyle w:val="Heading1"/>
      </w:pPr>
      <w:r>
        <w:t>3</w:t>
      </w:r>
      <w:r>
        <w:tab/>
        <w:t>Rationale</w:t>
      </w:r>
    </w:p>
    <w:p w14:paraId="785C6B1B" w14:textId="377B8520" w:rsidR="00274657" w:rsidRDefault="00274657" w:rsidP="00274657">
      <w:pPr>
        <w:jc w:val="both"/>
      </w:pPr>
      <w:bookmarkStart w:id="0" w:name="_Toc524946561"/>
      <w:r>
        <w:t xml:space="preserve">This contribution provides </w:t>
      </w:r>
      <w:r w:rsidR="000609E1">
        <w:t>stage 3 for edge NRM</w:t>
      </w:r>
      <w:r>
        <w:t>.</w:t>
      </w:r>
    </w:p>
    <w:bookmarkEnd w:id="0"/>
    <w:p w14:paraId="0C85F368" w14:textId="77777777" w:rsidR="00274657" w:rsidRDefault="00274657" w:rsidP="00274657">
      <w:pPr>
        <w:pStyle w:val="Heading1"/>
      </w:pPr>
      <w:r>
        <w:t>4</w:t>
      </w:r>
      <w:r>
        <w:tab/>
        <w:t>Detailed proposal</w:t>
      </w:r>
    </w:p>
    <w:p w14:paraId="42387A34" w14:textId="77777777" w:rsidR="00EE32A1" w:rsidRDefault="00EE32A1" w:rsidP="00EE32A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E32A1" w14:paraId="37BADD7F" w14:textId="77777777" w:rsidTr="00252F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B4F22A" w14:textId="77777777" w:rsidR="00EE32A1" w:rsidRDefault="00EE32A1" w:rsidP="00252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49A58B1F" w14:textId="3B1B10F2" w:rsidR="00CE149E" w:rsidRDefault="00CE149E" w:rsidP="00CE149E">
      <w:pPr>
        <w:pStyle w:val="PL"/>
        <w:rPr>
          <w:rFonts w:ascii="Times New Roman" w:hAnsi="Times New Roman"/>
          <w:noProof w:val="0"/>
          <w:sz w:val="20"/>
        </w:rPr>
      </w:pPr>
    </w:p>
    <w:p w14:paraId="18732165" w14:textId="77777777" w:rsidR="00DD2380" w:rsidRDefault="00DD2380" w:rsidP="00DD2380">
      <w:pPr>
        <w:pStyle w:val="PL"/>
        <w:rPr>
          <w:rFonts w:ascii="Times New Roman" w:hAnsi="Times New Roman"/>
          <w:noProof w:val="0"/>
          <w:sz w:val="20"/>
        </w:rPr>
      </w:pPr>
    </w:p>
    <w:p w14:paraId="0E9DEC9A" w14:textId="77777777" w:rsidR="00C36380" w:rsidRPr="00F6081B" w:rsidRDefault="00C36380" w:rsidP="00C36380">
      <w:pPr>
        <w:pStyle w:val="Heading1"/>
      </w:pPr>
      <w:bookmarkStart w:id="1" w:name="_Toc43290140"/>
      <w:bookmarkStart w:id="2" w:name="_Toc51593050"/>
      <w:bookmarkStart w:id="3" w:name="_Toc58512776"/>
      <w:bookmarkStart w:id="4" w:name="_Toc74666116"/>
      <w:bookmarkStart w:id="5" w:name="_Toc43213093"/>
      <w:r>
        <w:t>P</w:t>
      </w:r>
      <w:r w:rsidRPr="00F6081B">
        <w:t>.1</w:t>
      </w:r>
      <w:r w:rsidRPr="00F6081B">
        <w:tab/>
        <w:t>General</w:t>
      </w:r>
      <w:bookmarkEnd w:id="1"/>
      <w:bookmarkEnd w:id="2"/>
      <w:bookmarkEnd w:id="3"/>
      <w:bookmarkEnd w:id="4"/>
      <w:r w:rsidRPr="00F6081B">
        <w:t xml:space="preserve"> </w:t>
      </w:r>
      <w:bookmarkEnd w:id="5"/>
    </w:p>
    <w:p w14:paraId="5B8A99C0" w14:textId="77777777" w:rsidR="00C36380" w:rsidRPr="00F6081B" w:rsidRDefault="00C36380" w:rsidP="00C36380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6F39315D" w14:textId="77777777" w:rsidR="00C36380" w:rsidRPr="00F6081B" w:rsidRDefault="00C36380" w:rsidP="00C36380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0027BC18" w14:textId="77777777" w:rsidR="00C36380" w:rsidRPr="00F6081B" w:rsidRDefault="00C36380" w:rsidP="00C36380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0F678936" w14:textId="77777777" w:rsidR="00C36380" w:rsidRPr="00F6081B" w:rsidRDefault="00C36380" w:rsidP="00C36380">
      <w:pPr>
        <w:pStyle w:val="Heading1"/>
      </w:pPr>
      <w:bookmarkStart w:id="6" w:name="_Toc43213094"/>
      <w:bookmarkStart w:id="7" w:name="_Toc43290141"/>
      <w:bookmarkStart w:id="8" w:name="_Toc51593051"/>
      <w:bookmarkStart w:id="9" w:name="_Toc58512777"/>
      <w:bookmarkStart w:id="10" w:name="_Toc74666117"/>
      <w:r>
        <w:t>P</w:t>
      </w:r>
      <w:r w:rsidRPr="00F6081B">
        <w:t>.2</w:t>
      </w:r>
      <w:r w:rsidRPr="00F6081B">
        <w:tab/>
        <w:t>Solution Set (SS) definitions</w:t>
      </w:r>
      <w:bookmarkEnd w:id="6"/>
      <w:bookmarkEnd w:id="7"/>
      <w:bookmarkEnd w:id="8"/>
      <w:bookmarkEnd w:id="9"/>
      <w:bookmarkEnd w:id="10"/>
    </w:p>
    <w:p w14:paraId="1207A1B5" w14:textId="77777777" w:rsidR="00C36380" w:rsidRPr="00F6081B" w:rsidRDefault="00C36380" w:rsidP="00C36380">
      <w:pPr>
        <w:pStyle w:val="Heading2"/>
        <w:rPr>
          <w:rFonts w:ascii="Courier New" w:eastAsia="Yu Gothic" w:hAnsi="Courier New"/>
          <w:szCs w:val="16"/>
        </w:rPr>
      </w:pPr>
      <w:bookmarkStart w:id="11" w:name="_Toc43213095"/>
      <w:bookmarkStart w:id="12" w:name="_Toc43290142"/>
      <w:bookmarkStart w:id="13" w:name="_Toc51593052"/>
      <w:bookmarkStart w:id="14" w:name="_Toc58512778"/>
      <w:bookmarkStart w:id="15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Start w:id="16" w:name="_GoBack"/>
      <w:bookmarkEnd w:id="11"/>
      <w:bookmarkEnd w:id="12"/>
      <w:bookmarkEnd w:id="13"/>
      <w:bookmarkEnd w:id="14"/>
      <w:bookmarkEnd w:id="15"/>
      <w:bookmarkEnd w:id="16"/>
    </w:p>
    <w:p w14:paraId="49D34A5E" w14:textId="77777777" w:rsidR="00C36380" w:rsidRDefault="00C36380" w:rsidP="00C36380">
      <w:pPr>
        <w:pStyle w:val="PL"/>
        <w:ind w:left="720"/>
      </w:pPr>
    </w:p>
    <w:p w14:paraId="3A673E97" w14:textId="77777777" w:rsidR="006E1918" w:rsidRPr="006E1918" w:rsidRDefault="006E1918" w:rsidP="006E1918">
      <w:pPr>
        <w:pStyle w:val="PL"/>
      </w:pPr>
      <w:r w:rsidRPr="006E1918">
        <w:t>openapi: 3.0.1</w:t>
      </w:r>
    </w:p>
    <w:p w14:paraId="25D90B43" w14:textId="77777777" w:rsidR="006E1918" w:rsidRPr="006E1918" w:rsidRDefault="006E1918" w:rsidP="006E1918">
      <w:pPr>
        <w:pStyle w:val="PL"/>
      </w:pPr>
      <w:r w:rsidRPr="006E1918">
        <w:t>info:</w:t>
      </w:r>
    </w:p>
    <w:p w14:paraId="1291CC1B" w14:textId="77777777" w:rsidR="006E1918" w:rsidRPr="006E1918" w:rsidRDefault="006E1918" w:rsidP="006E1918">
      <w:pPr>
        <w:pStyle w:val="PL"/>
      </w:pPr>
      <w:r w:rsidRPr="006E1918">
        <w:t xml:space="preserve">  title: 3GPP Edge NRM</w:t>
      </w:r>
    </w:p>
    <w:p w14:paraId="7E4FD536" w14:textId="77777777" w:rsidR="006E1918" w:rsidRPr="006E1918" w:rsidRDefault="006E1918" w:rsidP="006E1918">
      <w:pPr>
        <w:pStyle w:val="PL"/>
      </w:pPr>
      <w:r w:rsidRPr="006E1918">
        <w:t xml:space="preserve">  version: 17.1.0</w:t>
      </w:r>
    </w:p>
    <w:p w14:paraId="57B37BAA" w14:textId="77777777" w:rsidR="006E1918" w:rsidRPr="006E1918" w:rsidRDefault="006E1918" w:rsidP="006E1918">
      <w:pPr>
        <w:pStyle w:val="PL"/>
      </w:pPr>
      <w:r w:rsidRPr="006E1918">
        <w:t xml:space="preserve">  description: &gt;-</w:t>
      </w:r>
    </w:p>
    <w:p w14:paraId="1B9C1D20" w14:textId="77777777" w:rsidR="006E1918" w:rsidRPr="006E1918" w:rsidRDefault="006E1918" w:rsidP="006E1918">
      <w:pPr>
        <w:pStyle w:val="PL"/>
      </w:pPr>
      <w:r w:rsidRPr="006E1918">
        <w:t xml:space="preserve">    OAS 3.0.1 specification of the Edge NRM</w:t>
      </w:r>
    </w:p>
    <w:p w14:paraId="4F160B79" w14:textId="77777777" w:rsidR="006E1918" w:rsidRPr="006E1918" w:rsidRDefault="006E1918" w:rsidP="006E1918">
      <w:pPr>
        <w:pStyle w:val="PL"/>
      </w:pPr>
      <w:r w:rsidRPr="006E1918">
        <w:t xml:space="preserve">    © 2020, 3GPP Organizational Partners (ARIB, ATIS, CCSA, ETSI, TSDSI, TTA, TTC).</w:t>
      </w:r>
    </w:p>
    <w:p w14:paraId="1BC2F94D" w14:textId="77777777" w:rsidR="006E1918" w:rsidRPr="006E1918" w:rsidRDefault="006E1918" w:rsidP="006E1918">
      <w:pPr>
        <w:pStyle w:val="PL"/>
      </w:pPr>
      <w:r w:rsidRPr="006E1918">
        <w:t xml:space="preserve">    All rights reserved.</w:t>
      </w:r>
    </w:p>
    <w:p w14:paraId="21E2B85F" w14:textId="77777777" w:rsidR="006E1918" w:rsidRPr="006E1918" w:rsidRDefault="006E1918" w:rsidP="006E1918">
      <w:pPr>
        <w:pStyle w:val="PL"/>
      </w:pPr>
      <w:r w:rsidRPr="006E1918">
        <w:t>externalDocs:</w:t>
      </w:r>
    </w:p>
    <w:p w14:paraId="11C7CD3C" w14:textId="77777777" w:rsidR="006E1918" w:rsidRPr="006E1918" w:rsidRDefault="006E1918" w:rsidP="006E1918">
      <w:pPr>
        <w:pStyle w:val="PL"/>
      </w:pPr>
      <w:r w:rsidRPr="006E1918">
        <w:t xml:space="preserve">  description: 3GPP TS 28.538; Edge NRM</w:t>
      </w:r>
    </w:p>
    <w:p w14:paraId="39193D88" w14:textId="77777777" w:rsidR="006E1918" w:rsidRPr="006E1918" w:rsidRDefault="006E1918" w:rsidP="006E1918">
      <w:pPr>
        <w:pStyle w:val="PL"/>
      </w:pPr>
      <w:r w:rsidRPr="006E1918">
        <w:t xml:space="preserve">  url: http://www.3gpp.org/ftp/Specs/archive/28_series/28.538/</w:t>
      </w:r>
    </w:p>
    <w:p w14:paraId="185A4FDE" w14:textId="77777777" w:rsidR="006E1918" w:rsidRPr="006E1918" w:rsidRDefault="006E1918" w:rsidP="006E1918">
      <w:pPr>
        <w:pStyle w:val="PL"/>
      </w:pPr>
      <w:r w:rsidRPr="006E1918">
        <w:t>paths: {}</w:t>
      </w:r>
    </w:p>
    <w:p w14:paraId="5BB6B9BC" w14:textId="77777777" w:rsidR="006E1918" w:rsidRPr="006E1918" w:rsidRDefault="006E1918" w:rsidP="006E1918">
      <w:pPr>
        <w:pStyle w:val="PL"/>
      </w:pPr>
      <w:r w:rsidRPr="006E1918">
        <w:t>components:</w:t>
      </w:r>
    </w:p>
    <w:p w14:paraId="0C004315" w14:textId="77777777" w:rsidR="006E1918" w:rsidRPr="006E1918" w:rsidRDefault="006E1918" w:rsidP="006E1918">
      <w:pPr>
        <w:pStyle w:val="PL"/>
      </w:pPr>
      <w:r w:rsidRPr="006E1918">
        <w:t xml:space="preserve">  schemas: </w:t>
      </w:r>
    </w:p>
    <w:p w14:paraId="011A31AF" w14:textId="77777777" w:rsidR="006E1918" w:rsidRPr="006E1918" w:rsidRDefault="006E1918" w:rsidP="006E1918">
      <w:pPr>
        <w:pStyle w:val="PL"/>
      </w:pPr>
      <w:r w:rsidRPr="006E1918">
        <w:t xml:space="preserve">                      </w:t>
      </w:r>
    </w:p>
    <w:p w14:paraId="64F0AAC3" w14:textId="77777777" w:rsidR="006E1918" w:rsidRPr="006E1918" w:rsidRDefault="006E1918" w:rsidP="006E1918">
      <w:pPr>
        <w:pStyle w:val="PL"/>
      </w:pPr>
      <w:r w:rsidRPr="006E1918">
        <w:t>#-------- Definition of types-----------------------------------------------------</w:t>
      </w:r>
    </w:p>
    <w:p w14:paraId="7FD3F0C6" w14:textId="77777777" w:rsidR="006E1918" w:rsidRPr="006E1918" w:rsidRDefault="006E1918" w:rsidP="006E1918">
      <w:pPr>
        <w:pStyle w:val="PL"/>
      </w:pPr>
      <w:r w:rsidRPr="006E1918">
        <w:lastRenderedPageBreak/>
        <w:t xml:space="preserve">    ServingLocation:</w:t>
      </w:r>
    </w:p>
    <w:p w14:paraId="00C8E3DB" w14:textId="77777777" w:rsidR="006E1918" w:rsidRPr="006E1918" w:rsidRDefault="006E1918" w:rsidP="006E1918">
      <w:pPr>
        <w:pStyle w:val="PL"/>
      </w:pPr>
      <w:r w:rsidRPr="006E1918">
        <w:t xml:space="preserve">      type: object</w:t>
      </w:r>
    </w:p>
    <w:p w14:paraId="35D9E8DB" w14:textId="77777777" w:rsidR="006E1918" w:rsidRPr="006E1918" w:rsidRDefault="006E1918" w:rsidP="006E1918">
      <w:pPr>
        <w:pStyle w:val="PL"/>
      </w:pPr>
      <w:r w:rsidRPr="006E1918">
        <w:t xml:space="preserve">      properties:</w:t>
      </w:r>
    </w:p>
    <w:p w14:paraId="03C6D80E" w14:textId="77777777" w:rsidR="006E1918" w:rsidRPr="006E1918" w:rsidRDefault="006E1918" w:rsidP="006E1918">
      <w:pPr>
        <w:pStyle w:val="PL"/>
      </w:pPr>
      <w:r w:rsidRPr="006E1918">
        <w:t xml:space="preserve">        geographicalLocation:</w:t>
      </w:r>
    </w:p>
    <w:p w14:paraId="7E5B3C64" w14:textId="77777777" w:rsidR="006E1918" w:rsidRPr="006E1918" w:rsidRDefault="006E1918" w:rsidP="006E1918">
      <w:pPr>
        <w:pStyle w:val="PL"/>
      </w:pPr>
      <w:r w:rsidRPr="006E1918">
        <w:t xml:space="preserve">          $ref: '#/components/schemas/GeoLoc'</w:t>
      </w:r>
    </w:p>
    <w:p w14:paraId="0D28C816" w14:textId="77777777" w:rsidR="006E1918" w:rsidRPr="006E1918" w:rsidRDefault="006E1918" w:rsidP="006E1918">
      <w:pPr>
        <w:pStyle w:val="PL"/>
      </w:pPr>
      <w:r w:rsidRPr="006E1918">
        <w:t xml:space="preserve">        tAi:</w:t>
      </w:r>
    </w:p>
    <w:p w14:paraId="70909BED" w14:textId="77777777" w:rsidR="006E1918" w:rsidRPr="006E1918" w:rsidRDefault="006E1918" w:rsidP="006E1918">
      <w:pPr>
        <w:pStyle w:val="PL"/>
      </w:pPr>
      <w:r w:rsidRPr="006E1918">
        <w:t xml:space="preserve">          $ref: 'genericNrm.yaml#/components/schemas/TAI'</w:t>
      </w:r>
    </w:p>
    <w:p w14:paraId="76BACC2E" w14:textId="77777777" w:rsidR="006E1918" w:rsidRPr="006E1918" w:rsidRDefault="006E1918" w:rsidP="006E1918">
      <w:pPr>
        <w:pStyle w:val="PL"/>
      </w:pPr>
      <w:r w:rsidRPr="006E1918">
        <w:t xml:space="preserve">    GeoLoc:</w:t>
      </w:r>
    </w:p>
    <w:p w14:paraId="7737EEED" w14:textId="77777777" w:rsidR="006E1918" w:rsidRPr="006E1918" w:rsidRDefault="006E1918" w:rsidP="006E1918">
      <w:pPr>
        <w:pStyle w:val="PL"/>
      </w:pPr>
      <w:r w:rsidRPr="006E1918">
        <w:t xml:space="preserve">      type: object</w:t>
      </w:r>
    </w:p>
    <w:p w14:paraId="37D601CB" w14:textId="77777777" w:rsidR="006E1918" w:rsidRPr="006E1918" w:rsidRDefault="006E1918" w:rsidP="006E1918">
      <w:pPr>
        <w:pStyle w:val="PL"/>
      </w:pPr>
      <w:r w:rsidRPr="006E1918">
        <w:t xml:space="preserve">      properties:</w:t>
      </w:r>
    </w:p>
    <w:p w14:paraId="280FA0CA" w14:textId="77777777" w:rsidR="006E1918" w:rsidRPr="006E1918" w:rsidRDefault="006E1918" w:rsidP="006E1918">
      <w:pPr>
        <w:pStyle w:val="PL"/>
      </w:pPr>
      <w:r w:rsidRPr="006E1918">
        <w:t xml:space="preserve">        civicAddress:</w:t>
      </w:r>
    </w:p>
    <w:p w14:paraId="7A982944" w14:textId="77777777" w:rsidR="006E1918" w:rsidRPr="006E1918" w:rsidRDefault="006E1918" w:rsidP="006E1918">
      <w:pPr>
        <w:pStyle w:val="PL"/>
      </w:pPr>
      <w:r w:rsidRPr="006E1918">
        <w:t xml:space="preserve">          type: string</w:t>
      </w:r>
    </w:p>
    <w:p w14:paraId="3A740546" w14:textId="77777777" w:rsidR="006E1918" w:rsidRPr="006E1918" w:rsidRDefault="006E1918" w:rsidP="006E1918">
      <w:pPr>
        <w:pStyle w:val="PL"/>
      </w:pPr>
      <w:r w:rsidRPr="006E1918">
        <w:t xml:space="preserve">        lat:</w:t>
      </w:r>
    </w:p>
    <w:p w14:paraId="0FFB13BE" w14:textId="77777777" w:rsidR="006E1918" w:rsidRPr="006E1918" w:rsidRDefault="006E1918" w:rsidP="006E1918">
      <w:pPr>
        <w:pStyle w:val="PL"/>
      </w:pPr>
      <w:r w:rsidRPr="006E1918">
        <w:t xml:space="preserve">          type: integer</w:t>
      </w:r>
    </w:p>
    <w:p w14:paraId="2E31142D" w14:textId="77777777" w:rsidR="006E1918" w:rsidRPr="006E1918" w:rsidRDefault="006E1918" w:rsidP="006E1918">
      <w:pPr>
        <w:pStyle w:val="PL"/>
      </w:pPr>
      <w:r w:rsidRPr="006E1918">
        <w:t xml:space="preserve">        long:</w:t>
      </w:r>
    </w:p>
    <w:p w14:paraId="2BDFC602" w14:textId="77777777" w:rsidR="006E1918" w:rsidRPr="006E1918" w:rsidRDefault="006E1918" w:rsidP="006E1918">
      <w:pPr>
        <w:pStyle w:val="PL"/>
      </w:pPr>
      <w:r w:rsidRPr="006E1918">
        <w:t xml:space="preserve">          type: integer</w:t>
      </w:r>
    </w:p>
    <w:p w14:paraId="42BC1564" w14:textId="77777777" w:rsidR="006E1918" w:rsidRPr="006E1918" w:rsidRDefault="006E1918" w:rsidP="006E1918">
      <w:pPr>
        <w:pStyle w:val="PL"/>
      </w:pPr>
      <w:r w:rsidRPr="006E1918">
        <w:t xml:space="preserve">    EDNConnectionInfo:</w:t>
      </w:r>
    </w:p>
    <w:p w14:paraId="448D6EED" w14:textId="77777777" w:rsidR="006E1918" w:rsidRPr="006E1918" w:rsidRDefault="006E1918" w:rsidP="006E1918">
      <w:pPr>
        <w:pStyle w:val="PL"/>
      </w:pPr>
      <w:r w:rsidRPr="006E1918">
        <w:t xml:space="preserve">      type: object</w:t>
      </w:r>
    </w:p>
    <w:p w14:paraId="00E54C86" w14:textId="77777777" w:rsidR="006E1918" w:rsidRPr="006E1918" w:rsidRDefault="006E1918" w:rsidP="006E1918">
      <w:pPr>
        <w:pStyle w:val="PL"/>
      </w:pPr>
      <w:r w:rsidRPr="006E1918">
        <w:t xml:space="preserve">      properties:</w:t>
      </w:r>
    </w:p>
    <w:p w14:paraId="77B55CA9" w14:textId="77777777" w:rsidR="006E1918" w:rsidRPr="006E1918" w:rsidRDefault="006E1918" w:rsidP="006E1918">
      <w:pPr>
        <w:pStyle w:val="PL"/>
      </w:pPr>
      <w:r w:rsidRPr="006E1918">
        <w:t xml:space="preserve">        dNN:</w:t>
      </w:r>
    </w:p>
    <w:p w14:paraId="03B0B124" w14:textId="77777777" w:rsidR="006E1918" w:rsidRPr="006E1918" w:rsidRDefault="006E1918" w:rsidP="006E1918">
      <w:pPr>
        <w:pStyle w:val="PL"/>
      </w:pPr>
      <w:r w:rsidRPr="006E1918">
        <w:t xml:space="preserve">          type: string</w:t>
      </w:r>
    </w:p>
    <w:p w14:paraId="2C8866C1" w14:textId="77777777" w:rsidR="006E1918" w:rsidRPr="006E1918" w:rsidRDefault="006E1918" w:rsidP="006E1918">
      <w:pPr>
        <w:pStyle w:val="PL"/>
      </w:pPr>
      <w:r w:rsidRPr="006E1918">
        <w:t xml:space="preserve">        eDNServiceArea:</w:t>
      </w:r>
    </w:p>
    <w:p w14:paraId="07DAC831" w14:textId="77777777" w:rsidR="006E1918" w:rsidRPr="006E1918" w:rsidRDefault="006E1918" w:rsidP="006E1918">
      <w:pPr>
        <w:pStyle w:val="PL"/>
      </w:pPr>
      <w:r w:rsidRPr="006E1918">
        <w:t xml:space="preserve">          $ref: '#/components/schemas/ServingLocation'</w:t>
      </w:r>
    </w:p>
    <w:p w14:paraId="6F3EBD9D" w14:textId="77777777" w:rsidR="006E1918" w:rsidRPr="006E1918" w:rsidRDefault="006E1918" w:rsidP="006E1918">
      <w:pPr>
        <w:pStyle w:val="PL"/>
      </w:pPr>
    </w:p>
    <w:p w14:paraId="54FD2A9E" w14:textId="77777777" w:rsidR="006E1918" w:rsidRPr="006E1918" w:rsidRDefault="006E1918" w:rsidP="006E1918">
      <w:pPr>
        <w:pStyle w:val="PL"/>
      </w:pPr>
    </w:p>
    <w:p w14:paraId="0F58CF89" w14:textId="77777777" w:rsidR="006E1918" w:rsidRPr="006E1918" w:rsidRDefault="006E1918" w:rsidP="006E1918">
      <w:pPr>
        <w:pStyle w:val="PL"/>
      </w:pPr>
      <w:r w:rsidRPr="006E1918">
        <w:t>#-------- Definition of concrete IOCs --------------------------------------------</w:t>
      </w:r>
    </w:p>
    <w:p w14:paraId="5D1E6FF8" w14:textId="77777777" w:rsidR="006E1918" w:rsidRPr="006E1918" w:rsidRDefault="006E1918" w:rsidP="006E1918">
      <w:pPr>
        <w:pStyle w:val="PL"/>
      </w:pPr>
    </w:p>
    <w:p w14:paraId="73BA5595" w14:textId="77777777" w:rsidR="006E1918" w:rsidRPr="006E1918" w:rsidRDefault="006E1918" w:rsidP="006E1918">
      <w:pPr>
        <w:pStyle w:val="PL"/>
      </w:pPr>
      <w:r w:rsidRPr="006E1918">
        <w:t xml:space="preserve">    SubNetwork-Single:</w:t>
      </w:r>
    </w:p>
    <w:p w14:paraId="4E7222D3" w14:textId="77777777" w:rsidR="006E1918" w:rsidRPr="006E1918" w:rsidRDefault="006E1918" w:rsidP="006E1918">
      <w:pPr>
        <w:pStyle w:val="PL"/>
      </w:pPr>
      <w:r w:rsidRPr="006E1918">
        <w:t xml:space="preserve">      allOf:</w:t>
      </w:r>
    </w:p>
    <w:p w14:paraId="0BAECF7F" w14:textId="77777777" w:rsidR="006E1918" w:rsidRPr="006E1918" w:rsidRDefault="006E1918" w:rsidP="006E1918">
      <w:pPr>
        <w:pStyle w:val="PL"/>
      </w:pPr>
      <w:r w:rsidRPr="006E1918">
        <w:t xml:space="preserve">        - $ref: 'genericNrm.yaml#/components/schemas/Top'</w:t>
      </w:r>
    </w:p>
    <w:p w14:paraId="4C5B029E" w14:textId="77777777" w:rsidR="006E1918" w:rsidRPr="006E1918" w:rsidRDefault="006E1918" w:rsidP="006E1918">
      <w:pPr>
        <w:pStyle w:val="PL"/>
      </w:pPr>
      <w:r w:rsidRPr="006E1918">
        <w:t xml:space="preserve">        - type: object</w:t>
      </w:r>
    </w:p>
    <w:p w14:paraId="5A804C2D" w14:textId="77777777" w:rsidR="006E1918" w:rsidRPr="006E1918" w:rsidRDefault="006E1918" w:rsidP="006E1918">
      <w:pPr>
        <w:pStyle w:val="PL"/>
      </w:pPr>
      <w:r w:rsidRPr="006E1918">
        <w:t xml:space="preserve">          properties:</w:t>
      </w:r>
    </w:p>
    <w:p w14:paraId="06F73FF4" w14:textId="77777777" w:rsidR="006E1918" w:rsidRPr="006E1918" w:rsidRDefault="006E1918" w:rsidP="006E1918">
      <w:pPr>
        <w:pStyle w:val="PL"/>
      </w:pPr>
      <w:r w:rsidRPr="006E1918">
        <w:t xml:space="preserve">            attributes:</w:t>
      </w:r>
    </w:p>
    <w:p w14:paraId="565D32CE" w14:textId="77777777" w:rsidR="006E1918" w:rsidRPr="006E1918" w:rsidRDefault="006E1918" w:rsidP="006E1918">
      <w:pPr>
        <w:pStyle w:val="PL"/>
      </w:pPr>
      <w:r w:rsidRPr="006E1918">
        <w:t xml:space="preserve">              allOf:</w:t>
      </w:r>
    </w:p>
    <w:p w14:paraId="5072E765" w14:textId="77777777" w:rsidR="006E1918" w:rsidRPr="006E1918" w:rsidRDefault="006E1918" w:rsidP="006E1918">
      <w:pPr>
        <w:pStyle w:val="PL"/>
      </w:pPr>
      <w:r w:rsidRPr="006E1918">
        <w:t xml:space="preserve">                - $ref: 'genericNrm.yaml#/components/schemas/SubNetwork-Attr'</w:t>
      </w:r>
    </w:p>
    <w:p w14:paraId="6323F05F" w14:textId="77777777" w:rsidR="006E1918" w:rsidRPr="006E1918" w:rsidRDefault="006E1918" w:rsidP="006E1918">
      <w:pPr>
        <w:pStyle w:val="PL"/>
      </w:pPr>
      <w:r w:rsidRPr="006E1918">
        <w:t xml:space="preserve">        - $ref: 'genericNrm.yaml#/components/schemas/SubNetwork-ncO'</w:t>
      </w:r>
    </w:p>
    <w:p w14:paraId="74C94ED1" w14:textId="77777777" w:rsidR="006E1918" w:rsidRPr="006E1918" w:rsidRDefault="006E1918" w:rsidP="006E1918">
      <w:pPr>
        <w:pStyle w:val="PL"/>
      </w:pPr>
      <w:r w:rsidRPr="006E1918">
        <w:t xml:space="preserve">        - type: object</w:t>
      </w:r>
    </w:p>
    <w:p w14:paraId="69E18DC0" w14:textId="77777777" w:rsidR="006E1918" w:rsidRPr="006E1918" w:rsidRDefault="006E1918" w:rsidP="006E1918">
      <w:pPr>
        <w:pStyle w:val="PL"/>
      </w:pPr>
      <w:r w:rsidRPr="006E1918">
        <w:t xml:space="preserve">          properties:</w:t>
      </w:r>
    </w:p>
    <w:p w14:paraId="0D07F943" w14:textId="77777777" w:rsidR="006E1918" w:rsidRPr="006E1918" w:rsidRDefault="006E1918" w:rsidP="006E1918">
      <w:pPr>
        <w:pStyle w:val="PL"/>
      </w:pPr>
      <w:r w:rsidRPr="006E1918">
        <w:t xml:space="preserve">            Subnetwork:</w:t>
      </w:r>
    </w:p>
    <w:p w14:paraId="05F23225" w14:textId="77777777" w:rsidR="006E1918" w:rsidRPr="006E1918" w:rsidRDefault="006E1918" w:rsidP="006E1918">
      <w:pPr>
        <w:pStyle w:val="PL"/>
      </w:pPr>
      <w:r w:rsidRPr="006E1918">
        <w:t xml:space="preserve">              $ref: 'genericNrm.yaml#/components/schemas/SubNetwork-Multiple'</w:t>
      </w:r>
    </w:p>
    <w:p w14:paraId="377A6EC3" w14:textId="77777777" w:rsidR="006E1918" w:rsidRPr="006E1918" w:rsidRDefault="006E1918" w:rsidP="006E1918">
      <w:pPr>
        <w:pStyle w:val="PL"/>
      </w:pPr>
      <w:r w:rsidRPr="006E1918">
        <w:t xml:space="preserve">    EASFunction-Single:</w:t>
      </w:r>
    </w:p>
    <w:p w14:paraId="6EF806F4" w14:textId="77777777" w:rsidR="006E1918" w:rsidRPr="006E1918" w:rsidRDefault="006E1918" w:rsidP="006E1918">
      <w:pPr>
        <w:pStyle w:val="PL"/>
      </w:pPr>
      <w:r w:rsidRPr="006E1918">
        <w:t xml:space="preserve">      allOf:</w:t>
      </w:r>
    </w:p>
    <w:p w14:paraId="3C2FAFDC" w14:textId="77777777" w:rsidR="006E1918" w:rsidRPr="006E1918" w:rsidRDefault="006E1918" w:rsidP="006E1918">
      <w:pPr>
        <w:pStyle w:val="PL"/>
      </w:pPr>
      <w:r w:rsidRPr="006E1918">
        <w:t xml:space="preserve">        - $ref: 'genericNrm.yaml#/components/schemas/ManagedFunction-Attr'</w:t>
      </w:r>
    </w:p>
    <w:p w14:paraId="0C7A5016" w14:textId="77777777" w:rsidR="006E1918" w:rsidRPr="006E1918" w:rsidRDefault="006E1918" w:rsidP="006E1918">
      <w:pPr>
        <w:pStyle w:val="PL"/>
      </w:pPr>
      <w:r w:rsidRPr="006E1918">
        <w:t xml:space="preserve">        - type: object</w:t>
      </w:r>
    </w:p>
    <w:p w14:paraId="4B5F0235" w14:textId="77777777" w:rsidR="006E1918" w:rsidRPr="006E1918" w:rsidRDefault="006E1918" w:rsidP="006E1918">
      <w:pPr>
        <w:pStyle w:val="PL"/>
      </w:pPr>
      <w:r w:rsidRPr="006E1918">
        <w:t xml:space="preserve">          properties:</w:t>
      </w:r>
    </w:p>
    <w:p w14:paraId="16E47729" w14:textId="77777777" w:rsidR="006E1918" w:rsidRPr="006E1918" w:rsidRDefault="006E1918" w:rsidP="006E1918">
      <w:pPr>
        <w:pStyle w:val="PL"/>
      </w:pPr>
      <w:r w:rsidRPr="006E1918">
        <w:t xml:space="preserve">            eASIdentifier:</w:t>
      </w:r>
    </w:p>
    <w:p w14:paraId="55BC1372" w14:textId="77777777" w:rsidR="006E1918" w:rsidRPr="006E1918" w:rsidRDefault="006E1918" w:rsidP="006E1918">
      <w:pPr>
        <w:pStyle w:val="PL"/>
      </w:pPr>
      <w:r w:rsidRPr="006E1918">
        <w:t xml:space="preserve">              type: string</w:t>
      </w:r>
    </w:p>
    <w:p w14:paraId="2B42D50E" w14:textId="77777777" w:rsidR="006E1918" w:rsidRPr="006E1918" w:rsidRDefault="006E1918" w:rsidP="006E1918">
      <w:pPr>
        <w:pStyle w:val="PL"/>
      </w:pPr>
      <w:r w:rsidRPr="006E1918">
        <w:t xml:space="preserve">            eASRequirements:</w:t>
      </w:r>
    </w:p>
    <w:p w14:paraId="3DF44F5B" w14:textId="77777777" w:rsidR="006E1918" w:rsidRPr="006E1918" w:rsidRDefault="006E1918" w:rsidP="006E1918">
      <w:pPr>
        <w:pStyle w:val="PL"/>
      </w:pPr>
      <w:r w:rsidRPr="006E1918">
        <w:t xml:space="preserve">              $ref: '#/components/schemas/EASRequirements'</w:t>
      </w:r>
    </w:p>
    <w:p w14:paraId="609524A8" w14:textId="77777777" w:rsidR="006E1918" w:rsidRPr="006E1918" w:rsidRDefault="006E1918" w:rsidP="006E1918">
      <w:pPr>
        <w:pStyle w:val="PL"/>
      </w:pPr>
      <w:r w:rsidRPr="006E1918">
        <w:t xml:space="preserve">    ECSFunction-Single:</w:t>
      </w:r>
    </w:p>
    <w:p w14:paraId="54AC2FA0" w14:textId="77777777" w:rsidR="006E1918" w:rsidRPr="006E1918" w:rsidRDefault="006E1918" w:rsidP="006E1918">
      <w:pPr>
        <w:pStyle w:val="PL"/>
      </w:pPr>
      <w:r w:rsidRPr="006E1918">
        <w:t xml:space="preserve">      allOf:</w:t>
      </w:r>
    </w:p>
    <w:p w14:paraId="6CABEADC" w14:textId="77777777" w:rsidR="006E1918" w:rsidRPr="006E1918" w:rsidRDefault="006E1918" w:rsidP="006E1918">
      <w:pPr>
        <w:pStyle w:val="PL"/>
      </w:pPr>
      <w:r w:rsidRPr="006E1918">
        <w:t xml:space="preserve">        - $ref: 'genericNrm.yaml#/components/schemas/ManagedFunction-Attr'</w:t>
      </w:r>
    </w:p>
    <w:p w14:paraId="1A5DDCAE" w14:textId="77777777" w:rsidR="006E1918" w:rsidRPr="006E1918" w:rsidRDefault="006E1918" w:rsidP="006E1918">
      <w:pPr>
        <w:pStyle w:val="PL"/>
      </w:pPr>
      <w:r w:rsidRPr="006E1918">
        <w:t xml:space="preserve">        - type: object</w:t>
      </w:r>
    </w:p>
    <w:p w14:paraId="1DE7C246" w14:textId="77777777" w:rsidR="006E1918" w:rsidRPr="006E1918" w:rsidRDefault="006E1918" w:rsidP="006E1918">
      <w:pPr>
        <w:pStyle w:val="PL"/>
      </w:pPr>
      <w:r w:rsidRPr="006E1918">
        <w:t xml:space="preserve">          properties:</w:t>
      </w:r>
    </w:p>
    <w:p w14:paraId="5F14C0B5" w14:textId="77777777" w:rsidR="006E1918" w:rsidRPr="006E1918" w:rsidRDefault="006E1918" w:rsidP="006E1918">
      <w:pPr>
        <w:pStyle w:val="PL"/>
      </w:pPr>
      <w:r w:rsidRPr="006E1918">
        <w:t xml:space="preserve">            eCSAddress:</w:t>
      </w:r>
    </w:p>
    <w:p w14:paraId="3A31D252" w14:textId="77777777" w:rsidR="006E1918" w:rsidRPr="006E1918" w:rsidRDefault="006E1918" w:rsidP="006E1918">
      <w:pPr>
        <w:pStyle w:val="PL"/>
      </w:pPr>
      <w:r w:rsidRPr="006E1918">
        <w:t xml:space="preserve">              type: string</w:t>
      </w:r>
    </w:p>
    <w:p w14:paraId="245E6337" w14:textId="77777777" w:rsidR="006E1918" w:rsidRPr="006E1918" w:rsidRDefault="006E1918" w:rsidP="006E1918">
      <w:pPr>
        <w:pStyle w:val="PL"/>
      </w:pPr>
      <w:r w:rsidRPr="006E1918">
        <w:t xml:space="preserve">            providerIdentifier:</w:t>
      </w:r>
    </w:p>
    <w:p w14:paraId="5410FD23" w14:textId="77777777" w:rsidR="006E1918" w:rsidRPr="006E1918" w:rsidRDefault="006E1918" w:rsidP="006E1918">
      <w:pPr>
        <w:pStyle w:val="PL"/>
      </w:pPr>
      <w:r w:rsidRPr="006E1918">
        <w:t xml:space="preserve">              type: string</w:t>
      </w:r>
    </w:p>
    <w:p w14:paraId="2ACBFE7C" w14:textId="77777777" w:rsidR="006E1918" w:rsidRPr="006E1918" w:rsidRDefault="006E1918" w:rsidP="006E1918">
      <w:pPr>
        <w:pStyle w:val="PL"/>
      </w:pPr>
      <w:r w:rsidRPr="006E1918">
        <w:t xml:space="preserve">            eDNConnectionInfo:</w:t>
      </w:r>
    </w:p>
    <w:p w14:paraId="6EEE9B8F" w14:textId="77777777" w:rsidR="006E1918" w:rsidRPr="006E1918" w:rsidRDefault="006E1918" w:rsidP="006E1918">
      <w:pPr>
        <w:pStyle w:val="PL"/>
      </w:pPr>
      <w:r w:rsidRPr="006E1918">
        <w:t xml:space="preserve">              $ref: '#/components/schemas/EDNConnectionInfo'</w:t>
      </w:r>
    </w:p>
    <w:p w14:paraId="52D2A5D9" w14:textId="77777777" w:rsidR="006E1918" w:rsidRPr="006E1918" w:rsidRDefault="006E1918" w:rsidP="006E1918">
      <w:pPr>
        <w:pStyle w:val="PL"/>
      </w:pPr>
      <w:r w:rsidRPr="006E1918">
        <w:t xml:space="preserve">    EASRequirements:</w:t>
      </w:r>
    </w:p>
    <w:p w14:paraId="76315B0F" w14:textId="77777777" w:rsidR="006E1918" w:rsidRPr="006E1918" w:rsidRDefault="006E1918" w:rsidP="006E1918">
      <w:pPr>
        <w:pStyle w:val="PL"/>
      </w:pPr>
      <w:r w:rsidRPr="006E1918">
        <w:t xml:space="preserve">      allOf:</w:t>
      </w:r>
    </w:p>
    <w:p w14:paraId="5E7F377F" w14:textId="77777777" w:rsidR="006E1918" w:rsidRPr="006E1918" w:rsidRDefault="006E1918" w:rsidP="006E1918">
      <w:pPr>
        <w:pStyle w:val="PL"/>
      </w:pPr>
      <w:r w:rsidRPr="006E1918">
        <w:t xml:space="preserve">        - $ref: 'genericNrm.yaml#/components/schemas/Top'</w:t>
      </w:r>
    </w:p>
    <w:p w14:paraId="5180F673" w14:textId="77777777" w:rsidR="006E1918" w:rsidRPr="006E1918" w:rsidRDefault="006E1918" w:rsidP="006E1918">
      <w:pPr>
        <w:pStyle w:val="PL"/>
      </w:pPr>
      <w:r w:rsidRPr="006E1918">
        <w:t xml:space="preserve">        - type: object</w:t>
      </w:r>
    </w:p>
    <w:p w14:paraId="5B7B8885" w14:textId="77777777" w:rsidR="006E1918" w:rsidRPr="006E1918" w:rsidRDefault="006E1918" w:rsidP="006E1918">
      <w:pPr>
        <w:pStyle w:val="PL"/>
      </w:pPr>
      <w:r w:rsidRPr="006E1918">
        <w:t xml:space="preserve">          properties:</w:t>
      </w:r>
    </w:p>
    <w:p w14:paraId="2D3141FD" w14:textId="77777777" w:rsidR="006E1918" w:rsidRPr="006E1918" w:rsidRDefault="006E1918" w:rsidP="006E1918">
      <w:pPr>
        <w:pStyle w:val="PL"/>
      </w:pPr>
      <w:r w:rsidRPr="006E1918">
        <w:t xml:space="preserve">            requiredEASservingLocation:</w:t>
      </w:r>
    </w:p>
    <w:p w14:paraId="55BD616C" w14:textId="77777777" w:rsidR="006E1918" w:rsidRPr="006E1918" w:rsidRDefault="006E1918" w:rsidP="006E1918">
      <w:pPr>
        <w:pStyle w:val="PL"/>
      </w:pPr>
      <w:r w:rsidRPr="006E1918">
        <w:t xml:space="preserve">              $ref: '#/components/schemas/ServingLocation'</w:t>
      </w:r>
    </w:p>
    <w:p w14:paraId="5D4F5642" w14:textId="77777777" w:rsidR="006E1918" w:rsidRPr="006E1918" w:rsidRDefault="006E1918" w:rsidP="006E1918">
      <w:pPr>
        <w:pStyle w:val="PL"/>
      </w:pPr>
    </w:p>
    <w:p w14:paraId="47ACFCA4" w14:textId="77777777" w:rsidR="006E1918" w:rsidRPr="006E1918" w:rsidRDefault="006E1918" w:rsidP="006E1918">
      <w:pPr>
        <w:pStyle w:val="PL"/>
      </w:pPr>
    </w:p>
    <w:p w14:paraId="5264F12D" w14:textId="77777777" w:rsidR="006E1918" w:rsidRPr="006E1918" w:rsidRDefault="006E1918" w:rsidP="006E1918">
      <w:pPr>
        <w:pStyle w:val="PL"/>
      </w:pPr>
      <w:r w:rsidRPr="006E1918">
        <w:t xml:space="preserve">#-------- Definition of JSON arrays for name-contained IOCs ----------------------                               </w:t>
      </w:r>
    </w:p>
    <w:p w14:paraId="05851DC6" w14:textId="77777777" w:rsidR="006E1918" w:rsidRPr="006E1918" w:rsidRDefault="006E1918" w:rsidP="006E1918">
      <w:pPr>
        <w:pStyle w:val="PL"/>
      </w:pPr>
      <w:r w:rsidRPr="006E1918">
        <w:t xml:space="preserve">          </w:t>
      </w:r>
    </w:p>
    <w:p w14:paraId="5ED3E0E9" w14:textId="77777777" w:rsidR="006E1918" w:rsidRPr="006E1918" w:rsidRDefault="006E1918" w:rsidP="006E1918">
      <w:pPr>
        <w:pStyle w:val="PL"/>
      </w:pPr>
      <w:r w:rsidRPr="006E1918">
        <w:t xml:space="preserve">    SubNetwork-Multiple:</w:t>
      </w:r>
    </w:p>
    <w:p w14:paraId="01683C64" w14:textId="77777777" w:rsidR="006E1918" w:rsidRPr="006E1918" w:rsidRDefault="006E1918" w:rsidP="006E1918">
      <w:pPr>
        <w:pStyle w:val="PL"/>
      </w:pPr>
      <w:r w:rsidRPr="006E1918">
        <w:t xml:space="preserve">      type: array</w:t>
      </w:r>
    </w:p>
    <w:p w14:paraId="16E17177" w14:textId="77777777" w:rsidR="006E1918" w:rsidRPr="006E1918" w:rsidRDefault="006E1918" w:rsidP="006E1918">
      <w:pPr>
        <w:pStyle w:val="PL"/>
      </w:pPr>
      <w:r w:rsidRPr="006E1918">
        <w:t xml:space="preserve">      items:</w:t>
      </w:r>
    </w:p>
    <w:p w14:paraId="61CAB15B" w14:textId="77777777" w:rsidR="006E1918" w:rsidRPr="006E1918" w:rsidRDefault="006E1918" w:rsidP="006E1918">
      <w:pPr>
        <w:pStyle w:val="PL"/>
      </w:pPr>
      <w:r w:rsidRPr="006E1918">
        <w:t xml:space="preserve">        $ref: '#/components/schemas/SubNetwork-Single'</w:t>
      </w:r>
    </w:p>
    <w:p w14:paraId="3802CE35" w14:textId="77777777" w:rsidR="006E1918" w:rsidRPr="006E1918" w:rsidRDefault="006E1918" w:rsidP="006E1918">
      <w:pPr>
        <w:pStyle w:val="PL"/>
      </w:pPr>
      <w:r w:rsidRPr="006E1918">
        <w:t xml:space="preserve">    </w:t>
      </w:r>
    </w:p>
    <w:p w14:paraId="5EAD96D4" w14:textId="77777777" w:rsidR="006E1918" w:rsidRPr="006E1918" w:rsidRDefault="006E1918" w:rsidP="006E1918">
      <w:pPr>
        <w:pStyle w:val="PL"/>
      </w:pPr>
      <w:r w:rsidRPr="006E1918">
        <w:t xml:space="preserve">    EASFunction-Multiple:</w:t>
      </w:r>
    </w:p>
    <w:p w14:paraId="4480191C" w14:textId="77777777" w:rsidR="006E1918" w:rsidRPr="006E1918" w:rsidRDefault="006E1918" w:rsidP="006E1918">
      <w:pPr>
        <w:pStyle w:val="PL"/>
      </w:pPr>
      <w:r w:rsidRPr="006E1918">
        <w:t xml:space="preserve">      type: array</w:t>
      </w:r>
    </w:p>
    <w:p w14:paraId="015015B3" w14:textId="77777777" w:rsidR="006E1918" w:rsidRPr="006E1918" w:rsidRDefault="006E1918" w:rsidP="006E1918">
      <w:pPr>
        <w:pStyle w:val="PL"/>
      </w:pPr>
      <w:r w:rsidRPr="006E1918">
        <w:lastRenderedPageBreak/>
        <w:t xml:space="preserve">      items:</w:t>
      </w:r>
    </w:p>
    <w:p w14:paraId="785D3549" w14:textId="77777777" w:rsidR="006E1918" w:rsidRPr="006E1918" w:rsidRDefault="006E1918" w:rsidP="006E1918">
      <w:pPr>
        <w:pStyle w:val="PL"/>
      </w:pPr>
      <w:r w:rsidRPr="006E1918">
        <w:t xml:space="preserve">        $ref: '#/components/schemas/EASFunction-Single'   </w:t>
      </w:r>
    </w:p>
    <w:p w14:paraId="2AD239BE" w14:textId="77777777" w:rsidR="006E1918" w:rsidRPr="006E1918" w:rsidRDefault="006E1918" w:rsidP="006E1918">
      <w:pPr>
        <w:pStyle w:val="PL"/>
      </w:pPr>
      <w:r w:rsidRPr="006E1918">
        <w:t xml:space="preserve">    ECSFunction-Multiple:</w:t>
      </w:r>
    </w:p>
    <w:p w14:paraId="5DFDF594" w14:textId="77777777" w:rsidR="006E1918" w:rsidRPr="006E1918" w:rsidRDefault="006E1918" w:rsidP="006E1918">
      <w:pPr>
        <w:pStyle w:val="PL"/>
      </w:pPr>
      <w:r w:rsidRPr="006E1918">
        <w:t xml:space="preserve">      type: array</w:t>
      </w:r>
    </w:p>
    <w:p w14:paraId="72C31A82" w14:textId="77777777" w:rsidR="006E1918" w:rsidRPr="006E1918" w:rsidRDefault="006E1918" w:rsidP="006E1918">
      <w:pPr>
        <w:pStyle w:val="PL"/>
      </w:pPr>
      <w:r w:rsidRPr="006E1918">
        <w:t xml:space="preserve">      items:</w:t>
      </w:r>
    </w:p>
    <w:p w14:paraId="3D77F17C" w14:textId="41DCF512" w:rsidR="00DD2380" w:rsidRPr="00FC7EE3" w:rsidRDefault="006E1918" w:rsidP="006E1918">
      <w:pPr>
        <w:pStyle w:val="PL"/>
      </w:pPr>
      <w:r w:rsidRPr="006E1918">
        <w:t xml:space="preserve">        $ref: '#/components/schemas/ECSFunction-Single'</w:t>
      </w:r>
    </w:p>
    <w:p w14:paraId="1865E79D" w14:textId="77777777" w:rsidR="00DD2380" w:rsidRDefault="00DD2380" w:rsidP="00CE149E">
      <w:pPr>
        <w:pStyle w:val="PL"/>
        <w:rPr>
          <w:rFonts w:ascii="Times New Roman" w:hAnsi="Times New Roman"/>
          <w:noProof w:val="0"/>
          <w:sz w:val="20"/>
        </w:rPr>
      </w:pPr>
    </w:p>
    <w:sectPr w:rsidR="00DD2380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422E" w14:textId="77777777" w:rsidR="00A71FA1" w:rsidRDefault="00A71FA1">
      <w:r>
        <w:separator/>
      </w:r>
    </w:p>
  </w:endnote>
  <w:endnote w:type="continuationSeparator" w:id="0">
    <w:p w14:paraId="70EF92E9" w14:textId="77777777" w:rsidR="00A71FA1" w:rsidRDefault="00A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D18C" w14:textId="77777777" w:rsidR="00A71FA1" w:rsidRDefault="00A71FA1">
      <w:r>
        <w:separator/>
      </w:r>
    </w:p>
  </w:footnote>
  <w:footnote w:type="continuationSeparator" w:id="0">
    <w:p w14:paraId="3074FDD2" w14:textId="77777777" w:rsidR="00A71FA1" w:rsidRDefault="00A7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AB"/>
    <w:multiLevelType w:val="hybridMultilevel"/>
    <w:tmpl w:val="DE7613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3A"/>
    <w:rsid w:val="00022E4A"/>
    <w:rsid w:val="00026F56"/>
    <w:rsid w:val="00037AF4"/>
    <w:rsid w:val="000609E1"/>
    <w:rsid w:val="000A6394"/>
    <w:rsid w:val="000B7FED"/>
    <w:rsid w:val="000C038A"/>
    <w:rsid w:val="000C6598"/>
    <w:rsid w:val="000D44B3"/>
    <w:rsid w:val="000D60FD"/>
    <w:rsid w:val="000F78E0"/>
    <w:rsid w:val="00126246"/>
    <w:rsid w:val="00145D43"/>
    <w:rsid w:val="00192C46"/>
    <w:rsid w:val="00193EA4"/>
    <w:rsid w:val="001A08B3"/>
    <w:rsid w:val="001A7B60"/>
    <w:rsid w:val="001A7E6D"/>
    <w:rsid w:val="001B52F0"/>
    <w:rsid w:val="001B7A65"/>
    <w:rsid w:val="001E41F3"/>
    <w:rsid w:val="0026004D"/>
    <w:rsid w:val="002640DD"/>
    <w:rsid w:val="00274657"/>
    <w:rsid w:val="00275D12"/>
    <w:rsid w:val="00284FEB"/>
    <w:rsid w:val="002860C4"/>
    <w:rsid w:val="002B5741"/>
    <w:rsid w:val="002C5B1C"/>
    <w:rsid w:val="002D6209"/>
    <w:rsid w:val="002E2B3C"/>
    <w:rsid w:val="002E472E"/>
    <w:rsid w:val="00305409"/>
    <w:rsid w:val="003609EF"/>
    <w:rsid w:val="0036231A"/>
    <w:rsid w:val="00374DD4"/>
    <w:rsid w:val="003B2C1B"/>
    <w:rsid w:val="003E1A36"/>
    <w:rsid w:val="003F3001"/>
    <w:rsid w:val="00410371"/>
    <w:rsid w:val="004242F1"/>
    <w:rsid w:val="0047396B"/>
    <w:rsid w:val="004A5D44"/>
    <w:rsid w:val="004B75B7"/>
    <w:rsid w:val="004E4125"/>
    <w:rsid w:val="00501293"/>
    <w:rsid w:val="005016A3"/>
    <w:rsid w:val="0051580D"/>
    <w:rsid w:val="00527C18"/>
    <w:rsid w:val="005428F5"/>
    <w:rsid w:val="00547111"/>
    <w:rsid w:val="0055683F"/>
    <w:rsid w:val="00592D74"/>
    <w:rsid w:val="00596053"/>
    <w:rsid w:val="005D4CC5"/>
    <w:rsid w:val="005E2C44"/>
    <w:rsid w:val="00621188"/>
    <w:rsid w:val="006257ED"/>
    <w:rsid w:val="00665C47"/>
    <w:rsid w:val="00682DB7"/>
    <w:rsid w:val="00695808"/>
    <w:rsid w:val="006B46FB"/>
    <w:rsid w:val="006E1918"/>
    <w:rsid w:val="006E21FB"/>
    <w:rsid w:val="007176FF"/>
    <w:rsid w:val="007564F9"/>
    <w:rsid w:val="00792342"/>
    <w:rsid w:val="00796D23"/>
    <w:rsid w:val="007977A8"/>
    <w:rsid w:val="007A21C8"/>
    <w:rsid w:val="007B512A"/>
    <w:rsid w:val="007C2097"/>
    <w:rsid w:val="007D6A07"/>
    <w:rsid w:val="007E175F"/>
    <w:rsid w:val="007F7259"/>
    <w:rsid w:val="008040A8"/>
    <w:rsid w:val="00810DE6"/>
    <w:rsid w:val="008279FA"/>
    <w:rsid w:val="008626E7"/>
    <w:rsid w:val="00870EE7"/>
    <w:rsid w:val="008863B9"/>
    <w:rsid w:val="00890B07"/>
    <w:rsid w:val="008A45A6"/>
    <w:rsid w:val="008F3789"/>
    <w:rsid w:val="008F686C"/>
    <w:rsid w:val="00904DA6"/>
    <w:rsid w:val="009128F5"/>
    <w:rsid w:val="009148DE"/>
    <w:rsid w:val="00914C7C"/>
    <w:rsid w:val="00922F9A"/>
    <w:rsid w:val="00941E30"/>
    <w:rsid w:val="00945D2C"/>
    <w:rsid w:val="00975611"/>
    <w:rsid w:val="009777D9"/>
    <w:rsid w:val="00991B88"/>
    <w:rsid w:val="009A5753"/>
    <w:rsid w:val="009A579D"/>
    <w:rsid w:val="009B615F"/>
    <w:rsid w:val="009E3297"/>
    <w:rsid w:val="009F734F"/>
    <w:rsid w:val="00A1546C"/>
    <w:rsid w:val="00A23FA4"/>
    <w:rsid w:val="00A246B6"/>
    <w:rsid w:val="00A47E70"/>
    <w:rsid w:val="00A50CF0"/>
    <w:rsid w:val="00A71FA1"/>
    <w:rsid w:val="00A7570A"/>
    <w:rsid w:val="00A7671C"/>
    <w:rsid w:val="00AA2CBC"/>
    <w:rsid w:val="00AC5820"/>
    <w:rsid w:val="00AD1CD8"/>
    <w:rsid w:val="00B239ED"/>
    <w:rsid w:val="00B258BB"/>
    <w:rsid w:val="00B44FFE"/>
    <w:rsid w:val="00B67B97"/>
    <w:rsid w:val="00B968C8"/>
    <w:rsid w:val="00BA3EC5"/>
    <w:rsid w:val="00BA51D9"/>
    <w:rsid w:val="00BA6773"/>
    <w:rsid w:val="00BB4D7D"/>
    <w:rsid w:val="00BB5DFC"/>
    <w:rsid w:val="00BC0065"/>
    <w:rsid w:val="00BD279D"/>
    <w:rsid w:val="00BD6BB8"/>
    <w:rsid w:val="00BD6EBF"/>
    <w:rsid w:val="00C36380"/>
    <w:rsid w:val="00C6406C"/>
    <w:rsid w:val="00C65D62"/>
    <w:rsid w:val="00C66BA2"/>
    <w:rsid w:val="00C95985"/>
    <w:rsid w:val="00CA7E00"/>
    <w:rsid w:val="00CC5026"/>
    <w:rsid w:val="00CC68D0"/>
    <w:rsid w:val="00CD1AE8"/>
    <w:rsid w:val="00CE149E"/>
    <w:rsid w:val="00D03F9A"/>
    <w:rsid w:val="00D06D51"/>
    <w:rsid w:val="00D24991"/>
    <w:rsid w:val="00D404EF"/>
    <w:rsid w:val="00D47560"/>
    <w:rsid w:val="00D50255"/>
    <w:rsid w:val="00D66520"/>
    <w:rsid w:val="00DA217E"/>
    <w:rsid w:val="00DB7F2C"/>
    <w:rsid w:val="00DD2380"/>
    <w:rsid w:val="00DE34CF"/>
    <w:rsid w:val="00E13F3D"/>
    <w:rsid w:val="00E23387"/>
    <w:rsid w:val="00E34898"/>
    <w:rsid w:val="00E53361"/>
    <w:rsid w:val="00E560E1"/>
    <w:rsid w:val="00EB09B7"/>
    <w:rsid w:val="00EE32A1"/>
    <w:rsid w:val="00EE7D7C"/>
    <w:rsid w:val="00EF7DAA"/>
    <w:rsid w:val="00F25D98"/>
    <w:rsid w:val="00F300FB"/>
    <w:rsid w:val="00F43E49"/>
    <w:rsid w:val="00FB638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4FFE"/>
    <w:rPr>
      <w:rFonts w:ascii="Courier New" w:hAnsi="Courier New"/>
      <w:noProof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DE6"/>
    <w:rPr>
      <w:rFonts w:ascii="Courier New" w:hAnsi="Courier New" w:cs="Courier New"/>
      <w:lang w:val="en-IN" w:eastAsia="ja-JP"/>
    </w:rPr>
  </w:style>
  <w:style w:type="paragraph" w:customStyle="1" w:styleId="Reference">
    <w:name w:val="Reference"/>
    <w:basedOn w:val="Normal"/>
    <w:rsid w:val="00274657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7244-D00F-4C4C-99FD-DC8CC191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Deepanshu Gautam #141e 19Jan</cp:lastModifiedBy>
  <cp:revision>17</cp:revision>
  <cp:lastPrinted>1899-12-31T23:00:00Z</cp:lastPrinted>
  <dcterms:created xsi:type="dcterms:W3CDTF">2022-01-20T10:08:00Z</dcterms:created>
  <dcterms:modified xsi:type="dcterms:W3CDTF">2022-01-20T10:50:00Z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23rd Aug 2021</vt:lpwstr>
  </property>
  <property fmtid="{D5CDD505-2E9C-101B-9397-08002B2CF9AE}" pid="8" name="EndDate">
    <vt:lpwstr>31st Aug 2021</vt:lpwstr>
  </property>
  <property fmtid="{D5CDD505-2E9C-101B-9397-08002B2CF9AE}" pid="9" name="Tdoc#">
    <vt:lpwstr>S5-214460</vt:lpwstr>
  </property>
  <property fmtid="{D5CDD505-2E9C-101B-9397-08002B2CF9AE}" pid="10" name="Spec#">
    <vt:lpwstr>28.541</vt:lpwstr>
  </property>
  <property fmtid="{D5CDD505-2E9C-101B-9397-08002B2CF9AE}" pid="11" name="Cr#">
    <vt:lpwstr>0563</vt:lpwstr>
  </property>
  <property fmtid="{D5CDD505-2E9C-101B-9397-08002B2CF9AE}" pid="12" name="Revision">
    <vt:lpwstr>-</vt:lpwstr>
  </property>
  <property fmtid="{D5CDD505-2E9C-101B-9397-08002B2CF9AE}" pid="13" name="Version">
    <vt:lpwstr>17.3.0</vt:lpwstr>
  </property>
  <property fmtid="{D5CDD505-2E9C-101B-9397-08002B2CF9AE}" pid="14" name="CrTitle">
    <vt:lpwstr>Rel-17 CR 28.541 Edge NRM Stage-3</vt:lpwstr>
  </property>
  <property fmtid="{D5CDD505-2E9C-101B-9397-08002B2CF9AE}" pid="15" name="SourceIfWg">
    <vt:lpwstr>Samsung Electronics Benelux BV</vt:lpwstr>
  </property>
  <property fmtid="{D5CDD505-2E9C-101B-9397-08002B2CF9AE}" pid="16" name="SourceIfTsg">
    <vt:lpwstr/>
  </property>
  <property fmtid="{D5CDD505-2E9C-101B-9397-08002B2CF9AE}" pid="17" name="RelatedWis">
    <vt:lpwstr>ECM</vt:lpwstr>
  </property>
  <property fmtid="{D5CDD505-2E9C-101B-9397-08002B2CF9AE}" pid="18" name="Cat">
    <vt:lpwstr>B</vt:lpwstr>
  </property>
  <property fmtid="{D5CDD505-2E9C-101B-9397-08002B2CF9AE}" pid="19" name="ResDate">
    <vt:lpwstr>2021-08-13</vt:lpwstr>
  </property>
  <property fmtid="{D5CDD505-2E9C-101B-9397-08002B2CF9AE}" pid="20" name="Release">
    <vt:lpwstr>Rel-17</vt:lpwstr>
  </property>
</Properties>
</file>