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091E" w14:textId="77777777" w:rsidR="00D764AA" w:rsidRDefault="00D764AA" w:rsidP="00D764AA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137-e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>
        <w:rPr>
          <w:rFonts w:cs="Arial"/>
          <w:noProof w:val="0"/>
          <w:sz w:val="22"/>
          <w:szCs w:val="22"/>
          <w:highlight w:val="green"/>
        </w:rPr>
        <w:t>&lt;TDocNumber&gt;</w:t>
      </w:r>
    </w:p>
    <w:p w14:paraId="7CB45193" w14:textId="75E9A454" w:rsidR="001E41F3" w:rsidRDefault="00D764AA" w:rsidP="00D764AA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10 - 19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C67BD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C67BD7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C67BD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C67B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C67BD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C67BD7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C67BD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4"/>
            <w:r>
              <w:rPr>
                <w:b/>
                <w:i/>
                <w:noProof/>
              </w:rPr>
              <w:t>Date:</w:t>
            </w:r>
            <w:commentRangeEnd w:id="4"/>
            <w:r w:rsidR="00665C47">
              <w:rPr>
                <w:rStyle w:val="CommentReference"/>
                <w:rFonts w:ascii="Times New Roman" w:hAnsi="Times New Roman"/>
              </w:rPr>
              <w:commentReference w:id="4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C67BD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C67B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C67BD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E66CA" w14:textId="77777777" w:rsidR="00C67BD7" w:rsidRDefault="00C67BD7">
      <w:r>
        <w:separator/>
      </w:r>
    </w:p>
  </w:endnote>
  <w:endnote w:type="continuationSeparator" w:id="0">
    <w:p w14:paraId="0C4CE602" w14:textId="77777777" w:rsidR="00C67BD7" w:rsidRDefault="00C6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269D" w14:textId="77777777" w:rsidR="00C67BD7" w:rsidRDefault="00C67BD7">
      <w:r>
        <w:separator/>
      </w:r>
    </w:p>
  </w:footnote>
  <w:footnote w:type="continuationSeparator" w:id="0">
    <w:p w14:paraId="089E9889" w14:textId="77777777" w:rsidR="00C67BD7" w:rsidRDefault="00C6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1FDE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47F73"/>
    <w:rsid w:val="003609EF"/>
    <w:rsid w:val="0036231A"/>
    <w:rsid w:val="00374DD4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67BD7"/>
    <w:rsid w:val="00C95985"/>
    <w:rsid w:val="00CC5026"/>
    <w:rsid w:val="00CC68D0"/>
    <w:rsid w:val="00D03F9A"/>
    <w:rsid w:val="00D06D51"/>
    <w:rsid w:val="00D24991"/>
    <w:rsid w:val="00D50255"/>
    <w:rsid w:val="00D66520"/>
    <w:rsid w:val="00D764AA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2</Pages>
  <Words>190</Words>
  <Characters>1790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32.423_CR0122R1_(Rel-17)_5GMDT</cp:lastModifiedBy>
  <cp:revision>10</cp:revision>
  <cp:lastPrinted>1899-12-31T23:00:00Z</cp:lastPrinted>
  <dcterms:created xsi:type="dcterms:W3CDTF">2020-02-03T08:32:00Z</dcterms:created>
  <dcterms:modified xsi:type="dcterms:W3CDTF">2021-04-12T10:22:00Z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