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77777777" w:rsidR="0066792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S5-20xxxx</w:t>
      </w:r>
    </w:p>
    <w:p w14:paraId="35BEA3E8" w14:textId="1E840ACB" w:rsidR="001E41F3" w:rsidRDefault="0066792B" w:rsidP="0066792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bookmarkStart w:id="0" w:name="_GoBack"/>
      <w:bookmarkEnd w:id="0"/>
      <w:r w:rsidR="000D4E4E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7777777" w:rsidR="001E41F3" w:rsidRPr="00410371" w:rsidRDefault="00E9774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7777777" w:rsidR="001E41F3" w:rsidRPr="00410371" w:rsidRDefault="00E9774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7777777" w:rsidR="001E41F3" w:rsidRPr="00410371" w:rsidRDefault="00E9774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7777777" w:rsidR="001E41F3" w:rsidRPr="00410371" w:rsidRDefault="00E9774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7777777" w:rsidR="001E41F3" w:rsidRDefault="00E977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7777777" w:rsidR="001E41F3" w:rsidRDefault="00E9774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6792B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7061-2C8B-4239-9768-FBBBDCE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187</Words>
  <Characters>1775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32.422_CR0335_(Rel-17)_e_5GMDT</cp:lastModifiedBy>
  <cp:revision>10</cp:revision>
  <cp:lastPrinted>1899-12-31T23:00:00Z</cp:lastPrinted>
  <dcterms:created xsi:type="dcterms:W3CDTF">2019-09-26T14:15:00Z</dcterms:created>
  <dcterms:modified xsi:type="dcterms:W3CDTF">2020-09-28T15:15:00Z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