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77777777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S5-20xxxx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7777777" w:rsidR="001E41F3" w:rsidRPr="00410371" w:rsidRDefault="00E9774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7777777" w:rsidR="001E41F3" w:rsidRPr="00410371" w:rsidRDefault="00E9774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7777777" w:rsidR="001E41F3" w:rsidRPr="00410371" w:rsidRDefault="00E9774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7777777" w:rsidR="001E41F3" w:rsidRPr="00410371" w:rsidRDefault="00E9774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7777777" w:rsidR="001E41F3" w:rsidRDefault="00E977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7777777" w:rsidR="001E41F3" w:rsidRDefault="00E977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7777777" w:rsidR="001E41F3" w:rsidRDefault="00E977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777777" w:rsidR="001E41F3" w:rsidRDefault="00E977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7777777" w:rsidR="001E41F3" w:rsidRDefault="00E9774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7777777" w:rsidR="001E41F3" w:rsidRDefault="00E977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97740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0D5D-C0B0-4863-BF06-A3613D01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28.622_CR0086R1_(Rel-16)_eNRM</cp:lastModifiedBy>
  <cp:revision>9</cp:revision>
  <cp:lastPrinted>1899-12-31T23:00:00Z</cp:lastPrinted>
  <dcterms:created xsi:type="dcterms:W3CDTF">2019-09-26T14:15:00Z</dcterms:created>
  <dcterms:modified xsi:type="dcterms:W3CDTF">2020-07-16T14:36:00Z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