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0A" w:rsidRDefault="0091340A" w:rsidP="009134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S5-19xxxx</w:t>
      </w:r>
    </w:p>
    <w:p w:rsidR="001E41F3" w:rsidRDefault="0091340A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Newport Beach, US, 8</w:t>
      </w:r>
      <w:r w:rsidR="00BB116B">
        <w:rPr>
          <w:b/>
          <w:noProof/>
          <w:sz w:val="24"/>
        </w:rPr>
        <w:t>-</w:t>
      </w:r>
      <w:bookmarkStart w:id="0" w:name="_GoBack"/>
      <w:bookmarkEnd w:id="0"/>
      <w:r>
        <w:rPr>
          <w:b/>
          <w:noProof/>
          <w:sz w:val="24"/>
        </w:rPr>
        <w:t>12 April 2019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S5-19xxxx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86A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86A0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86A0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86A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86A0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86A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F5" w:rsidRDefault="003A76F5">
      <w:r>
        <w:separator/>
      </w:r>
    </w:p>
  </w:endnote>
  <w:endnote w:type="continuationSeparator" w:id="0">
    <w:p w:rsidR="003A76F5" w:rsidRDefault="003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F5" w:rsidRDefault="003A76F5">
      <w:r>
        <w:separator/>
      </w:r>
    </w:p>
  </w:footnote>
  <w:footnote w:type="continuationSeparator" w:id="0">
    <w:p w:rsidR="003A76F5" w:rsidRDefault="003A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45D8B"/>
    <w:rsid w:val="003609EF"/>
    <w:rsid w:val="0036231A"/>
    <w:rsid w:val="00374DD4"/>
    <w:rsid w:val="003A76F5"/>
    <w:rsid w:val="003E1A36"/>
    <w:rsid w:val="00410371"/>
    <w:rsid w:val="004242F1"/>
    <w:rsid w:val="004433AD"/>
    <w:rsid w:val="00482204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32867"/>
    <w:rsid w:val="008626E7"/>
    <w:rsid w:val="00870EE7"/>
    <w:rsid w:val="008A45A6"/>
    <w:rsid w:val="008B0807"/>
    <w:rsid w:val="008F686C"/>
    <w:rsid w:val="0090453F"/>
    <w:rsid w:val="0091340A"/>
    <w:rsid w:val="009148D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116B"/>
    <w:rsid w:val="00BB5DFC"/>
    <w:rsid w:val="00BD279D"/>
    <w:rsid w:val="00BD6BB8"/>
    <w:rsid w:val="00C66BA2"/>
    <w:rsid w:val="00C95985"/>
    <w:rsid w:val="00CC5026"/>
    <w:rsid w:val="00CC68D0"/>
    <w:rsid w:val="00CF54C8"/>
    <w:rsid w:val="00D03F9A"/>
    <w:rsid w:val="00D06D51"/>
    <w:rsid w:val="00D24991"/>
    <w:rsid w:val="00D50255"/>
    <w:rsid w:val="00DE34CF"/>
    <w:rsid w:val="00E13F3D"/>
    <w:rsid w:val="00E34898"/>
    <w:rsid w:val="00E86A08"/>
    <w:rsid w:val="00EB09B7"/>
    <w:rsid w:val="00EB221D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1ACB1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C58C-363B-465D-B58E-328EDBFF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32425_CR0183_(Rel-16)</cp:lastModifiedBy>
  <cp:revision>7</cp:revision>
  <cp:lastPrinted>1899-12-31T23:00:00Z</cp:lastPrinted>
  <dcterms:created xsi:type="dcterms:W3CDTF">2018-10-23T09:41:00Z</dcterms:created>
  <dcterms:modified xsi:type="dcterms:W3CDTF">2019-04-01T08:46:00Z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