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382FC30A"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9845AB">
        <w:rPr>
          <w:b/>
          <w:noProof/>
          <w:sz w:val="24"/>
          <w:lang w:val="en-US"/>
        </w:rPr>
        <w:t>7</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w:t>
      </w:r>
      <w:r w:rsidR="00D97877">
        <w:rPr>
          <w:b/>
          <w:i/>
          <w:noProof/>
          <w:sz w:val="28"/>
          <w:lang w:val="de-DE"/>
        </w:rPr>
        <w:t>2</w:t>
      </w:r>
      <w:r w:rsidR="009845AB">
        <w:rPr>
          <w:b/>
          <w:i/>
          <w:noProof/>
          <w:sz w:val="28"/>
          <w:lang w:val="de-DE"/>
        </w:rPr>
        <w:t>20</w:t>
      </w:r>
      <w:r w:rsidR="00BF5BF4">
        <w:rPr>
          <w:b/>
          <w:i/>
          <w:noProof/>
          <w:sz w:val="28"/>
          <w:lang w:val="de-DE"/>
        </w:rPr>
        <w:t>xxx</w:t>
      </w:r>
    </w:p>
    <w:p w14:paraId="5D2C253C" w14:textId="161FBDCF" w:rsidR="001E41F3" w:rsidRPr="00BF5BF4" w:rsidRDefault="009D755B" w:rsidP="003161E9">
      <w:pPr>
        <w:pStyle w:val="CRCoverPage"/>
        <w:tabs>
          <w:tab w:val="left" w:pos="7200"/>
          <w:tab w:val="right" w:pos="9639"/>
        </w:tabs>
        <w:outlineLvl w:val="0"/>
        <w:rPr>
          <w:bCs/>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9845AB">
        <w:rPr>
          <w:b/>
          <w:noProof/>
          <w:sz w:val="24"/>
        </w:rPr>
        <w:t>February</w:t>
      </w:r>
      <w:r>
        <w:rPr>
          <w:b/>
          <w:noProof/>
          <w:sz w:val="24"/>
        </w:rPr>
        <w:t xml:space="preserve"> </w:t>
      </w:r>
      <w:r w:rsidR="00E764BE">
        <w:rPr>
          <w:b/>
          <w:noProof/>
          <w:sz w:val="24"/>
        </w:rPr>
        <w:t>1</w:t>
      </w:r>
      <w:r w:rsidR="009845AB">
        <w:rPr>
          <w:b/>
          <w:noProof/>
          <w:sz w:val="24"/>
        </w:rPr>
        <w:t>4</w:t>
      </w:r>
      <w:r w:rsidR="00E764BE">
        <w:rPr>
          <w:b/>
          <w:noProof/>
          <w:sz w:val="24"/>
        </w:rPr>
        <w:t>-</w:t>
      </w:r>
      <w:r w:rsidR="009845AB">
        <w:rPr>
          <w:b/>
          <w:noProof/>
          <w:sz w:val="24"/>
        </w:rPr>
        <w:t>23</w:t>
      </w:r>
      <w:r>
        <w:rPr>
          <w:b/>
          <w:noProof/>
          <w:sz w:val="24"/>
        </w:rPr>
        <w:t>, 202</w:t>
      </w:r>
      <w:r w:rsidR="009845AB">
        <w:rPr>
          <w:b/>
          <w:noProof/>
          <w:sz w:val="24"/>
        </w:rPr>
        <w:t>2</w:t>
      </w:r>
      <w:r w:rsidR="00BF5BF4">
        <w:rPr>
          <w:b/>
          <w:noProof/>
          <w:sz w:val="24"/>
        </w:rPr>
        <w:tab/>
        <w:t xml:space="preserve"> </w:t>
      </w:r>
      <w:r w:rsidR="00BF5BF4">
        <w:rPr>
          <w:bCs/>
          <w:noProof/>
          <w:sz w:val="24"/>
        </w:rPr>
        <w:t>revision of S4-220242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66768575" w:rsidR="001E41F3" w:rsidRDefault="00E764BE">
            <w:pPr>
              <w:pStyle w:val="CRCoverPage"/>
              <w:spacing w:after="0"/>
              <w:jc w:val="center"/>
              <w:rPr>
                <w:noProof/>
              </w:rPr>
            </w:pPr>
            <w:r>
              <w:rPr>
                <w:b/>
                <w:noProof/>
                <w:sz w:val="32"/>
              </w:rPr>
              <w:t xml:space="preserve">Pseudo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E3C9C88" w:rsidR="001E41F3" w:rsidRPr="00410371" w:rsidRDefault="00C245DB" w:rsidP="00E13F3D">
            <w:pPr>
              <w:pStyle w:val="CRCoverPage"/>
              <w:spacing w:after="0"/>
              <w:jc w:val="right"/>
              <w:rPr>
                <w:b/>
                <w:noProof/>
                <w:sz w:val="28"/>
              </w:rPr>
            </w:pPr>
            <w:r>
              <w:rPr>
                <w:b/>
                <w:noProof/>
                <w:sz w:val="28"/>
              </w:rPr>
              <w:t>26.</w:t>
            </w:r>
            <w:r w:rsidR="004E09A6">
              <w:rPr>
                <w:b/>
                <w:noProof/>
                <w:sz w:val="28"/>
              </w:rPr>
              <w:t>5</w:t>
            </w:r>
            <w:r w:rsidR="00E764BE">
              <w:rPr>
                <w:b/>
                <w:noProof/>
                <w:sz w:val="28"/>
              </w:rPr>
              <w:t>3</w:t>
            </w:r>
            <w:r w:rsidR="006F540F">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28AC6916" w:rsidR="001E41F3" w:rsidRPr="00410371" w:rsidRDefault="001E41F3" w:rsidP="00BF1E7B">
            <w:pPr>
              <w:pStyle w:val="CRCoverPage"/>
              <w:spacing w:after="0"/>
              <w:jc w:val="center"/>
              <w:rPr>
                <w:noProof/>
              </w:rPr>
            </w:pP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79484270" w:rsidR="001E41F3" w:rsidRPr="00EE69BA" w:rsidRDefault="001E41F3" w:rsidP="00E13F3D">
            <w:pPr>
              <w:pStyle w:val="CRCoverPage"/>
              <w:spacing w:after="0"/>
              <w:jc w:val="center"/>
              <w:rPr>
                <w:b/>
                <w:noProof/>
                <w:sz w:val="28"/>
                <w:szCs w:val="28"/>
              </w:rPr>
            </w:pP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59724C5A" w:rsidR="001E41F3" w:rsidRPr="00410371" w:rsidRDefault="00E764BE">
            <w:pPr>
              <w:pStyle w:val="CRCoverPage"/>
              <w:spacing w:after="0"/>
              <w:jc w:val="center"/>
              <w:rPr>
                <w:noProof/>
                <w:sz w:val="28"/>
              </w:rPr>
            </w:pPr>
            <w:r>
              <w:rPr>
                <w:b/>
                <w:noProof/>
                <w:sz w:val="28"/>
              </w:rPr>
              <w:t>0.</w:t>
            </w:r>
            <w:r w:rsidR="006F540F">
              <w:rPr>
                <w:b/>
                <w:noProof/>
                <w:sz w:val="28"/>
              </w:rPr>
              <w:t>2.0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ED72E94" w:rsidR="001E41F3" w:rsidRDefault="002F796D">
            <w:pPr>
              <w:pStyle w:val="CRCoverPage"/>
              <w:spacing w:after="0"/>
              <w:ind w:left="100"/>
              <w:rPr>
                <w:noProof/>
              </w:rPr>
            </w:pPr>
            <w:r>
              <w:t>Proposed TS 26.532 V0.3.0</w:t>
            </w:r>
            <w:r w:rsidR="001164DF">
              <w:t xml:space="preserve"> (latest version</w:t>
            </w:r>
            <w:r w:rsidR="00DA4883">
              <w:t>)</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76F86D9" w:rsidR="001E41F3" w:rsidRDefault="00BF1E7B" w:rsidP="00780A7F">
            <w:pPr>
              <w:pStyle w:val="CRCoverPage"/>
              <w:spacing w:after="0"/>
              <w:rPr>
                <w:noProof/>
              </w:rPr>
            </w:pPr>
            <w:r>
              <w:rPr>
                <w:noProof/>
              </w:rPr>
              <w:t xml:space="preserve">  </w:t>
            </w:r>
            <w:r w:rsidR="001C5B34">
              <w:rPr>
                <w:noProof/>
              </w:rPr>
              <w:t>TS 26.</w:t>
            </w:r>
            <w:r w:rsidR="006A3C9A">
              <w:rPr>
                <w:noProof/>
              </w:rPr>
              <w:t>532</w:t>
            </w:r>
            <w:r w:rsidR="00946D04">
              <w:rPr>
                <w:noProof/>
              </w:rPr>
              <w:t xml:space="preserve"> Rapport</w:t>
            </w:r>
            <w:r w:rsidR="008D6199">
              <w:rPr>
                <w:noProof/>
              </w:rPr>
              <w:t>eur (Charles Lo,</w:t>
            </w:r>
            <w:r w:rsidR="006A3C9A">
              <w:rPr>
                <w:noProof/>
              </w:rPr>
              <w:t xml:space="preserve"> </w:t>
            </w:r>
            <w:r w:rsidR="00780A7F">
              <w:rPr>
                <w:noProof/>
              </w:rPr>
              <w:t>Qualcomm Incorporated</w:t>
            </w:r>
            <w:r w:rsidR="008D6199">
              <w:rPr>
                <w:noProof/>
              </w:rPr>
              <w: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69D9FFE0" w:rsidR="001E41F3" w:rsidRDefault="00E764BE">
            <w:pPr>
              <w:pStyle w:val="CRCoverPage"/>
              <w:spacing w:after="0"/>
              <w:ind w:left="100"/>
              <w:rPr>
                <w:noProof/>
              </w:rPr>
            </w:pPr>
            <w:r>
              <w:rPr>
                <w:noProof/>
              </w:rPr>
              <w:t>EVEX</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5206174" w:rsidR="001E41F3" w:rsidRDefault="00E764BE" w:rsidP="007C2F14">
            <w:pPr>
              <w:pStyle w:val="CRCoverPage"/>
              <w:spacing w:after="0"/>
              <w:ind w:left="100"/>
              <w:rPr>
                <w:noProof/>
              </w:rPr>
            </w:pPr>
            <w:r>
              <w:rPr>
                <w:noProof/>
              </w:rPr>
              <w:t>202</w:t>
            </w:r>
            <w:r w:rsidR="00AF1D99">
              <w:rPr>
                <w:noProof/>
              </w:rPr>
              <w:t>2</w:t>
            </w:r>
            <w:r>
              <w:rPr>
                <w:noProof/>
              </w:rPr>
              <w:t>-</w:t>
            </w:r>
            <w:r w:rsidR="00AF1D99">
              <w:rPr>
                <w:noProof/>
              </w:rPr>
              <w:t>02-</w:t>
            </w:r>
            <w:r w:rsidR="00AE13BC">
              <w:rPr>
                <w:noProof/>
              </w:rPr>
              <w:t>18</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10F04424" w:rsidR="001E41F3" w:rsidRDefault="0074413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78A1A016" w:rsidR="001E41F3" w:rsidRDefault="00910B2C">
            <w:pPr>
              <w:pStyle w:val="CRCoverPage"/>
              <w:spacing w:after="0"/>
              <w:ind w:left="100"/>
              <w:rPr>
                <w:noProof/>
              </w:rPr>
            </w:pPr>
            <w:r>
              <w:rPr>
                <w:noProof/>
              </w:rPr>
              <w:t>Rel-1</w:t>
            </w:r>
            <w:r w:rsidR="00DF21FF">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0629A32B" w:rsidR="005277EE" w:rsidRDefault="003D2C13" w:rsidP="006E4C92">
            <w:pPr>
              <w:pStyle w:val="CRCoverPage"/>
              <w:spacing w:after="0"/>
              <w:rPr>
                <w:noProof/>
              </w:rPr>
            </w:pPr>
            <w:r>
              <w:rPr>
                <w:noProof/>
              </w:rPr>
              <w:t>After the</w:t>
            </w:r>
            <w:r w:rsidR="003161E9">
              <w:rPr>
                <w:noProof/>
              </w:rPr>
              <w:t xml:space="preserve"> pCR in S4-220</w:t>
            </w:r>
            <w:r>
              <w:rPr>
                <w:noProof/>
              </w:rPr>
              <w:t>233</w:t>
            </w:r>
            <w:r w:rsidR="003161E9">
              <w:rPr>
                <w:noProof/>
              </w:rPr>
              <w:t xml:space="preserve"> as v0.</w:t>
            </w:r>
            <w:r w:rsidR="00EC3DF0">
              <w:rPr>
                <w:noProof/>
              </w:rPr>
              <w:t>3.0 of this specification</w:t>
            </w:r>
            <w:r w:rsidR="003161E9">
              <w:rPr>
                <w:noProof/>
              </w:rPr>
              <w:t xml:space="preserve"> was agreed </w:t>
            </w:r>
            <w:r w:rsidR="00680863">
              <w:rPr>
                <w:noProof/>
              </w:rPr>
              <w:t xml:space="preserve">by MBS </w:t>
            </w:r>
            <w:r w:rsidR="00EC3DF0">
              <w:rPr>
                <w:noProof/>
              </w:rPr>
              <w:t xml:space="preserve">earlier during the week of </w:t>
            </w:r>
            <w:r w:rsidR="003161E9">
              <w:rPr>
                <w:noProof/>
              </w:rPr>
              <w:t>SA4#177-e</w:t>
            </w:r>
            <w:r w:rsidR="00EC3DF0">
              <w:rPr>
                <w:noProof/>
              </w:rPr>
              <w:t xml:space="preserve">, </w:t>
            </w:r>
            <w:r w:rsidR="00E17CE7">
              <w:rPr>
                <w:noProof/>
              </w:rPr>
              <w:t>another</w:t>
            </w:r>
            <w:r w:rsidR="00680863">
              <w:rPr>
                <w:noProof/>
              </w:rPr>
              <w:t xml:space="preserve"> </w:t>
            </w:r>
            <w:r w:rsidR="00EC3DF0">
              <w:rPr>
                <w:noProof/>
              </w:rPr>
              <w:t xml:space="preserve">pCR to TS </w:t>
            </w:r>
            <w:r w:rsidR="00680863">
              <w:rPr>
                <w:noProof/>
              </w:rPr>
              <w:t>TS 26.532</w:t>
            </w:r>
            <w:r w:rsidR="00E17CE7">
              <w:rPr>
                <w:noProof/>
              </w:rPr>
              <w:t xml:space="preserve"> in </w:t>
            </w:r>
            <w:r w:rsidR="00E21F56">
              <w:rPr>
                <w:noProof/>
              </w:rPr>
              <w:t>S4-220241</w:t>
            </w:r>
            <w:r w:rsidR="00680863">
              <w:rPr>
                <w:noProof/>
              </w:rPr>
              <w:t xml:space="preserve"> was agreed</w:t>
            </w:r>
            <w:r w:rsidR="003161E9">
              <w:rPr>
                <w:noProof/>
              </w:rPr>
              <w:t xml:space="preserve">. </w:t>
            </w:r>
            <w:r w:rsidR="00E21F56">
              <w:rPr>
                <w:noProof/>
              </w:rPr>
              <w:t>As result</w:t>
            </w:r>
            <w:r w:rsidR="00430FE2">
              <w:rPr>
                <w:noProof/>
              </w:rPr>
              <w:t>,</w:t>
            </w:r>
            <w:r w:rsidR="00144522">
              <w:rPr>
                <w:noProof/>
              </w:rPr>
              <w:t xml:space="preserve"> </w:t>
            </w:r>
            <w:r w:rsidR="00457AA6">
              <w:rPr>
                <w:noProof/>
              </w:rPr>
              <w:t xml:space="preserve">the </w:t>
            </w:r>
            <w:r w:rsidR="00287681">
              <w:rPr>
                <w:noProof/>
              </w:rPr>
              <w:t>updated</w:t>
            </w:r>
            <w:r w:rsidR="0071577E">
              <w:rPr>
                <w:noProof/>
              </w:rPr>
              <w:t xml:space="preserve"> </w:t>
            </w:r>
            <w:r w:rsidR="003161E9">
              <w:rPr>
                <w:noProof/>
              </w:rPr>
              <w:t xml:space="preserve">draft </w:t>
            </w:r>
            <w:r w:rsidR="00993E86">
              <w:rPr>
                <w:noProof/>
              </w:rPr>
              <w:t>specification</w:t>
            </w:r>
            <w:r w:rsidR="0071577E">
              <w:rPr>
                <w:noProof/>
              </w:rPr>
              <w:t xml:space="preserve"> </w:t>
            </w:r>
            <w:r w:rsidR="00144522">
              <w:rPr>
                <w:noProof/>
              </w:rPr>
              <w:t xml:space="preserve">(as </w:t>
            </w:r>
            <w:r w:rsidR="00457AA6">
              <w:rPr>
                <w:noProof/>
              </w:rPr>
              <w:t xml:space="preserve">attached to this </w:t>
            </w:r>
            <w:r w:rsidR="008E0A99">
              <w:rPr>
                <w:noProof/>
              </w:rPr>
              <w:t>cover sheet)</w:t>
            </w:r>
            <w:r w:rsidR="00287681">
              <w:rPr>
                <w:noProof/>
              </w:rPr>
              <w:t xml:space="preserve"> </w:t>
            </w:r>
            <w:r w:rsidR="0071577E">
              <w:rPr>
                <w:noProof/>
              </w:rPr>
              <w:t>should repres</w:t>
            </w:r>
            <w:r w:rsidR="008E0A99">
              <w:rPr>
                <w:noProof/>
              </w:rPr>
              <w:t xml:space="preserve">ent </w:t>
            </w:r>
            <w:r w:rsidR="00993E86">
              <w:rPr>
                <w:noProof/>
              </w:rPr>
              <w:t xml:space="preserve">the </w:t>
            </w:r>
            <w:r w:rsidR="00287681">
              <w:rPr>
                <w:noProof/>
              </w:rPr>
              <w:t>most current v0.3.0 of this specification</w:t>
            </w:r>
            <w:r w:rsidR="008B4934">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50795074" w:rsidR="00B74BA8" w:rsidRPr="00D512D7" w:rsidRDefault="00D512D7" w:rsidP="00DF7CF6">
            <w:pPr>
              <w:pStyle w:val="CRCoverPage"/>
              <w:spacing w:after="0"/>
              <w:rPr>
                <w:noProof/>
              </w:rPr>
            </w:pPr>
            <w:r>
              <w:rPr>
                <w:noProof/>
              </w:rPr>
              <w:t xml:space="preserve">Relative to the </w:t>
            </w:r>
            <w:r w:rsidR="00A70497">
              <w:rPr>
                <w:noProof/>
              </w:rPr>
              <w:t xml:space="preserve">spec </w:t>
            </w:r>
            <w:r>
              <w:rPr>
                <w:noProof/>
              </w:rPr>
              <w:t>version in S4-</w:t>
            </w:r>
            <w:r w:rsidR="00A70497">
              <w:rPr>
                <w:noProof/>
              </w:rPr>
              <w:t>220233</w:t>
            </w:r>
            <w:r w:rsidR="00A766F4">
              <w:rPr>
                <w:noProof/>
              </w:rPr>
              <w:t xml:space="preserve">, changes and added text </w:t>
            </w:r>
            <w:r w:rsidR="00866A25">
              <w:rPr>
                <w:noProof/>
              </w:rPr>
              <w:t>to</w:t>
            </w:r>
            <w:r w:rsidR="00A766F4">
              <w:rPr>
                <w:noProof/>
              </w:rPr>
              <w:t xml:space="preserve"> </w:t>
            </w:r>
            <w:r w:rsidR="00866A25">
              <w:rPr>
                <w:noProof/>
              </w:rPr>
              <w:t>clause</w:t>
            </w:r>
            <w:r w:rsidR="00E23B7A">
              <w:rPr>
                <w:noProof/>
              </w:rPr>
              <w:t>s</w:t>
            </w:r>
            <w:r w:rsidR="00866A25">
              <w:rPr>
                <w:noProof/>
              </w:rPr>
              <w:t xml:space="preserve"> 4.2.3.3</w:t>
            </w:r>
            <w:r w:rsidR="00506729">
              <w:rPr>
                <w:noProof/>
              </w:rPr>
              <w:t>,</w:t>
            </w:r>
            <w:r w:rsidR="00E23B7A">
              <w:rPr>
                <w:noProof/>
              </w:rPr>
              <w:t xml:space="preserve"> 5.4</w:t>
            </w:r>
            <w:r w:rsidR="00506729">
              <w:rPr>
                <w:noProof/>
              </w:rPr>
              <w:t xml:space="preserve"> and </w:t>
            </w:r>
            <w:r w:rsidR="00B11C40">
              <w:rPr>
                <w:noProof/>
              </w:rPr>
              <w:t>6.3</w:t>
            </w:r>
            <w:r w:rsidR="00BD71A2">
              <w:rPr>
                <w:noProof/>
              </w:rPr>
              <w:t xml:space="preserve"> (and their sub-clauses)</w:t>
            </w:r>
            <w:r w:rsidR="00E23B7A">
              <w:rPr>
                <w:noProof/>
              </w:rPr>
              <w:t xml:space="preserve">, and </w:t>
            </w:r>
            <w:r w:rsidR="002700A5">
              <w:rPr>
                <w:noProof/>
              </w:rPr>
              <w:t xml:space="preserve">addition of new sub-clause B.2 </w:t>
            </w:r>
            <w:r w:rsidR="008B5A24">
              <w:rPr>
                <w:noProof/>
              </w:rPr>
              <w:t>under</w:t>
            </w:r>
            <w:r w:rsidR="002700A5">
              <w:rPr>
                <w:noProof/>
              </w:rPr>
              <w:t xml:space="preserve"> Annex B.</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E2FDA41" w:rsidR="001E41F3" w:rsidRDefault="00464FB8" w:rsidP="00910B2C">
            <w:pPr>
              <w:pStyle w:val="CRCoverPage"/>
              <w:spacing w:after="0"/>
              <w:rPr>
                <w:noProof/>
              </w:rPr>
            </w:pPr>
            <w:r>
              <w:rPr>
                <w:noProof/>
              </w:rPr>
              <w:t>In</w:t>
            </w:r>
            <w:r w:rsidR="003F32A1">
              <w:rPr>
                <w:noProof/>
              </w:rPr>
              <w:t>complete</w:t>
            </w:r>
            <w:r w:rsidR="0066420B">
              <w:rPr>
                <w:noProof/>
              </w:rPr>
              <w:t xml:space="preserve"> and</w:t>
            </w:r>
            <w:r w:rsidR="003F32A1">
              <w:rPr>
                <w:noProof/>
              </w:rPr>
              <w:t xml:space="preserve"> empty clauses</w:t>
            </w:r>
            <w:r w:rsidR="003815B1">
              <w:rPr>
                <w:noProof/>
              </w:rPr>
              <w:t>,</w:t>
            </w:r>
            <w:r w:rsidR="00350042">
              <w:rPr>
                <w:noProof/>
              </w:rPr>
              <w:t xml:space="preserve"> a</w:t>
            </w:r>
            <w:r w:rsidR="003815B1">
              <w:rPr>
                <w:noProof/>
              </w:rPr>
              <w:t>s well as</w:t>
            </w:r>
            <w:r w:rsidR="00350042">
              <w:rPr>
                <w:noProof/>
              </w:rPr>
              <w:t xml:space="preserve"> bugs</w:t>
            </w:r>
            <w:r w:rsidR="003F32A1">
              <w:rPr>
                <w:noProof/>
              </w:rPr>
              <w:t xml:space="preserve"> </w:t>
            </w:r>
            <w:r w:rsidR="00821A71">
              <w:rPr>
                <w:noProof/>
              </w:rPr>
              <w:t>in existing text</w:t>
            </w:r>
            <w:r w:rsidR="003815B1">
              <w:rPr>
                <w:noProof/>
              </w:rPr>
              <w:t>,</w:t>
            </w:r>
            <w:r w:rsidR="00821A71">
              <w:rPr>
                <w:noProof/>
              </w:rPr>
              <w:t xml:space="preserve"> </w:t>
            </w:r>
            <w:r w:rsidR="003F32A1">
              <w:rPr>
                <w:noProof/>
              </w:rPr>
              <w:t xml:space="preserve">would </w:t>
            </w:r>
            <w:r w:rsidR="00350042">
              <w:rPr>
                <w:noProof/>
              </w:rPr>
              <w:t xml:space="preserve">remain in </w:t>
            </w:r>
            <w:r w:rsidR="003F32A1">
              <w:rPr>
                <w:noProof/>
              </w:rPr>
              <w:t xml:space="preserve">TS 26.532 </w:t>
            </w:r>
            <w:r w:rsidR="00DF088A">
              <w:rPr>
                <w:noProof/>
              </w:rPr>
              <w:t>during</w:t>
            </w:r>
            <w:r w:rsidR="003F32A1">
              <w:rPr>
                <w:noProof/>
              </w:rPr>
              <w:t xml:space="preserve"> its ongoing</w:t>
            </w:r>
            <w:r w:rsidR="00BD44E7">
              <w:rPr>
                <w:noProof/>
              </w:rPr>
              <w:t xml:space="preserve"> development </w:t>
            </w:r>
            <w:r w:rsidR="003F32A1">
              <w:rPr>
                <w:noProof/>
              </w:rPr>
              <w:t>towards completion</w:t>
            </w:r>
            <w:r w:rsidR="002A2296">
              <w:rPr>
                <w:noProof/>
              </w:rPr>
              <w:t xml:space="preserve"> </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AA3DA88" w:rsidR="001E41F3" w:rsidRDefault="002700A5" w:rsidP="009C569C">
            <w:pPr>
              <w:pStyle w:val="CRCoverPage"/>
              <w:spacing w:after="0"/>
              <w:rPr>
                <w:noProof/>
              </w:rPr>
            </w:pPr>
            <w:r>
              <w:rPr>
                <w:noProof/>
              </w:rPr>
              <w:t xml:space="preserve">4.2.3.3, </w:t>
            </w:r>
            <w:r w:rsidR="00464FB8">
              <w:rPr>
                <w:noProof/>
              </w:rPr>
              <w:t xml:space="preserve">5.4, </w:t>
            </w:r>
            <w:r w:rsidR="00B11C40">
              <w:rPr>
                <w:noProof/>
              </w:rPr>
              <w:t>6.3</w:t>
            </w:r>
            <w:r w:rsidR="00133DB8">
              <w:rPr>
                <w:noProof/>
              </w:rPr>
              <w:t>,</w:t>
            </w:r>
            <w:r w:rsidR="00B11C40">
              <w:rPr>
                <w:noProof/>
              </w:rPr>
              <w:t xml:space="preserve"> </w:t>
            </w:r>
            <w:r w:rsidR="00464FB8">
              <w:rPr>
                <w:noProof/>
              </w:rPr>
              <w:t>Annex B</w:t>
            </w:r>
            <w:r w:rsidR="00091065">
              <w:rPr>
                <w:noProof/>
              </w:rPr>
              <w:t>.</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2BE896F1" w:rsidR="008863B9" w:rsidRDefault="008863B9">
            <w:pPr>
              <w:pStyle w:val="CRCoverPage"/>
              <w:spacing w:after="0"/>
              <w:ind w:left="100"/>
              <w:rPr>
                <w:noProof/>
              </w:rPr>
            </w:pPr>
          </w:p>
        </w:tc>
      </w:tr>
    </w:tbl>
    <w:p w14:paraId="697FAC5E" w14:textId="776F0C97" w:rsidR="00496919" w:rsidRDefault="00496919">
      <w:pPr>
        <w:spacing w:after="0"/>
        <w:rPr>
          <w:noProof/>
          <w:highlight w:val="yellow"/>
        </w:rPr>
      </w:pPr>
      <w:bookmarkStart w:id="2" w:name="_Toc68899625"/>
      <w:bookmarkStart w:id="3" w:name="_Toc71214376"/>
      <w:bookmarkStart w:id="4" w:name="_Toc71722050"/>
      <w:bookmarkStart w:id="5" w:name="_Toc74859102"/>
      <w:bookmarkStart w:id="6" w:name="_Toc74917231"/>
      <w:bookmarkEnd w:id="2"/>
      <w:bookmarkEnd w:id="3"/>
      <w:bookmarkEnd w:id="4"/>
      <w:bookmarkEnd w:id="5"/>
      <w:bookmarkEnd w:id="6"/>
    </w:p>
    <w:sectPr w:rsidR="00496919"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33CC" w14:textId="77777777" w:rsidR="006B4A9E" w:rsidRDefault="006B4A9E">
      <w:r>
        <w:separator/>
      </w:r>
    </w:p>
  </w:endnote>
  <w:endnote w:type="continuationSeparator" w:id="0">
    <w:p w14:paraId="4A19F690" w14:textId="77777777" w:rsidR="006B4A9E" w:rsidRDefault="006B4A9E">
      <w:r>
        <w:continuationSeparator/>
      </w:r>
    </w:p>
  </w:endnote>
  <w:endnote w:type="continuationNotice" w:id="1">
    <w:p w14:paraId="778F52D3" w14:textId="77777777" w:rsidR="006B4A9E" w:rsidRDefault="006B4A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ËÎÌå"/>
    <w:panose1 w:val="02010600030101010101"/>
    <w:charset w:val="86"/>
    <w:family w:val="auto"/>
    <w:pitch w:val="variable"/>
    <w:sig w:usb0="00000003" w:usb1="288F0000" w:usb2="00000016" w:usb3="00000000" w:csb0="00040001" w:csb1="00000000"/>
  </w:font>
  <w:font w:name="Batang">
    <w:altName w:val="¹ÙÅÁ"/>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A2DF" w14:textId="77777777" w:rsidR="006B4A9E" w:rsidRDefault="006B4A9E">
      <w:r>
        <w:separator/>
      </w:r>
    </w:p>
  </w:footnote>
  <w:footnote w:type="continuationSeparator" w:id="0">
    <w:p w14:paraId="616FD0C3" w14:textId="77777777" w:rsidR="006B4A9E" w:rsidRDefault="006B4A9E">
      <w:r>
        <w:continuationSeparator/>
      </w:r>
    </w:p>
  </w:footnote>
  <w:footnote w:type="continuationNotice" w:id="1">
    <w:p w14:paraId="752B023E" w14:textId="77777777" w:rsidR="006B4A9E" w:rsidRDefault="006B4A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851128" w:rsidRDefault="008511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25160142"/>
    <w:multiLevelType w:val="hybridMultilevel"/>
    <w:tmpl w:val="5D62FD86"/>
    <w:lvl w:ilvl="0" w:tplc="3D3CB20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740744D"/>
    <w:multiLevelType w:val="hybridMultilevel"/>
    <w:tmpl w:val="ED7C6EFC"/>
    <w:lvl w:ilvl="0" w:tplc="25F229D4">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6DA0607"/>
    <w:multiLevelType w:val="hybridMultilevel"/>
    <w:tmpl w:val="5CB2B1F4"/>
    <w:lvl w:ilvl="0" w:tplc="FF481AB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52281BB6"/>
    <w:multiLevelType w:val="hybridMultilevel"/>
    <w:tmpl w:val="B0A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1D9"/>
    <w:rsid w:val="000153A7"/>
    <w:rsid w:val="00015B0B"/>
    <w:rsid w:val="0001617D"/>
    <w:rsid w:val="00016556"/>
    <w:rsid w:val="00016898"/>
    <w:rsid w:val="00017898"/>
    <w:rsid w:val="00017BCA"/>
    <w:rsid w:val="00020643"/>
    <w:rsid w:val="000208F0"/>
    <w:rsid w:val="00020E1B"/>
    <w:rsid w:val="000210A4"/>
    <w:rsid w:val="00021202"/>
    <w:rsid w:val="00021336"/>
    <w:rsid w:val="0002147B"/>
    <w:rsid w:val="00021BB4"/>
    <w:rsid w:val="00022834"/>
    <w:rsid w:val="00022E4A"/>
    <w:rsid w:val="00023261"/>
    <w:rsid w:val="0002367D"/>
    <w:rsid w:val="00024864"/>
    <w:rsid w:val="0002519B"/>
    <w:rsid w:val="00025A78"/>
    <w:rsid w:val="00026346"/>
    <w:rsid w:val="00030DDE"/>
    <w:rsid w:val="000310FA"/>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1AC7"/>
    <w:rsid w:val="0005209D"/>
    <w:rsid w:val="00052238"/>
    <w:rsid w:val="00052C59"/>
    <w:rsid w:val="00054F8E"/>
    <w:rsid w:val="000574FA"/>
    <w:rsid w:val="00061B50"/>
    <w:rsid w:val="000621AF"/>
    <w:rsid w:val="00062EAD"/>
    <w:rsid w:val="00063D4F"/>
    <w:rsid w:val="00064FB4"/>
    <w:rsid w:val="0006520F"/>
    <w:rsid w:val="000658A9"/>
    <w:rsid w:val="00065A2C"/>
    <w:rsid w:val="000663EB"/>
    <w:rsid w:val="00066875"/>
    <w:rsid w:val="00066EED"/>
    <w:rsid w:val="00067DB7"/>
    <w:rsid w:val="00070293"/>
    <w:rsid w:val="0007110D"/>
    <w:rsid w:val="00071431"/>
    <w:rsid w:val="000716EB"/>
    <w:rsid w:val="0007309A"/>
    <w:rsid w:val="0007452E"/>
    <w:rsid w:val="000758BB"/>
    <w:rsid w:val="0007630E"/>
    <w:rsid w:val="000768CA"/>
    <w:rsid w:val="000772C7"/>
    <w:rsid w:val="000778D1"/>
    <w:rsid w:val="00077A52"/>
    <w:rsid w:val="00077DE5"/>
    <w:rsid w:val="000815DF"/>
    <w:rsid w:val="0008176E"/>
    <w:rsid w:val="000818E5"/>
    <w:rsid w:val="00083B20"/>
    <w:rsid w:val="0008463D"/>
    <w:rsid w:val="00086134"/>
    <w:rsid w:val="00086577"/>
    <w:rsid w:val="00090229"/>
    <w:rsid w:val="00091065"/>
    <w:rsid w:val="00094824"/>
    <w:rsid w:val="000951DD"/>
    <w:rsid w:val="00095DFD"/>
    <w:rsid w:val="00095EFE"/>
    <w:rsid w:val="00096779"/>
    <w:rsid w:val="00097903"/>
    <w:rsid w:val="00097905"/>
    <w:rsid w:val="00097B5E"/>
    <w:rsid w:val="000A05BB"/>
    <w:rsid w:val="000A1FE0"/>
    <w:rsid w:val="000A244F"/>
    <w:rsid w:val="000A2B31"/>
    <w:rsid w:val="000A2F2D"/>
    <w:rsid w:val="000A331E"/>
    <w:rsid w:val="000A5F29"/>
    <w:rsid w:val="000A6394"/>
    <w:rsid w:val="000A6F1B"/>
    <w:rsid w:val="000B0407"/>
    <w:rsid w:val="000B0981"/>
    <w:rsid w:val="000B20C3"/>
    <w:rsid w:val="000B23F7"/>
    <w:rsid w:val="000B265F"/>
    <w:rsid w:val="000B3791"/>
    <w:rsid w:val="000B3C55"/>
    <w:rsid w:val="000B3F62"/>
    <w:rsid w:val="000B4717"/>
    <w:rsid w:val="000B4BF4"/>
    <w:rsid w:val="000B6E7B"/>
    <w:rsid w:val="000B7DAB"/>
    <w:rsid w:val="000B7FED"/>
    <w:rsid w:val="000C038A"/>
    <w:rsid w:val="000C09E5"/>
    <w:rsid w:val="000C2E88"/>
    <w:rsid w:val="000C2F80"/>
    <w:rsid w:val="000C42C7"/>
    <w:rsid w:val="000C5836"/>
    <w:rsid w:val="000C594C"/>
    <w:rsid w:val="000C5AE8"/>
    <w:rsid w:val="000C6598"/>
    <w:rsid w:val="000D154B"/>
    <w:rsid w:val="000D1DC9"/>
    <w:rsid w:val="000D3459"/>
    <w:rsid w:val="000D43EB"/>
    <w:rsid w:val="000D47E8"/>
    <w:rsid w:val="000D4AD4"/>
    <w:rsid w:val="000D6B17"/>
    <w:rsid w:val="000D71F4"/>
    <w:rsid w:val="000E1B5A"/>
    <w:rsid w:val="000E37A3"/>
    <w:rsid w:val="000E48B5"/>
    <w:rsid w:val="000E5766"/>
    <w:rsid w:val="000E5783"/>
    <w:rsid w:val="000E5AA8"/>
    <w:rsid w:val="000E66E9"/>
    <w:rsid w:val="000E74E6"/>
    <w:rsid w:val="000E77C0"/>
    <w:rsid w:val="000F00E4"/>
    <w:rsid w:val="000F0361"/>
    <w:rsid w:val="000F1E79"/>
    <w:rsid w:val="000F2B9C"/>
    <w:rsid w:val="000F497E"/>
    <w:rsid w:val="000F4D28"/>
    <w:rsid w:val="000F4FBB"/>
    <w:rsid w:val="000F6561"/>
    <w:rsid w:val="000F74B5"/>
    <w:rsid w:val="00101104"/>
    <w:rsid w:val="00101E7A"/>
    <w:rsid w:val="0010378C"/>
    <w:rsid w:val="00104081"/>
    <w:rsid w:val="00104DA9"/>
    <w:rsid w:val="0010523F"/>
    <w:rsid w:val="001056BE"/>
    <w:rsid w:val="0010577F"/>
    <w:rsid w:val="001061F6"/>
    <w:rsid w:val="00106289"/>
    <w:rsid w:val="00110288"/>
    <w:rsid w:val="00112CF1"/>
    <w:rsid w:val="00113C37"/>
    <w:rsid w:val="001164DF"/>
    <w:rsid w:val="00116705"/>
    <w:rsid w:val="00116EEE"/>
    <w:rsid w:val="001201B8"/>
    <w:rsid w:val="00120206"/>
    <w:rsid w:val="0012099A"/>
    <w:rsid w:val="00120E4A"/>
    <w:rsid w:val="00121706"/>
    <w:rsid w:val="001225F9"/>
    <w:rsid w:val="00122B25"/>
    <w:rsid w:val="00123848"/>
    <w:rsid w:val="001247C8"/>
    <w:rsid w:val="00126DA3"/>
    <w:rsid w:val="0012702B"/>
    <w:rsid w:val="001277CF"/>
    <w:rsid w:val="0013026B"/>
    <w:rsid w:val="0013070B"/>
    <w:rsid w:val="001307F9"/>
    <w:rsid w:val="00131326"/>
    <w:rsid w:val="0013152E"/>
    <w:rsid w:val="00131E91"/>
    <w:rsid w:val="00133DB8"/>
    <w:rsid w:val="00134A94"/>
    <w:rsid w:val="00135733"/>
    <w:rsid w:val="001373D8"/>
    <w:rsid w:val="00137899"/>
    <w:rsid w:val="00137953"/>
    <w:rsid w:val="00142A64"/>
    <w:rsid w:val="00144522"/>
    <w:rsid w:val="001449E9"/>
    <w:rsid w:val="001458AD"/>
    <w:rsid w:val="001458FD"/>
    <w:rsid w:val="00145D43"/>
    <w:rsid w:val="001468CC"/>
    <w:rsid w:val="0014793E"/>
    <w:rsid w:val="00147F4A"/>
    <w:rsid w:val="00151783"/>
    <w:rsid w:val="00151E10"/>
    <w:rsid w:val="00154DE2"/>
    <w:rsid w:val="0015551D"/>
    <w:rsid w:val="00155C07"/>
    <w:rsid w:val="0016025D"/>
    <w:rsid w:val="00160E22"/>
    <w:rsid w:val="0016164F"/>
    <w:rsid w:val="00162EC4"/>
    <w:rsid w:val="0016316E"/>
    <w:rsid w:val="001632C4"/>
    <w:rsid w:val="00163444"/>
    <w:rsid w:val="00163CE7"/>
    <w:rsid w:val="001650CC"/>
    <w:rsid w:val="00166298"/>
    <w:rsid w:val="001664F9"/>
    <w:rsid w:val="001705D1"/>
    <w:rsid w:val="00170B12"/>
    <w:rsid w:val="001715F9"/>
    <w:rsid w:val="00171E18"/>
    <w:rsid w:val="00172F8D"/>
    <w:rsid w:val="00173625"/>
    <w:rsid w:val="00173B0E"/>
    <w:rsid w:val="00175235"/>
    <w:rsid w:val="00176E0B"/>
    <w:rsid w:val="0017788F"/>
    <w:rsid w:val="00177EDE"/>
    <w:rsid w:val="001809ED"/>
    <w:rsid w:val="00180F45"/>
    <w:rsid w:val="001811EE"/>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4E4"/>
    <w:rsid w:val="001927BF"/>
    <w:rsid w:val="00192819"/>
    <w:rsid w:val="00192C46"/>
    <w:rsid w:val="0019440C"/>
    <w:rsid w:val="00194CF5"/>
    <w:rsid w:val="001A08B3"/>
    <w:rsid w:val="001A1512"/>
    <w:rsid w:val="001A1D5A"/>
    <w:rsid w:val="001A2D49"/>
    <w:rsid w:val="001A33CF"/>
    <w:rsid w:val="001A3CA1"/>
    <w:rsid w:val="001A441A"/>
    <w:rsid w:val="001A5781"/>
    <w:rsid w:val="001A5BD7"/>
    <w:rsid w:val="001A641E"/>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5B34"/>
    <w:rsid w:val="001C6413"/>
    <w:rsid w:val="001C70E5"/>
    <w:rsid w:val="001D22EB"/>
    <w:rsid w:val="001D2C74"/>
    <w:rsid w:val="001D58B5"/>
    <w:rsid w:val="001D5ED3"/>
    <w:rsid w:val="001D7DC0"/>
    <w:rsid w:val="001E1191"/>
    <w:rsid w:val="001E41F3"/>
    <w:rsid w:val="001E6838"/>
    <w:rsid w:val="001E797F"/>
    <w:rsid w:val="001F16D1"/>
    <w:rsid w:val="001F1816"/>
    <w:rsid w:val="001F1AD3"/>
    <w:rsid w:val="001F366B"/>
    <w:rsid w:val="001F3E6B"/>
    <w:rsid w:val="001F5756"/>
    <w:rsid w:val="001F589E"/>
    <w:rsid w:val="001F6751"/>
    <w:rsid w:val="001F7087"/>
    <w:rsid w:val="001F734E"/>
    <w:rsid w:val="00200878"/>
    <w:rsid w:val="002008D3"/>
    <w:rsid w:val="002019E2"/>
    <w:rsid w:val="00202C78"/>
    <w:rsid w:val="00203686"/>
    <w:rsid w:val="00203B69"/>
    <w:rsid w:val="0020439B"/>
    <w:rsid w:val="0020447A"/>
    <w:rsid w:val="00205B69"/>
    <w:rsid w:val="002071B0"/>
    <w:rsid w:val="00207994"/>
    <w:rsid w:val="002101C1"/>
    <w:rsid w:val="00211DC6"/>
    <w:rsid w:val="00212666"/>
    <w:rsid w:val="00212B5A"/>
    <w:rsid w:val="002132F3"/>
    <w:rsid w:val="00213BE1"/>
    <w:rsid w:val="002143D3"/>
    <w:rsid w:val="00214C86"/>
    <w:rsid w:val="0021634B"/>
    <w:rsid w:val="0021650B"/>
    <w:rsid w:val="00216568"/>
    <w:rsid w:val="00217A01"/>
    <w:rsid w:val="00220816"/>
    <w:rsid w:val="00220DD6"/>
    <w:rsid w:val="0022280F"/>
    <w:rsid w:val="00222BFF"/>
    <w:rsid w:val="0022364C"/>
    <w:rsid w:val="002238AA"/>
    <w:rsid w:val="0022467F"/>
    <w:rsid w:val="002250E9"/>
    <w:rsid w:val="0022562A"/>
    <w:rsid w:val="0022669D"/>
    <w:rsid w:val="0023005C"/>
    <w:rsid w:val="00230799"/>
    <w:rsid w:val="002344D1"/>
    <w:rsid w:val="002347DB"/>
    <w:rsid w:val="002361CC"/>
    <w:rsid w:val="00236651"/>
    <w:rsid w:val="00241193"/>
    <w:rsid w:val="00242067"/>
    <w:rsid w:val="0024239F"/>
    <w:rsid w:val="00243C37"/>
    <w:rsid w:val="002444F6"/>
    <w:rsid w:val="002453C5"/>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0A5"/>
    <w:rsid w:val="002706D3"/>
    <w:rsid w:val="00270A10"/>
    <w:rsid w:val="00271C92"/>
    <w:rsid w:val="002720E6"/>
    <w:rsid w:val="002723B5"/>
    <w:rsid w:val="00272BFF"/>
    <w:rsid w:val="00272E1D"/>
    <w:rsid w:val="002733EF"/>
    <w:rsid w:val="0027520E"/>
    <w:rsid w:val="00275721"/>
    <w:rsid w:val="00275A61"/>
    <w:rsid w:val="00275AA9"/>
    <w:rsid w:val="00275D12"/>
    <w:rsid w:val="00275FC5"/>
    <w:rsid w:val="002769C2"/>
    <w:rsid w:val="00281034"/>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87681"/>
    <w:rsid w:val="00290BD7"/>
    <w:rsid w:val="002919BA"/>
    <w:rsid w:val="00291D44"/>
    <w:rsid w:val="002923A7"/>
    <w:rsid w:val="0029240B"/>
    <w:rsid w:val="00292954"/>
    <w:rsid w:val="00292FD0"/>
    <w:rsid w:val="00293083"/>
    <w:rsid w:val="00294029"/>
    <w:rsid w:val="00297098"/>
    <w:rsid w:val="002A0301"/>
    <w:rsid w:val="002A1F2A"/>
    <w:rsid w:val="002A2296"/>
    <w:rsid w:val="002A7EB7"/>
    <w:rsid w:val="002B2089"/>
    <w:rsid w:val="002B2B9F"/>
    <w:rsid w:val="002B3790"/>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3427"/>
    <w:rsid w:val="002D539B"/>
    <w:rsid w:val="002D6036"/>
    <w:rsid w:val="002D68AC"/>
    <w:rsid w:val="002D7066"/>
    <w:rsid w:val="002D70A0"/>
    <w:rsid w:val="002E06D8"/>
    <w:rsid w:val="002E0922"/>
    <w:rsid w:val="002E2D12"/>
    <w:rsid w:val="002E2F10"/>
    <w:rsid w:val="002E3CC1"/>
    <w:rsid w:val="002E3F02"/>
    <w:rsid w:val="002E419A"/>
    <w:rsid w:val="002E558F"/>
    <w:rsid w:val="002E5D18"/>
    <w:rsid w:val="002E5FFC"/>
    <w:rsid w:val="002E6687"/>
    <w:rsid w:val="002E73F2"/>
    <w:rsid w:val="002E7F10"/>
    <w:rsid w:val="002F00EB"/>
    <w:rsid w:val="002F2423"/>
    <w:rsid w:val="002F2A79"/>
    <w:rsid w:val="002F33AC"/>
    <w:rsid w:val="002F4448"/>
    <w:rsid w:val="002F49B0"/>
    <w:rsid w:val="002F544D"/>
    <w:rsid w:val="002F7498"/>
    <w:rsid w:val="002F761C"/>
    <w:rsid w:val="002F796D"/>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4710"/>
    <w:rsid w:val="00315574"/>
    <w:rsid w:val="0031600D"/>
    <w:rsid w:val="003161E9"/>
    <w:rsid w:val="00316A3A"/>
    <w:rsid w:val="003202C1"/>
    <w:rsid w:val="00320690"/>
    <w:rsid w:val="00320BF4"/>
    <w:rsid w:val="00321EA3"/>
    <w:rsid w:val="00322F8B"/>
    <w:rsid w:val="00323D0D"/>
    <w:rsid w:val="003250C4"/>
    <w:rsid w:val="003260F1"/>
    <w:rsid w:val="00326F67"/>
    <w:rsid w:val="00327077"/>
    <w:rsid w:val="0032739B"/>
    <w:rsid w:val="0032744D"/>
    <w:rsid w:val="00330F44"/>
    <w:rsid w:val="00331A16"/>
    <w:rsid w:val="00331C76"/>
    <w:rsid w:val="003322BA"/>
    <w:rsid w:val="00332A0F"/>
    <w:rsid w:val="00334BE2"/>
    <w:rsid w:val="0033558D"/>
    <w:rsid w:val="00335672"/>
    <w:rsid w:val="003366BD"/>
    <w:rsid w:val="00336843"/>
    <w:rsid w:val="00340ED8"/>
    <w:rsid w:val="00341D9F"/>
    <w:rsid w:val="0034209B"/>
    <w:rsid w:val="003428FD"/>
    <w:rsid w:val="0034374F"/>
    <w:rsid w:val="00345C32"/>
    <w:rsid w:val="003468BA"/>
    <w:rsid w:val="0034694F"/>
    <w:rsid w:val="0034731C"/>
    <w:rsid w:val="003474E8"/>
    <w:rsid w:val="00350042"/>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4F51"/>
    <w:rsid w:val="0036537B"/>
    <w:rsid w:val="0036685B"/>
    <w:rsid w:val="00366B18"/>
    <w:rsid w:val="003717D8"/>
    <w:rsid w:val="00371AC0"/>
    <w:rsid w:val="00372CE8"/>
    <w:rsid w:val="00373C7B"/>
    <w:rsid w:val="00374589"/>
    <w:rsid w:val="003746CE"/>
    <w:rsid w:val="00374BAD"/>
    <w:rsid w:val="00374DD4"/>
    <w:rsid w:val="003753F8"/>
    <w:rsid w:val="00380BEA"/>
    <w:rsid w:val="00380EEC"/>
    <w:rsid w:val="003815B1"/>
    <w:rsid w:val="00382143"/>
    <w:rsid w:val="00382302"/>
    <w:rsid w:val="003824B4"/>
    <w:rsid w:val="0038305C"/>
    <w:rsid w:val="00384947"/>
    <w:rsid w:val="00385A1D"/>
    <w:rsid w:val="00385C4B"/>
    <w:rsid w:val="00386796"/>
    <w:rsid w:val="00386C8D"/>
    <w:rsid w:val="00387F2A"/>
    <w:rsid w:val="003902D4"/>
    <w:rsid w:val="00390E43"/>
    <w:rsid w:val="003931B4"/>
    <w:rsid w:val="00395F8C"/>
    <w:rsid w:val="00395FE0"/>
    <w:rsid w:val="003962C2"/>
    <w:rsid w:val="0039799C"/>
    <w:rsid w:val="003A1203"/>
    <w:rsid w:val="003A193F"/>
    <w:rsid w:val="003A2C9B"/>
    <w:rsid w:val="003A4C5E"/>
    <w:rsid w:val="003A52CA"/>
    <w:rsid w:val="003A5B0C"/>
    <w:rsid w:val="003A5BB9"/>
    <w:rsid w:val="003A6274"/>
    <w:rsid w:val="003A65E3"/>
    <w:rsid w:val="003B0D4A"/>
    <w:rsid w:val="003B146B"/>
    <w:rsid w:val="003B161D"/>
    <w:rsid w:val="003B1679"/>
    <w:rsid w:val="003B2FD8"/>
    <w:rsid w:val="003B38E2"/>
    <w:rsid w:val="003B4DD7"/>
    <w:rsid w:val="003B694F"/>
    <w:rsid w:val="003B73FF"/>
    <w:rsid w:val="003B78EC"/>
    <w:rsid w:val="003C0232"/>
    <w:rsid w:val="003C0F14"/>
    <w:rsid w:val="003C25E3"/>
    <w:rsid w:val="003C2FF6"/>
    <w:rsid w:val="003C44A4"/>
    <w:rsid w:val="003C4F73"/>
    <w:rsid w:val="003C7E58"/>
    <w:rsid w:val="003D088C"/>
    <w:rsid w:val="003D17BB"/>
    <w:rsid w:val="003D2207"/>
    <w:rsid w:val="003D2C13"/>
    <w:rsid w:val="003D48C2"/>
    <w:rsid w:val="003D4DAE"/>
    <w:rsid w:val="003D4FCF"/>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2A1"/>
    <w:rsid w:val="003F34DF"/>
    <w:rsid w:val="003F41C3"/>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5CD"/>
    <w:rsid w:val="00424105"/>
    <w:rsid w:val="004242F1"/>
    <w:rsid w:val="00424846"/>
    <w:rsid w:val="00424B8E"/>
    <w:rsid w:val="00430FE2"/>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A3B"/>
    <w:rsid w:val="00444FDE"/>
    <w:rsid w:val="00445466"/>
    <w:rsid w:val="00447269"/>
    <w:rsid w:val="00447653"/>
    <w:rsid w:val="00450780"/>
    <w:rsid w:val="004530BE"/>
    <w:rsid w:val="00453A53"/>
    <w:rsid w:val="004540A8"/>
    <w:rsid w:val="00457AA6"/>
    <w:rsid w:val="00457CF9"/>
    <w:rsid w:val="00460287"/>
    <w:rsid w:val="00461237"/>
    <w:rsid w:val="004614CF"/>
    <w:rsid w:val="00461956"/>
    <w:rsid w:val="00462151"/>
    <w:rsid w:val="004629A8"/>
    <w:rsid w:val="00463912"/>
    <w:rsid w:val="00464FB8"/>
    <w:rsid w:val="0046510F"/>
    <w:rsid w:val="00466389"/>
    <w:rsid w:val="00466815"/>
    <w:rsid w:val="004668D9"/>
    <w:rsid w:val="00466A0B"/>
    <w:rsid w:val="004679E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0389"/>
    <w:rsid w:val="00491FE3"/>
    <w:rsid w:val="00492244"/>
    <w:rsid w:val="0049239D"/>
    <w:rsid w:val="004923E6"/>
    <w:rsid w:val="004954FA"/>
    <w:rsid w:val="00496578"/>
    <w:rsid w:val="00496919"/>
    <w:rsid w:val="0049719D"/>
    <w:rsid w:val="004A1207"/>
    <w:rsid w:val="004A173F"/>
    <w:rsid w:val="004A2313"/>
    <w:rsid w:val="004A2614"/>
    <w:rsid w:val="004A2DA9"/>
    <w:rsid w:val="004A46D4"/>
    <w:rsid w:val="004A5CF6"/>
    <w:rsid w:val="004A6647"/>
    <w:rsid w:val="004A7772"/>
    <w:rsid w:val="004A7C7F"/>
    <w:rsid w:val="004A7E2E"/>
    <w:rsid w:val="004B078E"/>
    <w:rsid w:val="004B197C"/>
    <w:rsid w:val="004B22F3"/>
    <w:rsid w:val="004B261F"/>
    <w:rsid w:val="004B5360"/>
    <w:rsid w:val="004B68A9"/>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4697"/>
    <w:rsid w:val="004D56AF"/>
    <w:rsid w:val="004D60A0"/>
    <w:rsid w:val="004D6574"/>
    <w:rsid w:val="004D6AB5"/>
    <w:rsid w:val="004D6F9D"/>
    <w:rsid w:val="004D709D"/>
    <w:rsid w:val="004D77AE"/>
    <w:rsid w:val="004E05BC"/>
    <w:rsid w:val="004E09A6"/>
    <w:rsid w:val="004E12D4"/>
    <w:rsid w:val="004E1CDD"/>
    <w:rsid w:val="004E1D26"/>
    <w:rsid w:val="004E1ED2"/>
    <w:rsid w:val="004E265C"/>
    <w:rsid w:val="004E2D5E"/>
    <w:rsid w:val="004E2D6B"/>
    <w:rsid w:val="004E3343"/>
    <w:rsid w:val="004E3CCC"/>
    <w:rsid w:val="004E3EA9"/>
    <w:rsid w:val="004E4050"/>
    <w:rsid w:val="004E5705"/>
    <w:rsid w:val="004E6DE9"/>
    <w:rsid w:val="004E72C4"/>
    <w:rsid w:val="004F0168"/>
    <w:rsid w:val="004F1E6A"/>
    <w:rsid w:val="004F2C83"/>
    <w:rsid w:val="004F446F"/>
    <w:rsid w:val="004F51A4"/>
    <w:rsid w:val="004F6642"/>
    <w:rsid w:val="004F6736"/>
    <w:rsid w:val="004F6CF6"/>
    <w:rsid w:val="004F7432"/>
    <w:rsid w:val="004F77E8"/>
    <w:rsid w:val="00500B67"/>
    <w:rsid w:val="00500F8C"/>
    <w:rsid w:val="00502E2A"/>
    <w:rsid w:val="00504650"/>
    <w:rsid w:val="005046DC"/>
    <w:rsid w:val="00505091"/>
    <w:rsid w:val="0050615C"/>
    <w:rsid w:val="00506729"/>
    <w:rsid w:val="005077AC"/>
    <w:rsid w:val="0050786F"/>
    <w:rsid w:val="00510AEA"/>
    <w:rsid w:val="0051119B"/>
    <w:rsid w:val="00511529"/>
    <w:rsid w:val="00512F86"/>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6AF9"/>
    <w:rsid w:val="005277EE"/>
    <w:rsid w:val="005279E0"/>
    <w:rsid w:val="00530BAC"/>
    <w:rsid w:val="00530F17"/>
    <w:rsid w:val="005310E6"/>
    <w:rsid w:val="00531A9A"/>
    <w:rsid w:val="00531AAF"/>
    <w:rsid w:val="005338A7"/>
    <w:rsid w:val="00534874"/>
    <w:rsid w:val="00534E84"/>
    <w:rsid w:val="00535206"/>
    <w:rsid w:val="00535C86"/>
    <w:rsid w:val="005365C7"/>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2E86"/>
    <w:rsid w:val="005636A4"/>
    <w:rsid w:val="00564F52"/>
    <w:rsid w:val="005654DB"/>
    <w:rsid w:val="005657B3"/>
    <w:rsid w:val="005668F7"/>
    <w:rsid w:val="00566E29"/>
    <w:rsid w:val="0056754F"/>
    <w:rsid w:val="005708B7"/>
    <w:rsid w:val="0057093F"/>
    <w:rsid w:val="00570CE4"/>
    <w:rsid w:val="00570F9C"/>
    <w:rsid w:val="0057173E"/>
    <w:rsid w:val="00571C73"/>
    <w:rsid w:val="00573654"/>
    <w:rsid w:val="00573CCD"/>
    <w:rsid w:val="00575A56"/>
    <w:rsid w:val="00575C7E"/>
    <w:rsid w:val="00580371"/>
    <w:rsid w:val="00581152"/>
    <w:rsid w:val="00582CBE"/>
    <w:rsid w:val="00583247"/>
    <w:rsid w:val="00583CEA"/>
    <w:rsid w:val="0058672D"/>
    <w:rsid w:val="005918BA"/>
    <w:rsid w:val="00591B49"/>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1B7"/>
    <w:rsid w:val="005B4D51"/>
    <w:rsid w:val="005B4F8E"/>
    <w:rsid w:val="005B577F"/>
    <w:rsid w:val="005B60C4"/>
    <w:rsid w:val="005B6226"/>
    <w:rsid w:val="005B6E9A"/>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A00"/>
    <w:rsid w:val="005E2124"/>
    <w:rsid w:val="005E2C44"/>
    <w:rsid w:val="005E3449"/>
    <w:rsid w:val="005E3D70"/>
    <w:rsid w:val="005E4189"/>
    <w:rsid w:val="005E680E"/>
    <w:rsid w:val="005F1168"/>
    <w:rsid w:val="005F1637"/>
    <w:rsid w:val="005F1A88"/>
    <w:rsid w:val="005F354D"/>
    <w:rsid w:val="005F53CD"/>
    <w:rsid w:val="005F54E4"/>
    <w:rsid w:val="005F5E54"/>
    <w:rsid w:val="005F7254"/>
    <w:rsid w:val="005F7393"/>
    <w:rsid w:val="005F7D83"/>
    <w:rsid w:val="006008FA"/>
    <w:rsid w:val="00600F88"/>
    <w:rsid w:val="0060222D"/>
    <w:rsid w:val="006043D6"/>
    <w:rsid w:val="00605A51"/>
    <w:rsid w:val="00606949"/>
    <w:rsid w:val="00606DB9"/>
    <w:rsid w:val="006118B9"/>
    <w:rsid w:val="00611ED0"/>
    <w:rsid w:val="00612137"/>
    <w:rsid w:val="00612AE9"/>
    <w:rsid w:val="006134E5"/>
    <w:rsid w:val="00614F7F"/>
    <w:rsid w:val="00615AB7"/>
    <w:rsid w:val="006173EA"/>
    <w:rsid w:val="00617D9C"/>
    <w:rsid w:val="00620548"/>
    <w:rsid w:val="006207BA"/>
    <w:rsid w:val="00621188"/>
    <w:rsid w:val="00621EF3"/>
    <w:rsid w:val="00621FBE"/>
    <w:rsid w:val="00625101"/>
    <w:rsid w:val="006257ED"/>
    <w:rsid w:val="00625B1C"/>
    <w:rsid w:val="00626C5C"/>
    <w:rsid w:val="006272AA"/>
    <w:rsid w:val="00627B72"/>
    <w:rsid w:val="00627D00"/>
    <w:rsid w:val="0063058E"/>
    <w:rsid w:val="00632C8A"/>
    <w:rsid w:val="006335C7"/>
    <w:rsid w:val="0063407F"/>
    <w:rsid w:val="0063409A"/>
    <w:rsid w:val="00634488"/>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1BFB"/>
    <w:rsid w:val="006525CB"/>
    <w:rsid w:val="0065298A"/>
    <w:rsid w:val="00652C54"/>
    <w:rsid w:val="00652FDD"/>
    <w:rsid w:val="00653509"/>
    <w:rsid w:val="00653FFD"/>
    <w:rsid w:val="006551FC"/>
    <w:rsid w:val="006569EC"/>
    <w:rsid w:val="00657BC6"/>
    <w:rsid w:val="00660C1A"/>
    <w:rsid w:val="00661730"/>
    <w:rsid w:val="006619D7"/>
    <w:rsid w:val="006640E0"/>
    <w:rsid w:val="0066420B"/>
    <w:rsid w:val="0066530F"/>
    <w:rsid w:val="0066768A"/>
    <w:rsid w:val="00670825"/>
    <w:rsid w:val="0067117B"/>
    <w:rsid w:val="00671EBF"/>
    <w:rsid w:val="00671FB4"/>
    <w:rsid w:val="00672544"/>
    <w:rsid w:val="00672EA3"/>
    <w:rsid w:val="006738C3"/>
    <w:rsid w:val="00673B43"/>
    <w:rsid w:val="00675DCD"/>
    <w:rsid w:val="00676144"/>
    <w:rsid w:val="00676841"/>
    <w:rsid w:val="00680863"/>
    <w:rsid w:val="00680BEA"/>
    <w:rsid w:val="00681B73"/>
    <w:rsid w:val="0068286E"/>
    <w:rsid w:val="006830C0"/>
    <w:rsid w:val="0068582E"/>
    <w:rsid w:val="006861FF"/>
    <w:rsid w:val="00686AB4"/>
    <w:rsid w:val="0068752B"/>
    <w:rsid w:val="00690782"/>
    <w:rsid w:val="00691A1D"/>
    <w:rsid w:val="00691F95"/>
    <w:rsid w:val="0069233B"/>
    <w:rsid w:val="00692B77"/>
    <w:rsid w:val="00692FA2"/>
    <w:rsid w:val="00694D28"/>
    <w:rsid w:val="00695808"/>
    <w:rsid w:val="006962C9"/>
    <w:rsid w:val="006968DA"/>
    <w:rsid w:val="006A0187"/>
    <w:rsid w:val="006A01A4"/>
    <w:rsid w:val="006A133B"/>
    <w:rsid w:val="006A1D66"/>
    <w:rsid w:val="006A1DB7"/>
    <w:rsid w:val="006A3C9A"/>
    <w:rsid w:val="006A4354"/>
    <w:rsid w:val="006A5072"/>
    <w:rsid w:val="006A555C"/>
    <w:rsid w:val="006A60BE"/>
    <w:rsid w:val="006A6121"/>
    <w:rsid w:val="006A62C2"/>
    <w:rsid w:val="006A6434"/>
    <w:rsid w:val="006A72D2"/>
    <w:rsid w:val="006A749E"/>
    <w:rsid w:val="006B1719"/>
    <w:rsid w:val="006B2F1A"/>
    <w:rsid w:val="006B3287"/>
    <w:rsid w:val="006B46FB"/>
    <w:rsid w:val="006B4A9E"/>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E09A0"/>
    <w:rsid w:val="006E0BB9"/>
    <w:rsid w:val="006E0FED"/>
    <w:rsid w:val="006E1094"/>
    <w:rsid w:val="006E19A3"/>
    <w:rsid w:val="006E1E7D"/>
    <w:rsid w:val="006E21FB"/>
    <w:rsid w:val="006E2844"/>
    <w:rsid w:val="006E304C"/>
    <w:rsid w:val="006E33EE"/>
    <w:rsid w:val="006E3411"/>
    <w:rsid w:val="006E3B09"/>
    <w:rsid w:val="006E3BBD"/>
    <w:rsid w:val="006E4745"/>
    <w:rsid w:val="006E4C92"/>
    <w:rsid w:val="006E7176"/>
    <w:rsid w:val="006E7873"/>
    <w:rsid w:val="006E7DE7"/>
    <w:rsid w:val="006E7E6C"/>
    <w:rsid w:val="006F13FF"/>
    <w:rsid w:val="006F203A"/>
    <w:rsid w:val="006F4306"/>
    <w:rsid w:val="006F440E"/>
    <w:rsid w:val="006F4C7C"/>
    <w:rsid w:val="006F5152"/>
    <w:rsid w:val="006F540F"/>
    <w:rsid w:val="006F6532"/>
    <w:rsid w:val="006F7880"/>
    <w:rsid w:val="006F7CBF"/>
    <w:rsid w:val="006F7FBE"/>
    <w:rsid w:val="007017F7"/>
    <w:rsid w:val="00701B6E"/>
    <w:rsid w:val="0070241E"/>
    <w:rsid w:val="0070297A"/>
    <w:rsid w:val="007031E3"/>
    <w:rsid w:val="007040BE"/>
    <w:rsid w:val="00704D98"/>
    <w:rsid w:val="00705462"/>
    <w:rsid w:val="007067E6"/>
    <w:rsid w:val="007071D3"/>
    <w:rsid w:val="00707AEB"/>
    <w:rsid w:val="00707CD7"/>
    <w:rsid w:val="00711DA1"/>
    <w:rsid w:val="007153ED"/>
    <w:rsid w:val="0071577E"/>
    <w:rsid w:val="007165D3"/>
    <w:rsid w:val="00716E67"/>
    <w:rsid w:val="00717C08"/>
    <w:rsid w:val="00720C68"/>
    <w:rsid w:val="007211C4"/>
    <w:rsid w:val="00724654"/>
    <w:rsid w:val="007248F2"/>
    <w:rsid w:val="0072502E"/>
    <w:rsid w:val="00725607"/>
    <w:rsid w:val="00727573"/>
    <w:rsid w:val="007279B7"/>
    <w:rsid w:val="00730D7B"/>
    <w:rsid w:val="007336DB"/>
    <w:rsid w:val="00734663"/>
    <w:rsid w:val="00734967"/>
    <w:rsid w:val="00735BD7"/>
    <w:rsid w:val="0073611F"/>
    <w:rsid w:val="0073641D"/>
    <w:rsid w:val="00740678"/>
    <w:rsid w:val="00740737"/>
    <w:rsid w:val="00740A68"/>
    <w:rsid w:val="00740B6A"/>
    <w:rsid w:val="007421AB"/>
    <w:rsid w:val="00742588"/>
    <w:rsid w:val="00742B6E"/>
    <w:rsid w:val="0074313A"/>
    <w:rsid w:val="00744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5EDB"/>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186A"/>
    <w:rsid w:val="00792342"/>
    <w:rsid w:val="00792AC4"/>
    <w:rsid w:val="00794D51"/>
    <w:rsid w:val="0079508F"/>
    <w:rsid w:val="007967B9"/>
    <w:rsid w:val="007977A8"/>
    <w:rsid w:val="007A151C"/>
    <w:rsid w:val="007A1717"/>
    <w:rsid w:val="007A19A9"/>
    <w:rsid w:val="007A2C2F"/>
    <w:rsid w:val="007A2FE8"/>
    <w:rsid w:val="007A32E8"/>
    <w:rsid w:val="007A4148"/>
    <w:rsid w:val="007A59E0"/>
    <w:rsid w:val="007A5F8A"/>
    <w:rsid w:val="007A7BBE"/>
    <w:rsid w:val="007B031A"/>
    <w:rsid w:val="007B09C1"/>
    <w:rsid w:val="007B1913"/>
    <w:rsid w:val="007B3645"/>
    <w:rsid w:val="007B3C28"/>
    <w:rsid w:val="007B3DDF"/>
    <w:rsid w:val="007B40ED"/>
    <w:rsid w:val="007B5122"/>
    <w:rsid w:val="007B512A"/>
    <w:rsid w:val="007B61FC"/>
    <w:rsid w:val="007B63B5"/>
    <w:rsid w:val="007B7A35"/>
    <w:rsid w:val="007C02B8"/>
    <w:rsid w:val="007C0D43"/>
    <w:rsid w:val="007C2097"/>
    <w:rsid w:val="007C2B50"/>
    <w:rsid w:val="007C2CBB"/>
    <w:rsid w:val="007C2F14"/>
    <w:rsid w:val="007C3AB5"/>
    <w:rsid w:val="007C3B8B"/>
    <w:rsid w:val="007C422F"/>
    <w:rsid w:val="007C4D9B"/>
    <w:rsid w:val="007C4F45"/>
    <w:rsid w:val="007C57B2"/>
    <w:rsid w:val="007C58DD"/>
    <w:rsid w:val="007C61CE"/>
    <w:rsid w:val="007C6734"/>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E67D3"/>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1A71"/>
    <w:rsid w:val="00822A2F"/>
    <w:rsid w:val="0082323D"/>
    <w:rsid w:val="00823D4B"/>
    <w:rsid w:val="008249DD"/>
    <w:rsid w:val="00825271"/>
    <w:rsid w:val="0082605E"/>
    <w:rsid w:val="00826771"/>
    <w:rsid w:val="008279FA"/>
    <w:rsid w:val="00827DDF"/>
    <w:rsid w:val="00827FBC"/>
    <w:rsid w:val="00827FF9"/>
    <w:rsid w:val="00830E68"/>
    <w:rsid w:val="0083174F"/>
    <w:rsid w:val="00831B52"/>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457"/>
    <w:rsid w:val="00854D25"/>
    <w:rsid w:val="00856372"/>
    <w:rsid w:val="0085799B"/>
    <w:rsid w:val="00857BED"/>
    <w:rsid w:val="008609BE"/>
    <w:rsid w:val="008626E7"/>
    <w:rsid w:val="00864CAE"/>
    <w:rsid w:val="00865174"/>
    <w:rsid w:val="00866A25"/>
    <w:rsid w:val="00870EE7"/>
    <w:rsid w:val="00874D7A"/>
    <w:rsid w:val="00875A09"/>
    <w:rsid w:val="00876ED1"/>
    <w:rsid w:val="00880905"/>
    <w:rsid w:val="00881461"/>
    <w:rsid w:val="008816CB"/>
    <w:rsid w:val="008817EC"/>
    <w:rsid w:val="0088335B"/>
    <w:rsid w:val="008863B9"/>
    <w:rsid w:val="00890A20"/>
    <w:rsid w:val="00890C88"/>
    <w:rsid w:val="00890ECE"/>
    <w:rsid w:val="00890FED"/>
    <w:rsid w:val="008928D3"/>
    <w:rsid w:val="0089292C"/>
    <w:rsid w:val="00892C1F"/>
    <w:rsid w:val="00894009"/>
    <w:rsid w:val="00894FF7"/>
    <w:rsid w:val="008953A4"/>
    <w:rsid w:val="00895C0C"/>
    <w:rsid w:val="00895E0F"/>
    <w:rsid w:val="0089648D"/>
    <w:rsid w:val="00897079"/>
    <w:rsid w:val="008A1722"/>
    <w:rsid w:val="008A1EF9"/>
    <w:rsid w:val="008A2D23"/>
    <w:rsid w:val="008A45A6"/>
    <w:rsid w:val="008A4985"/>
    <w:rsid w:val="008A700B"/>
    <w:rsid w:val="008A726C"/>
    <w:rsid w:val="008B0C4A"/>
    <w:rsid w:val="008B2593"/>
    <w:rsid w:val="008B492B"/>
    <w:rsid w:val="008B4934"/>
    <w:rsid w:val="008B58C7"/>
    <w:rsid w:val="008B5A24"/>
    <w:rsid w:val="008B66B8"/>
    <w:rsid w:val="008B7BA4"/>
    <w:rsid w:val="008C0C82"/>
    <w:rsid w:val="008C1D67"/>
    <w:rsid w:val="008C2C18"/>
    <w:rsid w:val="008C2EE3"/>
    <w:rsid w:val="008C3002"/>
    <w:rsid w:val="008C38DB"/>
    <w:rsid w:val="008C4FCC"/>
    <w:rsid w:val="008C67F9"/>
    <w:rsid w:val="008C7500"/>
    <w:rsid w:val="008C790D"/>
    <w:rsid w:val="008D1EA2"/>
    <w:rsid w:val="008D31A9"/>
    <w:rsid w:val="008D32B6"/>
    <w:rsid w:val="008D4C32"/>
    <w:rsid w:val="008D585B"/>
    <w:rsid w:val="008D5F7E"/>
    <w:rsid w:val="008D6199"/>
    <w:rsid w:val="008D707C"/>
    <w:rsid w:val="008E006A"/>
    <w:rsid w:val="008E060D"/>
    <w:rsid w:val="008E0802"/>
    <w:rsid w:val="008E0A99"/>
    <w:rsid w:val="008E1021"/>
    <w:rsid w:val="008E18CB"/>
    <w:rsid w:val="008E1F22"/>
    <w:rsid w:val="008E27B4"/>
    <w:rsid w:val="008E2BDB"/>
    <w:rsid w:val="008E4762"/>
    <w:rsid w:val="008E5281"/>
    <w:rsid w:val="008E5540"/>
    <w:rsid w:val="008E656B"/>
    <w:rsid w:val="008E66E1"/>
    <w:rsid w:val="008F0223"/>
    <w:rsid w:val="008F0C10"/>
    <w:rsid w:val="008F1E1B"/>
    <w:rsid w:val="008F20D0"/>
    <w:rsid w:val="008F2F17"/>
    <w:rsid w:val="008F465A"/>
    <w:rsid w:val="008F686C"/>
    <w:rsid w:val="008F6A28"/>
    <w:rsid w:val="008F6EA0"/>
    <w:rsid w:val="008F73D9"/>
    <w:rsid w:val="008F7ABA"/>
    <w:rsid w:val="008F7DC3"/>
    <w:rsid w:val="009008A5"/>
    <w:rsid w:val="00901B91"/>
    <w:rsid w:val="00902B62"/>
    <w:rsid w:val="009032C3"/>
    <w:rsid w:val="00903626"/>
    <w:rsid w:val="00903CC8"/>
    <w:rsid w:val="0090414F"/>
    <w:rsid w:val="00905556"/>
    <w:rsid w:val="00906286"/>
    <w:rsid w:val="00907CBB"/>
    <w:rsid w:val="00907DEE"/>
    <w:rsid w:val="00910B2C"/>
    <w:rsid w:val="00910EF3"/>
    <w:rsid w:val="0091192E"/>
    <w:rsid w:val="0091279E"/>
    <w:rsid w:val="00912926"/>
    <w:rsid w:val="00913075"/>
    <w:rsid w:val="00913EB6"/>
    <w:rsid w:val="009143E7"/>
    <w:rsid w:val="009144EB"/>
    <w:rsid w:val="00914829"/>
    <w:rsid w:val="009148DE"/>
    <w:rsid w:val="00916C1D"/>
    <w:rsid w:val="009172CA"/>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C77"/>
    <w:rsid w:val="009364AE"/>
    <w:rsid w:val="00936A94"/>
    <w:rsid w:val="00936E8B"/>
    <w:rsid w:val="009371D5"/>
    <w:rsid w:val="00937AE2"/>
    <w:rsid w:val="00940442"/>
    <w:rsid w:val="00940F52"/>
    <w:rsid w:val="00941E30"/>
    <w:rsid w:val="00942830"/>
    <w:rsid w:val="00943AFD"/>
    <w:rsid w:val="00944522"/>
    <w:rsid w:val="00944F48"/>
    <w:rsid w:val="009469C3"/>
    <w:rsid w:val="00946D04"/>
    <w:rsid w:val="00946F8A"/>
    <w:rsid w:val="00950F5D"/>
    <w:rsid w:val="009529A6"/>
    <w:rsid w:val="009540C6"/>
    <w:rsid w:val="009544BE"/>
    <w:rsid w:val="009545F6"/>
    <w:rsid w:val="00956CD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5AB"/>
    <w:rsid w:val="009846E3"/>
    <w:rsid w:val="00985427"/>
    <w:rsid w:val="00986402"/>
    <w:rsid w:val="0098646C"/>
    <w:rsid w:val="00986BA5"/>
    <w:rsid w:val="009917E5"/>
    <w:rsid w:val="00991B88"/>
    <w:rsid w:val="00991C3E"/>
    <w:rsid w:val="00991E93"/>
    <w:rsid w:val="00993DC0"/>
    <w:rsid w:val="00993DF0"/>
    <w:rsid w:val="00993E86"/>
    <w:rsid w:val="009943DE"/>
    <w:rsid w:val="00994E03"/>
    <w:rsid w:val="00995325"/>
    <w:rsid w:val="009961EA"/>
    <w:rsid w:val="00996B4A"/>
    <w:rsid w:val="00997A61"/>
    <w:rsid w:val="009A0823"/>
    <w:rsid w:val="009A0BEA"/>
    <w:rsid w:val="009A2195"/>
    <w:rsid w:val="009A322F"/>
    <w:rsid w:val="009A35BE"/>
    <w:rsid w:val="009A3AA3"/>
    <w:rsid w:val="009A48F2"/>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B1F"/>
    <w:rsid w:val="009C09A7"/>
    <w:rsid w:val="009C0E44"/>
    <w:rsid w:val="009C4791"/>
    <w:rsid w:val="009C4AEC"/>
    <w:rsid w:val="009C53A5"/>
    <w:rsid w:val="009C569C"/>
    <w:rsid w:val="009C63B6"/>
    <w:rsid w:val="009C7A29"/>
    <w:rsid w:val="009D108A"/>
    <w:rsid w:val="009D2346"/>
    <w:rsid w:val="009D2476"/>
    <w:rsid w:val="009D2C45"/>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1CB5"/>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A00561"/>
    <w:rsid w:val="00A00775"/>
    <w:rsid w:val="00A02B1D"/>
    <w:rsid w:val="00A034A1"/>
    <w:rsid w:val="00A034CE"/>
    <w:rsid w:val="00A03DD8"/>
    <w:rsid w:val="00A04906"/>
    <w:rsid w:val="00A056CF"/>
    <w:rsid w:val="00A1033A"/>
    <w:rsid w:val="00A10706"/>
    <w:rsid w:val="00A123FC"/>
    <w:rsid w:val="00A12566"/>
    <w:rsid w:val="00A1264D"/>
    <w:rsid w:val="00A12CDA"/>
    <w:rsid w:val="00A130F3"/>
    <w:rsid w:val="00A13888"/>
    <w:rsid w:val="00A141E9"/>
    <w:rsid w:val="00A14EF4"/>
    <w:rsid w:val="00A1568D"/>
    <w:rsid w:val="00A16357"/>
    <w:rsid w:val="00A16A31"/>
    <w:rsid w:val="00A17E84"/>
    <w:rsid w:val="00A2164C"/>
    <w:rsid w:val="00A220AF"/>
    <w:rsid w:val="00A22818"/>
    <w:rsid w:val="00A230D8"/>
    <w:rsid w:val="00A246B6"/>
    <w:rsid w:val="00A24D85"/>
    <w:rsid w:val="00A254F8"/>
    <w:rsid w:val="00A25B87"/>
    <w:rsid w:val="00A2666F"/>
    <w:rsid w:val="00A26A5E"/>
    <w:rsid w:val="00A26EC4"/>
    <w:rsid w:val="00A30313"/>
    <w:rsid w:val="00A3034D"/>
    <w:rsid w:val="00A30DC2"/>
    <w:rsid w:val="00A30E5E"/>
    <w:rsid w:val="00A31367"/>
    <w:rsid w:val="00A31392"/>
    <w:rsid w:val="00A31B43"/>
    <w:rsid w:val="00A32BEA"/>
    <w:rsid w:val="00A33BEA"/>
    <w:rsid w:val="00A344AB"/>
    <w:rsid w:val="00A34B59"/>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6A46"/>
    <w:rsid w:val="00A6105A"/>
    <w:rsid w:val="00A623A7"/>
    <w:rsid w:val="00A625B7"/>
    <w:rsid w:val="00A6275E"/>
    <w:rsid w:val="00A62901"/>
    <w:rsid w:val="00A62E29"/>
    <w:rsid w:val="00A63069"/>
    <w:rsid w:val="00A643B3"/>
    <w:rsid w:val="00A643EE"/>
    <w:rsid w:val="00A6452E"/>
    <w:rsid w:val="00A64947"/>
    <w:rsid w:val="00A663C0"/>
    <w:rsid w:val="00A6783E"/>
    <w:rsid w:val="00A70497"/>
    <w:rsid w:val="00A7423E"/>
    <w:rsid w:val="00A74587"/>
    <w:rsid w:val="00A74D31"/>
    <w:rsid w:val="00A766F4"/>
    <w:rsid w:val="00A7671C"/>
    <w:rsid w:val="00A76F68"/>
    <w:rsid w:val="00A77596"/>
    <w:rsid w:val="00A80D29"/>
    <w:rsid w:val="00A83A33"/>
    <w:rsid w:val="00A84211"/>
    <w:rsid w:val="00A84BEB"/>
    <w:rsid w:val="00A86639"/>
    <w:rsid w:val="00A86801"/>
    <w:rsid w:val="00A86A74"/>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4E8D"/>
    <w:rsid w:val="00A96927"/>
    <w:rsid w:val="00A96CF3"/>
    <w:rsid w:val="00A97818"/>
    <w:rsid w:val="00AA2360"/>
    <w:rsid w:val="00AA2CBC"/>
    <w:rsid w:val="00AA2E10"/>
    <w:rsid w:val="00AA4D3E"/>
    <w:rsid w:val="00AA54D1"/>
    <w:rsid w:val="00AA67F1"/>
    <w:rsid w:val="00AA6CB8"/>
    <w:rsid w:val="00AA7572"/>
    <w:rsid w:val="00AB0313"/>
    <w:rsid w:val="00AB05EF"/>
    <w:rsid w:val="00AB1AC8"/>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D7757"/>
    <w:rsid w:val="00AE02D6"/>
    <w:rsid w:val="00AE07E2"/>
    <w:rsid w:val="00AE13BC"/>
    <w:rsid w:val="00AE2BA4"/>
    <w:rsid w:val="00AE312D"/>
    <w:rsid w:val="00AE32FD"/>
    <w:rsid w:val="00AE3720"/>
    <w:rsid w:val="00AE53C3"/>
    <w:rsid w:val="00AE57EE"/>
    <w:rsid w:val="00AF0520"/>
    <w:rsid w:val="00AF073B"/>
    <w:rsid w:val="00AF1A87"/>
    <w:rsid w:val="00AF1D99"/>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07F1A"/>
    <w:rsid w:val="00B108D2"/>
    <w:rsid w:val="00B1093F"/>
    <w:rsid w:val="00B10FEA"/>
    <w:rsid w:val="00B11C40"/>
    <w:rsid w:val="00B12656"/>
    <w:rsid w:val="00B1347F"/>
    <w:rsid w:val="00B14FBA"/>
    <w:rsid w:val="00B167C3"/>
    <w:rsid w:val="00B16C00"/>
    <w:rsid w:val="00B16CE5"/>
    <w:rsid w:val="00B17BCF"/>
    <w:rsid w:val="00B206E6"/>
    <w:rsid w:val="00B2082C"/>
    <w:rsid w:val="00B21104"/>
    <w:rsid w:val="00B21C0C"/>
    <w:rsid w:val="00B253B0"/>
    <w:rsid w:val="00B258BB"/>
    <w:rsid w:val="00B2735C"/>
    <w:rsid w:val="00B27AAE"/>
    <w:rsid w:val="00B30466"/>
    <w:rsid w:val="00B305B7"/>
    <w:rsid w:val="00B307D2"/>
    <w:rsid w:val="00B30F2A"/>
    <w:rsid w:val="00B31D15"/>
    <w:rsid w:val="00B32121"/>
    <w:rsid w:val="00B33155"/>
    <w:rsid w:val="00B34213"/>
    <w:rsid w:val="00B34371"/>
    <w:rsid w:val="00B360F1"/>
    <w:rsid w:val="00B37350"/>
    <w:rsid w:val="00B374B0"/>
    <w:rsid w:val="00B37896"/>
    <w:rsid w:val="00B405F9"/>
    <w:rsid w:val="00B409C5"/>
    <w:rsid w:val="00B41CAD"/>
    <w:rsid w:val="00B42939"/>
    <w:rsid w:val="00B42A0A"/>
    <w:rsid w:val="00B42A9D"/>
    <w:rsid w:val="00B42F0C"/>
    <w:rsid w:val="00B43AEF"/>
    <w:rsid w:val="00B44801"/>
    <w:rsid w:val="00B46A0C"/>
    <w:rsid w:val="00B501FA"/>
    <w:rsid w:val="00B52434"/>
    <w:rsid w:val="00B52583"/>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70C45"/>
    <w:rsid w:val="00B71978"/>
    <w:rsid w:val="00B726F8"/>
    <w:rsid w:val="00B72746"/>
    <w:rsid w:val="00B737AA"/>
    <w:rsid w:val="00B741DD"/>
    <w:rsid w:val="00B7482B"/>
    <w:rsid w:val="00B748A8"/>
    <w:rsid w:val="00B74B36"/>
    <w:rsid w:val="00B74BA8"/>
    <w:rsid w:val="00B82306"/>
    <w:rsid w:val="00B83670"/>
    <w:rsid w:val="00B83782"/>
    <w:rsid w:val="00B8394E"/>
    <w:rsid w:val="00B850E6"/>
    <w:rsid w:val="00B8532E"/>
    <w:rsid w:val="00B8691E"/>
    <w:rsid w:val="00B8703E"/>
    <w:rsid w:val="00B873DD"/>
    <w:rsid w:val="00B9104C"/>
    <w:rsid w:val="00B91154"/>
    <w:rsid w:val="00B91581"/>
    <w:rsid w:val="00B94239"/>
    <w:rsid w:val="00B943F9"/>
    <w:rsid w:val="00B9556D"/>
    <w:rsid w:val="00B963D3"/>
    <w:rsid w:val="00B968C8"/>
    <w:rsid w:val="00BA0CEC"/>
    <w:rsid w:val="00BA14DC"/>
    <w:rsid w:val="00BA22CA"/>
    <w:rsid w:val="00BA2A7A"/>
    <w:rsid w:val="00BA2FA9"/>
    <w:rsid w:val="00BA3EC5"/>
    <w:rsid w:val="00BA51D9"/>
    <w:rsid w:val="00BA527E"/>
    <w:rsid w:val="00BA5531"/>
    <w:rsid w:val="00BA7683"/>
    <w:rsid w:val="00BB056A"/>
    <w:rsid w:val="00BB111B"/>
    <w:rsid w:val="00BB11D8"/>
    <w:rsid w:val="00BB1216"/>
    <w:rsid w:val="00BB153C"/>
    <w:rsid w:val="00BB553B"/>
    <w:rsid w:val="00BB5B7E"/>
    <w:rsid w:val="00BB5DFC"/>
    <w:rsid w:val="00BB765B"/>
    <w:rsid w:val="00BB7B8E"/>
    <w:rsid w:val="00BC083A"/>
    <w:rsid w:val="00BC0863"/>
    <w:rsid w:val="00BC104E"/>
    <w:rsid w:val="00BC1454"/>
    <w:rsid w:val="00BC1502"/>
    <w:rsid w:val="00BC162C"/>
    <w:rsid w:val="00BC19EF"/>
    <w:rsid w:val="00BC1C10"/>
    <w:rsid w:val="00BC1EFA"/>
    <w:rsid w:val="00BC2AF3"/>
    <w:rsid w:val="00BC3581"/>
    <w:rsid w:val="00BC3792"/>
    <w:rsid w:val="00BC3C39"/>
    <w:rsid w:val="00BC4081"/>
    <w:rsid w:val="00BC4A43"/>
    <w:rsid w:val="00BC4BA8"/>
    <w:rsid w:val="00BD279D"/>
    <w:rsid w:val="00BD28C5"/>
    <w:rsid w:val="00BD3972"/>
    <w:rsid w:val="00BD44E7"/>
    <w:rsid w:val="00BD490F"/>
    <w:rsid w:val="00BD4B1C"/>
    <w:rsid w:val="00BD56EA"/>
    <w:rsid w:val="00BD57C7"/>
    <w:rsid w:val="00BD593D"/>
    <w:rsid w:val="00BD6B81"/>
    <w:rsid w:val="00BD6BB8"/>
    <w:rsid w:val="00BD6EC4"/>
    <w:rsid w:val="00BD71A2"/>
    <w:rsid w:val="00BD7453"/>
    <w:rsid w:val="00BE0EA7"/>
    <w:rsid w:val="00BE0F67"/>
    <w:rsid w:val="00BE1660"/>
    <w:rsid w:val="00BE2D4D"/>
    <w:rsid w:val="00BE3151"/>
    <w:rsid w:val="00BE3DA4"/>
    <w:rsid w:val="00BE435E"/>
    <w:rsid w:val="00BE52DB"/>
    <w:rsid w:val="00BE6205"/>
    <w:rsid w:val="00BE7A21"/>
    <w:rsid w:val="00BF076F"/>
    <w:rsid w:val="00BF0DA2"/>
    <w:rsid w:val="00BF1E7B"/>
    <w:rsid w:val="00BF2871"/>
    <w:rsid w:val="00BF2ABE"/>
    <w:rsid w:val="00BF45C4"/>
    <w:rsid w:val="00BF5300"/>
    <w:rsid w:val="00BF58DE"/>
    <w:rsid w:val="00BF5939"/>
    <w:rsid w:val="00BF5BF4"/>
    <w:rsid w:val="00C0143A"/>
    <w:rsid w:val="00C0215E"/>
    <w:rsid w:val="00C043B1"/>
    <w:rsid w:val="00C04535"/>
    <w:rsid w:val="00C04966"/>
    <w:rsid w:val="00C04E88"/>
    <w:rsid w:val="00C0503D"/>
    <w:rsid w:val="00C0697A"/>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235"/>
    <w:rsid w:val="00C30BF9"/>
    <w:rsid w:val="00C3153B"/>
    <w:rsid w:val="00C33447"/>
    <w:rsid w:val="00C33C6C"/>
    <w:rsid w:val="00C341FE"/>
    <w:rsid w:val="00C346A5"/>
    <w:rsid w:val="00C35327"/>
    <w:rsid w:val="00C36777"/>
    <w:rsid w:val="00C36990"/>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675"/>
    <w:rsid w:val="00C5392D"/>
    <w:rsid w:val="00C544AD"/>
    <w:rsid w:val="00C5481C"/>
    <w:rsid w:val="00C54AF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6798"/>
    <w:rsid w:val="00C77FC9"/>
    <w:rsid w:val="00C77FD4"/>
    <w:rsid w:val="00C83EBF"/>
    <w:rsid w:val="00C846C3"/>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2B03"/>
    <w:rsid w:val="00CA34D5"/>
    <w:rsid w:val="00CA3CA4"/>
    <w:rsid w:val="00CA4E18"/>
    <w:rsid w:val="00CA5A73"/>
    <w:rsid w:val="00CA694E"/>
    <w:rsid w:val="00CA6ADA"/>
    <w:rsid w:val="00CB099C"/>
    <w:rsid w:val="00CB232B"/>
    <w:rsid w:val="00CB2F42"/>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7C6"/>
    <w:rsid w:val="00CD69EF"/>
    <w:rsid w:val="00CD7D6E"/>
    <w:rsid w:val="00CD7DA4"/>
    <w:rsid w:val="00CE19EA"/>
    <w:rsid w:val="00CE1B74"/>
    <w:rsid w:val="00CE3EFE"/>
    <w:rsid w:val="00CE573C"/>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893"/>
    <w:rsid w:val="00D1192C"/>
    <w:rsid w:val="00D11C1C"/>
    <w:rsid w:val="00D12D13"/>
    <w:rsid w:val="00D12E2D"/>
    <w:rsid w:val="00D136DC"/>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250A3"/>
    <w:rsid w:val="00D309A2"/>
    <w:rsid w:val="00D31045"/>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2D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446A"/>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7CA"/>
    <w:rsid w:val="00D84AAC"/>
    <w:rsid w:val="00D903ED"/>
    <w:rsid w:val="00D933B6"/>
    <w:rsid w:val="00D956AC"/>
    <w:rsid w:val="00D95E93"/>
    <w:rsid w:val="00D96036"/>
    <w:rsid w:val="00D960CB"/>
    <w:rsid w:val="00D9723C"/>
    <w:rsid w:val="00D972DC"/>
    <w:rsid w:val="00D97877"/>
    <w:rsid w:val="00DA1144"/>
    <w:rsid w:val="00DA177B"/>
    <w:rsid w:val="00DA1FF8"/>
    <w:rsid w:val="00DA3682"/>
    <w:rsid w:val="00DA3990"/>
    <w:rsid w:val="00DA430D"/>
    <w:rsid w:val="00DA45A9"/>
    <w:rsid w:val="00DA4883"/>
    <w:rsid w:val="00DA598C"/>
    <w:rsid w:val="00DA6531"/>
    <w:rsid w:val="00DA6C6C"/>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4801"/>
    <w:rsid w:val="00DC521E"/>
    <w:rsid w:val="00DC6E62"/>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6C63"/>
    <w:rsid w:val="00DE7741"/>
    <w:rsid w:val="00DE7BF6"/>
    <w:rsid w:val="00DF088A"/>
    <w:rsid w:val="00DF21FF"/>
    <w:rsid w:val="00DF4E27"/>
    <w:rsid w:val="00DF7175"/>
    <w:rsid w:val="00DF7325"/>
    <w:rsid w:val="00DF7849"/>
    <w:rsid w:val="00DF7CF6"/>
    <w:rsid w:val="00E011AC"/>
    <w:rsid w:val="00E01BB8"/>
    <w:rsid w:val="00E01D4F"/>
    <w:rsid w:val="00E01EB4"/>
    <w:rsid w:val="00E03C90"/>
    <w:rsid w:val="00E03F19"/>
    <w:rsid w:val="00E044FB"/>
    <w:rsid w:val="00E067D7"/>
    <w:rsid w:val="00E06FF1"/>
    <w:rsid w:val="00E07D02"/>
    <w:rsid w:val="00E11499"/>
    <w:rsid w:val="00E13F3D"/>
    <w:rsid w:val="00E145C5"/>
    <w:rsid w:val="00E151CF"/>
    <w:rsid w:val="00E1756A"/>
    <w:rsid w:val="00E17B5C"/>
    <w:rsid w:val="00E17CD7"/>
    <w:rsid w:val="00E17CE7"/>
    <w:rsid w:val="00E20245"/>
    <w:rsid w:val="00E20A07"/>
    <w:rsid w:val="00E20C8D"/>
    <w:rsid w:val="00E20C9B"/>
    <w:rsid w:val="00E20CD4"/>
    <w:rsid w:val="00E2147E"/>
    <w:rsid w:val="00E21AB9"/>
    <w:rsid w:val="00E21F56"/>
    <w:rsid w:val="00E22433"/>
    <w:rsid w:val="00E22C00"/>
    <w:rsid w:val="00E2322A"/>
    <w:rsid w:val="00E23543"/>
    <w:rsid w:val="00E23891"/>
    <w:rsid w:val="00E23B7A"/>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9C0"/>
    <w:rsid w:val="00E42B9B"/>
    <w:rsid w:val="00E43001"/>
    <w:rsid w:val="00E43873"/>
    <w:rsid w:val="00E44208"/>
    <w:rsid w:val="00E44C7B"/>
    <w:rsid w:val="00E44F37"/>
    <w:rsid w:val="00E45709"/>
    <w:rsid w:val="00E45F8A"/>
    <w:rsid w:val="00E46389"/>
    <w:rsid w:val="00E47B69"/>
    <w:rsid w:val="00E51B67"/>
    <w:rsid w:val="00E51C97"/>
    <w:rsid w:val="00E531B2"/>
    <w:rsid w:val="00E54D52"/>
    <w:rsid w:val="00E55257"/>
    <w:rsid w:val="00E5562D"/>
    <w:rsid w:val="00E61594"/>
    <w:rsid w:val="00E6179E"/>
    <w:rsid w:val="00E61E99"/>
    <w:rsid w:val="00E63156"/>
    <w:rsid w:val="00E67754"/>
    <w:rsid w:val="00E7006A"/>
    <w:rsid w:val="00E70C50"/>
    <w:rsid w:val="00E710F7"/>
    <w:rsid w:val="00E71369"/>
    <w:rsid w:val="00E71527"/>
    <w:rsid w:val="00E71D53"/>
    <w:rsid w:val="00E71EA6"/>
    <w:rsid w:val="00E72BEA"/>
    <w:rsid w:val="00E72F5C"/>
    <w:rsid w:val="00E73448"/>
    <w:rsid w:val="00E74EF5"/>
    <w:rsid w:val="00E7564F"/>
    <w:rsid w:val="00E76371"/>
    <w:rsid w:val="00E764BE"/>
    <w:rsid w:val="00E76E8C"/>
    <w:rsid w:val="00E77D9D"/>
    <w:rsid w:val="00E77F4D"/>
    <w:rsid w:val="00E806E1"/>
    <w:rsid w:val="00E83BDD"/>
    <w:rsid w:val="00E83E3C"/>
    <w:rsid w:val="00E849EF"/>
    <w:rsid w:val="00E90AE9"/>
    <w:rsid w:val="00E910C0"/>
    <w:rsid w:val="00E917DB"/>
    <w:rsid w:val="00E9198A"/>
    <w:rsid w:val="00E91FB2"/>
    <w:rsid w:val="00E93996"/>
    <w:rsid w:val="00E93E6F"/>
    <w:rsid w:val="00E95AD9"/>
    <w:rsid w:val="00E95AE0"/>
    <w:rsid w:val="00E9620C"/>
    <w:rsid w:val="00E96CA6"/>
    <w:rsid w:val="00E97E73"/>
    <w:rsid w:val="00EA017E"/>
    <w:rsid w:val="00EA0897"/>
    <w:rsid w:val="00EA252E"/>
    <w:rsid w:val="00EA4732"/>
    <w:rsid w:val="00EA48B8"/>
    <w:rsid w:val="00EA5333"/>
    <w:rsid w:val="00EA54AC"/>
    <w:rsid w:val="00EA591E"/>
    <w:rsid w:val="00EA6129"/>
    <w:rsid w:val="00EA6C37"/>
    <w:rsid w:val="00EA70A5"/>
    <w:rsid w:val="00EA7294"/>
    <w:rsid w:val="00EB0208"/>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32CC"/>
    <w:rsid w:val="00EC34E6"/>
    <w:rsid w:val="00EC3DF0"/>
    <w:rsid w:val="00EC4701"/>
    <w:rsid w:val="00EC5541"/>
    <w:rsid w:val="00EC6867"/>
    <w:rsid w:val="00EC73D3"/>
    <w:rsid w:val="00EC7BE6"/>
    <w:rsid w:val="00ED0260"/>
    <w:rsid w:val="00ED0691"/>
    <w:rsid w:val="00ED0B21"/>
    <w:rsid w:val="00ED0B2D"/>
    <w:rsid w:val="00ED20B1"/>
    <w:rsid w:val="00ED2D91"/>
    <w:rsid w:val="00ED3613"/>
    <w:rsid w:val="00ED50B9"/>
    <w:rsid w:val="00ED6A40"/>
    <w:rsid w:val="00ED71F9"/>
    <w:rsid w:val="00ED7D3C"/>
    <w:rsid w:val="00ED7F14"/>
    <w:rsid w:val="00EE0DD5"/>
    <w:rsid w:val="00EE18C7"/>
    <w:rsid w:val="00EE2EBF"/>
    <w:rsid w:val="00EE3417"/>
    <w:rsid w:val="00EE45E9"/>
    <w:rsid w:val="00EE6435"/>
    <w:rsid w:val="00EE69BA"/>
    <w:rsid w:val="00EE764E"/>
    <w:rsid w:val="00EE7738"/>
    <w:rsid w:val="00EE7D5F"/>
    <w:rsid w:val="00EE7D7C"/>
    <w:rsid w:val="00EF06C8"/>
    <w:rsid w:val="00EF2734"/>
    <w:rsid w:val="00EF34C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06293"/>
    <w:rsid w:val="00F10900"/>
    <w:rsid w:val="00F10F0A"/>
    <w:rsid w:val="00F1212B"/>
    <w:rsid w:val="00F1233C"/>
    <w:rsid w:val="00F130DC"/>
    <w:rsid w:val="00F13F3D"/>
    <w:rsid w:val="00F144D9"/>
    <w:rsid w:val="00F14D34"/>
    <w:rsid w:val="00F1609D"/>
    <w:rsid w:val="00F16139"/>
    <w:rsid w:val="00F175FE"/>
    <w:rsid w:val="00F177DD"/>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300FB"/>
    <w:rsid w:val="00F30B21"/>
    <w:rsid w:val="00F31494"/>
    <w:rsid w:val="00F31870"/>
    <w:rsid w:val="00F3188E"/>
    <w:rsid w:val="00F31FB6"/>
    <w:rsid w:val="00F337C2"/>
    <w:rsid w:val="00F342E0"/>
    <w:rsid w:val="00F34BC7"/>
    <w:rsid w:val="00F35D9C"/>
    <w:rsid w:val="00F365A1"/>
    <w:rsid w:val="00F366AD"/>
    <w:rsid w:val="00F37017"/>
    <w:rsid w:val="00F37892"/>
    <w:rsid w:val="00F405E9"/>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138"/>
    <w:rsid w:val="00F93371"/>
    <w:rsid w:val="00F9397D"/>
    <w:rsid w:val="00F939BF"/>
    <w:rsid w:val="00F941CF"/>
    <w:rsid w:val="00F948C5"/>
    <w:rsid w:val="00F94B15"/>
    <w:rsid w:val="00F95CD2"/>
    <w:rsid w:val="00F96A17"/>
    <w:rsid w:val="00FA032A"/>
    <w:rsid w:val="00FA0EFD"/>
    <w:rsid w:val="00FA10AF"/>
    <w:rsid w:val="00FA155E"/>
    <w:rsid w:val="00FA38BA"/>
    <w:rsid w:val="00FA4A55"/>
    <w:rsid w:val="00FA4BA8"/>
    <w:rsid w:val="00FA56AF"/>
    <w:rsid w:val="00FA5B18"/>
    <w:rsid w:val="00FA665F"/>
    <w:rsid w:val="00FA66CF"/>
    <w:rsid w:val="00FA66FC"/>
    <w:rsid w:val="00FA736C"/>
    <w:rsid w:val="00FA75F8"/>
    <w:rsid w:val="00FB25A1"/>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4DD6"/>
    <w:rsid w:val="00FD5297"/>
    <w:rsid w:val="00FD78D4"/>
    <w:rsid w:val="00FD794F"/>
    <w:rsid w:val="00FE0699"/>
    <w:rsid w:val="00FE0E7B"/>
    <w:rsid w:val="00FE12C3"/>
    <w:rsid w:val="00FE17A8"/>
    <w:rsid w:val="00FE1D3B"/>
    <w:rsid w:val="00FE2538"/>
    <w:rsid w:val="00FE29A8"/>
    <w:rsid w:val="00FE2AE7"/>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1"/>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1"/>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1"/>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1"/>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1"/>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1"/>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374</Words>
  <Characters>2133</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 (021822)</cp:lastModifiedBy>
  <cp:revision>2</cp:revision>
  <cp:lastPrinted>1900-01-01T08:00:00Z</cp:lastPrinted>
  <dcterms:created xsi:type="dcterms:W3CDTF">2022-02-18T20:11:00Z</dcterms:created>
  <dcterms:modified xsi:type="dcterms:W3CDTF">2022-02-18T20:11:00Z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