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0209" w14:textId="2EBE20EF" w:rsidR="00B97703" w:rsidRPr="00430340" w:rsidRDefault="001479F9">
      <w:pPr>
        <w:pStyle w:val="Header"/>
        <w:tabs>
          <w:tab w:val="right" w:pos="7088"/>
          <w:tab w:val="right" w:pos="9781"/>
        </w:tabs>
        <w:rPr>
          <w:rFonts w:cs="Arial"/>
          <w:b w:val="0"/>
          <w:sz w:val="22"/>
          <w:lang w:val="sv-SE"/>
        </w:rPr>
      </w:pPr>
      <w:r w:rsidRPr="001479F9">
        <w:rPr>
          <w:rFonts w:cs="Arial"/>
          <w:sz w:val="22"/>
          <w:szCs w:val="22"/>
          <w:lang w:val="sv-SE"/>
        </w:rPr>
        <w:t>3GPP TSG SA WG4#11</w:t>
      </w:r>
      <w:r w:rsidR="0053182F">
        <w:rPr>
          <w:rFonts w:cs="Arial"/>
          <w:sz w:val="22"/>
          <w:szCs w:val="22"/>
          <w:lang w:val="sv-SE"/>
        </w:rPr>
        <w:t>6</w:t>
      </w:r>
      <w:r w:rsidRPr="001479F9">
        <w:rPr>
          <w:rFonts w:cs="Arial"/>
          <w:sz w:val="22"/>
          <w:szCs w:val="22"/>
          <w:lang w:val="sv-SE"/>
        </w:rPr>
        <w:t>-e meeting</w:t>
      </w:r>
      <w:r w:rsidR="004E3939" w:rsidRPr="00430340">
        <w:rPr>
          <w:rFonts w:cs="Arial"/>
          <w:sz w:val="22"/>
          <w:szCs w:val="22"/>
          <w:lang w:val="sv-SE"/>
        </w:rPr>
        <w:tab/>
      </w:r>
      <w:r w:rsidR="00010AA6" w:rsidRPr="00430340">
        <w:rPr>
          <w:rFonts w:cs="Arial"/>
          <w:sz w:val="22"/>
          <w:szCs w:val="22"/>
          <w:lang w:val="sv-SE"/>
        </w:rPr>
        <w:tab/>
      </w:r>
      <w:r w:rsidR="004E3939" w:rsidRPr="00430340">
        <w:rPr>
          <w:rFonts w:cs="Arial"/>
          <w:sz w:val="22"/>
          <w:szCs w:val="22"/>
          <w:lang w:val="sv-SE"/>
        </w:rPr>
        <w:t>TDoc</w:t>
      </w:r>
      <w:r w:rsidR="00323064" w:rsidRPr="00430340">
        <w:rPr>
          <w:rFonts w:cs="Arial"/>
          <w:noProof w:val="0"/>
          <w:sz w:val="22"/>
          <w:szCs w:val="22"/>
          <w:lang w:val="sv-SE"/>
        </w:rPr>
        <w:t xml:space="preserve"> </w:t>
      </w:r>
      <w:r w:rsidR="0029730C" w:rsidRPr="00C42CAB">
        <w:rPr>
          <w:rFonts w:cs="Arial"/>
          <w:noProof w:val="0"/>
          <w:sz w:val="22"/>
          <w:szCs w:val="22"/>
          <w:lang w:val="sv-SE"/>
        </w:rPr>
        <w:t>S4</w:t>
      </w:r>
      <w:r w:rsidR="00231CBE">
        <w:rPr>
          <w:rFonts w:cs="Arial"/>
          <w:noProof w:val="0"/>
          <w:sz w:val="22"/>
          <w:szCs w:val="22"/>
          <w:lang w:val="sv-SE"/>
        </w:rPr>
        <w:t>-</w:t>
      </w:r>
      <w:r w:rsidR="0029730C" w:rsidRPr="00C42CAB">
        <w:rPr>
          <w:rFonts w:cs="Arial"/>
          <w:noProof w:val="0"/>
          <w:sz w:val="22"/>
          <w:szCs w:val="22"/>
          <w:lang w:val="sv-SE"/>
        </w:rPr>
        <w:t>2</w:t>
      </w:r>
      <w:r w:rsidR="004E2751">
        <w:rPr>
          <w:rFonts w:cs="Arial"/>
          <w:noProof w:val="0"/>
          <w:sz w:val="22"/>
          <w:szCs w:val="22"/>
          <w:lang w:val="sv-SE"/>
        </w:rPr>
        <w:t>1</w:t>
      </w:r>
      <w:r w:rsidR="00BA72B5">
        <w:rPr>
          <w:rFonts w:cs="Arial"/>
          <w:noProof w:val="0"/>
          <w:sz w:val="22"/>
          <w:szCs w:val="22"/>
          <w:lang w:val="sv-SE"/>
        </w:rPr>
        <w:t>1</w:t>
      </w:r>
      <w:r w:rsidR="00336B9D">
        <w:rPr>
          <w:rFonts w:cs="Arial"/>
          <w:noProof w:val="0"/>
          <w:sz w:val="22"/>
          <w:szCs w:val="22"/>
          <w:lang w:val="sv-SE"/>
        </w:rPr>
        <w:t>556</w:t>
      </w:r>
    </w:p>
    <w:p w14:paraId="3E51D1FC" w14:textId="6E697F3A" w:rsidR="004E3939" w:rsidRPr="00DA53A0" w:rsidRDefault="00AF0A4D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Online</w:t>
      </w:r>
      <w:r w:rsidR="00323064">
        <w:rPr>
          <w:sz w:val="22"/>
          <w:szCs w:val="22"/>
        </w:rPr>
        <w:t xml:space="preserve">, </w:t>
      </w:r>
      <w:r w:rsidR="002B258D">
        <w:rPr>
          <w:sz w:val="22"/>
          <w:szCs w:val="22"/>
        </w:rPr>
        <w:t>1</w:t>
      </w:r>
      <w:r w:rsidR="0053182F">
        <w:rPr>
          <w:sz w:val="22"/>
          <w:szCs w:val="22"/>
        </w:rPr>
        <w:t>0</w:t>
      </w:r>
      <w:r w:rsidRPr="00AF0A4D">
        <w:rPr>
          <w:sz w:val="22"/>
          <w:szCs w:val="22"/>
          <w:vertAlign w:val="superscript"/>
        </w:rPr>
        <w:t>th</w:t>
      </w:r>
      <w:r w:rsidR="00F356E4" w:rsidRPr="00F356E4">
        <w:rPr>
          <w:sz w:val="22"/>
          <w:szCs w:val="22"/>
        </w:rPr>
        <w:t xml:space="preserve"> – </w:t>
      </w:r>
      <w:r w:rsidR="0053182F">
        <w:rPr>
          <w:sz w:val="22"/>
          <w:szCs w:val="22"/>
        </w:rPr>
        <w:t>19</w:t>
      </w:r>
      <w:r w:rsidRPr="00AF0A4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53182F">
        <w:rPr>
          <w:sz w:val="22"/>
          <w:szCs w:val="22"/>
        </w:rPr>
        <w:t>November</w:t>
      </w:r>
      <w:r w:rsidR="00F356E4" w:rsidRPr="00F356E4">
        <w:rPr>
          <w:sz w:val="22"/>
          <w:szCs w:val="22"/>
        </w:rPr>
        <w:t xml:space="preserve"> 202</w:t>
      </w:r>
      <w:r w:rsidR="004E2751">
        <w:rPr>
          <w:sz w:val="22"/>
          <w:szCs w:val="22"/>
        </w:rPr>
        <w:t>1</w:t>
      </w:r>
    </w:p>
    <w:p w14:paraId="63F18BA8" w14:textId="77777777" w:rsidR="00B97703" w:rsidRDefault="00B97703">
      <w:pPr>
        <w:rPr>
          <w:rFonts w:ascii="Arial" w:hAnsi="Arial" w:cs="Arial"/>
        </w:rPr>
      </w:pPr>
    </w:p>
    <w:p w14:paraId="4487A770" w14:textId="3EFA184C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A5680E" w:rsidRPr="00A5680E">
        <w:rPr>
          <w:rFonts w:ascii="Arial" w:hAnsi="Arial" w:cs="Arial"/>
          <w:b/>
          <w:sz w:val="22"/>
          <w:szCs w:val="22"/>
          <w:highlight w:val="yellow"/>
        </w:rPr>
        <w:t>[DRAFT]</w:t>
      </w:r>
      <w:r w:rsidR="00A5680E">
        <w:rPr>
          <w:rFonts w:ascii="Arial" w:hAnsi="Arial" w:cs="Arial"/>
          <w:b/>
          <w:sz w:val="22"/>
          <w:szCs w:val="22"/>
        </w:rPr>
        <w:t xml:space="preserve"> </w:t>
      </w:r>
      <w:r w:rsidR="003546F5">
        <w:rPr>
          <w:rFonts w:ascii="Arial" w:hAnsi="Arial" w:cs="Arial"/>
          <w:b/>
          <w:sz w:val="22"/>
          <w:szCs w:val="22"/>
        </w:rPr>
        <w:t xml:space="preserve">Reply </w:t>
      </w:r>
      <w:r w:rsidR="00330352" w:rsidRPr="00330352">
        <w:rPr>
          <w:rFonts w:ascii="Arial" w:hAnsi="Arial" w:cs="Arial"/>
          <w:b/>
          <w:sz w:val="22"/>
          <w:szCs w:val="22"/>
        </w:rPr>
        <w:t xml:space="preserve">LS </w:t>
      </w:r>
      <w:r w:rsidR="00A5680E" w:rsidRPr="00A5680E">
        <w:rPr>
          <w:rFonts w:ascii="Arial" w:hAnsi="Arial" w:cs="Arial"/>
          <w:b/>
          <w:sz w:val="22"/>
          <w:szCs w:val="22"/>
        </w:rPr>
        <w:t>on VVC</w:t>
      </w:r>
    </w:p>
    <w:p w14:paraId="65E2F760" w14:textId="2D9D3D1F" w:rsidR="006F7672" w:rsidRDefault="006F7672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bookmarkStart w:id="0" w:name="OLE_LINK59"/>
      <w:bookmarkStart w:id="1" w:name="OLE_LINK60"/>
      <w:bookmarkStart w:id="2" w:name="OLE_LINK61"/>
      <w:r>
        <w:rPr>
          <w:rFonts w:ascii="Arial" w:hAnsi="Arial" w:cs="Arial" w:hint="eastAsia"/>
          <w:b/>
          <w:sz w:val="22"/>
          <w:szCs w:val="22"/>
          <w:lang w:eastAsia="ko-KR"/>
        </w:rPr>
        <w:t>R</w:t>
      </w:r>
      <w:r>
        <w:rPr>
          <w:rFonts w:ascii="Arial" w:hAnsi="Arial" w:cs="Arial"/>
          <w:b/>
          <w:sz w:val="22"/>
          <w:szCs w:val="22"/>
          <w:lang w:eastAsia="ko-KR"/>
        </w:rPr>
        <w:t>esponse to:</w:t>
      </w:r>
      <w:r>
        <w:rPr>
          <w:rFonts w:ascii="Arial" w:hAnsi="Arial" w:cs="Arial"/>
          <w:b/>
          <w:sz w:val="22"/>
          <w:szCs w:val="22"/>
          <w:lang w:eastAsia="ko-KR"/>
        </w:rPr>
        <w:tab/>
      </w:r>
      <w:r w:rsidR="0056025F">
        <w:rPr>
          <w:rFonts w:ascii="Arial" w:hAnsi="Arial" w:cs="Arial"/>
          <w:b/>
          <w:sz w:val="22"/>
          <w:szCs w:val="22"/>
          <w:lang w:eastAsia="ko-KR"/>
        </w:rPr>
        <w:t>S4-211</w:t>
      </w:r>
      <w:r w:rsidR="00EB26D2">
        <w:rPr>
          <w:rFonts w:ascii="Arial" w:hAnsi="Arial" w:cs="Arial"/>
          <w:b/>
          <w:sz w:val="22"/>
          <w:szCs w:val="22"/>
          <w:lang w:eastAsia="ko-KR"/>
        </w:rPr>
        <w:t>472</w:t>
      </w:r>
      <w:r w:rsidR="0056025F">
        <w:rPr>
          <w:rFonts w:ascii="Arial" w:hAnsi="Arial" w:cs="Arial"/>
          <w:b/>
          <w:sz w:val="22"/>
          <w:szCs w:val="22"/>
          <w:lang w:eastAsia="ko-KR"/>
        </w:rPr>
        <w:t xml:space="preserve"> </w:t>
      </w:r>
    </w:p>
    <w:p w14:paraId="69AC9AFB" w14:textId="0C0F197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10AA6">
        <w:rPr>
          <w:rFonts w:ascii="Arial" w:hAnsi="Arial" w:cs="Arial"/>
          <w:b/>
          <w:bCs/>
          <w:sz w:val="22"/>
          <w:szCs w:val="22"/>
        </w:rPr>
        <w:t>1</w:t>
      </w:r>
      <w:r w:rsidR="00257E6C">
        <w:rPr>
          <w:rFonts w:ascii="Arial" w:hAnsi="Arial" w:cs="Arial"/>
          <w:b/>
          <w:bCs/>
          <w:sz w:val="22"/>
          <w:szCs w:val="22"/>
        </w:rPr>
        <w:t>7</w:t>
      </w:r>
    </w:p>
    <w:bookmarkEnd w:id="0"/>
    <w:bookmarkEnd w:id="1"/>
    <w:bookmarkEnd w:id="2"/>
    <w:p w14:paraId="1DC26BCC" w14:textId="6EB87235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17420">
        <w:rPr>
          <w:rFonts w:ascii="Arial" w:hAnsi="Arial" w:cs="Arial"/>
          <w:b/>
          <w:bCs/>
          <w:sz w:val="22"/>
          <w:szCs w:val="22"/>
        </w:rPr>
        <w:t>8K_TV_5G</w:t>
      </w:r>
      <w:r w:rsidR="00BE43A3">
        <w:rPr>
          <w:rFonts w:ascii="Arial" w:hAnsi="Arial" w:cs="Arial"/>
          <w:b/>
          <w:bCs/>
          <w:sz w:val="22"/>
          <w:szCs w:val="22"/>
        </w:rPr>
        <w:t xml:space="preserve">, </w:t>
      </w:r>
      <w:r w:rsidR="005E0883" w:rsidRPr="005E0883">
        <w:rPr>
          <w:rFonts w:ascii="Arial" w:hAnsi="Arial" w:cs="Arial"/>
          <w:b/>
          <w:bCs/>
          <w:sz w:val="22"/>
          <w:szCs w:val="22"/>
        </w:rPr>
        <w:t>FS_</w:t>
      </w:r>
      <w:r w:rsidR="00BA72B5">
        <w:rPr>
          <w:rFonts w:ascii="Arial" w:hAnsi="Arial" w:cs="Arial"/>
          <w:b/>
          <w:bCs/>
          <w:sz w:val="22"/>
          <w:szCs w:val="22"/>
        </w:rPr>
        <w:t>5GVideo</w:t>
      </w:r>
    </w:p>
    <w:p w14:paraId="46AE38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4A9BE8B" w14:textId="2E2DC0E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B75D5A">
        <w:rPr>
          <w:rFonts w:ascii="Arial" w:hAnsi="Arial" w:cs="Arial"/>
          <w:b/>
          <w:sz w:val="22"/>
          <w:szCs w:val="22"/>
        </w:rPr>
        <w:t xml:space="preserve">3GPP </w:t>
      </w:r>
      <w:r w:rsidR="00E263AA">
        <w:rPr>
          <w:rFonts w:ascii="Arial" w:hAnsi="Arial" w:cs="Arial"/>
          <w:b/>
          <w:sz w:val="22"/>
          <w:szCs w:val="22"/>
        </w:rPr>
        <w:t xml:space="preserve">TSG </w:t>
      </w:r>
      <w:r w:rsidR="00010AA6">
        <w:rPr>
          <w:rFonts w:ascii="Arial" w:hAnsi="Arial" w:cs="Arial"/>
          <w:b/>
          <w:sz w:val="22"/>
          <w:szCs w:val="22"/>
        </w:rPr>
        <w:t>SA</w:t>
      </w:r>
      <w:r w:rsidR="00E263AA">
        <w:rPr>
          <w:rFonts w:ascii="Arial" w:hAnsi="Arial" w:cs="Arial"/>
          <w:b/>
          <w:sz w:val="22"/>
          <w:szCs w:val="22"/>
        </w:rPr>
        <w:t xml:space="preserve"> WG</w:t>
      </w:r>
      <w:r w:rsidR="00010AA6">
        <w:rPr>
          <w:rFonts w:ascii="Arial" w:hAnsi="Arial" w:cs="Arial"/>
          <w:b/>
          <w:sz w:val="22"/>
          <w:szCs w:val="22"/>
        </w:rPr>
        <w:t>4</w:t>
      </w:r>
      <w:r w:rsidR="007527C8">
        <w:rPr>
          <w:rFonts w:ascii="Arial" w:hAnsi="Arial" w:cs="Arial"/>
          <w:b/>
          <w:sz w:val="22"/>
          <w:szCs w:val="22"/>
        </w:rPr>
        <w:t xml:space="preserve"> (SA4)</w:t>
      </w:r>
    </w:p>
    <w:p w14:paraId="1EFF9039" w14:textId="099AB44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26D2">
        <w:rPr>
          <w:rFonts w:ascii="Arial" w:hAnsi="Arial" w:cs="Arial"/>
          <w:b/>
          <w:sz w:val="22"/>
          <w:szCs w:val="22"/>
        </w:rPr>
        <w:t>ATSC</w:t>
      </w:r>
    </w:p>
    <w:p w14:paraId="4D4C9740" w14:textId="043EA243" w:rsidR="00B97703" w:rsidRPr="00865AB8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45"/>
      <w:bookmarkStart w:id="4" w:name="OLE_LINK46"/>
      <w:r w:rsidRPr="00865AB8">
        <w:rPr>
          <w:rFonts w:ascii="Arial" w:hAnsi="Arial" w:cs="Arial"/>
          <w:b/>
          <w:sz w:val="22"/>
          <w:szCs w:val="22"/>
        </w:rPr>
        <w:t>Cc:</w:t>
      </w:r>
      <w:r w:rsidRPr="00865AB8">
        <w:rPr>
          <w:rFonts w:ascii="Arial" w:hAnsi="Arial" w:cs="Arial"/>
          <w:b/>
          <w:bCs/>
          <w:sz w:val="22"/>
          <w:szCs w:val="22"/>
        </w:rPr>
        <w:tab/>
      </w:r>
    </w:p>
    <w:bookmarkEnd w:id="3"/>
    <w:bookmarkEnd w:id="4"/>
    <w:p w14:paraId="0E53431A" w14:textId="77777777" w:rsidR="00B97703" w:rsidRPr="00865AB8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B8FA30E" w14:textId="1BA4238D" w:rsidR="00B97703" w:rsidRDefault="00B97703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Fonts w:ascii="Arial" w:hAnsi="Arial" w:cs="Arial"/>
          <w:b/>
          <w:bCs/>
          <w:sz w:val="22"/>
          <w:szCs w:val="22"/>
        </w:rPr>
        <w:t>Thomas Stockhammer</w:t>
      </w:r>
      <w:r w:rsidR="00740C43" w:rsidRPr="00740C43">
        <w:rPr>
          <w:rFonts w:ascii="Arial" w:hAnsi="Arial" w:cs="Arial"/>
          <w:b/>
          <w:bCs/>
          <w:sz w:val="22"/>
          <w:szCs w:val="22"/>
        </w:rPr>
        <w:t xml:space="preserve"> </w:t>
      </w:r>
      <w:r w:rsidR="006E34E1">
        <w:rPr>
          <w:rFonts w:ascii="Arial" w:hAnsi="Arial" w:cs="Arial"/>
          <w:b/>
          <w:bCs/>
          <w:sz w:val="22"/>
          <w:szCs w:val="22"/>
        </w:rPr>
        <w:t>(</w:t>
      </w:r>
      <w:r w:rsidR="00BA0996">
        <w:rPr>
          <w:rFonts w:ascii="Arial" w:hAnsi="Arial" w:cs="Arial"/>
          <w:b/>
          <w:bCs/>
          <w:sz w:val="22"/>
          <w:szCs w:val="22"/>
        </w:rPr>
        <w:t>8K_TV_5G</w:t>
      </w:r>
      <w:r w:rsidR="00172A4E">
        <w:rPr>
          <w:rFonts w:ascii="Arial" w:hAnsi="Arial" w:cs="Arial"/>
          <w:b/>
          <w:bCs/>
          <w:sz w:val="22"/>
          <w:szCs w:val="22"/>
        </w:rPr>
        <w:t xml:space="preserve"> and FS_5GVideo</w:t>
      </w:r>
      <w:r w:rsidR="005034E8" w:rsidRPr="005034E8">
        <w:rPr>
          <w:rFonts w:ascii="Arial" w:hAnsi="Arial" w:cs="Arial"/>
          <w:b/>
          <w:bCs/>
          <w:sz w:val="22"/>
          <w:szCs w:val="22"/>
        </w:rPr>
        <w:t xml:space="preserve"> </w:t>
      </w:r>
      <w:r w:rsidR="005034E8">
        <w:rPr>
          <w:rFonts w:ascii="Arial" w:hAnsi="Arial" w:cs="Arial"/>
          <w:b/>
          <w:bCs/>
          <w:sz w:val="22"/>
          <w:szCs w:val="22"/>
        </w:rPr>
        <w:t>Rapporteur</w:t>
      </w:r>
      <w:r w:rsidR="006E34E1">
        <w:rPr>
          <w:rFonts w:ascii="Arial" w:hAnsi="Arial" w:cs="Arial"/>
          <w:b/>
          <w:bCs/>
          <w:sz w:val="22"/>
          <w:szCs w:val="22"/>
        </w:rPr>
        <w:t>)</w:t>
      </w:r>
    </w:p>
    <w:p w14:paraId="193D7389" w14:textId="00890095" w:rsidR="00CD3509" w:rsidRDefault="00CD3509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Style w:val="Hyperlink"/>
          <w:rFonts w:ascii="Arial" w:hAnsi="Arial" w:cs="Arial"/>
          <w:b/>
          <w:bCs/>
          <w:sz w:val="22"/>
          <w:szCs w:val="22"/>
        </w:rPr>
        <w:t>tsto@qti.qualcomm.com</w:t>
      </w:r>
    </w:p>
    <w:p w14:paraId="706F17B7" w14:textId="6773DB3E" w:rsidR="00B97703" w:rsidRPr="004E3939" w:rsidRDefault="00CD3509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97703">
        <w:rPr>
          <w:rFonts w:ascii="Arial" w:hAnsi="Arial" w:cs="Arial"/>
          <w:b/>
          <w:bCs/>
          <w:sz w:val="22"/>
          <w:szCs w:val="22"/>
        </w:rPr>
        <w:tab/>
      </w:r>
    </w:p>
    <w:p w14:paraId="70EDBA3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B0CED9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4708401" w14:textId="77777777" w:rsidR="00A84397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CC4C7D">
        <w:rPr>
          <w:rFonts w:ascii="Arial" w:hAnsi="Arial" w:cs="Arial"/>
          <w:b/>
        </w:rPr>
        <w:t>Attachments:</w:t>
      </w:r>
      <w:r w:rsidRPr="00CC4C7D">
        <w:rPr>
          <w:rFonts w:ascii="Arial" w:hAnsi="Arial" w:cs="Arial"/>
          <w:bCs/>
        </w:rPr>
        <w:tab/>
      </w:r>
    </w:p>
    <w:p w14:paraId="3C354F92" w14:textId="2A84CFF5" w:rsidR="00A84397" w:rsidRDefault="00F841B4" w:rsidP="00A84397">
      <w:pPr>
        <w:pStyle w:val="ListParagraph"/>
        <w:numPr>
          <w:ilvl w:val="0"/>
          <w:numId w:val="24"/>
        </w:numPr>
        <w:spacing w:after="60"/>
        <w:rPr>
          <w:rFonts w:ascii="Arial" w:hAnsi="Arial" w:cs="Arial"/>
          <w:bCs/>
        </w:rPr>
      </w:pPr>
      <w:hyperlink r:id="rId12" w:history="1">
        <w:r w:rsidR="00A84397" w:rsidRPr="009A35F4">
          <w:rPr>
            <w:rStyle w:val="Hyperlink"/>
            <w:rFonts w:ascii="Arial" w:hAnsi="Arial" w:cs="Arial"/>
            <w:bCs/>
          </w:rPr>
          <w:t>TR 26.955</w:t>
        </w:r>
      </w:hyperlink>
      <w:r w:rsidR="00A84397">
        <w:rPr>
          <w:rFonts w:ascii="Arial" w:hAnsi="Arial" w:cs="Arial"/>
          <w:bCs/>
        </w:rPr>
        <w:t>:</w:t>
      </w:r>
      <w:r w:rsidR="009A35F4">
        <w:rPr>
          <w:rFonts w:ascii="Arial" w:hAnsi="Arial" w:cs="Arial"/>
          <w:bCs/>
        </w:rPr>
        <w:t xml:space="preserve"> Latest version can be </w:t>
      </w:r>
      <w:r w:rsidR="00574217">
        <w:rPr>
          <w:rFonts w:ascii="Arial" w:hAnsi="Arial" w:cs="Arial"/>
          <w:bCs/>
        </w:rPr>
        <w:t>download</w:t>
      </w:r>
      <w:r w:rsidR="005D68AB">
        <w:rPr>
          <w:rFonts w:ascii="Arial" w:hAnsi="Arial" w:cs="Arial"/>
          <w:bCs/>
        </w:rPr>
        <w:t>ed</w:t>
      </w:r>
      <w:r w:rsidR="009A35F4">
        <w:rPr>
          <w:rFonts w:ascii="Arial" w:hAnsi="Arial" w:cs="Arial"/>
          <w:bCs/>
        </w:rPr>
        <w:t>.</w:t>
      </w:r>
      <w:r w:rsidR="00A84397">
        <w:rPr>
          <w:rFonts w:ascii="Arial" w:hAnsi="Arial" w:cs="Arial"/>
          <w:bCs/>
        </w:rPr>
        <w:t xml:space="preserve"> </w:t>
      </w:r>
    </w:p>
    <w:p w14:paraId="442AB7C8" w14:textId="69E11B9B" w:rsidR="006E1261" w:rsidRDefault="006E1261" w:rsidP="00A84397">
      <w:pPr>
        <w:pStyle w:val="ListParagraph"/>
        <w:numPr>
          <w:ilvl w:val="0"/>
          <w:numId w:val="24"/>
        </w:numPr>
        <w:spacing w:after="60"/>
        <w:rPr>
          <w:rFonts w:ascii="Arial" w:hAnsi="Arial" w:cs="Arial"/>
          <w:bCs/>
        </w:rPr>
      </w:pPr>
      <w:r w:rsidRPr="00506BC5">
        <w:rPr>
          <w:rFonts w:ascii="Arial" w:hAnsi="Arial" w:cs="Arial"/>
          <w:bCs/>
          <w:highlight w:val="yellow"/>
        </w:rPr>
        <w:t>S4-21XXXX</w:t>
      </w:r>
      <w:r>
        <w:rPr>
          <w:rFonts w:ascii="Arial" w:hAnsi="Arial" w:cs="Arial"/>
          <w:bCs/>
        </w:rPr>
        <w:t>: Draft CR 26.116 on 8K HEVC</w:t>
      </w:r>
    </w:p>
    <w:p w14:paraId="7BECF9FF" w14:textId="12A60D46" w:rsidR="006E1261" w:rsidRPr="006E1261" w:rsidRDefault="006E1261" w:rsidP="006E1261">
      <w:pPr>
        <w:pStyle w:val="ListParagraph"/>
        <w:numPr>
          <w:ilvl w:val="0"/>
          <w:numId w:val="24"/>
        </w:numPr>
        <w:spacing w:after="60"/>
        <w:rPr>
          <w:rFonts w:ascii="Arial" w:hAnsi="Arial" w:cs="Arial"/>
          <w:bCs/>
        </w:rPr>
      </w:pPr>
      <w:r w:rsidRPr="00506BC5">
        <w:rPr>
          <w:rFonts w:ascii="Arial" w:hAnsi="Arial" w:cs="Arial"/>
          <w:bCs/>
          <w:highlight w:val="yellow"/>
        </w:rPr>
        <w:t>S4-21</w:t>
      </w:r>
      <w:r w:rsidR="00506BC5" w:rsidRPr="00506BC5">
        <w:rPr>
          <w:rFonts w:ascii="Arial" w:hAnsi="Arial" w:cs="Arial"/>
          <w:bCs/>
          <w:highlight w:val="yellow"/>
        </w:rPr>
        <w:t>YYYY</w:t>
      </w:r>
      <w:r>
        <w:rPr>
          <w:rFonts w:ascii="Arial" w:hAnsi="Arial" w:cs="Arial"/>
          <w:bCs/>
        </w:rPr>
        <w:t>: Draft CR 26.</w:t>
      </w:r>
      <w:r w:rsidR="00506BC5">
        <w:rPr>
          <w:rFonts w:ascii="Arial" w:hAnsi="Arial" w:cs="Arial"/>
          <w:bCs/>
        </w:rPr>
        <w:t>955</w:t>
      </w:r>
      <w:r>
        <w:rPr>
          <w:rFonts w:ascii="Arial" w:hAnsi="Arial" w:cs="Arial"/>
          <w:bCs/>
        </w:rPr>
        <w:t xml:space="preserve"> on 8K</w:t>
      </w:r>
      <w:r w:rsidR="00506BC5">
        <w:rPr>
          <w:rFonts w:ascii="Arial" w:hAnsi="Arial" w:cs="Arial"/>
          <w:bCs/>
        </w:rPr>
        <w:t>-TV scenario</w:t>
      </w:r>
    </w:p>
    <w:p w14:paraId="7BA9E91C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C3CEB3E" w14:textId="63693500" w:rsidR="00172A4E" w:rsidRDefault="004D4141" w:rsidP="0052638C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72A4E">
        <w:rPr>
          <w:rFonts w:ascii="Arial" w:hAnsi="Arial" w:cs="Arial"/>
          <w:color w:val="000000"/>
          <w:sz w:val="22"/>
          <w:szCs w:val="22"/>
          <w:lang w:val="en-US"/>
        </w:rPr>
        <w:t xml:space="preserve">3GPP TSG SA WG4 </w:t>
      </w:r>
      <w:r w:rsidR="00AC79E6" w:rsidRPr="00172A4E">
        <w:rPr>
          <w:rFonts w:ascii="Arial" w:hAnsi="Arial" w:cs="Arial"/>
          <w:color w:val="000000"/>
          <w:sz w:val="22"/>
          <w:szCs w:val="22"/>
          <w:lang w:val="en-US"/>
        </w:rPr>
        <w:t xml:space="preserve">(SA4) </w:t>
      </w:r>
      <w:r w:rsidR="00172A4E" w:rsidRPr="00172A4E">
        <w:rPr>
          <w:rFonts w:ascii="Arial" w:hAnsi="Arial" w:cs="Arial"/>
          <w:color w:val="000000"/>
          <w:sz w:val="22"/>
          <w:szCs w:val="22"/>
          <w:lang w:val="en-US"/>
        </w:rPr>
        <w:t>wou</w:t>
      </w:r>
      <w:r w:rsidR="00172A4E">
        <w:rPr>
          <w:rFonts w:ascii="Arial" w:hAnsi="Arial" w:cs="Arial"/>
          <w:color w:val="000000"/>
          <w:sz w:val="22"/>
          <w:szCs w:val="22"/>
          <w:lang w:val="en-US"/>
        </w:rPr>
        <w:t xml:space="preserve">ld like to thank </w:t>
      </w:r>
      <w:r w:rsidR="008D7B47">
        <w:rPr>
          <w:rFonts w:ascii="Arial" w:hAnsi="Arial" w:cs="Arial"/>
          <w:color w:val="000000"/>
          <w:sz w:val="22"/>
          <w:szCs w:val="22"/>
          <w:lang w:val="en-US"/>
        </w:rPr>
        <w:t>ATSC</w:t>
      </w:r>
      <w:r w:rsidR="00D9410D">
        <w:rPr>
          <w:rFonts w:ascii="Arial" w:hAnsi="Arial" w:cs="Arial"/>
          <w:color w:val="000000"/>
          <w:sz w:val="22"/>
          <w:szCs w:val="22"/>
          <w:lang w:val="en-US"/>
        </w:rPr>
        <w:t xml:space="preserve"> for your Liaison </w:t>
      </w:r>
      <w:r w:rsidR="00B262DD">
        <w:rPr>
          <w:rFonts w:ascii="Arial" w:hAnsi="Arial" w:cs="Arial"/>
          <w:color w:val="000000"/>
          <w:sz w:val="22"/>
          <w:szCs w:val="22"/>
          <w:lang w:val="en-US"/>
        </w:rPr>
        <w:t xml:space="preserve">Statement </w:t>
      </w:r>
      <w:r w:rsidR="003409FB" w:rsidRPr="003409FB">
        <w:rPr>
          <w:rFonts w:ascii="Arial" w:hAnsi="Arial" w:cs="Arial"/>
          <w:color w:val="000000"/>
          <w:sz w:val="22"/>
          <w:szCs w:val="22"/>
          <w:lang w:val="en-US"/>
        </w:rPr>
        <w:t xml:space="preserve">regarding </w:t>
      </w:r>
      <w:r w:rsidR="00846636">
        <w:rPr>
          <w:rFonts w:ascii="Arial" w:hAnsi="Arial" w:cs="Arial"/>
          <w:color w:val="000000"/>
          <w:sz w:val="22"/>
          <w:szCs w:val="22"/>
          <w:lang w:val="en-US"/>
        </w:rPr>
        <w:t>your interest of our video codec work</w:t>
      </w:r>
      <w:r w:rsidR="003409FB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8C7DFA">
        <w:rPr>
          <w:rFonts w:ascii="Arial" w:hAnsi="Arial" w:cs="Arial"/>
          <w:color w:val="000000"/>
          <w:sz w:val="22"/>
          <w:szCs w:val="22"/>
          <w:lang w:val="en-US"/>
        </w:rPr>
        <w:t>We</w:t>
      </w:r>
      <w:r w:rsidR="00EE18CD">
        <w:rPr>
          <w:rFonts w:ascii="Arial" w:hAnsi="Arial" w:cs="Arial"/>
          <w:color w:val="000000"/>
          <w:sz w:val="22"/>
          <w:szCs w:val="22"/>
          <w:lang w:val="en-US"/>
        </w:rPr>
        <w:t xml:space="preserve"> highly appreciate </w:t>
      </w:r>
      <w:r w:rsidR="002178B3">
        <w:rPr>
          <w:rFonts w:ascii="Arial" w:hAnsi="Arial" w:cs="Arial"/>
          <w:color w:val="000000"/>
          <w:sz w:val="22"/>
          <w:szCs w:val="22"/>
          <w:lang w:val="en-US"/>
        </w:rPr>
        <w:t>ATSC’s</w:t>
      </w:r>
      <w:r w:rsidR="00EE18C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91949">
        <w:rPr>
          <w:rFonts w:ascii="Arial" w:hAnsi="Arial" w:cs="Arial"/>
          <w:color w:val="000000"/>
          <w:sz w:val="22"/>
          <w:szCs w:val="22"/>
          <w:lang w:val="en-US"/>
        </w:rPr>
        <w:t>interest</w:t>
      </w:r>
      <w:r w:rsidR="00EE18C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46293" w:rsidRPr="00B46293">
        <w:rPr>
          <w:rFonts w:ascii="Arial" w:hAnsi="Arial" w:cs="Arial"/>
          <w:color w:val="000000"/>
          <w:sz w:val="22"/>
          <w:szCs w:val="22"/>
          <w:lang w:val="en-US"/>
        </w:rPr>
        <w:t>to align standards</w:t>
      </w:r>
      <w:r w:rsidR="00B46293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="009968D8">
        <w:rPr>
          <w:rFonts w:ascii="Arial" w:hAnsi="Arial" w:cs="Arial"/>
          <w:color w:val="000000"/>
          <w:sz w:val="22"/>
          <w:szCs w:val="22"/>
          <w:lang w:val="en-US"/>
        </w:rPr>
        <w:t>specifications</w:t>
      </w:r>
      <w:r w:rsidR="00B46293">
        <w:rPr>
          <w:rFonts w:ascii="Arial" w:hAnsi="Arial" w:cs="Arial"/>
          <w:color w:val="000000"/>
          <w:sz w:val="22"/>
          <w:szCs w:val="22"/>
          <w:lang w:val="en-US"/>
        </w:rPr>
        <w:t xml:space="preserve"> across organi</w:t>
      </w:r>
      <w:r w:rsidR="009968D8">
        <w:rPr>
          <w:rFonts w:ascii="Arial" w:hAnsi="Arial" w:cs="Arial"/>
          <w:color w:val="000000"/>
          <w:sz w:val="22"/>
          <w:szCs w:val="22"/>
          <w:lang w:val="en-US"/>
        </w:rPr>
        <w:t>zations</w:t>
      </w:r>
      <w:r w:rsidR="00B46293" w:rsidRPr="00B46293">
        <w:rPr>
          <w:rFonts w:ascii="Arial" w:hAnsi="Arial" w:cs="Arial"/>
          <w:color w:val="000000"/>
          <w:sz w:val="22"/>
          <w:szCs w:val="22"/>
          <w:lang w:val="en-US"/>
        </w:rPr>
        <w:t xml:space="preserve"> where possible, to facilitate worldwide market adoption</w:t>
      </w:r>
      <w:r w:rsidR="008C7DFA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14:paraId="607BFEA1" w14:textId="77777777" w:rsidR="00D354FB" w:rsidRDefault="004132B9" w:rsidP="0052638C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In our Rel-17 efforts, expected to be completed by </w:t>
      </w:r>
      <w:r w:rsidR="00D354FB">
        <w:rPr>
          <w:rFonts w:ascii="Arial" w:hAnsi="Arial" w:cs="Arial"/>
          <w:color w:val="000000"/>
          <w:sz w:val="22"/>
          <w:szCs w:val="22"/>
          <w:lang w:val="en-US"/>
        </w:rPr>
        <w:t>March 2022, 3GPP SA4 has the following ongoing work that may be of particular interest for you:</w:t>
      </w:r>
    </w:p>
    <w:p w14:paraId="78E01443" w14:textId="05E14498" w:rsidR="00471BB1" w:rsidRDefault="00D354FB" w:rsidP="00D354FB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Work Item on </w:t>
      </w:r>
      <w:r w:rsidRPr="00687C8B">
        <w:rPr>
          <w:rFonts w:ascii="Arial" w:hAnsi="Arial" w:cs="Arial"/>
          <w:color w:val="000000"/>
          <w:sz w:val="22"/>
          <w:szCs w:val="22"/>
          <w:lang w:val="en-US"/>
        </w:rPr>
        <w:t>“8K Television over 5G”</w:t>
      </w:r>
      <w:r w:rsidR="009D59DA">
        <w:rPr>
          <w:rFonts w:ascii="Arial" w:hAnsi="Arial" w:cs="Arial"/>
          <w:color w:val="000000"/>
          <w:sz w:val="22"/>
          <w:szCs w:val="22"/>
          <w:lang w:val="en-US"/>
        </w:rPr>
        <w:t>. As reported earlier, the work item asks to c</w:t>
      </w:r>
      <w:r w:rsidR="009D59DA" w:rsidRPr="009D59DA">
        <w:rPr>
          <w:rFonts w:ascii="Arial" w:hAnsi="Arial" w:cs="Arial"/>
          <w:color w:val="000000"/>
          <w:sz w:val="22"/>
          <w:szCs w:val="22"/>
          <w:lang w:val="en-US"/>
        </w:rPr>
        <w:t>ommunicate with relevant organizations including MPEG, CTA WAVE, DVB, SCTE and ATSC to develop a CMAF profile for 8K HEVC</w:t>
      </w:r>
      <w:r w:rsidR="005B695C">
        <w:rPr>
          <w:rFonts w:ascii="Arial" w:hAnsi="Arial" w:cs="Arial"/>
          <w:color w:val="000000"/>
          <w:sz w:val="22"/>
          <w:szCs w:val="22"/>
          <w:lang w:val="en-US"/>
        </w:rPr>
        <w:t xml:space="preserve">. 3GPP SA4 meanwhile created a draft CR as attached in </w:t>
      </w:r>
      <w:r w:rsidR="005B695C" w:rsidRPr="009B074A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S4-21</w:t>
      </w:r>
      <w:r w:rsidR="00AC1CD2" w:rsidRPr="009B074A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XXXX</w:t>
      </w:r>
      <w:r w:rsidR="00C95688">
        <w:rPr>
          <w:rFonts w:ascii="Arial" w:hAnsi="Arial" w:cs="Arial"/>
          <w:color w:val="000000"/>
          <w:sz w:val="22"/>
          <w:szCs w:val="22"/>
          <w:lang w:val="en-US"/>
        </w:rPr>
        <w:t>. Before completing the work during SA4#11</w:t>
      </w:r>
      <w:r w:rsidR="009B074A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C95688">
        <w:rPr>
          <w:rFonts w:ascii="Arial" w:hAnsi="Arial" w:cs="Arial"/>
          <w:color w:val="000000"/>
          <w:sz w:val="22"/>
          <w:szCs w:val="22"/>
          <w:lang w:val="en-US"/>
        </w:rPr>
        <w:t xml:space="preserve">-e in </w:t>
      </w:r>
      <w:r w:rsidR="009B074A">
        <w:rPr>
          <w:rFonts w:ascii="Arial" w:hAnsi="Arial" w:cs="Arial"/>
          <w:color w:val="000000"/>
          <w:sz w:val="22"/>
          <w:szCs w:val="22"/>
          <w:lang w:val="en-US"/>
        </w:rPr>
        <w:t>February</w:t>
      </w:r>
      <w:r w:rsidR="00C9568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F13DB">
        <w:rPr>
          <w:rFonts w:ascii="Arial" w:hAnsi="Arial" w:cs="Arial"/>
          <w:color w:val="000000"/>
          <w:sz w:val="22"/>
          <w:szCs w:val="22"/>
          <w:lang w:val="en-US"/>
        </w:rPr>
        <w:t xml:space="preserve">2021, we </w:t>
      </w:r>
      <w:r w:rsidR="009B074A">
        <w:rPr>
          <w:rFonts w:ascii="Arial" w:hAnsi="Arial" w:cs="Arial"/>
          <w:color w:val="000000"/>
          <w:sz w:val="22"/>
          <w:szCs w:val="22"/>
          <w:lang w:val="en-US"/>
        </w:rPr>
        <w:t>will</w:t>
      </w:r>
      <w:r w:rsidR="001F13DB">
        <w:rPr>
          <w:rFonts w:ascii="Arial" w:hAnsi="Arial" w:cs="Arial"/>
          <w:color w:val="000000"/>
          <w:sz w:val="22"/>
          <w:szCs w:val="22"/>
          <w:lang w:val="en-US"/>
        </w:rPr>
        <w:t xml:space="preserve"> study the latest development in</w:t>
      </w:r>
      <w:r w:rsidR="00C63A4B">
        <w:rPr>
          <w:rFonts w:ascii="Arial" w:hAnsi="Arial" w:cs="Arial"/>
          <w:color w:val="000000"/>
          <w:sz w:val="22"/>
          <w:szCs w:val="22"/>
          <w:lang w:val="en-US"/>
        </w:rPr>
        <w:t xml:space="preserve"> MPEG and DVB to align our specifications</w:t>
      </w:r>
      <w:r w:rsidR="001F13DB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E62220">
        <w:rPr>
          <w:rFonts w:ascii="Arial" w:hAnsi="Arial" w:cs="Arial"/>
          <w:color w:val="000000"/>
          <w:sz w:val="22"/>
          <w:szCs w:val="22"/>
          <w:lang w:val="en-US"/>
        </w:rPr>
        <w:t xml:space="preserve">Any comments from your side are welcome. </w:t>
      </w:r>
    </w:p>
    <w:p w14:paraId="24D69864" w14:textId="4602F906" w:rsidR="00FF5699" w:rsidRDefault="00471BB1" w:rsidP="00D354FB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Study Item on “5G Video Characterization”</w:t>
      </w:r>
      <w:r w:rsidR="007A0942">
        <w:rPr>
          <w:rFonts w:ascii="Arial" w:hAnsi="Arial" w:cs="Arial"/>
          <w:color w:val="000000"/>
          <w:sz w:val="22"/>
          <w:szCs w:val="22"/>
          <w:lang w:val="en-US"/>
        </w:rPr>
        <w:t>. In the context of this work</w:t>
      </w:r>
      <w:r w:rsidR="009A35F4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7A0942">
        <w:rPr>
          <w:rFonts w:ascii="Arial" w:hAnsi="Arial" w:cs="Arial"/>
          <w:color w:val="000000"/>
          <w:sz w:val="22"/>
          <w:szCs w:val="22"/>
          <w:lang w:val="en-US"/>
        </w:rPr>
        <w:t xml:space="preserve"> we analyze the performance of existing 3GPP video codecs in 5G service environments and expect to provide some initial indications</w:t>
      </w:r>
      <w:r w:rsidR="00A84397">
        <w:rPr>
          <w:rFonts w:ascii="Arial" w:hAnsi="Arial" w:cs="Arial"/>
          <w:color w:val="000000"/>
          <w:sz w:val="22"/>
          <w:szCs w:val="22"/>
          <w:lang w:val="en-US"/>
        </w:rPr>
        <w:t xml:space="preserve"> whether any new video codec may provide beneficial upgrades to th</w:t>
      </w:r>
      <w:r w:rsidR="009A35F4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="00A84397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9A35F4">
        <w:rPr>
          <w:rFonts w:ascii="Arial" w:hAnsi="Arial" w:cs="Arial"/>
          <w:color w:val="000000"/>
          <w:sz w:val="22"/>
          <w:szCs w:val="22"/>
          <w:lang w:val="en-US"/>
        </w:rPr>
        <w:t>e</w:t>
      </w:r>
      <w:r w:rsidR="00A84397">
        <w:rPr>
          <w:rFonts w:ascii="Arial" w:hAnsi="Arial" w:cs="Arial"/>
          <w:color w:val="000000"/>
          <w:sz w:val="22"/>
          <w:szCs w:val="22"/>
          <w:lang w:val="en-US"/>
        </w:rPr>
        <w:t xml:space="preserve"> services. </w:t>
      </w:r>
      <w:r w:rsidR="00F83D48">
        <w:rPr>
          <w:rFonts w:ascii="Arial" w:hAnsi="Arial" w:cs="Arial"/>
          <w:color w:val="000000"/>
          <w:sz w:val="22"/>
          <w:szCs w:val="22"/>
          <w:lang w:val="en-US"/>
        </w:rPr>
        <w:t xml:space="preserve">For the purpose of this work, significant amount of anchor and test material is </w:t>
      </w:r>
      <w:r w:rsidR="00426CDD">
        <w:rPr>
          <w:rFonts w:ascii="Arial" w:hAnsi="Arial" w:cs="Arial"/>
          <w:color w:val="000000"/>
          <w:sz w:val="22"/>
          <w:szCs w:val="22"/>
          <w:lang w:val="en-US"/>
        </w:rPr>
        <w:t>generated</w:t>
      </w:r>
      <w:r w:rsidR="00F83D48">
        <w:rPr>
          <w:rFonts w:ascii="Arial" w:hAnsi="Arial" w:cs="Arial"/>
          <w:color w:val="000000"/>
          <w:sz w:val="22"/>
          <w:szCs w:val="22"/>
          <w:lang w:val="en-US"/>
        </w:rPr>
        <w:t xml:space="preserve"> and hosted publicly</w:t>
      </w:r>
      <w:r w:rsidR="00B3330E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426CDD">
        <w:rPr>
          <w:rFonts w:ascii="Arial" w:hAnsi="Arial" w:cs="Arial"/>
          <w:color w:val="000000"/>
          <w:sz w:val="22"/>
          <w:szCs w:val="22"/>
          <w:lang w:val="en-US"/>
        </w:rPr>
        <w:t>All</w:t>
      </w:r>
      <w:r w:rsidR="00A84397">
        <w:rPr>
          <w:rFonts w:ascii="Arial" w:hAnsi="Arial" w:cs="Arial"/>
          <w:color w:val="000000"/>
          <w:sz w:val="22"/>
          <w:szCs w:val="22"/>
          <w:lang w:val="en-US"/>
        </w:rPr>
        <w:t xml:space="preserve"> details are documented in TR 26.955.</w:t>
      </w:r>
      <w:r w:rsidR="00E6222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3330E">
        <w:rPr>
          <w:rFonts w:ascii="Arial" w:hAnsi="Arial" w:cs="Arial"/>
          <w:color w:val="000000"/>
          <w:sz w:val="22"/>
          <w:szCs w:val="22"/>
          <w:lang w:val="en-US"/>
        </w:rPr>
        <w:t>While no normative work is foreseen in Rel-17, the conclusions of this study may result in normative work on new video codecs</w:t>
      </w:r>
      <w:r w:rsidR="007B0C6F">
        <w:rPr>
          <w:rFonts w:ascii="Arial" w:hAnsi="Arial" w:cs="Arial"/>
          <w:color w:val="000000"/>
          <w:sz w:val="22"/>
          <w:szCs w:val="22"/>
          <w:lang w:val="en-US"/>
        </w:rPr>
        <w:t>, for example also VVC,</w:t>
      </w:r>
      <w:r w:rsidR="00B3330E">
        <w:rPr>
          <w:rFonts w:ascii="Arial" w:hAnsi="Arial" w:cs="Arial"/>
          <w:color w:val="000000"/>
          <w:sz w:val="22"/>
          <w:szCs w:val="22"/>
          <w:lang w:val="en-US"/>
        </w:rPr>
        <w:t xml:space="preserve"> in Rel-18</w:t>
      </w:r>
      <w:r w:rsidR="00CF0C83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1002C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75A37">
        <w:rPr>
          <w:rFonts w:ascii="Arial" w:hAnsi="Arial" w:cs="Arial"/>
          <w:color w:val="000000"/>
          <w:sz w:val="22"/>
          <w:szCs w:val="22"/>
          <w:lang w:val="en-US"/>
        </w:rPr>
        <w:t>However, s</w:t>
      </w:r>
      <w:r w:rsidR="001002C5">
        <w:rPr>
          <w:rFonts w:ascii="Arial" w:hAnsi="Arial" w:cs="Arial"/>
          <w:color w:val="000000"/>
          <w:sz w:val="22"/>
          <w:szCs w:val="22"/>
          <w:lang w:val="en-US"/>
        </w:rPr>
        <w:t>uch work would only start after SA</w:t>
      </w:r>
      <w:r w:rsidR="00875A37">
        <w:rPr>
          <w:rFonts w:ascii="Arial" w:hAnsi="Arial" w:cs="Arial"/>
          <w:color w:val="000000"/>
          <w:sz w:val="22"/>
          <w:szCs w:val="22"/>
          <w:lang w:val="en-US"/>
        </w:rPr>
        <w:t>4#11</w:t>
      </w:r>
      <w:r w:rsidR="007B0C6F">
        <w:rPr>
          <w:rFonts w:ascii="Arial" w:hAnsi="Arial" w:cs="Arial"/>
          <w:color w:val="000000"/>
          <w:sz w:val="22"/>
          <w:szCs w:val="22"/>
          <w:lang w:val="en-US"/>
        </w:rPr>
        <w:t>7</w:t>
      </w:r>
      <w:r w:rsidR="00875A37">
        <w:rPr>
          <w:rFonts w:ascii="Arial" w:hAnsi="Arial" w:cs="Arial"/>
          <w:color w:val="000000"/>
          <w:sz w:val="22"/>
          <w:szCs w:val="22"/>
          <w:lang w:val="en-US"/>
        </w:rPr>
        <w:t>-e</w:t>
      </w:r>
      <w:r w:rsidR="007B0C6F">
        <w:rPr>
          <w:rFonts w:ascii="Arial" w:hAnsi="Arial" w:cs="Arial"/>
          <w:color w:val="000000"/>
          <w:sz w:val="22"/>
          <w:szCs w:val="22"/>
          <w:lang w:val="en-US"/>
        </w:rPr>
        <w:t>, i.e. after February 2022</w:t>
      </w:r>
      <w:r w:rsidR="00875A37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CF0C83">
        <w:rPr>
          <w:rFonts w:ascii="Arial" w:hAnsi="Arial" w:cs="Arial"/>
          <w:color w:val="000000"/>
          <w:sz w:val="22"/>
          <w:szCs w:val="22"/>
          <w:lang w:val="en-US"/>
        </w:rPr>
        <w:t xml:space="preserve"> Collaboration with </w:t>
      </w:r>
      <w:r w:rsidR="007B0C6F">
        <w:rPr>
          <w:rFonts w:ascii="Arial" w:hAnsi="Arial" w:cs="Arial"/>
          <w:color w:val="000000"/>
          <w:sz w:val="22"/>
          <w:szCs w:val="22"/>
          <w:lang w:val="en-US"/>
        </w:rPr>
        <w:t>ATSC</w:t>
      </w:r>
      <w:r w:rsidR="00CF0C83">
        <w:rPr>
          <w:rFonts w:ascii="Arial" w:hAnsi="Arial" w:cs="Arial"/>
          <w:color w:val="000000"/>
          <w:sz w:val="22"/>
          <w:szCs w:val="22"/>
          <w:lang w:val="en-US"/>
        </w:rPr>
        <w:t xml:space="preserve"> and other interested parties </w:t>
      </w:r>
      <w:r w:rsidR="0080166B">
        <w:rPr>
          <w:rFonts w:ascii="Arial" w:hAnsi="Arial" w:cs="Arial"/>
          <w:color w:val="000000"/>
          <w:sz w:val="22"/>
          <w:szCs w:val="22"/>
          <w:lang w:val="en-US"/>
        </w:rPr>
        <w:t xml:space="preserve">in global alignment </w:t>
      </w:r>
      <w:r w:rsidR="00CF0C83">
        <w:rPr>
          <w:rFonts w:ascii="Arial" w:hAnsi="Arial" w:cs="Arial"/>
          <w:color w:val="000000"/>
          <w:sz w:val="22"/>
          <w:szCs w:val="22"/>
          <w:lang w:val="en-US"/>
        </w:rPr>
        <w:t xml:space="preserve">in this area </w:t>
      </w:r>
      <w:r w:rsidR="0080166B">
        <w:rPr>
          <w:rFonts w:ascii="Arial" w:hAnsi="Arial" w:cs="Arial"/>
          <w:color w:val="000000"/>
          <w:sz w:val="22"/>
          <w:szCs w:val="22"/>
          <w:lang w:val="en-US"/>
        </w:rPr>
        <w:t xml:space="preserve">for 3GPP relevant codecs </w:t>
      </w:r>
      <w:r w:rsidR="00CF0C83">
        <w:rPr>
          <w:rFonts w:ascii="Arial" w:hAnsi="Arial" w:cs="Arial"/>
          <w:color w:val="000000"/>
          <w:sz w:val="22"/>
          <w:szCs w:val="22"/>
          <w:lang w:val="en-US"/>
        </w:rPr>
        <w:t>would be most welcome.</w:t>
      </w:r>
      <w:r w:rsidR="00B333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3A09633E" w14:textId="0DC0C01D" w:rsidR="00DD742A" w:rsidRDefault="008C79CC" w:rsidP="00DD742A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With respect to your question:</w:t>
      </w:r>
      <w:r w:rsidR="004F3EB8">
        <w:rPr>
          <w:rFonts w:ascii="Arial" w:hAnsi="Arial" w:cs="Arial"/>
          <w:color w:val="000000"/>
          <w:sz w:val="22"/>
          <w:szCs w:val="22"/>
          <w:lang w:val="en-US"/>
        </w:rPr>
        <w:t xml:space="preserve"> “</w:t>
      </w:r>
      <w:r w:rsidR="00DC2810" w:rsidRPr="00DD742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ATSC would appreciate learning more about target use cases, capabilities/features and constraints on VVC, if it is selected by SA4</w:t>
      </w:r>
      <w:r w:rsidR="004F3EB8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”</w:t>
      </w:r>
      <w:r w:rsidR="004F3EB8">
        <w:rPr>
          <w:rFonts w:ascii="Arial" w:hAnsi="Arial" w:cs="Arial"/>
          <w:color w:val="000000"/>
          <w:sz w:val="22"/>
          <w:szCs w:val="22"/>
          <w:lang w:val="en-US"/>
        </w:rPr>
        <w:t xml:space="preserve"> the following information may be of interest for you:</w:t>
      </w:r>
    </w:p>
    <w:p w14:paraId="3696CCD6" w14:textId="3D128FC3" w:rsidR="004F3EB8" w:rsidRDefault="004F3EB8" w:rsidP="004F3EB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</w:t>
      </w:r>
      <w:r w:rsidR="002F1F23">
        <w:rPr>
          <w:rFonts w:ascii="Arial" w:hAnsi="Arial" w:cs="Arial"/>
          <w:color w:val="000000"/>
          <w:sz w:val="22"/>
          <w:szCs w:val="22"/>
          <w:lang w:val="en-US"/>
        </w:rPr>
        <w:t>five scenarios developed in TR26.955 as part of the FS_5GVideo Study Item.</w:t>
      </w:r>
    </w:p>
    <w:p w14:paraId="0CE16586" w14:textId="4E93D2E4" w:rsidR="002F1F23" w:rsidRPr="004F3EB8" w:rsidRDefault="002F1F23" w:rsidP="004F3EB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A new scenario 8K-TV developed as part of the </w:t>
      </w:r>
      <w:r w:rsidRPr="002F1F23">
        <w:rPr>
          <w:rFonts w:ascii="Arial" w:hAnsi="Arial" w:cs="Arial"/>
          <w:color w:val="000000"/>
          <w:sz w:val="22"/>
          <w:szCs w:val="22"/>
          <w:lang w:val="en-US"/>
        </w:rPr>
        <w:t>8K_TV_5G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work item</w:t>
      </w:r>
      <w:r w:rsidR="006E1261">
        <w:rPr>
          <w:rFonts w:ascii="Arial" w:hAnsi="Arial" w:cs="Arial"/>
          <w:color w:val="000000"/>
          <w:sz w:val="22"/>
          <w:szCs w:val="22"/>
          <w:lang w:val="en-US"/>
        </w:rPr>
        <w:t>. A draft CR on this matter is attached</w:t>
      </w:r>
      <w:r w:rsidR="007F344E">
        <w:rPr>
          <w:rFonts w:ascii="Arial" w:hAnsi="Arial" w:cs="Arial"/>
          <w:color w:val="000000"/>
          <w:sz w:val="22"/>
          <w:szCs w:val="22"/>
          <w:lang w:val="en-US"/>
        </w:rPr>
        <w:t xml:space="preserve"> in </w:t>
      </w:r>
      <w:r w:rsidR="007F344E" w:rsidRPr="00F841B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S4-21YYYY</w:t>
      </w:r>
      <w:r w:rsidR="007F344E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14:paraId="0CB4DA83" w14:textId="410004A9" w:rsidR="00A56A73" w:rsidRPr="000F1ACE" w:rsidRDefault="000F1ACE" w:rsidP="00323064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SA4 is currently planning the work and study items for Rel-18 and expect to have a comprehensive roadmap by SA4#117e in February 2022. </w:t>
      </w:r>
      <w:r w:rsidR="00B47625">
        <w:rPr>
          <w:rFonts w:ascii="Arial" w:hAnsi="Arial" w:cs="Arial"/>
          <w:color w:val="000000"/>
          <w:sz w:val="22"/>
          <w:szCs w:val="22"/>
        </w:rPr>
        <w:t>We look forward to a fruitful collaboration on common</w:t>
      </w:r>
      <w:r w:rsidR="00441079">
        <w:rPr>
          <w:rFonts w:ascii="Arial" w:hAnsi="Arial" w:cs="Arial"/>
          <w:color w:val="000000"/>
          <w:sz w:val="22"/>
          <w:szCs w:val="22"/>
        </w:rPr>
        <w:t xml:space="preserve"> objectives around </w:t>
      </w:r>
      <w:r w:rsidR="00F841B4">
        <w:rPr>
          <w:rFonts w:ascii="Arial" w:hAnsi="Arial" w:cs="Arial"/>
          <w:color w:val="000000"/>
          <w:sz w:val="22"/>
          <w:szCs w:val="22"/>
          <w:lang w:val="en-US"/>
        </w:rPr>
        <w:t>video delivery</w:t>
      </w:r>
      <w:r w:rsidR="00781648">
        <w:rPr>
          <w:rFonts w:ascii="Arial" w:hAnsi="Arial" w:cs="Arial"/>
          <w:color w:val="000000"/>
          <w:sz w:val="22"/>
          <w:szCs w:val="22"/>
        </w:rPr>
        <w:t>.</w:t>
      </w:r>
    </w:p>
    <w:p w14:paraId="0C6787C0" w14:textId="60DF56C0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6794278" w14:textId="3CF707DD" w:rsidR="0045611B" w:rsidRDefault="00B97703" w:rsidP="001B5376">
      <w:pPr>
        <w:spacing w:after="120"/>
        <w:ind w:left="993" w:hanging="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6BF57A6E" w14:textId="26E92493" w:rsidR="00706460" w:rsidRPr="005B43BF" w:rsidRDefault="00706460" w:rsidP="001B5376">
      <w:pPr>
        <w:spacing w:after="120"/>
        <w:ind w:left="993" w:hanging="993"/>
        <w:jc w:val="both"/>
        <w:rPr>
          <w:rFonts w:ascii="Arial" w:hAnsi="Arial" w:cs="Arial"/>
          <w:b/>
        </w:rPr>
      </w:pPr>
      <w:r w:rsidRPr="006F44F8">
        <w:rPr>
          <w:rFonts w:ascii="Arial" w:hAnsi="Arial" w:cs="Arial"/>
          <w:b/>
          <w:sz w:val="24"/>
          <w:szCs w:val="24"/>
        </w:rPr>
        <w:t xml:space="preserve">To </w:t>
      </w:r>
      <w:r w:rsidR="00243BA7">
        <w:rPr>
          <w:rFonts w:ascii="Arial" w:hAnsi="Arial" w:cs="Arial"/>
          <w:b/>
          <w:bCs/>
          <w:sz w:val="24"/>
          <w:szCs w:val="24"/>
        </w:rPr>
        <w:t>ATSC</w:t>
      </w:r>
      <w:r w:rsidR="0001179B">
        <w:rPr>
          <w:rFonts w:ascii="Arial" w:hAnsi="Arial" w:cs="Arial"/>
          <w:b/>
          <w:bCs/>
          <w:sz w:val="24"/>
          <w:szCs w:val="24"/>
        </w:rPr>
        <w:t>:</w:t>
      </w:r>
    </w:p>
    <w:p w14:paraId="32E45625" w14:textId="438BA916" w:rsidR="00656AD3" w:rsidRPr="00F841B4" w:rsidRDefault="00B76156" w:rsidP="00F841B4">
      <w:pPr>
        <w:spacing w:after="1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841B4">
        <w:rPr>
          <w:rFonts w:ascii="Arial" w:hAnsi="Arial" w:cs="Arial"/>
          <w:color w:val="000000" w:themeColor="text1"/>
          <w:sz w:val="22"/>
          <w:szCs w:val="22"/>
        </w:rPr>
        <w:t xml:space="preserve">We kindly ask to </w:t>
      </w:r>
      <w:r w:rsidR="00243BA7" w:rsidRPr="00F841B4">
        <w:rPr>
          <w:rFonts w:ascii="Arial" w:hAnsi="Arial" w:cs="Arial"/>
          <w:color w:val="000000"/>
          <w:sz w:val="22"/>
          <w:szCs w:val="22"/>
        </w:rPr>
        <w:t>t</w:t>
      </w:r>
      <w:r w:rsidR="00985ABE" w:rsidRPr="00F841B4">
        <w:rPr>
          <w:rFonts w:ascii="Arial" w:hAnsi="Arial" w:cs="Arial"/>
          <w:color w:val="000000"/>
          <w:sz w:val="22"/>
          <w:szCs w:val="22"/>
        </w:rPr>
        <w:t>ake the above information into account for your future work</w:t>
      </w:r>
      <w:r w:rsidR="005B59FC" w:rsidRPr="00F841B4">
        <w:rPr>
          <w:rFonts w:ascii="Arial" w:hAnsi="Arial" w:cs="Arial"/>
          <w:color w:val="000000"/>
          <w:sz w:val="22"/>
          <w:szCs w:val="22"/>
        </w:rPr>
        <w:t xml:space="preserve"> and provide feedback as appropriate</w:t>
      </w:r>
      <w:r w:rsidR="00F84064" w:rsidRPr="00F841B4">
        <w:rPr>
          <w:rFonts w:ascii="Arial" w:hAnsi="Arial" w:cs="Arial"/>
          <w:color w:val="000000"/>
          <w:sz w:val="22"/>
          <w:szCs w:val="22"/>
        </w:rPr>
        <w:t>.</w:t>
      </w:r>
    </w:p>
    <w:p w14:paraId="22548D46" w14:textId="35B22F7D" w:rsidR="00B97703" w:rsidRDefault="00B97703" w:rsidP="000F6242">
      <w:pPr>
        <w:pStyle w:val="Heading1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27223F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27223F">
        <w:rPr>
          <w:rFonts w:cs="Arial"/>
          <w:bCs/>
        </w:rPr>
        <w:t xml:space="preserve">4 </w:t>
      </w:r>
      <w:r w:rsidR="000F6242">
        <w:t>m</w:t>
      </w:r>
      <w:r w:rsidR="000F6242" w:rsidRPr="000F6242">
        <w:t>eetings</w:t>
      </w:r>
    </w:p>
    <w:p w14:paraId="03BD19EE" w14:textId="255F0451" w:rsidR="00164457" w:rsidRPr="00675963" w:rsidRDefault="00164457" w:rsidP="00164457">
      <w:pPr>
        <w:rPr>
          <w:rFonts w:ascii="Arial" w:hAnsi="Arial" w:cs="Arial"/>
          <w:sz w:val="22"/>
          <w:szCs w:val="22"/>
          <w:lang w:val="en-US"/>
        </w:rPr>
      </w:pPr>
      <w:r w:rsidRPr="00675963">
        <w:rPr>
          <w:rFonts w:ascii="Arial" w:hAnsi="Arial" w:cs="Arial"/>
          <w:sz w:val="22"/>
          <w:szCs w:val="22"/>
          <w:lang w:val="en-US"/>
        </w:rPr>
        <w:t>3GPP SA4#117</w:t>
      </w:r>
      <w:r w:rsidRPr="00675963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675963" w:rsidRPr="00675963">
        <w:rPr>
          <w:rFonts w:ascii="Arial" w:hAnsi="Arial" w:cs="Arial"/>
          <w:sz w:val="22"/>
          <w:szCs w:val="22"/>
          <w:lang w:val="en-US"/>
        </w:rPr>
        <w:t>1</w:t>
      </w:r>
      <w:r w:rsidR="00675963">
        <w:rPr>
          <w:rFonts w:ascii="Arial" w:hAnsi="Arial" w:cs="Arial"/>
          <w:sz w:val="22"/>
          <w:szCs w:val="22"/>
          <w:lang w:val="en-US"/>
        </w:rPr>
        <w:t>4</w:t>
      </w:r>
      <w:r w:rsidRPr="00675963">
        <w:rPr>
          <w:rFonts w:ascii="Arial" w:hAnsi="Arial" w:cs="Arial"/>
          <w:sz w:val="22"/>
          <w:szCs w:val="22"/>
          <w:lang w:val="en-US"/>
        </w:rPr>
        <w:t xml:space="preserve"> – </w:t>
      </w:r>
      <w:r w:rsidR="00F841B4">
        <w:rPr>
          <w:rFonts w:ascii="Arial" w:hAnsi="Arial" w:cs="Arial"/>
          <w:sz w:val="22"/>
          <w:szCs w:val="22"/>
          <w:lang w:val="en-US"/>
        </w:rPr>
        <w:t>23</w:t>
      </w:r>
      <w:r w:rsidRPr="00675963">
        <w:rPr>
          <w:rFonts w:ascii="Arial" w:hAnsi="Arial" w:cs="Arial"/>
          <w:sz w:val="22"/>
          <w:szCs w:val="22"/>
          <w:lang w:val="en-US"/>
        </w:rPr>
        <w:t xml:space="preserve"> </w:t>
      </w:r>
      <w:r w:rsidR="00675963">
        <w:rPr>
          <w:rFonts w:ascii="Arial" w:hAnsi="Arial" w:cs="Arial"/>
          <w:sz w:val="22"/>
          <w:szCs w:val="22"/>
          <w:lang w:val="en-US"/>
        </w:rPr>
        <w:t>February</w:t>
      </w:r>
      <w:r w:rsidRPr="00675963">
        <w:rPr>
          <w:rFonts w:ascii="Arial" w:hAnsi="Arial" w:cs="Arial"/>
          <w:sz w:val="22"/>
          <w:szCs w:val="22"/>
          <w:lang w:val="en-US"/>
        </w:rPr>
        <w:t xml:space="preserve"> 202</w:t>
      </w:r>
      <w:r w:rsidR="00675963">
        <w:rPr>
          <w:rFonts w:ascii="Arial" w:hAnsi="Arial" w:cs="Arial"/>
          <w:sz w:val="22"/>
          <w:szCs w:val="22"/>
          <w:lang w:val="en-US"/>
        </w:rPr>
        <w:t>2</w:t>
      </w:r>
      <w:r w:rsidRPr="00675963">
        <w:rPr>
          <w:rFonts w:ascii="Arial" w:hAnsi="Arial" w:cs="Arial"/>
          <w:sz w:val="22"/>
          <w:szCs w:val="22"/>
          <w:lang w:val="en-US"/>
        </w:rPr>
        <w:t xml:space="preserve">, </w:t>
      </w:r>
      <w:r w:rsidR="00F841B4">
        <w:rPr>
          <w:rFonts w:ascii="Arial" w:hAnsi="Arial" w:cs="Arial"/>
          <w:sz w:val="22"/>
          <w:szCs w:val="22"/>
          <w:lang w:val="en-US"/>
        </w:rPr>
        <w:t>Online</w:t>
      </w:r>
    </w:p>
    <w:p w14:paraId="60DC6FE2" w14:textId="77777777" w:rsidR="00164457" w:rsidRPr="00675963" w:rsidRDefault="00164457" w:rsidP="000766DB">
      <w:pPr>
        <w:rPr>
          <w:rFonts w:ascii="Arial" w:hAnsi="Arial" w:cs="Arial"/>
          <w:sz w:val="22"/>
          <w:szCs w:val="22"/>
          <w:lang w:val="en-US"/>
        </w:rPr>
      </w:pPr>
    </w:p>
    <w:p w14:paraId="7B21526F" w14:textId="4AB61393" w:rsidR="007A030E" w:rsidRPr="00675963" w:rsidRDefault="007A030E" w:rsidP="002F1940">
      <w:pPr>
        <w:rPr>
          <w:rFonts w:ascii="Arial" w:hAnsi="Arial" w:cs="Arial"/>
          <w:sz w:val="22"/>
          <w:szCs w:val="22"/>
          <w:lang w:val="en-US"/>
        </w:rPr>
      </w:pPr>
    </w:p>
    <w:sectPr w:rsidR="007A030E" w:rsidRPr="0067596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1844" w14:textId="77777777" w:rsidR="00AE20CA" w:rsidRDefault="00AE20CA">
      <w:pPr>
        <w:spacing w:after="0"/>
      </w:pPr>
      <w:r>
        <w:separator/>
      </w:r>
    </w:p>
  </w:endnote>
  <w:endnote w:type="continuationSeparator" w:id="0">
    <w:p w14:paraId="650217E4" w14:textId="77777777" w:rsidR="00AE20CA" w:rsidRDefault="00AE20CA">
      <w:pPr>
        <w:spacing w:after="0"/>
      </w:pPr>
      <w:r>
        <w:continuationSeparator/>
      </w:r>
    </w:p>
  </w:endnote>
  <w:endnote w:type="continuationNotice" w:id="1">
    <w:p w14:paraId="7918AD4A" w14:textId="77777777" w:rsidR="00AE20CA" w:rsidRDefault="00AE20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4FC2" w14:textId="77777777" w:rsidR="00AE20CA" w:rsidRDefault="00AE20CA">
      <w:pPr>
        <w:spacing w:after="0"/>
      </w:pPr>
      <w:r>
        <w:separator/>
      </w:r>
    </w:p>
  </w:footnote>
  <w:footnote w:type="continuationSeparator" w:id="0">
    <w:p w14:paraId="465492BD" w14:textId="77777777" w:rsidR="00AE20CA" w:rsidRDefault="00AE20CA">
      <w:pPr>
        <w:spacing w:after="0"/>
      </w:pPr>
      <w:r>
        <w:continuationSeparator/>
      </w:r>
    </w:p>
  </w:footnote>
  <w:footnote w:type="continuationNotice" w:id="1">
    <w:p w14:paraId="2C7A166A" w14:textId="77777777" w:rsidR="00AE20CA" w:rsidRDefault="00AE20C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F54"/>
    <w:multiLevelType w:val="multilevel"/>
    <w:tmpl w:val="07441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988"/>
    <w:multiLevelType w:val="hybridMultilevel"/>
    <w:tmpl w:val="7C1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7C7"/>
    <w:multiLevelType w:val="hybridMultilevel"/>
    <w:tmpl w:val="9FB0AB66"/>
    <w:lvl w:ilvl="0" w:tplc="04070011">
      <w:start w:val="1"/>
      <w:numFmt w:val="decimal"/>
      <w:lvlText w:val="%1)"/>
      <w:lvlJc w:val="left"/>
      <w:pPr>
        <w:ind w:left="1350" w:hanging="990"/>
      </w:pPr>
      <w:rPr>
        <w:rFonts w:hint="default"/>
        <w:b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56BD"/>
    <w:multiLevelType w:val="hybridMultilevel"/>
    <w:tmpl w:val="BFC22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C6B210">
      <w:start w:val="5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48DE"/>
    <w:multiLevelType w:val="hybridMultilevel"/>
    <w:tmpl w:val="5BC655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70B7"/>
    <w:multiLevelType w:val="hybridMultilevel"/>
    <w:tmpl w:val="D1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31EA"/>
    <w:multiLevelType w:val="hybridMultilevel"/>
    <w:tmpl w:val="4CBC57AA"/>
    <w:lvl w:ilvl="0" w:tplc="84B20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A1344"/>
    <w:multiLevelType w:val="multi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D6368B"/>
    <w:multiLevelType w:val="hybridMultilevel"/>
    <w:tmpl w:val="D70A2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731C2"/>
    <w:multiLevelType w:val="hybridMultilevel"/>
    <w:tmpl w:val="BC00C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44DC4"/>
    <w:multiLevelType w:val="hybridMultilevel"/>
    <w:tmpl w:val="C908E70C"/>
    <w:lvl w:ilvl="0" w:tplc="0A1ADD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44AD5"/>
    <w:multiLevelType w:val="hybridMultilevel"/>
    <w:tmpl w:val="B8B6919A"/>
    <w:lvl w:ilvl="0" w:tplc="FF680186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9670E4"/>
    <w:multiLevelType w:val="hybridMultilevel"/>
    <w:tmpl w:val="51CC7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8472A4"/>
    <w:multiLevelType w:val="hybridMultilevel"/>
    <w:tmpl w:val="A5D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2C26"/>
    <w:multiLevelType w:val="hybridMultilevel"/>
    <w:tmpl w:val="18CED6FC"/>
    <w:lvl w:ilvl="0" w:tplc="626A10D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89AAF0E">
      <w:numFmt w:val="decimal"/>
      <w:lvlText w:val=""/>
      <w:lvlJc w:val="left"/>
    </w:lvl>
    <w:lvl w:ilvl="2" w:tplc="360CE7B8">
      <w:numFmt w:val="decimal"/>
      <w:lvlText w:val=""/>
      <w:lvlJc w:val="left"/>
    </w:lvl>
    <w:lvl w:ilvl="3" w:tplc="17C2E208">
      <w:numFmt w:val="decimal"/>
      <w:lvlText w:val=""/>
      <w:lvlJc w:val="left"/>
    </w:lvl>
    <w:lvl w:ilvl="4" w:tplc="0A8ACFAE">
      <w:numFmt w:val="decimal"/>
      <w:lvlText w:val=""/>
      <w:lvlJc w:val="left"/>
    </w:lvl>
    <w:lvl w:ilvl="5" w:tplc="CA84C19A">
      <w:numFmt w:val="decimal"/>
      <w:lvlText w:val=""/>
      <w:lvlJc w:val="left"/>
    </w:lvl>
    <w:lvl w:ilvl="6" w:tplc="CD18D11C">
      <w:numFmt w:val="decimal"/>
      <w:lvlText w:val=""/>
      <w:lvlJc w:val="left"/>
    </w:lvl>
    <w:lvl w:ilvl="7" w:tplc="C4660F02">
      <w:numFmt w:val="decimal"/>
      <w:lvlText w:val=""/>
      <w:lvlJc w:val="left"/>
    </w:lvl>
    <w:lvl w:ilvl="8" w:tplc="24F2C98A">
      <w:numFmt w:val="decimal"/>
      <w:lvlText w:val=""/>
      <w:lvlJc w:val="left"/>
    </w:lvl>
  </w:abstractNum>
  <w:abstractNum w:abstractNumId="15" w15:restartNumberingAfterBreak="0">
    <w:nsid w:val="47C3508F"/>
    <w:multiLevelType w:val="hybridMultilevel"/>
    <w:tmpl w:val="8E12D5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921A99"/>
    <w:multiLevelType w:val="hybridMultilevel"/>
    <w:tmpl w:val="EF60C87E"/>
    <w:lvl w:ilvl="0" w:tplc="84B20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8" w15:restartNumberingAfterBreak="0">
    <w:nsid w:val="54B13EC9"/>
    <w:multiLevelType w:val="hybridMultilevel"/>
    <w:tmpl w:val="DFE85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D31FE"/>
    <w:multiLevelType w:val="hybridMultilevel"/>
    <w:tmpl w:val="22B6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0C9E"/>
    <w:multiLevelType w:val="hybridMultilevel"/>
    <w:tmpl w:val="BAACF9BE"/>
    <w:lvl w:ilvl="0" w:tplc="671C2298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28C20A">
      <w:numFmt w:val="decimal"/>
      <w:lvlText w:val=""/>
      <w:lvlJc w:val="left"/>
    </w:lvl>
    <w:lvl w:ilvl="2" w:tplc="940ABACC">
      <w:numFmt w:val="decimal"/>
      <w:lvlText w:val=""/>
      <w:lvlJc w:val="left"/>
    </w:lvl>
    <w:lvl w:ilvl="3" w:tplc="DE2E24F0">
      <w:numFmt w:val="decimal"/>
      <w:lvlText w:val=""/>
      <w:lvlJc w:val="left"/>
    </w:lvl>
    <w:lvl w:ilvl="4" w:tplc="525E32DC">
      <w:numFmt w:val="decimal"/>
      <w:lvlText w:val=""/>
      <w:lvlJc w:val="left"/>
    </w:lvl>
    <w:lvl w:ilvl="5" w:tplc="A066ED02">
      <w:numFmt w:val="decimal"/>
      <w:lvlText w:val=""/>
      <w:lvlJc w:val="left"/>
    </w:lvl>
    <w:lvl w:ilvl="6" w:tplc="E7D6B7EA">
      <w:numFmt w:val="decimal"/>
      <w:lvlText w:val=""/>
      <w:lvlJc w:val="left"/>
    </w:lvl>
    <w:lvl w:ilvl="7" w:tplc="0804C400">
      <w:numFmt w:val="decimal"/>
      <w:lvlText w:val=""/>
      <w:lvlJc w:val="left"/>
    </w:lvl>
    <w:lvl w:ilvl="8" w:tplc="E6E45BDE">
      <w:numFmt w:val="decimal"/>
      <w:lvlText w:val=""/>
      <w:lvlJc w:val="left"/>
    </w:lvl>
  </w:abstractNum>
  <w:abstractNum w:abstractNumId="21" w15:restartNumberingAfterBreak="0">
    <w:nsid w:val="67D938BD"/>
    <w:multiLevelType w:val="hybridMultilevel"/>
    <w:tmpl w:val="A1E662B6"/>
    <w:lvl w:ilvl="0" w:tplc="808AC1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82A0E"/>
    <w:multiLevelType w:val="hybridMultilevel"/>
    <w:tmpl w:val="8E641E54"/>
    <w:lvl w:ilvl="0" w:tplc="C7940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26625"/>
    <w:multiLevelType w:val="hybridMultilevel"/>
    <w:tmpl w:val="A0F20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85BC7"/>
    <w:multiLevelType w:val="hybridMultilevel"/>
    <w:tmpl w:val="2C980904"/>
    <w:lvl w:ilvl="0" w:tplc="CE4E2822">
      <w:start w:val="1"/>
      <w:numFmt w:val="decimal"/>
      <w:lvlText w:val="%1)"/>
      <w:lvlJc w:val="left"/>
      <w:pPr>
        <w:ind w:left="1350" w:hanging="990"/>
      </w:pPr>
      <w:rPr>
        <w:rFonts w:ascii="Arial" w:hAnsi="Arial" w:cs="Arial" w:hint="default"/>
        <w:b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356F7"/>
    <w:multiLevelType w:val="hybridMultilevel"/>
    <w:tmpl w:val="327C1F1E"/>
    <w:lvl w:ilvl="0" w:tplc="1A385E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25897"/>
    <w:multiLevelType w:val="hybridMultilevel"/>
    <w:tmpl w:val="DB7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7"/>
  </w:num>
  <w:num w:numId="5">
    <w:abstractNumId w:val="1"/>
  </w:num>
  <w:num w:numId="6">
    <w:abstractNumId w:val="19"/>
  </w:num>
  <w:num w:numId="7">
    <w:abstractNumId w:val="24"/>
  </w:num>
  <w:num w:numId="8">
    <w:abstractNumId w:val="2"/>
  </w:num>
  <w:num w:numId="9">
    <w:abstractNumId w:val="15"/>
  </w:num>
  <w:num w:numId="10">
    <w:abstractNumId w:val="26"/>
  </w:num>
  <w:num w:numId="11">
    <w:abstractNumId w:val="25"/>
  </w:num>
  <w:num w:numId="12">
    <w:abstractNumId w:val="11"/>
  </w:num>
  <w:num w:numId="13">
    <w:abstractNumId w:val="12"/>
  </w:num>
  <w:num w:numId="14">
    <w:abstractNumId w:val="8"/>
  </w:num>
  <w:num w:numId="15">
    <w:abstractNumId w:val="0"/>
  </w:num>
  <w:num w:numId="16">
    <w:abstractNumId w:val="23"/>
  </w:num>
  <w:num w:numId="17">
    <w:abstractNumId w:val="18"/>
  </w:num>
  <w:num w:numId="18">
    <w:abstractNumId w:val="4"/>
  </w:num>
  <w:num w:numId="19">
    <w:abstractNumId w:val="5"/>
  </w:num>
  <w:num w:numId="20">
    <w:abstractNumId w:val="22"/>
  </w:num>
  <w:num w:numId="21">
    <w:abstractNumId w:val="21"/>
  </w:num>
  <w:num w:numId="22">
    <w:abstractNumId w:val="10"/>
  </w:num>
  <w:num w:numId="23">
    <w:abstractNumId w:val="3"/>
  </w:num>
  <w:num w:numId="24">
    <w:abstractNumId w:val="13"/>
  </w:num>
  <w:num w:numId="25">
    <w:abstractNumId w:val="16"/>
  </w:num>
  <w:num w:numId="26">
    <w:abstractNumId w:val="9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2A3D"/>
    <w:rsid w:val="00002F4F"/>
    <w:rsid w:val="00003D55"/>
    <w:rsid w:val="00010AA6"/>
    <w:rsid w:val="0001179B"/>
    <w:rsid w:val="0001421B"/>
    <w:rsid w:val="00016A73"/>
    <w:rsid w:val="00017F23"/>
    <w:rsid w:val="00022125"/>
    <w:rsid w:val="000238D9"/>
    <w:rsid w:val="000279E6"/>
    <w:rsid w:val="00034B38"/>
    <w:rsid w:val="00037374"/>
    <w:rsid w:val="00076025"/>
    <w:rsid w:val="000766DB"/>
    <w:rsid w:val="00081EDC"/>
    <w:rsid w:val="00082EDA"/>
    <w:rsid w:val="000832C6"/>
    <w:rsid w:val="00083BC0"/>
    <w:rsid w:val="00085AE8"/>
    <w:rsid w:val="00097B61"/>
    <w:rsid w:val="000A54A9"/>
    <w:rsid w:val="000A580B"/>
    <w:rsid w:val="000A7FA2"/>
    <w:rsid w:val="000B3BB5"/>
    <w:rsid w:val="000C59EE"/>
    <w:rsid w:val="000D27D6"/>
    <w:rsid w:val="000D3EBE"/>
    <w:rsid w:val="000F0272"/>
    <w:rsid w:val="000F050C"/>
    <w:rsid w:val="000F1ACE"/>
    <w:rsid w:val="000F6242"/>
    <w:rsid w:val="000F6829"/>
    <w:rsid w:val="001002C5"/>
    <w:rsid w:val="001008D6"/>
    <w:rsid w:val="001018DB"/>
    <w:rsid w:val="00106FCA"/>
    <w:rsid w:val="00110272"/>
    <w:rsid w:val="00111EC9"/>
    <w:rsid w:val="00111EF9"/>
    <w:rsid w:val="00117E69"/>
    <w:rsid w:val="0012051D"/>
    <w:rsid w:val="00120835"/>
    <w:rsid w:val="0012371A"/>
    <w:rsid w:val="00127EAA"/>
    <w:rsid w:val="001426B8"/>
    <w:rsid w:val="0014464B"/>
    <w:rsid w:val="001462C7"/>
    <w:rsid w:val="00146ACF"/>
    <w:rsid w:val="00146CF1"/>
    <w:rsid w:val="001479F9"/>
    <w:rsid w:val="001502C9"/>
    <w:rsid w:val="00150D69"/>
    <w:rsid w:val="00153F91"/>
    <w:rsid w:val="00157AA6"/>
    <w:rsid w:val="00160AE7"/>
    <w:rsid w:val="00162D26"/>
    <w:rsid w:val="00164457"/>
    <w:rsid w:val="00167F35"/>
    <w:rsid w:val="00172A4E"/>
    <w:rsid w:val="0017636D"/>
    <w:rsid w:val="001773FA"/>
    <w:rsid w:val="00180F48"/>
    <w:rsid w:val="001867F1"/>
    <w:rsid w:val="0019653D"/>
    <w:rsid w:val="001A1351"/>
    <w:rsid w:val="001A2F52"/>
    <w:rsid w:val="001B5376"/>
    <w:rsid w:val="001B6165"/>
    <w:rsid w:val="001C1044"/>
    <w:rsid w:val="001C2031"/>
    <w:rsid w:val="001C24EC"/>
    <w:rsid w:val="001C2DF7"/>
    <w:rsid w:val="001C3573"/>
    <w:rsid w:val="001C447A"/>
    <w:rsid w:val="001C4F48"/>
    <w:rsid w:val="001F13DB"/>
    <w:rsid w:val="002038DD"/>
    <w:rsid w:val="00203A61"/>
    <w:rsid w:val="0020453E"/>
    <w:rsid w:val="002129B4"/>
    <w:rsid w:val="002178B3"/>
    <w:rsid w:val="002208A6"/>
    <w:rsid w:val="00220DB7"/>
    <w:rsid w:val="002249AE"/>
    <w:rsid w:val="0022559C"/>
    <w:rsid w:val="00231CBE"/>
    <w:rsid w:val="00232AD8"/>
    <w:rsid w:val="00233551"/>
    <w:rsid w:val="00236728"/>
    <w:rsid w:val="00237B29"/>
    <w:rsid w:val="0024348F"/>
    <w:rsid w:val="00243567"/>
    <w:rsid w:val="00243BA7"/>
    <w:rsid w:val="002558CC"/>
    <w:rsid w:val="00257E6C"/>
    <w:rsid w:val="0026211B"/>
    <w:rsid w:val="00267CA4"/>
    <w:rsid w:val="0027223F"/>
    <w:rsid w:val="002753BD"/>
    <w:rsid w:val="0027546A"/>
    <w:rsid w:val="002759C2"/>
    <w:rsid w:val="0028118D"/>
    <w:rsid w:val="00282D38"/>
    <w:rsid w:val="0028331F"/>
    <w:rsid w:val="00283586"/>
    <w:rsid w:val="00287A18"/>
    <w:rsid w:val="0029118F"/>
    <w:rsid w:val="002917FB"/>
    <w:rsid w:val="00294E53"/>
    <w:rsid w:val="00297218"/>
    <w:rsid w:val="0029730C"/>
    <w:rsid w:val="002A0A0F"/>
    <w:rsid w:val="002A4DDC"/>
    <w:rsid w:val="002B258D"/>
    <w:rsid w:val="002B4C53"/>
    <w:rsid w:val="002B5ED1"/>
    <w:rsid w:val="002B6258"/>
    <w:rsid w:val="002C2C1E"/>
    <w:rsid w:val="002C4D01"/>
    <w:rsid w:val="002C70BC"/>
    <w:rsid w:val="002C7BD6"/>
    <w:rsid w:val="002D49C2"/>
    <w:rsid w:val="002D7EAC"/>
    <w:rsid w:val="002E3BE1"/>
    <w:rsid w:val="002F04CD"/>
    <w:rsid w:val="002F1940"/>
    <w:rsid w:val="002F1F23"/>
    <w:rsid w:val="002F2789"/>
    <w:rsid w:val="002F5C4A"/>
    <w:rsid w:val="002F71E6"/>
    <w:rsid w:val="00302F75"/>
    <w:rsid w:val="00305010"/>
    <w:rsid w:val="00305C11"/>
    <w:rsid w:val="0032039A"/>
    <w:rsid w:val="00323064"/>
    <w:rsid w:val="00324764"/>
    <w:rsid w:val="00325887"/>
    <w:rsid w:val="00330352"/>
    <w:rsid w:val="00330518"/>
    <w:rsid w:val="003348A3"/>
    <w:rsid w:val="00336B9D"/>
    <w:rsid w:val="003409FB"/>
    <w:rsid w:val="00342C5B"/>
    <w:rsid w:val="00343D78"/>
    <w:rsid w:val="003468E6"/>
    <w:rsid w:val="003469D8"/>
    <w:rsid w:val="003513DF"/>
    <w:rsid w:val="003546F5"/>
    <w:rsid w:val="003639F0"/>
    <w:rsid w:val="00365415"/>
    <w:rsid w:val="0037579A"/>
    <w:rsid w:val="003759DB"/>
    <w:rsid w:val="003818A3"/>
    <w:rsid w:val="00383545"/>
    <w:rsid w:val="00392E50"/>
    <w:rsid w:val="003961A9"/>
    <w:rsid w:val="003961F5"/>
    <w:rsid w:val="00397F6E"/>
    <w:rsid w:val="003A414D"/>
    <w:rsid w:val="003A4994"/>
    <w:rsid w:val="003A6F65"/>
    <w:rsid w:val="003B064D"/>
    <w:rsid w:val="003B2297"/>
    <w:rsid w:val="003B475C"/>
    <w:rsid w:val="003B7852"/>
    <w:rsid w:val="003C2EB4"/>
    <w:rsid w:val="003C30CB"/>
    <w:rsid w:val="003C5C2A"/>
    <w:rsid w:val="003D6D74"/>
    <w:rsid w:val="003E3011"/>
    <w:rsid w:val="003F437D"/>
    <w:rsid w:val="003F7896"/>
    <w:rsid w:val="004014BE"/>
    <w:rsid w:val="00402359"/>
    <w:rsid w:val="0040290F"/>
    <w:rsid w:val="00403B3B"/>
    <w:rsid w:val="00407431"/>
    <w:rsid w:val="00410248"/>
    <w:rsid w:val="00413219"/>
    <w:rsid w:val="004132B9"/>
    <w:rsid w:val="0041586C"/>
    <w:rsid w:val="00423C1C"/>
    <w:rsid w:val="00426CDD"/>
    <w:rsid w:val="00426EA0"/>
    <w:rsid w:val="00430340"/>
    <w:rsid w:val="00430B0D"/>
    <w:rsid w:val="00433500"/>
    <w:rsid w:val="00433F71"/>
    <w:rsid w:val="00435318"/>
    <w:rsid w:val="00437F4B"/>
    <w:rsid w:val="00440D43"/>
    <w:rsid w:val="00441079"/>
    <w:rsid w:val="00441C79"/>
    <w:rsid w:val="00442230"/>
    <w:rsid w:val="00446164"/>
    <w:rsid w:val="00453176"/>
    <w:rsid w:val="0045611B"/>
    <w:rsid w:val="00461111"/>
    <w:rsid w:val="00471A53"/>
    <w:rsid w:val="00471BB1"/>
    <w:rsid w:val="004800BA"/>
    <w:rsid w:val="00485B92"/>
    <w:rsid w:val="00491582"/>
    <w:rsid w:val="00491949"/>
    <w:rsid w:val="00492AD7"/>
    <w:rsid w:val="00497C64"/>
    <w:rsid w:val="004A0C03"/>
    <w:rsid w:val="004A2D24"/>
    <w:rsid w:val="004A5DC5"/>
    <w:rsid w:val="004B34C0"/>
    <w:rsid w:val="004C044D"/>
    <w:rsid w:val="004C6E3E"/>
    <w:rsid w:val="004D4141"/>
    <w:rsid w:val="004E241D"/>
    <w:rsid w:val="004E2751"/>
    <w:rsid w:val="004E3939"/>
    <w:rsid w:val="004E4068"/>
    <w:rsid w:val="004F29C8"/>
    <w:rsid w:val="004F3EB8"/>
    <w:rsid w:val="004F549C"/>
    <w:rsid w:val="005034E8"/>
    <w:rsid w:val="00505665"/>
    <w:rsid w:val="00506BC5"/>
    <w:rsid w:val="0051044A"/>
    <w:rsid w:val="00511655"/>
    <w:rsid w:val="00512D4F"/>
    <w:rsid w:val="005136D4"/>
    <w:rsid w:val="00514C18"/>
    <w:rsid w:val="00521B48"/>
    <w:rsid w:val="00524C10"/>
    <w:rsid w:val="0052638C"/>
    <w:rsid w:val="0053182F"/>
    <w:rsid w:val="00535B5C"/>
    <w:rsid w:val="005370D4"/>
    <w:rsid w:val="005465BA"/>
    <w:rsid w:val="00554056"/>
    <w:rsid w:val="0056025F"/>
    <w:rsid w:val="00562A96"/>
    <w:rsid w:val="00570C44"/>
    <w:rsid w:val="00573433"/>
    <w:rsid w:val="00574217"/>
    <w:rsid w:val="00576DE4"/>
    <w:rsid w:val="00583C67"/>
    <w:rsid w:val="00585A59"/>
    <w:rsid w:val="00586388"/>
    <w:rsid w:val="0058721F"/>
    <w:rsid w:val="00590CC6"/>
    <w:rsid w:val="00597FCC"/>
    <w:rsid w:val="005B353F"/>
    <w:rsid w:val="005B43BF"/>
    <w:rsid w:val="005B59FC"/>
    <w:rsid w:val="005B695C"/>
    <w:rsid w:val="005B7656"/>
    <w:rsid w:val="005C0ADF"/>
    <w:rsid w:val="005D5591"/>
    <w:rsid w:val="005D5F9B"/>
    <w:rsid w:val="005D68AB"/>
    <w:rsid w:val="005E0883"/>
    <w:rsid w:val="005E1FDF"/>
    <w:rsid w:val="005E2DE0"/>
    <w:rsid w:val="005E366C"/>
    <w:rsid w:val="005F66FA"/>
    <w:rsid w:val="005F796D"/>
    <w:rsid w:val="006008C0"/>
    <w:rsid w:val="00602760"/>
    <w:rsid w:val="00603E8E"/>
    <w:rsid w:val="00606CD8"/>
    <w:rsid w:val="00610BED"/>
    <w:rsid w:val="00617420"/>
    <w:rsid w:val="0062326E"/>
    <w:rsid w:val="0062604E"/>
    <w:rsid w:val="00631CF4"/>
    <w:rsid w:val="006533F9"/>
    <w:rsid w:val="00655780"/>
    <w:rsid w:val="00656AD3"/>
    <w:rsid w:val="00664DFF"/>
    <w:rsid w:val="00675963"/>
    <w:rsid w:val="00676E0E"/>
    <w:rsid w:val="00683EE9"/>
    <w:rsid w:val="00685054"/>
    <w:rsid w:val="00686ED4"/>
    <w:rsid w:val="00687779"/>
    <w:rsid w:val="00687C8B"/>
    <w:rsid w:val="006971E7"/>
    <w:rsid w:val="006B5AAD"/>
    <w:rsid w:val="006B6BA0"/>
    <w:rsid w:val="006B6E6B"/>
    <w:rsid w:val="006C14B6"/>
    <w:rsid w:val="006E05DC"/>
    <w:rsid w:val="006E1261"/>
    <w:rsid w:val="006E2478"/>
    <w:rsid w:val="006E337B"/>
    <w:rsid w:val="006E34E1"/>
    <w:rsid w:val="006E69D9"/>
    <w:rsid w:val="006E6BAD"/>
    <w:rsid w:val="006F3BF1"/>
    <w:rsid w:val="006F44F8"/>
    <w:rsid w:val="006F7672"/>
    <w:rsid w:val="007058DC"/>
    <w:rsid w:val="00705FE9"/>
    <w:rsid w:val="00706460"/>
    <w:rsid w:val="00707AF7"/>
    <w:rsid w:val="00712300"/>
    <w:rsid w:val="007156A8"/>
    <w:rsid w:val="00732284"/>
    <w:rsid w:val="00735015"/>
    <w:rsid w:val="00740C43"/>
    <w:rsid w:val="00743B5B"/>
    <w:rsid w:val="00745E71"/>
    <w:rsid w:val="007479F0"/>
    <w:rsid w:val="007527C8"/>
    <w:rsid w:val="007540AE"/>
    <w:rsid w:val="007559AE"/>
    <w:rsid w:val="0076136C"/>
    <w:rsid w:val="00765065"/>
    <w:rsid w:val="00765425"/>
    <w:rsid w:val="0076630E"/>
    <w:rsid w:val="00767BD8"/>
    <w:rsid w:val="00767F59"/>
    <w:rsid w:val="00772337"/>
    <w:rsid w:val="007759A3"/>
    <w:rsid w:val="00775EC6"/>
    <w:rsid w:val="00781648"/>
    <w:rsid w:val="00781C68"/>
    <w:rsid w:val="00782412"/>
    <w:rsid w:val="00783CD1"/>
    <w:rsid w:val="00785867"/>
    <w:rsid w:val="007A030E"/>
    <w:rsid w:val="007A0942"/>
    <w:rsid w:val="007A54D9"/>
    <w:rsid w:val="007A6C1C"/>
    <w:rsid w:val="007B0C6F"/>
    <w:rsid w:val="007B1D6F"/>
    <w:rsid w:val="007B3034"/>
    <w:rsid w:val="007B7A27"/>
    <w:rsid w:val="007C0244"/>
    <w:rsid w:val="007C6DB7"/>
    <w:rsid w:val="007C7B6A"/>
    <w:rsid w:val="007D26A8"/>
    <w:rsid w:val="007D288C"/>
    <w:rsid w:val="007D4A8C"/>
    <w:rsid w:val="007D6CA3"/>
    <w:rsid w:val="007E07AC"/>
    <w:rsid w:val="007E7C08"/>
    <w:rsid w:val="007F0EAB"/>
    <w:rsid w:val="007F28E2"/>
    <w:rsid w:val="007F344E"/>
    <w:rsid w:val="007F4F92"/>
    <w:rsid w:val="007F504C"/>
    <w:rsid w:val="0080166B"/>
    <w:rsid w:val="0080532B"/>
    <w:rsid w:val="00805E4F"/>
    <w:rsid w:val="00813F9E"/>
    <w:rsid w:val="008144CD"/>
    <w:rsid w:val="0082426C"/>
    <w:rsid w:val="00826446"/>
    <w:rsid w:val="008265B3"/>
    <w:rsid w:val="00830672"/>
    <w:rsid w:val="00830D83"/>
    <w:rsid w:val="00831929"/>
    <w:rsid w:val="00831E3B"/>
    <w:rsid w:val="00833C77"/>
    <w:rsid w:val="008401E1"/>
    <w:rsid w:val="00842312"/>
    <w:rsid w:val="00842B94"/>
    <w:rsid w:val="00846636"/>
    <w:rsid w:val="00847704"/>
    <w:rsid w:val="00851269"/>
    <w:rsid w:val="00855A6A"/>
    <w:rsid w:val="0086230C"/>
    <w:rsid w:val="008640C8"/>
    <w:rsid w:val="00865AB8"/>
    <w:rsid w:val="00865DC4"/>
    <w:rsid w:val="00870C96"/>
    <w:rsid w:val="008722BE"/>
    <w:rsid w:val="00872919"/>
    <w:rsid w:val="00873043"/>
    <w:rsid w:val="00875A37"/>
    <w:rsid w:val="00876032"/>
    <w:rsid w:val="008825F8"/>
    <w:rsid w:val="0088401C"/>
    <w:rsid w:val="00887571"/>
    <w:rsid w:val="00890815"/>
    <w:rsid w:val="00894BB4"/>
    <w:rsid w:val="008975CE"/>
    <w:rsid w:val="008A1647"/>
    <w:rsid w:val="008A2BB8"/>
    <w:rsid w:val="008A4275"/>
    <w:rsid w:val="008A50F4"/>
    <w:rsid w:val="008C35FE"/>
    <w:rsid w:val="008C5622"/>
    <w:rsid w:val="008C5B8C"/>
    <w:rsid w:val="008C79CC"/>
    <w:rsid w:val="008C7DFA"/>
    <w:rsid w:val="008D00C2"/>
    <w:rsid w:val="008D3FD2"/>
    <w:rsid w:val="008D772F"/>
    <w:rsid w:val="008D7B47"/>
    <w:rsid w:val="008E40E7"/>
    <w:rsid w:val="008E6647"/>
    <w:rsid w:val="008E6AAD"/>
    <w:rsid w:val="008E7799"/>
    <w:rsid w:val="008F4E80"/>
    <w:rsid w:val="008F58AA"/>
    <w:rsid w:val="008F636C"/>
    <w:rsid w:val="008F6464"/>
    <w:rsid w:val="008F6BB2"/>
    <w:rsid w:val="00906878"/>
    <w:rsid w:val="00907D77"/>
    <w:rsid w:val="009163EE"/>
    <w:rsid w:val="00935D39"/>
    <w:rsid w:val="00946A92"/>
    <w:rsid w:val="0095143F"/>
    <w:rsid w:val="009607F7"/>
    <w:rsid w:val="009629EF"/>
    <w:rsid w:val="00963869"/>
    <w:rsid w:val="009720F7"/>
    <w:rsid w:val="00974307"/>
    <w:rsid w:val="0098172C"/>
    <w:rsid w:val="00984941"/>
    <w:rsid w:val="009858EE"/>
    <w:rsid w:val="00985ABE"/>
    <w:rsid w:val="00985DAF"/>
    <w:rsid w:val="009924E7"/>
    <w:rsid w:val="009930B1"/>
    <w:rsid w:val="009933C9"/>
    <w:rsid w:val="00994E07"/>
    <w:rsid w:val="009964DA"/>
    <w:rsid w:val="009968D8"/>
    <w:rsid w:val="0099764C"/>
    <w:rsid w:val="009A093E"/>
    <w:rsid w:val="009A35F4"/>
    <w:rsid w:val="009B074A"/>
    <w:rsid w:val="009B236C"/>
    <w:rsid w:val="009B27EB"/>
    <w:rsid w:val="009C4E67"/>
    <w:rsid w:val="009D10C3"/>
    <w:rsid w:val="009D59DA"/>
    <w:rsid w:val="009E11BB"/>
    <w:rsid w:val="009F279E"/>
    <w:rsid w:val="009F7102"/>
    <w:rsid w:val="00A0013C"/>
    <w:rsid w:val="00A0049E"/>
    <w:rsid w:val="00A06D9D"/>
    <w:rsid w:val="00A12DCE"/>
    <w:rsid w:val="00A138A3"/>
    <w:rsid w:val="00A14D3E"/>
    <w:rsid w:val="00A15738"/>
    <w:rsid w:val="00A15AAD"/>
    <w:rsid w:val="00A30523"/>
    <w:rsid w:val="00A35006"/>
    <w:rsid w:val="00A36E82"/>
    <w:rsid w:val="00A43ABE"/>
    <w:rsid w:val="00A475BF"/>
    <w:rsid w:val="00A52395"/>
    <w:rsid w:val="00A54BB2"/>
    <w:rsid w:val="00A55C03"/>
    <w:rsid w:val="00A5680E"/>
    <w:rsid w:val="00A56A73"/>
    <w:rsid w:val="00A70A16"/>
    <w:rsid w:val="00A73777"/>
    <w:rsid w:val="00A764A8"/>
    <w:rsid w:val="00A82CAB"/>
    <w:rsid w:val="00A84397"/>
    <w:rsid w:val="00A847D7"/>
    <w:rsid w:val="00A93EDA"/>
    <w:rsid w:val="00AA1A13"/>
    <w:rsid w:val="00AA5BC6"/>
    <w:rsid w:val="00AA681E"/>
    <w:rsid w:val="00AA7990"/>
    <w:rsid w:val="00AA7F64"/>
    <w:rsid w:val="00AB6533"/>
    <w:rsid w:val="00AC01E8"/>
    <w:rsid w:val="00AC1CD2"/>
    <w:rsid w:val="00AC20FA"/>
    <w:rsid w:val="00AC27B9"/>
    <w:rsid w:val="00AC31EC"/>
    <w:rsid w:val="00AC79E6"/>
    <w:rsid w:val="00AC7C96"/>
    <w:rsid w:val="00AD073D"/>
    <w:rsid w:val="00AD0DC0"/>
    <w:rsid w:val="00AD1E93"/>
    <w:rsid w:val="00AD3891"/>
    <w:rsid w:val="00AE20CA"/>
    <w:rsid w:val="00AE6713"/>
    <w:rsid w:val="00AE71DE"/>
    <w:rsid w:val="00AF0A4D"/>
    <w:rsid w:val="00AF2B67"/>
    <w:rsid w:val="00AF3D91"/>
    <w:rsid w:val="00AF5B8B"/>
    <w:rsid w:val="00B05B7F"/>
    <w:rsid w:val="00B065AC"/>
    <w:rsid w:val="00B1534B"/>
    <w:rsid w:val="00B21A57"/>
    <w:rsid w:val="00B23E6F"/>
    <w:rsid w:val="00B262DD"/>
    <w:rsid w:val="00B3012F"/>
    <w:rsid w:val="00B3330E"/>
    <w:rsid w:val="00B369C3"/>
    <w:rsid w:val="00B46293"/>
    <w:rsid w:val="00B47625"/>
    <w:rsid w:val="00B513C0"/>
    <w:rsid w:val="00B52473"/>
    <w:rsid w:val="00B5798E"/>
    <w:rsid w:val="00B60AD5"/>
    <w:rsid w:val="00B66F3F"/>
    <w:rsid w:val="00B75D5A"/>
    <w:rsid w:val="00B75E05"/>
    <w:rsid w:val="00B76156"/>
    <w:rsid w:val="00B83C7B"/>
    <w:rsid w:val="00B8470B"/>
    <w:rsid w:val="00B9025E"/>
    <w:rsid w:val="00B90346"/>
    <w:rsid w:val="00B91B2D"/>
    <w:rsid w:val="00B95A28"/>
    <w:rsid w:val="00B97703"/>
    <w:rsid w:val="00BA0996"/>
    <w:rsid w:val="00BA72B5"/>
    <w:rsid w:val="00BB1527"/>
    <w:rsid w:val="00BB1901"/>
    <w:rsid w:val="00BB33B9"/>
    <w:rsid w:val="00BB49D0"/>
    <w:rsid w:val="00BB5CD7"/>
    <w:rsid w:val="00BD2989"/>
    <w:rsid w:val="00BD2FBD"/>
    <w:rsid w:val="00BD6EAB"/>
    <w:rsid w:val="00BE0174"/>
    <w:rsid w:val="00BE1926"/>
    <w:rsid w:val="00BE43A3"/>
    <w:rsid w:val="00BF17E1"/>
    <w:rsid w:val="00C00163"/>
    <w:rsid w:val="00C01F4F"/>
    <w:rsid w:val="00C10407"/>
    <w:rsid w:val="00C17AEB"/>
    <w:rsid w:val="00C30EF9"/>
    <w:rsid w:val="00C37909"/>
    <w:rsid w:val="00C42CAB"/>
    <w:rsid w:val="00C42FDD"/>
    <w:rsid w:val="00C45957"/>
    <w:rsid w:val="00C468B2"/>
    <w:rsid w:val="00C4737C"/>
    <w:rsid w:val="00C506C2"/>
    <w:rsid w:val="00C55435"/>
    <w:rsid w:val="00C574D6"/>
    <w:rsid w:val="00C60558"/>
    <w:rsid w:val="00C63A4B"/>
    <w:rsid w:val="00C63B0F"/>
    <w:rsid w:val="00C64671"/>
    <w:rsid w:val="00C653B5"/>
    <w:rsid w:val="00C7699D"/>
    <w:rsid w:val="00C772A9"/>
    <w:rsid w:val="00C773D4"/>
    <w:rsid w:val="00C77BC8"/>
    <w:rsid w:val="00C94B94"/>
    <w:rsid w:val="00C95688"/>
    <w:rsid w:val="00CA527C"/>
    <w:rsid w:val="00CB1B72"/>
    <w:rsid w:val="00CB2E2A"/>
    <w:rsid w:val="00CB4982"/>
    <w:rsid w:val="00CC1917"/>
    <w:rsid w:val="00CC4C7D"/>
    <w:rsid w:val="00CD3509"/>
    <w:rsid w:val="00CD5ACC"/>
    <w:rsid w:val="00CD7561"/>
    <w:rsid w:val="00CE03B8"/>
    <w:rsid w:val="00CE0E66"/>
    <w:rsid w:val="00CE4C6B"/>
    <w:rsid w:val="00CE6210"/>
    <w:rsid w:val="00CF0C83"/>
    <w:rsid w:val="00CF1A39"/>
    <w:rsid w:val="00CF36DA"/>
    <w:rsid w:val="00CF4439"/>
    <w:rsid w:val="00CF4FD5"/>
    <w:rsid w:val="00CF52FE"/>
    <w:rsid w:val="00CF6087"/>
    <w:rsid w:val="00D021A4"/>
    <w:rsid w:val="00D03716"/>
    <w:rsid w:val="00D12ECB"/>
    <w:rsid w:val="00D23FE0"/>
    <w:rsid w:val="00D329CD"/>
    <w:rsid w:val="00D32BA8"/>
    <w:rsid w:val="00D34FF8"/>
    <w:rsid w:val="00D354FB"/>
    <w:rsid w:val="00D516B0"/>
    <w:rsid w:val="00D60296"/>
    <w:rsid w:val="00D61CD4"/>
    <w:rsid w:val="00D65C61"/>
    <w:rsid w:val="00D72EFB"/>
    <w:rsid w:val="00D735E9"/>
    <w:rsid w:val="00D753F9"/>
    <w:rsid w:val="00D83436"/>
    <w:rsid w:val="00D9410D"/>
    <w:rsid w:val="00D95201"/>
    <w:rsid w:val="00D95B40"/>
    <w:rsid w:val="00DB1DBF"/>
    <w:rsid w:val="00DC2810"/>
    <w:rsid w:val="00DC310E"/>
    <w:rsid w:val="00DD005C"/>
    <w:rsid w:val="00DD13EC"/>
    <w:rsid w:val="00DD2B75"/>
    <w:rsid w:val="00DD742A"/>
    <w:rsid w:val="00DE07EB"/>
    <w:rsid w:val="00DE616F"/>
    <w:rsid w:val="00DF0CD8"/>
    <w:rsid w:val="00DF7095"/>
    <w:rsid w:val="00E034AF"/>
    <w:rsid w:val="00E05CC9"/>
    <w:rsid w:val="00E11BAE"/>
    <w:rsid w:val="00E121B7"/>
    <w:rsid w:val="00E14A73"/>
    <w:rsid w:val="00E263AA"/>
    <w:rsid w:val="00E319D9"/>
    <w:rsid w:val="00E34FAC"/>
    <w:rsid w:val="00E370E9"/>
    <w:rsid w:val="00E41366"/>
    <w:rsid w:val="00E4337A"/>
    <w:rsid w:val="00E45016"/>
    <w:rsid w:val="00E47510"/>
    <w:rsid w:val="00E47B10"/>
    <w:rsid w:val="00E542A3"/>
    <w:rsid w:val="00E558E1"/>
    <w:rsid w:val="00E62220"/>
    <w:rsid w:val="00E622A0"/>
    <w:rsid w:val="00E637DF"/>
    <w:rsid w:val="00E67D94"/>
    <w:rsid w:val="00E70E91"/>
    <w:rsid w:val="00E7381C"/>
    <w:rsid w:val="00E807A9"/>
    <w:rsid w:val="00E94F61"/>
    <w:rsid w:val="00EB10E2"/>
    <w:rsid w:val="00EB26D2"/>
    <w:rsid w:val="00EB384E"/>
    <w:rsid w:val="00EB59C4"/>
    <w:rsid w:val="00EB6B8C"/>
    <w:rsid w:val="00EC12A0"/>
    <w:rsid w:val="00EC6533"/>
    <w:rsid w:val="00EC66F1"/>
    <w:rsid w:val="00ED4E7D"/>
    <w:rsid w:val="00ED503B"/>
    <w:rsid w:val="00EE18CD"/>
    <w:rsid w:val="00EE578C"/>
    <w:rsid w:val="00EE75E0"/>
    <w:rsid w:val="00EF3933"/>
    <w:rsid w:val="00F04FAA"/>
    <w:rsid w:val="00F11DF2"/>
    <w:rsid w:val="00F1224D"/>
    <w:rsid w:val="00F12571"/>
    <w:rsid w:val="00F32BAD"/>
    <w:rsid w:val="00F3345F"/>
    <w:rsid w:val="00F356E4"/>
    <w:rsid w:val="00F35AC4"/>
    <w:rsid w:val="00F36430"/>
    <w:rsid w:val="00F42C48"/>
    <w:rsid w:val="00F44A23"/>
    <w:rsid w:val="00F534AC"/>
    <w:rsid w:val="00F60115"/>
    <w:rsid w:val="00F72E40"/>
    <w:rsid w:val="00F80854"/>
    <w:rsid w:val="00F83D48"/>
    <w:rsid w:val="00F84064"/>
    <w:rsid w:val="00F841B4"/>
    <w:rsid w:val="00F84993"/>
    <w:rsid w:val="00F904BB"/>
    <w:rsid w:val="00F95389"/>
    <w:rsid w:val="00F977E7"/>
    <w:rsid w:val="00FA5434"/>
    <w:rsid w:val="00FB4E9F"/>
    <w:rsid w:val="00FB6ACD"/>
    <w:rsid w:val="00FC65DA"/>
    <w:rsid w:val="00FD11A3"/>
    <w:rsid w:val="00FD73E1"/>
    <w:rsid w:val="00FE0E7F"/>
    <w:rsid w:val="00FF4039"/>
    <w:rsid w:val="00FF5699"/>
    <w:rsid w:val="00FF6F1F"/>
    <w:rsid w:val="03C6A561"/>
    <w:rsid w:val="09A07469"/>
    <w:rsid w:val="0DCC6D1C"/>
    <w:rsid w:val="1B4FB930"/>
    <w:rsid w:val="2AA324D4"/>
    <w:rsid w:val="2BED3B37"/>
    <w:rsid w:val="308D22FE"/>
    <w:rsid w:val="37CDFB52"/>
    <w:rsid w:val="3D5B5DC1"/>
    <w:rsid w:val="41D1E815"/>
    <w:rsid w:val="478571AF"/>
    <w:rsid w:val="4A873277"/>
    <w:rsid w:val="501A8730"/>
    <w:rsid w:val="56B1FFD1"/>
    <w:rsid w:val="5D0A397C"/>
    <w:rsid w:val="6678A1E7"/>
    <w:rsid w:val="7383E699"/>
    <w:rsid w:val="78C0F840"/>
    <w:rsid w:val="7ADAB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CA40C0"/>
  <w15:chartTrackingRefBased/>
  <w15:docId w15:val="{D1322D82-1FE4-4D16-A67B-2DB4859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AB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 w:cs="Vrinda"/>
      <w:lang w:val="en-GB" w:eastAsia="en-GB" w:bidi="bn-IN"/>
    </w:rPr>
  </w:style>
  <w:style w:type="paragraph" w:styleId="Heading1">
    <w:name w:val="heading 1"/>
    <w:aliases w:val="H1,h1"/>
    <w:next w:val="Normal"/>
    <w:qFormat/>
    <w:rsid w:val="005D68AB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 w:cs="Vrind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5D68AB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5D68AB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5D68AB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5D68AB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5D68AB"/>
    <w:pPr>
      <w:outlineLvl w:val="5"/>
    </w:pPr>
  </w:style>
  <w:style w:type="paragraph" w:styleId="Heading7">
    <w:name w:val="heading 7"/>
    <w:basedOn w:val="H6"/>
    <w:next w:val="Normal"/>
    <w:qFormat/>
    <w:rsid w:val="005D68AB"/>
    <w:pPr>
      <w:outlineLvl w:val="6"/>
    </w:pPr>
  </w:style>
  <w:style w:type="paragraph" w:styleId="Heading8">
    <w:name w:val="heading 8"/>
    <w:basedOn w:val="Heading1"/>
    <w:next w:val="Normal"/>
    <w:qFormat/>
    <w:rsid w:val="005D68AB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D68A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5D68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Vrind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5D68AB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rsid w:val="005D68AB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eastAsia="Times New Roman" w:hAnsi="Arial" w:cs="Vrind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5D68AB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5D68AB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 w:cs="Vrinda"/>
      <w:noProof/>
      <w:sz w:val="22"/>
      <w:szCs w:val="22"/>
      <w:lang w:val="en-GB" w:eastAsia="en-GB" w:bidi="bn-IN"/>
    </w:rPr>
  </w:style>
  <w:style w:type="paragraph" w:customStyle="1" w:styleId="ZT">
    <w:name w:val="ZT"/>
    <w:rsid w:val="005D68AB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 w:cs="Vrind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5D68AB"/>
    <w:pPr>
      <w:ind w:left="1701" w:hanging="1701"/>
    </w:pPr>
  </w:style>
  <w:style w:type="paragraph" w:styleId="TOC4">
    <w:name w:val="toc 4"/>
    <w:basedOn w:val="TOC3"/>
    <w:semiHidden/>
    <w:rsid w:val="005D68AB"/>
    <w:pPr>
      <w:ind w:left="1418" w:hanging="1418"/>
    </w:pPr>
  </w:style>
  <w:style w:type="paragraph" w:styleId="TOC3">
    <w:name w:val="toc 3"/>
    <w:basedOn w:val="TOC2"/>
    <w:semiHidden/>
    <w:rsid w:val="005D68AB"/>
    <w:pPr>
      <w:ind w:left="1134" w:hanging="1134"/>
    </w:pPr>
  </w:style>
  <w:style w:type="paragraph" w:styleId="TOC2">
    <w:name w:val="toc 2"/>
    <w:basedOn w:val="TOC1"/>
    <w:semiHidden/>
    <w:rsid w:val="005D68AB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5D68AB"/>
    <w:pPr>
      <w:ind w:left="284"/>
    </w:pPr>
  </w:style>
  <w:style w:type="paragraph" w:styleId="Index1">
    <w:name w:val="index 1"/>
    <w:basedOn w:val="Normal"/>
    <w:semiHidden/>
    <w:rsid w:val="005D68AB"/>
    <w:pPr>
      <w:keepLines/>
      <w:spacing w:after="0"/>
    </w:pPr>
  </w:style>
  <w:style w:type="paragraph" w:customStyle="1" w:styleId="ZH">
    <w:name w:val="ZH"/>
    <w:rsid w:val="005D68AB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Vrind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5D68AB"/>
    <w:pPr>
      <w:outlineLvl w:val="9"/>
    </w:pPr>
  </w:style>
  <w:style w:type="paragraph" w:styleId="ListNumber2">
    <w:name w:val="List Number 2"/>
    <w:basedOn w:val="ListNumber"/>
    <w:semiHidden/>
    <w:rsid w:val="005D68AB"/>
    <w:pPr>
      <w:ind w:left="851"/>
    </w:pPr>
  </w:style>
  <w:style w:type="character" w:styleId="FootnoteReference">
    <w:name w:val="footnote reference"/>
    <w:basedOn w:val="DefaultParagraphFont"/>
    <w:semiHidden/>
    <w:rsid w:val="005D68AB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D68AB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eastAsia="Times New Roman" w:cs="Vrind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5D68AB"/>
    <w:rPr>
      <w:b/>
      <w:bCs/>
    </w:rPr>
  </w:style>
  <w:style w:type="paragraph" w:customStyle="1" w:styleId="TAC">
    <w:name w:val="TAC"/>
    <w:basedOn w:val="TAL"/>
    <w:link w:val="TACChar"/>
    <w:rsid w:val="005D68AB"/>
    <w:pPr>
      <w:jc w:val="center"/>
    </w:pPr>
  </w:style>
  <w:style w:type="paragraph" w:customStyle="1" w:styleId="TF">
    <w:name w:val="TF"/>
    <w:basedOn w:val="TH"/>
    <w:rsid w:val="005D68AB"/>
    <w:pPr>
      <w:keepNext w:val="0"/>
      <w:spacing w:before="0" w:after="240"/>
    </w:pPr>
  </w:style>
  <w:style w:type="paragraph" w:customStyle="1" w:styleId="NO">
    <w:name w:val="NO"/>
    <w:basedOn w:val="Normal"/>
    <w:rsid w:val="005D68AB"/>
    <w:pPr>
      <w:keepLines/>
      <w:ind w:left="1135" w:hanging="851"/>
    </w:pPr>
  </w:style>
  <w:style w:type="paragraph" w:styleId="TOC9">
    <w:name w:val="toc 9"/>
    <w:basedOn w:val="TOC8"/>
    <w:semiHidden/>
    <w:rsid w:val="005D68AB"/>
    <w:pPr>
      <w:ind w:left="1418" w:hanging="1418"/>
    </w:pPr>
  </w:style>
  <w:style w:type="paragraph" w:customStyle="1" w:styleId="EX">
    <w:name w:val="EX"/>
    <w:basedOn w:val="Normal"/>
    <w:rsid w:val="005D68AB"/>
    <w:pPr>
      <w:keepLines/>
      <w:ind w:left="1702" w:hanging="1418"/>
    </w:pPr>
  </w:style>
  <w:style w:type="paragraph" w:customStyle="1" w:styleId="FP">
    <w:name w:val="FP"/>
    <w:basedOn w:val="Normal"/>
    <w:rsid w:val="005D68AB"/>
    <w:pPr>
      <w:spacing w:after="0"/>
    </w:pPr>
  </w:style>
  <w:style w:type="paragraph" w:customStyle="1" w:styleId="LD">
    <w:name w:val="LD"/>
    <w:rsid w:val="005D68AB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 w:cs="Vrinda"/>
      <w:noProof/>
      <w:lang w:val="en-GB" w:eastAsia="en-GB" w:bidi="bn-IN"/>
    </w:rPr>
  </w:style>
  <w:style w:type="paragraph" w:customStyle="1" w:styleId="NW">
    <w:name w:val="NW"/>
    <w:basedOn w:val="NO"/>
    <w:rsid w:val="005D68AB"/>
    <w:pPr>
      <w:spacing w:after="0"/>
    </w:pPr>
  </w:style>
  <w:style w:type="paragraph" w:customStyle="1" w:styleId="EW">
    <w:name w:val="EW"/>
    <w:basedOn w:val="EX"/>
    <w:rsid w:val="005D68AB"/>
    <w:pPr>
      <w:spacing w:after="0"/>
    </w:pPr>
  </w:style>
  <w:style w:type="paragraph" w:styleId="TOC6">
    <w:name w:val="toc 6"/>
    <w:basedOn w:val="TOC5"/>
    <w:next w:val="Normal"/>
    <w:semiHidden/>
    <w:rsid w:val="005D68AB"/>
    <w:pPr>
      <w:ind w:left="1985" w:hanging="1985"/>
    </w:pPr>
  </w:style>
  <w:style w:type="paragraph" w:styleId="TOC7">
    <w:name w:val="toc 7"/>
    <w:basedOn w:val="TOC6"/>
    <w:next w:val="Normal"/>
    <w:semiHidden/>
    <w:rsid w:val="005D68AB"/>
    <w:pPr>
      <w:ind w:left="2268" w:hanging="2268"/>
    </w:pPr>
  </w:style>
  <w:style w:type="paragraph" w:styleId="ListBullet2">
    <w:name w:val="List Bullet 2"/>
    <w:basedOn w:val="ListBullet"/>
    <w:semiHidden/>
    <w:rsid w:val="005D68AB"/>
    <w:pPr>
      <w:ind w:left="851"/>
    </w:pPr>
  </w:style>
  <w:style w:type="paragraph" w:styleId="ListBullet3">
    <w:name w:val="List Bullet 3"/>
    <w:basedOn w:val="ListBullet2"/>
    <w:semiHidden/>
    <w:rsid w:val="005D68AB"/>
    <w:pPr>
      <w:ind w:left="1135"/>
    </w:pPr>
  </w:style>
  <w:style w:type="paragraph" w:styleId="ListNumber">
    <w:name w:val="List Number"/>
    <w:basedOn w:val="List"/>
    <w:semiHidden/>
    <w:rsid w:val="005D68AB"/>
  </w:style>
  <w:style w:type="paragraph" w:customStyle="1" w:styleId="EQ">
    <w:name w:val="EQ"/>
    <w:basedOn w:val="Normal"/>
    <w:next w:val="Normal"/>
    <w:rsid w:val="005D68AB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5D68AB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5D68AB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5D68AB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Vrind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5D68AB"/>
    <w:pPr>
      <w:jc w:val="right"/>
    </w:pPr>
  </w:style>
  <w:style w:type="paragraph" w:customStyle="1" w:styleId="H6">
    <w:name w:val="H6"/>
    <w:basedOn w:val="Heading5"/>
    <w:next w:val="Normal"/>
    <w:rsid w:val="005D68AB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5D68AB"/>
    <w:pPr>
      <w:ind w:left="851" w:hanging="851"/>
    </w:pPr>
  </w:style>
  <w:style w:type="paragraph" w:customStyle="1" w:styleId="TAL">
    <w:name w:val="TAL"/>
    <w:basedOn w:val="Normal"/>
    <w:link w:val="TALChar"/>
    <w:rsid w:val="005D68AB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5D68AB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Vrinda"/>
      <w:noProof/>
      <w:sz w:val="40"/>
      <w:szCs w:val="40"/>
      <w:lang w:val="en-GB" w:eastAsia="en-GB" w:bidi="bn-IN"/>
    </w:rPr>
  </w:style>
  <w:style w:type="paragraph" w:customStyle="1" w:styleId="ZB">
    <w:name w:val="ZB"/>
    <w:rsid w:val="005D68A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 w:cs="Vrinda"/>
      <w:i/>
      <w:iCs/>
      <w:noProof/>
      <w:lang w:val="en-GB" w:eastAsia="en-GB" w:bidi="bn-IN"/>
    </w:rPr>
  </w:style>
  <w:style w:type="paragraph" w:customStyle="1" w:styleId="ZD">
    <w:name w:val="ZD"/>
    <w:rsid w:val="005D68AB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Vrinda"/>
      <w:noProof/>
      <w:sz w:val="32"/>
      <w:szCs w:val="32"/>
      <w:lang w:val="en-GB" w:eastAsia="en-GB" w:bidi="bn-IN"/>
    </w:rPr>
  </w:style>
  <w:style w:type="paragraph" w:customStyle="1" w:styleId="ZU">
    <w:name w:val="ZU"/>
    <w:rsid w:val="005D68AB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Vrinda"/>
      <w:noProof/>
      <w:lang w:val="en-GB" w:eastAsia="en-GB" w:bidi="bn-IN"/>
    </w:rPr>
  </w:style>
  <w:style w:type="paragraph" w:customStyle="1" w:styleId="ZV">
    <w:name w:val="ZV"/>
    <w:basedOn w:val="ZU"/>
    <w:rsid w:val="005D68AB"/>
    <w:pPr>
      <w:framePr w:wrap="notBeside" w:y="16161"/>
    </w:pPr>
  </w:style>
  <w:style w:type="character" w:customStyle="1" w:styleId="ZGSM">
    <w:name w:val="ZGSM"/>
    <w:rsid w:val="005D68AB"/>
  </w:style>
  <w:style w:type="paragraph" w:styleId="List2">
    <w:name w:val="List 2"/>
    <w:basedOn w:val="List"/>
    <w:semiHidden/>
    <w:rsid w:val="005D68AB"/>
    <w:pPr>
      <w:ind w:left="851"/>
    </w:pPr>
  </w:style>
  <w:style w:type="paragraph" w:customStyle="1" w:styleId="ZG">
    <w:name w:val="ZG"/>
    <w:rsid w:val="005D68AB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 w:cs="Vrinda"/>
      <w:noProof/>
      <w:lang w:val="en-GB" w:eastAsia="en-GB" w:bidi="bn-IN"/>
    </w:rPr>
  </w:style>
  <w:style w:type="paragraph" w:styleId="List3">
    <w:name w:val="List 3"/>
    <w:basedOn w:val="List2"/>
    <w:semiHidden/>
    <w:rsid w:val="005D68AB"/>
    <w:pPr>
      <w:ind w:left="1135"/>
    </w:pPr>
  </w:style>
  <w:style w:type="paragraph" w:styleId="List4">
    <w:name w:val="List 4"/>
    <w:basedOn w:val="List3"/>
    <w:semiHidden/>
    <w:rsid w:val="005D68AB"/>
    <w:pPr>
      <w:ind w:left="1418"/>
    </w:pPr>
  </w:style>
  <w:style w:type="paragraph" w:styleId="List5">
    <w:name w:val="List 5"/>
    <w:basedOn w:val="List4"/>
    <w:semiHidden/>
    <w:rsid w:val="005D68AB"/>
    <w:pPr>
      <w:ind w:left="1702"/>
    </w:pPr>
  </w:style>
  <w:style w:type="paragraph" w:customStyle="1" w:styleId="EditorsNote">
    <w:name w:val="Editor's Note"/>
    <w:basedOn w:val="NO"/>
    <w:rsid w:val="005D68AB"/>
    <w:rPr>
      <w:color w:val="FF0000"/>
    </w:rPr>
  </w:style>
  <w:style w:type="paragraph" w:styleId="List">
    <w:name w:val="List"/>
    <w:basedOn w:val="Normal"/>
    <w:semiHidden/>
    <w:rsid w:val="005D68AB"/>
    <w:pPr>
      <w:ind w:left="568" w:hanging="284"/>
    </w:pPr>
  </w:style>
  <w:style w:type="paragraph" w:styleId="ListBullet">
    <w:name w:val="List Bullet"/>
    <w:basedOn w:val="List"/>
    <w:semiHidden/>
    <w:rsid w:val="005D68AB"/>
  </w:style>
  <w:style w:type="paragraph" w:styleId="ListBullet4">
    <w:name w:val="List Bullet 4"/>
    <w:basedOn w:val="ListBullet3"/>
    <w:semiHidden/>
    <w:rsid w:val="005D68AB"/>
    <w:pPr>
      <w:ind w:left="1418"/>
    </w:pPr>
  </w:style>
  <w:style w:type="paragraph" w:styleId="ListBullet5">
    <w:name w:val="List Bullet 5"/>
    <w:basedOn w:val="ListBullet4"/>
    <w:semiHidden/>
    <w:rsid w:val="005D68AB"/>
    <w:pPr>
      <w:ind w:left="1702"/>
    </w:pPr>
  </w:style>
  <w:style w:type="paragraph" w:customStyle="1" w:styleId="B2">
    <w:name w:val="B2"/>
    <w:basedOn w:val="List2"/>
    <w:rsid w:val="005D68AB"/>
  </w:style>
  <w:style w:type="paragraph" w:customStyle="1" w:styleId="B3">
    <w:name w:val="B3"/>
    <w:basedOn w:val="List3"/>
    <w:rsid w:val="005D68AB"/>
  </w:style>
  <w:style w:type="paragraph" w:customStyle="1" w:styleId="B4">
    <w:name w:val="B4"/>
    <w:basedOn w:val="List4"/>
    <w:rsid w:val="005D68AB"/>
  </w:style>
  <w:style w:type="paragraph" w:customStyle="1" w:styleId="B5">
    <w:name w:val="B5"/>
    <w:basedOn w:val="List5"/>
    <w:rsid w:val="005D68AB"/>
  </w:style>
  <w:style w:type="paragraph" w:customStyle="1" w:styleId="ZTD">
    <w:name w:val="ZTD"/>
    <w:basedOn w:val="ZB"/>
    <w:rsid w:val="005D68AB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1">
    <w:name w:val="확인되지 않은 멘션1"/>
    <w:uiPriority w:val="99"/>
    <w:semiHidden/>
    <w:unhideWhenUsed/>
    <w:rsid w:val="00CD35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4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437F4B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437F4B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004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30C"/>
    <w:rPr>
      <w:color w:val="605E5C"/>
      <w:shd w:val="clear" w:color="auto" w:fill="E1DFDD"/>
    </w:rPr>
  </w:style>
  <w:style w:type="character" w:customStyle="1" w:styleId="TALChar">
    <w:name w:val="TAL Char"/>
    <w:link w:val="TAL"/>
    <w:qFormat/>
    <w:rsid w:val="003639F0"/>
    <w:rPr>
      <w:rFonts w:ascii="Arial" w:eastAsia="Times New Roman" w:hAnsi="Arial" w:cs="Vrinda"/>
      <w:sz w:val="18"/>
      <w:szCs w:val="18"/>
      <w:lang w:val="en-GB" w:eastAsia="en-GB" w:bidi="bn-IN"/>
    </w:rPr>
  </w:style>
  <w:style w:type="character" w:customStyle="1" w:styleId="TACChar">
    <w:name w:val="TAC Char"/>
    <w:link w:val="TAC"/>
    <w:rsid w:val="003639F0"/>
    <w:rPr>
      <w:rFonts w:ascii="Arial" w:eastAsia="Times New Roman" w:hAnsi="Arial" w:cs="Vrinda"/>
      <w:sz w:val="18"/>
      <w:szCs w:val="18"/>
      <w:lang w:val="en-GB" w:eastAsia="en-GB" w:bidi="bn-IN"/>
    </w:rPr>
  </w:style>
  <w:style w:type="paragraph" w:styleId="Revision">
    <w:name w:val="Revision"/>
    <w:hidden/>
    <w:uiPriority w:val="99"/>
    <w:semiHidden/>
    <w:rsid w:val="009A093E"/>
    <w:rPr>
      <w:rFonts w:eastAsia="Times New Roman"/>
      <w:lang w:val="en-GB" w:eastAsia="en-US"/>
    </w:rPr>
  </w:style>
  <w:style w:type="character" w:customStyle="1" w:styleId="B1Char1">
    <w:name w:val="B1 Char1"/>
    <w:link w:val="B1"/>
    <w:rsid w:val="00706460"/>
    <w:rPr>
      <w:rFonts w:eastAsia="Times New Roman" w:cs="Vrinda"/>
      <w:lang w:val="en-GB" w:eastAsia="en-GB" w:bidi="bn-IN"/>
    </w:rPr>
  </w:style>
  <w:style w:type="character" w:customStyle="1" w:styleId="B1Char">
    <w:name w:val="B1 Char"/>
    <w:rsid w:val="00CF1A39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3gpp.org/desktopmodules/Specifications/SpecificationDetails.aspx?specificationId=374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8F11-F94C-4C23-A86D-B791CFD87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9ADEB0-64BA-4E73-B42F-0D416467F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1DC9A-38B9-426D-97AE-A8FAED81C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10393-3624-46DF-B269-131E5F82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2</Pages>
  <Words>501</Words>
  <Characters>2779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Thomas Stockhammer</cp:lastModifiedBy>
  <cp:revision>30</cp:revision>
  <cp:lastPrinted>2002-04-23T07:10:00Z</cp:lastPrinted>
  <dcterms:created xsi:type="dcterms:W3CDTF">2021-11-14T12:41:00Z</dcterms:created>
  <dcterms:modified xsi:type="dcterms:W3CDTF">2021-11-14T13:01:00Z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C:\Users\hakju00.lee\AppData\Local\Microsoft\Windows\INetCache\Content.Outlook\LR72KW2I\draft-LS-to-WG07-on-5GSTAR.docx</vt:lpwstr>
  </property>
</Properties>
</file>