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&lt;TSG/WG&gt;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&lt;MTG_SEQ</w:t>
        </w:r>
        <w:r w:rsidR="00EB09B7">
          <w:t>&gt;</w:t>
        </w:r>
      </w:fldSimple>
      <w:fldSimple w:instr=" DOCPROPERTY  MtgTitle  \* MERGEFORMAT ">
        <w:r w:rsidR="00EB09B7">
          <w:rPr>
            <w:b/>
            <w:noProof/>
            <w:sz w:val="24"/>
          </w:rPr>
          <w:t>&lt;MTG_TITLE&gt;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&lt;TDoc#&gt;</w:t>
        </w:r>
      </w:fldSimple>
    </w:p>
    <w:p w:rsidR="001E41F3" w:rsidRDefault="00941E3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&lt;Location&gt;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&lt;Country&gt;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&lt;Start_Date&gt;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&lt;End_Date&gt;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41E3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41E3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41E3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41E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</w:t>
              </w:r>
              <w:r w:rsidR="00DE34CF">
                <w:rPr>
                  <w:rStyle w:val="Hyperlink"/>
                  <w:rFonts w:cs="Arial"/>
                  <w:i/>
                  <w:noProof/>
                </w:rPr>
                <w:t>w</w:t>
              </w:r>
              <w:r w:rsidR="00DE34CF">
                <w:rPr>
                  <w:rStyle w:val="Hyperlink"/>
                  <w:rFonts w:cs="Arial"/>
                  <w:i/>
                  <w:noProof/>
                </w:rPr>
                <w:t>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41E3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41E3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41E3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41E3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41E3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41E3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41E3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  <w:bookmarkStart w:id="2" w:name="_GoBack"/>
        <w:bookmarkEnd w:id="2"/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51" w:rsidRDefault="00D06D51">
      <w:r>
        <w:separator/>
      </w:r>
    </w:p>
  </w:endnote>
  <w:endnote w:type="continuationSeparator" w:id="0">
    <w:p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51" w:rsidRDefault="00D06D51">
      <w:r>
        <w:separator/>
      </w:r>
    </w:p>
  </w:footnote>
  <w:footnote w:type="continuationSeparator" w:id="0">
    <w:p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2</Pages>
  <Words>187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John M Meredith</cp:lastModifiedBy>
  <cp:revision>3</cp:revision>
  <cp:lastPrinted>1899-12-31T23:00:00Z</cp:lastPrinted>
  <dcterms:created xsi:type="dcterms:W3CDTF">2018-11-05T09:14:00Z</dcterms:created>
  <dcterms:modified xsi:type="dcterms:W3CDTF">2019-03-29T16:52:00Z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