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C831" w14:textId="77777777" w:rsidR="00C238C5" w:rsidRDefault="00C238C5" w:rsidP="00C238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  <w:lang w:val="it-IT"/>
        </w:rPr>
        <w:t>3GPP SA3LI#91e-b</w:t>
      </w:r>
      <w:r>
        <w:rPr>
          <w:b/>
          <w:i/>
          <w:noProof/>
          <w:sz w:val="28"/>
          <w:lang w:val="it-IT"/>
        </w:rPr>
        <w:tab/>
        <w:t>s3i230xxx</w:t>
      </w:r>
    </w:p>
    <w:p w14:paraId="77E0D750" w14:textId="77777777" w:rsidR="00C238C5" w:rsidRDefault="00C238C5" w:rsidP="00C238C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27-28 November 2023, electronic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FC5E" w14:textId="77777777" w:rsidR="004960D7" w:rsidRDefault="004960D7">
      <w:r>
        <w:separator/>
      </w:r>
    </w:p>
  </w:endnote>
  <w:endnote w:type="continuationSeparator" w:id="0">
    <w:p w14:paraId="2CFBAAAC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960" w14:textId="77777777" w:rsidR="004960D7" w:rsidRDefault="004960D7">
      <w:r>
        <w:separator/>
      </w:r>
    </w:p>
  </w:footnote>
  <w:footnote w:type="continuationSeparator" w:id="0">
    <w:p w14:paraId="0737EEFC" w14:textId="77777777" w:rsidR="004960D7" w:rsidRDefault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556A9"/>
    <w:rsid w:val="000A62B2"/>
    <w:rsid w:val="000B4A8C"/>
    <w:rsid w:val="000C624D"/>
    <w:rsid w:val="001423AC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14AC8"/>
    <w:rsid w:val="0033425B"/>
    <w:rsid w:val="00356F0A"/>
    <w:rsid w:val="00390D62"/>
    <w:rsid w:val="003A0618"/>
    <w:rsid w:val="003B301B"/>
    <w:rsid w:val="003D4D3F"/>
    <w:rsid w:val="003F5ACF"/>
    <w:rsid w:val="00431D0E"/>
    <w:rsid w:val="00440DAB"/>
    <w:rsid w:val="00466735"/>
    <w:rsid w:val="004960D7"/>
    <w:rsid w:val="004A5B46"/>
    <w:rsid w:val="005147F8"/>
    <w:rsid w:val="00531916"/>
    <w:rsid w:val="00555BEA"/>
    <w:rsid w:val="00560999"/>
    <w:rsid w:val="00597F29"/>
    <w:rsid w:val="005F345F"/>
    <w:rsid w:val="00616038"/>
    <w:rsid w:val="00652A8B"/>
    <w:rsid w:val="00660DFB"/>
    <w:rsid w:val="006801A0"/>
    <w:rsid w:val="006E0ABF"/>
    <w:rsid w:val="006E31B4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8A427C"/>
    <w:rsid w:val="00921387"/>
    <w:rsid w:val="00936152"/>
    <w:rsid w:val="00943B5B"/>
    <w:rsid w:val="0094657C"/>
    <w:rsid w:val="00973B44"/>
    <w:rsid w:val="009A2621"/>
    <w:rsid w:val="009E608E"/>
    <w:rsid w:val="00A92EA7"/>
    <w:rsid w:val="00A96779"/>
    <w:rsid w:val="00AE700A"/>
    <w:rsid w:val="00B1095D"/>
    <w:rsid w:val="00B42781"/>
    <w:rsid w:val="00B47ABC"/>
    <w:rsid w:val="00B64397"/>
    <w:rsid w:val="00B7791C"/>
    <w:rsid w:val="00BE39A0"/>
    <w:rsid w:val="00C03E64"/>
    <w:rsid w:val="00C238C5"/>
    <w:rsid w:val="00C46E49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14</cp:revision>
  <cp:lastPrinted>1899-12-31T23:00:00Z</cp:lastPrinted>
  <dcterms:created xsi:type="dcterms:W3CDTF">2022-03-04T15:48:00Z</dcterms:created>
  <dcterms:modified xsi:type="dcterms:W3CDTF">2023-10-24T00:57:00Z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