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17B" w14:textId="54FE9679" w:rsidR="00652A8B" w:rsidRPr="006E7343" w:rsidRDefault="00652A8B" w:rsidP="00652A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936152">
        <w:rPr>
          <w:b/>
          <w:noProof/>
          <w:sz w:val="24"/>
          <w:lang w:val="it-IT"/>
        </w:rPr>
        <w:t>90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3D63950A" w14:textId="6684BA29" w:rsidR="00652A8B" w:rsidRDefault="00936152" w:rsidP="00652A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27-30 June</w:t>
      </w:r>
      <w:r w:rsidR="00652A8B">
        <w:rPr>
          <w:b/>
          <w:noProof/>
          <w:sz w:val="24"/>
        </w:rPr>
        <w:t xml:space="preserve"> 2023, </w:t>
      </w:r>
      <w:r>
        <w:rPr>
          <w:b/>
          <w:noProof/>
          <w:sz w:val="24"/>
        </w:rPr>
        <w:t>Prague (Czech Repu</w:t>
      </w:r>
      <w:r w:rsidR="00555BEA">
        <w:rPr>
          <w:b/>
          <w:noProof/>
          <w:sz w:val="24"/>
        </w:rPr>
        <w:t>blic)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F5ACF"/>
    <w:rsid w:val="00431D0E"/>
    <w:rsid w:val="00440DAB"/>
    <w:rsid w:val="00466735"/>
    <w:rsid w:val="004960D7"/>
    <w:rsid w:val="004A5B46"/>
    <w:rsid w:val="005147F8"/>
    <w:rsid w:val="00531916"/>
    <w:rsid w:val="00555BEA"/>
    <w:rsid w:val="00560999"/>
    <w:rsid w:val="00597F29"/>
    <w:rsid w:val="005F345F"/>
    <w:rsid w:val="00616038"/>
    <w:rsid w:val="00652A8B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921387"/>
    <w:rsid w:val="00936152"/>
    <w:rsid w:val="00943B5B"/>
    <w:rsid w:val="0094657C"/>
    <w:rsid w:val="00973B44"/>
    <w:rsid w:val="009A2621"/>
    <w:rsid w:val="009E608E"/>
    <w:rsid w:val="00A92EA7"/>
    <w:rsid w:val="00A96779"/>
    <w:rsid w:val="00AE700A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12</cp:revision>
  <cp:lastPrinted>1899-12-31T23:00:00Z</cp:lastPrinted>
  <dcterms:created xsi:type="dcterms:W3CDTF">2022-03-04T15:48:00Z</dcterms:created>
  <dcterms:modified xsi:type="dcterms:W3CDTF">2023-05-01T20:49:00Z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