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6B737E9A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</w:t>
      </w:r>
      <w:r w:rsidR="00A76E40">
        <w:rPr>
          <w:b/>
          <w:noProof/>
          <w:sz w:val="24"/>
        </w:rPr>
        <w:t>8</w:t>
      </w:r>
      <w:r w:rsidR="00E17230">
        <w:rPr>
          <w:b/>
          <w:noProof/>
          <w:sz w:val="24"/>
        </w:rPr>
        <w:t>1</w:t>
      </w:r>
      <w:r>
        <w:rPr>
          <w:b/>
          <w:noProof/>
          <w:sz w:val="24"/>
        </w:rPr>
        <w:t>e-</w:t>
      </w:r>
      <w:r w:rsidR="002B1B20">
        <w:rPr>
          <w:b/>
          <w:noProof/>
          <w:sz w:val="24"/>
        </w:rPr>
        <w:t>b</w:t>
      </w:r>
      <w:r>
        <w:rPr>
          <w:b/>
          <w:i/>
          <w:noProof/>
          <w:sz w:val="28"/>
        </w:rPr>
        <w:tab/>
        <w:t>S3i2</w:t>
      </w:r>
      <w:r w:rsidR="00A76E40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0xxx</w:t>
      </w:r>
    </w:p>
    <w:p w14:paraId="7830313E" w14:textId="08C585A8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2B1B20">
        <w:rPr>
          <w:b/>
          <w:noProof/>
          <w:sz w:val="24"/>
        </w:rPr>
        <w:t>19-21 May</w:t>
      </w:r>
      <w:r w:rsidR="00A76E40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B1B2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B1B2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B1B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B1B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B1B2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B1B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B1B2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B4DB" w14:textId="77777777" w:rsidR="00661B45" w:rsidRDefault="00661B45">
      <w:r>
        <w:separator/>
      </w:r>
    </w:p>
  </w:endnote>
  <w:endnote w:type="continuationSeparator" w:id="0">
    <w:p w14:paraId="754277F1" w14:textId="77777777" w:rsidR="00661B45" w:rsidRDefault="006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E576" w14:textId="77777777" w:rsidR="00661B45" w:rsidRDefault="00661B45">
      <w:r>
        <w:separator/>
      </w:r>
    </w:p>
  </w:footnote>
  <w:footnote w:type="continuationSeparator" w:id="0">
    <w:p w14:paraId="3D3548BD" w14:textId="77777777" w:rsidR="00661B45" w:rsidRDefault="0066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E34CF"/>
    <w:rsid w:val="00E13F3D"/>
    <w:rsid w:val="00E17230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181</Words>
  <Characters>1813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8</cp:revision>
  <cp:lastPrinted>1899-12-31T23:00:00Z</cp:lastPrinted>
  <dcterms:created xsi:type="dcterms:W3CDTF">2020-09-14T14:11:00Z</dcterms:created>
  <dcterms:modified xsi:type="dcterms:W3CDTF">2021-03-23T19:13:00Z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