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3FED" w14:textId="338EF07B"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DF4E2B">
        <w:rPr>
          <w:b/>
          <w:noProof/>
          <w:sz w:val="24"/>
        </w:rPr>
        <w:t>7e</w:t>
      </w:r>
      <w:r w:rsidR="00B45433">
        <w:rPr>
          <w:b/>
          <w:noProof/>
          <w:sz w:val="24"/>
        </w:rPr>
        <w:t>-</w:t>
      </w:r>
      <w:r w:rsidR="00AE2CCE">
        <w:rPr>
          <w:b/>
          <w:noProof/>
          <w:sz w:val="24"/>
        </w:rPr>
        <w:t>ter</w:t>
      </w:r>
      <w:r>
        <w:rPr>
          <w:b/>
          <w:i/>
          <w:noProof/>
          <w:sz w:val="28"/>
        </w:rPr>
        <w:tab/>
        <w:t>S3i</w:t>
      </w:r>
      <w:r w:rsidR="00CE177B">
        <w:rPr>
          <w:b/>
          <w:i/>
          <w:noProof/>
          <w:sz w:val="28"/>
        </w:rPr>
        <w:t>20</w:t>
      </w:r>
      <w:r>
        <w:rPr>
          <w:b/>
          <w:i/>
          <w:noProof/>
          <w:sz w:val="28"/>
        </w:rPr>
        <w:t>0xxx</w:t>
      </w:r>
    </w:p>
    <w:p w14:paraId="7DD13F5C" w14:textId="2041C488" w:rsidR="001E41F3" w:rsidRDefault="00DF4E2B" w:rsidP="008F5E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0A69CF">
        <w:rPr>
          <w:b/>
          <w:noProof/>
          <w:sz w:val="24"/>
        </w:rPr>
        <w:t>19-</w:t>
      </w:r>
      <w:bookmarkStart w:id="0" w:name="_GoBack"/>
      <w:bookmarkEnd w:id="0"/>
      <w:r w:rsidR="00AE2CCE">
        <w:rPr>
          <w:b/>
          <w:noProof/>
          <w:sz w:val="24"/>
        </w:rPr>
        <w:t>20</w:t>
      </w:r>
      <w:r w:rsidR="00B45433">
        <w:rPr>
          <w:b/>
          <w:noProof/>
          <w:sz w:val="24"/>
        </w:rPr>
        <w:t xml:space="preserve"> May</w:t>
      </w:r>
      <w:r w:rsidR="00CE177B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35B09A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AB9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14:paraId="025FA1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8F4BE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4A273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CE26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F6607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741B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FC77A0F" w14:textId="77777777"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2A26D3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C458432" w14:textId="77777777"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ED2D2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E94951" w14:textId="77777777"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AE8BB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326C15" w14:textId="77777777"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A69267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9272B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E004D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C395C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CC682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7DCC35B" w14:textId="77777777" w:rsidTr="00547111">
        <w:tc>
          <w:tcPr>
            <w:tcW w:w="9641" w:type="dxa"/>
            <w:gridSpan w:val="9"/>
          </w:tcPr>
          <w:p w14:paraId="1455BA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B3F4DE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0C435D5" w14:textId="77777777" w:rsidTr="00A7671C">
        <w:tc>
          <w:tcPr>
            <w:tcW w:w="2835" w:type="dxa"/>
          </w:tcPr>
          <w:p w14:paraId="369C7A93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17233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AE7EE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4609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F8A0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2F0D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1FFF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796C8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8CF5F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251FC0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D3285DD" w14:textId="77777777" w:rsidTr="00547111">
        <w:tc>
          <w:tcPr>
            <w:tcW w:w="9640" w:type="dxa"/>
            <w:gridSpan w:val="11"/>
          </w:tcPr>
          <w:p w14:paraId="4E3E75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31EBF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463E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E65403" w14:textId="77777777" w:rsidR="001E41F3" w:rsidRDefault="000A69C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7F2A39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6BD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0EA05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DE9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E5CF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55BA03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5E8EB2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836FE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89E54" w14:textId="77777777"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C2303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6FB0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EC0F9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592D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4127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C85599A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2CB1D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547AA5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5DDFA2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40CB57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367D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88D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B099C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ABD821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35C4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E708D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3F99B3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C51FBF" w14:textId="77777777"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A5F98C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752BE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228220" w14:textId="77777777"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10C429D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24A62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B50FD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F2CEAE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C137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3373B2" w14:textId="77777777" w:rsidTr="00547111">
        <w:tc>
          <w:tcPr>
            <w:tcW w:w="1843" w:type="dxa"/>
          </w:tcPr>
          <w:p w14:paraId="508583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093B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3C37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EA6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B568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2822A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1FD7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72C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4CBFD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AAC4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48C8D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95F289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83A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907E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F95D3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A4256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3CD66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B4DC776" w14:textId="77777777" w:rsidTr="00547111">
        <w:tc>
          <w:tcPr>
            <w:tcW w:w="2694" w:type="dxa"/>
            <w:gridSpan w:val="2"/>
          </w:tcPr>
          <w:p w14:paraId="3F7B06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DAB2F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C70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E9F3C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39E11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F4BB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E8DC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700A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D705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607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E411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83A68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A97A7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126C7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87E02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C101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A32F59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0364A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D398EF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2DB4C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083F0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44F6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BFE93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627D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F72C35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DE8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997D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139F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E0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6916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98103B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74B8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CA54E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5DEF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C459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7EC57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B5FFA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1E611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6AE6B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14:paraId="0B1D4EFC" w14:textId="77777777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1A496" w14:textId="77777777"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B411D8" w14:textId="77777777"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14:paraId="622D91CB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3EF91C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9810" w14:textId="77777777" w:rsidR="00D958BF" w:rsidRDefault="00D958BF">
      <w:r>
        <w:separator/>
      </w:r>
    </w:p>
  </w:endnote>
  <w:endnote w:type="continuationSeparator" w:id="0">
    <w:p w14:paraId="7F16F115" w14:textId="77777777" w:rsidR="00D958BF" w:rsidRDefault="00D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2B81" w14:textId="77777777" w:rsidR="00D958BF" w:rsidRDefault="00D958BF">
      <w:r>
        <w:separator/>
      </w:r>
    </w:p>
  </w:footnote>
  <w:footnote w:type="continuationSeparator" w:id="0">
    <w:p w14:paraId="34F68A96" w14:textId="77777777" w:rsidR="00D958BF" w:rsidRDefault="00D9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277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BF2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E65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060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6EC"/>
    <w:rsid w:val="000A6394"/>
    <w:rsid w:val="000A69CF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CF0"/>
    <w:rsid w:val="00A7671C"/>
    <w:rsid w:val="00AA2CBC"/>
    <w:rsid w:val="00AC5820"/>
    <w:rsid w:val="00AD1CD8"/>
    <w:rsid w:val="00AE2CCE"/>
    <w:rsid w:val="00B258BB"/>
    <w:rsid w:val="00B45433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177B"/>
    <w:rsid w:val="00D03F9A"/>
    <w:rsid w:val="00D06D51"/>
    <w:rsid w:val="00D24991"/>
    <w:rsid w:val="00D50255"/>
    <w:rsid w:val="00D7101B"/>
    <w:rsid w:val="00D958BF"/>
    <w:rsid w:val="00DE34CF"/>
    <w:rsid w:val="00DF4E2B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13635A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15C-07A5-4B12-BECA-249E745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183</Words>
  <Characters>1814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11</cp:revision>
  <cp:lastPrinted>1899-12-31T23:00:00Z</cp:lastPrinted>
  <dcterms:created xsi:type="dcterms:W3CDTF">2018-11-08T19:47:00Z</dcterms:created>
  <dcterms:modified xsi:type="dcterms:W3CDTF">2020-05-06T15:42:00Z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