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03FED" w14:textId="7E583749" w:rsidR="008F5E7E" w:rsidRDefault="008F5E7E" w:rsidP="008F5E7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r>
        <w:rPr>
          <w:b/>
          <w:noProof/>
          <w:sz w:val="24"/>
        </w:rPr>
        <w:t>3GPP SA3LI#7</w:t>
      </w:r>
      <w:r w:rsidR="00DF4E2B">
        <w:rPr>
          <w:b/>
          <w:noProof/>
          <w:sz w:val="24"/>
        </w:rPr>
        <w:t>7e</w:t>
      </w:r>
      <w:r w:rsidR="00B45433">
        <w:rPr>
          <w:b/>
          <w:noProof/>
          <w:sz w:val="24"/>
        </w:rPr>
        <w:t>-bis</w:t>
      </w:r>
      <w:r>
        <w:rPr>
          <w:b/>
          <w:i/>
          <w:noProof/>
          <w:sz w:val="28"/>
        </w:rPr>
        <w:tab/>
        <w:t>S3i</w:t>
      </w:r>
      <w:r w:rsidR="00CE177B">
        <w:rPr>
          <w:b/>
          <w:i/>
          <w:noProof/>
          <w:sz w:val="28"/>
        </w:rPr>
        <w:t>20</w:t>
      </w:r>
      <w:r>
        <w:rPr>
          <w:b/>
          <w:i/>
          <w:noProof/>
          <w:sz w:val="28"/>
        </w:rPr>
        <w:t>0xxx</w:t>
      </w:r>
    </w:p>
    <w:p w14:paraId="7DD13F5C" w14:textId="7A697380" w:rsidR="001E41F3" w:rsidRDefault="00DF4E2B" w:rsidP="008F5E7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eMeeting, </w:t>
      </w:r>
      <w:r w:rsidR="00B45433">
        <w:rPr>
          <w:b/>
          <w:noProof/>
          <w:sz w:val="24"/>
        </w:rPr>
        <w:t>6 May</w:t>
      </w:r>
      <w:r w:rsidR="00CE177B">
        <w:rPr>
          <w:b/>
          <w:noProof/>
          <w:sz w:val="24"/>
        </w:rPr>
        <w:t xml:space="preserve"> 2020</w:t>
      </w:r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35B09A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8AB93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385243">
              <w:rPr>
                <w:i/>
                <w:noProof/>
                <w:sz w:val="14"/>
              </w:rPr>
              <w:t>2.0</w:t>
            </w:r>
          </w:p>
        </w:tc>
      </w:tr>
      <w:tr w:rsidR="001E41F3" w14:paraId="025FA1C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8F4BE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4A273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CE26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F6607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741BB9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FC77A0F" w14:textId="77777777" w:rsidR="001E41F3" w:rsidRPr="00410371" w:rsidRDefault="009D1A1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2A26D3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C458432" w14:textId="77777777" w:rsidR="001E41F3" w:rsidRPr="00410371" w:rsidRDefault="009D1A1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1ED2D22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2E94951" w14:textId="77777777" w:rsidR="001E41F3" w:rsidRPr="00410371" w:rsidRDefault="009D1A1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2AAE8BB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326C15" w14:textId="77777777" w:rsidR="001E41F3" w:rsidRPr="00410371" w:rsidRDefault="009D1A1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A69267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9272BE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E004D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2C395C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ECC682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7DCC35B" w14:textId="77777777" w:rsidTr="00547111">
        <w:tc>
          <w:tcPr>
            <w:tcW w:w="9641" w:type="dxa"/>
            <w:gridSpan w:val="9"/>
          </w:tcPr>
          <w:p w14:paraId="1455BA6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B3F4DE8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0C435D5" w14:textId="77777777" w:rsidTr="00A7671C">
        <w:tc>
          <w:tcPr>
            <w:tcW w:w="2835" w:type="dxa"/>
          </w:tcPr>
          <w:p w14:paraId="369C7A93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C17233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EAE7EE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4609F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F8A06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12F0D5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51FFF6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796C83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E8CF5F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251FC0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D3285DD" w14:textId="77777777" w:rsidTr="00547111">
        <w:tc>
          <w:tcPr>
            <w:tcW w:w="9640" w:type="dxa"/>
            <w:gridSpan w:val="11"/>
          </w:tcPr>
          <w:p w14:paraId="4E3E759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31EBFA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6463ED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FE65403" w14:textId="77777777" w:rsidR="001E41F3" w:rsidRDefault="00B4543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&lt;Title&gt;</w:t>
            </w:r>
            <w:r>
              <w:fldChar w:fldCharType="end"/>
            </w:r>
          </w:p>
        </w:tc>
      </w:tr>
      <w:tr w:rsidR="001E41F3" w14:paraId="7F2A395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6BD7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F0EA05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DE97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1E5CF7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855BA03" w14:textId="77777777" w:rsidR="001E41F3" w:rsidRDefault="009D1A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&lt;Source_if_WG&gt;</w:t>
            </w:r>
            <w:r>
              <w:rPr>
                <w:noProof/>
              </w:rPr>
              <w:fldChar w:fldCharType="end"/>
            </w:r>
          </w:p>
        </w:tc>
      </w:tr>
      <w:tr w:rsidR="001E41F3" w14:paraId="5E8EB2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5836FE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89E54" w14:textId="77777777" w:rsidR="001E41F3" w:rsidRDefault="009D1A11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&lt;Source_if_TSG&gt;</w:t>
            </w:r>
            <w:r>
              <w:rPr>
                <w:noProof/>
              </w:rPr>
              <w:fldChar w:fldCharType="end"/>
            </w:r>
          </w:p>
        </w:tc>
      </w:tr>
      <w:tr w:rsidR="001E41F3" w14:paraId="1C2303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6FB0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EC0F92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1592D9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4127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C85599A" w14:textId="77777777" w:rsidR="001E41F3" w:rsidRDefault="009D1A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2CB1DE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547AA5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95DDFA2" w14:textId="77777777" w:rsidR="001E41F3" w:rsidRDefault="009D1A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14:paraId="40CB57F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5367DE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688D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B099C4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ABD821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335C4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8E708D4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3F99B3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9C51FBF" w14:textId="77777777" w:rsidR="001E41F3" w:rsidRDefault="009D1A1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A5F98C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752BE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A228220" w14:textId="77777777" w:rsidR="001E41F3" w:rsidRDefault="009D1A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14:paraId="10C429D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24A62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B50FD3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F2CEAE3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93C137A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63373B2" w14:textId="77777777" w:rsidTr="00547111">
        <w:tc>
          <w:tcPr>
            <w:tcW w:w="1843" w:type="dxa"/>
          </w:tcPr>
          <w:p w14:paraId="508583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D093B4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C73C37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EEA654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3B568A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2822AA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1FD7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972C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4CBFD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AAC4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048C8D1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95F289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683A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3907E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F95D3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A4256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3CD66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B4DC776" w14:textId="77777777" w:rsidTr="00547111">
        <w:tc>
          <w:tcPr>
            <w:tcW w:w="2694" w:type="dxa"/>
            <w:gridSpan w:val="2"/>
          </w:tcPr>
          <w:p w14:paraId="3F7B063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DAB2F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C703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E9F3C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739E11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F4BBB8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E8DCE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700A6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8D7051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66072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E411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983A68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A97A7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7126C72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87E02F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EC101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A32F59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0364A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D398EF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2DB4C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083F0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44F6E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1BFE93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627D6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F72C35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0BDE84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C997D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139F9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439E09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69161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98103B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5774B8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CA54E3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5DEF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C4595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17EC57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B5FFA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1E6111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76AE6B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385243" w14:paraId="0B1D4EFC" w14:textId="77777777" w:rsidTr="000027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1A496" w14:textId="77777777" w:rsidR="00385243" w:rsidRDefault="00385243" w:rsidP="000027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3" w:name="_Hlk5737417"/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B411D8" w14:textId="77777777" w:rsidR="00385243" w:rsidRDefault="00385243" w:rsidP="000027A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bookmarkEnd w:id="3"/>
    </w:tbl>
    <w:p w14:paraId="622D91CB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93EF91C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B9810" w14:textId="77777777" w:rsidR="00D958BF" w:rsidRDefault="00D958BF">
      <w:r>
        <w:separator/>
      </w:r>
    </w:p>
  </w:endnote>
  <w:endnote w:type="continuationSeparator" w:id="0">
    <w:p w14:paraId="7F16F115" w14:textId="77777777" w:rsidR="00D958BF" w:rsidRDefault="00D9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B2B81" w14:textId="77777777" w:rsidR="00D958BF" w:rsidRDefault="00D958BF">
      <w:r>
        <w:separator/>
      </w:r>
    </w:p>
  </w:footnote>
  <w:footnote w:type="continuationSeparator" w:id="0">
    <w:p w14:paraId="34F68A96" w14:textId="77777777" w:rsidR="00D958BF" w:rsidRDefault="00D9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E277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1BF2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BE655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5060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66EC"/>
    <w:rsid w:val="000A6394"/>
    <w:rsid w:val="000B7FED"/>
    <w:rsid w:val="000C038A"/>
    <w:rsid w:val="000C6598"/>
    <w:rsid w:val="00145D43"/>
    <w:rsid w:val="00155E4F"/>
    <w:rsid w:val="00192C46"/>
    <w:rsid w:val="001A08B3"/>
    <w:rsid w:val="001A7B60"/>
    <w:rsid w:val="001B52F0"/>
    <w:rsid w:val="001B6BCC"/>
    <w:rsid w:val="001B7A65"/>
    <w:rsid w:val="001E41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85243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95808"/>
    <w:rsid w:val="006B46FB"/>
    <w:rsid w:val="006D1DD0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A45A6"/>
    <w:rsid w:val="008F5E7E"/>
    <w:rsid w:val="008F686C"/>
    <w:rsid w:val="009148DE"/>
    <w:rsid w:val="009777D9"/>
    <w:rsid w:val="00991B88"/>
    <w:rsid w:val="009A5753"/>
    <w:rsid w:val="009A579D"/>
    <w:rsid w:val="009D1A11"/>
    <w:rsid w:val="009E3297"/>
    <w:rsid w:val="009F734F"/>
    <w:rsid w:val="00A246B6"/>
    <w:rsid w:val="00A47E70"/>
    <w:rsid w:val="00A50370"/>
    <w:rsid w:val="00A50CF0"/>
    <w:rsid w:val="00A7671C"/>
    <w:rsid w:val="00AA2CBC"/>
    <w:rsid w:val="00AC5820"/>
    <w:rsid w:val="00AD1CD8"/>
    <w:rsid w:val="00B258BB"/>
    <w:rsid w:val="00B45433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CE177B"/>
    <w:rsid w:val="00D03F9A"/>
    <w:rsid w:val="00D06D51"/>
    <w:rsid w:val="00D24991"/>
    <w:rsid w:val="00D50255"/>
    <w:rsid w:val="00D7101B"/>
    <w:rsid w:val="00D958BF"/>
    <w:rsid w:val="00DE34CF"/>
    <w:rsid w:val="00DF4E2B"/>
    <w:rsid w:val="00E13F3D"/>
    <w:rsid w:val="00E34898"/>
    <w:rsid w:val="00E82F13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13635A"/>
  <w15:docId w15:val="{B426AF50-559F-4F5C-A81A-29F1E6F3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oc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CC92-450B-4220-8528-F2FFC5C7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2</Pages>
  <Words>183</Words>
  <Characters>1810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1990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Carmine Rizzo</cp:lastModifiedBy>
  <cp:revision>9</cp:revision>
  <cp:lastPrinted>1899-12-31T23:00:00Z</cp:lastPrinted>
  <dcterms:created xsi:type="dcterms:W3CDTF">2018-11-08T19:47:00Z</dcterms:created>
  <dcterms:modified xsi:type="dcterms:W3CDTF">2020-04-26T19:50:00Z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