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A50370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  <w:t>S3i190xxx</w:t>
      </w:r>
    </w:p>
    <w:p w:rsidR="001E41F3" w:rsidRDefault="00A50370" w:rsidP="008F5E7E">
      <w:pPr>
        <w:pStyle w:val="CRCoverPage"/>
        <w:outlineLvl w:val="0"/>
        <w:rPr>
          <w:b/>
          <w:noProof/>
          <w:sz w:val="24"/>
        </w:rPr>
      </w:pPr>
      <w:bookmarkStart w:id="0" w:name="_GoBack"/>
      <w:r>
        <w:rPr>
          <w:b/>
          <w:noProof/>
          <w:sz w:val="24"/>
        </w:rPr>
        <w:t>West Palm Beach (US)</w:t>
      </w:r>
      <w:r w:rsidR="008F5E7E" w:rsidRPr="00A21F9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29 Oct - 1 Nov </w:t>
      </w:r>
      <w:r w:rsidR="008F5E7E" w:rsidRPr="00A21F9B">
        <w:rPr>
          <w:b/>
          <w:noProof/>
          <w:sz w:val="24"/>
        </w:rPr>
        <w:t>2019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EC" w:rsidRDefault="000566EC">
      <w:r>
        <w:separator/>
      </w:r>
    </w:p>
  </w:endnote>
  <w:endnote w:type="continuationSeparator" w:id="0">
    <w:p w:rsidR="000566EC" w:rsidRDefault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EC" w:rsidRDefault="000566EC">
      <w:r>
        <w:separator/>
      </w:r>
    </w:p>
  </w:footnote>
  <w:footnote w:type="continuationSeparator" w:id="0">
    <w:p w:rsidR="000566EC" w:rsidRDefault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6EC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22AE2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1CD3-844C-4481-AA81-471E26C0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6</cp:revision>
  <cp:lastPrinted>1899-12-31T23:00:00Z</cp:lastPrinted>
  <dcterms:created xsi:type="dcterms:W3CDTF">2018-11-08T19:47:00Z</dcterms:created>
  <dcterms:modified xsi:type="dcterms:W3CDTF">2019-08-22T16:36:00Z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