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bottom w:w="360" w:type="dxa"/>
        </w:tblCellMar>
        <w:tblLook w:val="0600" w:firstRow="0" w:lastRow="0" w:firstColumn="0" w:lastColumn="0" w:noHBand="1" w:noVBand="1"/>
      </w:tblPr>
      <w:tblGrid>
        <w:gridCol w:w="8064"/>
      </w:tblGrid>
      <w:tr w:rsidR="002953A0" w14:paraId="61E79E00" w14:textId="77777777" w:rsidTr="007F60FE">
        <w:trPr>
          <w:trHeight w:val="1800"/>
        </w:trPr>
        <w:tc>
          <w:tcPr>
            <w:tcW w:w="8064" w:type="dxa"/>
          </w:tcPr>
          <w:p w14:paraId="53227EE2" w14:textId="04C99DA4" w:rsidR="007F60FE" w:rsidRPr="000865F5" w:rsidRDefault="009453F8" w:rsidP="007F60FE">
            <w:pPr>
              <w:rPr>
                <w:rFonts w:ascii="Verizon NHG DS" w:hAnsi="Verizon NHG DS"/>
                <w:sz w:val="80"/>
                <w:szCs w:val="80"/>
              </w:rPr>
            </w:pPr>
            <w:r>
              <w:rPr>
                <w:rFonts w:ascii="Verizon NHG DS" w:hAnsi="Verizon NHG DS"/>
                <w:sz w:val="80"/>
                <w:szCs w:val="80"/>
              </w:rPr>
              <w:t>3GPPSA3#74-</w:t>
            </w:r>
            <w:r w:rsidR="007F60FE" w:rsidRPr="000865F5">
              <w:rPr>
                <w:rFonts w:ascii="Verizon NHG DS" w:hAnsi="Verizon NHG DS"/>
                <w:sz w:val="80"/>
                <w:szCs w:val="80"/>
              </w:rPr>
              <w:t>BIS</w:t>
            </w:r>
            <w:r>
              <w:rPr>
                <w:rFonts w:ascii="Verizon NHG DS" w:hAnsi="Verizon NHG DS"/>
                <w:sz w:val="80"/>
                <w:szCs w:val="80"/>
              </w:rPr>
              <w:t xml:space="preserve"> LI</w:t>
            </w:r>
            <w:bookmarkStart w:id="0" w:name="_GoBack"/>
            <w:bookmarkEnd w:id="0"/>
          </w:p>
          <w:p w14:paraId="6D6A8BF3" w14:textId="77777777" w:rsidR="007F60FE" w:rsidRPr="000865F5" w:rsidRDefault="007F60FE" w:rsidP="007F60FE">
            <w:pPr>
              <w:rPr>
                <w:rFonts w:ascii="Verizon NHG DS" w:hAnsi="Verizon NHG DS"/>
                <w:sz w:val="80"/>
                <w:szCs w:val="80"/>
              </w:rPr>
            </w:pPr>
            <w:r w:rsidRPr="000865F5">
              <w:rPr>
                <w:rFonts w:ascii="Verizon NHG DS" w:hAnsi="Verizon NHG DS"/>
                <w:sz w:val="80"/>
                <w:szCs w:val="80"/>
              </w:rPr>
              <w:t xml:space="preserve">Hosted by Verizon </w:t>
            </w:r>
          </w:p>
          <w:p w14:paraId="0A7C697D" w14:textId="245B06D9" w:rsidR="002953A0" w:rsidRPr="00C04AB9" w:rsidRDefault="002953A0" w:rsidP="00CA3BCE">
            <w:pPr>
              <w:pStyle w:val="Headline"/>
              <w:rPr>
                <w:rFonts w:ascii="Verizon NHG DS" w:hAnsi="Verizon NHG DS"/>
              </w:rPr>
            </w:pPr>
          </w:p>
        </w:tc>
      </w:tr>
    </w:tbl>
    <w:p w14:paraId="16AAB5BA" w14:textId="77777777" w:rsidR="007F60FE" w:rsidRPr="000865F5" w:rsidRDefault="007F60FE" w:rsidP="007F60FE">
      <w:pPr>
        <w:rPr>
          <w:rFonts w:ascii="Verizon NHG DS" w:hAnsi="Verizon NHG DS"/>
          <w:sz w:val="32"/>
          <w:szCs w:val="32"/>
        </w:rPr>
      </w:pPr>
      <w:r w:rsidRPr="000865F5">
        <w:rPr>
          <w:rFonts w:ascii="Verizon NHG DS" w:hAnsi="Verizon NHG DS"/>
          <w:sz w:val="32"/>
          <w:szCs w:val="32"/>
        </w:rPr>
        <w:t xml:space="preserve">4-6 SEP 2019 </w:t>
      </w:r>
    </w:p>
    <w:p w14:paraId="19551859" w14:textId="77777777" w:rsidR="002953A0" w:rsidRDefault="002953A0" w:rsidP="002953A0"/>
    <w:p w14:paraId="6154D358" w14:textId="77777777" w:rsidR="007F60FE" w:rsidRPr="000865F5" w:rsidRDefault="007F60FE" w:rsidP="007F60FE">
      <w:pPr>
        <w:rPr>
          <w:rFonts w:ascii="Verizon NHG TX" w:hAnsi="Verizon NHG TX"/>
          <w:b/>
          <w:color w:val="212121"/>
        </w:rPr>
      </w:pPr>
      <w:r w:rsidRPr="000865F5">
        <w:rPr>
          <w:rFonts w:ascii="Verizon NHG TX" w:hAnsi="Verizon NHG TX"/>
          <w:b/>
          <w:color w:val="212121"/>
        </w:rPr>
        <w:t>Verizon Corp</w:t>
      </w:r>
      <w:r w:rsidRPr="000865F5">
        <w:rPr>
          <w:rFonts w:ascii="Verizon NHG TX" w:hAnsi="Verizon NHG TX"/>
          <w:b/>
          <w:color w:val="212121"/>
        </w:rPr>
        <w:br/>
        <w:t>1 Verizon Way</w:t>
      </w:r>
      <w:r w:rsidRPr="000865F5">
        <w:rPr>
          <w:rFonts w:ascii="Verizon NHG TX" w:hAnsi="Verizon NHG TX"/>
          <w:b/>
          <w:color w:val="212121"/>
        </w:rPr>
        <w:br/>
        <w:t>Basking Ridge, NJ 07920</w:t>
      </w:r>
    </w:p>
    <w:p w14:paraId="6F95F2D5" w14:textId="77777777" w:rsidR="00416E49" w:rsidRPr="000865F5" w:rsidRDefault="00416E49" w:rsidP="002953A0">
      <w:pPr>
        <w:rPr>
          <w:rFonts w:ascii="Verizon NHG TX" w:hAnsi="Verizon NHG TX"/>
        </w:rPr>
      </w:pPr>
    </w:p>
    <w:p w14:paraId="1A58DA78" w14:textId="77777777" w:rsidR="007F60FE" w:rsidRPr="000865F5" w:rsidRDefault="007F60FE" w:rsidP="007F60FE">
      <w:pPr>
        <w:spacing w:before="100" w:beforeAutospacing="1" w:after="100" w:afterAutospacing="1"/>
        <w:rPr>
          <w:rFonts w:ascii="Verizon NHG TX" w:hAnsi="Verizon NHG TX"/>
        </w:rPr>
      </w:pPr>
      <w:r w:rsidRPr="000865F5">
        <w:rPr>
          <w:rFonts w:ascii="Verizon NHG TX" w:hAnsi="Verizon NHG TX"/>
          <w:b/>
          <w:color w:val="212121"/>
        </w:rPr>
        <w:t>Meeting room</w:t>
      </w:r>
      <w:r w:rsidRPr="000865F5">
        <w:rPr>
          <w:rFonts w:ascii="Verizon NHG TX" w:hAnsi="Verizon NHG TX"/>
          <w:color w:val="212121"/>
        </w:rPr>
        <w:t>: Auditorium</w:t>
      </w:r>
      <w:r w:rsidRPr="000865F5">
        <w:rPr>
          <w:rFonts w:ascii="Verizon NHG TX" w:hAnsi="Verizon NHG TX"/>
          <w:color w:val="212121"/>
        </w:rPr>
        <w:br/>
      </w:r>
      <w:r w:rsidRPr="000865F5">
        <w:rPr>
          <w:rFonts w:ascii="Verizon NHG TX" w:hAnsi="Verizon NHG TX" w:cs="Calibri"/>
        </w:rPr>
        <w:t xml:space="preserve">Begin: 0900 ET 4 SEP 2019 </w:t>
      </w:r>
      <w:r w:rsidRPr="000865F5">
        <w:rPr>
          <w:rFonts w:ascii="Verizon NHG TX" w:hAnsi="Verizon NHG TX" w:cs="Calibri"/>
        </w:rPr>
        <w:br/>
        <w:t>End: 1230 ET 6 SEP 2019</w:t>
      </w:r>
    </w:p>
    <w:p w14:paraId="5DC1EBB5" w14:textId="10A09923" w:rsidR="007F60FE" w:rsidRPr="000865F5" w:rsidRDefault="007F60FE" w:rsidP="007F60FE">
      <w:pPr>
        <w:rPr>
          <w:rFonts w:ascii="Verizon NHG TX" w:hAnsi="Verizon NHG TX"/>
          <w:color w:val="212121"/>
        </w:rPr>
      </w:pPr>
      <w:r w:rsidRPr="000865F5">
        <w:rPr>
          <w:rFonts w:ascii="Verizon NHG TX" w:hAnsi="Verizon NHG TX"/>
          <w:b/>
          <w:color w:val="212121"/>
        </w:rPr>
        <w:t>Closest Airport</w:t>
      </w:r>
      <w:proofErr w:type="gramStart"/>
      <w:r w:rsidRPr="000865F5">
        <w:rPr>
          <w:rFonts w:ascii="Verizon NHG TX" w:hAnsi="Verizon NHG TX"/>
          <w:b/>
          <w:color w:val="212121"/>
        </w:rPr>
        <w:t>:</w:t>
      </w:r>
      <w:proofErr w:type="gramEnd"/>
      <w:r w:rsidRPr="000865F5">
        <w:rPr>
          <w:rFonts w:ascii="Verizon NHG TX" w:hAnsi="Verizon NHG TX"/>
          <w:color w:val="212121"/>
        </w:rPr>
        <w:br/>
        <w:t>Newark, NJ (EWR)</w:t>
      </w:r>
      <w:r w:rsidRPr="000865F5">
        <w:rPr>
          <w:rFonts w:ascii="Verizon NHG TX" w:hAnsi="Verizon NHG TX"/>
          <w:color w:val="212121"/>
        </w:rPr>
        <w:br/>
      </w:r>
    </w:p>
    <w:p w14:paraId="737C6ED8" w14:textId="7C1F7C53" w:rsidR="007F60FE" w:rsidRPr="000865F5" w:rsidRDefault="007F60FE" w:rsidP="007F60FE">
      <w:pPr>
        <w:rPr>
          <w:rFonts w:ascii="Verizon NHG TX" w:hAnsi="Verizon NHG TX"/>
          <w:color w:val="212121"/>
        </w:rPr>
      </w:pPr>
      <w:r w:rsidRPr="000865F5">
        <w:rPr>
          <w:rFonts w:ascii="Verizon NHG TX" w:hAnsi="Verizon NHG TX"/>
          <w:b/>
          <w:color w:val="212121"/>
        </w:rPr>
        <w:t>Registration</w:t>
      </w:r>
      <w:proofErr w:type="gramStart"/>
      <w:r w:rsidRPr="000865F5">
        <w:rPr>
          <w:rFonts w:ascii="Verizon NHG TX" w:hAnsi="Verizon NHG TX"/>
          <w:b/>
          <w:color w:val="212121"/>
        </w:rPr>
        <w:t>:</w:t>
      </w:r>
      <w:proofErr w:type="gramEnd"/>
      <w:r w:rsidRPr="000865F5">
        <w:rPr>
          <w:rFonts w:ascii="Verizon NHG TX" w:hAnsi="Verizon NHG TX"/>
          <w:b/>
          <w:color w:val="212121"/>
        </w:rPr>
        <w:br/>
      </w:r>
      <w:r w:rsidRPr="000865F5">
        <w:rPr>
          <w:rFonts w:ascii="Verizon NHG TX" w:hAnsi="Verizon NHG TX"/>
          <w:color w:val="212121"/>
        </w:rPr>
        <w:t xml:space="preserve">Please register to attend no later than 21 AUG 2019 on 3GPP 3GU. Registration ASAP is preferred. </w:t>
      </w:r>
      <w:r w:rsidRPr="000865F5">
        <w:rPr>
          <w:rFonts w:ascii="Verizon NHG TX" w:hAnsi="Verizon NHG TX"/>
          <w:color w:val="212121"/>
        </w:rPr>
        <w:br/>
      </w:r>
    </w:p>
    <w:p w14:paraId="07B54A7C" w14:textId="5EF16739" w:rsidR="007F60FE" w:rsidRPr="000865F5" w:rsidRDefault="007F60FE" w:rsidP="007F60FE">
      <w:pPr>
        <w:rPr>
          <w:rFonts w:ascii="Verizon NHG TX" w:hAnsi="Verizon NHG TX"/>
          <w:color w:val="212121"/>
        </w:rPr>
      </w:pPr>
      <w:r w:rsidRPr="000865F5">
        <w:rPr>
          <w:rFonts w:ascii="Verizon NHG TX" w:hAnsi="Verizon NHG TX"/>
          <w:b/>
          <w:color w:val="212121"/>
        </w:rPr>
        <w:t>Hotel Info</w:t>
      </w:r>
      <w:proofErr w:type="gramStart"/>
      <w:r w:rsidRPr="000865F5">
        <w:rPr>
          <w:rFonts w:ascii="Verizon NHG TX" w:hAnsi="Verizon NHG TX"/>
          <w:b/>
          <w:color w:val="212121"/>
        </w:rPr>
        <w:t>:</w:t>
      </w:r>
      <w:proofErr w:type="gramEnd"/>
      <w:r w:rsidRPr="000865F5">
        <w:rPr>
          <w:rFonts w:ascii="Verizon NHG TX" w:hAnsi="Verizon NHG TX"/>
          <w:color w:val="212121"/>
        </w:rPr>
        <w:br/>
        <w:t>There is no specific meeting hotel block arranged as part of this meeting. However, the following are suitable nearby hotels.</w:t>
      </w:r>
    </w:p>
    <w:p w14:paraId="50F72DD2" w14:textId="77777777" w:rsidR="007F60FE" w:rsidRPr="000865F5" w:rsidRDefault="007F60FE" w:rsidP="007F60FE">
      <w:pPr>
        <w:rPr>
          <w:rFonts w:ascii="Verizon NHG TX" w:hAnsi="Verizon NHG TX"/>
          <w:color w:val="2121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7"/>
        <w:gridCol w:w="3947"/>
      </w:tblGrid>
      <w:tr w:rsidR="007F60FE" w:rsidRPr="000865F5" w14:paraId="7477E5BB" w14:textId="77777777" w:rsidTr="007F60FE">
        <w:tc>
          <w:tcPr>
            <w:tcW w:w="4117" w:type="dxa"/>
          </w:tcPr>
          <w:p w14:paraId="2E5E1146" w14:textId="6942D216" w:rsidR="007F60FE" w:rsidRPr="000865F5" w:rsidRDefault="007F60FE" w:rsidP="00027448">
            <w:pPr>
              <w:rPr>
                <w:rFonts w:ascii="Verizon NHG TX" w:hAnsi="Verizon NHG TX"/>
                <w:color w:val="212121"/>
              </w:rPr>
            </w:pPr>
            <w:r w:rsidRPr="000865F5">
              <w:rPr>
                <w:rFonts w:ascii="Verizon NHG TX" w:hAnsi="Verizon NHG TX"/>
                <w:b/>
                <w:color w:val="212121"/>
              </w:rPr>
              <w:t>Nearest Hotels:</w:t>
            </w:r>
            <w:r w:rsidRPr="000865F5">
              <w:rPr>
                <w:rFonts w:ascii="Verizon NHG TX" w:hAnsi="Verizon NHG TX"/>
                <w:color w:val="212121"/>
              </w:rPr>
              <w:br/>
            </w:r>
            <w:proofErr w:type="spellStart"/>
            <w:r w:rsidRPr="000865F5">
              <w:rPr>
                <w:rFonts w:ascii="Verizon NHG TX" w:hAnsi="Verizon NHG TX"/>
                <w:color w:val="212121"/>
              </w:rPr>
              <w:t>Olde</w:t>
            </w:r>
            <w:proofErr w:type="spellEnd"/>
            <w:r w:rsidRPr="000865F5">
              <w:rPr>
                <w:rFonts w:ascii="Verizon NHG TX" w:hAnsi="Verizon NHG TX"/>
                <w:color w:val="212121"/>
              </w:rPr>
              <w:t xml:space="preserve"> Mill Inn</w:t>
            </w:r>
            <w:r w:rsidRPr="000865F5">
              <w:rPr>
                <w:rFonts w:ascii="Verizon NHG TX" w:hAnsi="Verizon NHG TX"/>
                <w:color w:val="212121"/>
              </w:rPr>
              <w:br/>
              <w:t>225 Route 202</w:t>
            </w:r>
            <w:r w:rsidRPr="000865F5">
              <w:rPr>
                <w:rFonts w:ascii="Verizon NHG TX" w:hAnsi="Verizon NHG TX"/>
                <w:color w:val="212121"/>
              </w:rPr>
              <w:br/>
              <w:t>Basking Ridge, NJ 07920</w:t>
            </w:r>
            <w:r w:rsidRPr="000865F5">
              <w:rPr>
                <w:rFonts w:ascii="Verizon NHG TX" w:hAnsi="Verizon NHG TX"/>
                <w:color w:val="212121"/>
              </w:rPr>
              <w:br/>
            </w:r>
            <w:r w:rsidRPr="000865F5">
              <w:rPr>
                <w:rFonts w:ascii="Verizon NHG TX" w:hAnsi="Verizon NHG TX"/>
                <w:color w:val="212121"/>
              </w:rPr>
              <w:br/>
            </w:r>
            <w:hyperlink r:id="rId7" w:history="1">
              <w:r w:rsidRPr="000865F5">
                <w:rPr>
                  <w:rStyle w:val="Hyperlink"/>
                  <w:rFonts w:ascii="Verizon NHG TX" w:hAnsi="Verizon NHG TX"/>
                </w:rPr>
                <w:t>www.oldemillinn.com</w:t>
              </w:r>
            </w:hyperlink>
          </w:p>
          <w:p w14:paraId="69C98923" w14:textId="77777777" w:rsidR="007F60FE" w:rsidRPr="000865F5" w:rsidRDefault="007F60FE" w:rsidP="00027448">
            <w:pPr>
              <w:rPr>
                <w:rFonts w:ascii="Verizon NHG TX" w:hAnsi="Verizon NHG TX"/>
                <w:color w:val="212121"/>
              </w:rPr>
            </w:pPr>
            <w:r w:rsidRPr="000865F5">
              <w:rPr>
                <w:rFonts w:ascii="Verizon NHG TX" w:hAnsi="Verizon NHG TX"/>
                <w:color w:val="212121"/>
              </w:rPr>
              <w:t>0.6 mile</w:t>
            </w:r>
          </w:p>
          <w:p w14:paraId="739EF454" w14:textId="77777777" w:rsidR="007F60FE" w:rsidRPr="000865F5" w:rsidRDefault="007F60FE" w:rsidP="00027448">
            <w:pPr>
              <w:rPr>
                <w:rFonts w:ascii="Verizon NHG TX" w:hAnsi="Verizon NHG TX"/>
                <w:color w:val="212121"/>
              </w:rPr>
            </w:pPr>
          </w:p>
        </w:tc>
        <w:tc>
          <w:tcPr>
            <w:tcW w:w="3947" w:type="dxa"/>
          </w:tcPr>
          <w:p w14:paraId="34103AF2" w14:textId="77777777" w:rsidR="007F60FE" w:rsidRPr="000865F5" w:rsidRDefault="007F60FE" w:rsidP="00027448">
            <w:pPr>
              <w:rPr>
                <w:rFonts w:ascii="Verizon NHG TX" w:hAnsi="Verizon NHG TX"/>
              </w:rPr>
            </w:pPr>
            <w:r w:rsidRPr="000865F5">
              <w:rPr>
                <w:rFonts w:ascii="Verizon NHG TX" w:hAnsi="Verizon NHG TX"/>
              </w:rPr>
              <w:t xml:space="preserve">Best Western Plus </w:t>
            </w:r>
            <w:r w:rsidRPr="000865F5">
              <w:rPr>
                <w:rFonts w:ascii="Verizon NHG TX" w:hAnsi="Verizon NHG TX"/>
              </w:rPr>
              <w:br/>
              <w:t>Morristown Inn</w:t>
            </w:r>
            <w:r w:rsidRPr="000865F5">
              <w:rPr>
                <w:rFonts w:ascii="Verizon NHG TX" w:hAnsi="Verizon NHG TX"/>
              </w:rPr>
              <w:br/>
              <w:t>270 South St</w:t>
            </w:r>
            <w:r w:rsidRPr="000865F5">
              <w:rPr>
                <w:rFonts w:ascii="Verizon NHG TX" w:hAnsi="Verizon NHG TX"/>
              </w:rPr>
              <w:br/>
              <w:t>Morristown, NJ 07960</w:t>
            </w:r>
          </w:p>
          <w:p w14:paraId="6DB21646" w14:textId="77777777" w:rsidR="007F60FE" w:rsidRPr="000865F5" w:rsidRDefault="007F60FE" w:rsidP="00027448">
            <w:pPr>
              <w:rPr>
                <w:rFonts w:ascii="Verizon NHG TX" w:hAnsi="Verizon NHG TX"/>
                <w:color w:val="212121"/>
              </w:rPr>
            </w:pPr>
          </w:p>
          <w:p w14:paraId="640D7CC1" w14:textId="77777777" w:rsidR="007F60FE" w:rsidRPr="000865F5" w:rsidRDefault="007F60FE" w:rsidP="00027448">
            <w:pPr>
              <w:rPr>
                <w:rFonts w:ascii="Verizon NHG TX" w:hAnsi="Verizon NHG TX"/>
                <w:color w:val="212121"/>
              </w:rPr>
            </w:pPr>
            <w:r w:rsidRPr="000865F5">
              <w:rPr>
                <w:rFonts w:ascii="Verizon NHG TX" w:hAnsi="Verizon NHG TX"/>
                <w:color w:val="212121"/>
              </w:rPr>
              <w:t>6.4 miles</w:t>
            </w:r>
          </w:p>
        </w:tc>
      </w:tr>
    </w:tbl>
    <w:p w14:paraId="36B52D2C" w14:textId="77777777" w:rsidR="007F60FE" w:rsidRPr="000865F5" w:rsidRDefault="007F60FE" w:rsidP="007F60FE">
      <w:pPr>
        <w:rPr>
          <w:rFonts w:ascii="Verizon NHG TX" w:hAnsi="Verizon NHG TX"/>
          <w:color w:val="212121"/>
        </w:rPr>
      </w:pPr>
    </w:p>
    <w:p w14:paraId="5F92BCBC" w14:textId="77777777" w:rsidR="007F60FE" w:rsidRPr="000865F5" w:rsidRDefault="007F60FE" w:rsidP="007F60FE">
      <w:pPr>
        <w:rPr>
          <w:rFonts w:ascii="Verizon NHG TX" w:hAnsi="Verizon NHG TX"/>
          <w:b/>
          <w:color w:val="212121"/>
        </w:rPr>
      </w:pPr>
      <w:r w:rsidRPr="000865F5">
        <w:rPr>
          <w:rFonts w:ascii="Verizon NHG TX" w:hAnsi="Verizon NHG TX"/>
          <w:b/>
          <w:color w:val="212121"/>
        </w:rPr>
        <w:t>Nearest chain hotels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2"/>
        <w:gridCol w:w="4012"/>
      </w:tblGrid>
      <w:tr w:rsidR="007F60FE" w:rsidRPr="000865F5" w14:paraId="68858BEE" w14:textId="77777777" w:rsidTr="00027448">
        <w:tc>
          <w:tcPr>
            <w:tcW w:w="4675" w:type="dxa"/>
          </w:tcPr>
          <w:p w14:paraId="1B5F6AA4" w14:textId="77777777" w:rsidR="007F60FE" w:rsidRPr="000865F5" w:rsidRDefault="007F60FE" w:rsidP="00027448">
            <w:pPr>
              <w:rPr>
                <w:rFonts w:ascii="Verizon NHG TX" w:hAnsi="Verizon NHG TX"/>
                <w:color w:val="212121"/>
              </w:rPr>
            </w:pPr>
            <w:r w:rsidRPr="000865F5">
              <w:rPr>
                <w:rFonts w:ascii="Verizon NHG TX" w:hAnsi="Verizon NHG TX"/>
                <w:color w:val="212121"/>
              </w:rPr>
              <w:t>Courtyard by Marriott</w:t>
            </w:r>
            <w:r w:rsidRPr="000865F5">
              <w:rPr>
                <w:rFonts w:ascii="Verizon NHG TX" w:hAnsi="Verizon NHG TX"/>
                <w:color w:val="212121"/>
              </w:rPr>
              <w:br/>
              <w:t>595 Martinsville Rd</w:t>
            </w:r>
            <w:r w:rsidRPr="000865F5">
              <w:rPr>
                <w:rFonts w:ascii="Verizon NHG TX" w:hAnsi="Verizon NHG TX"/>
                <w:color w:val="212121"/>
              </w:rPr>
              <w:br/>
              <w:t>Basking Ridge, NJ 07920</w:t>
            </w:r>
            <w:r w:rsidRPr="000865F5">
              <w:rPr>
                <w:rFonts w:ascii="Verizon NHG TX" w:hAnsi="Verizon NHG TX"/>
                <w:color w:val="212121"/>
              </w:rPr>
              <w:br/>
            </w:r>
            <w:r w:rsidRPr="000865F5">
              <w:rPr>
                <w:rFonts w:ascii="Verizon NHG TX" w:hAnsi="Verizon NHG TX"/>
                <w:color w:val="212121"/>
              </w:rPr>
              <w:br/>
              <w:t>7.5 miles</w:t>
            </w:r>
          </w:p>
        </w:tc>
        <w:tc>
          <w:tcPr>
            <w:tcW w:w="4675" w:type="dxa"/>
          </w:tcPr>
          <w:p w14:paraId="368AD019" w14:textId="77777777" w:rsidR="007F60FE" w:rsidRPr="000865F5" w:rsidRDefault="007F60FE" w:rsidP="00027448">
            <w:pPr>
              <w:rPr>
                <w:rFonts w:ascii="Verizon NHG TX" w:hAnsi="Verizon NHG TX"/>
                <w:color w:val="212121"/>
              </w:rPr>
            </w:pPr>
            <w:r w:rsidRPr="000865F5">
              <w:rPr>
                <w:rFonts w:ascii="Verizon NHG TX" w:hAnsi="Verizon NHG TX"/>
                <w:color w:val="212121"/>
              </w:rPr>
              <w:t>Hilton Short Hills</w:t>
            </w:r>
            <w:r w:rsidRPr="000865F5">
              <w:rPr>
                <w:rFonts w:ascii="Verizon NHG TX" w:hAnsi="Verizon NHG TX"/>
                <w:color w:val="212121"/>
              </w:rPr>
              <w:br/>
              <w:t>41 John F Kennedy Pkwy</w:t>
            </w:r>
            <w:r w:rsidRPr="000865F5">
              <w:rPr>
                <w:rFonts w:ascii="Verizon NHG TX" w:hAnsi="Verizon NHG TX"/>
                <w:color w:val="212121"/>
              </w:rPr>
              <w:br/>
              <w:t>Short Hills, NJ 07078</w:t>
            </w:r>
          </w:p>
          <w:p w14:paraId="065E239B" w14:textId="77777777" w:rsidR="007F60FE" w:rsidRPr="000865F5" w:rsidRDefault="007F60FE" w:rsidP="00027448">
            <w:pPr>
              <w:rPr>
                <w:rFonts w:ascii="Verizon NHG TX" w:hAnsi="Verizon NHG TX"/>
                <w:color w:val="212121"/>
              </w:rPr>
            </w:pPr>
          </w:p>
          <w:p w14:paraId="6488A096" w14:textId="77777777" w:rsidR="007F60FE" w:rsidRPr="000865F5" w:rsidRDefault="007F60FE" w:rsidP="00027448">
            <w:pPr>
              <w:rPr>
                <w:rFonts w:ascii="Verizon NHG TX" w:hAnsi="Verizon NHG TX"/>
                <w:color w:val="212121"/>
              </w:rPr>
            </w:pPr>
            <w:r w:rsidRPr="000865F5">
              <w:rPr>
                <w:rFonts w:ascii="Verizon NHG TX" w:hAnsi="Verizon NHG TX"/>
                <w:color w:val="212121"/>
              </w:rPr>
              <w:t>8.8 miles</w:t>
            </w:r>
          </w:p>
        </w:tc>
      </w:tr>
    </w:tbl>
    <w:p w14:paraId="3D27C4D8" w14:textId="128EF02D" w:rsidR="007B3979" w:rsidRPr="00C04AB9" w:rsidRDefault="007B3979" w:rsidP="007F60FE">
      <w:pPr>
        <w:rPr>
          <w:rFonts w:ascii="Verizon NHG TX" w:hAnsi="Verizon NHG TX"/>
        </w:rPr>
      </w:pPr>
    </w:p>
    <w:sectPr w:rsidR="007B3979" w:rsidRPr="00C04AB9" w:rsidSect="0029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3456" w:bottom="180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AD385" w14:textId="77777777" w:rsidR="00747E28" w:rsidRDefault="00747E28" w:rsidP="002953A0">
      <w:pPr>
        <w:spacing w:line="240" w:lineRule="auto"/>
      </w:pPr>
      <w:r>
        <w:separator/>
      </w:r>
    </w:p>
  </w:endnote>
  <w:endnote w:type="continuationSeparator" w:id="0">
    <w:p w14:paraId="6E8EE63C" w14:textId="77777777" w:rsidR="00747E28" w:rsidRDefault="00747E28" w:rsidP="00295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HaasGroteskText Std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NeueHaasGroteskDisp Std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Verizon NHG DS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Verizon NHG TX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03D1" w14:textId="77777777" w:rsidR="00C376CE" w:rsidRDefault="00C37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E38A" w14:textId="7CE13B35" w:rsidR="004667B1" w:rsidRDefault="00C376CE">
    <w:pPr>
      <w:pStyle w:val="Footer"/>
    </w:pPr>
    <w:r>
      <w:rPr>
        <w:noProof/>
      </w:rPr>
      <w:drawing>
        <wp:inline distT="0" distB="0" distL="0" distR="0" wp14:anchorId="67A96566" wp14:editId="68A3F1B7">
          <wp:extent cx="1370988" cy="309245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izon_ne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873" cy="35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C4FD" w14:textId="77777777" w:rsidR="00C376CE" w:rsidRDefault="00C37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89FE2" w14:textId="77777777" w:rsidR="00747E28" w:rsidRDefault="00747E28" w:rsidP="002953A0">
      <w:pPr>
        <w:spacing w:line="240" w:lineRule="auto"/>
      </w:pPr>
      <w:r>
        <w:separator/>
      </w:r>
    </w:p>
  </w:footnote>
  <w:footnote w:type="continuationSeparator" w:id="0">
    <w:p w14:paraId="09ACF894" w14:textId="77777777" w:rsidR="00747E28" w:rsidRDefault="00747E28" w:rsidP="002953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64B5" w14:textId="77777777" w:rsidR="00C376CE" w:rsidRDefault="00C37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FD5A" w14:textId="77777777" w:rsidR="004667B1" w:rsidRDefault="004667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6D4A8" wp14:editId="7E6919C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0"/>
              <wp:effectExtent l="0" t="25400" r="0" b="254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47625" cap="flat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0B35C4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36pt" to="8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" strokeweight="3.7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914E" w14:textId="77777777" w:rsidR="00C376CE" w:rsidRDefault="00C37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C1E"/>
    <w:multiLevelType w:val="multilevel"/>
    <w:tmpl w:val="7A1889AC"/>
    <w:lvl w:ilvl="0">
      <w:start w:val="1"/>
      <w:numFmt w:val="bullet"/>
      <w:pStyle w:val="BodyBullets"/>
      <w:lvlText w:val="•"/>
      <w:lvlJc w:val="left"/>
      <w:pPr>
        <w:ind w:left="216" w:hanging="216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F7"/>
    <w:rsid w:val="00046F47"/>
    <w:rsid w:val="000735C7"/>
    <w:rsid w:val="000865F5"/>
    <w:rsid w:val="000B5A87"/>
    <w:rsid w:val="001707AA"/>
    <w:rsid w:val="0019468E"/>
    <w:rsid w:val="002053F5"/>
    <w:rsid w:val="00214D79"/>
    <w:rsid w:val="002953A0"/>
    <w:rsid w:val="002D74E2"/>
    <w:rsid w:val="002E4301"/>
    <w:rsid w:val="002F0E6C"/>
    <w:rsid w:val="00385317"/>
    <w:rsid w:val="003E0257"/>
    <w:rsid w:val="00404135"/>
    <w:rsid w:val="00416E49"/>
    <w:rsid w:val="00421D1D"/>
    <w:rsid w:val="004667B1"/>
    <w:rsid w:val="00523BCA"/>
    <w:rsid w:val="00557882"/>
    <w:rsid w:val="006971EE"/>
    <w:rsid w:val="00744899"/>
    <w:rsid w:val="00747E28"/>
    <w:rsid w:val="00794C69"/>
    <w:rsid w:val="007A23FC"/>
    <w:rsid w:val="007B3979"/>
    <w:rsid w:val="007F60FE"/>
    <w:rsid w:val="008E5DCA"/>
    <w:rsid w:val="009322B8"/>
    <w:rsid w:val="009453F8"/>
    <w:rsid w:val="00B25AC7"/>
    <w:rsid w:val="00B976E1"/>
    <w:rsid w:val="00C04AB9"/>
    <w:rsid w:val="00C05A03"/>
    <w:rsid w:val="00C376CE"/>
    <w:rsid w:val="00C42595"/>
    <w:rsid w:val="00CA3BCE"/>
    <w:rsid w:val="00E821F7"/>
    <w:rsid w:val="00F0567E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23BC13"/>
  <w15:docId w15:val="{2970B4DD-20D9-46C3-8A04-51F38EF2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2D"/>
    <w:pPr>
      <w:spacing w:after="0" w:line="260" w:lineRule="atLeast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3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3A0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3A0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A0"/>
    <w:rPr>
      <w:sz w:val="20"/>
      <w:szCs w:val="20"/>
    </w:rPr>
  </w:style>
  <w:style w:type="paragraph" w:customStyle="1" w:styleId="Headline">
    <w:name w:val="Headline"/>
    <w:basedOn w:val="Normal"/>
    <w:uiPriority w:val="9"/>
    <w:qFormat/>
    <w:rsid w:val="003E0257"/>
    <w:pPr>
      <w:spacing w:line="800" w:lineRule="exact"/>
    </w:pPr>
    <w:rPr>
      <w:rFonts w:asciiTheme="majorHAnsi" w:hAnsiTheme="majorHAnsi"/>
      <w:b/>
      <w:bCs/>
      <w:sz w:val="80"/>
      <w:szCs w:val="80"/>
    </w:rPr>
  </w:style>
  <w:style w:type="paragraph" w:customStyle="1" w:styleId="Subhead">
    <w:name w:val="Subhead"/>
    <w:basedOn w:val="Normal"/>
    <w:uiPriority w:val="9"/>
    <w:qFormat/>
    <w:rsid w:val="00046F47"/>
    <w:pPr>
      <w:spacing w:line="360" w:lineRule="atLeast"/>
    </w:pPr>
    <w:rPr>
      <w:b/>
      <w:color w:val="D52B1E" w:themeColor="accent1"/>
      <w:sz w:val="32"/>
      <w:szCs w:val="32"/>
    </w:rPr>
  </w:style>
  <w:style w:type="paragraph" w:customStyle="1" w:styleId="BodyHeading">
    <w:name w:val="Body Heading"/>
    <w:basedOn w:val="Normal"/>
    <w:uiPriority w:val="9"/>
    <w:qFormat/>
    <w:rsid w:val="00046F47"/>
    <w:rPr>
      <w:b/>
    </w:rPr>
  </w:style>
  <w:style w:type="character" w:styleId="Hyperlink">
    <w:name w:val="Hyperlink"/>
    <w:basedOn w:val="DefaultParagraphFont"/>
    <w:uiPriority w:val="99"/>
    <w:unhideWhenUsed/>
    <w:rsid w:val="00523BCA"/>
    <w:rPr>
      <w:color w:val="00000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3BCA"/>
    <w:rPr>
      <w:color w:val="000000" w:themeColor="followedHyperlink"/>
      <w:u w:val="none"/>
    </w:rPr>
  </w:style>
  <w:style w:type="paragraph" w:styleId="ListParagraph">
    <w:name w:val="List Paragraph"/>
    <w:basedOn w:val="Normal"/>
    <w:uiPriority w:val="34"/>
    <w:rsid w:val="007B3979"/>
    <w:pPr>
      <w:ind w:left="720"/>
      <w:contextualSpacing/>
    </w:pPr>
  </w:style>
  <w:style w:type="paragraph" w:customStyle="1" w:styleId="BodyBullets">
    <w:name w:val="Body Bullets"/>
    <w:basedOn w:val="ListParagraph"/>
    <w:uiPriority w:val="9"/>
    <w:qFormat/>
    <w:rsid w:val="003853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ldemillin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989727\AppData\Local\Temp\Temp1_VZ_WordDocument_v01-01_021217.zip\VZ_WordDocument_v01-01_021217\NHG%20Word%20Document\VZ_WordDocument_NHG_v01-01_021217.dotx" TargetMode="External"/></Relationships>
</file>

<file path=word/theme/theme1.xml><?xml version="1.0" encoding="utf-8"?>
<a:theme xmlns:a="http://schemas.openxmlformats.org/drawingml/2006/main" name="Verizon Word 2017">
  <a:themeElements>
    <a:clrScheme name="Verizon Word 2017">
      <a:dk1>
        <a:srgbClr val="000000"/>
      </a:dk1>
      <a:lt1>
        <a:srgbClr val="FFFFFF"/>
      </a:lt1>
      <a:dk2>
        <a:srgbClr val="747676"/>
      </a:dk2>
      <a:lt2>
        <a:srgbClr val="F6F6F6"/>
      </a:lt2>
      <a:accent1>
        <a:srgbClr val="D52B1E"/>
      </a:accent1>
      <a:accent2>
        <a:srgbClr val="D8DADA"/>
      </a:accent2>
      <a:accent3>
        <a:srgbClr val="FFBC3D"/>
      </a:accent3>
      <a:accent4>
        <a:srgbClr val="ED7000"/>
      </a:accent4>
      <a:accent5>
        <a:srgbClr val="00AC3E"/>
      </a:accent5>
      <a:accent6>
        <a:srgbClr val="0088CE"/>
      </a:accent6>
      <a:hlink>
        <a:srgbClr val="000000"/>
      </a:hlink>
      <a:folHlink>
        <a:srgbClr val="000000"/>
      </a:folHlink>
    </a:clrScheme>
    <a:fontScheme name="Verizon Word 2017">
      <a:majorFont>
        <a:latin typeface="NeueHaasGroteskDisp Std"/>
        <a:ea typeface=""/>
        <a:cs typeface=""/>
      </a:majorFont>
      <a:minorFont>
        <a:latin typeface="NeueHaasGroteskText Std"/>
        <a:ea typeface=""/>
        <a:cs typeface=""/>
      </a:minorFont>
    </a:fontScheme>
    <a:fmtScheme name="Verizon Word 2017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/>
      <a:lstStyle/>
      <a:style>
        <a:lnRef idx="1">
          <a:schemeClr val="accent1"/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VZ_WordDocument_NHG_v01-01_021217.dotx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Verizon</vt:lpstr>
    </vt:vector>
  </TitlesOfParts>
  <Manager/>
  <Company>Verizon</Company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Verizon</dc:title>
  <dc:subject/>
  <dc:creator>Tague, Elise A</dc:creator>
  <cp:keywords/>
  <dc:description/>
  <cp:lastModifiedBy>Scott Sheets</cp:lastModifiedBy>
  <cp:revision>2</cp:revision>
  <dcterms:created xsi:type="dcterms:W3CDTF">2019-06-12T14:26:00Z</dcterms:created>
  <dcterms:modified xsi:type="dcterms:W3CDTF">2019-06-12T14:26:00Z</dcterms:modified>
  <cp:category/>
</cp:coreProperties>
</file>