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E7E" w:rsidRDefault="008F5E7E" w:rsidP="008F5E7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SA3LI#7</w:t>
      </w:r>
      <w:r w:rsidR="00155E4F">
        <w:rPr>
          <w:b/>
          <w:noProof/>
          <w:sz w:val="24"/>
        </w:rPr>
        <w:t>3</w:t>
      </w:r>
      <w:r>
        <w:rPr>
          <w:b/>
          <w:i/>
          <w:noProof/>
          <w:sz w:val="28"/>
        </w:rPr>
        <w:tab/>
        <w:t>S3i190xxx</w:t>
      </w:r>
    </w:p>
    <w:p w:rsidR="001E41F3" w:rsidRDefault="00155E4F" w:rsidP="008F5E7E">
      <w:pPr>
        <w:pStyle w:val="CRCoverPage"/>
        <w:outlineLvl w:val="0"/>
        <w:rPr>
          <w:b/>
          <w:noProof/>
          <w:sz w:val="24"/>
        </w:rPr>
      </w:pPr>
      <w:bookmarkStart w:id="0" w:name="_GoBack"/>
      <w:r>
        <w:rPr>
          <w:b/>
          <w:noProof/>
          <w:sz w:val="24"/>
        </w:rPr>
        <w:t>La Jolla (California), US, 9-12 April</w:t>
      </w:r>
      <w:bookmarkEnd w:id="0"/>
      <w:r w:rsidR="008F5E7E" w:rsidRPr="00A21F9B">
        <w:rPr>
          <w:b/>
          <w:noProof/>
          <w:sz w:val="24"/>
        </w:rPr>
        <w:t xml:space="preserve"> 2019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E82F1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&lt;Spec#&gt;</w:t>
              </w:r>
            </w:fldSimple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E82F13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&lt;CR#&gt;</w:t>
              </w:r>
            </w:fldSimple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E82F1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&lt;Rev#&gt;</w:t>
              </w:r>
            </w:fldSimple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E82F1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&lt;Version#&gt;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E82F1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&lt;Title&gt;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82F1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&lt;Source_if_WG&gt;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82F13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E13F3D">
                <w:rPr>
                  <w:noProof/>
                </w:rPr>
                <w:t>&lt;Source_if_TSG&gt;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E82F1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&lt;Related_WIs&gt;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E82F1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&lt;Res_date&gt;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E82F1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&lt;Cat&gt;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E82F1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&lt;Release&gt;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DD0" w:rsidRDefault="006D1DD0">
      <w:r>
        <w:separator/>
      </w:r>
    </w:p>
  </w:endnote>
  <w:endnote w:type="continuationSeparator" w:id="0">
    <w:p w:rsidR="006D1DD0" w:rsidRDefault="006D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DD0" w:rsidRDefault="006D1DD0">
      <w:r>
        <w:separator/>
      </w:r>
    </w:p>
  </w:footnote>
  <w:footnote w:type="continuationSeparator" w:id="0">
    <w:p w:rsidR="006D1DD0" w:rsidRDefault="006D1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145D43"/>
    <w:rsid w:val="00155E4F"/>
    <w:rsid w:val="00192C46"/>
    <w:rsid w:val="001A08B3"/>
    <w:rsid w:val="001A7B60"/>
    <w:rsid w:val="001B52F0"/>
    <w:rsid w:val="001B6BCC"/>
    <w:rsid w:val="001B7A65"/>
    <w:rsid w:val="001E41F3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4DD4"/>
    <w:rsid w:val="003E1A36"/>
    <w:rsid w:val="00410371"/>
    <w:rsid w:val="004242F1"/>
    <w:rsid w:val="004B75B7"/>
    <w:rsid w:val="0051580D"/>
    <w:rsid w:val="00547111"/>
    <w:rsid w:val="00592D74"/>
    <w:rsid w:val="005E2C44"/>
    <w:rsid w:val="00621188"/>
    <w:rsid w:val="006257ED"/>
    <w:rsid w:val="00695808"/>
    <w:rsid w:val="006B46FB"/>
    <w:rsid w:val="006D1DD0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A45A6"/>
    <w:rsid w:val="008F5E7E"/>
    <w:rsid w:val="008F686C"/>
    <w:rsid w:val="009148DE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E34CF"/>
    <w:rsid w:val="00E13F3D"/>
    <w:rsid w:val="00E34898"/>
    <w:rsid w:val="00E82F13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993835"/>
  <w15:docId w15:val="{B426AF50-559F-4F5C-A81A-29F1E6F3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zoc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EA0EE-A7DF-44C1-B39A-96294B66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1977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Carmine Rizzo</cp:lastModifiedBy>
  <cp:revision>4</cp:revision>
  <cp:lastPrinted>1899-12-31T23:00:00Z</cp:lastPrinted>
  <dcterms:created xsi:type="dcterms:W3CDTF">2018-11-08T19:47:00Z</dcterms:created>
  <dcterms:modified xsi:type="dcterms:W3CDTF">2019-02-09T04:21:00Z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