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C4" w:rsidRDefault="007307C4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:rsidR="001E41F3" w:rsidRDefault="007307C4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 – 6 March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F0F2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F0F2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F0F2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F0F2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F0F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57" w:rsidRDefault="00007A57">
      <w:r>
        <w:separator/>
      </w:r>
    </w:p>
  </w:endnote>
  <w:endnote w:type="continuationSeparator" w:id="0">
    <w:p w:rsidR="00007A57" w:rsidRDefault="000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57" w:rsidRDefault="00007A57">
      <w:r>
        <w:separator/>
      </w:r>
    </w:p>
  </w:footnote>
  <w:footnote w:type="continuationSeparator" w:id="0">
    <w:p w:rsidR="00007A57" w:rsidRDefault="0000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7D21-318F-4E56-ABF7-116F950D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9</cp:revision>
  <cp:lastPrinted>1899-12-31T23:00:00Z</cp:lastPrinted>
  <dcterms:created xsi:type="dcterms:W3CDTF">2019-09-26T14:15:00Z</dcterms:created>
  <dcterms:modified xsi:type="dcterms:W3CDTF">2020-02-04T15:38:00Z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