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587" w:rsidRDefault="002E0587" w:rsidP="002E058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#98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S3-20xxxx</w:t>
      </w:r>
    </w:p>
    <w:p w:rsidR="001E41F3" w:rsidRDefault="00CC02A0" w:rsidP="002E058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Sophia Antipolis, France</w:t>
      </w:r>
      <w:r w:rsidR="002E0587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2 – 6 March</w:t>
      </w:r>
      <w:bookmarkStart w:id="0" w:name="_GoBack"/>
      <w:bookmarkEnd w:id="0"/>
      <w:r w:rsidR="002E0587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7F0F2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&lt;Spec#&gt;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7F0F25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7F0F2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7F0F2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&lt;Version#&gt;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F0F2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&lt;Title&gt;</w:t>
            </w:r>
            <w: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7F0F2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&lt;Source_if_WG&gt;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7F0F2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&lt;Related_WIs&gt;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7F0F2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&lt;Res_date&gt;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7F0F2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&lt;Cat&gt;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7F0F2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&lt;Release&gt;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F25" w:rsidRDefault="007F0F25">
      <w:r>
        <w:separator/>
      </w:r>
    </w:p>
  </w:endnote>
  <w:endnote w:type="continuationSeparator" w:id="0">
    <w:p w:rsidR="007F0F25" w:rsidRDefault="007F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F25" w:rsidRDefault="007F0F25">
      <w:r>
        <w:separator/>
      </w:r>
    </w:p>
  </w:footnote>
  <w:footnote w:type="continuationSeparator" w:id="0">
    <w:p w:rsidR="007F0F25" w:rsidRDefault="007F0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D16CF"/>
    <w:rsid w:val="001E41F3"/>
    <w:rsid w:val="0026004D"/>
    <w:rsid w:val="002640DD"/>
    <w:rsid w:val="00275D12"/>
    <w:rsid w:val="00284FEB"/>
    <w:rsid w:val="002860C4"/>
    <w:rsid w:val="002B5741"/>
    <w:rsid w:val="002E0587"/>
    <w:rsid w:val="00305409"/>
    <w:rsid w:val="003609EF"/>
    <w:rsid w:val="0036231A"/>
    <w:rsid w:val="00374DD4"/>
    <w:rsid w:val="003D786C"/>
    <w:rsid w:val="003E1A36"/>
    <w:rsid w:val="00410371"/>
    <w:rsid w:val="004242F1"/>
    <w:rsid w:val="004B75B7"/>
    <w:rsid w:val="004E2903"/>
    <w:rsid w:val="0051580D"/>
    <w:rsid w:val="00547111"/>
    <w:rsid w:val="00592D74"/>
    <w:rsid w:val="005E2C44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0F25"/>
    <w:rsid w:val="007F7259"/>
    <w:rsid w:val="008040A8"/>
    <w:rsid w:val="008279FA"/>
    <w:rsid w:val="008626E7"/>
    <w:rsid w:val="00870EE7"/>
    <w:rsid w:val="008863B9"/>
    <w:rsid w:val="008A45A6"/>
    <w:rsid w:val="008F686C"/>
    <w:rsid w:val="00904FCB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B6AD4"/>
    <w:rsid w:val="00AC5820"/>
    <w:rsid w:val="00AD1CD8"/>
    <w:rsid w:val="00B258BB"/>
    <w:rsid w:val="00B62AC8"/>
    <w:rsid w:val="00B66269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02A0"/>
    <w:rsid w:val="00CC5026"/>
    <w:rsid w:val="00CC68D0"/>
    <w:rsid w:val="00D03F9A"/>
    <w:rsid w:val="00D06D51"/>
    <w:rsid w:val="00D24991"/>
    <w:rsid w:val="00D311A7"/>
    <w:rsid w:val="00D50255"/>
    <w:rsid w:val="00D564D7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0BEC92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74A3A-431F-481E-BAA3-1F0EC3E5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1964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Mirko</cp:lastModifiedBy>
  <cp:revision>8</cp:revision>
  <cp:lastPrinted>1899-12-31T23:00:00Z</cp:lastPrinted>
  <dcterms:created xsi:type="dcterms:W3CDTF">2019-09-26T14:15:00Z</dcterms:created>
  <dcterms:modified xsi:type="dcterms:W3CDTF">2020-01-28T10:06:00Z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