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1D16CF">
          <w:rPr>
            <w:b/>
            <w:noProof/>
            <w:sz w:val="24"/>
          </w:rPr>
          <w:t>SA</w:t>
        </w:r>
        <w:r w:rsidR="004E2903">
          <w:rPr>
            <w:b/>
            <w:noProof/>
            <w:sz w:val="24"/>
          </w:rPr>
          <w:t>3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4E2903">
          <w:rPr>
            <w:b/>
            <w:noProof/>
            <w:sz w:val="24"/>
          </w:rPr>
          <w:t>96 Ad-Hoc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1D16CF">
          <w:rPr>
            <w:b/>
            <w:i/>
            <w:noProof/>
            <w:sz w:val="28"/>
          </w:rPr>
          <w:t>S</w:t>
        </w:r>
        <w:r w:rsidR="004E2903">
          <w:rPr>
            <w:b/>
            <w:i/>
            <w:noProof/>
            <w:sz w:val="28"/>
          </w:rPr>
          <w:t>3</w:t>
        </w:r>
        <w:r w:rsidR="001D16CF">
          <w:rPr>
            <w:b/>
            <w:i/>
            <w:noProof/>
            <w:sz w:val="28"/>
          </w:rPr>
          <w:t>-19xyza</w:t>
        </w:r>
      </w:fldSimple>
    </w:p>
    <w:p w:rsidR="001E41F3" w:rsidRDefault="00B62AC8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4E2903">
          <w:rPr>
            <w:b/>
            <w:noProof/>
            <w:sz w:val="24"/>
          </w:rPr>
          <w:t>Chongqing</w:t>
        </w:r>
      </w:fldSimple>
      <w:r w:rsidR="001E41F3">
        <w:rPr>
          <w:b/>
          <w:noProof/>
          <w:sz w:val="24"/>
        </w:rPr>
        <w:t xml:space="preserve">, </w:t>
      </w:r>
      <w:r w:rsidR="004E2903">
        <w:rPr>
          <w:b/>
          <w:noProof/>
          <w:sz w:val="24"/>
        </w:rPr>
        <w:t>China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1D16CF">
          <w:rPr>
            <w:b/>
            <w:noProof/>
            <w:sz w:val="24"/>
          </w:rPr>
          <w:t>14 - 18 October 2019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B62AC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62AC8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62AC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B62AC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  <w:bookmarkStart w:id="1" w:name="_GoBack"/>
            <w:bookmarkEnd w:id="1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62AC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CB" w:rsidRDefault="00904FCB">
      <w:r>
        <w:separator/>
      </w:r>
    </w:p>
  </w:endnote>
  <w:endnote w:type="continuationSeparator" w:id="0">
    <w:p w:rsidR="00904FCB" w:rsidRDefault="0090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CB" w:rsidRDefault="00904FCB">
      <w:r>
        <w:separator/>
      </w:r>
    </w:p>
  </w:footnote>
  <w:footnote w:type="continuationSeparator" w:id="0">
    <w:p w:rsidR="00904FCB" w:rsidRDefault="0090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04FCB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ADEC9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0E19-1202-46D4-AFFA-EE22511F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32291_CR0088r1_5GS_Ph1-SBI_CH_(Rel-16)</cp:lastModifiedBy>
  <cp:revision>5</cp:revision>
  <cp:lastPrinted>1899-12-31T23:00:00Z</cp:lastPrinted>
  <dcterms:created xsi:type="dcterms:W3CDTF">2019-09-26T14:15:00Z</dcterms:created>
  <dcterms:modified xsi:type="dcterms:W3CDTF">2019-09-26T14:21:00Z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