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D1B" w:rsidRDefault="000B2D1B" w:rsidP="000B2D1B">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0B2D1B" w:rsidRDefault="000B2D1B" w:rsidP="000B2D1B">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 xml:space="preserve">meeting: </w:t>
      </w:r>
      <w:r w:rsidR="00617672">
        <w:rPr>
          <w:rFonts w:ascii="Arial" w:hAnsi="Arial" w:cs="Arial"/>
          <w:b/>
          <w:sz w:val="32"/>
        </w:rPr>
        <w:t>92-Ad</w:t>
      </w:r>
      <w:r>
        <w:rPr>
          <w:rFonts w:ascii="Arial" w:hAnsi="Arial" w:cs="Arial"/>
          <w:b/>
          <w:sz w:val="32"/>
        </w:rPr>
        <w:t>Hoc</w:t>
      </w:r>
    </w:p>
    <w:p w:rsidR="000B2D1B" w:rsidRDefault="000B2D1B" w:rsidP="000B2D1B">
      <w:pPr>
        <w:jc w:val="center"/>
        <w:rPr>
          <w:rFonts w:ascii="Arial" w:hAnsi="Arial" w:cs="Arial"/>
          <w:b/>
          <w:sz w:val="32"/>
        </w:rPr>
      </w:pPr>
      <w:r>
        <w:rPr>
          <w:rFonts w:ascii="Arial" w:hAnsi="Arial" w:cs="Arial"/>
          <w:b/>
          <w:sz w:val="32"/>
        </w:rPr>
        <w:t>Harbin, China, 24/09/2018 to 28/09/2018</w:t>
      </w:r>
    </w:p>
    <w:p w:rsidR="000B2D1B" w:rsidRDefault="000B2D1B" w:rsidP="000B2D1B"/>
    <w:p w:rsidR="000B2D1B" w:rsidRPr="00CD4E7E" w:rsidRDefault="000B2D1B" w:rsidP="000B2D1B">
      <w:pPr>
        <w:rPr>
          <w:sz w:val="32"/>
          <w:szCs w:val="32"/>
        </w:rPr>
      </w:pPr>
      <w:r w:rsidRPr="00CD4E7E">
        <w:rPr>
          <w:sz w:val="32"/>
          <w:szCs w:val="32"/>
        </w:rPr>
        <w:t>Contents:</w:t>
      </w:r>
    </w:p>
    <w:p w:rsidR="0067400D" w:rsidRPr="00203434" w:rsidRDefault="000B2D1B">
      <w:pPr>
        <w:pStyle w:val="TOC2"/>
        <w:rPr>
          <w:rFonts w:ascii="Calibri" w:hAnsi="Calibri"/>
          <w:sz w:val="22"/>
          <w:szCs w:val="22"/>
        </w:rPr>
      </w:pPr>
      <w:r>
        <w:fldChar w:fldCharType="begin"/>
      </w:r>
      <w:r>
        <w:instrText xml:space="preserve"> TOC  \* MERGEFORMAT </w:instrText>
      </w:r>
      <w:r>
        <w:fldChar w:fldCharType="separate"/>
      </w:r>
      <w:bookmarkStart w:id="0" w:name="_GoBack"/>
      <w:bookmarkEnd w:id="0"/>
      <w:r w:rsidR="0067400D">
        <w:t>1</w:t>
      </w:r>
      <w:r w:rsidR="0067400D" w:rsidRPr="00203434">
        <w:rPr>
          <w:rFonts w:ascii="Calibri" w:hAnsi="Calibri"/>
          <w:sz w:val="22"/>
          <w:szCs w:val="22"/>
        </w:rPr>
        <w:tab/>
      </w:r>
      <w:r w:rsidR="0067400D">
        <w:t>Opening of the meeting</w:t>
      </w:r>
      <w:r w:rsidR="0067400D">
        <w:tab/>
      </w:r>
      <w:r w:rsidR="0067400D">
        <w:fldChar w:fldCharType="begin"/>
      </w:r>
      <w:r w:rsidR="0067400D">
        <w:instrText xml:space="preserve"> PAGEREF _Toc529443044 \h </w:instrText>
      </w:r>
      <w:r w:rsidR="0067400D">
        <w:fldChar w:fldCharType="separate"/>
      </w:r>
      <w:r w:rsidR="0067400D">
        <w:t>3</w:t>
      </w:r>
      <w:r w:rsidR="0067400D">
        <w:fldChar w:fldCharType="end"/>
      </w:r>
    </w:p>
    <w:p w:rsidR="0067400D" w:rsidRPr="00203434" w:rsidRDefault="0067400D">
      <w:pPr>
        <w:pStyle w:val="TOC2"/>
        <w:rPr>
          <w:rFonts w:ascii="Calibri" w:hAnsi="Calibri"/>
          <w:sz w:val="22"/>
          <w:szCs w:val="22"/>
        </w:rPr>
      </w:pPr>
      <w:r>
        <w:t>2</w:t>
      </w:r>
      <w:r w:rsidRPr="00203434">
        <w:rPr>
          <w:rFonts w:ascii="Calibri" w:hAnsi="Calibri"/>
          <w:sz w:val="22"/>
          <w:szCs w:val="22"/>
        </w:rPr>
        <w:tab/>
      </w:r>
      <w:r>
        <w:t>Approval of Agenda and Meeting Objectives</w:t>
      </w:r>
      <w:r>
        <w:tab/>
      </w:r>
      <w:r>
        <w:fldChar w:fldCharType="begin"/>
      </w:r>
      <w:r>
        <w:instrText xml:space="preserve"> PAGEREF _Toc529443045 \h </w:instrText>
      </w:r>
      <w:r>
        <w:fldChar w:fldCharType="separate"/>
      </w:r>
      <w:r>
        <w:t>3</w:t>
      </w:r>
      <w:r>
        <w:fldChar w:fldCharType="end"/>
      </w:r>
    </w:p>
    <w:p w:rsidR="0067400D" w:rsidRPr="00203434" w:rsidRDefault="0067400D">
      <w:pPr>
        <w:pStyle w:val="TOC2"/>
        <w:rPr>
          <w:rFonts w:ascii="Calibri" w:hAnsi="Calibri"/>
          <w:sz w:val="22"/>
          <w:szCs w:val="22"/>
        </w:rPr>
      </w:pPr>
      <w:r>
        <w:t>3</w:t>
      </w:r>
      <w:r w:rsidRPr="00203434">
        <w:rPr>
          <w:rFonts w:ascii="Calibri" w:hAnsi="Calibri"/>
          <w:sz w:val="22"/>
          <w:szCs w:val="22"/>
        </w:rPr>
        <w:tab/>
      </w:r>
      <w:r>
        <w:t>IPR and Anti-Trust Law Reminder</w:t>
      </w:r>
      <w:r>
        <w:tab/>
      </w:r>
      <w:r>
        <w:fldChar w:fldCharType="begin"/>
      </w:r>
      <w:r>
        <w:instrText xml:space="preserve"> PAGEREF _Toc529443046 \h </w:instrText>
      </w:r>
      <w:r>
        <w:fldChar w:fldCharType="separate"/>
      </w:r>
      <w:r>
        <w:t>3</w:t>
      </w:r>
      <w:r>
        <w:fldChar w:fldCharType="end"/>
      </w:r>
    </w:p>
    <w:p w:rsidR="0067400D" w:rsidRPr="00203434" w:rsidRDefault="0067400D">
      <w:pPr>
        <w:pStyle w:val="TOC2"/>
        <w:rPr>
          <w:rFonts w:ascii="Calibri" w:hAnsi="Calibri"/>
          <w:sz w:val="22"/>
          <w:szCs w:val="22"/>
        </w:rPr>
      </w:pPr>
      <w:r>
        <w:t>4</w:t>
      </w:r>
      <w:r w:rsidRPr="00203434">
        <w:rPr>
          <w:rFonts w:ascii="Calibri" w:hAnsi="Calibri"/>
          <w:sz w:val="22"/>
          <w:szCs w:val="22"/>
        </w:rPr>
        <w:tab/>
      </w:r>
      <w:r>
        <w:t>Work Areas</w:t>
      </w:r>
      <w:r>
        <w:tab/>
      </w:r>
      <w:r>
        <w:fldChar w:fldCharType="begin"/>
      </w:r>
      <w:r>
        <w:instrText xml:space="preserve"> PAGEREF _Toc529443047 \h </w:instrText>
      </w:r>
      <w:r>
        <w:fldChar w:fldCharType="separate"/>
      </w:r>
      <w:r>
        <w:t>3</w:t>
      </w:r>
      <w:r>
        <w:fldChar w:fldCharType="end"/>
      </w:r>
    </w:p>
    <w:p w:rsidR="0067400D" w:rsidRPr="00203434" w:rsidRDefault="0067400D">
      <w:pPr>
        <w:pStyle w:val="TOC3"/>
        <w:rPr>
          <w:rFonts w:ascii="Calibri" w:hAnsi="Calibri"/>
          <w:sz w:val="22"/>
          <w:szCs w:val="22"/>
        </w:rPr>
      </w:pPr>
      <w:r>
        <w:t>4.1</w:t>
      </w:r>
      <w:r w:rsidRPr="00203434">
        <w:rPr>
          <w:rFonts w:ascii="Calibri" w:hAnsi="Calibri"/>
          <w:sz w:val="22"/>
          <w:szCs w:val="22"/>
        </w:rPr>
        <w:tab/>
      </w:r>
      <w:r>
        <w:t>Security aspects of 5G System - Phase 1 (5GS_Ph1-SEC) (Rel-15)</w:t>
      </w:r>
      <w:r>
        <w:tab/>
      </w:r>
      <w:r>
        <w:fldChar w:fldCharType="begin"/>
      </w:r>
      <w:r>
        <w:instrText xml:space="preserve"> PAGEREF _Toc529443048 \h </w:instrText>
      </w:r>
      <w:r>
        <w:fldChar w:fldCharType="separate"/>
      </w:r>
      <w:r>
        <w:t>3</w:t>
      </w:r>
      <w:r>
        <w:fldChar w:fldCharType="end"/>
      </w:r>
    </w:p>
    <w:p w:rsidR="0067400D" w:rsidRPr="00203434" w:rsidRDefault="0067400D">
      <w:pPr>
        <w:pStyle w:val="TOC4"/>
        <w:rPr>
          <w:rFonts w:ascii="Calibri" w:hAnsi="Calibri"/>
          <w:sz w:val="22"/>
          <w:szCs w:val="22"/>
        </w:rPr>
      </w:pPr>
      <w:r>
        <w:t>4.1.1</w:t>
      </w:r>
      <w:r w:rsidRPr="00203434">
        <w:rPr>
          <w:rFonts w:ascii="Calibri" w:hAnsi="Calibri"/>
          <w:sz w:val="22"/>
          <w:szCs w:val="22"/>
        </w:rPr>
        <w:tab/>
      </w:r>
      <w:r>
        <w:t>Key hierarchy</w:t>
      </w:r>
      <w:r>
        <w:tab/>
      </w:r>
      <w:r>
        <w:fldChar w:fldCharType="begin"/>
      </w:r>
      <w:r>
        <w:instrText xml:space="preserve"> PAGEREF _Toc529443049 \h </w:instrText>
      </w:r>
      <w:r>
        <w:fldChar w:fldCharType="separate"/>
      </w:r>
      <w:r>
        <w:t>3</w:t>
      </w:r>
      <w:r>
        <w:fldChar w:fldCharType="end"/>
      </w:r>
    </w:p>
    <w:p w:rsidR="0067400D" w:rsidRPr="00203434" w:rsidRDefault="0067400D">
      <w:pPr>
        <w:pStyle w:val="TOC4"/>
        <w:rPr>
          <w:rFonts w:ascii="Calibri" w:hAnsi="Calibri"/>
          <w:sz w:val="22"/>
          <w:szCs w:val="22"/>
        </w:rPr>
      </w:pPr>
      <w:r>
        <w:t>4.1.2</w:t>
      </w:r>
      <w:r w:rsidRPr="00203434">
        <w:rPr>
          <w:rFonts w:ascii="Calibri" w:hAnsi="Calibri"/>
          <w:sz w:val="22"/>
          <w:szCs w:val="22"/>
        </w:rPr>
        <w:tab/>
      </w:r>
      <w:r>
        <w:t>Key derivation</w:t>
      </w:r>
      <w:r>
        <w:tab/>
      </w:r>
      <w:r>
        <w:fldChar w:fldCharType="begin"/>
      </w:r>
      <w:r>
        <w:instrText xml:space="preserve"> PAGEREF _Toc529443050 \h </w:instrText>
      </w:r>
      <w:r>
        <w:fldChar w:fldCharType="separate"/>
      </w:r>
      <w:r>
        <w:t>4</w:t>
      </w:r>
      <w:r>
        <w:fldChar w:fldCharType="end"/>
      </w:r>
    </w:p>
    <w:p w:rsidR="0067400D" w:rsidRPr="00203434" w:rsidRDefault="0067400D">
      <w:pPr>
        <w:pStyle w:val="TOC4"/>
        <w:rPr>
          <w:rFonts w:ascii="Calibri" w:hAnsi="Calibri"/>
          <w:sz w:val="22"/>
          <w:szCs w:val="22"/>
        </w:rPr>
      </w:pPr>
      <w:r>
        <w:t>4.1.3</w:t>
      </w:r>
      <w:r w:rsidRPr="00203434">
        <w:rPr>
          <w:rFonts w:ascii="Calibri" w:hAnsi="Calibri"/>
          <w:sz w:val="22"/>
          <w:szCs w:val="22"/>
        </w:rPr>
        <w:tab/>
      </w:r>
      <w:r>
        <w:t>Mobility</w:t>
      </w:r>
      <w:r>
        <w:tab/>
      </w:r>
      <w:r>
        <w:fldChar w:fldCharType="begin"/>
      </w:r>
      <w:r>
        <w:instrText xml:space="preserve"> PAGEREF _Toc529443051 \h </w:instrText>
      </w:r>
      <w:r>
        <w:fldChar w:fldCharType="separate"/>
      </w:r>
      <w:r>
        <w:t>6</w:t>
      </w:r>
      <w:r>
        <w:fldChar w:fldCharType="end"/>
      </w:r>
    </w:p>
    <w:p w:rsidR="0067400D" w:rsidRPr="00203434" w:rsidRDefault="0067400D">
      <w:pPr>
        <w:pStyle w:val="TOC4"/>
        <w:rPr>
          <w:rFonts w:ascii="Calibri" w:hAnsi="Calibri"/>
          <w:sz w:val="22"/>
          <w:szCs w:val="22"/>
        </w:rPr>
      </w:pPr>
      <w:r>
        <w:t>4.1.4</w:t>
      </w:r>
      <w:r w:rsidRPr="00203434">
        <w:rPr>
          <w:rFonts w:ascii="Calibri" w:hAnsi="Calibri"/>
          <w:sz w:val="22"/>
          <w:szCs w:val="22"/>
        </w:rPr>
        <w:tab/>
      </w:r>
      <w:r>
        <w:t>AS security</w:t>
      </w:r>
      <w:r>
        <w:tab/>
      </w:r>
      <w:r>
        <w:fldChar w:fldCharType="begin"/>
      </w:r>
      <w:r>
        <w:instrText xml:space="preserve"> PAGEREF _Toc529443052 \h </w:instrText>
      </w:r>
      <w:r>
        <w:fldChar w:fldCharType="separate"/>
      </w:r>
      <w:r>
        <w:t>6</w:t>
      </w:r>
      <w:r>
        <w:fldChar w:fldCharType="end"/>
      </w:r>
    </w:p>
    <w:p w:rsidR="0067400D" w:rsidRPr="00203434" w:rsidRDefault="0067400D">
      <w:pPr>
        <w:pStyle w:val="TOC4"/>
        <w:rPr>
          <w:rFonts w:ascii="Calibri" w:hAnsi="Calibri"/>
          <w:sz w:val="22"/>
          <w:szCs w:val="22"/>
        </w:rPr>
      </w:pPr>
      <w:r>
        <w:t>4.1.5</w:t>
      </w:r>
      <w:r w:rsidRPr="00203434">
        <w:rPr>
          <w:rFonts w:ascii="Calibri" w:hAnsi="Calibri"/>
          <w:sz w:val="22"/>
          <w:szCs w:val="22"/>
        </w:rPr>
        <w:tab/>
      </w:r>
      <w:r>
        <w:t>NAS security</w:t>
      </w:r>
      <w:r>
        <w:tab/>
      </w:r>
      <w:r>
        <w:fldChar w:fldCharType="begin"/>
      </w:r>
      <w:r>
        <w:instrText xml:space="preserve"> PAGEREF _Toc529443053 \h </w:instrText>
      </w:r>
      <w:r>
        <w:fldChar w:fldCharType="separate"/>
      </w:r>
      <w:r>
        <w:t>14</w:t>
      </w:r>
      <w:r>
        <w:fldChar w:fldCharType="end"/>
      </w:r>
    </w:p>
    <w:p w:rsidR="0067400D" w:rsidRPr="00203434" w:rsidRDefault="0067400D">
      <w:pPr>
        <w:pStyle w:val="TOC4"/>
        <w:rPr>
          <w:rFonts w:ascii="Calibri" w:hAnsi="Calibri"/>
          <w:sz w:val="22"/>
          <w:szCs w:val="22"/>
        </w:rPr>
      </w:pPr>
      <w:r>
        <w:t>4.1.6</w:t>
      </w:r>
      <w:r w:rsidRPr="00203434">
        <w:rPr>
          <w:rFonts w:ascii="Calibri" w:hAnsi="Calibri"/>
          <w:sz w:val="22"/>
          <w:szCs w:val="22"/>
        </w:rPr>
        <w:tab/>
      </w:r>
      <w:r>
        <w:t>Security context</w:t>
      </w:r>
      <w:r>
        <w:tab/>
      </w:r>
      <w:r>
        <w:fldChar w:fldCharType="begin"/>
      </w:r>
      <w:r>
        <w:instrText xml:space="preserve"> PAGEREF _Toc529443054 \h </w:instrText>
      </w:r>
      <w:r>
        <w:fldChar w:fldCharType="separate"/>
      </w:r>
      <w:r>
        <w:t>20</w:t>
      </w:r>
      <w:r>
        <w:fldChar w:fldCharType="end"/>
      </w:r>
    </w:p>
    <w:p w:rsidR="0067400D" w:rsidRPr="00203434" w:rsidRDefault="0067400D">
      <w:pPr>
        <w:pStyle w:val="TOC4"/>
        <w:rPr>
          <w:rFonts w:ascii="Calibri" w:hAnsi="Calibri"/>
          <w:sz w:val="22"/>
          <w:szCs w:val="22"/>
        </w:rPr>
      </w:pPr>
      <w:r>
        <w:t>4.1.7</w:t>
      </w:r>
      <w:r w:rsidRPr="00203434">
        <w:rPr>
          <w:rFonts w:ascii="Calibri" w:hAnsi="Calibri"/>
          <w:sz w:val="22"/>
          <w:szCs w:val="22"/>
        </w:rPr>
        <w:tab/>
      </w:r>
      <w:r>
        <w:t>Visibility and Configurability</w:t>
      </w:r>
      <w:r>
        <w:tab/>
      </w:r>
      <w:r>
        <w:fldChar w:fldCharType="begin"/>
      </w:r>
      <w:r>
        <w:instrText xml:space="preserve"> PAGEREF _Toc529443055 \h </w:instrText>
      </w:r>
      <w:r>
        <w:fldChar w:fldCharType="separate"/>
      </w:r>
      <w:r>
        <w:t>20</w:t>
      </w:r>
      <w:r>
        <w:fldChar w:fldCharType="end"/>
      </w:r>
    </w:p>
    <w:p w:rsidR="0067400D" w:rsidRPr="00203434" w:rsidRDefault="0067400D">
      <w:pPr>
        <w:pStyle w:val="TOC4"/>
        <w:rPr>
          <w:rFonts w:ascii="Calibri" w:hAnsi="Calibri"/>
          <w:sz w:val="22"/>
          <w:szCs w:val="22"/>
        </w:rPr>
      </w:pPr>
      <w:r>
        <w:t>4.1.8</w:t>
      </w:r>
      <w:r w:rsidRPr="00203434">
        <w:rPr>
          <w:rFonts w:ascii="Calibri" w:hAnsi="Calibri"/>
          <w:sz w:val="22"/>
          <w:szCs w:val="22"/>
        </w:rPr>
        <w:tab/>
      </w:r>
      <w:r>
        <w:t>Primary authentication</w:t>
      </w:r>
      <w:r>
        <w:tab/>
      </w:r>
      <w:r>
        <w:fldChar w:fldCharType="begin"/>
      </w:r>
      <w:r>
        <w:instrText xml:space="preserve"> PAGEREF _Toc529443056 \h </w:instrText>
      </w:r>
      <w:r>
        <w:fldChar w:fldCharType="separate"/>
      </w:r>
      <w:r>
        <w:t>20</w:t>
      </w:r>
      <w:r>
        <w:fldChar w:fldCharType="end"/>
      </w:r>
    </w:p>
    <w:p w:rsidR="0067400D" w:rsidRPr="00203434" w:rsidRDefault="0067400D">
      <w:pPr>
        <w:pStyle w:val="TOC4"/>
        <w:rPr>
          <w:rFonts w:ascii="Calibri" w:hAnsi="Calibri"/>
          <w:sz w:val="22"/>
          <w:szCs w:val="22"/>
        </w:rPr>
      </w:pPr>
      <w:r>
        <w:t>4.1.9</w:t>
      </w:r>
      <w:r w:rsidRPr="00203434">
        <w:rPr>
          <w:rFonts w:ascii="Calibri" w:hAnsi="Calibri"/>
          <w:sz w:val="22"/>
          <w:szCs w:val="22"/>
        </w:rPr>
        <w:tab/>
      </w:r>
      <w:r>
        <w:t>Secondary authentication</w:t>
      </w:r>
      <w:r>
        <w:tab/>
      </w:r>
      <w:r>
        <w:fldChar w:fldCharType="begin"/>
      </w:r>
      <w:r>
        <w:instrText xml:space="preserve"> PAGEREF _Toc529443057 \h </w:instrText>
      </w:r>
      <w:r>
        <w:fldChar w:fldCharType="separate"/>
      </w:r>
      <w:r>
        <w:t>22</w:t>
      </w:r>
      <w:r>
        <w:fldChar w:fldCharType="end"/>
      </w:r>
    </w:p>
    <w:p w:rsidR="0067400D" w:rsidRPr="00203434" w:rsidRDefault="0067400D">
      <w:pPr>
        <w:pStyle w:val="TOC4"/>
        <w:rPr>
          <w:rFonts w:ascii="Calibri" w:hAnsi="Calibri"/>
          <w:sz w:val="22"/>
          <w:szCs w:val="22"/>
        </w:rPr>
      </w:pPr>
      <w:r>
        <w:t>4.1.10</w:t>
      </w:r>
      <w:r w:rsidRPr="00203434">
        <w:rPr>
          <w:rFonts w:ascii="Calibri" w:hAnsi="Calibri"/>
          <w:sz w:val="22"/>
          <w:szCs w:val="22"/>
        </w:rPr>
        <w:tab/>
      </w:r>
      <w:r>
        <w:t>Interworking</w:t>
      </w:r>
      <w:r>
        <w:tab/>
      </w:r>
      <w:r>
        <w:fldChar w:fldCharType="begin"/>
      </w:r>
      <w:r>
        <w:instrText xml:space="preserve"> PAGEREF _Toc529443058 \h </w:instrText>
      </w:r>
      <w:r>
        <w:fldChar w:fldCharType="separate"/>
      </w:r>
      <w:r>
        <w:t>22</w:t>
      </w:r>
      <w:r>
        <w:fldChar w:fldCharType="end"/>
      </w:r>
    </w:p>
    <w:p w:rsidR="0067400D" w:rsidRPr="00203434" w:rsidRDefault="0067400D">
      <w:pPr>
        <w:pStyle w:val="TOC4"/>
        <w:rPr>
          <w:rFonts w:ascii="Calibri" w:hAnsi="Calibri"/>
          <w:sz w:val="22"/>
          <w:szCs w:val="22"/>
        </w:rPr>
      </w:pPr>
      <w:r>
        <w:t>4.1.11</w:t>
      </w:r>
      <w:r w:rsidRPr="00203434">
        <w:rPr>
          <w:rFonts w:ascii="Calibri" w:hAnsi="Calibri"/>
          <w:sz w:val="22"/>
          <w:szCs w:val="22"/>
        </w:rPr>
        <w:tab/>
      </w:r>
      <w:r>
        <w:t>non-3GPP access</w:t>
      </w:r>
      <w:r>
        <w:tab/>
      </w:r>
      <w:r>
        <w:fldChar w:fldCharType="begin"/>
      </w:r>
      <w:r>
        <w:instrText xml:space="preserve"> PAGEREF _Toc529443059 \h </w:instrText>
      </w:r>
      <w:r>
        <w:fldChar w:fldCharType="separate"/>
      </w:r>
      <w:r>
        <w:t>26</w:t>
      </w:r>
      <w:r>
        <w:fldChar w:fldCharType="end"/>
      </w:r>
    </w:p>
    <w:p w:rsidR="0067400D" w:rsidRPr="00203434" w:rsidRDefault="0067400D">
      <w:pPr>
        <w:pStyle w:val="TOC4"/>
        <w:rPr>
          <w:rFonts w:ascii="Calibri" w:hAnsi="Calibri"/>
          <w:sz w:val="22"/>
          <w:szCs w:val="22"/>
        </w:rPr>
      </w:pPr>
      <w:r>
        <w:t>4.1.12</w:t>
      </w:r>
      <w:r w:rsidRPr="00203434">
        <w:rPr>
          <w:rFonts w:ascii="Calibri" w:hAnsi="Calibri"/>
          <w:sz w:val="22"/>
          <w:szCs w:val="22"/>
        </w:rPr>
        <w:tab/>
      </w:r>
      <w:r>
        <w:t>NDS</w:t>
      </w:r>
      <w:r>
        <w:tab/>
      </w:r>
      <w:r>
        <w:fldChar w:fldCharType="begin"/>
      </w:r>
      <w:r>
        <w:instrText xml:space="preserve"> PAGEREF _Toc529443060 \h </w:instrText>
      </w:r>
      <w:r>
        <w:fldChar w:fldCharType="separate"/>
      </w:r>
      <w:r>
        <w:t>27</w:t>
      </w:r>
      <w:r>
        <w:fldChar w:fldCharType="end"/>
      </w:r>
    </w:p>
    <w:p w:rsidR="0067400D" w:rsidRPr="00203434" w:rsidRDefault="0067400D">
      <w:pPr>
        <w:pStyle w:val="TOC4"/>
        <w:rPr>
          <w:rFonts w:ascii="Calibri" w:hAnsi="Calibri"/>
          <w:sz w:val="22"/>
          <w:szCs w:val="22"/>
        </w:rPr>
      </w:pPr>
      <w:r>
        <w:t>4.1.13</w:t>
      </w:r>
      <w:r w:rsidRPr="00203434">
        <w:rPr>
          <w:rFonts w:ascii="Calibri" w:hAnsi="Calibri"/>
          <w:sz w:val="22"/>
          <w:szCs w:val="22"/>
        </w:rPr>
        <w:tab/>
      </w:r>
      <w:r>
        <w:t>Service based architecture</w:t>
      </w:r>
      <w:r>
        <w:tab/>
      </w:r>
      <w:r>
        <w:fldChar w:fldCharType="begin"/>
      </w:r>
      <w:r>
        <w:instrText xml:space="preserve"> PAGEREF _Toc529443061 \h </w:instrText>
      </w:r>
      <w:r>
        <w:fldChar w:fldCharType="separate"/>
      </w:r>
      <w:r>
        <w:t>29</w:t>
      </w:r>
      <w:r>
        <w:fldChar w:fldCharType="end"/>
      </w:r>
    </w:p>
    <w:p w:rsidR="0067400D" w:rsidRPr="00203434" w:rsidRDefault="0067400D">
      <w:pPr>
        <w:pStyle w:val="TOC5"/>
        <w:rPr>
          <w:rFonts w:ascii="Calibri" w:hAnsi="Calibri"/>
          <w:sz w:val="22"/>
          <w:szCs w:val="22"/>
        </w:rPr>
      </w:pPr>
      <w:r>
        <w:t>4.1.13.1</w:t>
      </w:r>
      <w:r w:rsidRPr="00203434">
        <w:rPr>
          <w:rFonts w:ascii="Calibri" w:hAnsi="Calibri"/>
          <w:sz w:val="22"/>
          <w:szCs w:val="22"/>
        </w:rPr>
        <w:tab/>
      </w:r>
      <w:r>
        <w:t>Interconnect (SEPP related)</w:t>
      </w:r>
      <w:r>
        <w:tab/>
      </w:r>
      <w:r>
        <w:fldChar w:fldCharType="begin"/>
      </w:r>
      <w:r>
        <w:instrText xml:space="preserve"> PAGEREF _Toc529443062 \h </w:instrText>
      </w:r>
      <w:r>
        <w:fldChar w:fldCharType="separate"/>
      </w:r>
      <w:r>
        <w:t>29</w:t>
      </w:r>
      <w:r>
        <w:fldChar w:fldCharType="end"/>
      </w:r>
    </w:p>
    <w:p w:rsidR="0067400D" w:rsidRPr="00203434" w:rsidRDefault="0067400D">
      <w:pPr>
        <w:pStyle w:val="TOC5"/>
        <w:rPr>
          <w:rFonts w:ascii="Calibri" w:hAnsi="Calibri"/>
          <w:sz w:val="22"/>
          <w:szCs w:val="22"/>
        </w:rPr>
      </w:pPr>
      <w:r>
        <w:t>4.1.13.2</w:t>
      </w:r>
      <w:r w:rsidRPr="00203434">
        <w:rPr>
          <w:rFonts w:ascii="Calibri" w:hAnsi="Calibri"/>
          <w:sz w:val="22"/>
          <w:szCs w:val="22"/>
        </w:rPr>
        <w:tab/>
      </w:r>
      <w:r>
        <w:t>Other</w:t>
      </w:r>
      <w:r>
        <w:tab/>
      </w:r>
      <w:r>
        <w:fldChar w:fldCharType="begin"/>
      </w:r>
      <w:r>
        <w:instrText xml:space="preserve"> PAGEREF _Toc529443063 \h </w:instrText>
      </w:r>
      <w:r>
        <w:fldChar w:fldCharType="separate"/>
      </w:r>
      <w:r>
        <w:t>35</w:t>
      </w:r>
      <w:r>
        <w:fldChar w:fldCharType="end"/>
      </w:r>
    </w:p>
    <w:p w:rsidR="0067400D" w:rsidRPr="00203434" w:rsidRDefault="0067400D">
      <w:pPr>
        <w:pStyle w:val="TOC4"/>
        <w:rPr>
          <w:rFonts w:ascii="Calibri" w:hAnsi="Calibri"/>
          <w:sz w:val="22"/>
          <w:szCs w:val="22"/>
        </w:rPr>
      </w:pPr>
      <w:r>
        <w:t>4.1.14</w:t>
      </w:r>
      <w:r w:rsidRPr="00203434">
        <w:rPr>
          <w:rFonts w:ascii="Calibri" w:hAnsi="Calibri"/>
          <w:sz w:val="22"/>
          <w:szCs w:val="22"/>
        </w:rPr>
        <w:tab/>
      </w:r>
      <w:r>
        <w:t>Privacy</w:t>
      </w:r>
      <w:r>
        <w:tab/>
      </w:r>
      <w:r>
        <w:fldChar w:fldCharType="begin"/>
      </w:r>
      <w:r>
        <w:instrText xml:space="preserve"> PAGEREF _Toc529443064 \h </w:instrText>
      </w:r>
      <w:r>
        <w:fldChar w:fldCharType="separate"/>
      </w:r>
      <w:r>
        <w:t>37</w:t>
      </w:r>
      <w:r>
        <w:fldChar w:fldCharType="end"/>
      </w:r>
    </w:p>
    <w:p w:rsidR="0067400D" w:rsidRPr="00203434" w:rsidRDefault="0067400D">
      <w:pPr>
        <w:pStyle w:val="TOC4"/>
        <w:rPr>
          <w:rFonts w:ascii="Calibri" w:hAnsi="Calibri"/>
          <w:sz w:val="22"/>
          <w:szCs w:val="22"/>
        </w:rPr>
      </w:pPr>
      <w:r>
        <w:t>4.1.15</w:t>
      </w:r>
      <w:r w:rsidRPr="00203434">
        <w:rPr>
          <w:rFonts w:ascii="Calibri" w:hAnsi="Calibri"/>
          <w:sz w:val="22"/>
          <w:szCs w:val="22"/>
        </w:rPr>
        <w:tab/>
      </w:r>
      <w:r>
        <w:t>Incoming and outgoing Lses</w:t>
      </w:r>
      <w:r>
        <w:tab/>
      </w:r>
      <w:r>
        <w:fldChar w:fldCharType="begin"/>
      </w:r>
      <w:r>
        <w:instrText xml:space="preserve"> PAGEREF _Toc529443065 \h </w:instrText>
      </w:r>
      <w:r>
        <w:fldChar w:fldCharType="separate"/>
      </w:r>
      <w:r>
        <w:t>40</w:t>
      </w:r>
      <w:r>
        <w:fldChar w:fldCharType="end"/>
      </w:r>
    </w:p>
    <w:p w:rsidR="0067400D" w:rsidRPr="00203434" w:rsidRDefault="0067400D">
      <w:pPr>
        <w:pStyle w:val="TOC4"/>
        <w:rPr>
          <w:rFonts w:ascii="Calibri" w:hAnsi="Calibri"/>
          <w:sz w:val="22"/>
          <w:szCs w:val="22"/>
        </w:rPr>
      </w:pPr>
      <w:r>
        <w:t>4.1.16</w:t>
      </w:r>
      <w:r w:rsidRPr="00203434">
        <w:rPr>
          <w:rFonts w:ascii="Calibri" w:hAnsi="Calibri"/>
          <w:sz w:val="22"/>
          <w:szCs w:val="22"/>
        </w:rPr>
        <w:tab/>
      </w:r>
      <w:r>
        <w:t>Others</w:t>
      </w:r>
      <w:r>
        <w:tab/>
      </w:r>
      <w:r>
        <w:fldChar w:fldCharType="begin"/>
      </w:r>
      <w:r>
        <w:instrText xml:space="preserve"> PAGEREF _Toc529443066 \h </w:instrText>
      </w:r>
      <w:r>
        <w:fldChar w:fldCharType="separate"/>
      </w:r>
      <w:r>
        <w:t>46</w:t>
      </w:r>
      <w:r>
        <w:fldChar w:fldCharType="end"/>
      </w:r>
    </w:p>
    <w:p w:rsidR="0067400D" w:rsidRPr="00203434" w:rsidRDefault="0067400D">
      <w:pPr>
        <w:pStyle w:val="TOC3"/>
        <w:rPr>
          <w:rFonts w:ascii="Calibri" w:hAnsi="Calibri"/>
          <w:sz w:val="22"/>
          <w:szCs w:val="22"/>
        </w:rPr>
      </w:pPr>
      <w:r>
        <w:t>4.2</w:t>
      </w:r>
      <w:r w:rsidRPr="00203434">
        <w:rPr>
          <w:rFonts w:ascii="Calibri" w:hAnsi="Calibri"/>
          <w:sz w:val="22"/>
          <w:szCs w:val="22"/>
        </w:rPr>
        <w:tab/>
      </w:r>
      <w:r>
        <w:t>Security Assurance Specification for 5G (SCAS_5G) (Rel-16)</w:t>
      </w:r>
      <w:r>
        <w:tab/>
      </w:r>
      <w:r>
        <w:fldChar w:fldCharType="begin"/>
      </w:r>
      <w:r>
        <w:instrText xml:space="preserve"> PAGEREF _Toc529443067 \h </w:instrText>
      </w:r>
      <w:r>
        <w:fldChar w:fldCharType="separate"/>
      </w:r>
      <w:r>
        <w:t>50</w:t>
      </w:r>
      <w:r>
        <w:fldChar w:fldCharType="end"/>
      </w:r>
    </w:p>
    <w:p w:rsidR="0067400D" w:rsidRPr="00203434" w:rsidRDefault="0067400D">
      <w:pPr>
        <w:pStyle w:val="TOC4"/>
        <w:rPr>
          <w:rFonts w:ascii="Calibri" w:hAnsi="Calibri"/>
          <w:sz w:val="22"/>
          <w:szCs w:val="22"/>
        </w:rPr>
      </w:pPr>
      <w:r>
        <w:t>4.2.1</w:t>
      </w:r>
      <w:r w:rsidRPr="00203434">
        <w:rPr>
          <w:rFonts w:ascii="Calibri" w:hAnsi="Calibri"/>
          <w:sz w:val="22"/>
          <w:szCs w:val="22"/>
        </w:rPr>
        <w:tab/>
      </w:r>
      <w:r>
        <w:t>NR Node B (gNB) (TS 33.511)</w:t>
      </w:r>
      <w:r>
        <w:tab/>
      </w:r>
      <w:r>
        <w:fldChar w:fldCharType="begin"/>
      </w:r>
      <w:r>
        <w:instrText xml:space="preserve"> PAGEREF _Toc529443068 \h </w:instrText>
      </w:r>
      <w:r>
        <w:fldChar w:fldCharType="separate"/>
      </w:r>
      <w:r>
        <w:t>50</w:t>
      </w:r>
      <w:r>
        <w:fldChar w:fldCharType="end"/>
      </w:r>
    </w:p>
    <w:p w:rsidR="0067400D" w:rsidRPr="00203434" w:rsidRDefault="0067400D">
      <w:pPr>
        <w:pStyle w:val="TOC4"/>
        <w:rPr>
          <w:rFonts w:ascii="Calibri" w:hAnsi="Calibri"/>
          <w:sz w:val="22"/>
          <w:szCs w:val="22"/>
        </w:rPr>
      </w:pPr>
      <w:r>
        <w:t>4.2.2</w:t>
      </w:r>
      <w:r w:rsidRPr="00203434">
        <w:rPr>
          <w:rFonts w:ascii="Calibri" w:hAnsi="Calibri"/>
          <w:sz w:val="22"/>
          <w:szCs w:val="22"/>
        </w:rPr>
        <w:tab/>
      </w:r>
      <w:r>
        <w:t>Access and Mobility Management Function (TS 33.512)</w:t>
      </w:r>
      <w:r>
        <w:tab/>
      </w:r>
      <w:r>
        <w:fldChar w:fldCharType="begin"/>
      </w:r>
      <w:r>
        <w:instrText xml:space="preserve"> PAGEREF _Toc529443069 \h </w:instrText>
      </w:r>
      <w:r>
        <w:fldChar w:fldCharType="separate"/>
      </w:r>
      <w:r>
        <w:t>55</w:t>
      </w:r>
      <w:r>
        <w:fldChar w:fldCharType="end"/>
      </w:r>
    </w:p>
    <w:p w:rsidR="0067400D" w:rsidRPr="00203434" w:rsidRDefault="0067400D">
      <w:pPr>
        <w:pStyle w:val="TOC4"/>
        <w:rPr>
          <w:rFonts w:ascii="Calibri" w:hAnsi="Calibri"/>
          <w:sz w:val="22"/>
          <w:szCs w:val="22"/>
        </w:rPr>
      </w:pPr>
      <w:r>
        <w:t>4.2.3</w:t>
      </w:r>
      <w:r w:rsidRPr="00203434">
        <w:rPr>
          <w:rFonts w:ascii="Calibri" w:hAnsi="Calibri"/>
          <w:sz w:val="22"/>
          <w:szCs w:val="22"/>
        </w:rPr>
        <w:tab/>
      </w:r>
      <w:r>
        <w:t>User Plane Function (UPF) (TS 33.513)</w:t>
      </w:r>
      <w:r>
        <w:tab/>
      </w:r>
      <w:r>
        <w:fldChar w:fldCharType="begin"/>
      </w:r>
      <w:r>
        <w:instrText xml:space="preserve"> PAGEREF _Toc529443070 \h </w:instrText>
      </w:r>
      <w:r>
        <w:fldChar w:fldCharType="separate"/>
      </w:r>
      <w:r>
        <w:t>57</w:t>
      </w:r>
      <w:r>
        <w:fldChar w:fldCharType="end"/>
      </w:r>
    </w:p>
    <w:p w:rsidR="0067400D" w:rsidRPr="00203434" w:rsidRDefault="0067400D">
      <w:pPr>
        <w:pStyle w:val="TOC4"/>
        <w:rPr>
          <w:rFonts w:ascii="Calibri" w:hAnsi="Calibri"/>
          <w:sz w:val="22"/>
          <w:szCs w:val="22"/>
        </w:rPr>
      </w:pPr>
      <w:r>
        <w:t>4.2.4</w:t>
      </w:r>
      <w:r w:rsidRPr="00203434">
        <w:rPr>
          <w:rFonts w:ascii="Calibri" w:hAnsi="Calibri"/>
          <w:sz w:val="22"/>
          <w:szCs w:val="22"/>
        </w:rPr>
        <w:tab/>
      </w:r>
      <w:r>
        <w:t>Unified Data Management (UDM) (TS 33.514)</w:t>
      </w:r>
      <w:r>
        <w:tab/>
      </w:r>
      <w:r>
        <w:fldChar w:fldCharType="begin"/>
      </w:r>
      <w:r>
        <w:instrText xml:space="preserve"> PAGEREF _Toc529443071 \h </w:instrText>
      </w:r>
      <w:r>
        <w:fldChar w:fldCharType="separate"/>
      </w:r>
      <w:r>
        <w:t>59</w:t>
      </w:r>
      <w:r>
        <w:fldChar w:fldCharType="end"/>
      </w:r>
    </w:p>
    <w:p w:rsidR="0067400D" w:rsidRPr="00203434" w:rsidRDefault="0067400D">
      <w:pPr>
        <w:pStyle w:val="TOC4"/>
        <w:rPr>
          <w:rFonts w:ascii="Calibri" w:hAnsi="Calibri"/>
          <w:sz w:val="22"/>
          <w:szCs w:val="22"/>
        </w:rPr>
      </w:pPr>
      <w:r>
        <w:t>4.2.5</w:t>
      </w:r>
      <w:r w:rsidRPr="00203434">
        <w:rPr>
          <w:rFonts w:ascii="Calibri" w:hAnsi="Calibri"/>
          <w:sz w:val="22"/>
          <w:szCs w:val="22"/>
        </w:rPr>
        <w:tab/>
      </w:r>
      <w:r>
        <w:t>Session Management Function (SMF) (TS 33.515)</w:t>
      </w:r>
      <w:r>
        <w:tab/>
      </w:r>
      <w:r>
        <w:fldChar w:fldCharType="begin"/>
      </w:r>
      <w:r>
        <w:instrText xml:space="preserve"> PAGEREF _Toc529443072 \h </w:instrText>
      </w:r>
      <w:r>
        <w:fldChar w:fldCharType="separate"/>
      </w:r>
      <w:r>
        <w:t>61</w:t>
      </w:r>
      <w:r>
        <w:fldChar w:fldCharType="end"/>
      </w:r>
    </w:p>
    <w:p w:rsidR="0067400D" w:rsidRPr="00203434" w:rsidRDefault="0067400D">
      <w:pPr>
        <w:pStyle w:val="TOC2"/>
        <w:rPr>
          <w:rFonts w:ascii="Calibri" w:hAnsi="Calibri"/>
          <w:sz w:val="22"/>
          <w:szCs w:val="22"/>
        </w:rPr>
      </w:pPr>
      <w:r>
        <w:t>5</w:t>
      </w:r>
      <w:r w:rsidRPr="00203434">
        <w:rPr>
          <w:rFonts w:ascii="Calibri" w:hAnsi="Calibri"/>
          <w:sz w:val="22"/>
          <w:szCs w:val="22"/>
        </w:rPr>
        <w:tab/>
      </w:r>
      <w:r>
        <w:t>Studies</w:t>
      </w:r>
      <w:r>
        <w:tab/>
      </w:r>
      <w:r>
        <w:fldChar w:fldCharType="begin"/>
      </w:r>
      <w:r>
        <w:instrText xml:space="preserve"> PAGEREF _Toc529443073 \h </w:instrText>
      </w:r>
      <w:r>
        <w:fldChar w:fldCharType="separate"/>
      </w:r>
      <w:r>
        <w:t>61</w:t>
      </w:r>
      <w:r>
        <w:fldChar w:fldCharType="end"/>
      </w:r>
    </w:p>
    <w:p w:rsidR="0067400D" w:rsidRPr="00203434" w:rsidRDefault="0067400D">
      <w:pPr>
        <w:pStyle w:val="TOC3"/>
        <w:rPr>
          <w:rFonts w:ascii="Calibri" w:hAnsi="Calibri"/>
          <w:sz w:val="22"/>
          <w:szCs w:val="22"/>
        </w:rPr>
      </w:pPr>
      <w:r>
        <w:t>5.1</w:t>
      </w:r>
      <w:r w:rsidRPr="00203434">
        <w:rPr>
          <w:rFonts w:ascii="Calibri" w:hAnsi="Calibri"/>
          <w:sz w:val="22"/>
          <w:szCs w:val="22"/>
        </w:rPr>
        <w:tab/>
      </w:r>
      <w:r>
        <w:t>Security aspects of single radio voice continuity from 5G to UTRAN (FS_5G_UTRAN_SEC) (Rel-16)</w:t>
      </w:r>
      <w:r>
        <w:tab/>
      </w:r>
      <w:r>
        <w:fldChar w:fldCharType="begin"/>
      </w:r>
      <w:r>
        <w:instrText xml:space="preserve"> PAGEREF _Toc529443074 \h </w:instrText>
      </w:r>
      <w:r>
        <w:fldChar w:fldCharType="separate"/>
      </w:r>
      <w:r>
        <w:t>61</w:t>
      </w:r>
      <w:r>
        <w:fldChar w:fldCharType="end"/>
      </w:r>
    </w:p>
    <w:p w:rsidR="0067400D" w:rsidRPr="00203434" w:rsidRDefault="0067400D">
      <w:pPr>
        <w:pStyle w:val="TOC3"/>
        <w:rPr>
          <w:rFonts w:ascii="Calibri" w:hAnsi="Calibri"/>
          <w:sz w:val="22"/>
          <w:szCs w:val="22"/>
        </w:rPr>
      </w:pPr>
      <w:r>
        <w:t>5.2</w:t>
      </w:r>
      <w:r w:rsidRPr="00203434">
        <w:rPr>
          <w:rFonts w:ascii="Calibri" w:hAnsi="Calibri"/>
          <w:sz w:val="22"/>
          <w:szCs w:val="22"/>
        </w:rPr>
        <w:tab/>
      </w:r>
      <w:r>
        <w:t>Study on evolution of Cellular IoT security for the 5G System (FS_CIoT_sec_5G) (Rel-16)</w:t>
      </w:r>
      <w:r>
        <w:tab/>
      </w:r>
      <w:r>
        <w:fldChar w:fldCharType="begin"/>
      </w:r>
      <w:r>
        <w:instrText xml:space="preserve"> PAGEREF _Toc529443075 \h </w:instrText>
      </w:r>
      <w:r>
        <w:fldChar w:fldCharType="separate"/>
      </w:r>
      <w:r>
        <w:t>63</w:t>
      </w:r>
      <w:r>
        <w:fldChar w:fldCharType="end"/>
      </w:r>
    </w:p>
    <w:p w:rsidR="0067400D" w:rsidRPr="00203434" w:rsidRDefault="0067400D">
      <w:pPr>
        <w:pStyle w:val="TOC3"/>
        <w:rPr>
          <w:rFonts w:ascii="Calibri" w:hAnsi="Calibri"/>
          <w:sz w:val="22"/>
          <w:szCs w:val="22"/>
        </w:rPr>
      </w:pPr>
      <w:r>
        <w:t>5.3</w:t>
      </w:r>
      <w:r w:rsidRPr="00203434">
        <w:rPr>
          <w:rFonts w:ascii="Calibri" w:hAnsi="Calibri"/>
          <w:sz w:val="22"/>
          <w:szCs w:val="22"/>
        </w:rPr>
        <w:tab/>
      </w:r>
      <w:r>
        <w:t>Study on the security of the Wireless and Wireline Convergence for the 5G system architecture (FS_5WWC_SEC) (Rel-16)</w:t>
      </w:r>
      <w:r>
        <w:tab/>
      </w:r>
      <w:r>
        <w:fldChar w:fldCharType="begin"/>
      </w:r>
      <w:r>
        <w:instrText xml:space="preserve"> PAGEREF _Toc529443076 \h </w:instrText>
      </w:r>
      <w:r>
        <w:fldChar w:fldCharType="separate"/>
      </w:r>
      <w:r>
        <w:t>76</w:t>
      </w:r>
      <w:r>
        <w:fldChar w:fldCharType="end"/>
      </w:r>
    </w:p>
    <w:p w:rsidR="0067400D" w:rsidRPr="00203434" w:rsidRDefault="0067400D">
      <w:pPr>
        <w:pStyle w:val="TOC3"/>
        <w:rPr>
          <w:rFonts w:ascii="Calibri" w:hAnsi="Calibri"/>
          <w:sz w:val="22"/>
          <w:szCs w:val="22"/>
        </w:rPr>
      </w:pPr>
      <w:r>
        <w:lastRenderedPageBreak/>
        <w:t>5.4</w:t>
      </w:r>
      <w:r w:rsidRPr="00203434">
        <w:rPr>
          <w:rFonts w:ascii="Calibri" w:hAnsi="Calibri"/>
          <w:sz w:val="22"/>
          <w:szCs w:val="22"/>
        </w:rPr>
        <w:tab/>
      </w:r>
      <w:r>
        <w:t>Study on Security Aspects of PARLOS (FS_PARLOS_Sec) (Rel-16)</w:t>
      </w:r>
      <w:r>
        <w:tab/>
      </w:r>
      <w:r>
        <w:fldChar w:fldCharType="begin"/>
      </w:r>
      <w:r>
        <w:instrText xml:space="preserve"> PAGEREF _Toc529443077 \h </w:instrText>
      </w:r>
      <w:r>
        <w:fldChar w:fldCharType="separate"/>
      </w:r>
      <w:r>
        <w:t>84</w:t>
      </w:r>
      <w:r>
        <w:fldChar w:fldCharType="end"/>
      </w:r>
    </w:p>
    <w:p w:rsidR="0067400D" w:rsidRPr="00203434" w:rsidRDefault="0067400D">
      <w:pPr>
        <w:pStyle w:val="TOC3"/>
        <w:rPr>
          <w:rFonts w:ascii="Calibri" w:hAnsi="Calibri"/>
          <w:sz w:val="22"/>
          <w:szCs w:val="22"/>
        </w:rPr>
      </w:pPr>
      <w:r>
        <w:t>5.5</w:t>
      </w:r>
      <w:r w:rsidRPr="00203434">
        <w:rPr>
          <w:rFonts w:ascii="Calibri" w:hAnsi="Calibri"/>
          <w:sz w:val="22"/>
          <w:szCs w:val="22"/>
        </w:rPr>
        <w:tab/>
      </w:r>
      <w:r>
        <w:t>Study on authentication and key management for applications based on 3GPP credential in 5G IoT (FS_AKMA) (Rel-16)</w:t>
      </w:r>
      <w:r>
        <w:tab/>
      </w:r>
      <w:r>
        <w:fldChar w:fldCharType="begin"/>
      </w:r>
      <w:r>
        <w:instrText xml:space="preserve"> PAGEREF _Toc529443078 \h </w:instrText>
      </w:r>
      <w:r>
        <w:fldChar w:fldCharType="separate"/>
      </w:r>
      <w:r>
        <w:t>90</w:t>
      </w:r>
      <w:r>
        <w:fldChar w:fldCharType="end"/>
      </w:r>
    </w:p>
    <w:p w:rsidR="0067400D" w:rsidRPr="00203434" w:rsidRDefault="0067400D">
      <w:pPr>
        <w:pStyle w:val="TOC3"/>
        <w:rPr>
          <w:rFonts w:ascii="Calibri" w:hAnsi="Calibri"/>
          <w:sz w:val="22"/>
          <w:szCs w:val="22"/>
        </w:rPr>
      </w:pPr>
      <w:r>
        <w:t>5.6</w:t>
      </w:r>
      <w:r w:rsidRPr="00203434">
        <w:rPr>
          <w:rFonts w:ascii="Calibri" w:hAnsi="Calibri"/>
          <w:sz w:val="22"/>
          <w:szCs w:val="22"/>
        </w:rPr>
        <w:tab/>
      </w:r>
      <w:r>
        <w:t>Study on Security Aspects of the 5G Service Based Architecture (FS_SBA-Sec) (Rel-16)</w:t>
      </w:r>
      <w:r>
        <w:tab/>
      </w:r>
      <w:r>
        <w:fldChar w:fldCharType="begin"/>
      </w:r>
      <w:r>
        <w:instrText xml:space="preserve"> PAGEREF _Toc529443079 \h </w:instrText>
      </w:r>
      <w:r>
        <w:fldChar w:fldCharType="separate"/>
      </w:r>
      <w:r>
        <w:t>99</w:t>
      </w:r>
      <w:r>
        <w:fldChar w:fldCharType="end"/>
      </w:r>
    </w:p>
    <w:p w:rsidR="0067400D" w:rsidRPr="00203434" w:rsidRDefault="0067400D">
      <w:pPr>
        <w:pStyle w:val="TOC3"/>
        <w:rPr>
          <w:rFonts w:ascii="Calibri" w:hAnsi="Calibri"/>
          <w:sz w:val="22"/>
          <w:szCs w:val="22"/>
        </w:rPr>
      </w:pPr>
      <w:r>
        <w:t>5.7</w:t>
      </w:r>
      <w:r w:rsidRPr="00203434">
        <w:rPr>
          <w:rFonts w:ascii="Calibri" w:hAnsi="Calibri"/>
          <w:sz w:val="22"/>
          <w:szCs w:val="22"/>
        </w:rPr>
        <w:tab/>
      </w:r>
      <w:r>
        <w:t>Study on Long Term Key Update Procedures (FS_LTKUP) (Rel-16)</w:t>
      </w:r>
      <w:r>
        <w:tab/>
      </w:r>
      <w:r>
        <w:fldChar w:fldCharType="begin"/>
      </w:r>
      <w:r>
        <w:instrText xml:space="preserve"> PAGEREF _Toc529443080 \h </w:instrText>
      </w:r>
      <w:r>
        <w:fldChar w:fldCharType="separate"/>
      </w:r>
      <w:r>
        <w:t>101</w:t>
      </w:r>
      <w:r>
        <w:fldChar w:fldCharType="end"/>
      </w:r>
    </w:p>
    <w:p w:rsidR="0067400D" w:rsidRPr="00203434" w:rsidRDefault="0067400D">
      <w:pPr>
        <w:pStyle w:val="TOC3"/>
        <w:rPr>
          <w:rFonts w:ascii="Calibri" w:hAnsi="Calibri"/>
          <w:sz w:val="22"/>
          <w:szCs w:val="22"/>
        </w:rPr>
      </w:pPr>
      <w:r>
        <w:t>5.8</w:t>
      </w:r>
      <w:r w:rsidRPr="00203434">
        <w:rPr>
          <w:rFonts w:ascii="Calibri" w:hAnsi="Calibri"/>
          <w:sz w:val="22"/>
          <w:szCs w:val="22"/>
        </w:rPr>
        <w:tab/>
      </w:r>
      <w:r>
        <w:t>Study on Supporting 256-bit Algorithms for 5G (FS_256-Algorithms) (Rel-16)</w:t>
      </w:r>
      <w:r>
        <w:tab/>
      </w:r>
      <w:r>
        <w:fldChar w:fldCharType="begin"/>
      </w:r>
      <w:r>
        <w:instrText xml:space="preserve"> PAGEREF _Toc529443081 \h </w:instrText>
      </w:r>
      <w:r>
        <w:fldChar w:fldCharType="separate"/>
      </w:r>
      <w:r>
        <w:t>102</w:t>
      </w:r>
      <w:r>
        <w:fldChar w:fldCharType="end"/>
      </w:r>
    </w:p>
    <w:p w:rsidR="0067400D" w:rsidRPr="00203434" w:rsidRDefault="0067400D">
      <w:pPr>
        <w:pStyle w:val="TOC2"/>
        <w:rPr>
          <w:rFonts w:ascii="Calibri" w:hAnsi="Calibri"/>
          <w:sz w:val="22"/>
          <w:szCs w:val="22"/>
        </w:rPr>
      </w:pPr>
      <w:r>
        <w:t>6</w:t>
      </w:r>
      <w:r w:rsidRPr="00203434">
        <w:rPr>
          <w:rFonts w:ascii="Calibri" w:hAnsi="Calibri"/>
          <w:sz w:val="22"/>
          <w:szCs w:val="22"/>
        </w:rPr>
        <w:tab/>
      </w:r>
      <w:r>
        <w:t>Any Other Business</w:t>
      </w:r>
      <w:r>
        <w:tab/>
      </w:r>
      <w:r>
        <w:fldChar w:fldCharType="begin"/>
      </w:r>
      <w:r>
        <w:instrText xml:space="preserve"> PAGEREF _Toc529443082 \h </w:instrText>
      </w:r>
      <w:r>
        <w:fldChar w:fldCharType="separate"/>
      </w:r>
      <w:r>
        <w:t>104</w:t>
      </w:r>
      <w:r>
        <w:fldChar w:fldCharType="end"/>
      </w:r>
    </w:p>
    <w:p w:rsidR="0067400D" w:rsidRPr="00203434" w:rsidRDefault="0067400D">
      <w:pPr>
        <w:pStyle w:val="TOC2"/>
        <w:rPr>
          <w:rFonts w:ascii="Calibri" w:hAnsi="Calibri"/>
          <w:sz w:val="22"/>
          <w:szCs w:val="22"/>
        </w:rPr>
      </w:pPr>
      <w:r>
        <w:t>Annex A: List of contribution documents</w:t>
      </w:r>
      <w:r>
        <w:tab/>
      </w:r>
      <w:r>
        <w:fldChar w:fldCharType="begin"/>
      </w:r>
      <w:r>
        <w:instrText xml:space="preserve"> PAGEREF _Toc529443083 \h </w:instrText>
      </w:r>
      <w:r>
        <w:fldChar w:fldCharType="separate"/>
      </w:r>
      <w:r>
        <w:t>108</w:t>
      </w:r>
      <w:r>
        <w:fldChar w:fldCharType="end"/>
      </w:r>
    </w:p>
    <w:p w:rsidR="0067400D" w:rsidRPr="00203434" w:rsidRDefault="0067400D">
      <w:pPr>
        <w:pStyle w:val="TOC2"/>
        <w:rPr>
          <w:rFonts w:ascii="Calibri" w:hAnsi="Calibri"/>
          <w:sz w:val="22"/>
          <w:szCs w:val="22"/>
        </w:rPr>
      </w:pPr>
      <w:r>
        <w:t>Annex B: List of change requests</w:t>
      </w:r>
      <w:r>
        <w:tab/>
      </w:r>
      <w:r>
        <w:fldChar w:fldCharType="begin"/>
      </w:r>
      <w:r>
        <w:instrText xml:space="preserve"> PAGEREF _Toc529443084 \h </w:instrText>
      </w:r>
      <w:r>
        <w:fldChar w:fldCharType="separate"/>
      </w:r>
      <w:r>
        <w:t>119</w:t>
      </w:r>
      <w:r>
        <w:fldChar w:fldCharType="end"/>
      </w:r>
    </w:p>
    <w:p w:rsidR="0067400D" w:rsidRPr="00203434" w:rsidRDefault="0067400D">
      <w:pPr>
        <w:pStyle w:val="TOC2"/>
        <w:rPr>
          <w:rFonts w:ascii="Calibri" w:hAnsi="Calibri"/>
          <w:sz w:val="22"/>
          <w:szCs w:val="22"/>
        </w:rPr>
      </w:pPr>
      <w:r>
        <w:t>Annex C: Lists of liaisons</w:t>
      </w:r>
      <w:r>
        <w:tab/>
      </w:r>
      <w:r>
        <w:fldChar w:fldCharType="begin"/>
      </w:r>
      <w:r>
        <w:instrText xml:space="preserve"> PAGEREF _Toc529443085 \h </w:instrText>
      </w:r>
      <w:r>
        <w:fldChar w:fldCharType="separate"/>
      </w:r>
      <w:r>
        <w:t>120</w:t>
      </w:r>
      <w:r>
        <w:fldChar w:fldCharType="end"/>
      </w:r>
    </w:p>
    <w:p w:rsidR="0067400D" w:rsidRPr="00203434" w:rsidRDefault="0067400D">
      <w:pPr>
        <w:pStyle w:val="TOC3"/>
        <w:rPr>
          <w:rFonts w:ascii="Calibri" w:hAnsi="Calibri"/>
          <w:sz w:val="22"/>
          <w:szCs w:val="22"/>
        </w:rPr>
      </w:pPr>
      <w:r>
        <w:t>C1: Incoming liaison statements</w:t>
      </w:r>
      <w:r>
        <w:tab/>
      </w:r>
      <w:r>
        <w:fldChar w:fldCharType="begin"/>
      </w:r>
      <w:r>
        <w:instrText xml:space="preserve"> PAGEREF _Toc529443086 \h </w:instrText>
      </w:r>
      <w:r>
        <w:fldChar w:fldCharType="separate"/>
      </w:r>
      <w:r>
        <w:t>120</w:t>
      </w:r>
      <w:r>
        <w:fldChar w:fldCharType="end"/>
      </w:r>
    </w:p>
    <w:p w:rsidR="0067400D" w:rsidRPr="00203434" w:rsidRDefault="0067400D">
      <w:pPr>
        <w:pStyle w:val="TOC3"/>
        <w:rPr>
          <w:rFonts w:ascii="Calibri" w:hAnsi="Calibri"/>
          <w:sz w:val="22"/>
          <w:szCs w:val="22"/>
        </w:rPr>
      </w:pPr>
      <w:r>
        <w:t>C2: Outgoing liaison statements</w:t>
      </w:r>
      <w:r>
        <w:tab/>
      </w:r>
      <w:r>
        <w:fldChar w:fldCharType="begin"/>
      </w:r>
      <w:r>
        <w:instrText xml:space="preserve"> PAGEREF _Toc529443087 \h </w:instrText>
      </w:r>
      <w:r>
        <w:fldChar w:fldCharType="separate"/>
      </w:r>
      <w:r>
        <w:t>120</w:t>
      </w:r>
      <w:r>
        <w:fldChar w:fldCharType="end"/>
      </w:r>
    </w:p>
    <w:p w:rsidR="0067400D" w:rsidRPr="00203434" w:rsidRDefault="0067400D">
      <w:pPr>
        <w:pStyle w:val="TOC2"/>
        <w:rPr>
          <w:rFonts w:ascii="Calibri" w:hAnsi="Calibri"/>
          <w:sz w:val="22"/>
          <w:szCs w:val="22"/>
        </w:rPr>
      </w:pPr>
      <w:r>
        <w:t>Annex D: List of draft Technical Specifications and Reports</w:t>
      </w:r>
      <w:r>
        <w:tab/>
      </w:r>
      <w:r>
        <w:fldChar w:fldCharType="begin"/>
      </w:r>
      <w:r>
        <w:instrText xml:space="preserve"> PAGEREF _Toc529443088 \h </w:instrText>
      </w:r>
      <w:r>
        <w:fldChar w:fldCharType="separate"/>
      </w:r>
      <w:r>
        <w:t>121</w:t>
      </w:r>
      <w:r>
        <w:fldChar w:fldCharType="end"/>
      </w:r>
    </w:p>
    <w:p w:rsidR="0067400D" w:rsidRPr="00203434" w:rsidRDefault="0067400D">
      <w:pPr>
        <w:pStyle w:val="TOC2"/>
        <w:rPr>
          <w:rFonts w:ascii="Calibri" w:hAnsi="Calibri"/>
          <w:sz w:val="22"/>
          <w:szCs w:val="22"/>
        </w:rPr>
      </w:pPr>
      <w:r>
        <w:t>Annex G: List of participants</w:t>
      </w:r>
      <w:r>
        <w:tab/>
      </w:r>
      <w:r>
        <w:fldChar w:fldCharType="begin"/>
      </w:r>
      <w:r>
        <w:instrText xml:space="preserve"> PAGEREF _Toc529443089 \h </w:instrText>
      </w:r>
      <w:r>
        <w:fldChar w:fldCharType="separate"/>
      </w:r>
      <w:r>
        <w:t>121</w:t>
      </w:r>
      <w:r>
        <w:fldChar w:fldCharType="end"/>
      </w:r>
    </w:p>
    <w:p w:rsidR="0067400D" w:rsidRPr="00203434" w:rsidRDefault="0067400D">
      <w:pPr>
        <w:pStyle w:val="TOC2"/>
        <w:rPr>
          <w:rFonts w:ascii="Calibri" w:hAnsi="Calibri"/>
          <w:sz w:val="22"/>
          <w:szCs w:val="22"/>
        </w:rPr>
      </w:pPr>
      <w:r>
        <w:t>Annex H: List of future meetings</w:t>
      </w:r>
      <w:r>
        <w:tab/>
      </w:r>
      <w:r>
        <w:fldChar w:fldCharType="begin"/>
      </w:r>
      <w:r>
        <w:instrText xml:space="preserve"> PAGEREF _Toc529443090 \h </w:instrText>
      </w:r>
      <w:r>
        <w:fldChar w:fldCharType="separate"/>
      </w:r>
      <w:r>
        <w:t>123</w:t>
      </w:r>
      <w:r>
        <w:fldChar w:fldCharType="end"/>
      </w:r>
    </w:p>
    <w:p w:rsidR="000B2D1B" w:rsidRDefault="000B2D1B" w:rsidP="000B2D1B">
      <w:r>
        <w:fldChar w:fldCharType="end"/>
      </w:r>
    </w:p>
    <w:p w:rsidR="000B2D1B" w:rsidRDefault="000B2D1B" w:rsidP="000B2D1B">
      <w:pPr>
        <w:pStyle w:val="Heading2"/>
      </w:pPr>
      <w:r>
        <w:br w:type="page"/>
      </w:r>
      <w:bookmarkStart w:id="1" w:name="_Toc529443044"/>
      <w:r>
        <w:lastRenderedPageBreak/>
        <w:t>1</w:t>
      </w:r>
      <w:r>
        <w:tab/>
        <w:t>Opening of the meeting</w:t>
      </w:r>
      <w:bookmarkEnd w:id="1"/>
    </w:p>
    <w:p w:rsidR="000B2D1B" w:rsidRDefault="000B2D1B" w:rsidP="000B2D1B">
      <w:pPr>
        <w:pStyle w:val="Heading2"/>
      </w:pPr>
      <w:bookmarkStart w:id="2" w:name="_Toc529443045"/>
      <w:r>
        <w:t>2</w:t>
      </w:r>
      <w:r>
        <w:tab/>
        <w:t>Approval of Agenda and Meeting Objectives</w:t>
      </w:r>
      <w:bookmarkEnd w:id="2"/>
    </w:p>
    <w:p w:rsidR="000B2D1B" w:rsidRDefault="000B2D1B" w:rsidP="000B2D1B">
      <w:pPr>
        <w:rPr>
          <w:rFonts w:ascii="Arial" w:hAnsi="Arial" w:cs="Arial"/>
          <w:b/>
          <w:sz w:val="24"/>
        </w:rPr>
      </w:pPr>
      <w:r>
        <w:rPr>
          <w:rFonts w:ascii="Arial" w:hAnsi="Arial" w:cs="Arial"/>
          <w:b/>
          <w:color w:val="0000FF"/>
          <w:sz w:val="24"/>
        </w:rPr>
        <w:t>S3-182800</w:t>
      </w:r>
      <w:r>
        <w:rPr>
          <w:rFonts w:ascii="Arial" w:hAnsi="Arial" w:cs="Arial"/>
          <w:b/>
          <w:color w:val="0000FF"/>
          <w:sz w:val="24"/>
        </w:rPr>
        <w:tab/>
      </w:r>
      <w:r>
        <w:rPr>
          <w:rFonts w:ascii="Arial" w:hAnsi="Arial" w:cs="Arial"/>
          <w:b/>
          <w:sz w:val="24"/>
        </w:rPr>
        <w:t>Agenda</w:t>
      </w:r>
    </w:p>
    <w:p w:rsidR="000B2D1B" w:rsidRDefault="000B2D1B" w:rsidP="000B2D1B">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Numbering was according to MCC's tdoc sheet, as there was a typo in the agenda: twice 4.1.4 and 4.1.5.</w:t>
      </w:r>
    </w:p>
    <w:p w:rsidR="000B2D1B" w:rsidRDefault="000B2D1B" w:rsidP="000B2D1B">
      <w:r>
        <w:t>No revision number required.</w:t>
      </w:r>
    </w:p>
    <w:p w:rsidR="000B2D1B" w:rsidRDefault="000B2D1B" w:rsidP="000B2D1B">
      <w:r>
        <w:t>Anand read IPR and Anti-Trust Law reminder</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2"/>
      </w:pPr>
      <w:bookmarkStart w:id="3" w:name="_Toc529443046"/>
      <w:r>
        <w:t>3</w:t>
      </w:r>
      <w:r>
        <w:tab/>
        <w:t>IPR and Anti-Trust Law Reminder</w:t>
      </w:r>
      <w:bookmarkEnd w:id="3"/>
    </w:p>
    <w:p w:rsidR="000B2D1B" w:rsidRDefault="000B2D1B" w:rsidP="000B2D1B">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0B2D1B" w:rsidRDefault="000B2D1B" w:rsidP="000B2D1B">
      <w:r>
        <w:t>The delegates were asked to take note that they were thereby invited:</w:t>
      </w:r>
    </w:p>
    <w:p w:rsidR="000B2D1B" w:rsidRDefault="000B2D1B" w:rsidP="000B2D1B">
      <w:r>
        <w:t>to investigate whether their organization or any other organization owns IPRs which were, or were likely to become Essential in respect of the work of 3GPP.</w:t>
      </w:r>
    </w:p>
    <w:p w:rsidR="000B2D1B" w:rsidRDefault="000B2D1B" w:rsidP="000B2D1B">
      <w:r>
        <w:t>to notify their respective Organizational Partners of all potential IPRs, e.g., for ETSI, by means of the IPR Information Statement and the Licensing declaration forms.</w:t>
      </w:r>
    </w:p>
    <w:p w:rsidR="000B2D1B" w:rsidRDefault="000B2D1B" w:rsidP="000B2D1B">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0B2D1B" w:rsidRDefault="000B2D1B" w:rsidP="000B2D1B">
      <w:pPr>
        <w:pStyle w:val="Heading2"/>
      </w:pPr>
      <w:bookmarkStart w:id="4" w:name="_Toc529443047"/>
      <w:r>
        <w:t>4</w:t>
      </w:r>
      <w:r>
        <w:tab/>
        <w:t>Work Areas</w:t>
      </w:r>
      <w:bookmarkEnd w:id="4"/>
    </w:p>
    <w:p w:rsidR="000B2D1B" w:rsidRDefault="000B2D1B" w:rsidP="000B2D1B">
      <w:pPr>
        <w:pStyle w:val="Heading3"/>
      </w:pPr>
      <w:bookmarkStart w:id="5" w:name="_Toc529443048"/>
      <w:r>
        <w:t>4.1</w:t>
      </w:r>
      <w:r>
        <w:tab/>
        <w:t>Security aspects of 5G System - Phase 1 (5GS_Ph1-SEC) (Rel-15)</w:t>
      </w:r>
      <w:bookmarkEnd w:id="5"/>
    </w:p>
    <w:p w:rsidR="000B2D1B" w:rsidRDefault="000B2D1B" w:rsidP="000B2D1B">
      <w:pPr>
        <w:pStyle w:val="Heading4"/>
      </w:pPr>
      <w:bookmarkStart w:id="6" w:name="_Toc529443049"/>
      <w:r>
        <w:t>4.1.1</w:t>
      </w:r>
      <w:r>
        <w:tab/>
        <w:t>Key hierarchy</w:t>
      </w:r>
      <w:bookmarkEnd w:id="6"/>
    </w:p>
    <w:p w:rsidR="000B2D1B" w:rsidRDefault="000B2D1B" w:rsidP="000B2D1B">
      <w:pPr>
        <w:rPr>
          <w:rFonts w:ascii="Arial" w:hAnsi="Arial" w:cs="Arial"/>
          <w:b/>
          <w:sz w:val="24"/>
        </w:rPr>
      </w:pPr>
      <w:r>
        <w:rPr>
          <w:rFonts w:ascii="Arial" w:hAnsi="Arial" w:cs="Arial"/>
          <w:b/>
          <w:color w:val="0000FF"/>
          <w:sz w:val="24"/>
        </w:rPr>
        <w:t>S3-182953</w:t>
      </w:r>
      <w:r>
        <w:rPr>
          <w:rFonts w:ascii="Arial" w:hAnsi="Arial" w:cs="Arial"/>
          <w:b/>
          <w:color w:val="0000FF"/>
          <w:sz w:val="24"/>
        </w:rPr>
        <w:tab/>
      </w:r>
      <w:r>
        <w:rPr>
          <w:rFonts w:ascii="Arial" w:hAnsi="Arial" w:cs="Arial"/>
          <w:b/>
          <w:sz w:val="24"/>
        </w:rPr>
        <w:t>Clarification to key hierarchy description</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QC: what is the value of having the statement, AUSF is always in home network</w:t>
      </w:r>
    </w:p>
    <w:p w:rsidR="000B2D1B" w:rsidRDefault="000B2D1B" w:rsidP="000B2D1B">
      <w:r>
        <w:t>Nokia: these questions come up all the time</w:t>
      </w:r>
    </w:p>
    <w:p w:rsidR="000B2D1B" w:rsidRDefault="000B2D1B" w:rsidP="000B2D1B">
      <w:r>
        <w:t>Orange: agree with QC</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S3-182956</w:t>
      </w:r>
      <w:r>
        <w:rPr>
          <w:rFonts w:ascii="Arial" w:hAnsi="Arial" w:cs="Arial"/>
          <w:b/>
          <w:color w:val="0000FF"/>
          <w:sz w:val="24"/>
        </w:rPr>
        <w:tab/>
      </w:r>
      <w:r>
        <w:rPr>
          <w:rFonts w:ascii="Arial" w:hAnsi="Arial" w:cs="Arial"/>
          <w:b/>
          <w:sz w:val="24"/>
        </w:rPr>
        <w:t>Clarification to support of authentication methods</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S3-182680)</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QC: current normative text is ok, Note not necessary, but ok.</w:t>
      </w:r>
    </w:p>
    <w:p w:rsidR="000B2D1B" w:rsidRDefault="000B2D1B" w:rsidP="000B2D1B">
      <w:r>
        <w:t>VF: why UE, not ME.</w:t>
      </w:r>
    </w:p>
    <w:p w:rsidR="000B2D1B" w:rsidRDefault="000B2D1B" w:rsidP="000B2D1B">
      <w:r>
        <w:t>Orange: ok with first sentence of note, second sentence not required, because it doesn't need to be stored</w:t>
      </w:r>
    </w:p>
    <w:p w:rsidR="000B2D1B" w:rsidRDefault="000B2D1B" w:rsidP="000B2D1B">
      <w:r>
        <w:t>E//: AUSF doesn't need to support both methods with this change? needs to support</w:t>
      </w:r>
    </w:p>
    <w:p w:rsidR="000B2D1B" w:rsidRDefault="000B2D1B" w:rsidP="000B2D1B">
      <w:r>
        <w:t>NEC: support E// view</w:t>
      </w:r>
    </w:p>
    <w:p w:rsidR="000B2D1B" w:rsidRDefault="000B2D1B" w:rsidP="000B2D1B">
      <w:r>
        <w:t>Huawei: last sentence of note 2b should go</w:t>
      </w:r>
    </w:p>
    <w:p w:rsidR="000B2D1B" w:rsidRDefault="000B2D1B" w:rsidP="000B2D1B">
      <w:r>
        <w:t>Idemia: operator decision also in UICC</w:t>
      </w:r>
    </w:p>
    <w:p w:rsidR="000B2D1B" w:rsidRDefault="000B2D1B" w:rsidP="000B2D1B">
      <w:r>
        <w:t>Orange: UE and network shall support EAP-AKA' and 5G-AKA</w:t>
      </w:r>
    </w:p>
    <w:p w:rsidR="000B2D1B" w:rsidRDefault="000B2D1B" w:rsidP="000B2D1B">
      <w:r>
        <w:t>Nokia: idea is to explain what is mandated</w:t>
      </w:r>
    </w:p>
    <w:p w:rsidR="000B2D1B" w:rsidRDefault="000B2D1B" w:rsidP="000B2D1B">
      <w:r>
        <w:t xml:space="preserve">Tmobile: </w:t>
      </w:r>
    </w:p>
    <w:p w:rsidR="000B2D1B" w:rsidRDefault="000B2D1B" w:rsidP="000B2D1B">
      <w:r>
        <w:t>DCM: list network functions</w:t>
      </w:r>
    </w:p>
    <w:p w:rsidR="000B2D1B" w:rsidRDefault="000B2D1B" w:rsidP="000B2D1B">
      <w:r>
        <w:t>Orange: AMF, SEAF, UDM, etc</w:t>
      </w:r>
    </w:p>
    <w:p w:rsidR="000B2D1B" w:rsidRDefault="000B2D1B" w:rsidP="000B2D1B">
      <w:r>
        <w:t>E//: AUSF needs to support EAP framework</w:t>
      </w:r>
    </w:p>
    <w:p w:rsidR="000B2D1B" w:rsidRDefault="000B2D1B" w:rsidP="000B2D1B">
      <w:r>
        <w:t>Nokia: note 2b: It is home operators decision which authentication method is selected</w:t>
      </w:r>
    </w:p>
    <w:p w:rsidR="000B2D1B" w:rsidRDefault="000B2D1B" w:rsidP="000B2D1B">
      <w:r>
        <w:t>E//: this is already state in authentation procedure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S3-183077</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S3-183077</w:t>
      </w:r>
      <w:r>
        <w:rPr>
          <w:rFonts w:ascii="Arial" w:hAnsi="Arial" w:cs="Arial"/>
          <w:b/>
          <w:color w:val="0000FF"/>
          <w:sz w:val="24"/>
        </w:rPr>
        <w:tab/>
      </w:r>
      <w:r>
        <w:rPr>
          <w:rFonts w:ascii="Arial" w:hAnsi="Arial" w:cs="Arial"/>
          <w:b/>
          <w:sz w:val="24"/>
        </w:rPr>
        <w:t>Clarification to support of authentication methods</w:t>
      </w:r>
    </w:p>
    <w:p w:rsidR="000B2D1B" w:rsidRDefault="000B2D1B" w:rsidP="000B2D1B">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S3-182956)</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7" w:name="_Toc529443050"/>
      <w:r>
        <w:t>4.1.2</w:t>
      </w:r>
      <w:r>
        <w:tab/>
        <w:t>Key derivation</w:t>
      </w:r>
      <w:bookmarkEnd w:id="7"/>
    </w:p>
    <w:p w:rsidR="000B2D1B" w:rsidRDefault="000B2D1B" w:rsidP="000B2D1B">
      <w:pPr>
        <w:rPr>
          <w:rFonts w:ascii="Arial" w:hAnsi="Arial" w:cs="Arial"/>
          <w:b/>
          <w:sz w:val="24"/>
        </w:rPr>
      </w:pPr>
      <w:r>
        <w:rPr>
          <w:rFonts w:ascii="Arial" w:hAnsi="Arial" w:cs="Arial"/>
          <w:b/>
          <w:color w:val="0000FF"/>
          <w:sz w:val="24"/>
        </w:rPr>
        <w:t>S3-182955</w:t>
      </w:r>
      <w:r>
        <w:rPr>
          <w:rFonts w:ascii="Arial" w:hAnsi="Arial" w:cs="Arial"/>
          <w:b/>
          <w:color w:val="0000FF"/>
          <w:sz w:val="24"/>
        </w:rPr>
        <w:tab/>
      </w:r>
      <w:r>
        <w:rPr>
          <w:rFonts w:ascii="Arial" w:hAnsi="Arial" w:cs="Arial"/>
          <w:b/>
          <w:sz w:val="24"/>
        </w:rPr>
        <w:t>Clarification to AUSF key derivation</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DCM: Should "exclusive or' become XOR - agreed - approved as S3-183097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S3-183097</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S3-183097</w:t>
      </w:r>
      <w:r>
        <w:rPr>
          <w:rFonts w:ascii="Arial" w:hAnsi="Arial" w:cs="Arial"/>
          <w:b/>
          <w:color w:val="0000FF"/>
          <w:sz w:val="24"/>
        </w:rPr>
        <w:tab/>
      </w:r>
      <w:r>
        <w:rPr>
          <w:rFonts w:ascii="Arial" w:hAnsi="Arial" w:cs="Arial"/>
          <w:b/>
          <w:sz w:val="24"/>
        </w:rPr>
        <w:t>Clarification to AUSF key derivation</w:t>
      </w:r>
    </w:p>
    <w:p w:rsidR="000B2D1B" w:rsidRDefault="000B2D1B" w:rsidP="000B2D1B">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S3-182955)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S3-182958</w:t>
      </w:r>
      <w:r>
        <w:rPr>
          <w:rFonts w:ascii="Arial" w:hAnsi="Arial" w:cs="Arial"/>
          <w:b/>
          <w:color w:val="0000FF"/>
          <w:sz w:val="24"/>
        </w:rPr>
        <w:tab/>
      </w:r>
      <w:r>
        <w:rPr>
          <w:rFonts w:ascii="Arial" w:hAnsi="Arial" w:cs="Arial"/>
          <w:b/>
          <w:sz w:val="24"/>
        </w:rPr>
        <w:t>Alignment regarding KEY reference to 33.220</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Vdf: Note needs editorial reword - taken offline - revised to S3-183098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S3-183098</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S3-183098</w:t>
      </w:r>
      <w:r>
        <w:rPr>
          <w:rFonts w:ascii="Arial" w:hAnsi="Arial" w:cs="Arial"/>
          <w:b/>
          <w:color w:val="0000FF"/>
          <w:sz w:val="24"/>
        </w:rPr>
        <w:tab/>
      </w:r>
      <w:r>
        <w:rPr>
          <w:rFonts w:ascii="Arial" w:hAnsi="Arial" w:cs="Arial"/>
          <w:b/>
          <w:sz w:val="24"/>
        </w:rPr>
        <w:t>Alignment regarding KEY reference to 33.220</w:t>
      </w:r>
    </w:p>
    <w:p w:rsidR="000B2D1B" w:rsidRDefault="000B2D1B" w:rsidP="000B2D1B">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S3-182958)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S3-182959</w:t>
      </w:r>
      <w:r>
        <w:rPr>
          <w:rFonts w:ascii="Arial" w:hAnsi="Arial" w:cs="Arial"/>
          <w:b/>
          <w:color w:val="0000FF"/>
          <w:sz w:val="24"/>
        </w:rPr>
        <w:tab/>
      </w:r>
      <w:r>
        <w:rPr>
          <w:rFonts w:ascii="Arial" w:hAnsi="Arial" w:cs="Arial"/>
          <w:b/>
          <w:sz w:val="24"/>
        </w:rPr>
        <w:t>Misleading text with reference regarding serving network name</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Vdf: 'the' was deleted by mistake in several places - taken for offline discussion </w:t>
      </w:r>
    </w:p>
    <w:p w:rsidR="000B2D1B" w:rsidRDefault="000B2D1B" w:rsidP="000B2D1B">
      <w:r>
        <w:t>E//: serving network name and SN ID defined terms</w:t>
      </w:r>
    </w:p>
    <w:p w:rsidR="000B2D1B" w:rsidRDefault="000B2D1B" w:rsidP="000B2D1B">
      <w:r>
        <w:t>revert</w:t>
      </w:r>
    </w:p>
    <w:p w:rsidR="000B2D1B" w:rsidRDefault="000B2D1B" w:rsidP="000B2D1B">
      <w:r>
        <w:t>-&gt; revised in S3-183099</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S3-183099</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S3-183099</w:t>
      </w:r>
      <w:r>
        <w:rPr>
          <w:rFonts w:ascii="Arial" w:hAnsi="Arial" w:cs="Arial"/>
          <w:b/>
          <w:color w:val="0000FF"/>
          <w:sz w:val="24"/>
        </w:rPr>
        <w:tab/>
      </w:r>
      <w:r>
        <w:rPr>
          <w:rFonts w:ascii="Arial" w:hAnsi="Arial" w:cs="Arial"/>
          <w:b/>
          <w:sz w:val="24"/>
        </w:rPr>
        <w:t>Misleading text with reference regarding serving network name</w:t>
      </w:r>
    </w:p>
    <w:p w:rsidR="000B2D1B" w:rsidRDefault="000B2D1B" w:rsidP="000B2D1B">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S3-182959)</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S3-182960</w:t>
      </w:r>
      <w:r>
        <w:rPr>
          <w:rFonts w:ascii="Arial" w:hAnsi="Arial" w:cs="Arial"/>
          <w:b/>
          <w:color w:val="0000FF"/>
          <w:sz w:val="24"/>
        </w:rPr>
        <w:tab/>
      </w:r>
      <w:r>
        <w:rPr>
          <w:rFonts w:ascii="Arial" w:hAnsi="Arial" w:cs="Arial"/>
          <w:b/>
          <w:sz w:val="24"/>
        </w:rPr>
        <w:t>Clarification on first bits of EMSK</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S3-183061</w:t>
      </w:r>
      <w:r>
        <w:rPr>
          <w:rFonts w:ascii="Arial" w:hAnsi="Arial" w:cs="Arial"/>
          <w:b/>
          <w:color w:val="0000FF"/>
          <w:sz w:val="24"/>
        </w:rPr>
        <w:tab/>
      </w:r>
      <w:r>
        <w:rPr>
          <w:rFonts w:ascii="Arial" w:hAnsi="Arial" w:cs="Arial"/>
          <w:b/>
          <w:sz w:val="24"/>
        </w:rPr>
        <w:t>draft TS 33.512</w:t>
      </w:r>
    </w:p>
    <w:p w:rsidR="000B2D1B" w:rsidRDefault="000B2D1B" w:rsidP="000B2D1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33.512 v0.3.0</w:t>
      </w:r>
      <w:r>
        <w:rPr>
          <w:i/>
        </w:rPr>
        <w:br/>
      </w:r>
      <w:r>
        <w:rPr>
          <w:i/>
        </w:rPr>
        <w:tab/>
      </w:r>
      <w:r>
        <w:rPr>
          <w:i/>
        </w:rPr>
        <w:tab/>
      </w:r>
      <w:r>
        <w:rPr>
          <w:i/>
        </w:rPr>
        <w:tab/>
      </w:r>
      <w:r>
        <w:rPr>
          <w:i/>
        </w:rPr>
        <w:tab/>
      </w:r>
      <w:r>
        <w:rPr>
          <w:i/>
        </w:rPr>
        <w:tab/>
        <w:t>Source: Deutsche Telekom</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8" w:name="_Toc529443051"/>
      <w:r>
        <w:t>4.1.3</w:t>
      </w:r>
      <w:r>
        <w:tab/>
        <w:t>Mobility</w:t>
      </w:r>
      <w:bookmarkEnd w:id="8"/>
    </w:p>
    <w:p w:rsidR="000B2D1B" w:rsidRDefault="000B2D1B" w:rsidP="000B2D1B">
      <w:pPr>
        <w:rPr>
          <w:rFonts w:ascii="Arial" w:hAnsi="Arial" w:cs="Arial"/>
          <w:b/>
          <w:sz w:val="24"/>
        </w:rPr>
      </w:pPr>
      <w:r>
        <w:rPr>
          <w:rFonts w:ascii="Arial" w:hAnsi="Arial" w:cs="Arial"/>
          <w:b/>
          <w:color w:val="0000FF"/>
          <w:sz w:val="24"/>
        </w:rPr>
        <w:t>S3-182889</w:t>
      </w:r>
      <w:r>
        <w:rPr>
          <w:rFonts w:ascii="Arial" w:hAnsi="Arial" w:cs="Arial"/>
          <w:b/>
          <w:color w:val="0000FF"/>
          <w:sz w:val="24"/>
        </w:rPr>
        <w:tab/>
      </w:r>
      <w:r>
        <w:rPr>
          <w:rFonts w:ascii="Arial" w:hAnsi="Arial" w:cs="Arial"/>
          <w:b/>
          <w:sz w:val="24"/>
        </w:rPr>
        <w:t>key isolation between AMFs when UDSF is deployed</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S3-183027</w:t>
      </w:r>
      <w:r>
        <w:rPr>
          <w:rFonts w:ascii="Arial" w:hAnsi="Arial" w:cs="Arial"/>
          <w:b/>
          <w:color w:val="0000FF"/>
          <w:sz w:val="24"/>
        </w:rPr>
        <w:tab/>
      </w:r>
      <w:r>
        <w:rPr>
          <w:rFonts w:ascii="Arial" w:hAnsi="Arial" w:cs="Arial"/>
          <w:b/>
          <w:sz w:val="24"/>
        </w:rPr>
        <w:t>Mobility – Clarification of downlink NAS COUNT in N2 handover</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It is proposed to clarify that the source AMF shall always increment the downlink    NAS COUNT by one, after sending off the Namf_Communication_CreateUEContext Request message.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It is proposed to clarify that the source AMF shall always increment the downlink    NAS COUNT by one, after sending off the Namf_Communication_CreateUEContext Request message.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9" w:name="_Toc529443052"/>
      <w:r>
        <w:t>4.1.4</w:t>
      </w:r>
      <w:r>
        <w:tab/>
        <w:t>AS security</w:t>
      </w:r>
      <w:bookmarkEnd w:id="9"/>
    </w:p>
    <w:p w:rsidR="000B2D1B" w:rsidRDefault="000B2D1B" w:rsidP="000B2D1B">
      <w:pPr>
        <w:rPr>
          <w:rFonts w:ascii="Arial" w:hAnsi="Arial" w:cs="Arial"/>
          <w:b/>
          <w:sz w:val="24"/>
        </w:rPr>
      </w:pPr>
      <w:r>
        <w:rPr>
          <w:rFonts w:ascii="Arial" w:hAnsi="Arial" w:cs="Arial"/>
          <w:b/>
          <w:color w:val="0000FF"/>
          <w:sz w:val="24"/>
        </w:rPr>
        <w:t>S3-182802</w:t>
      </w:r>
      <w:r>
        <w:rPr>
          <w:rFonts w:ascii="Arial" w:hAnsi="Arial" w:cs="Arial"/>
          <w:b/>
          <w:color w:val="0000FF"/>
          <w:sz w:val="24"/>
        </w:rPr>
        <w:tab/>
      </w:r>
      <w:r>
        <w:rPr>
          <w:rFonts w:ascii="Arial" w:hAnsi="Arial" w:cs="Arial"/>
          <w:b/>
          <w:sz w:val="24"/>
        </w:rPr>
        <w:t>The exposed I-RNTI issues in RRC resume procedure</w:t>
      </w:r>
    </w:p>
    <w:p w:rsidR="000B2D1B" w:rsidRDefault="000B2D1B" w:rsidP="000B2D1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OPPO</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S3-182851</w:t>
      </w:r>
      <w:r>
        <w:rPr>
          <w:rFonts w:ascii="Arial" w:hAnsi="Arial" w:cs="Arial"/>
          <w:b/>
          <w:color w:val="0000FF"/>
          <w:sz w:val="24"/>
        </w:rPr>
        <w:tab/>
      </w:r>
      <w:r>
        <w:rPr>
          <w:rFonts w:ascii="Arial" w:hAnsi="Arial" w:cs="Arial"/>
          <w:b/>
          <w:sz w:val="24"/>
        </w:rPr>
        <w:t>RRC Resume Request Authentication Token Calculation</w:t>
      </w:r>
    </w:p>
    <w:p w:rsidR="000B2D1B" w:rsidRDefault="000B2D1B" w:rsidP="000B2D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E//: E// have a CR for proposal 1 as well. Support that this type confusion attack needs to be solved.</w:t>
      </w:r>
    </w:p>
    <w:p w:rsidR="000B2D1B" w:rsidRDefault="000B2D1B" w:rsidP="000B2D1B">
      <w:r>
        <w:t>Samsung: proposal 1 already decided</w:t>
      </w:r>
    </w:p>
    <w:p w:rsidR="000B2D1B" w:rsidRDefault="000B2D1B" w:rsidP="000B2D1B">
      <w:r>
        <w:t>E//: resume constant would prevent type confusion attack</w:t>
      </w:r>
    </w:p>
    <w:p w:rsidR="000B2D1B" w:rsidRDefault="000B2D1B" w:rsidP="000B2D1B">
      <w:r>
        <w:t>Nokia: is this a valid attack</w:t>
      </w:r>
    </w:p>
    <w:p w:rsidR="000B2D1B" w:rsidRDefault="000B2D1B" w:rsidP="000B2D1B">
      <w:r>
        <w:lastRenderedPageBreak/>
        <w:t>on Proposal #2</w:t>
      </w:r>
    </w:p>
    <w:p w:rsidR="000B2D1B" w:rsidRDefault="000B2D1B" w:rsidP="000B2D1B">
      <w:r>
        <w:t>E//: multiple options exist, but Resume cause is not unique, so it is not valid solution</w:t>
      </w:r>
    </w:p>
    <w:p w:rsidR="000B2D1B" w:rsidRDefault="000B2D1B" w:rsidP="000B2D1B">
      <w:r>
        <w:t>Samsung: agree with E//</w:t>
      </w:r>
    </w:p>
    <w:p w:rsidR="000B2D1B" w:rsidRDefault="000B2D1B" w:rsidP="000B2D1B">
      <w:r>
        <w:t>QC: but it is a solution to type confusion in case that is the only place this token is included</w:t>
      </w:r>
    </w:p>
    <w:p w:rsidR="000B2D1B" w:rsidRDefault="000B2D1B" w:rsidP="000B2D1B">
      <w:r>
        <w:t>E//: look at complete integrity protection in R16</w:t>
      </w:r>
    </w:p>
    <w:p w:rsidR="000B2D1B" w:rsidRDefault="000B2D1B" w:rsidP="000B2D1B">
      <w:r>
        <w:t>Huawei: then reword proposal</w:t>
      </w:r>
    </w:p>
    <w:p w:rsidR="000B2D1B" w:rsidRDefault="000B2D1B" w:rsidP="000B2D1B">
      <w:r>
        <w:t>proposal 3</w:t>
      </w:r>
    </w:p>
    <w:p w:rsidR="000B2D1B" w:rsidRDefault="000B2D1B" w:rsidP="000B2D1B">
      <w:r>
        <w:t>QC: in terms of included identity, prefer option 2</w:t>
      </w:r>
    </w:p>
    <w:p w:rsidR="000B2D1B" w:rsidRDefault="000B2D1B" w:rsidP="000B2D1B">
      <w:r>
        <w:t>E//: revisit this in R16</w:t>
      </w:r>
    </w:p>
    <w:p w:rsidR="000B2D1B" w:rsidRDefault="000B2D1B" w:rsidP="000B2D1B">
      <w:r>
        <w:t>Huawei: but there is an issue now</w:t>
      </w:r>
    </w:p>
    <w:p w:rsidR="000B2D1B" w:rsidRDefault="000B2D1B" w:rsidP="000B2D1B">
      <w:r>
        <w:t>QC: there is confusion possible, and no impact on ASN.1</w:t>
      </w:r>
    </w:p>
    <w:p w:rsidR="000B2D1B" w:rsidRDefault="000B2D1B" w:rsidP="000B2D1B">
      <w:r>
        <w:t>Samsung: maybe too late for R15, there is an attack, but not severe enough</w:t>
      </w:r>
    </w:p>
    <w:p w:rsidR="000B2D1B" w:rsidRDefault="000B2D1B" w:rsidP="000B2D1B">
      <w:r>
        <w:t>E//: agree</w:t>
      </w:r>
    </w:p>
    <w:p w:rsidR="000B2D1B" w:rsidRDefault="000B2D1B" w:rsidP="000B2D1B">
      <w:r>
        <w:t>Nokia: in case of an attack, UE goes thorugh active mode.</w:t>
      </w:r>
    </w:p>
    <w:p w:rsidR="000B2D1B" w:rsidRDefault="000B2D1B" w:rsidP="000B2D1B">
      <w:r>
        <w:t>QC: use I-RNTI would avoid change to C-RNTI calculation in RAN.</w:t>
      </w:r>
    </w:p>
    <w:p w:rsidR="000B2D1B" w:rsidRDefault="000B2D1B" w:rsidP="000B2D1B">
      <w:r>
        <w:t>no agreement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S3-182852</w:t>
      </w:r>
      <w:r>
        <w:rPr>
          <w:rFonts w:ascii="Arial" w:hAnsi="Arial" w:cs="Arial"/>
          <w:b/>
          <w:color w:val="0000FF"/>
          <w:sz w:val="24"/>
        </w:rPr>
        <w:tab/>
      </w:r>
      <w:r>
        <w:rPr>
          <w:rFonts w:ascii="Arial" w:hAnsi="Arial" w:cs="Arial"/>
          <w:b/>
          <w:sz w:val="24"/>
        </w:rPr>
        <w:t>Update ResumeMAC-I calculation</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together with 853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S3-182853</w:t>
      </w:r>
      <w:r>
        <w:rPr>
          <w:rFonts w:ascii="Arial" w:hAnsi="Arial" w:cs="Arial"/>
          <w:b/>
          <w:color w:val="0000FF"/>
          <w:sz w:val="24"/>
        </w:rPr>
        <w:tab/>
      </w:r>
      <w:r>
        <w:rPr>
          <w:rFonts w:ascii="Arial" w:hAnsi="Arial" w:cs="Arial"/>
          <w:b/>
          <w:sz w:val="24"/>
        </w:rPr>
        <w:t>Update RNA Update Procedure Security</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QC: some of the text is independent, so text about not relocation is fine</w:t>
      </w:r>
    </w:p>
    <w:p w:rsidR="000B2D1B" w:rsidRDefault="000B2D1B" w:rsidP="000B2D1B">
      <w:r>
        <w:t>E//: this is agreeable, but use of resume constant is not in there</w:t>
      </w:r>
    </w:p>
    <w:p w:rsidR="000B2D1B" w:rsidRDefault="000B2D1B" w:rsidP="000B2D1B">
      <w:r>
        <w:t>Nokia: this is agreeable</w:t>
      </w:r>
    </w:p>
    <w:p w:rsidR="000B2D1B" w:rsidRDefault="000B2D1B" w:rsidP="000B2D1B">
      <w:r>
        <w:t>kept open, together with 860</w:t>
      </w:r>
    </w:p>
    <w:p w:rsidR="000B2D1B" w:rsidRDefault="000B2D1B" w:rsidP="000B2D1B">
      <w:r>
        <w:t>discussed independently after offline</w:t>
      </w:r>
    </w:p>
    <w:p w:rsidR="000B2D1B" w:rsidRDefault="000B2D1B" w:rsidP="000B2D1B">
      <w:r>
        <w:lastRenderedPageBreak/>
        <w:t>QC: should there be a note saying that there is still a change in the key because there is a NCC value sent.</w:t>
      </w:r>
    </w:p>
    <w:p w:rsidR="000B2D1B" w:rsidRDefault="000B2D1B" w:rsidP="000B2D1B">
      <w:r>
        <w:t>Huawei: clear, no note required.</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S3-182854</w:t>
      </w:r>
      <w:r>
        <w:rPr>
          <w:rFonts w:ascii="Arial" w:hAnsi="Arial" w:cs="Arial"/>
          <w:b/>
          <w:color w:val="0000FF"/>
          <w:sz w:val="24"/>
        </w:rPr>
        <w:tab/>
      </w:r>
      <w:r>
        <w:rPr>
          <w:rFonts w:ascii="Arial" w:hAnsi="Arial" w:cs="Arial"/>
          <w:b/>
          <w:sz w:val="24"/>
        </w:rPr>
        <w:t>Dual Connectivity Structure Update</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 xml:space="preserve">E//: should be under introduction </w:t>
      </w:r>
    </w:p>
    <w:p w:rsidR="000B2D1B" w:rsidRDefault="000B2D1B" w:rsidP="000B2D1B">
      <w:r>
        <w:t>Huawei: parallel to E// contribution in RAN2</w:t>
      </w:r>
    </w:p>
    <w:p w:rsidR="000B2D1B" w:rsidRDefault="000B2D1B" w:rsidP="000B2D1B">
      <w:r>
        <w:t>E//: will there be redundant text</w:t>
      </w:r>
    </w:p>
    <w:p w:rsidR="000B2D1B" w:rsidRDefault="000B2D1B" w:rsidP="000B2D1B">
      <w:r>
        <w:t>Huawei: only differences going in the section</w:t>
      </w:r>
    </w:p>
    <w:p w:rsidR="000B2D1B" w:rsidRDefault="000B2D1B" w:rsidP="000B2D1B">
      <w:r>
        <w:t>QC: architecture picture is easy, but if there is next to no difference, then keep it in the existing text</w:t>
      </w:r>
    </w:p>
    <w:p w:rsidR="000B2D1B" w:rsidRDefault="000B2D1B" w:rsidP="000B2D1B">
      <w:r>
        <w:t>E//: if delta is big, then use Huawei way, otherwise do it the QC way.</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S3-182855</w:t>
      </w:r>
      <w:r>
        <w:rPr>
          <w:rFonts w:ascii="Arial" w:hAnsi="Arial" w:cs="Arial"/>
          <w:b/>
          <w:color w:val="0000FF"/>
          <w:sz w:val="24"/>
        </w:rPr>
        <w:tab/>
      </w:r>
      <w:r>
        <w:rPr>
          <w:rFonts w:ascii="Arial" w:hAnsi="Arial" w:cs="Arial"/>
          <w:b/>
          <w:sz w:val="24"/>
        </w:rPr>
        <w:t>Intra-gNB-CU term synchronization</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E//: not correct baseline, need to see on real baseline</w:t>
      </w:r>
    </w:p>
    <w:p w:rsidR="000B2D1B" w:rsidRDefault="000B2D1B" w:rsidP="000B2D1B">
      <w:r>
        <w:t>Huawei: ok, come back with correct baseline</w:t>
      </w:r>
    </w:p>
    <w:p w:rsidR="000B2D1B" w:rsidRDefault="000B2D1B" w:rsidP="000B2D1B">
      <w:r>
        <w:t>E//: separation of intra-gNB CU and other intra gNB handovers is confusing</w:t>
      </w:r>
    </w:p>
    <w:p w:rsidR="000B2D1B" w:rsidRDefault="000B2D1B" w:rsidP="000B2D1B">
      <w:r>
        <w:t>Huawei: then add note. In RAN spec there is no intra gNB handover.</w:t>
      </w:r>
    </w:p>
    <w:p w:rsidR="000B2D1B" w:rsidRDefault="000B2D1B" w:rsidP="000B2D1B">
      <w:r>
        <w:t>kept open</w:t>
      </w:r>
    </w:p>
    <w:p w:rsidR="000B2D1B" w:rsidRDefault="000B2D1B" w:rsidP="000B2D1B">
      <w:r>
        <w:t>Nokia: check for name of handover is ok</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S3-182859</w:t>
      </w:r>
      <w:r>
        <w:rPr>
          <w:rFonts w:ascii="Arial" w:hAnsi="Arial" w:cs="Arial"/>
          <w:b/>
          <w:color w:val="0000FF"/>
          <w:sz w:val="24"/>
        </w:rPr>
        <w:tab/>
      </w:r>
      <w:r>
        <w:rPr>
          <w:rFonts w:ascii="Arial" w:hAnsi="Arial" w:cs="Arial"/>
          <w:b/>
          <w:sz w:val="24"/>
        </w:rPr>
        <w:t>Update RRC reestablishment security procedure based on RAN2 agreement</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lastRenderedPageBreak/>
        <w:t>Huawei presents</w:t>
      </w:r>
    </w:p>
    <w:p w:rsidR="000B2D1B" w:rsidRDefault="000B2D1B" w:rsidP="000B2D1B">
      <w:r>
        <w:t>E//: work on this until next meeting</w:t>
      </w:r>
    </w:p>
    <w:p w:rsidR="000B2D1B" w:rsidRDefault="000B2D1B" w:rsidP="000B2D1B">
      <w:r>
        <w:t>QC: need alignment with RAN spec</w:t>
      </w:r>
    </w:p>
    <w:p w:rsidR="000B2D1B" w:rsidRDefault="000B2D1B" w:rsidP="000B2D1B">
      <w:r>
        <w:t>postponed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S3-182860</w:t>
      </w:r>
      <w:r>
        <w:rPr>
          <w:rFonts w:ascii="Arial" w:hAnsi="Arial" w:cs="Arial"/>
          <w:b/>
          <w:color w:val="0000FF"/>
          <w:sz w:val="24"/>
        </w:rPr>
        <w:tab/>
      </w:r>
      <w:r>
        <w:rPr>
          <w:rFonts w:ascii="Arial" w:hAnsi="Arial" w:cs="Arial"/>
          <w:b/>
          <w:sz w:val="24"/>
        </w:rPr>
        <w:t>DRAFT LS on ResumeMAC-I Calculation for RRC Resume Request</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and RAN3</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Huawei: Two issue need to be covered: type confusion and a DoS attack, further resume MAC-I Calculation</w:t>
      </w:r>
    </w:p>
    <w:p w:rsidR="000B2D1B" w:rsidRDefault="000B2D1B" w:rsidP="000B2D1B">
      <w:r>
        <w:t>E//: two solutions can be sent to RAN, but MAC-I calculation is not necessary as there is no integrity protection requirement</w:t>
      </w:r>
    </w:p>
    <w:p w:rsidR="000B2D1B" w:rsidRDefault="000B2D1B" w:rsidP="000B2D1B">
      <w:r>
        <w:t>QC: is it an attack or is it that the UE is not knowing the parameters</w:t>
      </w:r>
    </w:p>
    <w:p w:rsidR="000B2D1B" w:rsidRDefault="000B2D1B" w:rsidP="000B2D1B">
      <w:r>
        <w:t>E//: type confusion is a problem, might be an attack, but desynchronization is not really an attack, but use of token that is used for UE identification for integrity can be looked at for R16. security attack is not clear to E//</w:t>
      </w:r>
    </w:p>
    <w:p w:rsidR="000B2D1B" w:rsidRDefault="000B2D1B" w:rsidP="000B2D1B">
      <w:r>
        <w:t>Huawei: There is security attack for the UE requesting resume for an emergency call the UE can cause a denial of service attack</w:t>
      </w:r>
    </w:p>
    <w:p w:rsidR="000B2D1B" w:rsidRDefault="000B2D1B" w:rsidP="000B2D1B">
      <w:r>
        <w:t>E//: this may be a more generic attack</w:t>
      </w:r>
    </w:p>
    <w:p w:rsidR="000B2D1B" w:rsidRDefault="000B2D1B" w:rsidP="000B2D1B">
      <w:r>
        <w:t>Samsung: agree, e.g. the attacker could send a reject</w:t>
      </w:r>
    </w:p>
    <w:p w:rsidR="000B2D1B" w:rsidRDefault="000B2D1B" w:rsidP="000B2D1B">
      <w:r>
        <w:t>this was taken offline.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S3-183105</w:t>
      </w:r>
      <w:r>
        <w:rPr>
          <w:rFonts w:ascii="Arial" w:hAnsi="Arial" w:cs="Arial"/>
          <w:b/>
          <w:color w:val="0000FF"/>
          <w:sz w:val="24"/>
        </w:rPr>
        <w:tab/>
      </w:r>
      <w:r>
        <w:rPr>
          <w:rFonts w:ascii="Arial" w:hAnsi="Arial" w:cs="Arial"/>
          <w:b/>
          <w:sz w:val="24"/>
        </w:rPr>
        <w:t>DRAFT LS on ResumeMAC-I Calculation for RRC Resume Request</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and RAN3</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S3-182861</w:t>
      </w:r>
      <w:r>
        <w:rPr>
          <w:rFonts w:ascii="Arial" w:hAnsi="Arial" w:cs="Arial"/>
          <w:b/>
          <w:color w:val="0000FF"/>
          <w:sz w:val="24"/>
        </w:rPr>
        <w:tab/>
      </w:r>
      <w:r>
        <w:rPr>
          <w:rFonts w:ascii="Arial" w:hAnsi="Arial" w:cs="Arial"/>
          <w:b/>
          <w:sz w:val="24"/>
        </w:rPr>
        <w:t>N2 HO: Handling source algorithms for RRC Reestablishment procedure</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Nokia: decipher and … which is deleted is still correct</w:t>
      </w:r>
    </w:p>
    <w:p w:rsidR="000B2D1B" w:rsidRDefault="000B2D1B" w:rsidP="000B2D1B">
      <w:r>
        <w:t>Huawei: refer to complete procedure</w:t>
      </w:r>
    </w:p>
    <w:p w:rsidR="000B2D1B" w:rsidRDefault="000B2D1B" w:rsidP="000B2D1B">
      <w:r>
        <w:t>QC: base text may be incorrect</w:t>
      </w:r>
    </w:p>
    <w:p w:rsidR="000B2D1B" w:rsidRDefault="000B2D1B" w:rsidP="000B2D1B">
      <w:r>
        <w:t>DCM: do we need formal way of checking, ie LS or action item</w:t>
      </w:r>
    </w:p>
    <w:p w:rsidR="000B2D1B" w:rsidRDefault="000B2D1B" w:rsidP="000B2D1B">
      <w:r>
        <w:lastRenderedPageBreak/>
        <w:t>QC: under the assumption we have this, then the text is acceptable</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S3-182894</w:t>
      </w:r>
      <w:r>
        <w:rPr>
          <w:rFonts w:ascii="Arial" w:hAnsi="Arial" w:cs="Arial"/>
          <w:b/>
          <w:color w:val="0000FF"/>
          <w:sz w:val="24"/>
        </w:rPr>
        <w:tab/>
      </w:r>
      <w:r>
        <w:rPr>
          <w:rFonts w:ascii="Arial" w:hAnsi="Arial" w:cs="Arial"/>
          <w:b/>
          <w:sz w:val="24"/>
        </w:rPr>
        <w:t>Involve Fresh Parameters to Input of InactiveMAC-I to Avoid Replay Attack</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noted according to discussion in 3024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S3-182897</w:t>
      </w:r>
      <w:r>
        <w:rPr>
          <w:rFonts w:ascii="Arial" w:hAnsi="Arial" w:cs="Arial"/>
          <w:b/>
          <w:color w:val="0000FF"/>
          <w:sz w:val="24"/>
        </w:rPr>
        <w:tab/>
      </w:r>
      <w:r>
        <w:rPr>
          <w:rFonts w:ascii="Arial" w:hAnsi="Arial" w:cs="Arial"/>
          <w:b/>
          <w:sz w:val="24"/>
        </w:rPr>
        <w:t>RRC Reestablishment security handling when N2 Handover happens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Huawei presents </w:t>
      </w:r>
    </w:p>
    <w:p w:rsidR="000B2D1B" w:rsidRDefault="000B2D1B" w:rsidP="000B2D1B">
      <w:r>
        <w:t>E//: is reestablishment supported for N2, not clear.</w:t>
      </w:r>
    </w:p>
    <w:p w:rsidR="000B2D1B" w:rsidRDefault="000B2D1B" w:rsidP="000B2D1B">
      <w:r>
        <w:t>QC: same comment. Is AMF preparing multiple gNBs?</w:t>
      </w:r>
    </w:p>
    <w:p w:rsidR="000B2D1B" w:rsidRDefault="000B2D1B" w:rsidP="000B2D1B">
      <w:r>
        <w:t>Huawei: if in N2 multiple KNG-RAN*s are discarded, they are prepared</w:t>
      </w:r>
    </w:p>
    <w:p w:rsidR="000B2D1B" w:rsidRDefault="000B2D1B" w:rsidP="000B2D1B">
      <w:r>
        <w:t xml:space="preserve">QC: no, keys are not used at all, </w:t>
      </w:r>
    </w:p>
    <w:p w:rsidR="000B2D1B" w:rsidRDefault="000B2D1B" w:rsidP="000B2D1B">
      <w:r>
        <w:t>Huawei: then second paragraph needs to be clarified</w:t>
      </w:r>
    </w:p>
    <w:p w:rsidR="000B2D1B" w:rsidRDefault="000B2D1B" w:rsidP="000B2D1B">
      <w:r>
        <w:t>QC: need to check with RAN2 colleagues</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S3-182917</w:t>
      </w:r>
      <w:r>
        <w:rPr>
          <w:rFonts w:ascii="Arial" w:hAnsi="Arial" w:cs="Arial"/>
          <w:b/>
          <w:color w:val="0000FF"/>
          <w:sz w:val="24"/>
        </w:rPr>
        <w:tab/>
      </w:r>
      <w:r>
        <w:rPr>
          <w:rFonts w:ascii="Arial" w:hAnsi="Arial" w:cs="Arial"/>
          <w:b/>
          <w:sz w:val="24"/>
        </w:rPr>
        <w:t>UP security policy in NN-DC and MR-DC</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QC: take together with 995 and 3025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S3-183106</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S3-183106</w:t>
      </w:r>
      <w:r>
        <w:rPr>
          <w:rFonts w:ascii="Arial" w:hAnsi="Arial" w:cs="Arial"/>
          <w:b/>
          <w:color w:val="0000FF"/>
          <w:sz w:val="24"/>
        </w:rPr>
        <w:tab/>
      </w:r>
      <w:r>
        <w:rPr>
          <w:rFonts w:ascii="Arial" w:hAnsi="Arial" w:cs="Arial"/>
          <w:b/>
          <w:sz w:val="24"/>
        </w:rPr>
        <w:t>UP security policy in NN-DC and MR-DC</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 Qualcomm Incorporated, and Ericsson</w:t>
      </w:r>
    </w:p>
    <w:p w:rsidR="000B2D1B" w:rsidRDefault="000B2D1B" w:rsidP="000B2D1B">
      <w:pPr>
        <w:rPr>
          <w:color w:val="808080"/>
        </w:rPr>
      </w:pPr>
      <w:r>
        <w:rPr>
          <w:color w:val="808080"/>
        </w:rPr>
        <w:lastRenderedPageBreak/>
        <w:t>(Replaces S3-182917)</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 draft</w:t>
      </w:r>
    </w:p>
    <w:p w:rsidR="000B2D1B" w:rsidRDefault="000B2D1B" w:rsidP="000B2D1B">
      <w:r>
        <w:t>E//: more time</w:t>
      </w:r>
    </w:p>
    <w:p w:rsidR="000B2D1B" w:rsidRDefault="000B2D1B" w:rsidP="000B2D1B">
      <w:r>
        <w:t>kept open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S3-182969</w:t>
      </w:r>
      <w:r>
        <w:rPr>
          <w:rFonts w:ascii="Arial" w:hAnsi="Arial" w:cs="Arial"/>
          <w:b/>
          <w:color w:val="0000FF"/>
          <w:sz w:val="24"/>
        </w:rPr>
        <w:tab/>
      </w:r>
      <w:r>
        <w:rPr>
          <w:rFonts w:ascii="Arial" w:hAnsi="Arial" w:cs="Arial"/>
          <w:b/>
          <w:sz w:val="24"/>
        </w:rPr>
        <w:t>The exposed I-RNTI issues in RRC resume procedure</w:t>
      </w:r>
    </w:p>
    <w:p w:rsidR="000B2D1B" w:rsidRDefault="000B2D1B" w:rsidP="000B2D1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DP discuss the exposed I-RNTI issues in RRC resume procedure.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OPPO presents</w:t>
      </w:r>
    </w:p>
    <w:p w:rsidR="000B2D1B" w:rsidRDefault="000B2D1B" w:rsidP="000B2D1B">
      <w:r>
        <w:t>Nokia: would reassigning I-RNTI work</w:t>
      </w:r>
    </w:p>
    <w:p w:rsidR="000B2D1B" w:rsidRDefault="000B2D1B" w:rsidP="000B2D1B">
      <w:r>
        <w:t>E//: I-RNTI is temporary identifier, and soemtimes the gNB rejects UEs without knowing the identifier of UE</w:t>
      </w:r>
    </w:p>
    <w:p w:rsidR="000B2D1B" w:rsidRDefault="000B2D1B" w:rsidP="000B2D1B">
      <w:r>
        <w:t>Apple: I-RNTI consists of AMF-ID and cell-ID without fixed length, so there is now security issue</w:t>
      </w:r>
    </w:p>
    <w:p w:rsidR="000B2D1B" w:rsidRDefault="000B2D1B" w:rsidP="000B2D1B">
      <w:r>
        <w:t xml:space="preserve">E//: for tracking UEs, the new RNTI is sent  encrypted </w:t>
      </w:r>
    </w:p>
    <w:p w:rsidR="000B2D1B" w:rsidRDefault="000B2D1B" w:rsidP="000B2D1B">
      <w:r>
        <w:t>CMCC: only issue if temporary identifier is used for days</w:t>
      </w:r>
    </w:p>
    <w:p w:rsidR="000B2D1B" w:rsidRDefault="000B2D1B" w:rsidP="000B2D1B">
      <w:r>
        <w:t>Huawei: reject is done when gNB doesn't have context, so there is no way to send new I-RNTI protect. Further, there is no issue</w:t>
      </w:r>
    </w:p>
    <w:p w:rsidR="000B2D1B" w:rsidRDefault="000B2D1B" w:rsidP="000B2D1B">
      <w:r>
        <w:t>Agreement: there is no security issue</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S3-182993</w:t>
      </w:r>
      <w:r>
        <w:rPr>
          <w:rFonts w:ascii="Arial" w:hAnsi="Arial" w:cs="Arial"/>
          <w:b/>
          <w:color w:val="0000FF"/>
          <w:sz w:val="24"/>
        </w:rPr>
        <w:tab/>
      </w:r>
      <w:r>
        <w:rPr>
          <w:rFonts w:ascii="Arial" w:hAnsi="Arial" w:cs="Arial"/>
          <w:b/>
          <w:sz w:val="24"/>
        </w:rPr>
        <w:t>RRC Inactive security issue</w:t>
      </w:r>
    </w:p>
    <w:p w:rsidR="000B2D1B" w:rsidRDefault="000B2D1B" w:rsidP="000B2D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QC presents</w:t>
      </w:r>
    </w:p>
    <w:p w:rsidR="000B2D1B" w:rsidRDefault="000B2D1B" w:rsidP="000B2D1B">
      <w:r>
        <w:t>together with 994 and 3045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S3-182994</w:t>
      </w:r>
      <w:r>
        <w:rPr>
          <w:rFonts w:ascii="Arial" w:hAnsi="Arial" w:cs="Arial"/>
          <w:b/>
          <w:color w:val="0000FF"/>
          <w:sz w:val="24"/>
        </w:rPr>
        <w:tab/>
      </w:r>
      <w:r>
        <w:rPr>
          <w:rFonts w:ascii="Arial" w:hAnsi="Arial" w:cs="Arial"/>
          <w:b/>
          <w:sz w:val="24"/>
        </w:rPr>
        <w:t>Key derivation in the RRC Inactive state</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Qualcomm Incorporated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S3-182995</w:t>
      </w:r>
      <w:r>
        <w:rPr>
          <w:rFonts w:ascii="Arial" w:hAnsi="Arial" w:cs="Arial"/>
          <w:b/>
          <w:color w:val="0000FF"/>
          <w:sz w:val="24"/>
        </w:rPr>
        <w:tab/>
      </w:r>
      <w:r>
        <w:rPr>
          <w:rFonts w:ascii="Arial" w:hAnsi="Arial" w:cs="Arial"/>
          <w:b/>
          <w:sz w:val="24"/>
        </w:rPr>
        <w:t>MR-DC user plane integrity protection</w:t>
      </w:r>
    </w:p>
    <w:p w:rsidR="000B2D1B" w:rsidRDefault="000B2D1B" w:rsidP="000B2D1B">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Qualcomm Incorporated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S3-183023</w:t>
      </w:r>
      <w:r>
        <w:rPr>
          <w:rFonts w:ascii="Arial" w:hAnsi="Arial" w:cs="Arial"/>
          <w:b/>
          <w:color w:val="0000FF"/>
          <w:sz w:val="24"/>
        </w:rPr>
        <w:tab/>
      </w:r>
      <w:r>
        <w:rPr>
          <w:rFonts w:ascii="Arial" w:hAnsi="Arial" w:cs="Arial"/>
          <w:b/>
          <w:sz w:val="24"/>
        </w:rPr>
        <w:t>AS sec – preventing "type confusion" attack between resume and re-establishment procedures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have type separation between resumeMAC-I and shortMAC-I.</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E// presents </w:t>
      </w:r>
    </w:p>
    <w:p w:rsidR="000B2D1B" w:rsidRDefault="000B2D1B" w:rsidP="000B2D1B">
      <w:r>
        <w:t>Huawei: this is possibility, so send both to RAN2?</w:t>
      </w:r>
    </w:p>
    <w:p w:rsidR="000B2D1B" w:rsidRDefault="000B2D1B" w:rsidP="000B2D1B">
      <w:r>
        <w:t>Kept open, together with 852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S3-183024</w:t>
      </w:r>
      <w:r>
        <w:rPr>
          <w:rFonts w:ascii="Arial" w:hAnsi="Arial" w:cs="Arial"/>
          <w:b/>
          <w:color w:val="0000FF"/>
          <w:sz w:val="24"/>
        </w:rPr>
        <w:tab/>
      </w:r>
      <w:r>
        <w:rPr>
          <w:rFonts w:ascii="Arial" w:hAnsi="Arial" w:cs="Arial"/>
          <w:b/>
          <w:sz w:val="24"/>
        </w:rPr>
        <w:t>AS sec – discussion on replay protection of inactiveMAC-I</w:t>
      </w:r>
    </w:p>
    <w:p w:rsidR="000B2D1B" w:rsidRDefault="000B2D1B" w:rsidP="000B2D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discussion proposes that SA3 gives secure options to choose from</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QC: this is not a security problem worth solving, attacker can just reject the UE, and none of the solutions address this</w:t>
      </w:r>
    </w:p>
    <w:p w:rsidR="000B2D1B" w:rsidRDefault="000B2D1B" w:rsidP="000B2D1B">
      <w:r>
        <w:t>Huawei: agree with QC somehow, even a replay with a temporary C-RNTI is possible.If the resume complete is not sent, then the gNB won't relocate the UE.</w:t>
      </w:r>
    </w:p>
    <w:p w:rsidR="000B2D1B" w:rsidRDefault="000B2D1B" w:rsidP="000B2D1B">
      <w:r>
        <w:t xml:space="preserve">E//: this is about replay attack? </w:t>
      </w:r>
    </w:p>
    <w:p w:rsidR="000B2D1B" w:rsidRDefault="000B2D1B" w:rsidP="000B2D1B">
      <w:r>
        <w:t>QC: Solution is not dealing with all variants of attack, and the implementation is really difficult as it going across the stack</w:t>
      </w:r>
    </w:p>
    <w:p w:rsidR="000B2D1B" w:rsidRDefault="000B2D1B" w:rsidP="000B2D1B">
      <w:r>
        <w:t>Huawei: if LS is sent to RAN, then just give only one solution</w:t>
      </w:r>
    </w:p>
    <w:p w:rsidR="000B2D1B" w:rsidRDefault="000B2D1B" w:rsidP="000B2D1B">
      <w:r>
        <w:t>E//: there was a conclusion last meeting ago to try to address this, so we need to send an LS to RAN2 to tell them that we are not addressing this problem</w:t>
      </w:r>
    </w:p>
    <w:p w:rsidR="000B2D1B" w:rsidRDefault="000B2D1B" w:rsidP="000B2D1B">
      <w:r>
        <w:t>There will be an LS in 3059 on Replay protection -&gt; Noamen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S3-183025</w:t>
      </w:r>
      <w:r>
        <w:rPr>
          <w:rFonts w:ascii="Arial" w:hAnsi="Arial" w:cs="Arial"/>
          <w:b/>
          <w:color w:val="0000FF"/>
          <w:sz w:val="24"/>
        </w:rPr>
        <w:tab/>
      </w:r>
      <w:r>
        <w:rPr>
          <w:rFonts w:ascii="Arial" w:hAnsi="Arial" w:cs="Arial"/>
          <w:b/>
          <w:sz w:val="24"/>
        </w:rPr>
        <w:t>AS sec – integrity protection of traffic between UE and SN</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lastRenderedPageBreak/>
        <w:t>This contribution proposes that user plane integrity protection is "supported" in SN for NGEN-DC if DRBs in SN has a separate PDU session.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VF: after a handover to eNB and back to gNB, will there still be integrity protection</w:t>
      </w:r>
    </w:p>
    <w:p w:rsidR="000B2D1B" w:rsidRDefault="000B2D1B" w:rsidP="000B2D1B">
      <w:r>
        <w:t>E//: mobility handled differently</w:t>
      </w:r>
    </w:p>
    <w:p w:rsidR="000B2D1B" w:rsidRDefault="000B2D1B" w:rsidP="000B2D1B">
      <w:r>
        <w:t>Huawei: master node may move bearer from gNB to ng-eNB.</w:t>
      </w:r>
    </w:p>
    <w:p w:rsidR="000B2D1B" w:rsidRDefault="000B2D1B" w:rsidP="000B2D1B">
      <w:r>
        <w:t>E//: possibility for stationary UE</w:t>
      </w:r>
    </w:p>
    <w:p w:rsidR="000B2D1B" w:rsidRDefault="000B2D1B" w:rsidP="000B2D1B">
      <w:r>
        <w:t>QC: even stationary gNB may be haded over. Complexity for this is high, introduce when integity for ng-eNB is introduced in a later release.</w:t>
      </w:r>
    </w:p>
    <w:p w:rsidR="000B2D1B" w:rsidRDefault="000B2D1B" w:rsidP="000B2D1B">
      <w:r>
        <w:t>Nokia: not support, but is not used.</w:t>
      </w:r>
    </w:p>
    <w:p w:rsidR="000B2D1B" w:rsidRDefault="000B2D1B" w:rsidP="000B2D1B">
      <w:r>
        <w:t>DCM: it should be about use, not about support, so wrong place to document this.</w:t>
      </w:r>
    </w:p>
    <w:p w:rsidR="000B2D1B" w:rsidRDefault="000B2D1B" w:rsidP="000B2D1B">
      <w:r>
        <w:t>E//: support is not question, but usage, request to do this until Spokane meeting</w:t>
      </w:r>
    </w:p>
    <w:p w:rsidR="000B2D1B" w:rsidRDefault="000B2D1B" w:rsidP="000B2D1B">
      <w:r>
        <w:t>E//: agree that for dual connectivity, for MRDC, UP integrity protection will not be used for SN.</w:t>
      </w:r>
    </w:p>
    <w:p w:rsidR="000B2D1B" w:rsidRDefault="000B2D1B" w:rsidP="000B2D1B">
      <w:r>
        <w:t>QC: time critical because RAN is working on this</w:t>
      </w:r>
    </w:p>
    <w:p w:rsidR="000B2D1B" w:rsidRDefault="000B2D1B" w:rsidP="000B2D1B">
      <w:r>
        <w:t>merge 917 and 995, note 3025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S3-183045</w:t>
      </w:r>
      <w:r>
        <w:rPr>
          <w:rFonts w:ascii="Arial" w:hAnsi="Arial" w:cs="Arial"/>
          <w:b/>
          <w:color w:val="0000FF"/>
          <w:sz w:val="24"/>
        </w:rPr>
        <w:tab/>
      </w:r>
      <w:r>
        <w:rPr>
          <w:rFonts w:ascii="Arial" w:hAnsi="Arial" w:cs="Arial"/>
          <w:b/>
          <w:sz w:val="24"/>
        </w:rPr>
        <w:t>Comments on RRC Inactive security issue</w:t>
      </w:r>
    </w:p>
    <w:p w:rsidR="000B2D1B" w:rsidRDefault="000B2D1B" w:rsidP="000B2D1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Nokia: use different NCC value can also work?</w:t>
      </w:r>
    </w:p>
    <w:p w:rsidR="000B2D1B" w:rsidRDefault="000B2D1B" w:rsidP="000B2D1B">
      <w:r>
        <w:t>Huawei: NCC is not available</w:t>
      </w:r>
    </w:p>
    <w:p w:rsidR="000B2D1B" w:rsidRDefault="000B2D1B" w:rsidP="000B2D1B">
      <w:r>
        <w:t>E//: disagree on the proposal, rare scenario and feature is optional, network can take specific action for this scenario, gNB can do the relocation to avoid this scenario, similar discussion in previous meeting</w:t>
      </w:r>
    </w:p>
    <w:p w:rsidR="000B2D1B" w:rsidRDefault="000B2D1B" w:rsidP="000B2D1B">
      <w:r>
        <w:t>Samsung: can be handled by implementation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S3-183059</w:t>
      </w:r>
      <w:r>
        <w:rPr>
          <w:rFonts w:ascii="Arial" w:hAnsi="Arial" w:cs="Arial"/>
          <w:b/>
          <w:color w:val="0000FF"/>
          <w:sz w:val="24"/>
        </w:rPr>
        <w:tab/>
      </w:r>
      <w:r>
        <w:rPr>
          <w:rFonts w:ascii="Arial" w:hAnsi="Arial" w:cs="Arial"/>
          <w:b/>
          <w:sz w:val="24"/>
        </w:rPr>
        <w:t>LS on replay protection</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Ericsson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S3-183143</w:t>
      </w:r>
      <w:r>
        <w:rPr>
          <w:rFonts w:ascii="Arial" w:hAnsi="Arial" w:cs="Arial"/>
          <w:b/>
          <w:color w:val="0000FF"/>
          <w:sz w:val="24"/>
        </w:rPr>
        <w:tab/>
      </w:r>
      <w:r>
        <w:rPr>
          <w:rFonts w:ascii="Arial" w:hAnsi="Arial" w:cs="Arial"/>
          <w:b/>
          <w:sz w:val="24"/>
        </w:rPr>
        <w:t>LS RRC Reestablishment during N2 handover</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Huawei</w:t>
      </w:r>
    </w:p>
    <w:p w:rsidR="000B2D1B" w:rsidRDefault="000B2D1B" w:rsidP="000B2D1B">
      <w:pPr>
        <w:rPr>
          <w:rFonts w:ascii="Arial" w:hAnsi="Arial" w:cs="Arial"/>
          <w:b/>
        </w:rPr>
      </w:pPr>
      <w:r>
        <w:rPr>
          <w:rFonts w:ascii="Arial" w:hAnsi="Arial" w:cs="Arial"/>
          <w:b/>
        </w:rPr>
        <w:lastRenderedPageBreak/>
        <w:t xml:space="preserve">Discussion: </w:t>
      </w:r>
    </w:p>
    <w:p w:rsidR="000B2D1B" w:rsidRDefault="000B2D1B" w:rsidP="000B2D1B">
      <w:r>
        <w:t>Huawei presents draft</w:t>
      </w:r>
    </w:p>
    <w:p w:rsidR="000B2D1B" w:rsidRDefault="000B2D1B" w:rsidP="000B2D1B">
      <w:r>
        <w:t>E//: remove the possible change description</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10" w:name="_Toc529443053"/>
      <w:r>
        <w:t>4.1.5</w:t>
      </w:r>
      <w:r>
        <w:tab/>
        <w:t>NAS security</w:t>
      </w:r>
      <w:bookmarkEnd w:id="10"/>
    </w:p>
    <w:p w:rsidR="000B2D1B" w:rsidRDefault="000B2D1B" w:rsidP="000B2D1B">
      <w:pPr>
        <w:rPr>
          <w:rFonts w:ascii="Arial" w:hAnsi="Arial" w:cs="Arial"/>
          <w:b/>
          <w:sz w:val="24"/>
        </w:rPr>
      </w:pPr>
      <w:r>
        <w:rPr>
          <w:rFonts w:ascii="Arial" w:hAnsi="Arial" w:cs="Arial"/>
          <w:b/>
          <w:color w:val="0000FF"/>
          <w:sz w:val="24"/>
        </w:rPr>
        <w:t>S3-182830</w:t>
      </w:r>
      <w:r>
        <w:rPr>
          <w:rFonts w:ascii="Arial" w:hAnsi="Arial" w:cs="Arial"/>
          <w:b/>
          <w:color w:val="0000FF"/>
          <w:sz w:val="24"/>
        </w:rPr>
        <w:tab/>
      </w:r>
      <w:r>
        <w:rPr>
          <w:rFonts w:ascii="Arial" w:hAnsi="Arial" w:cs="Arial"/>
          <w:b/>
          <w:sz w:val="24"/>
        </w:rPr>
        <w:t>Modification on NAS SMC during multiple registrations in the same PLMN</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CATT</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CATT presents</w:t>
      </w:r>
    </w:p>
    <w:p w:rsidR="000B2D1B" w:rsidRDefault="000B2D1B" w:rsidP="000B2D1B">
      <w:r>
        <w:t>E//: not needed, was discussed previously, because access type is fixed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S3-182887</w:t>
      </w:r>
      <w:r>
        <w:rPr>
          <w:rFonts w:ascii="Arial" w:hAnsi="Arial" w:cs="Arial"/>
          <w:b/>
          <w:color w:val="0000FF"/>
          <w:sz w:val="24"/>
        </w:rPr>
        <w:tab/>
      </w:r>
      <w:r>
        <w:rPr>
          <w:rFonts w:ascii="Arial" w:hAnsi="Arial" w:cs="Arial"/>
          <w:b/>
          <w:sz w:val="24"/>
        </w:rPr>
        <w:t>Clarification on length of the ABBA parameter</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QC: this was discussed in the last two meetings, it was agreed as variable length</w:t>
      </w:r>
    </w:p>
    <w:p w:rsidR="000B2D1B" w:rsidRDefault="000B2D1B" w:rsidP="000B2D1B">
      <w:r>
        <w:t>Huawei: length needs to signalled</w:t>
      </w:r>
    </w:p>
    <w:p w:rsidR="000B2D1B" w:rsidRDefault="000B2D1B" w:rsidP="000B2D1B">
      <w:r>
        <w:t>E//: length of parameter is limited</w:t>
      </w:r>
    </w:p>
    <w:p w:rsidR="000B2D1B" w:rsidRDefault="000B2D1B" w:rsidP="000B2D1B">
      <w:r>
        <w:t>Nokia: fixed length is easier, but variable can also be handled.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S3-182937</w:t>
      </w:r>
      <w:r>
        <w:rPr>
          <w:rFonts w:ascii="Arial" w:hAnsi="Arial" w:cs="Arial"/>
          <w:b/>
          <w:color w:val="0000FF"/>
          <w:sz w:val="24"/>
        </w:rPr>
        <w:tab/>
      </w:r>
      <w:r>
        <w:rPr>
          <w:rFonts w:ascii="Arial" w:hAnsi="Arial" w:cs="Arial"/>
          <w:b/>
          <w:sz w:val="24"/>
        </w:rPr>
        <w:t>Transmission mechanism of SUCI in NAS procedure</w:t>
      </w:r>
    </w:p>
    <w:p w:rsidR="000B2D1B" w:rsidRDefault="000B2D1B" w:rsidP="000B2D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NEC Europe Ltd</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It is proposed that SA3 endorses the proposal in this discussion.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S3-182941</w:t>
      </w:r>
      <w:r>
        <w:rPr>
          <w:rFonts w:ascii="Arial" w:hAnsi="Arial" w:cs="Arial"/>
          <w:b/>
          <w:color w:val="0000FF"/>
          <w:sz w:val="24"/>
        </w:rPr>
        <w:tab/>
      </w:r>
      <w:r>
        <w:rPr>
          <w:rFonts w:ascii="Arial" w:hAnsi="Arial" w:cs="Arial"/>
          <w:b/>
          <w:sz w:val="24"/>
        </w:rPr>
        <w:t>SUCI freshness in registration procedure</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NEC Europe Ltd</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lastRenderedPageBreak/>
        <w:t>CR to clarify freshness of SUCI in registration procedure.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S3-183026</w:t>
      </w:r>
      <w:r>
        <w:rPr>
          <w:rFonts w:ascii="Arial" w:hAnsi="Arial" w:cs="Arial"/>
          <w:b/>
          <w:color w:val="0000FF"/>
          <w:sz w:val="24"/>
        </w:rPr>
        <w:tab/>
      </w:r>
      <w:r>
        <w:rPr>
          <w:rFonts w:ascii="Arial" w:hAnsi="Arial" w:cs="Arial"/>
          <w:b/>
          <w:sz w:val="24"/>
        </w:rPr>
        <w:t>NAS key refresh</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It is proposed that if the AMF determines that NAS key refresh is required , the AMF and the UE may derive a new KAMF key using horizontal KAMF derivation using the current uplink NAS COUNT as described in clause 6.9.3 for mobility update registration.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Huawei: horizontal KAMF is used for AMF change, is this needed here?</w:t>
      </w:r>
    </w:p>
    <w:p w:rsidR="000B2D1B" w:rsidRDefault="000B2D1B" w:rsidP="000B2D1B">
      <w:r>
        <w:t>E//: correct, but NAS key change needs to be initiated, reuse mechanism</w:t>
      </w:r>
    </w:p>
    <w:p w:rsidR="000B2D1B" w:rsidRDefault="000B2D1B" w:rsidP="000B2D1B">
      <w:r>
        <w:t>QC: small difference because use of last NAS uplink, the value could be different between network and UE, tie to initial NAS messages</w:t>
      </w:r>
    </w:p>
    <w:p w:rsidR="000B2D1B" w:rsidRDefault="000B2D1B" w:rsidP="000B2D1B">
      <w:r>
        <w:t>E//: ok with tie to initial NAS message</w:t>
      </w:r>
    </w:p>
    <w:p w:rsidR="000B2D1B" w:rsidRDefault="000B2D1B" w:rsidP="000B2D1B">
      <w:r>
        <w:t>Nokia: what is the initial NAS message</w:t>
      </w:r>
    </w:p>
    <w:p w:rsidR="000B2D1B" w:rsidRDefault="000B2D1B" w:rsidP="000B2D1B">
      <w:r>
        <w:t>E//: registration, etc.</w:t>
      </w:r>
    </w:p>
    <w:p w:rsidR="000B2D1B" w:rsidRDefault="000B2D1B" w:rsidP="000B2D1B">
      <w:r>
        <w:t>Huawei: not clear that the paragraph was previously agreed on. Derive new KAMF, and not clear it deals with multi-NAS</w:t>
      </w:r>
    </w:p>
    <w:p w:rsidR="000B2D1B" w:rsidRDefault="000B2D1B" w:rsidP="000B2D1B">
      <w:r>
        <w:t>QC: restrict to happen during registration or service request procedure</w:t>
      </w:r>
    </w:p>
    <w:p w:rsidR="000B2D1B" w:rsidRDefault="000B2D1B" w:rsidP="000B2D1B">
      <w:r>
        <w:t>E//: no special UE handling required</w:t>
      </w:r>
    </w:p>
    <w:p w:rsidR="000B2D1B" w:rsidRDefault="000B2D1B" w:rsidP="000B2D1B">
      <w:r>
        <w:t xml:space="preserve">QC: not clear from text, </w:t>
      </w:r>
    </w:p>
    <w:p w:rsidR="000B2D1B" w:rsidRDefault="000B2D1B" w:rsidP="000B2D1B">
      <w:r>
        <w:t>E//: which inital NAS message, mention authentication, add text related to timing.</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S3-183075</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S3-183075</w:t>
      </w:r>
      <w:r>
        <w:rPr>
          <w:rFonts w:ascii="Arial" w:hAnsi="Arial" w:cs="Arial"/>
          <w:b/>
          <w:color w:val="0000FF"/>
          <w:sz w:val="24"/>
        </w:rPr>
        <w:tab/>
      </w:r>
      <w:r>
        <w:rPr>
          <w:rFonts w:ascii="Arial" w:hAnsi="Arial" w:cs="Arial"/>
          <w:b/>
          <w:sz w:val="24"/>
        </w:rPr>
        <w:t>NAS key refresh</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S3-183026)</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 draft</w:t>
      </w:r>
    </w:p>
    <w:p w:rsidR="000B2D1B" w:rsidRDefault="000B2D1B" w:rsidP="000B2D1B">
      <w:r>
        <w:t>E// presents v2</w:t>
      </w:r>
    </w:p>
    <w:p w:rsidR="000B2D1B" w:rsidRDefault="000B2D1B" w:rsidP="000B2D1B">
      <w:r>
        <w:t>Nokia: delete editor's note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S3-183040</w:t>
      </w:r>
      <w:r>
        <w:rPr>
          <w:rFonts w:ascii="Arial" w:hAnsi="Arial" w:cs="Arial"/>
          <w:b/>
          <w:color w:val="0000FF"/>
          <w:sz w:val="24"/>
        </w:rPr>
        <w:tab/>
      </w:r>
      <w:r>
        <w:rPr>
          <w:rFonts w:ascii="Arial" w:hAnsi="Arial" w:cs="Arial"/>
          <w:b/>
          <w:sz w:val="24"/>
        </w:rPr>
        <w:t>Modification of initial NAS message protection</w:t>
      </w:r>
    </w:p>
    <w:p w:rsidR="000B2D1B" w:rsidRDefault="000B2D1B" w:rsidP="000B2D1B">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v15.2.0</w:t>
      </w:r>
      <w:r>
        <w:rPr>
          <w:i/>
        </w:rPr>
        <w:br/>
      </w:r>
      <w:r>
        <w:rPr>
          <w:i/>
        </w:rPr>
        <w:tab/>
      </w:r>
      <w:r>
        <w:rPr>
          <w:i/>
        </w:rPr>
        <w:tab/>
      </w:r>
      <w:r>
        <w:rPr>
          <w:i/>
        </w:rPr>
        <w:tab/>
      </w:r>
      <w:r>
        <w:rPr>
          <w:i/>
        </w:rPr>
        <w:tab/>
      </w:r>
      <w:r>
        <w:rPr>
          <w:i/>
        </w:rPr>
        <w:tab/>
        <w:t>Source: ZTE Corporation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S3-183041</w:t>
      </w:r>
      <w:r>
        <w:rPr>
          <w:rFonts w:ascii="Arial" w:hAnsi="Arial" w:cs="Arial"/>
          <w:b/>
          <w:color w:val="0000FF"/>
          <w:sz w:val="24"/>
        </w:rPr>
        <w:tab/>
      </w:r>
      <w:r>
        <w:rPr>
          <w:rFonts w:ascii="Arial" w:hAnsi="Arial" w:cs="Arial"/>
          <w:b/>
          <w:sz w:val="24"/>
        </w:rPr>
        <w:t xml:space="preserve">Initial NAS – Discussion on Initial NAS protection </w:t>
      </w:r>
    </w:p>
    <w:p w:rsidR="000B2D1B" w:rsidRDefault="000B2D1B" w:rsidP="000B2D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Corporation (UK) Ltd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Intel presents</w:t>
      </w:r>
    </w:p>
    <w:p w:rsidR="000B2D1B" w:rsidRDefault="000B2D1B" w:rsidP="000B2D1B">
      <w:r>
        <w:t>E//: refer to partial ciphering, start from there, don't start from protecting all elements</w:t>
      </w:r>
    </w:p>
    <w:p w:rsidR="000B2D1B" w:rsidRDefault="000B2D1B" w:rsidP="000B2D1B">
      <w:r>
        <w:t xml:space="preserve">QC: technical issues with the papers have technical issues, home public key may not always be there, distribution of serving network public key is not defined. </w:t>
      </w:r>
    </w:p>
    <w:p w:rsidR="000B2D1B" w:rsidRDefault="000B2D1B" w:rsidP="000B2D1B">
      <w:r>
        <w:t>Intel: without home public key, SUPI is sent in clear anyways, used only for elements in clear.</w:t>
      </w:r>
    </w:p>
    <w:p w:rsidR="000B2D1B" w:rsidRDefault="000B2D1B" w:rsidP="000B2D1B">
      <w:r>
        <w:t>QC: VF wants to provide privacy without public keys</w:t>
      </w:r>
    </w:p>
    <w:p w:rsidR="000B2D1B" w:rsidRDefault="000B2D1B" w:rsidP="000B2D1B">
      <w:r>
        <w:t>VF: some networks want to use with a LTE USIM, so no public key</w:t>
      </w:r>
    </w:p>
    <w:p w:rsidR="000B2D1B" w:rsidRDefault="000B2D1B" w:rsidP="000B2D1B">
      <w:r>
        <w:t xml:space="preserve">Huawei: in SA plenary, whole message needed to be protected. </w:t>
      </w:r>
    </w:p>
    <w:p w:rsidR="000B2D1B" w:rsidRDefault="000B2D1B" w:rsidP="000B2D1B">
      <w:r>
        <w:t xml:space="preserve">Nokia: plenary did not ask to protect  everything, </w:t>
      </w:r>
    </w:p>
    <w:p w:rsidR="000B2D1B" w:rsidRDefault="000B2D1B" w:rsidP="000B2D1B">
      <w:r>
        <w:t>Orange: NSSAI was agreed to go in clear to avoid goign to home for AMF sleection</w:t>
      </w:r>
    </w:p>
    <w:p w:rsidR="000B2D1B" w:rsidRDefault="000B2D1B" w:rsidP="000B2D1B">
      <w:r>
        <w:t>ATT: impression: all messages need to be protected, unless there is a good reason such as routing etc. Further important to keep timeline. From practical point, encrypt and keep routing info in clear is good for R15.</w:t>
      </w:r>
    </w:p>
    <w:p w:rsidR="000B2D1B" w:rsidRDefault="000B2D1B" w:rsidP="000B2D1B">
      <w:r>
        <w:t>NEC: start with huawei</w:t>
      </w:r>
    </w:p>
    <w:p w:rsidR="000B2D1B" w:rsidRDefault="000B2D1B" w:rsidP="000B2D1B">
      <w:r>
        <w:t>DCM: good start for analysis of how to protect complete message, but there are technical problems, timeline problems with both solutions, so go forward with partial NAS protection.</w:t>
      </w:r>
    </w:p>
    <w:p w:rsidR="000B2D1B" w:rsidRDefault="000B2D1B" w:rsidP="000B2D1B">
      <w:r>
        <w:t>CMCC: some USIMs can not easily be updated, so go forward with partial NAS solution</w:t>
      </w:r>
    </w:p>
    <w:p w:rsidR="000B2D1B" w:rsidRDefault="000B2D1B" w:rsidP="000B2D1B">
      <w:r>
        <w:t>Gemalto: we could still mandate a 5G USIM</w:t>
      </w:r>
    </w:p>
    <w:p w:rsidR="000B2D1B" w:rsidRDefault="000B2D1B" w:rsidP="000B2D1B">
      <w:r>
        <w:t>CMCC: but what to do with legacy USIM subscribers</w:t>
      </w:r>
    </w:p>
    <w:p w:rsidR="000B2D1B" w:rsidRDefault="000B2D1B" w:rsidP="000B2D1B">
      <w:r>
        <w:t>BT: there was a show of hands for privacy, public key for serving network was rejected due to complexity</w:t>
      </w:r>
    </w:p>
    <w:p w:rsidR="000B2D1B" w:rsidRDefault="000B2D1B" w:rsidP="000B2D1B">
      <w:r>
        <w:t xml:space="preserve">Orange: SA1 requirement is saying for security reasons. </w:t>
      </w:r>
    </w:p>
    <w:p w:rsidR="000B2D1B" w:rsidRDefault="000B2D1B" w:rsidP="000B2D1B">
      <w:r>
        <w:t>Nokia: In 23.501: some elements are  necessary in clear, but NSSAI in RAN there may be way not to have it in clear.</w:t>
      </w:r>
    </w:p>
    <w:p w:rsidR="000B2D1B" w:rsidRDefault="000B2D1B" w:rsidP="000B2D1B">
      <w:r>
        <w:t>E//: LS from SA2 has the list of elements that need to be in the clear.</w:t>
      </w:r>
    </w:p>
    <w:p w:rsidR="000B2D1B" w:rsidRDefault="000B2D1B" w:rsidP="000B2D1B">
      <w:r>
        <w:t>ATT: plenary said everything to be encrypted, unless justified to be in the clear.</w:t>
      </w:r>
    </w:p>
    <w:p w:rsidR="000B2D1B" w:rsidRDefault="000B2D1B" w:rsidP="000B2D1B">
      <w:r>
        <w:t>BT: agree, move elements into unprotected part only as exception</w:t>
      </w:r>
    </w:p>
    <w:p w:rsidR="000B2D1B" w:rsidRDefault="000B2D1B" w:rsidP="000B2D1B">
      <w:r>
        <w:t>E//:agree with that, but move only to protected when privacy sensitive</w:t>
      </w:r>
    </w:p>
    <w:p w:rsidR="000B2D1B" w:rsidRDefault="000B2D1B" w:rsidP="000B2D1B">
      <w:r>
        <w:t>BT: no, the other way round.</w:t>
      </w:r>
    </w:p>
    <w:p w:rsidR="000B2D1B" w:rsidRDefault="000B2D1B" w:rsidP="000B2D1B">
      <w:r>
        <w:t>Huawei: SA plenary, not go back to SA2 opinion. If current solution doesn't work, then propose new solutions</w:t>
      </w:r>
    </w:p>
    <w:p w:rsidR="000B2D1B" w:rsidRDefault="000B2D1B" w:rsidP="000B2D1B">
      <w:r>
        <w:t>E//: not possible in this timeframe</w:t>
      </w:r>
    </w:p>
    <w:p w:rsidR="000B2D1B" w:rsidRDefault="000B2D1B" w:rsidP="000B2D1B">
      <w:r>
        <w:t>Orange: some companies said that it is not possible</w:t>
      </w:r>
    </w:p>
    <w:p w:rsidR="000B2D1B" w:rsidRDefault="000B2D1B" w:rsidP="000B2D1B">
      <w:r>
        <w:lastRenderedPageBreak/>
        <w:t>Huawei: 20+ operators wanted this in plenary</w:t>
      </w:r>
    </w:p>
    <w:p w:rsidR="000B2D1B" w:rsidRDefault="000B2D1B" w:rsidP="000B2D1B">
      <w:r>
        <w:t>E//: is the solution feasible</w:t>
      </w:r>
    </w:p>
    <w:p w:rsidR="000B2D1B" w:rsidRDefault="000B2D1B" w:rsidP="000B2D1B">
      <w:r>
        <w:t>DCM: trade-off: between security and performance, make a working assumption to go with partial ciphering</w:t>
      </w:r>
    </w:p>
    <w:p w:rsidR="000B2D1B" w:rsidRDefault="000B2D1B" w:rsidP="000B2D1B">
      <w:r>
        <w:t>Huawei: SA3 can't make this decision</w:t>
      </w:r>
    </w:p>
    <w:p w:rsidR="000B2D1B" w:rsidRDefault="000B2D1B" w:rsidP="000B2D1B">
      <w:r>
        <w:t>DCM: someone has to</w:t>
      </w:r>
    </w:p>
    <w:p w:rsidR="000B2D1B" w:rsidRDefault="000B2D1B" w:rsidP="000B2D1B">
      <w:r>
        <w:t>BT: SA plenary has instructed us to decide</w:t>
      </w:r>
    </w:p>
    <w:p w:rsidR="000B2D1B" w:rsidRDefault="000B2D1B" w:rsidP="000B2D1B">
      <w:r>
        <w:t>ATT: need to consider time scale</w:t>
      </w:r>
    </w:p>
    <w:p w:rsidR="000B2D1B" w:rsidRDefault="000B2D1B" w:rsidP="000B2D1B">
      <w:r>
        <w:t>QC: SA plenary says to take existing solution as basis.</w:t>
      </w:r>
    </w:p>
    <w:p w:rsidR="000B2D1B" w:rsidRDefault="000B2D1B" w:rsidP="000B2D1B">
      <w:r>
        <w:t>BT: is it clear that serving network public key is a global PKI.</w:t>
      </w:r>
    </w:p>
    <w:p w:rsidR="000B2D1B" w:rsidRDefault="000B2D1B" w:rsidP="000B2D1B">
      <w:r>
        <w:t>Nokia: except the bare minimum all is encrypted</w:t>
      </w:r>
    </w:p>
    <w:p w:rsidR="000B2D1B" w:rsidRDefault="000B2D1B" w:rsidP="000B2D1B">
      <w:r>
        <w:t>QC: go offline with this</w:t>
      </w:r>
    </w:p>
    <w:p w:rsidR="000B2D1B" w:rsidRDefault="000B2D1B" w:rsidP="000B2D1B">
      <w:r>
        <w:t>BT: if NSSAI is not in the exception list, then the benchmark should be if the IEs are essentially identifying a UE.</w:t>
      </w:r>
    </w:p>
    <w:p w:rsidR="000B2D1B" w:rsidRDefault="000B2D1B" w:rsidP="000B2D1B">
      <w:r>
        <w:t>E//: the LS that had the list was S2-184510</w:t>
      </w:r>
    </w:p>
    <w:p w:rsidR="000B2D1B" w:rsidRDefault="000B2D1B" w:rsidP="000B2D1B">
      <w:r>
        <w:t>after offline</w:t>
      </w:r>
    </w:p>
    <w:p w:rsidR="000B2D1B" w:rsidRDefault="000B2D1B" w:rsidP="000B2D1B">
      <w:r>
        <w:t>Orange: if IEs are sent to home network first, what is the benefit of sending them in the initial NAS message, rather then sending them after NAS security context is set up</w:t>
      </w:r>
    </w:p>
    <w:p w:rsidR="000B2D1B" w:rsidRDefault="000B2D1B" w:rsidP="000B2D1B">
      <w:r>
        <w:t>QC: 4G - 5G interworking</w:t>
      </w:r>
    </w:p>
    <w:p w:rsidR="000B2D1B" w:rsidRDefault="000B2D1B" w:rsidP="000B2D1B">
      <w:r>
        <w:t>DCM: need to understand what is the difference between public key and minimal initial NAS message</w:t>
      </w:r>
    </w:p>
    <w:p w:rsidR="000B2D1B" w:rsidRDefault="000B2D1B" w:rsidP="000B2D1B">
      <w:r>
        <w:t>DCM: keep the public key part offline</w:t>
      </w:r>
    </w:p>
    <w:p w:rsidR="000B2D1B" w:rsidRDefault="000B2D1B" w:rsidP="000B2D1B">
      <w:r>
        <w:t>CMCC: how it is happening when USIM does the calculation</w:t>
      </w:r>
    </w:p>
    <w:p w:rsidR="000B2D1B" w:rsidRDefault="000B2D1B" w:rsidP="000B2D1B">
      <w:r>
        <w:t>QC: with USIM calculation, other parameters need to be bound and can#t be precalculated</w:t>
      </w:r>
    </w:p>
    <w:p w:rsidR="000B2D1B" w:rsidRDefault="000B2D1B" w:rsidP="000B2D1B">
      <w:r>
        <w:t>show of hands</w:t>
      </w:r>
    </w:p>
    <w:p w:rsidR="000B2D1B" w:rsidRDefault="000B2D1B" w:rsidP="000B2D1B">
      <w:r>
        <w:t>In case there is no 5G security context, do you support home network public key based solution for R15?</w:t>
      </w:r>
    </w:p>
    <w:p w:rsidR="000B2D1B" w:rsidRDefault="000B2D1B" w:rsidP="000B2D1B">
      <w:r>
        <w:t>support: Sony, Huawei, Intel, T-Mobile US 4</w:t>
      </w:r>
    </w:p>
    <w:p w:rsidR="000B2D1B" w:rsidRDefault="000B2D1B" w:rsidP="000B2D1B">
      <w:r>
        <w:t>do not support: Nokia, Samsung, QC, CMCC, BT, Orange, E//, ZTE 8</w:t>
      </w:r>
    </w:p>
    <w:p w:rsidR="000B2D1B" w:rsidRDefault="000B2D1B" w:rsidP="000B2D1B">
      <w:r>
        <w:t>more offline required</w:t>
      </w:r>
    </w:p>
    <w:p w:rsidR="000B2D1B" w:rsidRDefault="000B2D1B" w:rsidP="000B2D1B">
      <w:r>
        <w:t>after offline discussion</w:t>
      </w:r>
    </w:p>
    <w:p w:rsidR="000B2D1B" w:rsidRDefault="000B2D1B" w:rsidP="000B2D1B">
      <w:r>
        <w:t>Huawei: for R15, agree on minimal initial NAS message, but revisit protection of whole message in R16</w:t>
      </w:r>
    </w:p>
    <w:p w:rsidR="000B2D1B" w:rsidRDefault="000B2D1B" w:rsidP="000B2D1B">
      <w:r>
        <w:t>ATT: support PKI in R16</w:t>
      </w:r>
    </w:p>
    <w:p w:rsidR="000B2D1B" w:rsidRDefault="000B2D1B" w:rsidP="000B2D1B">
      <w:r>
        <w:t>E//: in general or for initial NAS</w:t>
      </w:r>
    </w:p>
    <w:p w:rsidR="000B2D1B" w:rsidRDefault="000B2D1B" w:rsidP="000B2D1B">
      <w:r>
        <w:t>ATT: for now, for initial NAS, but also in general</w:t>
      </w:r>
    </w:p>
    <w:p w:rsidR="000B2D1B" w:rsidRDefault="000B2D1B" w:rsidP="000B2D1B">
      <w:r>
        <w:t>went offline for discussion of IEs</w:t>
      </w:r>
    </w:p>
    <w:p w:rsidR="000B2D1B" w:rsidRDefault="000B2D1B" w:rsidP="000B2D1B">
      <w:r>
        <w:t>E//: IEs can be taken from SA2 LS, principles of solution and TAU for interRAT mobility need to be decided until next meeting, maybe with conf calls</w:t>
      </w:r>
    </w:p>
    <w:p w:rsidR="000B2D1B" w:rsidRDefault="000B2D1B" w:rsidP="000B2D1B">
      <w:r>
        <w:t>ATT: other WGs need to proceed in parallel</w:t>
      </w:r>
    </w:p>
    <w:p w:rsidR="000B2D1B" w:rsidRDefault="000B2D1B" w:rsidP="000B2D1B">
      <w:r>
        <w:t>QC: need to get CT1 going, thus agree on flows, afterwards agree on flows.</w:t>
      </w:r>
    </w:p>
    <w:p w:rsidR="000B2D1B" w:rsidRDefault="000B2D1B" w:rsidP="000B2D1B">
      <w:r>
        <w:lastRenderedPageBreak/>
        <w:t>E//: if the list of IEs includes NSSAI, then it has impact on flows as well</w:t>
      </w:r>
    </w:p>
    <w:p w:rsidR="000B2D1B" w:rsidRDefault="000B2D1B" w:rsidP="000B2D1B">
      <w:r>
        <w:t>QC: flows could be in clause 6.4.6, base discussion on 3048 with all changes removed</w:t>
      </w:r>
    </w:p>
    <w:p w:rsidR="000B2D1B" w:rsidRDefault="000B2D1B" w:rsidP="000B2D1B">
      <w:r>
        <w:t>continue discussion on 3048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S3-183042</w:t>
      </w:r>
      <w:r>
        <w:rPr>
          <w:rFonts w:ascii="Arial" w:hAnsi="Arial" w:cs="Arial"/>
          <w:b/>
          <w:color w:val="0000FF"/>
          <w:sz w:val="24"/>
        </w:rPr>
        <w:tab/>
      </w:r>
      <w:r>
        <w:rPr>
          <w:rFonts w:ascii="Arial" w:hAnsi="Arial" w:cs="Arial"/>
          <w:b/>
          <w:sz w:val="24"/>
        </w:rPr>
        <w:t>Discussion of intial NAS message ciphering protection</w:t>
      </w:r>
    </w:p>
    <w:p w:rsidR="000B2D1B" w:rsidRDefault="000B2D1B" w:rsidP="000B2D1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S3-183043</w:t>
      </w:r>
      <w:r>
        <w:rPr>
          <w:rFonts w:ascii="Arial" w:hAnsi="Arial" w:cs="Arial"/>
          <w:b/>
          <w:color w:val="0000FF"/>
          <w:sz w:val="24"/>
        </w:rPr>
        <w:tab/>
      </w:r>
      <w:r>
        <w:rPr>
          <w:rFonts w:ascii="Arial" w:hAnsi="Arial" w:cs="Arial"/>
          <w:b/>
          <w:sz w:val="24"/>
        </w:rPr>
        <w:t>CR of update for all encryption for initial NAS message</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v15.2.0</w:t>
      </w:r>
      <w:r>
        <w:rPr>
          <w:i/>
        </w:rPr>
        <w:br/>
      </w:r>
      <w:r>
        <w:rPr>
          <w:i/>
        </w:rPr>
        <w:tab/>
      </w:r>
      <w:r>
        <w:rPr>
          <w:i/>
        </w:rPr>
        <w:tab/>
      </w:r>
      <w:r>
        <w:rPr>
          <w:i/>
        </w:rPr>
        <w:tab/>
      </w:r>
      <w:r>
        <w:rPr>
          <w:i/>
        </w:rPr>
        <w:tab/>
      </w:r>
      <w:r>
        <w:rPr>
          <w:i/>
        </w:rPr>
        <w:tab/>
        <w:t>Source: China Mobile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S3-183046</w:t>
      </w:r>
      <w:r>
        <w:rPr>
          <w:rFonts w:ascii="Arial" w:hAnsi="Arial" w:cs="Arial"/>
          <w:b/>
          <w:color w:val="0000FF"/>
          <w:sz w:val="24"/>
        </w:rPr>
        <w:tab/>
      </w:r>
      <w:r>
        <w:rPr>
          <w:rFonts w:ascii="Arial" w:hAnsi="Arial" w:cs="Arial"/>
          <w:b/>
          <w:sz w:val="24"/>
        </w:rPr>
        <w:t>Discussion on Protection of initial NAS message</w:t>
      </w:r>
    </w:p>
    <w:p w:rsidR="000B2D1B" w:rsidRDefault="000B2D1B" w:rsidP="000B2D1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S3-183047</w:t>
      </w:r>
      <w:r>
        <w:rPr>
          <w:rFonts w:ascii="Arial" w:hAnsi="Arial" w:cs="Arial"/>
          <w:b/>
          <w:color w:val="0000FF"/>
          <w:sz w:val="24"/>
        </w:rPr>
        <w:tab/>
      </w:r>
      <w:r>
        <w:rPr>
          <w:rFonts w:ascii="Arial" w:hAnsi="Arial" w:cs="Arial"/>
          <w:b/>
          <w:sz w:val="24"/>
        </w:rPr>
        <w:t>Analysing the impact of the plenary decision on the proposal for initial NAS security</w:t>
      </w:r>
    </w:p>
    <w:p w:rsidR="000B2D1B" w:rsidRDefault="000B2D1B" w:rsidP="000B2D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S3-183048</w:t>
      </w:r>
      <w:r>
        <w:rPr>
          <w:rFonts w:ascii="Arial" w:hAnsi="Arial" w:cs="Arial"/>
          <w:b/>
          <w:color w:val="0000FF"/>
          <w:sz w:val="24"/>
        </w:rPr>
        <w:tab/>
      </w:r>
      <w:r>
        <w:rPr>
          <w:rFonts w:ascii="Arial" w:hAnsi="Arial" w:cs="Arial"/>
          <w:b/>
          <w:sz w:val="24"/>
        </w:rPr>
        <w:t>Correcting the description of the initial NAS protection method</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v15.2.0</w:t>
      </w:r>
      <w:r>
        <w:rPr>
          <w:i/>
        </w:rPr>
        <w:br/>
      </w:r>
      <w:r>
        <w:rPr>
          <w:i/>
        </w:rPr>
        <w:tab/>
      </w:r>
      <w:r>
        <w:rPr>
          <w:i/>
        </w:rPr>
        <w:tab/>
      </w:r>
      <w:r>
        <w:rPr>
          <w:i/>
        </w:rPr>
        <w:tab/>
      </w:r>
      <w:r>
        <w:rPr>
          <w:i/>
        </w:rPr>
        <w:tab/>
      </w:r>
      <w:r>
        <w:rPr>
          <w:i/>
        </w:rPr>
        <w:tab/>
        <w:t>Source: Qualcomm Incorporated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QC presents</w:t>
      </w:r>
    </w:p>
    <w:p w:rsidR="000B2D1B" w:rsidRDefault="000B2D1B" w:rsidP="000B2D1B">
      <w:r>
        <w:t>together with 3042</w:t>
      </w:r>
    </w:p>
    <w:p w:rsidR="000B2D1B" w:rsidRDefault="000B2D1B" w:rsidP="000B2D1B">
      <w:r>
        <w:t>continued discussion on cleartext Ies</w:t>
      </w:r>
    </w:p>
    <w:p w:rsidR="000B2D1B" w:rsidRDefault="000B2D1B" w:rsidP="000B2D1B">
      <w:r>
        <w:t>QC: NSSAI and last visited TAI need to be discussed together, ask SA2 whether that is true that it is of no value to have only one in the clear</w:t>
      </w:r>
    </w:p>
    <w:p w:rsidR="000B2D1B" w:rsidRDefault="000B2D1B" w:rsidP="000B2D1B">
      <w:r>
        <w:t>DCM: NSSAI in clear sending is optimization of network, maybe that can be network option whether to send</w:t>
      </w:r>
    </w:p>
    <w:p w:rsidR="000B2D1B" w:rsidRDefault="000B2D1B" w:rsidP="000B2D1B">
      <w:r>
        <w:t>Nokia: there is RAN discussion to not send NSSAI</w:t>
      </w:r>
    </w:p>
    <w:p w:rsidR="000B2D1B" w:rsidRDefault="000B2D1B" w:rsidP="000B2D1B">
      <w:r>
        <w:t>QC: NSSAI is not only optimization, but also registration of interest</w:t>
      </w:r>
    </w:p>
    <w:p w:rsidR="000B2D1B" w:rsidRDefault="000B2D1B" w:rsidP="000B2D1B">
      <w:r>
        <w:t>E//: in E// view, NSSAI is not privacy sensitive and can be sent in clear</w:t>
      </w:r>
    </w:p>
    <w:p w:rsidR="000B2D1B" w:rsidRDefault="000B2D1B" w:rsidP="000B2D1B">
      <w:r>
        <w:t>BT: NSSAI can be privacy sensitive, like for company specific slices, that unencrypted is a risk</w:t>
      </w:r>
    </w:p>
    <w:p w:rsidR="000B2D1B" w:rsidRDefault="000B2D1B" w:rsidP="000B2D1B">
      <w:r>
        <w:lastRenderedPageBreak/>
        <w:t>ATT: from security perspective, should be encrypted</w:t>
      </w:r>
    </w:p>
    <w:p w:rsidR="000B2D1B" w:rsidRDefault="000B2D1B" w:rsidP="000B2D1B">
      <w:r>
        <w:t>Orange: only issue if not many customers on the slice, maybe first provision eMBB and then redirect to specific slice</w:t>
      </w:r>
    </w:p>
    <w:p w:rsidR="000B2D1B" w:rsidRDefault="000B2D1B" w:rsidP="000B2D1B">
      <w:r>
        <w:t>BT: workaround would be helpful. but anything special for small subset will make them stand out.</w:t>
      </w:r>
    </w:p>
    <w:p w:rsidR="000B2D1B" w:rsidRDefault="000B2D1B" w:rsidP="000B2D1B">
      <w:r>
        <w:t>QC: 3. questions: what happens if never in clear, what if NSSAI is only in clear after network securely confirms, what if only in clear on RRC</w:t>
      </w:r>
    </w:p>
    <w:p w:rsidR="000B2D1B" w:rsidRDefault="000B2D1B" w:rsidP="000B2D1B">
      <w:r>
        <w:t>Huawei: need to go in clear</w:t>
      </w:r>
    </w:p>
    <w:p w:rsidR="000B2D1B" w:rsidRDefault="000B2D1B" w:rsidP="000B2D1B">
      <w:r>
        <w:t>QC: only open NSSAI and last visited TAI</w:t>
      </w:r>
    </w:p>
    <w:p w:rsidR="000B2D1B" w:rsidRDefault="000B2D1B" w:rsidP="000B2D1B">
      <w:r>
        <w:t>get number to document agreements: 3065 agreements on initial NAS security, type other</w:t>
      </w:r>
    </w:p>
    <w:p w:rsidR="000B2D1B" w:rsidRDefault="000B2D1B" w:rsidP="000B2D1B">
      <w:r>
        <w:t>number for LS: 3066</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S3-183051</w:t>
      </w:r>
      <w:r>
        <w:rPr>
          <w:rFonts w:ascii="Arial" w:hAnsi="Arial" w:cs="Arial"/>
          <w:b/>
          <w:color w:val="0000FF"/>
          <w:sz w:val="24"/>
        </w:rPr>
        <w:tab/>
      </w:r>
      <w:r>
        <w:rPr>
          <w:rFonts w:ascii="Arial" w:hAnsi="Arial" w:cs="Arial"/>
          <w:b/>
          <w:sz w:val="24"/>
        </w:rPr>
        <w:t>A way forward for the initial NAS protection mechanism</w:t>
      </w:r>
    </w:p>
    <w:p w:rsidR="000B2D1B" w:rsidRDefault="000B2D1B" w:rsidP="000B2D1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S3-183052</w:t>
      </w:r>
      <w:r>
        <w:rPr>
          <w:rFonts w:ascii="Arial" w:hAnsi="Arial" w:cs="Arial"/>
          <w:b/>
          <w:color w:val="0000FF"/>
          <w:sz w:val="24"/>
        </w:rPr>
        <w:tab/>
      </w:r>
      <w:r>
        <w:rPr>
          <w:rFonts w:ascii="Arial" w:hAnsi="Arial" w:cs="Arial"/>
          <w:b/>
          <w:sz w:val="24"/>
        </w:rPr>
        <w:t>Backward compaitibility mechanism for the partial ciphering feature</w:t>
      </w:r>
    </w:p>
    <w:p w:rsidR="000B2D1B" w:rsidRDefault="000B2D1B" w:rsidP="000B2D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S3-183053</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S3-183053</w:t>
      </w:r>
      <w:r>
        <w:rPr>
          <w:rFonts w:ascii="Arial" w:hAnsi="Arial" w:cs="Arial"/>
          <w:b/>
          <w:color w:val="0000FF"/>
          <w:sz w:val="24"/>
        </w:rPr>
        <w:tab/>
      </w:r>
      <w:r>
        <w:rPr>
          <w:rFonts w:ascii="Arial" w:hAnsi="Arial" w:cs="Arial"/>
          <w:b/>
          <w:sz w:val="24"/>
        </w:rPr>
        <w:t>Backward compaitibility mechanism for the partial ciphering feature</w:t>
      </w:r>
    </w:p>
    <w:p w:rsidR="000B2D1B" w:rsidRDefault="000B2D1B" w:rsidP="000B2D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S3-183052)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S3-183065</w:t>
      </w:r>
      <w:r>
        <w:rPr>
          <w:rFonts w:ascii="Arial" w:hAnsi="Arial" w:cs="Arial"/>
          <w:b/>
          <w:color w:val="0000FF"/>
          <w:sz w:val="24"/>
        </w:rPr>
        <w:tab/>
      </w:r>
      <w:r>
        <w:rPr>
          <w:rFonts w:ascii="Arial" w:hAnsi="Arial" w:cs="Arial"/>
          <w:b/>
          <w:sz w:val="24"/>
        </w:rPr>
        <w:t>agreements on initial NAS message security</w:t>
      </w:r>
    </w:p>
    <w:p w:rsidR="000B2D1B" w:rsidRDefault="000B2D1B" w:rsidP="000B2D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QC presents draft </w:t>
      </w:r>
    </w:p>
    <w:p w:rsidR="000B2D1B" w:rsidRDefault="000B2D1B" w:rsidP="000B2D1B">
      <w:r>
        <w:t>made a permanent tdoc for reference purposes.</w:t>
      </w:r>
    </w:p>
    <w:p w:rsidR="000B2D1B" w:rsidRDefault="000B2D1B" w:rsidP="000B2D1B">
      <w:r>
        <w:t>this document was used as basis in the evening session, see 3174 for output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S3-183178</w:t>
      </w:r>
      <w:r>
        <w:rPr>
          <w:rFonts w:ascii="Arial" w:hAnsi="Arial" w:cs="Arial"/>
          <w:b/>
          <w:color w:val="0000FF"/>
          <w:sz w:val="24"/>
        </w:rPr>
        <w:tab/>
      </w:r>
      <w:r>
        <w:rPr>
          <w:rFonts w:ascii="Arial" w:hAnsi="Arial" w:cs="Arial"/>
          <w:b/>
          <w:sz w:val="24"/>
        </w:rPr>
        <w:t>Adjusting the description of of the initial NAS protection method</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Qualcomm</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lastRenderedPageBreak/>
        <w:t>QC presents draft</w:t>
      </w:r>
    </w:p>
    <w:p w:rsidR="000B2D1B" w:rsidRDefault="000B2D1B" w:rsidP="000B2D1B">
      <w:r>
        <w:t>E//: ed note: revisit this to deal with feedback on mobility and failure cases</w:t>
      </w:r>
    </w:p>
    <w:p w:rsidR="000B2D1B" w:rsidRDefault="000B2D1B" w:rsidP="000B2D1B">
      <w:r>
        <w:t>ZTE, CMCC input is merged</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S3-183174</w:t>
      </w:r>
      <w:r>
        <w:rPr>
          <w:rFonts w:ascii="Arial" w:hAnsi="Arial" w:cs="Arial"/>
          <w:b/>
          <w:color w:val="0000FF"/>
          <w:sz w:val="24"/>
        </w:rPr>
        <w:tab/>
      </w:r>
      <w:r>
        <w:rPr>
          <w:rFonts w:ascii="Arial" w:hAnsi="Arial" w:cs="Arial"/>
          <w:b/>
          <w:sz w:val="24"/>
        </w:rPr>
        <w:t>Output of evening session on initial NAS security</w:t>
      </w:r>
    </w:p>
    <w:p w:rsidR="000B2D1B" w:rsidRDefault="000B2D1B" w:rsidP="000B2D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NTT-Docomo</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pStyle w:val="Heading4"/>
      </w:pPr>
      <w:bookmarkStart w:id="11" w:name="_Toc529443054"/>
      <w:r>
        <w:t>4.1.6</w:t>
      </w:r>
      <w:r>
        <w:tab/>
        <w:t>Security context</w:t>
      </w:r>
      <w:bookmarkEnd w:id="11"/>
    </w:p>
    <w:p w:rsidR="000B2D1B" w:rsidRDefault="000B2D1B" w:rsidP="000B2D1B">
      <w:pPr>
        <w:rPr>
          <w:rFonts w:ascii="Arial" w:hAnsi="Arial" w:cs="Arial"/>
          <w:b/>
          <w:sz w:val="24"/>
        </w:rPr>
      </w:pPr>
      <w:r>
        <w:rPr>
          <w:rFonts w:ascii="Arial" w:hAnsi="Arial" w:cs="Arial"/>
          <w:b/>
          <w:color w:val="0000FF"/>
          <w:sz w:val="24"/>
        </w:rPr>
        <w:t>S3-182828</w:t>
      </w:r>
      <w:r>
        <w:rPr>
          <w:rFonts w:ascii="Arial" w:hAnsi="Arial" w:cs="Arial"/>
          <w:b/>
          <w:color w:val="0000FF"/>
          <w:sz w:val="24"/>
        </w:rPr>
        <w:tab/>
      </w:r>
      <w:r>
        <w:rPr>
          <w:rFonts w:ascii="Arial" w:hAnsi="Arial" w:cs="Arial"/>
          <w:b/>
          <w:sz w:val="24"/>
        </w:rPr>
        <w:t>Corrections to definition of 5G NAS security context</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CATT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S3-182918</w:t>
      </w:r>
      <w:r>
        <w:rPr>
          <w:rFonts w:ascii="Arial" w:hAnsi="Arial" w:cs="Arial"/>
          <w:b/>
          <w:color w:val="0000FF"/>
          <w:sz w:val="24"/>
        </w:rPr>
        <w:tab/>
      </w:r>
      <w:r>
        <w:rPr>
          <w:rFonts w:ascii="Arial" w:hAnsi="Arial" w:cs="Arial"/>
          <w:b/>
          <w:sz w:val="24"/>
        </w:rPr>
        <w:t>Clafirication for ngKSI</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B2D1B" w:rsidRDefault="000B2D1B" w:rsidP="000B2D1B">
      <w:pPr>
        <w:pStyle w:val="Heading4"/>
      </w:pPr>
      <w:bookmarkStart w:id="12" w:name="_Toc529443055"/>
      <w:r>
        <w:t>4.1.7</w:t>
      </w:r>
      <w:r>
        <w:tab/>
        <w:t>Visibility and Configurability</w:t>
      </w:r>
      <w:bookmarkEnd w:id="12"/>
    </w:p>
    <w:p w:rsidR="000B2D1B" w:rsidRDefault="000B2D1B" w:rsidP="000B2D1B">
      <w:pPr>
        <w:pStyle w:val="Heading4"/>
      </w:pPr>
      <w:bookmarkStart w:id="13" w:name="_Toc529443056"/>
      <w:r>
        <w:t>4.1.8</w:t>
      </w:r>
      <w:r>
        <w:tab/>
        <w:t>Primary authentication</w:t>
      </w:r>
      <w:bookmarkEnd w:id="13"/>
    </w:p>
    <w:p w:rsidR="000B2D1B" w:rsidRDefault="000B2D1B" w:rsidP="000B2D1B">
      <w:pPr>
        <w:rPr>
          <w:rFonts w:ascii="Arial" w:hAnsi="Arial" w:cs="Arial"/>
          <w:b/>
          <w:sz w:val="24"/>
        </w:rPr>
      </w:pPr>
      <w:r>
        <w:rPr>
          <w:rFonts w:ascii="Arial" w:hAnsi="Arial" w:cs="Arial"/>
          <w:b/>
          <w:color w:val="0000FF"/>
          <w:sz w:val="24"/>
        </w:rPr>
        <w:t>S3-182827</w:t>
      </w:r>
      <w:r>
        <w:rPr>
          <w:rFonts w:ascii="Arial" w:hAnsi="Arial" w:cs="Arial"/>
          <w:b/>
          <w:color w:val="0000FF"/>
          <w:sz w:val="24"/>
        </w:rPr>
        <w:tab/>
      </w:r>
      <w:r>
        <w:rPr>
          <w:rFonts w:ascii="Arial" w:hAnsi="Arial" w:cs="Arial"/>
          <w:b/>
          <w:sz w:val="24"/>
        </w:rPr>
        <w:t>Correction to Nudm_UEAuthentication_ResultConfirmation service</w:t>
      </w:r>
    </w:p>
    <w:p w:rsidR="000B2D1B" w:rsidRDefault="000B2D1B" w:rsidP="000B2D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CATT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S3-182886</w:t>
      </w:r>
      <w:r>
        <w:rPr>
          <w:rFonts w:ascii="Arial" w:hAnsi="Arial" w:cs="Arial"/>
          <w:b/>
          <w:color w:val="0000FF"/>
          <w:sz w:val="24"/>
        </w:rPr>
        <w:tab/>
      </w:r>
      <w:r>
        <w:rPr>
          <w:rFonts w:ascii="Arial" w:hAnsi="Arial" w:cs="Arial"/>
          <w:b/>
          <w:sz w:val="24"/>
        </w:rPr>
        <w:t>Correction to Nudm_UEAuthentication_ResultConfirmation service</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CATT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S3-182951</w:t>
      </w:r>
      <w:r>
        <w:rPr>
          <w:rFonts w:ascii="Arial" w:hAnsi="Arial" w:cs="Arial"/>
          <w:b/>
          <w:color w:val="0000FF"/>
          <w:sz w:val="24"/>
        </w:rPr>
        <w:tab/>
      </w:r>
      <w:r>
        <w:rPr>
          <w:rFonts w:ascii="Arial" w:hAnsi="Arial" w:cs="Arial"/>
          <w:b/>
          <w:sz w:val="24"/>
        </w:rPr>
        <w:t>Correction to 5G AKA procedure - no need for "SUPI or SUCI"</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Orange</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The AMF does not need to send "SUPI or SUCI" in the second message sent to the AUSF.</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S3-182968</w:t>
      </w:r>
      <w:r>
        <w:rPr>
          <w:rFonts w:ascii="Arial" w:hAnsi="Arial" w:cs="Arial"/>
          <w:b/>
          <w:color w:val="0000FF"/>
          <w:sz w:val="24"/>
        </w:rPr>
        <w:tab/>
      </w:r>
      <w:r>
        <w:rPr>
          <w:rFonts w:ascii="Arial" w:hAnsi="Arial" w:cs="Arial"/>
          <w:b/>
          <w:sz w:val="24"/>
        </w:rPr>
        <w:t>Reference correction</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S3-182989</w:t>
      </w:r>
      <w:r>
        <w:rPr>
          <w:rFonts w:ascii="Arial" w:hAnsi="Arial" w:cs="Arial"/>
          <w:b/>
          <w:color w:val="0000FF"/>
          <w:sz w:val="24"/>
        </w:rPr>
        <w:tab/>
      </w:r>
      <w:r>
        <w:rPr>
          <w:rFonts w:ascii="Arial" w:hAnsi="Arial" w:cs="Arial"/>
          <w:b/>
          <w:sz w:val="24"/>
        </w:rPr>
        <w:t>Discussion on proposal for draft CR on option to derive partial context</w:t>
      </w:r>
    </w:p>
    <w:p w:rsidR="000B2D1B" w:rsidRDefault="000B2D1B" w:rsidP="000B2D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S3-182990</w:t>
      </w:r>
      <w:r>
        <w:rPr>
          <w:rFonts w:ascii="Arial" w:hAnsi="Arial" w:cs="Arial"/>
          <w:b/>
          <w:color w:val="0000FF"/>
          <w:sz w:val="24"/>
        </w:rPr>
        <w:tab/>
      </w:r>
      <w:r>
        <w:rPr>
          <w:rFonts w:ascii="Arial" w:hAnsi="Arial" w:cs="Arial"/>
          <w:b/>
          <w:sz w:val="24"/>
        </w:rPr>
        <w:t>Acknowledging possibility of early calculation of EMSK</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Qualcomm Incorporated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QC presents</w:t>
      </w:r>
    </w:p>
    <w:p w:rsidR="000B2D1B" w:rsidRDefault="000B2D1B" w:rsidP="000B2D1B">
      <w:r>
        <w:t>Nokia: not call this partial partial security context, but it is temporary context</w:t>
      </w:r>
    </w:p>
    <w:p w:rsidR="000B2D1B" w:rsidRDefault="000B2D1B" w:rsidP="000B2D1B">
      <w:r>
        <w:t>QC: agree</w:t>
      </w:r>
    </w:p>
    <w:p w:rsidR="000B2D1B" w:rsidRDefault="000B2D1B" w:rsidP="000B2D1B">
      <w:r>
        <w:t>E//: Note 6:why necessary</w:t>
      </w:r>
    </w:p>
    <w:p w:rsidR="000B2D1B" w:rsidRDefault="000B2D1B" w:rsidP="000B2D1B">
      <w:r>
        <w:t>QC: misalignment, needs to be fixed in CT1</w:t>
      </w:r>
    </w:p>
    <w:p w:rsidR="000B2D1B" w:rsidRDefault="000B2D1B" w:rsidP="000B2D1B">
      <w:r>
        <w:t xml:space="preserve">Huawei: merge with 918 </w:t>
      </w:r>
    </w:p>
    <w:p w:rsidR="000B2D1B" w:rsidRDefault="000B2D1B" w:rsidP="000B2D1B">
      <w:r>
        <w:t>E//: SA3 should align with CT1</w:t>
      </w:r>
    </w:p>
    <w:p w:rsidR="000B2D1B" w:rsidRDefault="000B2D1B" w:rsidP="000B2D1B">
      <w:r>
        <w:t>only note is for discussion offline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S3-183076</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S3-183076</w:t>
      </w:r>
      <w:r>
        <w:rPr>
          <w:rFonts w:ascii="Arial" w:hAnsi="Arial" w:cs="Arial"/>
          <w:b/>
          <w:color w:val="0000FF"/>
          <w:sz w:val="24"/>
        </w:rPr>
        <w:tab/>
      </w:r>
      <w:r>
        <w:rPr>
          <w:rFonts w:ascii="Arial" w:hAnsi="Arial" w:cs="Arial"/>
          <w:b/>
          <w:sz w:val="24"/>
        </w:rPr>
        <w:t>Acknowledging possibility of early calculation of EMSK</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Qualcomm Incorporated</w:t>
      </w:r>
    </w:p>
    <w:p w:rsidR="000B2D1B" w:rsidRDefault="000B2D1B" w:rsidP="000B2D1B">
      <w:pPr>
        <w:rPr>
          <w:color w:val="808080"/>
        </w:rPr>
      </w:pPr>
      <w:r>
        <w:rPr>
          <w:color w:val="808080"/>
        </w:rPr>
        <w:t>(Replaces S3-182990)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S3-183035</w:t>
      </w:r>
      <w:r>
        <w:rPr>
          <w:rFonts w:ascii="Arial" w:hAnsi="Arial" w:cs="Arial"/>
          <w:b/>
          <w:color w:val="0000FF"/>
          <w:sz w:val="24"/>
        </w:rPr>
        <w:tab/>
      </w:r>
      <w:r>
        <w:rPr>
          <w:rFonts w:ascii="Arial" w:hAnsi="Arial" w:cs="Arial"/>
          <w:b/>
          <w:sz w:val="24"/>
        </w:rPr>
        <w:t>Update of EAP-AKA’ RFC 5448 in progress</w:t>
      </w:r>
    </w:p>
    <w:p w:rsidR="000B2D1B" w:rsidRDefault="000B2D1B" w:rsidP="000B2D1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This was presented for information to SA3 that the EAP AKA' RFC is being updated and comments are requested.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S3-183039</w:t>
      </w:r>
      <w:r>
        <w:rPr>
          <w:rFonts w:ascii="Arial" w:hAnsi="Arial" w:cs="Arial"/>
          <w:b/>
          <w:color w:val="0000FF"/>
          <w:sz w:val="24"/>
        </w:rPr>
        <w:tab/>
      </w:r>
      <w:r>
        <w:rPr>
          <w:rFonts w:ascii="Arial" w:hAnsi="Arial" w:cs="Arial"/>
          <w:b/>
          <w:sz w:val="24"/>
        </w:rPr>
        <w:t>Update of EAP-AKA’ reference to make it compatible with 5G</w:t>
      </w:r>
    </w:p>
    <w:p w:rsidR="000B2D1B" w:rsidRDefault="000B2D1B" w:rsidP="000B2D1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Vdf: What is the timeline on getting this published. Ericsson: It will takes a a month or two to go through the IETF process until it is technically stable. Vdf: Maybe postpone the document until we know the status. ATT: CT1 add references to drafts all the time. QC: Is that true of replacement RFCs. ATT: Could add a note after reference. QC &amp; NCSC both cautious about fully replacing the stabel RFC with draft at this stage. Huawei: Not sure about adding before Rel-16. Vdf: can we delete things from our specification with updtaed RFC. Ericsson: not sure yet. Juniper: References to drafts ar usde all the time. ATT: Follow CT1 process. Orange: Would like to postpone until discussed with IETF colleagues. DCM: Can we have references to both documents. Huawei: Are there changes to our specifications from the new RFC. Ericsson: Not that they are aware, but that is why are asking for review. Revised to S3-183100.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S3-183100</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S3-183100</w:t>
      </w:r>
      <w:r>
        <w:rPr>
          <w:rFonts w:ascii="Arial" w:hAnsi="Arial" w:cs="Arial"/>
          <w:b/>
          <w:color w:val="0000FF"/>
          <w:sz w:val="24"/>
        </w:rPr>
        <w:tab/>
      </w:r>
      <w:r>
        <w:rPr>
          <w:rFonts w:ascii="Arial" w:hAnsi="Arial" w:cs="Arial"/>
          <w:b/>
          <w:sz w:val="24"/>
        </w:rPr>
        <w:t>Update of EAP-AKA’ reference to make it compatible with 5G</w:t>
      </w:r>
    </w:p>
    <w:p w:rsidR="000B2D1B" w:rsidRDefault="000B2D1B" w:rsidP="000B2D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S3-183039)</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 draft</w:t>
      </w:r>
    </w:p>
    <w:p w:rsidR="000B2D1B" w:rsidRDefault="000B2D1B" w:rsidP="000B2D1B">
      <w:r>
        <w:t>Huawei: if RFC is not ready by December?</w:t>
      </w:r>
    </w:p>
    <w:p w:rsidR="000B2D1B" w:rsidRDefault="000B2D1B" w:rsidP="000B2D1B">
      <w:r>
        <w:t>ATT: normal process in CT to update</w:t>
      </w:r>
    </w:p>
    <w:p w:rsidR="000B2D1B" w:rsidRDefault="000B2D1B" w:rsidP="000B2D1B">
      <w:r>
        <w:t>Todor: repeat to be superseded</w:t>
      </w:r>
    </w:p>
    <w:p w:rsidR="000B2D1B" w:rsidRDefault="000B2D1B" w:rsidP="000B2D1B">
      <w:r>
        <w:t>Huawei: wait for next meeting to do this updated</w:t>
      </w:r>
    </w:p>
    <w:p w:rsidR="000B2D1B" w:rsidRDefault="000B2D1B" w:rsidP="000B2D1B">
      <w:r>
        <w:t>offline again</w:t>
      </w:r>
    </w:p>
    <w:p w:rsidR="000B2D1B" w:rsidRDefault="000B2D1B" w:rsidP="000B2D1B">
      <w:r>
        <w:t>Huawei: agreed to postpone until November</w:t>
      </w:r>
    </w:p>
    <w:p w:rsidR="000B2D1B" w:rsidRDefault="000B2D1B" w:rsidP="000B2D1B">
      <w:r>
        <w:t>DCM: note and bring proper CR with this text</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pStyle w:val="Heading4"/>
      </w:pPr>
      <w:bookmarkStart w:id="14" w:name="_Toc529443057"/>
      <w:r>
        <w:t>4.1.9</w:t>
      </w:r>
      <w:r>
        <w:tab/>
        <w:t>Secondary authentication</w:t>
      </w:r>
      <w:bookmarkEnd w:id="14"/>
    </w:p>
    <w:p w:rsidR="000B2D1B" w:rsidRDefault="000B2D1B" w:rsidP="000B2D1B">
      <w:pPr>
        <w:pStyle w:val="Heading4"/>
      </w:pPr>
      <w:bookmarkStart w:id="15" w:name="_Toc529443058"/>
      <w:r>
        <w:t>4.1.10</w:t>
      </w:r>
      <w:r>
        <w:tab/>
        <w:t>Interworking</w:t>
      </w:r>
      <w:bookmarkEnd w:id="15"/>
    </w:p>
    <w:p w:rsidR="000B2D1B" w:rsidRDefault="000B2D1B" w:rsidP="000B2D1B">
      <w:pPr>
        <w:rPr>
          <w:rFonts w:ascii="Arial" w:hAnsi="Arial" w:cs="Arial"/>
          <w:b/>
          <w:sz w:val="24"/>
        </w:rPr>
      </w:pPr>
      <w:r>
        <w:rPr>
          <w:rFonts w:ascii="Arial" w:hAnsi="Arial" w:cs="Arial"/>
          <w:b/>
          <w:color w:val="0000FF"/>
          <w:sz w:val="24"/>
        </w:rPr>
        <w:t>S3-182826</w:t>
      </w:r>
      <w:r>
        <w:rPr>
          <w:rFonts w:ascii="Arial" w:hAnsi="Arial" w:cs="Arial"/>
          <w:b/>
          <w:color w:val="0000FF"/>
          <w:sz w:val="24"/>
        </w:rPr>
        <w:tab/>
      </w:r>
      <w:r>
        <w:rPr>
          <w:rFonts w:ascii="Arial" w:hAnsi="Arial" w:cs="Arial"/>
          <w:b/>
          <w:sz w:val="24"/>
        </w:rPr>
        <w:t>Alignment of AS layer handling of EPS to 5GS handover with N2 handover</w:t>
      </w:r>
    </w:p>
    <w:p w:rsidR="000B2D1B" w:rsidRDefault="000B2D1B" w:rsidP="000B2D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CATT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S3-182885</w:t>
      </w:r>
      <w:r>
        <w:rPr>
          <w:rFonts w:ascii="Arial" w:hAnsi="Arial" w:cs="Arial"/>
          <w:b/>
          <w:color w:val="0000FF"/>
          <w:sz w:val="24"/>
        </w:rPr>
        <w:tab/>
      </w:r>
      <w:r>
        <w:rPr>
          <w:rFonts w:ascii="Arial" w:hAnsi="Arial" w:cs="Arial"/>
          <w:b/>
          <w:sz w:val="24"/>
        </w:rPr>
        <w:t>Alignment of AS layer handling of EPS to 5GS handover with N2 handover</w:t>
      </w:r>
    </w:p>
    <w:p w:rsidR="000B2D1B" w:rsidRDefault="000B2D1B" w:rsidP="000B2D1B">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CATT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S3-182893</w:t>
      </w:r>
      <w:r>
        <w:rPr>
          <w:rFonts w:ascii="Arial" w:hAnsi="Arial" w:cs="Arial"/>
          <w:b/>
          <w:color w:val="0000FF"/>
          <w:sz w:val="24"/>
        </w:rPr>
        <w:tab/>
      </w:r>
      <w:r>
        <w:rPr>
          <w:rFonts w:ascii="Arial" w:hAnsi="Arial" w:cs="Arial"/>
          <w:b/>
          <w:sz w:val="24"/>
        </w:rPr>
        <w:t>correction on the mobility from 5G to 4G</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Ericsson: EPS algorithms in first line in step 7. Reference to TS 33.401.  Vdf: Step 7, algorithm change sentence is confusing. DCM: Suggested to just reference to TS 33.401 - this will be checked offline - revised in S3-183101.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S3-183101</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S3-183101</w:t>
      </w:r>
      <w:r>
        <w:rPr>
          <w:rFonts w:ascii="Arial" w:hAnsi="Arial" w:cs="Arial"/>
          <w:b/>
          <w:color w:val="0000FF"/>
          <w:sz w:val="24"/>
        </w:rPr>
        <w:tab/>
      </w:r>
      <w:r>
        <w:rPr>
          <w:rFonts w:ascii="Arial" w:hAnsi="Arial" w:cs="Arial"/>
          <w:b/>
          <w:sz w:val="24"/>
        </w:rPr>
        <w:t>correction on the mobility from 5G to 4G</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S3-182893)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S3-182900</w:t>
      </w:r>
      <w:r>
        <w:rPr>
          <w:rFonts w:ascii="Arial" w:hAnsi="Arial" w:cs="Arial"/>
          <w:b/>
          <w:color w:val="0000FF"/>
          <w:sz w:val="24"/>
        </w:rPr>
        <w:tab/>
      </w:r>
      <w:r>
        <w:rPr>
          <w:rFonts w:ascii="Arial" w:hAnsi="Arial" w:cs="Arial"/>
          <w:b/>
          <w:sz w:val="24"/>
        </w:rPr>
        <w:t>Clarification on handover from EPS to 5GS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QC: sounds like separate IE, they come from NAS container, rewording required</w:t>
      </w:r>
    </w:p>
    <w:p w:rsidR="000B2D1B" w:rsidRDefault="000B2D1B" w:rsidP="000B2D1B">
      <w:r>
        <w:t>Nokia: do we need the change?</w:t>
      </w:r>
    </w:p>
    <w:p w:rsidR="000B2D1B" w:rsidRDefault="000B2D1B" w:rsidP="000B2D1B">
      <w:r>
        <w:t>Revised to 3102, kept open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S3-183102</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S3-183102</w:t>
      </w:r>
      <w:r>
        <w:rPr>
          <w:rFonts w:ascii="Arial" w:hAnsi="Arial" w:cs="Arial"/>
          <w:b/>
          <w:color w:val="0000FF"/>
          <w:sz w:val="24"/>
        </w:rPr>
        <w:tab/>
      </w:r>
      <w:r>
        <w:rPr>
          <w:rFonts w:ascii="Arial" w:hAnsi="Arial" w:cs="Arial"/>
          <w:b/>
          <w:sz w:val="24"/>
        </w:rPr>
        <w:t>Clarification on handover from EPS to 5GS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S3-182900)</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 draft</w:t>
      </w:r>
    </w:p>
    <w:p w:rsidR="000B2D1B" w:rsidRDefault="000B2D1B" w:rsidP="000B2D1B">
      <w:r>
        <w:t>keep open</w:t>
      </w:r>
    </w:p>
    <w:p w:rsidR="000B2D1B" w:rsidRDefault="000B2D1B" w:rsidP="000B2D1B">
      <w:r>
        <w:t>QC: step 7, should be target to source container, not NAS container.</w:t>
      </w:r>
    </w:p>
    <w:p w:rsidR="000B2D1B" w:rsidRDefault="000B2D1B" w:rsidP="000B2D1B">
      <w:r>
        <w:t>E//: ok because of reference to step 6</w:t>
      </w:r>
    </w:p>
    <w:p w:rsidR="000B2D1B" w:rsidRDefault="000B2D1B" w:rsidP="000B2D1B">
      <w:r>
        <w:t>QC: check and then come with a separate CR for next meeting.</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S3-182921</w:t>
      </w:r>
      <w:r>
        <w:rPr>
          <w:rFonts w:ascii="Arial" w:hAnsi="Arial" w:cs="Arial"/>
          <w:b/>
          <w:color w:val="0000FF"/>
          <w:sz w:val="24"/>
        </w:rPr>
        <w:tab/>
      </w:r>
      <w:r>
        <w:rPr>
          <w:rFonts w:ascii="Arial" w:hAnsi="Arial" w:cs="Arial"/>
          <w:b/>
          <w:sz w:val="24"/>
        </w:rPr>
        <w:t>Editorial corrections on the 5GS to EPS handover procedure</w:t>
      </w:r>
    </w:p>
    <w:p w:rsidR="000B2D1B" w:rsidRDefault="000B2D1B" w:rsidP="000B2D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S3-182922</w:t>
      </w:r>
      <w:r>
        <w:rPr>
          <w:rFonts w:ascii="Arial" w:hAnsi="Arial" w:cs="Arial"/>
          <w:b/>
          <w:color w:val="0000FF"/>
          <w:sz w:val="24"/>
        </w:rPr>
        <w:tab/>
      </w:r>
      <w:r>
        <w:rPr>
          <w:rFonts w:ascii="Arial" w:hAnsi="Arial" w:cs="Arial"/>
          <w:b/>
          <w:sz w:val="24"/>
        </w:rPr>
        <w:t>Clarification for Target to Source container</w:t>
      </w:r>
    </w:p>
    <w:p w:rsidR="000B2D1B" w:rsidRDefault="000B2D1B" w:rsidP="000B2D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S3-182933</w:t>
      </w:r>
      <w:r>
        <w:rPr>
          <w:rFonts w:ascii="Arial" w:hAnsi="Arial" w:cs="Arial"/>
          <w:b/>
          <w:color w:val="0000FF"/>
          <w:sz w:val="24"/>
        </w:rPr>
        <w:tab/>
      </w:r>
      <w:r>
        <w:rPr>
          <w:rFonts w:ascii="Arial" w:hAnsi="Arial" w:cs="Arial"/>
          <w:b/>
          <w:sz w:val="24"/>
        </w:rPr>
        <w:t>Editorial corrections on the 5GS to EPS handover procedure</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QC: new text should be below the text on bottom</w:t>
      </w:r>
    </w:p>
    <w:p w:rsidR="000B2D1B" w:rsidRDefault="000B2D1B" w:rsidP="000B2D1B">
      <w:r>
        <w:t>Huawei: step 9 should be indented</w:t>
      </w:r>
    </w:p>
    <w:p w:rsidR="000B2D1B" w:rsidRDefault="000B2D1B" w:rsidP="000B2D1B">
      <w:r>
        <w:t>Nokia: what happened to requirement in step 10</w:t>
      </w:r>
    </w:p>
    <w:p w:rsidR="000B2D1B" w:rsidRDefault="000B2D1B" w:rsidP="000B2D1B">
      <w:r>
        <w:t>DCM: make second sentence of step 10 in active voice</w:t>
      </w:r>
    </w:p>
    <w:p w:rsidR="000B2D1B" w:rsidRDefault="000B2D1B" w:rsidP="000B2D1B">
      <w:r>
        <w:t>Nokia: should be in requirements section</w:t>
      </w:r>
    </w:p>
    <w:p w:rsidR="000B2D1B" w:rsidRDefault="000B2D1B" w:rsidP="000B2D1B">
      <w:r>
        <w:t>E//: not a requirement</w:t>
      </w:r>
    </w:p>
    <w:p w:rsidR="000B2D1B" w:rsidRDefault="000B2D1B" w:rsidP="000B2D1B">
      <w:r>
        <w:t>revised to 3103, kept open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S3-183103</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S3-183103</w:t>
      </w:r>
      <w:r>
        <w:rPr>
          <w:rFonts w:ascii="Arial" w:hAnsi="Arial" w:cs="Arial"/>
          <w:b/>
          <w:color w:val="0000FF"/>
          <w:sz w:val="24"/>
        </w:rPr>
        <w:tab/>
      </w:r>
      <w:r>
        <w:rPr>
          <w:rFonts w:ascii="Arial" w:hAnsi="Arial" w:cs="Arial"/>
          <w:b/>
          <w:sz w:val="24"/>
        </w:rPr>
        <w:t>Editorial corrections on the 5GS to EPS handover procedure</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S3-182933)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S3-182934</w:t>
      </w:r>
      <w:r>
        <w:rPr>
          <w:rFonts w:ascii="Arial" w:hAnsi="Arial" w:cs="Arial"/>
          <w:b/>
          <w:color w:val="0000FF"/>
          <w:sz w:val="24"/>
        </w:rPr>
        <w:tab/>
      </w:r>
      <w:r>
        <w:rPr>
          <w:rFonts w:ascii="Arial" w:hAnsi="Arial" w:cs="Arial"/>
          <w:b/>
          <w:sz w:val="24"/>
        </w:rPr>
        <w:t>Clarification for Target to Source container</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sounds like a new requirement, but is legacy behaviour, take wording offline.</w:t>
      </w:r>
    </w:p>
    <w:p w:rsidR="000B2D1B" w:rsidRDefault="000B2D1B" w:rsidP="000B2D1B">
      <w:r>
        <w:t>DCM: remove shall</w:t>
      </w:r>
    </w:p>
    <w:p w:rsidR="000B2D1B" w:rsidRDefault="000B2D1B" w:rsidP="000B2D1B">
      <w:r>
        <w:t>QC: remove text in parenthesis</w:t>
      </w:r>
    </w:p>
    <w:p w:rsidR="000B2D1B" w:rsidRDefault="000B2D1B" w:rsidP="000B2D1B">
      <w:r>
        <w:t>Huawei: there are more shalls in unchanged text</w:t>
      </w:r>
    </w:p>
    <w:p w:rsidR="000B2D1B" w:rsidRDefault="000B2D1B" w:rsidP="000B2D1B">
      <w:r>
        <w:lastRenderedPageBreak/>
        <w:t>E//: reword those as well</w:t>
      </w:r>
    </w:p>
    <w:p w:rsidR="000B2D1B" w:rsidRDefault="000B2D1B" w:rsidP="000B2D1B">
      <w:r>
        <w:t>revised to 3104, kept open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S3-183104</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S3-183104</w:t>
      </w:r>
      <w:r>
        <w:rPr>
          <w:rFonts w:ascii="Arial" w:hAnsi="Arial" w:cs="Arial"/>
          <w:b/>
          <w:color w:val="0000FF"/>
          <w:sz w:val="24"/>
        </w:rPr>
        <w:tab/>
      </w:r>
      <w:r>
        <w:rPr>
          <w:rFonts w:ascii="Arial" w:hAnsi="Arial" w:cs="Arial"/>
          <w:b/>
          <w:sz w:val="24"/>
        </w:rPr>
        <w:t>Clarification for Target to Source container</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S3-182934)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S3-183033</w:t>
      </w:r>
      <w:r>
        <w:rPr>
          <w:rFonts w:ascii="Arial" w:hAnsi="Arial" w:cs="Arial"/>
          <w:b/>
          <w:color w:val="0000FF"/>
          <w:sz w:val="24"/>
        </w:rPr>
        <w:tab/>
      </w:r>
      <w:r>
        <w:rPr>
          <w:rFonts w:ascii="Arial" w:hAnsi="Arial" w:cs="Arial"/>
          <w:b/>
          <w:sz w:val="24"/>
        </w:rPr>
        <w:t>Inteworking - reply LS on key update</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draft reply LS replies to R2-1813403 on key update.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Huawei:  NCC not send in normal case</w:t>
      </w:r>
    </w:p>
    <w:p w:rsidR="000B2D1B" w:rsidRDefault="000B2D1B" w:rsidP="000B2D1B">
      <w:r>
        <w:t>E//: yes, not required, but protocol design is simpler.</w:t>
      </w:r>
    </w:p>
    <w:p w:rsidR="000B2D1B" w:rsidRDefault="000B2D1B" w:rsidP="000B2D1B">
      <w:r>
        <w:t>DCM: change is not used to shall not be used</w:t>
      </w:r>
    </w:p>
    <w:p w:rsidR="000B2D1B" w:rsidRDefault="000B2D1B" w:rsidP="000B2D1B">
      <w:r>
        <w:t>QC: there are CRs on this</w:t>
      </w:r>
    </w:p>
    <w:p w:rsidR="000B2D1B" w:rsidRDefault="000B2D1B" w:rsidP="000B2D1B">
      <w:r>
        <w:t>2885, 3034</w:t>
      </w:r>
    </w:p>
    <w:p w:rsidR="000B2D1B" w:rsidRDefault="000B2D1B" w:rsidP="000B2D1B">
      <w:r>
        <w:t>QC: give sentence that this is agreed, but only draft CR for organizational purposes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S3-183071</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S3-183071</w:t>
      </w:r>
      <w:r>
        <w:rPr>
          <w:rFonts w:ascii="Arial" w:hAnsi="Arial" w:cs="Arial"/>
          <w:b/>
          <w:color w:val="0000FF"/>
          <w:sz w:val="24"/>
        </w:rPr>
        <w:tab/>
      </w:r>
      <w:r>
        <w:rPr>
          <w:rFonts w:ascii="Arial" w:hAnsi="Arial" w:cs="Arial"/>
          <w:b/>
          <w:sz w:val="24"/>
        </w:rPr>
        <w:t>Inteworking - reply LS on key update</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S3-183033)</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 draft</w:t>
      </w:r>
    </w:p>
    <w:p w:rsidR="000B2D1B" w:rsidRDefault="000B2D1B" w:rsidP="000B2D1B">
      <w:r>
        <w:t>some editorials</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r>
        <w:t>Attachments to this outgoing LS: S3-183070</w:t>
      </w:r>
    </w:p>
    <w:p w:rsidR="000B2D1B" w:rsidRDefault="000B2D1B" w:rsidP="000B2D1B">
      <w:pPr>
        <w:rPr>
          <w:rFonts w:ascii="Arial" w:hAnsi="Arial" w:cs="Arial"/>
          <w:b/>
          <w:sz w:val="24"/>
        </w:rPr>
      </w:pPr>
      <w:r>
        <w:rPr>
          <w:rFonts w:ascii="Arial" w:hAnsi="Arial" w:cs="Arial"/>
          <w:b/>
          <w:color w:val="0000FF"/>
          <w:sz w:val="24"/>
        </w:rPr>
        <w:t>S3-183034</w:t>
      </w:r>
      <w:r>
        <w:rPr>
          <w:rFonts w:ascii="Arial" w:hAnsi="Arial" w:cs="Arial"/>
          <w:b/>
          <w:color w:val="0000FF"/>
          <w:sz w:val="24"/>
        </w:rPr>
        <w:tab/>
      </w:r>
      <w:r>
        <w:rPr>
          <w:rFonts w:ascii="Arial" w:hAnsi="Arial" w:cs="Arial"/>
          <w:b/>
          <w:sz w:val="24"/>
        </w:rPr>
        <w:t>Interworking - correcting keying material in HO request message (EPS to 5GS)</w:t>
      </w:r>
    </w:p>
    <w:p w:rsidR="000B2D1B" w:rsidRDefault="000B2D1B" w:rsidP="000B2D1B">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CR resolves EN in Clluse 8.4.2 and aligns interworking with N2-handover</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E// presents </w:t>
      </w:r>
    </w:p>
    <w:p w:rsidR="000B2D1B" w:rsidRDefault="000B2D1B" w:rsidP="000B2D1B">
      <w:r>
        <w:t>Merge with 885, but use this as baseline, because step three changes should be included with step 5.</w:t>
      </w:r>
    </w:p>
    <w:p w:rsidR="000B2D1B" w:rsidRDefault="000B2D1B" w:rsidP="000B2D1B">
      <w:r>
        <w:t>Nokia: first KgNB is called temporary KgNB?</w:t>
      </w:r>
    </w:p>
    <w:p w:rsidR="000B2D1B" w:rsidRDefault="000B2D1B" w:rsidP="000B2D1B">
      <w:r>
        <w:t>E//: yes</w:t>
      </w:r>
    </w:p>
    <w:p w:rsidR="000B2D1B" w:rsidRDefault="000B2D1B" w:rsidP="000B2D1B">
      <w:r>
        <w:t>CMCC: new security context indicator, what does it mean</w:t>
      </w:r>
    </w:p>
    <w:p w:rsidR="000B2D1B" w:rsidRDefault="000B2D1B" w:rsidP="000B2D1B">
      <w:r>
        <w:t>Huawei: should be NAS security indicator</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S3-183070</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S3-183070</w:t>
      </w:r>
      <w:r>
        <w:rPr>
          <w:rFonts w:ascii="Arial" w:hAnsi="Arial" w:cs="Arial"/>
          <w:b/>
          <w:color w:val="0000FF"/>
          <w:sz w:val="24"/>
        </w:rPr>
        <w:tab/>
      </w:r>
      <w:r>
        <w:rPr>
          <w:rFonts w:ascii="Arial" w:hAnsi="Arial" w:cs="Arial"/>
          <w:b/>
          <w:sz w:val="24"/>
        </w:rPr>
        <w:t>Interworking - correcting keying material in HO request message (EPS to 5GS)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S3-183034)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16" w:name="_Toc529443059"/>
      <w:r>
        <w:t>4.1.11</w:t>
      </w:r>
      <w:r>
        <w:tab/>
        <w:t>non-3GPP access</w:t>
      </w:r>
      <w:bookmarkEnd w:id="16"/>
    </w:p>
    <w:p w:rsidR="000B2D1B" w:rsidRDefault="000B2D1B" w:rsidP="000B2D1B">
      <w:pPr>
        <w:rPr>
          <w:rFonts w:ascii="Arial" w:hAnsi="Arial" w:cs="Arial"/>
          <w:b/>
          <w:sz w:val="24"/>
        </w:rPr>
      </w:pPr>
      <w:r>
        <w:rPr>
          <w:rFonts w:ascii="Arial" w:hAnsi="Arial" w:cs="Arial"/>
          <w:b/>
          <w:color w:val="0000FF"/>
          <w:sz w:val="24"/>
        </w:rPr>
        <w:t>S3-182841</w:t>
      </w:r>
      <w:r>
        <w:rPr>
          <w:rFonts w:ascii="Arial" w:hAnsi="Arial" w:cs="Arial"/>
          <w:b/>
          <w:color w:val="0000FF"/>
          <w:sz w:val="24"/>
        </w:rPr>
        <w:tab/>
      </w:r>
      <w:r>
        <w:rPr>
          <w:rFonts w:ascii="Arial" w:hAnsi="Arial" w:cs="Arial"/>
          <w:b/>
          <w:sz w:val="24"/>
        </w:rPr>
        <w:t>CR on Clarifictaions to Untrusted non-3GPP access clause</w:t>
      </w:r>
    </w:p>
    <w:p w:rsidR="000B2D1B" w:rsidRDefault="000B2D1B" w:rsidP="000B2D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Corrects link id# for non3GPP access, remove existing IPsec if already one exists while establishing a new one.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S3-182927</w:t>
      </w:r>
      <w:r>
        <w:rPr>
          <w:rFonts w:ascii="Arial" w:hAnsi="Arial" w:cs="Arial"/>
          <w:b/>
          <w:color w:val="0000FF"/>
          <w:sz w:val="24"/>
        </w:rPr>
        <w:tab/>
      </w:r>
      <w:r>
        <w:rPr>
          <w:rFonts w:ascii="Arial" w:hAnsi="Arial" w:cs="Arial"/>
          <w:b/>
          <w:sz w:val="24"/>
        </w:rPr>
        <w:t>Multiple NAS connections: clarification on the action of MAC verification in registration request over non-3gpp access</w:t>
      </w:r>
    </w:p>
    <w:p w:rsidR="000B2D1B" w:rsidRDefault="000B2D1B" w:rsidP="000B2D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S3-182935</w:t>
      </w:r>
      <w:r>
        <w:rPr>
          <w:rFonts w:ascii="Arial" w:hAnsi="Arial" w:cs="Arial"/>
          <w:b/>
          <w:color w:val="0000FF"/>
          <w:sz w:val="24"/>
        </w:rPr>
        <w:tab/>
      </w:r>
      <w:r>
        <w:rPr>
          <w:rFonts w:ascii="Arial" w:hAnsi="Arial" w:cs="Arial"/>
          <w:b/>
          <w:sz w:val="24"/>
        </w:rPr>
        <w:t>Multiple NAS connections: clarification on the action of MAC verification in registration request over non-3gpp access</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lastRenderedPageBreak/>
        <w:t xml:space="preserve">Discussion: </w:t>
      </w:r>
    </w:p>
    <w:p w:rsidR="000B2D1B" w:rsidRDefault="000B2D1B" w:rsidP="000B2D1B">
      <w:r>
        <w:t>Huawei presents</w:t>
      </w:r>
    </w:p>
    <w:p w:rsidR="000B2D1B" w:rsidRDefault="000B2D1B" w:rsidP="000B2D1B">
      <w:r>
        <w:t>Nokia: need clarification for same AMF</w:t>
      </w:r>
    </w:p>
    <w:p w:rsidR="000B2D1B" w:rsidRDefault="000B2D1B" w:rsidP="000B2D1B">
      <w:r>
        <w:t>E//: don't understand that NAS count increased by one after successful authentication, should be removed</w:t>
      </w:r>
    </w:p>
    <w:p w:rsidR="000B2D1B" w:rsidRDefault="000B2D1B" w:rsidP="000B2D1B">
      <w:r>
        <w:t>QC: corresponding NAS counts, both uplink or downlink</w:t>
      </w:r>
    </w:p>
    <w:p w:rsidR="000B2D1B" w:rsidRDefault="000B2D1B" w:rsidP="000B2D1B">
      <w:r>
        <w:t>Huawei: ok</w:t>
      </w:r>
    </w:p>
    <w:p w:rsidR="000B2D1B" w:rsidRDefault="000B2D1B" w:rsidP="000B2D1B">
      <w:r>
        <w:t xml:space="preserve">E//: shall be set to 0, NAS counts could have been created earlier, </w:t>
      </w:r>
    </w:p>
    <w:p w:rsidR="000B2D1B" w:rsidRDefault="000B2D1B" w:rsidP="000B2D1B">
      <w:r>
        <w:t>QC: count set to 0 for calculation only, how does it correspond with last sentece in 7.</w:t>
      </w:r>
    </w:p>
    <w:p w:rsidR="000B2D1B" w:rsidRDefault="000B2D1B" w:rsidP="000B2D1B">
      <w:r>
        <w:t>keep open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S3-183119</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S3-183119</w:t>
      </w:r>
      <w:r>
        <w:rPr>
          <w:rFonts w:ascii="Arial" w:hAnsi="Arial" w:cs="Arial"/>
          <w:b/>
          <w:color w:val="0000FF"/>
          <w:sz w:val="24"/>
        </w:rPr>
        <w:tab/>
      </w:r>
      <w:r>
        <w:rPr>
          <w:rFonts w:ascii="Arial" w:hAnsi="Arial" w:cs="Arial"/>
          <w:b/>
          <w:sz w:val="24"/>
        </w:rPr>
        <w:t>Multiple NAS connections: clarification on the action of MAC verification in registration request over non-3gpp access</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S3-182935)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S3-183015</w:t>
      </w:r>
      <w:r>
        <w:rPr>
          <w:rFonts w:ascii="Arial" w:hAnsi="Arial" w:cs="Arial"/>
          <w:b/>
          <w:color w:val="0000FF"/>
          <w:sz w:val="24"/>
        </w:rPr>
        <w:tab/>
      </w:r>
      <w:r>
        <w:rPr>
          <w:rFonts w:ascii="Arial" w:hAnsi="Arial" w:cs="Arial"/>
          <w:b/>
          <w:sz w:val="24"/>
        </w:rPr>
        <w:t>Draft_CR Corrections to Untrusted Non3GPP access clause</w:t>
      </w:r>
    </w:p>
    <w:p w:rsidR="000B2D1B" w:rsidRDefault="000B2D1B" w:rsidP="000B2D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E//: ok in general, but order of execution should be make before break</w:t>
      </w:r>
    </w:p>
    <w:p w:rsidR="000B2D1B" w:rsidRDefault="000B2D1B" w:rsidP="000B2D1B">
      <w:r>
        <w:t>Nokia: service is not continued anyways</w:t>
      </w:r>
    </w:p>
    <w:p w:rsidR="000B2D1B" w:rsidRDefault="000B2D1B" w:rsidP="000B2D1B">
      <w:r>
        <w:t>E//: existing user plane might exist in case it is for synchronizing to new security context. Need to update for that case.</w:t>
      </w:r>
    </w:p>
    <w:p w:rsidR="000B2D1B" w:rsidRDefault="000B2D1B" w:rsidP="000B2D1B">
      <w:r>
        <w:t>QC: agree with changes further up, context modification needs to be revisited next time</w:t>
      </w:r>
    </w:p>
    <w:p w:rsidR="000B2D1B" w:rsidRDefault="000B2D1B" w:rsidP="000B2D1B">
      <w:r>
        <w:t>DCM: come back to next meeting with this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S3-183120</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S3-183120</w:t>
      </w:r>
      <w:r>
        <w:rPr>
          <w:rFonts w:ascii="Arial" w:hAnsi="Arial" w:cs="Arial"/>
          <w:b/>
          <w:color w:val="0000FF"/>
          <w:sz w:val="24"/>
        </w:rPr>
        <w:tab/>
      </w:r>
      <w:r>
        <w:rPr>
          <w:rFonts w:ascii="Arial" w:hAnsi="Arial" w:cs="Arial"/>
          <w:b/>
          <w:sz w:val="24"/>
        </w:rPr>
        <w:t>Draft_CR Corrections to Untrusted Non3GPP access clause</w:t>
      </w:r>
    </w:p>
    <w:p w:rsidR="000B2D1B" w:rsidRDefault="000B2D1B" w:rsidP="000B2D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S3-183015)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17" w:name="_Toc529443060"/>
      <w:r>
        <w:t>4.1.12</w:t>
      </w:r>
      <w:r>
        <w:tab/>
        <w:t>NDS</w:t>
      </w:r>
      <w:bookmarkEnd w:id="17"/>
    </w:p>
    <w:p w:rsidR="000B2D1B" w:rsidRDefault="000B2D1B" w:rsidP="000B2D1B">
      <w:pPr>
        <w:rPr>
          <w:rFonts w:ascii="Arial" w:hAnsi="Arial" w:cs="Arial"/>
          <w:b/>
          <w:sz w:val="24"/>
        </w:rPr>
      </w:pPr>
      <w:r>
        <w:rPr>
          <w:rFonts w:ascii="Arial" w:hAnsi="Arial" w:cs="Arial"/>
          <w:b/>
          <w:color w:val="0000FF"/>
          <w:sz w:val="24"/>
        </w:rPr>
        <w:t>S3-182822</w:t>
      </w:r>
      <w:r>
        <w:rPr>
          <w:rFonts w:ascii="Arial" w:hAnsi="Arial" w:cs="Arial"/>
          <w:b/>
          <w:color w:val="0000FF"/>
          <w:sz w:val="24"/>
        </w:rPr>
        <w:tab/>
      </w:r>
      <w:r>
        <w:rPr>
          <w:rFonts w:ascii="Arial" w:hAnsi="Arial" w:cs="Arial"/>
          <w:b/>
          <w:sz w:val="24"/>
        </w:rPr>
        <w:t>Update NDS/IP scope with application layer crypto profiles</w:t>
      </w:r>
    </w:p>
    <w:p w:rsidR="000B2D1B" w:rsidRDefault="000B2D1B" w:rsidP="000B2D1B">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33.210 v15.0.0</w:t>
      </w:r>
      <w:r>
        <w:rPr>
          <w:i/>
        </w:rPr>
        <w:br/>
      </w:r>
      <w:r>
        <w:rPr>
          <w:i/>
        </w:rPr>
        <w:tab/>
      </w:r>
      <w:r>
        <w:rPr>
          <w:i/>
        </w:rPr>
        <w:tab/>
      </w:r>
      <w:r>
        <w:rPr>
          <w:i/>
        </w:rPr>
        <w:tab/>
      </w:r>
      <w:r>
        <w:rPr>
          <w:i/>
        </w:rPr>
        <w:tab/>
      </w:r>
      <w:r>
        <w:rPr>
          <w:i/>
        </w:rPr>
        <w:tab/>
        <w:t>Source: Juniper Networks,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Changes corresponding to release 15, including the differences in TLS are made for release 16.</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Juniper presents</w:t>
      </w:r>
    </w:p>
    <w:p w:rsidR="000B2D1B" w:rsidRDefault="000B2D1B" w:rsidP="000B2D1B">
      <w:r>
        <w:t xml:space="preserve">QC: give hint for MCC to have same reference numbers </w:t>
      </w:r>
    </w:p>
    <w:p w:rsidR="000B2D1B" w:rsidRDefault="000B2D1B" w:rsidP="000B2D1B">
      <w:r>
        <w:t>DCM: normative words in Note</w:t>
      </w:r>
    </w:p>
    <w:p w:rsidR="000B2D1B" w:rsidRDefault="000B2D1B" w:rsidP="000B2D1B">
      <w:r>
        <w:t>E//: fix later and synchronize with R15</w:t>
      </w:r>
    </w:p>
    <w:p w:rsidR="000B2D1B" w:rsidRDefault="000B2D1B" w:rsidP="000B2D1B">
      <w:r>
        <w:t>action on Steve and Christine to align other SA3 specs.</w:t>
      </w:r>
    </w:p>
    <w:p w:rsidR="000B2D1B" w:rsidRDefault="000B2D1B" w:rsidP="000B2D1B">
      <w:r>
        <w:t>revised to 3122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S3-183122</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S3-183122</w:t>
      </w:r>
      <w:r>
        <w:rPr>
          <w:rFonts w:ascii="Arial" w:hAnsi="Arial" w:cs="Arial"/>
          <w:b/>
          <w:color w:val="0000FF"/>
          <w:sz w:val="24"/>
        </w:rPr>
        <w:tab/>
      </w:r>
      <w:r>
        <w:rPr>
          <w:rFonts w:ascii="Arial" w:hAnsi="Arial" w:cs="Arial"/>
          <w:b/>
          <w:sz w:val="24"/>
        </w:rPr>
        <w:t>Update NDS/IP scope with application layer crypto profiles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33.210 v15.0.0</w:t>
      </w:r>
      <w:r>
        <w:rPr>
          <w:i/>
        </w:rPr>
        <w:br/>
      </w:r>
      <w:r>
        <w:rPr>
          <w:i/>
        </w:rPr>
        <w:tab/>
      </w:r>
      <w:r>
        <w:rPr>
          <w:i/>
        </w:rPr>
        <w:tab/>
      </w:r>
      <w:r>
        <w:rPr>
          <w:i/>
        </w:rPr>
        <w:tab/>
      </w:r>
      <w:r>
        <w:rPr>
          <w:i/>
        </w:rPr>
        <w:tab/>
      </w:r>
      <w:r>
        <w:rPr>
          <w:i/>
        </w:rPr>
        <w:tab/>
        <w:t>Source: Juniper Networks, Ericsson</w:t>
      </w:r>
    </w:p>
    <w:p w:rsidR="000B2D1B" w:rsidRDefault="000B2D1B" w:rsidP="000B2D1B">
      <w:pPr>
        <w:rPr>
          <w:color w:val="808080"/>
        </w:rPr>
      </w:pPr>
      <w:r>
        <w:rPr>
          <w:color w:val="808080"/>
        </w:rPr>
        <w:t>(Replaces S3-182822)</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Juniper presents draft</w:t>
      </w:r>
    </w:p>
    <w:p w:rsidR="000B2D1B" w:rsidRDefault="000B2D1B" w:rsidP="000B2D1B">
      <w:r>
        <w:t>QC: replace doc number with CR number in final revision for next meeting</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S3-182824</w:t>
      </w:r>
      <w:r>
        <w:rPr>
          <w:rFonts w:ascii="Arial" w:hAnsi="Arial" w:cs="Arial"/>
          <w:b/>
          <w:color w:val="0000FF"/>
          <w:sz w:val="24"/>
        </w:rPr>
        <w:tab/>
      </w:r>
      <w:r>
        <w:rPr>
          <w:rFonts w:ascii="Arial" w:hAnsi="Arial" w:cs="Arial"/>
          <w:b/>
          <w:sz w:val="24"/>
        </w:rPr>
        <w:t>Update references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33.210 v15.0.0</w:t>
      </w:r>
      <w:r>
        <w:rPr>
          <w:i/>
        </w:rPr>
        <w:br/>
      </w:r>
      <w:r>
        <w:rPr>
          <w:i/>
        </w:rPr>
        <w:tab/>
      </w:r>
      <w:r>
        <w:rPr>
          <w:i/>
        </w:rPr>
        <w:tab/>
      </w:r>
      <w:r>
        <w:rPr>
          <w:i/>
        </w:rPr>
        <w:tab/>
      </w:r>
      <w:r>
        <w:rPr>
          <w:i/>
        </w:rPr>
        <w:tab/>
      </w:r>
      <w:r>
        <w:rPr>
          <w:i/>
        </w:rPr>
        <w:tab/>
        <w:t>Source: Juniper Networks,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Missing and incorrect references.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Juniper presents</w:t>
      </w:r>
    </w:p>
    <w:p w:rsidR="000B2D1B" w:rsidRDefault="000B2D1B" w:rsidP="000B2D1B">
      <w:r>
        <w:t>NCSC: for R15 or 16</w:t>
      </w:r>
    </w:p>
    <w:p w:rsidR="000B2D1B" w:rsidRDefault="000B2D1B" w:rsidP="000B2D1B">
      <w:r>
        <w:t>Juniper: for 15</w:t>
      </w:r>
    </w:p>
    <w:p w:rsidR="000B2D1B" w:rsidRDefault="000B2D1B" w:rsidP="000B2D1B">
      <w:r>
        <w:t>NCSC: cover sheet wrong</w:t>
      </w:r>
    </w:p>
    <w:p w:rsidR="000B2D1B" w:rsidRDefault="000B2D1B" w:rsidP="000B2D1B">
      <w:r>
        <w:t>revised to 3121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S3-183121</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S3-183121</w:t>
      </w:r>
      <w:r>
        <w:rPr>
          <w:rFonts w:ascii="Arial" w:hAnsi="Arial" w:cs="Arial"/>
          <w:b/>
          <w:color w:val="0000FF"/>
          <w:sz w:val="24"/>
        </w:rPr>
        <w:tab/>
      </w:r>
      <w:r>
        <w:rPr>
          <w:rFonts w:ascii="Arial" w:hAnsi="Arial" w:cs="Arial"/>
          <w:b/>
          <w:sz w:val="24"/>
        </w:rPr>
        <w:t>Update references</w:t>
      </w:r>
    </w:p>
    <w:p w:rsidR="000B2D1B" w:rsidRDefault="000B2D1B" w:rsidP="000B2D1B">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33.210 v15.0.0</w:t>
      </w:r>
      <w:r>
        <w:rPr>
          <w:i/>
        </w:rPr>
        <w:br/>
      </w:r>
      <w:r>
        <w:rPr>
          <w:i/>
        </w:rPr>
        <w:tab/>
      </w:r>
      <w:r>
        <w:rPr>
          <w:i/>
        </w:rPr>
        <w:tab/>
      </w:r>
      <w:r>
        <w:rPr>
          <w:i/>
        </w:rPr>
        <w:tab/>
      </w:r>
      <w:r>
        <w:rPr>
          <w:i/>
        </w:rPr>
        <w:tab/>
      </w:r>
      <w:r>
        <w:rPr>
          <w:i/>
        </w:rPr>
        <w:tab/>
        <w:t>Source: Juniper Networks, Ericsson</w:t>
      </w:r>
    </w:p>
    <w:p w:rsidR="000B2D1B" w:rsidRDefault="000B2D1B" w:rsidP="000B2D1B">
      <w:pPr>
        <w:rPr>
          <w:color w:val="808080"/>
        </w:rPr>
      </w:pPr>
      <w:r>
        <w:rPr>
          <w:color w:val="808080"/>
        </w:rPr>
        <w:t>(Replaces S3-182824)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S3-182825</w:t>
      </w:r>
      <w:r>
        <w:rPr>
          <w:rFonts w:ascii="Arial" w:hAnsi="Arial" w:cs="Arial"/>
          <w:b/>
          <w:color w:val="0000FF"/>
          <w:sz w:val="24"/>
        </w:rPr>
        <w:tab/>
      </w:r>
      <w:r>
        <w:rPr>
          <w:rFonts w:ascii="Arial" w:hAnsi="Arial" w:cs="Arial"/>
          <w:b/>
          <w:sz w:val="24"/>
        </w:rPr>
        <w:t>Move TLS crypto profiles to TS 33.210</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33.310 v16.0.0</w:t>
      </w:r>
      <w:r>
        <w:rPr>
          <w:i/>
        </w:rPr>
        <w:br/>
      </w:r>
      <w:r>
        <w:rPr>
          <w:i/>
        </w:rPr>
        <w:tab/>
      </w:r>
      <w:r>
        <w:rPr>
          <w:i/>
        </w:rPr>
        <w:tab/>
      </w:r>
      <w:r>
        <w:rPr>
          <w:i/>
        </w:rPr>
        <w:tab/>
      </w:r>
      <w:r>
        <w:rPr>
          <w:i/>
        </w:rPr>
        <w:tab/>
      </w:r>
      <w:r>
        <w:rPr>
          <w:i/>
        </w:rPr>
        <w:tab/>
        <w:t>Source: Juniper Networks,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Juniper presents </w:t>
      </w:r>
    </w:p>
    <w:p w:rsidR="000B2D1B" w:rsidRDefault="000B2D1B" w:rsidP="000B2D1B">
      <w:r>
        <w:t>VF: delete Void because there is text in there</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18" w:name="_Toc529443061"/>
      <w:r>
        <w:t>4.1.13</w:t>
      </w:r>
      <w:r>
        <w:tab/>
        <w:t>Service based architecture</w:t>
      </w:r>
      <w:bookmarkEnd w:id="18"/>
    </w:p>
    <w:p w:rsidR="000B2D1B" w:rsidRDefault="000B2D1B" w:rsidP="000B2D1B">
      <w:pPr>
        <w:pStyle w:val="Heading5"/>
      </w:pPr>
      <w:bookmarkStart w:id="19" w:name="_Toc529443062"/>
      <w:r>
        <w:t>4.1.13.1</w:t>
      </w:r>
      <w:r>
        <w:tab/>
        <w:t>Interconnect (SEPP related)</w:t>
      </w:r>
      <w:bookmarkEnd w:id="19"/>
    </w:p>
    <w:p w:rsidR="000B2D1B" w:rsidRDefault="000B2D1B" w:rsidP="000B2D1B">
      <w:pPr>
        <w:rPr>
          <w:rFonts w:ascii="Arial" w:hAnsi="Arial" w:cs="Arial"/>
          <w:b/>
          <w:sz w:val="24"/>
        </w:rPr>
      </w:pPr>
      <w:r>
        <w:rPr>
          <w:rFonts w:ascii="Arial" w:hAnsi="Arial" w:cs="Arial"/>
          <w:b/>
          <w:color w:val="0000FF"/>
          <w:sz w:val="24"/>
        </w:rPr>
        <w:t>S3-182820</w:t>
      </w:r>
      <w:r>
        <w:rPr>
          <w:rFonts w:ascii="Arial" w:hAnsi="Arial" w:cs="Arial"/>
          <w:b/>
          <w:color w:val="0000FF"/>
          <w:sz w:val="24"/>
        </w:rPr>
        <w:tab/>
      </w:r>
      <w:r>
        <w:rPr>
          <w:rFonts w:ascii="Arial" w:hAnsi="Arial" w:cs="Arial"/>
          <w:b/>
          <w:sz w:val="24"/>
        </w:rPr>
        <w:t xml:space="preserve">Preference of protection policies on the N32 interface </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Deutsche Telekom AG</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 xml:space="preserve">Preference of provisioned and dynamically exchanged protection policies is not defined. </w:t>
      </w:r>
    </w:p>
    <w:p w:rsidR="000B2D1B" w:rsidRDefault="000B2D1B" w:rsidP="000B2D1B">
      <w:r>
        <w:t>New clause 13.2.z.6 is added to define preference.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DCM: what happens to policies of lower precedence </w:t>
      </w:r>
    </w:p>
    <w:p w:rsidR="000B2D1B" w:rsidRDefault="000B2D1B" w:rsidP="000B2D1B">
      <w:r>
        <w:t>Subclause in 1. need to be revised.</w:t>
      </w:r>
    </w:p>
    <w:p w:rsidR="000B2D1B" w:rsidRDefault="000B2D1B" w:rsidP="000B2D1B">
      <w:r>
        <w:t>BT and Vdf had concerns with how you could move away from manually configurable override policy – this is taken offline.</w:t>
      </w:r>
    </w:p>
    <w:p w:rsidR="000B2D1B" w:rsidRDefault="000B2D1B" w:rsidP="000B2D1B">
      <w:r>
        <w:t>Ericsson: Need to clarify what type of policy. Granularitly of policy needs to be clarified.</w:t>
      </w:r>
    </w:p>
    <w:p w:rsidR="000B2D1B" w:rsidRDefault="000B2D1B" w:rsidP="000B2D1B">
      <w:r>
        <w:t>CMCC: Questioned whether the policy precedence is really needed.</w:t>
      </w:r>
    </w:p>
    <w:p w:rsidR="000B2D1B" w:rsidRDefault="000B2D1B" w:rsidP="000B2D1B">
      <w:r>
        <w:t>Juniper: Thinks that the policy precedence can be simplified overall.</w:t>
      </w:r>
    </w:p>
    <w:p w:rsidR="000B2D1B" w:rsidRDefault="000B2D1B" w:rsidP="000B2D1B">
      <w:r>
        <w:t>Revised to S3-183083 and kept open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S3-183083</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S3-183083</w:t>
      </w:r>
      <w:r>
        <w:rPr>
          <w:rFonts w:ascii="Arial" w:hAnsi="Arial" w:cs="Arial"/>
          <w:b/>
          <w:color w:val="0000FF"/>
          <w:sz w:val="24"/>
        </w:rPr>
        <w:tab/>
      </w:r>
      <w:r>
        <w:rPr>
          <w:rFonts w:ascii="Arial" w:hAnsi="Arial" w:cs="Arial"/>
          <w:b/>
          <w:sz w:val="24"/>
        </w:rPr>
        <w:t xml:space="preserve">Preference of protection policies on the N32 interface </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Deutsche Telekom AG</w:t>
      </w:r>
    </w:p>
    <w:p w:rsidR="000B2D1B" w:rsidRDefault="000B2D1B" w:rsidP="000B2D1B">
      <w:pPr>
        <w:rPr>
          <w:color w:val="808080"/>
        </w:rPr>
      </w:pPr>
      <w:r>
        <w:rPr>
          <w:color w:val="808080"/>
        </w:rPr>
        <w:t>(Replaces S3-182820)</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S3-182821</w:t>
      </w:r>
      <w:r>
        <w:rPr>
          <w:rFonts w:ascii="Arial" w:hAnsi="Arial" w:cs="Arial"/>
          <w:b/>
          <w:color w:val="0000FF"/>
          <w:sz w:val="24"/>
        </w:rPr>
        <w:tab/>
      </w:r>
      <w:r>
        <w:rPr>
          <w:rFonts w:ascii="Arial" w:hAnsi="Arial" w:cs="Arial"/>
          <w:b/>
          <w:sz w:val="24"/>
        </w:rPr>
        <w:t>Handling of encrypted IEs on the N32 interface</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Deutsche Telekom AG</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 xml:space="preserve">Existing text on default behaviour of encrypted IEs in the SEPP is misleading. </w:t>
      </w:r>
    </w:p>
    <w:p w:rsidR="000B2D1B" w:rsidRDefault="000B2D1B" w:rsidP="000B2D1B"/>
    <w:p w:rsidR="000B2D1B" w:rsidRDefault="000B2D1B" w:rsidP="000B2D1B">
      <w:r>
        <w:t>Rephrased and moved a paragraph from clause 13.2.z.4 to clause 13.2.a.1.</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Vdf: Last sentence is not clear – this sentence will re-worded -&gt; revised to </w:t>
      </w:r>
    </w:p>
    <w:p w:rsidR="000B2D1B" w:rsidRDefault="000B2D1B" w:rsidP="000B2D1B">
      <w:r>
        <w:t>S3-183082 – kept open for editorial revisions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S3-183082</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S3-183082</w:t>
      </w:r>
      <w:r>
        <w:rPr>
          <w:rFonts w:ascii="Arial" w:hAnsi="Arial" w:cs="Arial"/>
          <w:b/>
          <w:color w:val="0000FF"/>
          <w:sz w:val="24"/>
        </w:rPr>
        <w:tab/>
      </w:r>
      <w:r>
        <w:rPr>
          <w:rFonts w:ascii="Arial" w:hAnsi="Arial" w:cs="Arial"/>
          <w:b/>
          <w:sz w:val="24"/>
        </w:rPr>
        <w:t>Handling of encrypted IEs on the N32 interface</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Deutsche Telekom AG</w:t>
      </w:r>
    </w:p>
    <w:p w:rsidR="000B2D1B" w:rsidRDefault="000B2D1B" w:rsidP="000B2D1B">
      <w:pPr>
        <w:rPr>
          <w:color w:val="808080"/>
        </w:rPr>
      </w:pPr>
      <w:r>
        <w:rPr>
          <w:color w:val="808080"/>
        </w:rPr>
        <w:t>(Replaces S3-182821)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S3-182823</w:t>
      </w:r>
      <w:r>
        <w:rPr>
          <w:rFonts w:ascii="Arial" w:hAnsi="Arial" w:cs="Arial"/>
          <w:b/>
          <w:color w:val="0000FF"/>
          <w:sz w:val="24"/>
        </w:rPr>
        <w:tab/>
      </w:r>
      <w:r>
        <w:rPr>
          <w:rFonts w:ascii="Arial" w:hAnsi="Arial" w:cs="Arial"/>
          <w:b/>
          <w:sz w:val="24"/>
        </w:rPr>
        <w:t xml:space="preserve">Removal of Editor’s Note on security on the N32 interface </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Deutsche Telekom AG</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Editor’s Note was already implemented. Details on the use of a PKI are out of scope and will be addressed in GSMA DESS.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Same change as S3-182987.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S3-182974</w:t>
      </w:r>
      <w:r>
        <w:rPr>
          <w:rFonts w:ascii="Arial" w:hAnsi="Arial" w:cs="Arial"/>
          <w:b/>
          <w:color w:val="0000FF"/>
          <w:sz w:val="24"/>
        </w:rPr>
        <w:tab/>
      </w:r>
      <w:r>
        <w:rPr>
          <w:rFonts w:ascii="Arial" w:hAnsi="Arial" w:cs="Arial"/>
          <w:b/>
          <w:sz w:val="24"/>
        </w:rPr>
        <w:t>Clarification to N32 Procedure on insertion of decrypted values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Is Note 1 needed – this was agreed</w:t>
      </w:r>
    </w:p>
    <w:p w:rsidR="000B2D1B" w:rsidRDefault="000B2D1B" w:rsidP="000B2D1B">
      <w:r>
        <w:t xml:space="preserve">Vdf: First sentence and second sentence are mutually exclusive and first is not needed as it is a negative. </w:t>
      </w:r>
    </w:p>
    <w:p w:rsidR="000B2D1B" w:rsidRDefault="000B2D1B" w:rsidP="000B2D1B">
      <w:r>
        <w:t>First sentence will be reword to make it ‘shall ignore’ and moved to after second sentence (which has instead removed). Revised to S3-183085 and kept open.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S3-183085</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S3-183085</w:t>
      </w:r>
      <w:r>
        <w:rPr>
          <w:rFonts w:ascii="Arial" w:hAnsi="Arial" w:cs="Arial"/>
          <w:b/>
          <w:color w:val="0000FF"/>
          <w:sz w:val="24"/>
        </w:rPr>
        <w:tab/>
      </w:r>
      <w:r>
        <w:rPr>
          <w:rFonts w:ascii="Arial" w:hAnsi="Arial" w:cs="Arial"/>
          <w:b/>
          <w:sz w:val="24"/>
        </w:rPr>
        <w:t>Clarification to N32 Procedure on insertion of decrypted values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S3-182974)</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 draft</w:t>
      </w:r>
    </w:p>
    <w:p w:rsidR="000B2D1B" w:rsidRDefault="000B2D1B" w:rsidP="000B2D1B">
      <w:r>
        <w:t>E// proposing to remove the references in the cleartext encapsulation block</w:t>
      </w:r>
    </w:p>
    <w:p w:rsidR="000B2D1B" w:rsidRDefault="000B2D1B" w:rsidP="000B2D1B">
      <w:r>
        <w:t>kept open</w:t>
      </w:r>
    </w:p>
    <w:p w:rsidR="000B2D1B" w:rsidRDefault="000B2D1B" w:rsidP="000B2D1B">
      <w:r>
        <w:t>E// suggest to note</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S3-182975</w:t>
      </w:r>
      <w:r>
        <w:rPr>
          <w:rFonts w:ascii="Arial" w:hAnsi="Arial" w:cs="Arial"/>
          <w:b/>
          <w:color w:val="0000FF"/>
          <w:sz w:val="24"/>
        </w:rPr>
        <w:tab/>
      </w:r>
      <w:r>
        <w:rPr>
          <w:rFonts w:ascii="Arial" w:hAnsi="Arial" w:cs="Arial"/>
          <w:b/>
          <w:sz w:val="24"/>
        </w:rPr>
        <w:t>Length of IV salt and sequence counter</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S3-182981</w:t>
      </w:r>
      <w:r>
        <w:rPr>
          <w:rFonts w:ascii="Arial" w:hAnsi="Arial" w:cs="Arial"/>
          <w:b/>
          <w:color w:val="0000FF"/>
          <w:sz w:val="24"/>
        </w:rPr>
        <w:tab/>
      </w:r>
      <w:r>
        <w:rPr>
          <w:rFonts w:ascii="Arial" w:hAnsi="Arial" w:cs="Arial"/>
          <w:b/>
          <w:sz w:val="24"/>
        </w:rPr>
        <w:t>PLMN ID protection in N32 message</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DT: Assume that PLMN is checked at N32 setup – prevents the need of receiving message on N32-f and validate PLMN there. </w:t>
      </w:r>
    </w:p>
    <w:p w:rsidR="000B2D1B" w:rsidRDefault="000B2D1B" w:rsidP="000B2D1B">
      <w:r>
        <w:t>Huawei: Prevent an authorized network for claiming to be another network.</w:t>
      </w:r>
    </w:p>
    <w:p w:rsidR="000B2D1B" w:rsidRDefault="000B2D1B" w:rsidP="000B2D1B">
      <w:r>
        <w:t>DT: Is the threat that one roaming partner is impersonating another one.</w:t>
      </w:r>
    </w:p>
    <w:p w:rsidR="000B2D1B" w:rsidRDefault="000B2D1B" w:rsidP="000B2D1B">
      <w:r>
        <w:t>Huawei: Yes.</w:t>
      </w:r>
    </w:p>
    <w:p w:rsidR="000B2D1B" w:rsidRDefault="000B2D1B" w:rsidP="000B2D1B">
      <w:r>
        <w:t>The document was kept open as the problem is not being fully agreed at this time.</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S3-182987</w:t>
      </w:r>
      <w:r>
        <w:rPr>
          <w:rFonts w:ascii="Arial" w:hAnsi="Arial" w:cs="Arial"/>
          <w:b/>
          <w:color w:val="0000FF"/>
          <w:sz w:val="24"/>
        </w:rPr>
        <w:tab/>
      </w:r>
      <w:r>
        <w:rPr>
          <w:rFonts w:ascii="Arial" w:hAnsi="Arial" w:cs="Arial"/>
          <w:b/>
          <w:sz w:val="24"/>
        </w:rPr>
        <w:t>Remove EN in 13.2</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S3-182988</w:t>
      </w:r>
      <w:r>
        <w:rPr>
          <w:rFonts w:ascii="Arial" w:hAnsi="Arial" w:cs="Arial"/>
          <w:b/>
          <w:color w:val="0000FF"/>
          <w:sz w:val="24"/>
        </w:rPr>
        <w:tab/>
      </w:r>
      <w:r>
        <w:rPr>
          <w:rFonts w:ascii="Arial" w:hAnsi="Arial" w:cs="Arial"/>
          <w:b/>
          <w:sz w:val="24"/>
        </w:rPr>
        <w:t>Clarifications to clause 13.2.x</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lastRenderedPageBreak/>
        <w:t xml:space="preserve">Abstract: </w:t>
      </w:r>
    </w:p>
    <w:p w:rsidR="000B2D1B" w:rsidRDefault="000B2D1B" w:rsidP="000B2D1B">
      <w:r>
        <w:t>Clarifications in SBA clause 13.2.x</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Ericsson had editorials that will be dealt with -&gt; revised to S3-183078 – kept open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S3-183078</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S3-183078</w:t>
      </w:r>
      <w:r>
        <w:rPr>
          <w:rFonts w:ascii="Arial" w:hAnsi="Arial" w:cs="Arial"/>
          <w:b/>
          <w:color w:val="0000FF"/>
          <w:sz w:val="24"/>
        </w:rPr>
        <w:tab/>
      </w:r>
      <w:r>
        <w:rPr>
          <w:rFonts w:ascii="Arial" w:hAnsi="Arial" w:cs="Arial"/>
          <w:b/>
          <w:sz w:val="24"/>
        </w:rPr>
        <w:t>Clarifications to clause 13.2.x</w:t>
      </w:r>
    </w:p>
    <w:p w:rsidR="000B2D1B" w:rsidRDefault="000B2D1B" w:rsidP="000B2D1B">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S3-182988)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S3-182996</w:t>
      </w:r>
      <w:r>
        <w:rPr>
          <w:rFonts w:ascii="Arial" w:hAnsi="Arial" w:cs="Arial"/>
          <w:b/>
          <w:color w:val="0000FF"/>
          <w:sz w:val="24"/>
        </w:rPr>
        <w:tab/>
      </w:r>
      <w:r>
        <w:rPr>
          <w:rFonts w:ascii="Arial" w:hAnsi="Arial" w:cs="Arial"/>
          <w:b/>
          <w:sz w:val="24"/>
        </w:rPr>
        <w:t>Remove EN in clause 13.2.y.1</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Remove EN in clause 13.2.y.1</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Vdf: Correction of context to Context in step c, </w:t>
      </w:r>
    </w:p>
    <w:p w:rsidR="000B2D1B" w:rsidRDefault="000B2D1B" w:rsidP="000B2D1B">
      <w:r>
        <w:t xml:space="preserve">NCSC: reference xx becomes zz, change to first line </w:t>
      </w:r>
    </w:p>
    <w:p w:rsidR="000B2D1B" w:rsidRDefault="000B2D1B" w:rsidP="000B2D1B">
      <w:r>
        <w:t>BT: Delete between NFs-&gt; kept open for editorials –&gt; revised to S3-183079 - kept open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S3-183079</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S3-183079</w:t>
      </w:r>
      <w:r>
        <w:rPr>
          <w:rFonts w:ascii="Arial" w:hAnsi="Arial" w:cs="Arial"/>
          <w:b/>
          <w:color w:val="0000FF"/>
          <w:sz w:val="24"/>
        </w:rPr>
        <w:tab/>
      </w:r>
      <w:r>
        <w:rPr>
          <w:rFonts w:ascii="Arial" w:hAnsi="Arial" w:cs="Arial"/>
          <w:b/>
          <w:sz w:val="24"/>
        </w:rPr>
        <w:t>Remove EN in clause 13.2.y.1</w:t>
      </w:r>
    </w:p>
    <w:p w:rsidR="000B2D1B" w:rsidRDefault="000B2D1B" w:rsidP="000B2D1B">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S3-182996)</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S3-182998</w:t>
      </w:r>
      <w:r>
        <w:rPr>
          <w:rFonts w:ascii="Arial" w:hAnsi="Arial" w:cs="Arial"/>
          <w:b/>
          <w:color w:val="0000FF"/>
          <w:sz w:val="24"/>
        </w:rPr>
        <w:tab/>
      </w:r>
      <w:r>
        <w:rPr>
          <w:rFonts w:ascii="Arial" w:hAnsi="Arial" w:cs="Arial"/>
          <w:b/>
          <w:sz w:val="24"/>
        </w:rPr>
        <w:t>Correction in step 2 of 13.2.y.2</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Correction in step 2 of 13.2.y.2</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NCSC: A.1 is added to a subclause reference – agreed.</w:t>
      </w:r>
    </w:p>
    <w:p w:rsidR="000B2D1B" w:rsidRDefault="000B2D1B" w:rsidP="000B2D1B">
      <w:r>
        <w:t>NCSC: should it be Application Layer Security rather than application layer security to make in clear that it is actually something – this was agreed in general and will be fixed in this document -&gt; revised to S3-183080 – kept open</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S3-183080</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S3-183080</w:t>
      </w:r>
      <w:r>
        <w:rPr>
          <w:rFonts w:ascii="Arial" w:hAnsi="Arial" w:cs="Arial"/>
          <w:b/>
          <w:color w:val="0000FF"/>
          <w:sz w:val="24"/>
        </w:rPr>
        <w:tab/>
      </w:r>
      <w:r>
        <w:rPr>
          <w:rFonts w:ascii="Arial" w:hAnsi="Arial" w:cs="Arial"/>
          <w:b/>
          <w:sz w:val="24"/>
        </w:rPr>
        <w:t>Correction in step 2 of 13.2.y.2</w:t>
      </w:r>
    </w:p>
    <w:p w:rsidR="000B2D1B" w:rsidRDefault="000B2D1B" w:rsidP="000B2D1B">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S3-182998)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S3-182999</w:t>
      </w:r>
      <w:r>
        <w:rPr>
          <w:rFonts w:ascii="Arial" w:hAnsi="Arial" w:cs="Arial"/>
          <w:b/>
          <w:color w:val="0000FF"/>
          <w:sz w:val="24"/>
        </w:rPr>
        <w:tab/>
      </w:r>
      <w:r>
        <w:rPr>
          <w:rFonts w:ascii="Arial" w:hAnsi="Arial" w:cs="Arial"/>
          <w:b/>
          <w:sz w:val="24"/>
        </w:rPr>
        <w:t>Corrections in 13.2.y.4 on N32-f context ID</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Corrections in 13.2.y.4 on N32-f context ID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NCSC: 3rd paragraph remove .1 from subclause -&gt; approved as S3-183081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S3-183081</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S3-183081</w:t>
      </w:r>
      <w:r>
        <w:rPr>
          <w:rFonts w:ascii="Arial" w:hAnsi="Arial" w:cs="Arial"/>
          <w:b/>
          <w:color w:val="0000FF"/>
          <w:sz w:val="24"/>
        </w:rPr>
        <w:tab/>
      </w:r>
      <w:r>
        <w:rPr>
          <w:rFonts w:ascii="Arial" w:hAnsi="Arial" w:cs="Arial"/>
          <w:b/>
          <w:sz w:val="24"/>
        </w:rPr>
        <w:t>Corrections in 13.2.y.4 on N32-f context ID</w:t>
      </w:r>
    </w:p>
    <w:p w:rsidR="000B2D1B" w:rsidRDefault="000B2D1B" w:rsidP="000B2D1B">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S3-182999)</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S3-183001</w:t>
      </w:r>
      <w:r>
        <w:rPr>
          <w:rFonts w:ascii="Arial" w:hAnsi="Arial" w:cs="Arial"/>
          <w:b/>
          <w:color w:val="0000FF"/>
          <w:sz w:val="24"/>
        </w:rPr>
        <w:tab/>
      </w:r>
      <w:r>
        <w:rPr>
          <w:rFonts w:ascii="Arial" w:hAnsi="Arial" w:cs="Arial"/>
          <w:b/>
          <w:sz w:val="24"/>
        </w:rPr>
        <w:t>Clarifications and corrections in clause 13.2.a</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Clarifications and corrections in 13.2.a</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NCSC: Encapsulated maybe should become encapsulation – needs a consistency check</w:t>
      </w:r>
    </w:p>
    <w:p w:rsidR="000B2D1B" w:rsidRDefault="000B2D1B" w:rsidP="000B2D1B">
      <w:r>
        <w:t>Went offline for more checks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S3-183127</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S3-183127</w:t>
      </w:r>
      <w:r>
        <w:rPr>
          <w:rFonts w:ascii="Arial" w:hAnsi="Arial" w:cs="Arial"/>
          <w:b/>
          <w:color w:val="0000FF"/>
          <w:sz w:val="24"/>
        </w:rPr>
        <w:tab/>
      </w:r>
      <w:r>
        <w:rPr>
          <w:rFonts w:ascii="Arial" w:hAnsi="Arial" w:cs="Arial"/>
          <w:b/>
          <w:sz w:val="24"/>
        </w:rPr>
        <w:t>Clarifications and corrections in clause 13.2.a</w:t>
      </w:r>
    </w:p>
    <w:p w:rsidR="000B2D1B" w:rsidRDefault="000B2D1B" w:rsidP="000B2D1B">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S3-183001)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S3-183002</w:t>
      </w:r>
      <w:r>
        <w:rPr>
          <w:rFonts w:ascii="Arial" w:hAnsi="Arial" w:cs="Arial"/>
          <w:b/>
          <w:color w:val="0000FF"/>
          <w:sz w:val="24"/>
        </w:rPr>
        <w:tab/>
      </w:r>
      <w:r>
        <w:rPr>
          <w:rFonts w:ascii="Arial" w:hAnsi="Arial" w:cs="Arial"/>
          <w:b/>
          <w:sz w:val="24"/>
        </w:rPr>
        <w:t>pCR to S3-182700 regarding N32-f key hierarchy</w:t>
      </w:r>
    </w:p>
    <w:p w:rsidR="000B2D1B" w:rsidRDefault="000B2D1B" w:rsidP="000B2D1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Ericsson: rewording the first sentence rather than removing to clarify the number of keys and salts used in a connection -&gt; taken offline for rewording and revised as S3-183084.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S3-183084</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S3-183084</w:t>
      </w:r>
      <w:r>
        <w:rPr>
          <w:rFonts w:ascii="Arial" w:hAnsi="Arial" w:cs="Arial"/>
          <w:b/>
          <w:color w:val="0000FF"/>
          <w:sz w:val="24"/>
        </w:rPr>
        <w:tab/>
      </w:r>
      <w:r>
        <w:rPr>
          <w:rFonts w:ascii="Arial" w:hAnsi="Arial" w:cs="Arial"/>
          <w:b/>
          <w:sz w:val="24"/>
        </w:rPr>
        <w:t>pCR to S3-182700 regarding N32-f key hierarchy</w:t>
      </w:r>
    </w:p>
    <w:p w:rsidR="000B2D1B" w:rsidRDefault="000B2D1B" w:rsidP="000B2D1B">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China Mobile</w:t>
      </w:r>
    </w:p>
    <w:p w:rsidR="000B2D1B" w:rsidRDefault="000B2D1B" w:rsidP="000B2D1B">
      <w:pPr>
        <w:rPr>
          <w:color w:val="808080"/>
        </w:rPr>
      </w:pPr>
      <w:r>
        <w:rPr>
          <w:color w:val="808080"/>
        </w:rPr>
        <w:t>(Replaces S3-183002)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S3-183003</w:t>
      </w:r>
      <w:r>
        <w:rPr>
          <w:rFonts w:ascii="Arial" w:hAnsi="Arial" w:cs="Arial"/>
          <w:b/>
          <w:color w:val="0000FF"/>
          <w:sz w:val="24"/>
        </w:rPr>
        <w:tab/>
      </w:r>
      <w:r>
        <w:rPr>
          <w:rFonts w:ascii="Arial" w:hAnsi="Arial" w:cs="Arial"/>
          <w:b/>
          <w:sz w:val="24"/>
        </w:rPr>
        <w:t>N32 related definitions</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N32 related definitions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Ericsson proposal on N32 transaction definition being added</w:t>
      </w:r>
    </w:p>
    <w:p w:rsidR="000B2D1B" w:rsidRDefault="000B2D1B" w:rsidP="000B2D1B">
      <w:r>
        <w:t>Vdf: Wants normative text removed from defintions.</w:t>
      </w:r>
    </w:p>
    <w:p w:rsidR="000B2D1B" w:rsidRDefault="000B2D1B" w:rsidP="000B2D1B">
      <w:r>
        <w:t>Juniper: Some concerns that will be taken offline.</w:t>
      </w:r>
    </w:p>
    <w:p w:rsidR="000B2D1B" w:rsidRDefault="000B2D1B" w:rsidP="000B2D1B">
      <w:r>
        <w:t>Revised to S3-183086 and taken offline.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S3-183086</w:t>
      </w:r>
      <w:r>
        <w:rPr>
          <w:rFonts w:ascii="Arial" w:hAnsi="Arial" w:cs="Arial"/>
          <w:b/>
          <w:color w:val="0000FF"/>
          <w:sz w:val="24"/>
        </w:rPr>
        <w:tab/>
      </w:r>
      <w:r>
        <w:rPr>
          <w:rFonts w:ascii="Arial" w:hAnsi="Arial" w:cs="Arial"/>
          <w:b/>
          <w:sz w:val="24"/>
        </w:rPr>
        <w:t>N32 related definitions</w:t>
      </w:r>
    </w:p>
    <w:p w:rsidR="000B2D1B" w:rsidRDefault="000B2D1B" w:rsidP="000B2D1B">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S3-183009</w:t>
      </w:r>
      <w:r>
        <w:rPr>
          <w:rFonts w:ascii="Arial" w:hAnsi="Arial" w:cs="Arial"/>
          <w:b/>
          <w:color w:val="0000FF"/>
          <w:sz w:val="24"/>
        </w:rPr>
        <w:tab/>
      </w:r>
      <w:r>
        <w:rPr>
          <w:rFonts w:ascii="Arial" w:hAnsi="Arial" w:cs="Arial"/>
          <w:b/>
          <w:sz w:val="24"/>
        </w:rPr>
        <w:t>Security aspects of SEPP - IPX communication</w:t>
      </w:r>
    </w:p>
    <w:p w:rsidR="000B2D1B" w:rsidRDefault="000B2D1B" w:rsidP="000B2D1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Discussion paper on SEPP to IPX communication including routing aspects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lastRenderedPageBreak/>
        <w:t>VF: each operator has their own preference, so it is only a Note that the communication will have to be confidentiality protected.</w:t>
      </w:r>
    </w:p>
    <w:p w:rsidR="000B2D1B" w:rsidRDefault="000B2D1B" w:rsidP="000B2D1B">
      <w:r>
        <w:t>Agreed not to standardize one option</w:t>
      </w:r>
    </w:p>
    <w:p w:rsidR="000B2D1B" w:rsidRDefault="000B2D1B" w:rsidP="000B2D1B">
      <w:r>
        <w:t>agreed to send an LS to CT4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S3-183044</w:t>
      </w:r>
      <w:r>
        <w:rPr>
          <w:rFonts w:ascii="Arial" w:hAnsi="Arial" w:cs="Arial"/>
          <w:b/>
          <w:color w:val="0000FF"/>
          <w:sz w:val="24"/>
        </w:rPr>
        <w:tab/>
      </w:r>
      <w:r>
        <w:rPr>
          <w:rFonts w:ascii="Arial" w:hAnsi="Arial" w:cs="Arial"/>
          <w:b/>
          <w:sz w:val="24"/>
        </w:rPr>
        <w:t>comments on Handling of encrypted IEs on the N32 interface</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v15.2.0</w:t>
      </w:r>
      <w:r>
        <w:rPr>
          <w:i/>
        </w:rPr>
        <w:br/>
      </w:r>
      <w:r>
        <w:rPr>
          <w:i/>
        </w:rPr>
        <w:tab/>
      </w:r>
      <w:r>
        <w:rPr>
          <w:i/>
        </w:rPr>
        <w:tab/>
      </w:r>
      <w:r>
        <w:rPr>
          <w:i/>
        </w:rPr>
        <w:tab/>
      </w:r>
      <w:r>
        <w:rPr>
          <w:i/>
        </w:rPr>
        <w:tab/>
      </w:r>
      <w:r>
        <w:rPr>
          <w:i/>
        </w:rPr>
        <w:tab/>
        <w:t>Source: NTT DOCOMO</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 xml:space="preserve">Existing text on default behaviour of encrypted IEs in the SEPP is misleading. </w:t>
      </w:r>
    </w:p>
    <w:p w:rsidR="000B2D1B" w:rsidRDefault="000B2D1B" w:rsidP="000B2D1B"/>
    <w:p w:rsidR="000B2D1B" w:rsidRDefault="000B2D1B" w:rsidP="000B2D1B">
      <w:r>
        <w:t>Rephrased and moved a paragraph from clause 13.2.z.4 to clause 13.2.a.1.</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Wants to keep text that was deleted in the above document and to more fully explain the text in another place.</w:t>
      </w:r>
    </w:p>
    <w:p w:rsidR="000B2D1B" w:rsidRDefault="000B2D1B" w:rsidP="000B2D1B">
      <w:r>
        <w:t>The proposal changes were agreed and it was merged in S3-183082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S3-183064</w:t>
      </w:r>
      <w:r>
        <w:rPr>
          <w:rFonts w:ascii="Arial" w:hAnsi="Arial" w:cs="Arial"/>
          <w:b/>
          <w:color w:val="0000FF"/>
          <w:sz w:val="24"/>
        </w:rPr>
        <w:tab/>
      </w:r>
      <w:r>
        <w:rPr>
          <w:rFonts w:ascii="Arial" w:hAnsi="Arial" w:cs="Arial"/>
          <w:b/>
          <w:sz w:val="24"/>
        </w:rPr>
        <w:t>LS Inter-PLMN security</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Nokia</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5"/>
      </w:pPr>
      <w:bookmarkStart w:id="20" w:name="_Toc529443063"/>
      <w:r>
        <w:t>4.1.13.2</w:t>
      </w:r>
      <w:r>
        <w:tab/>
        <w:t>Other</w:t>
      </w:r>
      <w:bookmarkEnd w:id="20"/>
    </w:p>
    <w:p w:rsidR="000B2D1B" w:rsidRDefault="000B2D1B" w:rsidP="000B2D1B">
      <w:pPr>
        <w:rPr>
          <w:rFonts w:ascii="Arial" w:hAnsi="Arial" w:cs="Arial"/>
          <w:b/>
          <w:sz w:val="24"/>
        </w:rPr>
      </w:pPr>
      <w:r>
        <w:rPr>
          <w:rFonts w:ascii="Arial" w:hAnsi="Arial" w:cs="Arial"/>
          <w:b/>
          <w:color w:val="0000FF"/>
          <w:sz w:val="24"/>
        </w:rPr>
        <w:t>S3-182901</w:t>
      </w:r>
      <w:r>
        <w:rPr>
          <w:rFonts w:ascii="Arial" w:hAnsi="Arial" w:cs="Arial"/>
          <w:b/>
          <w:color w:val="0000FF"/>
          <w:sz w:val="24"/>
        </w:rPr>
        <w:tab/>
      </w:r>
      <w:r>
        <w:rPr>
          <w:rFonts w:ascii="Arial" w:hAnsi="Arial" w:cs="Arial"/>
          <w:b/>
          <w:sz w:val="24"/>
        </w:rPr>
        <w:t>Editorial corrections on Authorization of NF service access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Change of NF instance Id sentence is not correct – this was reverted to original – approved as S3-183087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S3-183087</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S3-183087</w:t>
      </w:r>
      <w:r>
        <w:rPr>
          <w:rFonts w:ascii="Arial" w:hAnsi="Arial" w:cs="Arial"/>
          <w:b/>
          <w:color w:val="0000FF"/>
          <w:sz w:val="24"/>
        </w:rPr>
        <w:tab/>
      </w:r>
      <w:r>
        <w:rPr>
          <w:rFonts w:ascii="Arial" w:hAnsi="Arial" w:cs="Arial"/>
          <w:b/>
          <w:sz w:val="24"/>
        </w:rPr>
        <w:t>Editorial corrections on Authorization of NF service access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S3-182901)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S3-182902</w:t>
      </w:r>
      <w:r>
        <w:rPr>
          <w:rFonts w:ascii="Arial" w:hAnsi="Arial" w:cs="Arial"/>
          <w:b/>
          <w:color w:val="0000FF"/>
          <w:sz w:val="24"/>
        </w:rPr>
        <w:tab/>
      </w:r>
      <w:r>
        <w:rPr>
          <w:rFonts w:ascii="Arial" w:hAnsi="Arial" w:cs="Arial"/>
          <w:b/>
          <w:sz w:val="24"/>
        </w:rPr>
        <w:t>Handling for the service access failure</w:t>
      </w:r>
    </w:p>
    <w:p w:rsidR="000B2D1B" w:rsidRDefault="000B2D1B" w:rsidP="000B2D1B">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Vdf: Reword if verification is failed to if verification fails. </w:t>
      </w:r>
    </w:p>
    <w:p w:rsidR="000B2D1B" w:rsidRDefault="000B2D1B" w:rsidP="000B2D1B">
      <w:r>
        <w:t>DT: Thinks the changes are unnecessary.</w:t>
      </w:r>
    </w:p>
    <w:p w:rsidR="000B2D1B" w:rsidRDefault="000B2D1B" w:rsidP="000B2D1B">
      <w:r>
        <w:t>CMCC: Agrees with DT on one change.</w:t>
      </w:r>
    </w:p>
    <w:p w:rsidR="000B2D1B" w:rsidRDefault="000B2D1B" w:rsidP="000B2D1B">
      <w:r>
        <w:t>Nokia: did not agree to changes.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S3-182903</w:t>
      </w:r>
      <w:r>
        <w:rPr>
          <w:rFonts w:ascii="Arial" w:hAnsi="Arial" w:cs="Arial"/>
          <w:b/>
          <w:color w:val="0000FF"/>
          <w:sz w:val="24"/>
        </w:rPr>
        <w:tab/>
      </w:r>
      <w:r>
        <w:rPr>
          <w:rFonts w:ascii="Arial" w:hAnsi="Arial" w:cs="Arial"/>
          <w:b/>
          <w:sz w:val="24"/>
        </w:rPr>
        <w:t>Delete EN in SBA Requirements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S3-182904</w:t>
      </w:r>
      <w:r>
        <w:rPr>
          <w:rFonts w:ascii="Arial" w:hAnsi="Arial" w:cs="Arial"/>
          <w:b/>
          <w:color w:val="0000FF"/>
          <w:sz w:val="24"/>
        </w:rPr>
        <w:tab/>
      </w:r>
      <w:r>
        <w:rPr>
          <w:rFonts w:ascii="Arial" w:hAnsi="Arial" w:cs="Arial"/>
          <w:b/>
          <w:sz w:val="24"/>
        </w:rPr>
        <w:t>Topology hiding for SBA</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Ericsson: Not in favour because NRF is not only entiy doing topology hiding</w:t>
      </w:r>
    </w:p>
    <w:p w:rsidR="000B2D1B" w:rsidRDefault="000B2D1B" w:rsidP="000B2D1B">
      <w:r>
        <w:t>DT: Do not support the changes as there is no clear idea of Topology hiding entity.</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S3-182905</w:t>
      </w:r>
      <w:r>
        <w:rPr>
          <w:rFonts w:ascii="Arial" w:hAnsi="Arial" w:cs="Arial"/>
          <w:b/>
          <w:color w:val="0000FF"/>
          <w:sz w:val="24"/>
        </w:rPr>
        <w:tab/>
      </w:r>
      <w:r>
        <w:rPr>
          <w:rFonts w:ascii="Arial" w:hAnsi="Arial" w:cs="Arial"/>
          <w:b/>
          <w:sz w:val="24"/>
        </w:rPr>
        <w:t>Add discover procedure as a pre-requisite for obtaining access token</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Ericsson: First change is not correct as discovery is not mandatory</w:t>
      </w:r>
    </w:p>
    <w:p w:rsidR="000B2D1B" w:rsidRDefault="000B2D1B" w:rsidP="000B2D1B">
      <w:r>
        <w:t>Huawei: Discovery is needed in normal case</w:t>
      </w:r>
    </w:p>
    <w:p w:rsidR="000B2D1B" w:rsidRDefault="000B2D1B" w:rsidP="000B2D1B">
      <w:r>
        <w:t>Nokia: Original intention was to mandate discovery but it is better to not include first changes as there.</w:t>
      </w:r>
    </w:p>
    <w:p w:rsidR="000B2D1B" w:rsidRDefault="000B2D1B" w:rsidP="000B2D1B">
      <w:r>
        <w:t>Only second change  is agreed -&gt; Approved as S3-183088.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S3-183088</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S3-183088</w:t>
      </w:r>
      <w:r>
        <w:rPr>
          <w:rFonts w:ascii="Arial" w:hAnsi="Arial" w:cs="Arial"/>
          <w:b/>
          <w:color w:val="0000FF"/>
          <w:sz w:val="24"/>
        </w:rPr>
        <w:tab/>
      </w:r>
      <w:r>
        <w:rPr>
          <w:rFonts w:ascii="Arial" w:hAnsi="Arial" w:cs="Arial"/>
          <w:b/>
          <w:sz w:val="24"/>
        </w:rPr>
        <w:t>Add discover procedure as a pre-requisite for obtaining access token</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S3-182905)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S3-182906</w:t>
      </w:r>
      <w:r>
        <w:rPr>
          <w:rFonts w:ascii="Arial" w:hAnsi="Arial" w:cs="Arial"/>
          <w:b/>
          <w:color w:val="0000FF"/>
          <w:sz w:val="24"/>
        </w:rPr>
        <w:tab/>
      </w:r>
      <w:r>
        <w:rPr>
          <w:rFonts w:ascii="Arial" w:hAnsi="Arial" w:cs="Arial"/>
          <w:b/>
          <w:sz w:val="24"/>
        </w:rPr>
        <w:t>Clarifications on AccessToken_Get Response message</w:t>
      </w:r>
    </w:p>
    <w:p w:rsidR="000B2D1B" w:rsidRDefault="000B2D1B" w:rsidP="000B2D1B">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S3-182985</w:t>
      </w:r>
      <w:r>
        <w:rPr>
          <w:rFonts w:ascii="Arial" w:hAnsi="Arial" w:cs="Arial"/>
          <w:b/>
          <w:color w:val="0000FF"/>
          <w:sz w:val="24"/>
        </w:rPr>
        <w:tab/>
      </w:r>
      <w:r>
        <w:rPr>
          <w:rFonts w:ascii="Arial" w:hAnsi="Arial" w:cs="Arial"/>
          <w:b/>
          <w:sz w:val="24"/>
        </w:rPr>
        <w:t>Token caching</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Huawei/Nokia: suggest clarification that tokens should only be used for intended purpose </w:t>
      </w:r>
    </w:p>
    <w:p w:rsidR="000B2D1B" w:rsidRDefault="000B2D1B" w:rsidP="000B2D1B">
      <w:r>
        <w:t>Vdf: wanted some rewording of the sentence</w:t>
      </w:r>
    </w:p>
    <w:p w:rsidR="000B2D1B" w:rsidRDefault="000B2D1B" w:rsidP="000B2D1B">
      <w:r>
        <w:t>Revised to S3-183089 - kept open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S3-183089</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S3-183089</w:t>
      </w:r>
      <w:r>
        <w:rPr>
          <w:rFonts w:ascii="Arial" w:hAnsi="Arial" w:cs="Arial"/>
          <w:b/>
          <w:color w:val="0000FF"/>
          <w:sz w:val="24"/>
        </w:rPr>
        <w:tab/>
      </w:r>
      <w:r>
        <w:rPr>
          <w:rFonts w:ascii="Arial" w:hAnsi="Arial" w:cs="Arial"/>
          <w:b/>
          <w:sz w:val="24"/>
        </w:rPr>
        <w:t>Token caching</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S3-182985)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S3-182986</w:t>
      </w:r>
      <w:r>
        <w:rPr>
          <w:rFonts w:ascii="Arial" w:hAnsi="Arial" w:cs="Arial"/>
          <w:b/>
          <w:color w:val="0000FF"/>
          <w:sz w:val="24"/>
        </w:rPr>
        <w:tab/>
      </w:r>
      <w:r>
        <w:rPr>
          <w:rFonts w:ascii="Arial" w:hAnsi="Arial" w:cs="Arial"/>
          <w:b/>
          <w:sz w:val="24"/>
        </w:rPr>
        <w:t>NF instances in token claims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Nokia: just add ‘(s)’ rather than an ‘or ..’ and same change higher up. </w:t>
      </w:r>
    </w:p>
    <w:p w:rsidR="000B2D1B" w:rsidRDefault="000B2D1B" w:rsidP="000B2D1B">
      <w:r>
        <w:t>Approved as S3-183090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S3-183090</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S3-183090</w:t>
      </w:r>
      <w:r>
        <w:rPr>
          <w:rFonts w:ascii="Arial" w:hAnsi="Arial" w:cs="Arial"/>
          <w:b/>
          <w:color w:val="0000FF"/>
          <w:sz w:val="24"/>
        </w:rPr>
        <w:tab/>
      </w:r>
      <w:r>
        <w:rPr>
          <w:rFonts w:ascii="Arial" w:hAnsi="Arial" w:cs="Arial"/>
          <w:b/>
          <w:sz w:val="24"/>
        </w:rPr>
        <w:t>NF instances in token claims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S3-182986)</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21" w:name="_Toc529443064"/>
      <w:r>
        <w:t>4.1.14</w:t>
      </w:r>
      <w:r>
        <w:tab/>
        <w:t>Privacy</w:t>
      </w:r>
      <w:bookmarkEnd w:id="21"/>
    </w:p>
    <w:p w:rsidR="000B2D1B" w:rsidRDefault="000B2D1B" w:rsidP="000B2D1B">
      <w:pPr>
        <w:rPr>
          <w:rFonts w:ascii="Arial" w:hAnsi="Arial" w:cs="Arial"/>
          <w:b/>
          <w:sz w:val="24"/>
        </w:rPr>
      </w:pPr>
      <w:r>
        <w:rPr>
          <w:rFonts w:ascii="Arial" w:hAnsi="Arial" w:cs="Arial"/>
          <w:b/>
          <w:color w:val="0000FF"/>
          <w:sz w:val="24"/>
        </w:rPr>
        <w:t>S3-182862</w:t>
      </w:r>
      <w:r>
        <w:rPr>
          <w:rFonts w:ascii="Arial" w:hAnsi="Arial" w:cs="Arial"/>
          <w:b/>
          <w:color w:val="0000FF"/>
          <w:sz w:val="24"/>
        </w:rPr>
        <w:tab/>
      </w:r>
      <w:r>
        <w:rPr>
          <w:rFonts w:ascii="Arial" w:hAnsi="Arial" w:cs="Arial"/>
          <w:b/>
          <w:sz w:val="24"/>
        </w:rPr>
        <w:t>NF discovery with SUCI</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lastRenderedPageBreak/>
        <w:t xml:space="preserve">This draft CR clarifies the UDM/AUSF discovery using Routing ID along with the Group ID.  </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Orange: this should be SA2 or CT4</w:t>
      </w:r>
    </w:p>
    <w:p w:rsidR="000B2D1B" w:rsidRDefault="000B2D1B" w:rsidP="000B2D1B">
      <w:r>
        <w:t>E//, Huawei: agree</w:t>
      </w:r>
    </w:p>
    <w:p w:rsidR="000B2D1B" w:rsidRDefault="000B2D1B" w:rsidP="000B2D1B">
      <w:r>
        <w:t>NEC: send LS to SA2 including this</w:t>
      </w:r>
    </w:p>
    <w:p w:rsidR="000B2D1B" w:rsidRDefault="000B2D1B" w:rsidP="000B2D1B">
      <w:r>
        <w:t>Orange: provide as company contribution to SA2</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S3-182967</w:t>
      </w:r>
      <w:r>
        <w:rPr>
          <w:rFonts w:ascii="Arial" w:hAnsi="Arial" w:cs="Arial"/>
          <w:b/>
          <w:color w:val="0000FF"/>
          <w:sz w:val="24"/>
        </w:rPr>
        <w:tab/>
      </w:r>
      <w:r>
        <w:rPr>
          <w:rFonts w:ascii="Arial" w:hAnsi="Arial" w:cs="Arial"/>
          <w:b/>
          <w:sz w:val="24"/>
        </w:rPr>
        <w:t>Removing mandatory text from note</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Orange: make this normative</w:t>
      </w:r>
    </w:p>
    <w:p w:rsidR="000B2D1B" w:rsidRDefault="000B2D1B" w:rsidP="000B2D1B">
      <w:r>
        <w:t>E//: clarify that default value is specified in 23.003</w:t>
      </w:r>
    </w:p>
    <w:p w:rsidR="000B2D1B" w:rsidRDefault="000B2D1B" w:rsidP="000B2D1B">
      <w:r>
        <w:t>Orange: cross-reference that note is not used</w:t>
      </w:r>
    </w:p>
    <w:p w:rsidR="000B2D1B" w:rsidRDefault="000B2D1B" w:rsidP="000B2D1B">
      <w:r>
        <w:t>E//: 23.003 defines normative behavior</w:t>
      </w:r>
    </w:p>
    <w:p w:rsidR="000B2D1B" w:rsidRDefault="000B2D1B" w:rsidP="000B2D1B">
      <w:r>
        <w:t>BT: how is the identifier set back after an unauth emergency call</w:t>
      </w:r>
    </w:p>
    <w:p w:rsidR="000B2D1B" w:rsidRDefault="000B2D1B" w:rsidP="000B2D1B">
      <w:r>
        <w:t>VF: do we need to say anything about SIM</w:t>
      </w:r>
    </w:p>
    <w:p w:rsidR="000B2D1B" w:rsidRDefault="000B2D1B" w:rsidP="000B2D1B">
      <w:r>
        <w:t>Nokia: come next meeting with proposal</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S3-182976</w:t>
      </w:r>
      <w:r>
        <w:rPr>
          <w:rFonts w:ascii="Arial" w:hAnsi="Arial" w:cs="Arial"/>
          <w:b/>
          <w:color w:val="0000FF"/>
          <w:sz w:val="24"/>
        </w:rPr>
        <w:tab/>
      </w:r>
      <w:r>
        <w:rPr>
          <w:rFonts w:ascii="Arial" w:hAnsi="Arial" w:cs="Arial"/>
          <w:b/>
          <w:sz w:val="24"/>
        </w:rPr>
        <w:t>Privacy - max. size of scheme-output for proprietary protection schemes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maximum size of scheme-output for proprietary SUPI concealment schemes.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NCSC: very tight boundary, increase to 1024</w:t>
      </w:r>
    </w:p>
    <w:p w:rsidR="000B2D1B" w:rsidRDefault="000B2D1B" w:rsidP="000B2D1B">
      <w:r>
        <w:t>VF: 256bit study will need larger sizes</w:t>
      </w:r>
    </w:p>
    <w:p w:rsidR="000B2D1B" w:rsidRDefault="000B2D1B" w:rsidP="000B2D1B">
      <w:r>
        <w:t>DCM: without point compression you already need larger than 1024</w:t>
      </w:r>
    </w:p>
    <w:p w:rsidR="000B2D1B" w:rsidRDefault="000B2D1B" w:rsidP="000B2D1B">
      <w:r>
        <w:t>CMCC: no security reason to limit size</w:t>
      </w:r>
    </w:p>
    <w:p w:rsidR="000B2D1B" w:rsidRDefault="000B2D1B" w:rsidP="000B2D1B">
      <w:r>
        <w:lastRenderedPageBreak/>
        <w:t>E//: maximum size required, also maximum size of message that can transport this</w:t>
      </w:r>
    </w:p>
    <w:p w:rsidR="000B2D1B" w:rsidRDefault="000B2D1B" w:rsidP="000B2D1B">
      <w:r>
        <w:t>NCSC: need a note on size limit</w:t>
      </w:r>
    </w:p>
    <w:p w:rsidR="000B2D1B" w:rsidRDefault="000B2D1B" w:rsidP="000B2D1B">
      <w:r>
        <w:t>BT: reason to defend against DoS attack</w:t>
      </w:r>
    </w:p>
    <w:p w:rsidR="000B2D1B" w:rsidRDefault="000B2D1B" w:rsidP="000B2D1B">
      <w:r>
        <w:t>VF: only make this for guidance</w:t>
      </w:r>
    </w:p>
    <w:p w:rsidR="000B2D1B" w:rsidRDefault="000B2D1B" w:rsidP="000B2D1B">
      <w:r>
        <w:t>QC: need normative text</w:t>
      </w:r>
    </w:p>
    <w:p w:rsidR="000B2D1B" w:rsidRDefault="000B2D1B" w:rsidP="000B2D1B">
      <w:r>
        <w:t>Offline discussion</w:t>
      </w:r>
    </w:p>
    <w:p w:rsidR="000B2D1B" w:rsidRDefault="000B2D1B" w:rsidP="000B2D1B">
      <w:r>
        <w:t>revised to 3123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S3-183123</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S3-183123</w:t>
      </w:r>
      <w:r>
        <w:rPr>
          <w:rFonts w:ascii="Arial" w:hAnsi="Arial" w:cs="Arial"/>
          <w:b/>
          <w:color w:val="0000FF"/>
          <w:sz w:val="24"/>
        </w:rPr>
        <w:tab/>
      </w:r>
      <w:r>
        <w:rPr>
          <w:rFonts w:ascii="Arial" w:hAnsi="Arial" w:cs="Arial"/>
          <w:b/>
          <w:sz w:val="24"/>
        </w:rPr>
        <w:t>Privacy - max. size of scheme-output for proprietary protection schemes</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S3-182976)</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proposes to send an LS and tell current status of understanding, difficult to give good estimate.</w:t>
      </w:r>
    </w:p>
    <w:p w:rsidR="000B2D1B" w:rsidRDefault="000B2D1B" w:rsidP="000B2D1B">
      <w:r>
        <w:t>Keep open for now</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S3-182977</w:t>
      </w:r>
      <w:r>
        <w:rPr>
          <w:rFonts w:ascii="Arial" w:hAnsi="Arial" w:cs="Arial"/>
          <w:b/>
          <w:color w:val="0000FF"/>
          <w:sz w:val="24"/>
        </w:rPr>
        <w:tab/>
      </w:r>
      <w:r>
        <w:rPr>
          <w:rFonts w:ascii="Arial" w:hAnsi="Arial" w:cs="Arial"/>
          <w:b/>
          <w:sz w:val="24"/>
        </w:rPr>
        <w:t>Privacy - LS on maximum output size of SUPI concealment schemes</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CT4, cc RAN2, SA2</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LS informs CT1/CT4 about the maximum size of scheme-output for proprietary SUPI concealment schemes.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S3-183142</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S3-183142</w:t>
      </w:r>
      <w:r>
        <w:rPr>
          <w:rFonts w:ascii="Arial" w:hAnsi="Arial" w:cs="Arial"/>
          <w:b/>
          <w:color w:val="0000FF"/>
          <w:sz w:val="24"/>
        </w:rPr>
        <w:tab/>
      </w:r>
      <w:r>
        <w:rPr>
          <w:rFonts w:ascii="Arial" w:hAnsi="Arial" w:cs="Arial"/>
          <w:b/>
          <w:sz w:val="24"/>
        </w:rPr>
        <w:t>Privacy - LS on maximum output size of SUPI concealment schemes</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CT4, cc RAN2, SA2</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S3-182977)</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 draft</w:t>
      </w:r>
    </w:p>
    <w:p w:rsidR="000B2D1B" w:rsidRDefault="000B2D1B" w:rsidP="000B2D1B">
      <w:r>
        <w:t>Orange: what is the purpose of the LS?</w:t>
      </w:r>
    </w:p>
    <w:p w:rsidR="000B2D1B" w:rsidRDefault="000B2D1B" w:rsidP="000B2D1B">
      <w:r>
        <w:t>E//: give guidance to CT then update the TS later</w:t>
      </w:r>
    </w:p>
    <w:p w:rsidR="000B2D1B" w:rsidRDefault="000B2D1B" w:rsidP="000B2D1B">
      <w:r>
        <w:t>QC: ask CT for maximum size and send approved CR</w:t>
      </w:r>
    </w:p>
    <w:p w:rsidR="000B2D1B" w:rsidRDefault="000B2D1B" w:rsidP="000B2D1B">
      <w:r>
        <w:t>Orange: for time being not update CR</w:t>
      </w:r>
    </w:p>
    <w:p w:rsidR="000B2D1B" w:rsidRDefault="000B2D1B" w:rsidP="000B2D1B">
      <w:r>
        <w:lastRenderedPageBreak/>
        <w:t>kept open</w:t>
      </w:r>
    </w:p>
    <w:p w:rsidR="000B2D1B" w:rsidRDefault="000B2D1B" w:rsidP="000B2D1B">
      <w:r>
        <w:t>VF: plus size of output</w:t>
      </w:r>
    </w:p>
    <w:p w:rsidR="000B2D1B" w:rsidRDefault="000B2D1B" w:rsidP="000B2D1B">
      <w:r>
        <w:t>NCSC: size at least 100.000bytes</w:t>
      </w:r>
    </w:p>
    <w:p w:rsidR="000B2D1B" w:rsidRDefault="000B2D1B" w:rsidP="000B2D1B">
      <w:r>
        <w:t>QC: reformulate question for clarity: what is the size limit</w:t>
      </w:r>
    </w:p>
    <w:p w:rsidR="000B2D1B" w:rsidRDefault="000B2D1B" w:rsidP="000B2D1B">
      <w:r>
        <w:t>taken offline</w:t>
      </w:r>
    </w:p>
    <w:p w:rsidR="000B2D1B" w:rsidRDefault="000B2D1B" w:rsidP="000B2D1B">
      <w:r>
        <w:t>agreed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22" w:name="_Toc529443065"/>
      <w:r>
        <w:t>4.1.15</w:t>
      </w:r>
      <w:r>
        <w:tab/>
        <w:t>Incoming and outgoing Lses</w:t>
      </w:r>
      <w:bookmarkEnd w:id="22"/>
    </w:p>
    <w:p w:rsidR="000B2D1B" w:rsidRDefault="000B2D1B" w:rsidP="000B2D1B">
      <w:pPr>
        <w:rPr>
          <w:rFonts w:ascii="Arial" w:hAnsi="Arial" w:cs="Arial"/>
          <w:b/>
          <w:sz w:val="24"/>
        </w:rPr>
      </w:pPr>
      <w:r>
        <w:rPr>
          <w:rFonts w:ascii="Arial" w:hAnsi="Arial" w:cs="Arial"/>
          <w:b/>
          <w:color w:val="0000FF"/>
          <w:sz w:val="24"/>
        </w:rPr>
        <w:t>S3-182809</w:t>
      </w:r>
      <w:r>
        <w:rPr>
          <w:rFonts w:ascii="Arial" w:hAnsi="Arial" w:cs="Arial"/>
          <w:b/>
          <w:color w:val="0000FF"/>
          <w:sz w:val="24"/>
        </w:rPr>
        <w:tab/>
      </w:r>
      <w:r>
        <w:rPr>
          <w:rFonts w:ascii="Arial" w:hAnsi="Arial" w:cs="Arial"/>
          <w:b/>
          <w:sz w:val="24"/>
        </w:rPr>
        <w:t>LS on Transmission mechanism of SUCI in NAS procedure</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C1-185663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S3-183073</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S3-183073</w:t>
      </w:r>
      <w:r>
        <w:rPr>
          <w:rFonts w:ascii="Arial" w:hAnsi="Arial" w:cs="Arial"/>
          <w:b/>
          <w:color w:val="0000FF"/>
          <w:sz w:val="24"/>
        </w:rPr>
        <w:tab/>
      </w:r>
      <w:r>
        <w:rPr>
          <w:rFonts w:ascii="Arial" w:hAnsi="Arial" w:cs="Arial"/>
          <w:b/>
          <w:sz w:val="24"/>
        </w:rPr>
        <w:t>Reply to: LS on Transmission mechanism of SUCI in NAS procedure</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NEC</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S3-182810</w:t>
      </w:r>
      <w:r>
        <w:rPr>
          <w:rFonts w:ascii="Arial" w:hAnsi="Arial" w:cs="Arial"/>
          <w:b/>
          <w:color w:val="0000FF"/>
          <w:sz w:val="24"/>
        </w:rPr>
        <w:tab/>
      </w:r>
      <w:r>
        <w:rPr>
          <w:rFonts w:ascii="Arial" w:hAnsi="Arial" w:cs="Arial"/>
          <w:b/>
          <w:sz w:val="24"/>
        </w:rPr>
        <w:t>LS on Clarifications on SUPI definition and NAI format</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C4-186573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S3-182811</w:t>
      </w:r>
      <w:r>
        <w:rPr>
          <w:rFonts w:ascii="Arial" w:hAnsi="Arial" w:cs="Arial"/>
          <w:b/>
          <w:color w:val="0000FF"/>
          <w:sz w:val="24"/>
        </w:rPr>
        <w:tab/>
      </w:r>
      <w:r>
        <w:rPr>
          <w:rFonts w:ascii="Arial" w:hAnsi="Arial" w:cs="Arial"/>
          <w:b/>
          <w:sz w:val="24"/>
        </w:rPr>
        <w:t>Reply LS on AUSF/UDM instance selection and SUCI parameters</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C4-186606</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Nokia: SUPI type is missing from SA3 spec, added in 2954,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S3-182812</w:t>
      </w:r>
      <w:r>
        <w:rPr>
          <w:rFonts w:ascii="Arial" w:hAnsi="Arial" w:cs="Arial"/>
          <w:b/>
          <w:color w:val="0000FF"/>
          <w:sz w:val="24"/>
        </w:rPr>
        <w:tab/>
      </w:r>
      <w:r>
        <w:rPr>
          <w:rFonts w:ascii="Arial" w:hAnsi="Arial" w:cs="Arial"/>
          <w:b/>
          <w:sz w:val="24"/>
        </w:rPr>
        <w:t>LS on Key Update</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R2-1813403</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DCM presents</w:t>
      </w:r>
    </w:p>
    <w:p w:rsidR="000B2D1B" w:rsidRDefault="000B2D1B" w:rsidP="000B2D1B">
      <w:r>
        <w:t>Huawei: NCC doesn't need to be sent</w:t>
      </w:r>
    </w:p>
    <w:p w:rsidR="000B2D1B" w:rsidRDefault="000B2D1B" w:rsidP="000B2D1B">
      <w:r>
        <w:lastRenderedPageBreak/>
        <w:t>E//: response proposal in 3033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S3-182813</w:t>
      </w:r>
      <w:r>
        <w:rPr>
          <w:rFonts w:ascii="Arial" w:hAnsi="Arial" w:cs="Arial"/>
          <w:b/>
          <w:color w:val="0000FF"/>
          <w:sz w:val="24"/>
        </w:rPr>
        <w:tab/>
      </w:r>
      <w:r>
        <w:rPr>
          <w:rFonts w:ascii="Arial" w:hAnsi="Arial" w:cs="Arial"/>
          <w:b/>
          <w:sz w:val="24"/>
        </w:rPr>
        <w:t>LS on Routing ID</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S2-188870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S3-182814</w:t>
      </w:r>
      <w:r>
        <w:rPr>
          <w:rFonts w:ascii="Arial" w:hAnsi="Arial" w:cs="Arial"/>
          <w:b/>
          <w:color w:val="0000FF"/>
          <w:sz w:val="24"/>
        </w:rPr>
        <w:tab/>
      </w:r>
      <w:r>
        <w:rPr>
          <w:rFonts w:ascii="Arial" w:hAnsi="Arial" w:cs="Arial"/>
          <w:b/>
          <w:sz w:val="24"/>
        </w:rPr>
        <w:t>Reply to CT4 LS on Nausf_SoRProtection service</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S2-189035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S3-182817</w:t>
      </w:r>
      <w:r>
        <w:rPr>
          <w:rFonts w:ascii="Arial" w:hAnsi="Arial" w:cs="Arial"/>
          <w:b/>
          <w:color w:val="0000FF"/>
          <w:sz w:val="24"/>
        </w:rPr>
        <w:tab/>
      </w:r>
      <w:r>
        <w:rPr>
          <w:rFonts w:ascii="Arial" w:hAnsi="Arial" w:cs="Arial"/>
          <w:b/>
          <w:sz w:val="24"/>
        </w:rPr>
        <w:t>LS on devices behind 5G-RG accessing the 5GC</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S3i180377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S3-182818</w:t>
      </w:r>
      <w:r>
        <w:rPr>
          <w:rFonts w:ascii="Arial" w:hAnsi="Arial" w:cs="Arial"/>
          <w:b/>
          <w:color w:val="0000FF"/>
          <w:sz w:val="24"/>
        </w:rPr>
        <w:tab/>
      </w:r>
      <w:r>
        <w:rPr>
          <w:rFonts w:ascii="Arial" w:hAnsi="Arial" w:cs="Arial"/>
          <w:b/>
          <w:sz w:val="24"/>
        </w:rPr>
        <w:t>LS on SG17 work item X.5Gsec-q: Security guidelines for applying quantum-safe algorithms in 5G systems</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SG17</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Colin presents</w:t>
      </w:r>
    </w:p>
    <w:p w:rsidR="000B2D1B" w:rsidRDefault="000B2D1B" w:rsidP="000B2D1B">
      <w:r>
        <w:t xml:space="preserve">NCSC: Propose to send back TR on 256 bit from after Spokane. </w:t>
      </w:r>
    </w:p>
    <w:p w:rsidR="000B2D1B" w:rsidRDefault="000B2D1B" w:rsidP="000B2D1B">
      <w:r>
        <w:t>NCSC: what is this covering that is not covered in ETSI or 3GPP</w:t>
      </w:r>
    </w:p>
    <w:p w:rsidR="000B2D1B" w:rsidRDefault="000B2D1B" w:rsidP="000B2D1B">
      <w:r>
        <w:t xml:space="preserve">CMCC: not only symmetric, but also asymmetric. </w:t>
      </w:r>
    </w:p>
    <w:p w:rsidR="000B2D1B" w:rsidRDefault="000B2D1B" w:rsidP="000B2D1B">
      <w:r>
        <w:t>VF: seems a complete copy of 256 study. Seems like straight duplication.</w:t>
      </w:r>
    </w:p>
    <w:p w:rsidR="000B2D1B" w:rsidRDefault="000B2D1B" w:rsidP="000B2D1B">
      <w:r>
        <w:t xml:space="preserve">Chair: give message that this is duplicating work. </w:t>
      </w:r>
    </w:p>
    <w:p w:rsidR="000B2D1B" w:rsidRDefault="000B2D1B" w:rsidP="000B2D1B">
      <w:r>
        <w:t>VF: ITU could have focussed on ITU based standards, or radio</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S3-182819</w:t>
      </w:r>
      <w:r>
        <w:rPr>
          <w:rFonts w:ascii="Arial" w:hAnsi="Arial" w:cs="Arial"/>
          <w:b/>
          <w:color w:val="0000FF"/>
          <w:sz w:val="24"/>
        </w:rPr>
        <w:tab/>
      </w:r>
      <w:r>
        <w:rPr>
          <w:rFonts w:ascii="Arial" w:hAnsi="Arial" w:cs="Arial"/>
          <w:b/>
          <w:sz w:val="24"/>
        </w:rPr>
        <w:t>Reply LS on Routing ID</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CP-182238</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QC: comment, routing identifier is only one parameter, other things like public key and ist identifier may also change, so solution needs to update other parameters as well</w:t>
      </w:r>
    </w:p>
    <w:p w:rsidR="000B2D1B" w:rsidRDefault="000B2D1B" w:rsidP="000B2D1B">
      <w:r>
        <w:lastRenderedPageBreak/>
        <w:t>VF: like with SoR: there is a secure mechanism with OTA over many bearers, just an excuse for yet another mechanism for updating the USIM. So update the OTA specifications.</w:t>
      </w:r>
    </w:p>
    <w:p w:rsidR="000B2D1B" w:rsidRDefault="000B2D1B" w:rsidP="000B2D1B">
      <w:r>
        <w:t>E//: which group is responsible for deciding whihc mechanism</w:t>
      </w:r>
    </w:p>
    <w:p w:rsidR="000B2D1B" w:rsidRDefault="000B2D1B" w:rsidP="000B2D1B">
      <w:r>
        <w:t>VF: security requirements CIA all provided by OTA mechanism</w:t>
      </w:r>
    </w:p>
    <w:p w:rsidR="000B2D1B" w:rsidRDefault="000B2D1B" w:rsidP="000B2D1B">
      <w:r>
        <w:t>QC: what is the confidentiality risk</w:t>
      </w:r>
    </w:p>
    <w:p w:rsidR="000B2D1B" w:rsidRDefault="000B2D1B" w:rsidP="000B2D1B">
      <w:r>
        <w:t>VF: there are other fields like management information that shouldn't be in clear. OTA is protected for all of the route</w:t>
      </w:r>
    </w:p>
    <w:p w:rsidR="000B2D1B" w:rsidRDefault="000B2D1B" w:rsidP="000B2D1B">
      <w:r>
        <w:t>Orange: what do we need to update, only routing ID, or also other parameters</w:t>
      </w:r>
    </w:p>
    <w:p w:rsidR="000B2D1B" w:rsidRDefault="000B2D1B" w:rsidP="000B2D1B">
      <w:r>
        <w:t>Nokia: LS is only about routing ID</w:t>
      </w:r>
    </w:p>
    <w:p w:rsidR="000B2D1B" w:rsidRDefault="000B2D1B" w:rsidP="000B2D1B">
      <w:r>
        <w:t>QC: SIDF is part of UDM, so there may be a different private key.</w:t>
      </w:r>
    </w:p>
    <w:p w:rsidR="000B2D1B" w:rsidRDefault="000B2D1B" w:rsidP="000B2D1B">
      <w:r>
        <w:t>together with 888, 3049</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S3-183074</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S3-183074</w:t>
      </w:r>
      <w:r>
        <w:rPr>
          <w:rFonts w:ascii="Arial" w:hAnsi="Arial" w:cs="Arial"/>
          <w:b/>
          <w:color w:val="0000FF"/>
          <w:sz w:val="24"/>
        </w:rPr>
        <w:tab/>
      </w:r>
      <w:r>
        <w:rPr>
          <w:rFonts w:ascii="Arial" w:hAnsi="Arial" w:cs="Arial"/>
          <w:b/>
          <w:sz w:val="24"/>
        </w:rPr>
        <w:t>Reply to: Reply LS on Routing ID</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SA2,CT, cc CT4, CT6</w:t>
      </w:r>
      <w:r>
        <w:rPr>
          <w:i/>
        </w:rPr>
        <w:br/>
      </w:r>
      <w:r>
        <w:rPr>
          <w:i/>
        </w:rPr>
        <w:tab/>
      </w:r>
      <w:r>
        <w:rPr>
          <w:i/>
        </w:rPr>
        <w:tab/>
      </w:r>
      <w:r>
        <w:rPr>
          <w:i/>
        </w:rPr>
        <w:tab/>
      </w:r>
      <w:r>
        <w:rPr>
          <w:i/>
        </w:rPr>
        <w:tab/>
      </w:r>
      <w:r>
        <w:rPr>
          <w:i/>
        </w:rPr>
        <w:tab/>
        <w:t>Source: BT</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This contribution will need an offline discussion.</w:t>
      </w:r>
    </w:p>
    <w:p w:rsidR="000B2D1B" w:rsidRDefault="000B2D1B" w:rsidP="000B2D1B">
      <w:r>
        <w:t xml:space="preserve">Content: endpoint, confidentiality, integrity, replay protection, 4G or 5G </w:t>
      </w:r>
    </w:p>
    <w:p w:rsidR="000B2D1B" w:rsidRDefault="000B2D1B" w:rsidP="000B2D1B">
      <w:r>
        <w:t>VF presents draft v2 to understand the status</w:t>
      </w:r>
    </w:p>
    <w:p w:rsidR="000B2D1B" w:rsidRDefault="000B2D1B" w:rsidP="000B2D1B">
      <w:r>
        <w:t>Orange: only QC thinks that other parameters than routing ID needs to changed</w:t>
      </w:r>
    </w:p>
    <w:p w:rsidR="000B2D1B" w:rsidRDefault="000B2D1B" w:rsidP="000B2D1B">
      <w:r>
        <w:t>QC: If operator uses different public keys for different UDMs, then it has to be done, therefore it is may</w:t>
      </w:r>
    </w:p>
    <w:p w:rsidR="000B2D1B" w:rsidRDefault="000B2D1B" w:rsidP="000B2D1B">
      <w:r>
        <w:t>BT: CT sent a list of parameters</w:t>
      </w:r>
    </w:p>
    <w:p w:rsidR="000B2D1B" w:rsidRDefault="000B2D1B" w:rsidP="000B2D1B">
      <w:r>
        <w:t>VF: there was change request to SUCI parameters</w:t>
      </w:r>
    </w:p>
    <w:p w:rsidR="000B2D1B" w:rsidRDefault="000B2D1B" w:rsidP="000B2D1B">
      <w:r>
        <w:t>Idemia: we already have a way of distributing public key, scheme identifier is provision already</w:t>
      </w:r>
    </w:p>
    <w:p w:rsidR="000B2D1B" w:rsidRDefault="000B2D1B" w:rsidP="000B2D1B">
      <w:r>
        <w:t>Nokia: better to have generic parameter, keep note in</w:t>
      </w:r>
    </w:p>
    <w:p w:rsidR="000B2D1B" w:rsidRDefault="000B2D1B" w:rsidP="000B2D1B">
      <w:r>
        <w:t>Gemalto: want note out</w:t>
      </w:r>
    </w:p>
    <w:p w:rsidR="000B2D1B" w:rsidRDefault="000B2D1B" w:rsidP="000B2D1B">
      <w:r>
        <w:t>Samsung: if routing ID is corrupted - there is no chance of having it corrupted, because there is integrity protection</w:t>
      </w:r>
    </w:p>
    <w:p w:rsidR="000B2D1B" w:rsidRDefault="000B2D1B" w:rsidP="000B2D1B">
      <w:r>
        <w:t>DCM: problem with word corruption</w:t>
      </w:r>
    </w:p>
    <w:p w:rsidR="000B2D1B" w:rsidRDefault="000B2D1B" w:rsidP="000B2D1B">
      <w:r>
        <w:t>Nokia: confirmation can take care of this</w:t>
      </w:r>
    </w:p>
    <w:p w:rsidR="000B2D1B" w:rsidRDefault="000B2D1B" w:rsidP="000B2D1B">
      <w:r>
        <w:t>E//: no matter what we do, there will always be some UEs not reachable and therefore not updated. what is the sentence about the breaking security of USIM</w:t>
      </w:r>
    </w:p>
    <w:p w:rsidR="000B2D1B" w:rsidRDefault="000B2D1B" w:rsidP="000B2D1B">
      <w:r>
        <w:t>Nokia: are there sufficient number of AMF bits</w:t>
      </w:r>
    </w:p>
    <w:p w:rsidR="000B2D1B" w:rsidRDefault="000B2D1B" w:rsidP="000B2D1B">
      <w:r>
        <w:t>VF: makes use of propietary AMF bits</w:t>
      </w:r>
    </w:p>
    <w:p w:rsidR="000B2D1B" w:rsidRDefault="000B2D1B" w:rsidP="000B2D1B">
      <w:r>
        <w:t>QC: may not be forwad compatible</w:t>
      </w:r>
    </w:p>
    <w:p w:rsidR="000B2D1B" w:rsidRDefault="000B2D1B" w:rsidP="000B2D1B">
      <w:r>
        <w:t>Orange: why optional confidentiality</w:t>
      </w:r>
    </w:p>
    <w:p w:rsidR="000B2D1B" w:rsidRDefault="000B2D1B" w:rsidP="000B2D1B">
      <w:r>
        <w:t>Nokia: AMF solution not yet discussed in SA3</w:t>
      </w:r>
    </w:p>
    <w:p w:rsidR="000B2D1B" w:rsidRDefault="000B2D1B" w:rsidP="000B2D1B">
      <w:r>
        <w:lastRenderedPageBreak/>
        <w:t>QC: solution not fully analysed needs to be added</w:t>
      </w:r>
    </w:p>
    <w:p w:rsidR="000B2D1B" w:rsidRDefault="000B2D1B" w:rsidP="000B2D1B">
      <w:r>
        <w:t>Orange: make clear these are options, none of this is agreed</w:t>
      </w:r>
    </w:p>
    <w:p w:rsidR="000B2D1B" w:rsidRDefault="000B2D1B" w:rsidP="000B2D1B">
      <w:r>
        <w:t>DCM: say that option 1 has no standards impact, but also say that there has been no further analysis</w:t>
      </w:r>
    </w:p>
    <w:p w:rsidR="000B2D1B" w:rsidRDefault="000B2D1B" w:rsidP="000B2D1B">
      <w:r>
        <w:t>E//: remove question what requirements need to be considered that are not fulfilled by OTA.</w:t>
      </w:r>
    </w:p>
    <w:p w:rsidR="000B2D1B" w:rsidRDefault="000B2D1B" w:rsidP="000B2D1B">
      <w:r>
        <w:t>Orange: that question was agreed</w:t>
      </w:r>
    </w:p>
    <w:p w:rsidR="000B2D1B" w:rsidRDefault="000B2D1B" w:rsidP="000B2D1B">
      <w:r>
        <w:t>Gemalto: who will select the solution</w:t>
      </w:r>
    </w:p>
    <w:p w:rsidR="000B2D1B" w:rsidRDefault="000B2D1B" w:rsidP="000B2D1B">
      <w:r>
        <w:t>ATT: reason why OTA is not sufficient because of number of changes (forwarded from Verizon)</w:t>
      </w:r>
    </w:p>
    <w:p w:rsidR="000B2D1B" w:rsidRDefault="000B2D1B" w:rsidP="000B2D1B">
      <w:r>
        <w:t>DCM: ask for general requirements as well</w:t>
      </w:r>
    </w:p>
    <w:p w:rsidR="000B2D1B" w:rsidRDefault="000B2D1B" w:rsidP="000B2D1B">
      <w:r>
        <w:t>keep open</w:t>
      </w:r>
    </w:p>
    <w:p w:rsidR="000B2D1B" w:rsidRDefault="000B2D1B" w:rsidP="000B2D1B">
      <w:r>
        <w:t>BT chaired an evening session on this</w:t>
      </w:r>
    </w:p>
    <w:p w:rsidR="000B2D1B" w:rsidRDefault="000B2D1B" w:rsidP="000B2D1B">
      <w:r>
        <w:t>Wording of solutions was done offline</w:t>
      </w:r>
    </w:p>
    <w:p w:rsidR="000B2D1B" w:rsidRDefault="000B2D1B" w:rsidP="000B2D1B">
      <w:r>
        <w:t>Gemalto: v10 added sentence of storing Routing ID in ME alternatively</w:t>
      </w:r>
    </w:p>
    <w:p w:rsidR="000B2D1B" w:rsidRDefault="000B2D1B" w:rsidP="000B2D1B">
      <w:r>
        <w:t>QC: would be an alternative</w:t>
      </w:r>
    </w:p>
    <w:p w:rsidR="000B2D1B" w:rsidRDefault="000B2D1B" w:rsidP="000B2D1B">
      <w:r>
        <w:t>VF, Orange disagree with this solution</w:t>
      </w:r>
    </w:p>
    <w:p w:rsidR="000B2D1B" w:rsidRDefault="000B2D1B" w:rsidP="000B2D1B">
      <w:r>
        <w:t>QC: remove reference to study.</w:t>
      </w:r>
    </w:p>
    <w:p w:rsidR="000B2D1B" w:rsidRDefault="000B2D1B" w:rsidP="000B2D1B">
      <w:r>
        <w:t>Huawei: remove option OTA</w:t>
      </w:r>
    </w:p>
    <w:p w:rsidR="000B2D1B" w:rsidRDefault="000B2D1B" w:rsidP="000B2D1B">
      <w:r>
        <w:t>VF: request the limitation that ruled out OTA was agreed</w:t>
      </w:r>
    </w:p>
    <w:p w:rsidR="000B2D1B" w:rsidRDefault="000B2D1B" w:rsidP="000B2D1B">
      <w:r>
        <w:t>Orange: other privacy parameters may need to be changed should not be LS</w:t>
      </w:r>
    </w:p>
    <w:p w:rsidR="000B2D1B" w:rsidRDefault="000B2D1B" w:rsidP="000B2D1B">
      <w:r>
        <w:t>Orange: not clear that configuration information may need confidentiality protection</w:t>
      </w:r>
    </w:p>
    <w:p w:rsidR="000B2D1B" w:rsidRDefault="000B2D1B" w:rsidP="000B2D1B">
      <w:r>
        <w:t>VF: that was agreed</w:t>
      </w:r>
    </w:p>
    <w:p w:rsidR="000B2D1B" w:rsidRDefault="000B2D1B" w:rsidP="000B2D1B">
      <w:r>
        <w:t>BT: in the offline discussion stuff outside of the options was agreed</w:t>
      </w:r>
    </w:p>
    <w:p w:rsidR="000B2D1B" w:rsidRDefault="000B2D1B" w:rsidP="000B2D1B">
      <w:r>
        <w:t>Gemalto: support confidentiality protection</w:t>
      </w:r>
    </w:p>
    <w:p w:rsidR="000B2D1B" w:rsidRDefault="000B2D1B" w:rsidP="000B2D1B">
      <w:r>
        <w:t>QC, Samsung: ok with Orange position</w:t>
      </w:r>
    </w:p>
    <w:p w:rsidR="000B2D1B" w:rsidRDefault="000B2D1B" w:rsidP="000B2D1B">
      <w:r>
        <w:t>Apple, ZTE: with VF</w:t>
      </w:r>
    </w:p>
    <w:p w:rsidR="000B2D1B" w:rsidRDefault="000B2D1B" w:rsidP="000B2D1B">
      <w:r>
        <w:t>Orange: remove OTA is included for reference</w:t>
      </w:r>
    </w:p>
    <w:p w:rsidR="000B2D1B" w:rsidRDefault="000B2D1B" w:rsidP="000B2D1B">
      <w:r>
        <w:t>E//: why does the user lose service if USIM is moved to different UE</w:t>
      </w:r>
    </w:p>
    <w:p w:rsidR="000B2D1B" w:rsidRDefault="000B2D1B" w:rsidP="000B2D1B">
      <w:r>
        <w:t>QC: reference removed, so delete</w:t>
      </w:r>
    </w:p>
    <w:p w:rsidR="000B2D1B" w:rsidRDefault="000B2D1B" w:rsidP="000B2D1B">
      <w:r>
        <w:t>DCM what is the work item for this</w:t>
      </w:r>
    </w:p>
    <w:p w:rsidR="000B2D1B" w:rsidRDefault="000B2D1B" w:rsidP="000B2D1B">
      <w:r>
        <w:t>QC: 5G phase 1 sec</w:t>
      </w:r>
    </w:p>
    <w:p w:rsidR="000B2D1B" w:rsidRDefault="000B2D1B" w:rsidP="000B2D1B">
      <w:r>
        <w:t>E//: do we need all groups?</w:t>
      </w:r>
    </w:p>
    <w:p w:rsidR="000B2D1B" w:rsidRDefault="000B2D1B" w:rsidP="000B2D1B">
      <w:r>
        <w:t>BT: full action to SA2 and CT1</w:t>
      </w:r>
    </w:p>
    <w:p w:rsidR="000B2D1B" w:rsidRDefault="000B2D1B" w:rsidP="000B2D1B">
      <w:r>
        <w:t>Apple: SA3 requires that ... break security of USIM, that is for SA3 not other groups</w:t>
      </w:r>
    </w:p>
    <w:p w:rsidR="000B2D1B" w:rsidRDefault="000B2D1B" w:rsidP="000B2D1B">
      <w:r>
        <w:t>E//: all options do this? Can't have excluded options in LS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S3-182842</w:t>
      </w:r>
      <w:r>
        <w:rPr>
          <w:rFonts w:ascii="Arial" w:hAnsi="Arial" w:cs="Arial"/>
          <w:b/>
          <w:color w:val="0000FF"/>
          <w:sz w:val="24"/>
        </w:rPr>
        <w:tab/>
      </w:r>
      <w:r>
        <w:rPr>
          <w:rFonts w:ascii="Arial" w:hAnsi="Arial" w:cs="Arial"/>
          <w:b/>
          <w:sz w:val="24"/>
        </w:rPr>
        <w:t>Discussion on LS S3-182809 timer on transmission of SUCI.</w:t>
      </w:r>
    </w:p>
    <w:p w:rsidR="000B2D1B" w:rsidRDefault="000B2D1B" w:rsidP="000B2D1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Nokia presents </w:t>
      </w:r>
    </w:p>
    <w:p w:rsidR="000B2D1B" w:rsidRDefault="000B2D1B" w:rsidP="000B2D1B">
      <w:r>
        <w:t>together with 937 and 941</w:t>
      </w:r>
    </w:p>
    <w:p w:rsidR="000B2D1B" w:rsidRDefault="000B2D1B" w:rsidP="000B2D1B">
      <w:r>
        <w:t>E//: Nokia it is possible to retrnasmit the SUCI?</w:t>
      </w:r>
    </w:p>
    <w:p w:rsidR="000B2D1B" w:rsidRDefault="000B2D1B" w:rsidP="000B2D1B">
      <w:r>
        <w:t>Nokia: two types of errors: local error between UE and AMF, authentication error between UE and UDM</w:t>
      </w:r>
    </w:p>
    <w:p w:rsidR="000B2D1B" w:rsidRDefault="000B2D1B" w:rsidP="000B2D1B">
      <w:r>
        <w:t>E/: UE doesn't know, it may not get the cause, UE can retransmit independent of error.</w:t>
      </w:r>
    </w:p>
    <w:p w:rsidR="000B2D1B" w:rsidRDefault="000B2D1B" w:rsidP="000B2D1B">
      <w:r>
        <w:t>QC: if part of same registration procedure.</w:t>
      </w:r>
    </w:p>
    <w:p w:rsidR="000B2D1B" w:rsidRDefault="000B2D1B" w:rsidP="000B2D1B">
      <w:r>
        <w:t>Nokia: CT1 question relevant to GMM clause, so only simple retransmission</w:t>
      </w:r>
    </w:p>
    <w:p w:rsidR="000B2D1B" w:rsidRDefault="000B2D1B" w:rsidP="000B2D1B">
      <w:r>
        <w:t>QC: ok to retransmit if part of same registration procedure</w:t>
      </w:r>
    </w:p>
    <w:p w:rsidR="000B2D1B" w:rsidRDefault="000B2D1B" w:rsidP="000B2D1B">
      <w:r>
        <w:t xml:space="preserve">NEC: regardless of failure scenario it can be retransmitted. </w:t>
      </w:r>
    </w:p>
    <w:p w:rsidR="000B2D1B" w:rsidRDefault="000B2D1B" w:rsidP="000B2D1B">
      <w:r>
        <w:t>VF: where is threat with 100sec time window coming from? why 100sec?</w:t>
      </w:r>
    </w:p>
    <w:p w:rsidR="000B2D1B" w:rsidRDefault="000B2D1B" w:rsidP="000B2D1B">
      <w:r>
        <w:t>NEC: this is not the lifetime, but it reflects the solution</w:t>
      </w:r>
    </w:p>
    <w:p w:rsidR="000B2D1B" w:rsidRDefault="000B2D1B" w:rsidP="000B2D1B">
      <w:r>
        <w:t>VF: relevant for chosing solution</w:t>
      </w:r>
    </w:p>
    <w:p w:rsidR="000B2D1B" w:rsidRDefault="000B2D1B" w:rsidP="000B2D1B">
      <w:r>
        <w:t>NEC: gives wrong impression, should be secure for longer</w:t>
      </w:r>
    </w:p>
    <w:p w:rsidR="000B2D1B" w:rsidRDefault="000B2D1B" w:rsidP="000B2D1B">
      <w:r>
        <w:t>VF: needs to be minuted that cons in 937 in solution 2 that freshness not maintained for 100s is incorrect.</w:t>
      </w:r>
    </w:p>
    <w:p w:rsidR="000B2D1B" w:rsidRDefault="000B2D1B" w:rsidP="000B2D1B">
      <w:r>
        <w:t>group agrees</w:t>
      </w:r>
    </w:p>
    <w:p w:rsidR="000B2D1B" w:rsidRDefault="000B2D1B" w:rsidP="000B2D1B">
      <w:r>
        <w:t xml:space="preserve">chair: agreement for QC sentence in LS. </w:t>
      </w:r>
    </w:p>
    <w:p w:rsidR="000B2D1B" w:rsidRDefault="000B2D1B" w:rsidP="000B2D1B">
      <w:r>
        <w:t>Nokia: reservations</w:t>
      </w:r>
    </w:p>
    <w:p w:rsidR="000B2D1B" w:rsidRDefault="000B2D1B" w:rsidP="000B2D1B">
      <w:r>
        <w:t>on CR: QC, E// sentence not required</w:t>
      </w:r>
    </w:p>
    <w:p w:rsidR="000B2D1B" w:rsidRDefault="000B2D1B" w:rsidP="000B2D1B">
      <w:r>
        <w:t>on LS</w:t>
      </w:r>
    </w:p>
    <w:p w:rsidR="000B2D1B" w:rsidRDefault="000B2D1B" w:rsidP="000B2D1B">
      <w:r>
        <w:t>Taka: UE can send the same SUCI for all kind of errors</w:t>
      </w:r>
    </w:p>
    <w:p w:rsidR="000B2D1B" w:rsidRDefault="000B2D1B" w:rsidP="000B2D1B">
      <w:r>
        <w:t>E//: prefer QC proposal</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S3-182884</w:t>
      </w:r>
      <w:r>
        <w:rPr>
          <w:rFonts w:ascii="Arial" w:hAnsi="Arial" w:cs="Arial"/>
          <w:b/>
          <w:color w:val="0000FF"/>
          <w:sz w:val="24"/>
        </w:rPr>
        <w:tab/>
      </w:r>
      <w:r>
        <w:rPr>
          <w:rFonts w:ascii="Arial" w:hAnsi="Arial" w:cs="Arial"/>
          <w:b/>
          <w:sz w:val="24"/>
        </w:rPr>
        <w:t>Guidance on initial NAS message protection</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SP-180914</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Chair presents</w:t>
      </w:r>
    </w:p>
    <w:p w:rsidR="000B2D1B" w:rsidRDefault="000B2D1B" w:rsidP="000B2D1B">
      <w:r>
        <w:t>Orange: says to reduce information sent in clear.</w:t>
      </w:r>
    </w:p>
    <w:p w:rsidR="000B2D1B" w:rsidRDefault="000B2D1B" w:rsidP="000B2D1B">
      <w:r>
        <w:t>Move to NAS security.</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S3-183066</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S3-183066</w:t>
      </w:r>
      <w:r>
        <w:rPr>
          <w:rFonts w:ascii="Arial" w:hAnsi="Arial" w:cs="Arial"/>
          <w:b/>
          <w:color w:val="0000FF"/>
          <w:sz w:val="24"/>
        </w:rPr>
        <w:tab/>
      </w:r>
      <w:r>
        <w:rPr>
          <w:rFonts w:ascii="Arial" w:hAnsi="Arial" w:cs="Arial"/>
          <w:b/>
          <w:sz w:val="24"/>
        </w:rPr>
        <w:t>LS on initial NAS security agreements</w:t>
      </w:r>
    </w:p>
    <w:p w:rsidR="000B2D1B" w:rsidRDefault="000B2D1B" w:rsidP="000B2D1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SA2, CT1, RAN2, RAN3</w:t>
      </w:r>
      <w:r>
        <w:rPr>
          <w:i/>
        </w:rPr>
        <w:br/>
      </w:r>
      <w:r>
        <w:rPr>
          <w:i/>
        </w:rPr>
        <w:tab/>
      </w:r>
      <w:r>
        <w:rPr>
          <w:i/>
        </w:rPr>
        <w:tab/>
      </w:r>
      <w:r>
        <w:rPr>
          <w:i/>
        </w:rPr>
        <w:tab/>
      </w:r>
      <w:r>
        <w:rPr>
          <w:i/>
        </w:rPr>
        <w:tab/>
      </w:r>
      <w:r>
        <w:rPr>
          <w:i/>
        </w:rPr>
        <w:tab/>
        <w:t>Source: Qualcomm</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QC presents</w:t>
      </w:r>
    </w:p>
    <w:p w:rsidR="000B2D1B" w:rsidRDefault="000B2D1B" w:rsidP="000B2D1B">
      <w:r>
        <w:t>E//: prefer to remove stage 3 IEs</w:t>
      </w:r>
    </w:p>
    <w:p w:rsidR="000B2D1B" w:rsidRDefault="000B2D1B" w:rsidP="000B2D1B">
      <w:r>
        <w:t>DCM: prefer to keep for precision</w:t>
      </w:r>
    </w:p>
    <w:p w:rsidR="000B2D1B" w:rsidRDefault="000B2D1B" w:rsidP="000B2D1B">
      <w:r>
        <w:t>Orange, Nokia: agree</w:t>
      </w:r>
    </w:p>
    <w:p w:rsidR="000B2D1B" w:rsidRDefault="000B2D1B" w:rsidP="000B2D1B">
      <w:r>
        <w:t>Nokia: ciphered means: the implication of the above</w:t>
      </w:r>
    </w:p>
    <w:p w:rsidR="000B2D1B" w:rsidRDefault="000B2D1B" w:rsidP="000B2D1B">
      <w:r>
        <w:t>E//: need more time</w:t>
      </w:r>
    </w:p>
    <w:p w:rsidR="000B2D1B" w:rsidRDefault="000B2D1B" w:rsidP="000B2D1B">
      <w:r>
        <w:t>offline</w:t>
      </w:r>
    </w:p>
    <w:p w:rsidR="000B2D1B" w:rsidRDefault="000B2D1B" w:rsidP="000B2D1B">
      <w:r>
        <w:t>E//: ok</w:t>
      </w:r>
    </w:p>
    <w:p w:rsidR="000B2D1B" w:rsidRDefault="000B2D1B" w:rsidP="000B2D1B">
      <w:r>
        <w:t>attach 3178</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r>
        <w:t>Attachments to this outgoing LS: S3-183178</w:t>
      </w:r>
    </w:p>
    <w:p w:rsidR="000B2D1B" w:rsidRDefault="000B2D1B" w:rsidP="000B2D1B">
      <w:pPr>
        <w:rPr>
          <w:rFonts w:ascii="Arial" w:hAnsi="Arial" w:cs="Arial"/>
          <w:b/>
          <w:sz w:val="24"/>
        </w:rPr>
      </w:pPr>
      <w:r>
        <w:rPr>
          <w:rFonts w:ascii="Arial" w:hAnsi="Arial" w:cs="Arial"/>
          <w:b/>
          <w:color w:val="0000FF"/>
          <w:sz w:val="24"/>
        </w:rPr>
        <w:t>S3-183050</w:t>
      </w:r>
      <w:r>
        <w:rPr>
          <w:rFonts w:ascii="Arial" w:hAnsi="Arial" w:cs="Arial"/>
          <w:b/>
          <w:color w:val="0000FF"/>
          <w:sz w:val="24"/>
        </w:rPr>
        <w:tab/>
      </w:r>
      <w:r>
        <w:rPr>
          <w:rFonts w:ascii="Arial" w:hAnsi="Arial" w:cs="Arial"/>
          <w:b/>
          <w:sz w:val="24"/>
        </w:rPr>
        <w:t>Discussion on LS on Routing ID Update</w:t>
      </w:r>
    </w:p>
    <w:p w:rsidR="000B2D1B" w:rsidRDefault="000B2D1B" w:rsidP="000B2D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Shangahi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VF: strongly object to SoR mechanism, as it is unnessessary, impractical, RI becomes ME editable</w:t>
      </w:r>
    </w:p>
    <w:p w:rsidR="000B2D1B" w:rsidRDefault="000B2D1B" w:rsidP="000B2D1B">
      <w:r>
        <w:t xml:space="preserve">Huawei: support for Huawei documents 2888 and 2919 from Verizon, add as Verizon cosigner in revision. </w:t>
      </w:r>
    </w:p>
    <w:p w:rsidR="000B2D1B" w:rsidRDefault="000B2D1B" w:rsidP="000B2D1B">
      <w:r>
        <w:t>Huawei: OTA not practical from SA2 point of view</w:t>
      </w:r>
    </w:p>
    <w:p w:rsidR="000B2D1B" w:rsidRDefault="000B2D1B" w:rsidP="000B2D1B">
      <w:r>
        <w:t>Orange: object to SoR mechanism, there are simpler mechanisms</w:t>
      </w:r>
    </w:p>
    <w:p w:rsidR="000B2D1B" w:rsidRDefault="000B2D1B" w:rsidP="000B2D1B">
      <w:r>
        <w:t>ATT: agrees with Verizon, support solution in R15</w:t>
      </w:r>
    </w:p>
    <w:p w:rsidR="000B2D1B" w:rsidRDefault="000B2D1B" w:rsidP="000B2D1B">
      <w:r>
        <w:t>VF: RI becomes ME editable file</w:t>
      </w:r>
    </w:p>
    <w:p w:rsidR="000B2D1B" w:rsidRDefault="000B2D1B" w:rsidP="000B2D1B">
      <w:r>
        <w:t>Orange: need something much simpler, ask for more time to consider a solution</w:t>
      </w:r>
    </w:p>
    <w:p w:rsidR="000B2D1B" w:rsidRDefault="000B2D1B" w:rsidP="000B2D1B">
      <w:r>
        <w:t xml:space="preserve">BT: integrity on routing ID is that one could desynchronize USIM for denial of service, security required UICC to UDM. </w:t>
      </w:r>
    </w:p>
    <w:p w:rsidR="000B2D1B" w:rsidRDefault="000B2D1B" w:rsidP="000B2D1B">
      <w:r>
        <w:t xml:space="preserve">Samsung: support Huawei proposal, if the UE does something with RI, it can do after reading it </w:t>
      </w:r>
    </w:p>
    <w:p w:rsidR="000B2D1B" w:rsidRDefault="000B2D1B" w:rsidP="000B2D1B">
      <w:r>
        <w:t>Idemia: end to end is between UICC and home network needs to be clarified. RI can be in format of domain name, then the network can resolve the RI and move to correct IP address</w:t>
      </w:r>
    </w:p>
    <w:p w:rsidR="000B2D1B" w:rsidRDefault="000B2D1B" w:rsidP="000B2D1B">
      <w:r>
        <w:t>DCM: problem that it is only during registration, only move subscriber after successful registration</w:t>
      </w:r>
    </w:p>
    <w:p w:rsidR="000B2D1B" w:rsidRDefault="000B2D1B" w:rsidP="000B2D1B">
      <w:r>
        <w:t>BT: for SoR is only partly in registration, OTA stays as option, here, UDM relocation is only in registration</w:t>
      </w:r>
    </w:p>
    <w:p w:rsidR="000B2D1B" w:rsidRDefault="000B2D1B" w:rsidP="000B2D1B">
      <w:r>
        <w:t>VF: more often USIM is moved between handsets, while most subscribers never move between UDMs</w:t>
      </w:r>
    </w:p>
    <w:p w:rsidR="000B2D1B" w:rsidRDefault="000B2D1B" w:rsidP="000B2D1B">
      <w:r>
        <w:t>Gemalto: endpoint shall be UICC.</w:t>
      </w:r>
    </w:p>
    <w:p w:rsidR="000B2D1B" w:rsidRDefault="000B2D1B" w:rsidP="000B2D1B">
      <w:r>
        <w:lastRenderedPageBreak/>
        <w:t>E//: even with such a mechanism, there will be USIMs with wrong routing IDs, so that kind of mechanism is required anyways</w:t>
      </w:r>
    </w:p>
    <w:p w:rsidR="000B2D1B" w:rsidRDefault="000B2D1B" w:rsidP="000B2D1B">
      <w:r>
        <w:t>Orange: OTA exists already, unclear what SA2 wants to achieve, requirements should be requested in an LS.</w:t>
      </w:r>
    </w:p>
    <w:p w:rsidR="000B2D1B" w:rsidRDefault="000B2D1B" w:rsidP="000B2D1B">
      <w:r>
        <w:t>DT: support sending LS</w:t>
      </w:r>
    </w:p>
    <w:p w:rsidR="000B2D1B" w:rsidRDefault="000B2D1B" w:rsidP="000B2D1B">
      <w:r>
        <w:t>E//: state some security requirements at least.</w:t>
      </w:r>
    </w:p>
    <w:p w:rsidR="000B2D1B" w:rsidRDefault="000B2D1B" w:rsidP="000B2D1B">
      <w:r>
        <w:t>Alex will write response to 819</w:t>
      </w:r>
    </w:p>
    <w:p w:rsidR="000B2D1B" w:rsidRDefault="000B2D1B" w:rsidP="000B2D1B">
      <w:r>
        <w:t>Orange: not include security requirements, in order to agree</w:t>
      </w:r>
    </w:p>
    <w:p w:rsidR="000B2D1B" w:rsidRDefault="000B2D1B" w:rsidP="000B2D1B">
      <w:r>
        <w:t>E//: sec requirements were asked for in LS</w:t>
      </w:r>
    </w:p>
    <w:p w:rsidR="000B2D1B" w:rsidRDefault="000B2D1B" w:rsidP="000B2D1B">
      <w:r>
        <w:t>VF: scope needs to be defined in offline</w:t>
      </w:r>
    </w:p>
    <w:p w:rsidR="000B2D1B" w:rsidRDefault="000B2D1B" w:rsidP="000B2D1B">
      <w:r>
        <w:t>DCM: try to agree on security requirements, and request SA2 requirements</w:t>
      </w:r>
    </w:p>
    <w:p w:rsidR="000B2D1B" w:rsidRDefault="000B2D1B" w:rsidP="000B2D1B">
      <w:r>
        <w:t>Gemalto: security requirements only after we have response from SA2</w:t>
      </w:r>
    </w:p>
    <w:p w:rsidR="000B2D1B" w:rsidRDefault="000B2D1B" w:rsidP="000B2D1B">
      <w:r>
        <w:t>BT: start with two parts: security requirements + question on what's wrong with OTA</w:t>
      </w:r>
    </w:p>
    <w:p w:rsidR="000B2D1B" w:rsidRDefault="000B2D1B" w:rsidP="000B2D1B">
      <w:r>
        <w:t>Orange: need to understand what effective means.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S3-183164</w:t>
      </w:r>
      <w:r>
        <w:rPr>
          <w:rFonts w:ascii="Arial" w:hAnsi="Arial" w:cs="Arial"/>
          <w:b/>
          <w:color w:val="0000FF"/>
          <w:sz w:val="24"/>
        </w:rPr>
        <w:tab/>
      </w:r>
      <w:r>
        <w:rPr>
          <w:rFonts w:ascii="Arial" w:hAnsi="Arial" w:cs="Arial"/>
          <w:b/>
          <w:sz w:val="24"/>
        </w:rPr>
        <w:t>Reply LS on Clarifications on SUPI definition and NAI format</w:t>
      </w:r>
    </w:p>
    <w:p w:rsidR="000B2D1B" w:rsidRDefault="000B2D1B" w:rsidP="000B2D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IDEMIA</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Idemia presents draft</w:t>
      </w:r>
    </w:p>
    <w:p w:rsidR="000B2D1B" w:rsidRDefault="000B2D1B" w:rsidP="000B2D1B">
      <w:r>
        <w:t xml:space="preserve">QC: don't need this LS, wait for SA2 LS if used for other types of SUPI. </w:t>
      </w:r>
    </w:p>
    <w:p w:rsidR="000B2D1B" w:rsidRDefault="000B2D1B" w:rsidP="000B2D1B">
      <w:r>
        <w:t>Idemia: if SUPI type is not needed in R15, then remove from our specification</w:t>
      </w:r>
    </w:p>
    <w:p w:rsidR="000B2D1B" w:rsidRDefault="000B2D1B" w:rsidP="000B2D1B">
      <w:r>
        <w:t>VF: how are we going to inform CT4</w:t>
      </w:r>
    </w:p>
    <w:p w:rsidR="000B2D1B" w:rsidRDefault="000B2D1B" w:rsidP="000B2D1B">
      <w:r>
        <w:t>Nokia: there was no question in LS</w:t>
      </w:r>
    </w:p>
    <w:p w:rsidR="000B2D1B" w:rsidRDefault="000B2D1B" w:rsidP="000B2D1B">
      <w:r>
        <w:t>Gemalto: but it is in our spec</w:t>
      </w:r>
    </w:p>
    <w:p w:rsidR="000B2D1B" w:rsidRDefault="000B2D1B" w:rsidP="000B2D1B">
      <w:r>
        <w:t>QC: revisit this after SA2 reply</w:t>
      </w:r>
    </w:p>
    <w:p w:rsidR="000B2D1B" w:rsidRDefault="000B2D1B" w:rsidP="000B2D1B">
      <w:r>
        <w:t>kept open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pStyle w:val="Heading4"/>
      </w:pPr>
      <w:bookmarkStart w:id="23" w:name="_Toc529443066"/>
      <w:r>
        <w:t>4.1.16</w:t>
      </w:r>
      <w:r>
        <w:tab/>
        <w:t>Others</w:t>
      </w:r>
      <w:bookmarkEnd w:id="23"/>
    </w:p>
    <w:p w:rsidR="000B2D1B" w:rsidRDefault="000B2D1B" w:rsidP="000B2D1B">
      <w:pPr>
        <w:rPr>
          <w:rFonts w:ascii="Arial" w:hAnsi="Arial" w:cs="Arial"/>
          <w:b/>
          <w:sz w:val="24"/>
        </w:rPr>
      </w:pPr>
      <w:r>
        <w:rPr>
          <w:rFonts w:ascii="Arial" w:hAnsi="Arial" w:cs="Arial"/>
          <w:b/>
          <w:color w:val="0000FF"/>
          <w:sz w:val="24"/>
        </w:rPr>
        <w:t>S3-182829</w:t>
      </w:r>
      <w:r>
        <w:rPr>
          <w:rFonts w:ascii="Arial" w:hAnsi="Arial" w:cs="Arial"/>
          <w:b/>
          <w:color w:val="0000FF"/>
          <w:sz w:val="24"/>
        </w:rPr>
        <w:tab/>
      </w:r>
      <w:r>
        <w:rPr>
          <w:rFonts w:ascii="Arial" w:hAnsi="Arial" w:cs="Arial"/>
          <w:b/>
          <w:sz w:val="24"/>
        </w:rPr>
        <w:t xml:space="preserve">Corrections to references for security related service in clause 14 </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CATT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S3-182845</w:t>
      </w:r>
      <w:r>
        <w:rPr>
          <w:rFonts w:ascii="Arial" w:hAnsi="Arial" w:cs="Arial"/>
          <w:b/>
          <w:color w:val="0000FF"/>
          <w:sz w:val="24"/>
        </w:rPr>
        <w:tab/>
      </w:r>
      <w:r>
        <w:rPr>
          <w:rFonts w:ascii="Arial" w:hAnsi="Arial" w:cs="Arial"/>
          <w:b/>
          <w:sz w:val="24"/>
        </w:rPr>
        <w:t>Discussion on fast re-authentication</w:t>
      </w:r>
    </w:p>
    <w:p w:rsidR="000B2D1B" w:rsidRDefault="000B2D1B" w:rsidP="000B2D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 China Mobile, China Unicom</w:t>
      </w:r>
    </w:p>
    <w:p w:rsidR="000B2D1B" w:rsidRDefault="000B2D1B" w:rsidP="000B2D1B">
      <w:pPr>
        <w:rPr>
          <w:rFonts w:ascii="Arial" w:hAnsi="Arial" w:cs="Arial"/>
          <w:b/>
        </w:rPr>
      </w:pPr>
      <w:r>
        <w:rPr>
          <w:rFonts w:ascii="Arial" w:hAnsi="Arial" w:cs="Arial"/>
          <w:b/>
        </w:rPr>
        <w:lastRenderedPageBreak/>
        <w:t xml:space="preserve">Discussion: </w:t>
      </w:r>
    </w:p>
    <w:p w:rsidR="000B2D1B" w:rsidRDefault="000B2D1B" w:rsidP="000B2D1B">
      <w:r>
        <w:t>ZTE presents</w:t>
      </w:r>
    </w:p>
    <w:p w:rsidR="000B2D1B" w:rsidRDefault="000B2D1B" w:rsidP="000B2D1B">
      <w:r>
        <w:t>chair: no discussion on new SIDS here, just a few comments</w:t>
      </w:r>
    </w:p>
    <w:p w:rsidR="000B2D1B" w:rsidRDefault="000B2D1B" w:rsidP="000B2D1B">
      <w:r>
        <w:t>Orange: not against fast reauth, but no explicit study on this</w:t>
      </w:r>
    </w:p>
    <w:p w:rsidR="000B2D1B" w:rsidRDefault="000B2D1B" w:rsidP="000B2D1B">
      <w:r>
        <w:t>Nokia: discussion in Belgrade already, but decided against</w:t>
      </w:r>
    </w:p>
    <w:p w:rsidR="000B2D1B" w:rsidRDefault="000B2D1B" w:rsidP="000B2D1B">
      <w:r>
        <w:t>Orange: agree, only as specific key issue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S3-182888</w:t>
      </w:r>
      <w:r>
        <w:rPr>
          <w:rFonts w:ascii="Arial" w:hAnsi="Arial" w:cs="Arial"/>
          <w:b/>
          <w:color w:val="0000FF"/>
          <w:sz w:val="24"/>
        </w:rPr>
        <w:tab/>
      </w:r>
      <w:r>
        <w:rPr>
          <w:rFonts w:ascii="Arial" w:hAnsi="Arial" w:cs="Arial"/>
          <w:b/>
          <w:sz w:val="24"/>
        </w:rPr>
        <w:t>Discussion on the RI update requirement</w:t>
      </w:r>
    </w:p>
    <w:p w:rsidR="000B2D1B" w:rsidRDefault="000B2D1B" w:rsidP="000B2D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S3-182919</w:t>
      </w:r>
      <w:r>
        <w:rPr>
          <w:rFonts w:ascii="Arial" w:hAnsi="Arial" w:cs="Arial"/>
          <w:b/>
          <w:color w:val="0000FF"/>
          <w:sz w:val="24"/>
        </w:rPr>
        <w:tab/>
      </w:r>
      <w:r>
        <w:rPr>
          <w:rFonts w:ascii="Arial" w:hAnsi="Arial" w:cs="Arial"/>
          <w:b/>
          <w:sz w:val="24"/>
        </w:rPr>
        <w:t>Solution for RI update mechanism</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Orange: why is this better than SIM OTA</w:t>
      </w:r>
    </w:p>
    <w:p w:rsidR="000B2D1B" w:rsidRDefault="000B2D1B" w:rsidP="000B2D1B">
      <w:r>
        <w:t>VF: same comment</w:t>
      </w:r>
    </w:p>
    <w:p w:rsidR="000B2D1B" w:rsidRDefault="000B2D1B" w:rsidP="000B2D1B">
      <w:r>
        <w:t>BT: new mechanisms introduced all the time</w:t>
      </w:r>
    </w:p>
    <w:p w:rsidR="000B2D1B" w:rsidRDefault="000B2D1B" w:rsidP="000B2D1B">
      <w:r>
        <w:t>DCM: is this required in R15, or can it be in R16</w:t>
      </w:r>
    </w:p>
    <w:p w:rsidR="000B2D1B" w:rsidRDefault="000B2D1B" w:rsidP="000B2D1B">
      <w:r>
        <w:t>Nokia: it was in CT plenary because it was desired in R15</w:t>
      </w:r>
    </w:p>
    <w:p w:rsidR="000B2D1B" w:rsidRDefault="000B2D1B" w:rsidP="000B2D1B">
      <w:r>
        <w:t>together with 3050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S3-182920</w:t>
      </w:r>
      <w:r>
        <w:rPr>
          <w:rFonts w:ascii="Arial" w:hAnsi="Arial" w:cs="Arial"/>
          <w:b/>
          <w:color w:val="0000FF"/>
          <w:sz w:val="24"/>
        </w:rPr>
        <w:tab/>
      </w:r>
      <w:r>
        <w:rPr>
          <w:rFonts w:ascii="Arial" w:hAnsi="Arial" w:cs="Arial"/>
          <w:b/>
          <w:sz w:val="24"/>
        </w:rPr>
        <w:t>Editorial corrections on SoR</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Samsung: already implemented</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S3-182929</w:t>
      </w:r>
      <w:r>
        <w:rPr>
          <w:rFonts w:ascii="Arial" w:hAnsi="Arial" w:cs="Arial"/>
          <w:b/>
          <w:color w:val="0000FF"/>
          <w:sz w:val="24"/>
        </w:rPr>
        <w:tab/>
      </w:r>
      <w:r>
        <w:rPr>
          <w:rFonts w:ascii="Arial" w:hAnsi="Arial" w:cs="Arial"/>
          <w:b/>
          <w:sz w:val="24"/>
        </w:rPr>
        <w:t>Editorial changes to the 5G AV definition</w:t>
      </w:r>
    </w:p>
    <w:p w:rsidR="000B2D1B" w:rsidRDefault="000B2D1B" w:rsidP="000B2D1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lastRenderedPageBreak/>
        <w:t xml:space="preserve">Discussion: </w:t>
      </w:r>
    </w:p>
    <w:p w:rsidR="000B2D1B" w:rsidRDefault="000B2D1B" w:rsidP="000B2D1B">
      <w:r>
        <w:t>Huawei presents</w:t>
      </w:r>
    </w:p>
    <w:p w:rsidR="000B2D1B" w:rsidRDefault="000B2D1B" w:rsidP="000B2D1B">
      <w:r>
        <w:t>Nokia: already implemented in last version</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S3-182942</w:t>
      </w:r>
      <w:r>
        <w:rPr>
          <w:rFonts w:ascii="Arial" w:hAnsi="Arial" w:cs="Arial"/>
          <w:b/>
          <w:color w:val="0000FF"/>
          <w:sz w:val="24"/>
        </w:rPr>
        <w:tab/>
      </w:r>
      <w:r>
        <w:rPr>
          <w:rFonts w:ascii="Arial" w:hAnsi="Arial" w:cs="Arial"/>
          <w:b/>
          <w:sz w:val="24"/>
        </w:rPr>
        <w:t>Achieving higher data rates for UP IP</w:t>
      </w:r>
    </w:p>
    <w:p w:rsidR="000B2D1B" w:rsidRDefault="000B2D1B" w:rsidP="000B2D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Motorola Mobility, Lenovo</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paper discusses the possibility on achieving higher data rates for user plane integrity protection, taking the current limitations into account.</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Lenovo presents</w:t>
      </w:r>
    </w:p>
    <w:p w:rsidR="000B2D1B" w:rsidRDefault="000B2D1B" w:rsidP="000B2D1B">
      <w:r>
        <w:t xml:space="preserve">DT: is this related to VFs SID proposal </w:t>
      </w:r>
    </w:p>
    <w:p w:rsidR="000B2D1B" w:rsidRDefault="000B2D1B" w:rsidP="000B2D1B">
      <w:r>
        <w:t>Lenovo: this is for 5G, VFs is for 4G</w:t>
      </w:r>
    </w:p>
    <w:p w:rsidR="000B2D1B" w:rsidRDefault="000B2D1B" w:rsidP="000B2D1B">
      <w:r>
        <w:t>Apple: support this</w:t>
      </w:r>
    </w:p>
    <w:p w:rsidR="000B2D1B" w:rsidRDefault="000B2D1B" w:rsidP="000B2D1B">
      <w:r>
        <w:t>CMCC: unclear which part is included in partial integrity protected</w:t>
      </w:r>
    </w:p>
    <w:p w:rsidR="000B2D1B" w:rsidRDefault="000B2D1B" w:rsidP="000B2D1B">
      <w:r>
        <w:t>Nokia: if there is a mismatch what are you supposed to do, discard whole PDU? What is the window?</w:t>
      </w:r>
    </w:p>
    <w:p w:rsidR="000B2D1B" w:rsidRDefault="000B2D1B" w:rsidP="000B2D1B">
      <w:r>
        <w:t>QC: don't make this more complicated, instead focus on developng max rate integrity.</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S3-182954</w:t>
      </w:r>
      <w:r>
        <w:rPr>
          <w:rFonts w:ascii="Arial" w:hAnsi="Arial" w:cs="Arial"/>
          <w:b/>
          <w:color w:val="0000FF"/>
          <w:sz w:val="24"/>
        </w:rPr>
        <w:tab/>
      </w:r>
      <w:r>
        <w:rPr>
          <w:rFonts w:ascii="Arial" w:hAnsi="Arial" w:cs="Arial"/>
          <w:b/>
          <w:sz w:val="24"/>
        </w:rPr>
        <w:t>Corrections and additions in definitions and related clauses</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Colin: CT4 gives more information away</w:t>
      </w:r>
    </w:p>
    <w:p w:rsidR="000B2D1B" w:rsidRDefault="000B2D1B" w:rsidP="000B2D1B">
      <w:r>
        <w:t>VF:on CT4 changes increasingly hard to find out how this is formatted, coding is unclear, useless as specification</w:t>
      </w:r>
    </w:p>
    <w:p w:rsidR="000B2D1B" w:rsidRDefault="000B2D1B" w:rsidP="000B2D1B">
      <w:r>
        <w:t>Idemia: need to describe how SUCI type is selected</w:t>
      </w:r>
    </w:p>
    <w:p w:rsidR="000B2D1B" w:rsidRDefault="000B2D1B" w:rsidP="000B2D1B">
      <w:r>
        <w:t>QC: there is confusion between SUCI types and SUPI format and NAI format. Needs further work, clarify when SUPI and SUCI are in that format</w:t>
      </w:r>
    </w:p>
    <w:p w:rsidR="000B2D1B" w:rsidRDefault="000B2D1B" w:rsidP="000B2D1B">
      <w:r>
        <w:t>Orange: shouldn't this be SA2 discussion, Nokia CR is just aligning, format is between SA2 and CT4</w:t>
      </w:r>
    </w:p>
    <w:p w:rsidR="000B2D1B" w:rsidRDefault="000B2D1B" w:rsidP="000B2D1B">
      <w:r>
        <w:t xml:space="preserve">ATT: remind of timing of meetings, need ot respond sooner than later. </w:t>
      </w:r>
    </w:p>
    <w:p w:rsidR="000B2D1B" w:rsidRDefault="000B2D1B" w:rsidP="000B2D1B">
      <w:r>
        <w:t xml:space="preserve">Nokia: put editor's note. </w:t>
      </w:r>
    </w:p>
    <w:p w:rsidR="000B2D1B" w:rsidRDefault="000B2D1B" w:rsidP="000B2D1B">
      <w:r>
        <w:t>E//: maybe this is using the wrong baseline</w:t>
      </w:r>
    </w:p>
    <w:p w:rsidR="000B2D1B" w:rsidRDefault="000B2D1B" w:rsidP="000B2D1B">
      <w:r>
        <w:t>QC: what are the other types of identifiers</w:t>
      </w:r>
    </w:p>
    <w:p w:rsidR="000B2D1B" w:rsidRDefault="000B2D1B" w:rsidP="000B2D1B">
      <w:r>
        <w:lastRenderedPageBreak/>
        <w:t>BT: this indicator not sent in clear, not routing related</w:t>
      </w:r>
    </w:p>
    <w:p w:rsidR="000B2D1B" w:rsidRDefault="000B2D1B" w:rsidP="000B2D1B">
      <w:r>
        <w:t>remove the example</w:t>
      </w:r>
    </w:p>
    <w:p w:rsidR="000B2D1B" w:rsidRDefault="000B2D1B" w:rsidP="000B2D1B">
      <w:r>
        <w:t>DCM: definition needs to reworded</w:t>
      </w:r>
    </w:p>
    <w:p w:rsidR="000B2D1B" w:rsidRDefault="000B2D1B" w:rsidP="000B2D1B">
      <w:r>
        <w:t>QC: no definition, just put as reference in text</w:t>
      </w:r>
    </w:p>
    <w:p w:rsidR="000B2D1B" w:rsidRDefault="000B2D1B" w:rsidP="000B2D1B">
      <w:r>
        <w:t>E//: there are editorials other than alignment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S3-183072</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S3-183072</w:t>
      </w:r>
      <w:r>
        <w:rPr>
          <w:rFonts w:ascii="Arial" w:hAnsi="Arial" w:cs="Arial"/>
          <w:b/>
          <w:color w:val="0000FF"/>
          <w:sz w:val="24"/>
        </w:rPr>
        <w:tab/>
      </w:r>
      <w:r>
        <w:rPr>
          <w:rFonts w:ascii="Arial" w:hAnsi="Arial" w:cs="Arial"/>
          <w:b/>
          <w:sz w:val="24"/>
        </w:rPr>
        <w:t>Corrections and additions in definitions and related clauses</w:t>
      </w:r>
    </w:p>
    <w:p w:rsidR="000B2D1B" w:rsidRDefault="000B2D1B" w:rsidP="000B2D1B">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S3-182954)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S3-182957</w:t>
      </w:r>
      <w:r>
        <w:rPr>
          <w:rFonts w:ascii="Arial" w:hAnsi="Arial" w:cs="Arial"/>
          <w:b/>
          <w:color w:val="0000FF"/>
          <w:sz w:val="24"/>
        </w:rPr>
        <w:tab/>
      </w:r>
      <w:r>
        <w:rPr>
          <w:rFonts w:ascii="Arial" w:hAnsi="Arial" w:cs="Arial"/>
          <w:b/>
          <w:sz w:val="24"/>
        </w:rPr>
        <w:t>Adding reference to 33.501 in 33.102</w:t>
      </w:r>
    </w:p>
    <w:p w:rsidR="000B2D1B" w:rsidRDefault="000B2D1B" w:rsidP="000B2D1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33.102 v15.0.0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no comments</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S3-183017</w:t>
      </w:r>
      <w:r>
        <w:rPr>
          <w:rFonts w:ascii="Arial" w:hAnsi="Arial" w:cs="Arial"/>
          <w:b/>
          <w:color w:val="0000FF"/>
          <w:sz w:val="24"/>
        </w:rPr>
        <w:tab/>
      </w:r>
      <w:r>
        <w:rPr>
          <w:rFonts w:ascii="Arial" w:hAnsi="Arial" w:cs="Arial"/>
          <w:b/>
          <w:sz w:val="24"/>
        </w:rPr>
        <w:t>Correction to the Security Service for Steering of Roaming</w:t>
      </w:r>
    </w:p>
    <w:p w:rsidR="000B2D1B" w:rsidRDefault="000B2D1B" w:rsidP="000B2D1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Missing input in the Steering of Roaming service definition and changes in the logic to simplify AUSF handlings.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VF: is this aligned with CT?</w:t>
      </w:r>
    </w:p>
    <w:p w:rsidR="000B2D1B" w:rsidRDefault="000B2D1B" w:rsidP="000B2D1B">
      <w:r>
        <w:t>E//: unrelated</w:t>
      </w:r>
    </w:p>
    <w:p w:rsidR="000B2D1B" w:rsidRDefault="000B2D1B" w:rsidP="000B2D1B">
      <w:r>
        <w:t>VF: if operator doesn't use SoR, does it still work?</w:t>
      </w:r>
    </w:p>
    <w:p w:rsidR="000B2D1B" w:rsidRDefault="000B2D1B" w:rsidP="000B2D1B">
      <w:r>
        <w:t>Samsung: it is all in the home network</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S3-183036</w:t>
      </w:r>
      <w:r>
        <w:rPr>
          <w:rFonts w:ascii="Arial" w:hAnsi="Arial" w:cs="Arial"/>
          <w:b/>
          <w:color w:val="0000FF"/>
          <w:sz w:val="24"/>
        </w:rPr>
        <w:tab/>
      </w:r>
      <w:r>
        <w:rPr>
          <w:rFonts w:ascii="Arial" w:hAnsi="Arial" w:cs="Arial"/>
          <w:b/>
          <w:sz w:val="24"/>
        </w:rPr>
        <w:t>Work on improving perfect forward secrecy in 5G network access</w:t>
      </w:r>
    </w:p>
    <w:p w:rsidR="000B2D1B" w:rsidRDefault="000B2D1B" w:rsidP="000B2D1B">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Orange: should be on detection, not on per connection.</w:t>
      </w:r>
    </w:p>
    <w:p w:rsidR="000B2D1B" w:rsidRDefault="000B2D1B" w:rsidP="000B2D1B">
      <w:r>
        <w:t>VF: related to LTKUP, which VF wants to move forward to implementation, not necessary to do PFS for every transaction, more periodic</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S3-183037</w:t>
      </w:r>
      <w:r>
        <w:rPr>
          <w:rFonts w:ascii="Arial" w:hAnsi="Arial" w:cs="Arial"/>
          <w:b/>
          <w:color w:val="0000FF"/>
          <w:sz w:val="24"/>
        </w:rPr>
        <w:tab/>
      </w:r>
      <w:r>
        <w:rPr>
          <w:rFonts w:ascii="Arial" w:hAnsi="Arial" w:cs="Arial"/>
          <w:b/>
          <w:sz w:val="24"/>
        </w:rPr>
        <w:t>Using EAP-TLS with TLS 1.3</w:t>
      </w:r>
    </w:p>
    <w:p w:rsidR="000B2D1B" w:rsidRDefault="000B2D1B" w:rsidP="000B2D1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Orange: this is not standardized in 33.501, but informative in 33.501</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S3-183049</w:t>
      </w:r>
      <w:r>
        <w:rPr>
          <w:rFonts w:ascii="Arial" w:hAnsi="Arial" w:cs="Arial"/>
          <w:b/>
          <w:color w:val="0000FF"/>
          <w:sz w:val="24"/>
        </w:rPr>
        <w:tab/>
      </w:r>
      <w:r>
        <w:rPr>
          <w:rFonts w:ascii="Arial" w:hAnsi="Arial" w:cs="Arial"/>
          <w:b/>
          <w:sz w:val="24"/>
        </w:rPr>
        <w:t>Nokia comments to S3-182888</w:t>
      </w:r>
    </w:p>
    <w:p w:rsidR="000B2D1B" w:rsidRDefault="000B2D1B" w:rsidP="000B2D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VF: replay attacks need to be considered again for this solution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pStyle w:val="Heading3"/>
      </w:pPr>
      <w:bookmarkStart w:id="24" w:name="_Toc529443067"/>
      <w:r>
        <w:t>4.2</w:t>
      </w:r>
      <w:r>
        <w:tab/>
        <w:t>Security Assurance Specification for 5G (SCAS_5G) (Rel-16)</w:t>
      </w:r>
      <w:bookmarkEnd w:id="24"/>
    </w:p>
    <w:p w:rsidR="000B2D1B" w:rsidRDefault="000B2D1B" w:rsidP="000B2D1B">
      <w:pPr>
        <w:pStyle w:val="Heading4"/>
      </w:pPr>
      <w:bookmarkStart w:id="25" w:name="_Toc529443068"/>
      <w:r>
        <w:t>4.2.1</w:t>
      </w:r>
      <w:r>
        <w:tab/>
        <w:t>NR Node B (gNB) (TS 33.511)</w:t>
      </w:r>
      <w:bookmarkEnd w:id="25"/>
    </w:p>
    <w:p w:rsidR="000B2D1B" w:rsidRDefault="000B2D1B" w:rsidP="000B2D1B">
      <w:pPr>
        <w:rPr>
          <w:rFonts w:ascii="Arial" w:hAnsi="Arial" w:cs="Arial"/>
          <w:b/>
          <w:sz w:val="24"/>
        </w:rPr>
      </w:pPr>
      <w:r>
        <w:rPr>
          <w:rFonts w:ascii="Arial" w:hAnsi="Arial" w:cs="Arial"/>
          <w:b/>
          <w:color w:val="0000FF"/>
          <w:sz w:val="24"/>
        </w:rPr>
        <w:t>S3-182868</w:t>
      </w:r>
      <w:r>
        <w:rPr>
          <w:rFonts w:ascii="Arial" w:hAnsi="Arial" w:cs="Arial"/>
          <w:b/>
          <w:color w:val="0000FF"/>
          <w:sz w:val="24"/>
        </w:rPr>
        <w:tab/>
      </w:r>
      <w:r>
        <w:rPr>
          <w:rFonts w:ascii="Arial" w:hAnsi="Arial" w:cs="Arial"/>
          <w:b/>
          <w:sz w:val="24"/>
        </w:rPr>
        <w:t>Integrity protection of RRC-signalling</w:t>
      </w:r>
    </w:p>
    <w:p w:rsidR="000B2D1B" w:rsidRDefault="000B2D1B" w:rsidP="000B2D1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gNB security requirement and test case related to Integrity protection of RRC-signalling</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Ericsson: Think the test has limited value as it is more like protocol testing than local hardening. Nokia: This sort of test is covered in an existing case. NEC: This special behavior for gNB. Nokia: The protection of standardized interface will be covered by inter-operability testing. Huawei: Can capture this requirement as in option 2 – this was agreed -&gt; Revised to S3-18307</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S3-183107</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S3-183107</w:t>
      </w:r>
      <w:r>
        <w:rPr>
          <w:rFonts w:ascii="Arial" w:hAnsi="Arial" w:cs="Arial"/>
          <w:b/>
          <w:color w:val="0000FF"/>
          <w:sz w:val="24"/>
        </w:rPr>
        <w:tab/>
      </w:r>
      <w:r>
        <w:rPr>
          <w:rFonts w:ascii="Arial" w:hAnsi="Arial" w:cs="Arial"/>
          <w:b/>
          <w:sz w:val="24"/>
        </w:rPr>
        <w:t>Integrity protection of RRC-signalling</w:t>
      </w:r>
    </w:p>
    <w:p w:rsidR="000B2D1B" w:rsidRDefault="000B2D1B" w:rsidP="000B2D1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color w:val="808080"/>
        </w:rPr>
      </w:pPr>
      <w:r>
        <w:rPr>
          <w:color w:val="808080"/>
        </w:rPr>
        <w:t>(Replaces S3-182868)</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 draft</w:t>
      </w:r>
    </w:p>
    <w:p w:rsidR="000B2D1B" w:rsidRDefault="000B2D1B" w:rsidP="000B2D1B">
      <w:r>
        <w:t>other revisions with same issue are approved as well</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S3-182865</w:t>
      </w:r>
      <w:r>
        <w:rPr>
          <w:rFonts w:ascii="Arial" w:hAnsi="Arial" w:cs="Arial"/>
          <w:b/>
          <w:color w:val="0000FF"/>
          <w:sz w:val="24"/>
        </w:rPr>
        <w:tab/>
      </w:r>
      <w:r>
        <w:rPr>
          <w:rFonts w:ascii="Arial" w:hAnsi="Arial" w:cs="Arial"/>
          <w:b/>
          <w:sz w:val="24"/>
        </w:rPr>
        <w:t>Integrity protection of user data between the UE and the gNB</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gNB security requirement and test case related to integrity protection of user data between the UE and the gNB</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Capture this requirement as in option 2 – this was agreed – revised to S3-183108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S3-183108</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S3-183108</w:t>
      </w:r>
      <w:r>
        <w:rPr>
          <w:rFonts w:ascii="Arial" w:hAnsi="Arial" w:cs="Arial"/>
          <w:b/>
          <w:color w:val="0000FF"/>
          <w:sz w:val="24"/>
        </w:rPr>
        <w:tab/>
      </w:r>
      <w:r>
        <w:rPr>
          <w:rFonts w:ascii="Arial" w:hAnsi="Arial" w:cs="Arial"/>
          <w:b/>
          <w:sz w:val="24"/>
        </w:rPr>
        <w:t>Integrity protection of user data between the UE and the gNB</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color w:val="808080"/>
        </w:rPr>
      </w:pPr>
      <w:r>
        <w:rPr>
          <w:color w:val="808080"/>
        </w:rPr>
        <w:t>(Replaces S3-182865)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S3-182834</w:t>
      </w:r>
      <w:r>
        <w:rPr>
          <w:rFonts w:ascii="Arial" w:hAnsi="Arial" w:cs="Arial"/>
          <w:b/>
          <w:color w:val="0000FF"/>
          <w:sz w:val="24"/>
        </w:rPr>
        <w:tab/>
      </w:r>
      <w:r>
        <w:rPr>
          <w:rFonts w:ascii="Arial" w:hAnsi="Arial" w:cs="Arial"/>
          <w:b/>
          <w:sz w:val="24"/>
        </w:rPr>
        <w:t>Security Assurance Requirement and Test for AS NULL Integrity Disabling in the gNB</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a security assurance requirement and the corresponding test case to TS 33.511 to assure AS NULL integrity algorithm is not used in the deployments where support of unauthenticated emergency session is not a regulatory req</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Huawei/NEC: Deployment requirement is not appropriate for the TS. DT supported inclusion of the text as a similar case for eNB. 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S3-182835</w:t>
      </w:r>
      <w:r>
        <w:rPr>
          <w:rFonts w:ascii="Arial" w:hAnsi="Arial" w:cs="Arial"/>
          <w:b/>
          <w:color w:val="0000FF"/>
          <w:sz w:val="24"/>
        </w:rPr>
        <w:tab/>
      </w:r>
      <w:r>
        <w:rPr>
          <w:rFonts w:ascii="Arial" w:hAnsi="Arial" w:cs="Arial"/>
          <w:b/>
          <w:sz w:val="24"/>
        </w:rPr>
        <w:t>Security Assurance Requirement and Test for failed Integrity Verification in the gNB</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two security assurance requirements and the corresponding test cases to TS 33.511 to assure RRC/UP integrity check failure is correctly handled by the gNB.</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S3-182867</w:t>
      </w:r>
      <w:r>
        <w:rPr>
          <w:rFonts w:ascii="Arial" w:hAnsi="Arial" w:cs="Arial"/>
          <w:b/>
          <w:color w:val="0000FF"/>
          <w:sz w:val="24"/>
        </w:rPr>
        <w:tab/>
      </w:r>
      <w:r>
        <w:rPr>
          <w:rFonts w:ascii="Arial" w:hAnsi="Arial" w:cs="Arial"/>
          <w:b/>
          <w:sz w:val="24"/>
        </w:rPr>
        <w:t>Ciphering of RRC-signalling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gNB security requirement and test case related to Ciphering of RRC-signalling</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S3-183109</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S3-183109</w:t>
      </w:r>
      <w:r>
        <w:rPr>
          <w:rFonts w:ascii="Arial" w:hAnsi="Arial" w:cs="Arial"/>
          <w:b/>
          <w:color w:val="0000FF"/>
          <w:sz w:val="24"/>
        </w:rPr>
        <w:tab/>
      </w:r>
      <w:r>
        <w:rPr>
          <w:rFonts w:ascii="Arial" w:hAnsi="Arial" w:cs="Arial"/>
          <w:b/>
          <w:sz w:val="24"/>
        </w:rPr>
        <w:t>Ciphering of RRC-signalling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color w:val="808080"/>
        </w:rPr>
      </w:pPr>
      <w:r>
        <w:rPr>
          <w:color w:val="808080"/>
        </w:rPr>
        <w:t>(Replaces S3-182867)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S3-182863</w:t>
      </w:r>
      <w:r>
        <w:rPr>
          <w:rFonts w:ascii="Arial" w:hAnsi="Arial" w:cs="Arial"/>
          <w:b/>
          <w:color w:val="0000FF"/>
          <w:sz w:val="24"/>
        </w:rPr>
        <w:tab/>
      </w:r>
      <w:r>
        <w:rPr>
          <w:rFonts w:ascii="Arial" w:hAnsi="Arial" w:cs="Arial"/>
          <w:b/>
          <w:sz w:val="24"/>
        </w:rPr>
        <w:t>Ciphering of user data between the UE and the gNB.</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gNB security requirement and test case related to Ciphering of user data between the UE and the gNB</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same change as in 868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S3-183110</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S3-183110</w:t>
      </w:r>
      <w:r>
        <w:rPr>
          <w:rFonts w:ascii="Arial" w:hAnsi="Arial" w:cs="Arial"/>
          <w:b/>
          <w:color w:val="0000FF"/>
          <w:sz w:val="24"/>
        </w:rPr>
        <w:tab/>
      </w:r>
      <w:r>
        <w:rPr>
          <w:rFonts w:ascii="Arial" w:hAnsi="Arial" w:cs="Arial"/>
          <w:b/>
          <w:sz w:val="24"/>
        </w:rPr>
        <w:t>Ciphering of user data between the UE and the gNB.</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color w:val="808080"/>
        </w:rPr>
      </w:pPr>
      <w:r>
        <w:rPr>
          <w:color w:val="808080"/>
        </w:rPr>
        <w:t>(Replaces S3-182863)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S3-182866</w:t>
      </w:r>
      <w:r>
        <w:rPr>
          <w:rFonts w:ascii="Arial" w:hAnsi="Arial" w:cs="Arial"/>
          <w:b/>
          <w:color w:val="0000FF"/>
          <w:sz w:val="24"/>
        </w:rPr>
        <w:tab/>
      </w:r>
      <w:r>
        <w:rPr>
          <w:rFonts w:ascii="Arial" w:hAnsi="Arial" w:cs="Arial"/>
          <w:b/>
          <w:sz w:val="24"/>
        </w:rPr>
        <w:t>Replay protection of user data between the UE and the gNB</w:t>
      </w:r>
    </w:p>
    <w:p w:rsidR="000B2D1B" w:rsidRDefault="000B2D1B" w:rsidP="000B2D1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gNB security requirement and test case related to replay protection of user data between the UE and the gNB</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Nokia: same changes in this?</w:t>
      </w:r>
    </w:p>
    <w:p w:rsidR="000B2D1B" w:rsidRDefault="000B2D1B" w:rsidP="000B2D1B">
      <w:r>
        <w:t>NEC: no option 1 or 2.</w:t>
      </w:r>
    </w:p>
    <w:p w:rsidR="000B2D1B" w:rsidRDefault="000B2D1B" w:rsidP="000B2D1B">
      <w:r>
        <w:t>Nokia: only requirements, no test required, do in interoperability test</w:t>
      </w:r>
    </w:p>
    <w:p w:rsidR="000B2D1B" w:rsidRDefault="000B2D1B" w:rsidP="000B2D1B">
      <w:r>
        <w:t>DCM: if not specified in interop test, it should be here</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S3-182869</w:t>
      </w:r>
      <w:r>
        <w:rPr>
          <w:rFonts w:ascii="Arial" w:hAnsi="Arial" w:cs="Arial"/>
          <w:b/>
          <w:color w:val="0000FF"/>
          <w:sz w:val="24"/>
        </w:rPr>
        <w:tab/>
      </w:r>
      <w:r>
        <w:rPr>
          <w:rFonts w:ascii="Arial" w:hAnsi="Arial" w:cs="Arial"/>
          <w:b/>
          <w:sz w:val="24"/>
        </w:rPr>
        <w:t>Replay protection of RRC-signalling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 xml:space="preserve">This contribution proposes to add gNB security requirement and test case related to replay protection of RRC-signalling </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S3-182870</w:t>
      </w:r>
      <w:r>
        <w:rPr>
          <w:rFonts w:ascii="Arial" w:hAnsi="Arial" w:cs="Arial"/>
          <w:b/>
          <w:color w:val="0000FF"/>
          <w:sz w:val="24"/>
        </w:rPr>
        <w:tab/>
      </w:r>
      <w:r>
        <w:rPr>
          <w:rFonts w:ascii="Arial" w:hAnsi="Arial" w:cs="Arial"/>
          <w:b/>
          <w:sz w:val="24"/>
        </w:rPr>
        <w:t>Ciphering of user data based on the security policy sent by the SMF</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gNB security requirement and test case related to Ciphering of user data based on the security policy sent by the SMF</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S3-182872</w:t>
      </w:r>
      <w:r>
        <w:rPr>
          <w:rFonts w:ascii="Arial" w:hAnsi="Arial" w:cs="Arial"/>
          <w:b/>
          <w:color w:val="0000FF"/>
          <w:sz w:val="24"/>
        </w:rPr>
        <w:tab/>
      </w:r>
      <w:r>
        <w:rPr>
          <w:rFonts w:ascii="Arial" w:hAnsi="Arial" w:cs="Arial"/>
          <w:b/>
          <w:sz w:val="24"/>
        </w:rPr>
        <w:t>Integrity protection of user data based on the security policy sent by the SMF</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 xml:space="preserve">This contribution proposes to add gNB security requirement and test case related to integrity protection of user data based on the security policy sent by the SMF </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BT: is the 64kbit/s limit reflected in policy? Add test case if data rate of integrity protected traffic is exceeded</w:t>
      </w:r>
    </w:p>
    <w:p w:rsidR="000B2D1B" w:rsidRDefault="000B2D1B" w:rsidP="000B2D1B">
      <w:r>
        <w:lastRenderedPageBreak/>
        <w:t>DCM: what does the gNB do if overloaded with IP traffic?</w:t>
      </w:r>
    </w:p>
    <w:p w:rsidR="000B2D1B" w:rsidRDefault="000B2D1B" w:rsidP="000B2D1B">
      <w:r>
        <w:t>BT: not clear at all, ok, accept this as is, and fix later</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S3-182873</w:t>
      </w:r>
      <w:r>
        <w:rPr>
          <w:rFonts w:ascii="Arial" w:hAnsi="Arial" w:cs="Arial"/>
          <w:b/>
          <w:color w:val="0000FF"/>
          <w:sz w:val="24"/>
        </w:rPr>
        <w:tab/>
      </w:r>
      <w:r>
        <w:rPr>
          <w:rFonts w:ascii="Arial" w:hAnsi="Arial" w:cs="Arial"/>
          <w:b/>
          <w:sz w:val="24"/>
        </w:rPr>
        <w:t>Confidentiality protection on the gNB  DU-CU F1-U interface for user plane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gNB security requirement and test case related to Confidentiality protection on the gNB DU-CU F1-U interface for user plane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problems with Ipsec protection implementation</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S3-182874</w:t>
      </w:r>
      <w:r>
        <w:rPr>
          <w:rFonts w:ascii="Arial" w:hAnsi="Arial" w:cs="Arial"/>
          <w:b/>
          <w:color w:val="0000FF"/>
          <w:sz w:val="24"/>
        </w:rPr>
        <w:tab/>
      </w:r>
      <w:r>
        <w:rPr>
          <w:rFonts w:ascii="Arial" w:hAnsi="Arial" w:cs="Arial"/>
          <w:b/>
          <w:sz w:val="24"/>
        </w:rPr>
        <w:t>Integrity protection on the gNB  DU-CU F1-U interface for user plane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gNB security requirement and test case related to Integrity protection on the gNB DU-CU F1-U interface for user plane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S3-182875</w:t>
      </w:r>
      <w:r>
        <w:rPr>
          <w:rFonts w:ascii="Arial" w:hAnsi="Arial" w:cs="Arial"/>
          <w:b/>
          <w:color w:val="0000FF"/>
          <w:sz w:val="24"/>
        </w:rPr>
        <w:tab/>
      </w:r>
      <w:r>
        <w:rPr>
          <w:rFonts w:ascii="Arial" w:hAnsi="Arial" w:cs="Arial"/>
          <w:b/>
          <w:sz w:val="24"/>
        </w:rPr>
        <w:t>Replay protection on the gNB  DU-CU F1-U interface for user plane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33.511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gNB security requirement and test case related to replay protection of user data sent between gNB DU-CU over F1-U interface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S3-183060</w:t>
      </w:r>
      <w:r>
        <w:rPr>
          <w:rFonts w:ascii="Arial" w:hAnsi="Arial" w:cs="Arial"/>
          <w:b/>
          <w:color w:val="0000FF"/>
          <w:sz w:val="24"/>
        </w:rPr>
        <w:tab/>
      </w:r>
      <w:r>
        <w:rPr>
          <w:rFonts w:ascii="Arial" w:hAnsi="Arial" w:cs="Arial"/>
          <w:b/>
          <w:sz w:val="24"/>
        </w:rPr>
        <w:t>Draft TS 33.511</w:t>
      </w:r>
    </w:p>
    <w:p w:rsidR="000B2D1B" w:rsidRDefault="000B2D1B" w:rsidP="000B2D1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33.511 v0.2.0</w:t>
      </w:r>
      <w:r>
        <w:rPr>
          <w:i/>
        </w:rPr>
        <w:br/>
      </w:r>
      <w:r>
        <w:rPr>
          <w:i/>
        </w:rPr>
        <w:tab/>
      </w:r>
      <w:r>
        <w:rPr>
          <w:i/>
        </w:rPr>
        <w:tab/>
      </w:r>
      <w:r>
        <w:rPr>
          <w:i/>
        </w:rPr>
        <w:tab/>
      </w:r>
      <w:r>
        <w:rPr>
          <w:i/>
        </w:rPr>
        <w:tab/>
      </w:r>
      <w:r>
        <w:rPr>
          <w:i/>
        </w:rPr>
        <w:tab/>
        <w:t>Source: Huawei</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26" w:name="_Toc529443069"/>
      <w:r>
        <w:lastRenderedPageBreak/>
        <w:t>4.2.2</w:t>
      </w:r>
      <w:r>
        <w:tab/>
        <w:t>Access and Mobility Management Function (TS 33.512)</w:t>
      </w:r>
      <w:bookmarkEnd w:id="26"/>
    </w:p>
    <w:p w:rsidR="000B2D1B" w:rsidRDefault="000B2D1B" w:rsidP="000B2D1B">
      <w:pPr>
        <w:rPr>
          <w:rFonts w:ascii="Arial" w:hAnsi="Arial" w:cs="Arial"/>
          <w:b/>
          <w:sz w:val="24"/>
        </w:rPr>
      </w:pPr>
      <w:r>
        <w:rPr>
          <w:rFonts w:ascii="Arial" w:hAnsi="Arial" w:cs="Arial"/>
          <w:b/>
          <w:color w:val="0000FF"/>
          <w:sz w:val="24"/>
        </w:rPr>
        <w:t>S3-182837</w:t>
      </w:r>
      <w:r>
        <w:rPr>
          <w:rFonts w:ascii="Arial" w:hAnsi="Arial" w:cs="Arial"/>
          <w:b/>
          <w:color w:val="0000FF"/>
          <w:sz w:val="24"/>
        </w:rPr>
        <w:tab/>
      </w:r>
      <w:r>
        <w:rPr>
          <w:rFonts w:ascii="Arial" w:hAnsi="Arial" w:cs="Arial"/>
          <w:b/>
          <w:sz w:val="24"/>
        </w:rPr>
        <w:t>Security Assurance Requirement and Test for Kseaf Handling in the SEAF/AMF</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v0.2.0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a security assurance requirement and the corresponding test case to TS 33.512 to assure correct handling of the Kseaf in the SEAF/AMF.</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S3-182838</w:t>
      </w:r>
      <w:r>
        <w:rPr>
          <w:rFonts w:ascii="Arial" w:hAnsi="Arial" w:cs="Arial"/>
          <w:b/>
          <w:color w:val="0000FF"/>
          <w:sz w:val="24"/>
        </w:rPr>
        <w:tab/>
      </w:r>
      <w:r>
        <w:rPr>
          <w:rFonts w:ascii="Arial" w:hAnsi="Arial" w:cs="Arial"/>
          <w:b/>
          <w:sz w:val="24"/>
        </w:rPr>
        <w:t>Security Assurance Requirement and Test for NAS NULL Integrity Disabling in the AMF</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v0.2.0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a security assurance requirement and the corresponding test case to TS 33.512 to assure NAS NULL integrity algorithm is not used in the deployments where support of unauthenticated emergency session is not a regulatory re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NEC: collides with 877, merge those</w:t>
      </w:r>
    </w:p>
    <w:p w:rsidR="000B2D1B" w:rsidRDefault="000B2D1B" w:rsidP="000B2D1B">
      <w:r>
        <w:t>Nokia: separate issues</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S3-182839</w:t>
      </w:r>
      <w:r>
        <w:rPr>
          <w:rFonts w:ascii="Arial" w:hAnsi="Arial" w:cs="Arial"/>
          <w:b/>
          <w:color w:val="0000FF"/>
          <w:sz w:val="24"/>
        </w:rPr>
        <w:tab/>
      </w:r>
      <w:r>
        <w:rPr>
          <w:rFonts w:ascii="Arial" w:hAnsi="Arial" w:cs="Arial"/>
          <w:b/>
          <w:sz w:val="24"/>
        </w:rPr>
        <w:t>Security Assurance Requirement and Test for RES* verification failure handling in the AMF</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v0.2.0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a security assurance requirement and the corresponding test case to TS 33.512 to assure correct handling by the AMF in case of RES* verification failure during authentication and key agreement procedure.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NEC: too complex to test this, a complete network is needed for test</w:t>
      </w:r>
    </w:p>
    <w:p w:rsidR="000B2D1B" w:rsidRDefault="000B2D1B" w:rsidP="000B2D1B">
      <w:r>
        <w:t>DCM: need a test for this purpose</w:t>
      </w:r>
    </w:p>
    <w:p w:rsidR="000B2D1B" w:rsidRDefault="000B2D1B" w:rsidP="000B2D1B">
      <w:r>
        <w:t>Nokia: come back next meeting</w:t>
      </w:r>
    </w:p>
    <w:p w:rsidR="000B2D1B" w:rsidRDefault="000B2D1B" w:rsidP="000B2D1B">
      <w:r>
        <w:t>noted</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S3-182840</w:t>
      </w:r>
      <w:r>
        <w:rPr>
          <w:rFonts w:ascii="Arial" w:hAnsi="Arial" w:cs="Arial"/>
          <w:b/>
          <w:color w:val="0000FF"/>
          <w:sz w:val="24"/>
        </w:rPr>
        <w:tab/>
      </w:r>
      <w:r>
        <w:rPr>
          <w:rFonts w:ascii="Arial" w:hAnsi="Arial" w:cs="Arial"/>
          <w:b/>
          <w:sz w:val="24"/>
        </w:rPr>
        <w:t>Security Assurance Requirement and Test for synchronization failure handling in the AMF</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v0.2.0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a security assurance requirement and the corresponding test case to TS 33.512 to assure correct handling by the AMF in case of synchronisation failure during authentication and key agreement procedure.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Nokia presents  </w:t>
      </w:r>
    </w:p>
    <w:p w:rsidR="000B2D1B" w:rsidRDefault="000B2D1B" w:rsidP="000B2D1B">
      <w:r>
        <w:t>BT: there is no more authentication vector expiration, so how is this working</w:t>
      </w:r>
    </w:p>
    <w:p w:rsidR="000B2D1B" w:rsidRDefault="000B2D1B" w:rsidP="000B2D1B">
      <w:r>
        <w:t>DCM: this is about sync failure</w:t>
      </w:r>
    </w:p>
    <w:p w:rsidR="000B2D1B" w:rsidRDefault="000B2D1B" w:rsidP="000B2D1B">
      <w:r>
        <w:t>NEC: precondition needs to be adapted with emulated core network</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S3-183111</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S3-183111</w:t>
      </w:r>
      <w:r>
        <w:rPr>
          <w:rFonts w:ascii="Arial" w:hAnsi="Arial" w:cs="Arial"/>
          <w:b/>
          <w:color w:val="0000FF"/>
          <w:sz w:val="24"/>
        </w:rPr>
        <w:tab/>
      </w:r>
      <w:r>
        <w:rPr>
          <w:rFonts w:ascii="Arial" w:hAnsi="Arial" w:cs="Arial"/>
          <w:b/>
          <w:sz w:val="24"/>
        </w:rPr>
        <w:t>Security Assurance Requirement and Test for synchronization failure handling in the AMF</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v0.2.0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S3-182840)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S3-182876</w:t>
      </w:r>
      <w:r>
        <w:rPr>
          <w:rFonts w:ascii="Arial" w:hAnsi="Arial" w:cs="Arial"/>
          <w:b/>
          <w:color w:val="0000FF"/>
          <w:sz w:val="24"/>
        </w:rPr>
        <w:tab/>
      </w:r>
      <w:r>
        <w:rPr>
          <w:rFonts w:ascii="Arial" w:hAnsi="Arial" w:cs="Arial"/>
          <w:b/>
          <w:sz w:val="24"/>
        </w:rPr>
        <w:t>Ciphering of NAS signalling message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v0.2.0</w:t>
      </w:r>
      <w:r>
        <w:rPr>
          <w:i/>
        </w:rPr>
        <w:br/>
      </w:r>
      <w:r>
        <w:rPr>
          <w:i/>
        </w:rPr>
        <w:tab/>
      </w:r>
      <w:r>
        <w:rPr>
          <w:i/>
        </w:rPr>
        <w:tab/>
      </w:r>
      <w:r>
        <w:rPr>
          <w:i/>
        </w:rPr>
        <w:tab/>
      </w:r>
      <w:r>
        <w:rPr>
          <w:i/>
        </w:rPr>
        <w:tab/>
      </w:r>
      <w:r>
        <w:rPr>
          <w:i/>
        </w:rPr>
        <w:tab/>
        <w:t>Source: NEC Corporation, Deutsche Telekom AG</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AMF security requirement and test case related to confidentiality protection of NAS signalling messages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same option 2 comment</w:t>
      </w:r>
    </w:p>
    <w:p w:rsidR="000B2D1B" w:rsidRDefault="000B2D1B" w:rsidP="000B2D1B">
      <w:r>
        <w:t>revised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S3-183112</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S3-183112</w:t>
      </w:r>
      <w:r>
        <w:rPr>
          <w:rFonts w:ascii="Arial" w:hAnsi="Arial" w:cs="Arial"/>
          <w:b/>
          <w:color w:val="0000FF"/>
          <w:sz w:val="24"/>
        </w:rPr>
        <w:tab/>
      </w:r>
      <w:r>
        <w:rPr>
          <w:rFonts w:ascii="Arial" w:hAnsi="Arial" w:cs="Arial"/>
          <w:b/>
          <w:sz w:val="24"/>
        </w:rPr>
        <w:t>Ciphering of NAS signalling message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v0.2.0</w:t>
      </w:r>
      <w:r>
        <w:rPr>
          <w:i/>
        </w:rPr>
        <w:br/>
      </w:r>
      <w:r>
        <w:rPr>
          <w:i/>
        </w:rPr>
        <w:tab/>
      </w:r>
      <w:r>
        <w:rPr>
          <w:i/>
        </w:rPr>
        <w:tab/>
      </w:r>
      <w:r>
        <w:rPr>
          <w:i/>
        </w:rPr>
        <w:tab/>
      </w:r>
      <w:r>
        <w:rPr>
          <w:i/>
        </w:rPr>
        <w:tab/>
      </w:r>
      <w:r>
        <w:rPr>
          <w:i/>
        </w:rPr>
        <w:tab/>
        <w:t>Source: NEC Corporation, Deutsche Telekom AG</w:t>
      </w:r>
    </w:p>
    <w:p w:rsidR="000B2D1B" w:rsidRDefault="000B2D1B" w:rsidP="000B2D1B">
      <w:pPr>
        <w:rPr>
          <w:color w:val="808080"/>
        </w:rPr>
      </w:pPr>
      <w:r>
        <w:rPr>
          <w:color w:val="808080"/>
        </w:rPr>
        <w:t>(Replaces S3-182876)</w:t>
      </w:r>
    </w:p>
    <w:p w:rsidR="000B2D1B" w:rsidRDefault="000B2D1B" w:rsidP="000B2D1B">
      <w:pPr>
        <w:rPr>
          <w:rFonts w:ascii="Arial" w:hAnsi="Arial" w:cs="Arial"/>
          <w:b/>
        </w:rPr>
      </w:pPr>
      <w:r>
        <w:rPr>
          <w:rFonts w:ascii="Arial" w:hAnsi="Arial" w:cs="Arial"/>
          <w:b/>
        </w:rPr>
        <w:lastRenderedPageBreak/>
        <w:t xml:space="preserve">Discussion: </w:t>
      </w:r>
    </w:p>
    <w:p w:rsidR="000B2D1B" w:rsidRDefault="000B2D1B" w:rsidP="000B2D1B">
      <w:r>
        <w:t>NEC presents draft</w:t>
      </w:r>
    </w:p>
    <w:p w:rsidR="000B2D1B" w:rsidRDefault="000B2D1B" w:rsidP="000B2D1B">
      <w:r>
        <w:t>Nokia: how can the tester get private key in real network? Ok in simulation network.</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S3-182877</w:t>
      </w:r>
      <w:r>
        <w:rPr>
          <w:rFonts w:ascii="Arial" w:hAnsi="Arial" w:cs="Arial"/>
          <w:b/>
          <w:color w:val="0000FF"/>
          <w:sz w:val="24"/>
        </w:rPr>
        <w:tab/>
      </w:r>
      <w:r>
        <w:rPr>
          <w:rFonts w:ascii="Arial" w:hAnsi="Arial" w:cs="Arial"/>
          <w:b/>
          <w:sz w:val="24"/>
        </w:rPr>
        <w:t xml:space="preserve">Integrity protection of NAS signalling messages </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v0.2.0</w:t>
      </w:r>
      <w:r>
        <w:rPr>
          <w:i/>
        </w:rPr>
        <w:br/>
      </w:r>
      <w:r>
        <w:rPr>
          <w:i/>
        </w:rPr>
        <w:tab/>
      </w:r>
      <w:r>
        <w:rPr>
          <w:i/>
        </w:rPr>
        <w:tab/>
      </w:r>
      <w:r>
        <w:rPr>
          <w:i/>
        </w:rPr>
        <w:tab/>
      </w:r>
      <w:r>
        <w:rPr>
          <w:i/>
        </w:rPr>
        <w:tab/>
      </w:r>
      <w:r>
        <w:rPr>
          <w:i/>
        </w:rPr>
        <w:tab/>
        <w:t xml:space="preserve">Source: NEC Corporation, Deutsche Telekom AG </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 xml:space="preserve">This contribution proposes to add AMF security requirement and test case related to integrity protection of NAS signalling messages </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same option 2 comment</w:t>
      </w:r>
    </w:p>
    <w:p w:rsidR="000B2D1B" w:rsidRDefault="000B2D1B" w:rsidP="000B2D1B">
      <w:r>
        <w:t>revised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S3-183113</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S3-183113</w:t>
      </w:r>
      <w:r>
        <w:rPr>
          <w:rFonts w:ascii="Arial" w:hAnsi="Arial" w:cs="Arial"/>
          <w:b/>
          <w:color w:val="0000FF"/>
          <w:sz w:val="24"/>
        </w:rPr>
        <w:tab/>
      </w:r>
      <w:r>
        <w:rPr>
          <w:rFonts w:ascii="Arial" w:hAnsi="Arial" w:cs="Arial"/>
          <w:b/>
          <w:sz w:val="24"/>
        </w:rPr>
        <w:t xml:space="preserve">Integrity protection of NAS signalling messages </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v0.2.0</w:t>
      </w:r>
      <w:r>
        <w:rPr>
          <w:i/>
        </w:rPr>
        <w:br/>
      </w:r>
      <w:r>
        <w:rPr>
          <w:i/>
        </w:rPr>
        <w:tab/>
      </w:r>
      <w:r>
        <w:rPr>
          <w:i/>
        </w:rPr>
        <w:tab/>
      </w:r>
      <w:r>
        <w:rPr>
          <w:i/>
        </w:rPr>
        <w:tab/>
      </w:r>
      <w:r>
        <w:rPr>
          <w:i/>
        </w:rPr>
        <w:tab/>
      </w:r>
      <w:r>
        <w:rPr>
          <w:i/>
        </w:rPr>
        <w:tab/>
        <w:t xml:space="preserve">Source: NEC Corporation, Deutsche Telekom AG </w:t>
      </w:r>
    </w:p>
    <w:p w:rsidR="000B2D1B" w:rsidRDefault="000B2D1B" w:rsidP="000B2D1B">
      <w:pPr>
        <w:rPr>
          <w:color w:val="808080"/>
        </w:rPr>
      </w:pPr>
      <w:r>
        <w:rPr>
          <w:color w:val="808080"/>
        </w:rPr>
        <w:t>(Replaces S3-182877)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S3-182878</w:t>
      </w:r>
      <w:r>
        <w:rPr>
          <w:rFonts w:ascii="Arial" w:hAnsi="Arial" w:cs="Arial"/>
          <w:b/>
          <w:color w:val="0000FF"/>
          <w:sz w:val="24"/>
        </w:rPr>
        <w:tab/>
      </w:r>
      <w:r>
        <w:rPr>
          <w:rFonts w:ascii="Arial" w:hAnsi="Arial" w:cs="Arial"/>
          <w:b/>
          <w:sz w:val="24"/>
        </w:rPr>
        <w:t>Replay protection of NAS signalling messages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33.512 v0.2.0</w:t>
      </w:r>
      <w:r>
        <w:rPr>
          <w:i/>
        </w:rPr>
        <w:br/>
      </w:r>
      <w:r>
        <w:rPr>
          <w:i/>
        </w:rPr>
        <w:tab/>
      </w:r>
      <w:r>
        <w:rPr>
          <w:i/>
        </w:rPr>
        <w:tab/>
      </w:r>
      <w:r>
        <w:rPr>
          <w:i/>
        </w:rPr>
        <w:tab/>
      </w:r>
      <w:r>
        <w:rPr>
          <w:i/>
        </w:rPr>
        <w:tab/>
      </w:r>
      <w:r>
        <w:rPr>
          <w:i/>
        </w:rPr>
        <w:tab/>
        <w:t>Source: NEC Corporation, Deutsche Telekom AG</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AMF security requirement and test case related to replay protection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27" w:name="_Toc529443070"/>
      <w:r>
        <w:t>4.2.3</w:t>
      </w:r>
      <w:r>
        <w:tab/>
        <w:t>User Plane Function (UPF) (TS 33.513)</w:t>
      </w:r>
      <w:bookmarkEnd w:id="27"/>
    </w:p>
    <w:p w:rsidR="000B2D1B" w:rsidRDefault="000B2D1B" w:rsidP="000B2D1B">
      <w:pPr>
        <w:rPr>
          <w:rFonts w:ascii="Arial" w:hAnsi="Arial" w:cs="Arial"/>
          <w:b/>
          <w:sz w:val="24"/>
        </w:rPr>
      </w:pPr>
      <w:r>
        <w:rPr>
          <w:rFonts w:ascii="Arial" w:hAnsi="Arial" w:cs="Arial"/>
          <w:b/>
          <w:color w:val="0000FF"/>
          <w:sz w:val="24"/>
        </w:rPr>
        <w:t>S3-182879</w:t>
      </w:r>
      <w:r>
        <w:rPr>
          <w:rFonts w:ascii="Arial" w:hAnsi="Arial" w:cs="Arial"/>
          <w:b/>
          <w:color w:val="0000FF"/>
          <w:sz w:val="24"/>
        </w:rPr>
        <w:tab/>
      </w:r>
      <w:r>
        <w:rPr>
          <w:rFonts w:ascii="Arial" w:hAnsi="Arial" w:cs="Arial"/>
          <w:b/>
          <w:sz w:val="24"/>
        </w:rPr>
        <w:t>Confidentiality protection of user data transported over N3 interface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v0.1.0</w:t>
      </w:r>
      <w:r>
        <w:rPr>
          <w:i/>
        </w:rPr>
        <w:br/>
      </w:r>
      <w:r>
        <w:rPr>
          <w:i/>
        </w:rPr>
        <w:tab/>
      </w:r>
      <w:r>
        <w:rPr>
          <w:i/>
        </w:rPr>
        <w:tab/>
      </w:r>
      <w:r>
        <w:rPr>
          <w:i/>
        </w:rPr>
        <w:tab/>
      </w:r>
      <w:r>
        <w:rPr>
          <w:i/>
        </w:rPr>
        <w:tab/>
      </w:r>
      <w:r>
        <w:rPr>
          <w:i/>
        </w:rPr>
        <w:tab/>
        <w:t xml:space="preserve">Source: NEC Corporation, Samsung  </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UPF security requirement and test case related to confidentiality protection of user data transported over N3 interface</w:t>
      </w:r>
    </w:p>
    <w:p w:rsidR="000B2D1B" w:rsidRDefault="000B2D1B" w:rsidP="000B2D1B">
      <w:pPr>
        <w:rPr>
          <w:rFonts w:ascii="Arial" w:hAnsi="Arial" w:cs="Arial"/>
          <w:b/>
        </w:rPr>
      </w:pPr>
      <w:r>
        <w:rPr>
          <w:rFonts w:ascii="Arial" w:hAnsi="Arial" w:cs="Arial"/>
          <w:b/>
        </w:rPr>
        <w:lastRenderedPageBreak/>
        <w:t xml:space="preserve">Discussion: </w:t>
      </w:r>
    </w:p>
    <w:p w:rsidR="000B2D1B" w:rsidRDefault="000B2D1B" w:rsidP="000B2D1B">
      <w:r>
        <w:t>NEC presents</w:t>
      </w:r>
    </w:p>
    <w:p w:rsidR="000B2D1B" w:rsidRDefault="000B2D1B" w:rsidP="000B2D1B">
      <w:r>
        <w:t>E//: same comment as before, more a protocol test, like F1</w:t>
      </w:r>
    </w:p>
    <w:p w:rsidR="000B2D1B" w:rsidRDefault="000B2D1B" w:rsidP="000B2D1B">
      <w:r>
        <w:t>Huawei: agree</w:t>
      </w:r>
    </w:p>
    <w:p w:rsidR="000B2D1B" w:rsidRDefault="000B2D1B" w:rsidP="000B2D1B">
      <w:r>
        <w:t>NEC: different, as feature is not mandated to be implemented</w:t>
      </w:r>
    </w:p>
    <w:p w:rsidR="000B2D1B" w:rsidRDefault="000B2D1B" w:rsidP="000B2D1B">
      <w:r>
        <w:t>E//: requirements are ok. Does this have to be tested</w:t>
      </w:r>
    </w:p>
    <w:p w:rsidR="000B2D1B" w:rsidRDefault="000B2D1B" w:rsidP="000B2D1B">
      <w:r>
        <w:t>NEC: the steps are removed, refer to 33.117</w:t>
      </w:r>
    </w:p>
    <w:p w:rsidR="000B2D1B" w:rsidRDefault="000B2D1B" w:rsidP="000B2D1B">
      <w:r>
        <w:t>revised to 3114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S3-183114</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S3-183114</w:t>
      </w:r>
      <w:r>
        <w:rPr>
          <w:rFonts w:ascii="Arial" w:hAnsi="Arial" w:cs="Arial"/>
          <w:b/>
          <w:color w:val="0000FF"/>
          <w:sz w:val="24"/>
        </w:rPr>
        <w:tab/>
      </w:r>
      <w:r>
        <w:rPr>
          <w:rFonts w:ascii="Arial" w:hAnsi="Arial" w:cs="Arial"/>
          <w:b/>
          <w:sz w:val="24"/>
        </w:rPr>
        <w:t>Confidentiality protection of user data transported over N3 interface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v0.1.0</w:t>
      </w:r>
      <w:r>
        <w:rPr>
          <w:i/>
        </w:rPr>
        <w:br/>
      </w:r>
      <w:r>
        <w:rPr>
          <w:i/>
        </w:rPr>
        <w:tab/>
      </w:r>
      <w:r>
        <w:rPr>
          <w:i/>
        </w:rPr>
        <w:tab/>
      </w:r>
      <w:r>
        <w:rPr>
          <w:i/>
        </w:rPr>
        <w:tab/>
      </w:r>
      <w:r>
        <w:rPr>
          <w:i/>
        </w:rPr>
        <w:tab/>
      </w:r>
      <w:r>
        <w:rPr>
          <w:i/>
        </w:rPr>
        <w:tab/>
        <w:t xml:space="preserve">Source: NEC Corporation, Samsung  </w:t>
      </w:r>
    </w:p>
    <w:p w:rsidR="000B2D1B" w:rsidRDefault="000B2D1B" w:rsidP="000B2D1B">
      <w:pPr>
        <w:rPr>
          <w:color w:val="808080"/>
        </w:rPr>
      </w:pPr>
      <w:r>
        <w:rPr>
          <w:color w:val="808080"/>
        </w:rPr>
        <w:t>(Replaces S3-182879)</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 draft</w:t>
      </w:r>
    </w:p>
    <w:p w:rsidR="000B2D1B" w:rsidRDefault="000B2D1B" w:rsidP="000B2D1B">
      <w:r>
        <w:t>approved</w:t>
      </w:r>
    </w:p>
    <w:p w:rsidR="000B2D1B" w:rsidRDefault="000B2D1B" w:rsidP="000B2D1B">
      <w:r>
        <w:t>same for 115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S3-182880</w:t>
      </w:r>
      <w:r>
        <w:rPr>
          <w:rFonts w:ascii="Arial" w:hAnsi="Arial" w:cs="Arial"/>
          <w:b/>
          <w:color w:val="0000FF"/>
          <w:sz w:val="24"/>
        </w:rPr>
        <w:tab/>
      </w:r>
      <w:r>
        <w:rPr>
          <w:rFonts w:ascii="Arial" w:hAnsi="Arial" w:cs="Arial"/>
          <w:b/>
          <w:sz w:val="24"/>
        </w:rPr>
        <w:t>Integrity protection of user data transported over N3 interface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v0.1.0</w:t>
      </w:r>
      <w:r>
        <w:rPr>
          <w:i/>
        </w:rPr>
        <w:br/>
      </w:r>
      <w:r>
        <w:rPr>
          <w:i/>
        </w:rPr>
        <w:tab/>
      </w:r>
      <w:r>
        <w:rPr>
          <w:i/>
        </w:rPr>
        <w:tab/>
      </w:r>
      <w:r>
        <w:rPr>
          <w:i/>
        </w:rPr>
        <w:tab/>
      </w:r>
      <w:r>
        <w:rPr>
          <w:i/>
        </w:rPr>
        <w:tab/>
      </w:r>
      <w:r>
        <w:rPr>
          <w:i/>
        </w:rPr>
        <w:tab/>
        <w:t xml:space="preserve">Source: NEC Corporation, Samsung </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UPF security requirement and test case related to integrity protection of user data transported over N3 interface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refer to steps in 117</w:t>
      </w:r>
    </w:p>
    <w:p w:rsidR="000B2D1B" w:rsidRDefault="000B2D1B" w:rsidP="000B2D1B">
      <w:r>
        <w:t>revised to 3115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S3-183115</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S3-183115</w:t>
      </w:r>
      <w:r>
        <w:rPr>
          <w:rFonts w:ascii="Arial" w:hAnsi="Arial" w:cs="Arial"/>
          <w:b/>
          <w:color w:val="0000FF"/>
          <w:sz w:val="24"/>
        </w:rPr>
        <w:tab/>
      </w:r>
      <w:r>
        <w:rPr>
          <w:rFonts w:ascii="Arial" w:hAnsi="Arial" w:cs="Arial"/>
          <w:b/>
          <w:sz w:val="24"/>
        </w:rPr>
        <w:t>Integrity protection of user data transported over N3 interface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v0.1.0</w:t>
      </w:r>
      <w:r>
        <w:rPr>
          <w:i/>
        </w:rPr>
        <w:br/>
      </w:r>
      <w:r>
        <w:rPr>
          <w:i/>
        </w:rPr>
        <w:tab/>
      </w:r>
      <w:r>
        <w:rPr>
          <w:i/>
        </w:rPr>
        <w:tab/>
      </w:r>
      <w:r>
        <w:rPr>
          <w:i/>
        </w:rPr>
        <w:tab/>
      </w:r>
      <w:r>
        <w:rPr>
          <w:i/>
        </w:rPr>
        <w:tab/>
      </w:r>
      <w:r>
        <w:rPr>
          <w:i/>
        </w:rPr>
        <w:tab/>
        <w:t xml:space="preserve">Source: NEC Corporation, Samsung </w:t>
      </w:r>
    </w:p>
    <w:p w:rsidR="000B2D1B" w:rsidRDefault="000B2D1B" w:rsidP="000B2D1B">
      <w:pPr>
        <w:rPr>
          <w:color w:val="808080"/>
        </w:rPr>
      </w:pPr>
      <w:r>
        <w:rPr>
          <w:color w:val="808080"/>
        </w:rPr>
        <w:t>(Replaces S3-182880)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S3-182881</w:t>
      </w:r>
      <w:r>
        <w:rPr>
          <w:rFonts w:ascii="Arial" w:hAnsi="Arial" w:cs="Arial"/>
          <w:b/>
          <w:color w:val="0000FF"/>
          <w:sz w:val="24"/>
        </w:rPr>
        <w:tab/>
      </w:r>
      <w:r>
        <w:rPr>
          <w:rFonts w:ascii="Arial" w:hAnsi="Arial" w:cs="Arial"/>
          <w:b/>
          <w:sz w:val="24"/>
        </w:rPr>
        <w:t>Replay protection of user data transported over N3 interface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v0.1.0</w:t>
      </w:r>
      <w:r>
        <w:rPr>
          <w:i/>
        </w:rPr>
        <w:br/>
      </w:r>
      <w:r>
        <w:rPr>
          <w:i/>
        </w:rPr>
        <w:tab/>
      </w:r>
      <w:r>
        <w:rPr>
          <w:i/>
        </w:rPr>
        <w:tab/>
      </w:r>
      <w:r>
        <w:rPr>
          <w:i/>
        </w:rPr>
        <w:tab/>
      </w:r>
      <w:r>
        <w:rPr>
          <w:i/>
        </w:rPr>
        <w:tab/>
      </w:r>
      <w:r>
        <w:rPr>
          <w:i/>
        </w:rPr>
        <w:tab/>
        <w:t>Source: NEC Corporation, Samsung</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 xml:space="preserve">This contribution proposes to add UPF security requirement and test case related to integrity protection of user data transported over N3 interface </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 xml:space="preserve">E//: same comment as 880, should have similar tests for all IPsec would be sensible, </w:t>
      </w:r>
    </w:p>
    <w:p w:rsidR="000B2D1B" w:rsidRDefault="000B2D1B" w:rsidP="000B2D1B">
      <w:r>
        <w:t>NEC: currently nothin in 117</w:t>
      </w:r>
    </w:p>
    <w:p w:rsidR="000B2D1B" w:rsidRDefault="000B2D1B" w:rsidP="000B2D1B">
      <w:r>
        <w:t>Huawei: really only testing that IPsec is there.</w:t>
      </w:r>
    </w:p>
    <w:p w:rsidR="000B2D1B" w:rsidRDefault="000B2D1B" w:rsidP="000B2D1B">
      <w:r>
        <w:t>Samsung: if IPsec is implemented, then this is the test procedure</w:t>
      </w:r>
    </w:p>
    <w:p w:rsidR="000B2D1B" w:rsidRDefault="000B2D1B" w:rsidP="000B2D1B">
      <w:r>
        <w:t>DCM: remove the test steps replace by ed note to point to 117</w:t>
      </w:r>
    </w:p>
    <w:p w:rsidR="000B2D1B" w:rsidRDefault="000B2D1B" w:rsidP="000B2D1B">
      <w:r>
        <w:t>Huawei: not in position to test Ipsec</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S3-183116</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S3-183116</w:t>
      </w:r>
      <w:r>
        <w:rPr>
          <w:rFonts w:ascii="Arial" w:hAnsi="Arial" w:cs="Arial"/>
          <w:b/>
          <w:color w:val="0000FF"/>
          <w:sz w:val="24"/>
        </w:rPr>
        <w:tab/>
      </w:r>
      <w:r>
        <w:rPr>
          <w:rFonts w:ascii="Arial" w:hAnsi="Arial" w:cs="Arial"/>
          <w:b/>
          <w:sz w:val="24"/>
        </w:rPr>
        <w:t>Replay protection of user data transported over N3 interface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33.513 v0.1.0</w:t>
      </w:r>
      <w:r>
        <w:rPr>
          <w:i/>
        </w:rPr>
        <w:br/>
      </w:r>
      <w:r>
        <w:rPr>
          <w:i/>
        </w:rPr>
        <w:tab/>
      </w:r>
      <w:r>
        <w:rPr>
          <w:i/>
        </w:rPr>
        <w:tab/>
      </w:r>
      <w:r>
        <w:rPr>
          <w:i/>
        </w:rPr>
        <w:tab/>
      </w:r>
      <w:r>
        <w:rPr>
          <w:i/>
        </w:rPr>
        <w:tab/>
      </w:r>
      <w:r>
        <w:rPr>
          <w:i/>
        </w:rPr>
        <w:tab/>
        <w:t>Source: NEC Corporation, Samsung</w:t>
      </w:r>
    </w:p>
    <w:p w:rsidR="000B2D1B" w:rsidRDefault="000B2D1B" w:rsidP="000B2D1B">
      <w:pPr>
        <w:rPr>
          <w:color w:val="808080"/>
        </w:rPr>
      </w:pPr>
      <w:r>
        <w:rPr>
          <w:color w:val="808080"/>
        </w:rPr>
        <w:t>(Replaces S3-182881)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S3-183062</w:t>
      </w:r>
      <w:r>
        <w:rPr>
          <w:rFonts w:ascii="Arial" w:hAnsi="Arial" w:cs="Arial"/>
          <w:b/>
          <w:color w:val="0000FF"/>
          <w:sz w:val="24"/>
        </w:rPr>
        <w:tab/>
      </w:r>
      <w:r>
        <w:rPr>
          <w:rFonts w:ascii="Arial" w:hAnsi="Arial" w:cs="Arial"/>
          <w:b/>
          <w:sz w:val="24"/>
        </w:rPr>
        <w:t>Draft TS 33.513</w:t>
      </w:r>
    </w:p>
    <w:p w:rsidR="000B2D1B" w:rsidRDefault="000B2D1B" w:rsidP="000B2D1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33.513 v0.2.0</w:t>
      </w:r>
      <w:r>
        <w:rPr>
          <w:i/>
        </w:rPr>
        <w:br/>
      </w:r>
      <w:r>
        <w:rPr>
          <w:i/>
        </w:rPr>
        <w:tab/>
      </w:r>
      <w:r>
        <w:rPr>
          <w:i/>
        </w:rPr>
        <w:tab/>
      </w:r>
      <w:r>
        <w:rPr>
          <w:i/>
        </w:rPr>
        <w:tab/>
      </w:r>
      <w:r>
        <w:rPr>
          <w:i/>
        </w:rPr>
        <w:tab/>
      </w:r>
      <w:r>
        <w:rPr>
          <w:i/>
        </w:rPr>
        <w:tab/>
        <w:t>Source: Samsung</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28" w:name="_Toc529443071"/>
      <w:r>
        <w:t>4.2.4</w:t>
      </w:r>
      <w:r>
        <w:tab/>
        <w:t>Unified Data Management (UDM) (TS 33.514)</w:t>
      </w:r>
      <w:bookmarkEnd w:id="28"/>
    </w:p>
    <w:p w:rsidR="000B2D1B" w:rsidRDefault="000B2D1B" w:rsidP="000B2D1B">
      <w:pPr>
        <w:rPr>
          <w:rFonts w:ascii="Arial" w:hAnsi="Arial" w:cs="Arial"/>
          <w:b/>
          <w:sz w:val="24"/>
        </w:rPr>
      </w:pPr>
      <w:r>
        <w:rPr>
          <w:rFonts w:ascii="Arial" w:hAnsi="Arial" w:cs="Arial"/>
          <w:b/>
          <w:color w:val="0000FF"/>
          <w:sz w:val="24"/>
        </w:rPr>
        <w:t>S3-182836</w:t>
      </w:r>
      <w:r>
        <w:rPr>
          <w:rFonts w:ascii="Arial" w:hAnsi="Arial" w:cs="Arial"/>
          <w:b/>
          <w:color w:val="0000FF"/>
          <w:sz w:val="24"/>
        </w:rPr>
        <w:tab/>
      </w:r>
      <w:r>
        <w:rPr>
          <w:rFonts w:ascii="Arial" w:hAnsi="Arial" w:cs="Arial"/>
          <w:b/>
          <w:sz w:val="24"/>
        </w:rPr>
        <w:t>Security Assurance Requirement and Test for synchronization failure handling in the UDM</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v0.1.0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to add a security assurance requirement and the corresponding test case to TS 33.514 to assure correct handling by the UDM in case of synchronisation failure during authentication and key agreement procedure.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S3-182882</w:t>
      </w:r>
      <w:r>
        <w:rPr>
          <w:rFonts w:ascii="Arial" w:hAnsi="Arial" w:cs="Arial"/>
          <w:b/>
          <w:color w:val="0000FF"/>
          <w:sz w:val="24"/>
        </w:rPr>
        <w:tab/>
      </w:r>
      <w:r>
        <w:rPr>
          <w:rFonts w:ascii="Arial" w:hAnsi="Arial" w:cs="Arial"/>
          <w:b/>
          <w:sz w:val="24"/>
        </w:rPr>
        <w:t>Resolving the SUPI from the SUCI based on the protection scheme used to generate the SUCI</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v0.1.0</w:t>
      </w:r>
      <w:r>
        <w:rPr>
          <w:i/>
        </w:rPr>
        <w:br/>
      </w:r>
      <w:r>
        <w:rPr>
          <w:i/>
        </w:rPr>
        <w:tab/>
      </w:r>
      <w:r>
        <w:rPr>
          <w:i/>
        </w:rPr>
        <w:tab/>
      </w:r>
      <w:r>
        <w:rPr>
          <w:i/>
        </w:rPr>
        <w:tab/>
      </w:r>
      <w:r>
        <w:rPr>
          <w:i/>
        </w:rPr>
        <w:tab/>
      </w:r>
      <w:r>
        <w:rPr>
          <w:i/>
        </w:rPr>
        <w:tab/>
        <w:t>Source: NEC Corporation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 xml:space="preserve">This contribution proposes to add security related requirements of UDM and test case related to the de-concealment of the SUCI based on protection scheme used to generate SUCI </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CMCC: case 1 step 1: N1 to AMF not AUSF, SA3 don't mention UDR</w:t>
      </w:r>
    </w:p>
    <w:p w:rsidR="000B2D1B" w:rsidRDefault="000B2D1B" w:rsidP="000B2D1B">
      <w:r>
        <w:t>NEC: change to UDM?</w:t>
      </w:r>
    </w:p>
    <w:p w:rsidR="000B2D1B" w:rsidRDefault="000B2D1B" w:rsidP="000B2D1B">
      <w:r>
        <w:t>CMCC: ok</w:t>
      </w:r>
    </w:p>
    <w:p w:rsidR="000B2D1B" w:rsidRDefault="000B2D1B" w:rsidP="000B2D1B">
      <w:r>
        <w:t>BT: requirement to bind to registration process to SEAF rather than AMF.</w:t>
      </w:r>
    </w:p>
    <w:p w:rsidR="000B2D1B" w:rsidRDefault="000B2D1B" w:rsidP="000B2D1B">
      <w:r>
        <w:t xml:space="preserve">DCM: title is about AMF. </w:t>
      </w:r>
    </w:p>
    <w:p w:rsidR="000B2D1B" w:rsidRDefault="000B2D1B" w:rsidP="000B2D1B">
      <w:r>
        <w:t>NEC: typo</w:t>
      </w:r>
    </w:p>
    <w:p w:rsidR="000B2D1B" w:rsidRDefault="000B2D1B" w:rsidP="000B2D1B">
      <w:r>
        <w:t>E//: this is like functional test.</w:t>
      </w:r>
    </w:p>
    <w:p w:rsidR="000B2D1B" w:rsidRDefault="000B2D1B" w:rsidP="000B2D1B">
      <w:r>
        <w:t>BT: this is so critical and important, needs to be tested. Ed note: how note 3 of subclause XXX can be addressed</w:t>
      </w:r>
    </w:p>
    <w:p w:rsidR="000B2D1B" w:rsidRDefault="000B2D1B" w:rsidP="000B2D1B">
      <w:r>
        <w:t>revised to 3117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S3-183117</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S3-183117</w:t>
      </w:r>
      <w:r>
        <w:rPr>
          <w:rFonts w:ascii="Arial" w:hAnsi="Arial" w:cs="Arial"/>
          <w:b/>
          <w:color w:val="0000FF"/>
          <w:sz w:val="24"/>
        </w:rPr>
        <w:tab/>
      </w:r>
      <w:r>
        <w:rPr>
          <w:rFonts w:ascii="Arial" w:hAnsi="Arial" w:cs="Arial"/>
          <w:b/>
          <w:sz w:val="24"/>
        </w:rPr>
        <w:t>Resolving the SUPI from the SUCI based on the protection scheme used to generate the SUCI</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v0.1.0</w:t>
      </w:r>
      <w:r>
        <w:rPr>
          <w:i/>
        </w:rPr>
        <w:br/>
      </w:r>
      <w:r>
        <w:rPr>
          <w:i/>
        </w:rPr>
        <w:tab/>
      </w:r>
      <w:r>
        <w:rPr>
          <w:i/>
        </w:rPr>
        <w:tab/>
      </w:r>
      <w:r>
        <w:rPr>
          <w:i/>
        </w:rPr>
        <w:tab/>
      </w:r>
      <w:r>
        <w:rPr>
          <w:i/>
        </w:rPr>
        <w:tab/>
      </w:r>
      <w:r>
        <w:rPr>
          <w:i/>
        </w:rPr>
        <w:tab/>
        <w:t>Source: NEC Corporation</w:t>
      </w:r>
    </w:p>
    <w:p w:rsidR="000B2D1B" w:rsidRDefault="000B2D1B" w:rsidP="000B2D1B">
      <w:pPr>
        <w:rPr>
          <w:color w:val="808080"/>
        </w:rPr>
      </w:pPr>
      <w:r>
        <w:rPr>
          <w:color w:val="808080"/>
        </w:rPr>
        <w:t>(Replaces S3-182882)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S3-182883</w:t>
      </w:r>
      <w:r>
        <w:rPr>
          <w:rFonts w:ascii="Arial" w:hAnsi="Arial" w:cs="Arial"/>
          <w:b/>
          <w:color w:val="0000FF"/>
          <w:sz w:val="24"/>
        </w:rPr>
        <w:tab/>
      </w:r>
      <w:r>
        <w:rPr>
          <w:rFonts w:ascii="Arial" w:hAnsi="Arial" w:cs="Arial"/>
          <w:b/>
          <w:sz w:val="24"/>
        </w:rPr>
        <w:t xml:space="preserve">Storing authentication status of UE </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v0.1.0</w:t>
      </w:r>
      <w:r>
        <w:rPr>
          <w:i/>
        </w:rPr>
        <w:br/>
      </w:r>
      <w:r>
        <w:rPr>
          <w:i/>
        </w:rPr>
        <w:tab/>
      </w:r>
      <w:r>
        <w:rPr>
          <w:i/>
        </w:rPr>
        <w:tab/>
      </w:r>
      <w:r>
        <w:rPr>
          <w:i/>
        </w:rPr>
        <w:tab/>
      </w:r>
      <w:r>
        <w:rPr>
          <w:i/>
        </w:rPr>
        <w:tab/>
      </w:r>
      <w:r>
        <w:rPr>
          <w:i/>
        </w:rPr>
        <w:tab/>
        <w:t xml:space="preserve">Source: NEC Corporation </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 xml:space="preserve">This contribution proposes to add security related requirements of UDM and test case related to the storing of authentication status of UE by UDM  </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S3-183118</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S3-183118</w:t>
      </w:r>
      <w:r>
        <w:rPr>
          <w:rFonts w:ascii="Arial" w:hAnsi="Arial" w:cs="Arial"/>
          <w:b/>
          <w:color w:val="0000FF"/>
          <w:sz w:val="24"/>
        </w:rPr>
        <w:tab/>
      </w:r>
      <w:r>
        <w:rPr>
          <w:rFonts w:ascii="Arial" w:hAnsi="Arial" w:cs="Arial"/>
          <w:b/>
          <w:sz w:val="24"/>
        </w:rPr>
        <w:t xml:space="preserve">Storing authentication status of UE </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33.514 v0.1.0</w:t>
      </w:r>
      <w:r>
        <w:rPr>
          <w:i/>
        </w:rPr>
        <w:br/>
      </w:r>
      <w:r>
        <w:rPr>
          <w:i/>
        </w:rPr>
        <w:tab/>
      </w:r>
      <w:r>
        <w:rPr>
          <w:i/>
        </w:rPr>
        <w:tab/>
      </w:r>
      <w:r>
        <w:rPr>
          <w:i/>
        </w:rPr>
        <w:tab/>
      </w:r>
      <w:r>
        <w:rPr>
          <w:i/>
        </w:rPr>
        <w:tab/>
      </w:r>
      <w:r>
        <w:rPr>
          <w:i/>
        </w:rPr>
        <w:tab/>
        <w:t xml:space="preserve">Source: NEC Corporation </w:t>
      </w:r>
    </w:p>
    <w:p w:rsidR="000B2D1B" w:rsidRDefault="000B2D1B" w:rsidP="000B2D1B">
      <w:pPr>
        <w:rPr>
          <w:color w:val="808080"/>
        </w:rPr>
      </w:pPr>
      <w:r>
        <w:rPr>
          <w:color w:val="808080"/>
        </w:rPr>
        <w:lastRenderedPageBreak/>
        <w:t>(Replaces S3-182883)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S3-183063</w:t>
      </w:r>
      <w:r>
        <w:rPr>
          <w:rFonts w:ascii="Arial" w:hAnsi="Arial" w:cs="Arial"/>
          <w:b/>
          <w:color w:val="0000FF"/>
          <w:sz w:val="24"/>
        </w:rPr>
        <w:tab/>
      </w:r>
      <w:r>
        <w:rPr>
          <w:rFonts w:ascii="Arial" w:hAnsi="Arial" w:cs="Arial"/>
          <w:b/>
          <w:sz w:val="24"/>
        </w:rPr>
        <w:t>Draft TS 33.514</w:t>
      </w:r>
    </w:p>
    <w:p w:rsidR="000B2D1B" w:rsidRDefault="000B2D1B" w:rsidP="000B2D1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33.514 v0.2.0</w:t>
      </w:r>
      <w:r>
        <w:rPr>
          <w:i/>
        </w:rPr>
        <w:br/>
      </w:r>
      <w:r>
        <w:rPr>
          <w:i/>
        </w:rPr>
        <w:tab/>
      </w:r>
      <w:r>
        <w:rPr>
          <w:i/>
        </w:rPr>
        <w:tab/>
      </w:r>
      <w:r>
        <w:rPr>
          <w:i/>
        </w:rPr>
        <w:tab/>
      </w:r>
      <w:r>
        <w:rPr>
          <w:i/>
        </w:rPr>
        <w:tab/>
      </w:r>
      <w:r>
        <w:rPr>
          <w:i/>
        </w:rPr>
        <w:tab/>
        <w:t>Source: NEC</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4"/>
      </w:pPr>
      <w:bookmarkStart w:id="29" w:name="_Toc529443072"/>
      <w:r>
        <w:t>4.2.5</w:t>
      </w:r>
      <w:r>
        <w:tab/>
        <w:t>Session Management Function (SMF) (TS 33.515)</w:t>
      </w:r>
      <w:bookmarkEnd w:id="29"/>
    </w:p>
    <w:p w:rsidR="000B2D1B" w:rsidRDefault="000B2D1B" w:rsidP="000B2D1B">
      <w:pPr>
        <w:pStyle w:val="Heading2"/>
      </w:pPr>
      <w:bookmarkStart w:id="30" w:name="_Toc529443073"/>
      <w:r>
        <w:t>5</w:t>
      </w:r>
      <w:r>
        <w:tab/>
        <w:t>Studies</w:t>
      </w:r>
      <w:bookmarkEnd w:id="30"/>
    </w:p>
    <w:p w:rsidR="000B2D1B" w:rsidRDefault="000B2D1B" w:rsidP="000B2D1B">
      <w:pPr>
        <w:pStyle w:val="Heading3"/>
      </w:pPr>
      <w:bookmarkStart w:id="31" w:name="_Toc529443074"/>
      <w:r>
        <w:t>5.1</w:t>
      </w:r>
      <w:r>
        <w:tab/>
        <w:t>Security aspects of single radio voice continuity from 5G to UTRAN (FS_5G_UTRAN_SEC) (Rel-16)</w:t>
      </w:r>
      <w:bookmarkEnd w:id="31"/>
    </w:p>
    <w:p w:rsidR="000B2D1B" w:rsidRDefault="000B2D1B" w:rsidP="000B2D1B">
      <w:pPr>
        <w:rPr>
          <w:rFonts w:ascii="Arial" w:hAnsi="Arial" w:cs="Arial"/>
          <w:b/>
          <w:sz w:val="24"/>
        </w:rPr>
      </w:pPr>
      <w:r>
        <w:rPr>
          <w:rFonts w:ascii="Arial" w:hAnsi="Arial" w:cs="Arial"/>
          <w:b/>
          <w:color w:val="0000FF"/>
          <w:sz w:val="24"/>
        </w:rPr>
        <w:t>S3-182890</w:t>
      </w:r>
      <w:r>
        <w:rPr>
          <w:rFonts w:ascii="Arial" w:hAnsi="Arial" w:cs="Arial"/>
          <w:b/>
          <w:color w:val="0000FF"/>
          <w:sz w:val="24"/>
        </w:rPr>
        <w:tab/>
      </w:r>
      <w:r>
        <w:rPr>
          <w:rFonts w:ascii="Arial" w:hAnsi="Arial" w:cs="Arial"/>
          <w:b/>
          <w:sz w:val="24"/>
        </w:rPr>
        <w:t>Security procedure when returns to E-UTRAN or NR from UTRAN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33.856 v1.0.0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Orange: title says to 4 or 5g, but requirements only about going back to 4G, it is shall, not should</w:t>
      </w:r>
    </w:p>
    <w:p w:rsidR="000B2D1B" w:rsidRDefault="000B2D1B" w:rsidP="000B2D1B">
      <w:r>
        <w:t>E//: why is this relevant?</w:t>
      </w:r>
    </w:p>
    <w:p w:rsidR="000B2D1B" w:rsidRDefault="000B2D1B" w:rsidP="000B2D1B">
      <w:r>
        <w:t xml:space="preserve">Huawei: real problem possible, </w:t>
      </w:r>
    </w:p>
    <w:p w:rsidR="000B2D1B" w:rsidRDefault="000B2D1B" w:rsidP="000B2D1B">
      <w:r>
        <w:t>E//:  this has impact on legacy 4G</w:t>
      </w:r>
    </w:p>
    <w:p w:rsidR="000B2D1B" w:rsidRDefault="000B2D1B" w:rsidP="000B2D1B">
      <w:r>
        <w:t>BT: in scope, because if not performed then there may be impact on carriers not deploying this, based on SA plenary precondition.</w:t>
      </w:r>
    </w:p>
    <w:p w:rsidR="000B2D1B" w:rsidRDefault="000B2D1B" w:rsidP="000B2D1B">
      <w:r>
        <w:t>VF: English needs to be fixed</w:t>
      </w:r>
    </w:p>
    <w:p w:rsidR="000B2D1B" w:rsidRDefault="000B2D1B" w:rsidP="000B2D1B">
      <w:r>
        <w:t>DCM: network and UE shall prohibit return after SRVCC</w:t>
      </w:r>
    </w:p>
    <w:p w:rsidR="000B2D1B" w:rsidRDefault="000B2D1B" w:rsidP="000B2D1B">
      <w:r>
        <w:t>Orange: so both will need to remove context</w:t>
      </w:r>
    </w:p>
    <w:p w:rsidR="000B2D1B" w:rsidRDefault="000B2D1B" w:rsidP="000B2D1B">
      <w:r>
        <w:t>revised to 3128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S3-183128</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S3-183128</w:t>
      </w:r>
      <w:r>
        <w:rPr>
          <w:rFonts w:ascii="Arial" w:hAnsi="Arial" w:cs="Arial"/>
          <w:b/>
          <w:color w:val="0000FF"/>
          <w:sz w:val="24"/>
        </w:rPr>
        <w:tab/>
      </w:r>
      <w:r>
        <w:rPr>
          <w:rFonts w:ascii="Arial" w:hAnsi="Arial" w:cs="Arial"/>
          <w:b/>
          <w:sz w:val="24"/>
        </w:rPr>
        <w:t>Security procedure when returns to E-UTRAN or NR from UTRAN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33.856 v1.0.0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S3-182890)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S3-182891</w:t>
      </w:r>
      <w:r>
        <w:rPr>
          <w:rFonts w:ascii="Arial" w:hAnsi="Arial" w:cs="Arial"/>
          <w:b/>
          <w:color w:val="0000FF"/>
          <w:sz w:val="24"/>
        </w:rPr>
        <w:tab/>
      </w:r>
      <w:r>
        <w:rPr>
          <w:rFonts w:ascii="Arial" w:hAnsi="Arial" w:cs="Arial"/>
          <w:b/>
          <w:sz w:val="24"/>
        </w:rPr>
        <w:t>Security procedure when returns to E-UTRAN or NR from UTRAN</w:t>
      </w:r>
    </w:p>
    <w:p w:rsidR="000B2D1B" w:rsidRDefault="000B2D1B" w:rsidP="000B2D1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33.856 v1.0.0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S3-183129</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S3-183129</w:t>
      </w:r>
      <w:r>
        <w:rPr>
          <w:rFonts w:ascii="Arial" w:hAnsi="Arial" w:cs="Arial"/>
          <w:b/>
          <w:color w:val="0000FF"/>
          <w:sz w:val="24"/>
        </w:rPr>
        <w:tab/>
      </w:r>
      <w:r>
        <w:rPr>
          <w:rFonts w:ascii="Arial" w:hAnsi="Arial" w:cs="Arial"/>
          <w:b/>
          <w:sz w:val="24"/>
        </w:rPr>
        <w:t>Security procedure when returns to E-UTRAN or NR from UTRAN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33.856 v1.0.0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S3-182891)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S3-182991</w:t>
      </w:r>
      <w:r>
        <w:rPr>
          <w:rFonts w:ascii="Arial" w:hAnsi="Arial" w:cs="Arial"/>
          <w:b/>
          <w:color w:val="0000FF"/>
          <w:sz w:val="24"/>
        </w:rPr>
        <w:tab/>
      </w:r>
      <w:r>
        <w:rPr>
          <w:rFonts w:ascii="Arial" w:hAnsi="Arial" w:cs="Arial"/>
          <w:b/>
          <w:sz w:val="24"/>
        </w:rPr>
        <w:t>Proposed change to the key derivation in solution #1.1 of TR 33.856</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33.856 v1.0.0</w:t>
      </w:r>
      <w:r>
        <w:rPr>
          <w:i/>
        </w:rPr>
        <w:br/>
      </w:r>
      <w:r>
        <w:rPr>
          <w:i/>
        </w:rPr>
        <w:tab/>
      </w:r>
      <w:r>
        <w:rPr>
          <w:i/>
        </w:rPr>
        <w:tab/>
      </w:r>
      <w:r>
        <w:rPr>
          <w:i/>
        </w:rPr>
        <w:tab/>
      </w:r>
      <w:r>
        <w:rPr>
          <w:i/>
        </w:rPr>
        <w:tab/>
      </w:r>
      <w:r>
        <w:rPr>
          <w:i/>
        </w:rPr>
        <w:tab/>
        <w:t>Source: Qualcomm Incorporated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QC presents</w:t>
      </w:r>
    </w:p>
    <w:p w:rsidR="000B2D1B" w:rsidRDefault="000B2D1B" w:rsidP="000B2D1B">
      <w:r>
        <w:t>E//: impact on AMF</w:t>
      </w:r>
    </w:p>
    <w:p w:rsidR="000B2D1B" w:rsidRDefault="000B2D1B" w:rsidP="000B2D1B">
      <w:r>
        <w:t>QC: yes</w:t>
      </w:r>
    </w:p>
    <w:p w:rsidR="000B2D1B" w:rsidRDefault="000B2D1B" w:rsidP="000B2D1B">
      <w:r>
        <w:t>E//: this has impact on 5G security, add editor's note on this</w:t>
      </w:r>
    </w:p>
    <w:p w:rsidR="000B2D1B" w:rsidRDefault="000B2D1B" w:rsidP="000B2D1B">
      <w:r>
        <w:t>Orange: put this into the conclusion</w:t>
      </w:r>
    </w:p>
    <w:p w:rsidR="000B2D1B" w:rsidRDefault="000B2D1B" w:rsidP="000B2D1B">
      <w:r>
        <w:t>QC: put note in conclusion it is possible to use different FC value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S3-182892</w:t>
      </w:r>
      <w:r>
        <w:rPr>
          <w:rFonts w:ascii="Arial" w:hAnsi="Arial" w:cs="Arial"/>
          <w:b/>
          <w:color w:val="0000FF"/>
          <w:sz w:val="24"/>
        </w:rPr>
        <w:tab/>
      </w:r>
      <w:r>
        <w:rPr>
          <w:rFonts w:ascii="Arial" w:hAnsi="Arial" w:cs="Arial"/>
          <w:b/>
          <w:sz w:val="24"/>
        </w:rPr>
        <w:t>Additional impacts on existing nodes and functionality for each solution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33.856 v1.0.0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VF: "it needs to" needs to be fixed</w:t>
      </w:r>
    </w:p>
    <w:p w:rsidR="000B2D1B" w:rsidRDefault="000B2D1B" w:rsidP="000B2D1B">
      <w:r>
        <w:t>Orange: ed note impact on 5G system needs to be evaluated</w:t>
      </w:r>
    </w:p>
    <w:p w:rsidR="000B2D1B" w:rsidRDefault="000B2D1B" w:rsidP="000B2D1B">
      <w:r>
        <w:t>revised to 3131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S3-183131</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S3-183131</w:t>
      </w:r>
      <w:r>
        <w:rPr>
          <w:rFonts w:ascii="Arial" w:hAnsi="Arial" w:cs="Arial"/>
          <w:b/>
          <w:color w:val="0000FF"/>
          <w:sz w:val="24"/>
        </w:rPr>
        <w:tab/>
      </w:r>
      <w:r>
        <w:rPr>
          <w:rFonts w:ascii="Arial" w:hAnsi="Arial" w:cs="Arial"/>
          <w:b/>
          <w:sz w:val="24"/>
        </w:rPr>
        <w:t>Additional impacts on existing nodes and functionality for each solution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33.856 v1.0.0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S3-182892)</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S3-182992</w:t>
      </w:r>
      <w:r>
        <w:rPr>
          <w:rFonts w:ascii="Arial" w:hAnsi="Arial" w:cs="Arial"/>
          <w:b/>
          <w:color w:val="0000FF"/>
          <w:sz w:val="24"/>
        </w:rPr>
        <w:tab/>
      </w:r>
      <w:r>
        <w:rPr>
          <w:rFonts w:ascii="Arial" w:hAnsi="Arial" w:cs="Arial"/>
          <w:b/>
          <w:sz w:val="24"/>
        </w:rPr>
        <w:t>Proposed resolution of the editor’s note in the conclusion clause of TR 33.856</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33.856 v1.0.0</w:t>
      </w:r>
      <w:r>
        <w:rPr>
          <w:i/>
        </w:rPr>
        <w:br/>
      </w:r>
      <w:r>
        <w:rPr>
          <w:i/>
        </w:rPr>
        <w:tab/>
      </w:r>
      <w:r>
        <w:rPr>
          <w:i/>
        </w:rPr>
        <w:tab/>
      </w:r>
      <w:r>
        <w:rPr>
          <w:i/>
        </w:rPr>
        <w:tab/>
      </w:r>
      <w:r>
        <w:rPr>
          <w:i/>
        </w:rPr>
        <w:tab/>
      </w:r>
      <w:r>
        <w:rPr>
          <w:i/>
        </w:rPr>
        <w:tab/>
        <w:t>Source: Qualcomm Incorporated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QC presents</w:t>
      </w:r>
    </w:p>
    <w:p w:rsidR="000B2D1B" w:rsidRDefault="000B2D1B" w:rsidP="000B2D1B">
      <w:r>
        <w:t>Orange: put editors note of 991 here, impact of different FC value is to be reviewed</w:t>
      </w:r>
    </w:p>
    <w:p w:rsidR="000B2D1B" w:rsidRDefault="000B2D1B" w:rsidP="000B2D1B">
      <w:r>
        <w:t>E//: the new FC value has impact on 5G system</w:t>
      </w:r>
    </w:p>
    <w:p w:rsidR="000B2D1B" w:rsidRDefault="000B2D1B" w:rsidP="000B2D1B">
      <w:r>
        <w:t>BT: prohibition to change 5G system on operators not deploying this, ok with editor's note</w:t>
      </w:r>
    </w:p>
    <w:p w:rsidR="000B2D1B" w:rsidRDefault="000B2D1B" w:rsidP="000B2D1B">
      <w:r>
        <w:t>VF: Englishification</w:t>
      </w:r>
    </w:p>
    <w:p w:rsidR="000B2D1B" w:rsidRDefault="000B2D1B" w:rsidP="000B2D1B">
      <w:r>
        <w:t>Orange: keep editor's note at the end</w:t>
      </w:r>
    </w:p>
    <w:p w:rsidR="000B2D1B" w:rsidRDefault="000B2D1B" w:rsidP="000B2D1B">
      <w:r>
        <w:t>revised to 3130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S3-183130</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S3-183130</w:t>
      </w:r>
      <w:r>
        <w:rPr>
          <w:rFonts w:ascii="Arial" w:hAnsi="Arial" w:cs="Arial"/>
          <w:b/>
          <w:color w:val="0000FF"/>
          <w:sz w:val="24"/>
        </w:rPr>
        <w:tab/>
      </w:r>
      <w:r>
        <w:rPr>
          <w:rFonts w:ascii="Arial" w:hAnsi="Arial" w:cs="Arial"/>
          <w:b/>
          <w:sz w:val="24"/>
        </w:rPr>
        <w:t>Proposed resolution of the editor’s note in the conclusion clause of TR 33.856</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33.856 v1.0.0</w:t>
      </w:r>
      <w:r>
        <w:rPr>
          <w:i/>
        </w:rPr>
        <w:br/>
      </w:r>
      <w:r>
        <w:rPr>
          <w:i/>
        </w:rPr>
        <w:tab/>
      </w:r>
      <w:r>
        <w:rPr>
          <w:i/>
        </w:rPr>
        <w:tab/>
      </w:r>
      <w:r>
        <w:rPr>
          <w:i/>
        </w:rPr>
        <w:tab/>
      </w:r>
      <w:r>
        <w:rPr>
          <w:i/>
        </w:rPr>
        <w:tab/>
      </w:r>
      <w:r>
        <w:rPr>
          <w:i/>
        </w:rPr>
        <w:tab/>
        <w:t>Source: Qualcomm Incorporated</w:t>
      </w:r>
    </w:p>
    <w:p w:rsidR="000B2D1B" w:rsidRDefault="000B2D1B" w:rsidP="000B2D1B">
      <w:pPr>
        <w:rPr>
          <w:color w:val="808080"/>
        </w:rPr>
      </w:pPr>
      <w:r>
        <w:rPr>
          <w:color w:val="808080"/>
        </w:rPr>
        <w:t>(Replaces S3-182992)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S3-183067</w:t>
      </w:r>
      <w:r>
        <w:rPr>
          <w:rFonts w:ascii="Arial" w:hAnsi="Arial" w:cs="Arial"/>
          <w:b/>
          <w:color w:val="0000FF"/>
          <w:sz w:val="24"/>
        </w:rPr>
        <w:tab/>
      </w:r>
      <w:r>
        <w:rPr>
          <w:rFonts w:ascii="Arial" w:hAnsi="Arial" w:cs="Arial"/>
          <w:b/>
          <w:sz w:val="24"/>
        </w:rPr>
        <w:t>Draft TR 33.856</w:t>
      </w:r>
    </w:p>
    <w:p w:rsidR="000B2D1B" w:rsidRDefault="000B2D1B" w:rsidP="000B2D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33.856 v1.1.0</w:t>
      </w:r>
      <w:r>
        <w:rPr>
          <w:i/>
        </w:rPr>
        <w:br/>
      </w:r>
      <w:r>
        <w:rPr>
          <w:i/>
        </w:rPr>
        <w:tab/>
      </w:r>
      <w:r>
        <w:rPr>
          <w:i/>
        </w:rPr>
        <w:tab/>
      </w:r>
      <w:r>
        <w:rPr>
          <w:i/>
        </w:rPr>
        <w:tab/>
      </w:r>
      <w:r>
        <w:rPr>
          <w:i/>
        </w:rPr>
        <w:tab/>
      </w:r>
      <w:r>
        <w:rPr>
          <w:i/>
        </w:rPr>
        <w:tab/>
        <w:t>Source: Huawei</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3"/>
      </w:pPr>
      <w:bookmarkStart w:id="32" w:name="_Toc529443075"/>
      <w:r>
        <w:t>5.2</w:t>
      </w:r>
      <w:r>
        <w:tab/>
        <w:t>Study on evolution of Cellular IoT security for the 5G System (FS_CIoT_sec_5G) (Rel-16)</w:t>
      </w:r>
      <w:bookmarkEnd w:id="32"/>
    </w:p>
    <w:p w:rsidR="000B2D1B" w:rsidRDefault="000B2D1B" w:rsidP="000B2D1B">
      <w:pPr>
        <w:rPr>
          <w:rFonts w:ascii="Arial" w:hAnsi="Arial" w:cs="Arial"/>
          <w:b/>
          <w:sz w:val="24"/>
        </w:rPr>
      </w:pPr>
      <w:r>
        <w:rPr>
          <w:rFonts w:ascii="Arial" w:hAnsi="Arial" w:cs="Arial"/>
          <w:b/>
          <w:color w:val="0000FF"/>
          <w:sz w:val="24"/>
        </w:rPr>
        <w:t>S3-182803</w:t>
      </w:r>
      <w:r>
        <w:rPr>
          <w:rFonts w:ascii="Arial" w:hAnsi="Arial" w:cs="Arial"/>
          <w:b/>
          <w:color w:val="0000FF"/>
          <w:sz w:val="24"/>
        </w:rPr>
        <w:tab/>
      </w:r>
      <w:r>
        <w:rPr>
          <w:rFonts w:ascii="Arial" w:hAnsi="Arial" w:cs="Arial"/>
          <w:b/>
          <w:sz w:val="24"/>
        </w:rPr>
        <w:t>New KI proposal for TR 33.861 on CIoT security - infrequent small data transmissions for low complexity UEs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v12.0.0</w:t>
      </w:r>
      <w:r>
        <w:rPr>
          <w:i/>
        </w:rPr>
        <w:br/>
      </w:r>
      <w:r>
        <w:rPr>
          <w:i/>
        </w:rPr>
        <w:tab/>
      </w:r>
      <w:r>
        <w:rPr>
          <w:i/>
        </w:rPr>
        <w:tab/>
      </w:r>
      <w:r>
        <w:rPr>
          <w:i/>
        </w:rPr>
        <w:tab/>
      </w:r>
      <w:r>
        <w:rPr>
          <w:i/>
        </w:rPr>
        <w:tab/>
      </w:r>
      <w:r>
        <w:rPr>
          <w:i/>
        </w:rPr>
        <w:tab/>
        <w:t>Source: InterDigital, Inc., T-Mobile USA</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a new KI for TR 33.861.</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T-Mobile USA presents</w:t>
      </w:r>
    </w:p>
    <w:p w:rsidR="000B2D1B" w:rsidRDefault="000B2D1B" w:rsidP="000B2D1B">
      <w:r>
        <w:t>Alibaba: 3rd security requirement, CIoT devices may have different levels of security</w:t>
      </w:r>
    </w:p>
    <w:p w:rsidR="000B2D1B" w:rsidRDefault="000B2D1B" w:rsidP="000B2D1B">
      <w:r>
        <w:lastRenderedPageBreak/>
        <w:t>Orange: not ok for security level to be less. Otherwise show that 5G security is not impacted</w:t>
      </w:r>
    </w:p>
    <w:p w:rsidR="000B2D1B" w:rsidRDefault="000B2D1B" w:rsidP="000B2D1B">
      <w:r>
        <w:t>VF: all of this was already in best study, so reference would be better. disagree with document</w:t>
      </w:r>
    </w:p>
    <w:p w:rsidR="000B2D1B" w:rsidRDefault="000B2D1B" w:rsidP="000B2D1B">
      <w:r>
        <w:t>BT: if infrequent data transmission, then not a ddos; may increase latency compared to what</w:t>
      </w:r>
    </w:p>
    <w:p w:rsidR="000B2D1B" w:rsidRDefault="000B2D1B" w:rsidP="000B2D1B">
      <w:r>
        <w:t>NEC: number of comments</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S3-182931</w:t>
      </w:r>
      <w:r>
        <w:rPr>
          <w:rFonts w:ascii="Arial" w:hAnsi="Arial" w:cs="Arial"/>
          <w:b/>
          <w:color w:val="0000FF"/>
          <w:sz w:val="24"/>
        </w:rPr>
        <w:tab/>
      </w:r>
      <w:r>
        <w:rPr>
          <w:rFonts w:ascii="Arial" w:hAnsi="Arial" w:cs="Arial"/>
          <w:b/>
          <w:sz w:val="24"/>
        </w:rPr>
        <w:t>Key issue proposal for FS_CIoT_sec_5G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v12.0.0</w:t>
      </w:r>
      <w:r>
        <w:rPr>
          <w:i/>
        </w:rPr>
        <w:br/>
      </w:r>
      <w:r>
        <w:rPr>
          <w:i/>
        </w:rPr>
        <w:tab/>
      </w:r>
      <w:r>
        <w:rPr>
          <w:i/>
        </w:rPr>
        <w:tab/>
      </w:r>
      <w:r>
        <w:rPr>
          <w:i/>
        </w:rPr>
        <w:tab/>
      </w:r>
      <w:r>
        <w:rPr>
          <w:i/>
        </w:rPr>
        <w:tab/>
      </w:r>
      <w:r>
        <w:rPr>
          <w:i/>
        </w:rPr>
        <w:tab/>
        <w:t>Source: NEC Europe Ltd</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pCR proposes a key issue for study item on on evolution of Cellular IoT security for the 5G System (TR 33.861).</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try to merge into 805</w:t>
      </w:r>
    </w:p>
    <w:p w:rsidR="000B2D1B" w:rsidRDefault="000B2D1B" w:rsidP="000B2D1B">
      <w:r>
        <w:t>VF: first sentence should go away.</w:t>
      </w:r>
    </w:p>
    <w:p w:rsidR="000B2D1B" w:rsidRDefault="000B2D1B" w:rsidP="000B2D1B">
      <w:r>
        <w:t>E//: what does the sentence imply about integrity protection,is it bad?</w:t>
      </w:r>
    </w:p>
    <w:p w:rsidR="000B2D1B" w:rsidRDefault="000B2D1B" w:rsidP="000B2D1B">
      <w:r>
        <w:t>NEC: impact on performance</w:t>
      </w:r>
    </w:p>
    <w:p w:rsidR="000B2D1B" w:rsidRDefault="000B2D1B" w:rsidP="000B2D1B">
      <w:r>
        <w:t>E//: already introduced for this use case in GSM</w:t>
      </w:r>
    </w:p>
    <w:p w:rsidR="000B2D1B" w:rsidRDefault="000B2D1B" w:rsidP="000B2D1B">
      <w:r>
        <w:t xml:space="preserve">QC: not understand the relationship between the clauses </w:t>
      </w:r>
    </w:p>
    <w:p w:rsidR="000B2D1B" w:rsidRDefault="000B2D1B" w:rsidP="000B2D1B">
      <w:r>
        <w:t>E//: capture the difference between frequent and infrequent data transmission; this address more use cases.</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S3-182805</w:t>
      </w:r>
      <w:r>
        <w:rPr>
          <w:rFonts w:ascii="Arial" w:hAnsi="Arial" w:cs="Arial"/>
          <w:b/>
          <w:color w:val="0000FF"/>
          <w:sz w:val="24"/>
        </w:rPr>
        <w:tab/>
      </w:r>
      <w:r>
        <w:rPr>
          <w:rFonts w:ascii="Arial" w:hAnsi="Arial" w:cs="Arial"/>
          <w:b/>
          <w:sz w:val="24"/>
        </w:rPr>
        <w:t>New KI proposal for TR 33.861 on CIoT security - frequent small data transmissions for low complexity UEs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v12.0.0</w:t>
      </w:r>
      <w:r>
        <w:rPr>
          <w:i/>
        </w:rPr>
        <w:br/>
      </w:r>
      <w:r>
        <w:rPr>
          <w:i/>
        </w:rPr>
        <w:tab/>
      </w:r>
      <w:r>
        <w:rPr>
          <w:i/>
        </w:rPr>
        <w:tab/>
      </w:r>
      <w:r>
        <w:rPr>
          <w:i/>
        </w:rPr>
        <w:tab/>
      </w:r>
      <w:r>
        <w:rPr>
          <w:i/>
        </w:rPr>
        <w:tab/>
      </w:r>
      <w:r>
        <w:rPr>
          <w:i/>
        </w:rPr>
        <w:tab/>
        <w:t>Source: InterDigital, Inc., T-Mobile USA</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a new KI for TR 33.861.</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T-Mobile USA presents</w:t>
      </w:r>
    </w:p>
    <w:p w:rsidR="000B2D1B" w:rsidRDefault="000B2D1B" w:rsidP="000B2D1B">
      <w:r>
        <w:t>VF: how to have frequent data transmission in power constrained devices; should be two different key issues, one on frequent transmission, one on battery constrained.</w:t>
      </w:r>
    </w:p>
    <w:p w:rsidR="000B2D1B" w:rsidRDefault="000B2D1B" w:rsidP="000B2D1B">
      <w:r>
        <w:t>VF: work to update key issue details</w:t>
      </w:r>
    </w:p>
    <w:p w:rsidR="000B2D1B" w:rsidRDefault="000B2D1B" w:rsidP="000B2D1B">
      <w:r>
        <w:t>BT: second potential requirement is not security related</w:t>
      </w:r>
    </w:p>
    <w:p w:rsidR="000B2D1B" w:rsidRDefault="000B2D1B" w:rsidP="000B2D1B">
      <w:r>
        <w:t>VF: threats: not clear what is important in data latency</w:t>
      </w:r>
    </w:p>
    <w:p w:rsidR="000B2D1B" w:rsidRDefault="000B2D1B" w:rsidP="000B2D1B">
      <w:r>
        <w:t>BT: there may be a solution increasing latency</w:t>
      </w:r>
    </w:p>
    <w:p w:rsidR="000B2D1B" w:rsidRDefault="000B2D1B" w:rsidP="000B2D1B">
      <w:r>
        <w:lastRenderedPageBreak/>
        <w:t>Orange: last requirement is shall</w:t>
      </w:r>
    </w:p>
    <w:p w:rsidR="000B2D1B" w:rsidRDefault="000B2D1B" w:rsidP="000B2D1B">
      <w:r>
        <w:t>QC: all key issues are shalls</w:t>
      </w:r>
    </w:p>
    <w:p w:rsidR="000B2D1B" w:rsidRDefault="000B2D1B" w:rsidP="000B2D1B">
      <w:r>
        <w:t>Nokia: but not for all requirements</w:t>
      </w:r>
    </w:p>
    <w:p w:rsidR="000B2D1B" w:rsidRDefault="000B2D1B" w:rsidP="000B2D1B">
      <w:r>
        <w:t>taken offline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S3-183132</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S3-183132</w:t>
      </w:r>
      <w:r>
        <w:rPr>
          <w:rFonts w:ascii="Arial" w:hAnsi="Arial" w:cs="Arial"/>
          <w:b/>
          <w:color w:val="0000FF"/>
          <w:sz w:val="24"/>
        </w:rPr>
        <w:tab/>
      </w:r>
      <w:r>
        <w:rPr>
          <w:rFonts w:ascii="Arial" w:hAnsi="Arial" w:cs="Arial"/>
          <w:b/>
          <w:sz w:val="24"/>
        </w:rPr>
        <w:t>New KI proposal for TR 33.861 on CIoT security - frequent small data transmissions for low complexity UEs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v12.0.0</w:t>
      </w:r>
      <w:r>
        <w:rPr>
          <w:i/>
        </w:rPr>
        <w:br/>
      </w:r>
      <w:r>
        <w:rPr>
          <w:i/>
        </w:rPr>
        <w:tab/>
      </w:r>
      <w:r>
        <w:rPr>
          <w:i/>
        </w:rPr>
        <w:tab/>
      </w:r>
      <w:r>
        <w:rPr>
          <w:i/>
        </w:rPr>
        <w:tab/>
      </w:r>
      <w:r>
        <w:rPr>
          <w:i/>
        </w:rPr>
        <w:tab/>
      </w:r>
      <w:r>
        <w:rPr>
          <w:i/>
        </w:rPr>
        <w:tab/>
        <w:t>Source: InterDigital, Inc., T-Mobile USA</w:t>
      </w:r>
    </w:p>
    <w:p w:rsidR="000B2D1B" w:rsidRDefault="000B2D1B" w:rsidP="000B2D1B">
      <w:pPr>
        <w:rPr>
          <w:color w:val="808080"/>
        </w:rPr>
      </w:pPr>
      <w:r>
        <w:rPr>
          <w:color w:val="808080"/>
        </w:rPr>
        <w:t>(Replaces S3-182805)</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T-Mobile USA presents draft</w:t>
      </w:r>
    </w:p>
    <w:p w:rsidR="000B2D1B" w:rsidRDefault="000B2D1B" w:rsidP="000B2D1B">
      <w:r>
        <w:t>Orange: remove from IoT devices in requirement</w:t>
      </w:r>
    </w:p>
    <w:p w:rsidR="000B2D1B" w:rsidRDefault="000B2D1B" w:rsidP="000B2D1B">
      <w:r>
        <w:t>E//: remove requirement 2</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S3-182806</w:t>
      </w:r>
      <w:r>
        <w:rPr>
          <w:rFonts w:ascii="Arial" w:hAnsi="Arial" w:cs="Arial"/>
          <w:b/>
          <w:color w:val="0000FF"/>
          <w:sz w:val="24"/>
        </w:rPr>
        <w:tab/>
      </w:r>
      <w:r>
        <w:rPr>
          <w:rFonts w:ascii="Arial" w:hAnsi="Arial" w:cs="Arial"/>
          <w:b/>
          <w:sz w:val="24"/>
        </w:rPr>
        <w:t>New KI proposal for TR 33.861 on CIoT security - Security-related signaling and authentication credentials management overhead</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v12.0.0</w:t>
      </w:r>
      <w:r>
        <w:rPr>
          <w:i/>
        </w:rPr>
        <w:br/>
      </w:r>
      <w:r>
        <w:rPr>
          <w:i/>
        </w:rPr>
        <w:tab/>
      </w:r>
      <w:r>
        <w:rPr>
          <w:i/>
        </w:rPr>
        <w:tab/>
      </w:r>
      <w:r>
        <w:rPr>
          <w:i/>
        </w:rPr>
        <w:tab/>
      </w:r>
      <w:r>
        <w:rPr>
          <w:i/>
        </w:rPr>
        <w:tab/>
      </w:r>
      <w:r>
        <w:rPr>
          <w:i/>
        </w:rPr>
        <w:tab/>
        <w:t>Source: InterDigital, Inc., T-Mobile USA</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a new KI for TR 33.861.</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T-Mobile USA presents</w:t>
      </w:r>
    </w:p>
    <w:p w:rsidR="000B2D1B" w:rsidRDefault="000B2D1B" w:rsidP="000B2D1B">
      <w:r>
        <w:t>Orange: this part of the work is led by SA2</w:t>
      </w:r>
    </w:p>
    <w:p w:rsidR="000B2D1B" w:rsidRDefault="000B2D1B" w:rsidP="000B2D1B">
      <w:r>
        <w:t>VF: same opinion</w:t>
      </w:r>
    </w:p>
    <w:p w:rsidR="000B2D1B" w:rsidRDefault="000B2D1B" w:rsidP="000B2D1B">
      <w:r>
        <w:t>T-Mobile: how about first requirement</w:t>
      </w:r>
    </w:p>
    <w:p w:rsidR="000B2D1B" w:rsidRDefault="000B2D1B" w:rsidP="000B2D1B">
      <w:r>
        <w:t>Orange: impact for all Ues</w:t>
      </w:r>
    </w:p>
    <w:p w:rsidR="000B2D1B" w:rsidRDefault="000B2D1B" w:rsidP="000B2D1B">
      <w:r>
        <w:t>DCM: what is the limit in the first requirement</w:t>
      </w:r>
    </w:p>
    <w:p w:rsidR="000B2D1B" w:rsidRDefault="000B2D1B" w:rsidP="000B2D1B">
      <w:r>
        <w:t>VF: there should not be a separate key issue</w:t>
      </w:r>
    </w:p>
    <w:p w:rsidR="000B2D1B" w:rsidRDefault="000B2D1B" w:rsidP="000B2D1B">
      <w:r>
        <w:t>Alibaba: what about devices which are power constraint, there is a basic requirement on 10 years battery lifetime for those devices.</w:t>
      </w:r>
    </w:p>
    <w:p w:rsidR="000B2D1B" w:rsidRDefault="000B2D1B" w:rsidP="000B2D1B">
      <w:r>
        <w:t>DCM: go to R10 M2M requirement to get inspiration</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S3-182856</w:t>
      </w:r>
      <w:r>
        <w:rPr>
          <w:rFonts w:ascii="Arial" w:hAnsi="Arial" w:cs="Arial"/>
          <w:b/>
          <w:color w:val="0000FF"/>
          <w:sz w:val="24"/>
        </w:rPr>
        <w:tab/>
      </w:r>
      <w:r>
        <w:rPr>
          <w:rFonts w:ascii="Arial" w:hAnsi="Arial" w:cs="Arial"/>
          <w:b/>
          <w:sz w:val="24"/>
        </w:rPr>
        <w:t>pCR to TR33.861: Authentication of a group of CIoT devices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 2 paragraphs of key issue are not part of contribution, should be ignored</w:t>
      </w:r>
    </w:p>
    <w:p w:rsidR="000B2D1B" w:rsidRDefault="000B2D1B" w:rsidP="000B2D1B">
      <w:r>
        <w:t>Orange: group authentication to replace individual authentication?</w:t>
      </w:r>
    </w:p>
    <w:p w:rsidR="000B2D1B" w:rsidRDefault="000B2D1B" w:rsidP="000B2D1B">
      <w:r>
        <w:t>Huawei: not replace</w:t>
      </w:r>
    </w:p>
    <w:p w:rsidR="000B2D1B" w:rsidRDefault="000B2D1B" w:rsidP="000B2D1B">
      <w:r>
        <w:t>Orange: this is going beyond the requirement from SA1</w:t>
      </w:r>
    </w:p>
    <w:p w:rsidR="000B2D1B" w:rsidRDefault="000B2D1B" w:rsidP="000B2D1B">
      <w:r>
        <w:t>VF: all should be deleted,  the concept of group authentication is not in scope, as the whole group concept has large impact</w:t>
      </w:r>
    </w:p>
    <w:p w:rsidR="000B2D1B" w:rsidRDefault="000B2D1B" w:rsidP="000B2D1B">
      <w:r>
        <w:t>CMCC: group authentication to maintain a group, so not replace the individual authentication even if group authentication is not after individual authentication</w:t>
      </w:r>
    </w:p>
    <w:p w:rsidR="000B2D1B" w:rsidRDefault="000B2D1B" w:rsidP="000B2D1B">
      <w:r>
        <w:t>Alibaba: should be studied</w:t>
      </w:r>
    </w:p>
    <w:p w:rsidR="000B2D1B" w:rsidRDefault="000B2D1B" w:rsidP="000B2D1B">
      <w:r>
        <w:t>E//: group communication is out of scope, no requirement for group communication from SA1</w:t>
      </w:r>
    </w:p>
    <w:p w:rsidR="000B2D1B" w:rsidRDefault="000B2D1B" w:rsidP="000B2D1B">
      <w:r>
        <w:t>Orange: key issue only acceptable that each UE is individually authenticated</w:t>
      </w:r>
    </w:p>
    <w:p w:rsidR="000B2D1B" w:rsidRDefault="000B2D1B" w:rsidP="000B2D1B">
      <w:r>
        <w:t>DCM: progress this with conf calls, split out into separate key hierarchy</w:t>
      </w:r>
    </w:p>
    <w:p w:rsidR="000B2D1B" w:rsidRDefault="000B2D1B" w:rsidP="000B2D1B">
      <w:r>
        <w:t>Huawei: there is the SA1 requirement</w:t>
      </w:r>
    </w:p>
    <w:p w:rsidR="000B2D1B" w:rsidRDefault="000B2D1B" w:rsidP="000B2D1B">
      <w:r>
        <w:t>E//: not for group authentication, but authentication of groups.</w:t>
      </w:r>
    </w:p>
    <w:p w:rsidR="000B2D1B" w:rsidRDefault="000B2D1B" w:rsidP="000B2D1B">
      <w:r>
        <w:t>taken offline</w:t>
      </w:r>
    </w:p>
    <w:p w:rsidR="000B2D1B" w:rsidRDefault="000B2D1B" w:rsidP="000B2D1B">
      <w:r>
        <w:t>Huawei: conference calls needed to progress</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S3-182949</w:t>
      </w:r>
      <w:r>
        <w:rPr>
          <w:rFonts w:ascii="Arial" w:hAnsi="Arial" w:cs="Arial"/>
          <w:b/>
          <w:color w:val="0000FF"/>
          <w:sz w:val="24"/>
        </w:rPr>
        <w:tab/>
      </w:r>
      <w:r>
        <w:rPr>
          <w:rFonts w:ascii="Arial" w:hAnsi="Arial" w:cs="Arial"/>
          <w:b/>
          <w:sz w:val="24"/>
        </w:rPr>
        <w:t>Discussion on User authentication support for IoT devices</w:t>
      </w:r>
    </w:p>
    <w:p w:rsidR="000B2D1B" w:rsidRDefault="000B2D1B" w:rsidP="000B2D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33.861 v..</w:t>
      </w:r>
      <w:r>
        <w:rPr>
          <w:i/>
        </w:rPr>
        <w:br/>
      </w:r>
      <w:r>
        <w:rPr>
          <w:i/>
        </w:rPr>
        <w:tab/>
      </w:r>
      <w:r>
        <w:rPr>
          <w:i/>
        </w:rPr>
        <w:tab/>
      </w:r>
      <w:r>
        <w:rPr>
          <w:i/>
        </w:rPr>
        <w:tab/>
      </w:r>
      <w:r>
        <w:rPr>
          <w:i/>
        </w:rPr>
        <w:tab/>
      </w:r>
      <w:r>
        <w:rPr>
          <w:i/>
        </w:rPr>
        <w:tab/>
        <w:t>Source: LG Electronics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LG presents</w:t>
      </w:r>
    </w:p>
    <w:p w:rsidR="000B2D1B" w:rsidRDefault="000B2D1B" w:rsidP="000B2D1B">
      <w:r>
        <w:t>VF: biometrics was objected to in San Diego, why is there user authentication in IoT</w:t>
      </w:r>
    </w:p>
    <w:p w:rsidR="000B2D1B" w:rsidRDefault="000B2D1B" w:rsidP="000B2D1B">
      <w:r>
        <w:t>LG: there is a service requirement, so send LS to SA1</w:t>
      </w:r>
    </w:p>
    <w:p w:rsidR="000B2D1B" w:rsidRDefault="000B2D1B" w:rsidP="000B2D1B">
      <w:r>
        <w:t>Orange: no, b should be ruled out, c: biometrics should not be collected by service provider, a: pin code i salready there</w:t>
      </w:r>
    </w:p>
    <w:p w:rsidR="000B2D1B" w:rsidRDefault="000B2D1B" w:rsidP="000B2D1B">
      <w:r>
        <w:t>Orange: ignore the requirement</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S3-182950</w:t>
      </w:r>
      <w:r>
        <w:rPr>
          <w:rFonts w:ascii="Arial" w:hAnsi="Arial" w:cs="Arial"/>
          <w:b/>
          <w:color w:val="0000FF"/>
          <w:sz w:val="24"/>
        </w:rPr>
        <w:tab/>
      </w:r>
      <w:r>
        <w:rPr>
          <w:rFonts w:ascii="Arial" w:hAnsi="Arial" w:cs="Arial"/>
          <w:b/>
          <w:sz w:val="24"/>
        </w:rPr>
        <w:t>LS on clarification of user authentication requirement for IoT devices</w:t>
      </w:r>
    </w:p>
    <w:p w:rsidR="000B2D1B" w:rsidRDefault="000B2D1B" w:rsidP="000B2D1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LG Electronics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S3-183021</w:t>
      </w:r>
      <w:r>
        <w:rPr>
          <w:rFonts w:ascii="Arial" w:hAnsi="Arial" w:cs="Arial"/>
          <w:b/>
          <w:color w:val="0000FF"/>
          <w:sz w:val="24"/>
        </w:rPr>
        <w:tab/>
      </w:r>
      <w:r>
        <w:rPr>
          <w:rFonts w:ascii="Arial" w:hAnsi="Arial" w:cs="Arial"/>
          <w:b/>
          <w:sz w:val="24"/>
        </w:rPr>
        <w:t>New key issue for integrity protection of small data</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Orange: only support, how about use</w:t>
      </w:r>
    </w:p>
    <w:p w:rsidR="000B2D1B" w:rsidRDefault="000B2D1B" w:rsidP="000B2D1B">
      <w:r>
        <w:t>E//: support mandatory, use optional</w:t>
      </w:r>
    </w:p>
    <w:p w:rsidR="000B2D1B" w:rsidRDefault="000B2D1B" w:rsidP="000B2D1B">
      <w:r>
        <w:t>Orange: add additional requirement for signalling, do that in next meeting</w:t>
      </w:r>
    </w:p>
    <w:p w:rsidR="000B2D1B" w:rsidRDefault="000B2D1B" w:rsidP="000B2D1B">
      <w:r>
        <w:t>VF: endpoints of integrity protection undefined</w:t>
      </w:r>
    </w:p>
    <w:p w:rsidR="000B2D1B" w:rsidRDefault="000B2D1B" w:rsidP="000B2D1B">
      <w:r>
        <w:t>E//: add between UE and network</w:t>
      </w:r>
    </w:p>
    <w:p w:rsidR="000B2D1B" w:rsidRDefault="000B2D1B" w:rsidP="000B2D1B">
      <w:r>
        <w:t>Huawei: overlapping contribution 924</w:t>
      </w:r>
    </w:p>
    <w:p w:rsidR="000B2D1B" w:rsidRDefault="000B2D1B" w:rsidP="000B2D1B">
      <w:r>
        <w:t>taken together with 924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S3-183133</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S3-183133</w:t>
      </w:r>
      <w:r>
        <w:rPr>
          <w:rFonts w:ascii="Arial" w:hAnsi="Arial" w:cs="Arial"/>
          <w:b/>
          <w:color w:val="0000FF"/>
          <w:sz w:val="24"/>
        </w:rPr>
        <w:tab/>
      </w:r>
      <w:r>
        <w:rPr>
          <w:rFonts w:ascii="Arial" w:hAnsi="Arial" w:cs="Arial"/>
          <w:b/>
          <w:sz w:val="24"/>
        </w:rPr>
        <w:t>New key issue for integrity protection of small data</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S3-183021)</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 draft</w:t>
      </w:r>
    </w:p>
    <w:p w:rsidR="000B2D1B" w:rsidRDefault="000B2D1B" w:rsidP="000B2D1B">
      <w:r>
        <w:t>Orange add integrity protection</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S3-183022</w:t>
      </w:r>
      <w:r>
        <w:rPr>
          <w:rFonts w:ascii="Arial" w:hAnsi="Arial" w:cs="Arial"/>
          <w:b/>
          <w:color w:val="0000FF"/>
          <w:sz w:val="24"/>
        </w:rPr>
        <w:tab/>
      </w:r>
      <w:r>
        <w:rPr>
          <w:rFonts w:ascii="Arial" w:hAnsi="Arial" w:cs="Arial"/>
          <w:b/>
          <w:sz w:val="24"/>
        </w:rPr>
        <w:t>New key issue for encryption of small data</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VF: encryption and decryption</w:t>
      </w:r>
    </w:p>
    <w:p w:rsidR="000B2D1B" w:rsidRDefault="000B2D1B" w:rsidP="000B2D1B">
      <w:r>
        <w:t>E//: confidentiallity requirement.</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S3-183134</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S3-183134</w:t>
      </w:r>
      <w:r>
        <w:rPr>
          <w:rFonts w:ascii="Arial" w:hAnsi="Arial" w:cs="Arial"/>
          <w:b/>
          <w:color w:val="0000FF"/>
          <w:sz w:val="24"/>
        </w:rPr>
        <w:tab/>
      </w:r>
      <w:r>
        <w:rPr>
          <w:rFonts w:ascii="Arial" w:hAnsi="Arial" w:cs="Arial"/>
          <w:b/>
          <w:sz w:val="24"/>
        </w:rPr>
        <w:t>New key issue for encryption of small data</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S3-183022)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S3-182924</w:t>
      </w:r>
      <w:r>
        <w:rPr>
          <w:rFonts w:ascii="Arial" w:hAnsi="Arial" w:cs="Arial"/>
          <w:b/>
          <w:color w:val="0000FF"/>
          <w:sz w:val="24"/>
        </w:rPr>
        <w:tab/>
      </w:r>
      <w:r>
        <w:rPr>
          <w:rFonts w:ascii="Arial" w:hAnsi="Arial" w:cs="Arial"/>
          <w:b/>
          <w:sz w:val="24"/>
        </w:rPr>
        <w:t>Key issue on security for small data transmission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Orange: fine with first requirement</w:t>
      </w:r>
    </w:p>
    <w:p w:rsidR="000B2D1B" w:rsidRDefault="000B2D1B" w:rsidP="000B2D1B">
      <w:r>
        <w:t>E//: merge into 3021 and 3022, but have different key issues on confidentiality and integrity</w:t>
      </w:r>
    </w:p>
    <w:p w:rsidR="000B2D1B" w:rsidRDefault="000B2D1B" w:rsidP="000B2D1B">
      <w:r>
        <w:t>VF: problems with threats and key issue wording</w:t>
      </w:r>
    </w:p>
    <w:p w:rsidR="000B2D1B" w:rsidRDefault="000B2D1B" w:rsidP="000B2D1B">
      <w:r>
        <w:t>integrity requirements merged into 3133</w:t>
      </w:r>
    </w:p>
    <w:p w:rsidR="000B2D1B" w:rsidRDefault="000B2D1B" w:rsidP="000B2D1B">
      <w:r>
        <w:t>confidentiality requirements merged into 3134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S3-182801</w:t>
      </w:r>
      <w:r>
        <w:rPr>
          <w:rFonts w:ascii="Arial" w:hAnsi="Arial" w:cs="Arial"/>
          <w:b/>
          <w:color w:val="0000FF"/>
          <w:sz w:val="24"/>
        </w:rPr>
        <w:tab/>
      </w:r>
      <w:r>
        <w:rPr>
          <w:rFonts w:ascii="Arial" w:hAnsi="Arial" w:cs="Arial"/>
          <w:b/>
          <w:sz w:val="24"/>
        </w:rPr>
        <w:t>New KI proposal for TR 33.861 on CIoT security – data transmission for frequent small data for low complexity UEs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v12.0.0</w:t>
      </w:r>
      <w:r>
        <w:rPr>
          <w:i/>
        </w:rPr>
        <w:br/>
      </w:r>
      <w:r>
        <w:rPr>
          <w:i/>
        </w:rPr>
        <w:tab/>
      </w:r>
      <w:r>
        <w:rPr>
          <w:i/>
        </w:rPr>
        <w:tab/>
      </w:r>
      <w:r>
        <w:rPr>
          <w:i/>
        </w:rPr>
        <w:tab/>
      </w:r>
      <w:r>
        <w:rPr>
          <w:i/>
        </w:rPr>
        <w:tab/>
      </w:r>
      <w:r>
        <w:rPr>
          <w:i/>
        </w:rPr>
        <w:tab/>
        <w:t>Source: InterDigital, Inc., T-Mobile USA</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a new KI for TR 33.861.</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T-Mobile USA presents</w:t>
      </w:r>
    </w:p>
    <w:p w:rsidR="000B2D1B" w:rsidRDefault="000B2D1B" w:rsidP="000B2D1B">
      <w:r>
        <w:t>VF: same problem with power constrained devices, but then adding many packets, this is protected already</w:t>
      </w:r>
    </w:p>
    <w:p w:rsidR="000B2D1B" w:rsidRDefault="000B2D1B" w:rsidP="000B2D1B">
      <w:r>
        <w:t>Orange: dealt with integrity and confidentiality, missing may be replay protection, 5G CiOT system doesn't exist</w:t>
      </w:r>
    </w:p>
    <w:p w:rsidR="000B2D1B" w:rsidRDefault="000B2D1B" w:rsidP="000B2D1B">
      <w:r>
        <w:t>only replay protection merged into 3133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S3-182804</w:t>
      </w:r>
      <w:r>
        <w:rPr>
          <w:rFonts w:ascii="Arial" w:hAnsi="Arial" w:cs="Arial"/>
          <w:b/>
          <w:color w:val="0000FF"/>
          <w:sz w:val="24"/>
        </w:rPr>
        <w:tab/>
      </w:r>
      <w:r>
        <w:rPr>
          <w:rFonts w:ascii="Arial" w:hAnsi="Arial" w:cs="Arial"/>
          <w:b/>
          <w:sz w:val="24"/>
        </w:rPr>
        <w:t>New KI proposal for TR 33.861 on CIoT security - transmission types for infrequent small data for low complexity UEs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v12.0.0</w:t>
      </w:r>
      <w:r>
        <w:rPr>
          <w:i/>
        </w:rPr>
        <w:br/>
      </w:r>
      <w:r>
        <w:rPr>
          <w:i/>
        </w:rPr>
        <w:tab/>
      </w:r>
      <w:r>
        <w:rPr>
          <w:i/>
        </w:rPr>
        <w:tab/>
      </w:r>
      <w:r>
        <w:rPr>
          <w:i/>
        </w:rPr>
        <w:tab/>
      </w:r>
      <w:r>
        <w:rPr>
          <w:i/>
        </w:rPr>
        <w:tab/>
      </w:r>
      <w:r>
        <w:rPr>
          <w:i/>
        </w:rPr>
        <w:tab/>
        <w:t>Source: InterDigital, Inc., T-Mobile USA</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a new KI for TR 33.861.</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S3-182857</w:t>
      </w:r>
      <w:r>
        <w:rPr>
          <w:rFonts w:ascii="Arial" w:hAnsi="Arial" w:cs="Arial"/>
          <w:b/>
          <w:color w:val="0000FF"/>
          <w:sz w:val="24"/>
        </w:rPr>
        <w:tab/>
      </w:r>
      <w:r>
        <w:rPr>
          <w:rFonts w:ascii="Arial" w:hAnsi="Arial" w:cs="Arial"/>
          <w:b/>
          <w:sz w:val="24"/>
        </w:rPr>
        <w:t>pCR to TR33.861: Secure Communication for a group CIoT devices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S3-183010</w:t>
      </w:r>
      <w:r>
        <w:rPr>
          <w:rFonts w:ascii="Arial" w:hAnsi="Arial" w:cs="Arial"/>
          <w:b/>
          <w:color w:val="0000FF"/>
          <w:sz w:val="24"/>
        </w:rPr>
        <w:tab/>
      </w:r>
      <w:r>
        <w:rPr>
          <w:rFonts w:ascii="Arial" w:hAnsi="Arial" w:cs="Arial"/>
          <w:b/>
          <w:sz w:val="24"/>
        </w:rPr>
        <w:t>Discussion on dealing with maliciously behaving devices in 5G networks</w:t>
      </w:r>
    </w:p>
    <w:p w:rsidR="000B2D1B" w:rsidRDefault="000B2D1B" w:rsidP="000B2D1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33.861 v..</w:t>
      </w:r>
      <w:r>
        <w:rPr>
          <w:i/>
        </w:rPr>
        <w:br/>
      </w:r>
      <w:r>
        <w:rPr>
          <w:i/>
        </w:rPr>
        <w:tab/>
      </w:r>
      <w:r>
        <w:rPr>
          <w:i/>
        </w:rPr>
        <w:tab/>
      </w:r>
      <w:r>
        <w:rPr>
          <w:i/>
        </w:rPr>
        <w:tab/>
      </w:r>
      <w:r>
        <w:rPr>
          <w:i/>
        </w:rPr>
        <w:tab/>
      </w:r>
      <w:r>
        <w:rPr>
          <w:i/>
        </w:rPr>
        <w:tab/>
        <w:t>Source: KPN N.V.</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paper discusses the need for dealing with maliciously behaving devices and proposes a structural approach to solutions for these devices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S3-183011</w:t>
      </w:r>
      <w:r>
        <w:rPr>
          <w:rFonts w:ascii="Arial" w:hAnsi="Arial" w:cs="Arial"/>
          <w:b/>
          <w:color w:val="0000FF"/>
          <w:sz w:val="24"/>
        </w:rPr>
        <w:tab/>
      </w:r>
      <w:r>
        <w:rPr>
          <w:rFonts w:ascii="Arial" w:hAnsi="Arial" w:cs="Arial"/>
          <w:b/>
          <w:sz w:val="24"/>
        </w:rPr>
        <w:t>New Key Issue: Dealing with Malicious Applications on the UE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v0.0.0</w:t>
      </w:r>
      <w:r>
        <w:rPr>
          <w:i/>
        </w:rPr>
        <w:br/>
      </w:r>
      <w:r>
        <w:rPr>
          <w:i/>
        </w:rPr>
        <w:tab/>
      </w:r>
      <w:r>
        <w:rPr>
          <w:i/>
        </w:rPr>
        <w:tab/>
      </w:r>
      <w:r>
        <w:rPr>
          <w:i/>
        </w:rPr>
        <w:tab/>
      </w:r>
      <w:r>
        <w:rPr>
          <w:i/>
        </w:rPr>
        <w:tab/>
      </w:r>
      <w:r>
        <w:rPr>
          <w:i/>
        </w:rPr>
        <w:tab/>
        <w:t>Source: KPN N.V.</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a new key issue related to malicious behaviour of devices, in particular to malicious applications on the UE.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KPN presents</w:t>
      </w:r>
    </w:p>
    <w:p w:rsidR="000B2D1B" w:rsidRDefault="000B2D1B" w:rsidP="000B2D1B">
      <w:r>
        <w:t>VF: signalling storm is not well defined term, signalling overload, title signalling overload due to malicious applications on UE</w:t>
      </w:r>
    </w:p>
    <w:p w:rsidR="000B2D1B" w:rsidRDefault="000B2D1B" w:rsidP="000B2D1B">
      <w:r>
        <w:t>Huawei: is this about signalling storm to application? If not merge with Huawei contribution</w:t>
      </w:r>
    </w:p>
    <w:p w:rsidR="000B2D1B" w:rsidRDefault="000B2D1B" w:rsidP="000B2D1B">
      <w:r>
        <w:t>E//: remove requirement, clarify for next meeting</w:t>
      </w:r>
    </w:p>
    <w:p w:rsidR="000B2D1B" w:rsidRDefault="000B2D1B" w:rsidP="000B2D1B">
      <w:r>
        <w:t>VF: there is also a second kind of signalling overload which is recovery from network coverage loss.</w:t>
      </w:r>
    </w:p>
    <w:p w:rsidR="000B2D1B" w:rsidRDefault="000B2D1B" w:rsidP="000B2D1B">
      <w:r>
        <w:t>Lenovo: other groups should take care of this</w:t>
      </w:r>
    </w:p>
    <w:p w:rsidR="000B2D1B" w:rsidRDefault="000B2D1B" w:rsidP="000B2D1B">
      <w:r>
        <w:t>E//: problem is wording of requirement</w:t>
      </w:r>
    </w:p>
    <w:p w:rsidR="000B2D1B" w:rsidRDefault="000B2D1B" w:rsidP="000B2D1B">
      <w:r>
        <w:t>QC: overload controlwas there already in 4G</w:t>
      </w:r>
    </w:p>
    <w:p w:rsidR="000B2D1B" w:rsidRDefault="000B2D1B" w:rsidP="000B2D1B">
      <w:r>
        <w:t>revised 3135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S3-183135</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S3-183135</w:t>
      </w:r>
      <w:r>
        <w:rPr>
          <w:rFonts w:ascii="Arial" w:hAnsi="Arial" w:cs="Arial"/>
          <w:b/>
          <w:color w:val="0000FF"/>
          <w:sz w:val="24"/>
        </w:rPr>
        <w:tab/>
      </w:r>
      <w:r>
        <w:rPr>
          <w:rFonts w:ascii="Arial" w:hAnsi="Arial" w:cs="Arial"/>
          <w:b/>
          <w:sz w:val="24"/>
        </w:rPr>
        <w:t>New Key Issue: Dealing with Malicious Applications on the UE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v0.0.0</w:t>
      </w:r>
      <w:r>
        <w:rPr>
          <w:i/>
        </w:rPr>
        <w:br/>
      </w:r>
      <w:r>
        <w:rPr>
          <w:i/>
        </w:rPr>
        <w:tab/>
      </w:r>
      <w:r>
        <w:rPr>
          <w:i/>
        </w:rPr>
        <w:tab/>
      </w:r>
      <w:r>
        <w:rPr>
          <w:i/>
        </w:rPr>
        <w:tab/>
      </w:r>
      <w:r>
        <w:rPr>
          <w:i/>
        </w:rPr>
        <w:tab/>
      </w:r>
      <w:r>
        <w:rPr>
          <w:i/>
        </w:rPr>
        <w:tab/>
        <w:t>Source: KPN N.V.</w:t>
      </w:r>
    </w:p>
    <w:p w:rsidR="000B2D1B" w:rsidRDefault="000B2D1B" w:rsidP="000B2D1B">
      <w:pPr>
        <w:rPr>
          <w:color w:val="808080"/>
        </w:rPr>
      </w:pPr>
      <w:r>
        <w:rPr>
          <w:color w:val="808080"/>
        </w:rPr>
        <w:t>(Replaces S3-183011)</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S3-182846</w:t>
      </w:r>
      <w:r>
        <w:rPr>
          <w:rFonts w:ascii="Arial" w:hAnsi="Arial" w:cs="Arial"/>
          <w:b/>
          <w:color w:val="0000FF"/>
          <w:sz w:val="24"/>
        </w:rPr>
        <w:tab/>
      </w:r>
      <w:r>
        <w:rPr>
          <w:rFonts w:ascii="Arial" w:hAnsi="Arial" w:cs="Arial"/>
          <w:b/>
          <w:sz w:val="24"/>
        </w:rPr>
        <w:t>Key issue on massive registration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v0.0.0</w:t>
      </w:r>
      <w:r>
        <w:rPr>
          <w:i/>
        </w:rPr>
        <w:br/>
      </w:r>
      <w:r>
        <w:rPr>
          <w:i/>
        </w:rPr>
        <w:tab/>
      </w:r>
      <w:r>
        <w:rPr>
          <w:i/>
        </w:rPr>
        <w:tab/>
      </w:r>
      <w:r>
        <w:rPr>
          <w:i/>
        </w:rPr>
        <w:tab/>
      </w:r>
      <w:r>
        <w:rPr>
          <w:i/>
        </w:rPr>
        <w:tab/>
      </w:r>
      <w:r>
        <w:rPr>
          <w:i/>
        </w:rPr>
        <w:tab/>
        <w:t>Source: ZTE Corporation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ZTE presents</w:t>
      </w:r>
    </w:p>
    <w:p w:rsidR="000B2D1B" w:rsidRDefault="000B2D1B" w:rsidP="000B2D1B">
      <w:r>
        <w:t>Orange: first requirement is SA2 not SA3; not clear what is illegal registration in second point</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S3-182858</w:t>
      </w:r>
      <w:r>
        <w:rPr>
          <w:rFonts w:ascii="Arial" w:hAnsi="Arial" w:cs="Arial"/>
          <w:b/>
          <w:color w:val="0000FF"/>
          <w:sz w:val="24"/>
        </w:rPr>
        <w:tab/>
      </w:r>
      <w:r>
        <w:rPr>
          <w:rFonts w:ascii="Arial" w:hAnsi="Arial" w:cs="Arial"/>
          <w:b/>
          <w:sz w:val="24"/>
        </w:rPr>
        <w:t>Key Issue on gNB Protection from CIoT DoS attack</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QC: this is already assuming we are doing at gNB</w:t>
      </w:r>
    </w:p>
    <w:p w:rsidR="000B2D1B" w:rsidRDefault="000B2D1B" w:rsidP="000B2D1B">
      <w:r>
        <w:t>VF: formatting: 5.x.2 is indented</w:t>
      </w:r>
    </w:p>
    <w:p w:rsidR="000B2D1B" w:rsidRDefault="000B2D1B" w:rsidP="000B2D1B">
      <w:r>
        <w:t>E//: first sentence of requirement not needed; rephrase to DoS against RAN</w:t>
      </w:r>
    </w:p>
    <w:p w:rsidR="000B2D1B" w:rsidRDefault="000B2D1B" w:rsidP="000B2D1B">
      <w:r>
        <w:t>DCM: keep the RRC messages part</w:t>
      </w:r>
    </w:p>
    <w:p w:rsidR="000B2D1B" w:rsidRDefault="000B2D1B" w:rsidP="000B2D1B">
      <w:r>
        <w:t>revised to 3136</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S3-183136</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S3-183136</w:t>
      </w:r>
      <w:r>
        <w:rPr>
          <w:rFonts w:ascii="Arial" w:hAnsi="Arial" w:cs="Arial"/>
          <w:b/>
          <w:color w:val="0000FF"/>
          <w:sz w:val="24"/>
        </w:rPr>
        <w:tab/>
      </w:r>
      <w:r>
        <w:rPr>
          <w:rFonts w:ascii="Arial" w:hAnsi="Arial" w:cs="Arial"/>
          <w:b/>
          <w:sz w:val="24"/>
        </w:rPr>
        <w:t>Key Issue on gNB Protection from CIoT DoS attack</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S3-182858)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S3-182923</w:t>
      </w:r>
      <w:r>
        <w:rPr>
          <w:rFonts w:ascii="Arial" w:hAnsi="Arial" w:cs="Arial"/>
          <w:b/>
          <w:color w:val="0000FF"/>
          <w:sz w:val="24"/>
        </w:rPr>
        <w:tab/>
      </w:r>
      <w:r>
        <w:rPr>
          <w:rFonts w:ascii="Arial" w:hAnsi="Arial" w:cs="Arial"/>
          <w:b/>
          <w:sz w:val="24"/>
        </w:rPr>
        <w:t>Key issue on DoS attack on the network for CIoT</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QC: what is the difference from KPN document</w:t>
      </w:r>
    </w:p>
    <w:p w:rsidR="000B2D1B" w:rsidRDefault="000B2D1B" w:rsidP="000B2D1B">
      <w:r>
        <w:t>Huawei: this is more specific</w:t>
      </w:r>
    </w:p>
    <w:p w:rsidR="000B2D1B" w:rsidRDefault="000B2D1B" w:rsidP="000B2D1B">
      <w:r>
        <w:t>KPN: more focussed on security</w:t>
      </w:r>
    </w:p>
    <w:p w:rsidR="000B2D1B" w:rsidRDefault="000B2D1B" w:rsidP="000B2D1B">
      <w:r>
        <w:t>Huawei: this one has the requirement</w:t>
      </w:r>
    </w:p>
    <w:p w:rsidR="000B2D1B" w:rsidRDefault="000B2D1B" w:rsidP="000B2D1B">
      <w:r>
        <w:lastRenderedPageBreak/>
        <w:t>VF: 5G system is already able to deal with large numbers of devices</w:t>
      </w:r>
    </w:p>
    <w:p w:rsidR="000B2D1B" w:rsidRDefault="000B2D1B" w:rsidP="000B2D1B">
      <w:r>
        <w:t>DCM: this is DDoS specific</w:t>
      </w:r>
    </w:p>
    <w:p w:rsidR="000B2D1B" w:rsidRDefault="000B2D1B" w:rsidP="000B2D1B">
      <w:r>
        <w:t>VF: no difference between IoT and eMBB</w:t>
      </w:r>
    </w:p>
    <w:p w:rsidR="000B2D1B" w:rsidRDefault="000B2D1B" w:rsidP="000B2D1B">
      <w:r>
        <w:t>T-Mobile: difference in scale</w:t>
      </w:r>
    </w:p>
    <w:p w:rsidR="000B2D1B" w:rsidRDefault="000B2D1B" w:rsidP="000B2D1B">
      <w:r>
        <w:t>DCM: have discussion paper to go into key issue detail to describe the specifics of IoT</w:t>
      </w:r>
    </w:p>
    <w:p w:rsidR="000B2D1B" w:rsidRDefault="000B2D1B" w:rsidP="000B2D1B">
      <w:r>
        <w:t>CMCC: problem with scale</w:t>
      </w:r>
    </w:p>
    <w:p w:rsidR="000B2D1B" w:rsidRDefault="000B2D1B" w:rsidP="000B2D1B">
      <w:r>
        <w:t>Juniper: set the bar higher to describe that the requirement is different from non IoT.</w:t>
      </w:r>
    </w:p>
    <w:p w:rsidR="000B2D1B" w:rsidRDefault="000B2D1B" w:rsidP="000B2D1B">
      <w:r>
        <w:t>Orange: agree with VF, DoS attacks not defended against on protocol layer, also using specialized equipment</w:t>
      </w:r>
    </w:p>
    <w:p w:rsidR="000B2D1B" w:rsidRDefault="000B2D1B" w:rsidP="000B2D1B">
      <w:r>
        <w:t>Huawei: this is study, so not be too detailed</w:t>
      </w:r>
    </w:p>
    <w:p w:rsidR="000B2D1B" w:rsidRDefault="000B2D1B" w:rsidP="000B2D1B">
      <w:r>
        <w:t xml:space="preserve">Orange: too much time taken for these </w:t>
      </w:r>
    </w:p>
    <w:p w:rsidR="000B2D1B" w:rsidRDefault="000B2D1B" w:rsidP="000B2D1B">
      <w:r>
        <w:t xml:space="preserve">DCM: make a list of 5G system security requirements and use that as baseline, </w:t>
      </w:r>
    </w:p>
    <w:p w:rsidR="000B2D1B" w:rsidRDefault="000B2D1B" w:rsidP="000B2D1B">
      <w:r>
        <w:t>BT: most problems are with bad IoT device implementations, so leverage Tc cyber hardening work.</w:t>
      </w:r>
    </w:p>
    <w:p w:rsidR="000B2D1B" w:rsidRDefault="000B2D1B" w:rsidP="000B2D1B">
      <w:r>
        <w:t>E//: not leverage on existing requirements, because architecture is different</w:t>
      </w:r>
    </w:p>
    <w:p w:rsidR="000B2D1B" w:rsidRDefault="000B2D1B" w:rsidP="000B2D1B">
      <w:r>
        <w:t>Orange: only different procedures, not different architecture</w:t>
      </w:r>
    </w:p>
    <w:p w:rsidR="000B2D1B" w:rsidRDefault="000B2D1B" w:rsidP="000B2D1B">
      <w:r>
        <w:t>VF: take 5G system as baseline, look at differences</w:t>
      </w:r>
    </w:p>
    <w:p w:rsidR="000B2D1B" w:rsidRDefault="000B2D1B" w:rsidP="000B2D1B">
      <w:r>
        <w:t>QC: note this and come back next meeting</w:t>
      </w:r>
    </w:p>
    <w:p w:rsidR="000B2D1B" w:rsidRDefault="000B2D1B" w:rsidP="000B2D1B">
      <w:r>
        <w:t xml:space="preserve">Orange: should be in scope of 3GPP, the way it is written it is not </w:t>
      </w:r>
    </w:p>
    <w:p w:rsidR="000B2D1B" w:rsidRDefault="000B2D1B" w:rsidP="000B2D1B">
      <w:r>
        <w:t>DCM: some solutions require protocol support</w:t>
      </w:r>
    </w:p>
    <w:p w:rsidR="000B2D1B" w:rsidRDefault="000B2D1B" w:rsidP="000B2D1B">
      <w:r>
        <w:t>Orange: merge with KPN contribution</w:t>
      </w:r>
    </w:p>
    <w:p w:rsidR="000B2D1B" w:rsidRDefault="000B2D1B" w:rsidP="000B2D1B">
      <w:r>
        <w:t xml:space="preserve">E//: malicious applications </w:t>
      </w:r>
    </w:p>
    <w:p w:rsidR="000B2D1B" w:rsidRDefault="000B2D1B" w:rsidP="000B2D1B">
      <w:r>
        <w:t>DCM: note for now, come back next time offline</w:t>
      </w:r>
    </w:p>
    <w:p w:rsidR="000B2D1B" w:rsidRDefault="000B2D1B" w:rsidP="000B2D1B">
      <w:r>
        <w:t xml:space="preserve">kept open </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S3-183019</w:t>
      </w:r>
      <w:r>
        <w:rPr>
          <w:rFonts w:ascii="Arial" w:hAnsi="Arial" w:cs="Arial"/>
          <w:b/>
          <w:color w:val="0000FF"/>
          <w:sz w:val="24"/>
        </w:rPr>
        <w:tab/>
      </w:r>
      <w:r>
        <w:rPr>
          <w:rFonts w:ascii="Arial" w:hAnsi="Arial" w:cs="Arial"/>
          <w:b/>
          <w:sz w:val="24"/>
        </w:rPr>
        <w:t>New key issue for security key storage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Idemia: no need for talking about authentication here</w:t>
      </w:r>
    </w:p>
    <w:p w:rsidR="000B2D1B" w:rsidRDefault="000B2D1B" w:rsidP="000B2D1B">
      <w:r>
        <w:t>Gemalto: no need for such a key issue</w:t>
      </w:r>
    </w:p>
    <w:p w:rsidR="000B2D1B" w:rsidRDefault="000B2D1B" w:rsidP="000B2D1B">
      <w:r>
        <w:t>E//: remove authentication</w:t>
      </w:r>
    </w:p>
    <w:p w:rsidR="000B2D1B" w:rsidRDefault="000B2D1B" w:rsidP="000B2D1B">
      <w:r>
        <w:t>Orange: remove all of the key issue</w:t>
      </w:r>
    </w:p>
    <w:p w:rsidR="000B2D1B" w:rsidRDefault="000B2D1B" w:rsidP="000B2D1B">
      <w:r>
        <w:t>VF: KI should be about frequent change of keys</w:t>
      </w:r>
    </w:p>
    <w:p w:rsidR="000B2D1B" w:rsidRDefault="000B2D1B" w:rsidP="000B2D1B">
      <w:r>
        <w:t>noted</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S3-182896</w:t>
      </w:r>
      <w:r>
        <w:rPr>
          <w:rFonts w:ascii="Arial" w:hAnsi="Arial" w:cs="Arial"/>
          <w:b/>
          <w:color w:val="0000FF"/>
          <w:sz w:val="24"/>
        </w:rPr>
        <w:tab/>
      </w:r>
      <w:r>
        <w:rPr>
          <w:rFonts w:ascii="Arial" w:hAnsi="Arial" w:cs="Arial"/>
          <w:b/>
          <w:sz w:val="24"/>
        </w:rPr>
        <w:t>Key Issue on IoT Terminal Security Monitoring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VF: what is the difference to ordinary network operations</w:t>
      </w:r>
    </w:p>
    <w:p w:rsidR="000B2D1B" w:rsidRDefault="000B2D1B" w:rsidP="000B2D1B">
      <w:r>
        <w:t>Orange: agree, how is an IoT terminal identified</w:t>
      </w:r>
    </w:p>
    <w:p w:rsidR="000B2D1B" w:rsidRDefault="000B2D1B" w:rsidP="000B2D1B">
      <w:r>
        <w:t>VF: IoT special use case, IoT device operators want to know about how well they are doing</w:t>
      </w:r>
    </w:p>
    <w:p w:rsidR="000B2D1B" w:rsidRDefault="000B2D1B" w:rsidP="000B2D1B">
      <w:r>
        <w:t>Huawei: not part of 3GPP</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S3-182843</w:t>
      </w:r>
      <w:r>
        <w:rPr>
          <w:rFonts w:ascii="Arial" w:hAnsi="Arial" w:cs="Arial"/>
          <w:b/>
          <w:color w:val="0000FF"/>
          <w:sz w:val="24"/>
        </w:rPr>
        <w:tab/>
      </w:r>
      <w:r>
        <w:rPr>
          <w:rFonts w:ascii="Arial" w:hAnsi="Arial" w:cs="Arial"/>
          <w:b/>
          <w:sz w:val="24"/>
        </w:rPr>
        <w:t>Key issu-Avoiding AS security when application security enabled</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BT: concern that customer is managing operators security</w:t>
      </w:r>
    </w:p>
    <w:p w:rsidR="000B2D1B" w:rsidRDefault="000B2D1B" w:rsidP="000B2D1B">
      <w:r>
        <w:t>E//: we already have this in 5G. Reomve last two bullets</w:t>
      </w:r>
    </w:p>
    <w:p w:rsidR="000B2D1B" w:rsidRDefault="000B2D1B" w:rsidP="000B2D1B">
      <w:r>
        <w:t xml:space="preserve">Orange: no, not remove them. Last requirement is shall. Remove second requirement. </w:t>
      </w:r>
    </w:p>
    <w:p w:rsidR="000B2D1B" w:rsidRDefault="000B2D1B" w:rsidP="000B2D1B">
      <w:r>
        <w:t>BT: remove first requirement</w:t>
      </w:r>
    </w:p>
    <w:p w:rsidR="000B2D1B" w:rsidRDefault="000B2D1B" w:rsidP="000B2D1B">
      <w:r>
        <w:t>Orange: remove requirement</w:t>
      </w:r>
    </w:p>
    <w:p w:rsidR="000B2D1B" w:rsidRDefault="000B2D1B" w:rsidP="000B2D1B">
      <w:r>
        <w:t>all requirements removed</w:t>
      </w:r>
    </w:p>
    <w:p w:rsidR="000B2D1B" w:rsidRDefault="000B2D1B" w:rsidP="000B2D1B">
      <w:r>
        <w:t>approved as 3170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S3-183170</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S3-183170</w:t>
      </w:r>
      <w:r>
        <w:rPr>
          <w:rFonts w:ascii="Arial" w:hAnsi="Arial" w:cs="Arial"/>
          <w:b/>
          <w:color w:val="0000FF"/>
          <w:sz w:val="24"/>
        </w:rPr>
        <w:tab/>
      </w:r>
      <w:r>
        <w:rPr>
          <w:rFonts w:ascii="Arial" w:hAnsi="Arial" w:cs="Arial"/>
          <w:b/>
          <w:sz w:val="24"/>
        </w:rPr>
        <w:t>Key issu-Avoiding AS security when application security enabled</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S3-182843)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S3-183018</w:t>
      </w:r>
      <w:r>
        <w:rPr>
          <w:rFonts w:ascii="Arial" w:hAnsi="Arial" w:cs="Arial"/>
          <w:b/>
          <w:color w:val="0000FF"/>
          <w:sz w:val="24"/>
        </w:rPr>
        <w:tab/>
      </w:r>
      <w:r>
        <w:rPr>
          <w:rFonts w:ascii="Arial" w:hAnsi="Arial" w:cs="Arial"/>
          <w:b/>
          <w:sz w:val="24"/>
        </w:rPr>
        <w:t>New key issue for security key refreshing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lastRenderedPageBreak/>
        <w:t>E// presents</w:t>
      </w:r>
    </w:p>
    <w:p w:rsidR="000B2D1B" w:rsidRDefault="000B2D1B" w:rsidP="000B2D1B">
      <w:r>
        <w:t>Orange: issue on session keys, not long term keys, add text</w:t>
      </w:r>
    </w:p>
    <w:p w:rsidR="000B2D1B" w:rsidRDefault="000B2D1B" w:rsidP="000B2D1B">
      <w:r>
        <w:t>E//: ok</w:t>
      </w:r>
    </w:p>
    <w:p w:rsidR="000B2D1B" w:rsidRDefault="000B2D1B" w:rsidP="000B2D1B">
      <w:r>
        <w:t>Huawei: KI is solution specific, needs to be rephrased</w:t>
      </w:r>
    </w:p>
    <w:p w:rsidR="000B2D1B" w:rsidRDefault="000B2D1B" w:rsidP="000B2D1B">
      <w:r>
        <w:t>VF: issue with key issue details, security measures are often customer requirements, two editor's notes</w:t>
      </w:r>
    </w:p>
    <w:p w:rsidR="000B2D1B" w:rsidRDefault="000B2D1B" w:rsidP="000B2D1B">
      <w:r>
        <w:t>Idemia: session keys everywhere</w:t>
      </w:r>
    </w:p>
    <w:p w:rsidR="000B2D1B" w:rsidRDefault="000B2D1B" w:rsidP="000B2D1B">
      <w:r>
        <w:t>revised to 3171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S3-183171</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S3-183171</w:t>
      </w:r>
      <w:r>
        <w:rPr>
          <w:rFonts w:ascii="Arial" w:hAnsi="Arial" w:cs="Arial"/>
          <w:b/>
          <w:color w:val="0000FF"/>
          <w:sz w:val="24"/>
        </w:rPr>
        <w:tab/>
      </w:r>
      <w:r>
        <w:rPr>
          <w:rFonts w:ascii="Arial" w:hAnsi="Arial" w:cs="Arial"/>
          <w:b/>
          <w:sz w:val="24"/>
        </w:rPr>
        <w:t>New key issue for security key refreshing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S3-183018)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S3-182948</w:t>
      </w:r>
      <w:r>
        <w:rPr>
          <w:rFonts w:ascii="Arial" w:hAnsi="Arial" w:cs="Arial"/>
          <w:b/>
          <w:color w:val="0000FF"/>
          <w:sz w:val="24"/>
        </w:rPr>
        <w:tab/>
      </w:r>
      <w:r>
        <w:rPr>
          <w:rFonts w:ascii="Arial" w:hAnsi="Arial" w:cs="Arial"/>
          <w:b/>
          <w:sz w:val="24"/>
        </w:rPr>
        <w:t>New key issue on secure provisioning of CIoT devices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v0.0.0</w:t>
      </w:r>
      <w:r>
        <w:rPr>
          <w:i/>
        </w:rPr>
        <w:br/>
      </w:r>
      <w:r>
        <w:rPr>
          <w:i/>
        </w:rPr>
        <w:tab/>
      </w:r>
      <w:r>
        <w:rPr>
          <w:i/>
        </w:rPr>
        <w:tab/>
      </w:r>
      <w:r>
        <w:rPr>
          <w:i/>
        </w:rPr>
        <w:tab/>
      </w:r>
      <w:r>
        <w:rPr>
          <w:i/>
        </w:rPr>
        <w:tab/>
      </w:r>
      <w:r>
        <w:rPr>
          <w:i/>
        </w:rPr>
        <w:tab/>
        <w:t>Source: LG Electronics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S3-182807</w:t>
      </w:r>
      <w:r>
        <w:rPr>
          <w:rFonts w:ascii="Arial" w:hAnsi="Arial" w:cs="Arial"/>
          <w:b/>
          <w:color w:val="0000FF"/>
          <w:sz w:val="24"/>
        </w:rPr>
        <w:tab/>
      </w:r>
      <w:r>
        <w:rPr>
          <w:rFonts w:ascii="Arial" w:hAnsi="Arial" w:cs="Arial"/>
          <w:b/>
          <w:sz w:val="24"/>
        </w:rPr>
        <w:t>New KI proposal for TR 33.861 on CIoT security - secure provisioning of authentication credentials in the CIoT UEs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v12.0.0</w:t>
      </w:r>
      <w:r>
        <w:rPr>
          <w:i/>
        </w:rPr>
        <w:br/>
      </w:r>
      <w:r>
        <w:rPr>
          <w:i/>
        </w:rPr>
        <w:tab/>
      </w:r>
      <w:r>
        <w:rPr>
          <w:i/>
        </w:rPr>
        <w:tab/>
      </w:r>
      <w:r>
        <w:rPr>
          <w:i/>
        </w:rPr>
        <w:tab/>
      </w:r>
      <w:r>
        <w:rPr>
          <w:i/>
        </w:rPr>
        <w:tab/>
      </w:r>
      <w:r>
        <w:rPr>
          <w:i/>
        </w:rPr>
        <w:tab/>
        <w:t>Source: InterDigital, Inc., T-Mobile USA</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a new KI for TR 33.861.</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T-Mobile USA presents</w:t>
      </w:r>
    </w:p>
    <w:p w:rsidR="000B2D1B" w:rsidRDefault="000B2D1B" w:rsidP="000B2D1B">
      <w:r>
        <w:t>Orange: study item discussion in SA2: KIs linked to provisioning were agreed not to include. SA3 should do the same</w:t>
      </w:r>
    </w:p>
    <w:p w:rsidR="000B2D1B" w:rsidRDefault="000B2D1B" w:rsidP="000B2D1B">
      <w:r>
        <w:t>T-Mobile: SA2 should do it then?</w:t>
      </w:r>
    </w:p>
    <w:p w:rsidR="000B2D1B" w:rsidRDefault="000B2D1B" w:rsidP="000B2D1B">
      <w:r>
        <w:t>Orange: SA2 did not define a way of updating keys</w:t>
      </w:r>
    </w:p>
    <w:p w:rsidR="000B2D1B" w:rsidRDefault="000B2D1B" w:rsidP="000B2D1B">
      <w:r>
        <w:t>Huawei: if SA3 doesn't do provisioning, where are the credentials coming from</w:t>
      </w:r>
    </w:p>
    <w:p w:rsidR="000B2D1B" w:rsidRDefault="000B2D1B" w:rsidP="000B2D1B">
      <w:r>
        <w:t>VF: out of scope</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S3-183020</w:t>
      </w:r>
      <w:r>
        <w:rPr>
          <w:rFonts w:ascii="Arial" w:hAnsi="Arial" w:cs="Arial"/>
          <w:b/>
          <w:color w:val="0000FF"/>
          <w:sz w:val="24"/>
        </w:rPr>
        <w:tab/>
      </w:r>
      <w:r>
        <w:rPr>
          <w:rFonts w:ascii="Arial" w:hAnsi="Arial" w:cs="Arial"/>
          <w:b/>
          <w:sz w:val="24"/>
        </w:rPr>
        <w:t>New key issue for security key and authentication tag size</w:t>
      </w:r>
    </w:p>
    <w:p w:rsidR="000B2D1B" w:rsidRDefault="000B2D1B" w:rsidP="000B2D1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VF: which keys and tags are you talking about? Disagree with document</w:t>
      </w:r>
    </w:p>
    <w:p w:rsidR="000B2D1B" w:rsidRDefault="000B2D1B" w:rsidP="000B2D1B">
      <w:r>
        <w:t>Orange: same feeling</w:t>
      </w:r>
    </w:p>
    <w:p w:rsidR="000B2D1B" w:rsidRDefault="000B2D1B" w:rsidP="000B2D1B">
      <w:r>
        <w:t>VF: understand only in respect of privacy</w:t>
      </w:r>
    </w:p>
    <w:p w:rsidR="000B2D1B" w:rsidRDefault="000B2D1B" w:rsidP="000B2D1B">
      <w:r>
        <w:t>Alibaba: maybe key length would be changed</w:t>
      </w:r>
    </w:p>
    <w:p w:rsidR="000B2D1B" w:rsidRDefault="000B2D1B" w:rsidP="000B2D1B">
      <w:r>
        <w:t>E//: want to prevent shortening key length for efficiency purposes</w:t>
      </w:r>
    </w:p>
    <w:p w:rsidR="000B2D1B" w:rsidRDefault="000B2D1B" w:rsidP="000B2D1B">
      <w:r>
        <w:t>VF: then it is ok</w:t>
      </w:r>
    </w:p>
    <w:p w:rsidR="000B2D1B" w:rsidRDefault="000B2D1B" w:rsidP="000B2D1B">
      <w:r>
        <w:t>DCM: remove exponentially</w:t>
      </w:r>
    </w:p>
    <w:p w:rsidR="000B2D1B" w:rsidRDefault="000B2D1B" w:rsidP="000B2D1B">
      <w:r>
        <w:t>Nokia: remove authentication tag size refers to solution</w:t>
      </w:r>
    </w:p>
    <w:p w:rsidR="000B2D1B" w:rsidRDefault="000B2D1B" w:rsidP="000B2D1B">
      <w:r>
        <w:t>Idemia: remove authentication tag from title and text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S3-183176</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S3-183176</w:t>
      </w:r>
      <w:r>
        <w:rPr>
          <w:rFonts w:ascii="Arial" w:hAnsi="Arial" w:cs="Arial"/>
          <w:b/>
          <w:color w:val="0000FF"/>
          <w:sz w:val="24"/>
        </w:rPr>
        <w:tab/>
      </w:r>
      <w:r>
        <w:rPr>
          <w:rFonts w:ascii="Arial" w:hAnsi="Arial" w:cs="Arial"/>
          <w:b/>
          <w:sz w:val="24"/>
        </w:rPr>
        <w:t>New key issue for security key and authentication tag size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S3-183020)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S3-182847</w:t>
      </w:r>
      <w:r>
        <w:rPr>
          <w:rFonts w:ascii="Arial" w:hAnsi="Arial" w:cs="Arial"/>
          <w:b/>
          <w:color w:val="0000FF"/>
          <w:sz w:val="24"/>
        </w:rPr>
        <w:tab/>
      </w:r>
      <w:r>
        <w:rPr>
          <w:rFonts w:ascii="Arial" w:hAnsi="Arial" w:cs="Arial"/>
          <w:b/>
          <w:sz w:val="24"/>
        </w:rPr>
        <w:t>Key issue on overload control signalling protection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v0.0.0</w:t>
      </w:r>
      <w:r>
        <w:rPr>
          <w:i/>
        </w:rPr>
        <w:br/>
      </w:r>
      <w:r>
        <w:rPr>
          <w:i/>
        </w:rPr>
        <w:tab/>
      </w:r>
      <w:r>
        <w:rPr>
          <w:i/>
        </w:rPr>
        <w:tab/>
      </w:r>
      <w:r>
        <w:rPr>
          <w:i/>
        </w:rPr>
        <w:tab/>
      </w:r>
      <w:r>
        <w:rPr>
          <w:i/>
        </w:rPr>
        <w:tab/>
      </w:r>
      <w:r>
        <w:rPr>
          <w:i/>
        </w:rPr>
        <w:tab/>
        <w:t>Source: ZTE Corporation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ZTE presents</w:t>
      </w:r>
    </w:p>
    <w:p w:rsidR="000B2D1B" w:rsidRDefault="000B2D1B" w:rsidP="000B2D1B">
      <w:r>
        <w:t>QC: agreed a key issue on this already</w:t>
      </w:r>
    </w:p>
    <w:p w:rsidR="000B2D1B" w:rsidRDefault="000B2D1B" w:rsidP="000B2D1B">
      <w:r>
        <w:t>Nokia: was noted</w:t>
      </w:r>
    </w:p>
    <w:p w:rsidR="000B2D1B" w:rsidRDefault="000B2D1B" w:rsidP="000B2D1B">
      <w:r>
        <w:t>KPN: it was revised, this one is general overload control, problem is what is specifc to IoT</w:t>
      </w:r>
    </w:p>
    <w:p w:rsidR="000B2D1B" w:rsidRDefault="000B2D1B" w:rsidP="000B2D1B">
      <w:r>
        <w:t>BT: mixing up deliberate attack and benign overload</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S3-183012</w:t>
      </w:r>
      <w:r>
        <w:rPr>
          <w:rFonts w:ascii="Arial" w:hAnsi="Arial" w:cs="Arial"/>
          <w:b/>
          <w:color w:val="0000FF"/>
          <w:sz w:val="24"/>
        </w:rPr>
        <w:tab/>
      </w:r>
      <w:r>
        <w:rPr>
          <w:rFonts w:ascii="Arial" w:hAnsi="Arial" w:cs="Arial"/>
          <w:b/>
          <w:sz w:val="24"/>
        </w:rPr>
        <w:t>New Solution: Procedure for detection of and response to signalling attacks on the Core Network</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v0.0.0</w:t>
      </w:r>
      <w:r>
        <w:rPr>
          <w:i/>
        </w:rPr>
        <w:br/>
      </w:r>
      <w:r>
        <w:rPr>
          <w:i/>
        </w:rPr>
        <w:tab/>
      </w:r>
      <w:r>
        <w:rPr>
          <w:i/>
        </w:rPr>
        <w:tab/>
      </w:r>
      <w:r>
        <w:rPr>
          <w:i/>
        </w:rPr>
        <w:tab/>
      </w:r>
      <w:r>
        <w:rPr>
          <w:i/>
        </w:rPr>
        <w:tab/>
      </w:r>
      <w:r>
        <w:rPr>
          <w:i/>
        </w:rPr>
        <w:tab/>
        <w:t>Source: KPN N.V.</w:t>
      </w:r>
    </w:p>
    <w:p w:rsidR="000B2D1B" w:rsidRDefault="000B2D1B" w:rsidP="000B2D1B">
      <w:pPr>
        <w:rPr>
          <w:rFonts w:ascii="Arial" w:hAnsi="Arial" w:cs="Arial"/>
          <w:b/>
        </w:rPr>
      </w:pPr>
      <w:r>
        <w:rPr>
          <w:rFonts w:ascii="Arial" w:hAnsi="Arial" w:cs="Arial"/>
          <w:b/>
        </w:rPr>
        <w:lastRenderedPageBreak/>
        <w:t xml:space="preserve">Abstract: </w:t>
      </w:r>
    </w:p>
    <w:p w:rsidR="000B2D1B" w:rsidRDefault="000B2D1B" w:rsidP="000B2D1B">
      <w:r>
        <w:t>A proposed solution for handling malicious behaviour of UEs by detection of and response to signalling attacks on the Core Network</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KPN presents, note this at the moment</w:t>
      </w:r>
    </w:p>
    <w:p w:rsidR="000B2D1B" w:rsidRDefault="000B2D1B" w:rsidP="000B2D1B">
      <w:r>
        <w:t>VF: it is something to bring to SA2</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S3-182895</w:t>
      </w:r>
      <w:r>
        <w:rPr>
          <w:rFonts w:ascii="Arial" w:hAnsi="Arial" w:cs="Arial"/>
          <w:b/>
          <w:color w:val="0000FF"/>
          <w:sz w:val="24"/>
        </w:rPr>
        <w:tab/>
      </w:r>
      <w:r>
        <w:rPr>
          <w:rFonts w:ascii="Arial" w:hAnsi="Arial" w:cs="Arial"/>
          <w:b/>
          <w:sz w:val="24"/>
        </w:rPr>
        <w:t>Solution on Small Data Transfer for NAS Solution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VF: where is the other end of security, from NAS, how is data secured</w:t>
      </w:r>
    </w:p>
    <w:p w:rsidR="000B2D1B" w:rsidRDefault="000B2D1B" w:rsidP="000B2D1B">
      <w:r>
        <w:t>Huawei: NDS/IP</w:t>
      </w:r>
    </w:p>
    <w:p w:rsidR="000B2D1B" w:rsidRDefault="000B2D1B" w:rsidP="000B2D1B">
      <w:r>
        <w:t>VF: in roaming case, if customer doesn't want this in clear in the visited network</w:t>
      </w:r>
    </w:p>
    <w:p w:rsidR="000B2D1B" w:rsidRDefault="000B2D1B" w:rsidP="000B2D1B">
      <w:r>
        <w:t>VF: how the data is secured from NAS to enterprise service is FFS</w:t>
      </w:r>
    </w:p>
    <w:p w:rsidR="000B2D1B" w:rsidRDefault="000B2D1B" w:rsidP="000B2D1B">
      <w:r>
        <w:t>Huawei: not needed.</w:t>
      </w:r>
    </w:p>
    <w:p w:rsidR="000B2D1B" w:rsidRDefault="000B2D1B" w:rsidP="000B2D1B">
      <w:r>
        <w:t>E//: this is the DoNAS solution</w:t>
      </w:r>
    </w:p>
    <w:p w:rsidR="000B2D1B" w:rsidRDefault="000B2D1B" w:rsidP="000B2D1B">
      <w:r>
        <w:t>DCM: should or shall</w:t>
      </w:r>
    </w:p>
    <w:p w:rsidR="000B2D1B" w:rsidRDefault="000B2D1B" w:rsidP="000B2D1B">
      <w:r>
        <w:t>Huawei: shall</w:t>
      </w:r>
    </w:p>
    <w:p w:rsidR="000B2D1B" w:rsidRDefault="000B2D1B" w:rsidP="000B2D1B">
      <w:r>
        <w:t>E//: editor's note how to handle AMF relocation is FFS</w:t>
      </w:r>
    </w:p>
    <w:p w:rsidR="000B2D1B" w:rsidRDefault="000B2D1B" w:rsidP="000B2D1B">
      <w:r>
        <w:t>revised to 3173 -&gt; 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S3-183173</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S3-183173</w:t>
      </w:r>
      <w:r>
        <w:rPr>
          <w:rFonts w:ascii="Arial" w:hAnsi="Arial" w:cs="Arial"/>
          <w:b/>
          <w:color w:val="0000FF"/>
          <w:sz w:val="24"/>
        </w:rPr>
        <w:tab/>
      </w:r>
      <w:r>
        <w:rPr>
          <w:rFonts w:ascii="Arial" w:hAnsi="Arial" w:cs="Arial"/>
          <w:b/>
          <w:sz w:val="24"/>
        </w:rPr>
        <w:t>Solution on Small Data Transfer for NAS Solution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S3-182895)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S3-183068</w:t>
      </w:r>
      <w:r>
        <w:rPr>
          <w:rFonts w:ascii="Arial" w:hAnsi="Arial" w:cs="Arial"/>
          <w:b/>
          <w:color w:val="0000FF"/>
          <w:sz w:val="24"/>
        </w:rPr>
        <w:tab/>
      </w:r>
      <w:r>
        <w:rPr>
          <w:rFonts w:ascii="Arial" w:hAnsi="Arial" w:cs="Arial"/>
          <w:b/>
          <w:sz w:val="24"/>
        </w:rPr>
        <w:t>Draft TR 33.861</w:t>
      </w:r>
    </w:p>
    <w:p w:rsidR="000B2D1B" w:rsidRDefault="000B2D1B" w:rsidP="000B2D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33.861 v0.1.0</w:t>
      </w:r>
      <w:r>
        <w:rPr>
          <w:i/>
        </w:rPr>
        <w:br/>
      </w:r>
      <w:r>
        <w:rPr>
          <w:i/>
        </w:rPr>
        <w:tab/>
      </w:r>
      <w:r>
        <w:rPr>
          <w:i/>
        </w:rPr>
        <w:tab/>
      </w:r>
      <w:r>
        <w:rPr>
          <w:i/>
        </w:rPr>
        <w:tab/>
      </w:r>
      <w:r>
        <w:rPr>
          <w:i/>
        </w:rPr>
        <w:tab/>
      </w:r>
      <w:r>
        <w:rPr>
          <w:i/>
        </w:rPr>
        <w:tab/>
        <w:t>Source: Ericsson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3"/>
      </w:pPr>
      <w:bookmarkStart w:id="33" w:name="_Toc529443076"/>
      <w:r>
        <w:lastRenderedPageBreak/>
        <w:t>5.3</w:t>
      </w:r>
      <w:r>
        <w:tab/>
        <w:t>Study on the security of the Wireless and Wireline Convergence for the 5G system architecture (FS_5WWC_SEC) (Rel-16)</w:t>
      </w:r>
      <w:bookmarkEnd w:id="33"/>
    </w:p>
    <w:p w:rsidR="000B2D1B" w:rsidRDefault="000B2D1B" w:rsidP="000B2D1B">
      <w:pPr>
        <w:rPr>
          <w:rFonts w:ascii="Arial" w:hAnsi="Arial" w:cs="Arial"/>
          <w:b/>
          <w:sz w:val="24"/>
        </w:rPr>
      </w:pPr>
      <w:r>
        <w:rPr>
          <w:rFonts w:ascii="Arial" w:hAnsi="Arial" w:cs="Arial"/>
          <w:b/>
          <w:color w:val="0000FF"/>
          <w:sz w:val="24"/>
        </w:rPr>
        <w:t>S3-182815</w:t>
      </w:r>
      <w:r>
        <w:rPr>
          <w:rFonts w:ascii="Arial" w:hAnsi="Arial" w:cs="Arial"/>
          <w:b/>
          <w:color w:val="0000FF"/>
          <w:sz w:val="24"/>
        </w:rPr>
        <w:tab/>
      </w:r>
      <w:r>
        <w:rPr>
          <w:rFonts w:ascii="Arial" w:hAnsi="Arial" w:cs="Arial"/>
          <w:b/>
          <w:sz w:val="24"/>
        </w:rPr>
        <w:t>LS reply to BBF Response to 3GPP SA2 liaison S2-183036 on ‘general status of work</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S2-189038</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Orange: SA2 is saying that SA3 is providing feedback which is funny</w:t>
      </w:r>
    </w:p>
    <w:p w:rsidR="000B2D1B" w:rsidRDefault="000B2D1B" w:rsidP="000B2D1B">
      <w:r>
        <w:t>Orange: in this release, UEs will connect using 5G procedures with a UICC</w:t>
      </w:r>
    </w:p>
    <w:p w:rsidR="000B2D1B" w:rsidRDefault="000B2D1B" w:rsidP="000B2D1B">
      <w:r>
        <w:t>E//: SA2 is considering FN-RG</w:t>
      </w:r>
    </w:p>
    <w:p w:rsidR="000B2D1B" w:rsidRDefault="000B2D1B" w:rsidP="000B2D1B">
      <w:r>
        <w:t>Nokia: has to be resolved somehow</w:t>
      </w:r>
    </w:p>
    <w:p w:rsidR="000B2D1B" w:rsidRDefault="000B2D1B" w:rsidP="000B2D1B">
      <w:r>
        <w:t xml:space="preserve">Orange: this is about authentication procedure, </w:t>
      </w:r>
    </w:p>
    <w:p w:rsidR="000B2D1B" w:rsidRDefault="000B2D1B" w:rsidP="000B2D1B">
      <w:r>
        <w:t>BT: accept what is written in the LS about LI.</w:t>
      </w:r>
    </w:p>
    <w:p w:rsidR="000B2D1B" w:rsidRDefault="000B2D1B" w:rsidP="000B2D1B">
      <w:r>
        <w:t>Idemia: all authentication is based on UICC</w:t>
      </w:r>
    </w:p>
    <w:p w:rsidR="000B2D1B" w:rsidRDefault="000B2D1B" w:rsidP="000B2D1B">
      <w:r>
        <w:t>QC: only if 5G radio capability exists</w:t>
      </w:r>
    </w:p>
    <w:p w:rsidR="000B2D1B" w:rsidRDefault="000B2D1B" w:rsidP="000B2D1B">
      <w:r>
        <w:t>Orange: storage not specified, but 5G authentication method is used.</w:t>
      </w:r>
    </w:p>
    <w:p w:rsidR="000B2D1B" w:rsidRDefault="000B2D1B" w:rsidP="000B2D1B">
      <w:r>
        <w:t>QC: correct for R15, need to consider for R16.</w:t>
      </w:r>
    </w:p>
    <w:p w:rsidR="000B2D1B" w:rsidRDefault="000B2D1B" w:rsidP="000B2D1B">
      <w:r>
        <w:t>BT: this is wireline, so do we want UICC on DECT phones</w:t>
      </w:r>
    </w:p>
    <w:p w:rsidR="000B2D1B" w:rsidRDefault="000B2D1B" w:rsidP="000B2D1B">
      <w:r>
        <w:t>Orange: do we need to define something new.</w:t>
      </w:r>
    </w:p>
    <w:p w:rsidR="000B2D1B" w:rsidRDefault="000B2D1B" w:rsidP="000B2D1B">
      <w:r>
        <w:t>BT: what about tethered services, do we want to force a new mechanism?</w:t>
      </w:r>
    </w:p>
    <w:p w:rsidR="000B2D1B" w:rsidRDefault="000B2D1B" w:rsidP="000B2D1B">
      <w:r>
        <w:t>E//: not possible with legacy equipment.</w:t>
      </w:r>
    </w:p>
    <w:p w:rsidR="000B2D1B" w:rsidRDefault="000B2D1B" w:rsidP="000B2D1B">
      <w:r>
        <w:t>Orange: do we need to standardize anything on the legacy devices?</w:t>
      </w:r>
    </w:p>
    <w:p w:rsidR="000B2D1B" w:rsidRDefault="000B2D1B" w:rsidP="000B2D1B">
      <w:r>
        <w:t>Nokia: reply: we will study the mechanism of BBF and then decide</w:t>
      </w:r>
    </w:p>
    <w:p w:rsidR="000B2D1B" w:rsidRDefault="000B2D1B" w:rsidP="000B2D1B">
      <w:r>
        <w:t>kept open</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S3-182916</w:t>
      </w:r>
      <w:r>
        <w:rPr>
          <w:rFonts w:ascii="Arial" w:hAnsi="Arial" w:cs="Arial"/>
          <w:b/>
          <w:color w:val="0000FF"/>
          <w:sz w:val="24"/>
        </w:rPr>
        <w:tab/>
      </w:r>
      <w:r>
        <w:rPr>
          <w:rFonts w:ascii="Arial" w:hAnsi="Arial" w:cs="Arial"/>
          <w:b/>
          <w:sz w:val="24"/>
        </w:rPr>
        <w:t>scope of TR33807</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w:t>
      </w:r>
    </w:p>
    <w:p w:rsidR="000B2D1B" w:rsidRDefault="000B2D1B" w:rsidP="000B2D1B">
      <w:r>
        <w:t>Orange: remove ie. Part</w:t>
      </w:r>
    </w:p>
    <w:p w:rsidR="000B2D1B" w:rsidRDefault="000B2D1B" w:rsidP="000B2D1B">
      <w:r>
        <w:t>Orange remove non-3GPP part</w:t>
      </w:r>
    </w:p>
    <w:p w:rsidR="000B2D1B" w:rsidRDefault="000B2D1B" w:rsidP="000B2D1B">
      <w:r>
        <w:t>E//: privacy objectives are combined, prefer to copy the complete objectives from SID</w:t>
      </w:r>
    </w:p>
    <w:p w:rsidR="000B2D1B" w:rsidRDefault="000B2D1B" w:rsidP="000B2D1B">
      <w:r>
        <w:lastRenderedPageBreak/>
        <w:t>revised in 3137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S3-183137</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S3-183137</w:t>
      </w:r>
      <w:r>
        <w:rPr>
          <w:rFonts w:ascii="Arial" w:hAnsi="Arial" w:cs="Arial"/>
          <w:b/>
          <w:color w:val="0000FF"/>
          <w:sz w:val="24"/>
        </w:rPr>
        <w:tab/>
      </w:r>
      <w:r>
        <w:rPr>
          <w:rFonts w:ascii="Arial" w:hAnsi="Arial" w:cs="Arial"/>
          <w:b/>
          <w:sz w:val="24"/>
        </w:rPr>
        <w:t>scope of TR33807</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S3-182916)</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S3-182943</w:t>
      </w:r>
      <w:r>
        <w:rPr>
          <w:rFonts w:ascii="Arial" w:hAnsi="Arial" w:cs="Arial"/>
          <w:b/>
          <w:color w:val="0000FF"/>
          <w:sz w:val="24"/>
        </w:rPr>
        <w:tab/>
      </w:r>
      <w:r>
        <w:rPr>
          <w:rFonts w:ascii="Arial" w:hAnsi="Arial" w:cs="Arial"/>
          <w:b/>
          <w:sz w:val="24"/>
        </w:rPr>
        <w:t>Discussion on approach to security solution for 5WWC</w:t>
      </w:r>
    </w:p>
    <w:p w:rsidR="000B2D1B" w:rsidRDefault="000B2D1B" w:rsidP="000B2D1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NEC Europe Ltd</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discussion tdoc analyses the corresponding SA2 to clarify security implications for the SA3 work in TR 33.807.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S3-182944</w:t>
      </w:r>
      <w:r>
        <w:rPr>
          <w:rFonts w:ascii="Arial" w:hAnsi="Arial" w:cs="Arial"/>
          <w:b/>
          <w:color w:val="0000FF"/>
          <w:sz w:val="24"/>
        </w:rPr>
        <w:tab/>
      </w:r>
      <w:r>
        <w:rPr>
          <w:rFonts w:ascii="Arial" w:hAnsi="Arial" w:cs="Arial"/>
          <w:b/>
          <w:sz w:val="24"/>
        </w:rPr>
        <w:t>pCR for KI on logical function support in 5WWC entities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NEC Europe Ltd</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 xml:space="preserve">This pCR proposes a new Key Issue on the logical function support in 5WWC entities from security perspective. </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E//: good input, but not helpful for now</w:t>
      </w:r>
    </w:p>
    <w:p w:rsidR="000B2D1B" w:rsidRDefault="000B2D1B" w:rsidP="000B2D1B">
      <w:r>
        <w:t xml:space="preserve">NEC: if N1, then it is normal UE, </w:t>
      </w:r>
    </w:p>
    <w:p w:rsidR="000B2D1B" w:rsidRDefault="000B2D1B" w:rsidP="000B2D1B">
      <w:r>
        <w:t>Huawei: add editor's note: SA2 doesn't not define the interface</w:t>
      </w:r>
    </w:p>
    <w:p w:rsidR="000B2D1B" w:rsidRDefault="000B2D1B" w:rsidP="000B2D1B">
      <w:r>
        <w:t>NEC: ok</w:t>
      </w:r>
    </w:p>
    <w:p w:rsidR="000B2D1B" w:rsidRDefault="000B2D1B" w:rsidP="000B2D1B">
      <w:r>
        <w:t>BT: when work was done on HeNB, then there were constraints like spectrum only in one location, here  this can be done easier</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S3-182945</w:t>
      </w:r>
      <w:r>
        <w:rPr>
          <w:rFonts w:ascii="Arial" w:hAnsi="Arial" w:cs="Arial"/>
          <w:b/>
          <w:color w:val="0000FF"/>
          <w:sz w:val="24"/>
        </w:rPr>
        <w:tab/>
      </w:r>
      <w:r>
        <w:rPr>
          <w:rFonts w:ascii="Arial" w:hAnsi="Arial" w:cs="Arial"/>
          <w:b/>
          <w:sz w:val="24"/>
        </w:rPr>
        <w:t>pCR for KI on relay function support in 5WWC</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NEC Europe Ltd</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pCR proposes a new Key Issue on the relay function support in 5WWC from security perspective.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lastRenderedPageBreak/>
        <w:t>NEC: need to ask SA2 to clarify relay aspects</w:t>
      </w:r>
    </w:p>
    <w:p w:rsidR="000B2D1B" w:rsidRDefault="000B2D1B" w:rsidP="000B2D1B">
      <w:r>
        <w:t>Huawei: no need to send LS.</w:t>
      </w:r>
    </w:p>
    <w:p w:rsidR="000B2D1B" w:rsidRDefault="000B2D1B" w:rsidP="000B2D1B">
      <w:r>
        <w:t>KPN: agree with NEC, because there are UE relays and radio relays</w:t>
      </w:r>
    </w:p>
    <w:p w:rsidR="000B2D1B" w:rsidRDefault="000B2D1B" w:rsidP="000B2D1B">
      <w:r>
        <w:t>E//: is there no mention of what is in scope in the SA2 scope?</w:t>
      </w:r>
    </w:p>
    <w:p w:rsidR="000B2D1B" w:rsidRDefault="000B2D1B" w:rsidP="000B2D1B">
      <w:r>
        <w:t xml:space="preserve">Orange: confused about support of relay function, therefore send LS to clarify. </w:t>
      </w:r>
    </w:p>
    <w:p w:rsidR="000B2D1B" w:rsidRDefault="000B2D1B" w:rsidP="000B2D1B">
      <w:r>
        <w:t>E//: it is NECs interpretation that 5G-RG behaves as relay.</w:t>
      </w:r>
    </w:p>
    <w:p w:rsidR="000B2D1B" w:rsidRDefault="000B2D1B" w:rsidP="000B2D1B">
      <w:r>
        <w:t>note this tdoc, take discussion about LS offline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S3-182946</w:t>
      </w:r>
      <w:r>
        <w:rPr>
          <w:rFonts w:ascii="Arial" w:hAnsi="Arial" w:cs="Arial"/>
          <w:b/>
          <w:color w:val="0000FF"/>
          <w:sz w:val="24"/>
        </w:rPr>
        <w:tab/>
      </w:r>
      <w:r>
        <w:rPr>
          <w:rFonts w:ascii="Arial" w:hAnsi="Arial" w:cs="Arial"/>
          <w:b/>
          <w:sz w:val="24"/>
        </w:rPr>
        <w:t>pCR for KI on FMC function support in 5WWC</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NEC Europe Ltd</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pCR proposes a new Key Issue on the FMC function support in 5WWC from security perspective.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NEC presents</w:t>
      </w:r>
    </w:p>
    <w:p w:rsidR="000B2D1B" w:rsidRDefault="000B2D1B" w:rsidP="000B2D1B">
      <w:r>
        <w:t>Huawei: not clear, send LS</w:t>
      </w:r>
    </w:p>
    <w:p w:rsidR="000B2D1B" w:rsidRDefault="000B2D1B" w:rsidP="000B2D1B">
      <w:r>
        <w:t>Orange: check specification first, before sending LS</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S3-182907</w:t>
      </w:r>
      <w:r>
        <w:rPr>
          <w:rFonts w:ascii="Arial" w:hAnsi="Arial" w:cs="Arial"/>
          <w:b/>
          <w:color w:val="0000FF"/>
          <w:sz w:val="24"/>
        </w:rPr>
        <w:tab/>
      </w:r>
      <w:r>
        <w:rPr>
          <w:rFonts w:ascii="Arial" w:hAnsi="Arial" w:cs="Arial"/>
          <w:b/>
          <w:sz w:val="24"/>
        </w:rPr>
        <w:t>new requirement of 5G RG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 xml:space="preserve">E//: is this about 5G RG authentication, but needs to clarified in the title </w:t>
      </w:r>
    </w:p>
    <w:p w:rsidR="000B2D1B" w:rsidRDefault="000B2D1B" w:rsidP="000B2D1B">
      <w:r>
        <w:t>Orange: 5G-RG is like a 3GPP UE, so what is the difference</w:t>
      </w:r>
    </w:p>
    <w:p w:rsidR="000B2D1B" w:rsidRDefault="000B2D1B" w:rsidP="000B2D1B">
      <w:r>
        <w:t>Nokia: more like a HeNB</w:t>
      </w:r>
    </w:p>
    <w:p w:rsidR="000B2D1B" w:rsidRDefault="000B2D1B" w:rsidP="000B2D1B">
      <w:r>
        <w:t>DT: it is shall in requirement</w:t>
      </w:r>
    </w:p>
    <w:p w:rsidR="000B2D1B" w:rsidRDefault="000B2D1B" w:rsidP="000B2D1B">
      <w:r>
        <w:t>E//: 5G-RG and network shall support authentication</w:t>
      </w:r>
    </w:p>
    <w:p w:rsidR="000B2D1B" w:rsidRDefault="000B2D1B" w:rsidP="000B2D1B">
      <w:r>
        <w:t>Idemia: what is the 5G-RG, is it a device or a subscription</w:t>
      </w:r>
    </w:p>
    <w:p w:rsidR="000B2D1B" w:rsidRDefault="000B2D1B" w:rsidP="000B2D1B">
      <w:r>
        <w:t>Nokia: NEC provides more detail</w:t>
      </w:r>
    </w:p>
    <w:p w:rsidR="000B2D1B" w:rsidRDefault="000B2D1B" w:rsidP="000B2D1B">
      <w:r>
        <w:t>approved in 3138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S3-183138</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S3-183138</w:t>
      </w:r>
      <w:r>
        <w:rPr>
          <w:rFonts w:ascii="Arial" w:hAnsi="Arial" w:cs="Arial"/>
          <w:b/>
          <w:color w:val="0000FF"/>
          <w:sz w:val="24"/>
        </w:rPr>
        <w:tab/>
      </w:r>
      <w:r>
        <w:rPr>
          <w:rFonts w:ascii="Arial" w:hAnsi="Arial" w:cs="Arial"/>
          <w:b/>
          <w:sz w:val="24"/>
        </w:rPr>
        <w:t>new requirement of 5G RG</w:t>
      </w:r>
    </w:p>
    <w:p w:rsidR="000B2D1B" w:rsidRDefault="000B2D1B" w:rsidP="000B2D1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S3-182907)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S3-182970</w:t>
      </w:r>
      <w:r>
        <w:rPr>
          <w:rFonts w:ascii="Arial" w:hAnsi="Arial" w:cs="Arial"/>
          <w:b/>
          <w:color w:val="0000FF"/>
          <w:sz w:val="24"/>
        </w:rPr>
        <w:tab/>
      </w:r>
      <w:r>
        <w:rPr>
          <w:rFonts w:ascii="Arial" w:hAnsi="Arial" w:cs="Arial"/>
          <w:b/>
          <w:sz w:val="24"/>
        </w:rPr>
        <w:t>New key issue: FN-RG authentication and authorization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Orange: who authentciates the RG? Not comfortable with requirements</w:t>
      </w:r>
    </w:p>
    <w:p w:rsidR="000B2D1B" w:rsidRDefault="000B2D1B" w:rsidP="000B2D1B">
      <w:r>
        <w:t>Huawei: overlapping contribution to be merged: 908</w:t>
      </w:r>
    </w:p>
    <w:p w:rsidR="000B2D1B" w:rsidRDefault="000B2D1B" w:rsidP="000B2D1B">
      <w:r>
        <w:t>DCM: threat on authorization is badly formulated</w:t>
      </w:r>
    </w:p>
    <w:p w:rsidR="000B2D1B" w:rsidRDefault="000B2D1B" w:rsidP="000B2D1B">
      <w:r>
        <w:t>E//: make it an editor's note</w:t>
      </w:r>
    </w:p>
    <w:p w:rsidR="000B2D1B" w:rsidRDefault="000B2D1B" w:rsidP="000B2D1B">
      <w:r>
        <w:t>NEC: also fixed operator needs to ensure security, unclear who is responsible</w:t>
      </w:r>
    </w:p>
    <w:p w:rsidR="000B2D1B" w:rsidRDefault="000B2D1B" w:rsidP="000B2D1B">
      <w:r>
        <w:t>Orange: for authentication procedure we are dependent on SA2, remove security requirements</w:t>
      </w:r>
    </w:p>
    <w:p w:rsidR="000B2D1B" w:rsidRDefault="000B2D1B" w:rsidP="000B2D1B">
      <w:r>
        <w:t>together with 908</w:t>
      </w:r>
    </w:p>
    <w:p w:rsidR="000B2D1B" w:rsidRDefault="000B2D1B" w:rsidP="000B2D1B">
      <w:r>
        <w:t>revised to 3139</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S3-183139</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S3-183139</w:t>
      </w:r>
      <w:r>
        <w:rPr>
          <w:rFonts w:ascii="Arial" w:hAnsi="Arial" w:cs="Arial"/>
          <w:b/>
          <w:color w:val="0000FF"/>
          <w:sz w:val="24"/>
        </w:rPr>
        <w:tab/>
      </w:r>
      <w:r>
        <w:rPr>
          <w:rFonts w:ascii="Arial" w:hAnsi="Arial" w:cs="Arial"/>
          <w:b/>
          <w:sz w:val="24"/>
        </w:rPr>
        <w:t>New key issue: FN-RG authentication and authorization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S3-182970)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S3-182908</w:t>
      </w:r>
      <w:r>
        <w:rPr>
          <w:rFonts w:ascii="Arial" w:hAnsi="Arial" w:cs="Arial"/>
          <w:b/>
          <w:color w:val="0000FF"/>
          <w:sz w:val="24"/>
        </w:rPr>
        <w:tab/>
      </w:r>
      <w:r>
        <w:rPr>
          <w:rFonts w:ascii="Arial" w:hAnsi="Arial" w:cs="Arial"/>
          <w:b/>
          <w:sz w:val="24"/>
        </w:rPr>
        <w:t>new requirement of FN-RG security</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Orange: what is FMIF, solution specifc, merge with 970</w:t>
      </w:r>
    </w:p>
    <w:p w:rsidR="000B2D1B" w:rsidRDefault="000B2D1B" w:rsidP="000B2D1B">
      <w:r>
        <w:t>DCM: threat not matching key issue</w:t>
      </w:r>
    </w:p>
    <w:p w:rsidR="000B2D1B" w:rsidRDefault="000B2D1B" w:rsidP="000B2D1B">
      <w:r>
        <w:t>DCM: FN-RG not under operator control, therefore signalling overload possible - different key issue, come back next time.</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S3-182909</w:t>
      </w:r>
      <w:r>
        <w:rPr>
          <w:rFonts w:ascii="Arial" w:hAnsi="Arial" w:cs="Arial"/>
          <w:b/>
          <w:color w:val="0000FF"/>
          <w:sz w:val="24"/>
        </w:rPr>
        <w:tab/>
      </w:r>
      <w:r>
        <w:rPr>
          <w:rFonts w:ascii="Arial" w:hAnsi="Arial" w:cs="Arial"/>
          <w:b/>
          <w:sz w:val="24"/>
        </w:rPr>
        <w:t>new requirement of devices behind a 5G-RG or a FN-RG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Orange: why is a new authentication method required? Disagree with document</w:t>
      </w:r>
    </w:p>
    <w:p w:rsidR="000B2D1B" w:rsidRDefault="000B2D1B" w:rsidP="000B2D1B">
      <w:r>
        <w:t>Nokia: reduce to shall be authenticated</w:t>
      </w:r>
    </w:p>
    <w:p w:rsidR="000B2D1B" w:rsidRDefault="000B2D1B" w:rsidP="000B2D1B">
      <w:r>
        <w:t>Orange: requirement not required</w:t>
      </w:r>
    </w:p>
    <w:p w:rsidR="000B2D1B" w:rsidRDefault="000B2D1B" w:rsidP="000B2D1B">
      <w:r>
        <w:t>Nokia: may change things in the core</w:t>
      </w:r>
    </w:p>
    <w:p w:rsidR="000B2D1B" w:rsidRDefault="000B2D1B" w:rsidP="000B2D1B">
      <w:r>
        <w:t>NEC: there is distinction between 5G and non 5G UE.</w:t>
      </w:r>
    </w:p>
    <w:p w:rsidR="000B2D1B" w:rsidRDefault="000B2D1B" w:rsidP="000B2D1B">
      <w:r>
        <w:t>Orange: all 5G, but not all support 5G radio capabilities</w:t>
      </w:r>
    </w:p>
    <w:p w:rsidR="000B2D1B" w:rsidRDefault="000B2D1B" w:rsidP="000B2D1B">
      <w:r>
        <w:t>NEC: these descriptions need to be captured</w:t>
      </w:r>
    </w:p>
    <w:p w:rsidR="000B2D1B" w:rsidRDefault="000B2D1B" w:rsidP="000B2D1B">
      <w:r>
        <w:t>Lenovo: how is this related to the key issue, not support for this tdoc</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S3-182808</w:t>
      </w:r>
      <w:r>
        <w:rPr>
          <w:rFonts w:ascii="Arial" w:hAnsi="Arial" w:cs="Arial"/>
          <w:b/>
          <w:color w:val="0000FF"/>
          <w:sz w:val="24"/>
        </w:rPr>
        <w:tab/>
      </w:r>
      <w:r>
        <w:rPr>
          <w:rFonts w:ascii="Arial" w:hAnsi="Arial" w:cs="Arial"/>
          <w:b/>
          <w:sz w:val="24"/>
        </w:rPr>
        <w:t>New KI proposal for TR 33.807 -  efficient security overhead for Wireless and Wireline Convergence in 5G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InterDigital, Inc.</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a new KI for TR 33.807.</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T-Mobile USA presents</w:t>
      </w:r>
    </w:p>
    <w:p w:rsidR="000B2D1B" w:rsidRDefault="000B2D1B" w:rsidP="000B2D1B">
      <w:r>
        <w:t>DT: very vague requirements, note document</w:t>
      </w:r>
    </w:p>
    <w:p w:rsidR="000B2D1B" w:rsidRDefault="000B2D1B" w:rsidP="000B2D1B">
      <w:r>
        <w:t>Orange: same</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S3-182910</w:t>
      </w:r>
      <w:r>
        <w:rPr>
          <w:rFonts w:ascii="Arial" w:hAnsi="Arial" w:cs="Arial"/>
          <w:b/>
          <w:color w:val="0000FF"/>
          <w:sz w:val="24"/>
        </w:rPr>
        <w:tab/>
      </w:r>
      <w:r>
        <w:rPr>
          <w:rFonts w:ascii="Arial" w:hAnsi="Arial" w:cs="Arial"/>
          <w:b/>
          <w:sz w:val="24"/>
        </w:rPr>
        <w:t>new requirement in key hierarchy</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Orange: should-&gt;shall</w:t>
      </w:r>
    </w:p>
    <w:p w:rsidR="000B2D1B" w:rsidRDefault="000B2D1B" w:rsidP="000B2D1B">
      <w:r>
        <w:t>DCM: completely unclear how it is written, key issue is not clear, threat is vague</w:t>
      </w:r>
    </w:p>
    <w:p w:rsidR="000B2D1B" w:rsidRDefault="000B2D1B" w:rsidP="000B2D1B">
      <w:r>
        <w:lastRenderedPageBreak/>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S3-182911</w:t>
      </w:r>
      <w:r>
        <w:rPr>
          <w:rFonts w:ascii="Arial" w:hAnsi="Arial" w:cs="Arial"/>
          <w:b/>
          <w:color w:val="0000FF"/>
          <w:sz w:val="24"/>
        </w:rPr>
        <w:tab/>
      </w:r>
      <w:r>
        <w:rPr>
          <w:rFonts w:ascii="Arial" w:hAnsi="Arial" w:cs="Arial"/>
          <w:b/>
          <w:sz w:val="24"/>
        </w:rPr>
        <w:t>new requirement in NAS security</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DT: requirements ununderstandable</w:t>
      </w:r>
    </w:p>
    <w:p w:rsidR="000B2D1B" w:rsidRDefault="000B2D1B" w:rsidP="000B2D1B">
      <w:r>
        <w:t>Orange: same</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S3-182912</w:t>
      </w:r>
      <w:r>
        <w:rPr>
          <w:rFonts w:ascii="Arial" w:hAnsi="Arial" w:cs="Arial"/>
          <w:b/>
          <w:color w:val="0000FF"/>
          <w:sz w:val="24"/>
        </w:rPr>
        <w:tab/>
      </w:r>
      <w:r>
        <w:rPr>
          <w:rFonts w:ascii="Arial" w:hAnsi="Arial" w:cs="Arial"/>
          <w:b/>
          <w:sz w:val="24"/>
        </w:rPr>
        <w:t>new requirement in multi NAS connection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Orange: where does multi-NAS security come from in this document?</w:t>
      </w:r>
    </w:p>
    <w:p w:rsidR="000B2D1B" w:rsidRDefault="000B2D1B" w:rsidP="000B2D1B">
      <w:r>
        <w:t>E//: hybrid access is different than what is described here</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S3-182913</w:t>
      </w:r>
      <w:r>
        <w:rPr>
          <w:rFonts w:ascii="Arial" w:hAnsi="Arial" w:cs="Arial"/>
          <w:b/>
          <w:color w:val="0000FF"/>
          <w:sz w:val="24"/>
        </w:rPr>
        <w:tab/>
      </w:r>
      <w:r>
        <w:rPr>
          <w:rFonts w:ascii="Arial" w:hAnsi="Arial" w:cs="Arial"/>
          <w:b/>
          <w:sz w:val="24"/>
        </w:rPr>
        <w:t>new requirement in UP security</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Orange: what should be aligned in security mechanism</w:t>
      </w:r>
    </w:p>
    <w:p w:rsidR="000B2D1B" w:rsidRDefault="000B2D1B" w:rsidP="000B2D1B">
      <w:r>
        <w:t>DCM: KI details need rewording, threats need rewording, requirements need to be deleted</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S3-182914</w:t>
      </w:r>
      <w:r>
        <w:rPr>
          <w:rFonts w:ascii="Arial" w:hAnsi="Arial" w:cs="Arial"/>
          <w:b/>
          <w:color w:val="0000FF"/>
          <w:sz w:val="24"/>
        </w:rPr>
        <w:tab/>
      </w:r>
      <w:r>
        <w:rPr>
          <w:rFonts w:ascii="Arial" w:hAnsi="Arial" w:cs="Arial"/>
          <w:b/>
          <w:sz w:val="24"/>
        </w:rPr>
        <w:t>new requirement in IPTV supported</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lastRenderedPageBreak/>
        <w:t>Orange: is there a solution for IPTV in TR already</w:t>
      </w:r>
    </w:p>
    <w:p w:rsidR="000B2D1B" w:rsidRDefault="000B2D1B" w:rsidP="000B2D1B">
      <w:r>
        <w:t>NEC: MBMS is used for IPTV</w:t>
      </w:r>
    </w:p>
    <w:p w:rsidR="000B2D1B" w:rsidRDefault="000B2D1B" w:rsidP="000B2D1B">
      <w:r>
        <w:t>BT: there may be different content protection in place for IPTV content</w:t>
      </w:r>
    </w:p>
    <w:p w:rsidR="000B2D1B" w:rsidRDefault="000B2D1B" w:rsidP="000B2D1B">
      <w:r>
        <w:t>E//: is this for user plane with a particular application on top</w:t>
      </w:r>
    </w:p>
    <w:p w:rsidR="000B2D1B" w:rsidRDefault="000B2D1B" w:rsidP="000B2D1B">
      <w:r>
        <w:t>Orange: remove the requirement</w:t>
      </w:r>
    </w:p>
    <w:p w:rsidR="000B2D1B" w:rsidRDefault="000B2D1B" w:rsidP="000B2D1B">
      <w:r>
        <w:t>DCM: not clear what is the key issue, remove the needs to be studied, englishify</w:t>
      </w:r>
    </w:p>
    <w:p w:rsidR="000B2D1B" w:rsidRDefault="000B2D1B" w:rsidP="000B2D1B">
      <w:r>
        <w:t>QC: is it IPTV or multicast</w:t>
      </w:r>
    </w:p>
    <w:p w:rsidR="000B2D1B" w:rsidRDefault="000B2D1B" w:rsidP="000B2D1B">
      <w:r>
        <w:t>Huawei: IPTV in SA2</w:t>
      </w:r>
    </w:p>
    <w:p w:rsidR="000B2D1B" w:rsidRDefault="000B2D1B" w:rsidP="000B2D1B">
      <w:r>
        <w:t>revised to 3140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S3-183140</w:t>
      </w:r>
      <w:r>
        <w:rPr>
          <w:rFonts w:ascii="Arial" w:hAnsi="Arial" w:cs="Arial"/>
          <w:b/>
          <w:color w:val="0000FF"/>
          <w:sz w:val="24"/>
        </w:rPr>
        <w:tab/>
      </w:r>
      <w:r>
        <w:rPr>
          <w:rFonts w:ascii="Arial" w:hAnsi="Arial" w:cs="Arial"/>
          <w:b/>
          <w:sz w:val="24"/>
        </w:rPr>
        <w:t>new requirement in IPTV supported</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S3-182971</w:t>
      </w:r>
      <w:r>
        <w:rPr>
          <w:rFonts w:ascii="Arial" w:hAnsi="Arial" w:cs="Arial"/>
          <w:b/>
          <w:color w:val="0000FF"/>
          <w:sz w:val="24"/>
        </w:rPr>
        <w:tab/>
      </w:r>
      <w:r>
        <w:rPr>
          <w:rFonts w:ascii="Arial" w:hAnsi="Arial" w:cs="Arial"/>
          <w:b/>
          <w:sz w:val="24"/>
        </w:rPr>
        <w:t>New key issue: Transport security for the interfaces between W-5GAN and 5GC</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QC: shorten Security threat</w:t>
      </w:r>
    </w:p>
    <w:p w:rsidR="000B2D1B" w:rsidRDefault="000B2D1B" w:rsidP="000B2D1B">
      <w:r>
        <w:t>Orange: replace encryption by confidentiality protection</w:t>
      </w:r>
    </w:p>
    <w:p w:rsidR="000B2D1B" w:rsidRDefault="000B2D1B" w:rsidP="000B2D1B">
      <w:r>
        <w:t>Orange: remove indentation</w:t>
      </w:r>
    </w:p>
    <w:p w:rsidR="000B2D1B" w:rsidRDefault="000B2D1B" w:rsidP="000B2D1B">
      <w:r>
        <w:t>revised to 3141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S3-183141</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S3-183141</w:t>
      </w:r>
      <w:r>
        <w:rPr>
          <w:rFonts w:ascii="Arial" w:hAnsi="Arial" w:cs="Arial"/>
          <w:b/>
          <w:color w:val="0000FF"/>
          <w:sz w:val="24"/>
        </w:rPr>
        <w:tab/>
      </w:r>
      <w:r>
        <w:rPr>
          <w:rFonts w:ascii="Arial" w:hAnsi="Arial" w:cs="Arial"/>
          <w:b/>
          <w:sz w:val="24"/>
        </w:rPr>
        <w:t>New key issue: Transport security for the interfaces between W-5GAN and 5GC</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S3-182971)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S3-182972</w:t>
      </w:r>
      <w:r>
        <w:rPr>
          <w:rFonts w:ascii="Arial" w:hAnsi="Arial" w:cs="Arial"/>
          <w:b/>
          <w:color w:val="0000FF"/>
          <w:sz w:val="24"/>
        </w:rPr>
        <w:tab/>
      </w:r>
      <w:r>
        <w:rPr>
          <w:rFonts w:ascii="Arial" w:hAnsi="Arial" w:cs="Arial"/>
          <w:b/>
          <w:sz w:val="24"/>
        </w:rPr>
        <w:t>New key issue: Security for the interface between 5G-RG and W-5GAN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lastRenderedPageBreak/>
        <w:t xml:space="preserve">Discussion: </w:t>
      </w:r>
    </w:p>
    <w:p w:rsidR="000B2D1B" w:rsidRDefault="000B2D1B" w:rsidP="000B2D1B">
      <w:r>
        <w:t>E// presents</w:t>
      </w:r>
    </w:p>
    <w:p w:rsidR="000B2D1B" w:rsidRDefault="000B2D1B" w:rsidP="000B2D1B">
      <w:r>
        <w:t>QC: same comment as in 971, shorten threat</w:t>
      </w:r>
    </w:p>
    <w:p w:rsidR="000B2D1B" w:rsidRDefault="000B2D1B" w:rsidP="000B2D1B">
      <w:r>
        <w:t>approved as 3144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S3-183144</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S3-183144</w:t>
      </w:r>
      <w:r>
        <w:rPr>
          <w:rFonts w:ascii="Arial" w:hAnsi="Arial" w:cs="Arial"/>
          <w:b/>
          <w:color w:val="0000FF"/>
          <w:sz w:val="24"/>
        </w:rPr>
        <w:tab/>
      </w:r>
      <w:r>
        <w:rPr>
          <w:rFonts w:ascii="Arial" w:hAnsi="Arial" w:cs="Arial"/>
          <w:b/>
          <w:sz w:val="24"/>
        </w:rPr>
        <w:t>New key issue: Security for the interface between 5G-RG and W-5GAN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S3-182972)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S3-182939</w:t>
      </w:r>
      <w:r>
        <w:rPr>
          <w:rFonts w:ascii="Arial" w:hAnsi="Arial" w:cs="Arial"/>
          <w:b/>
          <w:color w:val="0000FF"/>
          <w:sz w:val="24"/>
        </w:rPr>
        <w:tab/>
      </w:r>
      <w:r>
        <w:rPr>
          <w:rFonts w:ascii="Arial" w:hAnsi="Arial" w:cs="Arial"/>
          <w:b/>
          <w:sz w:val="24"/>
        </w:rPr>
        <w:t>Definitions and abbreviations for trusted access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Motorola Mobility, Lenovo</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paper introduces definitions and abbreviations used in TR 23.716 for trusted non-3GPP access.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S3-182938</w:t>
      </w:r>
      <w:r>
        <w:rPr>
          <w:rFonts w:ascii="Arial" w:hAnsi="Arial" w:cs="Arial"/>
          <w:b/>
          <w:color w:val="0000FF"/>
          <w:sz w:val="24"/>
        </w:rPr>
        <w:tab/>
      </w:r>
      <w:r>
        <w:rPr>
          <w:rFonts w:ascii="Arial" w:hAnsi="Arial" w:cs="Arial"/>
          <w:b/>
          <w:sz w:val="24"/>
        </w:rPr>
        <w:t>Key Issue on Registration and NAS transport for trusted non-3GPP access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Motorola Mobility, Lenovo</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Proposes a new key issue for trusted non-3GPP access.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S3-183145</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S3-183145</w:t>
      </w:r>
      <w:r>
        <w:rPr>
          <w:rFonts w:ascii="Arial" w:hAnsi="Arial" w:cs="Arial"/>
          <w:b/>
          <w:color w:val="0000FF"/>
          <w:sz w:val="24"/>
        </w:rPr>
        <w:tab/>
      </w:r>
      <w:r>
        <w:rPr>
          <w:rFonts w:ascii="Arial" w:hAnsi="Arial" w:cs="Arial"/>
          <w:b/>
          <w:sz w:val="24"/>
        </w:rPr>
        <w:t>Key Issue on Registration and NAS transport for trusted non-3GPP access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Motorola Mobility, Lenovo</w:t>
      </w:r>
    </w:p>
    <w:p w:rsidR="000B2D1B" w:rsidRDefault="000B2D1B" w:rsidP="000B2D1B">
      <w:pPr>
        <w:rPr>
          <w:color w:val="808080"/>
        </w:rPr>
      </w:pPr>
      <w:r>
        <w:rPr>
          <w:color w:val="808080"/>
        </w:rPr>
        <w:t>(Replaces S3-182938)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S3-182915</w:t>
      </w:r>
      <w:r>
        <w:rPr>
          <w:rFonts w:ascii="Arial" w:hAnsi="Arial" w:cs="Arial"/>
          <w:b/>
          <w:color w:val="0000FF"/>
          <w:sz w:val="24"/>
        </w:rPr>
        <w:tab/>
      </w:r>
      <w:r>
        <w:rPr>
          <w:rFonts w:ascii="Arial" w:hAnsi="Arial" w:cs="Arial"/>
          <w:b/>
          <w:sz w:val="24"/>
        </w:rPr>
        <w:t>new requirement in truted access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S3-182940</w:t>
      </w:r>
      <w:r>
        <w:rPr>
          <w:rFonts w:ascii="Arial" w:hAnsi="Arial" w:cs="Arial"/>
          <w:b/>
          <w:color w:val="0000FF"/>
          <w:sz w:val="24"/>
        </w:rPr>
        <w:tab/>
      </w:r>
      <w:r>
        <w:rPr>
          <w:rFonts w:ascii="Arial" w:hAnsi="Arial" w:cs="Arial"/>
          <w:b/>
          <w:sz w:val="24"/>
        </w:rPr>
        <w:t>Solution for trusted access</w:t>
      </w:r>
    </w:p>
    <w:p w:rsidR="000B2D1B" w:rsidRDefault="000B2D1B" w:rsidP="000B2D1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Motorola Mobility UK Ltd.</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paper introduces a solution for trusted access according to the conclusions of TR 23.716.</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Lenovo presents</w:t>
      </w:r>
    </w:p>
    <w:p w:rsidR="000B2D1B" w:rsidRDefault="000B2D1B" w:rsidP="000B2D1B">
      <w:r>
        <w:t>E//: what is change to SA2 solution, editor's note the difference to solution 7.1 of TR whatever of SA2 needs to be made clear</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S3-183146</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S3-183146</w:t>
      </w:r>
      <w:r>
        <w:rPr>
          <w:rFonts w:ascii="Arial" w:hAnsi="Arial" w:cs="Arial"/>
          <w:b/>
          <w:color w:val="0000FF"/>
          <w:sz w:val="24"/>
        </w:rPr>
        <w:tab/>
      </w:r>
      <w:r>
        <w:rPr>
          <w:rFonts w:ascii="Arial" w:hAnsi="Arial" w:cs="Arial"/>
          <w:b/>
          <w:sz w:val="24"/>
        </w:rPr>
        <w:t>Solution for trusted access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Motorola Mobility UK Ltd.</w:t>
      </w:r>
    </w:p>
    <w:p w:rsidR="000B2D1B" w:rsidRDefault="000B2D1B" w:rsidP="000B2D1B">
      <w:pPr>
        <w:rPr>
          <w:color w:val="808080"/>
        </w:rPr>
      </w:pPr>
      <w:r>
        <w:rPr>
          <w:color w:val="808080"/>
        </w:rPr>
        <w:t>(Replaces S3-182940)</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Lenovo presents draft</w:t>
      </w:r>
    </w:p>
    <w:p w:rsidR="000B2D1B" w:rsidRDefault="000B2D1B" w:rsidP="000B2D1B">
      <w:r>
        <w:t>Orange: ed note misleading</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S3-183069</w:t>
      </w:r>
      <w:r>
        <w:rPr>
          <w:rFonts w:ascii="Arial" w:hAnsi="Arial" w:cs="Arial"/>
          <w:b/>
          <w:color w:val="0000FF"/>
          <w:sz w:val="24"/>
        </w:rPr>
        <w:tab/>
      </w:r>
      <w:r>
        <w:rPr>
          <w:rFonts w:ascii="Arial" w:hAnsi="Arial" w:cs="Arial"/>
          <w:b/>
          <w:sz w:val="24"/>
        </w:rPr>
        <w:t>Draft TR 33.807</w:t>
      </w:r>
    </w:p>
    <w:p w:rsidR="000B2D1B" w:rsidRDefault="000B2D1B" w:rsidP="000B2D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33.807 v0.1.0</w:t>
      </w:r>
      <w:r>
        <w:rPr>
          <w:i/>
        </w:rPr>
        <w:br/>
      </w:r>
      <w:r>
        <w:rPr>
          <w:i/>
        </w:rPr>
        <w:tab/>
      </w:r>
      <w:r>
        <w:rPr>
          <w:i/>
        </w:rPr>
        <w:tab/>
      </w:r>
      <w:r>
        <w:rPr>
          <w:i/>
        </w:rPr>
        <w:tab/>
      </w:r>
      <w:r>
        <w:rPr>
          <w:i/>
        </w:rPr>
        <w:tab/>
      </w:r>
      <w:r>
        <w:rPr>
          <w:i/>
        </w:rPr>
        <w:tab/>
        <w:t>Source: Huawei</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3"/>
      </w:pPr>
      <w:bookmarkStart w:id="34" w:name="_Toc529443077"/>
      <w:r>
        <w:t>5.4</w:t>
      </w:r>
      <w:r>
        <w:tab/>
        <w:t>Study on Security Aspects of PARLOS (FS_PARLOS_Sec) (Rel-16)</w:t>
      </w:r>
      <w:bookmarkEnd w:id="34"/>
    </w:p>
    <w:p w:rsidR="000B2D1B" w:rsidRDefault="000B2D1B" w:rsidP="000B2D1B">
      <w:pPr>
        <w:rPr>
          <w:rFonts w:ascii="Arial" w:hAnsi="Arial" w:cs="Arial"/>
          <w:b/>
          <w:sz w:val="24"/>
        </w:rPr>
      </w:pPr>
      <w:r>
        <w:rPr>
          <w:rFonts w:ascii="Arial" w:hAnsi="Arial" w:cs="Arial"/>
          <w:b/>
          <w:color w:val="0000FF"/>
          <w:sz w:val="24"/>
        </w:rPr>
        <w:t>S3-182816</w:t>
      </w:r>
      <w:r>
        <w:rPr>
          <w:rFonts w:ascii="Arial" w:hAnsi="Arial" w:cs="Arial"/>
          <w:b/>
          <w:color w:val="0000FF"/>
          <w:sz w:val="24"/>
        </w:rPr>
        <w:tab/>
      </w:r>
      <w:r>
        <w:rPr>
          <w:rFonts w:ascii="Arial" w:hAnsi="Arial" w:cs="Arial"/>
          <w:b/>
          <w:sz w:val="24"/>
        </w:rPr>
        <w:t>Reply LS on clarification on Restricted Operator Services</w:t>
      </w:r>
    </w:p>
    <w:p w:rsidR="000B2D1B" w:rsidRDefault="000B2D1B" w:rsidP="000B2D1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S2-181407</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QC presents</w:t>
      </w:r>
    </w:p>
    <w:p w:rsidR="000B2D1B" w:rsidRDefault="000B2D1B" w:rsidP="000B2D1B">
      <w:r>
        <w:t>BT: integrity protection can't be provided with preconfigured Null algorithm, that is completely untrue</w:t>
      </w:r>
    </w:p>
    <w:p w:rsidR="000B2D1B" w:rsidRDefault="000B2D1B" w:rsidP="000B2D1B">
      <w:r>
        <w:t>QC: it just says that null is used</w:t>
      </w:r>
    </w:p>
    <w:p w:rsidR="000B2D1B" w:rsidRDefault="000B2D1B" w:rsidP="000B2D1B">
      <w:r>
        <w:t>Sprint: response not needed from this meeting, because SA2 is not working on this this quarter</w:t>
      </w:r>
    </w:p>
    <w:p w:rsidR="000B2D1B" w:rsidRDefault="000B2D1B" w:rsidP="000B2D1B">
      <w:r>
        <w:t>postponed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S3-182844</w:t>
      </w:r>
      <w:r>
        <w:rPr>
          <w:rFonts w:ascii="Arial" w:hAnsi="Arial" w:cs="Arial"/>
          <w:b/>
          <w:color w:val="0000FF"/>
          <w:sz w:val="24"/>
        </w:rPr>
        <w:tab/>
      </w:r>
      <w:r>
        <w:rPr>
          <w:rFonts w:ascii="Arial" w:hAnsi="Arial" w:cs="Arial"/>
          <w:b/>
          <w:sz w:val="24"/>
        </w:rPr>
        <w:t>PARLOS Key issue: Providing temperory security for unauthenticated UEs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Nokia, Nokia Shanghai Bell</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Add new key issue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presents</w:t>
      </w:r>
    </w:p>
    <w:p w:rsidR="000B2D1B" w:rsidRDefault="000B2D1B" w:rsidP="000B2D1B">
      <w:r>
        <w:t>BT: include integrity in the threats sections</w:t>
      </w:r>
    </w:p>
    <w:p w:rsidR="000B2D1B" w:rsidRDefault="000B2D1B" w:rsidP="000B2D1B">
      <w:r>
        <w:t>E//: only keep third requirement</w:t>
      </w:r>
    </w:p>
    <w:p w:rsidR="000B2D1B" w:rsidRDefault="000B2D1B" w:rsidP="000B2D1B">
      <w:r>
        <w:t>Nokia: ok, that is the main requirement</w:t>
      </w:r>
    </w:p>
    <w:p w:rsidR="000B2D1B" w:rsidRDefault="000B2D1B" w:rsidP="000B2D1B">
      <w:r>
        <w:t>Lenovo: AS and NAS security should be protected, add requirement</w:t>
      </w:r>
    </w:p>
    <w:p w:rsidR="000B2D1B" w:rsidRDefault="000B2D1B" w:rsidP="000B2D1B">
      <w:r>
        <w:t>QC: how can this be achieved</w:t>
      </w:r>
    </w:p>
    <w:p w:rsidR="000B2D1B" w:rsidRDefault="000B2D1B" w:rsidP="000B2D1B">
      <w:r>
        <w:t>Lenovo: there is a contribution in this meeting</w:t>
      </w:r>
    </w:p>
    <w:p w:rsidR="000B2D1B" w:rsidRDefault="000B2D1B" w:rsidP="000B2D1B">
      <w:r>
        <w:t>VF: insecure interfaces causes a lot problems, so support Lenovo</w:t>
      </w:r>
    </w:p>
    <w:p w:rsidR="000B2D1B" w:rsidRDefault="000B2D1B" w:rsidP="000B2D1B">
      <w:r>
        <w:t>E//: how could we solve this, and can we have a requirement if there is no solution</w:t>
      </w:r>
    </w:p>
    <w:p w:rsidR="000B2D1B" w:rsidRDefault="000B2D1B" w:rsidP="000B2D1B">
      <w:r>
        <w:t>DCM: yes, if requirement can't be fulfilled, we may decide to accept the risk or not do it.</w:t>
      </w:r>
    </w:p>
    <w:p w:rsidR="000B2D1B" w:rsidRDefault="000B2D1B" w:rsidP="000B2D1B">
      <w:r>
        <w:t>Orange: where do you want to establish security to</w:t>
      </w:r>
    </w:p>
    <w:p w:rsidR="000B2D1B" w:rsidRDefault="000B2D1B" w:rsidP="000B2D1B">
      <w:r>
        <w:t>Nokia: there is a RLOS portal</w:t>
      </w:r>
    </w:p>
    <w:p w:rsidR="000B2D1B" w:rsidRDefault="000B2D1B" w:rsidP="000B2D1B">
      <w:r>
        <w:t>E//: could be IMS as well</w:t>
      </w:r>
    </w:p>
    <w:p w:rsidR="000B2D1B" w:rsidRDefault="000B2D1B" w:rsidP="000B2D1B">
      <w:r>
        <w:t>E//: many spelling errors</w:t>
      </w:r>
    </w:p>
    <w:p w:rsidR="000B2D1B" w:rsidRDefault="000B2D1B" w:rsidP="000B2D1B">
      <w:r>
        <w:t>E//: AS and NAS security may not be possible instead of is not possible</w:t>
      </w:r>
    </w:p>
    <w:p w:rsidR="000B2D1B" w:rsidRDefault="000B2D1B" w:rsidP="000B2D1B">
      <w:r>
        <w:t>revised to 3149</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S3-183149</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S3-183149</w:t>
      </w:r>
      <w:r>
        <w:rPr>
          <w:rFonts w:ascii="Arial" w:hAnsi="Arial" w:cs="Arial"/>
          <w:b/>
          <w:color w:val="0000FF"/>
          <w:sz w:val="24"/>
        </w:rPr>
        <w:tab/>
      </w:r>
      <w:r>
        <w:rPr>
          <w:rFonts w:ascii="Arial" w:hAnsi="Arial" w:cs="Arial"/>
          <w:b/>
          <w:sz w:val="24"/>
        </w:rPr>
        <w:t>PARLOS Key issue: Providing temperory security for unauthenticated UEs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Nokia, Nokia Shanghai Bell</w:t>
      </w:r>
    </w:p>
    <w:p w:rsidR="000B2D1B" w:rsidRDefault="000B2D1B" w:rsidP="000B2D1B">
      <w:pPr>
        <w:rPr>
          <w:color w:val="808080"/>
        </w:rPr>
      </w:pPr>
      <w:r>
        <w:rPr>
          <w:color w:val="808080"/>
        </w:rPr>
        <w:t>(Replaces S3-182844)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S3-182864</w:t>
      </w:r>
      <w:r>
        <w:rPr>
          <w:rFonts w:ascii="Arial" w:hAnsi="Arial" w:cs="Arial"/>
          <w:b/>
          <w:color w:val="0000FF"/>
          <w:sz w:val="24"/>
        </w:rPr>
        <w:tab/>
      </w:r>
      <w:r>
        <w:rPr>
          <w:rFonts w:ascii="Arial" w:hAnsi="Arial" w:cs="Arial"/>
          <w:b/>
          <w:sz w:val="24"/>
        </w:rPr>
        <w:t>EPC solution for RLOS access</w:t>
      </w:r>
    </w:p>
    <w:p w:rsidR="000B2D1B" w:rsidRDefault="000B2D1B" w:rsidP="000B2D1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Intel Corporation (UK) Ltd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Intel presents</w:t>
      </w:r>
    </w:p>
    <w:p w:rsidR="000B2D1B" w:rsidRDefault="000B2D1B" w:rsidP="000B2D1B">
      <w:r>
        <w:lastRenderedPageBreak/>
        <w:t>Orange: modifying provisioning solution of GSMA, not the right place</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S3-182871</w:t>
      </w:r>
      <w:r>
        <w:rPr>
          <w:rFonts w:ascii="Arial" w:hAnsi="Arial" w:cs="Arial"/>
          <w:b/>
          <w:color w:val="0000FF"/>
          <w:sz w:val="24"/>
        </w:rPr>
        <w:tab/>
      </w:r>
      <w:r>
        <w:rPr>
          <w:rFonts w:ascii="Arial" w:hAnsi="Arial" w:cs="Arial"/>
          <w:b/>
          <w:sz w:val="24"/>
        </w:rPr>
        <w:t>Support for Unauthenticated UEs access to RLOS using EPC</w:t>
      </w:r>
    </w:p>
    <w:p w:rsidR="000B2D1B" w:rsidRDefault="000B2D1B" w:rsidP="000B2D1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Intel Corporation (UK) Ltd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Intel presents </w:t>
      </w:r>
    </w:p>
    <w:p w:rsidR="000B2D1B" w:rsidRDefault="000B2D1B" w:rsidP="000B2D1B">
      <w:r>
        <w:t>E//: DoS threat to authorization requirement</w:t>
      </w:r>
    </w:p>
    <w:p w:rsidR="000B2D1B" w:rsidRDefault="000B2D1B" w:rsidP="000B2D1B">
      <w:r>
        <w:t>Orange: agree, also delete threat</w:t>
      </w:r>
    </w:p>
    <w:p w:rsidR="000B2D1B" w:rsidRDefault="000B2D1B" w:rsidP="000B2D1B">
      <w:r>
        <w:t>BT: need to protect the network</w:t>
      </w:r>
    </w:p>
    <w:p w:rsidR="000B2D1B" w:rsidRDefault="000B2D1B" w:rsidP="000B2D1B">
      <w:r>
        <w:t>Orange: last sentence in key issue details is a requirement and a solution</w:t>
      </w:r>
    </w:p>
    <w:p w:rsidR="000B2D1B" w:rsidRDefault="000B2D1B" w:rsidP="000B2D1B">
      <w:r>
        <w:t>revised in 3150</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S3-183150</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S3-183150</w:t>
      </w:r>
      <w:r>
        <w:rPr>
          <w:rFonts w:ascii="Arial" w:hAnsi="Arial" w:cs="Arial"/>
          <w:b/>
          <w:color w:val="0000FF"/>
          <w:sz w:val="24"/>
        </w:rPr>
        <w:tab/>
      </w:r>
      <w:r>
        <w:rPr>
          <w:rFonts w:ascii="Arial" w:hAnsi="Arial" w:cs="Arial"/>
          <w:b/>
          <w:sz w:val="24"/>
        </w:rPr>
        <w:t>Support for Unauthenticated UEs access to RLOS using EPC</w:t>
      </w:r>
    </w:p>
    <w:p w:rsidR="000B2D1B" w:rsidRDefault="000B2D1B" w:rsidP="000B2D1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Intel Corporation (UK) Ltd</w:t>
      </w:r>
    </w:p>
    <w:p w:rsidR="000B2D1B" w:rsidRDefault="000B2D1B" w:rsidP="000B2D1B">
      <w:pPr>
        <w:rPr>
          <w:color w:val="808080"/>
        </w:rPr>
      </w:pPr>
      <w:r>
        <w:rPr>
          <w:color w:val="808080"/>
        </w:rPr>
        <w:t>(Replaces S3-182871)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S3-182930</w:t>
      </w:r>
      <w:r>
        <w:rPr>
          <w:rFonts w:ascii="Arial" w:hAnsi="Arial" w:cs="Arial"/>
          <w:b/>
          <w:color w:val="0000FF"/>
          <w:sz w:val="24"/>
        </w:rPr>
        <w:tab/>
      </w:r>
      <w:r>
        <w:rPr>
          <w:rFonts w:ascii="Arial" w:hAnsi="Arial" w:cs="Arial"/>
          <w:b/>
          <w:sz w:val="24"/>
        </w:rPr>
        <w:t>Key Issue on PARLOS Security</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Motorola Mobility, Lenovo</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Proposes a new key issue on PARLOS security.</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Lenovo presents</w:t>
      </w:r>
    </w:p>
    <w:p w:rsidR="000B2D1B" w:rsidRDefault="000B2D1B" w:rsidP="000B2D1B">
      <w:r>
        <w:t>NEC: requirement not clear, confidentiality and Integrity</w:t>
      </w:r>
    </w:p>
    <w:p w:rsidR="000B2D1B" w:rsidRDefault="000B2D1B" w:rsidP="000B2D1B">
      <w:r>
        <w:t>E//: add whenever possible</w:t>
      </w:r>
    </w:p>
    <w:p w:rsidR="000B2D1B" w:rsidRDefault="000B2D1B" w:rsidP="000B2D1B">
      <w:r>
        <w:t>DCM: exceptions are natural, don't add whenever possible</w:t>
      </w:r>
    </w:p>
    <w:p w:rsidR="000B2D1B" w:rsidRDefault="000B2D1B" w:rsidP="000B2D1B">
      <w:r>
        <w:t>merged into 3149, only requirements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S3-182932</w:t>
      </w:r>
      <w:r>
        <w:rPr>
          <w:rFonts w:ascii="Arial" w:hAnsi="Arial" w:cs="Arial"/>
          <w:b/>
          <w:color w:val="0000FF"/>
          <w:sz w:val="24"/>
        </w:rPr>
        <w:tab/>
      </w:r>
      <w:r>
        <w:rPr>
          <w:rFonts w:ascii="Arial" w:hAnsi="Arial" w:cs="Arial"/>
          <w:b/>
          <w:sz w:val="24"/>
        </w:rPr>
        <w:t>PARLOS security solution</w:t>
      </w:r>
    </w:p>
    <w:p w:rsidR="000B2D1B" w:rsidRDefault="000B2D1B" w:rsidP="000B2D1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Motorola Mobility, Lenovo</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Proposes a solution for AS and NAS security for RLOS.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Lenovo presents</w:t>
      </w:r>
    </w:p>
    <w:p w:rsidR="000B2D1B" w:rsidRDefault="000B2D1B" w:rsidP="000B2D1B">
      <w:r>
        <w:t>E//: needs to clarify which key issue this solution addresses -&gt; add editor's note, only protects against passive attacks</w:t>
      </w:r>
    </w:p>
    <w:p w:rsidR="000B2D1B" w:rsidRDefault="000B2D1B" w:rsidP="000B2D1B">
      <w:r>
        <w:t>Orange: if public keys are signed by authorities trusted by UE then this is possible, -&gt; editor's note</w:t>
      </w:r>
    </w:p>
    <w:p w:rsidR="000B2D1B" w:rsidRDefault="000B2D1B" w:rsidP="000B2D1B">
      <w:r>
        <w:t>Gemalto: what is the difference between this solution and the Intel one.</w:t>
      </w:r>
    </w:p>
    <w:p w:rsidR="000B2D1B" w:rsidRDefault="000B2D1B" w:rsidP="000B2D1B">
      <w:r>
        <w:t>Orange: works with trusted CA</w:t>
      </w:r>
    </w:p>
    <w:p w:rsidR="000B2D1B" w:rsidRDefault="000B2D1B" w:rsidP="000B2D1B">
      <w:r>
        <w:t>E//: remove evaluation</w:t>
      </w:r>
    </w:p>
    <w:p w:rsidR="000B2D1B" w:rsidRDefault="000B2D1B" w:rsidP="000B2D1B">
      <w:r>
        <w:t>Nokia: shift the evaluation sentences into precondition</w:t>
      </w:r>
    </w:p>
    <w:p w:rsidR="000B2D1B" w:rsidRDefault="000B2D1B" w:rsidP="000B2D1B">
      <w:r>
        <w:t>offline</w:t>
      </w:r>
    </w:p>
    <w:p w:rsidR="000B2D1B" w:rsidRDefault="000B2D1B" w:rsidP="000B2D1B">
      <w:r>
        <w:t>revised to 3151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S3-183151</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S3-183151</w:t>
      </w:r>
      <w:r>
        <w:rPr>
          <w:rFonts w:ascii="Arial" w:hAnsi="Arial" w:cs="Arial"/>
          <w:b/>
          <w:color w:val="0000FF"/>
          <w:sz w:val="24"/>
        </w:rPr>
        <w:tab/>
      </w:r>
      <w:r>
        <w:rPr>
          <w:rFonts w:ascii="Arial" w:hAnsi="Arial" w:cs="Arial"/>
          <w:b/>
          <w:sz w:val="24"/>
        </w:rPr>
        <w:t>PARLOS security solution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Motorola Mobility, Lenovo</w:t>
      </w:r>
    </w:p>
    <w:p w:rsidR="000B2D1B" w:rsidRDefault="000B2D1B" w:rsidP="000B2D1B">
      <w:pPr>
        <w:rPr>
          <w:color w:val="808080"/>
        </w:rPr>
      </w:pPr>
      <w:r>
        <w:rPr>
          <w:color w:val="808080"/>
        </w:rPr>
        <w:t>(Replaces S3-182932)</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Lenovo presents draft</w:t>
      </w:r>
    </w:p>
    <w:p w:rsidR="000B2D1B" w:rsidRDefault="000B2D1B" w:rsidP="000B2D1B">
      <w:r>
        <w:t>E//: put x as key issue number</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S3-182936</w:t>
      </w:r>
      <w:r>
        <w:rPr>
          <w:rFonts w:ascii="Arial" w:hAnsi="Arial" w:cs="Arial"/>
          <w:b/>
          <w:color w:val="0000FF"/>
          <w:sz w:val="24"/>
        </w:rPr>
        <w:tab/>
      </w:r>
      <w:r>
        <w:rPr>
          <w:rFonts w:ascii="Arial" w:hAnsi="Arial" w:cs="Arial"/>
          <w:b/>
          <w:sz w:val="24"/>
        </w:rPr>
        <w:t>Key Issue on Access to 5GC from UEs that do not support NAS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Motorola Mobility, Lenovo</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Proposes a new key issue for UEs that do not support NAS for trusted non-3GPP access.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Lenovo presents</w:t>
      </w:r>
    </w:p>
    <w:p w:rsidR="000B2D1B" w:rsidRDefault="000B2D1B" w:rsidP="000B2D1B">
      <w:r>
        <w:t>Huawei: title is too large, seems to cover wireline access</w:t>
      </w:r>
    </w:p>
    <w:p w:rsidR="000B2D1B" w:rsidRDefault="000B2D1B" w:rsidP="000B2D1B">
      <w:r>
        <w:t>DCM: WLAN UEs in title</w:t>
      </w:r>
    </w:p>
    <w:p w:rsidR="000B2D1B" w:rsidRDefault="000B2D1B" w:rsidP="000B2D1B">
      <w:r>
        <w:t>approved as 3147</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S3-183147</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S3-183147</w:t>
      </w:r>
      <w:r>
        <w:rPr>
          <w:rFonts w:ascii="Arial" w:hAnsi="Arial" w:cs="Arial"/>
          <w:b/>
          <w:color w:val="0000FF"/>
          <w:sz w:val="24"/>
        </w:rPr>
        <w:tab/>
      </w:r>
      <w:r>
        <w:rPr>
          <w:rFonts w:ascii="Arial" w:hAnsi="Arial" w:cs="Arial"/>
          <w:b/>
          <w:sz w:val="24"/>
        </w:rPr>
        <w:t>Key Issue on Access to 5GC from UEs that do not support NAS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33.807 v0.0.0</w:t>
      </w:r>
      <w:r>
        <w:rPr>
          <w:i/>
        </w:rPr>
        <w:br/>
      </w:r>
      <w:r>
        <w:rPr>
          <w:i/>
        </w:rPr>
        <w:tab/>
      </w:r>
      <w:r>
        <w:rPr>
          <w:i/>
        </w:rPr>
        <w:tab/>
      </w:r>
      <w:r>
        <w:rPr>
          <w:i/>
        </w:rPr>
        <w:tab/>
      </w:r>
      <w:r>
        <w:rPr>
          <w:i/>
        </w:rPr>
        <w:tab/>
      </w:r>
      <w:r>
        <w:rPr>
          <w:i/>
        </w:rPr>
        <w:tab/>
        <w:t>Source: Motorola Mobility, Lenovo</w:t>
      </w:r>
    </w:p>
    <w:p w:rsidR="000B2D1B" w:rsidRDefault="000B2D1B" w:rsidP="000B2D1B">
      <w:pPr>
        <w:rPr>
          <w:color w:val="808080"/>
        </w:rPr>
      </w:pPr>
      <w:r>
        <w:rPr>
          <w:color w:val="808080"/>
        </w:rPr>
        <w:t>(Replaces S3-182936)</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S3-182973</w:t>
      </w:r>
      <w:r>
        <w:rPr>
          <w:rFonts w:ascii="Arial" w:hAnsi="Arial" w:cs="Arial"/>
          <w:b/>
          <w:color w:val="0000FF"/>
          <w:sz w:val="24"/>
        </w:rPr>
        <w:tab/>
      </w:r>
      <w:r>
        <w:rPr>
          <w:rFonts w:ascii="Arial" w:hAnsi="Arial" w:cs="Arial"/>
          <w:b/>
          <w:sz w:val="24"/>
        </w:rPr>
        <w:t>New key issue: Authentication between UE and EPC</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VF: key issue detail is irrelevant to the threat and requirements, so note document</w:t>
      </w:r>
    </w:p>
    <w:p w:rsidR="000B2D1B" w:rsidRDefault="000B2D1B" w:rsidP="000B2D1B">
      <w:r>
        <w:t>Orange: doesn't under key issue details</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S3-183054</w:t>
      </w:r>
      <w:r>
        <w:rPr>
          <w:rFonts w:ascii="Arial" w:hAnsi="Arial" w:cs="Arial"/>
          <w:b/>
          <w:color w:val="0000FF"/>
          <w:sz w:val="24"/>
        </w:rPr>
        <w:tab/>
      </w:r>
      <w:r>
        <w:rPr>
          <w:rFonts w:ascii="Arial" w:hAnsi="Arial" w:cs="Arial"/>
          <w:b/>
          <w:sz w:val="24"/>
        </w:rPr>
        <w:t>Proposed TR Background Clause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Sprint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S3-183055</w:t>
      </w:r>
      <w:r>
        <w:rPr>
          <w:rFonts w:ascii="Arial" w:hAnsi="Arial" w:cs="Arial"/>
          <w:b/>
          <w:color w:val="0000FF"/>
          <w:sz w:val="24"/>
        </w:rPr>
        <w:tab/>
      </w:r>
      <w:r>
        <w:rPr>
          <w:rFonts w:ascii="Arial" w:hAnsi="Arial" w:cs="Arial"/>
          <w:b/>
          <w:sz w:val="24"/>
        </w:rPr>
        <w:t>Proposed TR Introduction Clause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Sprint</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Sprint presents</w:t>
      </w:r>
    </w:p>
    <w:p w:rsidR="000B2D1B" w:rsidRDefault="000B2D1B" w:rsidP="000B2D1B">
      <w:r>
        <w:t>Orange: what exactly is in the scope of this study</w:t>
      </w:r>
    </w:p>
    <w:p w:rsidR="000B2D1B" w:rsidRDefault="000B2D1B" w:rsidP="000B2D1B">
      <w:r>
        <w:t>Sprint: regulatory requirement in the US, all kinds of access, cf. SA1 TS</w:t>
      </w:r>
    </w:p>
    <w:p w:rsidR="000B2D1B" w:rsidRDefault="000B2D1B" w:rsidP="000B2D1B">
      <w:r>
        <w:t>VF: that is a study, so only possible services</w:t>
      </w:r>
    </w:p>
    <w:p w:rsidR="000B2D1B" w:rsidRDefault="000B2D1B" w:rsidP="000B2D1B">
      <w:r>
        <w:t>Sprint: in the US, there is a requirement to at least provide outgoing calls</w:t>
      </w:r>
    </w:p>
    <w:p w:rsidR="000B2D1B" w:rsidRDefault="000B2D1B" w:rsidP="000B2D1B">
      <w:r>
        <w:t>Orange: is TS22.011 defining Parlos?</w:t>
      </w:r>
    </w:p>
    <w:p w:rsidR="000B2D1B" w:rsidRDefault="000B2D1B" w:rsidP="000B2D1B">
      <w:r>
        <w:t xml:space="preserve">VF: 22.011 is for network selection,  there is one paragraph defining RLOS requirements </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S3-183056</w:t>
      </w:r>
      <w:r>
        <w:rPr>
          <w:rFonts w:ascii="Arial" w:hAnsi="Arial" w:cs="Arial"/>
          <w:b/>
          <w:color w:val="0000FF"/>
          <w:sz w:val="24"/>
        </w:rPr>
        <w:tab/>
      </w:r>
      <w:r>
        <w:rPr>
          <w:rFonts w:ascii="Arial" w:hAnsi="Arial" w:cs="Arial"/>
          <w:b/>
          <w:sz w:val="24"/>
        </w:rPr>
        <w:t>Proposed Requirements, assumptions, and constraints Clause</w:t>
      </w:r>
    </w:p>
    <w:p w:rsidR="000B2D1B" w:rsidRDefault="000B2D1B" w:rsidP="000B2D1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Sprint</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Sprint presents</w:t>
      </w:r>
    </w:p>
    <w:p w:rsidR="000B2D1B" w:rsidRDefault="000B2D1B" w:rsidP="000B2D1B">
      <w:r>
        <w:t>Orange: should be in SA1, note</w:t>
      </w:r>
    </w:p>
    <w:p w:rsidR="000B2D1B" w:rsidRDefault="000B2D1B" w:rsidP="000B2D1B">
      <w:r>
        <w:t>Sprint: ok, might come back if not in SA1 scope</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S3-183057</w:t>
      </w:r>
      <w:r>
        <w:rPr>
          <w:rFonts w:ascii="Arial" w:hAnsi="Arial" w:cs="Arial"/>
          <w:b/>
          <w:color w:val="0000FF"/>
          <w:sz w:val="24"/>
        </w:rPr>
        <w:tab/>
      </w:r>
      <w:r>
        <w:rPr>
          <w:rFonts w:ascii="Arial" w:hAnsi="Arial" w:cs="Arial"/>
          <w:b/>
          <w:sz w:val="24"/>
        </w:rPr>
        <w:t>Proposed Scope Clause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Sprint</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Sprint presents</w:t>
      </w:r>
    </w:p>
    <w:p w:rsidR="000B2D1B" w:rsidRDefault="000B2D1B" w:rsidP="000B2D1B">
      <w:r>
        <w:t>E//: copy the objective as scope</w:t>
      </w:r>
    </w:p>
    <w:p w:rsidR="000B2D1B" w:rsidRDefault="000B2D1B" w:rsidP="000B2D1B">
      <w:r>
        <w:t>Orange: agree</w:t>
      </w:r>
    </w:p>
    <w:p w:rsidR="000B2D1B" w:rsidRDefault="000B2D1B" w:rsidP="000B2D1B">
      <w:r>
        <w:t>keep open</w:t>
      </w:r>
    </w:p>
    <w:p w:rsidR="000B2D1B" w:rsidRDefault="000B2D1B" w:rsidP="000B2D1B">
      <w:r>
        <w:t>offline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S3-183175</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S3-183175</w:t>
      </w:r>
      <w:r>
        <w:rPr>
          <w:rFonts w:ascii="Arial" w:hAnsi="Arial" w:cs="Arial"/>
          <w:b/>
          <w:color w:val="0000FF"/>
          <w:sz w:val="24"/>
        </w:rPr>
        <w:tab/>
      </w:r>
      <w:r>
        <w:rPr>
          <w:rFonts w:ascii="Arial" w:hAnsi="Arial" w:cs="Arial"/>
          <w:b/>
          <w:sz w:val="24"/>
        </w:rPr>
        <w:t>Proposed Scope Clause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Sprint</w:t>
      </w:r>
    </w:p>
    <w:p w:rsidR="000B2D1B" w:rsidRDefault="000B2D1B" w:rsidP="000B2D1B">
      <w:pPr>
        <w:rPr>
          <w:color w:val="808080"/>
        </w:rPr>
      </w:pPr>
      <w:r>
        <w:rPr>
          <w:color w:val="808080"/>
        </w:rPr>
        <w:t>(Replaces S3-183057)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S3-183177</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S3-183148</w:t>
      </w:r>
      <w:r>
        <w:rPr>
          <w:rFonts w:ascii="Arial" w:hAnsi="Arial" w:cs="Arial"/>
          <w:b/>
          <w:color w:val="0000FF"/>
          <w:sz w:val="24"/>
        </w:rPr>
        <w:tab/>
      </w:r>
      <w:r>
        <w:rPr>
          <w:rFonts w:ascii="Arial" w:hAnsi="Arial" w:cs="Arial"/>
          <w:b/>
          <w:sz w:val="24"/>
        </w:rPr>
        <w:t>Draft TR 33.815</w:t>
      </w:r>
    </w:p>
    <w:p w:rsidR="000B2D1B" w:rsidRDefault="000B2D1B" w:rsidP="000B2D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33.815 v0.1.0</w:t>
      </w:r>
      <w:r>
        <w:rPr>
          <w:i/>
        </w:rPr>
        <w:br/>
      </w:r>
      <w:r>
        <w:rPr>
          <w:i/>
        </w:rPr>
        <w:tab/>
      </w:r>
      <w:r>
        <w:rPr>
          <w:i/>
        </w:rPr>
        <w:tab/>
      </w:r>
      <w:r>
        <w:rPr>
          <w:i/>
        </w:rPr>
        <w:tab/>
      </w:r>
      <w:r>
        <w:rPr>
          <w:i/>
        </w:rPr>
        <w:tab/>
      </w:r>
      <w:r>
        <w:rPr>
          <w:i/>
        </w:rPr>
        <w:tab/>
        <w:t>Source: Sprint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S3-183177</w:t>
      </w:r>
      <w:r>
        <w:rPr>
          <w:rFonts w:ascii="Arial" w:hAnsi="Arial" w:cs="Arial"/>
          <w:b/>
          <w:color w:val="0000FF"/>
          <w:sz w:val="24"/>
        </w:rPr>
        <w:tab/>
      </w:r>
      <w:r>
        <w:rPr>
          <w:rFonts w:ascii="Arial" w:hAnsi="Arial" w:cs="Arial"/>
          <w:b/>
          <w:sz w:val="24"/>
        </w:rPr>
        <w:t>Proposed Scope Clause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33.815 v0.0.0</w:t>
      </w:r>
      <w:r>
        <w:rPr>
          <w:i/>
        </w:rPr>
        <w:br/>
      </w:r>
      <w:r>
        <w:rPr>
          <w:i/>
        </w:rPr>
        <w:tab/>
      </w:r>
      <w:r>
        <w:rPr>
          <w:i/>
        </w:rPr>
        <w:tab/>
      </w:r>
      <w:r>
        <w:rPr>
          <w:i/>
        </w:rPr>
        <w:tab/>
      </w:r>
      <w:r>
        <w:rPr>
          <w:i/>
        </w:rPr>
        <w:tab/>
      </w:r>
      <w:r>
        <w:rPr>
          <w:i/>
        </w:rPr>
        <w:tab/>
        <w:t>Source: Sprint</w:t>
      </w:r>
    </w:p>
    <w:p w:rsidR="000B2D1B" w:rsidRDefault="000B2D1B" w:rsidP="000B2D1B">
      <w:pPr>
        <w:rPr>
          <w:color w:val="808080"/>
        </w:rPr>
      </w:pPr>
      <w:r>
        <w:rPr>
          <w:color w:val="808080"/>
        </w:rPr>
        <w:t>(Replaces S3-183175)</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Sprint presents</w:t>
      </w:r>
    </w:p>
    <w:p w:rsidR="000B2D1B" w:rsidRDefault="000B2D1B" w:rsidP="000B2D1B">
      <w:r>
        <w:t>DCM: first phrase is not a sentence</w:t>
      </w:r>
    </w:p>
    <w:p w:rsidR="000B2D1B" w:rsidRDefault="000B2D1B" w:rsidP="000B2D1B">
      <w:r>
        <w:lastRenderedPageBreak/>
        <w:t>fix for next meeting</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3"/>
      </w:pPr>
      <w:bookmarkStart w:id="35" w:name="_Toc529443078"/>
      <w:r>
        <w:t>5.5</w:t>
      </w:r>
      <w:r>
        <w:tab/>
        <w:t>Study on authentication and key management for applications based on 3GPP credential in 5G IoT (FS_AKMA) (Rel-16)</w:t>
      </w:r>
      <w:bookmarkEnd w:id="35"/>
    </w:p>
    <w:p w:rsidR="000B2D1B" w:rsidRDefault="000B2D1B" w:rsidP="000B2D1B">
      <w:pPr>
        <w:rPr>
          <w:rFonts w:ascii="Arial" w:hAnsi="Arial" w:cs="Arial"/>
          <w:b/>
          <w:sz w:val="24"/>
        </w:rPr>
      </w:pPr>
      <w:r>
        <w:rPr>
          <w:rFonts w:ascii="Arial" w:hAnsi="Arial" w:cs="Arial"/>
          <w:b/>
          <w:color w:val="0000FF"/>
          <w:sz w:val="24"/>
        </w:rPr>
        <w:t>S3-182848</w:t>
      </w:r>
      <w:r>
        <w:rPr>
          <w:rFonts w:ascii="Arial" w:hAnsi="Arial" w:cs="Arial"/>
          <w:b/>
          <w:color w:val="0000FF"/>
          <w:sz w:val="24"/>
        </w:rPr>
        <w:tab/>
      </w:r>
      <w:r>
        <w:rPr>
          <w:rFonts w:ascii="Arial" w:hAnsi="Arial" w:cs="Arial"/>
          <w:b/>
          <w:sz w:val="24"/>
        </w:rPr>
        <w:t>Key issue on protocol used for bootstrapping procedures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v0.0.0</w:t>
      </w:r>
      <w:r>
        <w:rPr>
          <w:i/>
        </w:rPr>
        <w:br/>
      </w:r>
      <w:r>
        <w:rPr>
          <w:i/>
        </w:rPr>
        <w:tab/>
      </w:r>
      <w:r>
        <w:rPr>
          <w:i/>
        </w:rPr>
        <w:tab/>
      </w:r>
      <w:r>
        <w:rPr>
          <w:i/>
        </w:rPr>
        <w:tab/>
      </w:r>
      <w:r>
        <w:rPr>
          <w:i/>
        </w:rPr>
        <w:tab/>
      </w:r>
      <w:r>
        <w:rPr>
          <w:i/>
        </w:rPr>
        <w:tab/>
        <w:t>Source: ZTE Corporation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S3-182849</w:t>
      </w:r>
      <w:r>
        <w:rPr>
          <w:rFonts w:ascii="Arial" w:hAnsi="Arial" w:cs="Arial"/>
          <w:b/>
          <w:color w:val="0000FF"/>
          <w:sz w:val="24"/>
        </w:rPr>
        <w:tab/>
      </w:r>
      <w:r>
        <w:rPr>
          <w:rFonts w:ascii="Arial" w:hAnsi="Arial" w:cs="Arial"/>
          <w:b/>
          <w:sz w:val="24"/>
        </w:rPr>
        <w:t>Key issue on transaction ID generation</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v0.0.0</w:t>
      </w:r>
      <w:r>
        <w:rPr>
          <w:i/>
        </w:rPr>
        <w:br/>
      </w:r>
      <w:r>
        <w:rPr>
          <w:i/>
        </w:rPr>
        <w:tab/>
      </w:r>
      <w:r>
        <w:rPr>
          <w:i/>
        </w:rPr>
        <w:tab/>
      </w:r>
      <w:r>
        <w:rPr>
          <w:i/>
        </w:rPr>
        <w:tab/>
      </w:r>
      <w:r>
        <w:rPr>
          <w:i/>
        </w:rPr>
        <w:tab/>
      </w:r>
      <w:r>
        <w:rPr>
          <w:i/>
        </w:rPr>
        <w:tab/>
        <w:t>Source: ZTE Corporation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ZTE presents</w:t>
      </w:r>
    </w:p>
    <w:p w:rsidR="000B2D1B" w:rsidRDefault="000B2D1B" w:rsidP="000B2D1B">
      <w:r>
        <w:t>Orange: different and solution specific, object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S3-182899</w:t>
      </w:r>
      <w:r>
        <w:rPr>
          <w:rFonts w:ascii="Arial" w:hAnsi="Arial" w:cs="Arial"/>
          <w:b/>
          <w:color w:val="0000FF"/>
          <w:sz w:val="24"/>
        </w:rPr>
        <w:tab/>
      </w:r>
      <w:r>
        <w:rPr>
          <w:rFonts w:ascii="Arial" w:hAnsi="Arial" w:cs="Arial"/>
          <w:b/>
          <w:sz w:val="24"/>
        </w:rPr>
        <w:t>Key Issue on mutual authentication between UE and BSF</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Orange: solution specific</w:t>
      </w:r>
    </w:p>
    <w:p w:rsidR="000B2D1B" w:rsidRDefault="000B2D1B" w:rsidP="000B2D1B">
      <w:r>
        <w:t>CMCC: replace BSF by anchor function</w:t>
      </w:r>
    </w:p>
    <w:p w:rsidR="000B2D1B" w:rsidRDefault="000B2D1B" w:rsidP="000B2D1B">
      <w:r>
        <w:t>Orange: generalize it offline</w:t>
      </w:r>
    </w:p>
    <w:p w:rsidR="000B2D1B" w:rsidRDefault="000B2D1B" w:rsidP="000B2D1B">
      <w:r>
        <w:t>Huawei: modify BSF to anchor function</w:t>
      </w:r>
    </w:p>
    <w:p w:rsidR="000B2D1B" w:rsidRDefault="000B2D1B" w:rsidP="000B2D1B">
      <w:r>
        <w:t>DCM: rewrite threats to make better understandable</w:t>
      </w:r>
    </w:p>
    <w:p w:rsidR="000B2D1B" w:rsidRDefault="000B2D1B" w:rsidP="000B2D1B">
      <w:r>
        <w:t>Orange: can only go in if anchor function contribution is accepted</w:t>
      </w:r>
    </w:p>
    <w:p w:rsidR="000B2D1B" w:rsidRDefault="000B2D1B" w:rsidP="000B2D1B">
      <w:r>
        <w:t>revised to 3155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S3-183155</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S3-183155</w:t>
      </w:r>
      <w:r>
        <w:rPr>
          <w:rFonts w:ascii="Arial" w:hAnsi="Arial" w:cs="Arial"/>
          <w:b/>
          <w:color w:val="0000FF"/>
          <w:sz w:val="24"/>
        </w:rPr>
        <w:tab/>
      </w:r>
      <w:r>
        <w:rPr>
          <w:rFonts w:ascii="Arial" w:hAnsi="Arial" w:cs="Arial"/>
          <w:b/>
          <w:sz w:val="24"/>
        </w:rPr>
        <w:t>Key Issue on mutual authentication between UE and BSF</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v0.0.0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S3-182899)</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lastRenderedPageBreak/>
        <w:t>Huawei presents draft</w:t>
      </w:r>
    </w:p>
    <w:p w:rsidR="000B2D1B" w:rsidRDefault="000B2D1B" w:rsidP="000B2D1B">
      <w:r>
        <w:t>Orange: shall</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S3-182925</w:t>
      </w:r>
      <w:r>
        <w:rPr>
          <w:rFonts w:ascii="Arial" w:hAnsi="Arial" w:cs="Arial"/>
          <w:b/>
          <w:color w:val="0000FF"/>
          <w:sz w:val="24"/>
        </w:rPr>
        <w:tab/>
      </w:r>
      <w:r>
        <w:rPr>
          <w:rFonts w:ascii="Arial" w:hAnsi="Arial" w:cs="Arial"/>
          <w:b/>
          <w:sz w:val="24"/>
        </w:rPr>
        <w:t>Key issue on keys used in GBA</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v0.0.0</w:t>
      </w:r>
      <w:r>
        <w:rPr>
          <w:i/>
        </w:rPr>
        <w:br/>
      </w:r>
      <w:r>
        <w:rPr>
          <w:i/>
        </w:rPr>
        <w:tab/>
      </w:r>
      <w:r>
        <w:rPr>
          <w:i/>
        </w:rPr>
        <w:tab/>
      </w:r>
      <w:r>
        <w:rPr>
          <w:i/>
        </w:rPr>
        <w:tab/>
      </w:r>
      <w:r>
        <w:rPr>
          <w:i/>
        </w:rPr>
        <w:tab/>
      </w:r>
      <w:r>
        <w:rPr>
          <w:i/>
        </w:rPr>
        <w:tab/>
        <w:t>Source: Huawei, HiSilicon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S3-182926</w:t>
      </w:r>
      <w:r>
        <w:rPr>
          <w:rFonts w:ascii="Arial" w:hAnsi="Arial" w:cs="Arial"/>
          <w:b/>
          <w:color w:val="0000FF"/>
          <w:sz w:val="24"/>
        </w:rPr>
        <w:tab/>
      </w:r>
      <w:r>
        <w:rPr>
          <w:rFonts w:ascii="Arial" w:hAnsi="Arial" w:cs="Arial"/>
          <w:b/>
          <w:sz w:val="24"/>
        </w:rPr>
        <w:t>Key issue for fitting GBA into 5G core network functions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v0.0.0</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Orange: exactly same as 3091</w:t>
      </w:r>
    </w:p>
    <w:p w:rsidR="000B2D1B" w:rsidRDefault="000B2D1B" w:rsidP="000B2D1B">
      <w:r>
        <w:t>Nokia: agree</w:t>
      </w:r>
    </w:p>
    <w:p w:rsidR="000B2D1B" w:rsidRDefault="000B2D1B" w:rsidP="000B2D1B">
      <w:r>
        <w:t>DT: same handling as 3091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S3-182947</w:t>
      </w:r>
      <w:r>
        <w:rPr>
          <w:rFonts w:ascii="Arial" w:hAnsi="Arial" w:cs="Arial"/>
          <w:b/>
          <w:color w:val="0000FF"/>
          <w:sz w:val="24"/>
        </w:rPr>
        <w:tab/>
      </w:r>
      <w:r>
        <w:rPr>
          <w:rFonts w:ascii="Arial" w:hAnsi="Arial" w:cs="Arial"/>
          <w:b/>
          <w:sz w:val="24"/>
        </w:rPr>
        <w:t>New key issue on privacy of subscription and application users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v0.0.0</w:t>
      </w:r>
      <w:r>
        <w:rPr>
          <w:i/>
        </w:rPr>
        <w:br/>
      </w:r>
      <w:r>
        <w:rPr>
          <w:i/>
        </w:rPr>
        <w:tab/>
      </w:r>
      <w:r>
        <w:rPr>
          <w:i/>
        </w:rPr>
        <w:tab/>
      </w:r>
      <w:r>
        <w:rPr>
          <w:i/>
        </w:rPr>
        <w:tab/>
      </w:r>
      <w:r>
        <w:rPr>
          <w:i/>
        </w:rPr>
        <w:tab/>
      </w:r>
      <w:r>
        <w:rPr>
          <w:i/>
        </w:rPr>
        <w:tab/>
        <w:t>Source: LG Electronics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LG: already merged in 3006 after previous meeting, 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S3-182982</w:t>
      </w:r>
      <w:r>
        <w:rPr>
          <w:rFonts w:ascii="Arial" w:hAnsi="Arial" w:cs="Arial"/>
          <w:b/>
          <w:color w:val="0000FF"/>
          <w:sz w:val="24"/>
        </w:rPr>
        <w:tab/>
      </w:r>
      <w:r>
        <w:rPr>
          <w:rFonts w:ascii="Arial" w:hAnsi="Arial" w:cs="Arial"/>
          <w:b/>
          <w:sz w:val="24"/>
        </w:rPr>
        <w:t>Key Issue for fitting BEST into 5G system</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Alibaba (China) Group., Ltd.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revised due to offline comments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S3-183091</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S3-183091</w:t>
      </w:r>
      <w:r>
        <w:rPr>
          <w:rFonts w:ascii="Arial" w:hAnsi="Arial" w:cs="Arial"/>
          <w:b/>
          <w:color w:val="0000FF"/>
          <w:sz w:val="24"/>
        </w:rPr>
        <w:tab/>
      </w:r>
      <w:r>
        <w:rPr>
          <w:rFonts w:ascii="Arial" w:hAnsi="Arial" w:cs="Arial"/>
          <w:b/>
          <w:sz w:val="24"/>
        </w:rPr>
        <w:t>Key Issue for fitting BEST into 5G system</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Alibaba (China) Group., Ltd.</w:t>
      </w:r>
    </w:p>
    <w:p w:rsidR="000B2D1B" w:rsidRDefault="000B2D1B" w:rsidP="000B2D1B">
      <w:pPr>
        <w:rPr>
          <w:color w:val="808080"/>
        </w:rPr>
      </w:pPr>
      <w:r>
        <w:rPr>
          <w:color w:val="808080"/>
        </w:rPr>
        <w:t>(Replaces S3-182982)</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lastRenderedPageBreak/>
        <w:t>Alibaba presents</w:t>
      </w:r>
    </w:p>
    <w:p w:rsidR="000B2D1B" w:rsidRDefault="000B2D1B" w:rsidP="000B2D1B">
      <w:r>
        <w:t>DCM: what kind of security is meant</w:t>
      </w:r>
    </w:p>
    <w:p w:rsidR="000B2D1B" w:rsidRDefault="000B2D1B" w:rsidP="000B2D1B">
      <w:r>
        <w:t>E//: this is really a solution</w:t>
      </w:r>
    </w:p>
    <w:p w:rsidR="000B2D1B" w:rsidRDefault="000B2D1B" w:rsidP="000B2D1B">
      <w:r>
        <w:t>Orange: similar opinion</w:t>
      </w:r>
    </w:p>
    <w:p w:rsidR="000B2D1B" w:rsidRDefault="000B2D1B" w:rsidP="000B2D1B">
      <w:r>
        <w:t>Nokia: enhancement of BEST for 5G sould not be part of this SID, should be separate SID</w:t>
      </w:r>
    </w:p>
    <w:p w:rsidR="000B2D1B" w:rsidRDefault="000B2D1B" w:rsidP="000B2D1B">
      <w:r>
        <w:t>Alibaba: ?</w:t>
      </w:r>
    </w:p>
    <w:p w:rsidR="000B2D1B" w:rsidRDefault="000B2D1B" w:rsidP="000B2D1B">
      <w:r>
        <w:t>Orange: best is a solution</w:t>
      </w:r>
    </w:p>
    <w:p w:rsidR="000B2D1B" w:rsidRDefault="000B2D1B" w:rsidP="000B2D1B">
      <w:r>
        <w:t>CMCC: change the title, keep the requirements</w:t>
      </w:r>
    </w:p>
    <w:p w:rsidR="000B2D1B" w:rsidRDefault="000B2D1B" w:rsidP="000B2D1B">
      <w:r>
        <w:t>CMCC: title: communincation protection between ...</w:t>
      </w:r>
    </w:p>
    <w:p w:rsidR="000B2D1B" w:rsidRDefault="000B2D1B" w:rsidP="000B2D1B">
      <w:r>
        <w:t>Orange: if concentration on communication, then come back next time</w:t>
      </w:r>
    </w:p>
    <w:p w:rsidR="000B2D1B" w:rsidRDefault="000B2D1B" w:rsidP="000B2D1B">
      <w:r>
        <w:t>Alibaba: important how to use BEST in the architecture. maybe discuss offline</w:t>
      </w:r>
    </w:p>
    <w:p w:rsidR="000B2D1B" w:rsidRDefault="000B2D1B" w:rsidP="000B2D1B">
      <w:r>
        <w:t>Orange: offline to next meeting, because not enogh time to analyse a revision</w:t>
      </w:r>
    </w:p>
    <w:p w:rsidR="000B2D1B" w:rsidRDefault="000B2D1B" w:rsidP="000B2D1B">
      <w:r>
        <w:t>Nokia: note, work till next meeting</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S3-182983</w:t>
      </w:r>
      <w:r>
        <w:rPr>
          <w:rFonts w:ascii="Arial" w:hAnsi="Arial" w:cs="Arial"/>
          <w:b/>
          <w:color w:val="0000FF"/>
          <w:sz w:val="24"/>
        </w:rPr>
        <w:tab/>
      </w:r>
      <w:r>
        <w:rPr>
          <w:rFonts w:ascii="Arial" w:hAnsi="Arial" w:cs="Arial"/>
          <w:b/>
          <w:sz w:val="24"/>
        </w:rPr>
        <w:t>Key Issue on secure communication between UE and enterprise application server</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Alibaba (China) Group., Ltd.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revised due to offline comments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S3-183092</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S3-183092</w:t>
      </w:r>
      <w:r>
        <w:rPr>
          <w:rFonts w:ascii="Arial" w:hAnsi="Arial" w:cs="Arial"/>
          <w:b/>
          <w:color w:val="0000FF"/>
          <w:sz w:val="24"/>
        </w:rPr>
        <w:tab/>
      </w:r>
      <w:r>
        <w:rPr>
          <w:rFonts w:ascii="Arial" w:hAnsi="Arial" w:cs="Arial"/>
          <w:b/>
          <w:sz w:val="24"/>
        </w:rPr>
        <w:t>Key Issue on secure communication between UE and enterprise application server</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Alibaba (China) Group., Ltd.</w:t>
      </w:r>
    </w:p>
    <w:p w:rsidR="000B2D1B" w:rsidRDefault="000B2D1B" w:rsidP="000B2D1B">
      <w:pPr>
        <w:rPr>
          <w:color w:val="808080"/>
        </w:rPr>
      </w:pPr>
      <w:r>
        <w:rPr>
          <w:color w:val="808080"/>
        </w:rPr>
        <w:t>(Replaces S3-182983)</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Alibaba presents </w:t>
      </w:r>
    </w:p>
    <w:p w:rsidR="000B2D1B" w:rsidRDefault="000B2D1B" w:rsidP="000B2D1B">
      <w:r>
        <w:t>Orange: diagree with talking about cost and OPEX, solution specific requirement, keep the threats but not requirements</w:t>
      </w:r>
    </w:p>
    <w:p w:rsidR="000B2D1B" w:rsidRDefault="000B2D1B" w:rsidP="000B2D1B">
      <w:r>
        <w:t>VF: second last paragraph of key issue details is not true, remove and the following one.</w:t>
      </w:r>
    </w:p>
    <w:p w:rsidR="000B2D1B" w:rsidRDefault="000B2D1B" w:rsidP="000B2D1B">
      <w:r>
        <w:t>Remove requirements and last two paragraphs KI</w:t>
      </w:r>
    </w:p>
    <w:p w:rsidR="000B2D1B" w:rsidRDefault="000B2D1B" w:rsidP="000B2D1B">
      <w:r>
        <w:t>taken offline</w:t>
      </w:r>
    </w:p>
    <w:p w:rsidR="000B2D1B" w:rsidRDefault="000B2D1B" w:rsidP="000B2D1B">
      <w:r>
        <w:t>VF: should Best and GBA be split into separate studies.</w:t>
      </w:r>
    </w:p>
    <w:p w:rsidR="000B2D1B" w:rsidRDefault="000B2D1B" w:rsidP="000B2D1B">
      <w:r>
        <w:t>Orange: In our key issue, we should be generic</w:t>
      </w:r>
    </w:p>
    <w:p w:rsidR="000B2D1B" w:rsidRDefault="000B2D1B" w:rsidP="000B2D1B">
      <w:r>
        <w:lastRenderedPageBreak/>
        <w:t>VF: should we have a stdy on BEST for 5G</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S3-183158</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S3-183158</w:t>
      </w:r>
      <w:r>
        <w:rPr>
          <w:rFonts w:ascii="Arial" w:hAnsi="Arial" w:cs="Arial"/>
          <w:b/>
          <w:color w:val="0000FF"/>
          <w:sz w:val="24"/>
        </w:rPr>
        <w:tab/>
      </w:r>
      <w:r>
        <w:rPr>
          <w:rFonts w:ascii="Arial" w:hAnsi="Arial" w:cs="Arial"/>
          <w:b/>
          <w:sz w:val="24"/>
        </w:rPr>
        <w:t>Key Issue on secure communication between UE and enterprise application server</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Alibaba (China) Group., Ltd.</w:t>
      </w:r>
    </w:p>
    <w:p w:rsidR="000B2D1B" w:rsidRDefault="000B2D1B" w:rsidP="000B2D1B">
      <w:pPr>
        <w:rPr>
          <w:color w:val="808080"/>
        </w:rPr>
      </w:pPr>
      <w:r>
        <w:rPr>
          <w:color w:val="808080"/>
        </w:rPr>
        <w:t>(Replaces S3-183092)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S3-183000</w:t>
      </w:r>
      <w:r>
        <w:rPr>
          <w:rFonts w:ascii="Arial" w:hAnsi="Arial" w:cs="Arial"/>
          <w:b/>
          <w:color w:val="0000FF"/>
          <w:sz w:val="24"/>
        </w:rPr>
        <w:tab/>
      </w:r>
      <w:r>
        <w:rPr>
          <w:rFonts w:ascii="Arial" w:hAnsi="Arial" w:cs="Arial"/>
          <w:b/>
          <w:sz w:val="24"/>
        </w:rPr>
        <w:t>Key Issue on secure communication between UE and 3rd party application server</w:t>
      </w:r>
    </w:p>
    <w:p w:rsidR="000B2D1B" w:rsidRDefault="000B2D1B" w:rsidP="000B2D1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v0.5.0</w:t>
      </w:r>
      <w:r>
        <w:rPr>
          <w:i/>
        </w:rPr>
        <w:br/>
      </w:r>
      <w:r>
        <w:rPr>
          <w:i/>
        </w:rPr>
        <w:tab/>
      </w:r>
      <w:r>
        <w:rPr>
          <w:i/>
        </w:rPr>
        <w:tab/>
      </w:r>
      <w:r>
        <w:rPr>
          <w:i/>
        </w:rPr>
        <w:tab/>
      </w:r>
      <w:r>
        <w:rPr>
          <w:i/>
        </w:rPr>
        <w:tab/>
      </w:r>
      <w:r>
        <w:rPr>
          <w:i/>
        </w:rPr>
        <w:tab/>
        <w:t>Source: China Mobile, Alibaba (China) Group., Ltd., BT</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CMCC presents</w:t>
      </w:r>
    </w:p>
    <w:p w:rsidR="000B2D1B" w:rsidRDefault="000B2D1B" w:rsidP="000B2D1B">
      <w:r>
        <w:t>Orange: this is solution specific, not a KI</w:t>
      </w:r>
    </w:p>
    <w:p w:rsidR="000B2D1B" w:rsidRDefault="000B2D1B" w:rsidP="000B2D1B">
      <w:r>
        <w:t>Orange: what is generic about this threat and the requirement</w:t>
      </w:r>
    </w:p>
    <w:p w:rsidR="000B2D1B" w:rsidRDefault="000B2D1B" w:rsidP="000B2D1B">
      <w:r>
        <w:t>Alibaba: then remove the example</w:t>
      </w:r>
    </w:p>
    <w:p w:rsidR="000B2D1B" w:rsidRDefault="000B2D1B" w:rsidP="000B2D1B">
      <w:r>
        <w:t>Orange: threat here is similar to the one 3092</w:t>
      </w:r>
    </w:p>
    <w:p w:rsidR="000B2D1B" w:rsidRDefault="000B2D1B" w:rsidP="000B2D1B">
      <w:r>
        <w:t>Alibaba: similar to anchor contribution</w:t>
      </w:r>
    </w:p>
    <w:p w:rsidR="000B2D1B" w:rsidRDefault="000B2D1B" w:rsidP="000B2D1B">
      <w:r>
        <w:t>Orange: different with an additional function, not needed</w:t>
      </w:r>
    </w:p>
    <w:p w:rsidR="000B2D1B" w:rsidRDefault="000B2D1B" w:rsidP="000B2D1B">
      <w:r>
        <w:t>Alibaba contribution is fine</w:t>
      </w:r>
    </w:p>
    <w:p w:rsidR="000B2D1B" w:rsidRDefault="000B2D1B" w:rsidP="000B2D1B">
      <w:r>
        <w:t>merged in 3158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S3-183004</w:t>
      </w:r>
      <w:r>
        <w:rPr>
          <w:rFonts w:ascii="Arial" w:hAnsi="Arial" w:cs="Arial"/>
          <w:b/>
          <w:color w:val="0000FF"/>
          <w:sz w:val="24"/>
        </w:rPr>
        <w:tab/>
      </w:r>
      <w:r>
        <w:rPr>
          <w:rFonts w:ascii="Arial" w:hAnsi="Arial" w:cs="Arial"/>
          <w:b/>
          <w:sz w:val="24"/>
        </w:rPr>
        <w:t>Key Issue on secure communication between UE and 3rd party application server</w:t>
      </w:r>
    </w:p>
    <w:p w:rsidR="000B2D1B" w:rsidRDefault="000B2D1B" w:rsidP="000B2D1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China Mobile, Alibaba (China) Group., Ltd., BT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S3-183005</w:t>
      </w:r>
      <w:r>
        <w:rPr>
          <w:rFonts w:ascii="Arial" w:hAnsi="Arial" w:cs="Arial"/>
          <w:b/>
          <w:color w:val="0000FF"/>
          <w:sz w:val="24"/>
        </w:rPr>
        <w:tab/>
      </w:r>
      <w:r>
        <w:rPr>
          <w:rFonts w:ascii="Arial" w:hAnsi="Arial" w:cs="Arial"/>
          <w:b/>
          <w:sz w:val="24"/>
        </w:rPr>
        <w:t>Discussion and pCR for secure transferring between network and 3rd party in AKMA</w:t>
      </w:r>
    </w:p>
    <w:p w:rsidR="000B2D1B" w:rsidRDefault="000B2D1B" w:rsidP="000B2D1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China Mobile, DT, KPN, LG electronics, Alibaba (China) Group., Ltd.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CMCC presents</w:t>
      </w:r>
    </w:p>
    <w:p w:rsidR="000B2D1B" w:rsidRDefault="000B2D1B" w:rsidP="000B2D1B">
      <w:r>
        <w:t>Orange: when talking about applicaiton server, is this the application function of SBA</w:t>
      </w:r>
    </w:p>
    <w:p w:rsidR="000B2D1B" w:rsidRDefault="000B2D1B" w:rsidP="000B2D1B">
      <w:r>
        <w:lastRenderedPageBreak/>
        <w:t>VF: which bit of 3GPP network</w:t>
      </w:r>
    </w:p>
    <w:p w:rsidR="000B2D1B" w:rsidRDefault="000B2D1B" w:rsidP="000B2D1B">
      <w:r>
        <w:t>DCM: AKMA function instead of 3GPP network</w:t>
      </w:r>
    </w:p>
    <w:p w:rsidR="000B2D1B" w:rsidRDefault="000B2D1B" w:rsidP="000B2D1B">
      <w:r>
        <w:t>E//: there is a confusion, there is a E// contribution 3038 that can address this</w:t>
      </w:r>
    </w:p>
    <w:p w:rsidR="000B2D1B" w:rsidRDefault="000B2D1B" w:rsidP="000B2D1B">
      <w:r>
        <w:t>BT: mixing it up with SBA applications</w:t>
      </w:r>
    </w:p>
    <w:p w:rsidR="000B2D1B" w:rsidRDefault="000B2D1B" w:rsidP="000B2D1B">
      <w:r>
        <w:t>discussed with 3038</w:t>
      </w:r>
    </w:p>
    <w:p w:rsidR="000B2D1B" w:rsidRDefault="000B2D1B" w:rsidP="000B2D1B">
      <w:r>
        <w:t>merged into 3160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S3-183006</w:t>
      </w:r>
      <w:r>
        <w:rPr>
          <w:rFonts w:ascii="Arial" w:hAnsi="Arial" w:cs="Arial"/>
          <w:b/>
          <w:color w:val="0000FF"/>
          <w:sz w:val="24"/>
        </w:rPr>
        <w:tab/>
      </w:r>
      <w:r>
        <w:rPr>
          <w:rFonts w:ascii="Arial" w:hAnsi="Arial" w:cs="Arial"/>
          <w:b/>
          <w:sz w:val="24"/>
        </w:rPr>
        <w:t>Discussion and pCR for identity key issue of AKMA</w:t>
      </w:r>
    </w:p>
    <w:p w:rsidR="000B2D1B" w:rsidRDefault="000B2D1B" w:rsidP="000B2D1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China Mobile, DT, KPN, Alibaba (China) Group., Ltd.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CMCC presents</w:t>
      </w:r>
    </w:p>
    <w:p w:rsidR="000B2D1B" w:rsidRDefault="000B2D1B" w:rsidP="000B2D1B">
      <w:r>
        <w:t>E//: overlapping with 3012</w:t>
      </w:r>
    </w:p>
    <w:p w:rsidR="000B2D1B" w:rsidRDefault="000B2D1B" w:rsidP="000B2D1B">
      <w:r>
        <w:t>CMCC: discuss all 5 overlapping documents at once.</w:t>
      </w:r>
    </w:p>
    <w:p w:rsidR="000B2D1B" w:rsidRDefault="000B2D1B" w:rsidP="000B2D1B">
      <w:r>
        <w:t>Together with 2947, 3028, 849</w:t>
      </w:r>
    </w:p>
    <w:p w:rsidR="000B2D1B" w:rsidRDefault="000B2D1B" w:rsidP="000B2D1B">
      <w:r>
        <w:t>E//: CMCC put everything in one key issue, E// more piecemeal</w:t>
      </w:r>
    </w:p>
    <w:p w:rsidR="000B2D1B" w:rsidRDefault="000B2D1B" w:rsidP="000B2D1B">
      <w:r>
        <w:t>Orange: support SUPI as identifier, not share with other entitities</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S3-183007</w:t>
      </w:r>
      <w:r>
        <w:rPr>
          <w:rFonts w:ascii="Arial" w:hAnsi="Arial" w:cs="Arial"/>
          <w:b/>
          <w:color w:val="0000FF"/>
          <w:sz w:val="24"/>
        </w:rPr>
        <w:tab/>
      </w:r>
      <w:r>
        <w:rPr>
          <w:rFonts w:ascii="Arial" w:hAnsi="Arial" w:cs="Arial"/>
          <w:b/>
          <w:sz w:val="24"/>
        </w:rPr>
        <w:t>Discussion and pCR for decoupling secure procedure with specific protocol in AKMA</w:t>
      </w:r>
    </w:p>
    <w:p w:rsidR="000B2D1B" w:rsidRDefault="000B2D1B" w:rsidP="000B2D1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China Mobile, KPN, LG electronics, Alibaba (China) Group., Ltd.</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CMCC presents</w:t>
      </w:r>
    </w:p>
    <w:p w:rsidR="000B2D1B" w:rsidRDefault="000B2D1B" w:rsidP="000B2D1B">
      <w:r>
        <w:t>Orange: transport or security protocol</w:t>
      </w:r>
    </w:p>
    <w:p w:rsidR="000B2D1B" w:rsidRDefault="000B2D1B" w:rsidP="000B2D1B">
      <w:r>
        <w:t>CMCC: transport</w:t>
      </w:r>
    </w:p>
    <w:p w:rsidR="000B2D1B" w:rsidRDefault="000B2D1B" w:rsidP="000B2D1B">
      <w:r>
        <w:t>Orange: transport normally not specified by SA3</w:t>
      </w:r>
    </w:p>
    <w:p w:rsidR="000B2D1B" w:rsidRDefault="000B2D1B" w:rsidP="000B2D1B">
      <w:r>
        <w:t>QC: AKMA should work over IP and non-IP</w:t>
      </w:r>
    </w:p>
    <w:p w:rsidR="000B2D1B" w:rsidRDefault="000B2D1B" w:rsidP="000B2D1B">
      <w:r>
        <w:t>DCM: architectural requirements, remove requirements themselves and change title</w:t>
      </w:r>
    </w:p>
    <w:p w:rsidR="000B2D1B" w:rsidRDefault="000B2D1B" w:rsidP="000B2D1B">
      <w:r>
        <w:t>approved as 3162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S3-183162</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S3-183162</w:t>
      </w:r>
      <w:r>
        <w:rPr>
          <w:rFonts w:ascii="Arial" w:hAnsi="Arial" w:cs="Arial"/>
          <w:b/>
          <w:color w:val="0000FF"/>
          <w:sz w:val="24"/>
        </w:rPr>
        <w:tab/>
      </w:r>
      <w:r>
        <w:rPr>
          <w:rFonts w:ascii="Arial" w:hAnsi="Arial" w:cs="Arial"/>
          <w:b/>
          <w:sz w:val="24"/>
        </w:rPr>
        <w:t>Discussion and pCR for decoupling secure procedure with specific protocol in AKMA</w:t>
      </w:r>
    </w:p>
    <w:p w:rsidR="000B2D1B" w:rsidRDefault="000B2D1B" w:rsidP="000B2D1B">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China Mobile, KPN, LG electronics, Alibaba (China) Group., Ltd.</w:t>
      </w:r>
    </w:p>
    <w:p w:rsidR="000B2D1B" w:rsidRDefault="000B2D1B" w:rsidP="000B2D1B">
      <w:pPr>
        <w:rPr>
          <w:color w:val="808080"/>
        </w:rPr>
      </w:pPr>
      <w:r>
        <w:rPr>
          <w:color w:val="808080"/>
        </w:rPr>
        <w:t>(Replaces S3-183007)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S3-183008</w:t>
      </w:r>
      <w:r>
        <w:rPr>
          <w:rFonts w:ascii="Arial" w:hAnsi="Arial" w:cs="Arial"/>
          <w:b/>
          <w:color w:val="0000FF"/>
          <w:sz w:val="24"/>
        </w:rPr>
        <w:tab/>
      </w:r>
      <w:r>
        <w:rPr>
          <w:rFonts w:ascii="Arial" w:hAnsi="Arial" w:cs="Arial"/>
          <w:b/>
          <w:sz w:val="24"/>
        </w:rPr>
        <w:t>Candidate solution of introducing third party key to AKMA</w:t>
      </w:r>
    </w:p>
    <w:p w:rsidR="000B2D1B" w:rsidRDefault="000B2D1B" w:rsidP="000B2D1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China Mobile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CMCC presents</w:t>
      </w:r>
    </w:p>
    <w:p w:rsidR="000B2D1B" w:rsidRDefault="000B2D1B" w:rsidP="000B2D1B">
      <w:r>
        <w:t>Orange: remove evaluation</w:t>
      </w:r>
    </w:p>
    <w:p w:rsidR="000B2D1B" w:rsidRDefault="000B2D1B" w:rsidP="000B2D1B">
      <w:r>
        <w:t>Nokia: change title to include GBA</w:t>
      </w:r>
    </w:p>
    <w:p w:rsidR="000B2D1B" w:rsidRDefault="000B2D1B" w:rsidP="000B2D1B">
      <w:r>
        <w:t>CMCC: here GBA is just an example</w:t>
      </w:r>
    </w:p>
    <w:p w:rsidR="000B2D1B" w:rsidRDefault="000B2D1B" w:rsidP="000B2D1B">
      <w:r>
        <w:t xml:space="preserve">Alibaba: need to consider GBA-U as well. Ed. Note on GBA, </w:t>
      </w:r>
    </w:p>
    <w:p w:rsidR="000B2D1B" w:rsidRDefault="000B2D1B" w:rsidP="000B2D1B">
      <w:r>
        <w:t xml:space="preserve">QC: that is a separate solution. </w:t>
      </w:r>
    </w:p>
    <w:p w:rsidR="000B2D1B" w:rsidRDefault="000B2D1B" w:rsidP="000B2D1B">
      <w:r>
        <w:t>Alibaba: specifically describe what is the thrid party application server</w:t>
      </w:r>
    </w:p>
    <w:p w:rsidR="000B2D1B" w:rsidRDefault="000B2D1B" w:rsidP="000B2D1B">
      <w:r>
        <w:t>QC: it's there, middle box in figure</w:t>
      </w:r>
    </w:p>
    <w:p w:rsidR="000B2D1B" w:rsidRDefault="000B2D1B" w:rsidP="000B2D1B">
      <w:r>
        <w:t>CMCC: add editor's note?</w:t>
      </w:r>
    </w:p>
    <w:p w:rsidR="000B2D1B" w:rsidRDefault="000B2D1B" w:rsidP="000B2D1B">
      <w:r>
        <w:t>revised to 3163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S3-183163</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S3-183163</w:t>
      </w:r>
      <w:r>
        <w:rPr>
          <w:rFonts w:ascii="Arial" w:hAnsi="Arial" w:cs="Arial"/>
          <w:b/>
          <w:color w:val="0000FF"/>
          <w:sz w:val="24"/>
        </w:rPr>
        <w:tab/>
      </w:r>
      <w:r>
        <w:rPr>
          <w:rFonts w:ascii="Arial" w:hAnsi="Arial" w:cs="Arial"/>
          <w:b/>
          <w:sz w:val="24"/>
        </w:rPr>
        <w:t>Candidate solution of introducing third party key to AKMA</w:t>
      </w:r>
    </w:p>
    <w:p w:rsidR="000B2D1B" w:rsidRDefault="000B2D1B" w:rsidP="000B2D1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33.835 v12.0.0</w:t>
      </w:r>
      <w:r>
        <w:rPr>
          <w:i/>
        </w:rPr>
        <w:br/>
      </w:r>
      <w:r>
        <w:rPr>
          <w:i/>
        </w:rPr>
        <w:tab/>
      </w:r>
      <w:r>
        <w:rPr>
          <w:i/>
        </w:rPr>
        <w:tab/>
      </w:r>
      <w:r>
        <w:rPr>
          <w:i/>
        </w:rPr>
        <w:tab/>
      </w:r>
      <w:r>
        <w:rPr>
          <w:i/>
        </w:rPr>
        <w:tab/>
      </w:r>
      <w:r>
        <w:rPr>
          <w:i/>
        </w:rPr>
        <w:tab/>
        <w:t>Source: China Mobile</w:t>
      </w:r>
    </w:p>
    <w:p w:rsidR="000B2D1B" w:rsidRDefault="000B2D1B" w:rsidP="000B2D1B">
      <w:pPr>
        <w:rPr>
          <w:color w:val="808080"/>
        </w:rPr>
      </w:pPr>
      <w:r>
        <w:rPr>
          <w:color w:val="808080"/>
        </w:rPr>
        <w:t>(Replaces S3-183008)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S3-183016</w:t>
      </w:r>
      <w:r>
        <w:rPr>
          <w:rFonts w:ascii="Arial" w:hAnsi="Arial" w:cs="Arial"/>
          <w:b/>
          <w:color w:val="0000FF"/>
          <w:sz w:val="24"/>
        </w:rPr>
        <w:tab/>
      </w:r>
      <w:r>
        <w:rPr>
          <w:rFonts w:ascii="Arial" w:hAnsi="Arial" w:cs="Arial"/>
          <w:b/>
          <w:sz w:val="24"/>
        </w:rPr>
        <w:t>New KI: Key separation for AKMA AFs</w:t>
      </w:r>
    </w:p>
    <w:p w:rsidR="000B2D1B" w:rsidRDefault="000B2D1B" w:rsidP="000B2D1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QC: not required as requirement</w:t>
      </w:r>
    </w:p>
    <w:p w:rsidR="000B2D1B" w:rsidRDefault="000B2D1B" w:rsidP="000B2D1B">
      <w:r>
        <w:t>BT: anchor or application function</w:t>
      </w:r>
    </w:p>
    <w:p w:rsidR="000B2D1B" w:rsidRDefault="000B2D1B" w:rsidP="000B2D1B">
      <w:r>
        <w:t>E//: application function</w:t>
      </w:r>
    </w:p>
    <w:p w:rsidR="000B2D1B" w:rsidRDefault="000B2D1B" w:rsidP="000B2D1B">
      <w:r>
        <w:t>DCM: spell out</w:t>
      </w:r>
    </w:p>
    <w:p w:rsidR="000B2D1B" w:rsidRDefault="000B2D1B" w:rsidP="000B2D1B">
      <w:r>
        <w:t>approved as 3161</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S3-183161</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S3-183161</w:t>
      </w:r>
      <w:r>
        <w:rPr>
          <w:rFonts w:ascii="Arial" w:hAnsi="Arial" w:cs="Arial"/>
          <w:b/>
          <w:color w:val="0000FF"/>
          <w:sz w:val="24"/>
        </w:rPr>
        <w:tab/>
      </w:r>
      <w:r>
        <w:rPr>
          <w:rFonts w:ascii="Arial" w:hAnsi="Arial" w:cs="Arial"/>
          <w:b/>
          <w:sz w:val="24"/>
        </w:rPr>
        <w:t>New KI: Key separation for AKMA AFs</w:t>
      </w:r>
    </w:p>
    <w:p w:rsidR="000B2D1B" w:rsidRDefault="000B2D1B" w:rsidP="000B2D1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S3-183016)</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S3-183028</w:t>
      </w:r>
      <w:r>
        <w:rPr>
          <w:rFonts w:ascii="Arial" w:hAnsi="Arial" w:cs="Arial"/>
          <w:b/>
          <w:color w:val="0000FF"/>
          <w:sz w:val="24"/>
        </w:rPr>
        <w:tab/>
      </w:r>
      <w:r>
        <w:rPr>
          <w:rFonts w:ascii="Arial" w:hAnsi="Arial" w:cs="Arial"/>
          <w:b/>
          <w:sz w:val="24"/>
        </w:rPr>
        <w:t>AKMA - new KI protecting long-term subscription identifiers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pCR proposes a requirement that the system shall support protecting the long-term subscription identifiers used in the AKMA architecture.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 xml:space="preserve">E//: presents </w:t>
      </w:r>
    </w:p>
    <w:p w:rsidR="000B2D1B" w:rsidRDefault="000B2D1B" w:rsidP="000B2D1B">
      <w:r>
        <w:t>Orange: in 5G there is only SUPI</w:t>
      </w:r>
    </w:p>
    <w:p w:rsidR="000B2D1B" w:rsidRDefault="000B2D1B" w:rsidP="000B2D1B">
      <w:r>
        <w:t>QC, Huawei: same comment</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S3-183029</w:t>
      </w:r>
      <w:r>
        <w:rPr>
          <w:rFonts w:ascii="Arial" w:hAnsi="Arial" w:cs="Arial"/>
          <w:b/>
          <w:color w:val="0000FF"/>
          <w:sz w:val="24"/>
        </w:rPr>
        <w:tab/>
      </w:r>
      <w:r>
        <w:rPr>
          <w:rFonts w:ascii="Arial" w:hAnsi="Arial" w:cs="Arial"/>
          <w:b/>
          <w:sz w:val="24"/>
        </w:rPr>
        <w:t>AKMA - new KI privacy frirendly temporary subscription identifiers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pCR proposes a requirement that the system shall support privacy friendly temporary subscription identifiers used in the AKMA architecture.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Orange: valid key issue, but not temporary subscription identifiers</w:t>
      </w:r>
    </w:p>
    <w:p w:rsidR="000B2D1B" w:rsidRDefault="000B2D1B" w:rsidP="000B2D1B">
      <w:r>
        <w:t>Huawei: what is privacy friendly</w:t>
      </w:r>
    </w:p>
    <w:p w:rsidR="000B2D1B" w:rsidRDefault="000B2D1B" w:rsidP="000B2D1B">
      <w:r>
        <w:t>DCM: who is the attacker? Underspecified</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S3-183030</w:t>
      </w:r>
      <w:r>
        <w:rPr>
          <w:rFonts w:ascii="Arial" w:hAnsi="Arial" w:cs="Arial"/>
          <w:b/>
          <w:color w:val="0000FF"/>
          <w:sz w:val="24"/>
        </w:rPr>
        <w:tab/>
      </w:r>
      <w:r>
        <w:rPr>
          <w:rFonts w:ascii="Arial" w:hAnsi="Arial" w:cs="Arial"/>
          <w:b/>
          <w:sz w:val="24"/>
        </w:rPr>
        <w:t>AKMA - new KI protecting privacy in control and data traffic</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lastRenderedPageBreak/>
        <w:t>This pCR proposes a requirement that the system shall support protecting the privacy sensitive content (other than identifiers) in control and data traffic used in the AKMA architecture.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Orange: from where to where is the encryption required</w:t>
      </w:r>
    </w:p>
    <w:p w:rsidR="000B2D1B" w:rsidRDefault="000B2D1B" w:rsidP="000B2D1B">
      <w:r>
        <w:t>E//: when mapped to GBA, the Z interfaces</w:t>
      </w:r>
    </w:p>
    <w:p w:rsidR="000B2D1B" w:rsidRDefault="000B2D1B" w:rsidP="000B2D1B">
      <w:r>
        <w:t>BT: interpret this as referring third party should be focus</w:t>
      </w:r>
    </w:p>
    <w:p w:rsidR="000B2D1B" w:rsidRDefault="000B2D1B" w:rsidP="000B2D1B">
      <w:r>
        <w:t>Nokia: UE to AKMA or to application layer</w:t>
      </w:r>
    </w:p>
    <w:p w:rsidR="000B2D1B" w:rsidRDefault="000B2D1B" w:rsidP="000B2D1B">
      <w:r>
        <w:t>E//: both</w:t>
      </w:r>
    </w:p>
    <w:p w:rsidR="000B2D1B" w:rsidRDefault="000B2D1B" w:rsidP="000B2D1B">
      <w:r>
        <w:t>Orange: remove first sentence</w:t>
      </w:r>
    </w:p>
    <w:p w:rsidR="000B2D1B" w:rsidRDefault="000B2D1B" w:rsidP="000B2D1B">
      <w:r>
        <w:t>QC: other has to be removed in second sentence</w:t>
      </w:r>
    </w:p>
    <w:p w:rsidR="000B2D1B" w:rsidRDefault="000B2D1B" w:rsidP="000B2D1B">
      <w:r>
        <w:t>revised to 3159 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S3-183159</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S3-183159</w:t>
      </w:r>
      <w:r>
        <w:rPr>
          <w:rFonts w:ascii="Arial" w:hAnsi="Arial" w:cs="Arial"/>
          <w:b/>
          <w:color w:val="0000FF"/>
          <w:sz w:val="24"/>
        </w:rPr>
        <w:tab/>
      </w:r>
      <w:r>
        <w:rPr>
          <w:rFonts w:ascii="Arial" w:hAnsi="Arial" w:cs="Arial"/>
          <w:b/>
          <w:sz w:val="24"/>
        </w:rPr>
        <w:t>AKMA - new KI protecting privacy in control and data traffic</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S3-183030)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S3-183031</w:t>
      </w:r>
      <w:r>
        <w:rPr>
          <w:rFonts w:ascii="Arial" w:hAnsi="Arial" w:cs="Arial"/>
          <w:b/>
          <w:color w:val="0000FF"/>
          <w:sz w:val="24"/>
        </w:rPr>
        <w:tab/>
      </w:r>
      <w:r>
        <w:rPr>
          <w:rFonts w:ascii="Arial" w:hAnsi="Arial" w:cs="Arial"/>
          <w:b/>
          <w:sz w:val="24"/>
        </w:rPr>
        <w:t>AKMA - new KI authentication framework</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pCR proposes a requirement that the system shall prevent a potential security compromise of AKMA authentication from propagating to the 3GPP primary authentication and NAS/AS security.</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Orange: put in example in the key issue</w:t>
      </w:r>
    </w:p>
    <w:p w:rsidR="000B2D1B" w:rsidRDefault="000B2D1B" w:rsidP="000B2D1B">
      <w:r>
        <w:t xml:space="preserve">Nokia: security threats: first one doesn't sound right, reviseit; remove vice versa from second threat </w:t>
      </w:r>
    </w:p>
    <w:p w:rsidR="000B2D1B" w:rsidRDefault="000B2D1B" w:rsidP="000B2D1B">
      <w:r>
        <w:t>revised to 3156</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S3-183156</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S3-183156</w:t>
      </w:r>
      <w:r>
        <w:rPr>
          <w:rFonts w:ascii="Arial" w:hAnsi="Arial" w:cs="Arial"/>
          <w:b/>
          <w:color w:val="0000FF"/>
          <w:sz w:val="24"/>
        </w:rPr>
        <w:tab/>
      </w:r>
      <w:r>
        <w:rPr>
          <w:rFonts w:ascii="Arial" w:hAnsi="Arial" w:cs="Arial"/>
          <w:b/>
          <w:sz w:val="24"/>
        </w:rPr>
        <w:t>AKMA - new KI authentication framework</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S3-183031)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S3-183032</w:t>
      </w:r>
      <w:r>
        <w:rPr>
          <w:rFonts w:ascii="Arial" w:hAnsi="Arial" w:cs="Arial"/>
          <w:b/>
          <w:color w:val="0000FF"/>
          <w:sz w:val="24"/>
        </w:rPr>
        <w:tab/>
      </w:r>
      <w:r>
        <w:rPr>
          <w:rFonts w:ascii="Arial" w:hAnsi="Arial" w:cs="Arial"/>
          <w:b/>
          <w:sz w:val="24"/>
        </w:rPr>
        <w:t>Key issue on AKMA architecture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contribution proposes a new key issue on the need for an authentication anchor in the AKMA architecture.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Orange: inthe security requirement: the anchor function can be standalone or existing</w:t>
      </w:r>
    </w:p>
    <w:p w:rsidR="000B2D1B" w:rsidRDefault="000B2D1B" w:rsidP="000B2D1B">
      <w:r>
        <w:t>Alibaba: only Gba is described here</w:t>
      </w:r>
    </w:p>
    <w:p w:rsidR="000B2D1B" w:rsidRDefault="000B2D1B" w:rsidP="000B2D1B">
      <w:r>
        <w:t>VF: spelling</w:t>
      </w:r>
    </w:p>
    <w:p w:rsidR="000B2D1B" w:rsidRDefault="000B2D1B" w:rsidP="000B2D1B">
      <w:r>
        <w:t>CMCC: some more general solution desired</w:t>
      </w:r>
    </w:p>
    <w:p w:rsidR="000B2D1B" w:rsidRDefault="000B2D1B" w:rsidP="000B2D1B">
      <w:r>
        <w:t xml:space="preserve">Huawei: related to 926 </w:t>
      </w:r>
    </w:p>
    <w:p w:rsidR="000B2D1B" w:rsidRDefault="000B2D1B" w:rsidP="000B2D1B">
      <w:r>
        <w:t>DCM: threats and requirement feel artificial</w:t>
      </w:r>
    </w:p>
    <w:p w:rsidR="000B2D1B" w:rsidRDefault="000B2D1B" w:rsidP="000B2D1B">
      <w:r>
        <w:t>E//: then remove threats</w:t>
      </w:r>
    </w:p>
    <w:p w:rsidR="000B2D1B" w:rsidRDefault="000B2D1B" w:rsidP="000B2D1B">
      <w:r>
        <w:t>DCM: requirement is architectural, add description of what anchor function means</w:t>
      </w:r>
    </w:p>
    <w:p w:rsidR="000B2D1B" w:rsidRDefault="000B2D1B" w:rsidP="000B2D1B">
      <w:r>
        <w:t>China Telecom: look at interfaces and study these, related to 925, maybe merge</w:t>
      </w:r>
    </w:p>
    <w:p w:rsidR="000B2D1B" w:rsidRDefault="000B2D1B" w:rsidP="000B2D1B">
      <w:r>
        <w:t>Orange: important that we have an anchor function</w:t>
      </w:r>
    </w:p>
    <w:p w:rsidR="000B2D1B" w:rsidRDefault="000B2D1B" w:rsidP="000B2D1B">
      <w:r>
        <w:t>Huawei: remove figure, make requirement more general, because it is not clear if we need BSF or different function</w:t>
      </w:r>
    </w:p>
    <w:p w:rsidR="000B2D1B" w:rsidRDefault="000B2D1B" w:rsidP="000B2D1B">
      <w:r>
        <w:t>Orange: figure is not important: important to keep an anchor function</w:t>
      </w:r>
    </w:p>
    <w:p w:rsidR="000B2D1B" w:rsidRDefault="000B2D1B" w:rsidP="000B2D1B">
      <w:r>
        <w:t>E//: this is updating the key issues, different from Huawei and Alibaba key issues, which are more focussed</w:t>
      </w:r>
    </w:p>
    <w:p w:rsidR="000B2D1B" w:rsidRDefault="000B2D1B" w:rsidP="000B2D1B">
      <w:r>
        <w:t>Nokia: not only relate text above figure to GBA or BEST etc. make it more generic</w:t>
      </w:r>
    </w:p>
    <w:p w:rsidR="000B2D1B" w:rsidRDefault="000B2D1B" w:rsidP="000B2D1B">
      <w:r>
        <w:t>E//: fine if Nokia proposes additional text, e.g. on BEST architecture, important is need for anchor function</w:t>
      </w:r>
    </w:p>
    <w:p w:rsidR="000B2D1B" w:rsidRDefault="000B2D1B" w:rsidP="000B2D1B">
      <w:r>
        <w:t>QC: keep the contribution</w:t>
      </w:r>
    </w:p>
    <w:p w:rsidR="000B2D1B" w:rsidRDefault="000B2D1B" w:rsidP="000B2D1B">
      <w:r>
        <w:t>KPN: change title to anchor function</w:t>
      </w:r>
    </w:p>
    <w:p w:rsidR="000B2D1B" w:rsidRDefault="000B2D1B" w:rsidP="000B2D1B">
      <w:r>
        <w:t>Huawei: remove figure, because it makes it look like standalone</w:t>
      </w:r>
    </w:p>
    <w:p w:rsidR="000B2D1B" w:rsidRDefault="000B2D1B" w:rsidP="000B2D1B">
      <w:r>
        <w:t>E//: text clarifies that</w:t>
      </w:r>
    </w:p>
    <w:p w:rsidR="000B2D1B" w:rsidRDefault="000B2D1B" w:rsidP="000B2D1B">
      <w:r>
        <w:t>DCM: add ed note for non-standalone figure</w:t>
      </w:r>
    </w:p>
    <w:p w:rsidR="000B2D1B" w:rsidRDefault="000B2D1B" w:rsidP="000B2D1B">
      <w:r>
        <w:t>revised to  3154</w:t>
      </w:r>
    </w:p>
    <w:p w:rsidR="000B2D1B" w:rsidRDefault="000B2D1B" w:rsidP="000B2D1B">
      <w:r>
        <w:t>QC: spelling</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S3-183154</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S3-183154</w:t>
      </w:r>
      <w:r>
        <w:rPr>
          <w:rFonts w:ascii="Arial" w:hAnsi="Arial" w:cs="Arial"/>
          <w:b/>
          <w:color w:val="0000FF"/>
          <w:sz w:val="24"/>
        </w:rPr>
        <w:tab/>
      </w:r>
      <w:r>
        <w:rPr>
          <w:rFonts w:ascii="Arial" w:hAnsi="Arial" w:cs="Arial"/>
          <w:b/>
          <w:sz w:val="24"/>
        </w:rPr>
        <w:t>Key issue on AKMA architecture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S3-183032)</w:t>
      </w:r>
    </w:p>
    <w:p w:rsidR="000B2D1B" w:rsidRDefault="000B2D1B" w:rsidP="000B2D1B">
      <w:pPr>
        <w:rPr>
          <w:rFonts w:ascii="Arial" w:hAnsi="Arial" w:cs="Arial"/>
          <w:b/>
        </w:rPr>
      </w:pPr>
      <w:r>
        <w:rPr>
          <w:rFonts w:ascii="Arial" w:hAnsi="Arial" w:cs="Arial"/>
          <w:b/>
        </w:rPr>
        <w:lastRenderedPageBreak/>
        <w:t xml:space="preserve">Discussion: </w:t>
      </w:r>
    </w:p>
    <w:p w:rsidR="000B2D1B" w:rsidRDefault="000B2D1B" w:rsidP="000B2D1B">
      <w:r>
        <w:t>E// presents draft</w:t>
      </w:r>
    </w:p>
    <w:p w:rsidR="000B2D1B" w:rsidRDefault="000B2D1B" w:rsidP="000B2D1B">
      <w:r>
        <w:t>CMCC: potential architecture requirement</w:t>
      </w:r>
    </w:p>
    <w:p w:rsidR="000B2D1B" w:rsidRDefault="000B2D1B" w:rsidP="000B2D1B">
      <w:r>
        <w:t>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S3-183038</w:t>
      </w:r>
      <w:r>
        <w:rPr>
          <w:rFonts w:ascii="Arial" w:hAnsi="Arial" w:cs="Arial"/>
          <w:b/>
          <w:color w:val="0000FF"/>
          <w:sz w:val="24"/>
        </w:rPr>
        <w:tab/>
      </w:r>
      <w:r>
        <w:rPr>
          <w:rFonts w:ascii="Arial" w:hAnsi="Arial" w:cs="Arial"/>
          <w:b/>
          <w:sz w:val="24"/>
        </w:rPr>
        <w:t>New KI: Protection of AKMA architecture interfaces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 presents</w:t>
      </w:r>
    </w:p>
    <w:p w:rsidR="000B2D1B" w:rsidRDefault="000B2D1B" w:rsidP="000B2D1B">
      <w:r>
        <w:t>VF: better than last one, add authentication to requirements</w:t>
      </w:r>
    </w:p>
    <w:p w:rsidR="000B2D1B" w:rsidRDefault="000B2D1B" w:rsidP="000B2D1B">
      <w:r>
        <w:t>Orange: do we need requirements for non 3GPP controlled entities</w:t>
      </w:r>
    </w:p>
    <w:p w:rsidR="000B2D1B" w:rsidRDefault="000B2D1B" w:rsidP="000B2D1B">
      <w:r>
        <w:t>QC: normally we do it</w:t>
      </w:r>
    </w:p>
    <w:p w:rsidR="000B2D1B" w:rsidRDefault="000B2D1B" w:rsidP="000B2D1B">
      <w:r>
        <w:t>CMCC</w:t>
      </w:r>
    </w:p>
    <w:p w:rsidR="000B2D1B" w:rsidRDefault="000B2D1B" w:rsidP="000B2D1B">
      <w:r>
        <w:t>revised to 3160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S3-183160</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S3-183160</w:t>
      </w:r>
      <w:r>
        <w:rPr>
          <w:rFonts w:ascii="Arial" w:hAnsi="Arial" w:cs="Arial"/>
          <w:b/>
          <w:color w:val="0000FF"/>
          <w:sz w:val="24"/>
        </w:rPr>
        <w:tab/>
      </w:r>
      <w:r>
        <w:rPr>
          <w:rFonts w:ascii="Arial" w:hAnsi="Arial" w:cs="Arial"/>
          <w:b/>
          <w:sz w:val="24"/>
        </w:rPr>
        <w:t>New KI: Protection of AKMA architecture interfaces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S3-183038)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S3-183157</w:t>
      </w:r>
      <w:r>
        <w:rPr>
          <w:rFonts w:ascii="Arial" w:hAnsi="Arial" w:cs="Arial"/>
          <w:b/>
          <w:color w:val="0000FF"/>
          <w:sz w:val="24"/>
        </w:rPr>
        <w:tab/>
      </w:r>
      <w:r>
        <w:rPr>
          <w:rFonts w:ascii="Arial" w:hAnsi="Arial" w:cs="Arial"/>
          <w:b/>
          <w:sz w:val="24"/>
        </w:rPr>
        <w:t>Draft TR 33.835</w:t>
      </w:r>
    </w:p>
    <w:p w:rsidR="000B2D1B" w:rsidRDefault="000B2D1B" w:rsidP="000B2D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33.835 v0.1.0</w:t>
      </w:r>
      <w:r>
        <w:rPr>
          <w:i/>
        </w:rPr>
        <w:br/>
      </w:r>
      <w:r>
        <w:rPr>
          <w:i/>
        </w:rPr>
        <w:tab/>
      </w:r>
      <w:r>
        <w:rPr>
          <w:i/>
        </w:rPr>
        <w:tab/>
      </w:r>
      <w:r>
        <w:rPr>
          <w:i/>
        </w:rPr>
        <w:tab/>
      </w:r>
      <w:r>
        <w:rPr>
          <w:i/>
        </w:rPr>
        <w:tab/>
      </w:r>
      <w:r>
        <w:rPr>
          <w:i/>
        </w:rPr>
        <w:tab/>
        <w:t>Source: China Mobile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3"/>
      </w:pPr>
      <w:bookmarkStart w:id="36" w:name="_Toc529443079"/>
      <w:r>
        <w:t>5.6</w:t>
      </w:r>
      <w:r>
        <w:tab/>
        <w:t>Study on Security Aspects of the 5G Service Based Architecture (FS_SBA-Sec) (Rel-16)</w:t>
      </w:r>
      <w:bookmarkEnd w:id="36"/>
    </w:p>
    <w:p w:rsidR="000B2D1B" w:rsidRDefault="000B2D1B" w:rsidP="000B2D1B">
      <w:pPr>
        <w:rPr>
          <w:rFonts w:ascii="Arial" w:hAnsi="Arial" w:cs="Arial"/>
          <w:b/>
          <w:sz w:val="24"/>
        </w:rPr>
      </w:pPr>
      <w:r>
        <w:rPr>
          <w:rFonts w:ascii="Arial" w:hAnsi="Arial" w:cs="Arial"/>
          <w:b/>
          <w:color w:val="0000FF"/>
          <w:sz w:val="24"/>
        </w:rPr>
        <w:t>S3-182831</w:t>
      </w:r>
      <w:r>
        <w:rPr>
          <w:rFonts w:ascii="Arial" w:hAnsi="Arial" w:cs="Arial"/>
          <w:b/>
          <w:color w:val="0000FF"/>
          <w:sz w:val="24"/>
        </w:rPr>
        <w:tab/>
      </w:r>
      <w:r>
        <w:rPr>
          <w:rFonts w:ascii="Arial" w:hAnsi="Arial" w:cs="Arial"/>
          <w:b/>
          <w:sz w:val="24"/>
        </w:rPr>
        <w:t>Key Issue Contents “Termination points of N32 security”</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v1.1.0</w:t>
      </w:r>
      <w:r>
        <w:rPr>
          <w:i/>
        </w:rPr>
        <w:br/>
      </w:r>
      <w:r>
        <w:rPr>
          <w:i/>
        </w:rPr>
        <w:tab/>
      </w:r>
      <w:r>
        <w:rPr>
          <w:i/>
        </w:rPr>
        <w:tab/>
      </w:r>
      <w:r>
        <w:rPr>
          <w:i/>
        </w:rPr>
        <w:tab/>
      </w:r>
      <w:r>
        <w:rPr>
          <w:i/>
        </w:rPr>
        <w:tab/>
      </w:r>
      <w:r>
        <w:rPr>
          <w:i/>
        </w:rPr>
        <w:tab/>
        <w:t>Source: Deutsche Telekom AG</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pCR proposes contents for the recently added key issue “Termination points of N32 security”.</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Editorial corrections and approved in S3-183093</w:t>
      </w:r>
    </w:p>
    <w:p w:rsidR="000B2D1B" w:rsidRDefault="000B2D1B" w:rsidP="000B2D1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S3-183093</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S3-183093</w:t>
      </w:r>
      <w:r>
        <w:rPr>
          <w:rFonts w:ascii="Arial" w:hAnsi="Arial" w:cs="Arial"/>
          <w:b/>
          <w:color w:val="0000FF"/>
          <w:sz w:val="24"/>
        </w:rPr>
        <w:tab/>
      </w:r>
      <w:r>
        <w:rPr>
          <w:rFonts w:ascii="Arial" w:hAnsi="Arial" w:cs="Arial"/>
          <w:b/>
          <w:sz w:val="24"/>
        </w:rPr>
        <w:t>Key Issue Contents “Termination points of N32 security”</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v1.1.0</w:t>
      </w:r>
      <w:r>
        <w:rPr>
          <w:i/>
        </w:rPr>
        <w:br/>
      </w:r>
      <w:r>
        <w:rPr>
          <w:i/>
        </w:rPr>
        <w:tab/>
      </w:r>
      <w:r>
        <w:rPr>
          <w:i/>
        </w:rPr>
        <w:tab/>
      </w:r>
      <w:r>
        <w:rPr>
          <w:i/>
        </w:rPr>
        <w:tab/>
      </w:r>
      <w:r>
        <w:rPr>
          <w:i/>
        </w:rPr>
        <w:tab/>
      </w:r>
      <w:r>
        <w:rPr>
          <w:i/>
        </w:rPr>
        <w:tab/>
        <w:t>Source: Deutsche Telekom AG</w:t>
      </w:r>
    </w:p>
    <w:p w:rsidR="000B2D1B" w:rsidRDefault="000B2D1B" w:rsidP="000B2D1B">
      <w:pPr>
        <w:rPr>
          <w:color w:val="808080"/>
        </w:rPr>
      </w:pPr>
      <w:r>
        <w:rPr>
          <w:color w:val="808080"/>
        </w:rPr>
        <w:t>(Replaces S3-182831)</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S3-182832</w:t>
      </w:r>
      <w:r>
        <w:rPr>
          <w:rFonts w:ascii="Arial" w:hAnsi="Arial" w:cs="Arial"/>
          <w:b/>
          <w:color w:val="0000FF"/>
          <w:sz w:val="24"/>
        </w:rPr>
        <w:tab/>
      </w:r>
      <w:r>
        <w:rPr>
          <w:rFonts w:ascii="Arial" w:hAnsi="Arial" w:cs="Arial"/>
          <w:b/>
          <w:sz w:val="24"/>
        </w:rPr>
        <w:t>Key Issue Contents “N32 error signalling”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v1.1.0</w:t>
      </w:r>
      <w:r>
        <w:rPr>
          <w:i/>
        </w:rPr>
        <w:br/>
      </w:r>
      <w:r>
        <w:rPr>
          <w:i/>
        </w:rPr>
        <w:tab/>
      </w:r>
      <w:r>
        <w:rPr>
          <w:i/>
        </w:rPr>
        <w:tab/>
      </w:r>
      <w:r>
        <w:rPr>
          <w:i/>
        </w:rPr>
        <w:tab/>
      </w:r>
      <w:r>
        <w:rPr>
          <w:i/>
        </w:rPr>
        <w:tab/>
      </w:r>
      <w:r>
        <w:rPr>
          <w:i/>
        </w:rPr>
        <w:tab/>
        <w:t>Source: Deutsche Telekom AG</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pCR proposes contents for the recently added key issue "N32 error signalling".</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Ericsson: 2nd requirement needs something on error message -&gt; revised in S3-183094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S3-183094</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S3-183094</w:t>
      </w:r>
      <w:r>
        <w:rPr>
          <w:rFonts w:ascii="Arial" w:hAnsi="Arial" w:cs="Arial"/>
          <w:b/>
          <w:color w:val="0000FF"/>
          <w:sz w:val="24"/>
        </w:rPr>
        <w:tab/>
      </w:r>
      <w:r>
        <w:rPr>
          <w:rFonts w:ascii="Arial" w:hAnsi="Arial" w:cs="Arial"/>
          <w:b/>
          <w:sz w:val="24"/>
        </w:rPr>
        <w:t>Key Issue Contents “N32 error signalling”</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v1.1.0</w:t>
      </w:r>
      <w:r>
        <w:rPr>
          <w:i/>
        </w:rPr>
        <w:br/>
      </w:r>
      <w:r>
        <w:rPr>
          <w:i/>
        </w:rPr>
        <w:tab/>
      </w:r>
      <w:r>
        <w:rPr>
          <w:i/>
        </w:rPr>
        <w:tab/>
      </w:r>
      <w:r>
        <w:rPr>
          <w:i/>
        </w:rPr>
        <w:tab/>
      </w:r>
      <w:r>
        <w:rPr>
          <w:i/>
        </w:rPr>
        <w:tab/>
      </w:r>
      <w:r>
        <w:rPr>
          <w:i/>
        </w:rPr>
        <w:tab/>
        <w:t>Source: Deutsche Telekom AG</w:t>
      </w:r>
    </w:p>
    <w:p w:rsidR="000B2D1B" w:rsidRDefault="000B2D1B" w:rsidP="000B2D1B">
      <w:pPr>
        <w:rPr>
          <w:color w:val="808080"/>
        </w:rPr>
      </w:pPr>
      <w:r>
        <w:rPr>
          <w:color w:val="808080"/>
        </w:rPr>
        <w:t>(Replaces S3-182832)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S3-182833</w:t>
      </w:r>
      <w:r>
        <w:rPr>
          <w:rFonts w:ascii="Arial" w:hAnsi="Arial" w:cs="Arial"/>
          <w:b/>
          <w:color w:val="0000FF"/>
          <w:sz w:val="24"/>
        </w:rPr>
        <w:tab/>
      </w:r>
      <w:r>
        <w:rPr>
          <w:rFonts w:ascii="Arial" w:hAnsi="Arial" w:cs="Arial"/>
          <w:b/>
          <w:sz w:val="24"/>
        </w:rPr>
        <w:t>New Key Issue "Modifications by authorized intermediaries on N32"</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v1.1.0</w:t>
      </w:r>
      <w:r>
        <w:rPr>
          <w:i/>
        </w:rPr>
        <w:br/>
      </w:r>
      <w:r>
        <w:rPr>
          <w:i/>
        </w:rPr>
        <w:tab/>
      </w:r>
      <w:r>
        <w:rPr>
          <w:i/>
        </w:rPr>
        <w:tab/>
      </w:r>
      <w:r>
        <w:rPr>
          <w:i/>
        </w:rPr>
        <w:tab/>
      </w:r>
      <w:r>
        <w:rPr>
          <w:i/>
        </w:rPr>
        <w:tab/>
      </w:r>
      <w:r>
        <w:rPr>
          <w:i/>
        </w:rPr>
        <w:tab/>
        <w:t>Source: Deutsche Telekom AG</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pCR proposes a new key issue describing the need for modifications by authorized intermediaries on N32.</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NCSC:Additonal requirement similar to "N32 security shall allow opertors to identify how IEs have been modified by authorised. Add fact that IE can't be modified. End of issue description needs modification. Nokia: 3rd requirement needs to go away. Revised to S3-183095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S3-183095</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S3-183095</w:t>
      </w:r>
      <w:r>
        <w:rPr>
          <w:rFonts w:ascii="Arial" w:hAnsi="Arial" w:cs="Arial"/>
          <w:b/>
          <w:color w:val="0000FF"/>
          <w:sz w:val="24"/>
        </w:rPr>
        <w:tab/>
      </w:r>
      <w:r>
        <w:rPr>
          <w:rFonts w:ascii="Arial" w:hAnsi="Arial" w:cs="Arial"/>
          <w:b/>
          <w:sz w:val="24"/>
        </w:rPr>
        <w:t>New Key Issue "Modifications by authorized intermediaries on N32"</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v1.1.0</w:t>
      </w:r>
      <w:r>
        <w:rPr>
          <w:i/>
        </w:rPr>
        <w:br/>
      </w:r>
      <w:r>
        <w:rPr>
          <w:i/>
        </w:rPr>
        <w:tab/>
      </w:r>
      <w:r>
        <w:rPr>
          <w:i/>
        </w:rPr>
        <w:tab/>
      </w:r>
      <w:r>
        <w:rPr>
          <w:i/>
        </w:rPr>
        <w:tab/>
      </w:r>
      <w:r>
        <w:rPr>
          <w:i/>
        </w:rPr>
        <w:tab/>
      </w:r>
      <w:r>
        <w:rPr>
          <w:i/>
        </w:rPr>
        <w:tab/>
        <w:t>Source: Deutsche Telekom AG</w:t>
      </w:r>
    </w:p>
    <w:p w:rsidR="000B2D1B" w:rsidRDefault="000B2D1B" w:rsidP="000B2D1B">
      <w:pPr>
        <w:rPr>
          <w:color w:val="808080"/>
        </w:rPr>
      </w:pPr>
      <w:r>
        <w:rPr>
          <w:color w:val="808080"/>
        </w:rPr>
        <w:t>(Replaces S3-182833)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S3-182984</w:t>
      </w:r>
      <w:r>
        <w:rPr>
          <w:rFonts w:ascii="Arial" w:hAnsi="Arial" w:cs="Arial"/>
          <w:b/>
          <w:color w:val="0000FF"/>
          <w:sz w:val="24"/>
        </w:rPr>
        <w:tab/>
      </w:r>
      <w:r>
        <w:rPr>
          <w:rFonts w:ascii="Arial" w:hAnsi="Arial" w:cs="Arial"/>
          <w:b/>
          <w:sz w:val="24"/>
        </w:rPr>
        <w:t>TLS and routing key issue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v1.1.0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Nokia: Requirements into empty threat section- revised into S3-183096</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S3-183096</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S3-183096</w:t>
      </w:r>
      <w:r>
        <w:rPr>
          <w:rFonts w:ascii="Arial" w:hAnsi="Arial" w:cs="Arial"/>
          <w:b/>
          <w:color w:val="0000FF"/>
          <w:sz w:val="24"/>
        </w:rPr>
        <w:tab/>
      </w:r>
      <w:r>
        <w:rPr>
          <w:rFonts w:ascii="Arial" w:hAnsi="Arial" w:cs="Arial"/>
          <w:b/>
          <w:sz w:val="24"/>
        </w:rPr>
        <w:t>TLS and routing key issue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v1.1.0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S3-182984)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S3-183058</w:t>
      </w:r>
      <w:r>
        <w:rPr>
          <w:rFonts w:ascii="Arial" w:hAnsi="Arial" w:cs="Arial"/>
          <w:b/>
          <w:color w:val="0000FF"/>
          <w:sz w:val="24"/>
        </w:rPr>
        <w:tab/>
      </w:r>
      <w:r>
        <w:rPr>
          <w:rFonts w:ascii="Arial" w:hAnsi="Arial" w:cs="Arial"/>
          <w:b/>
          <w:sz w:val="24"/>
        </w:rPr>
        <w:t>Draft TR 33.855</w:t>
      </w:r>
    </w:p>
    <w:p w:rsidR="000B2D1B" w:rsidRDefault="000B2D1B" w:rsidP="000B2D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33.855 v1.2.0</w:t>
      </w:r>
      <w:r>
        <w:rPr>
          <w:i/>
        </w:rPr>
        <w:br/>
      </w:r>
      <w:r>
        <w:rPr>
          <w:i/>
        </w:rPr>
        <w:tab/>
      </w:r>
      <w:r>
        <w:rPr>
          <w:i/>
        </w:rPr>
        <w:tab/>
      </w:r>
      <w:r>
        <w:rPr>
          <w:i/>
        </w:rPr>
        <w:tab/>
      </w:r>
      <w:r>
        <w:rPr>
          <w:i/>
        </w:rPr>
        <w:tab/>
      </w:r>
      <w:r>
        <w:rPr>
          <w:i/>
        </w:rPr>
        <w:tab/>
        <w:t>Source: Deutsche Telekom</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3"/>
      </w:pPr>
      <w:bookmarkStart w:id="37" w:name="_Toc529443080"/>
      <w:r>
        <w:t>5.7</w:t>
      </w:r>
      <w:r>
        <w:tab/>
        <w:t>Study on Long Term Key Update Procedures (FS_LTKUP) (Rel-16)</w:t>
      </w:r>
      <w:bookmarkEnd w:id="37"/>
    </w:p>
    <w:p w:rsidR="000B2D1B" w:rsidRDefault="000B2D1B" w:rsidP="000B2D1B">
      <w:pPr>
        <w:rPr>
          <w:rFonts w:ascii="Arial" w:hAnsi="Arial" w:cs="Arial"/>
          <w:b/>
          <w:sz w:val="24"/>
        </w:rPr>
      </w:pPr>
      <w:r>
        <w:rPr>
          <w:rFonts w:ascii="Arial" w:hAnsi="Arial" w:cs="Arial"/>
          <w:b/>
          <w:color w:val="0000FF"/>
          <w:sz w:val="24"/>
        </w:rPr>
        <w:t>S3-182997</w:t>
      </w:r>
      <w:r>
        <w:rPr>
          <w:rFonts w:ascii="Arial" w:hAnsi="Arial" w:cs="Arial"/>
          <w:b/>
          <w:color w:val="0000FF"/>
          <w:sz w:val="24"/>
        </w:rPr>
        <w:tab/>
      </w:r>
      <w:r>
        <w:rPr>
          <w:rFonts w:ascii="Arial" w:hAnsi="Arial" w:cs="Arial"/>
          <w:b/>
          <w:sz w:val="24"/>
        </w:rPr>
        <w:t>LTKUP: solution#5 evaluation against key issue #5</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33.834 v0.7.0</w:t>
      </w:r>
      <w:r>
        <w:rPr>
          <w:i/>
        </w:rPr>
        <w:br/>
      </w:r>
      <w:r>
        <w:rPr>
          <w:i/>
        </w:rPr>
        <w:tab/>
      </w:r>
      <w:r>
        <w:rPr>
          <w:i/>
        </w:rPr>
        <w:tab/>
      </w:r>
      <w:r>
        <w:rPr>
          <w:i/>
        </w:rPr>
        <w:tab/>
      </w:r>
      <w:r>
        <w:rPr>
          <w:i/>
        </w:rPr>
        <w:tab/>
      </w:r>
      <w:r>
        <w:rPr>
          <w:i/>
        </w:rPr>
        <w:tab/>
        <w:t>Source: Gemalto N.V.</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LTKUP: solution#5 evaluation against key issue #5</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Gemalto presents</w:t>
      </w:r>
    </w:p>
    <w:p w:rsidR="000B2D1B" w:rsidRDefault="000B2D1B" w:rsidP="000B2D1B">
      <w:r>
        <w:t>VF: wording he or she …</w:t>
      </w:r>
    </w:p>
    <w:p w:rsidR="000B2D1B" w:rsidRDefault="000B2D1B" w:rsidP="000B2D1B">
      <w:r>
        <w:t xml:space="preserve">Orange: explain: the home operator can ask for new set of parameters </w:t>
      </w:r>
    </w:p>
    <w:p w:rsidR="000B2D1B" w:rsidRDefault="000B2D1B" w:rsidP="000B2D1B">
      <w:r>
        <w:t>VF: from SIM suppliers</w:t>
      </w:r>
    </w:p>
    <w:p w:rsidR="000B2D1B" w:rsidRDefault="000B2D1B" w:rsidP="000B2D1B">
      <w:r>
        <w:t>revised into 3152 and approved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S3-183152</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S3-183152</w:t>
      </w:r>
      <w:r>
        <w:rPr>
          <w:rFonts w:ascii="Arial" w:hAnsi="Arial" w:cs="Arial"/>
          <w:b/>
          <w:color w:val="0000FF"/>
          <w:sz w:val="24"/>
        </w:rPr>
        <w:tab/>
      </w:r>
      <w:r>
        <w:rPr>
          <w:rFonts w:ascii="Arial" w:hAnsi="Arial" w:cs="Arial"/>
          <w:b/>
          <w:sz w:val="24"/>
        </w:rPr>
        <w:t>LTKUP: solution#5 evaluation against key issue #5</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33.834 v0.7.0</w:t>
      </w:r>
      <w:r>
        <w:rPr>
          <w:i/>
        </w:rPr>
        <w:br/>
      </w:r>
      <w:r>
        <w:rPr>
          <w:i/>
        </w:rPr>
        <w:tab/>
      </w:r>
      <w:r>
        <w:rPr>
          <w:i/>
        </w:rPr>
        <w:tab/>
      </w:r>
      <w:r>
        <w:rPr>
          <w:i/>
        </w:rPr>
        <w:tab/>
      </w:r>
      <w:r>
        <w:rPr>
          <w:i/>
        </w:rPr>
        <w:tab/>
      </w:r>
      <w:r>
        <w:rPr>
          <w:i/>
        </w:rPr>
        <w:tab/>
        <w:t>Source: Gemalto N.V.</w:t>
      </w:r>
    </w:p>
    <w:p w:rsidR="000B2D1B" w:rsidRDefault="000B2D1B" w:rsidP="000B2D1B">
      <w:pPr>
        <w:rPr>
          <w:color w:val="808080"/>
        </w:rPr>
      </w:pPr>
      <w:r>
        <w:rPr>
          <w:color w:val="808080"/>
        </w:rPr>
        <w:t>(Replaces S3-182997)</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lastRenderedPageBreak/>
        <w:t>S3-183153</w:t>
      </w:r>
      <w:r>
        <w:rPr>
          <w:rFonts w:ascii="Arial" w:hAnsi="Arial" w:cs="Arial"/>
          <w:b/>
          <w:color w:val="0000FF"/>
          <w:sz w:val="24"/>
        </w:rPr>
        <w:tab/>
      </w:r>
      <w:r>
        <w:rPr>
          <w:rFonts w:ascii="Arial" w:hAnsi="Arial" w:cs="Arial"/>
          <w:b/>
          <w:sz w:val="24"/>
        </w:rPr>
        <w:t>Draft TR 33.834</w:t>
      </w:r>
    </w:p>
    <w:p w:rsidR="000B2D1B" w:rsidRDefault="000B2D1B" w:rsidP="000B2D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33.834 v0.8.0</w:t>
      </w:r>
      <w:r>
        <w:rPr>
          <w:i/>
        </w:rPr>
        <w:br/>
      </w:r>
      <w:r>
        <w:rPr>
          <w:i/>
        </w:rPr>
        <w:tab/>
      </w:r>
      <w:r>
        <w:rPr>
          <w:i/>
        </w:rPr>
        <w:tab/>
      </w:r>
      <w:r>
        <w:rPr>
          <w:i/>
        </w:rPr>
        <w:tab/>
      </w:r>
      <w:r>
        <w:rPr>
          <w:i/>
        </w:rPr>
        <w:tab/>
      </w:r>
      <w:r>
        <w:rPr>
          <w:i/>
        </w:rPr>
        <w:tab/>
        <w:t>Source: Vodafone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3"/>
      </w:pPr>
      <w:bookmarkStart w:id="38" w:name="_Toc529443081"/>
      <w:r>
        <w:t>5.8</w:t>
      </w:r>
      <w:r>
        <w:tab/>
        <w:t>Study on Supporting 256-bit Algorithms for 5G (FS_256-Algorithms) (Rel-16)</w:t>
      </w:r>
      <w:bookmarkEnd w:id="38"/>
    </w:p>
    <w:p w:rsidR="000B2D1B" w:rsidRDefault="000B2D1B" w:rsidP="000B2D1B">
      <w:pPr>
        <w:rPr>
          <w:rFonts w:ascii="Arial" w:hAnsi="Arial" w:cs="Arial"/>
          <w:b/>
          <w:sz w:val="24"/>
        </w:rPr>
      </w:pPr>
      <w:r>
        <w:rPr>
          <w:rFonts w:ascii="Arial" w:hAnsi="Arial" w:cs="Arial"/>
          <w:b/>
          <w:color w:val="0000FF"/>
          <w:sz w:val="24"/>
        </w:rPr>
        <w:t>S3-182980</w:t>
      </w:r>
      <w:r>
        <w:rPr>
          <w:rFonts w:ascii="Arial" w:hAnsi="Arial" w:cs="Arial"/>
          <w:b/>
          <w:color w:val="0000FF"/>
          <w:sz w:val="24"/>
        </w:rPr>
        <w:tab/>
      </w:r>
      <w:r>
        <w:rPr>
          <w:rFonts w:ascii="Arial" w:hAnsi="Arial" w:cs="Arial"/>
          <w:b/>
          <w:sz w:val="24"/>
        </w:rPr>
        <w:t>Minor corrections and clarifications to clauses 4.3, 5.1, 5.2, 6.2.2</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Ericsson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S3-183013</w:t>
      </w:r>
      <w:r>
        <w:rPr>
          <w:rFonts w:ascii="Arial" w:hAnsi="Arial" w:cs="Arial"/>
          <w:b/>
          <w:color w:val="0000FF"/>
          <w:sz w:val="24"/>
        </w:rPr>
        <w:tab/>
      </w:r>
      <w:r>
        <w:rPr>
          <w:rFonts w:ascii="Arial" w:hAnsi="Arial" w:cs="Arial"/>
          <w:b/>
          <w:sz w:val="24"/>
        </w:rPr>
        <w:t>Key derivation function in TR 33.841</w:t>
      </w:r>
    </w:p>
    <w:p w:rsidR="000B2D1B" w:rsidRDefault="000B2D1B" w:rsidP="000B2D1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 xml:space="preserve">Source: China Mobile, Vodafone </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NCSC: Proposal contains more details than needed -&gt; aim is to bring a simplified revised version at the next meeting.</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S3-182964</w:t>
      </w:r>
      <w:r>
        <w:rPr>
          <w:rFonts w:ascii="Arial" w:hAnsi="Arial" w:cs="Arial"/>
          <w:b/>
          <w:color w:val="0000FF"/>
          <w:sz w:val="24"/>
        </w:rPr>
        <w:tab/>
      </w:r>
      <w:r>
        <w:rPr>
          <w:rFonts w:ascii="Arial" w:hAnsi="Arial" w:cs="Arial"/>
          <w:b/>
          <w:sz w:val="24"/>
        </w:rPr>
        <w:t>pCR to 33.841 - Addition of text for LTKUP impacts</w:t>
      </w:r>
    </w:p>
    <w:p w:rsidR="000B2D1B" w:rsidRDefault="000B2D1B" w:rsidP="000B2D1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Vodafone GmbH</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Vdf presented. Recommendations do not belong in the modified clause. Proposal is to remove the recommendations and approved inlcuison of the rest. Orange: Why have LTKUP in this document when there is no normative work and it is not part of the 5G system? Agreement was to remove LTkUP stuff -&gt; revised to S3-183165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S3-183165</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S3-183165</w:t>
      </w:r>
      <w:r>
        <w:rPr>
          <w:rFonts w:ascii="Arial" w:hAnsi="Arial" w:cs="Arial"/>
          <w:b/>
          <w:color w:val="0000FF"/>
          <w:sz w:val="24"/>
        </w:rPr>
        <w:tab/>
      </w:r>
      <w:r>
        <w:rPr>
          <w:rFonts w:ascii="Arial" w:hAnsi="Arial" w:cs="Arial"/>
          <w:b/>
          <w:sz w:val="24"/>
        </w:rPr>
        <w:t>pCR to 33.841 - Addition of text for LTKUP impacts</w:t>
      </w:r>
    </w:p>
    <w:p w:rsidR="000B2D1B" w:rsidRDefault="000B2D1B" w:rsidP="000B2D1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Vodafone GmbH</w:t>
      </w:r>
    </w:p>
    <w:p w:rsidR="000B2D1B" w:rsidRDefault="000B2D1B" w:rsidP="000B2D1B">
      <w:pPr>
        <w:rPr>
          <w:color w:val="808080"/>
        </w:rPr>
      </w:pPr>
      <w:r>
        <w:rPr>
          <w:color w:val="808080"/>
        </w:rPr>
        <w:t>(Replaces S3-182964)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S3-182961</w:t>
      </w:r>
      <w:r>
        <w:rPr>
          <w:rFonts w:ascii="Arial" w:hAnsi="Arial" w:cs="Arial"/>
          <w:b/>
          <w:color w:val="0000FF"/>
          <w:sz w:val="24"/>
        </w:rPr>
        <w:tab/>
      </w:r>
      <w:r>
        <w:rPr>
          <w:rFonts w:ascii="Arial" w:hAnsi="Arial" w:cs="Arial"/>
          <w:b/>
          <w:sz w:val="24"/>
        </w:rPr>
        <w:t>pCR to TR 33.841- Clarification to section 7.1</w:t>
      </w:r>
    </w:p>
    <w:p w:rsidR="000B2D1B" w:rsidRDefault="000B2D1B" w:rsidP="000B2D1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Vodafone GmbH</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lastRenderedPageBreak/>
        <w:t>Section 7.1 discusses attacks that become possible against a block cipher in counter mode, when the same counter block is used multiple times.  The proposed revision clarifies the possible attacks and their implications.</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Section 7.1 discusses attacks that become possible against a block cipher in counter mode, when the same counter block is used multiple times.  The proposed revision clarifies the possible attacks and their implications.</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S3-182978</w:t>
      </w:r>
      <w:r>
        <w:rPr>
          <w:rFonts w:ascii="Arial" w:hAnsi="Arial" w:cs="Arial"/>
          <w:b/>
          <w:color w:val="0000FF"/>
          <w:sz w:val="24"/>
        </w:rPr>
        <w:tab/>
      </w:r>
      <w:r>
        <w:rPr>
          <w:rFonts w:ascii="Arial" w:hAnsi="Arial" w:cs="Arial"/>
          <w:b/>
          <w:sz w:val="24"/>
        </w:rPr>
        <w:t>Clause 7.1.3: IV generation with randomizers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Ericsson</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S3-183014</w:t>
      </w:r>
      <w:r>
        <w:rPr>
          <w:rFonts w:ascii="Arial" w:hAnsi="Arial" w:cs="Arial"/>
          <w:b/>
          <w:color w:val="0000FF"/>
          <w:sz w:val="24"/>
        </w:rPr>
        <w:tab/>
      </w:r>
      <w:r>
        <w:rPr>
          <w:rFonts w:ascii="Arial" w:hAnsi="Arial" w:cs="Arial"/>
          <w:b/>
          <w:sz w:val="24"/>
        </w:rPr>
        <w:t>MAC tag length implication on security - clarification to note</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NCSC</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S3-182979</w:t>
      </w:r>
      <w:r>
        <w:rPr>
          <w:rFonts w:ascii="Arial" w:hAnsi="Arial" w:cs="Arial"/>
          <w:b/>
          <w:color w:val="0000FF"/>
          <w:sz w:val="24"/>
        </w:rPr>
        <w:tab/>
      </w:r>
      <w:r>
        <w:rPr>
          <w:rFonts w:ascii="Arial" w:hAnsi="Arial" w:cs="Arial"/>
          <w:b/>
          <w:sz w:val="24"/>
        </w:rPr>
        <w:t>Clause 11: Desired performance aspects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Ericsson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proposed text for 11.3 was more about performance - it was agreed not to inlcude 11.3</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S3-183166</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S3-183166</w:t>
      </w:r>
      <w:r>
        <w:rPr>
          <w:rFonts w:ascii="Arial" w:hAnsi="Arial" w:cs="Arial"/>
          <w:b/>
          <w:color w:val="0000FF"/>
          <w:sz w:val="24"/>
        </w:rPr>
        <w:tab/>
      </w:r>
      <w:r>
        <w:rPr>
          <w:rFonts w:ascii="Arial" w:hAnsi="Arial" w:cs="Arial"/>
          <w:b/>
          <w:sz w:val="24"/>
        </w:rPr>
        <w:t>Clause 11: Desired performance aspects</w:t>
      </w:r>
    </w:p>
    <w:p w:rsidR="000B2D1B" w:rsidRDefault="000B2D1B" w:rsidP="000B2D1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Ericsson</w:t>
      </w:r>
    </w:p>
    <w:p w:rsidR="000B2D1B" w:rsidRDefault="000B2D1B" w:rsidP="000B2D1B">
      <w:pPr>
        <w:rPr>
          <w:color w:val="808080"/>
        </w:rPr>
      </w:pPr>
      <w:r>
        <w:rPr>
          <w:color w:val="808080"/>
        </w:rPr>
        <w:t>(Replaces S3-182979)</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S3-182965</w:t>
      </w:r>
      <w:r>
        <w:rPr>
          <w:rFonts w:ascii="Arial" w:hAnsi="Arial" w:cs="Arial"/>
          <w:b/>
          <w:color w:val="0000FF"/>
          <w:sz w:val="24"/>
        </w:rPr>
        <w:tab/>
      </w:r>
      <w:r>
        <w:rPr>
          <w:rFonts w:ascii="Arial" w:hAnsi="Arial" w:cs="Arial"/>
          <w:b/>
          <w:sz w:val="24"/>
        </w:rPr>
        <w:t>pCR to 33.841 - Update to requirements section</w:t>
      </w:r>
    </w:p>
    <w:p w:rsidR="000B2D1B" w:rsidRDefault="000B2D1B" w:rsidP="000B2D1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Vodafone GmbH</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There was some discussion on whether more than one authentication algorithm should be recommended. It was agreed to remove the last paragraph on the symmetric keys. There was some editorial corrections as well.</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S3-183167</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S3-183167</w:t>
      </w:r>
      <w:r>
        <w:rPr>
          <w:rFonts w:ascii="Arial" w:hAnsi="Arial" w:cs="Arial"/>
          <w:b/>
          <w:color w:val="0000FF"/>
          <w:sz w:val="24"/>
        </w:rPr>
        <w:tab/>
      </w:r>
      <w:r>
        <w:rPr>
          <w:rFonts w:ascii="Arial" w:hAnsi="Arial" w:cs="Arial"/>
          <w:b/>
          <w:sz w:val="24"/>
        </w:rPr>
        <w:t>pCR to 33.841 - Update to requirements section</w:t>
      </w:r>
    </w:p>
    <w:p w:rsidR="000B2D1B" w:rsidRDefault="000B2D1B" w:rsidP="000B2D1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Vodafone GmbH</w:t>
      </w:r>
    </w:p>
    <w:p w:rsidR="000B2D1B" w:rsidRDefault="000B2D1B" w:rsidP="000B2D1B">
      <w:pPr>
        <w:rPr>
          <w:color w:val="808080"/>
        </w:rPr>
      </w:pPr>
      <w:r>
        <w:rPr>
          <w:color w:val="808080"/>
        </w:rPr>
        <w:lastRenderedPageBreak/>
        <w:t>(Replaces S3-182965)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S3-182966</w:t>
      </w:r>
      <w:r>
        <w:rPr>
          <w:rFonts w:ascii="Arial" w:hAnsi="Arial" w:cs="Arial"/>
          <w:b/>
          <w:color w:val="0000FF"/>
          <w:sz w:val="24"/>
        </w:rPr>
        <w:tab/>
      </w:r>
      <w:r>
        <w:rPr>
          <w:rFonts w:ascii="Arial" w:hAnsi="Arial" w:cs="Arial"/>
          <w:b/>
          <w:sz w:val="24"/>
        </w:rPr>
        <w:t>pCR to 33.841 - section 15 - add initial conclusions</w:t>
      </w:r>
    </w:p>
    <w:p w:rsidR="000B2D1B" w:rsidRDefault="000B2D1B" w:rsidP="000B2D1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Vodafone GmbH</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Vdf: Conclusions as written are all based on Quantum computing and indicate do nothing for 4 years. AT&amp;T: May bring in non-quantum requirements in next meeting. NCSC: Change 'will' to 'may' of 5G symmetric algorithms - agreed. Orange: Think the symmetric conclusion could be worded more strongly. DCM: Proposed to delete the end of the first sentence. This was not agreeable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S3-182962</w:t>
      </w:r>
      <w:r>
        <w:rPr>
          <w:rFonts w:ascii="Arial" w:hAnsi="Arial" w:cs="Arial"/>
          <w:b/>
          <w:color w:val="0000FF"/>
          <w:sz w:val="24"/>
        </w:rPr>
        <w:tab/>
      </w:r>
      <w:r>
        <w:rPr>
          <w:rFonts w:ascii="Arial" w:hAnsi="Arial" w:cs="Arial"/>
          <w:b/>
          <w:sz w:val="24"/>
        </w:rPr>
        <w:t>LS on to RAN2/3 on the Impacts of increasing the MAC-I size</w:t>
      </w:r>
    </w:p>
    <w:p w:rsidR="000B2D1B" w:rsidRDefault="000B2D1B" w:rsidP="000B2D1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RAN3, cc ETSI SAGE</w:t>
      </w:r>
      <w:r>
        <w:rPr>
          <w:i/>
        </w:rPr>
        <w:br/>
      </w:r>
      <w:r>
        <w:rPr>
          <w:i/>
        </w:rPr>
        <w:tab/>
      </w:r>
      <w:r>
        <w:rPr>
          <w:i/>
        </w:rPr>
        <w:tab/>
      </w:r>
      <w:r>
        <w:rPr>
          <w:i/>
        </w:rPr>
        <w:tab/>
      </w:r>
      <w:r>
        <w:rPr>
          <w:i/>
        </w:rPr>
        <w:tab/>
      </w:r>
      <w:r>
        <w:rPr>
          <w:i/>
        </w:rPr>
        <w:tab/>
        <w:t>Source: Vodafone GmbH, AT&amp;T</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Various editorial were made to the proposed LS - revised to S3-183168.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S3-183168</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S3-183168</w:t>
      </w:r>
      <w:r>
        <w:rPr>
          <w:rFonts w:ascii="Arial" w:hAnsi="Arial" w:cs="Arial"/>
          <w:b/>
          <w:color w:val="0000FF"/>
          <w:sz w:val="24"/>
        </w:rPr>
        <w:tab/>
      </w:r>
      <w:r>
        <w:rPr>
          <w:rFonts w:ascii="Arial" w:hAnsi="Arial" w:cs="Arial"/>
          <w:b/>
          <w:sz w:val="24"/>
        </w:rPr>
        <w:t>LS on to RAN2/3 on the Impacts of increasing the MAC-I size</w:t>
      </w:r>
    </w:p>
    <w:p w:rsidR="000B2D1B" w:rsidRDefault="000B2D1B" w:rsidP="000B2D1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RAN3,CT1, cc ETSI SAGE</w:t>
      </w:r>
      <w:r>
        <w:rPr>
          <w:i/>
        </w:rPr>
        <w:br/>
      </w:r>
      <w:r>
        <w:rPr>
          <w:i/>
        </w:rPr>
        <w:tab/>
      </w:r>
      <w:r>
        <w:rPr>
          <w:i/>
        </w:rPr>
        <w:tab/>
      </w:r>
      <w:r>
        <w:rPr>
          <w:i/>
        </w:rPr>
        <w:tab/>
      </w:r>
      <w:r>
        <w:rPr>
          <w:i/>
        </w:rPr>
        <w:tab/>
      </w:r>
      <w:r>
        <w:rPr>
          <w:i/>
        </w:rPr>
        <w:tab/>
        <w:t>Source: Vodafone GmbH, AT&amp;T</w:t>
      </w:r>
    </w:p>
    <w:p w:rsidR="000B2D1B" w:rsidRDefault="000B2D1B" w:rsidP="000B2D1B">
      <w:pPr>
        <w:rPr>
          <w:color w:val="808080"/>
        </w:rPr>
      </w:pPr>
      <w:r>
        <w:rPr>
          <w:color w:val="808080"/>
        </w:rPr>
        <w:t>(Replaces S3-182962)</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S3-182963</w:t>
      </w:r>
      <w:r>
        <w:rPr>
          <w:rFonts w:ascii="Arial" w:hAnsi="Arial" w:cs="Arial"/>
          <w:b/>
          <w:color w:val="0000FF"/>
          <w:sz w:val="24"/>
        </w:rPr>
        <w:tab/>
      </w:r>
      <w:r>
        <w:rPr>
          <w:rFonts w:ascii="Arial" w:hAnsi="Arial" w:cs="Arial"/>
          <w:b/>
          <w:sz w:val="24"/>
        </w:rPr>
        <w:t>pCR to 33.841 - Update to references Definitions and Abbreviations</w:t>
      </w:r>
    </w:p>
    <w:p w:rsidR="000B2D1B" w:rsidRDefault="000B2D1B" w:rsidP="000B2D1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33.841 v0.5.0</w:t>
      </w:r>
      <w:r>
        <w:rPr>
          <w:i/>
        </w:rPr>
        <w:br/>
      </w:r>
      <w:r>
        <w:rPr>
          <w:i/>
        </w:rPr>
        <w:tab/>
      </w:r>
      <w:r>
        <w:rPr>
          <w:i/>
        </w:rPr>
        <w:tab/>
      </w:r>
      <w:r>
        <w:rPr>
          <w:i/>
        </w:rPr>
        <w:tab/>
      </w:r>
      <w:r>
        <w:rPr>
          <w:i/>
        </w:rPr>
        <w:tab/>
      </w:r>
      <w:r>
        <w:rPr>
          <w:i/>
        </w:rPr>
        <w:tab/>
        <w:t>Source: Vodafone GmbH</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S3-183169</w:t>
      </w:r>
      <w:r>
        <w:rPr>
          <w:rFonts w:ascii="Arial" w:hAnsi="Arial" w:cs="Arial"/>
          <w:b/>
          <w:color w:val="0000FF"/>
          <w:sz w:val="24"/>
        </w:rPr>
        <w:tab/>
      </w:r>
      <w:r>
        <w:rPr>
          <w:rFonts w:ascii="Arial" w:hAnsi="Arial" w:cs="Arial"/>
          <w:b/>
          <w:sz w:val="24"/>
        </w:rPr>
        <w:t>Draft TR 33.841</w:t>
      </w:r>
    </w:p>
    <w:p w:rsidR="000B2D1B" w:rsidRDefault="000B2D1B" w:rsidP="000B2D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33.841 v0.6.0</w:t>
      </w:r>
      <w:r>
        <w:rPr>
          <w:i/>
        </w:rPr>
        <w:br/>
      </w:r>
      <w:r>
        <w:rPr>
          <w:i/>
        </w:rPr>
        <w:tab/>
      </w:r>
      <w:r>
        <w:rPr>
          <w:i/>
        </w:rPr>
        <w:tab/>
      </w:r>
      <w:r>
        <w:rPr>
          <w:i/>
        </w:rPr>
        <w:tab/>
      </w:r>
      <w:r>
        <w:rPr>
          <w:i/>
        </w:rPr>
        <w:tab/>
      </w:r>
      <w:r>
        <w:rPr>
          <w:i/>
        </w:rPr>
        <w:tab/>
        <w:t>Source: Vodafone</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pStyle w:val="Heading2"/>
      </w:pPr>
      <w:bookmarkStart w:id="39" w:name="_Toc529443082"/>
      <w:r>
        <w:t>6</w:t>
      </w:r>
      <w:r>
        <w:tab/>
        <w:t>Any Other Business</w:t>
      </w:r>
      <w:bookmarkEnd w:id="39"/>
    </w:p>
    <w:p w:rsidR="000B2D1B" w:rsidRDefault="000B2D1B" w:rsidP="000B2D1B">
      <w:r>
        <w:t>Nokia: use groupings by rapporteurs based on input contributions in HTML file</w:t>
      </w:r>
    </w:p>
    <w:p w:rsidR="000B2D1B" w:rsidRDefault="000B2D1B" w:rsidP="000B2D1B">
      <w:r>
        <w:t>Huawei: consider additional ad-hoc meetings</w:t>
      </w:r>
    </w:p>
    <w:p w:rsidR="000B2D1B" w:rsidRDefault="000B2D1B" w:rsidP="000B2D1B">
      <w:r>
        <w:t>The chair thanks the organizers, the MCC replacement and the delegates for their hard work.</w:t>
      </w:r>
    </w:p>
    <w:p w:rsidR="000B2D1B" w:rsidRDefault="000B2D1B" w:rsidP="000B2D1B">
      <w:pPr>
        <w:rPr>
          <w:rFonts w:ascii="Arial" w:hAnsi="Arial" w:cs="Arial"/>
          <w:b/>
          <w:sz w:val="24"/>
        </w:rPr>
      </w:pPr>
      <w:r>
        <w:rPr>
          <w:rFonts w:ascii="Arial" w:hAnsi="Arial" w:cs="Arial"/>
          <w:b/>
          <w:color w:val="0000FF"/>
          <w:sz w:val="24"/>
        </w:rPr>
        <w:lastRenderedPageBreak/>
        <w:t>S3-182850</w:t>
      </w:r>
      <w:r>
        <w:rPr>
          <w:rFonts w:ascii="Arial" w:hAnsi="Arial" w:cs="Arial"/>
          <w:b/>
          <w:color w:val="0000FF"/>
          <w:sz w:val="24"/>
        </w:rPr>
        <w:tab/>
      </w:r>
      <w:r>
        <w:rPr>
          <w:rFonts w:ascii="Arial" w:hAnsi="Arial" w:cs="Arial"/>
          <w:b/>
          <w:sz w:val="24"/>
        </w:rPr>
        <w:t>skeleton of TS 33NEF</w:t>
      </w:r>
    </w:p>
    <w:p w:rsidR="000B2D1B" w:rsidRDefault="000B2D1B" w:rsidP="000B2D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ZTE presents</w:t>
      </w:r>
    </w:p>
    <w:p w:rsidR="000B2D1B" w:rsidRDefault="000B2D1B" w:rsidP="000B2D1B">
      <w:r>
        <w:t>BT: typo in title: Explosure -&gt; Exposure</w:t>
      </w:r>
    </w:p>
    <w:p w:rsidR="000B2D1B" w:rsidRDefault="000B2D1B" w:rsidP="000B2D1B">
      <w:r>
        <w:t>approved as 3124</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S3-183124</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S3-183124</w:t>
      </w:r>
      <w:r>
        <w:rPr>
          <w:rFonts w:ascii="Arial" w:hAnsi="Arial" w:cs="Arial"/>
          <w:b/>
          <w:color w:val="0000FF"/>
          <w:sz w:val="24"/>
        </w:rPr>
        <w:tab/>
      </w:r>
      <w:r>
        <w:rPr>
          <w:rFonts w:ascii="Arial" w:hAnsi="Arial" w:cs="Arial"/>
          <w:b/>
          <w:sz w:val="24"/>
        </w:rPr>
        <w:t>skeleton of TS 33NEF</w:t>
      </w:r>
    </w:p>
    <w:p w:rsidR="000B2D1B" w:rsidRDefault="000B2D1B" w:rsidP="000B2D1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33.519 v0.1.0</w:t>
      </w:r>
      <w:r>
        <w:rPr>
          <w:i/>
        </w:rPr>
        <w:br/>
      </w:r>
      <w:r>
        <w:rPr>
          <w:i/>
        </w:rPr>
        <w:tab/>
      </w:r>
      <w:r>
        <w:rPr>
          <w:i/>
        </w:rPr>
        <w:tab/>
      </w:r>
      <w:r>
        <w:rPr>
          <w:i/>
        </w:rPr>
        <w:tab/>
      </w:r>
      <w:r>
        <w:rPr>
          <w:i/>
        </w:rPr>
        <w:tab/>
      </w:r>
      <w:r>
        <w:rPr>
          <w:i/>
        </w:rPr>
        <w:tab/>
        <w:t>Source: ZTE Corporation</w:t>
      </w:r>
    </w:p>
    <w:p w:rsidR="000B2D1B" w:rsidRDefault="000B2D1B" w:rsidP="000B2D1B">
      <w:pPr>
        <w:rPr>
          <w:color w:val="808080"/>
        </w:rPr>
      </w:pPr>
      <w:r>
        <w:rPr>
          <w:color w:val="808080"/>
        </w:rPr>
        <w:t>(Replaces S3-182850)</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S3-182898</w:t>
      </w:r>
      <w:r>
        <w:rPr>
          <w:rFonts w:ascii="Arial" w:hAnsi="Arial" w:cs="Arial"/>
          <w:b/>
          <w:color w:val="0000FF"/>
          <w:sz w:val="24"/>
        </w:rPr>
        <w:tab/>
      </w:r>
      <w:r>
        <w:rPr>
          <w:rFonts w:ascii="Arial" w:hAnsi="Arial" w:cs="Arial"/>
          <w:b/>
          <w:sz w:val="24"/>
        </w:rPr>
        <w:t>skeleton of KDF negotiation</w:t>
      </w:r>
    </w:p>
    <w:p w:rsidR="000B2D1B" w:rsidRDefault="000B2D1B" w:rsidP="000B2D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QC: ed note should not mention 5WWC features</w:t>
      </w:r>
    </w:p>
    <w:p w:rsidR="000B2D1B" w:rsidRDefault="000B2D1B" w:rsidP="000B2D1B">
      <w:r>
        <w:t>DCM: use clean TR template</w:t>
      </w:r>
    </w:p>
    <w:p w:rsidR="000B2D1B" w:rsidRDefault="000B2D1B" w:rsidP="000B2D1B">
      <w:r>
        <w:t>Orange: candidate solutions</w:t>
      </w:r>
    </w:p>
    <w:p w:rsidR="000B2D1B" w:rsidRDefault="000B2D1B" w:rsidP="000B2D1B">
      <w:r>
        <w:t>Orange: remove basis for normative work</w:t>
      </w:r>
    </w:p>
    <w:p w:rsidR="000B2D1B" w:rsidRDefault="000B2D1B" w:rsidP="000B2D1B">
      <w:r>
        <w:t>approved as 3125</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S3-183125</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S3-183125</w:t>
      </w:r>
      <w:r>
        <w:rPr>
          <w:rFonts w:ascii="Arial" w:hAnsi="Arial" w:cs="Arial"/>
          <w:b/>
          <w:color w:val="0000FF"/>
          <w:sz w:val="24"/>
        </w:rPr>
        <w:tab/>
      </w:r>
      <w:r>
        <w:rPr>
          <w:rFonts w:ascii="Arial" w:hAnsi="Arial" w:cs="Arial"/>
          <w:b/>
          <w:sz w:val="24"/>
        </w:rPr>
        <w:t>skeleton of KDF negotiation</w:t>
      </w:r>
    </w:p>
    <w:p w:rsidR="000B2D1B" w:rsidRDefault="000B2D1B" w:rsidP="000B2D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33.808 v0.1.0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S3-182898)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S3-182928</w:t>
      </w:r>
      <w:r>
        <w:rPr>
          <w:rFonts w:ascii="Arial" w:hAnsi="Arial" w:cs="Arial"/>
          <w:b/>
          <w:color w:val="0000FF"/>
          <w:sz w:val="24"/>
        </w:rPr>
        <w:tab/>
      </w:r>
      <w:r>
        <w:rPr>
          <w:rFonts w:ascii="Arial" w:hAnsi="Arial" w:cs="Arial"/>
          <w:b/>
          <w:sz w:val="24"/>
        </w:rPr>
        <w:t>skeleton of URLLC Study</w:t>
      </w:r>
    </w:p>
    <w:p w:rsidR="000B2D1B" w:rsidRDefault="000B2D1B" w:rsidP="000B2D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Huawei presents</w:t>
      </w:r>
    </w:p>
    <w:p w:rsidR="000B2D1B" w:rsidRDefault="000B2D1B" w:rsidP="000B2D1B">
      <w:r>
        <w:t>same comments as in 898</w:t>
      </w:r>
    </w:p>
    <w:p w:rsidR="000B2D1B" w:rsidRDefault="000B2D1B" w:rsidP="000B2D1B">
      <w:r>
        <w:lastRenderedPageBreak/>
        <w:t>approved as 3126</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S3-183126</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S3-183126</w:t>
      </w:r>
      <w:r>
        <w:rPr>
          <w:rFonts w:ascii="Arial" w:hAnsi="Arial" w:cs="Arial"/>
          <w:b/>
          <w:color w:val="0000FF"/>
          <w:sz w:val="24"/>
        </w:rPr>
        <w:tab/>
      </w:r>
      <w:r>
        <w:rPr>
          <w:rFonts w:ascii="Arial" w:hAnsi="Arial" w:cs="Arial"/>
          <w:b/>
          <w:sz w:val="24"/>
        </w:rPr>
        <w:t>skeleton of URLLC Study</w:t>
      </w:r>
    </w:p>
    <w:p w:rsidR="000B2D1B" w:rsidRDefault="000B2D1B" w:rsidP="000B2D1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33.825 v0.1.0</w:t>
      </w:r>
      <w:r>
        <w:rPr>
          <w:i/>
        </w:rPr>
        <w:br/>
      </w:r>
      <w:r>
        <w:rPr>
          <w:i/>
        </w:rPr>
        <w:tab/>
      </w:r>
      <w:r>
        <w:rPr>
          <w:i/>
        </w:rPr>
        <w:tab/>
      </w:r>
      <w:r>
        <w:rPr>
          <w:i/>
        </w:rPr>
        <w:tab/>
      </w:r>
      <w:r>
        <w:rPr>
          <w:i/>
        </w:rPr>
        <w:tab/>
      </w:r>
      <w:r>
        <w:rPr>
          <w:i/>
        </w:rPr>
        <w:tab/>
        <w:t>Source: Huawei, HiSilicon</w:t>
      </w:r>
    </w:p>
    <w:p w:rsidR="000B2D1B" w:rsidRDefault="000B2D1B" w:rsidP="000B2D1B">
      <w:pPr>
        <w:rPr>
          <w:color w:val="808080"/>
        </w:rPr>
      </w:pPr>
      <w:r>
        <w:rPr>
          <w:color w:val="808080"/>
        </w:rPr>
        <w:t>(Replaces S3-182928)</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S3-182952</w:t>
      </w:r>
      <w:r>
        <w:rPr>
          <w:rFonts w:ascii="Arial" w:hAnsi="Arial" w:cs="Arial"/>
          <w:b/>
          <w:color w:val="0000FF"/>
          <w:sz w:val="24"/>
        </w:rPr>
        <w:tab/>
      </w:r>
      <w:r>
        <w:rPr>
          <w:rFonts w:ascii="Arial" w:hAnsi="Arial" w:cs="Arial"/>
          <w:b/>
          <w:sz w:val="24"/>
        </w:rPr>
        <w:t>New WID on Addition of User Plane Integrity Protection in LTE and ENDC</w:t>
      </w:r>
    </w:p>
    <w:p w:rsidR="000B2D1B" w:rsidRDefault="000B2D1B" w:rsidP="000B2D1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Vodafone GmbH</w:t>
      </w:r>
    </w:p>
    <w:p w:rsidR="000B2D1B" w:rsidRDefault="000B2D1B" w:rsidP="000B2D1B">
      <w:pPr>
        <w:rPr>
          <w:rFonts w:ascii="Arial" w:hAnsi="Arial" w:cs="Arial"/>
          <w:b/>
        </w:rPr>
      </w:pPr>
      <w:r>
        <w:rPr>
          <w:rFonts w:ascii="Arial" w:hAnsi="Arial" w:cs="Arial"/>
          <w:b/>
        </w:rPr>
        <w:t xml:space="preserve">Abstract: </w:t>
      </w:r>
    </w:p>
    <w:p w:rsidR="000B2D1B" w:rsidRDefault="000B2D1B" w:rsidP="000B2D1B">
      <w:r>
        <w:t>This draft WID proposes CR's to 33.401 to implement User Plane Integrity protection for LTE - 5G RAN combinations and LTE standalone.</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VF presents</w:t>
      </w:r>
    </w:p>
    <w:p w:rsidR="000B2D1B" w:rsidRDefault="000B2D1B" w:rsidP="000B2D1B">
      <w:r>
        <w:t>E//: start with study, deal with legacy equipment, legacy UEs</w:t>
      </w:r>
    </w:p>
    <w:p w:rsidR="000B2D1B" w:rsidRDefault="000B2D1B" w:rsidP="000B2D1B">
      <w:r>
        <w:t>VF: primary target is EN-DC</w:t>
      </w:r>
    </w:p>
    <w:p w:rsidR="000B2D1B" w:rsidRDefault="000B2D1B" w:rsidP="000B2D1B">
      <w:r>
        <w:t>E//: support this work, but start with study</w:t>
      </w:r>
    </w:p>
    <w:p w:rsidR="000B2D1B" w:rsidRDefault="000B2D1B" w:rsidP="000B2D1B">
      <w:r>
        <w:t>BT: missing analysis whether the paper was fair, valid, impact, study on performance.</w:t>
      </w:r>
    </w:p>
    <w:p w:rsidR="000B2D1B" w:rsidRDefault="000B2D1B" w:rsidP="000B2D1B">
      <w:r>
        <w:t>VF: there was a discussion document in the last meeting</w:t>
      </w:r>
    </w:p>
    <w:p w:rsidR="000B2D1B" w:rsidRDefault="000B2D1B" w:rsidP="000B2D1B">
      <w:r>
        <w:t>Nokia: since IP in 5G is limited, then the attack scenario needs to be addressed</w:t>
      </w:r>
    </w:p>
    <w:p w:rsidR="000B2D1B" w:rsidRDefault="000B2D1B" w:rsidP="000B2D1B">
      <w:r>
        <w:t>VF: conf call before the next meeting</w:t>
      </w:r>
    </w:p>
    <w:p w:rsidR="000B2D1B" w:rsidRDefault="000B2D1B" w:rsidP="000B2D1B">
      <w:r>
        <w:t>DT: add notion of mandatory integrity protection, support study.</w:t>
      </w:r>
    </w:p>
    <w:p w:rsidR="000B2D1B" w:rsidRDefault="000B2D1B" w:rsidP="000B2D1B">
      <w:r>
        <w:t>VF: feeling is this should be a SID, conf call on wording</w:t>
      </w:r>
    </w:p>
    <w:p w:rsidR="000B2D1B" w:rsidRDefault="000B2D1B" w:rsidP="000B2D1B">
      <w:r>
        <w:t xml:space="preserve">Apple: evaluate the impact </w:t>
      </w:r>
    </w:p>
    <w:p w:rsidR="000B2D1B" w:rsidRDefault="000B2D1B" w:rsidP="000B2D1B">
      <w:r>
        <w:t>Huawei: support this work.</w:t>
      </w:r>
    </w:p>
    <w:p w:rsidR="000B2D1B" w:rsidRDefault="000B2D1B" w:rsidP="000B2D1B">
      <w:r>
        <w:t>Orange: also support</w:t>
      </w:r>
    </w:p>
    <w:p w:rsidR="000B2D1B" w:rsidRDefault="000B2D1B" w:rsidP="000B2D1B">
      <w:r>
        <w:t>CMCC: support study</w:t>
      </w:r>
    </w:p>
    <w:p w:rsidR="000B2D1B" w:rsidRDefault="000B2D1B" w:rsidP="000B2D1B">
      <w:r>
        <w:t>noted</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rPr>
          <w:rFonts w:ascii="Arial" w:hAnsi="Arial" w:cs="Arial"/>
          <w:b/>
          <w:sz w:val="24"/>
        </w:rPr>
      </w:pPr>
      <w:r>
        <w:rPr>
          <w:rFonts w:ascii="Arial" w:hAnsi="Arial" w:cs="Arial"/>
          <w:b/>
          <w:color w:val="0000FF"/>
          <w:sz w:val="24"/>
        </w:rPr>
        <w:t>S3-183179</w:t>
      </w:r>
      <w:r>
        <w:rPr>
          <w:rFonts w:ascii="Arial" w:hAnsi="Arial" w:cs="Arial"/>
          <w:b/>
          <w:color w:val="0000FF"/>
          <w:sz w:val="24"/>
        </w:rPr>
        <w:tab/>
      </w:r>
      <w:r>
        <w:rPr>
          <w:rFonts w:ascii="Arial" w:hAnsi="Arial" w:cs="Arial"/>
          <w:b/>
          <w:sz w:val="24"/>
        </w:rPr>
        <w:t>Procedure to deal with draft CRs from this meeting</w:t>
      </w:r>
    </w:p>
    <w:p w:rsidR="000B2D1B" w:rsidRDefault="000B2D1B" w:rsidP="000B2D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rsidR="000B2D1B" w:rsidRDefault="000B2D1B" w:rsidP="000B2D1B">
      <w:pPr>
        <w:rPr>
          <w:rFonts w:ascii="Arial" w:hAnsi="Arial" w:cs="Arial"/>
          <w:b/>
        </w:rPr>
      </w:pPr>
      <w:r>
        <w:rPr>
          <w:rFonts w:ascii="Arial" w:hAnsi="Arial" w:cs="Arial"/>
          <w:b/>
        </w:rPr>
        <w:t xml:space="preserve">Discussion: </w:t>
      </w:r>
    </w:p>
    <w:p w:rsidR="000B2D1B" w:rsidRDefault="000B2D1B" w:rsidP="000B2D1B">
      <w:r>
        <w:t>Chairman presents</w:t>
      </w:r>
    </w:p>
    <w:p w:rsidR="000B2D1B" w:rsidRDefault="000B2D1B" w:rsidP="000B2D1B">
      <w:r>
        <w:lastRenderedPageBreak/>
        <w:t>Nokia: how to deal with revisions of text in current draft CRs?</w:t>
      </w:r>
    </w:p>
    <w:p w:rsidR="000B2D1B" w:rsidRDefault="000B2D1B" w:rsidP="000B2D1B">
      <w:r>
        <w:t>Huawei: email approval of CRs?</w:t>
      </w:r>
    </w:p>
    <w:p w:rsidR="000B2D1B" w:rsidRDefault="000B2D1B" w:rsidP="000B2D1B">
      <w:r>
        <w:t>DCM: if changes are required, it will be difficult</w:t>
      </w:r>
    </w:p>
    <w:p w:rsidR="000B2D1B" w:rsidRDefault="000B2D1B" w:rsidP="000B2D1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B2D1B" w:rsidRDefault="000B2D1B" w:rsidP="000B2D1B">
      <w:pPr>
        <w:pStyle w:val="FP"/>
      </w:pPr>
    </w:p>
    <w:p w:rsidR="000B2D1B" w:rsidRDefault="000B2D1B" w:rsidP="000B2D1B">
      <w:pPr>
        <w:pStyle w:val="FP"/>
      </w:pPr>
      <w:r>
        <w:t>Report prepared by: Mirko Cano</w:t>
      </w:r>
    </w:p>
    <w:p w:rsidR="000B2D1B" w:rsidRDefault="000B2D1B" w:rsidP="000B2D1B">
      <w:pPr>
        <w:pStyle w:val="FP"/>
      </w:pPr>
    </w:p>
    <w:p w:rsidR="00CD4E7E" w:rsidRDefault="00CD4E7E" w:rsidP="00CD4E7E">
      <w:pPr>
        <w:pStyle w:val="Heading2"/>
      </w:pPr>
      <w:r>
        <w:br w:type="page"/>
      </w:r>
      <w:bookmarkStart w:id="40" w:name="_Toc529443083"/>
      <w:r>
        <w:lastRenderedPageBreak/>
        <w:t>Annex A: List of contribution documents</w:t>
      </w:r>
      <w:bookmarkEnd w:id="40"/>
    </w:p>
    <w:p w:rsidR="00CD4E7E" w:rsidRDefault="00CD4E7E" w:rsidP="00CD4E7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625"/>
        <w:gridCol w:w="1294"/>
        <w:gridCol w:w="967"/>
        <w:gridCol w:w="1007"/>
        <w:gridCol w:w="1026"/>
      </w:tblGrid>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Replaced by</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proposal for TR 33.861 on CIoT security – data transmission for frequent small data for low complexity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lang w:val="es-ES"/>
              </w:rPr>
            </w:pPr>
            <w:r w:rsidRPr="00203434">
              <w:rPr>
                <w:sz w:val="16"/>
                <w:lang w:val="es-ES"/>
              </w:rPr>
              <w:t>InterDigital, Inc., T-Mobile USA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The exposed I-RNTI issues in RRC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proposal for TR 33.861 on CIoT security - infrequent small data transmissions for low complexity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lang w:val="es-ES"/>
              </w:rPr>
            </w:pPr>
            <w:r w:rsidRPr="00203434">
              <w:rPr>
                <w:sz w:val="16"/>
                <w:lang w:val="es-ES"/>
              </w:rPr>
              <w:t>InterDigital, Inc., T-Mobile USA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proposal for TR 33.861 on CIoT security - transmission types for infrequent small data for low complexity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lang w:val="es-ES"/>
              </w:rPr>
            </w:pPr>
            <w:r w:rsidRPr="00203434">
              <w:rPr>
                <w:sz w:val="16"/>
                <w:lang w:val="es-ES"/>
              </w:rPr>
              <w:t>InterDigital, Inc., T-Mobile USA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proposal for TR 33.861 on CIoT security - frequent small data transmissions for low complexity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lang w:val="es-ES"/>
              </w:rPr>
            </w:pPr>
            <w:r w:rsidRPr="00203434">
              <w:rPr>
                <w:sz w:val="16"/>
                <w:lang w:val="es-ES"/>
              </w:rPr>
              <w:t>InterDigital, Inc., T-Mobile USA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proposal for TR 33.861 on CIoT security - Security-related signaling and authentication credentials management overhead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lang w:val="es-ES"/>
              </w:rPr>
            </w:pPr>
            <w:r w:rsidRPr="00203434">
              <w:rPr>
                <w:sz w:val="16"/>
                <w:lang w:val="es-ES"/>
              </w:rPr>
              <w:t>InterDigital, Inc., T-Mobile USA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proposal for TR 33.861 on CIoT security - secure provisioning of authentication credentials in the CIoT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lang w:val="es-ES"/>
              </w:rPr>
            </w:pPr>
            <w:r w:rsidRPr="00203434">
              <w:rPr>
                <w:sz w:val="16"/>
                <w:lang w:val="es-ES"/>
              </w:rPr>
              <w:t>InterDigital, Inc., T-Mobile USA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proposal for TR 33.807 -  efficient security overhead for Wireless and Wireline Convergence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InterDigital,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Transmission mechanism of SUCI in NAS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C1-185663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Clarifications on SUPI definition and NAI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C4-186573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LS on AUSF/UDM instance selection and SUCI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C4-186606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Key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R2-1813403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Routing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S2-188870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to CT4 LS on Nausf_SoRProtection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S2-189035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reply to BBF Response to 3GPP SA2 liaison S2-183036 on ‘general status of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S2-189038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LS on clarification on Restricted Operator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S2-181407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devices behind 5G-RG accessing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S3i180377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SG17 work item X.5Gsec-q: Security guidelines for applying quantum-safe algorithms in 5G systems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ITU-T SG17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LS on Routing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CP-182238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Preference of protection policies on the N32 interface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Handling of encrypted IEs on the N32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Update NDS/IP scope with application layer crypto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Juniper Networks,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Removal of Editor’s Note on security on the N32 interface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Update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Juniper Networks,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Move TLS crypto profiles to TS 33.210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Juniper Networks,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Alignment of AS layer handling of EPS to 5GS handover with N2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 to Nudm_UEAuthentication_ResultConfirmation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Corrections to definition of 5G NAS security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Corrections to references for security related service in clause 14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Modification on NAS SMC during multiple registrations in the same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Contents “Termination points of N32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Contents “N32 error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"Modifications by authorized intermediaries on N32"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Assurance Requirement and Test for AS NULL Integrity Disabling in the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Assurance Requirement and Test for failed Integrity Verification in the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Assurance Requirement and Test for synchronization failure handling in the UDM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Assurance Requirement and Test for Kseaf Handling in the SEAF/AMF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Assurance Requirement and Test for NAS NULL Integrity Disabling in the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Assurance Requirement and Test for RES* verification failure handling in the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Assurance Requirement and Test for synchronization failure handling in the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CR on Clarifictaions to Untrusted non-3GPP access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on LS S3-182809 timer on transmission of SUCI.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issu-Avoiding AS security when application security enabled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PARLOS Key issue: Providing temperory security for unauthenticated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on fast re-authentication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ZTE Corporation, China Mobile,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massive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overload control signalling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protocol used for bootstrapping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transaction ID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skeleton of TS 33NEF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RRC Resume Request Authentication Token Calculation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Update ResumeMAC-I calculation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Update RNA Update Procedure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Dual Connectivity Structure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Intra-gNB-CU term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to TR33.861: Authentication of a group of CIoT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to TR33.861: Secure Communication for a group CIoT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gNB Protection from CIoT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Update RRC reestablishment security procedure based on RAN2 agreement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LS on ResumeMAC-I Calculation for RRC Resume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N2 HO: Handling source algorithms for RRC Reestablishment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NF discovery with SUCI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Ciphering of user data between the UE and the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EPC solution for RLOS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Integrity protection of user data between the UE and the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S3-183108</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Replay protection of user data between the UE and the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Ciphering of RRC-signalling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Integrity protection of RRC-signalling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S3-183107</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Replay protection of RRC-signalling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Ciphering of user data based on the security policy sent by the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Support for Unauthenticated UEs access to RLOS using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Integrity protection of user data based on the security policy sent by the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Confidentiality protection on the gNB  DU-CU F1-U interface for user plane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Integrity protection on the gNB  DU-CU F1-U interface for user plane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Replay protection on the gNB  DU-CU F1-U interface for user plane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Ciphering of NAS signalling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 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Integrity protection of NAS signalling messages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NEC Corporation, Deutsche Telekom AG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Replay protection of NAS signalling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 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Confidentiality protection of user data transported over N3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NEC Corporation, 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Integrity protection of user data transported over N3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NEC Corporation, 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Replay protection of user data transported over N3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Resolving the SUPI from the SUCI based on the protection scheme used to generate the SUCI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S3-183117</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Storing authentication status of UE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NEC Corporation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S3-183118</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Guidance on initial NAS message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SP-180914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Alignment of AS layer handling of EPS to 5GS handover with N2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 to Nudm_UEAuthentication_ResultConfirmation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on length of the ABBA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on the RI update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isolation between AMFs when UDSF is deployed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procedure when returns to E-UTRAN or NR from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S3-183128</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procedure when returns to E-UTRAN or NR from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Additional impacts on existing nodes and functionality for each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 on the mobility from 5G to 4G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Involve Fresh Parameters to Input of InactiveMAC-I to Avoid Replay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Solution on Small Data Transfer for NAS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IoT Terminal Security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RRC Reestablishment security handling when N2 Handover happens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skeleton of KDF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mutual authentication between UE and BSF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on handover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Editorial corrections on Authorization of NF service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S3-183087</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Handling for the service access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Delete EN in SBA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Topology hiding for 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Add discover procedure as a pre-requisite for obtaining access token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S3-183088</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Clarifications on AccessToken_Get Response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requirement of 5G 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S3-183138</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requirement of FN-RG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requirement of devices behind a 5G-RG or a FN-RG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requirement in key hierarchy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requirement in NAS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requirement in multi NAS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requirement in UP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requirement in IPTV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requirement in truted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scope of TR33807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S3-183137</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 security policy in NN-DC and MR-DC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Clafirication for ngKSI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Solution for RI update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Editorial corrections on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Editorial corrections on the 5GS to EPS handover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for Target to Source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DoS attack on the network for 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security for small data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keys used in GBA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for fitting GBA into 5G core network functions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Multiple NAS connections: clarification on the action of MAC verification in registration request over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skeleton of URLLC Study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Editorial changes to the 5G AV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PARLOS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proposal for FS_CIoT_sec_5G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PARLOS security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Editorial corrections on the 5GS to EPS handover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for Target to Source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Multiple NAS connections: clarification on the action of MAC verification in registration request over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Access to 5GC from UEs that do not support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S3-183147</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Transmission mechanism of SUCI in NAS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Registration and NAS transport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Definitions and abbreviations for 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Solution for 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Motorola Mobility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SUCI freshness in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Achieving higher data rates for UP 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on approach to security solution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for KI on logical function support in 5WWC 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for KI on relay function support in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for KI on FMC function support in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on privacy of subscription and application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on secure provisioning of CIoT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on User authentication support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clarification of user authentication requirement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 to 5G AKA procedure - no need for "SUPI or SUCI"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WID on Addition of User Plane Integrity Protection in LTE and ENDC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to key hierarchy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Corrections and additions in definitions and related clauses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to AUSF key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S3-183097</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to support of authentication methods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S3-183077</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Adding reference to 33.501 in 33.102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Alignment regarding KEY reference to 33.220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S3-183098</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Misleading text with reference regarding serving network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on first bits of EMSK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to TR 33.841- Clarification to section 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to RAN2/3 on the Impacts of increasing the MAC-I size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 GmbH, 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S3-183168</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to 33.841 - Update to references Definitions and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to 33.841 - Addition of text for LTKUP impacts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to 33.841 - Update to requirements section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S3-183167</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to 33.841 - section 15 - add initial conclusions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Removing mandatory text from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Reference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Nokia, Nokia </w:t>
            </w:r>
            <w:r w:rsidRPr="00203434">
              <w:rPr>
                <w:sz w:val="16"/>
              </w:rPr>
              <w:lastRenderedPageBreak/>
              <w:t>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lastRenderedPageBreak/>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The exposed I-RNTI issues in RRC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FN-RG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Transport security for the interfaces between W-5GAN and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Security for the interface between 5G-RG and W-5GAN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Authentication between UE and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to N32 Procedure on insertion of decrypted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Length of IV salt and sequence counter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Privacy - max. size of scheme-output for proprietary protection schemes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Privacy - LS on maximum output size of SUPI concealment schemes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Clause 7.1.3: IV generation with randomizers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Clause 11: Desired performance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Minor corrections and clarifications to clauses 4.3, 5.1, 5.2, 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PLMN ID protection in N32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for fitting BEST into 5G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Alibaba (China) Group.,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secure communication between UE and enterprise application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Alibaba (China) Group.,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TLS and routing key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Token caching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NF instances in token claims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Remove EN in 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Clarifications to clause 13.2.x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S3-183078</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on proposal for draft CR on option to derive partial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Acknowledging possibility of early calculation of EMSK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Proposed change to the key derivation in solution #1.1 of TR 33.856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Proposed resolution of the editor’s note in the conclusion clause of TR 33.856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RRC Inactive security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derivation in the RRC Inactive state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MR-DC user plane integrity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Remove EN in clause 13.2.y.1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LTKUP: solution#5 evaluation against key issue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Gemalto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 in step 2 of 13.2.y.2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Corrections in 13.2.y.4 on N32-f context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secure communication between UE and 3rd party application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 Alibaba (China) Group., Ltd., 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S3-183158</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Clarifications and corrections in clause 13.2.a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S3-183127</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to S3-182700 regarding N32-f key hierarchy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N32 related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secure communication between UE and 3rd party application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 Alibaba (China) Group., Ltd., 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and pCR for secure transferring between network and 3rd party in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 DT, KPN, LG electronics, Alibaba (China) Group.,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and pCR for identity key issue of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 DT, KPN, Alibaba (China) Group.,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and pCR for decoupling secure procedure with specific protocol in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 KPN, LG electronics, Alibaba (China) Group.,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Candidate solution of introducing third party key to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aspects of SEPP - IPX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on dealing with maliciously behaving devices in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Dealing with Malicious Applications on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Solution: Procedure for detection of and response to signalling attacks on the Core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derivation function in TR 33.841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China Mobile, Vodafone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MAC tag length implication on security - clarification to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NCSC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Draft_CR Corrections to Untrusted Non3GPP access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Key separation for AKMA AFs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 to the Security Service for Steering of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for security key refreshing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for security key storage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for security key and authentication tag size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for integrity protection of small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for encryption of small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AS sec – preventing "type confusion" attack between resume and re-establishment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AS sec – discussion on replay protection of inactiveMAC-I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AS sec – integrity protection of traffic between UE and 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NAS key refresh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Mobility – Clarification of downlink NAS COUNT in N2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AKMA - new KI protecting long-term subscription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AKMA - new KI privacy frirendly temporary subscription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AKMA - new KI protecting privacy in control and data traffic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AKMA - new KI authentication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AKMA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Inteworking - reply LS on key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Interworking - correcting keying material in HO request message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Update of EAP-AKA’ RFC 5448 in progress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Work on improving perfect forward secrecy in 5G network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Using EAP-TLS with TLS 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Protection of AKMA architecture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Update of EAP-AKA’ reference to make it compatible with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S3-183100</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Modification of initial NAS message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Initial NAS – Discussion on Initial NAS protection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of intial NAS message ciphering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CR of update for all encryption for initial NAS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comments on Handling of encrypted IEs on the N32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Comments on RRC Inactive security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on Protection of initial NAS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Analysing the impact of the plenary decision on the proposal for initial NAS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Correcting the description of the initial NAS protection method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comments to S3-182888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on LS on Routing ID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Shangahi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 way forward for the initial NAS protection mechanism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Backward compaitibility mechanism for the partial ciphering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Backward compaitibility mechanism for the partial ciphering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Proposed TR Background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Sprint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Proposed TR Introduction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Sprint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Proposed Requirements, assumptions, and constraints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Sprint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Proposed Scope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Sprint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replay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TS 33.511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TS 33.512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TS 33.513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TS 33.514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Inter-PLMN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agreements on initial NAS message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initial NAS security agreements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Interworking - correcting keying material in HO request message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Inteworking - reply LS on key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Corrections and additions in definitions and related clauses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to: LS on Transmission mechanism of SUCI in NAS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to: Reply LS on Routing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BT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NAS key refresh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Acknowledging possibility of early calculation of EMSK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to support of authentication methods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Clarifications to clause 13.2.x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Remove EN in clause 13.2.y.1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 in step 2 of 13.2.y.2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Corrections in 13.2.y.4 on N32-f context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Handling of encrypted IEs on the N32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Preference of protection policies on the N32 interface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to S3-182700 regarding N32-f key hierarchy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to N32 Procedure on insertion of decrypted values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N32 related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Editorial corrections on Authorization of NF service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Add discover procedure as a pre-requisite for obtaining access token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Token caching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NF instances in token claims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for fitting BEST into 5G system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Alibaba (China) Group.,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secure communication between UE and enterprise application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Alibaba (China) Group.,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S3-183158</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Contents “Termination points of N32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Contents “N32 error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"Modifications by authorized intermediaries on N32"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TLS and routing key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to AUSF key derivation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Alignment regarding KEY reference to 33.220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Misleading text with reference regarding serving network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Update of EAP-AKA’ reference to make it compatible with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 on the mobility from 5G to 4G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on handover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Editorial corrections on the 5GS to EPS handover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for Target to Source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LS on ResumeMAC-I Calculation for RRC Resume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 security policy in NN-DC and MR-DC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 Qualcomm Incorporated, and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Integrity protection of RRC-signalling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Integrity protection of user data between the UE and the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Ciphering of RRC-signalling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Ciphering of user data between the UE and the gNB.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Assurance Requirement and Test for synchronization failure handling in the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Ciphering of NAS signalling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 Deutsche Telekom 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Integrity protection of NAS signalling messages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NEC Corporation, Deutsche Telekom AG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Confidentiality protection of user data transported over N3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NEC Corporation, 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Integrity protection of user data transported over N3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NEC Corporation, Samsung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Replay protection of user data transported over N3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Resolving the SUPI from the SUCI based on the protection scheme used to generate the SUCI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Storing authentication status of UE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 xml:space="preserve">NEC </w:t>
            </w:r>
            <w:r w:rsidRPr="00203434">
              <w:rPr>
                <w:sz w:val="16"/>
              </w:rPr>
              <w:lastRenderedPageBreak/>
              <w:t xml:space="preserve">Corporation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lastRenderedPageBreak/>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Multiple NAS connections: clarification on the action of MAC verification in registration request over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Draft_CR Corrections to Untrusted Non3GPP access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Update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Juniper Networks,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Update NDS/IP scope with application layer crypto profiles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Juniper Networks,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Privacy - max. size of scheme-output for proprietary protection schemes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skeleton of TS 33NEF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skeleton of KDF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skeleton of URLLC Study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Clarifications and corrections in clause 13.2.a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procedure when returns to E-UTRAN or NR from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Security procedure when returns to E-UTRAN or NR from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Proposed resolution of the editor’s note in the conclusion clause of TR 33.856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Additional impacts on existing nodes and functionality for each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proposal for TR 33.861 on CIoT security - frequent small data transmissions for low complexity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lang w:val="es-ES"/>
              </w:rPr>
            </w:pPr>
            <w:r w:rsidRPr="00203434">
              <w:rPr>
                <w:sz w:val="16"/>
                <w:lang w:val="es-ES"/>
              </w:rPr>
              <w:t>InterDigital, Inc., T-Mobile USA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for integrity protection of small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for encryption of small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Dealing with Malicious Applications on the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KPN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gNB Protection from CIoT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scope of TR33807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requirement of 5G 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FN-RG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requirement in IPTV supported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Transport security for the interfaces between W-5GAN and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Privacy - LS on maximum output size of SUPI concealment schemes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RRC Reestablishment during N2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Security for the interface between 5G-RG and W-5GAN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Registration and NAS transport for trusted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Solution for 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Motorola Mobility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Access to 5GC from UEs that do not support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Sprint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PARLOS Key issue: Providing temperory security for unauthenticated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Support for Unauthenticated UEs access to RLOS using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Intel Corporation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PARLOS security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LTKUP: solution#5 evaluation against key issue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Gemalto N.V.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AKMA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mutual authentication between UE and BSF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AKMA - new KI authentication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Issue on secure communication between UE and enterprise application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Alibaba (China) Group.,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AKMA - new KI protecting privacy in control and data traffic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Protection of AKMA architecture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KI: Key separation for AKMA AFs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Discussion and pCR for decoupling secure procedure with specific protocol in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 KPN, LG electronics, Alibaba (China) Group.,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Candidate solution of introducing third party key to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LS on Clarifications on SUPI definition and NAI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IDEMIA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to 33.841 - Addition of text for LTKUP impacts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Clause 11: Desired performance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pCR to 33.841 - Update to requirements section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to RAN2/3 on the Impacts of increasing the MAC-I size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 GmbH, 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Key issu-Avoiding AS security when application security enabled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for security key refreshing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Solution on Small Data Transfer for NAS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Output of evening session on initial NAS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NTT-Docomo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Proposed Scope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Sprint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S3-183177</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New key issue for security key and authentication tag size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Proposed Scope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Sprint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Adjusting the description of of the initial NAS protection method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Qualcomm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Procedure to deal with draft CRs from this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bl>
    <w:p w:rsidR="00CD4E7E" w:rsidRDefault="00CD4E7E" w:rsidP="00CD4E7E"/>
    <w:p w:rsidR="00CD4E7E" w:rsidRDefault="00CD4E7E" w:rsidP="00CD4E7E">
      <w:pPr>
        <w:pStyle w:val="Heading2"/>
      </w:pPr>
      <w:r>
        <w:br w:type="page"/>
      </w:r>
      <w:bookmarkStart w:id="41" w:name="_Toc529443084"/>
      <w:r>
        <w:lastRenderedPageBreak/>
        <w:t>Annex B: List of change requests</w:t>
      </w:r>
      <w:bookmarkEnd w:id="41"/>
    </w:p>
    <w:p w:rsidR="00CD4E7E" w:rsidRDefault="00CD4E7E" w:rsidP="00CD4E7E">
      <w:pPr>
        <w:pStyle w:val="TH"/>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418"/>
        <w:gridCol w:w="893"/>
        <w:gridCol w:w="706"/>
        <w:gridCol w:w="476"/>
        <w:gridCol w:w="547"/>
        <w:gridCol w:w="510"/>
        <w:gridCol w:w="507"/>
        <w:gridCol w:w="964"/>
        <w:gridCol w:w="967"/>
      </w:tblGrid>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Decision</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Alignment of AS layer handling of EPS to 5GS handover with N2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Correction to Nudm_UEAuthentication_ResultConfirmation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CR on Clarifictaions to Untrusted non-3GPP access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Editorial corrections on the 5GS to EPS handover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Clarification for Target to Source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Multiple NAS connections: clarification on the action of MAC verification in registration request over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5GS_Ph1-SEC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withdrawn</w:t>
            </w:r>
          </w:p>
        </w:tc>
      </w:tr>
    </w:tbl>
    <w:p w:rsidR="00CD4E7E" w:rsidRDefault="00CD4E7E" w:rsidP="00CD4E7E"/>
    <w:p w:rsidR="00CD4E7E" w:rsidRDefault="00CD4E7E" w:rsidP="00CD4E7E">
      <w:pPr>
        <w:pStyle w:val="Heading2"/>
      </w:pPr>
      <w:r>
        <w:br w:type="page"/>
      </w:r>
      <w:bookmarkStart w:id="42" w:name="_Toc529443085"/>
      <w:r>
        <w:lastRenderedPageBreak/>
        <w:t>Annex C: Lists of liaisons</w:t>
      </w:r>
      <w:bookmarkEnd w:id="42"/>
    </w:p>
    <w:p w:rsidR="00CD4E7E" w:rsidRDefault="00CD4E7E" w:rsidP="00CD4E7E">
      <w:pPr>
        <w:pStyle w:val="Heading3"/>
      </w:pPr>
      <w:bookmarkStart w:id="43" w:name="_Toc529443086"/>
      <w:r>
        <w:t>C1: Incoming liaison statements</w:t>
      </w:r>
      <w:bookmarkEnd w:id="43"/>
    </w:p>
    <w:p w:rsidR="00CD4E7E" w:rsidRDefault="00CD4E7E" w:rsidP="00CD4E7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871"/>
        <w:gridCol w:w="1144"/>
        <w:gridCol w:w="967"/>
        <w:gridCol w:w="879"/>
      </w:tblGrid>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Reply in</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Transmission mechanism of SUCI in NAS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C1-185663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Clarifications on SUPI definition and NAI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C4-186573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LS on AUSF/UDM instance selection and SUCI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C4-186606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Key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R2-1813403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S3-183033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Routing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S2-188870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to CT4 LS on Nausf_SoRProtection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S2-189035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reply to BBF Response to 3GPP SA2 liaison S2-183036 on ‘general status of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S2-189038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LS on clarification on Restricted Operator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S2-181407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devices behind 5G-RG accessing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S3i180377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SG17 work item X.5Gsec-q: Security guidelines for applying quantum-safe algorithms in 5G systems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ITU-T SG17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LS on Routing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CP-182238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L"/>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Guidance on initial NAS message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t>SP-180914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S3-183066</w:t>
            </w:r>
          </w:p>
        </w:tc>
      </w:tr>
    </w:tbl>
    <w:p w:rsidR="00CD4E7E" w:rsidRDefault="00CD4E7E" w:rsidP="00CD4E7E"/>
    <w:p w:rsidR="00CD4E7E" w:rsidRDefault="00CD4E7E" w:rsidP="00CD4E7E">
      <w:pPr>
        <w:pStyle w:val="Heading3"/>
      </w:pPr>
    </w:p>
    <w:p w:rsidR="00CD4E7E" w:rsidRDefault="00CD4E7E" w:rsidP="00CD4E7E">
      <w:pPr>
        <w:pStyle w:val="Heading3"/>
      </w:pPr>
      <w:bookmarkStart w:id="44" w:name="_Toc529443087"/>
      <w:r>
        <w:t>C2: Outgoing liaison statements</w:t>
      </w:r>
      <w:bookmarkEnd w:id="44"/>
    </w:p>
    <w:p w:rsidR="00CD4E7E" w:rsidRDefault="00CD4E7E" w:rsidP="00CD4E7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451"/>
        <w:gridCol w:w="2026"/>
        <w:gridCol w:w="996"/>
        <w:gridCol w:w="1285"/>
      </w:tblGrid>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reply to i/c LS</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replay protection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H"/>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Inter-PLMN security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Default="00CD4E7E">
            <w:pPr>
              <w:pStyle w:val="TAH"/>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initial NAS security agreements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SA, SA2, CT1, RAN2, 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S3-182884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Inteworking - reply LS on key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to: LS on Transmission mechanism of SUCI in NAS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S3-182809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Reply to: Reply LS on Routing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CT1, SA2,CT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CT4, CT6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S3-182819</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Privacy - LS on maximum output size of SUPI concealment schemes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CT1, 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RAN2, 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RRC Reestablishment during N2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4E7E" w:rsidRPr="00203434" w:rsidRDefault="00CD4E7E">
            <w:pPr>
              <w:pStyle w:val="TAL"/>
              <w:rPr>
                <w:sz w:val="16"/>
              </w:rPr>
            </w:pP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S3-183168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LS on to RAN2/3 on the Impacts of increasing the MAC-I size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RAN2, RAN3,CT1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ETSI 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w:t>
            </w:r>
          </w:p>
        </w:tc>
      </w:tr>
    </w:tbl>
    <w:p w:rsidR="00CD4E7E" w:rsidRDefault="00CD4E7E" w:rsidP="00CD4E7E"/>
    <w:p w:rsidR="00CD4E7E" w:rsidRDefault="00CD4E7E" w:rsidP="00CD4E7E">
      <w:pPr>
        <w:pStyle w:val="Heading2"/>
      </w:pPr>
      <w:r>
        <w:br w:type="page"/>
      </w:r>
      <w:bookmarkStart w:id="45" w:name="_Toc529443088"/>
      <w:r>
        <w:lastRenderedPageBreak/>
        <w:t xml:space="preserve">Annex </w:t>
      </w:r>
      <w:r w:rsidR="002C33AB">
        <w:t>D</w:t>
      </w:r>
      <w:r>
        <w:t>: List of draft Technical Specifications and Reports</w:t>
      </w:r>
      <w:bookmarkEnd w:id="45"/>
    </w:p>
    <w:p w:rsidR="00CD4E7E" w:rsidRDefault="00CD4E7E" w:rsidP="00CD4E7E">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2182"/>
      </w:tblGrid>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Default="00CD4E7E">
            <w:pPr>
              <w:pStyle w:val="TAH"/>
            </w:pPr>
            <w:r>
              <w:t>Doc title</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33.855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TS 33.511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TS 33.512</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TS 33.513</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TS 33.514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33.856</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33.861</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33.807</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skeleton of TS 33NEF</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skeleton of KDF negotiation</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skeleton of URLLC Study</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33.815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33.834</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33.835</w:t>
            </w:r>
          </w:p>
        </w:tc>
      </w:tr>
      <w:tr w:rsidR="00203434" w:rsidRPr="00203434" w:rsidTr="0020343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R"/>
              <w:rPr>
                <w:sz w:val="16"/>
              </w:rPr>
            </w:pPr>
            <w:r w:rsidRPr="00203434">
              <w:rPr>
                <w:sz w:val="16"/>
              </w:rPr>
              <w:t>S3-183169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33.841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4E7E" w:rsidRPr="00203434" w:rsidRDefault="00CD4E7E">
            <w:pPr>
              <w:pStyle w:val="TAL"/>
              <w:rPr>
                <w:sz w:val="16"/>
              </w:rPr>
            </w:pPr>
            <w:r w:rsidRPr="00203434">
              <w:rPr>
                <w:sz w:val="16"/>
              </w:rPr>
              <w:t>Draft TR 33.841</w:t>
            </w:r>
          </w:p>
        </w:tc>
      </w:tr>
    </w:tbl>
    <w:p w:rsidR="00CD4E7E" w:rsidRDefault="00CD4E7E" w:rsidP="000B2D1B">
      <w:pPr>
        <w:pStyle w:val="FP"/>
      </w:pPr>
    </w:p>
    <w:p w:rsidR="001B33E9" w:rsidRDefault="001B33E9" w:rsidP="001B33E9">
      <w:pPr>
        <w:pStyle w:val="Heading2"/>
      </w:pPr>
      <w:bookmarkStart w:id="46" w:name="_Toc518295258"/>
      <w:bookmarkStart w:id="47" w:name="_Toc529443089"/>
      <w:r>
        <w:t>Annex G: List of participants</w:t>
      </w:r>
      <w:bookmarkEnd w:id="46"/>
      <w:bookmarkEnd w:id="47"/>
    </w:p>
    <w:tbl>
      <w:tblPr>
        <w:tblW w:w="17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60"/>
        <w:gridCol w:w="1540"/>
        <w:gridCol w:w="3440"/>
        <w:gridCol w:w="2680"/>
        <w:gridCol w:w="3440"/>
        <w:gridCol w:w="4280"/>
      </w:tblGrid>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TITLE</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Family Name</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Given Name</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Employer Organization</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Employer Category Code</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Organization Represented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Organization Represented Category Code</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Arkko</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Jari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Ericsson LM</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Ericsson LM</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Arumugam</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Sivabalan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NEC Europe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NEC Europe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Ben Henda</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Noamen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Ericsson LM</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Ericsson Japan K.K.</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ARIB</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Blanchard</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Colin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BT plc</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BT plc</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Brusilovsky</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Alec</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InterDigital, Inc.</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InterDigital, Inc.</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Canterbury</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Mark</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Tencastle Limited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National Technical Assistance</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Cichonski</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Jeffrey</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NIST</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ATIS</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NIST</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ATIS</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Dolly</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Martin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AT&amp;T</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ATIS</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AT&amp;T GNS Belgium SPRL</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Miss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Driscoll</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Florence</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NCSC</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NCSC</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Escott</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Adrian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Qualcomm CDMA Technologies</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Qualcomm CDMA Technologies</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Evans</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Tim P.</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VODAFONE Group Plc</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Vodafone GmbH</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Feng</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Cheng</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Datang Mobile Com. Equipment</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Datang Mobile Com. Equipment</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Gamishev</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Todor</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Orange</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Orange</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Gao</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Dan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Datang Linktester Technology</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Datang Linktester Technology</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Guo</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Shu</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Apple Computer Trading Co.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Apple Computer Trading Co.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Li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Huawei Technologies Co.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Huawei Technologies Co.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Miss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Huang</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Xiaoting</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China Mobile Com. Corporation</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China Mobile Com. Corporation</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Miss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Jerichow</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Anja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Nokia Germany</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Nokia Germany</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Jia</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Yunhe</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DATANG TELECOM INTERNATIONAL</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DATANG TELECOM INTERNATIONAL</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Jost</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Christine</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Ericsson LM</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Nanjing Ericsson Panda Com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Keesmaat</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Iko</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TNO</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KPN N.V.</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Kim</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Joonwoong</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LG Electronics France</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LG Electronics Deutschland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Kohalmi</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Steve</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Juniper Networks</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Juniper Networks</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Kolekar</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Abhijeet</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Intel Corporation (UK)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Intel China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Kujanen</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Juha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Ericsson LM</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Ericsson India Private Limited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TSDSI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Kunz</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Andreas</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Motorola Mobility Germany GmbH</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Motorola Mobility UK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Leadbeater</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Alex</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BT plc</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BT plc</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Li</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He</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Huawei Technologies Co.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Huawei Technologies Co.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lastRenderedPageBreak/>
              <w:t>Mrs.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Li</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Jianwei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GOHIGH DATA NETWORKS TECH.</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GOHIGH DATA NETWORKS TECH.</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Li</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Yan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China Telecommunications</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China Telecomunication Corp.</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Liu</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Fuwen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China Mobile Com. Corporation</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China Mobile Com. Corporation</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Miss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Lu</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Wei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Nokia Germany</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Nokia Shanghai Bell</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Mellqvist</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Anders</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Sony Europe Limited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Sony Europe Limited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Muhanna</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Ahmad</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Huawei Technologies Sweden AB</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HiSilicon Technologies Co.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Nair</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Suresh</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Nokia Germany</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Nokia Belgium</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Normann</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Henrik Andreas</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Ericsson LM</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Ericsson GmbH, Eurolab</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Oishi</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Tateo</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Sony Europe Limited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Sony Corporation</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ARIB</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Palanigounder</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Anand</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Qualcomm UK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Qualcomm Incorporated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ATIS</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Pauliac</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Mireille</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Gemalto N.V.</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Gemalto N.V.</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Prasad</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Anand</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NEC Europe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NEC Corporation</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TTC</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Qi</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Minpeng</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China Mobile Com. Corporation</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China Mobile Com. Corporation</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Rajadurai</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Rajavelsamy</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Samsung R&amp;D Institute UK</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Samsung Electronics Co.,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TTA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Rong</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Wu</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Huawei Technologies Co.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Huawei Technologies Co.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Rudolph</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Hans Christian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Deutsche Telekom AG</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Deutsche Telekom AG</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Schumacher</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Greg</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SPRINT Corporation</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SPRINT Corporation</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Targali</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Yousif</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T-Mobile USA Inc.</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ATIS</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T-Mobile USA Inc.</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ATIS</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Vujcic</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Dragan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IDEMIA</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IDEMIA</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Wang</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Yong</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HuaWei Technologies Co.,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HuaWei Technologies Co.,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Whorlow</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Colin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NCSC</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HOME OFFICE</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Wong</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Marcus</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Huawei Tech.(UK) Co.,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Futurewei Technologies</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ATIS</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Xie</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Zhenhua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ZTE Corporation</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ZTE Corporation</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Xu</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Yang</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Guangdong OPPO Mobile Telecom.</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Shenzhen YZF Network Technolog</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Yoshizawa</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Taka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NEC Europe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NEC Corporation</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TTC</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You</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Shilin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ZTE Corporation</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ZTE Corporation</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Yu</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Xiaobo</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Alibaba (China) Group.,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Alibaba (China) Group.,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Mrs.</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Zhang</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Rong</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China Telecom Corporation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China Telecom Corporation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Zhao</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Xuwen</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HiSilicon Technologies Co. Ltd</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HiSilicon Technologies Co. Ltd</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Mr.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Zhou</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Wei</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CATT</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CATT</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CCSA</w:t>
            </w:r>
          </w:p>
        </w:tc>
      </w:tr>
      <w:tr w:rsidR="00CE7E9B" w:rsidRPr="00DE7947" w:rsidTr="00CE7E9B">
        <w:trPr>
          <w:trHeight w:val="300"/>
        </w:trPr>
        <w:tc>
          <w:tcPr>
            <w:tcW w:w="9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Dr.</w:t>
            </w:r>
          </w:p>
        </w:tc>
        <w:tc>
          <w:tcPr>
            <w:tcW w:w="156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Zugenmaier</w:t>
            </w:r>
          </w:p>
        </w:tc>
        <w:tc>
          <w:tcPr>
            <w:tcW w:w="15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Alf</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NTT DOCOMO INC.</w:t>
            </w:r>
          </w:p>
        </w:tc>
        <w:tc>
          <w:tcPr>
            <w:tcW w:w="26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TTC</w:t>
            </w:r>
          </w:p>
        </w:tc>
        <w:tc>
          <w:tcPr>
            <w:tcW w:w="344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DOCOMO Communications Lab.</w:t>
            </w:r>
          </w:p>
        </w:tc>
        <w:tc>
          <w:tcPr>
            <w:tcW w:w="4280" w:type="dxa"/>
            <w:shd w:val="clear" w:color="auto" w:fill="auto"/>
            <w:noWrap/>
            <w:vAlign w:val="bottom"/>
            <w:hideMark/>
          </w:tcPr>
          <w:p w:rsidR="00CE7E9B" w:rsidRPr="00DE7947" w:rsidRDefault="00CE7E9B" w:rsidP="00DE7947">
            <w:pPr>
              <w:overflowPunct/>
              <w:autoSpaceDE/>
              <w:autoSpaceDN/>
              <w:adjustRightInd/>
              <w:spacing w:after="0"/>
              <w:textAlignment w:val="auto"/>
              <w:rPr>
                <w:rFonts w:ascii="Calibri" w:hAnsi="Calibri"/>
                <w:color w:val="000000"/>
                <w:sz w:val="22"/>
                <w:szCs w:val="22"/>
              </w:rPr>
            </w:pPr>
            <w:r w:rsidRPr="00DE7947">
              <w:rPr>
                <w:rFonts w:ascii="Calibri" w:hAnsi="Calibri"/>
                <w:color w:val="000000"/>
                <w:sz w:val="22"/>
                <w:szCs w:val="22"/>
              </w:rPr>
              <w:t>ETSI</w:t>
            </w:r>
          </w:p>
        </w:tc>
      </w:tr>
    </w:tbl>
    <w:p w:rsidR="00182680" w:rsidRPr="00182680" w:rsidRDefault="00182680" w:rsidP="00182680"/>
    <w:p w:rsidR="001B33E9" w:rsidRDefault="00A30FEC" w:rsidP="000B2D1B">
      <w:pPr>
        <w:pStyle w:val="FP"/>
      </w:pPr>
      <w:r>
        <w:br w:type="page"/>
      </w:r>
    </w:p>
    <w:p w:rsidR="00A30FEC" w:rsidRDefault="00A30FEC" w:rsidP="00A30FEC">
      <w:pPr>
        <w:pStyle w:val="Heading2"/>
      </w:pPr>
      <w:bookmarkStart w:id="48" w:name="_Toc518295259"/>
      <w:bookmarkStart w:id="49" w:name="_Toc529443090"/>
      <w:r>
        <w:t>Annex H: List of future meetings</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685"/>
        <w:gridCol w:w="1685"/>
        <w:gridCol w:w="1364"/>
        <w:gridCol w:w="906"/>
        <w:gridCol w:w="1142"/>
      </w:tblGrid>
      <w:tr w:rsidR="00426982" w:rsidTr="00426982">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H"/>
            </w:pPr>
            <w:r>
              <w:t>Reference</w:t>
            </w:r>
          </w:p>
        </w:tc>
      </w:tr>
      <w:tr w:rsidR="00426982" w:rsidTr="00426982">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SA3#72-LI</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21/01/2019 09:00:00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24/01/2019 13:00:00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Sophia Antipolis</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FR</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S3-ah-34081</w:t>
            </w:r>
          </w:p>
        </w:tc>
      </w:tr>
      <w:tr w:rsidR="00426982" w:rsidTr="00426982">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SA3#94</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28/01/2019 09:00:00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01/02/2019 17:30:00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India</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IN</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S3-94</w:t>
            </w:r>
          </w:p>
        </w:tc>
      </w:tr>
      <w:tr w:rsidR="00426982" w:rsidTr="00426982">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SA3#95</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06/05/2019 09:00:00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10/05/2019 17:30:00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F6A6E">
            <w:pPr>
              <w:pStyle w:val="TAL"/>
              <w:rPr>
                <w:sz w:val="16"/>
              </w:rPr>
            </w:pPr>
            <w:r>
              <w:rPr>
                <w:sz w:val="16"/>
              </w:rPr>
              <w:t>Dubrovnik</w:t>
            </w:r>
          </w:p>
        </w:tc>
        <w:tc>
          <w:tcPr>
            <w:tcW w:w="0" w:type="auto"/>
            <w:tcBorders>
              <w:top w:val="single" w:sz="4" w:space="0" w:color="auto"/>
              <w:left w:val="single" w:sz="4" w:space="0" w:color="auto"/>
              <w:bottom w:val="single" w:sz="4" w:space="0" w:color="auto"/>
              <w:right w:val="single" w:sz="4" w:space="0" w:color="auto"/>
            </w:tcBorders>
          </w:tcPr>
          <w:p w:rsidR="00426982" w:rsidRDefault="004F6A6E">
            <w:pPr>
              <w:pStyle w:val="TAL"/>
              <w:rPr>
                <w:sz w:val="16"/>
              </w:rPr>
            </w:pPr>
            <w:r>
              <w:rPr>
                <w:sz w:val="16"/>
              </w:rPr>
              <w:t>CR</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S3-95</w:t>
            </w:r>
          </w:p>
        </w:tc>
      </w:tr>
      <w:tr w:rsidR="00426982" w:rsidTr="00426982">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SA3-Ad-Hoc</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24/06/2019 09:00:00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28/06/2019 17:00:00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F6A6E">
            <w:pPr>
              <w:pStyle w:val="TAL"/>
              <w:rPr>
                <w:sz w:val="16"/>
              </w:rPr>
            </w:pPr>
            <w:r>
              <w:rPr>
                <w:sz w:val="16"/>
              </w:rPr>
              <w:t>Sapporo</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JP</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S3-ah-40149</w:t>
            </w:r>
          </w:p>
        </w:tc>
      </w:tr>
      <w:tr w:rsidR="00426982" w:rsidTr="00426982">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SA3#96</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26/08/2019 09:00:00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30/08/2019 17:30:00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F6A6E">
            <w:pPr>
              <w:pStyle w:val="TAL"/>
              <w:rPr>
                <w:sz w:val="16"/>
              </w:rPr>
            </w:pPr>
            <w:r>
              <w:rPr>
                <w:sz w:val="16"/>
              </w:rPr>
              <w:t>Wroclaw</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F6A6E">
            <w:pPr>
              <w:pStyle w:val="TAL"/>
              <w:rPr>
                <w:sz w:val="16"/>
              </w:rPr>
            </w:pPr>
            <w:r>
              <w:rPr>
                <w:sz w:val="16"/>
              </w:rPr>
              <w:t>PL</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S3-96</w:t>
            </w:r>
          </w:p>
        </w:tc>
      </w:tr>
      <w:tr w:rsidR="00426982" w:rsidTr="00426982">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SA3-Ad-Hoc</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14/10/2019 09:00:00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18/10/2019 17:30:00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rsidR="00426982" w:rsidRDefault="0042698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S3-ah-40150</w:t>
            </w:r>
          </w:p>
        </w:tc>
      </w:tr>
      <w:tr w:rsidR="00426982" w:rsidTr="00426982">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SA3#97</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18/11/2019 09:00:00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22/11/2019 17:30:00</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Sophia Antipolis</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FR</w:t>
            </w:r>
          </w:p>
        </w:tc>
        <w:tc>
          <w:tcPr>
            <w:tcW w:w="0" w:type="auto"/>
            <w:tcBorders>
              <w:top w:val="single" w:sz="4" w:space="0" w:color="auto"/>
              <w:left w:val="single" w:sz="4" w:space="0" w:color="auto"/>
              <w:bottom w:val="single" w:sz="4" w:space="0" w:color="auto"/>
              <w:right w:val="single" w:sz="4" w:space="0" w:color="auto"/>
            </w:tcBorders>
            <w:hideMark/>
          </w:tcPr>
          <w:p w:rsidR="00426982" w:rsidRDefault="00426982">
            <w:pPr>
              <w:pStyle w:val="TAL"/>
              <w:rPr>
                <w:sz w:val="16"/>
              </w:rPr>
            </w:pPr>
            <w:r>
              <w:rPr>
                <w:sz w:val="16"/>
              </w:rPr>
              <w:t>S3-97</w:t>
            </w:r>
          </w:p>
        </w:tc>
      </w:tr>
    </w:tbl>
    <w:p w:rsidR="00A30FEC" w:rsidRDefault="00A30FEC" w:rsidP="00426982">
      <w:pPr>
        <w:pStyle w:val="TH"/>
        <w:jc w:val="left"/>
      </w:pPr>
    </w:p>
    <w:sectPr w:rsidR="00A30FEC" w:rsidSect="000B2D1B">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434" w:rsidRDefault="00203434">
      <w:pPr>
        <w:spacing w:after="0"/>
      </w:pPr>
      <w:r>
        <w:separator/>
      </w:r>
    </w:p>
  </w:endnote>
  <w:endnote w:type="continuationSeparator" w:id="0">
    <w:p w:rsidR="00203434" w:rsidRDefault="00203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E9" w:rsidRDefault="001B33E9" w:rsidP="001B33E9">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1B33E9" w:rsidRDefault="001B33E9" w:rsidP="000B2D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E9" w:rsidRDefault="001B33E9" w:rsidP="001B33E9">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1B33E9" w:rsidRDefault="001B33E9" w:rsidP="000B2D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434" w:rsidRDefault="00203434">
      <w:pPr>
        <w:spacing w:after="0"/>
      </w:pPr>
      <w:r>
        <w:separator/>
      </w:r>
    </w:p>
  </w:footnote>
  <w:footnote w:type="continuationSeparator" w:id="0">
    <w:p w:rsidR="00203434" w:rsidRDefault="002034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E9" w:rsidRDefault="001B33E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97AB4D0"/>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0FD493E8"/>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24010EA"/>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6209CD8"/>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00C2F2C"/>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5CA56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09E4302"/>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D1B"/>
    <w:rsid w:val="000B2D1B"/>
    <w:rsid w:val="00182680"/>
    <w:rsid w:val="001B33E9"/>
    <w:rsid w:val="00203434"/>
    <w:rsid w:val="002C33AB"/>
    <w:rsid w:val="00426982"/>
    <w:rsid w:val="004F6A6E"/>
    <w:rsid w:val="00617672"/>
    <w:rsid w:val="0067400D"/>
    <w:rsid w:val="008942C1"/>
    <w:rsid w:val="00A30FEC"/>
    <w:rsid w:val="00C4048A"/>
    <w:rsid w:val="00C94D9E"/>
    <w:rsid w:val="00CD4E7E"/>
    <w:rsid w:val="00CE7E9B"/>
    <w:rsid w:val="00DE7947"/>
    <w:rsid w:val="00F3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D057"/>
  <w15:chartTrackingRefBased/>
  <w15:docId w15:val="{EA675D98-0BCE-4E77-93A2-59B83610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0B2D1B"/>
  </w:style>
  <w:style w:type="character" w:customStyle="1" w:styleId="Heading1Char">
    <w:name w:val="Heading 1 Char"/>
    <w:link w:val="Heading1"/>
    <w:rsid w:val="00CD4E7E"/>
    <w:rPr>
      <w:rFonts w:ascii="Arial" w:hAnsi="Arial"/>
      <w:sz w:val="36"/>
    </w:rPr>
  </w:style>
  <w:style w:type="character" w:customStyle="1" w:styleId="Heading2Char">
    <w:name w:val="Heading 2 Char"/>
    <w:link w:val="Heading2"/>
    <w:rsid w:val="00CD4E7E"/>
    <w:rPr>
      <w:rFonts w:ascii="Arial" w:hAnsi="Arial"/>
      <w:sz w:val="32"/>
    </w:rPr>
  </w:style>
  <w:style w:type="character" w:customStyle="1" w:styleId="Heading3Char">
    <w:name w:val="Heading 3 Char"/>
    <w:link w:val="Heading3"/>
    <w:rsid w:val="00CD4E7E"/>
    <w:rPr>
      <w:rFonts w:ascii="Arial" w:hAnsi="Arial"/>
      <w:sz w:val="28"/>
    </w:rPr>
  </w:style>
  <w:style w:type="character" w:customStyle="1" w:styleId="Heading4Char">
    <w:name w:val="Heading 4 Char"/>
    <w:link w:val="Heading4"/>
    <w:rsid w:val="00CD4E7E"/>
    <w:rPr>
      <w:rFonts w:ascii="Arial" w:hAnsi="Arial"/>
      <w:sz w:val="24"/>
    </w:rPr>
  </w:style>
  <w:style w:type="character" w:customStyle="1" w:styleId="Heading5Char">
    <w:name w:val="Heading 5 Char"/>
    <w:link w:val="Heading5"/>
    <w:rsid w:val="00CD4E7E"/>
    <w:rPr>
      <w:rFonts w:ascii="Arial" w:hAnsi="Arial"/>
      <w:sz w:val="22"/>
    </w:rPr>
  </w:style>
  <w:style w:type="character" w:customStyle="1" w:styleId="Heading6Char">
    <w:name w:val="Heading 6 Char"/>
    <w:link w:val="Heading6"/>
    <w:rsid w:val="00CD4E7E"/>
    <w:rPr>
      <w:rFonts w:ascii="Arial" w:hAnsi="Arial"/>
    </w:rPr>
  </w:style>
  <w:style w:type="character" w:customStyle="1" w:styleId="Heading7Char">
    <w:name w:val="Heading 7 Char"/>
    <w:link w:val="Heading7"/>
    <w:rsid w:val="00CD4E7E"/>
    <w:rPr>
      <w:rFonts w:ascii="Arial" w:hAnsi="Arial"/>
    </w:rPr>
  </w:style>
  <w:style w:type="character" w:customStyle="1" w:styleId="Heading8Char">
    <w:name w:val="Heading 8 Char"/>
    <w:link w:val="Heading8"/>
    <w:rsid w:val="00CD4E7E"/>
    <w:rPr>
      <w:rFonts w:ascii="Arial" w:hAnsi="Arial"/>
      <w:sz w:val="36"/>
    </w:rPr>
  </w:style>
  <w:style w:type="character" w:customStyle="1" w:styleId="Heading9Char">
    <w:name w:val="Heading 9 Char"/>
    <w:link w:val="Heading9"/>
    <w:rsid w:val="00CD4E7E"/>
    <w:rPr>
      <w:rFonts w:ascii="Arial" w:hAnsi="Arial"/>
      <w:sz w:val="36"/>
    </w:rPr>
  </w:style>
  <w:style w:type="paragraph" w:customStyle="1" w:styleId="msonormal0">
    <w:name w:val="msonormal"/>
    <w:basedOn w:val="Normal"/>
    <w:rsid w:val="00CD4E7E"/>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CD4E7E"/>
    <w:rPr>
      <w:rFonts w:ascii="Times New Roman" w:hAnsi="Times New Roman"/>
      <w:sz w:val="16"/>
    </w:rPr>
  </w:style>
  <w:style w:type="character" w:customStyle="1" w:styleId="HeaderChar">
    <w:name w:val="Header Char"/>
    <w:link w:val="Header"/>
    <w:semiHidden/>
    <w:rsid w:val="00CD4E7E"/>
    <w:rPr>
      <w:rFonts w:ascii="Arial" w:hAnsi="Arial"/>
      <w:b/>
      <w:noProof/>
      <w:sz w:val="18"/>
    </w:rPr>
  </w:style>
  <w:style w:type="character" w:customStyle="1" w:styleId="FooterChar">
    <w:name w:val="Footer Char"/>
    <w:link w:val="Footer"/>
    <w:semiHidden/>
    <w:rsid w:val="00CD4E7E"/>
    <w:rPr>
      <w:rFonts w:ascii="Arial" w:hAnsi="Arial"/>
      <w:b/>
      <w:i/>
      <w:noProof/>
      <w:sz w:val="18"/>
    </w:rPr>
  </w:style>
  <w:style w:type="table" w:styleId="TableGrid">
    <w:name w:val="Table Grid"/>
    <w:basedOn w:val="TableNormal"/>
    <w:uiPriority w:val="39"/>
    <w:rsid w:val="00CD4E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4041">
      <w:bodyDiv w:val="1"/>
      <w:marLeft w:val="0"/>
      <w:marRight w:val="0"/>
      <w:marTop w:val="0"/>
      <w:marBottom w:val="0"/>
      <w:divBdr>
        <w:top w:val="none" w:sz="0" w:space="0" w:color="auto"/>
        <w:left w:val="none" w:sz="0" w:space="0" w:color="auto"/>
        <w:bottom w:val="none" w:sz="0" w:space="0" w:color="auto"/>
        <w:right w:val="none" w:sz="0" w:space="0" w:color="auto"/>
      </w:divBdr>
    </w:div>
    <w:div w:id="504782068">
      <w:bodyDiv w:val="1"/>
      <w:marLeft w:val="0"/>
      <w:marRight w:val="0"/>
      <w:marTop w:val="0"/>
      <w:marBottom w:val="0"/>
      <w:divBdr>
        <w:top w:val="none" w:sz="0" w:space="0" w:color="auto"/>
        <w:left w:val="none" w:sz="0" w:space="0" w:color="auto"/>
        <w:bottom w:val="none" w:sz="0" w:space="0" w:color="auto"/>
        <w:right w:val="none" w:sz="0" w:space="0" w:color="auto"/>
      </w:divBdr>
    </w:div>
    <w:div w:id="790516578">
      <w:bodyDiv w:val="1"/>
      <w:marLeft w:val="0"/>
      <w:marRight w:val="0"/>
      <w:marTop w:val="0"/>
      <w:marBottom w:val="0"/>
      <w:divBdr>
        <w:top w:val="none" w:sz="0" w:space="0" w:color="auto"/>
        <w:left w:val="none" w:sz="0" w:space="0" w:color="auto"/>
        <w:bottom w:val="none" w:sz="0" w:space="0" w:color="auto"/>
        <w:right w:val="none" w:sz="0" w:space="0" w:color="auto"/>
      </w:divBdr>
    </w:div>
    <w:div w:id="929192594">
      <w:bodyDiv w:val="1"/>
      <w:marLeft w:val="0"/>
      <w:marRight w:val="0"/>
      <w:marTop w:val="0"/>
      <w:marBottom w:val="0"/>
      <w:divBdr>
        <w:top w:val="none" w:sz="0" w:space="0" w:color="auto"/>
        <w:left w:val="none" w:sz="0" w:space="0" w:color="auto"/>
        <w:bottom w:val="none" w:sz="0" w:space="0" w:color="auto"/>
        <w:right w:val="none" w:sz="0" w:space="0" w:color="auto"/>
      </w:divBdr>
    </w:div>
    <w:div w:id="1039016695">
      <w:bodyDiv w:val="1"/>
      <w:marLeft w:val="0"/>
      <w:marRight w:val="0"/>
      <w:marTop w:val="0"/>
      <w:marBottom w:val="0"/>
      <w:divBdr>
        <w:top w:val="none" w:sz="0" w:space="0" w:color="auto"/>
        <w:left w:val="none" w:sz="0" w:space="0" w:color="auto"/>
        <w:bottom w:val="none" w:sz="0" w:space="0" w:color="auto"/>
        <w:right w:val="none" w:sz="0" w:space="0" w:color="auto"/>
      </w:divBdr>
    </w:div>
    <w:div w:id="19093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51</TotalTime>
  <Pages>123</Pages>
  <Words>30083</Words>
  <Characters>171475</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201156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 Cano</dc:creator>
  <cp:keywords>ESA, style sheet, Winword</cp:keywords>
  <dc:description/>
  <cp:lastModifiedBy>Mirko Cano</cp:lastModifiedBy>
  <cp:revision>13</cp:revision>
  <cp:lastPrinted>1601-01-01T00:00:00Z</cp:lastPrinted>
  <dcterms:created xsi:type="dcterms:W3CDTF">2018-11-08T10:30:00Z</dcterms:created>
  <dcterms:modified xsi:type="dcterms:W3CDTF">2018-11-08T11:21:00Z</dcterms:modified>
</cp:coreProperties>
</file>