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75F898AE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 w:rsidR="008A6E33">
        <w:rPr>
          <w:b/>
          <w:noProof/>
          <w:sz w:val="24"/>
        </w:rPr>
        <w:t>AdHoc-e</w:t>
      </w:r>
      <w:r>
        <w:rPr>
          <w:b/>
          <w:i/>
          <w:noProof/>
          <w:sz w:val="28"/>
        </w:rPr>
        <w:tab/>
        <w:t>S3-2</w:t>
      </w:r>
      <w:r w:rsidR="009528CF">
        <w:rPr>
          <w:b/>
          <w:i/>
          <w:noProof/>
          <w:sz w:val="28"/>
        </w:rPr>
        <w:t>4</w:t>
      </w:r>
      <w:r>
        <w:rPr>
          <w:b/>
          <w:i/>
          <w:noProof/>
          <w:sz w:val="28"/>
        </w:rPr>
        <w:t>xxxx</w:t>
      </w:r>
    </w:p>
    <w:p w14:paraId="3A7BAEE1" w14:textId="1948D534" w:rsidR="004E3939" w:rsidRPr="00DA53A0" w:rsidRDefault="008A6E33" w:rsidP="00A57D88">
      <w:pPr>
        <w:pStyle w:val="Header"/>
        <w:rPr>
          <w:sz w:val="22"/>
          <w:szCs w:val="22"/>
        </w:rPr>
      </w:pPr>
      <w:r>
        <w:rPr>
          <w:sz w:val="24"/>
        </w:rPr>
        <w:t>Electronic meeting, online</w:t>
      </w:r>
      <w:r w:rsidR="00A57D88">
        <w:rPr>
          <w:sz w:val="24"/>
        </w:rPr>
        <w:t xml:space="preserve">, </w:t>
      </w:r>
      <w:r w:rsidR="00455138">
        <w:rPr>
          <w:sz w:val="24"/>
        </w:rPr>
        <w:t>15 - 19 April 2024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06BA196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2C6E4D6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2"/>
    <w:bookmarkEnd w:id="3"/>
    <w:bookmarkEnd w:id="4"/>
    <w:p w14:paraId="1E9D3ED8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5"/>
      <w:bookmarkEnd w:id="6"/>
      <w:bookmarkEnd w:id="7"/>
    </w:p>
    <w:p w14:paraId="2548326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1" w:name="OLE_LINK47"/>
      <w:bookmarkStart w:id="12" w:name="OLE_LINK48"/>
      <w:bookmarkStart w:id="13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1"/>
      <w:bookmarkEnd w:id="12"/>
      <w:bookmarkEnd w:id="13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8"/>
      <w:bookmarkEnd w:id="9"/>
      <w:bookmarkEnd w:id="10"/>
    </w:p>
    <w:p w14:paraId="5DC2ED77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4"/>
    <w:bookmarkEnd w:id="15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2F9E069A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5C70186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6991B0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5D06D099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697D583E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1437C2F1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3A3E62EE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EE6A173" w14:textId="6F7988F9" w:rsidR="00D7484B" w:rsidRPr="00EE31A4" w:rsidRDefault="00D7484B" w:rsidP="002F1940">
      <w:r w:rsidRPr="00EE31A4">
        <w:t>SA3#11</w:t>
      </w:r>
      <w:r w:rsidR="004F32F4" w:rsidRPr="00EE31A4">
        <w:t>6</w:t>
      </w:r>
      <w:r w:rsidRPr="00EE31A4">
        <w:tab/>
      </w:r>
      <w:r w:rsidR="004F32F4" w:rsidRPr="00EE31A4">
        <w:t>20 - 24 May 2024</w:t>
      </w:r>
      <w:r w:rsidR="004F32F4" w:rsidRPr="00EE31A4">
        <w:tab/>
      </w:r>
      <w:r w:rsidR="004F32F4" w:rsidRPr="00EE31A4">
        <w:tab/>
      </w:r>
      <w:r w:rsidR="00DC47B4" w:rsidRPr="00EE31A4">
        <w:t>Jeju</w:t>
      </w:r>
      <w:r w:rsidR="004F32F4" w:rsidRPr="00EE31A4">
        <w:t xml:space="preserve"> (South Korea)</w:t>
      </w:r>
    </w:p>
    <w:p w14:paraId="3C79C8B1" w14:textId="6CDBA14F" w:rsidR="00DC47B4" w:rsidRPr="00074D3C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E6A2" w14:textId="77777777" w:rsidR="00046AA9" w:rsidRDefault="00046AA9">
      <w:pPr>
        <w:spacing w:after="0"/>
      </w:pPr>
      <w:r>
        <w:separator/>
      </w:r>
    </w:p>
  </w:endnote>
  <w:endnote w:type="continuationSeparator" w:id="0">
    <w:p w14:paraId="127611A7" w14:textId="77777777" w:rsidR="00046AA9" w:rsidRDefault="00046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51D0" w14:textId="77777777" w:rsidR="00046AA9" w:rsidRDefault="00046AA9">
      <w:pPr>
        <w:spacing w:after="0"/>
      </w:pPr>
      <w:r>
        <w:separator/>
      </w:r>
    </w:p>
  </w:footnote>
  <w:footnote w:type="continuationSeparator" w:id="0">
    <w:p w14:paraId="1ED3EF6F" w14:textId="77777777" w:rsidR="00046AA9" w:rsidRDefault="00046A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46AA9"/>
    <w:rsid w:val="00074D3C"/>
    <w:rsid w:val="00084D35"/>
    <w:rsid w:val="000B21DF"/>
    <w:rsid w:val="000E6116"/>
    <w:rsid w:val="000F6242"/>
    <w:rsid w:val="00103FF1"/>
    <w:rsid w:val="00196B59"/>
    <w:rsid w:val="001A14F2"/>
    <w:rsid w:val="001B3A86"/>
    <w:rsid w:val="001B763F"/>
    <w:rsid w:val="00220060"/>
    <w:rsid w:val="00226381"/>
    <w:rsid w:val="002473B2"/>
    <w:rsid w:val="002869FE"/>
    <w:rsid w:val="002E01C1"/>
    <w:rsid w:val="002F1940"/>
    <w:rsid w:val="00322204"/>
    <w:rsid w:val="00383545"/>
    <w:rsid w:val="003C06D2"/>
    <w:rsid w:val="003F5E20"/>
    <w:rsid w:val="00433500"/>
    <w:rsid w:val="00433F71"/>
    <w:rsid w:val="0043559E"/>
    <w:rsid w:val="00440D43"/>
    <w:rsid w:val="00441B3A"/>
    <w:rsid w:val="00455138"/>
    <w:rsid w:val="00470DF6"/>
    <w:rsid w:val="00490D22"/>
    <w:rsid w:val="004E3939"/>
    <w:rsid w:val="004F32F4"/>
    <w:rsid w:val="00526DDD"/>
    <w:rsid w:val="005B6433"/>
    <w:rsid w:val="006052AD"/>
    <w:rsid w:val="0073766B"/>
    <w:rsid w:val="007B43D4"/>
    <w:rsid w:val="007F4F92"/>
    <w:rsid w:val="008758B0"/>
    <w:rsid w:val="008A6E33"/>
    <w:rsid w:val="008D3E9C"/>
    <w:rsid w:val="008D772F"/>
    <w:rsid w:val="00914CD1"/>
    <w:rsid w:val="009528CF"/>
    <w:rsid w:val="009603F6"/>
    <w:rsid w:val="009963AC"/>
    <w:rsid w:val="0099764C"/>
    <w:rsid w:val="009C01E1"/>
    <w:rsid w:val="009E0B14"/>
    <w:rsid w:val="00A455B0"/>
    <w:rsid w:val="00A57D88"/>
    <w:rsid w:val="00A70448"/>
    <w:rsid w:val="00AA4FF3"/>
    <w:rsid w:val="00AE1B3E"/>
    <w:rsid w:val="00B35644"/>
    <w:rsid w:val="00B724D3"/>
    <w:rsid w:val="00B97703"/>
    <w:rsid w:val="00BA3D66"/>
    <w:rsid w:val="00C04BFC"/>
    <w:rsid w:val="00C17229"/>
    <w:rsid w:val="00CB2B16"/>
    <w:rsid w:val="00CF6087"/>
    <w:rsid w:val="00D14BB6"/>
    <w:rsid w:val="00D33624"/>
    <w:rsid w:val="00D7484B"/>
    <w:rsid w:val="00DC47B4"/>
    <w:rsid w:val="00E003DF"/>
    <w:rsid w:val="00E2241D"/>
    <w:rsid w:val="00E665BE"/>
    <w:rsid w:val="00EB0BC7"/>
    <w:rsid w:val="00EE31A4"/>
    <w:rsid w:val="00F25496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</TotalTime>
  <Pages>1</Pages>
  <Words>178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1353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33.256_CR0047R1_(Rel-18)_ID_UAS</cp:lastModifiedBy>
  <cp:revision>43</cp:revision>
  <cp:lastPrinted>2002-04-23T07:10:00Z</cp:lastPrinted>
  <dcterms:created xsi:type="dcterms:W3CDTF">2021-12-23T17:29:00Z</dcterms:created>
  <dcterms:modified xsi:type="dcterms:W3CDTF">2024-03-28T15:17:00Z</dcterms:modified>
</cp:coreProperties>
</file>