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47CE2C13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9528CF">
        <w:rPr>
          <w:b/>
          <w:noProof/>
          <w:sz w:val="24"/>
        </w:rPr>
        <w:t>4e</w:t>
      </w:r>
      <w:r>
        <w:rPr>
          <w:b/>
          <w:i/>
          <w:noProof/>
          <w:sz w:val="24"/>
        </w:rPr>
        <w:t xml:space="preserve"> </w:t>
      </w:r>
      <w:r w:rsidR="00E665BE">
        <w:rPr>
          <w:b/>
          <w:i/>
          <w:noProof/>
          <w:sz w:val="24"/>
        </w:rPr>
        <w:t>ad-hoc</w:t>
      </w:r>
      <w:r>
        <w:rPr>
          <w:b/>
          <w:i/>
          <w:noProof/>
          <w:sz w:val="28"/>
        </w:rPr>
        <w:tab/>
        <w:t>S3-2</w:t>
      </w:r>
      <w:r w:rsidR="009528CF">
        <w:rPr>
          <w:b/>
          <w:i/>
          <w:noProof/>
          <w:sz w:val="28"/>
        </w:rPr>
        <w:t>4</w:t>
      </w:r>
      <w:r>
        <w:rPr>
          <w:b/>
          <w:i/>
          <w:noProof/>
          <w:sz w:val="28"/>
        </w:rPr>
        <w:t>xxxx</w:t>
      </w:r>
    </w:p>
    <w:p w14:paraId="3A7BAEE1" w14:textId="7575CAC9" w:rsidR="004E3939" w:rsidRPr="00DA53A0" w:rsidRDefault="009528CF" w:rsidP="00A57D88">
      <w:pPr>
        <w:pStyle w:val="Header"/>
        <w:rPr>
          <w:sz w:val="22"/>
          <w:szCs w:val="22"/>
        </w:rPr>
      </w:pPr>
      <w:r>
        <w:rPr>
          <w:sz w:val="24"/>
        </w:rPr>
        <w:t>Electronic meeting, online</w:t>
      </w:r>
      <w:r w:rsidR="00A57D88">
        <w:rPr>
          <w:sz w:val="24"/>
        </w:rPr>
        <w:t xml:space="preserve">, </w:t>
      </w:r>
      <w:r>
        <w:rPr>
          <w:sz w:val="24"/>
        </w:rPr>
        <w:t>22 - 26 January</w:t>
      </w:r>
      <w:r w:rsidR="00A57D88">
        <w:rPr>
          <w:sz w:val="24"/>
        </w:rPr>
        <w:t xml:space="preserve"> 202</w:t>
      </w:r>
      <w:r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EEA7FDB" w14:textId="3F5A3F57" w:rsidR="00E003DF" w:rsidRDefault="00E003DF" w:rsidP="002F1940">
      <w:r>
        <w:t>SA3#11</w:t>
      </w:r>
      <w:r w:rsidR="00D7484B">
        <w:t>5</w:t>
      </w:r>
      <w:r>
        <w:tab/>
      </w:r>
      <w:r w:rsidR="009E0B14">
        <w:t>2</w:t>
      </w:r>
      <w:r w:rsidR="004F32F4">
        <w:t>6 February - 1 March</w:t>
      </w:r>
      <w:r w:rsidR="009E0B14">
        <w:t xml:space="preserve"> 2024</w:t>
      </w:r>
      <w:r w:rsidR="009E0B14">
        <w:tab/>
      </w:r>
      <w:r w:rsidR="00D7484B">
        <w:t>Athens</w:t>
      </w:r>
      <w:r w:rsidR="009E0B14">
        <w:t xml:space="preserve"> (</w:t>
      </w:r>
      <w:r w:rsidR="00D7484B">
        <w:t>Greece</w:t>
      </w:r>
      <w:r w:rsidR="009E0B14">
        <w:t>)</w:t>
      </w:r>
    </w:p>
    <w:p w14:paraId="0EE6A173" w14:textId="5D0C03DE" w:rsidR="00D7484B" w:rsidRPr="00074D3C" w:rsidRDefault="00D7484B" w:rsidP="002F1940">
      <w:r>
        <w:t>SA3#11</w:t>
      </w:r>
      <w:r w:rsidR="004F32F4">
        <w:t>6</w:t>
      </w:r>
      <w:r>
        <w:tab/>
      </w:r>
      <w:r w:rsidR="004F32F4">
        <w:t>20 - 24 May 2024</w:t>
      </w:r>
      <w:r w:rsidR="004F32F4">
        <w:tab/>
      </w:r>
      <w:r w:rsidR="004F32F4">
        <w:tab/>
        <w:t>TBD (South Korea)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23D6" w14:textId="77777777" w:rsidR="00D14BB6" w:rsidRDefault="00D14BB6">
      <w:pPr>
        <w:spacing w:after="0"/>
      </w:pPr>
      <w:r>
        <w:separator/>
      </w:r>
    </w:p>
  </w:endnote>
  <w:endnote w:type="continuationSeparator" w:id="0">
    <w:p w14:paraId="46B26DB2" w14:textId="77777777" w:rsidR="00D14BB6" w:rsidRDefault="00D14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C46" w14:textId="77777777" w:rsidR="00D14BB6" w:rsidRDefault="00D14BB6">
      <w:pPr>
        <w:spacing w:after="0"/>
      </w:pPr>
      <w:r>
        <w:separator/>
      </w:r>
    </w:p>
  </w:footnote>
  <w:footnote w:type="continuationSeparator" w:id="0">
    <w:p w14:paraId="5FA02585" w14:textId="77777777" w:rsidR="00D14BB6" w:rsidRDefault="00D14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74D3C"/>
    <w:rsid w:val="000B21DF"/>
    <w:rsid w:val="000E6116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B6433"/>
    <w:rsid w:val="006052AD"/>
    <w:rsid w:val="0073766B"/>
    <w:rsid w:val="007F4F92"/>
    <w:rsid w:val="008758B0"/>
    <w:rsid w:val="008D3E9C"/>
    <w:rsid w:val="008D772F"/>
    <w:rsid w:val="00914CD1"/>
    <w:rsid w:val="009528CF"/>
    <w:rsid w:val="009603F6"/>
    <w:rsid w:val="009963AC"/>
    <w:rsid w:val="0099764C"/>
    <w:rsid w:val="009C01E1"/>
    <w:rsid w:val="009E0B14"/>
    <w:rsid w:val="00A455B0"/>
    <w:rsid w:val="00A57D88"/>
    <w:rsid w:val="00A70448"/>
    <w:rsid w:val="00AA4FF3"/>
    <w:rsid w:val="00AE1B3E"/>
    <w:rsid w:val="00B35644"/>
    <w:rsid w:val="00B97703"/>
    <w:rsid w:val="00BA3D66"/>
    <w:rsid w:val="00C04BFC"/>
    <w:rsid w:val="00C17229"/>
    <w:rsid w:val="00CB2B16"/>
    <w:rsid w:val="00CF6087"/>
    <w:rsid w:val="00D14BB6"/>
    <w:rsid w:val="00D33624"/>
    <w:rsid w:val="00D7484B"/>
    <w:rsid w:val="00E003DF"/>
    <w:rsid w:val="00E2241D"/>
    <w:rsid w:val="00E665BE"/>
    <w:rsid w:val="00EB0BC7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1</Pages>
  <Words>180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43.020_CR0084R1_(Rel-15)_TEI6</cp:lastModifiedBy>
  <cp:revision>36</cp:revision>
  <cp:lastPrinted>2002-04-23T07:10:00Z</cp:lastPrinted>
  <dcterms:created xsi:type="dcterms:W3CDTF">2021-12-23T17:29:00Z</dcterms:created>
  <dcterms:modified xsi:type="dcterms:W3CDTF">2023-12-20T08:24:00Z</dcterms:modified>
</cp:coreProperties>
</file>