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C451" w14:textId="77777777" w:rsidR="00372D9E" w:rsidRDefault="00372D9E" w:rsidP="00372D9E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  <w:t>Third Generation Partnership Project (3GPP™)</w:t>
      </w:r>
    </w:p>
    <w:p w14:paraId="71389938" w14:textId="28DB29A5" w:rsidR="00372D9E" w:rsidRDefault="00372D9E" w:rsidP="00372D9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/>
      </w:r>
      <w:r>
        <w:rPr>
          <w:rFonts w:ascii="Arial" w:hAnsi="Arial" w:cs="Arial"/>
          <w:b/>
          <w:sz w:val="32"/>
        </w:rPr>
        <w:br/>
        <w:t>Meeting Report</w:t>
      </w:r>
      <w:r>
        <w:rPr>
          <w:rFonts w:ascii="Arial" w:hAnsi="Arial" w:cs="Arial"/>
          <w:b/>
          <w:sz w:val="32"/>
        </w:rPr>
        <w:br/>
        <w:t>for</w:t>
      </w:r>
      <w:r>
        <w:rPr>
          <w:rFonts w:ascii="Arial" w:hAnsi="Arial" w:cs="Arial"/>
          <w:b/>
          <w:sz w:val="32"/>
        </w:rPr>
        <w:br/>
        <w:t>TSG SA WG3</w:t>
      </w:r>
      <w:r>
        <w:rPr>
          <w:rFonts w:ascii="Arial" w:hAnsi="Arial" w:cs="Arial"/>
          <w:b/>
          <w:sz w:val="32"/>
        </w:rPr>
        <w:br/>
        <w:t xml:space="preserve">meeting: </w:t>
      </w:r>
      <w:r w:rsidR="00106651">
        <w:rPr>
          <w:rFonts w:ascii="Arial" w:hAnsi="Arial" w:cs="Arial"/>
          <w:b/>
          <w:sz w:val="32"/>
        </w:rPr>
        <w:t xml:space="preserve">109 </w:t>
      </w:r>
      <w:proofErr w:type="spellStart"/>
      <w:r w:rsidR="00106651">
        <w:rPr>
          <w:rFonts w:ascii="Arial" w:hAnsi="Arial" w:cs="Arial"/>
          <w:b/>
          <w:sz w:val="32"/>
        </w:rPr>
        <w:t>AdHoc</w:t>
      </w:r>
      <w:proofErr w:type="spellEnd"/>
      <w:r w:rsidR="00106651">
        <w:rPr>
          <w:rFonts w:ascii="Arial" w:hAnsi="Arial" w:cs="Arial"/>
          <w:b/>
          <w:sz w:val="32"/>
        </w:rPr>
        <w:t>-e</w:t>
      </w:r>
    </w:p>
    <w:p w14:paraId="63F8F078" w14:textId="77777777" w:rsidR="00372D9E" w:rsidRDefault="00372D9E" w:rsidP="00372D9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Online, Electronic meeting, 16/01/2023 to 20/01/2023</w:t>
      </w:r>
    </w:p>
    <w:p w14:paraId="60A76417" w14:textId="77777777" w:rsidR="00372D9E" w:rsidRDefault="00372D9E" w:rsidP="00372D9E"/>
    <w:p w14:paraId="59DE6EC1" w14:textId="043C4D53" w:rsidR="00372D9E" w:rsidRPr="00731861" w:rsidRDefault="00372D9E" w:rsidP="00372D9E">
      <w:pPr>
        <w:rPr>
          <w:sz w:val="32"/>
          <w:szCs w:val="32"/>
        </w:rPr>
      </w:pPr>
      <w:r w:rsidRPr="00731861">
        <w:rPr>
          <w:sz w:val="32"/>
          <w:szCs w:val="32"/>
        </w:rPr>
        <w:t>Contents:</w:t>
      </w:r>
    </w:p>
    <w:p w14:paraId="79224097" w14:textId="6612BDBC" w:rsidR="006E230C" w:rsidRDefault="00372D9E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6E230C">
        <w:t>1</w:t>
      </w:r>
      <w:r w:rsidR="006E230C">
        <w:rPr>
          <w:rFonts w:asciiTheme="minorHAnsi" w:eastAsiaTheme="minorEastAsia" w:hAnsiTheme="minorHAnsi" w:cstheme="minorBidi"/>
          <w:sz w:val="22"/>
          <w:szCs w:val="22"/>
        </w:rPr>
        <w:tab/>
      </w:r>
      <w:r w:rsidR="006E230C">
        <w:t>Agenda and Meeting Objectives</w:t>
      </w:r>
      <w:r w:rsidR="006E230C">
        <w:tab/>
      </w:r>
      <w:r w:rsidR="006E230C">
        <w:fldChar w:fldCharType="begin"/>
      </w:r>
      <w:r w:rsidR="006E230C">
        <w:instrText xml:space="preserve"> PAGEREF _Toc126674327 \h </w:instrText>
      </w:r>
      <w:r w:rsidR="006E230C">
        <w:fldChar w:fldCharType="separate"/>
      </w:r>
      <w:r w:rsidR="006E230C">
        <w:t>3</w:t>
      </w:r>
      <w:r w:rsidR="006E230C">
        <w:fldChar w:fldCharType="end"/>
      </w:r>
    </w:p>
    <w:p w14:paraId="3214CBB4" w14:textId="08B113C5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Meeting Reports</w:t>
      </w:r>
      <w:r>
        <w:tab/>
      </w:r>
      <w:r>
        <w:fldChar w:fldCharType="begin"/>
      </w:r>
      <w:r>
        <w:instrText xml:space="preserve"> PAGEREF _Toc126674328 \h </w:instrText>
      </w:r>
      <w:r>
        <w:fldChar w:fldCharType="separate"/>
      </w:r>
      <w:r>
        <w:t>3</w:t>
      </w:r>
      <w:r>
        <w:fldChar w:fldCharType="end"/>
      </w:r>
    </w:p>
    <w:p w14:paraId="62D79321" w14:textId="0AD281EE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Reports and Liaisons from other Groups</w:t>
      </w:r>
      <w:r>
        <w:tab/>
      </w:r>
      <w:r>
        <w:fldChar w:fldCharType="begin"/>
      </w:r>
      <w:r>
        <w:instrText xml:space="preserve"> PAGEREF _Toc126674329 \h </w:instrText>
      </w:r>
      <w:r>
        <w:fldChar w:fldCharType="separate"/>
      </w:r>
      <w:r>
        <w:t>3</w:t>
      </w:r>
      <w:r>
        <w:fldChar w:fldCharType="end"/>
      </w:r>
    </w:p>
    <w:p w14:paraId="0334318F" w14:textId="4D38D961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Work areas (Rel-18)</w:t>
      </w:r>
      <w:r>
        <w:tab/>
      </w:r>
      <w:r>
        <w:fldChar w:fldCharType="begin"/>
      </w:r>
      <w:r>
        <w:instrText xml:space="preserve"> PAGEREF _Toc126674330 \h </w:instrText>
      </w:r>
      <w:r>
        <w:fldChar w:fldCharType="separate"/>
      </w:r>
      <w:r>
        <w:t>7</w:t>
      </w:r>
      <w:r>
        <w:fldChar w:fldCharType="end"/>
      </w:r>
    </w:p>
    <w:p w14:paraId="045DE2E4" w14:textId="5520A1D9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New WID on Security Assurance Specification for Management Function (MnF)</w:t>
      </w:r>
      <w:r>
        <w:tab/>
      </w:r>
      <w:r>
        <w:fldChar w:fldCharType="begin"/>
      </w:r>
      <w:r>
        <w:instrText xml:space="preserve"> PAGEREF _Toc126674331 \h </w:instrText>
      </w:r>
      <w:r>
        <w:fldChar w:fldCharType="separate"/>
      </w:r>
      <w:r>
        <w:t>7</w:t>
      </w:r>
      <w:r>
        <w:fldChar w:fldCharType="end"/>
      </w:r>
    </w:p>
    <w:p w14:paraId="20D5F131" w14:textId="3B0C8C35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New WID on SECAM and SCAS for 3GPP virtualized network products</w:t>
      </w:r>
      <w:r>
        <w:tab/>
      </w:r>
      <w:r>
        <w:fldChar w:fldCharType="begin"/>
      </w:r>
      <w:r>
        <w:instrText xml:space="preserve"> PAGEREF _Toc126674332 \h </w:instrText>
      </w:r>
      <w:r>
        <w:fldChar w:fldCharType="separate"/>
      </w:r>
      <w:r>
        <w:t>7</w:t>
      </w:r>
      <w:r>
        <w:fldChar w:fldCharType="end"/>
      </w:r>
    </w:p>
    <w:p w14:paraId="4A929D49" w14:textId="0BF04026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4.3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New WID on Mission critical security enhancements phase 3</w:t>
      </w:r>
      <w:r>
        <w:tab/>
      </w:r>
      <w:r>
        <w:fldChar w:fldCharType="begin"/>
      </w:r>
      <w:r>
        <w:instrText xml:space="preserve"> PAGEREF _Toc126674333 \h </w:instrText>
      </w:r>
      <w:r>
        <w:fldChar w:fldCharType="separate"/>
      </w:r>
      <w:r>
        <w:t>7</w:t>
      </w:r>
      <w:r>
        <w:fldChar w:fldCharType="end"/>
      </w:r>
    </w:p>
    <w:p w14:paraId="75A8E8D3" w14:textId="7DA353FC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4.4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New WID on Security Assurance Specification (SCAS) for 5G Re17 Features</w:t>
      </w:r>
      <w:r>
        <w:tab/>
      </w:r>
      <w:r>
        <w:fldChar w:fldCharType="begin"/>
      </w:r>
      <w:r>
        <w:instrText xml:space="preserve"> PAGEREF _Toc126674334 \h </w:instrText>
      </w:r>
      <w:r>
        <w:fldChar w:fldCharType="separate"/>
      </w:r>
      <w:r>
        <w:t>7</w:t>
      </w:r>
      <w:r>
        <w:fldChar w:fldCharType="end"/>
      </w:r>
    </w:p>
    <w:p w14:paraId="6BF8CD01" w14:textId="73EFD866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4.5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New WID on Security Assurance Specification for the Authentication and Key Management for Applications (AKMA) Anchor Function Function (AAnF)</w:t>
      </w:r>
      <w:r>
        <w:tab/>
      </w:r>
      <w:r>
        <w:fldChar w:fldCharType="begin"/>
      </w:r>
      <w:r>
        <w:instrText xml:space="preserve"> PAGEREF _Toc126674335 \h </w:instrText>
      </w:r>
      <w:r>
        <w:fldChar w:fldCharType="separate"/>
      </w:r>
      <w:r>
        <w:t>7</w:t>
      </w:r>
      <w:r>
        <w:fldChar w:fldCharType="end"/>
      </w:r>
    </w:p>
    <w:p w14:paraId="42DD7DFF" w14:textId="0046BCB7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4.6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New WID on SCAS for split-gNB product classes</w:t>
      </w:r>
      <w:r>
        <w:tab/>
      </w:r>
      <w:r>
        <w:fldChar w:fldCharType="begin"/>
      </w:r>
      <w:r>
        <w:instrText xml:space="preserve"> PAGEREF _Toc126674336 \h </w:instrText>
      </w:r>
      <w:r>
        <w:fldChar w:fldCharType="separate"/>
      </w:r>
      <w:r>
        <w:t>7</w:t>
      </w:r>
      <w:r>
        <w:fldChar w:fldCharType="end"/>
      </w:r>
    </w:p>
    <w:p w14:paraId="4637895C" w14:textId="3EB8BFA7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4.7 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Service Based Architecture (Rel-15/16/17)</w:t>
      </w:r>
      <w:r>
        <w:tab/>
      </w:r>
      <w:r>
        <w:fldChar w:fldCharType="begin"/>
      </w:r>
      <w:r>
        <w:instrText xml:space="preserve"> PAGEREF _Toc126674337 \h </w:instrText>
      </w:r>
      <w:r>
        <w:fldChar w:fldCharType="separate"/>
      </w:r>
      <w:r>
        <w:t>7</w:t>
      </w:r>
      <w:r>
        <w:fldChar w:fldCharType="end"/>
      </w:r>
    </w:p>
    <w:p w14:paraId="5B9D7393" w14:textId="6F733A0B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4.8 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Security Aspects of Proximity based services in 5GS ProSe (Rel-17)</w:t>
      </w:r>
      <w:r>
        <w:tab/>
      </w:r>
      <w:r>
        <w:fldChar w:fldCharType="begin"/>
      </w:r>
      <w:r>
        <w:instrText xml:space="preserve"> PAGEREF _Toc126674338 \h </w:instrText>
      </w:r>
      <w:r>
        <w:fldChar w:fldCharType="separate"/>
      </w:r>
      <w:r>
        <w:t>7</w:t>
      </w:r>
      <w:r>
        <w:fldChar w:fldCharType="end"/>
      </w:r>
    </w:p>
    <w:p w14:paraId="4267B07C" w14:textId="323CA146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4.9 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All topics (Rel-15/16/17/18 )</w:t>
      </w:r>
      <w:r>
        <w:tab/>
      </w:r>
      <w:r>
        <w:fldChar w:fldCharType="begin"/>
      </w:r>
      <w:r>
        <w:instrText xml:space="preserve"> PAGEREF _Toc126674339 \h </w:instrText>
      </w:r>
      <w:r>
        <w:fldChar w:fldCharType="separate"/>
      </w:r>
      <w:r>
        <w:t>7</w:t>
      </w:r>
      <w:r>
        <w:fldChar w:fldCharType="end"/>
      </w:r>
    </w:p>
    <w:p w14:paraId="1EEA55F9" w14:textId="7604E24A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Rel-18 Studies</w:t>
      </w:r>
      <w:r>
        <w:tab/>
      </w:r>
      <w:r>
        <w:fldChar w:fldCharType="begin"/>
      </w:r>
      <w:r>
        <w:instrText xml:space="preserve"> PAGEREF _Toc126674340 \h </w:instrText>
      </w:r>
      <w:r>
        <w:fldChar w:fldCharType="separate"/>
      </w:r>
      <w:r>
        <w:t>7</w:t>
      </w:r>
      <w:r>
        <w:fldChar w:fldCharType="end"/>
      </w:r>
    </w:p>
    <w:p w14:paraId="1EF0EB87" w14:textId="5BD16B56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5G security enhancement against false base stations</w:t>
      </w:r>
      <w:r>
        <w:tab/>
      </w:r>
      <w:r>
        <w:fldChar w:fldCharType="begin"/>
      </w:r>
      <w:r>
        <w:instrText xml:space="preserve"> PAGEREF _Toc126674341 \h </w:instrText>
      </w:r>
      <w:r>
        <w:fldChar w:fldCharType="separate"/>
      </w:r>
      <w:r>
        <w:t>7</w:t>
      </w:r>
      <w:r>
        <w:fldChar w:fldCharType="end"/>
      </w:r>
    </w:p>
    <w:p w14:paraId="1B886B1E" w14:textId="36730C57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Impacts of Virtualisation</w:t>
      </w:r>
      <w:r>
        <w:tab/>
      </w:r>
      <w:r>
        <w:fldChar w:fldCharType="begin"/>
      </w:r>
      <w:r>
        <w:instrText xml:space="preserve"> PAGEREF _Toc126674342 \h </w:instrText>
      </w:r>
      <w:r>
        <w:fldChar w:fldCharType="separate"/>
      </w:r>
      <w:r>
        <w:t>7</w:t>
      </w:r>
      <w:r>
        <w:fldChar w:fldCharType="end"/>
      </w:r>
    </w:p>
    <w:p w14:paraId="5B8225E7" w14:textId="38C71441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Aspects of Proximity Based Services in 5GS Phase 2</w:t>
      </w:r>
      <w:r>
        <w:tab/>
      </w:r>
      <w:r>
        <w:fldChar w:fldCharType="begin"/>
      </w:r>
      <w:r>
        <w:instrText xml:space="preserve"> PAGEREF _Toc126674343 \h </w:instrText>
      </w:r>
      <w:r>
        <w:fldChar w:fldCharType="separate"/>
      </w:r>
      <w:r>
        <w:t>7</w:t>
      </w:r>
      <w:r>
        <w:fldChar w:fldCharType="end"/>
      </w:r>
    </w:p>
    <w:p w14:paraId="2AF4FE1D" w14:textId="15CB039C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 xml:space="preserve">      Study on privacy of identifiers over radio access</w:t>
      </w:r>
      <w:r>
        <w:tab/>
      </w:r>
      <w:r>
        <w:fldChar w:fldCharType="begin"/>
      </w:r>
      <w:r>
        <w:instrText xml:space="preserve"> PAGEREF _Toc126674344 \h </w:instrText>
      </w:r>
      <w:r>
        <w:fldChar w:fldCharType="separate"/>
      </w:r>
      <w:r>
        <w:t>19</w:t>
      </w:r>
      <w:r>
        <w:fldChar w:fldCharType="end"/>
      </w:r>
    </w:p>
    <w:p w14:paraId="13C5674B" w14:textId="6AA2BDF4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 xml:space="preserve">      Study on Standardising Automated Certificate Management in SBA</w:t>
      </w:r>
      <w:r>
        <w:tab/>
      </w:r>
      <w:r>
        <w:fldChar w:fldCharType="begin"/>
      </w:r>
      <w:r>
        <w:instrText xml:space="preserve"> PAGEREF _Toc126674345 \h </w:instrText>
      </w:r>
      <w:r>
        <w:fldChar w:fldCharType="separate"/>
      </w:r>
      <w:r>
        <w:t>19</w:t>
      </w:r>
      <w:r>
        <w:fldChar w:fldCharType="end"/>
      </w:r>
    </w:p>
    <w:p w14:paraId="17186A09" w14:textId="71454597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 xml:space="preserve">      New SID on AKMA phase 2</w:t>
      </w:r>
      <w:r>
        <w:tab/>
      </w:r>
      <w:r>
        <w:fldChar w:fldCharType="begin"/>
      </w:r>
      <w:r>
        <w:instrText xml:space="preserve"> PAGEREF _Toc126674346 \h </w:instrText>
      </w:r>
      <w:r>
        <w:fldChar w:fldCharType="separate"/>
      </w:r>
      <w:r>
        <w:t>19</w:t>
      </w:r>
      <w:r>
        <w:fldChar w:fldCharType="end"/>
      </w:r>
    </w:p>
    <w:p w14:paraId="1EA8A12E" w14:textId="6E52EA38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5.7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of Security aspect of home network triggered primary authentication</w:t>
      </w:r>
      <w:r>
        <w:tab/>
      </w:r>
      <w:r>
        <w:fldChar w:fldCharType="begin"/>
      </w:r>
      <w:r>
        <w:instrText xml:space="preserve"> PAGEREF _Toc126674347 \h </w:instrText>
      </w:r>
      <w:r>
        <w:fldChar w:fldCharType="separate"/>
      </w:r>
      <w:r>
        <w:t>23</w:t>
      </w:r>
      <w:r>
        <w:fldChar w:fldCharType="end"/>
      </w:r>
    </w:p>
    <w:p w14:paraId="463C273F" w14:textId="66962E92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5.8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aspects of enablers for Network Automation for 5G – phase 3</w:t>
      </w:r>
      <w:r>
        <w:tab/>
      </w:r>
      <w:r>
        <w:fldChar w:fldCharType="begin"/>
      </w:r>
      <w:r>
        <w:instrText xml:space="preserve"> PAGEREF _Toc126674348 \h </w:instrText>
      </w:r>
      <w:r>
        <w:fldChar w:fldCharType="separate"/>
      </w:r>
      <w:r>
        <w:t>25</w:t>
      </w:r>
      <w:r>
        <w:fldChar w:fldCharType="end"/>
      </w:r>
    </w:p>
    <w:p w14:paraId="0CBA64F2" w14:textId="6F186E8E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5.9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Enhancement of support for Edge Computing — phase 2</w:t>
      </w:r>
      <w:r>
        <w:tab/>
      </w:r>
      <w:r>
        <w:fldChar w:fldCharType="begin"/>
      </w:r>
      <w:r>
        <w:instrText xml:space="preserve"> PAGEREF _Toc126674349 \h </w:instrText>
      </w:r>
      <w:r>
        <w:fldChar w:fldCharType="separate"/>
      </w:r>
      <w:r>
        <w:t>30</w:t>
      </w:r>
      <w:r>
        <w:fldChar w:fldCharType="end"/>
      </w:r>
    </w:p>
    <w:p w14:paraId="65BF4F36" w14:textId="6C06195E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5.10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Personal IoT Networks Security Aspects</w:t>
      </w:r>
      <w:r>
        <w:tab/>
      </w:r>
      <w:r>
        <w:fldChar w:fldCharType="begin"/>
      </w:r>
      <w:r>
        <w:instrText xml:space="preserve"> PAGEREF _Toc126674350 \h </w:instrText>
      </w:r>
      <w:r>
        <w:fldChar w:fldCharType="separate"/>
      </w:r>
      <w:r>
        <w:t>39</w:t>
      </w:r>
      <w:r>
        <w:fldChar w:fldCharType="end"/>
      </w:r>
    </w:p>
    <w:p w14:paraId="774EA667" w14:textId="6801BE88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SNAAPP security</w:t>
      </w:r>
      <w:r>
        <w:tab/>
      </w:r>
      <w:r>
        <w:fldChar w:fldCharType="begin"/>
      </w:r>
      <w:r>
        <w:instrText xml:space="preserve"> PAGEREF _Toc126674351 \h </w:instrText>
      </w:r>
      <w:r>
        <w:fldChar w:fldCharType="separate"/>
      </w:r>
      <w:r>
        <w:t>42</w:t>
      </w:r>
      <w:r>
        <w:fldChar w:fldCharType="end"/>
      </w:r>
    </w:p>
    <w:p w14:paraId="1F52AAD1" w14:textId="6FBD37B6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enhanced security for network slicing Phase 3</w:t>
      </w:r>
      <w:r>
        <w:tab/>
      </w:r>
      <w:r>
        <w:fldChar w:fldCharType="begin"/>
      </w:r>
      <w:r>
        <w:instrText xml:space="preserve"> PAGEREF _Toc126674352 \h </w:instrText>
      </w:r>
      <w:r>
        <w:fldChar w:fldCharType="separate"/>
      </w:r>
      <w:r>
        <w:t>48</w:t>
      </w:r>
      <w:r>
        <w:fldChar w:fldCharType="end"/>
      </w:r>
    </w:p>
    <w:p w14:paraId="416FCEE5" w14:textId="3895E616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aspects for 5WWC Phase 2</w:t>
      </w:r>
      <w:r>
        <w:tab/>
      </w:r>
      <w:r>
        <w:fldChar w:fldCharType="begin"/>
      </w:r>
      <w:r>
        <w:instrText xml:space="preserve"> PAGEREF _Toc126674353 \h </w:instrText>
      </w:r>
      <w:r>
        <w:fldChar w:fldCharType="separate"/>
      </w:r>
      <w:r>
        <w:t>50</w:t>
      </w:r>
      <w:r>
        <w:fldChar w:fldCharType="end"/>
      </w:r>
    </w:p>
    <w:p w14:paraId="7960FF27" w14:textId="06348032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the security aspects of Artificial Intelligence (AI)/Machine Learning (ML) for the NG-RAN</w:t>
      </w:r>
      <w:r>
        <w:tab/>
      </w:r>
      <w:r>
        <w:fldChar w:fldCharType="begin"/>
      </w:r>
      <w:r>
        <w:instrText xml:space="preserve"> PAGEREF _Toc126674354 \h </w:instrText>
      </w:r>
      <w:r>
        <w:fldChar w:fldCharType="separate"/>
      </w:r>
      <w:r>
        <w:t>54</w:t>
      </w:r>
      <w:r>
        <w:fldChar w:fldCharType="end"/>
      </w:r>
    </w:p>
    <w:p w14:paraId="192984D0" w14:textId="0E8E9E13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support for Next Generation Real Time Communication services</w:t>
      </w:r>
      <w:r>
        <w:tab/>
      </w:r>
      <w:r>
        <w:fldChar w:fldCharType="begin"/>
      </w:r>
      <w:r>
        <w:instrText xml:space="preserve"> PAGEREF _Toc126674355 \h </w:instrText>
      </w:r>
      <w:r>
        <w:fldChar w:fldCharType="separate"/>
      </w:r>
      <w:r>
        <w:t>55</w:t>
      </w:r>
      <w:r>
        <w:fldChar w:fldCharType="end"/>
      </w:r>
    </w:p>
    <w:p w14:paraId="68D8ECF6" w14:textId="212C5C1A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aspects of enhanced support of Non-Public Networks phase 2</w:t>
      </w:r>
      <w:r>
        <w:tab/>
      </w:r>
      <w:r>
        <w:fldChar w:fldCharType="begin"/>
      </w:r>
      <w:r>
        <w:instrText xml:space="preserve"> PAGEREF _Toc126674356 \h </w:instrText>
      </w:r>
      <w:r>
        <w:fldChar w:fldCharType="separate"/>
      </w:r>
      <w:r>
        <w:t>56</w:t>
      </w:r>
      <w:r>
        <w:fldChar w:fldCharType="end"/>
      </w:r>
    </w:p>
    <w:p w14:paraId="65078B8E" w14:textId="7174FD6F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5.17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of Phase 2 for UAS, UAV and UAM</w:t>
      </w:r>
      <w:r>
        <w:tab/>
      </w:r>
      <w:r>
        <w:fldChar w:fldCharType="begin"/>
      </w:r>
      <w:r>
        <w:instrText xml:space="preserve"> PAGEREF _Toc126674357 \h </w:instrText>
      </w:r>
      <w:r>
        <w:fldChar w:fldCharType="separate"/>
      </w:r>
      <w:r>
        <w:t>61</w:t>
      </w:r>
      <w:r>
        <w:fldChar w:fldCharType="end"/>
      </w:r>
    </w:p>
    <w:p w14:paraId="6D81BFE4" w14:textId="1E833C06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5.18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to enable URSP rules to securely identify Applications</w:t>
      </w:r>
      <w:r>
        <w:tab/>
      </w:r>
      <w:r>
        <w:fldChar w:fldCharType="begin"/>
      </w:r>
      <w:r>
        <w:instrText xml:space="preserve"> PAGEREF _Toc126674358 \h </w:instrText>
      </w:r>
      <w:r>
        <w:fldChar w:fldCharType="separate"/>
      </w:r>
      <w:r>
        <w:t>64</w:t>
      </w:r>
      <w:r>
        <w:fldChar w:fldCharType="end"/>
      </w:r>
    </w:p>
    <w:p w14:paraId="25AB90F4" w14:textId="178A452A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5.19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Aspects of Ranging Based Services and Sidelink Positioning</w:t>
      </w:r>
      <w:r>
        <w:tab/>
      </w:r>
      <w:r>
        <w:fldChar w:fldCharType="begin"/>
      </w:r>
      <w:r>
        <w:instrText xml:space="preserve"> PAGEREF _Toc126674359 \h </w:instrText>
      </w:r>
      <w:r>
        <w:fldChar w:fldCharType="separate"/>
      </w:r>
      <w:r>
        <w:t>64</w:t>
      </w:r>
      <w:r>
        <w:fldChar w:fldCharType="end"/>
      </w:r>
    </w:p>
    <w:p w14:paraId="41E4B5AF" w14:textId="42432B51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lastRenderedPageBreak/>
        <w:t>5.20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and Privacy of AI/ML-based Services and Applications in 5G</w:t>
      </w:r>
      <w:r>
        <w:tab/>
      </w:r>
      <w:r>
        <w:fldChar w:fldCharType="begin"/>
      </w:r>
      <w:r>
        <w:instrText xml:space="preserve"> PAGEREF _Toc126674360 \h </w:instrText>
      </w:r>
      <w:r>
        <w:fldChar w:fldCharType="separate"/>
      </w:r>
      <w:r>
        <w:t>70</w:t>
      </w:r>
      <w:r>
        <w:fldChar w:fldCharType="end"/>
      </w:r>
    </w:p>
    <w:p w14:paraId="7E1ADAA1" w14:textId="0B82E45B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5.21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applicability of the Zero Trust Security principles in mobile networks</w:t>
      </w:r>
      <w:r>
        <w:tab/>
      </w:r>
      <w:r>
        <w:fldChar w:fldCharType="begin"/>
      </w:r>
      <w:r>
        <w:instrText xml:space="preserve"> PAGEREF _Toc126674361 \h </w:instrText>
      </w:r>
      <w:r>
        <w:fldChar w:fldCharType="separate"/>
      </w:r>
      <w:r>
        <w:t>73</w:t>
      </w:r>
      <w:r>
        <w:fldChar w:fldCharType="end"/>
      </w:r>
    </w:p>
    <w:p w14:paraId="67424D72" w14:textId="7782C4DB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5.22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of Security aspects on User Consent for 3GPP Services Phase 2</w:t>
      </w:r>
      <w:r>
        <w:tab/>
      </w:r>
      <w:r>
        <w:fldChar w:fldCharType="begin"/>
      </w:r>
      <w:r>
        <w:instrText xml:space="preserve"> PAGEREF _Toc126674362 \h </w:instrText>
      </w:r>
      <w:r>
        <w:fldChar w:fldCharType="separate"/>
      </w:r>
      <w:r>
        <w:t>73</w:t>
      </w:r>
      <w:r>
        <w:fldChar w:fldCharType="end"/>
      </w:r>
    </w:p>
    <w:p w14:paraId="75A1EB19" w14:textId="7320F7F9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5.23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enhancements for 5G multicast-broadcast services Phase 2</w:t>
      </w:r>
      <w:r>
        <w:tab/>
      </w:r>
      <w:r>
        <w:fldChar w:fldCharType="begin"/>
      </w:r>
      <w:r>
        <w:instrText xml:space="preserve"> PAGEREF _Toc126674363 \h </w:instrText>
      </w:r>
      <w:r>
        <w:fldChar w:fldCharType="separate"/>
      </w:r>
      <w:r>
        <w:t>75</w:t>
      </w:r>
      <w:r>
        <w:fldChar w:fldCharType="end"/>
      </w:r>
    </w:p>
    <w:p w14:paraId="5FC5125E" w14:textId="20517268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5.24 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enhanced Security Aspects of the 5G Service Based Architecture</w:t>
      </w:r>
      <w:r>
        <w:tab/>
      </w:r>
      <w:r>
        <w:fldChar w:fldCharType="begin"/>
      </w:r>
      <w:r>
        <w:instrText xml:space="preserve"> PAGEREF _Toc126674364 \h </w:instrText>
      </w:r>
      <w:r>
        <w:fldChar w:fldCharType="separate"/>
      </w:r>
      <w:r>
        <w:t>77</w:t>
      </w:r>
      <w:r>
        <w:fldChar w:fldCharType="end"/>
      </w:r>
    </w:p>
    <w:p w14:paraId="265E9CC2" w14:textId="35877A2A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5.25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Study on Security Aspects of Satellite Access</w:t>
      </w:r>
      <w:r>
        <w:tab/>
      </w:r>
      <w:r>
        <w:fldChar w:fldCharType="begin"/>
      </w:r>
      <w:r>
        <w:instrText xml:space="preserve"> PAGEREF _Toc126674365 \h </w:instrText>
      </w:r>
      <w:r>
        <w:fldChar w:fldCharType="separate"/>
      </w:r>
      <w:r>
        <w:t>82</w:t>
      </w:r>
      <w:r>
        <w:fldChar w:fldCharType="end"/>
      </w:r>
    </w:p>
    <w:p w14:paraId="16B07494" w14:textId="46480CAC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New Study/Work item proposals</w:t>
      </w:r>
      <w:r>
        <w:tab/>
      </w:r>
      <w:r>
        <w:fldChar w:fldCharType="begin"/>
      </w:r>
      <w:r>
        <w:instrText xml:space="preserve"> PAGEREF _Toc126674366 \h </w:instrText>
      </w:r>
      <w:r>
        <w:fldChar w:fldCharType="separate"/>
      </w:r>
      <w:r>
        <w:t>84</w:t>
      </w:r>
      <w:r>
        <w:fldChar w:fldCharType="end"/>
      </w:r>
    </w:p>
    <w:p w14:paraId="0A750ACA" w14:textId="6F8644D9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7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CVD and research</w:t>
      </w:r>
      <w:r>
        <w:tab/>
      </w:r>
      <w:r>
        <w:fldChar w:fldCharType="begin"/>
      </w:r>
      <w:r>
        <w:instrText xml:space="preserve"> PAGEREF _Toc126674367 \h </w:instrText>
      </w:r>
      <w:r>
        <w:fldChar w:fldCharType="separate"/>
      </w:r>
      <w:r>
        <w:t>84</w:t>
      </w:r>
      <w:r>
        <w:fldChar w:fldCharType="end"/>
      </w:r>
    </w:p>
    <w:p w14:paraId="472BA3A0" w14:textId="00EA47F4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8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Any Other Business</w:t>
      </w:r>
      <w:r>
        <w:tab/>
      </w:r>
      <w:r>
        <w:fldChar w:fldCharType="begin"/>
      </w:r>
      <w:r>
        <w:instrText xml:space="preserve"> PAGEREF _Toc126674368 \h </w:instrText>
      </w:r>
      <w:r>
        <w:fldChar w:fldCharType="separate"/>
      </w:r>
      <w:r>
        <w:t>84</w:t>
      </w:r>
      <w:r>
        <w:fldChar w:fldCharType="end"/>
      </w:r>
    </w:p>
    <w:p w14:paraId="70310C76" w14:textId="379395EC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Annex A: Contribution documents and status</w:t>
      </w:r>
      <w:r>
        <w:tab/>
      </w:r>
      <w:r>
        <w:fldChar w:fldCharType="begin"/>
      </w:r>
      <w:r>
        <w:instrText xml:space="preserve"> PAGEREF _Toc126674369 \h </w:instrText>
      </w:r>
      <w:r>
        <w:fldChar w:fldCharType="separate"/>
      </w:r>
      <w:r>
        <w:t>85</w:t>
      </w:r>
      <w:r>
        <w:fldChar w:fldCharType="end"/>
      </w:r>
    </w:p>
    <w:p w14:paraId="24B7F4D1" w14:textId="6C2EE51A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A1: List of TDocs</w:t>
      </w:r>
      <w:r>
        <w:tab/>
      </w:r>
      <w:r>
        <w:fldChar w:fldCharType="begin"/>
      </w:r>
      <w:r>
        <w:instrText xml:space="preserve"> PAGEREF _Toc126674370 \h </w:instrText>
      </w:r>
      <w:r>
        <w:fldChar w:fldCharType="separate"/>
      </w:r>
      <w:r>
        <w:t>85</w:t>
      </w:r>
      <w:r>
        <w:fldChar w:fldCharType="end"/>
      </w:r>
    </w:p>
    <w:p w14:paraId="4037C9C5" w14:textId="72302338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A2: Tdoc decision timing</w:t>
      </w:r>
      <w:r>
        <w:tab/>
      </w:r>
      <w:r>
        <w:fldChar w:fldCharType="begin"/>
      </w:r>
      <w:r>
        <w:instrText xml:space="preserve"> PAGEREF _Toc126674371 \h </w:instrText>
      </w:r>
      <w:r>
        <w:fldChar w:fldCharType="separate"/>
      </w:r>
      <w:r>
        <w:t>97</w:t>
      </w:r>
      <w:r>
        <w:fldChar w:fldCharType="end"/>
      </w:r>
    </w:p>
    <w:p w14:paraId="37446E39" w14:textId="272954B4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Annex B: Lists of liaisons</w:t>
      </w:r>
      <w:r>
        <w:tab/>
      </w:r>
      <w:r>
        <w:fldChar w:fldCharType="begin"/>
      </w:r>
      <w:r>
        <w:instrText xml:space="preserve"> PAGEREF _Toc126674372 \h </w:instrText>
      </w:r>
      <w:r>
        <w:fldChar w:fldCharType="separate"/>
      </w:r>
      <w:r>
        <w:t>104</w:t>
      </w:r>
      <w:r>
        <w:fldChar w:fldCharType="end"/>
      </w:r>
    </w:p>
    <w:p w14:paraId="57454A83" w14:textId="32AE8B76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B1: Incoming liaison statements</w:t>
      </w:r>
      <w:r>
        <w:tab/>
      </w:r>
      <w:r>
        <w:fldChar w:fldCharType="begin"/>
      </w:r>
      <w:r>
        <w:instrText xml:space="preserve"> PAGEREF _Toc126674373 \h </w:instrText>
      </w:r>
      <w:r>
        <w:fldChar w:fldCharType="separate"/>
      </w:r>
      <w:r>
        <w:t>104</w:t>
      </w:r>
      <w:r>
        <w:fldChar w:fldCharType="end"/>
      </w:r>
    </w:p>
    <w:p w14:paraId="18485A36" w14:textId="22B4204C" w:rsidR="006E230C" w:rsidRDefault="006E230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B2: Outgoing liaison statements</w:t>
      </w:r>
      <w:r>
        <w:tab/>
      </w:r>
      <w:r>
        <w:fldChar w:fldCharType="begin"/>
      </w:r>
      <w:r>
        <w:instrText xml:space="preserve"> PAGEREF _Toc126674374 \h </w:instrText>
      </w:r>
      <w:r>
        <w:fldChar w:fldCharType="separate"/>
      </w:r>
      <w:r>
        <w:t>104</w:t>
      </w:r>
      <w:r>
        <w:fldChar w:fldCharType="end"/>
      </w:r>
    </w:p>
    <w:p w14:paraId="2AB97C32" w14:textId="3E1F2832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Annex C: List of draft Technical Specifications and Reports</w:t>
      </w:r>
      <w:r>
        <w:tab/>
      </w:r>
      <w:r>
        <w:fldChar w:fldCharType="begin"/>
      </w:r>
      <w:r>
        <w:instrText xml:space="preserve"> PAGEREF _Toc126674375 \h </w:instrText>
      </w:r>
      <w:r>
        <w:fldChar w:fldCharType="separate"/>
      </w:r>
      <w:r>
        <w:t>105</w:t>
      </w:r>
      <w:r>
        <w:fldChar w:fldCharType="end"/>
      </w:r>
    </w:p>
    <w:p w14:paraId="28DE54F2" w14:textId="7531AE32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Annex D: List of participants</w:t>
      </w:r>
      <w:r>
        <w:tab/>
      </w:r>
      <w:r>
        <w:fldChar w:fldCharType="begin"/>
      </w:r>
      <w:r>
        <w:instrText xml:space="preserve"> PAGEREF _Toc126674376 \h </w:instrText>
      </w:r>
      <w:r>
        <w:fldChar w:fldCharType="separate"/>
      </w:r>
      <w:r>
        <w:t>106</w:t>
      </w:r>
      <w:r>
        <w:fldChar w:fldCharType="end"/>
      </w:r>
    </w:p>
    <w:p w14:paraId="746D8607" w14:textId="645C753B" w:rsidR="006E230C" w:rsidRDefault="006E230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Annex E: List of future meetings</w:t>
      </w:r>
      <w:r>
        <w:tab/>
      </w:r>
      <w:r>
        <w:fldChar w:fldCharType="begin"/>
      </w:r>
      <w:r>
        <w:instrText xml:space="preserve"> PAGEREF _Toc126674377 \h </w:instrText>
      </w:r>
      <w:r>
        <w:fldChar w:fldCharType="separate"/>
      </w:r>
      <w:r>
        <w:t>111</w:t>
      </w:r>
      <w:r>
        <w:fldChar w:fldCharType="end"/>
      </w:r>
    </w:p>
    <w:p w14:paraId="186F19EF" w14:textId="28BBAAA3" w:rsidR="00372D9E" w:rsidRDefault="00372D9E" w:rsidP="00372D9E">
      <w:r>
        <w:fldChar w:fldCharType="end"/>
      </w:r>
    </w:p>
    <w:p w14:paraId="34C7D739" w14:textId="77777777" w:rsidR="00372D9E" w:rsidRDefault="00372D9E" w:rsidP="00372D9E">
      <w:pPr>
        <w:pStyle w:val="Heading2"/>
      </w:pPr>
      <w:r>
        <w:br w:type="page"/>
      </w:r>
      <w:bookmarkStart w:id="0" w:name="_Toc126674327"/>
      <w:r>
        <w:lastRenderedPageBreak/>
        <w:t>1</w:t>
      </w:r>
      <w:r>
        <w:tab/>
        <w:t>Agenda and Meeting Objectives</w:t>
      </w:r>
      <w:bookmarkEnd w:id="0"/>
    </w:p>
    <w:p w14:paraId="648D1110" w14:textId="751D0B8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Agenda</w:t>
      </w:r>
    </w:p>
    <w:p w14:paraId="47B41BE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agenda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 WG3 Chair</w:t>
      </w:r>
    </w:p>
    <w:p w14:paraId="773E624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6516BF3" w14:textId="79DB1F6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Process for SA3#109Adhoc-e</w:t>
      </w:r>
    </w:p>
    <w:p w14:paraId="076A114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 WG3 Chair</w:t>
      </w:r>
    </w:p>
    <w:p w14:paraId="26726AC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6502D19" w14:textId="0F43AEC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Process and agenda planning for SA3#109AdHoc-e</w:t>
      </w:r>
    </w:p>
    <w:p w14:paraId="2A8277D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 WG3 Chair</w:t>
      </w:r>
    </w:p>
    <w:p w14:paraId="4D321C1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F9BB25F" w14:textId="77777777" w:rsidR="00372D9E" w:rsidRDefault="00372D9E" w:rsidP="00372D9E">
      <w:pPr>
        <w:pStyle w:val="Heading2"/>
      </w:pPr>
      <w:bookmarkStart w:id="1" w:name="_Toc126674328"/>
      <w:r>
        <w:t>2</w:t>
      </w:r>
      <w:r>
        <w:tab/>
        <w:t>Meeting Reports</w:t>
      </w:r>
      <w:bookmarkEnd w:id="1"/>
    </w:p>
    <w:p w14:paraId="61334580" w14:textId="77777777" w:rsidR="00372D9E" w:rsidRDefault="00372D9E" w:rsidP="00372D9E">
      <w:pPr>
        <w:pStyle w:val="Heading2"/>
      </w:pPr>
      <w:bookmarkStart w:id="2" w:name="_Toc126674329"/>
      <w:r>
        <w:t>3</w:t>
      </w:r>
      <w:r>
        <w:tab/>
        <w:t>Reports and Liaisons from other Groups</w:t>
      </w:r>
      <w:bookmarkEnd w:id="2"/>
    </w:p>
    <w:p w14:paraId="3294D0F9" w14:textId="53325A7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U2N relay direct link setup failure due to RSC mismatch or integrity failure</w:t>
      </w:r>
    </w:p>
    <w:p w14:paraId="1C69128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C1-226908</w:t>
      </w:r>
    </w:p>
    <w:p w14:paraId="654D853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4DC65EED" w14:textId="4102F26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the progress and open issues for NPN enhancements in Rel-18</w:t>
      </w:r>
    </w:p>
    <w:p w14:paraId="0116968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C1-227157</w:t>
      </w:r>
    </w:p>
    <w:p w14:paraId="413B4E8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91965F5" w14:textId="6D96519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SL positioning groupcast and broadcast</w:t>
      </w:r>
    </w:p>
    <w:p w14:paraId="2D54900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R2-2213142</w:t>
      </w:r>
    </w:p>
    <w:p w14:paraId="2CD9609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S3-230430</w:t>
      </w:r>
      <w:r>
        <w:rPr>
          <w:color w:val="993300"/>
          <w:u w:val="single"/>
        </w:rPr>
        <w:t>.</w:t>
      </w:r>
    </w:p>
    <w:p w14:paraId="3AC5E5ED" w14:textId="08EEDA8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user consent of Non-public Network</w:t>
      </w:r>
    </w:p>
    <w:p w14:paraId="7A8EB9F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R3-226006</w:t>
      </w:r>
    </w:p>
    <w:p w14:paraId="147BB46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4E429302" w14:textId="00009A3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S3-230009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Progress and open issues for NPN enhancements in Rel-18</w:t>
      </w:r>
    </w:p>
    <w:p w14:paraId="7345051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S1-223540</w:t>
      </w:r>
    </w:p>
    <w:p w14:paraId="03E2775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2281A6D" w14:textId="7877FBB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the impact of MSK update on MBS multicast session update procedure</w:t>
      </w:r>
    </w:p>
    <w:p w14:paraId="3AD95FA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S2-2209287</w:t>
      </w:r>
    </w:p>
    <w:p w14:paraId="04924C7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2E009910" w14:textId="76E7C3E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impact of URSP rule enforcement report to 5GC</w:t>
      </w:r>
    </w:p>
    <w:p w14:paraId="18EB57A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S2-2209327</w:t>
      </w:r>
    </w:p>
    <w:p w14:paraId="0118F16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3453FBD8" w14:textId="4E48376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how ML model integrity, confidentiality and availability is supported between NWDAFs from different vendors</w:t>
      </w:r>
    </w:p>
    <w:p w14:paraId="12DF8A9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S2-2210943</w:t>
      </w:r>
    </w:p>
    <w:p w14:paraId="250A9A7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3815CF4" w14:textId="3F1A3BC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Slice based Steering of Roaming</w:t>
      </w:r>
    </w:p>
    <w:p w14:paraId="0C7DCA9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S2-2211204</w:t>
      </w:r>
    </w:p>
    <w:p w14:paraId="305551E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C74BC00" w14:textId="57A2A43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LS on </w:t>
      </w:r>
      <w:proofErr w:type="spellStart"/>
      <w:r>
        <w:rPr>
          <w:rFonts w:ascii="Arial" w:hAnsi="Arial" w:cs="Arial"/>
          <w:b/>
          <w:sz w:val="24"/>
        </w:rPr>
        <w:t>FS_eEDGEAPP</w:t>
      </w:r>
      <w:proofErr w:type="spellEnd"/>
      <w:r>
        <w:rPr>
          <w:rFonts w:ascii="Arial" w:hAnsi="Arial" w:cs="Arial"/>
          <w:b/>
          <w:sz w:val="24"/>
        </w:rPr>
        <w:t xml:space="preserve"> Solution for Support of NAT deployed within the edge data network</w:t>
      </w:r>
    </w:p>
    <w:p w14:paraId="22AFBA8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S6-223487</w:t>
      </w:r>
    </w:p>
    <w:p w14:paraId="1E6ADE5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582B843" w14:textId="5367CD3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reply on SNAAPP requirements clarifications</w:t>
      </w:r>
    </w:p>
    <w:p w14:paraId="5A5BC87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S6-223488</w:t>
      </w:r>
    </w:p>
    <w:p w14:paraId="794B494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039932C" w14:textId="7A4E706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reply on CAPIF authorization roles related to FS_SNAAPP</w:t>
      </w:r>
    </w:p>
    <w:p w14:paraId="16B5D65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S6-223489</w:t>
      </w:r>
    </w:p>
    <w:p w14:paraId="042EF22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E3A01D8" w14:textId="3870509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the use of a non-network defined identifier for UE identification</w:t>
      </w:r>
    </w:p>
    <w:p w14:paraId="351323F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S6-223558</w:t>
      </w:r>
    </w:p>
    <w:p w14:paraId="0D4C831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47D12605" w14:textId="62D423E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LS on </w:t>
      </w:r>
      <w:proofErr w:type="spellStart"/>
      <w:r>
        <w:rPr>
          <w:rFonts w:ascii="Arial" w:hAnsi="Arial" w:cs="Arial"/>
          <w:b/>
          <w:sz w:val="24"/>
        </w:rPr>
        <w:t>FS_eEDGEAPP</w:t>
      </w:r>
      <w:proofErr w:type="spellEnd"/>
      <w:r>
        <w:rPr>
          <w:rFonts w:ascii="Arial" w:hAnsi="Arial" w:cs="Arial"/>
          <w:b/>
          <w:sz w:val="24"/>
        </w:rPr>
        <w:t xml:space="preserve"> Solution for Support of NAT deployed within the edge data network</w:t>
      </w:r>
    </w:p>
    <w:p w14:paraId="78DF543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S6-223586</w:t>
      </w:r>
    </w:p>
    <w:p w14:paraId="081D30F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S3-230463</w:t>
      </w:r>
      <w:r>
        <w:rPr>
          <w:color w:val="993300"/>
          <w:u w:val="single"/>
        </w:rPr>
        <w:t>.</w:t>
      </w:r>
    </w:p>
    <w:p w14:paraId="7F735BF7" w14:textId="5B41A3A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MOCN TMGI ID impacting MSK, MTK</w:t>
      </w:r>
    </w:p>
    <w:p w14:paraId="600D22A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7E3F00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03063CA" w14:textId="74F7F58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user consent of Non-public Network</w:t>
      </w:r>
    </w:p>
    <w:p w14:paraId="06B0B1D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RAN3, cc RAN2, SA5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01C2FC5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793A478" w14:textId="7F5D260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to S3-230017/S6-223558 on the use of a non-network defined identifier for UE identification</w:t>
      </w:r>
    </w:p>
    <w:p w14:paraId="2BB90F3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SA6, cc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Apple</w:t>
      </w:r>
    </w:p>
    <w:p w14:paraId="0099774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387C43D" w14:textId="22CB43B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LS to S3-230018/S6-223586 on </w:t>
      </w:r>
      <w:proofErr w:type="spellStart"/>
      <w:r>
        <w:rPr>
          <w:rFonts w:ascii="Arial" w:hAnsi="Arial" w:cs="Arial"/>
          <w:b/>
          <w:sz w:val="24"/>
        </w:rPr>
        <w:t>FS_eEDGEAPP</w:t>
      </w:r>
      <w:proofErr w:type="spellEnd"/>
      <w:r>
        <w:rPr>
          <w:rFonts w:ascii="Arial" w:hAnsi="Arial" w:cs="Arial"/>
          <w:b/>
          <w:sz w:val="24"/>
        </w:rPr>
        <w:t xml:space="preserve"> Solution for Support of NAT deployed within the edge data network</w:t>
      </w:r>
    </w:p>
    <w:p w14:paraId="111911E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SA6, cc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Apple</w:t>
      </w:r>
    </w:p>
    <w:p w14:paraId="0945CD8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S3-230463</w:t>
      </w:r>
      <w:r>
        <w:rPr>
          <w:color w:val="993300"/>
          <w:u w:val="single"/>
        </w:rPr>
        <w:t>.</w:t>
      </w:r>
    </w:p>
    <w:p w14:paraId="6AF14953" w14:textId="7D1E1D7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to R2-2213142 on SL positioning</w:t>
      </w:r>
    </w:p>
    <w:p w14:paraId="4A63810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RAN2, cc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Apple</w:t>
      </w:r>
    </w:p>
    <w:p w14:paraId="1023032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S3-230430</w:t>
      </w:r>
      <w:r>
        <w:rPr>
          <w:color w:val="993300"/>
          <w:u w:val="single"/>
        </w:rPr>
        <w:t>.</w:t>
      </w:r>
    </w:p>
    <w:p w14:paraId="075CC296" w14:textId="7F2F2EC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SL positioning groupcast and broadcast</w:t>
      </w:r>
    </w:p>
    <w:p w14:paraId="3396908C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RAN2, cc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3973CAB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50235499" w14:textId="07A6566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to R2-2213142 on SL positioning</w:t>
      </w:r>
    </w:p>
    <w:p w14:paraId="530A8A2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RAN2,SA2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Apple</w:t>
      </w:r>
    </w:p>
    <w:p w14:paraId="1F428BEE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S3-230312)</w:t>
      </w:r>
    </w:p>
    <w:p w14:paraId="52A0DE8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34D7EA5" w14:textId="53D3E62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LS to S3-230018/S6-223586 on </w:t>
      </w:r>
      <w:proofErr w:type="spellStart"/>
      <w:r>
        <w:rPr>
          <w:rFonts w:ascii="Arial" w:hAnsi="Arial" w:cs="Arial"/>
          <w:b/>
          <w:sz w:val="24"/>
        </w:rPr>
        <w:t>FS_eEDGEAPP</w:t>
      </w:r>
      <w:proofErr w:type="spellEnd"/>
      <w:r>
        <w:rPr>
          <w:rFonts w:ascii="Arial" w:hAnsi="Arial" w:cs="Arial"/>
          <w:b/>
          <w:sz w:val="24"/>
        </w:rPr>
        <w:t xml:space="preserve"> Solution for Support of NAT deployed within the edge data network</w:t>
      </w:r>
    </w:p>
    <w:p w14:paraId="7AF4ECB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SA6, cc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Apple</w:t>
      </w:r>
    </w:p>
    <w:p w14:paraId="605D9B8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S3-230311)</w:t>
      </w:r>
    </w:p>
    <w:p w14:paraId="4CE8F31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03DFACB" w14:textId="77777777" w:rsidR="00372D9E" w:rsidRDefault="00372D9E" w:rsidP="00372D9E">
      <w:pPr>
        <w:pStyle w:val="Heading2"/>
      </w:pPr>
      <w:bookmarkStart w:id="3" w:name="_Toc126674330"/>
      <w:r>
        <w:lastRenderedPageBreak/>
        <w:t>4</w:t>
      </w:r>
      <w:r>
        <w:tab/>
        <w:t>Work areas (Rel-18)</w:t>
      </w:r>
      <w:bookmarkEnd w:id="3"/>
    </w:p>
    <w:p w14:paraId="7A6C542B" w14:textId="77777777" w:rsidR="00372D9E" w:rsidRDefault="00372D9E" w:rsidP="00372D9E">
      <w:pPr>
        <w:pStyle w:val="Heading3"/>
      </w:pPr>
      <w:bookmarkStart w:id="4" w:name="_Toc126674331"/>
      <w:r>
        <w:t>4.1</w:t>
      </w:r>
      <w:r>
        <w:tab/>
        <w:t>New WID on Security Assurance Specification for Management Function (</w:t>
      </w:r>
      <w:proofErr w:type="spellStart"/>
      <w:r>
        <w:t>MnF</w:t>
      </w:r>
      <w:proofErr w:type="spellEnd"/>
      <w:r>
        <w:t>)</w:t>
      </w:r>
      <w:bookmarkEnd w:id="4"/>
    </w:p>
    <w:p w14:paraId="1576DB0C" w14:textId="77777777" w:rsidR="00372D9E" w:rsidRDefault="00372D9E" w:rsidP="00372D9E">
      <w:pPr>
        <w:pStyle w:val="Heading3"/>
      </w:pPr>
      <w:bookmarkStart w:id="5" w:name="_Toc126674332"/>
      <w:r>
        <w:t>4.2</w:t>
      </w:r>
      <w:r>
        <w:tab/>
        <w:t>New WID on SECAM and SCAS for 3GPP virtualized network products</w:t>
      </w:r>
      <w:bookmarkEnd w:id="5"/>
    </w:p>
    <w:p w14:paraId="13EA6953" w14:textId="77777777" w:rsidR="00372D9E" w:rsidRDefault="00372D9E" w:rsidP="00372D9E">
      <w:pPr>
        <w:pStyle w:val="Heading3"/>
      </w:pPr>
      <w:bookmarkStart w:id="6" w:name="_Toc126674333"/>
      <w:r>
        <w:t>4.3</w:t>
      </w:r>
      <w:r>
        <w:tab/>
        <w:t>New WID on Mission critical security enhancements phase 3</w:t>
      </w:r>
      <w:bookmarkEnd w:id="6"/>
    </w:p>
    <w:p w14:paraId="39322CD7" w14:textId="77777777" w:rsidR="00372D9E" w:rsidRDefault="00372D9E" w:rsidP="00372D9E">
      <w:pPr>
        <w:pStyle w:val="Heading3"/>
      </w:pPr>
      <w:bookmarkStart w:id="7" w:name="_Toc126674334"/>
      <w:r>
        <w:t>4.4</w:t>
      </w:r>
      <w:r>
        <w:tab/>
        <w:t>New WID on Security Assurance Specification (SCAS) for 5G Re17 Features</w:t>
      </w:r>
      <w:bookmarkEnd w:id="7"/>
    </w:p>
    <w:p w14:paraId="7186B3A0" w14:textId="77777777" w:rsidR="00372D9E" w:rsidRDefault="00372D9E" w:rsidP="00372D9E">
      <w:pPr>
        <w:pStyle w:val="Heading3"/>
      </w:pPr>
      <w:bookmarkStart w:id="8" w:name="_Toc126674335"/>
      <w:r>
        <w:t>4.5</w:t>
      </w:r>
      <w:r>
        <w:tab/>
        <w:t xml:space="preserve">New WID on Security Assurance Specification for the Authentication and Key Management for Applications (AKMA) Anchor Function </w:t>
      </w:r>
      <w:proofErr w:type="spellStart"/>
      <w:r>
        <w:t>Function</w:t>
      </w:r>
      <w:proofErr w:type="spellEnd"/>
      <w:r>
        <w:t xml:space="preserve"> (</w:t>
      </w:r>
      <w:proofErr w:type="spellStart"/>
      <w:r>
        <w:t>AAnF</w:t>
      </w:r>
      <w:proofErr w:type="spellEnd"/>
      <w:r>
        <w:t>)</w:t>
      </w:r>
      <w:bookmarkEnd w:id="8"/>
    </w:p>
    <w:p w14:paraId="17935992" w14:textId="77777777" w:rsidR="00372D9E" w:rsidRDefault="00372D9E" w:rsidP="00372D9E">
      <w:pPr>
        <w:pStyle w:val="Heading3"/>
      </w:pPr>
      <w:bookmarkStart w:id="9" w:name="_Toc126674336"/>
      <w:r>
        <w:t>4.6</w:t>
      </w:r>
      <w:r>
        <w:tab/>
        <w:t>New WID on SCAS for split-</w:t>
      </w:r>
      <w:proofErr w:type="spellStart"/>
      <w:r>
        <w:t>gNB</w:t>
      </w:r>
      <w:proofErr w:type="spellEnd"/>
      <w:r>
        <w:t xml:space="preserve"> product classes</w:t>
      </w:r>
      <w:bookmarkEnd w:id="9"/>
    </w:p>
    <w:p w14:paraId="4E5E3879" w14:textId="77777777" w:rsidR="00372D9E" w:rsidRDefault="00372D9E" w:rsidP="00372D9E">
      <w:pPr>
        <w:pStyle w:val="Heading3"/>
      </w:pPr>
      <w:bookmarkStart w:id="10" w:name="_Toc126674337"/>
      <w:r>
        <w:t xml:space="preserve">4.7 </w:t>
      </w:r>
      <w:r>
        <w:tab/>
        <w:t>Service Based Architecture (Rel-15/16/17)</w:t>
      </w:r>
      <w:bookmarkEnd w:id="10"/>
    </w:p>
    <w:p w14:paraId="6FB856FE" w14:textId="77777777" w:rsidR="00372D9E" w:rsidRDefault="00372D9E" w:rsidP="00372D9E">
      <w:pPr>
        <w:pStyle w:val="Heading3"/>
      </w:pPr>
      <w:bookmarkStart w:id="11" w:name="_Toc126674338"/>
      <w:r>
        <w:t xml:space="preserve">4.8 </w:t>
      </w:r>
      <w:r>
        <w:tab/>
        <w:t xml:space="preserve">Security Aspects of Proximity based services in 5GS </w:t>
      </w:r>
      <w:proofErr w:type="spellStart"/>
      <w:r>
        <w:t>ProSe</w:t>
      </w:r>
      <w:proofErr w:type="spellEnd"/>
      <w:r>
        <w:t xml:space="preserve"> (Rel-17)</w:t>
      </w:r>
      <w:bookmarkEnd w:id="11"/>
    </w:p>
    <w:p w14:paraId="07B32DC3" w14:textId="77777777" w:rsidR="00372D9E" w:rsidRDefault="00372D9E" w:rsidP="00372D9E">
      <w:pPr>
        <w:pStyle w:val="Heading3"/>
      </w:pPr>
      <w:bookmarkStart w:id="12" w:name="_Toc126674339"/>
      <w:r>
        <w:t xml:space="preserve">4.9 </w:t>
      </w:r>
      <w:r>
        <w:tab/>
        <w:t>All topics (Rel-15/16/17/18 )</w:t>
      </w:r>
      <w:bookmarkEnd w:id="12"/>
    </w:p>
    <w:p w14:paraId="18FB2955" w14:textId="77777777" w:rsidR="00372D9E" w:rsidRDefault="00372D9E" w:rsidP="00372D9E">
      <w:pPr>
        <w:pStyle w:val="Heading2"/>
      </w:pPr>
      <w:bookmarkStart w:id="13" w:name="_Toc126674340"/>
      <w:r>
        <w:t>5</w:t>
      </w:r>
      <w:r>
        <w:tab/>
        <w:t>Rel-18 Studies</w:t>
      </w:r>
      <w:bookmarkEnd w:id="13"/>
    </w:p>
    <w:p w14:paraId="5F52E8FB" w14:textId="77777777" w:rsidR="00372D9E" w:rsidRDefault="00372D9E" w:rsidP="00372D9E">
      <w:pPr>
        <w:pStyle w:val="Heading3"/>
      </w:pPr>
      <w:bookmarkStart w:id="14" w:name="_Toc126674341"/>
      <w:r>
        <w:t>5.1</w:t>
      </w:r>
      <w:r>
        <w:tab/>
        <w:t>Study on 5G security enhancement against false base stations</w:t>
      </w:r>
      <w:bookmarkEnd w:id="14"/>
    </w:p>
    <w:p w14:paraId="24246489" w14:textId="77777777" w:rsidR="00372D9E" w:rsidRDefault="00372D9E" w:rsidP="00372D9E">
      <w:pPr>
        <w:pStyle w:val="Heading3"/>
      </w:pPr>
      <w:bookmarkStart w:id="15" w:name="_Toc126674342"/>
      <w:r>
        <w:t>5.2</w:t>
      </w:r>
      <w:r>
        <w:tab/>
        <w:t>Study on Security Impacts of Virtualisation</w:t>
      </w:r>
      <w:bookmarkEnd w:id="15"/>
    </w:p>
    <w:p w14:paraId="44533BE1" w14:textId="77777777" w:rsidR="00372D9E" w:rsidRDefault="00372D9E" w:rsidP="00372D9E">
      <w:pPr>
        <w:pStyle w:val="Heading3"/>
      </w:pPr>
      <w:bookmarkStart w:id="16" w:name="_Toc126674343"/>
      <w:r>
        <w:t>5.3</w:t>
      </w:r>
      <w:r>
        <w:tab/>
        <w:t>Study on Security Aspects of Proximity Based Services in 5GS Phase 2</w:t>
      </w:r>
      <w:bookmarkEnd w:id="16"/>
    </w:p>
    <w:p w14:paraId="03302ADA" w14:textId="4803D0B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TR 33.740 Sol #1</w:t>
      </w:r>
    </w:p>
    <w:p w14:paraId="7E11FC6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1E9D204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S3-230435</w:t>
      </w:r>
      <w:r>
        <w:rPr>
          <w:color w:val="993300"/>
          <w:u w:val="single"/>
        </w:rPr>
        <w:t>.</w:t>
      </w:r>
    </w:p>
    <w:p w14:paraId="556A669A" w14:textId="55CF155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TR 33.740 Sol #12</w:t>
      </w:r>
    </w:p>
    <w:p w14:paraId="53B7E25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00016F4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S3-230436</w:t>
      </w:r>
      <w:r>
        <w:rPr>
          <w:color w:val="993300"/>
          <w:u w:val="single"/>
        </w:rPr>
        <w:t>.</w:t>
      </w:r>
    </w:p>
    <w:p w14:paraId="04723C38" w14:textId="1543FCB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S3-230030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TR 33.740 Sol #13</w:t>
      </w:r>
    </w:p>
    <w:p w14:paraId="32622F9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5CBBC12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S3-230437</w:t>
      </w:r>
      <w:r>
        <w:rPr>
          <w:color w:val="993300"/>
          <w:u w:val="single"/>
        </w:rPr>
        <w:t>.</w:t>
      </w:r>
    </w:p>
    <w:p w14:paraId="6C429D0B" w14:textId="0DBEE7F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TR 33.740 Sol #14</w:t>
      </w:r>
    </w:p>
    <w:p w14:paraId="24B2A0B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0BC8567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FD6BC9C" w14:textId="5D80179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TR 33.740 Conclusion for KI#2</w:t>
      </w:r>
    </w:p>
    <w:p w14:paraId="740FD19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4D8A843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6157DE2" w14:textId="7EDAB8B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TR 33.740 Conclusion for KI#4</w:t>
      </w:r>
    </w:p>
    <w:p w14:paraId="61DC394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1905323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S3-230438</w:t>
      </w:r>
      <w:r>
        <w:rPr>
          <w:color w:val="993300"/>
          <w:u w:val="single"/>
        </w:rPr>
        <w:t>.</w:t>
      </w:r>
    </w:p>
    <w:p w14:paraId="27EE80F5" w14:textId="61D1C22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the KI#6</w:t>
      </w:r>
    </w:p>
    <w:p w14:paraId="49A5A55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67069AA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S3-230485</w:t>
      </w:r>
      <w:r>
        <w:rPr>
          <w:color w:val="993300"/>
          <w:u w:val="single"/>
        </w:rPr>
        <w:t>.</w:t>
      </w:r>
    </w:p>
    <w:p w14:paraId="471262C8" w14:textId="02553DD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for the KI#6</w:t>
      </w:r>
    </w:p>
    <w:p w14:paraId="3160F94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73D2896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B3194AE" w14:textId="15AAD8F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the KI#6</w:t>
      </w:r>
    </w:p>
    <w:p w14:paraId="049B962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2EF0983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6527DA8" w14:textId="3CF6B90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 for Solution 22</w:t>
      </w:r>
    </w:p>
    <w:p w14:paraId="5D59C92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4696B58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S3-230492</w:t>
      </w:r>
      <w:r>
        <w:rPr>
          <w:color w:val="993300"/>
          <w:u w:val="single"/>
        </w:rPr>
        <w:t>.</w:t>
      </w:r>
    </w:p>
    <w:p w14:paraId="60264C30" w14:textId="60402E2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for So#l26</w:t>
      </w:r>
    </w:p>
    <w:p w14:paraId="2CAC43BE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CC47AF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S3-230478</w:t>
      </w:r>
      <w:r>
        <w:rPr>
          <w:color w:val="993300"/>
          <w:u w:val="single"/>
        </w:rPr>
        <w:t>.</w:t>
      </w:r>
    </w:p>
    <w:p w14:paraId="1937C9A4" w14:textId="092C916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Evaluate to the solution #20</w:t>
      </w:r>
    </w:p>
    <w:p w14:paraId="2551E4A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2496C8C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S3-230479</w:t>
      </w:r>
      <w:r>
        <w:rPr>
          <w:color w:val="993300"/>
          <w:u w:val="single"/>
        </w:rPr>
        <w:t>.</w:t>
      </w:r>
    </w:p>
    <w:p w14:paraId="0DD389B8" w14:textId="1D36C51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Evaluate to the solution #26</w:t>
      </w:r>
    </w:p>
    <w:p w14:paraId="7F7BB77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7A36C0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934C82B" w14:textId="799A3D6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conclude to KI #2</w:t>
      </w:r>
    </w:p>
    <w:p w14:paraId="3D58467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63957B5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D320071" w14:textId="06FDF29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Add Evaluation for </w:t>
      </w:r>
      <w:proofErr w:type="spellStart"/>
      <w:r>
        <w:rPr>
          <w:rFonts w:ascii="Arial" w:hAnsi="Arial" w:cs="Arial"/>
          <w:b/>
          <w:sz w:val="24"/>
        </w:rPr>
        <w:t>ProSe</w:t>
      </w:r>
      <w:proofErr w:type="spellEnd"/>
      <w:r>
        <w:rPr>
          <w:rFonts w:ascii="Arial" w:hAnsi="Arial" w:cs="Arial"/>
          <w:b/>
          <w:sz w:val="24"/>
        </w:rPr>
        <w:t xml:space="preserve"> Security Sol#6</w:t>
      </w:r>
    </w:p>
    <w:p w14:paraId="3F53D3E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258B9E0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74FF354" w14:textId="4EE5B66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TR33.740 Solution 8</w:t>
      </w:r>
    </w:p>
    <w:p w14:paraId="332EB14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0A16DC9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D9478AB" w14:textId="2AA82C0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TR33.740 Solution 11</w:t>
      </w:r>
    </w:p>
    <w:p w14:paraId="1821CCC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5D00269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0ADA0E6" w14:textId="2095A94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S3-230215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update TR33.740 Solution 11</w:t>
      </w:r>
    </w:p>
    <w:p w14:paraId="6C4DBD5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14E70F1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88B4210" w14:textId="415FA64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the KI#1</w:t>
      </w:r>
    </w:p>
    <w:p w14:paraId="228E1786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15AD23D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D7AF0BA" w14:textId="6A417B6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TR33.740 Solution 9</w:t>
      </w:r>
    </w:p>
    <w:p w14:paraId="57AD847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78FC4CB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D29241E" w14:textId="196E7FC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evaluation of solution 23</w:t>
      </w:r>
    </w:p>
    <w:p w14:paraId="55FCB07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68E1599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S3-230548</w:t>
      </w:r>
      <w:r>
        <w:rPr>
          <w:color w:val="993300"/>
          <w:u w:val="single"/>
        </w:rPr>
        <w:t>.</w:t>
      </w:r>
    </w:p>
    <w:p w14:paraId="3F28CAB6" w14:textId="2DCF424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evaluation of solution 24</w:t>
      </w:r>
    </w:p>
    <w:p w14:paraId="355FFCF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45E8F84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S3-230549</w:t>
      </w:r>
      <w:r>
        <w:rPr>
          <w:color w:val="993300"/>
          <w:u w:val="single"/>
        </w:rPr>
        <w:t>.</w:t>
      </w:r>
    </w:p>
    <w:p w14:paraId="032F2DDD" w14:textId="750D0B4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conclusion of KI#2 in TR 33.740</w:t>
      </w:r>
    </w:p>
    <w:p w14:paraId="6BD90B6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79235E2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0776F67" w14:textId="2FAF53E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EN removal for solution#27</w:t>
      </w:r>
    </w:p>
    <w:p w14:paraId="1481D57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206F03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S3-230586</w:t>
      </w:r>
      <w:r>
        <w:rPr>
          <w:color w:val="993300"/>
          <w:u w:val="single"/>
        </w:rPr>
        <w:t>.</w:t>
      </w:r>
    </w:p>
    <w:p w14:paraId="74329D8E" w14:textId="58E6033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EN removal for solution#27</w:t>
      </w:r>
    </w:p>
    <w:p w14:paraId="0D4CA6F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A6A493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S3-230253)</w:t>
      </w:r>
    </w:p>
    <w:p w14:paraId="4C305AC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B167A80" w14:textId="1E7843C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Resolve EN’s in Solution #27</w:t>
      </w:r>
    </w:p>
    <w:p w14:paraId="7F52E1F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012D69B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S3-230497</w:t>
      </w:r>
      <w:r>
        <w:rPr>
          <w:color w:val="993300"/>
          <w:u w:val="single"/>
        </w:rPr>
        <w:t>.</w:t>
      </w:r>
    </w:p>
    <w:p w14:paraId="06CC5DEB" w14:textId="7B1E650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#27</w:t>
      </w:r>
    </w:p>
    <w:p w14:paraId="0E352746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6C72FF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S3-230498</w:t>
      </w:r>
      <w:r>
        <w:rPr>
          <w:color w:val="993300"/>
          <w:u w:val="single"/>
        </w:rPr>
        <w:t>.</w:t>
      </w:r>
    </w:p>
    <w:p w14:paraId="58163453" w14:textId="463637D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#4</w:t>
      </w:r>
    </w:p>
    <w:p w14:paraId="213481B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BE20B9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S3-230499</w:t>
      </w:r>
      <w:r>
        <w:rPr>
          <w:color w:val="993300"/>
          <w:u w:val="single"/>
        </w:rPr>
        <w:t>.</w:t>
      </w:r>
    </w:p>
    <w:p w14:paraId="290A42D9" w14:textId="75FFE84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solution #30</w:t>
      </w:r>
    </w:p>
    <w:p w14:paraId="3EE10FB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E3446A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S3-230500</w:t>
      </w:r>
      <w:r>
        <w:rPr>
          <w:color w:val="993300"/>
          <w:u w:val="single"/>
        </w:rPr>
        <w:t>.</w:t>
      </w:r>
    </w:p>
    <w:p w14:paraId="757E8651" w14:textId="582E11A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security solution on discovery integrated into PC5 link establishment when L3 UE-to-UE relay is in coverage</w:t>
      </w:r>
    </w:p>
    <w:p w14:paraId="2154A75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262889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S3-230501</w:t>
      </w:r>
      <w:r>
        <w:rPr>
          <w:color w:val="993300"/>
          <w:u w:val="single"/>
        </w:rPr>
        <w:t>.</w:t>
      </w:r>
    </w:p>
    <w:p w14:paraId="7A682388" w14:textId="07396BA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S3-230266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ProSe</w:t>
      </w:r>
      <w:proofErr w:type="spellEnd"/>
      <w:r>
        <w:rPr>
          <w:rFonts w:ascii="Arial" w:hAnsi="Arial" w:cs="Arial"/>
          <w:b/>
          <w:sz w:val="24"/>
        </w:rPr>
        <w:t xml:space="preserve"> - Evaluation Solution #10</w:t>
      </w:r>
    </w:p>
    <w:p w14:paraId="5CC1653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Philips International B.V.</w:t>
      </w:r>
    </w:p>
    <w:p w14:paraId="6A990C5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S3-230454</w:t>
      </w:r>
      <w:r>
        <w:rPr>
          <w:color w:val="993300"/>
          <w:u w:val="single"/>
        </w:rPr>
        <w:t>.</w:t>
      </w:r>
    </w:p>
    <w:p w14:paraId="40E4798E" w14:textId="59E4F5A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S3-230267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ProSe</w:t>
      </w:r>
      <w:proofErr w:type="spellEnd"/>
      <w:r>
        <w:rPr>
          <w:rFonts w:ascii="Arial" w:hAnsi="Arial" w:cs="Arial"/>
          <w:b/>
          <w:sz w:val="24"/>
        </w:rPr>
        <w:t xml:space="preserve"> - Editorials Solution #10</w:t>
      </w:r>
    </w:p>
    <w:p w14:paraId="26A6688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Philips International B.V.</w:t>
      </w:r>
    </w:p>
    <w:p w14:paraId="10F6294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FB14B9B" w14:textId="0A0173C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S3-230268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ProSe</w:t>
      </w:r>
      <w:proofErr w:type="spellEnd"/>
      <w:r>
        <w:rPr>
          <w:rFonts w:ascii="Arial" w:hAnsi="Arial" w:cs="Arial"/>
          <w:b/>
          <w:sz w:val="24"/>
        </w:rPr>
        <w:t xml:space="preserve"> - Evaluation Solution #15</w:t>
      </w:r>
    </w:p>
    <w:p w14:paraId="59343FB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Philips International B.V.</w:t>
      </w:r>
    </w:p>
    <w:p w14:paraId="4AC68D0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S3-230455</w:t>
      </w:r>
      <w:r>
        <w:rPr>
          <w:color w:val="993300"/>
          <w:u w:val="single"/>
        </w:rPr>
        <w:t>.</w:t>
      </w:r>
    </w:p>
    <w:p w14:paraId="74C35F0C" w14:textId="12AE9D1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on the solution #23</w:t>
      </w:r>
    </w:p>
    <w:p w14:paraId="77A2050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2778137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FCD1C66" w14:textId="5164028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on the solution #24</w:t>
      </w:r>
    </w:p>
    <w:p w14:paraId="36601BC1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3847196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4C1AF91" w14:textId="2ECBBF9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UE-to-UE relay discovery direct discovery</w:t>
      </w:r>
    </w:p>
    <w:p w14:paraId="59E31A7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0F1A55B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9812944" w14:textId="01A291C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an evaluation of solution #8</w:t>
      </w:r>
    </w:p>
    <w:p w14:paraId="6028BC6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673F48C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4BE72F1" w14:textId="2994F0A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an evaluation of solution #9</w:t>
      </w:r>
    </w:p>
    <w:p w14:paraId="41E8E59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5FD0418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1DFF979" w14:textId="07FEAC2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an evaluation of solution #11</w:t>
      </w:r>
    </w:p>
    <w:p w14:paraId="53F3840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78B55EC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01FB0AE" w14:textId="6E86AE0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to the solution #25</w:t>
      </w:r>
    </w:p>
    <w:p w14:paraId="6DC5CF1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36B8704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S3-230528</w:t>
      </w:r>
      <w:r>
        <w:rPr>
          <w:color w:val="993300"/>
          <w:u w:val="single"/>
        </w:rPr>
        <w:t>.</w:t>
      </w:r>
    </w:p>
    <w:p w14:paraId="3FCED7BF" w14:textId="7FA2B0C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EN Resolution and Evaluation of Sol #19</w:t>
      </w:r>
    </w:p>
    <w:p w14:paraId="59D0F80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755A739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S3-230536</w:t>
      </w:r>
      <w:r>
        <w:rPr>
          <w:color w:val="993300"/>
          <w:u w:val="single"/>
        </w:rPr>
        <w:t>.</w:t>
      </w:r>
    </w:p>
    <w:p w14:paraId="1F64504F" w14:textId="27DD6A5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EN Resolutions and Evaluation of Sol #29</w:t>
      </w:r>
    </w:p>
    <w:p w14:paraId="34192D5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31FAB62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S3-230537</w:t>
      </w:r>
      <w:r>
        <w:rPr>
          <w:color w:val="993300"/>
          <w:u w:val="single"/>
        </w:rPr>
        <w:t>.</w:t>
      </w:r>
    </w:p>
    <w:p w14:paraId="7444F74C" w14:textId="6AFB6FA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S3-230345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Update Solution16 for removing ENs</w:t>
      </w:r>
    </w:p>
    <w:p w14:paraId="131E31AC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7295E56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S3-230550</w:t>
      </w:r>
      <w:r>
        <w:rPr>
          <w:color w:val="993300"/>
          <w:u w:val="single"/>
        </w:rPr>
        <w:t>.</w:t>
      </w:r>
    </w:p>
    <w:p w14:paraId="4AF816FD" w14:textId="79407EF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S3-230346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Update Solution17 for removing ENs</w:t>
      </w:r>
    </w:p>
    <w:p w14:paraId="693272C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13E6B8E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S3-230551</w:t>
      </w:r>
      <w:r>
        <w:rPr>
          <w:color w:val="993300"/>
          <w:u w:val="single"/>
        </w:rPr>
        <w:t>.</w:t>
      </w:r>
    </w:p>
    <w:p w14:paraId="3A5470F3" w14:textId="3B3F26F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S3-230347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Update Solution18 for removing ENs and add evaluation</w:t>
      </w:r>
    </w:p>
    <w:p w14:paraId="7B44CFE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0A3C32D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S3-230552</w:t>
      </w:r>
      <w:r>
        <w:rPr>
          <w:color w:val="993300"/>
          <w:u w:val="single"/>
        </w:rPr>
        <w:t>.</w:t>
      </w:r>
    </w:p>
    <w:p w14:paraId="00C6F7ED" w14:textId="527DC93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S3-230348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Update Solution28 for removing ENs</w:t>
      </w:r>
    </w:p>
    <w:p w14:paraId="6DD119F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59116AF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S3-230553</w:t>
      </w:r>
      <w:r>
        <w:rPr>
          <w:color w:val="993300"/>
          <w:u w:val="single"/>
        </w:rPr>
        <w:t>.</w:t>
      </w:r>
    </w:p>
    <w:p w14:paraId="3E9E2551" w14:textId="6E912E7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S3-230349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Evaluation of Solution28</w:t>
      </w:r>
    </w:p>
    <w:p w14:paraId="5AE0439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3A820F3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S3-230554</w:t>
      </w:r>
      <w:r>
        <w:rPr>
          <w:color w:val="993300"/>
          <w:u w:val="single"/>
        </w:rPr>
        <w:t>.</w:t>
      </w:r>
    </w:p>
    <w:p w14:paraId="52B14AA6" w14:textId="4AE864B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S3-230350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Conclusion of key issue #1</w:t>
      </w:r>
    </w:p>
    <w:p w14:paraId="68A6372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0A47427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06BBF74" w14:textId="735A374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S3-230351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Conclusion of key issue #2</w:t>
      </w:r>
    </w:p>
    <w:p w14:paraId="175F382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66D8144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7086C86" w14:textId="6008775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S3-230352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Conclusion of key issue #3</w:t>
      </w:r>
    </w:p>
    <w:p w14:paraId="312E141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367A245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FD825BE" w14:textId="5B9538A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solution #8 in TR 33.740</w:t>
      </w:r>
    </w:p>
    <w:p w14:paraId="57FA4392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5F7701B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6AC1CD1" w14:textId="020A1A2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solution #9 in TR 33.740</w:t>
      </w:r>
    </w:p>
    <w:p w14:paraId="6A5EF23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09E090F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89A42CD" w14:textId="39A439B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#8 in TR 33.740</w:t>
      </w:r>
    </w:p>
    <w:p w14:paraId="7ECD6C9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60E0D24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S3-230556</w:t>
      </w:r>
      <w:r>
        <w:rPr>
          <w:color w:val="993300"/>
          <w:u w:val="single"/>
        </w:rPr>
        <w:t>.</w:t>
      </w:r>
    </w:p>
    <w:p w14:paraId="6C45D8AC" w14:textId="32502EE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#9 in TR 33.740</w:t>
      </w:r>
    </w:p>
    <w:p w14:paraId="28FB0D8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6FF50EB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S3-230557</w:t>
      </w:r>
      <w:r>
        <w:rPr>
          <w:color w:val="993300"/>
          <w:u w:val="single"/>
        </w:rPr>
        <w:t>.</w:t>
      </w:r>
    </w:p>
    <w:p w14:paraId="492362B3" w14:textId="1BF5558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the Editor's Note and evaluate the solution #7 in TR 33.740</w:t>
      </w:r>
    </w:p>
    <w:p w14:paraId="1CAC6BE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628149A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DDF1534" w14:textId="08951C5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the Editor's Notes of solution #20 in TR 33.740</w:t>
      </w:r>
    </w:p>
    <w:p w14:paraId="2BA0ECA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395F032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B6C22E5" w14:textId="2EB16EF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#30 in TR 33.740</w:t>
      </w:r>
    </w:p>
    <w:p w14:paraId="0B99197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0ED3A9E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S3-230558</w:t>
      </w:r>
      <w:r>
        <w:rPr>
          <w:color w:val="993300"/>
          <w:u w:val="single"/>
        </w:rPr>
        <w:t>.</w:t>
      </w:r>
    </w:p>
    <w:p w14:paraId="67FB539F" w14:textId="4D9EE8E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Key Issue #1 in TR 33.740</w:t>
      </w:r>
    </w:p>
    <w:p w14:paraId="5805C4C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0AE6620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45A9C1F" w14:textId="23EE831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Key Issue #2 in TR 33.740</w:t>
      </w:r>
    </w:p>
    <w:p w14:paraId="00D7B4C0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271EA2E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0277F9E" w14:textId="5620300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Key Issue #3 in TR 33.740</w:t>
      </w:r>
    </w:p>
    <w:p w14:paraId="56A5A6C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1F8D5BE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BDEC266" w14:textId="1A89BDB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Key Issue #4 in TR 33.740</w:t>
      </w:r>
    </w:p>
    <w:p w14:paraId="1E22182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151E7E5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13EC10F" w14:textId="08868BC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TR 33.740 Sol #1</w:t>
      </w:r>
    </w:p>
    <w:p w14:paraId="267F298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3937B8C3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S3-230028)</w:t>
      </w:r>
    </w:p>
    <w:p w14:paraId="3877CC1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CADEA47" w14:textId="51044BF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TR 33.740 Sol #12</w:t>
      </w:r>
    </w:p>
    <w:p w14:paraId="503F142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3AF82993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S3-230029)</w:t>
      </w:r>
    </w:p>
    <w:p w14:paraId="1385AB2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CE3E72D" w14:textId="4FCE8A7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TR 33.740 Sol #13</w:t>
      </w:r>
    </w:p>
    <w:p w14:paraId="5316357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16A73542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S3-230030)</w:t>
      </w:r>
    </w:p>
    <w:p w14:paraId="296E80C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1A3BB12" w14:textId="09CB12E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TR 33.740 Conclusion for KI#4</w:t>
      </w:r>
    </w:p>
    <w:p w14:paraId="644E35A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7A5003A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S3-230033)</w:t>
      </w:r>
    </w:p>
    <w:p w14:paraId="57A72E8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EA1C77E" w14:textId="3C87294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S3-230454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ProSe</w:t>
      </w:r>
      <w:proofErr w:type="spellEnd"/>
      <w:r>
        <w:rPr>
          <w:rFonts w:ascii="Arial" w:hAnsi="Arial" w:cs="Arial"/>
          <w:b/>
          <w:sz w:val="24"/>
        </w:rPr>
        <w:t xml:space="preserve"> - Evaluation Solution #10</w:t>
      </w:r>
    </w:p>
    <w:p w14:paraId="188C733B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Philips International B.V.</w:t>
      </w:r>
    </w:p>
    <w:p w14:paraId="6947625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S3-230266)</w:t>
      </w:r>
    </w:p>
    <w:p w14:paraId="56C7B44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8486F1A" w14:textId="0C66F35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S3-230455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ProSe</w:t>
      </w:r>
      <w:proofErr w:type="spellEnd"/>
      <w:r>
        <w:rPr>
          <w:rFonts w:ascii="Arial" w:hAnsi="Arial" w:cs="Arial"/>
          <w:b/>
          <w:sz w:val="24"/>
        </w:rPr>
        <w:t xml:space="preserve"> - Evaluation Solution #15</w:t>
      </w:r>
    </w:p>
    <w:p w14:paraId="0FFC7DA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Philips International B.V.</w:t>
      </w:r>
    </w:p>
    <w:p w14:paraId="762A767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S3-230268)</w:t>
      </w:r>
    </w:p>
    <w:p w14:paraId="324D480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49203C8" w14:textId="1FC613D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for So#l26</w:t>
      </w:r>
    </w:p>
    <w:p w14:paraId="02A6963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63FBD7F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S3-230185)</w:t>
      </w:r>
    </w:p>
    <w:p w14:paraId="7E30433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CF43A96" w14:textId="68A9A73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Evaluate to the solution #20</w:t>
      </w:r>
    </w:p>
    <w:p w14:paraId="437F956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FE543A7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S3-230186)</w:t>
      </w:r>
    </w:p>
    <w:p w14:paraId="58F15EC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F80B688" w14:textId="5E4E188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the KI#6</w:t>
      </w:r>
    </w:p>
    <w:p w14:paraId="32D8152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3E48EFF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S3-230103)</w:t>
      </w:r>
    </w:p>
    <w:p w14:paraId="0877C51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5103375" w14:textId="5788DCF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 for Solution 22</w:t>
      </w:r>
    </w:p>
    <w:p w14:paraId="5D1FA3E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127E560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S3-230126)</w:t>
      </w:r>
    </w:p>
    <w:p w14:paraId="03CBA53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8926AD1" w14:textId="1D68A9F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Resolve EN’s in Solution #27</w:t>
      </w:r>
    </w:p>
    <w:p w14:paraId="61ADB4F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5224157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S3-230254)</w:t>
      </w:r>
    </w:p>
    <w:p w14:paraId="457CED1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34D0A86" w14:textId="7A35110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#27</w:t>
      </w:r>
    </w:p>
    <w:p w14:paraId="32BD179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958C8A1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S3-230255)</w:t>
      </w:r>
    </w:p>
    <w:p w14:paraId="1F5A07F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0DC7771" w14:textId="210339B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#4</w:t>
      </w:r>
    </w:p>
    <w:p w14:paraId="034BDD9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BDFA38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S3-230256)</w:t>
      </w:r>
    </w:p>
    <w:p w14:paraId="6F56BA1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3C8F872" w14:textId="68B2002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solution #30</w:t>
      </w:r>
    </w:p>
    <w:p w14:paraId="44BA667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B7F3A31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S3-230257)</w:t>
      </w:r>
    </w:p>
    <w:p w14:paraId="742CC15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FBD5AF9" w14:textId="4852C43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security solution on discovery integrated into PC5 link establishment when L3 UE-to-UE relay is in coverage</w:t>
      </w:r>
    </w:p>
    <w:p w14:paraId="491EF6D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D02BE58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S3-230258)</w:t>
      </w:r>
    </w:p>
    <w:p w14:paraId="6D6BB43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A3E5EC7" w14:textId="3F8ACA5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to the solution #25</w:t>
      </w:r>
    </w:p>
    <w:p w14:paraId="6124612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163FEFB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S3-230298)</w:t>
      </w:r>
    </w:p>
    <w:p w14:paraId="12A236D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A818BBA" w14:textId="03882B6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EN Resolution and Evaluation of Sol #19</w:t>
      </w:r>
    </w:p>
    <w:p w14:paraId="7B5E421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03A389D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S3-230327)</w:t>
      </w:r>
    </w:p>
    <w:p w14:paraId="3CB7C22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9F65A73" w14:textId="6C5A5A1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EN Resolutions and Evaluation of Sol #29</w:t>
      </w:r>
    </w:p>
    <w:p w14:paraId="0CD56EEF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67110E08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S3-230328)</w:t>
      </w:r>
    </w:p>
    <w:p w14:paraId="56E9009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1403B37" w14:textId="65C9335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evaluation of solution 23</w:t>
      </w:r>
    </w:p>
    <w:p w14:paraId="282CF6E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4A31B0D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S3-230221)</w:t>
      </w:r>
    </w:p>
    <w:p w14:paraId="3B4EA7C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2C38078" w14:textId="3CC8718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evaluation of solution 24</w:t>
      </w:r>
    </w:p>
    <w:p w14:paraId="78CD692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103B0071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S3-230234)</w:t>
      </w:r>
    </w:p>
    <w:p w14:paraId="31D85C9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0B819C9" w14:textId="3A7CBF3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S3-230550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Update Solution16 for removing ENs</w:t>
      </w:r>
    </w:p>
    <w:p w14:paraId="1CF4D61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2B5E66BB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S3-230345)</w:t>
      </w:r>
    </w:p>
    <w:p w14:paraId="342D4B7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EC0B0D7" w14:textId="39827EC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S3-230551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Update Solution17 for removing ENs</w:t>
      </w:r>
    </w:p>
    <w:p w14:paraId="0533ABA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63A5D5EB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S3-230346)</w:t>
      </w:r>
    </w:p>
    <w:p w14:paraId="3633C25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E473325" w14:textId="7DE1F94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S3-230552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Update Solution18 for removing ENs and add evaluation</w:t>
      </w:r>
    </w:p>
    <w:p w14:paraId="2A2080F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5409B83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S3-230347)</w:t>
      </w:r>
    </w:p>
    <w:p w14:paraId="5044851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124A587" w14:textId="4EA8D66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S3-230553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Update Solution28 for removing ENs</w:t>
      </w:r>
    </w:p>
    <w:p w14:paraId="25A6EFF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0915D7B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S3-230348)</w:t>
      </w:r>
    </w:p>
    <w:p w14:paraId="4208403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E354186" w14:textId="58B5201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S3-230554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TR33.740 Evaluation of Solution28</w:t>
      </w:r>
    </w:p>
    <w:p w14:paraId="45D311E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332212C7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S3-230349)</w:t>
      </w:r>
    </w:p>
    <w:p w14:paraId="15A2085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79DA305" w14:textId="4FEC9EA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#8 in TR 33.740</w:t>
      </w:r>
    </w:p>
    <w:p w14:paraId="77E109D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00775D3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S3-230394)</w:t>
      </w:r>
    </w:p>
    <w:p w14:paraId="64A506C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38F07DE" w14:textId="536AFB2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#9 in TR 33.740</w:t>
      </w:r>
    </w:p>
    <w:p w14:paraId="5095DBE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67CB72EE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S3-230395)</w:t>
      </w:r>
    </w:p>
    <w:p w14:paraId="68C7541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A327990" w14:textId="5763B43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#30 in TR 33.740</w:t>
      </w:r>
    </w:p>
    <w:p w14:paraId="7EC1EF1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6449A182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S3-230398)</w:t>
      </w:r>
    </w:p>
    <w:p w14:paraId="32F7694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7068B49" w14:textId="0767C7C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33.740</w:t>
      </w:r>
    </w:p>
    <w:p w14:paraId="5CB065B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61C85AB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716CAAA" w14:textId="77777777" w:rsidR="00372D9E" w:rsidRDefault="00372D9E" w:rsidP="00372D9E">
      <w:pPr>
        <w:pStyle w:val="Heading3"/>
      </w:pPr>
      <w:bookmarkStart w:id="17" w:name="_Toc126674344"/>
      <w:r>
        <w:t>5.4</w:t>
      </w:r>
      <w:r>
        <w:tab/>
        <w:t xml:space="preserve">      Study on privacy of identifiers over radio access</w:t>
      </w:r>
      <w:bookmarkEnd w:id="17"/>
    </w:p>
    <w:p w14:paraId="34B5C5BE" w14:textId="77777777" w:rsidR="00372D9E" w:rsidRDefault="00372D9E" w:rsidP="00372D9E">
      <w:pPr>
        <w:pStyle w:val="Heading3"/>
      </w:pPr>
      <w:bookmarkStart w:id="18" w:name="_Toc126674345"/>
      <w:r>
        <w:t>5.5</w:t>
      </w:r>
      <w:r>
        <w:tab/>
        <w:t xml:space="preserve">      Study on Standardising Automated Certificate Management in SBA</w:t>
      </w:r>
      <w:bookmarkEnd w:id="18"/>
    </w:p>
    <w:p w14:paraId="2B548928" w14:textId="77777777" w:rsidR="00372D9E" w:rsidRDefault="00372D9E" w:rsidP="00372D9E">
      <w:pPr>
        <w:pStyle w:val="Heading3"/>
      </w:pPr>
      <w:bookmarkStart w:id="19" w:name="_Toc126674346"/>
      <w:r>
        <w:t>5.6</w:t>
      </w:r>
      <w:r>
        <w:tab/>
        <w:t xml:space="preserve">      New SID on AKMA phase 2</w:t>
      </w:r>
      <w:bookmarkEnd w:id="19"/>
    </w:p>
    <w:p w14:paraId="336851F2" w14:textId="2DCCF3D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on privacy issue in AKMA</w:t>
      </w:r>
    </w:p>
    <w:p w14:paraId="5E45B2E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Samsung</w:t>
      </w:r>
    </w:p>
    <w:p w14:paraId="6CFC703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AB3C332" w14:textId="422445B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key issue on AKMA privacy</w:t>
      </w:r>
    </w:p>
    <w:p w14:paraId="28D3224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Samsung</w:t>
      </w:r>
    </w:p>
    <w:p w14:paraId="3C378BB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493609D" w14:textId="2E15780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updates</w:t>
      </w:r>
    </w:p>
    <w:p w14:paraId="1FF43E7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C2A077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8A975E4" w14:textId="332A431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editors note to solution 5</w:t>
      </w:r>
    </w:p>
    <w:p w14:paraId="5BD594F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719BD89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S3-230487</w:t>
      </w:r>
      <w:r>
        <w:rPr>
          <w:color w:val="993300"/>
          <w:u w:val="single"/>
        </w:rPr>
        <w:t>.</w:t>
      </w:r>
    </w:p>
    <w:p w14:paraId="775D8EB1" w14:textId="0B2689B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editors note to solution 11</w:t>
      </w:r>
    </w:p>
    <w:p w14:paraId="7FDFEA2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6C3A17F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07EAB4A" w14:textId="523B83A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 for solution 9</w:t>
      </w:r>
    </w:p>
    <w:p w14:paraId="4CB8005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0636C3A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035A495" w14:textId="60A1ED3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AUSF stores SN ID after primary authentication in solution 1</w:t>
      </w:r>
    </w:p>
    <w:p w14:paraId="2AA6B68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1EAEBCE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F16C062" w14:textId="66CD961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AUSF stores SN ID after primary authentication in solution 6</w:t>
      </w:r>
    </w:p>
    <w:p w14:paraId="50F27D7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267AC64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802BF39" w14:textId="75A5534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KI#1</w:t>
      </w:r>
    </w:p>
    <w:p w14:paraId="1FEAC9C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65AC5E6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2798E68" w14:textId="0C48B19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S3-230112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the Key issue of AKMA roaming</w:t>
      </w:r>
    </w:p>
    <w:p w14:paraId="0B48550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53440DF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BD14E02" w14:textId="1A1C622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Minor editorial corrections in Solution #5</w:t>
      </w:r>
    </w:p>
    <w:p w14:paraId="42E4091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LG Electronics</w:t>
      </w:r>
    </w:p>
    <w:p w14:paraId="5E5E492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DEDC729" w14:textId="653FD87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Minor editorial corrections in Solution #12</w:t>
      </w:r>
    </w:p>
    <w:p w14:paraId="36D26E1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LG Electronics</w:t>
      </w:r>
    </w:p>
    <w:p w14:paraId="3FF3152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D6080E8" w14:textId="0C8FB80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for Solution #5</w:t>
      </w:r>
    </w:p>
    <w:p w14:paraId="2712800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LG Electronics</w:t>
      </w:r>
    </w:p>
    <w:p w14:paraId="7E621D4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092EF82" w14:textId="1C3BC00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for Solution #12</w:t>
      </w:r>
    </w:p>
    <w:p w14:paraId="2267FDB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LG Electronics</w:t>
      </w:r>
    </w:p>
    <w:p w14:paraId="6E3A03D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B41D28F" w14:textId="057D490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new conclusion to key issue#1</w:t>
      </w:r>
    </w:p>
    <w:p w14:paraId="08D4EA4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F3DCB9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26746AB" w14:textId="21CA8C1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AKMA - Evaluation Solution #10</w:t>
      </w:r>
    </w:p>
    <w:p w14:paraId="5848AB0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Philips International B.V.</w:t>
      </w:r>
    </w:p>
    <w:p w14:paraId="6DDD2FB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26D99A2" w14:textId="7F8490B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AKMA - Editorials Clause 4</w:t>
      </w:r>
    </w:p>
    <w:p w14:paraId="4A7DCF8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Philips International B.V.</w:t>
      </w:r>
    </w:p>
    <w:p w14:paraId="11F1DEC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BB038A9" w14:textId="377A379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Completion of solution #14</w:t>
      </w:r>
    </w:p>
    <w:p w14:paraId="626870DC" w14:textId="77777777" w:rsidR="00372D9E" w:rsidRDefault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THALES</w:t>
      </w:r>
    </w:p>
    <w:p w14:paraId="378D5B9D" w14:textId="77777777" w:rsidR="00372D9E" w:rsidRDefault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3D6BEF10" w14:textId="77777777" w:rsidR="00372D9E" w:rsidRDefault="00372D9E">
      <w:r>
        <w:t>This contribution resolves ENs and proposes evaluation for the solution #14</w:t>
      </w:r>
    </w:p>
    <w:p w14:paraId="3FAFDEC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S3-230458</w:t>
      </w:r>
      <w:r>
        <w:rPr>
          <w:color w:val="993300"/>
          <w:u w:val="single"/>
        </w:rPr>
        <w:t>.</w:t>
      </w:r>
    </w:p>
    <w:p w14:paraId="66B293DC" w14:textId="2B082EA1" w:rsidR="00CD7AE0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Key Issue #1</w:t>
      </w:r>
    </w:p>
    <w:p w14:paraId="6A4A7BD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THALES</w:t>
      </w:r>
    </w:p>
    <w:p w14:paraId="006BD001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41350F9" w14:textId="77777777" w:rsidR="00372D9E" w:rsidRDefault="00372D9E" w:rsidP="00372D9E">
      <w:r>
        <w:t>This contribution proposes conclusion to Key Issue #1.</w:t>
      </w:r>
    </w:p>
    <w:p w14:paraId="5CDA534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3F1A2C3" w14:textId="19BC2FF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Key Issue on KAF refresh</w:t>
      </w:r>
    </w:p>
    <w:p w14:paraId="35E50C8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7D33F12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388E3FB" w14:textId="34D1D85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 on AKMA roaming in multiple registration scenarios</w:t>
      </w:r>
    </w:p>
    <w:p w14:paraId="1803944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42F9C12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16690E5" w14:textId="507BBBE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33.737 Evaluation for sol #15</w:t>
      </w:r>
    </w:p>
    <w:p w14:paraId="4E11DD0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67A4528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S3-230533</w:t>
      </w:r>
      <w:r>
        <w:rPr>
          <w:color w:val="993300"/>
          <w:u w:val="single"/>
        </w:rPr>
        <w:t>.</w:t>
      </w:r>
    </w:p>
    <w:p w14:paraId="35E39ACE" w14:textId="0C73255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33.737 Conclusion for KI #1</w:t>
      </w:r>
    </w:p>
    <w:p w14:paraId="035941F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40605F8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86C041F" w14:textId="11FF63C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new use case in KI1</w:t>
      </w:r>
    </w:p>
    <w:p w14:paraId="1EE229E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7AB36F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DA43FE3" w14:textId="0A29553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Completion of solution #14</w:t>
      </w:r>
    </w:p>
    <w:p w14:paraId="6CB4EC2C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THALES</w:t>
      </w:r>
    </w:p>
    <w:p w14:paraId="5A7022BB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S3-230274)</w:t>
      </w:r>
    </w:p>
    <w:p w14:paraId="36AC0B4A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22D74A1C" w14:textId="77777777" w:rsidR="00372D9E" w:rsidRDefault="00372D9E" w:rsidP="00372D9E">
      <w:r>
        <w:t>This contribution resolves ENs and proposes evaluation for the solution #14</w:t>
      </w:r>
    </w:p>
    <w:p w14:paraId="69C4EEA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EB79844" w14:textId="378C25A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editors note to solution 5</w:t>
      </w:r>
    </w:p>
    <w:p w14:paraId="1F06968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2229284B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S3-230106)</w:t>
      </w:r>
    </w:p>
    <w:p w14:paraId="52D8799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68E203D" w14:textId="2CF4374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33.737 Evaluation for sol #15</w:t>
      </w:r>
    </w:p>
    <w:p w14:paraId="150C41E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75B9DABD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S3-230375)</w:t>
      </w:r>
    </w:p>
    <w:p w14:paraId="758F784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FF96228" w14:textId="52DCC01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33.737 v0.5.0</w:t>
      </w:r>
    </w:p>
    <w:p w14:paraId="7DEB88E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33.737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China Mobile </w:t>
      </w:r>
    </w:p>
    <w:p w14:paraId="7FEB57A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C285E60" w14:textId="77777777" w:rsidR="00372D9E" w:rsidRDefault="00372D9E" w:rsidP="00372D9E">
      <w:pPr>
        <w:pStyle w:val="Heading3"/>
      </w:pPr>
      <w:bookmarkStart w:id="20" w:name="_Toc126674347"/>
      <w:r>
        <w:t>5.7</w:t>
      </w:r>
      <w:r>
        <w:tab/>
        <w:t>Study of Security aspect of home network triggered primary authentication</w:t>
      </w:r>
      <w:bookmarkEnd w:id="20"/>
    </w:p>
    <w:p w14:paraId="79C31A88" w14:textId="0F37722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for MPS support over WLAN and relationship with HNTRA</w:t>
      </w:r>
    </w:p>
    <w:p w14:paraId="164B21B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5D26CD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D24130B" w14:textId="4750DB4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enhancement for MPS support over WLAN</w:t>
      </w:r>
    </w:p>
    <w:p w14:paraId="1EF5684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721746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3F94CC6" w14:textId="0273E8A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conclusion to KI#1</w:t>
      </w:r>
    </w:p>
    <w:p w14:paraId="098ED356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0CBA559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3B23859" w14:textId="0E82D5E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Delete EN in solution#4</w:t>
      </w:r>
    </w:p>
    <w:p w14:paraId="4DE6F43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3B0C82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C553E0F" w14:textId="5C793D9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Delete EN in solution#9</w:t>
      </w:r>
    </w:p>
    <w:p w14:paraId="366B12A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24EDA02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23BE0CF" w14:textId="16F7DF5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Delete EN in solution#12</w:t>
      </w:r>
    </w:p>
    <w:p w14:paraId="6266916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0A4FECF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E40E8A6" w14:textId="77C2B1C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Proposed addition to the conclusions</w:t>
      </w:r>
    </w:p>
    <w:p w14:paraId="6943E43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6462CC4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32A3353" w14:textId="226613A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on use case clause and solution #6</w:t>
      </w:r>
    </w:p>
    <w:p w14:paraId="1E1CE2A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08D17B3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10C2BA8" w14:textId="19CA09F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12 updates</w:t>
      </w:r>
    </w:p>
    <w:p w14:paraId="3FF689D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4DEA4E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6ED9F66" w14:textId="083ED56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33.741v050</w:t>
      </w:r>
    </w:p>
    <w:p w14:paraId="0C5BC67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33.741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Huawei;HiSilicon</w:t>
      </w:r>
      <w:proofErr w:type="spellEnd"/>
    </w:p>
    <w:p w14:paraId="22EEC0A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42D2498" w14:textId="77777777" w:rsidR="00372D9E" w:rsidRDefault="00372D9E" w:rsidP="00372D9E">
      <w:pPr>
        <w:pStyle w:val="Heading3"/>
      </w:pPr>
      <w:bookmarkStart w:id="21" w:name="_Toc126674348"/>
      <w:r>
        <w:lastRenderedPageBreak/>
        <w:t>5.8</w:t>
      </w:r>
      <w:r>
        <w:tab/>
        <w:t>Study on security aspects of enablers for Network Automation for 5G – phase 3</w:t>
      </w:r>
      <w:bookmarkEnd w:id="21"/>
    </w:p>
    <w:p w14:paraId="6D8DCB13" w14:textId="7F135DC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Update to Solution #9 in </w:t>
      </w:r>
      <w:proofErr w:type="spellStart"/>
      <w:r>
        <w:rPr>
          <w:rFonts w:ascii="Arial" w:hAnsi="Arial" w:cs="Arial"/>
          <w:b/>
          <w:sz w:val="24"/>
        </w:rPr>
        <w:t>eNA</w:t>
      </w:r>
      <w:proofErr w:type="spellEnd"/>
    </w:p>
    <w:p w14:paraId="1D18D89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629898A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S3-230447</w:t>
      </w:r>
      <w:r>
        <w:rPr>
          <w:color w:val="993300"/>
          <w:u w:val="single"/>
        </w:rPr>
        <w:t>.</w:t>
      </w:r>
    </w:p>
    <w:p w14:paraId="25007CBF" w14:textId="6853DD7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Cyber attack detection</w:t>
      </w:r>
    </w:p>
    <w:p w14:paraId="5C2D51E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1BC0516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S3-230448</w:t>
      </w:r>
      <w:r>
        <w:rPr>
          <w:color w:val="993300"/>
          <w:u w:val="single"/>
        </w:rPr>
        <w:t>.</w:t>
      </w:r>
    </w:p>
    <w:p w14:paraId="7463A6C5" w14:textId="15F800C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addressing KI#6</w:t>
      </w:r>
    </w:p>
    <w:p w14:paraId="4BBE3D3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Lenovo, Nokia</w:t>
      </w:r>
    </w:p>
    <w:p w14:paraId="75A813B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6417088" w14:textId="0F0768C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Solution#4</w:t>
      </w:r>
    </w:p>
    <w:p w14:paraId="2C6CD37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284C047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S3-230574</w:t>
      </w:r>
      <w:r>
        <w:rPr>
          <w:color w:val="993300"/>
          <w:u w:val="single"/>
        </w:rPr>
        <w:t>.</w:t>
      </w:r>
    </w:p>
    <w:p w14:paraId="2A4BDAEF" w14:textId="09943F1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Removal of EN in Solution#4</w:t>
      </w:r>
    </w:p>
    <w:p w14:paraId="5C1F322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6D9387A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74638D1" w14:textId="0654111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for solution#1</w:t>
      </w:r>
    </w:p>
    <w:p w14:paraId="424DD78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</w:t>
      </w:r>
    </w:p>
    <w:p w14:paraId="57DCCF6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S3-230456</w:t>
      </w:r>
      <w:r>
        <w:rPr>
          <w:color w:val="993300"/>
          <w:u w:val="single"/>
        </w:rPr>
        <w:t>.</w:t>
      </w:r>
    </w:p>
    <w:p w14:paraId="6220F81F" w14:textId="20EC137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 in solution#1</w:t>
      </w:r>
    </w:p>
    <w:p w14:paraId="5483D85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</w:t>
      </w:r>
    </w:p>
    <w:p w14:paraId="59B37CA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BB2DFD9" w14:textId="7ECFCF8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to KI#2</w:t>
      </w:r>
    </w:p>
    <w:p w14:paraId="7BDAF95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</w:t>
      </w:r>
    </w:p>
    <w:p w14:paraId="3527FB2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S3-230457</w:t>
      </w:r>
      <w:r>
        <w:rPr>
          <w:color w:val="993300"/>
          <w:u w:val="single"/>
        </w:rPr>
        <w:t>.</w:t>
      </w:r>
    </w:p>
    <w:p w14:paraId="0559C876" w14:textId="6006E03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to KI#5</w:t>
      </w:r>
    </w:p>
    <w:p w14:paraId="7D90DF1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</w:t>
      </w:r>
    </w:p>
    <w:p w14:paraId="538F989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S3-230459</w:t>
      </w:r>
      <w:r>
        <w:rPr>
          <w:color w:val="993300"/>
          <w:u w:val="single"/>
        </w:rPr>
        <w:t>.</w:t>
      </w:r>
    </w:p>
    <w:p w14:paraId="02D3F18D" w14:textId="0A7D373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</w:p>
    <w:p w14:paraId="1003448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0A00137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00BBF7D9" w14:textId="2AD0025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KI#2</w:t>
      </w:r>
    </w:p>
    <w:p w14:paraId="1CF68AC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6F15D7D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8F6226A" w14:textId="7867DFB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KI#3</w:t>
      </w:r>
    </w:p>
    <w:p w14:paraId="166C4F7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1C03013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43FD9C16" w14:textId="03EB5FB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FL GROUP AUTHORIZATION OF NWDAF(S) IN 5GC </w:t>
      </w:r>
    </w:p>
    <w:p w14:paraId="316C624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6CF7263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S3-230524</w:t>
      </w:r>
      <w:r>
        <w:rPr>
          <w:color w:val="993300"/>
          <w:u w:val="single"/>
        </w:rPr>
        <w:t>.</w:t>
      </w:r>
    </w:p>
    <w:p w14:paraId="77C3C63F" w14:textId="77EC27D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EN related to Key Refresh and revocation </w:t>
      </w:r>
    </w:p>
    <w:p w14:paraId="3BC7462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6936AE5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S3-230525</w:t>
      </w:r>
      <w:r>
        <w:rPr>
          <w:color w:val="993300"/>
          <w:u w:val="single"/>
        </w:rPr>
        <w:t>.</w:t>
      </w:r>
    </w:p>
    <w:p w14:paraId="39C0B806" w14:textId="0D4A876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for KI#2 to support authorization of participant NWDAFs in FL</w:t>
      </w:r>
    </w:p>
    <w:p w14:paraId="3DE9830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371B2D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S3-230443</w:t>
      </w:r>
      <w:r>
        <w:rPr>
          <w:color w:val="993300"/>
          <w:u w:val="single"/>
        </w:rPr>
        <w:t>.</w:t>
      </w:r>
    </w:p>
    <w:p w14:paraId="7F389E41" w14:textId="780ED72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ENs resolving and evaluation for solution #10</w:t>
      </w:r>
    </w:p>
    <w:p w14:paraId="1F651CB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56B6F2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S3-230442</w:t>
      </w:r>
      <w:r>
        <w:rPr>
          <w:color w:val="993300"/>
          <w:u w:val="single"/>
        </w:rPr>
        <w:t>.</w:t>
      </w:r>
    </w:p>
    <w:p w14:paraId="6C622CB8" w14:textId="76197C9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#11</w:t>
      </w:r>
    </w:p>
    <w:p w14:paraId="1B55AE7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C070DD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ACE11D6" w14:textId="596B6E5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#12</w:t>
      </w:r>
    </w:p>
    <w:p w14:paraId="3A66A73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1EB749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9741117" w14:textId="3E565E1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#13</w:t>
      </w:r>
    </w:p>
    <w:p w14:paraId="545768C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024FA8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263C45D" w14:textId="4D15BCD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conclusion on KI#3</w:t>
      </w:r>
    </w:p>
    <w:p w14:paraId="0D5F11A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A10F5F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55FA7B8A" w14:textId="54408F9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LS on data and analytics exchange in roaming case in </w:t>
      </w:r>
      <w:proofErr w:type="spellStart"/>
      <w:r>
        <w:rPr>
          <w:rFonts w:ascii="Arial" w:hAnsi="Arial" w:cs="Arial"/>
          <w:b/>
          <w:sz w:val="24"/>
        </w:rPr>
        <w:t>eNA</w:t>
      </w:r>
      <w:proofErr w:type="spellEnd"/>
    </w:p>
    <w:p w14:paraId="012047D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3GPP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14:paraId="5AA0B5A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BD22844" w14:textId="4A1309C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and EN resolving for solution #14</w:t>
      </w:r>
    </w:p>
    <w:p w14:paraId="5D45BB5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14:paraId="6F96FA7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S3-230546</w:t>
      </w:r>
      <w:r>
        <w:rPr>
          <w:color w:val="993300"/>
          <w:u w:val="single"/>
        </w:rPr>
        <w:t>.</w:t>
      </w:r>
    </w:p>
    <w:p w14:paraId="576A1B10" w14:textId="75E577E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issue#1</w:t>
      </w:r>
    </w:p>
    <w:p w14:paraId="79CD607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14:paraId="402415F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7F3604BA" w14:textId="2430D38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issue#5</w:t>
      </w:r>
    </w:p>
    <w:p w14:paraId="64B6059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14:paraId="0807C4D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02E908C" w14:textId="3291F87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S3-230340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for Solution #6</w:t>
      </w:r>
    </w:p>
    <w:p w14:paraId="107EA71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B21CA9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4F60C01" w14:textId="595520A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KI#3 related solutions evaluation.</w:t>
      </w:r>
    </w:p>
    <w:p w14:paraId="456988B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China Mobile (Suzhou) Software</w:t>
      </w:r>
    </w:p>
    <w:p w14:paraId="2546072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1D3827C" w14:textId="455E51B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conclusion on KI#1</w:t>
      </w:r>
    </w:p>
    <w:p w14:paraId="33B009B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2E6ACB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S3-230506</w:t>
      </w:r>
      <w:r>
        <w:rPr>
          <w:color w:val="993300"/>
          <w:u w:val="single"/>
        </w:rPr>
        <w:t>.</w:t>
      </w:r>
    </w:p>
    <w:p w14:paraId="4E7107CF" w14:textId="14DF37B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for authorization in FL</w:t>
      </w:r>
    </w:p>
    <w:p w14:paraId="764352A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33A373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S3-230488</w:t>
      </w:r>
      <w:r>
        <w:rPr>
          <w:color w:val="993300"/>
          <w:u w:val="single"/>
        </w:rPr>
        <w:t>.</w:t>
      </w:r>
    </w:p>
    <w:p w14:paraId="52692213" w14:textId="6209D1E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conclusion on KI#3</w:t>
      </w:r>
    </w:p>
    <w:p w14:paraId="269A29F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China Mobile (Suzhou) Software</w:t>
      </w:r>
    </w:p>
    <w:p w14:paraId="2B5CECB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S3-230510</w:t>
      </w:r>
      <w:r>
        <w:rPr>
          <w:color w:val="993300"/>
          <w:u w:val="single"/>
        </w:rPr>
        <w:t>.</w:t>
      </w:r>
    </w:p>
    <w:p w14:paraId="2DC58120" w14:textId="1C3CAC6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ENs resolving and evaluation for solution #10</w:t>
      </w:r>
    </w:p>
    <w:p w14:paraId="3051C43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E03DF01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S3-230240)</w:t>
      </w:r>
    </w:p>
    <w:p w14:paraId="63C5DBA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EAE8976" w14:textId="2AC78AD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for KI#2 to support authorization of participant NWDAFs in FL</w:t>
      </w:r>
    </w:p>
    <w:p w14:paraId="7C3886C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0D930BA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S3-230239)</w:t>
      </w:r>
    </w:p>
    <w:p w14:paraId="766CD1A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4257F71" w14:textId="0DD02E4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Update to Solution #9 in </w:t>
      </w:r>
      <w:proofErr w:type="spellStart"/>
      <w:r>
        <w:rPr>
          <w:rFonts w:ascii="Arial" w:hAnsi="Arial" w:cs="Arial"/>
          <w:b/>
          <w:sz w:val="24"/>
        </w:rPr>
        <w:t>eNA</w:t>
      </w:r>
      <w:proofErr w:type="spellEnd"/>
    </w:p>
    <w:p w14:paraId="5D31CCA3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240F7F4D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S3-230064)</w:t>
      </w:r>
    </w:p>
    <w:p w14:paraId="55C593B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68BC797" w14:textId="67A6D0E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Cyber attack detection</w:t>
      </w:r>
    </w:p>
    <w:p w14:paraId="257A667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03A3AA2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S3-230065)</w:t>
      </w:r>
    </w:p>
    <w:p w14:paraId="656A20D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5A905F6" w14:textId="7E19920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for solution#1</w:t>
      </w:r>
    </w:p>
    <w:p w14:paraId="1AD9A86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</w:t>
      </w:r>
    </w:p>
    <w:p w14:paraId="5EFEF8AE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S3-230091)</w:t>
      </w:r>
    </w:p>
    <w:p w14:paraId="0DD9FB9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6046E90" w14:textId="17B1795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to KI#2</w:t>
      </w:r>
    </w:p>
    <w:p w14:paraId="727F201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</w:t>
      </w:r>
    </w:p>
    <w:p w14:paraId="6363041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S3-230102)</w:t>
      </w:r>
    </w:p>
    <w:p w14:paraId="3EF42A6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E8832EE" w14:textId="37EB7EE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to KI#5</w:t>
      </w:r>
    </w:p>
    <w:p w14:paraId="5960CE7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</w:t>
      </w:r>
    </w:p>
    <w:p w14:paraId="051FE7B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S3-230123)</w:t>
      </w:r>
    </w:p>
    <w:p w14:paraId="7B7FA32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06F3509" w14:textId="70160E3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for authorization in FL</w:t>
      </w:r>
    </w:p>
    <w:p w14:paraId="32712CE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0A35BAB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S3-230343)</w:t>
      </w:r>
    </w:p>
    <w:p w14:paraId="34A7C1E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92C540A" w14:textId="78A4AB4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conclusion on KI#1</w:t>
      </w:r>
    </w:p>
    <w:p w14:paraId="30963C9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China Mobile</w:t>
      </w:r>
    </w:p>
    <w:p w14:paraId="01E8C7CA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S3-230342)</w:t>
      </w:r>
    </w:p>
    <w:p w14:paraId="6C4E526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04AE67B" w14:textId="09A2924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conclusion on KI#3</w:t>
      </w:r>
    </w:p>
    <w:p w14:paraId="1F16B9F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China Mobile, Intel, Ericsson</w:t>
      </w:r>
    </w:p>
    <w:p w14:paraId="190741E3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S3-230344)</w:t>
      </w:r>
    </w:p>
    <w:p w14:paraId="214B523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CD32FC6" w14:textId="5C01FA5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FL GROUP AUTHORIZATION OF NWDAF(S) IN 5GC </w:t>
      </w:r>
    </w:p>
    <w:p w14:paraId="739FDAB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077BACFA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S3-230209)</w:t>
      </w:r>
    </w:p>
    <w:p w14:paraId="7E127DB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2ECD961" w14:textId="18ACE63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EN related to Key Refresh and revocation </w:t>
      </w:r>
    </w:p>
    <w:p w14:paraId="0380E44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71F69A36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S3-230237)</w:t>
      </w:r>
    </w:p>
    <w:p w14:paraId="5BD6B69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C07F0A5" w14:textId="6571042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and EN resolving for solution #14</w:t>
      </w:r>
    </w:p>
    <w:p w14:paraId="72D8C43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14:paraId="22B8C8F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S3-230263)</w:t>
      </w:r>
    </w:p>
    <w:p w14:paraId="7560215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BB84AB1" w14:textId="355A541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33.738 0.5.0</w:t>
      </w:r>
    </w:p>
    <w:p w14:paraId="42B3CFC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0154A74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6559F0AB" w14:textId="44E00AD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Solution#4</w:t>
      </w:r>
    </w:p>
    <w:p w14:paraId="420C068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31E7FD47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S3-230081)</w:t>
      </w:r>
    </w:p>
    <w:p w14:paraId="5EABFD8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8B6C8AA" w14:textId="77777777" w:rsidR="00372D9E" w:rsidRDefault="00372D9E" w:rsidP="00372D9E">
      <w:pPr>
        <w:pStyle w:val="Heading3"/>
      </w:pPr>
      <w:bookmarkStart w:id="22" w:name="_Toc126674349"/>
      <w:r>
        <w:t>5.9</w:t>
      </w:r>
      <w:r>
        <w:tab/>
        <w:t>Study on Security Enhancement of support for Edge Computing — phase 2</w:t>
      </w:r>
      <w:bookmarkEnd w:id="22"/>
    </w:p>
    <w:p w14:paraId="620DF0C7" w14:textId="5C58D19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of authorization for EDGE-9 reference point</w:t>
      </w:r>
    </w:p>
    <w:p w14:paraId="651F05F9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 xml:space="preserve"> Communications</w:t>
      </w:r>
    </w:p>
    <w:p w14:paraId="763D3CE8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612E3F96" w14:textId="77777777" w:rsidR="00372D9E" w:rsidRDefault="00372D9E" w:rsidP="00372D9E">
      <w:r>
        <w:t>Resubmit Tdoc that was not handled in the last meeting</w:t>
      </w:r>
    </w:p>
    <w:p w14:paraId="5A8DFCD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S3-230587</w:t>
      </w:r>
      <w:r>
        <w:rPr>
          <w:color w:val="993300"/>
          <w:u w:val="single"/>
        </w:rPr>
        <w:t>.</w:t>
      </w:r>
    </w:p>
    <w:p w14:paraId="566E7DD4" w14:textId="6FC3411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of authorization for EDGE-9 reference point</w:t>
      </w:r>
    </w:p>
    <w:p w14:paraId="51952CB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 xml:space="preserve"> Communications</w:t>
      </w:r>
    </w:p>
    <w:p w14:paraId="79E4B0FD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S3-230037)</w:t>
      </w:r>
    </w:p>
    <w:p w14:paraId="3E771E1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0A62B9D" w14:textId="0D02B53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KI#2.1</w:t>
      </w:r>
    </w:p>
    <w:p w14:paraId="5455130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  <w:r>
        <w:rPr>
          <w:i/>
        </w:rPr>
        <w:t>, Thales</w:t>
      </w:r>
    </w:p>
    <w:p w14:paraId="1DD5F19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S3-230571</w:t>
      </w:r>
      <w:r>
        <w:rPr>
          <w:color w:val="993300"/>
          <w:u w:val="single"/>
        </w:rPr>
        <w:t>.</w:t>
      </w:r>
    </w:p>
    <w:p w14:paraId="3BEEC45D" w14:textId="743D24C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KI#2.2</w:t>
      </w:r>
    </w:p>
    <w:p w14:paraId="0F60073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  <w:r>
        <w:rPr>
          <w:i/>
        </w:rPr>
        <w:t>, Thales</w:t>
      </w:r>
    </w:p>
    <w:p w14:paraId="4615F8A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68B7E1AB" w14:textId="6363663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KI#2.6</w:t>
      </w:r>
    </w:p>
    <w:p w14:paraId="54BE29F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DC9D91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S3-230572</w:t>
      </w:r>
      <w:r>
        <w:rPr>
          <w:color w:val="993300"/>
          <w:u w:val="single"/>
        </w:rPr>
        <w:t>.</w:t>
      </w:r>
    </w:p>
    <w:p w14:paraId="77564517" w14:textId="5FF1B56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the overview of the EDGE</w:t>
      </w:r>
    </w:p>
    <w:p w14:paraId="6F6FC1B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DC8922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6C8718D" w14:textId="1ABC5A4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conclusion to KI#2.2</w:t>
      </w:r>
    </w:p>
    <w:p w14:paraId="7076ABD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178F801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46DFFF74" w14:textId="012BC18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evaluation to solution #6</w:t>
      </w:r>
    </w:p>
    <w:p w14:paraId="6FA12DB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58D115D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S3-230489</w:t>
      </w:r>
      <w:r>
        <w:rPr>
          <w:color w:val="993300"/>
          <w:u w:val="single"/>
        </w:rPr>
        <w:t>.</w:t>
      </w:r>
    </w:p>
    <w:p w14:paraId="06AB8CAB" w14:textId="4AE9D68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Addressing the ENs in solution 15</w:t>
      </w:r>
    </w:p>
    <w:p w14:paraId="1B78979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C7F15A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7D7CE77" w14:textId="38EB218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Addressing the ENs in solution 16</w:t>
      </w:r>
    </w:p>
    <w:p w14:paraId="3C663DB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06FA8CF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F710557" w14:textId="5B386BA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15</w:t>
      </w:r>
    </w:p>
    <w:p w14:paraId="3EB7CD3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6E2AD3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S3-230470</w:t>
      </w:r>
      <w:r>
        <w:rPr>
          <w:color w:val="993300"/>
          <w:u w:val="single"/>
        </w:rPr>
        <w:t>.</w:t>
      </w:r>
    </w:p>
    <w:p w14:paraId="1E85C001" w14:textId="335BB80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16</w:t>
      </w:r>
    </w:p>
    <w:p w14:paraId="2B7A638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D37C7D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S3-230471</w:t>
      </w:r>
      <w:r>
        <w:rPr>
          <w:color w:val="993300"/>
          <w:u w:val="single"/>
        </w:rPr>
        <w:t>.</w:t>
      </w:r>
    </w:p>
    <w:p w14:paraId="60AEE6E3" w14:textId="0753EDE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new KI for security about EAS discovery procedure via V-EASDF</w:t>
      </w:r>
    </w:p>
    <w:p w14:paraId="2956974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6A1FB4A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9DA7795" w14:textId="6ECFC7F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new solution to security about EAS discovery procedure via V-EASDF</w:t>
      </w:r>
    </w:p>
    <w:p w14:paraId="7174542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19FCD3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S3-230472</w:t>
      </w:r>
      <w:r>
        <w:rPr>
          <w:color w:val="993300"/>
          <w:u w:val="single"/>
        </w:rPr>
        <w:t>.</w:t>
      </w:r>
    </w:p>
    <w:p w14:paraId="34372220" w14:textId="4CFBDD9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KI1.x Security about EAS discovery procedure via V-EASDF</w:t>
      </w:r>
    </w:p>
    <w:p w14:paraId="57FC387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51E3EB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56FAEC2" w14:textId="68C161F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an EN in Sol #11</w:t>
      </w:r>
    </w:p>
    <w:p w14:paraId="5036DD7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7D41F02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DD7AC6C" w14:textId="613052E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 2.2 of EDGE Security</w:t>
      </w:r>
    </w:p>
    <w:p w14:paraId="008F13F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12F848C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15EA781D" w14:textId="4A6DF4A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ENs in solution #9 of EDGE security</w:t>
      </w:r>
    </w:p>
    <w:p w14:paraId="43996DA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1455B9D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S3-230495</w:t>
      </w:r>
      <w:r>
        <w:rPr>
          <w:color w:val="993300"/>
          <w:u w:val="single"/>
        </w:rPr>
        <w:t>.</w:t>
      </w:r>
    </w:p>
    <w:p w14:paraId="774FA240" w14:textId="27636B4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ENs in solution #10 of EDGE security</w:t>
      </w:r>
    </w:p>
    <w:p w14:paraId="41CB802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50885AF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S3-230505</w:t>
      </w:r>
      <w:r>
        <w:rPr>
          <w:color w:val="993300"/>
          <w:u w:val="single"/>
        </w:rPr>
        <w:t>.</w:t>
      </w:r>
    </w:p>
    <w:p w14:paraId="2C17BFC3" w14:textId="3610EBB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ENs in solution #11 of EDGE security</w:t>
      </w:r>
    </w:p>
    <w:p w14:paraId="0C5BF87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76C064C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S3-230508</w:t>
      </w:r>
      <w:r>
        <w:rPr>
          <w:color w:val="993300"/>
          <w:u w:val="single"/>
        </w:rPr>
        <w:t>.</w:t>
      </w:r>
    </w:p>
    <w:p w14:paraId="4230D1B5" w14:textId="149B110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an EN in Sol #9 of EDGE security</w:t>
      </w:r>
    </w:p>
    <w:p w14:paraId="6C5B804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61FD1C8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S3-230509</w:t>
      </w:r>
      <w:r>
        <w:rPr>
          <w:color w:val="993300"/>
          <w:u w:val="single"/>
        </w:rPr>
        <w:t>.</w:t>
      </w:r>
    </w:p>
    <w:p w14:paraId="1BE8DEC9" w14:textId="25713BA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an EN in Sol #10 of EDGE security</w:t>
      </w:r>
    </w:p>
    <w:p w14:paraId="0F20D98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42CF32E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S3-230511</w:t>
      </w:r>
      <w:r>
        <w:rPr>
          <w:color w:val="993300"/>
          <w:u w:val="single"/>
        </w:rPr>
        <w:t>.</w:t>
      </w:r>
    </w:p>
    <w:p w14:paraId="040A087B" w14:textId="4DE1513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some ENs in Sol #11 of EDGE security</w:t>
      </w:r>
    </w:p>
    <w:p w14:paraId="5E4561F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3E7AA08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7F5474D" w14:textId="34C9440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evaluation in Sol#11 of EDGE security</w:t>
      </w:r>
    </w:p>
    <w:p w14:paraId="0E0B2CF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48D8F7F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S3-230512</w:t>
      </w:r>
      <w:r>
        <w:rPr>
          <w:color w:val="993300"/>
          <w:u w:val="single"/>
        </w:rPr>
        <w:t>.</w:t>
      </w:r>
    </w:p>
    <w:p w14:paraId="2844A2BB" w14:textId="5FBC716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S3-230224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new solution for EEC authentication utilizing tokens</w:t>
      </w:r>
    </w:p>
    <w:p w14:paraId="73A8CF8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4E4F5D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S3-230484</w:t>
      </w:r>
      <w:r>
        <w:rPr>
          <w:color w:val="993300"/>
          <w:u w:val="single"/>
        </w:rPr>
        <w:t>.</w:t>
      </w:r>
    </w:p>
    <w:p w14:paraId="5B56D78D" w14:textId="02628F3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Updating solution #17</w:t>
      </w:r>
    </w:p>
    <w:p w14:paraId="021F0BB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D54429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A1D4830" w14:textId="4CE7EF5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ENs in solution#13</w:t>
      </w:r>
    </w:p>
    <w:p w14:paraId="7BB194A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0BBB97A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8D4F2BB" w14:textId="074ABB8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ENs in solution#14</w:t>
      </w:r>
    </w:p>
    <w:p w14:paraId="196C1F6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514510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9092D9E" w14:textId="4005609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KI#2.1</w:t>
      </w:r>
    </w:p>
    <w:p w14:paraId="22F4031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9F18F4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29572BF1" w14:textId="04420E9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KI#2.2</w:t>
      </w:r>
    </w:p>
    <w:p w14:paraId="4EBE6C5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EF88C1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75371DB5" w14:textId="3F145BD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the ENs in solution #22</w:t>
      </w:r>
    </w:p>
    <w:p w14:paraId="37E8289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3B9D155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S3-230440</w:t>
      </w:r>
      <w:r>
        <w:rPr>
          <w:color w:val="993300"/>
          <w:u w:val="single"/>
        </w:rPr>
        <w:t>.</w:t>
      </w:r>
    </w:p>
    <w:p w14:paraId="0B1324E4" w14:textId="2F95CF9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Providing evaluation for solution #22</w:t>
      </w:r>
    </w:p>
    <w:p w14:paraId="0A70544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2820667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1494B8A" w14:textId="244F196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Common authentication method between EEC and ECS/EES</w:t>
      </w:r>
    </w:p>
    <w:p w14:paraId="5C7FE30C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03A9439A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S3-223363)</w:t>
      </w:r>
    </w:p>
    <w:p w14:paraId="6892CCF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98F694E" w14:textId="1620B66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MEC - New key issue on secure retrieve of UE ID</w:t>
      </w:r>
    </w:p>
    <w:p w14:paraId="4AB90B6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Apple</w:t>
      </w:r>
    </w:p>
    <w:p w14:paraId="6CEB20F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002DB8D" w14:textId="1D9E902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MEC - Discussion paper on </w:t>
      </w:r>
      <w:proofErr w:type="spellStart"/>
      <w:r>
        <w:rPr>
          <w:rFonts w:ascii="Arial" w:hAnsi="Arial" w:cs="Arial"/>
          <w:b/>
          <w:sz w:val="24"/>
        </w:rPr>
        <w:t>enformcement</w:t>
      </w:r>
      <w:proofErr w:type="spellEnd"/>
      <w:r>
        <w:rPr>
          <w:rFonts w:ascii="Arial" w:hAnsi="Arial" w:cs="Arial"/>
          <w:b/>
          <w:sz w:val="24"/>
        </w:rPr>
        <w:t xml:space="preserve"> of AF specific identifier</w:t>
      </w:r>
    </w:p>
    <w:p w14:paraId="648310A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Apple</w:t>
      </w:r>
    </w:p>
    <w:p w14:paraId="0E107AA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70C23EB" w14:textId="725504C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MEC - LS to SA2 on enforcement of AF specific identifier</w:t>
      </w:r>
    </w:p>
    <w:p w14:paraId="01BBD21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Apple</w:t>
      </w:r>
    </w:p>
    <w:p w14:paraId="62BEDB4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S3-230462</w:t>
      </w:r>
      <w:r>
        <w:rPr>
          <w:color w:val="993300"/>
          <w:u w:val="single"/>
        </w:rPr>
        <w:t>.</w:t>
      </w:r>
    </w:p>
    <w:p w14:paraId="42A488ED" w14:textId="2A24CC9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 in solution#3 (TR 33.739)</w:t>
      </w:r>
    </w:p>
    <w:p w14:paraId="0C4B79B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6834611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S3-230538</w:t>
      </w:r>
      <w:r>
        <w:rPr>
          <w:color w:val="993300"/>
          <w:u w:val="single"/>
        </w:rPr>
        <w:t>.</w:t>
      </w:r>
    </w:p>
    <w:p w14:paraId="60C93B0E" w14:textId="3A3196C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 and updating evaluation in solution#4 (TR 33.739)</w:t>
      </w:r>
    </w:p>
    <w:p w14:paraId="4F66B11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451DC29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S3-230539</w:t>
      </w:r>
      <w:r>
        <w:rPr>
          <w:color w:val="993300"/>
          <w:u w:val="single"/>
        </w:rPr>
        <w:t>.</w:t>
      </w:r>
    </w:p>
    <w:p w14:paraId="1B729C53" w14:textId="6F764D0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on Public key signature based authentication</w:t>
      </w:r>
    </w:p>
    <w:p w14:paraId="4AE6075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58FBCCD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S3-230540</w:t>
      </w:r>
      <w:r>
        <w:rPr>
          <w:color w:val="993300"/>
          <w:u w:val="single"/>
        </w:rPr>
        <w:t>.</w:t>
      </w:r>
    </w:p>
    <w:p w14:paraId="28752603" w14:textId="028C48C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for solution#22</w:t>
      </w:r>
    </w:p>
    <w:p w14:paraId="394525E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71CBC4A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AD1AD7F" w14:textId="718DBB9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KI#2.1</w:t>
      </w:r>
    </w:p>
    <w:p w14:paraId="6F1BB0F4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62D210E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6561A395" w14:textId="080B17F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KI#2.2</w:t>
      </w:r>
    </w:p>
    <w:p w14:paraId="44F2667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3AC3F6E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S3-230541</w:t>
      </w:r>
      <w:r>
        <w:rPr>
          <w:color w:val="993300"/>
          <w:u w:val="single"/>
        </w:rPr>
        <w:t>.</w:t>
      </w:r>
    </w:p>
    <w:p w14:paraId="2CA3D88B" w14:textId="4BD52DF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 2.1 Authentication and authorization of the EEC UE by the ECS EES.</w:t>
      </w:r>
    </w:p>
    <w:p w14:paraId="2F856B8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6189D0D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4C50740E" w14:textId="786AA3B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 2.2 Authentication mechanism selection between EEC and ECSEES</w:t>
      </w:r>
    </w:p>
    <w:p w14:paraId="5E138A2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4868AFA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2E176D5C" w14:textId="25D6A71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33.379 Evaluation for Sol #5</w:t>
      </w:r>
    </w:p>
    <w:p w14:paraId="24A4A9F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4FA8F46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6D49437" w14:textId="4CE5997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33.379 Resolve ENs for sol #1 and #2</w:t>
      </w:r>
    </w:p>
    <w:p w14:paraId="24866D5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52BA348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F3C4697" w14:textId="6D276B4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33.379 Resolve ENs for Sol #5</w:t>
      </w:r>
    </w:p>
    <w:p w14:paraId="4E11EE2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57E1AF0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C4C8D5E" w14:textId="2188090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the ENs in solution #22</w:t>
      </w:r>
    </w:p>
    <w:p w14:paraId="0265BE6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5F5A105E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S3-230287)</w:t>
      </w:r>
    </w:p>
    <w:p w14:paraId="6840B01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ACF660C" w14:textId="0C0E020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S3-230462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MEC - LS to SA2 on enforcement of AF specific identifier</w:t>
      </w:r>
    </w:p>
    <w:p w14:paraId="6CFFE7D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Apple</w:t>
      </w:r>
    </w:p>
    <w:p w14:paraId="0B61AA0E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S3-230309)</w:t>
      </w:r>
    </w:p>
    <w:p w14:paraId="0B10783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0702FEB" w14:textId="4E41793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15</w:t>
      </w:r>
    </w:p>
    <w:p w14:paraId="4153D00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C1A9E23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S3-230160)</w:t>
      </w:r>
    </w:p>
    <w:p w14:paraId="6807D41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0D3A3B2" w14:textId="217A02A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16</w:t>
      </w:r>
    </w:p>
    <w:p w14:paraId="2C31EC2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41A4562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S3-230161)</w:t>
      </w:r>
    </w:p>
    <w:p w14:paraId="70DD617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0C4C79D" w14:textId="4D14743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new solution to security about EAS discovery procedure via V-EASDF</w:t>
      </w:r>
    </w:p>
    <w:p w14:paraId="5097526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47B31EA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S3-230163)</w:t>
      </w:r>
    </w:p>
    <w:p w14:paraId="2ADD964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4BAA990" w14:textId="0E2EE61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new solution for EEC authentication utilizing tokens</w:t>
      </w:r>
    </w:p>
    <w:p w14:paraId="7CEEB92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1A7185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S3-230224)</w:t>
      </w:r>
    </w:p>
    <w:p w14:paraId="1356C59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83E384E" w14:textId="6078C45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evaluation to solution #6</w:t>
      </w:r>
    </w:p>
    <w:p w14:paraId="2FA4744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715752E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S3-230115)</w:t>
      </w:r>
    </w:p>
    <w:p w14:paraId="409FC58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4124ED9" w14:textId="74EAC03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ENs in solution #9 of EDGE security</w:t>
      </w:r>
    </w:p>
    <w:p w14:paraId="46A595C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4A192346" w14:textId="77777777" w:rsidR="00372D9E" w:rsidRDefault="00372D9E" w:rsidP="00372D9E">
      <w:pPr>
        <w:rPr>
          <w:color w:val="808080"/>
        </w:rPr>
      </w:pPr>
      <w:r>
        <w:rPr>
          <w:color w:val="808080"/>
        </w:rPr>
        <w:lastRenderedPageBreak/>
        <w:t>(Replaces S3-230204)</w:t>
      </w:r>
    </w:p>
    <w:p w14:paraId="286DC83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CDBFE60" w14:textId="20D3DC1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ENs in solution #10 of EDGE security</w:t>
      </w:r>
    </w:p>
    <w:p w14:paraId="0D01526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08B1CF8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S3-230206)</w:t>
      </w:r>
    </w:p>
    <w:p w14:paraId="39197F9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AAE4A72" w14:textId="49F6129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ENs in solution #11 of EDGE security</w:t>
      </w:r>
    </w:p>
    <w:p w14:paraId="392CDDF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37EAF8F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S3-230208)</w:t>
      </w:r>
    </w:p>
    <w:p w14:paraId="3BA8082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0349AB5" w14:textId="5BEC73A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an EN in Sol #9 of EDGE security</w:t>
      </w:r>
    </w:p>
    <w:p w14:paraId="4984836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0F86B35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S3-230210)</w:t>
      </w:r>
    </w:p>
    <w:p w14:paraId="396C142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91D30D3" w14:textId="4CECA15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an EN in Sol #10 of EDGE security</w:t>
      </w:r>
    </w:p>
    <w:p w14:paraId="70E5902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3DED5D0E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S3-230211)</w:t>
      </w:r>
    </w:p>
    <w:p w14:paraId="3578CEE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CF6A77A" w14:textId="1DE7916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evaluation in Sol#11 of EDGE security</w:t>
      </w:r>
    </w:p>
    <w:p w14:paraId="044A07D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588C577F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S3-230214)</w:t>
      </w:r>
    </w:p>
    <w:p w14:paraId="1F41DB3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7C2BFAA" w14:textId="454D196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 in solution#3 (TR 33.739)</w:t>
      </w:r>
    </w:p>
    <w:p w14:paraId="0EC94C8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319DD446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S3-230329)</w:t>
      </w:r>
    </w:p>
    <w:p w14:paraId="72ED20D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9D539B9" w14:textId="3B989FE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EN and updating evaluation in solution#4 (TR 33.739)</w:t>
      </w:r>
    </w:p>
    <w:p w14:paraId="52AB7759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73624D8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S3-230330)</w:t>
      </w:r>
    </w:p>
    <w:p w14:paraId="792DDF8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93C3B3C" w14:textId="3CB9043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on Public key signature based authentication</w:t>
      </w:r>
    </w:p>
    <w:p w14:paraId="5D6C3D3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00BC1B12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S3-230331)</w:t>
      </w:r>
    </w:p>
    <w:p w14:paraId="6ED4633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0E2D36C" w14:textId="63C8DFA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KI#2.2</w:t>
      </w:r>
    </w:p>
    <w:p w14:paraId="48E6C58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534D9573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S3-230334)</w:t>
      </w:r>
    </w:p>
    <w:p w14:paraId="1E1D6C6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C385C90" w14:textId="38FFF1C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KI#2.1</w:t>
      </w:r>
    </w:p>
    <w:p w14:paraId="71778CB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  <w:r>
        <w:rPr>
          <w:i/>
        </w:rPr>
        <w:t>, Thales</w:t>
      </w:r>
    </w:p>
    <w:p w14:paraId="3DA92C0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S3-230097)</w:t>
      </w:r>
    </w:p>
    <w:p w14:paraId="0FB1636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DEA17C2" w14:textId="51387B3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KI#2.6</w:t>
      </w:r>
    </w:p>
    <w:p w14:paraId="68FF1C9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E87A0A3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S3-230099)</w:t>
      </w:r>
    </w:p>
    <w:p w14:paraId="04068F8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EDB4C9C" w14:textId="52A7486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33.739 v0.5.0</w:t>
      </w:r>
    </w:p>
    <w:p w14:paraId="705A310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33.739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7BE1F4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3166EE5" w14:textId="77777777" w:rsidR="00372D9E" w:rsidRDefault="00372D9E" w:rsidP="00372D9E">
      <w:pPr>
        <w:pStyle w:val="Heading3"/>
      </w:pPr>
      <w:bookmarkStart w:id="23" w:name="_Toc126674350"/>
      <w:r>
        <w:t>5.10</w:t>
      </w:r>
      <w:r>
        <w:tab/>
        <w:t>Study on Personal IoT Networks Security Aspects</w:t>
      </w:r>
      <w:bookmarkEnd w:id="23"/>
    </w:p>
    <w:p w14:paraId="7691EF82" w14:textId="1128011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solution for PINE </w:t>
      </w:r>
      <w:proofErr w:type="spellStart"/>
      <w:r>
        <w:rPr>
          <w:rFonts w:ascii="Arial" w:hAnsi="Arial" w:cs="Arial"/>
          <w:b/>
          <w:sz w:val="24"/>
        </w:rPr>
        <w:t>authentiation</w:t>
      </w:r>
      <w:proofErr w:type="spellEnd"/>
      <w:r>
        <w:rPr>
          <w:rFonts w:ascii="Arial" w:hAnsi="Arial" w:cs="Arial"/>
          <w:b/>
          <w:sz w:val="24"/>
        </w:rPr>
        <w:t xml:space="preserve"> with information provided by PEMC</w:t>
      </w:r>
    </w:p>
    <w:p w14:paraId="5908324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vivo</w:t>
      </w:r>
    </w:p>
    <w:p w14:paraId="42E8E4F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6BDAC89" w14:textId="76D1033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S3-230043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for conditional PINE authorization by PEMC</w:t>
      </w:r>
    </w:p>
    <w:p w14:paraId="1178ECD2" w14:textId="77777777" w:rsidR="00372D9E" w:rsidRDefault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vivo</w:t>
      </w:r>
    </w:p>
    <w:p w14:paraId="3F74DBD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B76129A" w14:textId="23EA33E0" w:rsidR="00CD7AE0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solution for PINE </w:t>
      </w:r>
      <w:proofErr w:type="spellStart"/>
      <w:r>
        <w:rPr>
          <w:rFonts w:ascii="Arial" w:hAnsi="Arial" w:cs="Arial"/>
          <w:b/>
          <w:sz w:val="24"/>
        </w:rPr>
        <w:t>authentiation</w:t>
      </w:r>
      <w:proofErr w:type="spellEnd"/>
      <w:r>
        <w:rPr>
          <w:rFonts w:ascii="Arial" w:hAnsi="Arial" w:cs="Arial"/>
          <w:b/>
          <w:sz w:val="24"/>
        </w:rPr>
        <w:t xml:space="preserve"> over 5G UP</w:t>
      </w:r>
    </w:p>
    <w:p w14:paraId="37B29A8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vivo</w:t>
      </w:r>
    </w:p>
    <w:p w14:paraId="3099AA4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AD4CE05" w14:textId="45C5FDD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solution for PINE authentication and authorization over 5G CP</w:t>
      </w:r>
    </w:p>
    <w:p w14:paraId="22C1A61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vivo</w:t>
      </w:r>
    </w:p>
    <w:p w14:paraId="5DEFBCE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S3-230482</w:t>
      </w:r>
      <w:r>
        <w:rPr>
          <w:color w:val="993300"/>
          <w:u w:val="single"/>
        </w:rPr>
        <w:t>.</w:t>
      </w:r>
    </w:p>
    <w:p w14:paraId="57A71FC7" w14:textId="1B3838A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on Sol#6</w:t>
      </w:r>
    </w:p>
    <w:p w14:paraId="19B28B4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vivo</w:t>
      </w:r>
    </w:p>
    <w:p w14:paraId="24D32ED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6E2282C" w14:textId="3B63C47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Interim conclusions on KI#1</w:t>
      </w:r>
    </w:p>
    <w:p w14:paraId="184C001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vivo</w:t>
      </w:r>
    </w:p>
    <w:p w14:paraId="6ABFFE6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D7617C5" w14:textId="16E2E2F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KI#1 New Sol for local PINE authentication</w:t>
      </w:r>
    </w:p>
    <w:p w14:paraId="251A1BE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89D0B0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9292147" w14:textId="6467FF0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conclusion for KI#1</w:t>
      </w:r>
    </w:p>
    <w:p w14:paraId="71752B4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7C75925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4B06E97" w14:textId="2CB3379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conclusion for KI#2</w:t>
      </w:r>
    </w:p>
    <w:p w14:paraId="22DCBB5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0ECDCEB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2688F51" w14:textId="649694D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evaluation for solution#4</w:t>
      </w:r>
    </w:p>
    <w:p w14:paraId="1EC031C8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0B91B49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FD962CE" w14:textId="30238FA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Addressing the editor's note in solution 1</w:t>
      </w:r>
    </w:p>
    <w:p w14:paraId="626A7AC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4B382E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S3-230469</w:t>
      </w:r>
      <w:r>
        <w:rPr>
          <w:color w:val="993300"/>
          <w:u w:val="single"/>
        </w:rPr>
        <w:t>.</w:t>
      </w:r>
    </w:p>
    <w:p w14:paraId="5F4AC93D" w14:textId="67B35F6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Propose conclusion to KI#1</w:t>
      </w:r>
    </w:p>
    <w:p w14:paraId="024D367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359CD9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7604E2E" w14:textId="7B1228E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PIN - Evaluation Solution #4</w:t>
      </w:r>
    </w:p>
    <w:p w14:paraId="29BB121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Philips International B.V.</w:t>
      </w:r>
    </w:p>
    <w:p w14:paraId="522DDEF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2B8D9BA" w14:textId="2239BC4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Resolution of EN#1 in Solution#7 for KI#1</w:t>
      </w:r>
    </w:p>
    <w:p w14:paraId="3104ABB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558A3A6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BF79C33" w14:textId="2B21132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Resolution of EN#2 in Solution#7 for KI#1</w:t>
      </w:r>
    </w:p>
    <w:p w14:paraId="3DBDDAC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191A581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EE8D7B9" w14:textId="1EAB375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33.882 Resolve ENs for sol #5</w:t>
      </w:r>
    </w:p>
    <w:p w14:paraId="1C9E75F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4C06365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S3-230531</w:t>
      </w:r>
      <w:r>
        <w:rPr>
          <w:color w:val="993300"/>
          <w:u w:val="single"/>
        </w:rPr>
        <w:t>.</w:t>
      </w:r>
    </w:p>
    <w:p w14:paraId="2976C964" w14:textId="55DAD0B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 #2, new Sol on AF authorization in PIN scenarios</w:t>
      </w:r>
    </w:p>
    <w:p w14:paraId="7615044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07707D3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684F443" w14:textId="5E8D1DC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Addressing the editor's note in solution 1</w:t>
      </w:r>
    </w:p>
    <w:p w14:paraId="78E11735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B5E8B76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S3-230157)</w:t>
      </w:r>
    </w:p>
    <w:p w14:paraId="5922909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6BC38EA" w14:textId="1988207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solution for PINE authentication and authorization over 5G CP</w:t>
      </w:r>
    </w:p>
    <w:p w14:paraId="073749C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vivo</w:t>
      </w:r>
    </w:p>
    <w:p w14:paraId="41FA506E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S3-230045)</w:t>
      </w:r>
    </w:p>
    <w:p w14:paraId="375693D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651B34C" w14:textId="7F36555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33.882 v0.5.0</w:t>
      </w:r>
    </w:p>
    <w:p w14:paraId="244764D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vivo Mobile Communication (S)</w:t>
      </w:r>
    </w:p>
    <w:p w14:paraId="026B0F0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274A918" w14:textId="7B4C41A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33.882 Resolve ENs for sol #5</w:t>
      </w:r>
    </w:p>
    <w:p w14:paraId="76A99D9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36B11A5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S3-230385)</w:t>
      </w:r>
    </w:p>
    <w:p w14:paraId="58E428D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E181604" w14:textId="77777777" w:rsidR="00372D9E" w:rsidRDefault="00372D9E" w:rsidP="00372D9E">
      <w:pPr>
        <w:pStyle w:val="Heading3"/>
      </w:pPr>
      <w:bookmarkStart w:id="24" w:name="_Toc126674351"/>
      <w:r>
        <w:t>5.11</w:t>
      </w:r>
      <w:r>
        <w:tab/>
        <w:t>Study on SNAAPP security</w:t>
      </w:r>
      <w:bookmarkEnd w:id="24"/>
    </w:p>
    <w:p w14:paraId="377EC7F5" w14:textId="27E603E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Solution #4 in SNAAPPY</w:t>
      </w:r>
    </w:p>
    <w:p w14:paraId="761FC52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118D408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S3-230451</w:t>
      </w:r>
      <w:r>
        <w:rPr>
          <w:color w:val="993300"/>
          <w:u w:val="single"/>
        </w:rPr>
        <w:t>.</w:t>
      </w:r>
    </w:p>
    <w:p w14:paraId="3E30F615" w14:textId="4534124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to address KI#2</w:t>
      </w:r>
    </w:p>
    <w:p w14:paraId="6ADEF1C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349168A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S3-230452</w:t>
      </w:r>
      <w:r>
        <w:rPr>
          <w:color w:val="993300"/>
          <w:u w:val="single"/>
        </w:rPr>
        <w:t>.</w:t>
      </w:r>
    </w:p>
    <w:p w14:paraId="79AEF9DF" w14:textId="343D571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KI#1 in SNAAPPY</w:t>
      </w:r>
    </w:p>
    <w:p w14:paraId="76AC7EA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72C7EA9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0432683" w14:textId="3D8E6A8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KI#2 in SNAAPPY</w:t>
      </w:r>
    </w:p>
    <w:p w14:paraId="7B43A003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110DDBF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B9A8D2C" w14:textId="52C38F8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Sol#3 Resolution of EN on root certificate provisioning</w:t>
      </w:r>
    </w:p>
    <w:p w14:paraId="5ACBCA6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A7C7E1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366B139" w14:textId="5DD0089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Sol#3 Resolution of EN on cross UE API access</w:t>
      </w:r>
    </w:p>
    <w:p w14:paraId="75E8A6C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C8DAB0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0E672BB" w14:textId="7234620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Sol#3 Resolution of EN on </w:t>
      </w:r>
      <w:proofErr w:type="spellStart"/>
      <w:r>
        <w:rPr>
          <w:rFonts w:ascii="Arial" w:hAnsi="Arial" w:cs="Arial"/>
          <w:b/>
          <w:sz w:val="24"/>
        </w:rPr>
        <w:t>Uastar</w:t>
      </w:r>
      <w:proofErr w:type="spellEnd"/>
      <w:r>
        <w:rPr>
          <w:rFonts w:ascii="Arial" w:hAnsi="Arial" w:cs="Arial"/>
          <w:b/>
          <w:sz w:val="24"/>
        </w:rPr>
        <w:t xml:space="preserve"> protocol</w:t>
      </w:r>
    </w:p>
    <w:p w14:paraId="29B50D9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420F5E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EA0957B" w14:textId="16EA306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Sol#3 Resolution of EN on Mutual Authentication</w:t>
      </w:r>
    </w:p>
    <w:p w14:paraId="2E34431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582A51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S3-230520</w:t>
      </w:r>
      <w:r>
        <w:rPr>
          <w:color w:val="993300"/>
          <w:u w:val="single"/>
        </w:rPr>
        <w:t>.</w:t>
      </w:r>
    </w:p>
    <w:p w14:paraId="314FBAE8" w14:textId="339A1BF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Sol#3 Resolution of EN on Client Credential Grant</w:t>
      </w:r>
    </w:p>
    <w:p w14:paraId="3CAA54E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AE9586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S3-230522</w:t>
      </w:r>
      <w:r>
        <w:rPr>
          <w:color w:val="993300"/>
          <w:u w:val="single"/>
        </w:rPr>
        <w:t>.</w:t>
      </w:r>
    </w:p>
    <w:p w14:paraId="3A30DC41" w14:textId="3F50F3B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for solution 1: onboarding</w:t>
      </w:r>
    </w:p>
    <w:p w14:paraId="0DC7BD5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EB486E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S3-230475</w:t>
      </w:r>
      <w:r>
        <w:rPr>
          <w:color w:val="993300"/>
          <w:u w:val="single"/>
        </w:rPr>
        <w:t>.</w:t>
      </w:r>
    </w:p>
    <w:p w14:paraId="1FA27233" w14:textId="0E2690C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for solution 1: detail for token</w:t>
      </w:r>
    </w:p>
    <w:p w14:paraId="22721E7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0732D9B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88D0F9C" w14:textId="735B267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for solution 1: authorization decision</w:t>
      </w:r>
    </w:p>
    <w:p w14:paraId="2CCC629A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BD041E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S3-230476</w:t>
      </w:r>
      <w:r>
        <w:rPr>
          <w:color w:val="993300"/>
          <w:u w:val="single"/>
        </w:rPr>
        <w:t>.</w:t>
      </w:r>
    </w:p>
    <w:p w14:paraId="0AE077A2" w14:textId="4B1DD50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Update on Solution 1</w:t>
      </w:r>
    </w:p>
    <w:p w14:paraId="7400C4A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21E388C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S3-230477</w:t>
      </w:r>
      <w:r>
        <w:rPr>
          <w:color w:val="993300"/>
          <w:u w:val="single"/>
        </w:rPr>
        <w:t>.</w:t>
      </w:r>
    </w:p>
    <w:p w14:paraId="5281415B" w14:textId="38CCE1C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OAuth2.0 Token Revocation</w:t>
      </w:r>
    </w:p>
    <w:p w14:paraId="7D98D22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445D87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6FF54B5" w14:textId="2A50B33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Role mapping from TR 23.700-95</w:t>
      </w:r>
    </w:p>
    <w:p w14:paraId="55796B5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7AB33D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4F8A563" w14:textId="03EC213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 #2</w:t>
      </w:r>
    </w:p>
    <w:p w14:paraId="6D42999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27301B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4C1EA4F" w14:textId="3DDC7A1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solution for authorization before allowing access to resources</w:t>
      </w:r>
    </w:p>
    <w:p w14:paraId="05387E7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5E7F27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S3-230486</w:t>
      </w:r>
      <w:r>
        <w:rPr>
          <w:color w:val="993300"/>
          <w:u w:val="single"/>
        </w:rPr>
        <w:t>.</w:t>
      </w:r>
    </w:p>
    <w:p w14:paraId="4E45A7AA" w14:textId="2F96733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Key Issue #2</w:t>
      </w:r>
    </w:p>
    <w:p w14:paraId="199DA01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63E4F9C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S3-230543</w:t>
      </w:r>
      <w:r>
        <w:rPr>
          <w:color w:val="993300"/>
          <w:u w:val="single"/>
        </w:rPr>
        <w:t>.</w:t>
      </w:r>
    </w:p>
    <w:p w14:paraId="39CE09F3" w14:textId="4BB351B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Resource owner Authorization in API Invocation using OAuth 2.0 Authorization Code Grant</w:t>
      </w:r>
    </w:p>
    <w:p w14:paraId="2B7155F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64047D2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S3-230544</w:t>
      </w:r>
      <w:r>
        <w:rPr>
          <w:color w:val="993300"/>
          <w:u w:val="single"/>
        </w:rPr>
        <w:t>.</w:t>
      </w:r>
    </w:p>
    <w:p w14:paraId="3952D796" w14:textId="540C2F3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Resource owner Authorization in API Invocation</w:t>
      </w:r>
    </w:p>
    <w:p w14:paraId="6A3DFB51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08434B7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S3-230545</w:t>
      </w:r>
      <w:r>
        <w:rPr>
          <w:color w:val="993300"/>
          <w:u w:val="single"/>
        </w:rPr>
        <w:t>.</w:t>
      </w:r>
    </w:p>
    <w:p w14:paraId="727B6B9A" w14:textId="19125B2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KI#2, New Sol OAuth 2.0 based API invocation procedure</w:t>
      </w:r>
    </w:p>
    <w:p w14:paraId="6803066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7556B2E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S3-230534</w:t>
      </w:r>
      <w:r>
        <w:rPr>
          <w:color w:val="993300"/>
          <w:u w:val="single"/>
        </w:rPr>
        <w:t>.</w:t>
      </w:r>
    </w:p>
    <w:p w14:paraId="703FC234" w14:textId="1ED6C06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KI#2, New Sol on User authorization revocation for API invocation procedure</w:t>
      </w:r>
    </w:p>
    <w:p w14:paraId="2B3B2FC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3BCBAB2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F9FA05C" w14:textId="5F5A67E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KI#2, New Sol UE credential based API invocation procedure</w:t>
      </w:r>
    </w:p>
    <w:p w14:paraId="3765A1A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71B2513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S3-230535</w:t>
      </w:r>
      <w:r>
        <w:rPr>
          <w:color w:val="993300"/>
          <w:u w:val="single"/>
        </w:rPr>
        <w:t>.</w:t>
      </w:r>
    </w:p>
    <w:p w14:paraId="2A510D78" w14:textId="1A5F6FD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S3-230421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33.884 updating solution #2</w:t>
      </w:r>
    </w:p>
    <w:p w14:paraId="5447084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 INC.</w:t>
      </w:r>
    </w:p>
    <w:p w14:paraId="7ECD18B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S3-230515</w:t>
      </w:r>
      <w:r>
        <w:rPr>
          <w:color w:val="993300"/>
          <w:u w:val="single"/>
        </w:rPr>
        <w:t>.</w:t>
      </w:r>
    </w:p>
    <w:p w14:paraId="5A52E346" w14:textId="524B09D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S3-230422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33.884 adding new solution: PKCE flow</w:t>
      </w:r>
    </w:p>
    <w:p w14:paraId="00BE1E8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 INC.</w:t>
      </w:r>
    </w:p>
    <w:p w14:paraId="38A8594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S3-230517</w:t>
      </w:r>
      <w:r>
        <w:rPr>
          <w:color w:val="993300"/>
          <w:u w:val="single"/>
        </w:rPr>
        <w:t>.</w:t>
      </w:r>
    </w:p>
    <w:p w14:paraId="23C589BF" w14:textId="1C7FEE1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S3-230423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33.884 adding new solution: token validation</w:t>
      </w:r>
    </w:p>
    <w:p w14:paraId="7E958B1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 INC.</w:t>
      </w:r>
    </w:p>
    <w:p w14:paraId="052DDE6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S3-230518</w:t>
      </w:r>
      <w:r>
        <w:rPr>
          <w:color w:val="993300"/>
          <w:u w:val="single"/>
        </w:rPr>
        <w:t>.</w:t>
      </w:r>
    </w:p>
    <w:p w14:paraId="72DCF2DD" w14:textId="5942B0E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Solution #4 in SNAAPPY</w:t>
      </w:r>
    </w:p>
    <w:p w14:paraId="130F14F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6BF59E2D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S3-230069)</w:t>
      </w:r>
    </w:p>
    <w:p w14:paraId="28066AA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E88D1C0" w14:textId="6CCE530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S3-230452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to address KI#2</w:t>
      </w:r>
    </w:p>
    <w:p w14:paraId="515A461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17504A72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S3-230070)</w:t>
      </w:r>
    </w:p>
    <w:p w14:paraId="6967FA6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254CF12" w14:textId="53A3A79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for solution 1: onboarding</w:t>
      </w:r>
    </w:p>
    <w:p w14:paraId="70C7672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7201A2F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S3-230172)</w:t>
      </w:r>
    </w:p>
    <w:p w14:paraId="2C768E2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86273B9" w14:textId="4E951F1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for solution 1: authorization decision</w:t>
      </w:r>
    </w:p>
    <w:p w14:paraId="59E4662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8B75A2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S3-230174)</w:t>
      </w:r>
    </w:p>
    <w:p w14:paraId="0599391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9D578C3" w14:textId="0F6F08C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Update on Solution 1</w:t>
      </w:r>
    </w:p>
    <w:p w14:paraId="541C421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6C4C230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S3-230175)</w:t>
      </w:r>
    </w:p>
    <w:p w14:paraId="2AA6C1A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1AF9980" w14:textId="67DDB0D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solution for authorization before allowing access to resources</w:t>
      </w:r>
    </w:p>
    <w:p w14:paraId="211A49F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7D9ED87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S3-230230)</w:t>
      </w:r>
    </w:p>
    <w:p w14:paraId="7BEC9A0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ED52163" w14:textId="1FFB8EE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S3-230515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33.884 updating solution #2</w:t>
      </w:r>
    </w:p>
    <w:p w14:paraId="32225CE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 INC.</w:t>
      </w:r>
    </w:p>
    <w:p w14:paraId="4C25049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S3-230421)</w:t>
      </w:r>
    </w:p>
    <w:p w14:paraId="2A9631A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0A58072" w14:textId="0506FEC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S3-230517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33.884 adding new solution: PKCE flow</w:t>
      </w:r>
    </w:p>
    <w:p w14:paraId="3C4A222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 INC.</w:t>
      </w:r>
    </w:p>
    <w:p w14:paraId="4231BC42" w14:textId="77777777" w:rsidR="00372D9E" w:rsidRDefault="00372D9E" w:rsidP="00372D9E">
      <w:pPr>
        <w:rPr>
          <w:color w:val="808080"/>
        </w:rPr>
      </w:pPr>
      <w:r>
        <w:rPr>
          <w:color w:val="808080"/>
        </w:rPr>
        <w:lastRenderedPageBreak/>
        <w:t>(Replaces S3-230422)</w:t>
      </w:r>
    </w:p>
    <w:p w14:paraId="16CF7EA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869FCE0" w14:textId="1037B29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S3-230518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33.884 adding new solution: token validation</w:t>
      </w:r>
    </w:p>
    <w:p w14:paraId="7BD93ED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 INC.</w:t>
      </w:r>
    </w:p>
    <w:p w14:paraId="3F7C702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S3-230423)</w:t>
      </w:r>
    </w:p>
    <w:p w14:paraId="6F3CF25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3CAC828" w14:textId="2E98BAE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33.884</w:t>
      </w:r>
    </w:p>
    <w:p w14:paraId="4832FDD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 INC.</w:t>
      </w:r>
    </w:p>
    <w:p w14:paraId="71BEEF8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34467ED7" w14:textId="430B823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Sol#3 Resolution of EN on Mutual Authentication</w:t>
      </w:r>
    </w:p>
    <w:p w14:paraId="165AE81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C7A8C5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S3-230077)</w:t>
      </w:r>
    </w:p>
    <w:p w14:paraId="6B98930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B8E3B8A" w14:textId="02BDFFA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Sol#3 Resolution of EN on Client Credential Grant</w:t>
      </w:r>
    </w:p>
    <w:p w14:paraId="5DFC506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E7FD741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S3-230078)</w:t>
      </w:r>
    </w:p>
    <w:p w14:paraId="60A7125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E058874" w14:textId="3263BF8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KI#2, New Sol OAuth 2.0 based API invocation procedure</w:t>
      </w:r>
    </w:p>
    <w:p w14:paraId="5CCED1F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69820FB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S3-230389)</w:t>
      </w:r>
    </w:p>
    <w:p w14:paraId="3A56A92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7B71534" w14:textId="2491BD4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KI#2, New Sol UE credential based API invocation procedure</w:t>
      </w:r>
    </w:p>
    <w:p w14:paraId="5206F7A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76ABE08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S3-230391)</w:t>
      </w:r>
    </w:p>
    <w:p w14:paraId="63E53B7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6168098" w14:textId="6B7D30F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Key Issue #2</w:t>
      </w:r>
    </w:p>
    <w:p w14:paraId="1AAD0F94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0B8E9B07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S3-230337)</w:t>
      </w:r>
    </w:p>
    <w:p w14:paraId="53560AD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CCD95AE" w14:textId="7429F0F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Resource owner Authorization in API Invocation using OAuth 2.0 Authorization Code Grant</w:t>
      </w:r>
    </w:p>
    <w:p w14:paraId="11D60A4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3C76FB36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S3-230338)</w:t>
      </w:r>
    </w:p>
    <w:p w14:paraId="0F3D35B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80F2954" w14:textId="1B6B182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Resource owner Authorization in API Invocation</w:t>
      </w:r>
    </w:p>
    <w:p w14:paraId="4C83770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33.884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5260B2A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S3-230339)</w:t>
      </w:r>
    </w:p>
    <w:p w14:paraId="4C91E0B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A9C2D1A" w14:textId="77777777" w:rsidR="00372D9E" w:rsidRDefault="00372D9E" w:rsidP="00372D9E">
      <w:pPr>
        <w:pStyle w:val="Heading3"/>
      </w:pPr>
      <w:bookmarkStart w:id="25" w:name="_Toc126674352"/>
      <w:r>
        <w:t>5.12</w:t>
      </w:r>
      <w:r>
        <w:tab/>
        <w:t>Study on enhanced security for network slicing Phase 3</w:t>
      </w:r>
      <w:bookmarkEnd w:id="25"/>
    </w:p>
    <w:p w14:paraId="768A6476" w14:textId="5E17BD8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KI#1 Providing VPLMN slice information to roaming UE</w:t>
      </w:r>
    </w:p>
    <w:p w14:paraId="4028011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5F58C9A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FCE2973" w14:textId="7B0F502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to KI#1 eNS</w:t>
      </w:r>
    </w:p>
    <w:p w14:paraId="4F0A909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03BF5CD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5825D3B" w14:textId="12082F1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on KI#1</w:t>
      </w:r>
    </w:p>
    <w:p w14:paraId="5EE932E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BAE70B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F025E57" w14:textId="3AB34D5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KI#1 update</w:t>
      </w:r>
    </w:p>
    <w:p w14:paraId="40D0304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4B95AC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BAA7040" w14:textId="5EFE8E0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KI#3</w:t>
      </w:r>
    </w:p>
    <w:p w14:paraId="5C0CBDBD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A90245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69BF0E5" w14:textId="43CC263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to KI#1</w:t>
      </w:r>
    </w:p>
    <w:p w14:paraId="7090E23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7B8BBD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9E39C59" w14:textId="755FFFB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key issue on </w:t>
      </w:r>
      <w:proofErr w:type="spellStart"/>
      <w:r>
        <w:rPr>
          <w:rFonts w:ascii="Arial" w:hAnsi="Arial" w:cs="Arial"/>
          <w:b/>
          <w:sz w:val="24"/>
        </w:rPr>
        <w:t>SoR</w:t>
      </w:r>
      <w:proofErr w:type="spellEnd"/>
      <w:r>
        <w:rPr>
          <w:rFonts w:ascii="Arial" w:hAnsi="Arial" w:cs="Arial"/>
          <w:b/>
          <w:sz w:val="24"/>
        </w:rPr>
        <w:t xml:space="preserve"> AF</w:t>
      </w:r>
    </w:p>
    <w:p w14:paraId="5A70821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0404489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EE0EC5C" w14:textId="1887D30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to prevent S-NSSAI leakage</w:t>
      </w:r>
    </w:p>
    <w:p w14:paraId="160DEFC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334D0D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DB72CCD" w14:textId="6C48FF5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solution to KI#1 protecting </w:t>
      </w:r>
      <w:proofErr w:type="spellStart"/>
      <w:r>
        <w:rPr>
          <w:rFonts w:ascii="Arial" w:hAnsi="Arial" w:cs="Arial"/>
          <w:b/>
          <w:sz w:val="24"/>
        </w:rPr>
        <w:t>SoR</w:t>
      </w:r>
      <w:proofErr w:type="spellEnd"/>
      <w:r>
        <w:rPr>
          <w:rFonts w:ascii="Arial" w:hAnsi="Arial" w:cs="Arial"/>
          <w:b/>
          <w:sz w:val="24"/>
        </w:rPr>
        <w:t xml:space="preserve"> container from UDM to UE</w:t>
      </w:r>
    </w:p>
    <w:p w14:paraId="5877C8E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15B5D7C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777AA15" w14:textId="2D69540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to KI#1 protecting UE assistance information</w:t>
      </w:r>
    </w:p>
    <w:p w14:paraId="51903B6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4B5DC49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CC9DE99" w14:textId="408379F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KI#1 providing VPLMN slice information to roaming UE</w:t>
      </w:r>
    </w:p>
    <w:p w14:paraId="2C0F90D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6ABE13F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EEAFD6F" w14:textId="2D9CC5C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KI#2 temporary network slice</w:t>
      </w:r>
    </w:p>
    <w:p w14:paraId="668194B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B5CF0F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25BE29E" w14:textId="3D31424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for KI#2 temporary network slice for NSSAA</w:t>
      </w:r>
    </w:p>
    <w:p w14:paraId="5E5C9E81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C2B01B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5C9739E" w14:textId="1B24E23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KI#3 network slice admission control</w:t>
      </w:r>
    </w:p>
    <w:p w14:paraId="1D185DF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D1332F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10854FD" w14:textId="19C1CC8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security solution for KI#3 network slice admission control</w:t>
      </w:r>
    </w:p>
    <w:p w14:paraId="4A0225F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29007F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AD0A120" w14:textId="69A14B8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Key Issue #1</w:t>
      </w:r>
    </w:p>
    <w:p w14:paraId="3500EB1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THALES</w:t>
      </w:r>
    </w:p>
    <w:p w14:paraId="08E1D4AF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DE3D505" w14:textId="77777777" w:rsidR="00372D9E" w:rsidRDefault="00372D9E" w:rsidP="00372D9E">
      <w:r>
        <w:t>This contribution addresses Key Issue #1.</w:t>
      </w:r>
    </w:p>
    <w:p w14:paraId="6BA91E3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BDC6418" w14:textId="600062B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 #2 update for partly allowed rejected S-NSSAI</w:t>
      </w:r>
    </w:p>
    <w:p w14:paraId="2E20D5D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792AA34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9D7C400" w14:textId="7F36B28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 on authorization mechanism for partly rejected S-NSSAI</w:t>
      </w:r>
    </w:p>
    <w:p w14:paraId="12B6152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2604A35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06BF8CD" w14:textId="67CFC80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33.886 for eNS3</w:t>
      </w:r>
    </w:p>
    <w:p w14:paraId="3D7BA36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33.886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97C212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73D3C90" w14:textId="77777777" w:rsidR="00372D9E" w:rsidRDefault="00372D9E" w:rsidP="00372D9E">
      <w:pPr>
        <w:pStyle w:val="Heading3"/>
      </w:pPr>
      <w:bookmarkStart w:id="26" w:name="_Toc126674353"/>
      <w:r>
        <w:t>5.13</w:t>
      </w:r>
      <w:r>
        <w:tab/>
        <w:t>Study on Security aspects for 5WWC Phase 2</w:t>
      </w:r>
      <w:bookmarkEnd w:id="26"/>
    </w:p>
    <w:p w14:paraId="2938F2FC" w14:textId="2AE1D31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New WID on Security aspect of 5WWC</w:t>
      </w:r>
    </w:p>
    <w:p w14:paraId="5EFFAAD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CB148D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46C8CA6" w14:textId="4842D91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Scope section alignment</w:t>
      </w:r>
    </w:p>
    <w:p w14:paraId="38EDF42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E95496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78EE9E6" w14:textId="6C1422C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updating the existing solution mapping</w:t>
      </w:r>
    </w:p>
    <w:p w14:paraId="04803A6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89F7C8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B862678" w14:textId="3BB522E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TNAP mobility architecture assumptions</w:t>
      </w:r>
    </w:p>
    <w:p w14:paraId="4FBCDC2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CC8BC8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F08329C" w14:textId="630C946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for AUN3 device supporting 5G Key hierarchy (i.e. N5CW)</w:t>
      </w:r>
    </w:p>
    <w:p w14:paraId="5D2606F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Shanghai Bell, </w:t>
      </w:r>
      <w:proofErr w:type="spellStart"/>
      <w:r>
        <w:rPr>
          <w:i/>
        </w:rPr>
        <w:t>CableLabs</w:t>
      </w:r>
      <w:proofErr w:type="spellEnd"/>
    </w:p>
    <w:p w14:paraId="47D15A9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4A58F00" w14:textId="5714F01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conclusion for KI1</w:t>
      </w:r>
    </w:p>
    <w:p w14:paraId="086814E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E81DFD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94B24AD" w14:textId="0C4DA7A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5 update</w:t>
      </w:r>
    </w:p>
    <w:p w14:paraId="487E217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Lenovo</w:t>
      </w:r>
    </w:p>
    <w:p w14:paraId="138A3FB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S3-230426</w:t>
      </w:r>
      <w:r>
        <w:rPr>
          <w:color w:val="993300"/>
          <w:u w:val="single"/>
        </w:rPr>
        <w:t>.</w:t>
      </w:r>
    </w:p>
    <w:p w14:paraId="1A248077" w14:textId="68C0A9B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6 update</w:t>
      </w:r>
    </w:p>
    <w:p w14:paraId="0FFEF33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Lenovo</w:t>
      </w:r>
    </w:p>
    <w:p w14:paraId="0561180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S3-230427</w:t>
      </w:r>
      <w:r>
        <w:rPr>
          <w:color w:val="993300"/>
          <w:u w:val="single"/>
        </w:rPr>
        <w:t>.</w:t>
      </w:r>
    </w:p>
    <w:p w14:paraId="423BF127" w14:textId="2DEBCA7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#8</w:t>
      </w:r>
    </w:p>
    <w:p w14:paraId="7064C44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1113893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S3-230446</w:t>
      </w:r>
      <w:r>
        <w:rPr>
          <w:color w:val="993300"/>
          <w:u w:val="single"/>
        </w:rPr>
        <w:t>.</w:t>
      </w:r>
    </w:p>
    <w:p w14:paraId="49C43BA9" w14:textId="6C11FE2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S3-230193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new solution on KI#4</w:t>
      </w:r>
    </w:p>
    <w:p w14:paraId="356C7D2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2570C2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S3-230480</w:t>
      </w:r>
      <w:r>
        <w:rPr>
          <w:color w:val="993300"/>
          <w:u w:val="single"/>
        </w:rPr>
        <w:t>.</w:t>
      </w:r>
    </w:p>
    <w:p w14:paraId="094FF038" w14:textId="0404C1C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Proposed new threat and requirement to KI#3</w:t>
      </w:r>
    </w:p>
    <w:p w14:paraId="228C4F5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  <w:r>
        <w:rPr>
          <w:i/>
        </w:rPr>
        <w:t>, Nokia, Nokia Shanghai Bell</w:t>
      </w:r>
    </w:p>
    <w:p w14:paraId="4577BD8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58BB7B4" w14:textId="238F1B1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to KI#3</w:t>
      </w:r>
    </w:p>
    <w:p w14:paraId="052F9A0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  <w:r>
        <w:rPr>
          <w:i/>
        </w:rPr>
        <w:t>, Nokia, Nokia Shanghai Bell</w:t>
      </w:r>
    </w:p>
    <w:p w14:paraId="54B2851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40F963A" w14:textId="3657537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KI#3</w:t>
      </w:r>
    </w:p>
    <w:p w14:paraId="2402D32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9EC24A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S3-230481</w:t>
      </w:r>
      <w:r>
        <w:rPr>
          <w:color w:val="993300"/>
          <w:u w:val="single"/>
        </w:rPr>
        <w:t>.</w:t>
      </w:r>
    </w:p>
    <w:p w14:paraId="4F2A15AF" w14:textId="7A4A4DA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the editor’s note in solution #7</w:t>
      </w:r>
    </w:p>
    <w:p w14:paraId="38A41A9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67E113C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S3-230439</w:t>
      </w:r>
      <w:r>
        <w:rPr>
          <w:color w:val="993300"/>
          <w:u w:val="single"/>
        </w:rPr>
        <w:t>.</w:t>
      </w:r>
    </w:p>
    <w:p w14:paraId="0F928B77" w14:textId="431A5D4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#7</w:t>
      </w:r>
    </w:p>
    <w:p w14:paraId="4CD345F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473B2BB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57A7929" w14:textId="2AFC74B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Key issue on authentication of N5CW devices behind RG</w:t>
      </w:r>
    </w:p>
    <w:p w14:paraId="64F20DF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CableLabs</w:t>
      </w:r>
      <w:proofErr w:type="spellEnd"/>
      <w:r>
        <w:rPr>
          <w:i/>
        </w:rPr>
        <w:t>, Nokia, Nokia Shanghai Bell, Rogers Communications</w:t>
      </w:r>
    </w:p>
    <w:p w14:paraId="4DC0C6D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2166C1E" w14:textId="16695FF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Key issue on authentication of UE behind RG</w:t>
      </w:r>
    </w:p>
    <w:p w14:paraId="1623646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CableLabs</w:t>
      </w:r>
      <w:proofErr w:type="spellEnd"/>
      <w:r>
        <w:rPr>
          <w:i/>
        </w:rPr>
        <w:t>, Rogers Communications</w:t>
      </w:r>
    </w:p>
    <w:p w14:paraId="1DD2D8F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S3-230526</w:t>
      </w:r>
      <w:r>
        <w:rPr>
          <w:color w:val="993300"/>
          <w:u w:val="single"/>
        </w:rPr>
        <w:t>.</w:t>
      </w:r>
    </w:p>
    <w:p w14:paraId="6393E378" w14:textId="258E37D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for authentication of UE behind RG using NSWO</w:t>
      </w:r>
    </w:p>
    <w:p w14:paraId="6D6F02D9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CableLabs</w:t>
      </w:r>
      <w:proofErr w:type="spellEnd"/>
      <w:r>
        <w:rPr>
          <w:i/>
        </w:rPr>
        <w:t>, Rogers Communications</w:t>
      </w:r>
    </w:p>
    <w:p w14:paraId="452084B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C02245A" w14:textId="1DFE1E4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Key issue on authentication of AUN3 device without 5G credentials</w:t>
      </w:r>
    </w:p>
    <w:p w14:paraId="49C5D81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CableLabs</w:t>
      </w:r>
      <w:proofErr w:type="spellEnd"/>
    </w:p>
    <w:p w14:paraId="2409413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8DD379B" w14:textId="5E3AA91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Solution for authentication of AUN3 device without 5G </w:t>
      </w:r>
      <w:proofErr w:type="spellStart"/>
      <w:r>
        <w:rPr>
          <w:rFonts w:ascii="Arial" w:hAnsi="Arial" w:cs="Arial"/>
          <w:b/>
          <w:sz w:val="24"/>
        </w:rPr>
        <w:t>Creden</w:t>
      </w:r>
      <w:proofErr w:type="spellEnd"/>
    </w:p>
    <w:p w14:paraId="64F03C5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CableLabs</w:t>
      </w:r>
      <w:proofErr w:type="spellEnd"/>
    </w:p>
    <w:p w14:paraId="7407C7D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B755736" w14:textId="6EDD7E9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33.887 Study on Security aspects for 5WWC Phase 2</w:t>
      </w:r>
    </w:p>
    <w:p w14:paraId="2E7D19B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589A52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24F6644" w14:textId="260F7DF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5 update</w:t>
      </w:r>
    </w:p>
    <w:p w14:paraId="7F6FE50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Lenovo</w:t>
      </w:r>
    </w:p>
    <w:p w14:paraId="09932A2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S3-230054)</w:t>
      </w:r>
    </w:p>
    <w:p w14:paraId="0B477FF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B61797A" w14:textId="6B50C1E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6 update</w:t>
      </w:r>
    </w:p>
    <w:p w14:paraId="739FDD9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Lenovo</w:t>
      </w:r>
    </w:p>
    <w:p w14:paraId="6B4A8733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S3-230055)</w:t>
      </w:r>
    </w:p>
    <w:p w14:paraId="4714D56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42BBCEC" w14:textId="534E201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Resolving the editor’s note in solution #7</w:t>
      </w:r>
    </w:p>
    <w:p w14:paraId="61BEB62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2DCC0D66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S3-230285)</w:t>
      </w:r>
    </w:p>
    <w:p w14:paraId="46105BA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7325B9C" w14:textId="119595F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to Solution #8</w:t>
      </w:r>
    </w:p>
    <w:p w14:paraId="7E531A7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02AF085B" w14:textId="77777777" w:rsidR="00372D9E" w:rsidRDefault="00372D9E" w:rsidP="00372D9E">
      <w:pPr>
        <w:rPr>
          <w:color w:val="808080"/>
        </w:rPr>
      </w:pPr>
      <w:r>
        <w:rPr>
          <w:color w:val="808080"/>
        </w:rPr>
        <w:lastRenderedPageBreak/>
        <w:t>(Replaces S3-230063)</w:t>
      </w:r>
    </w:p>
    <w:p w14:paraId="1B027F3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2A652AF" w14:textId="53DD7C6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new solution on KI#4</w:t>
      </w:r>
    </w:p>
    <w:p w14:paraId="2E54A86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5DA3411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S3-230193)</w:t>
      </w:r>
    </w:p>
    <w:p w14:paraId="33B53F4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2F95BE5" w14:textId="535F8C9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KI#3</w:t>
      </w:r>
    </w:p>
    <w:p w14:paraId="322B5F7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C3D5B46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S3-230196)</w:t>
      </w:r>
    </w:p>
    <w:p w14:paraId="7D207C3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3A1B3C2" w14:textId="7969142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Key issue on authentication of UE behind RG</w:t>
      </w:r>
    </w:p>
    <w:p w14:paraId="542E95B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CableLabs</w:t>
      </w:r>
      <w:proofErr w:type="spellEnd"/>
      <w:r>
        <w:rPr>
          <w:i/>
        </w:rPr>
        <w:t>, Rogers Communications, Charter Communications</w:t>
      </w:r>
    </w:p>
    <w:p w14:paraId="310AC51B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S3-230417)</w:t>
      </w:r>
    </w:p>
    <w:p w14:paraId="7799729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A92209F" w14:textId="77777777" w:rsidR="00372D9E" w:rsidRDefault="00372D9E" w:rsidP="00372D9E">
      <w:pPr>
        <w:pStyle w:val="Heading3"/>
      </w:pPr>
      <w:bookmarkStart w:id="27" w:name="_Toc126674354"/>
      <w:r>
        <w:t>5.14</w:t>
      </w:r>
      <w:r>
        <w:tab/>
        <w:t>Study on the security aspects of Artificial Intelligence (AI)/Machine Learning (ML) for the NG-RAN</w:t>
      </w:r>
      <w:bookmarkEnd w:id="27"/>
    </w:p>
    <w:p w14:paraId="4F36E3E0" w14:textId="4F427D2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Key issue on the security of the information transfer of the RAN AI/ML framework</w:t>
      </w:r>
    </w:p>
    <w:p w14:paraId="119C2A4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E86019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4C78EBE" w14:textId="6501C9A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KI2 conclusion</w:t>
      </w:r>
    </w:p>
    <w:p w14:paraId="2FA4BC7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33.877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EBA358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0A2F281" w14:textId="770DD38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33.877 v0.5.0 Study on the security aspects of Artificial Intelligence (AI)/Machine Learning (ML) for the NG-RAN</w:t>
      </w:r>
    </w:p>
    <w:p w14:paraId="4CEC172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33.877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Ericsson </w:t>
      </w:r>
      <w:proofErr w:type="spellStart"/>
      <w:r>
        <w:rPr>
          <w:i/>
        </w:rPr>
        <w:t>España</w:t>
      </w:r>
      <w:proofErr w:type="spellEnd"/>
      <w:r>
        <w:rPr>
          <w:i/>
        </w:rPr>
        <w:t xml:space="preserve"> S.A.</w:t>
      </w:r>
    </w:p>
    <w:p w14:paraId="04C6A70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E1D8E43" w14:textId="77777777" w:rsidR="00372D9E" w:rsidRDefault="00372D9E" w:rsidP="00372D9E">
      <w:pPr>
        <w:pStyle w:val="Heading3"/>
      </w:pPr>
      <w:bookmarkStart w:id="28" w:name="_Toc126674355"/>
      <w:r>
        <w:lastRenderedPageBreak/>
        <w:t>5.15</w:t>
      </w:r>
      <w:r>
        <w:tab/>
        <w:t>Study on security support for Next Generation Real Time Communication services</w:t>
      </w:r>
      <w:bookmarkEnd w:id="28"/>
    </w:p>
    <w:p w14:paraId="68796046" w14:textId="73FD328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for solution#2</w:t>
      </w:r>
    </w:p>
    <w:p w14:paraId="661365C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133A85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3892489" w14:textId="1419DFE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conclusion on KI#1</w:t>
      </w:r>
    </w:p>
    <w:p w14:paraId="2FF94DA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0C1DFB2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FAF3141" w14:textId="6267C0B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conclusion on KI#3</w:t>
      </w:r>
    </w:p>
    <w:p w14:paraId="79B95A3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6552244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159F411" w14:textId="0ED83C1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for solution#4</w:t>
      </w:r>
    </w:p>
    <w:p w14:paraId="1233899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05C5419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S3-230569</w:t>
      </w:r>
      <w:r>
        <w:rPr>
          <w:color w:val="993300"/>
          <w:u w:val="single"/>
        </w:rPr>
        <w:t>.</w:t>
      </w:r>
    </w:p>
    <w:p w14:paraId="188521FC" w14:textId="68486BC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conclusion on KI#2</w:t>
      </w:r>
    </w:p>
    <w:p w14:paraId="5B3646C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EC590A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D5B7015" w14:textId="3129B06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 #1</w:t>
      </w:r>
    </w:p>
    <w:p w14:paraId="258D328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37490E0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761AF0C" w14:textId="17EDD78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Resolve_EN_solution#5</w:t>
      </w:r>
    </w:p>
    <w:p w14:paraId="34EC544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9A5898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S3-230568</w:t>
      </w:r>
      <w:r>
        <w:rPr>
          <w:color w:val="993300"/>
          <w:u w:val="single"/>
        </w:rPr>
        <w:t>.</w:t>
      </w:r>
    </w:p>
    <w:p w14:paraId="1A726D7A" w14:textId="7413A9D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Resolve_ENs_solution#1</w:t>
      </w:r>
    </w:p>
    <w:p w14:paraId="0113F22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1F862E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166738B" w14:textId="3438896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Resolve_EN_solution#5</w:t>
      </w:r>
    </w:p>
    <w:p w14:paraId="161927F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0E573DB3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S3-230412)</w:t>
      </w:r>
    </w:p>
    <w:p w14:paraId="0BBCD48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7FCA310" w14:textId="656B570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 EN for solution#4</w:t>
      </w:r>
    </w:p>
    <w:p w14:paraId="5099B07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2294CE7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S3-230095)</w:t>
      </w:r>
    </w:p>
    <w:p w14:paraId="25343CC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1F6B408" w14:textId="3702D31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33.390 v0.5.0</w:t>
      </w:r>
    </w:p>
    <w:p w14:paraId="37E47E5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7C993A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FE00EB8" w14:textId="77777777" w:rsidR="00372D9E" w:rsidRDefault="00372D9E" w:rsidP="00372D9E">
      <w:pPr>
        <w:pStyle w:val="Heading3"/>
      </w:pPr>
      <w:bookmarkStart w:id="29" w:name="_Toc126674356"/>
      <w:r>
        <w:t>5.16</w:t>
      </w:r>
      <w:r>
        <w:tab/>
        <w:t>Study on security aspects of enhanced support of Non-Public Networks phase 2</w:t>
      </w:r>
      <w:bookmarkEnd w:id="29"/>
    </w:p>
    <w:p w14:paraId="026858EC" w14:textId="7F979D0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Key issue on SN Name binding for </w:t>
      </w:r>
      <w:proofErr w:type="spellStart"/>
      <w:r>
        <w:rPr>
          <w:rFonts w:ascii="Arial" w:hAnsi="Arial" w:cs="Arial"/>
          <w:b/>
          <w:sz w:val="24"/>
        </w:rPr>
        <w:t>Kausf</w:t>
      </w:r>
      <w:proofErr w:type="spellEnd"/>
      <w:r>
        <w:rPr>
          <w:rFonts w:ascii="Arial" w:hAnsi="Arial" w:cs="Arial"/>
          <w:b/>
          <w:sz w:val="24"/>
        </w:rPr>
        <w:t xml:space="preserve"> in SNPN using AAA server for primary authentication</w:t>
      </w:r>
    </w:p>
    <w:p w14:paraId="36DFE3A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 xml:space="preserve"> Communications</w:t>
      </w:r>
    </w:p>
    <w:p w14:paraId="6BCC2B30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C80EFF2" w14:textId="77777777" w:rsidR="00372D9E" w:rsidRDefault="00372D9E" w:rsidP="00372D9E">
      <w:r>
        <w:t>Resubmit Tdoc that was not handled in the last meeting</w:t>
      </w:r>
    </w:p>
    <w:p w14:paraId="044C1E9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670015D" w14:textId="5442B07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to Key Issue #2</w:t>
      </w:r>
    </w:p>
    <w:p w14:paraId="4621B6D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20EB764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S3-230453</w:t>
      </w:r>
      <w:r>
        <w:rPr>
          <w:color w:val="993300"/>
          <w:u w:val="single"/>
        </w:rPr>
        <w:t>.</w:t>
      </w:r>
    </w:p>
    <w:p w14:paraId="1D79639C" w14:textId="1A79717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Removal of EN in Solution#7</w:t>
      </w:r>
    </w:p>
    <w:p w14:paraId="512FBB8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11D5C55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00229BC" w14:textId="598C50F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a new solution to KI#2</w:t>
      </w:r>
    </w:p>
    <w:p w14:paraId="7FB15D6D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32464C3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S3-230490</w:t>
      </w:r>
      <w:r>
        <w:rPr>
          <w:color w:val="993300"/>
          <w:u w:val="single"/>
        </w:rPr>
        <w:t>.</w:t>
      </w:r>
    </w:p>
    <w:p w14:paraId="770C037A" w14:textId="63C5BC4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Add </w:t>
      </w:r>
      <w:proofErr w:type="spellStart"/>
      <w:r>
        <w:rPr>
          <w:rFonts w:ascii="Arial" w:hAnsi="Arial" w:cs="Arial"/>
          <w:b/>
          <w:sz w:val="24"/>
        </w:rPr>
        <w:t>Usecases</w:t>
      </w:r>
      <w:proofErr w:type="spellEnd"/>
      <w:r>
        <w:rPr>
          <w:rFonts w:ascii="Arial" w:hAnsi="Arial" w:cs="Arial"/>
          <w:b/>
          <w:sz w:val="24"/>
        </w:rPr>
        <w:t xml:space="preserve"> to Solution 10</w:t>
      </w:r>
    </w:p>
    <w:p w14:paraId="6168188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7CCE934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S3-230523</w:t>
      </w:r>
      <w:r>
        <w:rPr>
          <w:color w:val="993300"/>
          <w:u w:val="single"/>
        </w:rPr>
        <w:t>.</w:t>
      </w:r>
    </w:p>
    <w:p w14:paraId="33D61950" w14:textId="2373E6A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KI#2</w:t>
      </w:r>
    </w:p>
    <w:p w14:paraId="6E20772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07B062F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30648EA7" w14:textId="55394F3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Conclusions for KI#1</w:t>
      </w:r>
    </w:p>
    <w:p w14:paraId="72BC491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0A0C66B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S3-230429</w:t>
      </w:r>
      <w:r>
        <w:rPr>
          <w:color w:val="993300"/>
          <w:u w:val="single"/>
        </w:rPr>
        <w:t>.</w:t>
      </w:r>
    </w:p>
    <w:p w14:paraId="129FE65E" w14:textId="6154CED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to KI#1 – NSWO in SNPN with CH AUSF/UDM</w:t>
      </w:r>
    </w:p>
    <w:p w14:paraId="599F83E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ED2DD6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S3-230431</w:t>
      </w:r>
      <w:r>
        <w:rPr>
          <w:color w:val="993300"/>
          <w:u w:val="single"/>
        </w:rPr>
        <w:t>.</w:t>
      </w:r>
    </w:p>
    <w:p w14:paraId="0D90E01C" w14:textId="046055C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Solution#9 – NSWO in SNPN</w:t>
      </w:r>
    </w:p>
    <w:p w14:paraId="36E6B09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5DAF75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S3-230432</w:t>
      </w:r>
      <w:r>
        <w:rPr>
          <w:color w:val="993300"/>
          <w:u w:val="single"/>
        </w:rPr>
        <w:t>.</w:t>
      </w:r>
    </w:p>
    <w:p w14:paraId="7EC6ECEF" w14:textId="1DDAB5A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Solution #11: Resolving Editor's Note on scenarios in SA2</w:t>
      </w:r>
    </w:p>
    <w:p w14:paraId="431A2A9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FCCFE8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S3-230444</w:t>
      </w:r>
      <w:r>
        <w:rPr>
          <w:color w:val="993300"/>
          <w:u w:val="single"/>
        </w:rPr>
        <w:t>.</w:t>
      </w:r>
    </w:p>
    <w:p w14:paraId="6A76ACA4" w14:textId="55E00ED8" w:rsidR="00CD7AE0" w:rsidRDefault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Solution #11: Resolving Editor's Note in the evaluation</w:t>
      </w:r>
    </w:p>
    <w:p w14:paraId="6DE54AE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87E284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FA65461" w14:textId="2ABA286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KI#2 "Authentication for UE access to hosting network"</w:t>
      </w:r>
    </w:p>
    <w:p w14:paraId="6E2B95F4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73222E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S3-230445</w:t>
      </w:r>
      <w:r>
        <w:rPr>
          <w:color w:val="993300"/>
          <w:u w:val="single"/>
        </w:rPr>
        <w:t>.</w:t>
      </w:r>
    </w:p>
    <w:p w14:paraId="42AC352E" w14:textId="5D8A6DF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WID on Security aspects of enhanced support of Non-Public Networks phase 2</w:t>
      </w:r>
    </w:p>
    <w:p w14:paraId="7F9C5BF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5FD77E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2A8D6C0" w14:textId="4FEE630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to KI#1 – NSWO in SNPN with CH AAA</w:t>
      </w:r>
    </w:p>
    <w:p w14:paraId="125C0E6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62DA34D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S3-230521</w:t>
      </w:r>
      <w:r>
        <w:rPr>
          <w:color w:val="993300"/>
          <w:u w:val="single"/>
        </w:rPr>
        <w:t>.</w:t>
      </w:r>
    </w:p>
    <w:p w14:paraId="0759E10F" w14:textId="7BD1F01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#5</w:t>
      </w:r>
    </w:p>
    <w:p w14:paraId="5A7005E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88EB39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FF4092E" w14:textId="6CC7EE2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#12</w:t>
      </w:r>
    </w:p>
    <w:p w14:paraId="0F23364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9A9647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S3-230460</w:t>
      </w:r>
      <w:r>
        <w:rPr>
          <w:color w:val="993300"/>
          <w:u w:val="single"/>
        </w:rPr>
        <w:t>.</w:t>
      </w:r>
    </w:p>
    <w:p w14:paraId="4D07E7F1" w14:textId="74EBD14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#13</w:t>
      </w:r>
    </w:p>
    <w:p w14:paraId="5474D5B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E8FBEF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S3-230461</w:t>
      </w:r>
      <w:r>
        <w:rPr>
          <w:color w:val="993300"/>
          <w:u w:val="single"/>
        </w:rPr>
        <w:t>.</w:t>
      </w:r>
    </w:p>
    <w:p w14:paraId="15C8E897" w14:textId="7678D21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Proposal for a conclusion on KI#1</w:t>
      </w:r>
    </w:p>
    <w:p w14:paraId="79DFE5C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8AEA38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14200403" w14:textId="23CE2A5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Proposal for a conclusion on KI#2</w:t>
      </w:r>
    </w:p>
    <w:p w14:paraId="389E0AD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6ADC29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373A3287" w14:textId="533C7E4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concerning conclusion of KI#1</w:t>
      </w:r>
    </w:p>
    <w:p w14:paraId="7ABC2E9B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A31046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2C5B5D2" w14:textId="1BA2E68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concerning conclusion of KI#2</w:t>
      </w:r>
    </w:p>
    <w:p w14:paraId="38D3D58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065921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371AD0B" w14:textId="44D4142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33.858 Evaluation for Sol #1</w:t>
      </w:r>
    </w:p>
    <w:p w14:paraId="17C89EF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2A60A3E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715EE84" w14:textId="1E3EBF2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33.858 Evaluation for Sol #2</w:t>
      </w:r>
    </w:p>
    <w:p w14:paraId="7B425FF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3D81888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837BD0A" w14:textId="574B7DB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33.858 Evaluation for Sol #4</w:t>
      </w:r>
    </w:p>
    <w:p w14:paraId="7F4BE20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2B878B4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623A05E" w14:textId="38A6A0F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Conclusions for KI#1</w:t>
      </w:r>
    </w:p>
    <w:p w14:paraId="7A5393E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Ericsson, Nokia, Nokia Shanghai Bell</w:t>
      </w:r>
    </w:p>
    <w:p w14:paraId="7E91A78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S3-230231)</w:t>
      </w:r>
    </w:p>
    <w:p w14:paraId="357209B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B791D02" w14:textId="1D78350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to KI#1 – NSWO in SNPN with CH AUSF/UDM</w:t>
      </w:r>
    </w:p>
    <w:p w14:paraId="0731B6A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AED7DCB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S3-230232)</w:t>
      </w:r>
    </w:p>
    <w:p w14:paraId="5391008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797A184" w14:textId="11B9F5A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Solution#9 – NSWO in SNPN</w:t>
      </w:r>
    </w:p>
    <w:p w14:paraId="661F2B2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829581F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S3-230233)</w:t>
      </w:r>
    </w:p>
    <w:p w14:paraId="6BBD006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6118306" w14:textId="6A21DC3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Solution #11: Resolving Editor's Note on scenarios in SA2</w:t>
      </w:r>
    </w:p>
    <w:p w14:paraId="1FDC0AA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9C2D0A7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S3-230245)</w:t>
      </w:r>
    </w:p>
    <w:p w14:paraId="1CA5DE0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00A8167" w14:textId="51FDADE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KI#2 "Authentication for UE access to hosting network"</w:t>
      </w:r>
    </w:p>
    <w:p w14:paraId="2546C9C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Ericsson, Intel, Nokia, Nokia Shanghai Bell</w:t>
      </w:r>
    </w:p>
    <w:p w14:paraId="61283FB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S3-230247)</w:t>
      </w:r>
    </w:p>
    <w:p w14:paraId="0C2B4C3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C060C3B" w14:textId="6DBFC1B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to Key Issue #2</w:t>
      </w:r>
    </w:p>
    <w:p w14:paraId="66F877D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2D0689E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S3-230073)</w:t>
      </w:r>
    </w:p>
    <w:p w14:paraId="0B67F9A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07727C0" w14:textId="3D74A84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#12</w:t>
      </w:r>
    </w:p>
    <w:p w14:paraId="04E7EC4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13A1B87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S3-230319)</w:t>
      </w:r>
    </w:p>
    <w:p w14:paraId="20B2878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F68DE7F" w14:textId="16F9E03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#13</w:t>
      </w:r>
    </w:p>
    <w:p w14:paraId="34B970C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D970FE6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S3-230320)</w:t>
      </w:r>
    </w:p>
    <w:p w14:paraId="2177943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B1A6A9B" w14:textId="15D9299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33.858 v0.4.0</w:t>
      </w:r>
    </w:p>
    <w:p w14:paraId="58B54BC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7200C9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471E0057" w14:textId="260C72C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a new solution to KI#2</w:t>
      </w:r>
    </w:p>
    <w:p w14:paraId="1BD7C74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15DEDA81" w14:textId="77777777" w:rsidR="00372D9E" w:rsidRDefault="00372D9E" w:rsidP="00372D9E">
      <w:pPr>
        <w:rPr>
          <w:color w:val="808080"/>
        </w:rPr>
      </w:pPr>
      <w:r>
        <w:rPr>
          <w:color w:val="808080"/>
        </w:rPr>
        <w:lastRenderedPageBreak/>
        <w:t>(Replaces S3-230122)</w:t>
      </w:r>
    </w:p>
    <w:p w14:paraId="7D4CED7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69BA48A" w14:textId="5EEB2BD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to KI#1 – NSWO in SNPN with CH AAA</w:t>
      </w:r>
    </w:p>
    <w:p w14:paraId="2CEEEAE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39CDF5E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S3-230304)</w:t>
      </w:r>
    </w:p>
    <w:p w14:paraId="681ED0F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EFE2B39" w14:textId="2DBCE83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Add </w:t>
      </w:r>
      <w:proofErr w:type="spellStart"/>
      <w:r>
        <w:rPr>
          <w:rFonts w:ascii="Arial" w:hAnsi="Arial" w:cs="Arial"/>
          <w:b/>
          <w:sz w:val="24"/>
        </w:rPr>
        <w:t>Usecases</w:t>
      </w:r>
      <w:proofErr w:type="spellEnd"/>
      <w:r>
        <w:rPr>
          <w:rFonts w:ascii="Arial" w:hAnsi="Arial" w:cs="Arial"/>
          <w:b/>
          <w:sz w:val="24"/>
        </w:rPr>
        <w:t xml:space="preserve"> to Solution 10</w:t>
      </w:r>
    </w:p>
    <w:p w14:paraId="5FF891A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33.858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35003A9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S3-230190)</w:t>
      </w:r>
    </w:p>
    <w:p w14:paraId="34086CC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9668D5E" w14:textId="77777777" w:rsidR="00372D9E" w:rsidRDefault="00372D9E" w:rsidP="00372D9E">
      <w:pPr>
        <w:pStyle w:val="Heading3"/>
      </w:pPr>
      <w:bookmarkStart w:id="30" w:name="_Toc126674357"/>
      <w:r>
        <w:t>5.17</w:t>
      </w:r>
      <w:r>
        <w:tab/>
        <w:t>Study on Security of Phase 2 for UAS, UAV and UAM</w:t>
      </w:r>
      <w:bookmarkEnd w:id="30"/>
    </w:p>
    <w:p w14:paraId="4325096D" w14:textId="6F0423F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TR 33.891 KI #1</w:t>
      </w:r>
    </w:p>
    <w:p w14:paraId="4CC5C19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3C46BC9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0CE46A64" w14:textId="1ED41CF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conclusion TR 33.891 KI #3</w:t>
      </w:r>
    </w:p>
    <w:p w14:paraId="4E59021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1D524F3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S3-230433</w:t>
      </w:r>
      <w:r>
        <w:rPr>
          <w:color w:val="993300"/>
          <w:u w:val="single"/>
        </w:rPr>
        <w:t>.</w:t>
      </w:r>
    </w:p>
    <w:p w14:paraId="4A67E531" w14:textId="7C5D063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conclusion TR 33.891 KI #4.</w:t>
      </w:r>
    </w:p>
    <w:p w14:paraId="1A17468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6EB994A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S3-230434</w:t>
      </w:r>
      <w:r>
        <w:rPr>
          <w:color w:val="993300"/>
          <w:u w:val="single"/>
        </w:rPr>
        <w:t>.</w:t>
      </w:r>
    </w:p>
    <w:p w14:paraId="17C4283A" w14:textId="265D9ED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LS on support for Restricted </w:t>
      </w:r>
      <w:proofErr w:type="spellStart"/>
      <w:r>
        <w:rPr>
          <w:rFonts w:ascii="Arial" w:hAnsi="Arial" w:cs="Arial"/>
          <w:b/>
          <w:sz w:val="24"/>
        </w:rPr>
        <w:t>ProSe</w:t>
      </w:r>
      <w:proofErr w:type="spellEnd"/>
      <w:r>
        <w:rPr>
          <w:rFonts w:ascii="Arial" w:hAnsi="Arial" w:cs="Arial"/>
          <w:b/>
          <w:sz w:val="24"/>
        </w:rPr>
        <w:t xml:space="preserve"> Direct Discovery for UAS</w:t>
      </w:r>
    </w:p>
    <w:p w14:paraId="5FF6969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4322BF7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0A25239" w14:textId="2B0B3E4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KI#1 Direct C2 Security</w:t>
      </w:r>
    </w:p>
    <w:p w14:paraId="6977E0B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0468969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S3-230449</w:t>
      </w:r>
      <w:r>
        <w:rPr>
          <w:color w:val="993300"/>
          <w:u w:val="single"/>
        </w:rPr>
        <w:t>.</w:t>
      </w:r>
    </w:p>
    <w:p w14:paraId="69620289" w14:textId="32EF3B5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S3-230067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KI#2 Security of DAA unicast connection</w:t>
      </w:r>
    </w:p>
    <w:p w14:paraId="59D3C71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5CCE9AE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S3-230450</w:t>
      </w:r>
      <w:r>
        <w:rPr>
          <w:color w:val="993300"/>
          <w:u w:val="single"/>
        </w:rPr>
        <w:t>.</w:t>
      </w:r>
    </w:p>
    <w:p w14:paraId="1EC362AD" w14:textId="4EADF3E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KI#3 Direct C2 Authorization</w:t>
      </w:r>
    </w:p>
    <w:p w14:paraId="06EA828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</w:t>
      </w:r>
    </w:p>
    <w:p w14:paraId="41E75EA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0273214B" w14:textId="39D884E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conclusion to KI#2 about DAA unicast security</w:t>
      </w:r>
    </w:p>
    <w:p w14:paraId="4C375F6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268CF9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426FFFD1" w14:textId="3A85BAD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conclusion to KI#1 about Direct C2 security</w:t>
      </w:r>
    </w:p>
    <w:p w14:paraId="1DB8BE6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CAF167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375D3128" w14:textId="25424BD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Resolve EN on discovery in solution #3</w:t>
      </w:r>
    </w:p>
    <w:p w14:paraId="31C903B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45A7C80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B633C02" w14:textId="5DBF05B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Resolve EN on pairing in solution #3</w:t>
      </w:r>
    </w:p>
    <w:p w14:paraId="7F27F67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38A39BE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44BE467" w14:textId="2C8B500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Evaluation of solution #3</w:t>
      </w:r>
    </w:p>
    <w:p w14:paraId="1A6D1BD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11B85AB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78A59A9" w14:textId="15F5C07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Editorial changes to UAS TR</w:t>
      </w:r>
    </w:p>
    <w:p w14:paraId="202D87F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3E8860F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FE66AD5" w14:textId="3F1EE3B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 #1</w:t>
      </w:r>
    </w:p>
    <w:p w14:paraId="65BADD8E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6A46831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1F13B1F6" w14:textId="643C766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 #2</w:t>
      </w:r>
    </w:p>
    <w:p w14:paraId="53DCEDE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4CDA78D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7E982243" w14:textId="6184FA2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Additional to conclusion for key issue #3</w:t>
      </w:r>
    </w:p>
    <w:p w14:paraId="7A29180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5D31DF9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457E8204" w14:textId="6B88E44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 #7</w:t>
      </w:r>
    </w:p>
    <w:p w14:paraId="75B96D9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6FEC108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DAB00BC" w14:textId="58D0DB5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conclusion TR 33.891 KI #3</w:t>
      </w:r>
    </w:p>
    <w:p w14:paraId="79B1FFF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Ltd., Lenovo, Qualcomm</w:t>
      </w:r>
    </w:p>
    <w:p w14:paraId="7483037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S3-230025)</w:t>
      </w:r>
    </w:p>
    <w:p w14:paraId="131F981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F7C0334" w14:textId="28C355A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conclusion TR 33.891 KI #4.</w:t>
      </w:r>
    </w:p>
    <w:p w14:paraId="45729C6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>, Europe, Ltd.</w:t>
      </w:r>
    </w:p>
    <w:p w14:paraId="1CA9ADFA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S3-230026)</w:t>
      </w:r>
    </w:p>
    <w:p w14:paraId="02FADA9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8B8920C" w14:textId="3098C98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33.891</w:t>
      </w:r>
    </w:p>
    <w:p w14:paraId="7DCAC42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</w:t>
      </w:r>
    </w:p>
    <w:p w14:paraId="6AE683FD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S3-224112)</w:t>
      </w:r>
    </w:p>
    <w:p w14:paraId="3F4D88F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078F56B" w14:textId="1E018F1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KI#1 Direct C2 Security</w:t>
      </w:r>
    </w:p>
    <w:p w14:paraId="2F41773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Lenovo, Qualcomm, Huawei, Interdigital</w:t>
      </w:r>
    </w:p>
    <w:p w14:paraId="34489F68" w14:textId="77777777" w:rsidR="00372D9E" w:rsidRDefault="00372D9E" w:rsidP="00372D9E">
      <w:pPr>
        <w:rPr>
          <w:color w:val="808080"/>
        </w:rPr>
      </w:pPr>
      <w:r>
        <w:rPr>
          <w:color w:val="808080"/>
        </w:rPr>
        <w:lastRenderedPageBreak/>
        <w:t>(Replaces S3-230066)</w:t>
      </w:r>
    </w:p>
    <w:p w14:paraId="7929C61E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3DB5FF61" w14:textId="77777777" w:rsidR="00372D9E" w:rsidRDefault="00372D9E" w:rsidP="00372D9E">
      <w:r>
        <w:t>This contribution includes merger of S3-230024 (Interdigital), S3-230066 (Lenovo), S3-230181 (Huawei), S3-230281 (Qualcomm).</w:t>
      </w:r>
    </w:p>
    <w:p w14:paraId="65C6A6D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CDA5246" w14:textId="171A162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to KI#2 Security of DAA unicast connection</w:t>
      </w:r>
    </w:p>
    <w:p w14:paraId="4DA3246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Lenovo, Huawei, Qualcomm</w:t>
      </w:r>
    </w:p>
    <w:p w14:paraId="7B26579D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S3-230067)</w:t>
      </w:r>
    </w:p>
    <w:p w14:paraId="49CEC5F2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5E26FC1E" w14:textId="77777777" w:rsidR="00372D9E" w:rsidRDefault="00372D9E" w:rsidP="00372D9E">
      <w:r>
        <w:t>This contribution merges S3-230180 (Huawei), S3-230282 (Qualcomm) in S3-230067 (Lenovo).</w:t>
      </w:r>
    </w:p>
    <w:p w14:paraId="55A7455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078C8CF" w14:textId="77777777" w:rsidR="00372D9E" w:rsidRDefault="00372D9E" w:rsidP="00372D9E">
      <w:pPr>
        <w:pStyle w:val="Heading3"/>
      </w:pPr>
      <w:bookmarkStart w:id="31" w:name="_Toc126674358"/>
      <w:r>
        <w:t>5.18</w:t>
      </w:r>
      <w:r>
        <w:tab/>
        <w:t>Study to enable URSP rules to securely identify Applications</w:t>
      </w:r>
      <w:bookmarkEnd w:id="31"/>
    </w:p>
    <w:p w14:paraId="5B84CB1F" w14:textId="77777777" w:rsidR="00372D9E" w:rsidRDefault="00372D9E" w:rsidP="00372D9E">
      <w:pPr>
        <w:pStyle w:val="Heading3"/>
      </w:pPr>
      <w:bookmarkStart w:id="32" w:name="_Toc126674359"/>
      <w:r>
        <w:t>5.19</w:t>
      </w:r>
      <w:r>
        <w:tab/>
        <w:t xml:space="preserve">Study on Security Aspects of Ranging Based Services and </w:t>
      </w:r>
      <w:proofErr w:type="spellStart"/>
      <w:r>
        <w:t>Sidelink</w:t>
      </w:r>
      <w:proofErr w:type="spellEnd"/>
      <w:r>
        <w:t xml:space="preserve"> Positioning</w:t>
      </w:r>
      <w:bookmarkEnd w:id="32"/>
    </w:p>
    <w:p w14:paraId="5ED18F24" w14:textId="1F63084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Key issue for Monitoring and detecting attacks on ranging devices and services</w:t>
      </w:r>
    </w:p>
    <w:p w14:paraId="723D42B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87F6CA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541B522" w14:textId="2CAD29A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KI on security of ranging </w:t>
      </w:r>
      <w:proofErr w:type="spellStart"/>
      <w:r>
        <w:rPr>
          <w:rFonts w:ascii="Arial" w:hAnsi="Arial" w:cs="Arial"/>
          <w:b/>
          <w:sz w:val="24"/>
        </w:rPr>
        <w:t>usiong</w:t>
      </w:r>
      <w:proofErr w:type="spellEnd"/>
      <w:r>
        <w:rPr>
          <w:rFonts w:ascii="Arial" w:hAnsi="Arial" w:cs="Arial"/>
          <w:b/>
          <w:sz w:val="24"/>
        </w:rPr>
        <w:t xml:space="preserve"> assistance UE</w:t>
      </w:r>
    </w:p>
    <w:p w14:paraId="59A9D59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23B0204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A235A97" w14:textId="29123DF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solution 3</w:t>
      </w:r>
    </w:p>
    <w:p w14:paraId="227B893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0AEB4C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S3-230467</w:t>
      </w:r>
      <w:r>
        <w:rPr>
          <w:color w:val="993300"/>
          <w:u w:val="single"/>
        </w:rPr>
        <w:t>.</w:t>
      </w:r>
    </w:p>
    <w:p w14:paraId="3BE0C9E8" w14:textId="52D3C1F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the evaluation in solution 1</w:t>
      </w:r>
    </w:p>
    <w:p w14:paraId="069DE2E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8FF3C5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S3-230468</w:t>
      </w:r>
      <w:r>
        <w:rPr>
          <w:color w:val="993300"/>
          <w:u w:val="single"/>
        </w:rPr>
        <w:t>.</w:t>
      </w:r>
    </w:p>
    <w:p w14:paraId="20C63233" w14:textId="0400F01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key issue 1</w:t>
      </w:r>
    </w:p>
    <w:p w14:paraId="317B27D4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2CC58B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30750ED" w14:textId="17D3BE2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of security for the Ranging SL positioning device discovery</w:t>
      </w:r>
    </w:p>
    <w:p w14:paraId="4F755AA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63B0518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131F7E5" w14:textId="1BA8F94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solution for protecting direct </w:t>
      </w:r>
      <w:proofErr w:type="spellStart"/>
      <w:r>
        <w:rPr>
          <w:rFonts w:ascii="Arial" w:hAnsi="Arial" w:cs="Arial"/>
          <w:b/>
          <w:sz w:val="24"/>
        </w:rPr>
        <w:t>communnication</w:t>
      </w:r>
      <w:proofErr w:type="spellEnd"/>
    </w:p>
    <w:p w14:paraId="7BC39A1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891D9C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C70EB05" w14:textId="5F68410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to select assistant ranging procedure based on privacy requirement</w:t>
      </w:r>
    </w:p>
    <w:p w14:paraId="1B7AFA7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BFFDEB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D934425" w14:textId="345C376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solution#6 in TR 33.893 - add authorization check step</w:t>
      </w:r>
    </w:p>
    <w:p w14:paraId="0E82E64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5DC0E73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0C5A303" w14:textId="15DD32A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solution#6 in TR 33.893 - SLPK ID usage</w:t>
      </w:r>
    </w:p>
    <w:p w14:paraId="2F98792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32DFE91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1ED4D91" w14:textId="3A0CBC3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with authorization tokens exchanged after PC5 security establishment</w:t>
      </w:r>
    </w:p>
    <w:p w14:paraId="4DA96B0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43CBAB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S3-230502</w:t>
      </w:r>
      <w:r>
        <w:rPr>
          <w:color w:val="993300"/>
          <w:u w:val="single"/>
        </w:rPr>
        <w:t>.</w:t>
      </w:r>
    </w:p>
    <w:p w14:paraId="159CF8D3" w14:textId="426A344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evaluation to solution #2</w:t>
      </w:r>
    </w:p>
    <w:p w14:paraId="4DAF33A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774B8D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S3-230503</w:t>
      </w:r>
      <w:r>
        <w:rPr>
          <w:color w:val="993300"/>
          <w:u w:val="single"/>
        </w:rPr>
        <w:t>.</w:t>
      </w:r>
    </w:p>
    <w:p w14:paraId="7F6391ED" w14:textId="6693253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S3-230261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evaluation to solution #3</w:t>
      </w:r>
    </w:p>
    <w:p w14:paraId="238CB15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2EBC33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S3-230504</w:t>
      </w:r>
      <w:r>
        <w:rPr>
          <w:color w:val="993300"/>
          <w:u w:val="single"/>
        </w:rPr>
        <w:t>.</w:t>
      </w:r>
    </w:p>
    <w:p w14:paraId="3606A616" w14:textId="57C5B16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Ranging - New solution KI#1, #2, #3</w:t>
      </w:r>
    </w:p>
    <w:p w14:paraId="08FD3EE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Philips International B.V.</w:t>
      </w:r>
    </w:p>
    <w:p w14:paraId="5CDBA8E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634176F" w14:textId="554C3CD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Ranging - Update Key Issue #1- privacy risks of exposing positioning reference signals</w:t>
      </w:r>
    </w:p>
    <w:p w14:paraId="5E6F948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Philips International B.V.</w:t>
      </w:r>
    </w:p>
    <w:p w14:paraId="50C7AFB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8C5E568" w14:textId="4F6B1BD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SL positioning groupcast and broadcast</w:t>
      </w:r>
    </w:p>
    <w:p w14:paraId="4E849DF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RAN2, cc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1799680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5B18ACC0" w14:textId="49BF300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to the Key Issue #4</w:t>
      </w:r>
    </w:p>
    <w:p w14:paraId="10D87E6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19898D3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S3-230527</w:t>
      </w:r>
      <w:r>
        <w:rPr>
          <w:color w:val="993300"/>
          <w:u w:val="single"/>
        </w:rPr>
        <w:t>.</w:t>
      </w:r>
    </w:p>
    <w:p w14:paraId="46A22B00" w14:textId="3E13EF0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new solution for groupcast protection for Ranging/SL Positioning services</w:t>
      </w:r>
    </w:p>
    <w:p w14:paraId="1D980D3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0EBAA20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DC50422" w14:textId="329CBDC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S3-230353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TR33.893 New key issue on groupcast and broadcast security</w:t>
      </w:r>
    </w:p>
    <w:p w14:paraId="56C1209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454F38F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S3-230566</w:t>
      </w:r>
      <w:r>
        <w:rPr>
          <w:color w:val="993300"/>
          <w:u w:val="single"/>
        </w:rPr>
        <w:t>.</w:t>
      </w:r>
    </w:p>
    <w:p w14:paraId="422A41D5" w14:textId="57C4EE6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S3-230354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TR33.893 New solution for protecting groupcast and broadcast data in coverage</w:t>
      </w:r>
    </w:p>
    <w:p w14:paraId="330B7FB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25E57B8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8FAD3A3" w14:textId="51E3568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S3-230355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TR33.893 New solution for protecting groupcast and broadcast data in out of coverage</w:t>
      </w:r>
    </w:p>
    <w:p w14:paraId="55B5AC4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61F65C0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97C4175" w14:textId="309098B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[Draft] Reply LS on SL positioning groupcast and broadcast</w:t>
      </w:r>
    </w:p>
    <w:p w14:paraId="2478F11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RAN2, cc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49F3466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363EFDAB" w14:textId="689BE64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Additional Evaluation for Solution #1</w:t>
      </w:r>
    </w:p>
    <w:p w14:paraId="2835450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4408C3D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FDF565E" w14:textId="560C17B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Update to Solution #2</w:t>
      </w:r>
    </w:p>
    <w:p w14:paraId="6AF8E74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2C17001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S3-230559</w:t>
      </w:r>
      <w:r>
        <w:rPr>
          <w:color w:val="993300"/>
          <w:u w:val="single"/>
        </w:rPr>
        <w:t>.</w:t>
      </w:r>
    </w:p>
    <w:p w14:paraId="28F68154" w14:textId="06FC554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Resolve the Editor’s Note in Solution #4</w:t>
      </w:r>
    </w:p>
    <w:p w14:paraId="144DDAF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0CA8888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9612BDD" w14:textId="793E848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Evaluation for Solution #4</w:t>
      </w:r>
    </w:p>
    <w:p w14:paraId="0C0E354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5586C61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S3-230560</w:t>
      </w:r>
      <w:r>
        <w:rPr>
          <w:color w:val="993300"/>
          <w:u w:val="single"/>
        </w:rPr>
        <w:t>.</w:t>
      </w:r>
    </w:p>
    <w:p w14:paraId="6E6FCF84" w14:textId="3B1FF3E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Evaluation for Solution #6</w:t>
      </w:r>
    </w:p>
    <w:p w14:paraId="094FFD6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68D467C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S3-230562</w:t>
      </w:r>
      <w:r>
        <w:rPr>
          <w:color w:val="993300"/>
          <w:u w:val="single"/>
        </w:rPr>
        <w:t>.</w:t>
      </w:r>
    </w:p>
    <w:p w14:paraId="53DD3538" w14:textId="2725D48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Resolve the Editor’s Note in Solution #7</w:t>
      </w:r>
    </w:p>
    <w:p w14:paraId="009D400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6C50564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157EBA7" w14:textId="7B5433D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New Solution on Token-based Authorization of the Role of the UE during Discovery</w:t>
      </w:r>
    </w:p>
    <w:p w14:paraId="68B1F8E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0FEDD61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85623B6" w14:textId="498E0C8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New Solution on Role Verification during Discovery based on Discovery Keys</w:t>
      </w:r>
    </w:p>
    <w:p w14:paraId="7107DBC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350DD72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98442D4" w14:textId="297EF93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New Solution on Authorization of SL Positioning Client UE for Obtaining Ranging Result</w:t>
      </w:r>
    </w:p>
    <w:p w14:paraId="12BF0C4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21661A0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S3-230561</w:t>
      </w:r>
      <w:r>
        <w:rPr>
          <w:color w:val="993300"/>
          <w:u w:val="single"/>
        </w:rPr>
        <w:t>.</w:t>
      </w:r>
    </w:p>
    <w:p w14:paraId="072C5854" w14:textId="36D5BBF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Ranging/SL Positioning discovery and link establishment procedure for V2X capable UEs</w:t>
      </w:r>
    </w:p>
    <w:p w14:paraId="64E1968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30F6FBD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09942F5" w14:textId="571D017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the Editor's Note of solution #3 in TR 33.893</w:t>
      </w:r>
    </w:p>
    <w:p w14:paraId="6A8D8D9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5DBF51D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ECD26F1" w14:textId="0E335A5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the Editor's Note of solution #5 in TR 33.893</w:t>
      </w:r>
    </w:p>
    <w:p w14:paraId="386E652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0CD53AF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S3-230555</w:t>
      </w:r>
      <w:r>
        <w:rPr>
          <w:color w:val="993300"/>
          <w:u w:val="single"/>
        </w:rPr>
        <w:t>.</w:t>
      </w:r>
    </w:p>
    <w:p w14:paraId="631D6171" w14:textId="127B709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solution 3</w:t>
      </w:r>
    </w:p>
    <w:p w14:paraId="04C5EDB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7EE3AB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S3-230154)</w:t>
      </w:r>
    </w:p>
    <w:p w14:paraId="1AF33CA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49BA5CE" w14:textId="25CE1B5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S3-230468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the evaluation in solution 1</w:t>
      </w:r>
    </w:p>
    <w:p w14:paraId="38A2418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C313404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S3-230155)</w:t>
      </w:r>
    </w:p>
    <w:p w14:paraId="5D8E60E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EFA95C0" w14:textId="326F2AF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with authorization tokens exchanged after PC5 security establishment</w:t>
      </w:r>
    </w:p>
    <w:p w14:paraId="6DDFCEF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079152E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S3-230259)</w:t>
      </w:r>
    </w:p>
    <w:p w14:paraId="5737074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DCFEE30" w14:textId="6464FCA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evaluation to solution #2</w:t>
      </w:r>
    </w:p>
    <w:p w14:paraId="4DCBA92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3993C0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S3-230260)</w:t>
      </w:r>
    </w:p>
    <w:p w14:paraId="374FCB7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13DBE1B" w14:textId="324D087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evaluation to solution #3</w:t>
      </w:r>
    </w:p>
    <w:p w14:paraId="295289D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B9F5986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S3-230261)</w:t>
      </w:r>
    </w:p>
    <w:p w14:paraId="6A1207B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04B7874" w14:textId="4DED6C2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to the Key Issue #4</w:t>
      </w:r>
    </w:p>
    <w:p w14:paraId="4F14A59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0C580078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S3-230300)</w:t>
      </w:r>
    </w:p>
    <w:p w14:paraId="5B7C047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85ACE8A" w14:textId="48D8491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the Editor's Note of solution #5 in TR 33.893</w:t>
      </w:r>
    </w:p>
    <w:p w14:paraId="0FBDFC8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5E0072CA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S3-230405)</w:t>
      </w:r>
    </w:p>
    <w:p w14:paraId="512969E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C79B1FB" w14:textId="082E2EB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Update to Solution #2</w:t>
      </w:r>
    </w:p>
    <w:p w14:paraId="2B9146CB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12117E9F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S3-230359)</w:t>
      </w:r>
    </w:p>
    <w:p w14:paraId="1411CC9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EC251A2" w14:textId="17CDE66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Evaluation for Solution #4</w:t>
      </w:r>
    </w:p>
    <w:p w14:paraId="19C1727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7DEA61E1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S3-230361)</w:t>
      </w:r>
    </w:p>
    <w:p w14:paraId="5CC1D44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10C91DF" w14:textId="4228D35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New Solution on Authorization of SL Positioning Client UE for Obtaining Ranging Result</w:t>
      </w:r>
    </w:p>
    <w:p w14:paraId="36D24F8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49E193FE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S3-230366)</w:t>
      </w:r>
    </w:p>
    <w:p w14:paraId="372A72B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340E8B5" w14:textId="33DB8B8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33.893: Evaluation for Solution #6</w:t>
      </w:r>
    </w:p>
    <w:p w14:paraId="79FAEC9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694037C3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S3-230362)</w:t>
      </w:r>
    </w:p>
    <w:p w14:paraId="7C93539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8855786" w14:textId="00BBA7C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33.893 v0.5.0</w:t>
      </w:r>
    </w:p>
    <w:p w14:paraId="09E66A0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5937D01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3A209912" w14:textId="55881AC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S3-230566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to TR33.893 New key issue on groupcast and broadcast security</w:t>
      </w:r>
    </w:p>
    <w:p w14:paraId="2EA58A8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CATT, Xiaomi Technology</w:t>
      </w:r>
    </w:p>
    <w:p w14:paraId="0A8A8F6D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S3-230353)</w:t>
      </w:r>
    </w:p>
    <w:p w14:paraId="5B9CF3D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6F4B67D" w14:textId="77777777" w:rsidR="00372D9E" w:rsidRDefault="00372D9E" w:rsidP="00372D9E">
      <w:pPr>
        <w:pStyle w:val="Heading3"/>
      </w:pPr>
      <w:bookmarkStart w:id="33" w:name="_Toc126674360"/>
      <w:r>
        <w:t>5.20</w:t>
      </w:r>
      <w:r>
        <w:tab/>
        <w:t>Study on Security and Privacy of AI/ML-based Services and Applications in 5G</w:t>
      </w:r>
      <w:bookmarkEnd w:id="33"/>
    </w:p>
    <w:p w14:paraId="61790F53" w14:textId="1F68130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key issue on Federated Learning AIML model privacy protection</w:t>
      </w:r>
    </w:p>
    <w:p w14:paraId="45E7E871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 xml:space="preserve"> Communications</w:t>
      </w:r>
    </w:p>
    <w:p w14:paraId="126F881B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376F56F3" w14:textId="77777777" w:rsidR="00372D9E" w:rsidRDefault="00372D9E" w:rsidP="00372D9E">
      <w:r>
        <w:t>Resubmit Tdoc that was not handled in the last meeting.</w:t>
      </w:r>
    </w:p>
    <w:p w14:paraId="18DD48F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6AFE191" w14:textId="7A8CA6F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key issue on Federated Learning AIML model protection</w:t>
      </w:r>
    </w:p>
    <w:p w14:paraId="1DA9F16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InterDigital</w:t>
      </w:r>
      <w:proofErr w:type="spellEnd"/>
      <w:r>
        <w:rPr>
          <w:i/>
        </w:rPr>
        <w:t xml:space="preserve"> Communications</w:t>
      </w:r>
    </w:p>
    <w:p w14:paraId="0C1D0804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4FB8DA63" w14:textId="77777777" w:rsidR="00372D9E" w:rsidRDefault="00372D9E" w:rsidP="00372D9E">
      <w:r>
        <w:t>Resubmit Tdoc that was not handled in the last meeting</w:t>
      </w:r>
    </w:p>
    <w:p w14:paraId="1A64005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0EED00B" w14:textId="155A0FD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clarification on user consent for AIML</w:t>
      </w:r>
    </w:p>
    <w:p w14:paraId="274A3BC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381027D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S3-230491</w:t>
      </w:r>
      <w:r>
        <w:rPr>
          <w:color w:val="993300"/>
          <w:u w:val="single"/>
        </w:rPr>
        <w:t>.</w:t>
      </w:r>
    </w:p>
    <w:p w14:paraId="3B1E52E5" w14:textId="644FF1E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reusing existing authorization mechanism for 5G assistance information exposure to AF</w:t>
      </w:r>
    </w:p>
    <w:p w14:paraId="149DFAF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5CEE06C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9FFF34C" w14:textId="20148D6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authorization for 5GC assistance information exposure to external AF</w:t>
      </w:r>
    </w:p>
    <w:p w14:paraId="29C1193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357D237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S3-230513</w:t>
      </w:r>
      <w:r>
        <w:rPr>
          <w:color w:val="993300"/>
          <w:u w:val="single"/>
        </w:rPr>
        <w:t>.</w:t>
      </w:r>
    </w:p>
    <w:p w14:paraId="4F80E369" w14:textId="79648E4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authorization for 5GC assistance information exposure to internal AF</w:t>
      </w:r>
    </w:p>
    <w:p w14:paraId="7AF1B27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5B801A5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S3-230514</w:t>
      </w:r>
      <w:r>
        <w:rPr>
          <w:color w:val="993300"/>
          <w:u w:val="single"/>
        </w:rPr>
        <w:t>.</w:t>
      </w:r>
    </w:p>
    <w:p w14:paraId="21B4377B" w14:textId="270A604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S3-230222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authorization for 5GC assistance information exposure to internal AF</w:t>
      </w:r>
    </w:p>
    <w:p w14:paraId="0DD0D34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6E7E365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541B4938" w14:textId="6961FDB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S3-230223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privacy protection for 5GC assistance information exposure to AF</w:t>
      </w:r>
    </w:p>
    <w:p w14:paraId="4E37803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0E19A6D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S3-230516</w:t>
      </w:r>
      <w:r>
        <w:rPr>
          <w:color w:val="993300"/>
          <w:u w:val="single"/>
        </w:rPr>
        <w:t>.</w:t>
      </w:r>
    </w:p>
    <w:p w14:paraId="6F4FBBCF" w14:textId="4A410B8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 #1, New Sol on OAuth 2.0 based 5GC assistance information exposure authorization</w:t>
      </w:r>
    </w:p>
    <w:p w14:paraId="6DE15A7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1876798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C64EDC6" w14:textId="1F4316C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33.898 Resolve EN for sol #2</w:t>
      </w:r>
    </w:p>
    <w:p w14:paraId="0D1539D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communications</w:t>
      </w:r>
    </w:p>
    <w:p w14:paraId="5C9B459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BCEA8A9" w14:textId="60D883A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clarification on user consent for AIML</w:t>
      </w:r>
    </w:p>
    <w:p w14:paraId="368C406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6095AF0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S3-230124)</w:t>
      </w:r>
    </w:p>
    <w:p w14:paraId="3076359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D3E6D36" w14:textId="0C63336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33.898 v0.4.0</w:t>
      </w:r>
    </w:p>
    <w:p w14:paraId="722A0E5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2BEBC6A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54B8D036" w14:textId="454F6BD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authorization for 5GC assistance information exposure to external AF</w:t>
      </w:r>
    </w:p>
    <w:p w14:paraId="4710DAB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67686E5E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S3-230218)</w:t>
      </w:r>
    </w:p>
    <w:p w14:paraId="38F0026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2E88264" w14:textId="0303631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authorization for 5GC assistance information exposure to internal AF</w:t>
      </w:r>
    </w:p>
    <w:p w14:paraId="5FAAFCB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OPPO </w:t>
      </w:r>
    </w:p>
    <w:p w14:paraId="704B164D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S3-230220)</w:t>
      </w:r>
    </w:p>
    <w:p w14:paraId="7C6828C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3FD236D" w14:textId="3470304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solution on privacy protection for 5GC assistance information exposure to AF</w:t>
      </w:r>
    </w:p>
    <w:p w14:paraId="7E533E7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04940B4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S3-230223)</w:t>
      </w:r>
    </w:p>
    <w:p w14:paraId="3A9590E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CEE3E8A" w14:textId="77777777" w:rsidR="00372D9E" w:rsidRDefault="00372D9E" w:rsidP="00372D9E">
      <w:pPr>
        <w:pStyle w:val="Heading3"/>
      </w:pPr>
      <w:bookmarkStart w:id="34" w:name="_Toc126674361"/>
      <w:r>
        <w:t>5.21</w:t>
      </w:r>
      <w:r>
        <w:tab/>
        <w:t>Study on applicability of the Zero Trust Security principles in mobile networks</w:t>
      </w:r>
      <w:bookmarkEnd w:id="34"/>
    </w:p>
    <w:p w14:paraId="3A4DBD03" w14:textId="77777777" w:rsidR="00372D9E" w:rsidRDefault="00372D9E" w:rsidP="00372D9E">
      <w:pPr>
        <w:pStyle w:val="Heading3"/>
      </w:pPr>
      <w:bookmarkStart w:id="35" w:name="_Toc126674362"/>
      <w:r>
        <w:t>5.22</w:t>
      </w:r>
      <w:r>
        <w:tab/>
        <w:t>Study of Security aspects on User Consent for 3GPP Services Phase 2</w:t>
      </w:r>
      <w:bookmarkEnd w:id="35"/>
    </w:p>
    <w:p w14:paraId="4EF8DECC" w14:textId="61847B4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key issue on enhancement of user consent for using MDT for NG-RAN AI/ML</w:t>
      </w:r>
    </w:p>
    <w:p w14:paraId="3AB00A3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85DA18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27B470A" w14:textId="59DA138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33.896: Updates to Key Issue on User Consent for NTN</w:t>
      </w:r>
    </w:p>
    <w:p w14:paraId="5B421C7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Google Inc.</w:t>
      </w:r>
    </w:p>
    <w:p w14:paraId="2246631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E2BCAF5" w14:textId="64A38AA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Key Issue Update on User Consent for NTN</w:t>
      </w:r>
    </w:p>
    <w:p w14:paraId="1DBB41F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4249F2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S3-230473</w:t>
      </w:r>
      <w:r>
        <w:rPr>
          <w:color w:val="993300"/>
          <w:u w:val="single"/>
        </w:rPr>
        <w:t>.</w:t>
      </w:r>
    </w:p>
    <w:p w14:paraId="710B1054" w14:textId="4D24D48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S3-230166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Implict</w:t>
      </w:r>
      <w:proofErr w:type="spellEnd"/>
      <w:r>
        <w:rPr>
          <w:rFonts w:ascii="Arial" w:hAnsi="Arial" w:cs="Arial"/>
          <w:b/>
          <w:sz w:val="24"/>
        </w:rPr>
        <w:t xml:space="preserve"> User Consent for NTN feature usage</w:t>
      </w:r>
    </w:p>
    <w:p w14:paraId="3A08E5B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0BBDEB2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8F98520" w14:textId="2796FE9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 #2</w:t>
      </w:r>
    </w:p>
    <w:p w14:paraId="2B658BC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D9CE03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6B14D4E" w14:textId="0C2F128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User consent for roaming scenarios where the data source is in </w:t>
      </w:r>
      <w:proofErr w:type="spellStart"/>
      <w:r>
        <w:rPr>
          <w:rFonts w:ascii="Arial" w:hAnsi="Arial" w:cs="Arial"/>
          <w:b/>
          <w:sz w:val="24"/>
        </w:rPr>
        <w:t>vPLMN</w:t>
      </w:r>
      <w:proofErr w:type="spellEnd"/>
    </w:p>
    <w:p w14:paraId="06A5FFC3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862540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4E5ABD2" w14:textId="7516BD6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User consent for roaming scenarios where the data source is in </w:t>
      </w:r>
      <w:proofErr w:type="spellStart"/>
      <w:r>
        <w:rPr>
          <w:rFonts w:ascii="Arial" w:hAnsi="Arial" w:cs="Arial"/>
          <w:b/>
          <w:sz w:val="24"/>
        </w:rPr>
        <w:t>hPLMN</w:t>
      </w:r>
      <w:proofErr w:type="spellEnd"/>
    </w:p>
    <w:p w14:paraId="63555D0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64A3C65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46E0FAA" w14:textId="41C4436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 #1</w:t>
      </w:r>
    </w:p>
    <w:p w14:paraId="5FB72FC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7CA210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S3-230474</w:t>
      </w:r>
      <w:r>
        <w:rPr>
          <w:color w:val="993300"/>
          <w:u w:val="single"/>
        </w:rPr>
        <w:t>.</w:t>
      </w:r>
    </w:p>
    <w:p w14:paraId="215AEE69" w14:textId="2459E78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 #4</w:t>
      </w:r>
    </w:p>
    <w:p w14:paraId="5014BB8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05AB099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812E388" w14:textId="39C830B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33.896: Evaluation for Solution #1</w:t>
      </w:r>
    </w:p>
    <w:p w14:paraId="4C8B74C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030DF70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002A2CB" w14:textId="32F4302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33.896: Evaluation for Solution #2</w:t>
      </w:r>
    </w:p>
    <w:p w14:paraId="5981301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6524C98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CE7FB45" w14:textId="1A79DDE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the Editor's Note and evaluate the solution #3 in TR 33.896</w:t>
      </w:r>
    </w:p>
    <w:p w14:paraId="1813768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4535C40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0437CDD" w14:textId="3EF6A6C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the Editor's Note and evaluate the solution #4 in TR 33.896</w:t>
      </w:r>
    </w:p>
    <w:p w14:paraId="11459C8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3AFEE48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768BBB8" w14:textId="32172F6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Key Issue #1 in TR 33.896</w:t>
      </w:r>
    </w:p>
    <w:p w14:paraId="1A72DB6C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Beijing Xiaomi Mobile Software</w:t>
      </w:r>
    </w:p>
    <w:p w14:paraId="475A625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3E81A6B5" w14:textId="77B59DA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 and Solution on user consent in roaming</w:t>
      </w:r>
    </w:p>
    <w:p w14:paraId="7CFE27F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D914CE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D6D8542" w14:textId="5D1FF72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 update central authorization for user consent handling</w:t>
      </w:r>
    </w:p>
    <w:p w14:paraId="2BA5A48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9893E7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E5A252F" w14:textId="2DB6831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Key Issue Update on User Consent for NTN</w:t>
      </w:r>
    </w:p>
    <w:p w14:paraId="1B6B126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955AF1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S3-230165)</w:t>
      </w:r>
    </w:p>
    <w:p w14:paraId="51C9220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DCEF632" w14:textId="21B895D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for key issue #1</w:t>
      </w:r>
    </w:p>
    <w:p w14:paraId="218AEEF8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v0.4.1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  <w:r>
        <w:rPr>
          <w:i/>
        </w:rPr>
        <w:t>, Xiaomi</w:t>
      </w:r>
    </w:p>
    <w:p w14:paraId="5F3873EA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S3-230170)</w:t>
      </w:r>
    </w:p>
    <w:p w14:paraId="256F1DF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1593B1D" w14:textId="6216A2E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33.896v050</w:t>
      </w:r>
    </w:p>
    <w:p w14:paraId="36283B6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33.896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Huawei;HiSilicon</w:t>
      </w:r>
      <w:proofErr w:type="spellEnd"/>
    </w:p>
    <w:p w14:paraId="73B1530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46F8C85" w14:textId="77777777" w:rsidR="00372D9E" w:rsidRDefault="00372D9E" w:rsidP="00372D9E">
      <w:pPr>
        <w:pStyle w:val="Heading3"/>
      </w:pPr>
      <w:bookmarkStart w:id="36" w:name="_Toc126674363"/>
      <w:r>
        <w:t>5.23</w:t>
      </w:r>
      <w:r>
        <w:tab/>
        <w:t>Study on security enhancements for 5G multicast-broadcast services Phase 2</w:t>
      </w:r>
      <w:bookmarkEnd w:id="36"/>
    </w:p>
    <w:p w14:paraId="1974C35A" w14:textId="70C95F2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TMGI protection during group Paging</w:t>
      </w:r>
    </w:p>
    <w:p w14:paraId="7101EED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26A7E8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85457D8" w14:textId="7453634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new solution to address the privacy issue with TMGI</w:t>
      </w:r>
    </w:p>
    <w:p w14:paraId="6C7F617D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862CED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E13D290" w14:textId="650F689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key issue 2</w:t>
      </w:r>
    </w:p>
    <w:p w14:paraId="18EA93E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3188802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B2BB622" w14:textId="421EEA7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Addressing the editor's note in solution 3</w:t>
      </w:r>
    </w:p>
    <w:p w14:paraId="2763916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810A73C" w14:textId="77777777" w:rsidR="00372D9E" w:rsidRDefault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S3-230466</w:t>
      </w:r>
      <w:r>
        <w:rPr>
          <w:color w:val="993300"/>
          <w:u w:val="single"/>
        </w:rPr>
        <w:t>.</w:t>
      </w:r>
    </w:p>
    <w:p w14:paraId="3716AFAD" w14:textId="07AC4C09" w:rsidR="00CD7AE0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way forward of key issue#1</w:t>
      </w:r>
    </w:p>
    <w:p w14:paraId="421AED4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33.893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29C4295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7EDA8E4" w14:textId="304BA4E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conclusion on key issue 1</w:t>
      </w:r>
    </w:p>
    <w:p w14:paraId="6DCC955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D4CA6B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1030797" w14:textId="3C1D355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 new solution for mitigating privacy attacks exploiting group paging with TMGI</w:t>
      </w:r>
    </w:p>
    <w:p w14:paraId="7553FFC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020960B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794D354" w14:textId="695998E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to solution#1 in TR 33.883</w:t>
      </w:r>
    </w:p>
    <w:p w14:paraId="4142060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5521099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S3-230542</w:t>
      </w:r>
      <w:r>
        <w:rPr>
          <w:color w:val="993300"/>
          <w:u w:val="single"/>
        </w:rPr>
        <w:t>.</w:t>
      </w:r>
    </w:p>
    <w:p w14:paraId="2D4AD079" w14:textId="19508E0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[MBS] Conclusion for Key Issue#1</w:t>
      </w:r>
    </w:p>
    <w:p w14:paraId="254CBF8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0753484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2669789" w14:textId="1D889A7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33.883</w:t>
      </w:r>
    </w:p>
    <w:p w14:paraId="1178AE9A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69544E6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1C9A498E" w14:textId="2FB6C20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Addressing the editor's note in solution 3</w:t>
      </w:r>
    </w:p>
    <w:p w14:paraId="523BBED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A6103C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S3-230151)</w:t>
      </w:r>
    </w:p>
    <w:p w14:paraId="64174E2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13EA000" w14:textId="7088C90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to solution#1 in TR 33.883</w:t>
      </w:r>
    </w:p>
    <w:p w14:paraId="637C420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33.883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326EA08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S3-230335)</w:t>
      </w:r>
    </w:p>
    <w:p w14:paraId="3EDD10D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70E9C8B" w14:textId="77777777" w:rsidR="00372D9E" w:rsidRDefault="00372D9E" w:rsidP="00372D9E">
      <w:pPr>
        <w:pStyle w:val="Heading3"/>
      </w:pPr>
      <w:bookmarkStart w:id="37" w:name="_Toc126674364"/>
      <w:r>
        <w:t xml:space="preserve">5.24 </w:t>
      </w:r>
      <w:r>
        <w:tab/>
        <w:t>Study on enhanced Security Aspects of the 5G Service Based Architecture</w:t>
      </w:r>
      <w:bookmarkEnd w:id="37"/>
    </w:p>
    <w:p w14:paraId="4A95FE72" w14:textId="470201B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KI10 solution 25 update on security profiles</w:t>
      </w:r>
    </w:p>
    <w:p w14:paraId="52D7E73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(DE), Nokia, Nokia Shanghai Bell</w:t>
      </w:r>
    </w:p>
    <w:p w14:paraId="71799BB0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55E005F2" w14:textId="77777777" w:rsidR="00372D9E" w:rsidRDefault="00372D9E" w:rsidP="00372D9E">
      <w:r>
        <w:t>Proposes to replace “null” PRINS with “integrity-only” PRINS, as this more accurately reflects the solution.</w:t>
      </w:r>
    </w:p>
    <w:p w14:paraId="3303AB3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S3-230493</w:t>
      </w:r>
      <w:r>
        <w:rPr>
          <w:color w:val="993300"/>
          <w:u w:val="single"/>
        </w:rPr>
        <w:t>.</w:t>
      </w:r>
    </w:p>
    <w:p w14:paraId="33086CEC" w14:textId="74F6F12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KI10 update on RHUB</w:t>
      </w:r>
    </w:p>
    <w:p w14:paraId="0D53921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(DE), Nokia, Nokia Shanghai Bell</w:t>
      </w:r>
    </w:p>
    <w:p w14:paraId="5087573F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4E62F1C3" w14:textId="77777777" w:rsidR="00372D9E" w:rsidRDefault="00372D9E" w:rsidP="00372D9E">
      <w:r>
        <w:t xml:space="preserve">Removes </w:t>
      </w:r>
      <w:proofErr w:type="spellStart"/>
      <w:r>
        <w:t>inconsisteny</w:t>
      </w:r>
      <w:proofErr w:type="spellEnd"/>
      <w:r>
        <w:t xml:space="preserve"> in </w:t>
      </w:r>
      <w:proofErr w:type="spellStart"/>
      <w:r>
        <w:t>decription</w:t>
      </w:r>
      <w:proofErr w:type="spellEnd"/>
      <w:r>
        <w:t xml:space="preserve"> of roaming hub types, improves description of key issue.</w:t>
      </w:r>
    </w:p>
    <w:p w14:paraId="11CCE2C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S3-230496</w:t>
      </w:r>
      <w:r>
        <w:rPr>
          <w:color w:val="993300"/>
          <w:u w:val="single"/>
        </w:rPr>
        <w:t>.</w:t>
      </w:r>
    </w:p>
    <w:p w14:paraId="408E4048" w14:textId="01AF754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KI12 solution 19 update on hosted SEPP</w:t>
      </w:r>
    </w:p>
    <w:p w14:paraId="4E62A4B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(DE), Nokia, Nokia Shanghai Bell</w:t>
      </w:r>
    </w:p>
    <w:p w14:paraId="19E7F0D2" w14:textId="77777777" w:rsidR="00372D9E" w:rsidRDefault="00372D9E" w:rsidP="00372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2AF1CABD" w14:textId="77777777" w:rsidR="00372D9E" w:rsidRDefault="00372D9E" w:rsidP="00372D9E">
      <w:r>
        <w:t>Improvement of solution description. More precise wordings for the proposed normative text that forms part of the solution. Also, added a requirement to support certificate pinning.</w:t>
      </w:r>
    </w:p>
    <w:p w14:paraId="5916F8C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S3-230507</w:t>
      </w:r>
      <w:r>
        <w:rPr>
          <w:color w:val="993300"/>
          <w:u w:val="single"/>
        </w:rPr>
        <w:t>.</w:t>
      </w:r>
    </w:p>
    <w:p w14:paraId="4332675A" w14:textId="339A5D8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S3-230127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 corrections</w:t>
      </w:r>
    </w:p>
    <w:p w14:paraId="6307FBC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CF5F5F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4029640" w14:textId="39826C8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 sol13 EN resolution</w:t>
      </w:r>
    </w:p>
    <w:p w14:paraId="0804DC7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132BE8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S3-230577</w:t>
      </w:r>
      <w:r>
        <w:rPr>
          <w:color w:val="993300"/>
          <w:u w:val="single"/>
        </w:rPr>
        <w:t>.</w:t>
      </w:r>
    </w:p>
    <w:p w14:paraId="5B8ACC10" w14:textId="08BF52A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 analysis update</w:t>
      </w:r>
    </w:p>
    <w:p w14:paraId="7BCBD226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BA8720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S3-230578</w:t>
      </w:r>
      <w:r>
        <w:rPr>
          <w:color w:val="993300"/>
          <w:u w:val="single"/>
        </w:rPr>
        <w:t>.</w:t>
      </w:r>
    </w:p>
    <w:p w14:paraId="2ED313EF" w14:textId="3FC6BF65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KI3 sol12 EN resolution</w:t>
      </w:r>
    </w:p>
    <w:p w14:paraId="6213BF0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943C2E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6A95125" w14:textId="3B01A86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KI4 analysis and conclusion update</w:t>
      </w:r>
    </w:p>
    <w:p w14:paraId="5E4830E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2DEF75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S3-230579</w:t>
      </w:r>
      <w:r>
        <w:rPr>
          <w:color w:val="993300"/>
          <w:u w:val="single"/>
        </w:rPr>
        <w:t>.</w:t>
      </w:r>
    </w:p>
    <w:p w14:paraId="49A717E4" w14:textId="09D70C7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KI3 sol15 EN resolution</w:t>
      </w:r>
    </w:p>
    <w:p w14:paraId="7BD10C7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ADC902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A06ADD1" w14:textId="1879F24F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KI5 sol16 EN resolution</w:t>
      </w:r>
    </w:p>
    <w:p w14:paraId="7785095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568256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S3-230580</w:t>
      </w:r>
      <w:r>
        <w:rPr>
          <w:color w:val="993300"/>
          <w:u w:val="single"/>
        </w:rPr>
        <w:t>.</w:t>
      </w:r>
    </w:p>
    <w:p w14:paraId="1951802B" w14:textId="08ECCF3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KI6 conclusion update</w:t>
      </w:r>
    </w:p>
    <w:p w14:paraId="0A00BBD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C04512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S3-230581</w:t>
      </w:r>
      <w:r>
        <w:rPr>
          <w:color w:val="993300"/>
          <w:u w:val="single"/>
        </w:rPr>
        <w:t>.</w:t>
      </w:r>
    </w:p>
    <w:p w14:paraId="7FD6F461" w14:textId="295BAA0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KI7 Sol17 EN resolution</w:t>
      </w:r>
    </w:p>
    <w:p w14:paraId="2B9C1DC5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927EF1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C977A08" w14:textId="164CB90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KI8 conclusion update</w:t>
      </w:r>
    </w:p>
    <w:p w14:paraId="072338A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AB40C9E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S3-230582</w:t>
      </w:r>
      <w:r>
        <w:rPr>
          <w:color w:val="993300"/>
          <w:u w:val="single"/>
        </w:rPr>
        <w:t>.</w:t>
      </w:r>
    </w:p>
    <w:p w14:paraId="186268E8" w14:textId="7BA0B52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KI10 analysis and conclusion on RHUB</w:t>
      </w:r>
    </w:p>
    <w:p w14:paraId="06B1EEA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BSI</w:t>
      </w:r>
    </w:p>
    <w:p w14:paraId="48BBDF3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F529087" w14:textId="607F13F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KI10 sol20 EN resolution – reference to new study</w:t>
      </w:r>
    </w:p>
    <w:p w14:paraId="3F4E4EA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8C75D8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62D42A6" w14:textId="6609855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KI11 resolution of ENs in sol21 and sol22 by adding the related solution</w:t>
      </w:r>
    </w:p>
    <w:p w14:paraId="1714BF9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904615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64E14B5" w14:textId="7835C7D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KI12 sol19 EN resolution – reference to new study</w:t>
      </w:r>
    </w:p>
    <w:p w14:paraId="1620BF5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B35B26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23FC1FE" w14:textId="1CD93E9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KI12 Hosted SEPP solution</w:t>
      </w:r>
    </w:p>
    <w:p w14:paraId="410DBEF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24258A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S3-230583</w:t>
      </w:r>
      <w:r>
        <w:rPr>
          <w:color w:val="993300"/>
          <w:u w:val="single"/>
        </w:rPr>
        <w:t>.</w:t>
      </w:r>
    </w:p>
    <w:p w14:paraId="5543FBC7" w14:textId="77D660B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KI12 analysis and conclusion on hosted SEPP</w:t>
      </w:r>
    </w:p>
    <w:p w14:paraId="5EFB075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BSI</w:t>
      </w:r>
    </w:p>
    <w:p w14:paraId="2C33C38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649804E" w14:textId="6801971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Study on 5G roaming topics</w:t>
      </w:r>
    </w:p>
    <w:p w14:paraId="36B09474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1EEED5F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S3-230576</w:t>
      </w:r>
      <w:r>
        <w:rPr>
          <w:color w:val="993300"/>
          <w:u w:val="single"/>
        </w:rPr>
        <w:t>.</w:t>
      </w:r>
    </w:p>
    <w:p w14:paraId="200D59AB" w14:textId="0CC0B64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S3-230144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SID on 5G roaming issues</w:t>
      </w:r>
    </w:p>
    <w:p w14:paraId="20709DE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074B28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81DB063" w14:textId="24AAD8D0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Solution to KI #11 based on </w:t>
      </w:r>
      <w:proofErr w:type="spellStart"/>
      <w:r>
        <w:rPr>
          <w:rFonts w:ascii="Arial" w:hAnsi="Arial" w:cs="Arial"/>
          <w:b/>
          <w:sz w:val="24"/>
        </w:rPr>
        <w:t>Nnrf_AccesToken</w:t>
      </w:r>
      <w:proofErr w:type="spellEnd"/>
      <w:r>
        <w:rPr>
          <w:rFonts w:ascii="Arial" w:hAnsi="Arial" w:cs="Arial"/>
          <w:b/>
          <w:sz w:val="24"/>
        </w:rPr>
        <w:t xml:space="preserve"> Service</w:t>
      </w:r>
    </w:p>
    <w:p w14:paraId="5B32B5D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8C14BDC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94C6D37" w14:textId="1804C303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Solution to KI #11 based on O&amp;M Provisioning NRF with </w:t>
      </w:r>
      <w:proofErr w:type="spellStart"/>
      <w:r>
        <w:rPr>
          <w:rFonts w:ascii="Arial" w:hAnsi="Arial" w:cs="Arial"/>
          <w:b/>
          <w:sz w:val="24"/>
        </w:rPr>
        <w:t>NFc</w:t>
      </w:r>
      <w:proofErr w:type="spellEnd"/>
      <w:r>
        <w:rPr>
          <w:rFonts w:ascii="Arial" w:hAnsi="Arial" w:cs="Arial"/>
          <w:b/>
          <w:sz w:val="24"/>
        </w:rPr>
        <w:t xml:space="preserve"> profile</w:t>
      </w:r>
    </w:p>
    <w:p w14:paraId="4429E81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1076699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9B9FA1F" w14:textId="77020B7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Discussion. Key issue #12: Security in Hosted SEPP scenarios</w:t>
      </w:r>
    </w:p>
    <w:p w14:paraId="1BCBA02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784682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47F4580" w14:textId="712086D4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Key issue #12: Security in Hosted SEPP scenarios</w:t>
      </w:r>
    </w:p>
    <w:p w14:paraId="2762797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E196C7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S3-230585</w:t>
      </w:r>
      <w:r>
        <w:rPr>
          <w:color w:val="993300"/>
          <w:u w:val="single"/>
        </w:rPr>
        <w:t>.</w:t>
      </w:r>
    </w:p>
    <w:p w14:paraId="07E16A61" w14:textId="22A50DF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Key issue #12: Security in Hosted SEPP scenarios</w:t>
      </w:r>
    </w:p>
    <w:p w14:paraId="09B9CCD3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Ericsson,Nokia</w:t>
      </w:r>
      <w:proofErr w:type="spellEnd"/>
      <w:r>
        <w:rPr>
          <w:i/>
        </w:rPr>
        <w:t xml:space="preserve">, Nokia Shanghai Bell, </w:t>
      </w:r>
      <w:proofErr w:type="spellStart"/>
      <w:r>
        <w:rPr>
          <w:i/>
        </w:rPr>
        <w:t>Mavenir</w:t>
      </w:r>
      <w:proofErr w:type="spellEnd"/>
    </w:p>
    <w:p w14:paraId="127586E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S3-230316)</w:t>
      </w:r>
    </w:p>
    <w:p w14:paraId="6D4836D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S3-230588</w:t>
      </w:r>
      <w:r>
        <w:rPr>
          <w:color w:val="993300"/>
          <w:u w:val="single"/>
        </w:rPr>
        <w:t>.</w:t>
      </w:r>
    </w:p>
    <w:p w14:paraId="31159E83" w14:textId="1655EA8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of Key issue #12: Security in Hosted SEPP scenarios</w:t>
      </w:r>
    </w:p>
    <w:p w14:paraId="0018639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Ericsson,Nokia</w:t>
      </w:r>
      <w:proofErr w:type="spellEnd"/>
      <w:r>
        <w:rPr>
          <w:i/>
        </w:rPr>
        <w:t xml:space="preserve">, Nokia Shanghai Bell, </w:t>
      </w:r>
      <w:proofErr w:type="spellStart"/>
      <w:r>
        <w:rPr>
          <w:i/>
        </w:rPr>
        <w:t>Mavenir</w:t>
      </w:r>
      <w:proofErr w:type="spellEnd"/>
    </w:p>
    <w:p w14:paraId="09C859E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S3-230585)</w:t>
      </w:r>
    </w:p>
    <w:p w14:paraId="338983C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9121CEB" w14:textId="0D63C76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S3-230317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for KI#12: Security in Hosted SEPP scenarios</w:t>
      </w:r>
    </w:p>
    <w:p w14:paraId="109AD6B9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CD59411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7E4B51F" w14:textId="40E790B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33.875-160</w:t>
      </w:r>
    </w:p>
    <w:p w14:paraId="23F854A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A0318A2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EA6BC35" w14:textId="2E2B4DC2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KI10 solution 25 update on security profiles</w:t>
      </w:r>
    </w:p>
    <w:p w14:paraId="23EC4EAB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(DE), Nokia, Nokia Shanghai Bell</w:t>
      </w:r>
    </w:p>
    <w:p w14:paraId="0498233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S3-230021)</w:t>
      </w:r>
    </w:p>
    <w:p w14:paraId="0814E96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E52CEC3" w14:textId="059F603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S3-230496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KI10 update on RHUB</w:t>
      </w:r>
    </w:p>
    <w:p w14:paraId="2DC71612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(DE), Nokia, Nokia Shanghai Bell</w:t>
      </w:r>
    </w:p>
    <w:p w14:paraId="119F44E0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S3-230022)</w:t>
      </w:r>
    </w:p>
    <w:p w14:paraId="4DDE777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E39DDA4" w14:textId="0AD29E2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KI12 solution 19 update on hosted SEPP</w:t>
      </w:r>
    </w:p>
    <w:p w14:paraId="671625B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(DE), Nokia, Nokia Shanghai Bell, Deutsche Telekom</w:t>
      </w:r>
    </w:p>
    <w:p w14:paraId="50A0095C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S3-230023)</w:t>
      </w:r>
    </w:p>
    <w:p w14:paraId="07C56C40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D0A682E" w14:textId="5B688AF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Study on 5G roaming topics</w:t>
      </w:r>
    </w:p>
    <w:p w14:paraId="10434E9D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Deutsche Telekom</w:t>
      </w:r>
    </w:p>
    <w:p w14:paraId="018CE9A9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S3-230143)</w:t>
      </w:r>
    </w:p>
    <w:p w14:paraId="546B4E5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endorsed</w:t>
      </w:r>
      <w:r>
        <w:rPr>
          <w:color w:val="993300"/>
          <w:u w:val="single"/>
        </w:rPr>
        <w:t>.</w:t>
      </w:r>
    </w:p>
    <w:p w14:paraId="54A87488" w14:textId="5907F64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 sol13 EN resolution</w:t>
      </w:r>
    </w:p>
    <w:p w14:paraId="7D610E0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CCA8278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S3-230128)</w:t>
      </w:r>
    </w:p>
    <w:p w14:paraId="36CCCDA6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180ECBF" w14:textId="42244BB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S3-230578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 analysis update</w:t>
      </w:r>
    </w:p>
    <w:p w14:paraId="142A3F41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E47010B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S3-230129)</w:t>
      </w:r>
    </w:p>
    <w:p w14:paraId="492276D5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57A6762" w14:textId="4D3A9778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KI4 analysis and conclusion update</w:t>
      </w:r>
    </w:p>
    <w:p w14:paraId="313EA3E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0549E81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S3-230131)</w:t>
      </w:r>
    </w:p>
    <w:p w14:paraId="69FEE4D3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BD1B3CE" w14:textId="158A36C9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KI5 sol16 EN resolution</w:t>
      </w:r>
    </w:p>
    <w:p w14:paraId="6AD37E0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01F3115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S3-230133)</w:t>
      </w:r>
    </w:p>
    <w:p w14:paraId="55E58FB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26488B2" w14:textId="7D6C923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KI6 conclusion update</w:t>
      </w:r>
    </w:p>
    <w:p w14:paraId="5C761B9F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9F4246D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S3-230134)</w:t>
      </w:r>
    </w:p>
    <w:p w14:paraId="1AC0E30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93213BC" w14:textId="02DE1471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KI8 conclusion update</w:t>
      </w:r>
    </w:p>
    <w:p w14:paraId="1FC69A1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298ACAD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S3-230136)</w:t>
      </w:r>
    </w:p>
    <w:p w14:paraId="3F23852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CC2EA80" w14:textId="53A320ED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KI12 Hosted SEPP solution</w:t>
      </w:r>
    </w:p>
    <w:p w14:paraId="75076824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33.875 v1.5.0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E88130A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S3-230141)</w:t>
      </w:r>
    </w:p>
    <w:p w14:paraId="6B08BC67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E07CF97" w14:textId="77777777" w:rsidR="00372D9E" w:rsidRDefault="00372D9E" w:rsidP="00372D9E">
      <w:pPr>
        <w:pStyle w:val="Heading3"/>
      </w:pPr>
      <w:bookmarkStart w:id="38" w:name="_Toc126674365"/>
      <w:r>
        <w:t>5.25</w:t>
      </w:r>
      <w:r>
        <w:tab/>
        <w:t>Study on Security Aspects of Satellite Access</w:t>
      </w:r>
      <w:bookmarkEnd w:id="38"/>
      <w:r>
        <w:t xml:space="preserve"> </w:t>
      </w:r>
    </w:p>
    <w:p w14:paraId="34330761" w14:textId="2726BCB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Key Issue for NAS UE Registration Procedure</w:t>
      </w:r>
    </w:p>
    <w:p w14:paraId="64609956" w14:textId="77777777" w:rsidR="00372D9E" w:rsidRDefault="00372D9E" w:rsidP="00372D9E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33.700-28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DD0383D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4233105" w14:textId="57085D5E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Key Issue on Protection of 5GS SIB19</w:t>
      </w:r>
    </w:p>
    <w:p w14:paraId="20FB503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33.700-28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D4D7DA8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6F2D622" w14:textId="2ACEC027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33.700-28: Add Potential Requirements for Key Issue #1</w:t>
      </w:r>
    </w:p>
    <w:p w14:paraId="4E4EDB5A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33.700-28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14248C49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S3-230563</w:t>
      </w:r>
      <w:r>
        <w:rPr>
          <w:color w:val="993300"/>
          <w:u w:val="single"/>
        </w:rPr>
        <w:t>.</w:t>
      </w:r>
    </w:p>
    <w:p w14:paraId="58AE5EE6" w14:textId="4164DE2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33.700-28: New Key Issue on Protection of UE Unreachability Period retrieved by the UE</w:t>
      </w:r>
    </w:p>
    <w:p w14:paraId="13A86A70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33.700-28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5BB622A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5AC26A8" w14:textId="2879E88C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S3-230369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33.700-28: New Solution to KI#1 for AF Authorization on per UE Level</w:t>
      </w:r>
    </w:p>
    <w:p w14:paraId="752E77B5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33.700-28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66D065F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7DAF8A8" w14:textId="55DCB0DB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33.700-28: Add Potential Requirements for Key Issue #1</w:t>
      </w:r>
    </w:p>
    <w:p w14:paraId="6DA1DEBE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33.700-28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576A6DC8" w14:textId="77777777" w:rsidR="00372D9E" w:rsidRDefault="00372D9E" w:rsidP="00372D9E">
      <w:pPr>
        <w:rPr>
          <w:color w:val="808080"/>
        </w:rPr>
      </w:pPr>
      <w:r>
        <w:rPr>
          <w:color w:val="808080"/>
        </w:rPr>
        <w:t>(Replaces S3-230367)</w:t>
      </w:r>
    </w:p>
    <w:p w14:paraId="6DC5C8AB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E79A2E5" w14:textId="68280D46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S3-230565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33.700-28 v0.3.0</w:t>
      </w:r>
    </w:p>
    <w:p w14:paraId="2478B67C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33.700-28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Xiaomi Technology</w:t>
      </w:r>
    </w:p>
    <w:p w14:paraId="5DF819B4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7B4DEF08" w14:textId="77777777" w:rsidR="00372D9E" w:rsidRDefault="00372D9E" w:rsidP="00372D9E">
      <w:pPr>
        <w:pStyle w:val="Heading2"/>
      </w:pPr>
      <w:bookmarkStart w:id="39" w:name="_Toc126674366"/>
      <w:r>
        <w:lastRenderedPageBreak/>
        <w:t>6</w:t>
      </w:r>
      <w:r>
        <w:tab/>
        <w:t>New Study/Work item proposals</w:t>
      </w:r>
      <w:bookmarkEnd w:id="39"/>
    </w:p>
    <w:p w14:paraId="36FBE013" w14:textId="77777777" w:rsidR="00372D9E" w:rsidRDefault="00372D9E" w:rsidP="00372D9E">
      <w:pPr>
        <w:pStyle w:val="Heading2"/>
      </w:pPr>
      <w:bookmarkStart w:id="40" w:name="_Toc126674367"/>
      <w:r>
        <w:t>7</w:t>
      </w:r>
      <w:r>
        <w:tab/>
        <w:t>CVD and research</w:t>
      </w:r>
      <w:bookmarkEnd w:id="40"/>
    </w:p>
    <w:p w14:paraId="00ABBFE5" w14:textId="77777777" w:rsidR="00372D9E" w:rsidRDefault="00372D9E" w:rsidP="00372D9E">
      <w:pPr>
        <w:pStyle w:val="Heading2"/>
      </w:pPr>
      <w:bookmarkStart w:id="41" w:name="_Toc126674368"/>
      <w:r>
        <w:t>8</w:t>
      </w:r>
      <w:r>
        <w:tab/>
        <w:t>Any Other Business</w:t>
      </w:r>
      <w:bookmarkEnd w:id="41"/>
    </w:p>
    <w:p w14:paraId="63922B17" w14:textId="09A51C0A" w:rsidR="00372D9E" w:rsidRDefault="00372D9E" w:rsidP="00372D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S3-230004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Report from SA#98 on SA3 topics</w:t>
      </w:r>
    </w:p>
    <w:p w14:paraId="0AB1C4E7" w14:textId="77777777" w:rsidR="00372D9E" w:rsidRDefault="00372D9E" w:rsidP="00372D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776A6B3A" w14:textId="77777777" w:rsidR="00372D9E" w:rsidRDefault="00372D9E" w:rsidP="00372D9E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0BD96C4" w14:textId="77777777" w:rsidR="00372D9E" w:rsidRDefault="00372D9E" w:rsidP="00372D9E">
      <w:pPr>
        <w:pStyle w:val="FP"/>
      </w:pPr>
    </w:p>
    <w:p w14:paraId="52A5BFC0" w14:textId="77777777" w:rsidR="00C96847" w:rsidRDefault="00C96847" w:rsidP="00C96847">
      <w:pPr>
        <w:pStyle w:val="Heading2"/>
      </w:pPr>
      <w:r>
        <w:br w:type="page"/>
      </w:r>
      <w:bookmarkStart w:id="42" w:name="_Toc126674369"/>
      <w:r>
        <w:lastRenderedPageBreak/>
        <w:t>Annex A: Contribution documents and status</w:t>
      </w:r>
      <w:bookmarkEnd w:id="42"/>
    </w:p>
    <w:p w14:paraId="3BBA0390" w14:textId="77777777" w:rsidR="00C96847" w:rsidRDefault="00C96847" w:rsidP="00C96847">
      <w:pPr>
        <w:pStyle w:val="Heading3"/>
      </w:pPr>
      <w:bookmarkStart w:id="43" w:name="_Toc126674370"/>
      <w:r>
        <w:t xml:space="preserve">A1: List of </w:t>
      </w:r>
      <w:proofErr w:type="spellStart"/>
      <w:r>
        <w:t>TDocs</w:t>
      </w:r>
      <w:bookmarkEnd w:id="43"/>
      <w:proofErr w:type="spellEnd"/>
    </w:p>
    <w:p w14:paraId="6A278AD8" w14:textId="77777777" w:rsidR="00C96847" w:rsidRDefault="00C96847" w:rsidP="00C96847">
      <w:pPr>
        <w:pStyle w:val="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393"/>
        <w:gridCol w:w="2322"/>
        <w:gridCol w:w="967"/>
        <w:gridCol w:w="1007"/>
        <w:gridCol w:w="1069"/>
      </w:tblGrid>
      <w:tr w:rsidR="00C96847" w14:paraId="5C6C78C2" w14:textId="77777777" w:rsidTr="004238BD">
        <w:tc>
          <w:tcPr>
            <w:tcW w:w="0" w:type="auto"/>
          </w:tcPr>
          <w:p w14:paraId="0A067104" w14:textId="77777777" w:rsidR="00C96847" w:rsidRDefault="00C96847" w:rsidP="004238BD">
            <w:pPr>
              <w:pStyle w:val="TAH"/>
            </w:pPr>
            <w:r>
              <w:t>Document</w:t>
            </w:r>
          </w:p>
        </w:tc>
        <w:tc>
          <w:tcPr>
            <w:tcW w:w="0" w:type="auto"/>
          </w:tcPr>
          <w:p w14:paraId="342A5330" w14:textId="77777777" w:rsidR="00C96847" w:rsidRDefault="00C96847" w:rsidP="004238BD">
            <w:pPr>
              <w:pStyle w:val="TAH"/>
            </w:pPr>
            <w:r>
              <w:t>Title</w:t>
            </w:r>
          </w:p>
        </w:tc>
        <w:tc>
          <w:tcPr>
            <w:tcW w:w="0" w:type="auto"/>
          </w:tcPr>
          <w:p w14:paraId="56C61CC5" w14:textId="77777777" w:rsidR="00C96847" w:rsidRDefault="00C96847" w:rsidP="004238BD">
            <w:pPr>
              <w:pStyle w:val="TAH"/>
            </w:pPr>
            <w:r>
              <w:t>Source</w:t>
            </w:r>
          </w:p>
        </w:tc>
        <w:tc>
          <w:tcPr>
            <w:tcW w:w="0" w:type="auto"/>
          </w:tcPr>
          <w:p w14:paraId="094AA496" w14:textId="77777777" w:rsidR="00C96847" w:rsidRDefault="00C96847" w:rsidP="004238BD">
            <w:pPr>
              <w:pStyle w:val="TAH"/>
            </w:pPr>
            <w:r>
              <w:t>Decision</w:t>
            </w:r>
          </w:p>
        </w:tc>
        <w:tc>
          <w:tcPr>
            <w:tcW w:w="0" w:type="auto"/>
          </w:tcPr>
          <w:p w14:paraId="0F98BB01" w14:textId="77777777" w:rsidR="00C96847" w:rsidRDefault="00C96847" w:rsidP="004238BD">
            <w:pPr>
              <w:pStyle w:val="TAH"/>
            </w:pPr>
            <w:r>
              <w:t>Replaces</w:t>
            </w:r>
          </w:p>
        </w:tc>
        <w:tc>
          <w:tcPr>
            <w:tcW w:w="0" w:type="auto"/>
          </w:tcPr>
          <w:p w14:paraId="714AC4CA" w14:textId="77777777" w:rsidR="00C96847" w:rsidRDefault="00C96847" w:rsidP="004238BD">
            <w:pPr>
              <w:pStyle w:val="TAH"/>
            </w:pPr>
            <w:r>
              <w:t>Replaced by</w:t>
            </w:r>
          </w:p>
        </w:tc>
      </w:tr>
      <w:tr w:rsidR="00C96847" w14:paraId="7FB1E26C" w14:textId="77777777" w:rsidTr="004238BD">
        <w:tc>
          <w:tcPr>
            <w:tcW w:w="0" w:type="auto"/>
          </w:tcPr>
          <w:p w14:paraId="4861A2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S3-230001</w:t>
            </w:r>
          </w:p>
        </w:tc>
        <w:tc>
          <w:tcPr>
            <w:tcW w:w="0" w:type="auto"/>
          </w:tcPr>
          <w:p w14:paraId="64A734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Agenda</w:t>
            </w:r>
          </w:p>
        </w:tc>
        <w:tc>
          <w:tcPr>
            <w:tcW w:w="0" w:type="auto"/>
          </w:tcPr>
          <w:p w14:paraId="7DA359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 WG3 Chair</w:t>
            </w:r>
          </w:p>
        </w:tc>
        <w:tc>
          <w:tcPr>
            <w:tcW w:w="0" w:type="auto"/>
          </w:tcPr>
          <w:p w14:paraId="7EA5AB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4A1CC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E3E86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7EDC2B9" w14:textId="77777777" w:rsidTr="004238BD">
        <w:tc>
          <w:tcPr>
            <w:tcW w:w="0" w:type="auto"/>
          </w:tcPr>
          <w:p w14:paraId="664855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S3-230002</w:t>
            </w:r>
          </w:p>
        </w:tc>
        <w:tc>
          <w:tcPr>
            <w:tcW w:w="0" w:type="auto"/>
          </w:tcPr>
          <w:p w14:paraId="001349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Process for SA3#109Adhoc-e</w:t>
            </w:r>
          </w:p>
        </w:tc>
        <w:tc>
          <w:tcPr>
            <w:tcW w:w="0" w:type="auto"/>
          </w:tcPr>
          <w:p w14:paraId="7F096F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 WG3 Chair</w:t>
            </w:r>
          </w:p>
        </w:tc>
        <w:tc>
          <w:tcPr>
            <w:tcW w:w="0" w:type="auto"/>
          </w:tcPr>
          <w:p w14:paraId="280896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C7C58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95473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C70E77F" w14:textId="77777777" w:rsidTr="004238BD">
        <w:tc>
          <w:tcPr>
            <w:tcW w:w="0" w:type="auto"/>
          </w:tcPr>
          <w:p w14:paraId="3753FA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S3-230003</w:t>
            </w:r>
          </w:p>
        </w:tc>
        <w:tc>
          <w:tcPr>
            <w:tcW w:w="0" w:type="auto"/>
          </w:tcPr>
          <w:p w14:paraId="2BB0F7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Process and agenda planning for SA3#109AdHoc-e</w:t>
            </w:r>
          </w:p>
        </w:tc>
        <w:tc>
          <w:tcPr>
            <w:tcW w:w="0" w:type="auto"/>
          </w:tcPr>
          <w:p w14:paraId="3F186A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 WG3 Chair</w:t>
            </w:r>
          </w:p>
        </w:tc>
        <w:tc>
          <w:tcPr>
            <w:tcW w:w="0" w:type="auto"/>
          </w:tcPr>
          <w:p w14:paraId="26C7E9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E5EC8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53EFC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B5B8748" w14:textId="77777777" w:rsidTr="004238BD">
        <w:tc>
          <w:tcPr>
            <w:tcW w:w="0" w:type="auto"/>
          </w:tcPr>
          <w:p w14:paraId="626DBA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S3-230004</w:t>
            </w:r>
          </w:p>
        </w:tc>
        <w:tc>
          <w:tcPr>
            <w:tcW w:w="0" w:type="auto"/>
          </w:tcPr>
          <w:p w14:paraId="26A5C3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Report from SA#98 on SA3 topics</w:t>
            </w:r>
          </w:p>
        </w:tc>
        <w:tc>
          <w:tcPr>
            <w:tcW w:w="0" w:type="auto"/>
          </w:tcPr>
          <w:p w14:paraId="4054F5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</w:tcPr>
          <w:p w14:paraId="165FBB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1A5A5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ACB11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BBB9A68" w14:textId="77777777" w:rsidTr="004238BD">
        <w:tc>
          <w:tcPr>
            <w:tcW w:w="0" w:type="auto"/>
          </w:tcPr>
          <w:p w14:paraId="6161AC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S3-230005</w:t>
            </w:r>
          </w:p>
        </w:tc>
        <w:tc>
          <w:tcPr>
            <w:tcW w:w="0" w:type="auto"/>
          </w:tcPr>
          <w:p w14:paraId="7B2742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U2N relay direct link setup failure due to RSC mismatch or integrity failure</w:t>
            </w:r>
          </w:p>
        </w:tc>
        <w:tc>
          <w:tcPr>
            <w:tcW w:w="0" w:type="auto"/>
          </w:tcPr>
          <w:p w14:paraId="2C2CF9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C1-226908</w:t>
            </w:r>
          </w:p>
        </w:tc>
        <w:tc>
          <w:tcPr>
            <w:tcW w:w="0" w:type="auto"/>
          </w:tcPr>
          <w:p w14:paraId="546FD8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</w:tcPr>
          <w:p w14:paraId="61C4B9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31E47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9C764EB" w14:textId="77777777" w:rsidTr="004238BD">
        <w:tc>
          <w:tcPr>
            <w:tcW w:w="0" w:type="auto"/>
          </w:tcPr>
          <w:p w14:paraId="771F73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S3-230006</w:t>
            </w:r>
          </w:p>
        </w:tc>
        <w:tc>
          <w:tcPr>
            <w:tcW w:w="0" w:type="auto"/>
          </w:tcPr>
          <w:p w14:paraId="0C9184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the progress and open issues for NPN enhancements in Rel-18</w:t>
            </w:r>
          </w:p>
        </w:tc>
        <w:tc>
          <w:tcPr>
            <w:tcW w:w="0" w:type="auto"/>
          </w:tcPr>
          <w:p w14:paraId="458860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C1-227157</w:t>
            </w:r>
          </w:p>
        </w:tc>
        <w:tc>
          <w:tcPr>
            <w:tcW w:w="0" w:type="auto"/>
          </w:tcPr>
          <w:p w14:paraId="1BDCAB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B9ED6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7A541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2579F79" w14:textId="77777777" w:rsidTr="004238BD">
        <w:tc>
          <w:tcPr>
            <w:tcW w:w="0" w:type="auto"/>
          </w:tcPr>
          <w:p w14:paraId="317750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S3-230007</w:t>
            </w:r>
          </w:p>
        </w:tc>
        <w:tc>
          <w:tcPr>
            <w:tcW w:w="0" w:type="auto"/>
          </w:tcPr>
          <w:p w14:paraId="49565E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SL positioning groupcast and broadcast</w:t>
            </w:r>
          </w:p>
        </w:tc>
        <w:tc>
          <w:tcPr>
            <w:tcW w:w="0" w:type="auto"/>
          </w:tcPr>
          <w:p w14:paraId="11654E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R2-2213142</w:t>
            </w:r>
          </w:p>
        </w:tc>
        <w:tc>
          <w:tcPr>
            <w:tcW w:w="0" w:type="auto"/>
          </w:tcPr>
          <w:p w14:paraId="76839D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</w:tcPr>
          <w:p w14:paraId="323DA0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145EB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72CAAC1" w14:textId="77777777" w:rsidTr="004238BD">
        <w:tc>
          <w:tcPr>
            <w:tcW w:w="0" w:type="auto"/>
          </w:tcPr>
          <w:p w14:paraId="268DDC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S3-230008</w:t>
            </w:r>
          </w:p>
        </w:tc>
        <w:tc>
          <w:tcPr>
            <w:tcW w:w="0" w:type="auto"/>
          </w:tcPr>
          <w:p w14:paraId="2B6101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user consent of Non-public Network</w:t>
            </w:r>
          </w:p>
        </w:tc>
        <w:tc>
          <w:tcPr>
            <w:tcW w:w="0" w:type="auto"/>
          </w:tcPr>
          <w:p w14:paraId="437FCB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R3-226006</w:t>
            </w:r>
          </w:p>
        </w:tc>
        <w:tc>
          <w:tcPr>
            <w:tcW w:w="0" w:type="auto"/>
          </w:tcPr>
          <w:p w14:paraId="189D64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</w:tcPr>
          <w:p w14:paraId="6917E9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552DE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F472B74" w14:textId="77777777" w:rsidTr="004238BD">
        <w:tc>
          <w:tcPr>
            <w:tcW w:w="0" w:type="auto"/>
          </w:tcPr>
          <w:p w14:paraId="379FAB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S3-230009</w:t>
            </w:r>
          </w:p>
        </w:tc>
        <w:tc>
          <w:tcPr>
            <w:tcW w:w="0" w:type="auto"/>
          </w:tcPr>
          <w:p w14:paraId="037670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Progress and open issues for NPN enhancements in Rel-18</w:t>
            </w:r>
          </w:p>
        </w:tc>
        <w:tc>
          <w:tcPr>
            <w:tcW w:w="0" w:type="auto"/>
          </w:tcPr>
          <w:p w14:paraId="71C7D8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S1-223540</w:t>
            </w:r>
          </w:p>
        </w:tc>
        <w:tc>
          <w:tcPr>
            <w:tcW w:w="0" w:type="auto"/>
          </w:tcPr>
          <w:p w14:paraId="1AB8C2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D10E0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B8097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F15D82F" w14:textId="77777777" w:rsidTr="004238BD">
        <w:tc>
          <w:tcPr>
            <w:tcW w:w="0" w:type="auto"/>
          </w:tcPr>
          <w:p w14:paraId="085ABA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S3-230010</w:t>
            </w:r>
          </w:p>
        </w:tc>
        <w:tc>
          <w:tcPr>
            <w:tcW w:w="0" w:type="auto"/>
          </w:tcPr>
          <w:p w14:paraId="1BB8B8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the impact of MSK update on MBS multicast session update procedure</w:t>
            </w:r>
          </w:p>
        </w:tc>
        <w:tc>
          <w:tcPr>
            <w:tcW w:w="0" w:type="auto"/>
          </w:tcPr>
          <w:p w14:paraId="188E84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S2-2209287</w:t>
            </w:r>
          </w:p>
        </w:tc>
        <w:tc>
          <w:tcPr>
            <w:tcW w:w="0" w:type="auto"/>
          </w:tcPr>
          <w:p w14:paraId="2E6D93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</w:tcPr>
          <w:p w14:paraId="3CB17A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FB85E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74F7CEF" w14:textId="77777777" w:rsidTr="004238BD">
        <w:tc>
          <w:tcPr>
            <w:tcW w:w="0" w:type="auto"/>
          </w:tcPr>
          <w:p w14:paraId="641377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S3-230011</w:t>
            </w:r>
          </w:p>
        </w:tc>
        <w:tc>
          <w:tcPr>
            <w:tcW w:w="0" w:type="auto"/>
          </w:tcPr>
          <w:p w14:paraId="59D421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impact of URSP rule enforcement report to 5GC</w:t>
            </w:r>
          </w:p>
        </w:tc>
        <w:tc>
          <w:tcPr>
            <w:tcW w:w="0" w:type="auto"/>
          </w:tcPr>
          <w:p w14:paraId="3A08DC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S2-2209327</w:t>
            </w:r>
          </w:p>
        </w:tc>
        <w:tc>
          <w:tcPr>
            <w:tcW w:w="0" w:type="auto"/>
          </w:tcPr>
          <w:p w14:paraId="00F123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</w:tcPr>
          <w:p w14:paraId="3DED71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2CD0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59336DF" w14:textId="77777777" w:rsidTr="004238BD">
        <w:tc>
          <w:tcPr>
            <w:tcW w:w="0" w:type="auto"/>
          </w:tcPr>
          <w:p w14:paraId="2F7893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S3-230012</w:t>
            </w:r>
          </w:p>
        </w:tc>
        <w:tc>
          <w:tcPr>
            <w:tcW w:w="0" w:type="auto"/>
          </w:tcPr>
          <w:p w14:paraId="3FC8E5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how ML model integrity, confidentiality and availability is supported between NWDAFs from different vendors</w:t>
            </w:r>
          </w:p>
        </w:tc>
        <w:tc>
          <w:tcPr>
            <w:tcW w:w="0" w:type="auto"/>
          </w:tcPr>
          <w:p w14:paraId="1920B9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S2-2210943</w:t>
            </w:r>
          </w:p>
        </w:tc>
        <w:tc>
          <w:tcPr>
            <w:tcW w:w="0" w:type="auto"/>
          </w:tcPr>
          <w:p w14:paraId="17719E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CD7CB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DA81D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E29EA81" w14:textId="77777777" w:rsidTr="004238BD">
        <w:tc>
          <w:tcPr>
            <w:tcW w:w="0" w:type="auto"/>
          </w:tcPr>
          <w:p w14:paraId="6BACD9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S3-230013</w:t>
            </w:r>
          </w:p>
        </w:tc>
        <w:tc>
          <w:tcPr>
            <w:tcW w:w="0" w:type="auto"/>
          </w:tcPr>
          <w:p w14:paraId="6117A7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Slice based Steering of Roaming</w:t>
            </w:r>
          </w:p>
        </w:tc>
        <w:tc>
          <w:tcPr>
            <w:tcW w:w="0" w:type="auto"/>
          </w:tcPr>
          <w:p w14:paraId="637EAA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S2-2211204</w:t>
            </w:r>
          </w:p>
        </w:tc>
        <w:tc>
          <w:tcPr>
            <w:tcW w:w="0" w:type="auto"/>
          </w:tcPr>
          <w:p w14:paraId="0D539F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C205D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0A53D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0248F1C" w14:textId="77777777" w:rsidTr="004238BD">
        <w:tc>
          <w:tcPr>
            <w:tcW w:w="0" w:type="auto"/>
          </w:tcPr>
          <w:p w14:paraId="69161E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S3-230014</w:t>
            </w:r>
          </w:p>
        </w:tc>
        <w:tc>
          <w:tcPr>
            <w:tcW w:w="0" w:type="auto"/>
          </w:tcPr>
          <w:p w14:paraId="10ADF9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</w:t>
            </w:r>
            <w:proofErr w:type="spellStart"/>
            <w:r>
              <w:rPr>
                <w:sz w:val="16"/>
              </w:rPr>
              <w:t>FS_eEDGEAPP</w:t>
            </w:r>
            <w:proofErr w:type="spellEnd"/>
            <w:r>
              <w:rPr>
                <w:sz w:val="16"/>
              </w:rPr>
              <w:t xml:space="preserve"> Solution for Support of NAT deployed within the edge data network</w:t>
            </w:r>
          </w:p>
        </w:tc>
        <w:tc>
          <w:tcPr>
            <w:tcW w:w="0" w:type="auto"/>
          </w:tcPr>
          <w:p w14:paraId="7D51A6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S6-223487</w:t>
            </w:r>
          </w:p>
        </w:tc>
        <w:tc>
          <w:tcPr>
            <w:tcW w:w="0" w:type="auto"/>
          </w:tcPr>
          <w:p w14:paraId="405E8F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6A31B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A5A2A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C4C0E2F" w14:textId="77777777" w:rsidTr="004238BD">
        <w:tc>
          <w:tcPr>
            <w:tcW w:w="0" w:type="auto"/>
          </w:tcPr>
          <w:p w14:paraId="0592F1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S3-230015</w:t>
            </w:r>
          </w:p>
        </w:tc>
        <w:tc>
          <w:tcPr>
            <w:tcW w:w="0" w:type="auto"/>
          </w:tcPr>
          <w:p w14:paraId="714B5E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reply on SNAAPP requirements clarifications</w:t>
            </w:r>
          </w:p>
        </w:tc>
        <w:tc>
          <w:tcPr>
            <w:tcW w:w="0" w:type="auto"/>
          </w:tcPr>
          <w:p w14:paraId="7384F2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S6-223488</w:t>
            </w:r>
          </w:p>
        </w:tc>
        <w:tc>
          <w:tcPr>
            <w:tcW w:w="0" w:type="auto"/>
          </w:tcPr>
          <w:p w14:paraId="4E637A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95FDD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DD12A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8FCABFA" w14:textId="77777777" w:rsidTr="004238BD">
        <w:tc>
          <w:tcPr>
            <w:tcW w:w="0" w:type="auto"/>
          </w:tcPr>
          <w:p w14:paraId="3CC91B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S3-230016</w:t>
            </w:r>
          </w:p>
        </w:tc>
        <w:tc>
          <w:tcPr>
            <w:tcW w:w="0" w:type="auto"/>
          </w:tcPr>
          <w:p w14:paraId="0A2B5C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reply on CAPIF authorization roles related to FS_SNAAPP</w:t>
            </w:r>
          </w:p>
        </w:tc>
        <w:tc>
          <w:tcPr>
            <w:tcW w:w="0" w:type="auto"/>
          </w:tcPr>
          <w:p w14:paraId="3C8F6B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S6-223489</w:t>
            </w:r>
          </w:p>
        </w:tc>
        <w:tc>
          <w:tcPr>
            <w:tcW w:w="0" w:type="auto"/>
          </w:tcPr>
          <w:p w14:paraId="651299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5A994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5B342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C09C5C2" w14:textId="77777777" w:rsidTr="004238BD">
        <w:tc>
          <w:tcPr>
            <w:tcW w:w="0" w:type="auto"/>
          </w:tcPr>
          <w:p w14:paraId="405E74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S3-230017</w:t>
            </w:r>
          </w:p>
        </w:tc>
        <w:tc>
          <w:tcPr>
            <w:tcW w:w="0" w:type="auto"/>
          </w:tcPr>
          <w:p w14:paraId="02A0B0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the use of a non-network defined identifier for UE identification</w:t>
            </w:r>
          </w:p>
        </w:tc>
        <w:tc>
          <w:tcPr>
            <w:tcW w:w="0" w:type="auto"/>
          </w:tcPr>
          <w:p w14:paraId="698EA2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S6-223558</w:t>
            </w:r>
          </w:p>
        </w:tc>
        <w:tc>
          <w:tcPr>
            <w:tcW w:w="0" w:type="auto"/>
          </w:tcPr>
          <w:p w14:paraId="2007DE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</w:tcPr>
          <w:p w14:paraId="68EEB6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8DE1C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8B2F7E1" w14:textId="77777777" w:rsidTr="004238BD">
        <w:tc>
          <w:tcPr>
            <w:tcW w:w="0" w:type="auto"/>
          </w:tcPr>
          <w:p w14:paraId="4DF48C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S3-230018</w:t>
            </w:r>
          </w:p>
        </w:tc>
        <w:tc>
          <w:tcPr>
            <w:tcW w:w="0" w:type="auto"/>
          </w:tcPr>
          <w:p w14:paraId="39C883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</w:t>
            </w:r>
            <w:proofErr w:type="spellStart"/>
            <w:r>
              <w:rPr>
                <w:sz w:val="16"/>
              </w:rPr>
              <w:t>FS_eEDGEAPP</w:t>
            </w:r>
            <w:proofErr w:type="spellEnd"/>
            <w:r>
              <w:rPr>
                <w:sz w:val="16"/>
              </w:rPr>
              <w:t xml:space="preserve"> Solution for Support of NAT deployed within the edge data network</w:t>
            </w:r>
          </w:p>
        </w:tc>
        <w:tc>
          <w:tcPr>
            <w:tcW w:w="0" w:type="auto"/>
          </w:tcPr>
          <w:p w14:paraId="5C6AD3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S6-223586</w:t>
            </w:r>
          </w:p>
        </w:tc>
        <w:tc>
          <w:tcPr>
            <w:tcW w:w="0" w:type="auto"/>
          </w:tcPr>
          <w:p w14:paraId="094CE9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</w:tcPr>
          <w:p w14:paraId="66B3D3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BB423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35CDF46" w14:textId="77777777" w:rsidTr="004238BD">
        <w:tc>
          <w:tcPr>
            <w:tcW w:w="0" w:type="auto"/>
          </w:tcPr>
          <w:p w14:paraId="34DC5A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S3-230019</w:t>
            </w:r>
          </w:p>
        </w:tc>
        <w:tc>
          <w:tcPr>
            <w:tcW w:w="0" w:type="auto"/>
          </w:tcPr>
          <w:p w14:paraId="048383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 Issue for NAS UE Registration Procedure</w:t>
            </w:r>
          </w:p>
        </w:tc>
        <w:tc>
          <w:tcPr>
            <w:tcW w:w="0" w:type="auto"/>
          </w:tcPr>
          <w:p w14:paraId="445E0C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723FF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B192B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FA3A0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04EC7D5" w14:textId="77777777" w:rsidTr="004238BD">
        <w:tc>
          <w:tcPr>
            <w:tcW w:w="0" w:type="auto"/>
          </w:tcPr>
          <w:p w14:paraId="1CEE2B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S3-230020</w:t>
            </w:r>
          </w:p>
        </w:tc>
        <w:tc>
          <w:tcPr>
            <w:tcW w:w="0" w:type="auto"/>
          </w:tcPr>
          <w:p w14:paraId="77F9CC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Key Issue on Protection of 5GS SIB19</w:t>
            </w:r>
          </w:p>
        </w:tc>
        <w:tc>
          <w:tcPr>
            <w:tcW w:w="0" w:type="auto"/>
          </w:tcPr>
          <w:p w14:paraId="451730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5B8D7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F2C98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CF3CE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D3EFB1F" w14:textId="77777777" w:rsidTr="004238BD">
        <w:tc>
          <w:tcPr>
            <w:tcW w:w="0" w:type="auto"/>
          </w:tcPr>
          <w:p w14:paraId="0954FF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S3-230021</w:t>
            </w:r>
          </w:p>
        </w:tc>
        <w:tc>
          <w:tcPr>
            <w:tcW w:w="0" w:type="auto"/>
          </w:tcPr>
          <w:p w14:paraId="1CD822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KI10 solution 25 update on security profiles</w:t>
            </w:r>
          </w:p>
        </w:tc>
        <w:tc>
          <w:tcPr>
            <w:tcW w:w="0" w:type="auto"/>
          </w:tcPr>
          <w:p w14:paraId="2AC2F956" w14:textId="77777777" w:rsidR="00C96847" w:rsidRPr="00C96847" w:rsidRDefault="00C96847" w:rsidP="004238BD">
            <w:pPr>
              <w:pStyle w:val="TAL"/>
              <w:rPr>
                <w:sz w:val="16"/>
                <w:lang w:val="fr-FR"/>
              </w:rPr>
            </w:pPr>
            <w:r w:rsidRPr="00C96847">
              <w:rPr>
                <w:sz w:val="16"/>
                <w:lang w:val="fr-FR"/>
              </w:rPr>
              <w:t>BSI (DE), Nokia, Nokia Shanghai Bell</w:t>
            </w:r>
          </w:p>
        </w:tc>
        <w:tc>
          <w:tcPr>
            <w:tcW w:w="0" w:type="auto"/>
          </w:tcPr>
          <w:p w14:paraId="14E41F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E90A1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D9A8D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S3-230493</w:t>
            </w:r>
          </w:p>
        </w:tc>
      </w:tr>
      <w:tr w:rsidR="00C96847" w14:paraId="59E57FE8" w14:textId="77777777" w:rsidTr="004238BD">
        <w:tc>
          <w:tcPr>
            <w:tcW w:w="0" w:type="auto"/>
          </w:tcPr>
          <w:p w14:paraId="44347B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S3-230022</w:t>
            </w:r>
          </w:p>
        </w:tc>
        <w:tc>
          <w:tcPr>
            <w:tcW w:w="0" w:type="auto"/>
          </w:tcPr>
          <w:p w14:paraId="2C6824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KI10 update on RHUB</w:t>
            </w:r>
          </w:p>
        </w:tc>
        <w:tc>
          <w:tcPr>
            <w:tcW w:w="0" w:type="auto"/>
          </w:tcPr>
          <w:p w14:paraId="325D9587" w14:textId="77777777" w:rsidR="00C96847" w:rsidRPr="00C96847" w:rsidRDefault="00C96847" w:rsidP="004238BD">
            <w:pPr>
              <w:pStyle w:val="TAL"/>
              <w:rPr>
                <w:sz w:val="16"/>
                <w:lang w:val="fr-FR"/>
              </w:rPr>
            </w:pPr>
            <w:r w:rsidRPr="00C96847">
              <w:rPr>
                <w:sz w:val="16"/>
                <w:lang w:val="fr-FR"/>
              </w:rPr>
              <w:t>BSI (DE), Nokia, Nokia Shanghai Bell</w:t>
            </w:r>
          </w:p>
        </w:tc>
        <w:tc>
          <w:tcPr>
            <w:tcW w:w="0" w:type="auto"/>
          </w:tcPr>
          <w:p w14:paraId="4B3E38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D07AC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A6CC5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S3-230496</w:t>
            </w:r>
          </w:p>
        </w:tc>
      </w:tr>
      <w:tr w:rsidR="00C96847" w14:paraId="63DB9085" w14:textId="77777777" w:rsidTr="004238BD">
        <w:tc>
          <w:tcPr>
            <w:tcW w:w="0" w:type="auto"/>
          </w:tcPr>
          <w:p w14:paraId="5468D4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S3-230023</w:t>
            </w:r>
          </w:p>
        </w:tc>
        <w:tc>
          <w:tcPr>
            <w:tcW w:w="0" w:type="auto"/>
          </w:tcPr>
          <w:p w14:paraId="54B6B2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KI12 solution 19 update on hosted SEPP</w:t>
            </w:r>
          </w:p>
        </w:tc>
        <w:tc>
          <w:tcPr>
            <w:tcW w:w="0" w:type="auto"/>
          </w:tcPr>
          <w:p w14:paraId="7FD97090" w14:textId="77777777" w:rsidR="00C96847" w:rsidRPr="00C96847" w:rsidRDefault="00C96847" w:rsidP="004238BD">
            <w:pPr>
              <w:pStyle w:val="TAL"/>
              <w:rPr>
                <w:sz w:val="16"/>
                <w:lang w:val="fr-FR"/>
              </w:rPr>
            </w:pPr>
            <w:r w:rsidRPr="00C96847">
              <w:rPr>
                <w:sz w:val="16"/>
                <w:lang w:val="fr-FR"/>
              </w:rPr>
              <w:t>BSI (DE), Nokia, Nokia Shanghai Bell</w:t>
            </w:r>
          </w:p>
        </w:tc>
        <w:tc>
          <w:tcPr>
            <w:tcW w:w="0" w:type="auto"/>
          </w:tcPr>
          <w:p w14:paraId="53C04E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389DC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AE9BB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S3-230507</w:t>
            </w:r>
          </w:p>
        </w:tc>
      </w:tr>
      <w:tr w:rsidR="00C96847" w14:paraId="1F87AD1B" w14:textId="77777777" w:rsidTr="004238BD">
        <w:tc>
          <w:tcPr>
            <w:tcW w:w="0" w:type="auto"/>
          </w:tcPr>
          <w:p w14:paraId="794430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S3-230024</w:t>
            </w:r>
          </w:p>
        </w:tc>
        <w:tc>
          <w:tcPr>
            <w:tcW w:w="0" w:type="auto"/>
          </w:tcPr>
          <w:p w14:paraId="47FA3E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TR 33.891 KI #1</w:t>
            </w:r>
          </w:p>
        </w:tc>
        <w:tc>
          <w:tcPr>
            <w:tcW w:w="0" w:type="auto"/>
          </w:tcPr>
          <w:p w14:paraId="6643D3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530C65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1D9896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1D9E7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S3-230449</w:t>
            </w:r>
          </w:p>
        </w:tc>
      </w:tr>
      <w:tr w:rsidR="00C96847" w14:paraId="5BD90315" w14:textId="77777777" w:rsidTr="004238BD">
        <w:tc>
          <w:tcPr>
            <w:tcW w:w="0" w:type="auto"/>
          </w:tcPr>
          <w:p w14:paraId="330897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S3-230025</w:t>
            </w:r>
          </w:p>
        </w:tc>
        <w:tc>
          <w:tcPr>
            <w:tcW w:w="0" w:type="auto"/>
          </w:tcPr>
          <w:p w14:paraId="6BB8B1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conclusion TR 33.891 KI #3</w:t>
            </w:r>
          </w:p>
        </w:tc>
        <w:tc>
          <w:tcPr>
            <w:tcW w:w="0" w:type="auto"/>
          </w:tcPr>
          <w:p w14:paraId="278B6A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2A6FA8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8A0DA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DEDEE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S3-230433</w:t>
            </w:r>
          </w:p>
        </w:tc>
      </w:tr>
      <w:tr w:rsidR="00C96847" w14:paraId="204BBE4B" w14:textId="77777777" w:rsidTr="004238BD">
        <w:tc>
          <w:tcPr>
            <w:tcW w:w="0" w:type="auto"/>
          </w:tcPr>
          <w:p w14:paraId="2F5818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S3-230026</w:t>
            </w:r>
          </w:p>
        </w:tc>
        <w:tc>
          <w:tcPr>
            <w:tcW w:w="0" w:type="auto"/>
          </w:tcPr>
          <w:p w14:paraId="61B347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conclusion TR 33.891 KI #4.</w:t>
            </w:r>
          </w:p>
        </w:tc>
        <w:tc>
          <w:tcPr>
            <w:tcW w:w="0" w:type="auto"/>
          </w:tcPr>
          <w:p w14:paraId="35D05E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15B431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CE07D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B2833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S3-230434</w:t>
            </w:r>
          </w:p>
        </w:tc>
      </w:tr>
      <w:tr w:rsidR="00C96847" w14:paraId="2E1D3129" w14:textId="77777777" w:rsidTr="004238BD">
        <w:tc>
          <w:tcPr>
            <w:tcW w:w="0" w:type="auto"/>
          </w:tcPr>
          <w:p w14:paraId="14CFF7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S3-230027</w:t>
            </w:r>
          </w:p>
        </w:tc>
        <w:tc>
          <w:tcPr>
            <w:tcW w:w="0" w:type="auto"/>
          </w:tcPr>
          <w:p w14:paraId="094748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LS on support for Restricted </w:t>
            </w:r>
            <w:proofErr w:type="spellStart"/>
            <w:r>
              <w:rPr>
                <w:sz w:val="16"/>
              </w:rPr>
              <w:t>ProSe</w:t>
            </w:r>
            <w:proofErr w:type="spellEnd"/>
            <w:r>
              <w:rPr>
                <w:sz w:val="16"/>
              </w:rPr>
              <w:t xml:space="preserve"> Direct Discovery for UAS</w:t>
            </w:r>
          </w:p>
        </w:tc>
        <w:tc>
          <w:tcPr>
            <w:tcW w:w="0" w:type="auto"/>
          </w:tcPr>
          <w:p w14:paraId="0EAAEA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4DF626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7255F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FD088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77699D6" w14:textId="77777777" w:rsidTr="004238BD">
        <w:tc>
          <w:tcPr>
            <w:tcW w:w="0" w:type="auto"/>
          </w:tcPr>
          <w:p w14:paraId="30F3C2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S3-230028</w:t>
            </w:r>
          </w:p>
        </w:tc>
        <w:tc>
          <w:tcPr>
            <w:tcW w:w="0" w:type="auto"/>
          </w:tcPr>
          <w:p w14:paraId="126BCD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TR 33.740 Sol #1</w:t>
            </w:r>
          </w:p>
        </w:tc>
        <w:tc>
          <w:tcPr>
            <w:tcW w:w="0" w:type="auto"/>
          </w:tcPr>
          <w:p w14:paraId="4CB85D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57E6FC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36A97F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B542E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S3-230435</w:t>
            </w:r>
          </w:p>
        </w:tc>
      </w:tr>
      <w:tr w:rsidR="00C96847" w14:paraId="1BD84810" w14:textId="77777777" w:rsidTr="004238BD">
        <w:tc>
          <w:tcPr>
            <w:tcW w:w="0" w:type="auto"/>
          </w:tcPr>
          <w:p w14:paraId="0BF871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S3-230029</w:t>
            </w:r>
          </w:p>
        </w:tc>
        <w:tc>
          <w:tcPr>
            <w:tcW w:w="0" w:type="auto"/>
          </w:tcPr>
          <w:p w14:paraId="552D9F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TR 33.740 Sol #12</w:t>
            </w:r>
          </w:p>
        </w:tc>
        <w:tc>
          <w:tcPr>
            <w:tcW w:w="0" w:type="auto"/>
          </w:tcPr>
          <w:p w14:paraId="524E32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1CF8CE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009D0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3A068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S3-230436</w:t>
            </w:r>
          </w:p>
        </w:tc>
      </w:tr>
      <w:tr w:rsidR="00C96847" w14:paraId="44D1686E" w14:textId="77777777" w:rsidTr="004238BD">
        <w:tc>
          <w:tcPr>
            <w:tcW w:w="0" w:type="auto"/>
          </w:tcPr>
          <w:p w14:paraId="535148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S3-230030</w:t>
            </w:r>
          </w:p>
        </w:tc>
        <w:tc>
          <w:tcPr>
            <w:tcW w:w="0" w:type="auto"/>
          </w:tcPr>
          <w:p w14:paraId="7067B8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TR 33.740 Sol #13</w:t>
            </w:r>
          </w:p>
        </w:tc>
        <w:tc>
          <w:tcPr>
            <w:tcW w:w="0" w:type="auto"/>
          </w:tcPr>
          <w:p w14:paraId="5618A2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0A2B46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94811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CD8D0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S3-230437</w:t>
            </w:r>
          </w:p>
        </w:tc>
      </w:tr>
      <w:tr w:rsidR="00C96847" w14:paraId="513B7DB5" w14:textId="77777777" w:rsidTr="004238BD">
        <w:tc>
          <w:tcPr>
            <w:tcW w:w="0" w:type="auto"/>
          </w:tcPr>
          <w:p w14:paraId="30A01C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S3-230031</w:t>
            </w:r>
          </w:p>
        </w:tc>
        <w:tc>
          <w:tcPr>
            <w:tcW w:w="0" w:type="auto"/>
          </w:tcPr>
          <w:p w14:paraId="095F16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TR 33.740 Sol #14</w:t>
            </w:r>
          </w:p>
        </w:tc>
        <w:tc>
          <w:tcPr>
            <w:tcW w:w="0" w:type="auto"/>
          </w:tcPr>
          <w:p w14:paraId="1FE55E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3D6573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815ED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C39D2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A43CADA" w14:textId="77777777" w:rsidTr="004238BD">
        <w:tc>
          <w:tcPr>
            <w:tcW w:w="0" w:type="auto"/>
          </w:tcPr>
          <w:p w14:paraId="72526BE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S3-230032</w:t>
            </w:r>
          </w:p>
        </w:tc>
        <w:tc>
          <w:tcPr>
            <w:tcW w:w="0" w:type="auto"/>
          </w:tcPr>
          <w:p w14:paraId="5F01A2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TR 33.740 Conclusion for KI#2</w:t>
            </w:r>
          </w:p>
        </w:tc>
        <w:tc>
          <w:tcPr>
            <w:tcW w:w="0" w:type="auto"/>
          </w:tcPr>
          <w:p w14:paraId="5CD178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6B1481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CB71A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779E4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A34D596" w14:textId="77777777" w:rsidTr="004238BD">
        <w:tc>
          <w:tcPr>
            <w:tcW w:w="0" w:type="auto"/>
          </w:tcPr>
          <w:p w14:paraId="25C9DE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S3-230033</w:t>
            </w:r>
          </w:p>
        </w:tc>
        <w:tc>
          <w:tcPr>
            <w:tcW w:w="0" w:type="auto"/>
          </w:tcPr>
          <w:p w14:paraId="4C5825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TR 33.740 Conclusion for KI#4</w:t>
            </w:r>
          </w:p>
        </w:tc>
        <w:tc>
          <w:tcPr>
            <w:tcW w:w="0" w:type="auto"/>
          </w:tcPr>
          <w:p w14:paraId="6CA1F5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1C432E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85997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02017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S3-230438</w:t>
            </w:r>
          </w:p>
        </w:tc>
      </w:tr>
      <w:tr w:rsidR="00C96847" w14:paraId="13FD4FB7" w14:textId="77777777" w:rsidTr="004238BD">
        <w:tc>
          <w:tcPr>
            <w:tcW w:w="0" w:type="auto"/>
          </w:tcPr>
          <w:p w14:paraId="07F2D9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S3-230034</w:t>
            </w:r>
          </w:p>
        </w:tc>
        <w:tc>
          <w:tcPr>
            <w:tcW w:w="0" w:type="auto"/>
          </w:tcPr>
          <w:p w14:paraId="0A89FF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key issue on Federated Learning AIML model privacy protection</w:t>
            </w:r>
          </w:p>
        </w:tc>
        <w:tc>
          <w:tcPr>
            <w:tcW w:w="0" w:type="auto"/>
          </w:tcPr>
          <w:p w14:paraId="6B248A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 xml:space="preserve"> Communications</w:t>
            </w:r>
          </w:p>
        </w:tc>
        <w:tc>
          <w:tcPr>
            <w:tcW w:w="0" w:type="auto"/>
          </w:tcPr>
          <w:p w14:paraId="73D64A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F005B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BC65D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28E74F2" w14:textId="77777777" w:rsidTr="004238BD">
        <w:tc>
          <w:tcPr>
            <w:tcW w:w="0" w:type="auto"/>
          </w:tcPr>
          <w:p w14:paraId="77E7E8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S3-230035</w:t>
            </w:r>
          </w:p>
        </w:tc>
        <w:tc>
          <w:tcPr>
            <w:tcW w:w="0" w:type="auto"/>
          </w:tcPr>
          <w:p w14:paraId="16BC8E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key issue on Federated Learning AIML model protection</w:t>
            </w:r>
          </w:p>
        </w:tc>
        <w:tc>
          <w:tcPr>
            <w:tcW w:w="0" w:type="auto"/>
          </w:tcPr>
          <w:p w14:paraId="5AAD4B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 xml:space="preserve"> Communications</w:t>
            </w:r>
          </w:p>
        </w:tc>
        <w:tc>
          <w:tcPr>
            <w:tcW w:w="0" w:type="auto"/>
          </w:tcPr>
          <w:p w14:paraId="4539AB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06AEC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0F7EE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E8E50BB" w14:textId="77777777" w:rsidTr="004238BD">
        <w:tc>
          <w:tcPr>
            <w:tcW w:w="0" w:type="auto"/>
          </w:tcPr>
          <w:p w14:paraId="1E2928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S3-230036</w:t>
            </w:r>
          </w:p>
        </w:tc>
        <w:tc>
          <w:tcPr>
            <w:tcW w:w="0" w:type="auto"/>
          </w:tcPr>
          <w:p w14:paraId="2C0F25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Key issue on SN Name binding for </w:t>
            </w:r>
            <w:proofErr w:type="spellStart"/>
            <w:r>
              <w:rPr>
                <w:sz w:val="16"/>
              </w:rPr>
              <w:t>Kausf</w:t>
            </w:r>
            <w:proofErr w:type="spellEnd"/>
            <w:r>
              <w:rPr>
                <w:sz w:val="16"/>
              </w:rPr>
              <w:t xml:space="preserve"> in SNPN using AAA server for primary authentication</w:t>
            </w:r>
          </w:p>
        </w:tc>
        <w:tc>
          <w:tcPr>
            <w:tcW w:w="0" w:type="auto"/>
          </w:tcPr>
          <w:p w14:paraId="5C2BEC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 xml:space="preserve"> Communications</w:t>
            </w:r>
          </w:p>
        </w:tc>
        <w:tc>
          <w:tcPr>
            <w:tcW w:w="0" w:type="auto"/>
          </w:tcPr>
          <w:p w14:paraId="1C28F8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ADF7E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B0088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A9458A1" w14:textId="77777777" w:rsidTr="004238BD">
        <w:tc>
          <w:tcPr>
            <w:tcW w:w="0" w:type="auto"/>
          </w:tcPr>
          <w:p w14:paraId="34BC11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S3-230037</w:t>
            </w:r>
          </w:p>
        </w:tc>
        <w:tc>
          <w:tcPr>
            <w:tcW w:w="0" w:type="auto"/>
          </w:tcPr>
          <w:p w14:paraId="2E00760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of authorization for EDGE-9 reference point</w:t>
            </w:r>
          </w:p>
        </w:tc>
        <w:tc>
          <w:tcPr>
            <w:tcW w:w="0" w:type="auto"/>
          </w:tcPr>
          <w:p w14:paraId="62BC5D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 xml:space="preserve"> Communications</w:t>
            </w:r>
          </w:p>
        </w:tc>
        <w:tc>
          <w:tcPr>
            <w:tcW w:w="0" w:type="auto"/>
          </w:tcPr>
          <w:p w14:paraId="6F6786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198D3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EF6BB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S3-230587</w:t>
            </w:r>
          </w:p>
        </w:tc>
      </w:tr>
      <w:tr w:rsidR="00C96847" w14:paraId="4165ED19" w14:textId="77777777" w:rsidTr="004238BD">
        <w:tc>
          <w:tcPr>
            <w:tcW w:w="0" w:type="auto"/>
          </w:tcPr>
          <w:p w14:paraId="1818D0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S3-230038</w:t>
            </w:r>
          </w:p>
        </w:tc>
        <w:tc>
          <w:tcPr>
            <w:tcW w:w="0" w:type="auto"/>
          </w:tcPr>
          <w:p w14:paraId="0B0AAC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Key issue for Monitoring and detecting </w:t>
            </w:r>
            <w:r>
              <w:rPr>
                <w:sz w:val="16"/>
              </w:rPr>
              <w:lastRenderedPageBreak/>
              <w:t>attacks on ranging devices and services</w:t>
            </w:r>
          </w:p>
        </w:tc>
        <w:tc>
          <w:tcPr>
            <w:tcW w:w="0" w:type="auto"/>
          </w:tcPr>
          <w:p w14:paraId="337F1B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Nokia, Nokia Shanghai Bell</w:t>
            </w:r>
          </w:p>
        </w:tc>
        <w:tc>
          <w:tcPr>
            <w:tcW w:w="0" w:type="auto"/>
          </w:tcPr>
          <w:p w14:paraId="2E5EEC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A9834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C26A3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7C9D2B5" w14:textId="77777777" w:rsidTr="004238BD">
        <w:tc>
          <w:tcPr>
            <w:tcW w:w="0" w:type="auto"/>
          </w:tcPr>
          <w:p w14:paraId="7E45AF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S3-230039</w:t>
            </w:r>
          </w:p>
        </w:tc>
        <w:tc>
          <w:tcPr>
            <w:tcW w:w="0" w:type="auto"/>
          </w:tcPr>
          <w:p w14:paraId="527700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key issue on enhancement of user consent for using MDT for NG-RAN AI/ML</w:t>
            </w:r>
          </w:p>
        </w:tc>
        <w:tc>
          <w:tcPr>
            <w:tcW w:w="0" w:type="auto"/>
          </w:tcPr>
          <w:p w14:paraId="3A48E6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19BB0F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845C9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85C4B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2DB4598" w14:textId="77777777" w:rsidTr="004238BD">
        <w:tc>
          <w:tcPr>
            <w:tcW w:w="0" w:type="auto"/>
          </w:tcPr>
          <w:p w14:paraId="54A535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S3-230040</w:t>
            </w:r>
          </w:p>
        </w:tc>
        <w:tc>
          <w:tcPr>
            <w:tcW w:w="0" w:type="auto"/>
          </w:tcPr>
          <w:p w14:paraId="610B27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MOCN TMGI ID impacting MSK, MTK</w:t>
            </w:r>
          </w:p>
        </w:tc>
        <w:tc>
          <w:tcPr>
            <w:tcW w:w="0" w:type="auto"/>
          </w:tcPr>
          <w:p w14:paraId="040351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0E5858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E3702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F68CF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6C42F3B" w14:textId="77777777" w:rsidTr="004238BD">
        <w:tc>
          <w:tcPr>
            <w:tcW w:w="0" w:type="auto"/>
          </w:tcPr>
          <w:p w14:paraId="310989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S3-230041</w:t>
            </w:r>
          </w:p>
        </w:tc>
        <w:tc>
          <w:tcPr>
            <w:tcW w:w="0" w:type="auto"/>
          </w:tcPr>
          <w:p w14:paraId="55FEE0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TMGI protection during group Paging</w:t>
            </w:r>
          </w:p>
        </w:tc>
        <w:tc>
          <w:tcPr>
            <w:tcW w:w="0" w:type="auto"/>
          </w:tcPr>
          <w:p w14:paraId="2DF039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3CD49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5919B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E192C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4C9650E" w14:textId="77777777" w:rsidTr="004238BD">
        <w:tc>
          <w:tcPr>
            <w:tcW w:w="0" w:type="auto"/>
          </w:tcPr>
          <w:p w14:paraId="2F54AD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S3-230042</w:t>
            </w:r>
          </w:p>
        </w:tc>
        <w:tc>
          <w:tcPr>
            <w:tcW w:w="0" w:type="auto"/>
          </w:tcPr>
          <w:p w14:paraId="5EA1E9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solution for PINE </w:t>
            </w:r>
            <w:proofErr w:type="spellStart"/>
            <w:r>
              <w:rPr>
                <w:sz w:val="16"/>
              </w:rPr>
              <w:t>authentiation</w:t>
            </w:r>
            <w:proofErr w:type="spellEnd"/>
            <w:r>
              <w:rPr>
                <w:sz w:val="16"/>
              </w:rPr>
              <w:t xml:space="preserve"> with information provided by PEMC</w:t>
            </w:r>
          </w:p>
        </w:tc>
        <w:tc>
          <w:tcPr>
            <w:tcW w:w="0" w:type="auto"/>
          </w:tcPr>
          <w:p w14:paraId="048D12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vivo</w:t>
            </w:r>
          </w:p>
        </w:tc>
        <w:tc>
          <w:tcPr>
            <w:tcW w:w="0" w:type="auto"/>
          </w:tcPr>
          <w:p w14:paraId="330864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40601E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5832F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F7BBDD1" w14:textId="77777777" w:rsidTr="004238BD">
        <w:tc>
          <w:tcPr>
            <w:tcW w:w="0" w:type="auto"/>
          </w:tcPr>
          <w:p w14:paraId="5D3696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S3-230043</w:t>
            </w:r>
          </w:p>
        </w:tc>
        <w:tc>
          <w:tcPr>
            <w:tcW w:w="0" w:type="auto"/>
          </w:tcPr>
          <w:p w14:paraId="1227C4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for conditional PINE authorization by PEMC</w:t>
            </w:r>
          </w:p>
        </w:tc>
        <w:tc>
          <w:tcPr>
            <w:tcW w:w="0" w:type="auto"/>
          </w:tcPr>
          <w:p w14:paraId="1AB1B5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vivo</w:t>
            </w:r>
          </w:p>
        </w:tc>
        <w:tc>
          <w:tcPr>
            <w:tcW w:w="0" w:type="auto"/>
          </w:tcPr>
          <w:p w14:paraId="2E80A1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7C8DA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F8369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298FD78" w14:textId="77777777" w:rsidTr="004238BD">
        <w:tc>
          <w:tcPr>
            <w:tcW w:w="0" w:type="auto"/>
          </w:tcPr>
          <w:p w14:paraId="092DCC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S3-230044</w:t>
            </w:r>
          </w:p>
        </w:tc>
        <w:tc>
          <w:tcPr>
            <w:tcW w:w="0" w:type="auto"/>
          </w:tcPr>
          <w:p w14:paraId="3CFAC3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solution for PINE </w:t>
            </w:r>
            <w:proofErr w:type="spellStart"/>
            <w:r>
              <w:rPr>
                <w:sz w:val="16"/>
              </w:rPr>
              <w:t>authentiation</w:t>
            </w:r>
            <w:proofErr w:type="spellEnd"/>
            <w:r>
              <w:rPr>
                <w:sz w:val="16"/>
              </w:rPr>
              <w:t xml:space="preserve"> over 5G UP</w:t>
            </w:r>
          </w:p>
        </w:tc>
        <w:tc>
          <w:tcPr>
            <w:tcW w:w="0" w:type="auto"/>
          </w:tcPr>
          <w:p w14:paraId="7B3953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vivo</w:t>
            </w:r>
          </w:p>
        </w:tc>
        <w:tc>
          <w:tcPr>
            <w:tcW w:w="0" w:type="auto"/>
          </w:tcPr>
          <w:p w14:paraId="61432B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8F847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7EB8D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523A992" w14:textId="77777777" w:rsidTr="004238BD">
        <w:tc>
          <w:tcPr>
            <w:tcW w:w="0" w:type="auto"/>
          </w:tcPr>
          <w:p w14:paraId="0240C2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S3-230045</w:t>
            </w:r>
          </w:p>
        </w:tc>
        <w:tc>
          <w:tcPr>
            <w:tcW w:w="0" w:type="auto"/>
          </w:tcPr>
          <w:p w14:paraId="096ED3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solution for PINE authentication and authorization over 5G CP</w:t>
            </w:r>
          </w:p>
        </w:tc>
        <w:tc>
          <w:tcPr>
            <w:tcW w:w="0" w:type="auto"/>
          </w:tcPr>
          <w:p w14:paraId="7BA6F1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vivo</w:t>
            </w:r>
          </w:p>
        </w:tc>
        <w:tc>
          <w:tcPr>
            <w:tcW w:w="0" w:type="auto"/>
          </w:tcPr>
          <w:p w14:paraId="4E815D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3ED23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B707A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S3-230482</w:t>
            </w:r>
          </w:p>
        </w:tc>
      </w:tr>
      <w:tr w:rsidR="00C96847" w14:paraId="61550441" w14:textId="77777777" w:rsidTr="004238BD">
        <w:tc>
          <w:tcPr>
            <w:tcW w:w="0" w:type="auto"/>
          </w:tcPr>
          <w:p w14:paraId="342D08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S3-230046</w:t>
            </w:r>
          </w:p>
        </w:tc>
        <w:tc>
          <w:tcPr>
            <w:tcW w:w="0" w:type="auto"/>
          </w:tcPr>
          <w:p w14:paraId="3E9D95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on Sol#6</w:t>
            </w:r>
          </w:p>
        </w:tc>
        <w:tc>
          <w:tcPr>
            <w:tcW w:w="0" w:type="auto"/>
          </w:tcPr>
          <w:p w14:paraId="3E7992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vivo</w:t>
            </w:r>
          </w:p>
        </w:tc>
        <w:tc>
          <w:tcPr>
            <w:tcW w:w="0" w:type="auto"/>
          </w:tcPr>
          <w:p w14:paraId="58EA52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0742C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3D8DA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C0C3D16" w14:textId="77777777" w:rsidTr="004238BD">
        <w:tc>
          <w:tcPr>
            <w:tcW w:w="0" w:type="auto"/>
          </w:tcPr>
          <w:p w14:paraId="159119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S3-230047</w:t>
            </w:r>
          </w:p>
        </w:tc>
        <w:tc>
          <w:tcPr>
            <w:tcW w:w="0" w:type="auto"/>
          </w:tcPr>
          <w:p w14:paraId="7A821B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Interim conclusions on KI#1</w:t>
            </w:r>
          </w:p>
        </w:tc>
        <w:tc>
          <w:tcPr>
            <w:tcW w:w="0" w:type="auto"/>
          </w:tcPr>
          <w:p w14:paraId="6C534A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vivo</w:t>
            </w:r>
          </w:p>
        </w:tc>
        <w:tc>
          <w:tcPr>
            <w:tcW w:w="0" w:type="auto"/>
          </w:tcPr>
          <w:p w14:paraId="526ABA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37800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DAE1F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1F6AAA7" w14:textId="77777777" w:rsidTr="004238BD">
        <w:tc>
          <w:tcPr>
            <w:tcW w:w="0" w:type="auto"/>
          </w:tcPr>
          <w:p w14:paraId="2C905B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S3-230048</w:t>
            </w:r>
          </w:p>
        </w:tc>
        <w:tc>
          <w:tcPr>
            <w:tcW w:w="0" w:type="auto"/>
          </w:tcPr>
          <w:p w14:paraId="390D1D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New WID on Security aspect of 5WWC</w:t>
            </w:r>
          </w:p>
        </w:tc>
        <w:tc>
          <w:tcPr>
            <w:tcW w:w="0" w:type="auto"/>
          </w:tcPr>
          <w:p w14:paraId="473586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B7953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8817C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A96B0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2FA1F59" w14:textId="77777777" w:rsidTr="004238BD">
        <w:tc>
          <w:tcPr>
            <w:tcW w:w="0" w:type="auto"/>
          </w:tcPr>
          <w:p w14:paraId="7EFDAE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S3-230049</w:t>
            </w:r>
          </w:p>
        </w:tc>
        <w:tc>
          <w:tcPr>
            <w:tcW w:w="0" w:type="auto"/>
          </w:tcPr>
          <w:p w14:paraId="651652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Scope section alignment</w:t>
            </w:r>
          </w:p>
        </w:tc>
        <w:tc>
          <w:tcPr>
            <w:tcW w:w="0" w:type="auto"/>
          </w:tcPr>
          <w:p w14:paraId="246679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0A5678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24D35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6FC2A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DC6EADC" w14:textId="77777777" w:rsidTr="004238BD">
        <w:tc>
          <w:tcPr>
            <w:tcW w:w="0" w:type="auto"/>
          </w:tcPr>
          <w:p w14:paraId="709159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S3-230050</w:t>
            </w:r>
          </w:p>
        </w:tc>
        <w:tc>
          <w:tcPr>
            <w:tcW w:w="0" w:type="auto"/>
          </w:tcPr>
          <w:p w14:paraId="13337C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updating the existing solution mapping</w:t>
            </w:r>
          </w:p>
        </w:tc>
        <w:tc>
          <w:tcPr>
            <w:tcW w:w="0" w:type="auto"/>
          </w:tcPr>
          <w:p w14:paraId="393211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50D026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C74F0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D2E21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AA5E684" w14:textId="77777777" w:rsidTr="004238BD">
        <w:tc>
          <w:tcPr>
            <w:tcW w:w="0" w:type="auto"/>
          </w:tcPr>
          <w:p w14:paraId="132CD3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S3-230051</w:t>
            </w:r>
          </w:p>
        </w:tc>
        <w:tc>
          <w:tcPr>
            <w:tcW w:w="0" w:type="auto"/>
          </w:tcPr>
          <w:p w14:paraId="39C791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TNAP mobility architecture assumptions</w:t>
            </w:r>
          </w:p>
        </w:tc>
        <w:tc>
          <w:tcPr>
            <w:tcW w:w="0" w:type="auto"/>
          </w:tcPr>
          <w:p w14:paraId="382131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C8306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9A17D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34F77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AC11142" w14:textId="77777777" w:rsidTr="004238BD">
        <w:tc>
          <w:tcPr>
            <w:tcW w:w="0" w:type="auto"/>
          </w:tcPr>
          <w:p w14:paraId="298946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S3-230052</w:t>
            </w:r>
          </w:p>
        </w:tc>
        <w:tc>
          <w:tcPr>
            <w:tcW w:w="0" w:type="auto"/>
          </w:tcPr>
          <w:p w14:paraId="1256C9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for AUN3 device supporting 5G Key hierarchy (i.e. N5CW)</w:t>
            </w:r>
          </w:p>
        </w:tc>
        <w:tc>
          <w:tcPr>
            <w:tcW w:w="0" w:type="auto"/>
          </w:tcPr>
          <w:p w14:paraId="26869F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Shanghai Bell, </w:t>
            </w:r>
            <w:proofErr w:type="spellStart"/>
            <w:r>
              <w:rPr>
                <w:sz w:val="16"/>
              </w:rPr>
              <w:t>CableLabs</w:t>
            </w:r>
            <w:proofErr w:type="spellEnd"/>
          </w:p>
        </w:tc>
        <w:tc>
          <w:tcPr>
            <w:tcW w:w="0" w:type="auto"/>
          </w:tcPr>
          <w:p w14:paraId="15A46F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04A8B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6E06C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52BAA1E" w14:textId="77777777" w:rsidTr="004238BD">
        <w:tc>
          <w:tcPr>
            <w:tcW w:w="0" w:type="auto"/>
          </w:tcPr>
          <w:p w14:paraId="2BBFB6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S3-230053</w:t>
            </w:r>
          </w:p>
        </w:tc>
        <w:tc>
          <w:tcPr>
            <w:tcW w:w="0" w:type="auto"/>
          </w:tcPr>
          <w:p w14:paraId="74B880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conclusion for KI1</w:t>
            </w:r>
          </w:p>
        </w:tc>
        <w:tc>
          <w:tcPr>
            <w:tcW w:w="0" w:type="auto"/>
          </w:tcPr>
          <w:p w14:paraId="652C04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4C68B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FCFB6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E9640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0603E5A" w14:textId="77777777" w:rsidTr="004238BD">
        <w:tc>
          <w:tcPr>
            <w:tcW w:w="0" w:type="auto"/>
          </w:tcPr>
          <w:p w14:paraId="272A3D0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S3-230054</w:t>
            </w:r>
          </w:p>
        </w:tc>
        <w:tc>
          <w:tcPr>
            <w:tcW w:w="0" w:type="auto"/>
          </w:tcPr>
          <w:p w14:paraId="1A751B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5 update</w:t>
            </w:r>
          </w:p>
        </w:tc>
        <w:tc>
          <w:tcPr>
            <w:tcW w:w="0" w:type="auto"/>
          </w:tcPr>
          <w:p w14:paraId="19A066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Lenovo</w:t>
            </w:r>
          </w:p>
        </w:tc>
        <w:tc>
          <w:tcPr>
            <w:tcW w:w="0" w:type="auto"/>
          </w:tcPr>
          <w:p w14:paraId="397850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7A3CD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2040C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S3-230426</w:t>
            </w:r>
          </w:p>
        </w:tc>
      </w:tr>
      <w:tr w:rsidR="00C96847" w14:paraId="10857845" w14:textId="77777777" w:rsidTr="004238BD">
        <w:tc>
          <w:tcPr>
            <w:tcW w:w="0" w:type="auto"/>
          </w:tcPr>
          <w:p w14:paraId="7744D0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S3-230055</w:t>
            </w:r>
          </w:p>
        </w:tc>
        <w:tc>
          <w:tcPr>
            <w:tcW w:w="0" w:type="auto"/>
          </w:tcPr>
          <w:p w14:paraId="260CD9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6 update</w:t>
            </w:r>
          </w:p>
        </w:tc>
        <w:tc>
          <w:tcPr>
            <w:tcW w:w="0" w:type="auto"/>
          </w:tcPr>
          <w:p w14:paraId="560552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Lenovo</w:t>
            </w:r>
          </w:p>
        </w:tc>
        <w:tc>
          <w:tcPr>
            <w:tcW w:w="0" w:type="auto"/>
          </w:tcPr>
          <w:p w14:paraId="254072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4710F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07696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S3-230427</w:t>
            </w:r>
          </w:p>
        </w:tc>
      </w:tr>
      <w:tr w:rsidR="00C96847" w14:paraId="084DA574" w14:textId="77777777" w:rsidTr="004238BD">
        <w:tc>
          <w:tcPr>
            <w:tcW w:w="0" w:type="auto"/>
          </w:tcPr>
          <w:p w14:paraId="6B63B1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S3-230056</w:t>
            </w:r>
          </w:p>
        </w:tc>
        <w:tc>
          <w:tcPr>
            <w:tcW w:w="0" w:type="auto"/>
          </w:tcPr>
          <w:p w14:paraId="6A9E66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on privacy issue in AKMA</w:t>
            </w:r>
          </w:p>
        </w:tc>
        <w:tc>
          <w:tcPr>
            <w:tcW w:w="0" w:type="auto"/>
          </w:tcPr>
          <w:p w14:paraId="59C785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Samsung</w:t>
            </w:r>
          </w:p>
        </w:tc>
        <w:tc>
          <w:tcPr>
            <w:tcW w:w="0" w:type="auto"/>
          </w:tcPr>
          <w:p w14:paraId="565168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C2704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FEE69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34B4CFB" w14:textId="77777777" w:rsidTr="004238BD">
        <w:tc>
          <w:tcPr>
            <w:tcW w:w="0" w:type="auto"/>
          </w:tcPr>
          <w:p w14:paraId="25D106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S3-230057</w:t>
            </w:r>
          </w:p>
        </w:tc>
        <w:tc>
          <w:tcPr>
            <w:tcW w:w="0" w:type="auto"/>
          </w:tcPr>
          <w:p w14:paraId="5EE94D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 issue on AKMA privacy</w:t>
            </w:r>
          </w:p>
        </w:tc>
        <w:tc>
          <w:tcPr>
            <w:tcW w:w="0" w:type="auto"/>
          </w:tcPr>
          <w:p w14:paraId="375753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Samsung</w:t>
            </w:r>
          </w:p>
        </w:tc>
        <w:tc>
          <w:tcPr>
            <w:tcW w:w="0" w:type="auto"/>
          </w:tcPr>
          <w:p w14:paraId="2C2A3B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B4012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41FCE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C9C39B7" w14:textId="77777777" w:rsidTr="004238BD">
        <w:tc>
          <w:tcPr>
            <w:tcW w:w="0" w:type="auto"/>
          </w:tcPr>
          <w:p w14:paraId="1AD4F9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S3-230058</w:t>
            </w:r>
          </w:p>
        </w:tc>
        <w:tc>
          <w:tcPr>
            <w:tcW w:w="0" w:type="auto"/>
          </w:tcPr>
          <w:p w14:paraId="77792A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updates</w:t>
            </w:r>
          </w:p>
        </w:tc>
        <w:tc>
          <w:tcPr>
            <w:tcW w:w="0" w:type="auto"/>
          </w:tcPr>
          <w:p w14:paraId="7E67B1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B1716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FB8CE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FD014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D3B406F" w14:textId="77777777" w:rsidTr="004238BD">
        <w:tc>
          <w:tcPr>
            <w:tcW w:w="0" w:type="auto"/>
          </w:tcPr>
          <w:p w14:paraId="605EE2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S3-230059</w:t>
            </w:r>
          </w:p>
        </w:tc>
        <w:tc>
          <w:tcPr>
            <w:tcW w:w="0" w:type="auto"/>
          </w:tcPr>
          <w:p w14:paraId="332A95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for MPS support over WLAN and relationship with HNTRA</w:t>
            </w:r>
          </w:p>
        </w:tc>
        <w:tc>
          <w:tcPr>
            <w:tcW w:w="0" w:type="auto"/>
          </w:tcPr>
          <w:p w14:paraId="03A354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BE321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388B2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E2ADB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F680FD6" w14:textId="77777777" w:rsidTr="004238BD">
        <w:tc>
          <w:tcPr>
            <w:tcW w:w="0" w:type="auto"/>
          </w:tcPr>
          <w:p w14:paraId="6523DD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S3-230060</w:t>
            </w:r>
          </w:p>
        </w:tc>
        <w:tc>
          <w:tcPr>
            <w:tcW w:w="0" w:type="auto"/>
          </w:tcPr>
          <w:p w14:paraId="2BF2AF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enhancement for MPS support over WLAN</w:t>
            </w:r>
          </w:p>
        </w:tc>
        <w:tc>
          <w:tcPr>
            <w:tcW w:w="0" w:type="auto"/>
          </w:tcPr>
          <w:p w14:paraId="1846D3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0203C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FB7AB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428E1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8B88F4A" w14:textId="77777777" w:rsidTr="004238BD">
        <w:tc>
          <w:tcPr>
            <w:tcW w:w="0" w:type="auto"/>
          </w:tcPr>
          <w:p w14:paraId="26343C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S3-230061</w:t>
            </w:r>
          </w:p>
        </w:tc>
        <w:tc>
          <w:tcPr>
            <w:tcW w:w="0" w:type="auto"/>
          </w:tcPr>
          <w:p w14:paraId="3D0FC5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KI#1 Providing VPLMN slice information to roaming UE</w:t>
            </w:r>
          </w:p>
        </w:tc>
        <w:tc>
          <w:tcPr>
            <w:tcW w:w="0" w:type="auto"/>
          </w:tcPr>
          <w:p w14:paraId="212BAE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23C181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188E5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BD155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2B57B19" w14:textId="77777777" w:rsidTr="004238BD">
        <w:tc>
          <w:tcPr>
            <w:tcW w:w="0" w:type="auto"/>
          </w:tcPr>
          <w:p w14:paraId="5B5DF3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S3-230062</w:t>
            </w:r>
          </w:p>
        </w:tc>
        <w:tc>
          <w:tcPr>
            <w:tcW w:w="0" w:type="auto"/>
          </w:tcPr>
          <w:p w14:paraId="3E4907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to KI#1 eNS</w:t>
            </w:r>
          </w:p>
        </w:tc>
        <w:tc>
          <w:tcPr>
            <w:tcW w:w="0" w:type="auto"/>
          </w:tcPr>
          <w:p w14:paraId="12A84D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5DA7E3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CE16D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F336B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A9D045E" w14:textId="77777777" w:rsidTr="004238BD">
        <w:tc>
          <w:tcPr>
            <w:tcW w:w="0" w:type="auto"/>
          </w:tcPr>
          <w:p w14:paraId="774045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S3-230063</w:t>
            </w:r>
          </w:p>
        </w:tc>
        <w:tc>
          <w:tcPr>
            <w:tcW w:w="0" w:type="auto"/>
          </w:tcPr>
          <w:p w14:paraId="77C93D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#8</w:t>
            </w:r>
          </w:p>
        </w:tc>
        <w:tc>
          <w:tcPr>
            <w:tcW w:w="0" w:type="auto"/>
          </w:tcPr>
          <w:p w14:paraId="7E5380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6462DE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FEBFA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AFE58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S3-230446</w:t>
            </w:r>
          </w:p>
        </w:tc>
      </w:tr>
      <w:tr w:rsidR="00C96847" w14:paraId="2E965468" w14:textId="77777777" w:rsidTr="004238BD">
        <w:tc>
          <w:tcPr>
            <w:tcW w:w="0" w:type="auto"/>
          </w:tcPr>
          <w:p w14:paraId="24BD7F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S3-230064</w:t>
            </w:r>
          </w:p>
        </w:tc>
        <w:tc>
          <w:tcPr>
            <w:tcW w:w="0" w:type="auto"/>
          </w:tcPr>
          <w:p w14:paraId="14CAE3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Update to Solution #9 in </w:t>
            </w:r>
            <w:proofErr w:type="spellStart"/>
            <w:r>
              <w:rPr>
                <w:sz w:val="16"/>
              </w:rPr>
              <w:t>eNA</w:t>
            </w:r>
            <w:proofErr w:type="spellEnd"/>
          </w:p>
        </w:tc>
        <w:tc>
          <w:tcPr>
            <w:tcW w:w="0" w:type="auto"/>
          </w:tcPr>
          <w:p w14:paraId="4681D1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7D5331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BA0CC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2E2B7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S3-230447</w:t>
            </w:r>
          </w:p>
        </w:tc>
      </w:tr>
      <w:tr w:rsidR="00C96847" w14:paraId="1CF81C51" w14:textId="77777777" w:rsidTr="004238BD">
        <w:tc>
          <w:tcPr>
            <w:tcW w:w="0" w:type="auto"/>
          </w:tcPr>
          <w:p w14:paraId="5830E0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S3-230065</w:t>
            </w:r>
          </w:p>
        </w:tc>
        <w:tc>
          <w:tcPr>
            <w:tcW w:w="0" w:type="auto"/>
          </w:tcPr>
          <w:p w14:paraId="66332C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Cyber attack detection</w:t>
            </w:r>
          </w:p>
        </w:tc>
        <w:tc>
          <w:tcPr>
            <w:tcW w:w="0" w:type="auto"/>
          </w:tcPr>
          <w:p w14:paraId="544438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584933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B3EB1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F312F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S3-230448</w:t>
            </w:r>
          </w:p>
        </w:tc>
      </w:tr>
      <w:tr w:rsidR="00C96847" w14:paraId="45940B7C" w14:textId="77777777" w:rsidTr="004238BD">
        <w:tc>
          <w:tcPr>
            <w:tcW w:w="0" w:type="auto"/>
          </w:tcPr>
          <w:p w14:paraId="756308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S3-230066</w:t>
            </w:r>
          </w:p>
        </w:tc>
        <w:tc>
          <w:tcPr>
            <w:tcW w:w="0" w:type="auto"/>
          </w:tcPr>
          <w:p w14:paraId="734D9F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KI#1 Direct C2 Security</w:t>
            </w:r>
          </w:p>
        </w:tc>
        <w:tc>
          <w:tcPr>
            <w:tcW w:w="0" w:type="auto"/>
          </w:tcPr>
          <w:p w14:paraId="03F6CF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2E7351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90441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36430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S3-230449</w:t>
            </w:r>
          </w:p>
        </w:tc>
      </w:tr>
      <w:tr w:rsidR="00C96847" w14:paraId="18B10476" w14:textId="77777777" w:rsidTr="004238BD">
        <w:tc>
          <w:tcPr>
            <w:tcW w:w="0" w:type="auto"/>
          </w:tcPr>
          <w:p w14:paraId="5B8966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S3-230067</w:t>
            </w:r>
          </w:p>
        </w:tc>
        <w:tc>
          <w:tcPr>
            <w:tcW w:w="0" w:type="auto"/>
          </w:tcPr>
          <w:p w14:paraId="41357B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KI#2 Security of DAA unicast connection</w:t>
            </w:r>
          </w:p>
        </w:tc>
        <w:tc>
          <w:tcPr>
            <w:tcW w:w="0" w:type="auto"/>
          </w:tcPr>
          <w:p w14:paraId="3BD1B5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7730A5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04C96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53A4D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S3-230450</w:t>
            </w:r>
          </w:p>
        </w:tc>
      </w:tr>
      <w:tr w:rsidR="00C96847" w14:paraId="2E8FC831" w14:textId="77777777" w:rsidTr="004238BD">
        <w:tc>
          <w:tcPr>
            <w:tcW w:w="0" w:type="auto"/>
          </w:tcPr>
          <w:p w14:paraId="5A04CF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S3-230068</w:t>
            </w:r>
          </w:p>
        </w:tc>
        <w:tc>
          <w:tcPr>
            <w:tcW w:w="0" w:type="auto"/>
          </w:tcPr>
          <w:p w14:paraId="05918B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KI#3 Direct C2 Authorization</w:t>
            </w:r>
          </w:p>
        </w:tc>
        <w:tc>
          <w:tcPr>
            <w:tcW w:w="0" w:type="auto"/>
          </w:tcPr>
          <w:p w14:paraId="3BACEE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743CB8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58759F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38273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S3-230433</w:t>
            </w:r>
          </w:p>
        </w:tc>
      </w:tr>
      <w:tr w:rsidR="00C96847" w14:paraId="63A46119" w14:textId="77777777" w:rsidTr="004238BD">
        <w:tc>
          <w:tcPr>
            <w:tcW w:w="0" w:type="auto"/>
          </w:tcPr>
          <w:p w14:paraId="5CFFD5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S3-230069</w:t>
            </w:r>
          </w:p>
        </w:tc>
        <w:tc>
          <w:tcPr>
            <w:tcW w:w="0" w:type="auto"/>
          </w:tcPr>
          <w:p w14:paraId="5DB7C0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Solution #4 in SNAAPPY</w:t>
            </w:r>
          </w:p>
        </w:tc>
        <w:tc>
          <w:tcPr>
            <w:tcW w:w="0" w:type="auto"/>
          </w:tcPr>
          <w:p w14:paraId="6D7300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6FE051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B9A3A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6BF4A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S3-230451</w:t>
            </w:r>
          </w:p>
        </w:tc>
      </w:tr>
      <w:tr w:rsidR="00C96847" w14:paraId="197F5D6A" w14:textId="77777777" w:rsidTr="004238BD">
        <w:tc>
          <w:tcPr>
            <w:tcW w:w="0" w:type="auto"/>
          </w:tcPr>
          <w:p w14:paraId="342DED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S3-230070</w:t>
            </w:r>
          </w:p>
        </w:tc>
        <w:tc>
          <w:tcPr>
            <w:tcW w:w="0" w:type="auto"/>
          </w:tcPr>
          <w:p w14:paraId="6106A7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to address KI#2</w:t>
            </w:r>
          </w:p>
        </w:tc>
        <w:tc>
          <w:tcPr>
            <w:tcW w:w="0" w:type="auto"/>
          </w:tcPr>
          <w:p w14:paraId="574C48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248269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A1D6F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6536C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S3-230452</w:t>
            </w:r>
          </w:p>
        </w:tc>
      </w:tr>
      <w:tr w:rsidR="00C96847" w14:paraId="1D93474A" w14:textId="77777777" w:rsidTr="004238BD">
        <w:tc>
          <w:tcPr>
            <w:tcW w:w="0" w:type="auto"/>
          </w:tcPr>
          <w:p w14:paraId="462F5B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S3-230071</w:t>
            </w:r>
          </w:p>
        </w:tc>
        <w:tc>
          <w:tcPr>
            <w:tcW w:w="0" w:type="auto"/>
          </w:tcPr>
          <w:p w14:paraId="21CEE1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KI#1 in SNAAPPY</w:t>
            </w:r>
          </w:p>
        </w:tc>
        <w:tc>
          <w:tcPr>
            <w:tcW w:w="0" w:type="auto"/>
          </w:tcPr>
          <w:p w14:paraId="18AFE8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2F679C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4EF05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0AD25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1F17A09" w14:textId="77777777" w:rsidTr="004238BD">
        <w:tc>
          <w:tcPr>
            <w:tcW w:w="0" w:type="auto"/>
          </w:tcPr>
          <w:p w14:paraId="3622A2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S3-230072</w:t>
            </w:r>
          </w:p>
        </w:tc>
        <w:tc>
          <w:tcPr>
            <w:tcW w:w="0" w:type="auto"/>
          </w:tcPr>
          <w:p w14:paraId="69CE24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KI#2 in SNAAPPY</w:t>
            </w:r>
          </w:p>
        </w:tc>
        <w:tc>
          <w:tcPr>
            <w:tcW w:w="0" w:type="auto"/>
          </w:tcPr>
          <w:p w14:paraId="246732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26066A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F3FB1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97ED6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744725B" w14:textId="77777777" w:rsidTr="004238BD">
        <w:tc>
          <w:tcPr>
            <w:tcW w:w="0" w:type="auto"/>
          </w:tcPr>
          <w:p w14:paraId="27E368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S3-230073</w:t>
            </w:r>
          </w:p>
        </w:tc>
        <w:tc>
          <w:tcPr>
            <w:tcW w:w="0" w:type="auto"/>
          </w:tcPr>
          <w:p w14:paraId="5A1DE6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to Key Issue #2</w:t>
            </w:r>
          </w:p>
        </w:tc>
        <w:tc>
          <w:tcPr>
            <w:tcW w:w="0" w:type="auto"/>
          </w:tcPr>
          <w:p w14:paraId="482FBF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6AC5EE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66DA7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7B3C9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S3-230453</w:t>
            </w:r>
          </w:p>
        </w:tc>
      </w:tr>
      <w:tr w:rsidR="00C96847" w14:paraId="25E6F74C" w14:textId="77777777" w:rsidTr="004238BD">
        <w:tc>
          <w:tcPr>
            <w:tcW w:w="0" w:type="auto"/>
          </w:tcPr>
          <w:p w14:paraId="27E3F9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S3-230074</w:t>
            </w:r>
          </w:p>
        </w:tc>
        <w:tc>
          <w:tcPr>
            <w:tcW w:w="0" w:type="auto"/>
          </w:tcPr>
          <w:p w14:paraId="6FF236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Sol#3 Resolution of EN on root certificate provisioning</w:t>
            </w:r>
          </w:p>
        </w:tc>
        <w:tc>
          <w:tcPr>
            <w:tcW w:w="0" w:type="auto"/>
          </w:tcPr>
          <w:p w14:paraId="3A26E1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00B561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9613B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22DE6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ABCF349" w14:textId="77777777" w:rsidTr="004238BD">
        <w:tc>
          <w:tcPr>
            <w:tcW w:w="0" w:type="auto"/>
          </w:tcPr>
          <w:p w14:paraId="28A9F4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S3-230075</w:t>
            </w:r>
          </w:p>
        </w:tc>
        <w:tc>
          <w:tcPr>
            <w:tcW w:w="0" w:type="auto"/>
          </w:tcPr>
          <w:p w14:paraId="1B14CC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Sol#3 Resolution of EN on cross UE API access</w:t>
            </w:r>
          </w:p>
        </w:tc>
        <w:tc>
          <w:tcPr>
            <w:tcW w:w="0" w:type="auto"/>
          </w:tcPr>
          <w:p w14:paraId="07EE99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79553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6A1D3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92991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1881B0D" w14:textId="77777777" w:rsidTr="004238BD">
        <w:tc>
          <w:tcPr>
            <w:tcW w:w="0" w:type="auto"/>
          </w:tcPr>
          <w:p w14:paraId="3DCE3E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S3-230076</w:t>
            </w:r>
          </w:p>
        </w:tc>
        <w:tc>
          <w:tcPr>
            <w:tcW w:w="0" w:type="auto"/>
          </w:tcPr>
          <w:p w14:paraId="2C5079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Sol#3 Resolution of EN on </w:t>
            </w:r>
            <w:proofErr w:type="spellStart"/>
            <w:r>
              <w:rPr>
                <w:sz w:val="16"/>
              </w:rPr>
              <w:t>Uastar</w:t>
            </w:r>
            <w:proofErr w:type="spellEnd"/>
            <w:r>
              <w:rPr>
                <w:sz w:val="16"/>
              </w:rPr>
              <w:t xml:space="preserve"> protocol</w:t>
            </w:r>
          </w:p>
        </w:tc>
        <w:tc>
          <w:tcPr>
            <w:tcW w:w="0" w:type="auto"/>
          </w:tcPr>
          <w:p w14:paraId="265377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B1C57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9584F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BE955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742AE62" w14:textId="77777777" w:rsidTr="004238BD">
        <w:tc>
          <w:tcPr>
            <w:tcW w:w="0" w:type="auto"/>
          </w:tcPr>
          <w:p w14:paraId="2D826F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S3-230077</w:t>
            </w:r>
          </w:p>
        </w:tc>
        <w:tc>
          <w:tcPr>
            <w:tcW w:w="0" w:type="auto"/>
          </w:tcPr>
          <w:p w14:paraId="7FF6C1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Sol#3 Resolution of EN on Mutual Authentication</w:t>
            </w:r>
          </w:p>
        </w:tc>
        <w:tc>
          <w:tcPr>
            <w:tcW w:w="0" w:type="auto"/>
          </w:tcPr>
          <w:p w14:paraId="3861F5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111ED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7DEC3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7FBF0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S3-230520</w:t>
            </w:r>
          </w:p>
        </w:tc>
      </w:tr>
      <w:tr w:rsidR="00C96847" w14:paraId="2B39684D" w14:textId="77777777" w:rsidTr="004238BD">
        <w:tc>
          <w:tcPr>
            <w:tcW w:w="0" w:type="auto"/>
          </w:tcPr>
          <w:p w14:paraId="4428AE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S3-230078</w:t>
            </w:r>
          </w:p>
        </w:tc>
        <w:tc>
          <w:tcPr>
            <w:tcW w:w="0" w:type="auto"/>
          </w:tcPr>
          <w:p w14:paraId="67CCC0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Sol#3 Resolution of EN on Client Credential Grant</w:t>
            </w:r>
          </w:p>
        </w:tc>
        <w:tc>
          <w:tcPr>
            <w:tcW w:w="0" w:type="auto"/>
          </w:tcPr>
          <w:p w14:paraId="34F549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11754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705FB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B98AD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S3-230522</w:t>
            </w:r>
          </w:p>
        </w:tc>
      </w:tr>
      <w:tr w:rsidR="00C96847" w14:paraId="16D21319" w14:textId="77777777" w:rsidTr="004238BD">
        <w:tc>
          <w:tcPr>
            <w:tcW w:w="0" w:type="auto"/>
          </w:tcPr>
          <w:p w14:paraId="546325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S3-230079</w:t>
            </w:r>
          </w:p>
        </w:tc>
        <w:tc>
          <w:tcPr>
            <w:tcW w:w="0" w:type="auto"/>
          </w:tcPr>
          <w:p w14:paraId="7AA8E6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KI#1 New Sol for local PINE authentication</w:t>
            </w:r>
          </w:p>
        </w:tc>
        <w:tc>
          <w:tcPr>
            <w:tcW w:w="0" w:type="auto"/>
          </w:tcPr>
          <w:p w14:paraId="3CAC98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455E6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E69A7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63D40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9C21756" w14:textId="77777777" w:rsidTr="004238BD">
        <w:tc>
          <w:tcPr>
            <w:tcW w:w="0" w:type="auto"/>
          </w:tcPr>
          <w:p w14:paraId="143369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S3-230080</w:t>
            </w:r>
          </w:p>
        </w:tc>
        <w:tc>
          <w:tcPr>
            <w:tcW w:w="0" w:type="auto"/>
          </w:tcPr>
          <w:p w14:paraId="135579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addressing KI#6</w:t>
            </w:r>
          </w:p>
        </w:tc>
        <w:tc>
          <w:tcPr>
            <w:tcW w:w="0" w:type="auto"/>
          </w:tcPr>
          <w:p w14:paraId="512B7A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Lenovo, Nokia</w:t>
            </w:r>
          </w:p>
        </w:tc>
        <w:tc>
          <w:tcPr>
            <w:tcW w:w="0" w:type="auto"/>
          </w:tcPr>
          <w:p w14:paraId="0C03DD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B57F2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7F33E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8305158" w14:textId="77777777" w:rsidTr="004238BD">
        <w:tc>
          <w:tcPr>
            <w:tcW w:w="0" w:type="auto"/>
          </w:tcPr>
          <w:p w14:paraId="060627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S3-230081</w:t>
            </w:r>
          </w:p>
        </w:tc>
        <w:tc>
          <w:tcPr>
            <w:tcW w:w="0" w:type="auto"/>
          </w:tcPr>
          <w:p w14:paraId="351875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Solution#4</w:t>
            </w:r>
          </w:p>
        </w:tc>
        <w:tc>
          <w:tcPr>
            <w:tcW w:w="0" w:type="auto"/>
          </w:tcPr>
          <w:p w14:paraId="06591A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235614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86784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64034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S3-230574</w:t>
            </w:r>
          </w:p>
        </w:tc>
      </w:tr>
      <w:tr w:rsidR="00C96847" w14:paraId="42A0B392" w14:textId="77777777" w:rsidTr="004238BD">
        <w:tc>
          <w:tcPr>
            <w:tcW w:w="0" w:type="auto"/>
          </w:tcPr>
          <w:p w14:paraId="10AD67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S3-230082</w:t>
            </w:r>
          </w:p>
        </w:tc>
        <w:tc>
          <w:tcPr>
            <w:tcW w:w="0" w:type="auto"/>
          </w:tcPr>
          <w:p w14:paraId="6774CE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Removal of EN in Solution#4</w:t>
            </w:r>
          </w:p>
        </w:tc>
        <w:tc>
          <w:tcPr>
            <w:tcW w:w="0" w:type="auto"/>
          </w:tcPr>
          <w:p w14:paraId="072BEE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3B609D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47754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100B1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3442C58" w14:textId="77777777" w:rsidTr="004238BD">
        <w:tc>
          <w:tcPr>
            <w:tcW w:w="0" w:type="auto"/>
          </w:tcPr>
          <w:p w14:paraId="2A15B4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S3-230083</w:t>
            </w:r>
          </w:p>
        </w:tc>
        <w:tc>
          <w:tcPr>
            <w:tcW w:w="0" w:type="auto"/>
          </w:tcPr>
          <w:p w14:paraId="1DC77C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Removal of EN in Solution#7</w:t>
            </w:r>
          </w:p>
        </w:tc>
        <w:tc>
          <w:tcPr>
            <w:tcW w:w="0" w:type="auto"/>
          </w:tcPr>
          <w:p w14:paraId="090FEA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42A649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066BC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04E34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AE9B5CC" w14:textId="77777777" w:rsidTr="004238BD">
        <w:tc>
          <w:tcPr>
            <w:tcW w:w="0" w:type="auto"/>
          </w:tcPr>
          <w:p w14:paraId="796609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S3-230084</w:t>
            </w:r>
          </w:p>
        </w:tc>
        <w:tc>
          <w:tcPr>
            <w:tcW w:w="0" w:type="auto"/>
          </w:tcPr>
          <w:p w14:paraId="5A8BC8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33.896: Updates to Key Issue on User Consent for NTN</w:t>
            </w:r>
          </w:p>
        </w:tc>
        <w:tc>
          <w:tcPr>
            <w:tcW w:w="0" w:type="auto"/>
          </w:tcPr>
          <w:p w14:paraId="3F9A38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Google Inc.</w:t>
            </w:r>
          </w:p>
        </w:tc>
        <w:tc>
          <w:tcPr>
            <w:tcW w:w="0" w:type="auto"/>
          </w:tcPr>
          <w:p w14:paraId="1A6F6C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FB05A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B91FE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5E014D1" w14:textId="77777777" w:rsidTr="004238BD">
        <w:tc>
          <w:tcPr>
            <w:tcW w:w="0" w:type="auto"/>
          </w:tcPr>
          <w:p w14:paraId="52F048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S3-230085</w:t>
            </w:r>
          </w:p>
        </w:tc>
        <w:tc>
          <w:tcPr>
            <w:tcW w:w="0" w:type="auto"/>
          </w:tcPr>
          <w:p w14:paraId="671B08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on KI#1</w:t>
            </w:r>
          </w:p>
        </w:tc>
        <w:tc>
          <w:tcPr>
            <w:tcW w:w="0" w:type="auto"/>
          </w:tcPr>
          <w:p w14:paraId="131C76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5F83E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F945D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E233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636EED5" w14:textId="77777777" w:rsidTr="004238BD">
        <w:tc>
          <w:tcPr>
            <w:tcW w:w="0" w:type="auto"/>
          </w:tcPr>
          <w:p w14:paraId="108B6E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S3-230086</w:t>
            </w:r>
          </w:p>
        </w:tc>
        <w:tc>
          <w:tcPr>
            <w:tcW w:w="0" w:type="auto"/>
          </w:tcPr>
          <w:p w14:paraId="500966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KI#1 update</w:t>
            </w:r>
          </w:p>
        </w:tc>
        <w:tc>
          <w:tcPr>
            <w:tcW w:w="0" w:type="auto"/>
          </w:tcPr>
          <w:p w14:paraId="13BB7E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AE855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E2F10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E8E5A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2D6D1B6" w14:textId="77777777" w:rsidTr="004238BD">
        <w:tc>
          <w:tcPr>
            <w:tcW w:w="0" w:type="auto"/>
          </w:tcPr>
          <w:p w14:paraId="44754B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S3-230087</w:t>
            </w:r>
          </w:p>
        </w:tc>
        <w:tc>
          <w:tcPr>
            <w:tcW w:w="0" w:type="auto"/>
          </w:tcPr>
          <w:p w14:paraId="62D4C9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KI#3</w:t>
            </w:r>
          </w:p>
        </w:tc>
        <w:tc>
          <w:tcPr>
            <w:tcW w:w="0" w:type="auto"/>
          </w:tcPr>
          <w:p w14:paraId="183CE8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3AE2F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C5138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2ECD5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5B2548D" w14:textId="77777777" w:rsidTr="004238BD">
        <w:tc>
          <w:tcPr>
            <w:tcW w:w="0" w:type="auto"/>
          </w:tcPr>
          <w:p w14:paraId="663828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S3-230088</w:t>
            </w:r>
          </w:p>
        </w:tc>
        <w:tc>
          <w:tcPr>
            <w:tcW w:w="0" w:type="auto"/>
          </w:tcPr>
          <w:p w14:paraId="136F15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to KI#1</w:t>
            </w:r>
          </w:p>
        </w:tc>
        <w:tc>
          <w:tcPr>
            <w:tcW w:w="0" w:type="auto"/>
          </w:tcPr>
          <w:p w14:paraId="279794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D223E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5C087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61744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2920C43" w14:textId="77777777" w:rsidTr="004238BD">
        <w:tc>
          <w:tcPr>
            <w:tcW w:w="0" w:type="auto"/>
          </w:tcPr>
          <w:p w14:paraId="456265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S3-230089</w:t>
            </w:r>
          </w:p>
        </w:tc>
        <w:tc>
          <w:tcPr>
            <w:tcW w:w="0" w:type="auto"/>
          </w:tcPr>
          <w:p w14:paraId="6ADA46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key issue on </w:t>
            </w:r>
            <w:proofErr w:type="spellStart"/>
            <w:r>
              <w:rPr>
                <w:sz w:val="16"/>
              </w:rPr>
              <w:t>SoR</w:t>
            </w:r>
            <w:proofErr w:type="spellEnd"/>
            <w:r>
              <w:rPr>
                <w:sz w:val="16"/>
              </w:rPr>
              <w:t xml:space="preserve"> AF</w:t>
            </w:r>
          </w:p>
        </w:tc>
        <w:tc>
          <w:tcPr>
            <w:tcW w:w="0" w:type="auto"/>
          </w:tcPr>
          <w:p w14:paraId="52D7A9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69B11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600A2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1645E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ABF7103" w14:textId="77777777" w:rsidTr="004238BD">
        <w:tc>
          <w:tcPr>
            <w:tcW w:w="0" w:type="auto"/>
          </w:tcPr>
          <w:p w14:paraId="47ED3D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S3-230090</w:t>
            </w:r>
          </w:p>
        </w:tc>
        <w:tc>
          <w:tcPr>
            <w:tcW w:w="0" w:type="auto"/>
          </w:tcPr>
          <w:p w14:paraId="7353DB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to prevent S-NSSAI leakage</w:t>
            </w:r>
          </w:p>
        </w:tc>
        <w:tc>
          <w:tcPr>
            <w:tcW w:w="0" w:type="auto"/>
          </w:tcPr>
          <w:p w14:paraId="7315C5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53D34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81D26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161A9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1BFCFF8" w14:textId="77777777" w:rsidTr="004238BD">
        <w:tc>
          <w:tcPr>
            <w:tcW w:w="0" w:type="auto"/>
          </w:tcPr>
          <w:p w14:paraId="0D5F4A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S3-230091</w:t>
            </w:r>
          </w:p>
        </w:tc>
        <w:tc>
          <w:tcPr>
            <w:tcW w:w="0" w:type="auto"/>
          </w:tcPr>
          <w:p w14:paraId="1BAB4C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for solution#1</w:t>
            </w:r>
          </w:p>
        </w:tc>
        <w:tc>
          <w:tcPr>
            <w:tcW w:w="0" w:type="auto"/>
          </w:tcPr>
          <w:p w14:paraId="159F97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</w:tcPr>
          <w:p w14:paraId="268FD2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689F9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627D9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S3-230456</w:t>
            </w:r>
          </w:p>
        </w:tc>
      </w:tr>
      <w:tr w:rsidR="00C96847" w14:paraId="6D911BDC" w14:textId="77777777" w:rsidTr="004238BD">
        <w:tc>
          <w:tcPr>
            <w:tcW w:w="0" w:type="auto"/>
          </w:tcPr>
          <w:p w14:paraId="169A59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S3-230092</w:t>
            </w:r>
          </w:p>
        </w:tc>
        <w:tc>
          <w:tcPr>
            <w:tcW w:w="0" w:type="auto"/>
          </w:tcPr>
          <w:p w14:paraId="3A5625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for solution#2</w:t>
            </w:r>
          </w:p>
        </w:tc>
        <w:tc>
          <w:tcPr>
            <w:tcW w:w="0" w:type="auto"/>
          </w:tcPr>
          <w:p w14:paraId="15EF55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9BA92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59419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DAB3E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DC6967F" w14:textId="77777777" w:rsidTr="004238BD">
        <w:tc>
          <w:tcPr>
            <w:tcW w:w="0" w:type="auto"/>
          </w:tcPr>
          <w:p w14:paraId="72E6C80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S3-230093</w:t>
            </w:r>
          </w:p>
        </w:tc>
        <w:tc>
          <w:tcPr>
            <w:tcW w:w="0" w:type="auto"/>
          </w:tcPr>
          <w:p w14:paraId="1A9466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conclusion on KI#1</w:t>
            </w:r>
          </w:p>
        </w:tc>
        <w:tc>
          <w:tcPr>
            <w:tcW w:w="0" w:type="auto"/>
          </w:tcPr>
          <w:p w14:paraId="4A395B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57D2B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DF792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DB618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9A3B978" w14:textId="77777777" w:rsidTr="004238BD">
        <w:tc>
          <w:tcPr>
            <w:tcW w:w="0" w:type="auto"/>
          </w:tcPr>
          <w:p w14:paraId="768881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S3-230094</w:t>
            </w:r>
          </w:p>
        </w:tc>
        <w:tc>
          <w:tcPr>
            <w:tcW w:w="0" w:type="auto"/>
          </w:tcPr>
          <w:p w14:paraId="6DD032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conclusion on KI#3</w:t>
            </w:r>
          </w:p>
        </w:tc>
        <w:tc>
          <w:tcPr>
            <w:tcW w:w="0" w:type="auto"/>
          </w:tcPr>
          <w:p w14:paraId="672877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67EE9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DBEDA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DCE97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6703D15" w14:textId="77777777" w:rsidTr="004238BD">
        <w:tc>
          <w:tcPr>
            <w:tcW w:w="0" w:type="auto"/>
          </w:tcPr>
          <w:p w14:paraId="590F0A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S3-230095</w:t>
            </w:r>
          </w:p>
        </w:tc>
        <w:tc>
          <w:tcPr>
            <w:tcW w:w="0" w:type="auto"/>
          </w:tcPr>
          <w:p w14:paraId="311015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for solution#4</w:t>
            </w:r>
          </w:p>
        </w:tc>
        <w:tc>
          <w:tcPr>
            <w:tcW w:w="0" w:type="auto"/>
          </w:tcPr>
          <w:p w14:paraId="5128B1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11C27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02E7C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26421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S3-230569</w:t>
            </w:r>
          </w:p>
        </w:tc>
      </w:tr>
      <w:tr w:rsidR="00C96847" w14:paraId="0A138015" w14:textId="77777777" w:rsidTr="004238BD">
        <w:tc>
          <w:tcPr>
            <w:tcW w:w="0" w:type="auto"/>
          </w:tcPr>
          <w:p w14:paraId="4AE449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S3-230096</w:t>
            </w:r>
          </w:p>
        </w:tc>
        <w:tc>
          <w:tcPr>
            <w:tcW w:w="0" w:type="auto"/>
          </w:tcPr>
          <w:p w14:paraId="32E4FC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conclusion on KI#2</w:t>
            </w:r>
          </w:p>
        </w:tc>
        <w:tc>
          <w:tcPr>
            <w:tcW w:w="0" w:type="auto"/>
          </w:tcPr>
          <w:p w14:paraId="15AD54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59DEF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6F4A2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206CD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2B3CFDD" w14:textId="77777777" w:rsidTr="004238BD">
        <w:tc>
          <w:tcPr>
            <w:tcW w:w="0" w:type="auto"/>
          </w:tcPr>
          <w:p w14:paraId="29256A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S3-230097</w:t>
            </w:r>
          </w:p>
        </w:tc>
        <w:tc>
          <w:tcPr>
            <w:tcW w:w="0" w:type="auto"/>
          </w:tcPr>
          <w:p w14:paraId="1B7314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KI#2.1</w:t>
            </w:r>
          </w:p>
        </w:tc>
        <w:tc>
          <w:tcPr>
            <w:tcW w:w="0" w:type="auto"/>
          </w:tcPr>
          <w:p w14:paraId="28E568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  <w:r>
              <w:rPr>
                <w:sz w:val="16"/>
              </w:rPr>
              <w:t>, Thales</w:t>
            </w:r>
          </w:p>
        </w:tc>
        <w:tc>
          <w:tcPr>
            <w:tcW w:w="0" w:type="auto"/>
          </w:tcPr>
          <w:p w14:paraId="03EEC0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94F18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A65E9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S3-230571</w:t>
            </w:r>
          </w:p>
        </w:tc>
      </w:tr>
      <w:tr w:rsidR="00C96847" w14:paraId="21579537" w14:textId="77777777" w:rsidTr="004238BD">
        <w:tc>
          <w:tcPr>
            <w:tcW w:w="0" w:type="auto"/>
          </w:tcPr>
          <w:p w14:paraId="273A47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S3-230098</w:t>
            </w:r>
          </w:p>
        </w:tc>
        <w:tc>
          <w:tcPr>
            <w:tcW w:w="0" w:type="auto"/>
          </w:tcPr>
          <w:p w14:paraId="01D6AB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KI#2.2</w:t>
            </w:r>
          </w:p>
        </w:tc>
        <w:tc>
          <w:tcPr>
            <w:tcW w:w="0" w:type="auto"/>
          </w:tcPr>
          <w:p w14:paraId="2375CD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  <w:r>
              <w:rPr>
                <w:sz w:val="16"/>
              </w:rPr>
              <w:t>, Thales</w:t>
            </w:r>
          </w:p>
        </w:tc>
        <w:tc>
          <w:tcPr>
            <w:tcW w:w="0" w:type="auto"/>
          </w:tcPr>
          <w:p w14:paraId="795BD0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524A53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878E7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S3-230541</w:t>
            </w:r>
          </w:p>
        </w:tc>
      </w:tr>
      <w:tr w:rsidR="00C96847" w14:paraId="6F1324B0" w14:textId="77777777" w:rsidTr="004238BD">
        <w:tc>
          <w:tcPr>
            <w:tcW w:w="0" w:type="auto"/>
          </w:tcPr>
          <w:p w14:paraId="380431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S3-230099</w:t>
            </w:r>
          </w:p>
        </w:tc>
        <w:tc>
          <w:tcPr>
            <w:tcW w:w="0" w:type="auto"/>
          </w:tcPr>
          <w:p w14:paraId="13D9AF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KI#2.6</w:t>
            </w:r>
          </w:p>
        </w:tc>
        <w:tc>
          <w:tcPr>
            <w:tcW w:w="0" w:type="auto"/>
          </w:tcPr>
          <w:p w14:paraId="212B2F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0BBD2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08BB1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A2F99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S3-230572</w:t>
            </w:r>
          </w:p>
        </w:tc>
      </w:tr>
      <w:tr w:rsidR="00C96847" w14:paraId="30D43C39" w14:textId="77777777" w:rsidTr="004238BD">
        <w:tc>
          <w:tcPr>
            <w:tcW w:w="0" w:type="auto"/>
          </w:tcPr>
          <w:p w14:paraId="4C7364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S3-230100</w:t>
            </w:r>
          </w:p>
        </w:tc>
        <w:tc>
          <w:tcPr>
            <w:tcW w:w="0" w:type="auto"/>
          </w:tcPr>
          <w:p w14:paraId="01E855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the overview of the EDGE</w:t>
            </w:r>
          </w:p>
        </w:tc>
        <w:tc>
          <w:tcPr>
            <w:tcW w:w="0" w:type="auto"/>
          </w:tcPr>
          <w:p w14:paraId="4925B1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621C6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8C28D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AC348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07AAF74" w14:textId="77777777" w:rsidTr="004238BD">
        <w:tc>
          <w:tcPr>
            <w:tcW w:w="0" w:type="auto"/>
          </w:tcPr>
          <w:p w14:paraId="59172B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S3-230101</w:t>
            </w:r>
          </w:p>
        </w:tc>
        <w:tc>
          <w:tcPr>
            <w:tcW w:w="0" w:type="auto"/>
          </w:tcPr>
          <w:p w14:paraId="68F085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 in solution#1</w:t>
            </w:r>
          </w:p>
        </w:tc>
        <w:tc>
          <w:tcPr>
            <w:tcW w:w="0" w:type="auto"/>
          </w:tcPr>
          <w:p w14:paraId="6E2DBA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</w:tcPr>
          <w:p w14:paraId="6B45E0F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2D3BE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04B36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A0F7D0D" w14:textId="77777777" w:rsidTr="004238BD">
        <w:tc>
          <w:tcPr>
            <w:tcW w:w="0" w:type="auto"/>
          </w:tcPr>
          <w:p w14:paraId="1DA9B2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S3-230102</w:t>
            </w:r>
          </w:p>
        </w:tc>
        <w:tc>
          <w:tcPr>
            <w:tcW w:w="0" w:type="auto"/>
          </w:tcPr>
          <w:p w14:paraId="122396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to KI#2</w:t>
            </w:r>
          </w:p>
        </w:tc>
        <w:tc>
          <w:tcPr>
            <w:tcW w:w="0" w:type="auto"/>
          </w:tcPr>
          <w:p w14:paraId="7A571F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</w:tcPr>
          <w:p w14:paraId="7B4EC0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73961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F6328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S3-230457</w:t>
            </w:r>
          </w:p>
        </w:tc>
      </w:tr>
      <w:tr w:rsidR="00C96847" w14:paraId="31BFE8B0" w14:textId="77777777" w:rsidTr="004238BD">
        <w:tc>
          <w:tcPr>
            <w:tcW w:w="0" w:type="auto"/>
          </w:tcPr>
          <w:p w14:paraId="6F3D47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S3-230103</w:t>
            </w:r>
          </w:p>
        </w:tc>
        <w:tc>
          <w:tcPr>
            <w:tcW w:w="0" w:type="auto"/>
          </w:tcPr>
          <w:p w14:paraId="1CF447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the KI#6</w:t>
            </w:r>
          </w:p>
        </w:tc>
        <w:tc>
          <w:tcPr>
            <w:tcW w:w="0" w:type="auto"/>
          </w:tcPr>
          <w:p w14:paraId="626F04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580B98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FE590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4E78A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S3-230485</w:t>
            </w:r>
          </w:p>
        </w:tc>
      </w:tr>
      <w:tr w:rsidR="00C96847" w14:paraId="2F7C93D8" w14:textId="77777777" w:rsidTr="004238BD">
        <w:tc>
          <w:tcPr>
            <w:tcW w:w="0" w:type="auto"/>
          </w:tcPr>
          <w:p w14:paraId="2A4E79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S3-230104</w:t>
            </w:r>
          </w:p>
        </w:tc>
        <w:tc>
          <w:tcPr>
            <w:tcW w:w="0" w:type="auto"/>
          </w:tcPr>
          <w:p w14:paraId="1F9C2F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for the KI#6</w:t>
            </w:r>
          </w:p>
        </w:tc>
        <w:tc>
          <w:tcPr>
            <w:tcW w:w="0" w:type="auto"/>
          </w:tcPr>
          <w:p w14:paraId="45C647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62A016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2879F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80FC1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013BE50" w14:textId="77777777" w:rsidTr="004238BD">
        <w:tc>
          <w:tcPr>
            <w:tcW w:w="0" w:type="auto"/>
          </w:tcPr>
          <w:p w14:paraId="59409B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S3-230105</w:t>
            </w:r>
          </w:p>
        </w:tc>
        <w:tc>
          <w:tcPr>
            <w:tcW w:w="0" w:type="auto"/>
          </w:tcPr>
          <w:p w14:paraId="1E8B72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the KI#6</w:t>
            </w:r>
          </w:p>
        </w:tc>
        <w:tc>
          <w:tcPr>
            <w:tcW w:w="0" w:type="auto"/>
          </w:tcPr>
          <w:p w14:paraId="66B8CB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5A5184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4600A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380D2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1642F93" w14:textId="77777777" w:rsidTr="004238BD">
        <w:tc>
          <w:tcPr>
            <w:tcW w:w="0" w:type="auto"/>
          </w:tcPr>
          <w:p w14:paraId="0078CC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S3-230106</w:t>
            </w:r>
          </w:p>
        </w:tc>
        <w:tc>
          <w:tcPr>
            <w:tcW w:w="0" w:type="auto"/>
          </w:tcPr>
          <w:p w14:paraId="354138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editors note to solution 5</w:t>
            </w:r>
          </w:p>
        </w:tc>
        <w:tc>
          <w:tcPr>
            <w:tcW w:w="0" w:type="auto"/>
          </w:tcPr>
          <w:p w14:paraId="2219B5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4F5582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E8010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20693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S3-230487</w:t>
            </w:r>
          </w:p>
        </w:tc>
      </w:tr>
      <w:tr w:rsidR="00C96847" w14:paraId="341454F1" w14:textId="77777777" w:rsidTr="004238BD">
        <w:tc>
          <w:tcPr>
            <w:tcW w:w="0" w:type="auto"/>
          </w:tcPr>
          <w:p w14:paraId="3B81F8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S3-230107</w:t>
            </w:r>
          </w:p>
        </w:tc>
        <w:tc>
          <w:tcPr>
            <w:tcW w:w="0" w:type="auto"/>
          </w:tcPr>
          <w:p w14:paraId="042798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editors note to solution 11</w:t>
            </w:r>
          </w:p>
        </w:tc>
        <w:tc>
          <w:tcPr>
            <w:tcW w:w="0" w:type="auto"/>
          </w:tcPr>
          <w:p w14:paraId="7E1EAB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799F4C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F419B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2F460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12803DF" w14:textId="77777777" w:rsidTr="004238BD">
        <w:tc>
          <w:tcPr>
            <w:tcW w:w="0" w:type="auto"/>
          </w:tcPr>
          <w:p w14:paraId="0B0B73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S3-230108</w:t>
            </w:r>
          </w:p>
        </w:tc>
        <w:tc>
          <w:tcPr>
            <w:tcW w:w="0" w:type="auto"/>
          </w:tcPr>
          <w:p w14:paraId="514A6B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 for solution 9</w:t>
            </w:r>
          </w:p>
        </w:tc>
        <w:tc>
          <w:tcPr>
            <w:tcW w:w="0" w:type="auto"/>
          </w:tcPr>
          <w:p w14:paraId="2F0558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7B21FE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21BE5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33B9D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BC7379E" w14:textId="77777777" w:rsidTr="004238BD">
        <w:tc>
          <w:tcPr>
            <w:tcW w:w="0" w:type="auto"/>
          </w:tcPr>
          <w:p w14:paraId="77292E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S3-230109</w:t>
            </w:r>
          </w:p>
        </w:tc>
        <w:tc>
          <w:tcPr>
            <w:tcW w:w="0" w:type="auto"/>
          </w:tcPr>
          <w:p w14:paraId="01DC1A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AUSF stores SN ID after primary authentication in solution 1</w:t>
            </w:r>
          </w:p>
        </w:tc>
        <w:tc>
          <w:tcPr>
            <w:tcW w:w="0" w:type="auto"/>
          </w:tcPr>
          <w:p w14:paraId="73FB57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0C4FE7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0679C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1F840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0726882" w14:textId="77777777" w:rsidTr="004238BD">
        <w:tc>
          <w:tcPr>
            <w:tcW w:w="0" w:type="auto"/>
          </w:tcPr>
          <w:p w14:paraId="64AD6E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S3-230110</w:t>
            </w:r>
          </w:p>
        </w:tc>
        <w:tc>
          <w:tcPr>
            <w:tcW w:w="0" w:type="auto"/>
          </w:tcPr>
          <w:p w14:paraId="6C8771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AUSF stores SN ID after primary authentication in solution 6</w:t>
            </w:r>
          </w:p>
        </w:tc>
        <w:tc>
          <w:tcPr>
            <w:tcW w:w="0" w:type="auto"/>
          </w:tcPr>
          <w:p w14:paraId="230989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3FFAEA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809F7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16F28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0F68091" w14:textId="77777777" w:rsidTr="004238BD">
        <w:tc>
          <w:tcPr>
            <w:tcW w:w="0" w:type="auto"/>
          </w:tcPr>
          <w:p w14:paraId="302016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S3-230111</w:t>
            </w:r>
          </w:p>
        </w:tc>
        <w:tc>
          <w:tcPr>
            <w:tcW w:w="0" w:type="auto"/>
          </w:tcPr>
          <w:p w14:paraId="59FF72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KI#1</w:t>
            </w:r>
          </w:p>
        </w:tc>
        <w:tc>
          <w:tcPr>
            <w:tcW w:w="0" w:type="auto"/>
          </w:tcPr>
          <w:p w14:paraId="37E1DE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6F1942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7107A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E3D4E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A5BC797" w14:textId="77777777" w:rsidTr="004238BD">
        <w:tc>
          <w:tcPr>
            <w:tcW w:w="0" w:type="auto"/>
          </w:tcPr>
          <w:p w14:paraId="6BAF13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S3-230112</w:t>
            </w:r>
          </w:p>
        </w:tc>
        <w:tc>
          <w:tcPr>
            <w:tcW w:w="0" w:type="auto"/>
          </w:tcPr>
          <w:p w14:paraId="36961E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the Key issue of AKMA roaming</w:t>
            </w:r>
          </w:p>
        </w:tc>
        <w:tc>
          <w:tcPr>
            <w:tcW w:w="0" w:type="auto"/>
          </w:tcPr>
          <w:p w14:paraId="382CF9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3070A0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BBCC0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33C46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7314A03" w14:textId="77777777" w:rsidTr="004238BD">
        <w:tc>
          <w:tcPr>
            <w:tcW w:w="0" w:type="auto"/>
          </w:tcPr>
          <w:p w14:paraId="2E04D7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S3-230113</w:t>
            </w:r>
          </w:p>
        </w:tc>
        <w:tc>
          <w:tcPr>
            <w:tcW w:w="0" w:type="auto"/>
          </w:tcPr>
          <w:p w14:paraId="0AB911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conclusion to KI#1</w:t>
            </w:r>
          </w:p>
        </w:tc>
        <w:tc>
          <w:tcPr>
            <w:tcW w:w="0" w:type="auto"/>
          </w:tcPr>
          <w:p w14:paraId="78E57C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16D75A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EBF49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B7CA0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4E2F92B" w14:textId="77777777" w:rsidTr="004238BD">
        <w:tc>
          <w:tcPr>
            <w:tcW w:w="0" w:type="auto"/>
          </w:tcPr>
          <w:p w14:paraId="28F12C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S3-230114</w:t>
            </w:r>
          </w:p>
        </w:tc>
        <w:tc>
          <w:tcPr>
            <w:tcW w:w="0" w:type="auto"/>
          </w:tcPr>
          <w:p w14:paraId="4751B5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conclusion to KI#2.2</w:t>
            </w:r>
          </w:p>
        </w:tc>
        <w:tc>
          <w:tcPr>
            <w:tcW w:w="0" w:type="auto"/>
          </w:tcPr>
          <w:p w14:paraId="24B686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095E50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0245D2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BAFDD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S3-230541</w:t>
            </w:r>
          </w:p>
        </w:tc>
      </w:tr>
      <w:tr w:rsidR="00C96847" w14:paraId="53C4ABA6" w14:textId="77777777" w:rsidTr="004238BD">
        <w:tc>
          <w:tcPr>
            <w:tcW w:w="0" w:type="auto"/>
          </w:tcPr>
          <w:p w14:paraId="027DA6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S3-230115</w:t>
            </w:r>
          </w:p>
        </w:tc>
        <w:tc>
          <w:tcPr>
            <w:tcW w:w="0" w:type="auto"/>
          </w:tcPr>
          <w:p w14:paraId="29596E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evaluation to solution #6</w:t>
            </w:r>
          </w:p>
        </w:tc>
        <w:tc>
          <w:tcPr>
            <w:tcW w:w="0" w:type="auto"/>
          </w:tcPr>
          <w:p w14:paraId="66E02E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4151FD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1783F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D26C7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S3-230489</w:t>
            </w:r>
          </w:p>
        </w:tc>
      </w:tr>
      <w:tr w:rsidR="00C96847" w14:paraId="636BD7AB" w14:textId="77777777" w:rsidTr="004238BD">
        <w:tc>
          <w:tcPr>
            <w:tcW w:w="0" w:type="auto"/>
          </w:tcPr>
          <w:p w14:paraId="3AF9ED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S3-230116</w:t>
            </w:r>
          </w:p>
        </w:tc>
        <w:tc>
          <w:tcPr>
            <w:tcW w:w="0" w:type="auto"/>
          </w:tcPr>
          <w:p w14:paraId="212B4E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conclusion for KI#1</w:t>
            </w:r>
          </w:p>
        </w:tc>
        <w:tc>
          <w:tcPr>
            <w:tcW w:w="0" w:type="auto"/>
          </w:tcPr>
          <w:p w14:paraId="156259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791179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E7659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D53D0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02B607F" w14:textId="77777777" w:rsidTr="004238BD">
        <w:tc>
          <w:tcPr>
            <w:tcW w:w="0" w:type="auto"/>
          </w:tcPr>
          <w:p w14:paraId="3B3D9A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S3-230117</w:t>
            </w:r>
          </w:p>
        </w:tc>
        <w:tc>
          <w:tcPr>
            <w:tcW w:w="0" w:type="auto"/>
          </w:tcPr>
          <w:p w14:paraId="456E68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conclusion for KI#2</w:t>
            </w:r>
          </w:p>
        </w:tc>
        <w:tc>
          <w:tcPr>
            <w:tcW w:w="0" w:type="auto"/>
          </w:tcPr>
          <w:p w14:paraId="37B337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715C64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08D33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3EC6D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C194B70" w14:textId="77777777" w:rsidTr="004238BD">
        <w:tc>
          <w:tcPr>
            <w:tcW w:w="0" w:type="auto"/>
          </w:tcPr>
          <w:p w14:paraId="7B21CE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S3-230118</w:t>
            </w:r>
          </w:p>
        </w:tc>
        <w:tc>
          <w:tcPr>
            <w:tcW w:w="0" w:type="auto"/>
          </w:tcPr>
          <w:p w14:paraId="5B06EF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evaluation for solution#4</w:t>
            </w:r>
          </w:p>
        </w:tc>
        <w:tc>
          <w:tcPr>
            <w:tcW w:w="0" w:type="auto"/>
          </w:tcPr>
          <w:p w14:paraId="341A27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6A6BC8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3E587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79722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7E6C0B2" w14:textId="77777777" w:rsidTr="004238BD">
        <w:tc>
          <w:tcPr>
            <w:tcW w:w="0" w:type="auto"/>
          </w:tcPr>
          <w:p w14:paraId="517001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S3-230119</w:t>
            </w:r>
          </w:p>
        </w:tc>
        <w:tc>
          <w:tcPr>
            <w:tcW w:w="0" w:type="auto"/>
          </w:tcPr>
          <w:p w14:paraId="50FCF2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solution to KI#1 protecting </w:t>
            </w:r>
            <w:proofErr w:type="spellStart"/>
            <w:r>
              <w:rPr>
                <w:sz w:val="16"/>
              </w:rPr>
              <w:t>SoR</w:t>
            </w:r>
            <w:proofErr w:type="spellEnd"/>
            <w:r>
              <w:rPr>
                <w:sz w:val="16"/>
              </w:rPr>
              <w:t xml:space="preserve"> container from UDM to UE</w:t>
            </w:r>
          </w:p>
        </w:tc>
        <w:tc>
          <w:tcPr>
            <w:tcW w:w="0" w:type="auto"/>
          </w:tcPr>
          <w:p w14:paraId="12E5BD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12B582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851A8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FAF01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AE1E85D" w14:textId="77777777" w:rsidTr="004238BD">
        <w:tc>
          <w:tcPr>
            <w:tcW w:w="0" w:type="auto"/>
          </w:tcPr>
          <w:p w14:paraId="3A7B1E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S3-230120</w:t>
            </w:r>
          </w:p>
        </w:tc>
        <w:tc>
          <w:tcPr>
            <w:tcW w:w="0" w:type="auto"/>
          </w:tcPr>
          <w:p w14:paraId="204D99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to KI#1 protecting UE assistance information</w:t>
            </w:r>
          </w:p>
        </w:tc>
        <w:tc>
          <w:tcPr>
            <w:tcW w:w="0" w:type="auto"/>
          </w:tcPr>
          <w:p w14:paraId="5C0A43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10CE17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D7585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0A166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7CEFDA0" w14:textId="77777777" w:rsidTr="004238BD">
        <w:tc>
          <w:tcPr>
            <w:tcW w:w="0" w:type="auto"/>
          </w:tcPr>
          <w:p w14:paraId="079C100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S3-230121</w:t>
            </w:r>
          </w:p>
        </w:tc>
        <w:tc>
          <w:tcPr>
            <w:tcW w:w="0" w:type="auto"/>
          </w:tcPr>
          <w:p w14:paraId="09209B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KI#1 providing VPLMN slice information to roaming UE</w:t>
            </w:r>
          </w:p>
        </w:tc>
        <w:tc>
          <w:tcPr>
            <w:tcW w:w="0" w:type="auto"/>
          </w:tcPr>
          <w:p w14:paraId="42FAD3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2B9BFF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AA467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02649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80702A6" w14:textId="77777777" w:rsidTr="004238BD">
        <w:tc>
          <w:tcPr>
            <w:tcW w:w="0" w:type="auto"/>
          </w:tcPr>
          <w:p w14:paraId="6AE4D0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S3-230122</w:t>
            </w:r>
          </w:p>
        </w:tc>
        <w:tc>
          <w:tcPr>
            <w:tcW w:w="0" w:type="auto"/>
          </w:tcPr>
          <w:p w14:paraId="671200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 new solution to KI#2</w:t>
            </w:r>
          </w:p>
        </w:tc>
        <w:tc>
          <w:tcPr>
            <w:tcW w:w="0" w:type="auto"/>
          </w:tcPr>
          <w:p w14:paraId="38A229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4030D8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CDE27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1A1D2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S3-230490</w:t>
            </w:r>
          </w:p>
        </w:tc>
      </w:tr>
      <w:tr w:rsidR="00C96847" w14:paraId="3EDDC13E" w14:textId="77777777" w:rsidTr="004238BD">
        <w:tc>
          <w:tcPr>
            <w:tcW w:w="0" w:type="auto"/>
          </w:tcPr>
          <w:p w14:paraId="5FFD58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S3-230123</w:t>
            </w:r>
          </w:p>
        </w:tc>
        <w:tc>
          <w:tcPr>
            <w:tcW w:w="0" w:type="auto"/>
          </w:tcPr>
          <w:p w14:paraId="154450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to KI#5</w:t>
            </w:r>
          </w:p>
        </w:tc>
        <w:tc>
          <w:tcPr>
            <w:tcW w:w="0" w:type="auto"/>
          </w:tcPr>
          <w:p w14:paraId="78CA14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</w:tcPr>
          <w:p w14:paraId="7B8E0E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3C7F2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8A722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S3-230459</w:t>
            </w:r>
          </w:p>
        </w:tc>
      </w:tr>
      <w:tr w:rsidR="00C96847" w14:paraId="79EB11CD" w14:textId="77777777" w:rsidTr="004238BD">
        <w:tc>
          <w:tcPr>
            <w:tcW w:w="0" w:type="auto"/>
          </w:tcPr>
          <w:p w14:paraId="5C4B4C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S3-230124</w:t>
            </w:r>
          </w:p>
        </w:tc>
        <w:tc>
          <w:tcPr>
            <w:tcW w:w="0" w:type="auto"/>
          </w:tcPr>
          <w:p w14:paraId="4FCC4A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clarification on user consent for AIML</w:t>
            </w:r>
          </w:p>
        </w:tc>
        <w:tc>
          <w:tcPr>
            <w:tcW w:w="0" w:type="auto"/>
          </w:tcPr>
          <w:p w14:paraId="6B5E67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1FACC9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2B0F6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9F57DE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S3-230491</w:t>
            </w:r>
          </w:p>
        </w:tc>
      </w:tr>
      <w:tr w:rsidR="00C96847" w14:paraId="471E6E1D" w14:textId="77777777" w:rsidTr="004238BD">
        <w:tc>
          <w:tcPr>
            <w:tcW w:w="0" w:type="auto"/>
          </w:tcPr>
          <w:p w14:paraId="4A16E9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S3-230125</w:t>
            </w:r>
          </w:p>
        </w:tc>
        <w:tc>
          <w:tcPr>
            <w:tcW w:w="0" w:type="auto"/>
          </w:tcPr>
          <w:p w14:paraId="6C02C9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KI on security of ranging </w:t>
            </w:r>
            <w:proofErr w:type="spellStart"/>
            <w:r>
              <w:rPr>
                <w:sz w:val="16"/>
              </w:rPr>
              <w:t>usiong</w:t>
            </w:r>
            <w:proofErr w:type="spellEnd"/>
            <w:r>
              <w:rPr>
                <w:sz w:val="16"/>
              </w:rPr>
              <w:t xml:space="preserve"> assistance UE</w:t>
            </w:r>
          </w:p>
        </w:tc>
        <w:tc>
          <w:tcPr>
            <w:tcW w:w="0" w:type="auto"/>
          </w:tcPr>
          <w:p w14:paraId="41ECDF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37413A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C5D64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5EF44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0568B1E" w14:textId="77777777" w:rsidTr="004238BD">
        <w:tc>
          <w:tcPr>
            <w:tcW w:w="0" w:type="auto"/>
          </w:tcPr>
          <w:p w14:paraId="75732F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S3-230126</w:t>
            </w:r>
          </w:p>
        </w:tc>
        <w:tc>
          <w:tcPr>
            <w:tcW w:w="0" w:type="auto"/>
          </w:tcPr>
          <w:p w14:paraId="5EF4B0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 for Solution 22</w:t>
            </w:r>
          </w:p>
        </w:tc>
        <w:tc>
          <w:tcPr>
            <w:tcW w:w="0" w:type="auto"/>
          </w:tcPr>
          <w:p w14:paraId="6C15D5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1CBBD8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D747C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8D64D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S3-230492</w:t>
            </w:r>
          </w:p>
        </w:tc>
      </w:tr>
      <w:tr w:rsidR="00C96847" w14:paraId="7A895C16" w14:textId="77777777" w:rsidTr="004238BD">
        <w:tc>
          <w:tcPr>
            <w:tcW w:w="0" w:type="auto"/>
          </w:tcPr>
          <w:p w14:paraId="5323DB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S3-230127</w:t>
            </w:r>
          </w:p>
        </w:tc>
        <w:tc>
          <w:tcPr>
            <w:tcW w:w="0" w:type="auto"/>
          </w:tcPr>
          <w:p w14:paraId="21B658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 corrections</w:t>
            </w:r>
          </w:p>
        </w:tc>
        <w:tc>
          <w:tcPr>
            <w:tcW w:w="0" w:type="auto"/>
          </w:tcPr>
          <w:p w14:paraId="6B6339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589855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712C0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56ABA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CFE75E2" w14:textId="77777777" w:rsidTr="004238BD">
        <w:tc>
          <w:tcPr>
            <w:tcW w:w="0" w:type="auto"/>
          </w:tcPr>
          <w:p w14:paraId="029EA9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S3-230128</w:t>
            </w:r>
          </w:p>
        </w:tc>
        <w:tc>
          <w:tcPr>
            <w:tcW w:w="0" w:type="auto"/>
          </w:tcPr>
          <w:p w14:paraId="1BE820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 sol13 EN resolution</w:t>
            </w:r>
          </w:p>
        </w:tc>
        <w:tc>
          <w:tcPr>
            <w:tcW w:w="0" w:type="auto"/>
          </w:tcPr>
          <w:p w14:paraId="3335150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167424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0B696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7B244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S3-230577</w:t>
            </w:r>
          </w:p>
        </w:tc>
      </w:tr>
      <w:tr w:rsidR="00C96847" w14:paraId="4B617531" w14:textId="77777777" w:rsidTr="004238BD">
        <w:tc>
          <w:tcPr>
            <w:tcW w:w="0" w:type="auto"/>
          </w:tcPr>
          <w:p w14:paraId="18FD05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S3-230129</w:t>
            </w:r>
          </w:p>
        </w:tc>
        <w:tc>
          <w:tcPr>
            <w:tcW w:w="0" w:type="auto"/>
          </w:tcPr>
          <w:p w14:paraId="3DB920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 analysis update</w:t>
            </w:r>
          </w:p>
        </w:tc>
        <w:tc>
          <w:tcPr>
            <w:tcW w:w="0" w:type="auto"/>
          </w:tcPr>
          <w:p w14:paraId="0228F2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7F5D3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CD297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5FBE3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S3-230578</w:t>
            </w:r>
          </w:p>
        </w:tc>
      </w:tr>
      <w:tr w:rsidR="00C96847" w14:paraId="1773706A" w14:textId="77777777" w:rsidTr="004238BD">
        <w:tc>
          <w:tcPr>
            <w:tcW w:w="0" w:type="auto"/>
          </w:tcPr>
          <w:p w14:paraId="74D9C5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S3-230130</w:t>
            </w:r>
          </w:p>
        </w:tc>
        <w:tc>
          <w:tcPr>
            <w:tcW w:w="0" w:type="auto"/>
          </w:tcPr>
          <w:p w14:paraId="6186EE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KI3 sol12 EN resolution</w:t>
            </w:r>
          </w:p>
        </w:tc>
        <w:tc>
          <w:tcPr>
            <w:tcW w:w="0" w:type="auto"/>
          </w:tcPr>
          <w:p w14:paraId="106AC7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B7FCC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0D354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66A4F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EE3AC11" w14:textId="77777777" w:rsidTr="004238BD">
        <w:tc>
          <w:tcPr>
            <w:tcW w:w="0" w:type="auto"/>
          </w:tcPr>
          <w:p w14:paraId="42AC4C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S3-230131</w:t>
            </w:r>
          </w:p>
        </w:tc>
        <w:tc>
          <w:tcPr>
            <w:tcW w:w="0" w:type="auto"/>
          </w:tcPr>
          <w:p w14:paraId="670E1A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KI4 analysis and conclusion update</w:t>
            </w:r>
          </w:p>
        </w:tc>
        <w:tc>
          <w:tcPr>
            <w:tcW w:w="0" w:type="auto"/>
          </w:tcPr>
          <w:p w14:paraId="231499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8584C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E6F3B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C45DA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S3-230579</w:t>
            </w:r>
          </w:p>
        </w:tc>
      </w:tr>
      <w:tr w:rsidR="00C96847" w14:paraId="15E3FDC1" w14:textId="77777777" w:rsidTr="004238BD">
        <w:tc>
          <w:tcPr>
            <w:tcW w:w="0" w:type="auto"/>
          </w:tcPr>
          <w:p w14:paraId="4F4CD4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S3-230132</w:t>
            </w:r>
          </w:p>
        </w:tc>
        <w:tc>
          <w:tcPr>
            <w:tcW w:w="0" w:type="auto"/>
          </w:tcPr>
          <w:p w14:paraId="516DFD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KI3 sol15 EN resolution</w:t>
            </w:r>
          </w:p>
        </w:tc>
        <w:tc>
          <w:tcPr>
            <w:tcW w:w="0" w:type="auto"/>
          </w:tcPr>
          <w:p w14:paraId="039B9C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03CE2F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80B1D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D8943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4EF962F" w14:textId="77777777" w:rsidTr="004238BD">
        <w:tc>
          <w:tcPr>
            <w:tcW w:w="0" w:type="auto"/>
          </w:tcPr>
          <w:p w14:paraId="668AA3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S3-230133</w:t>
            </w:r>
          </w:p>
        </w:tc>
        <w:tc>
          <w:tcPr>
            <w:tcW w:w="0" w:type="auto"/>
          </w:tcPr>
          <w:p w14:paraId="6FA62C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KI5 sol16 EN resolution</w:t>
            </w:r>
          </w:p>
        </w:tc>
        <w:tc>
          <w:tcPr>
            <w:tcW w:w="0" w:type="auto"/>
          </w:tcPr>
          <w:p w14:paraId="550587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502C66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270F2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208C1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S3-230580</w:t>
            </w:r>
          </w:p>
        </w:tc>
      </w:tr>
      <w:tr w:rsidR="00C96847" w14:paraId="572C1F5C" w14:textId="77777777" w:rsidTr="004238BD">
        <w:tc>
          <w:tcPr>
            <w:tcW w:w="0" w:type="auto"/>
          </w:tcPr>
          <w:p w14:paraId="66614A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S3-230134</w:t>
            </w:r>
          </w:p>
        </w:tc>
        <w:tc>
          <w:tcPr>
            <w:tcW w:w="0" w:type="auto"/>
          </w:tcPr>
          <w:p w14:paraId="3D7EE6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KI6 conclusion update</w:t>
            </w:r>
          </w:p>
        </w:tc>
        <w:tc>
          <w:tcPr>
            <w:tcW w:w="0" w:type="auto"/>
          </w:tcPr>
          <w:p w14:paraId="4856C7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43C18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09350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E9437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S3-230581</w:t>
            </w:r>
          </w:p>
        </w:tc>
      </w:tr>
      <w:tr w:rsidR="00C96847" w14:paraId="6E82B24A" w14:textId="77777777" w:rsidTr="004238BD">
        <w:tc>
          <w:tcPr>
            <w:tcW w:w="0" w:type="auto"/>
          </w:tcPr>
          <w:p w14:paraId="52BBFF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S3-230135</w:t>
            </w:r>
          </w:p>
        </w:tc>
        <w:tc>
          <w:tcPr>
            <w:tcW w:w="0" w:type="auto"/>
          </w:tcPr>
          <w:p w14:paraId="11405E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KI7 Sol17 EN resolution</w:t>
            </w:r>
          </w:p>
        </w:tc>
        <w:tc>
          <w:tcPr>
            <w:tcW w:w="0" w:type="auto"/>
          </w:tcPr>
          <w:p w14:paraId="6D7D5F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DD306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3BA15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4C7C2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E93869D" w14:textId="77777777" w:rsidTr="004238BD">
        <w:tc>
          <w:tcPr>
            <w:tcW w:w="0" w:type="auto"/>
          </w:tcPr>
          <w:p w14:paraId="26FEC1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S3-230136</w:t>
            </w:r>
          </w:p>
        </w:tc>
        <w:tc>
          <w:tcPr>
            <w:tcW w:w="0" w:type="auto"/>
          </w:tcPr>
          <w:p w14:paraId="1647FA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KI8 conclusion update</w:t>
            </w:r>
          </w:p>
        </w:tc>
        <w:tc>
          <w:tcPr>
            <w:tcW w:w="0" w:type="auto"/>
          </w:tcPr>
          <w:p w14:paraId="626118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2013B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44DCA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7623B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S3-230582</w:t>
            </w:r>
          </w:p>
        </w:tc>
      </w:tr>
      <w:tr w:rsidR="00C96847" w14:paraId="581A0C4A" w14:textId="77777777" w:rsidTr="004238BD">
        <w:tc>
          <w:tcPr>
            <w:tcW w:w="0" w:type="auto"/>
          </w:tcPr>
          <w:p w14:paraId="4C9FE8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S3-230137</w:t>
            </w:r>
          </w:p>
        </w:tc>
        <w:tc>
          <w:tcPr>
            <w:tcW w:w="0" w:type="auto"/>
          </w:tcPr>
          <w:p w14:paraId="2D9C3B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KI10 analysis and conclusion on RHUB</w:t>
            </w:r>
          </w:p>
        </w:tc>
        <w:tc>
          <w:tcPr>
            <w:tcW w:w="0" w:type="auto"/>
          </w:tcPr>
          <w:p w14:paraId="5DAE2B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BSI</w:t>
            </w:r>
          </w:p>
        </w:tc>
        <w:tc>
          <w:tcPr>
            <w:tcW w:w="0" w:type="auto"/>
          </w:tcPr>
          <w:p w14:paraId="7DBADD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4CA79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6975E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73164D4" w14:textId="77777777" w:rsidTr="004238BD">
        <w:tc>
          <w:tcPr>
            <w:tcW w:w="0" w:type="auto"/>
          </w:tcPr>
          <w:p w14:paraId="7A5663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S3-230138</w:t>
            </w:r>
          </w:p>
        </w:tc>
        <w:tc>
          <w:tcPr>
            <w:tcW w:w="0" w:type="auto"/>
          </w:tcPr>
          <w:p w14:paraId="5F2E3F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KI10 sol20 EN resolution – reference to new study</w:t>
            </w:r>
          </w:p>
        </w:tc>
        <w:tc>
          <w:tcPr>
            <w:tcW w:w="0" w:type="auto"/>
          </w:tcPr>
          <w:p w14:paraId="0C534A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24EE0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70572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6F9C6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0AF84BD" w14:textId="77777777" w:rsidTr="004238BD">
        <w:tc>
          <w:tcPr>
            <w:tcW w:w="0" w:type="auto"/>
          </w:tcPr>
          <w:p w14:paraId="7CF5F8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S3-230139</w:t>
            </w:r>
          </w:p>
        </w:tc>
        <w:tc>
          <w:tcPr>
            <w:tcW w:w="0" w:type="auto"/>
          </w:tcPr>
          <w:p w14:paraId="034183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KI11 resolution of ENs in sol21 and sol22 by adding the related solution</w:t>
            </w:r>
          </w:p>
        </w:tc>
        <w:tc>
          <w:tcPr>
            <w:tcW w:w="0" w:type="auto"/>
          </w:tcPr>
          <w:p w14:paraId="036EB2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8B360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47F2D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E0E2B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C80E974" w14:textId="77777777" w:rsidTr="004238BD">
        <w:tc>
          <w:tcPr>
            <w:tcW w:w="0" w:type="auto"/>
          </w:tcPr>
          <w:p w14:paraId="288413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S3-230140</w:t>
            </w:r>
          </w:p>
        </w:tc>
        <w:tc>
          <w:tcPr>
            <w:tcW w:w="0" w:type="auto"/>
          </w:tcPr>
          <w:p w14:paraId="6DDFF7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KI12 sol19 EN resolution – reference to new study</w:t>
            </w:r>
          </w:p>
        </w:tc>
        <w:tc>
          <w:tcPr>
            <w:tcW w:w="0" w:type="auto"/>
          </w:tcPr>
          <w:p w14:paraId="441AF0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58961A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17377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5B7F0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1D815D5" w14:textId="77777777" w:rsidTr="004238BD">
        <w:tc>
          <w:tcPr>
            <w:tcW w:w="0" w:type="auto"/>
          </w:tcPr>
          <w:p w14:paraId="0888F2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S3-230141</w:t>
            </w:r>
          </w:p>
        </w:tc>
        <w:tc>
          <w:tcPr>
            <w:tcW w:w="0" w:type="auto"/>
          </w:tcPr>
          <w:p w14:paraId="08DDAF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KI12 Hosted SEPP solution</w:t>
            </w:r>
          </w:p>
        </w:tc>
        <w:tc>
          <w:tcPr>
            <w:tcW w:w="0" w:type="auto"/>
          </w:tcPr>
          <w:p w14:paraId="3BAEC6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3B09E9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642E1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EC54A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S3-230583</w:t>
            </w:r>
          </w:p>
        </w:tc>
      </w:tr>
      <w:tr w:rsidR="00C96847" w14:paraId="4EE12397" w14:textId="77777777" w:rsidTr="004238BD">
        <w:tc>
          <w:tcPr>
            <w:tcW w:w="0" w:type="auto"/>
          </w:tcPr>
          <w:p w14:paraId="59CA34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S3-230142</w:t>
            </w:r>
          </w:p>
        </w:tc>
        <w:tc>
          <w:tcPr>
            <w:tcW w:w="0" w:type="auto"/>
          </w:tcPr>
          <w:p w14:paraId="3D4E79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KI12 analysis and conclusion on hosted SEPP</w:t>
            </w:r>
          </w:p>
        </w:tc>
        <w:tc>
          <w:tcPr>
            <w:tcW w:w="0" w:type="auto"/>
          </w:tcPr>
          <w:p w14:paraId="06A200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BSI</w:t>
            </w:r>
          </w:p>
        </w:tc>
        <w:tc>
          <w:tcPr>
            <w:tcW w:w="0" w:type="auto"/>
          </w:tcPr>
          <w:p w14:paraId="0FF3BC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49581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68A9E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FBFF8CF" w14:textId="77777777" w:rsidTr="004238BD">
        <w:tc>
          <w:tcPr>
            <w:tcW w:w="0" w:type="auto"/>
          </w:tcPr>
          <w:p w14:paraId="2E1F3C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S3-230143</w:t>
            </w:r>
          </w:p>
        </w:tc>
        <w:tc>
          <w:tcPr>
            <w:tcW w:w="0" w:type="auto"/>
          </w:tcPr>
          <w:p w14:paraId="7F5799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Study on 5G roaming topics</w:t>
            </w:r>
          </w:p>
        </w:tc>
        <w:tc>
          <w:tcPr>
            <w:tcW w:w="0" w:type="auto"/>
          </w:tcPr>
          <w:p w14:paraId="5E994E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3A5A70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AA6DD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E975C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S3-230576</w:t>
            </w:r>
          </w:p>
        </w:tc>
      </w:tr>
      <w:tr w:rsidR="00C96847" w14:paraId="5199055F" w14:textId="77777777" w:rsidTr="004238BD">
        <w:tc>
          <w:tcPr>
            <w:tcW w:w="0" w:type="auto"/>
          </w:tcPr>
          <w:p w14:paraId="02B91B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S3-230144</w:t>
            </w:r>
          </w:p>
        </w:tc>
        <w:tc>
          <w:tcPr>
            <w:tcW w:w="0" w:type="auto"/>
          </w:tcPr>
          <w:p w14:paraId="12704C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on 5G roaming issues</w:t>
            </w:r>
          </w:p>
        </w:tc>
        <w:tc>
          <w:tcPr>
            <w:tcW w:w="0" w:type="auto"/>
          </w:tcPr>
          <w:p w14:paraId="793D47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3EF883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ED7B5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46A6B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04D5026" w14:textId="77777777" w:rsidTr="004238BD">
        <w:tc>
          <w:tcPr>
            <w:tcW w:w="0" w:type="auto"/>
          </w:tcPr>
          <w:p w14:paraId="766FE3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S3-230145</w:t>
            </w:r>
          </w:p>
        </w:tc>
        <w:tc>
          <w:tcPr>
            <w:tcW w:w="0" w:type="auto"/>
          </w:tcPr>
          <w:p w14:paraId="3D841F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Minor editorial corrections in Solution #5</w:t>
            </w:r>
          </w:p>
        </w:tc>
        <w:tc>
          <w:tcPr>
            <w:tcW w:w="0" w:type="auto"/>
          </w:tcPr>
          <w:p w14:paraId="10B733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LG Electronics</w:t>
            </w:r>
          </w:p>
        </w:tc>
        <w:tc>
          <w:tcPr>
            <w:tcW w:w="0" w:type="auto"/>
          </w:tcPr>
          <w:p w14:paraId="5F4936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6C444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28D42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AAA245F" w14:textId="77777777" w:rsidTr="004238BD">
        <w:tc>
          <w:tcPr>
            <w:tcW w:w="0" w:type="auto"/>
          </w:tcPr>
          <w:p w14:paraId="310871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S3-230146</w:t>
            </w:r>
          </w:p>
        </w:tc>
        <w:tc>
          <w:tcPr>
            <w:tcW w:w="0" w:type="auto"/>
          </w:tcPr>
          <w:p w14:paraId="2BEFDA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Minor editorial corrections in Solution #12</w:t>
            </w:r>
          </w:p>
        </w:tc>
        <w:tc>
          <w:tcPr>
            <w:tcW w:w="0" w:type="auto"/>
          </w:tcPr>
          <w:p w14:paraId="2BA51F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LG Electronics</w:t>
            </w:r>
          </w:p>
        </w:tc>
        <w:tc>
          <w:tcPr>
            <w:tcW w:w="0" w:type="auto"/>
          </w:tcPr>
          <w:p w14:paraId="78C4A5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B2013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8A771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044B5B9" w14:textId="77777777" w:rsidTr="004238BD">
        <w:tc>
          <w:tcPr>
            <w:tcW w:w="0" w:type="auto"/>
          </w:tcPr>
          <w:p w14:paraId="0C4220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S3-230147</w:t>
            </w:r>
          </w:p>
        </w:tc>
        <w:tc>
          <w:tcPr>
            <w:tcW w:w="0" w:type="auto"/>
          </w:tcPr>
          <w:p w14:paraId="5FD2E2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for Solution #5</w:t>
            </w:r>
          </w:p>
        </w:tc>
        <w:tc>
          <w:tcPr>
            <w:tcW w:w="0" w:type="auto"/>
          </w:tcPr>
          <w:p w14:paraId="383D2A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LG Electronics</w:t>
            </w:r>
          </w:p>
        </w:tc>
        <w:tc>
          <w:tcPr>
            <w:tcW w:w="0" w:type="auto"/>
          </w:tcPr>
          <w:p w14:paraId="1D9923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6EEFF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9C331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D77852B" w14:textId="77777777" w:rsidTr="004238BD">
        <w:tc>
          <w:tcPr>
            <w:tcW w:w="0" w:type="auto"/>
          </w:tcPr>
          <w:p w14:paraId="66FC35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S3-230148</w:t>
            </w:r>
          </w:p>
        </w:tc>
        <w:tc>
          <w:tcPr>
            <w:tcW w:w="0" w:type="auto"/>
          </w:tcPr>
          <w:p w14:paraId="749976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for Solution #12</w:t>
            </w:r>
          </w:p>
        </w:tc>
        <w:tc>
          <w:tcPr>
            <w:tcW w:w="0" w:type="auto"/>
          </w:tcPr>
          <w:p w14:paraId="3E7447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LG Electronics</w:t>
            </w:r>
          </w:p>
        </w:tc>
        <w:tc>
          <w:tcPr>
            <w:tcW w:w="0" w:type="auto"/>
          </w:tcPr>
          <w:p w14:paraId="0DE404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F7D15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CB1D6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66B93A8" w14:textId="77777777" w:rsidTr="004238BD">
        <w:tc>
          <w:tcPr>
            <w:tcW w:w="0" w:type="auto"/>
          </w:tcPr>
          <w:p w14:paraId="7D3C8E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S3-230149</w:t>
            </w:r>
          </w:p>
        </w:tc>
        <w:tc>
          <w:tcPr>
            <w:tcW w:w="0" w:type="auto"/>
          </w:tcPr>
          <w:p w14:paraId="174004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new solution to address the privacy issue with TMGI</w:t>
            </w:r>
          </w:p>
        </w:tc>
        <w:tc>
          <w:tcPr>
            <w:tcW w:w="0" w:type="auto"/>
          </w:tcPr>
          <w:p w14:paraId="0DE93B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79975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52A67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6DFE5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16AE3B2" w14:textId="77777777" w:rsidTr="004238BD">
        <w:tc>
          <w:tcPr>
            <w:tcW w:w="0" w:type="auto"/>
          </w:tcPr>
          <w:p w14:paraId="180C7D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S3-230150</w:t>
            </w:r>
          </w:p>
        </w:tc>
        <w:tc>
          <w:tcPr>
            <w:tcW w:w="0" w:type="auto"/>
          </w:tcPr>
          <w:p w14:paraId="32275B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key issue 2</w:t>
            </w:r>
          </w:p>
        </w:tc>
        <w:tc>
          <w:tcPr>
            <w:tcW w:w="0" w:type="auto"/>
          </w:tcPr>
          <w:p w14:paraId="2AF12B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11F05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E3223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4782D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3B28D2B" w14:textId="77777777" w:rsidTr="004238BD">
        <w:tc>
          <w:tcPr>
            <w:tcW w:w="0" w:type="auto"/>
          </w:tcPr>
          <w:p w14:paraId="4CADDD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S3-230151</w:t>
            </w:r>
          </w:p>
        </w:tc>
        <w:tc>
          <w:tcPr>
            <w:tcW w:w="0" w:type="auto"/>
          </w:tcPr>
          <w:p w14:paraId="451916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Addressing the editor's note in solution 3</w:t>
            </w:r>
          </w:p>
        </w:tc>
        <w:tc>
          <w:tcPr>
            <w:tcW w:w="0" w:type="auto"/>
          </w:tcPr>
          <w:p w14:paraId="6E8869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24DE8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1E528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F46A1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S3-230466</w:t>
            </w:r>
          </w:p>
        </w:tc>
      </w:tr>
      <w:tr w:rsidR="00C96847" w14:paraId="0D5D23C4" w14:textId="77777777" w:rsidTr="004238BD">
        <w:tc>
          <w:tcPr>
            <w:tcW w:w="0" w:type="auto"/>
          </w:tcPr>
          <w:p w14:paraId="53DEA9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S3-230152</w:t>
            </w:r>
          </w:p>
        </w:tc>
        <w:tc>
          <w:tcPr>
            <w:tcW w:w="0" w:type="auto"/>
          </w:tcPr>
          <w:p w14:paraId="2012B4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way forward of key issue#1</w:t>
            </w:r>
          </w:p>
        </w:tc>
        <w:tc>
          <w:tcPr>
            <w:tcW w:w="0" w:type="auto"/>
          </w:tcPr>
          <w:p w14:paraId="08B32D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CEE25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727D6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E5FD4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BED475F" w14:textId="77777777" w:rsidTr="004238BD">
        <w:tc>
          <w:tcPr>
            <w:tcW w:w="0" w:type="auto"/>
          </w:tcPr>
          <w:p w14:paraId="4931CB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S3-230153</w:t>
            </w:r>
          </w:p>
        </w:tc>
        <w:tc>
          <w:tcPr>
            <w:tcW w:w="0" w:type="auto"/>
          </w:tcPr>
          <w:p w14:paraId="164F47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key issue 1</w:t>
            </w:r>
          </w:p>
        </w:tc>
        <w:tc>
          <w:tcPr>
            <w:tcW w:w="0" w:type="auto"/>
          </w:tcPr>
          <w:p w14:paraId="7A6A0C3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162B0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210A2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339CF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26E3C29" w14:textId="77777777" w:rsidTr="004238BD">
        <w:tc>
          <w:tcPr>
            <w:tcW w:w="0" w:type="auto"/>
          </w:tcPr>
          <w:p w14:paraId="18D7EA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S3-230154</w:t>
            </w:r>
          </w:p>
        </w:tc>
        <w:tc>
          <w:tcPr>
            <w:tcW w:w="0" w:type="auto"/>
          </w:tcPr>
          <w:p w14:paraId="2E431B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solution 3</w:t>
            </w:r>
          </w:p>
        </w:tc>
        <w:tc>
          <w:tcPr>
            <w:tcW w:w="0" w:type="auto"/>
          </w:tcPr>
          <w:p w14:paraId="5F9527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81A3A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1429C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36AC7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S3-230467</w:t>
            </w:r>
          </w:p>
        </w:tc>
      </w:tr>
      <w:tr w:rsidR="00C96847" w14:paraId="11AC77DC" w14:textId="77777777" w:rsidTr="004238BD">
        <w:tc>
          <w:tcPr>
            <w:tcW w:w="0" w:type="auto"/>
          </w:tcPr>
          <w:p w14:paraId="5A06A5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S3-230155</w:t>
            </w:r>
          </w:p>
        </w:tc>
        <w:tc>
          <w:tcPr>
            <w:tcW w:w="0" w:type="auto"/>
          </w:tcPr>
          <w:p w14:paraId="4C04E0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the evaluation in solution 1</w:t>
            </w:r>
          </w:p>
        </w:tc>
        <w:tc>
          <w:tcPr>
            <w:tcW w:w="0" w:type="auto"/>
          </w:tcPr>
          <w:p w14:paraId="72209F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8A484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A7F7C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7E89B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S3-230468</w:t>
            </w:r>
          </w:p>
        </w:tc>
      </w:tr>
      <w:tr w:rsidR="00C96847" w14:paraId="7E5E93A8" w14:textId="77777777" w:rsidTr="004238BD">
        <w:tc>
          <w:tcPr>
            <w:tcW w:w="0" w:type="auto"/>
          </w:tcPr>
          <w:p w14:paraId="207EFB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S3-230156</w:t>
            </w:r>
          </w:p>
        </w:tc>
        <w:tc>
          <w:tcPr>
            <w:tcW w:w="0" w:type="auto"/>
          </w:tcPr>
          <w:p w14:paraId="428724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key issue 1</w:t>
            </w:r>
          </w:p>
        </w:tc>
        <w:tc>
          <w:tcPr>
            <w:tcW w:w="0" w:type="auto"/>
          </w:tcPr>
          <w:p w14:paraId="5581D0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01614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A2F87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C6A20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70F5B70" w14:textId="77777777" w:rsidTr="004238BD">
        <w:tc>
          <w:tcPr>
            <w:tcW w:w="0" w:type="auto"/>
          </w:tcPr>
          <w:p w14:paraId="0D538A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S3-230157</w:t>
            </w:r>
          </w:p>
        </w:tc>
        <w:tc>
          <w:tcPr>
            <w:tcW w:w="0" w:type="auto"/>
          </w:tcPr>
          <w:p w14:paraId="590063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Addressing the editor's note in solution 1</w:t>
            </w:r>
          </w:p>
        </w:tc>
        <w:tc>
          <w:tcPr>
            <w:tcW w:w="0" w:type="auto"/>
          </w:tcPr>
          <w:p w14:paraId="7F02FD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0C8F1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7D6C7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5AF09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S3-230469</w:t>
            </w:r>
          </w:p>
        </w:tc>
      </w:tr>
      <w:tr w:rsidR="00C96847" w14:paraId="550DF84C" w14:textId="77777777" w:rsidTr="004238BD">
        <w:tc>
          <w:tcPr>
            <w:tcW w:w="0" w:type="auto"/>
          </w:tcPr>
          <w:p w14:paraId="0333CE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S3-230158</w:t>
            </w:r>
          </w:p>
        </w:tc>
        <w:tc>
          <w:tcPr>
            <w:tcW w:w="0" w:type="auto"/>
          </w:tcPr>
          <w:p w14:paraId="7583E7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Addressing the ENs in solution 15</w:t>
            </w:r>
          </w:p>
        </w:tc>
        <w:tc>
          <w:tcPr>
            <w:tcW w:w="0" w:type="auto"/>
          </w:tcPr>
          <w:p w14:paraId="606044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83730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84CC3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3FA51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1544CBA" w14:textId="77777777" w:rsidTr="004238BD">
        <w:tc>
          <w:tcPr>
            <w:tcW w:w="0" w:type="auto"/>
          </w:tcPr>
          <w:p w14:paraId="13FB69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S3-230159</w:t>
            </w:r>
          </w:p>
        </w:tc>
        <w:tc>
          <w:tcPr>
            <w:tcW w:w="0" w:type="auto"/>
          </w:tcPr>
          <w:p w14:paraId="2EFB0C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Addressing the ENs in solution 16</w:t>
            </w:r>
          </w:p>
        </w:tc>
        <w:tc>
          <w:tcPr>
            <w:tcW w:w="0" w:type="auto"/>
          </w:tcPr>
          <w:p w14:paraId="701DEA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6BAD3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862C1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FA2BD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3E25200" w14:textId="77777777" w:rsidTr="004238BD">
        <w:tc>
          <w:tcPr>
            <w:tcW w:w="0" w:type="auto"/>
          </w:tcPr>
          <w:p w14:paraId="0A1047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S3-230160</w:t>
            </w:r>
          </w:p>
        </w:tc>
        <w:tc>
          <w:tcPr>
            <w:tcW w:w="0" w:type="auto"/>
          </w:tcPr>
          <w:p w14:paraId="2D8467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15</w:t>
            </w:r>
          </w:p>
        </w:tc>
        <w:tc>
          <w:tcPr>
            <w:tcW w:w="0" w:type="auto"/>
          </w:tcPr>
          <w:p w14:paraId="4B8420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6D417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1A698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F4638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S3-230470</w:t>
            </w:r>
          </w:p>
        </w:tc>
      </w:tr>
      <w:tr w:rsidR="00C96847" w14:paraId="310712DD" w14:textId="77777777" w:rsidTr="004238BD">
        <w:tc>
          <w:tcPr>
            <w:tcW w:w="0" w:type="auto"/>
          </w:tcPr>
          <w:p w14:paraId="3C7091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S3-230161</w:t>
            </w:r>
          </w:p>
        </w:tc>
        <w:tc>
          <w:tcPr>
            <w:tcW w:w="0" w:type="auto"/>
          </w:tcPr>
          <w:p w14:paraId="4592A0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16</w:t>
            </w:r>
          </w:p>
        </w:tc>
        <w:tc>
          <w:tcPr>
            <w:tcW w:w="0" w:type="auto"/>
          </w:tcPr>
          <w:p w14:paraId="2513D2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47195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489FA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C6C47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S3-230471</w:t>
            </w:r>
          </w:p>
        </w:tc>
      </w:tr>
      <w:tr w:rsidR="00C96847" w14:paraId="6436699B" w14:textId="77777777" w:rsidTr="004238BD">
        <w:tc>
          <w:tcPr>
            <w:tcW w:w="0" w:type="auto"/>
          </w:tcPr>
          <w:p w14:paraId="776B7F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S3-230162</w:t>
            </w:r>
          </w:p>
        </w:tc>
        <w:tc>
          <w:tcPr>
            <w:tcW w:w="0" w:type="auto"/>
          </w:tcPr>
          <w:p w14:paraId="720CFB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new KI for security about EAS discovery procedure via V-EASDF</w:t>
            </w:r>
          </w:p>
        </w:tc>
        <w:tc>
          <w:tcPr>
            <w:tcW w:w="0" w:type="auto"/>
          </w:tcPr>
          <w:p w14:paraId="771BB1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C7C4F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801F1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D99E6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0FF9333" w14:textId="77777777" w:rsidTr="004238BD">
        <w:tc>
          <w:tcPr>
            <w:tcW w:w="0" w:type="auto"/>
          </w:tcPr>
          <w:p w14:paraId="167E43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S3-230163</w:t>
            </w:r>
          </w:p>
        </w:tc>
        <w:tc>
          <w:tcPr>
            <w:tcW w:w="0" w:type="auto"/>
          </w:tcPr>
          <w:p w14:paraId="050125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new solution to security about EAS discovery procedure via V-EASDF</w:t>
            </w:r>
          </w:p>
        </w:tc>
        <w:tc>
          <w:tcPr>
            <w:tcW w:w="0" w:type="auto"/>
          </w:tcPr>
          <w:p w14:paraId="181609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08926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89865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98867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S3-230472</w:t>
            </w:r>
          </w:p>
        </w:tc>
      </w:tr>
      <w:tr w:rsidR="00C96847" w14:paraId="63047C0B" w14:textId="77777777" w:rsidTr="004238BD">
        <w:tc>
          <w:tcPr>
            <w:tcW w:w="0" w:type="auto"/>
          </w:tcPr>
          <w:p w14:paraId="07BEDC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S3-230164</w:t>
            </w:r>
          </w:p>
        </w:tc>
        <w:tc>
          <w:tcPr>
            <w:tcW w:w="0" w:type="auto"/>
          </w:tcPr>
          <w:p w14:paraId="401C08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KI1.x Security about EAS discovery procedure via V-EASDF</w:t>
            </w:r>
          </w:p>
        </w:tc>
        <w:tc>
          <w:tcPr>
            <w:tcW w:w="0" w:type="auto"/>
          </w:tcPr>
          <w:p w14:paraId="0E73D0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C19DE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77245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5E23B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E6909EC" w14:textId="77777777" w:rsidTr="004238BD">
        <w:tc>
          <w:tcPr>
            <w:tcW w:w="0" w:type="auto"/>
          </w:tcPr>
          <w:p w14:paraId="3E179E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S3-230165</w:t>
            </w:r>
          </w:p>
        </w:tc>
        <w:tc>
          <w:tcPr>
            <w:tcW w:w="0" w:type="auto"/>
          </w:tcPr>
          <w:p w14:paraId="2B1F82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 Issue Update on User Consent for NTN</w:t>
            </w:r>
          </w:p>
        </w:tc>
        <w:tc>
          <w:tcPr>
            <w:tcW w:w="0" w:type="auto"/>
          </w:tcPr>
          <w:p w14:paraId="72E216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69938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F1F87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7979C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S3-230473</w:t>
            </w:r>
          </w:p>
        </w:tc>
      </w:tr>
      <w:tr w:rsidR="00C96847" w14:paraId="063C604A" w14:textId="77777777" w:rsidTr="004238BD">
        <w:tc>
          <w:tcPr>
            <w:tcW w:w="0" w:type="auto"/>
          </w:tcPr>
          <w:p w14:paraId="0EAE7B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S3-230166</w:t>
            </w:r>
          </w:p>
        </w:tc>
        <w:tc>
          <w:tcPr>
            <w:tcW w:w="0" w:type="auto"/>
          </w:tcPr>
          <w:p w14:paraId="56C2C7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Implict</w:t>
            </w:r>
            <w:proofErr w:type="spellEnd"/>
            <w:r>
              <w:rPr>
                <w:sz w:val="16"/>
              </w:rPr>
              <w:t xml:space="preserve"> User Consent for NTN feature usage</w:t>
            </w:r>
          </w:p>
        </w:tc>
        <w:tc>
          <w:tcPr>
            <w:tcW w:w="0" w:type="auto"/>
          </w:tcPr>
          <w:p w14:paraId="0959AE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098CF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15A89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4D51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B66D727" w14:textId="77777777" w:rsidTr="004238BD">
        <w:tc>
          <w:tcPr>
            <w:tcW w:w="0" w:type="auto"/>
          </w:tcPr>
          <w:p w14:paraId="5546A0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S3-230167</w:t>
            </w:r>
          </w:p>
        </w:tc>
        <w:tc>
          <w:tcPr>
            <w:tcW w:w="0" w:type="auto"/>
          </w:tcPr>
          <w:p w14:paraId="118CAD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 #2</w:t>
            </w:r>
          </w:p>
        </w:tc>
        <w:tc>
          <w:tcPr>
            <w:tcW w:w="0" w:type="auto"/>
          </w:tcPr>
          <w:p w14:paraId="5CF875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2B9B5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96309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77D42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8357F75" w14:textId="77777777" w:rsidTr="004238BD">
        <w:tc>
          <w:tcPr>
            <w:tcW w:w="0" w:type="auto"/>
          </w:tcPr>
          <w:p w14:paraId="7358BA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S3-230168</w:t>
            </w:r>
          </w:p>
        </w:tc>
        <w:tc>
          <w:tcPr>
            <w:tcW w:w="0" w:type="auto"/>
          </w:tcPr>
          <w:p w14:paraId="2E08D6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User consent for roaming scenarios where the data source is in </w:t>
            </w:r>
            <w:proofErr w:type="spellStart"/>
            <w:r>
              <w:rPr>
                <w:sz w:val="16"/>
              </w:rPr>
              <w:t>vPLMN</w:t>
            </w:r>
            <w:proofErr w:type="spellEnd"/>
          </w:p>
        </w:tc>
        <w:tc>
          <w:tcPr>
            <w:tcW w:w="0" w:type="auto"/>
          </w:tcPr>
          <w:p w14:paraId="241C4D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CE42B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86B25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1828B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25250C3" w14:textId="77777777" w:rsidTr="004238BD">
        <w:tc>
          <w:tcPr>
            <w:tcW w:w="0" w:type="auto"/>
          </w:tcPr>
          <w:p w14:paraId="17677E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S3-230169</w:t>
            </w:r>
          </w:p>
        </w:tc>
        <w:tc>
          <w:tcPr>
            <w:tcW w:w="0" w:type="auto"/>
          </w:tcPr>
          <w:p w14:paraId="787C1D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User consent for roaming scenarios where the data source is in </w:t>
            </w:r>
            <w:proofErr w:type="spellStart"/>
            <w:r>
              <w:rPr>
                <w:sz w:val="16"/>
              </w:rPr>
              <w:t>hPLMN</w:t>
            </w:r>
            <w:proofErr w:type="spellEnd"/>
          </w:p>
        </w:tc>
        <w:tc>
          <w:tcPr>
            <w:tcW w:w="0" w:type="auto"/>
          </w:tcPr>
          <w:p w14:paraId="4C8EA4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744A4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F7919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3DAF7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A826F2F" w14:textId="77777777" w:rsidTr="004238BD">
        <w:tc>
          <w:tcPr>
            <w:tcW w:w="0" w:type="auto"/>
          </w:tcPr>
          <w:p w14:paraId="4AF105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S3-230170</w:t>
            </w:r>
          </w:p>
        </w:tc>
        <w:tc>
          <w:tcPr>
            <w:tcW w:w="0" w:type="auto"/>
          </w:tcPr>
          <w:p w14:paraId="1B70F1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 #1</w:t>
            </w:r>
          </w:p>
        </w:tc>
        <w:tc>
          <w:tcPr>
            <w:tcW w:w="0" w:type="auto"/>
          </w:tcPr>
          <w:p w14:paraId="56DCBF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DBB4A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51F35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5770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S3-230474</w:t>
            </w:r>
          </w:p>
        </w:tc>
      </w:tr>
      <w:tr w:rsidR="00C96847" w14:paraId="6722C259" w14:textId="77777777" w:rsidTr="004238BD">
        <w:tc>
          <w:tcPr>
            <w:tcW w:w="0" w:type="auto"/>
          </w:tcPr>
          <w:p w14:paraId="48F00B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S3-230171</w:t>
            </w:r>
          </w:p>
        </w:tc>
        <w:tc>
          <w:tcPr>
            <w:tcW w:w="0" w:type="auto"/>
          </w:tcPr>
          <w:p w14:paraId="3BF26A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 #4</w:t>
            </w:r>
          </w:p>
        </w:tc>
        <w:tc>
          <w:tcPr>
            <w:tcW w:w="0" w:type="auto"/>
          </w:tcPr>
          <w:p w14:paraId="5DEC82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5590A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3FD61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A9452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8C4CE00" w14:textId="77777777" w:rsidTr="004238BD">
        <w:tc>
          <w:tcPr>
            <w:tcW w:w="0" w:type="auto"/>
          </w:tcPr>
          <w:p w14:paraId="3B86BD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S3-230172</w:t>
            </w:r>
          </w:p>
        </w:tc>
        <w:tc>
          <w:tcPr>
            <w:tcW w:w="0" w:type="auto"/>
          </w:tcPr>
          <w:p w14:paraId="3B182A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for solution 1: onboarding</w:t>
            </w:r>
          </w:p>
        </w:tc>
        <w:tc>
          <w:tcPr>
            <w:tcW w:w="0" w:type="auto"/>
          </w:tcPr>
          <w:p w14:paraId="292A1F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008D2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D7377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1C474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S3-230475</w:t>
            </w:r>
          </w:p>
        </w:tc>
      </w:tr>
      <w:tr w:rsidR="00C96847" w14:paraId="0A11F37B" w14:textId="77777777" w:rsidTr="004238BD">
        <w:tc>
          <w:tcPr>
            <w:tcW w:w="0" w:type="auto"/>
          </w:tcPr>
          <w:p w14:paraId="311FD6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S3-230173</w:t>
            </w:r>
          </w:p>
        </w:tc>
        <w:tc>
          <w:tcPr>
            <w:tcW w:w="0" w:type="auto"/>
          </w:tcPr>
          <w:p w14:paraId="2D6C3A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for solution 1: detail for token</w:t>
            </w:r>
          </w:p>
        </w:tc>
        <w:tc>
          <w:tcPr>
            <w:tcW w:w="0" w:type="auto"/>
          </w:tcPr>
          <w:p w14:paraId="2C0A89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B4D5A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1A1F2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CE1B6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1143D11" w14:textId="77777777" w:rsidTr="004238BD">
        <w:tc>
          <w:tcPr>
            <w:tcW w:w="0" w:type="auto"/>
          </w:tcPr>
          <w:p w14:paraId="6DB678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S3-230174</w:t>
            </w:r>
          </w:p>
        </w:tc>
        <w:tc>
          <w:tcPr>
            <w:tcW w:w="0" w:type="auto"/>
          </w:tcPr>
          <w:p w14:paraId="0C3D40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for solution 1: authorization decision</w:t>
            </w:r>
          </w:p>
        </w:tc>
        <w:tc>
          <w:tcPr>
            <w:tcW w:w="0" w:type="auto"/>
          </w:tcPr>
          <w:p w14:paraId="24F098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D18DB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D9CF6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99D42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S3-230476</w:t>
            </w:r>
          </w:p>
        </w:tc>
      </w:tr>
      <w:tr w:rsidR="00C96847" w14:paraId="0056284F" w14:textId="77777777" w:rsidTr="004238BD">
        <w:tc>
          <w:tcPr>
            <w:tcW w:w="0" w:type="auto"/>
          </w:tcPr>
          <w:p w14:paraId="30779A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S3-230175</w:t>
            </w:r>
          </w:p>
        </w:tc>
        <w:tc>
          <w:tcPr>
            <w:tcW w:w="0" w:type="auto"/>
          </w:tcPr>
          <w:p w14:paraId="777F69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Update on Solution 1</w:t>
            </w:r>
          </w:p>
        </w:tc>
        <w:tc>
          <w:tcPr>
            <w:tcW w:w="0" w:type="auto"/>
          </w:tcPr>
          <w:p w14:paraId="6E074F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97CCA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37ED0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31F3C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S3-230477</w:t>
            </w:r>
          </w:p>
        </w:tc>
      </w:tr>
      <w:tr w:rsidR="00C96847" w14:paraId="2C15D0E8" w14:textId="77777777" w:rsidTr="004238BD">
        <w:tc>
          <w:tcPr>
            <w:tcW w:w="0" w:type="auto"/>
          </w:tcPr>
          <w:p w14:paraId="04550A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S3-230176</w:t>
            </w:r>
          </w:p>
        </w:tc>
        <w:tc>
          <w:tcPr>
            <w:tcW w:w="0" w:type="auto"/>
          </w:tcPr>
          <w:p w14:paraId="4D8A86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OAuth2.0 Token Revocation</w:t>
            </w:r>
          </w:p>
        </w:tc>
        <w:tc>
          <w:tcPr>
            <w:tcW w:w="0" w:type="auto"/>
          </w:tcPr>
          <w:p w14:paraId="566326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4C517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82870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25D9B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E56D86B" w14:textId="77777777" w:rsidTr="004238BD">
        <w:tc>
          <w:tcPr>
            <w:tcW w:w="0" w:type="auto"/>
          </w:tcPr>
          <w:p w14:paraId="5BFC0E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S3-230177</w:t>
            </w:r>
          </w:p>
        </w:tc>
        <w:tc>
          <w:tcPr>
            <w:tcW w:w="0" w:type="auto"/>
          </w:tcPr>
          <w:p w14:paraId="6FC243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Role mapping from TR 23.700-95</w:t>
            </w:r>
          </w:p>
        </w:tc>
        <w:tc>
          <w:tcPr>
            <w:tcW w:w="0" w:type="auto"/>
          </w:tcPr>
          <w:p w14:paraId="0AA9AE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A96D4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76651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B57B2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B9684CB" w14:textId="77777777" w:rsidTr="004238BD">
        <w:tc>
          <w:tcPr>
            <w:tcW w:w="0" w:type="auto"/>
          </w:tcPr>
          <w:p w14:paraId="44B95B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S3-230178</w:t>
            </w:r>
          </w:p>
        </w:tc>
        <w:tc>
          <w:tcPr>
            <w:tcW w:w="0" w:type="auto"/>
          </w:tcPr>
          <w:p w14:paraId="15E829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 #2</w:t>
            </w:r>
          </w:p>
        </w:tc>
        <w:tc>
          <w:tcPr>
            <w:tcW w:w="0" w:type="auto"/>
          </w:tcPr>
          <w:p w14:paraId="067F35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929C2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20ACC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345E6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127B963" w14:textId="77777777" w:rsidTr="004238BD">
        <w:tc>
          <w:tcPr>
            <w:tcW w:w="0" w:type="auto"/>
          </w:tcPr>
          <w:p w14:paraId="287128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S3-230179</w:t>
            </w:r>
          </w:p>
        </w:tc>
        <w:tc>
          <w:tcPr>
            <w:tcW w:w="0" w:type="auto"/>
          </w:tcPr>
          <w:p w14:paraId="183CDD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</w:t>
            </w:r>
            <w:proofErr w:type="spellStart"/>
            <w:r>
              <w:rPr>
                <w:sz w:val="16"/>
              </w:rPr>
              <w:t>pcr</w:t>
            </w:r>
            <w:proofErr w:type="spellEnd"/>
          </w:p>
        </w:tc>
        <w:tc>
          <w:tcPr>
            <w:tcW w:w="0" w:type="auto"/>
          </w:tcPr>
          <w:p w14:paraId="7218AD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7D4FE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</w:tcPr>
          <w:p w14:paraId="0134E8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5C427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DD2463B" w14:textId="77777777" w:rsidTr="004238BD">
        <w:tc>
          <w:tcPr>
            <w:tcW w:w="0" w:type="auto"/>
          </w:tcPr>
          <w:p w14:paraId="5BFFE7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S3-230180</w:t>
            </w:r>
          </w:p>
        </w:tc>
        <w:tc>
          <w:tcPr>
            <w:tcW w:w="0" w:type="auto"/>
          </w:tcPr>
          <w:p w14:paraId="0366BF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conclusion to KI#2 about DAA unicast security</w:t>
            </w:r>
          </w:p>
        </w:tc>
        <w:tc>
          <w:tcPr>
            <w:tcW w:w="0" w:type="auto"/>
          </w:tcPr>
          <w:p w14:paraId="17D100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80B8B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7DECF4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67BFE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S3-230450</w:t>
            </w:r>
          </w:p>
        </w:tc>
      </w:tr>
      <w:tr w:rsidR="00C96847" w14:paraId="46A51708" w14:textId="77777777" w:rsidTr="004238BD">
        <w:tc>
          <w:tcPr>
            <w:tcW w:w="0" w:type="auto"/>
          </w:tcPr>
          <w:p w14:paraId="66DD2F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S3-230181</w:t>
            </w:r>
          </w:p>
        </w:tc>
        <w:tc>
          <w:tcPr>
            <w:tcW w:w="0" w:type="auto"/>
          </w:tcPr>
          <w:p w14:paraId="4E6F96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conclusion to KI#1 about Direct C2 security</w:t>
            </w:r>
          </w:p>
        </w:tc>
        <w:tc>
          <w:tcPr>
            <w:tcW w:w="0" w:type="auto"/>
          </w:tcPr>
          <w:p w14:paraId="29E5B7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CB6E3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3F44E1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07F81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S3-230449</w:t>
            </w:r>
          </w:p>
        </w:tc>
      </w:tr>
      <w:tr w:rsidR="00C96847" w14:paraId="23F6D71F" w14:textId="77777777" w:rsidTr="004238BD">
        <w:tc>
          <w:tcPr>
            <w:tcW w:w="0" w:type="auto"/>
          </w:tcPr>
          <w:p w14:paraId="467166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S3-230182</w:t>
            </w:r>
          </w:p>
        </w:tc>
        <w:tc>
          <w:tcPr>
            <w:tcW w:w="0" w:type="auto"/>
          </w:tcPr>
          <w:p w14:paraId="07721E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of security for the Ranging SL positioning device discovery</w:t>
            </w:r>
          </w:p>
        </w:tc>
        <w:tc>
          <w:tcPr>
            <w:tcW w:w="0" w:type="auto"/>
          </w:tcPr>
          <w:p w14:paraId="400492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A80D6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BB8B5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82A90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8832F70" w14:textId="77777777" w:rsidTr="004238BD">
        <w:tc>
          <w:tcPr>
            <w:tcW w:w="0" w:type="auto"/>
          </w:tcPr>
          <w:p w14:paraId="4FA778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S3-230183</w:t>
            </w:r>
          </w:p>
        </w:tc>
        <w:tc>
          <w:tcPr>
            <w:tcW w:w="0" w:type="auto"/>
          </w:tcPr>
          <w:p w14:paraId="66C5032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solution for protecting direct </w:t>
            </w:r>
            <w:proofErr w:type="spellStart"/>
            <w:r>
              <w:rPr>
                <w:sz w:val="16"/>
              </w:rPr>
              <w:t>communnication</w:t>
            </w:r>
            <w:proofErr w:type="spellEnd"/>
          </w:p>
        </w:tc>
        <w:tc>
          <w:tcPr>
            <w:tcW w:w="0" w:type="auto"/>
          </w:tcPr>
          <w:p w14:paraId="2F1804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76CE3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74FD7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D015E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BB36F39" w14:textId="77777777" w:rsidTr="004238BD">
        <w:tc>
          <w:tcPr>
            <w:tcW w:w="0" w:type="auto"/>
          </w:tcPr>
          <w:p w14:paraId="2BBF8D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S3-230184</w:t>
            </w:r>
          </w:p>
        </w:tc>
        <w:tc>
          <w:tcPr>
            <w:tcW w:w="0" w:type="auto"/>
          </w:tcPr>
          <w:p w14:paraId="6E9393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to select assistant ranging procedure based on privacy requirement</w:t>
            </w:r>
          </w:p>
        </w:tc>
        <w:tc>
          <w:tcPr>
            <w:tcW w:w="0" w:type="auto"/>
          </w:tcPr>
          <w:p w14:paraId="2E9061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40911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AFD67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6796F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07DA8F1" w14:textId="77777777" w:rsidTr="004238BD">
        <w:tc>
          <w:tcPr>
            <w:tcW w:w="0" w:type="auto"/>
          </w:tcPr>
          <w:p w14:paraId="2DBECF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S3-230185</w:t>
            </w:r>
          </w:p>
        </w:tc>
        <w:tc>
          <w:tcPr>
            <w:tcW w:w="0" w:type="auto"/>
          </w:tcPr>
          <w:p w14:paraId="0C265E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for So#l26</w:t>
            </w:r>
          </w:p>
        </w:tc>
        <w:tc>
          <w:tcPr>
            <w:tcW w:w="0" w:type="auto"/>
          </w:tcPr>
          <w:p w14:paraId="37036E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9C23B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B7953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886A5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S3-230478</w:t>
            </w:r>
          </w:p>
        </w:tc>
      </w:tr>
      <w:tr w:rsidR="00C96847" w14:paraId="0E118583" w14:textId="77777777" w:rsidTr="004238BD">
        <w:tc>
          <w:tcPr>
            <w:tcW w:w="0" w:type="auto"/>
          </w:tcPr>
          <w:p w14:paraId="5FC6FD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S3-230186</w:t>
            </w:r>
          </w:p>
        </w:tc>
        <w:tc>
          <w:tcPr>
            <w:tcW w:w="0" w:type="auto"/>
          </w:tcPr>
          <w:p w14:paraId="6FFB74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Evaluate to the solution #20</w:t>
            </w:r>
          </w:p>
        </w:tc>
        <w:tc>
          <w:tcPr>
            <w:tcW w:w="0" w:type="auto"/>
          </w:tcPr>
          <w:p w14:paraId="1CA1F9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CDAD3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1FABA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ACBF8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S3-230479</w:t>
            </w:r>
          </w:p>
        </w:tc>
      </w:tr>
      <w:tr w:rsidR="00C96847" w14:paraId="06829B7C" w14:textId="77777777" w:rsidTr="004238BD">
        <w:tc>
          <w:tcPr>
            <w:tcW w:w="0" w:type="auto"/>
          </w:tcPr>
          <w:p w14:paraId="513B9D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S3-230187</w:t>
            </w:r>
          </w:p>
        </w:tc>
        <w:tc>
          <w:tcPr>
            <w:tcW w:w="0" w:type="auto"/>
          </w:tcPr>
          <w:p w14:paraId="77227A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Evaluate to the solution #26</w:t>
            </w:r>
          </w:p>
        </w:tc>
        <w:tc>
          <w:tcPr>
            <w:tcW w:w="0" w:type="auto"/>
          </w:tcPr>
          <w:p w14:paraId="00B1FD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74D4B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B5E0E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26CE4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5AB0315" w14:textId="77777777" w:rsidTr="004238BD">
        <w:tc>
          <w:tcPr>
            <w:tcW w:w="0" w:type="auto"/>
          </w:tcPr>
          <w:p w14:paraId="5B939E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S3-230188</w:t>
            </w:r>
          </w:p>
        </w:tc>
        <w:tc>
          <w:tcPr>
            <w:tcW w:w="0" w:type="auto"/>
          </w:tcPr>
          <w:p w14:paraId="4939D5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conclude to KI #2</w:t>
            </w:r>
          </w:p>
        </w:tc>
        <w:tc>
          <w:tcPr>
            <w:tcW w:w="0" w:type="auto"/>
          </w:tcPr>
          <w:p w14:paraId="4AAFBE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333A4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F39D9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94C78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3EA7534" w14:textId="77777777" w:rsidTr="004238BD">
        <w:tc>
          <w:tcPr>
            <w:tcW w:w="0" w:type="auto"/>
          </w:tcPr>
          <w:p w14:paraId="7CA200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S3-230189</w:t>
            </w:r>
          </w:p>
        </w:tc>
        <w:tc>
          <w:tcPr>
            <w:tcW w:w="0" w:type="auto"/>
          </w:tcPr>
          <w:p w14:paraId="6E0BD0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KI#2</w:t>
            </w:r>
          </w:p>
        </w:tc>
        <w:tc>
          <w:tcPr>
            <w:tcW w:w="0" w:type="auto"/>
          </w:tcPr>
          <w:p w14:paraId="564612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</w:tcPr>
          <w:p w14:paraId="594261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2AAC5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C689A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80DF3A6" w14:textId="77777777" w:rsidTr="004238BD">
        <w:tc>
          <w:tcPr>
            <w:tcW w:w="0" w:type="auto"/>
          </w:tcPr>
          <w:p w14:paraId="349F4A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S3-230190</w:t>
            </w:r>
          </w:p>
        </w:tc>
        <w:tc>
          <w:tcPr>
            <w:tcW w:w="0" w:type="auto"/>
          </w:tcPr>
          <w:p w14:paraId="5DFD88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 </w:t>
            </w:r>
            <w:proofErr w:type="spellStart"/>
            <w:r>
              <w:rPr>
                <w:sz w:val="16"/>
              </w:rPr>
              <w:t>Usecases</w:t>
            </w:r>
            <w:proofErr w:type="spellEnd"/>
            <w:r>
              <w:rPr>
                <w:sz w:val="16"/>
              </w:rPr>
              <w:t xml:space="preserve"> to Solution 10</w:t>
            </w:r>
          </w:p>
        </w:tc>
        <w:tc>
          <w:tcPr>
            <w:tcW w:w="0" w:type="auto"/>
          </w:tcPr>
          <w:p w14:paraId="627CBD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</w:tcPr>
          <w:p w14:paraId="668E34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86E42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909CD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S3-230523</w:t>
            </w:r>
          </w:p>
        </w:tc>
      </w:tr>
      <w:tr w:rsidR="00C96847" w14:paraId="67E85492" w14:textId="77777777" w:rsidTr="004238BD">
        <w:tc>
          <w:tcPr>
            <w:tcW w:w="0" w:type="auto"/>
          </w:tcPr>
          <w:p w14:paraId="5A4910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S3-230191</w:t>
            </w:r>
          </w:p>
        </w:tc>
        <w:tc>
          <w:tcPr>
            <w:tcW w:w="0" w:type="auto"/>
          </w:tcPr>
          <w:p w14:paraId="4010BF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 Evaluation for </w:t>
            </w:r>
            <w:proofErr w:type="spellStart"/>
            <w:r>
              <w:rPr>
                <w:sz w:val="16"/>
              </w:rPr>
              <w:t>ProSe</w:t>
            </w:r>
            <w:proofErr w:type="spellEnd"/>
            <w:r>
              <w:rPr>
                <w:sz w:val="16"/>
              </w:rPr>
              <w:t xml:space="preserve"> Security Sol#6</w:t>
            </w:r>
          </w:p>
        </w:tc>
        <w:tc>
          <w:tcPr>
            <w:tcW w:w="0" w:type="auto"/>
          </w:tcPr>
          <w:p w14:paraId="5D8963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7AB303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09246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69F4A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15AAE92" w14:textId="77777777" w:rsidTr="004238BD">
        <w:tc>
          <w:tcPr>
            <w:tcW w:w="0" w:type="auto"/>
          </w:tcPr>
          <w:p w14:paraId="570157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S3-230192</w:t>
            </w:r>
          </w:p>
        </w:tc>
        <w:tc>
          <w:tcPr>
            <w:tcW w:w="0" w:type="auto"/>
          </w:tcPr>
          <w:p w14:paraId="697F25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an EN in Sol #11</w:t>
            </w:r>
          </w:p>
        </w:tc>
        <w:tc>
          <w:tcPr>
            <w:tcW w:w="0" w:type="auto"/>
          </w:tcPr>
          <w:p w14:paraId="4DC4E0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14F460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E176D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3D79A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25B87F8" w14:textId="77777777" w:rsidTr="004238BD">
        <w:tc>
          <w:tcPr>
            <w:tcW w:w="0" w:type="auto"/>
          </w:tcPr>
          <w:p w14:paraId="6EE7F9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S3-230193</w:t>
            </w:r>
          </w:p>
        </w:tc>
        <w:tc>
          <w:tcPr>
            <w:tcW w:w="0" w:type="auto"/>
          </w:tcPr>
          <w:p w14:paraId="5466CA0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new solution on KI#4</w:t>
            </w:r>
          </w:p>
        </w:tc>
        <w:tc>
          <w:tcPr>
            <w:tcW w:w="0" w:type="auto"/>
          </w:tcPr>
          <w:p w14:paraId="066103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2D3DF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545043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3BE9B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S3-230480</w:t>
            </w:r>
          </w:p>
        </w:tc>
      </w:tr>
      <w:tr w:rsidR="00C96847" w14:paraId="6D005643" w14:textId="77777777" w:rsidTr="004238BD">
        <w:tc>
          <w:tcPr>
            <w:tcW w:w="0" w:type="auto"/>
          </w:tcPr>
          <w:p w14:paraId="2C7C03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S3-230194</w:t>
            </w:r>
          </w:p>
        </w:tc>
        <w:tc>
          <w:tcPr>
            <w:tcW w:w="0" w:type="auto"/>
          </w:tcPr>
          <w:p w14:paraId="2CA3AC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Proposed new threat and requirement to KI#3</w:t>
            </w:r>
          </w:p>
        </w:tc>
        <w:tc>
          <w:tcPr>
            <w:tcW w:w="0" w:type="auto"/>
          </w:tcPr>
          <w:p w14:paraId="1E0B44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  <w:r>
              <w:rPr>
                <w:sz w:val="16"/>
              </w:rPr>
              <w:t>, Nokia, Nokia Shanghai Bell</w:t>
            </w:r>
          </w:p>
        </w:tc>
        <w:tc>
          <w:tcPr>
            <w:tcW w:w="0" w:type="auto"/>
          </w:tcPr>
          <w:p w14:paraId="313DEF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01FA0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84DD5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990F8D2" w14:textId="77777777" w:rsidTr="004238BD">
        <w:tc>
          <w:tcPr>
            <w:tcW w:w="0" w:type="auto"/>
          </w:tcPr>
          <w:p w14:paraId="40FA28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S3-230195</w:t>
            </w:r>
          </w:p>
        </w:tc>
        <w:tc>
          <w:tcPr>
            <w:tcW w:w="0" w:type="auto"/>
          </w:tcPr>
          <w:p w14:paraId="57F545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to KI#3</w:t>
            </w:r>
          </w:p>
        </w:tc>
        <w:tc>
          <w:tcPr>
            <w:tcW w:w="0" w:type="auto"/>
          </w:tcPr>
          <w:p w14:paraId="7771CB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  <w:r>
              <w:rPr>
                <w:sz w:val="16"/>
              </w:rPr>
              <w:t>, Nokia, Nokia Shanghai Bell</w:t>
            </w:r>
          </w:p>
        </w:tc>
        <w:tc>
          <w:tcPr>
            <w:tcW w:w="0" w:type="auto"/>
          </w:tcPr>
          <w:p w14:paraId="639731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A5F62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84992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D9A69C9" w14:textId="77777777" w:rsidTr="004238BD">
        <w:tc>
          <w:tcPr>
            <w:tcW w:w="0" w:type="auto"/>
          </w:tcPr>
          <w:p w14:paraId="09A655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S3-230196</w:t>
            </w:r>
          </w:p>
        </w:tc>
        <w:tc>
          <w:tcPr>
            <w:tcW w:w="0" w:type="auto"/>
          </w:tcPr>
          <w:p w14:paraId="4D17AA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KI#3</w:t>
            </w:r>
          </w:p>
        </w:tc>
        <w:tc>
          <w:tcPr>
            <w:tcW w:w="0" w:type="auto"/>
          </w:tcPr>
          <w:p w14:paraId="1FE698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C79BD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556FC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524BE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S3-230481</w:t>
            </w:r>
          </w:p>
        </w:tc>
      </w:tr>
      <w:tr w:rsidR="00C96847" w14:paraId="3D29C2C1" w14:textId="77777777" w:rsidTr="004238BD">
        <w:tc>
          <w:tcPr>
            <w:tcW w:w="0" w:type="auto"/>
          </w:tcPr>
          <w:p w14:paraId="17D8FE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S3-230197</w:t>
            </w:r>
          </w:p>
        </w:tc>
        <w:tc>
          <w:tcPr>
            <w:tcW w:w="0" w:type="auto"/>
          </w:tcPr>
          <w:p w14:paraId="7AAF88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new conclusion to key issue#1</w:t>
            </w:r>
          </w:p>
        </w:tc>
        <w:tc>
          <w:tcPr>
            <w:tcW w:w="0" w:type="auto"/>
          </w:tcPr>
          <w:p w14:paraId="3B1058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D105C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7BE19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2EBDA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B2DBE46" w14:textId="77777777" w:rsidTr="004238BD">
        <w:tc>
          <w:tcPr>
            <w:tcW w:w="0" w:type="auto"/>
          </w:tcPr>
          <w:p w14:paraId="06213B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S3-230198</w:t>
            </w:r>
          </w:p>
        </w:tc>
        <w:tc>
          <w:tcPr>
            <w:tcW w:w="0" w:type="auto"/>
          </w:tcPr>
          <w:p w14:paraId="43FB6C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Delete EN in solution#4</w:t>
            </w:r>
          </w:p>
        </w:tc>
        <w:tc>
          <w:tcPr>
            <w:tcW w:w="0" w:type="auto"/>
          </w:tcPr>
          <w:p w14:paraId="1F8553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8E83F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0E4BC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22E74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8856947" w14:textId="77777777" w:rsidTr="004238BD">
        <w:tc>
          <w:tcPr>
            <w:tcW w:w="0" w:type="auto"/>
          </w:tcPr>
          <w:p w14:paraId="74E937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S3-230199</w:t>
            </w:r>
          </w:p>
        </w:tc>
        <w:tc>
          <w:tcPr>
            <w:tcW w:w="0" w:type="auto"/>
          </w:tcPr>
          <w:p w14:paraId="320EB2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Delete EN in solution#9</w:t>
            </w:r>
          </w:p>
        </w:tc>
        <w:tc>
          <w:tcPr>
            <w:tcW w:w="0" w:type="auto"/>
          </w:tcPr>
          <w:p w14:paraId="78DEE7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A7210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4E866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2AFAC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B3D4F0A" w14:textId="77777777" w:rsidTr="004238BD">
        <w:tc>
          <w:tcPr>
            <w:tcW w:w="0" w:type="auto"/>
          </w:tcPr>
          <w:p w14:paraId="212487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S3-230200</w:t>
            </w:r>
          </w:p>
        </w:tc>
        <w:tc>
          <w:tcPr>
            <w:tcW w:w="0" w:type="auto"/>
          </w:tcPr>
          <w:p w14:paraId="117817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Delete EN in solution#12</w:t>
            </w:r>
          </w:p>
        </w:tc>
        <w:tc>
          <w:tcPr>
            <w:tcW w:w="0" w:type="auto"/>
          </w:tcPr>
          <w:p w14:paraId="473BD1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CE57C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AE26B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B4BEF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1B77B8E" w14:textId="77777777" w:rsidTr="004238BD">
        <w:tc>
          <w:tcPr>
            <w:tcW w:w="0" w:type="auto"/>
          </w:tcPr>
          <w:p w14:paraId="7A0E32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S3-230201</w:t>
            </w:r>
          </w:p>
        </w:tc>
        <w:tc>
          <w:tcPr>
            <w:tcW w:w="0" w:type="auto"/>
          </w:tcPr>
          <w:p w14:paraId="0DB2AE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Propose conclusion to KI#1</w:t>
            </w:r>
          </w:p>
        </w:tc>
        <w:tc>
          <w:tcPr>
            <w:tcW w:w="0" w:type="auto"/>
          </w:tcPr>
          <w:p w14:paraId="1AD223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A9F8C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5DABE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3D8DD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1798663" w14:textId="77777777" w:rsidTr="004238BD">
        <w:tc>
          <w:tcPr>
            <w:tcW w:w="0" w:type="auto"/>
          </w:tcPr>
          <w:p w14:paraId="370BC5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S3-230202</w:t>
            </w:r>
          </w:p>
        </w:tc>
        <w:tc>
          <w:tcPr>
            <w:tcW w:w="0" w:type="auto"/>
          </w:tcPr>
          <w:p w14:paraId="59A6EA0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 2.2 of EDGE Security</w:t>
            </w:r>
          </w:p>
        </w:tc>
        <w:tc>
          <w:tcPr>
            <w:tcW w:w="0" w:type="auto"/>
          </w:tcPr>
          <w:p w14:paraId="736CB1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2BDB08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0CDB56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588F0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S3-230541</w:t>
            </w:r>
          </w:p>
        </w:tc>
      </w:tr>
      <w:tr w:rsidR="00C96847" w14:paraId="50981ED6" w14:textId="77777777" w:rsidTr="004238BD">
        <w:tc>
          <w:tcPr>
            <w:tcW w:w="0" w:type="auto"/>
          </w:tcPr>
          <w:p w14:paraId="2E2547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S3-230203</w:t>
            </w:r>
          </w:p>
        </w:tc>
        <w:tc>
          <w:tcPr>
            <w:tcW w:w="0" w:type="auto"/>
          </w:tcPr>
          <w:p w14:paraId="673C7F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KI#3</w:t>
            </w:r>
          </w:p>
        </w:tc>
        <w:tc>
          <w:tcPr>
            <w:tcW w:w="0" w:type="auto"/>
          </w:tcPr>
          <w:p w14:paraId="16FA4F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</w:tcPr>
          <w:p w14:paraId="1BC3D0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4232A6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C22DD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S3-230510</w:t>
            </w:r>
          </w:p>
        </w:tc>
      </w:tr>
      <w:tr w:rsidR="00C96847" w14:paraId="796443BD" w14:textId="77777777" w:rsidTr="004238BD">
        <w:tc>
          <w:tcPr>
            <w:tcW w:w="0" w:type="auto"/>
          </w:tcPr>
          <w:p w14:paraId="76E3DF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S3-230204</w:t>
            </w:r>
          </w:p>
        </w:tc>
        <w:tc>
          <w:tcPr>
            <w:tcW w:w="0" w:type="auto"/>
          </w:tcPr>
          <w:p w14:paraId="1EFFDA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ENs in solution #9 of EDGE security</w:t>
            </w:r>
          </w:p>
        </w:tc>
        <w:tc>
          <w:tcPr>
            <w:tcW w:w="0" w:type="auto"/>
          </w:tcPr>
          <w:p w14:paraId="587CA1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405490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74769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A711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S3-230495</w:t>
            </w:r>
          </w:p>
        </w:tc>
      </w:tr>
      <w:tr w:rsidR="00C96847" w14:paraId="4E4DC626" w14:textId="77777777" w:rsidTr="004238BD">
        <w:tc>
          <w:tcPr>
            <w:tcW w:w="0" w:type="auto"/>
          </w:tcPr>
          <w:p w14:paraId="168793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S3-230205</w:t>
            </w:r>
          </w:p>
        </w:tc>
        <w:tc>
          <w:tcPr>
            <w:tcW w:w="0" w:type="auto"/>
          </w:tcPr>
          <w:p w14:paraId="6A2B1C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KI#2</w:t>
            </w:r>
          </w:p>
        </w:tc>
        <w:tc>
          <w:tcPr>
            <w:tcW w:w="0" w:type="auto"/>
          </w:tcPr>
          <w:p w14:paraId="12DF53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</w:tcPr>
          <w:p w14:paraId="1C81BB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38094D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7ED86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S3-230445</w:t>
            </w:r>
          </w:p>
        </w:tc>
      </w:tr>
      <w:tr w:rsidR="00C96847" w14:paraId="3A008251" w14:textId="77777777" w:rsidTr="004238BD">
        <w:tc>
          <w:tcPr>
            <w:tcW w:w="0" w:type="auto"/>
          </w:tcPr>
          <w:p w14:paraId="18B77D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S3-230206</w:t>
            </w:r>
          </w:p>
        </w:tc>
        <w:tc>
          <w:tcPr>
            <w:tcW w:w="0" w:type="auto"/>
          </w:tcPr>
          <w:p w14:paraId="526939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ENs in solution #10 of EDGE security</w:t>
            </w:r>
          </w:p>
        </w:tc>
        <w:tc>
          <w:tcPr>
            <w:tcW w:w="0" w:type="auto"/>
          </w:tcPr>
          <w:p w14:paraId="29C0DE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6714AF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FA0CC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6DDE7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S3-230505</w:t>
            </w:r>
          </w:p>
        </w:tc>
      </w:tr>
      <w:tr w:rsidR="00C96847" w14:paraId="6B94C109" w14:textId="77777777" w:rsidTr="004238BD">
        <w:tc>
          <w:tcPr>
            <w:tcW w:w="0" w:type="auto"/>
          </w:tcPr>
          <w:p w14:paraId="409440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S3-230207</w:t>
            </w:r>
          </w:p>
        </w:tc>
        <w:tc>
          <w:tcPr>
            <w:tcW w:w="0" w:type="auto"/>
          </w:tcPr>
          <w:p w14:paraId="127D6D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TR33.740 Solution 8</w:t>
            </w:r>
          </w:p>
        </w:tc>
        <w:tc>
          <w:tcPr>
            <w:tcW w:w="0" w:type="auto"/>
          </w:tcPr>
          <w:p w14:paraId="70D86F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3A4249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BFA1A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4E977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05BA5E5" w14:textId="77777777" w:rsidTr="004238BD">
        <w:tc>
          <w:tcPr>
            <w:tcW w:w="0" w:type="auto"/>
          </w:tcPr>
          <w:p w14:paraId="44BE74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S3-230208</w:t>
            </w:r>
          </w:p>
        </w:tc>
        <w:tc>
          <w:tcPr>
            <w:tcW w:w="0" w:type="auto"/>
          </w:tcPr>
          <w:p w14:paraId="598635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ENs in solution #11 of EDGE security</w:t>
            </w:r>
          </w:p>
        </w:tc>
        <w:tc>
          <w:tcPr>
            <w:tcW w:w="0" w:type="auto"/>
          </w:tcPr>
          <w:p w14:paraId="0CB0BB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73229E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226FF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D2570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S3-230508</w:t>
            </w:r>
          </w:p>
        </w:tc>
      </w:tr>
      <w:tr w:rsidR="00C96847" w14:paraId="2B70B913" w14:textId="77777777" w:rsidTr="004238BD">
        <w:tc>
          <w:tcPr>
            <w:tcW w:w="0" w:type="auto"/>
          </w:tcPr>
          <w:p w14:paraId="76F7FF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S3-230209</w:t>
            </w:r>
          </w:p>
        </w:tc>
        <w:tc>
          <w:tcPr>
            <w:tcW w:w="0" w:type="auto"/>
          </w:tcPr>
          <w:p w14:paraId="2313E1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FL GROUP AUTHORIZATION OF </w:t>
            </w:r>
            <w:r>
              <w:rPr>
                <w:sz w:val="16"/>
              </w:rPr>
              <w:lastRenderedPageBreak/>
              <w:t xml:space="preserve">NWDAF(S) IN 5GC </w:t>
            </w:r>
          </w:p>
        </w:tc>
        <w:tc>
          <w:tcPr>
            <w:tcW w:w="0" w:type="auto"/>
          </w:tcPr>
          <w:p w14:paraId="4CC748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Intel</w:t>
            </w:r>
          </w:p>
        </w:tc>
        <w:tc>
          <w:tcPr>
            <w:tcW w:w="0" w:type="auto"/>
          </w:tcPr>
          <w:p w14:paraId="1442BA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EF78C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E118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S3-230524</w:t>
            </w:r>
          </w:p>
        </w:tc>
      </w:tr>
      <w:tr w:rsidR="00C96847" w14:paraId="79C17484" w14:textId="77777777" w:rsidTr="004238BD">
        <w:tc>
          <w:tcPr>
            <w:tcW w:w="0" w:type="auto"/>
          </w:tcPr>
          <w:p w14:paraId="1E78C9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S3-230210</w:t>
            </w:r>
          </w:p>
        </w:tc>
        <w:tc>
          <w:tcPr>
            <w:tcW w:w="0" w:type="auto"/>
          </w:tcPr>
          <w:p w14:paraId="1AC78A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an EN in Sol #9 of EDGE security</w:t>
            </w:r>
          </w:p>
        </w:tc>
        <w:tc>
          <w:tcPr>
            <w:tcW w:w="0" w:type="auto"/>
          </w:tcPr>
          <w:p w14:paraId="741C99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08440F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60EDC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34003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S3-230509</w:t>
            </w:r>
          </w:p>
        </w:tc>
      </w:tr>
      <w:tr w:rsidR="00C96847" w14:paraId="3ECD3B3E" w14:textId="77777777" w:rsidTr="004238BD">
        <w:tc>
          <w:tcPr>
            <w:tcW w:w="0" w:type="auto"/>
          </w:tcPr>
          <w:p w14:paraId="0D9FDC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S3-230211</w:t>
            </w:r>
          </w:p>
        </w:tc>
        <w:tc>
          <w:tcPr>
            <w:tcW w:w="0" w:type="auto"/>
          </w:tcPr>
          <w:p w14:paraId="48E366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an EN in Sol #10 of EDGE security</w:t>
            </w:r>
          </w:p>
        </w:tc>
        <w:tc>
          <w:tcPr>
            <w:tcW w:w="0" w:type="auto"/>
          </w:tcPr>
          <w:p w14:paraId="56F02A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56A1F8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EC735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B5DF6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S3-230511</w:t>
            </w:r>
          </w:p>
        </w:tc>
      </w:tr>
      <w:tr w:rsidR="00C96847" w14:paraId="1884D1B3" w14:textId="77777777" w:rsidTr="004238BD">
        <w:tc>
          <w:tcPr>
            <w:tcW w:w="0" w:type="auto"/>
          </w:tcPr>
          <w:p w14:paraId="62667E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S3-230212</w:t>
            </w:r>
          </w:p>
        </w:tc>
        <w:tc>
          <w:tcPr>
            <w:tcW w:w="0" w:type="auto"/>
          </w:tcPr>
          <w:p w14:paraId="1116CC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TR33.740 Solution 11</w:t>
            </w:r>
          </w:p>
        </w:tc>
        <w:tc>
          <w:tcPr>
            <w:tcW w:w="0" w:type="auto"/>
          </w:tcPr>
          <w:p w14:paraId="32A2C0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28AF4C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814D6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2808B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C7746E8" w14:textId="77777777" w:rsidTr="004238BD">
        <w:tc>
          <w:tcPr>
            <w:tcW w:w="0" w:type="auto"/>
          </w:tcPr>
          <w:p w14:paraId="3A6D88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S3-230213</w:t>
            </w:r>
          </w:p>
        </w:tc>
        <w:tc>
          <w:tcPr>
            <w:tcW w:w="0" w:type="auto"/>
          </w:tcPr>
          <w:p w14:paraId="171140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some ENs in Sol #11 of EDGE security</w:t>
            </w:r>
          </w:p>
        </w:tc>
        <w:tc>
          <w:tcPr>
            <w:tcW w:w="0" w:type="auto"/>
          </w:tcPr>
          <w:p w14:paraId="0BEC86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0BE409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655B9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1B94A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58610A4" w14:textId="77777777" w:rsidTr="004238BD">
        <w:tc>
          <w:tcPr>
            <w:tcW w:w="0" w:type="auto"/>
          </w:tcPr>
          <w:p w14:paraId="26E801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S3-230214</w:t>
            </w:r>
          </w:p>
        </w:tc>
        <w:tc>
          <w:tcPr>
            <w:tcW w:w="0" w:type="auto"/>
          </w:tcPr>
          <w:p w14:paraId="2D7F45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evaluation in Sol#11 of EDGE security</w:t>
            </w:r>
          </w:p>
        </w:tc>
        <w:tc>
          <w:tcPr>
            <w:tcW w:w="0" w:type="auto"/>
          </w:tcPr>
          <w:p w14:paraId="06AB26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6EE8A2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DAB01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46F86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S3-230512</w:t>
            </w:r>
          </w:p>
        </w:tc>
      </w:tr>
      <w:tr w:rsidR="00C96847" w14:paraId="2D3F200F" w14:textId="77777777" w:rsidTr="004238BD">
        <w:tc>
          <w:tcPr>
            <w:tcW w:w="0" w:type="auto"/>
          </w:tcPr>
          <w:p w14:paraId="133951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S3-230215</w:t>
            </w:r>
          </w:p>
        </w:tc>
        <w:tc>
          <w:tcPr>
            <w:tcW w:w="0" w:type="auto"/>
          </w:tcPr>
          <w:p w14:paraId="18EA01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update TR33.740 Solution 11</w:t>
            </w:r>
          </w:p>
        </w:tc>
        <w:tc>
          <w:tcPr>
            <w:tcW w:w="0" w:type="auto"/>
          </w:tcPr>
          <w:p w14:paraId="64498E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74DE6C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3E2C2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D3D21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EC03B87" w14:textId="77777777" w:rsidTr="004238BD">
        <w:tc>
          <w:tcPr>
            <w:tcW w:w="0" w:type="auto"/>
          </w:tcPr>
          <w:p w14:paraId="69BDB6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S3-230216</w:t>
            </w:r>
          </w:p>
        </w:tc>
        <w:tc>
          <w:tcPr>
            <w:tcW w:w="0" w:type="auto"/>
          </w:tcPr>
          <w:p w14:paraId="2E1E21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the KI#1</w:t>
            </w:r>
          </w:p>
        </w:tc>
        <w:tc>
          <w:tcPr>
            <w:tcW w:w="0" w:type="auto"/>
          </w:tcPr>
          <w:p w14:paraId="54FF6D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6617A3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3EA6E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39679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63074B7" w14:textId="77777777" w:rsidTr="004238BD">
        <w:tc>
          <w:tcPr>
            <w:tcW w:w="0" w:type="auto"/>
          </w:tcPr>
          <w:p w14:paraId="2FB898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S3-230217</w:t>
            </w:r>
          </w:p>
        </w:tc>
        <w:tc>
          <w:tcPr>
            <w:tcW w:w="0" w:type="auto"/>
          </w:tcPr>
          <w:p w14:paraId="57D002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reusing existing authorization mechanism for 5G assistance information exposure to AF</w:t>
            </w:r>
          </w:p>
        </w:tc>
        <w:tc>
          <w:tcPr>
            <w:tcW w:w="0" w:type="auto"/>
          </w:tcPr>
          <w:p w14:paraId="61FA2E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55DA67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6D44E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9E375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1771349" w14:textId="77777777" w:rsidTr="004238BD">
        <w:tc>
          <w:tcPr>
            <w:tcW w:w="0" w:type="auto"/>
          </w:tcPr>
          <w:p w14:paraId="3BFA8C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S3-230218</w:t>
            </w:r>
          </w:p>
        </w:tc>
        <w:tc>
          <w:tcPr>
            <w:tcW w:w="0" w:type="auto"/>
          </w:tcPr>
          <w:p w14:paraId="15E6A2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authorization for 5GC assistance information exposure to external AF</w:t>
            </w:r>
          </w:p>
        </w:tc>
        <w:tc>
          <w:tcPr>
            <w:tcW w:w="0" w:type="auto"/>
          </w:tcPr>
          <w:p w14:paraId="4C013B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665405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0565B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BFC19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S3-230513</w:t>
            </w:r>
          </w:p>
        </w:tc>
      </w:tr>
      <w:tr w:rsidR="00C96847" w14:paraId="3ECBA3E6" w14:textId="77777777" w:rsidTr="004238BD">
        <w:tc>
          <w:tcPr>
            <w:tcW w:w="0" w:type="auto"/>
          </w:tcPr>
          <w:p w14:paraId="702B9F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S3-230219</w:t>
            </w:r>
          </w:p>
        </w:tc>
        <w:tc>
          <w:tcPr>
            <w:tcW w:w="0" w:type="auto"/>
          </w:tcPr>
          <w:p w14:paraId="548E07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TR33.740 Solution 9</w:t>
            </w:r>
          </w:p>
        </w:tc>
        <w:tc>
          <w:tcPr>
            <w:tcW w:w="0" w:type="auto"/>
          </w:tcPr>
          <w:p w14:paraId="67B474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10E621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79F0A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B509E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5FB0FAD" w14:textId="77777777" w:rsidTr="004238BD">
        <w:tc>
          <w:tcPr>
            <w:tcW w:w="0" w:type="auto"/>
          </w:tcPr>
          <w:p w14:paraId="255B86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S3-230220</w:t>
            </w:r>
          </w:p>
        </w:tc>
        <w:tc>
          <w:tcPr>
            <w:tcW w:w="0" w:type="auto"/>
          </w:tcPr>
          <w:p w14:paraId="433900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authorization for 5GC assistance information exposure to internal AF</w:t>
            </w:r>
          </w:p>
        </w:tc>
        <w:tc>
          <w:tcPr>
            <w:tcW w:w="0" w:type="auto"/>
          </w:tcPr>
          <w:p w14:paraId="7CC636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5B1FB7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AD6E6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156B2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S3-230514</w:t>
            </w:r>
          </w:p>
        </w:tc>
      </w:tr>
      <w:tr w:rsidR="00C96847" w14:paraId="1551775E" w14:textId="77777777" w:rsidTr="004238BD">
        <w:tc>
          <w:tcPr>
            <w:tcW w:w="0" w:type="auto"/>
          </w:tcPr>
          <w:p w14:paraId="0B9501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S3-230221</w:t>
            </w:r>
          </w:p>
        </w:tc>
        <w:tc>
          <w:tcPr>
            <w:tcW w:w="0" w:type="auto"/>
          </w:tcPr>
          <w:p w14:paraId="6E7566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evaluation of solution 23</w:t>
            </w:r>
          </w:p>
        </w:tc>
        <w:tc>
          <w:tcPr>
            <w:tcW w:w="0" w:type="auto"/>
          </w:tcPr>
          <w:p w14:paraId="28FB9F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582374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34B75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0E6E7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S3-230548</w:t>
            </w:r>
          </w:p>
        </w:tc>
      </w:tr>
      <w:tr w:rsidR="00C96847" w14:paraId="31F11B2A" w14:textId="77777777" w:rsidTr="004238BD">
        <w:tc>
          <w:tcPr>
            <w:tcW w:w="0" w:type="auto"/>
          </w:tcPr>
          <w:p w14:paraId="715CFD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S3-230222</w:t>
            </w:r>
          </w:p>
        </w:tc>
        <w:tc>
          <w:tcPr>
            <w:tcW w:w="0" w:type="auto"/>
          </w:tcPr>
          <w:p w14:paraId="1767CC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authorization for 5GC assistance information exposure to internal AF</w:t>
            </w:r>
          </w:p>
        </w:tc>
        <w:tc>
          <w:tcPr>
            <w:tcW w:w="0" w:type="auto"/>
          </w:tcPr>
          <w:p w14:paraId="0425F1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3EB1BE3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</w:tcPr>
          <w:p w14:paraId="43DA28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3453A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8E255E5" w14:textId="77777777" w:rsidTr="004238BD">
        <w:tc>
          <w:tcPr>
            <w:tcW w:w="0" w:type="auto"/>
          </w:tcPr>
          <w:p w14:paraId="09ABE8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S3-230223</w:t>
            </w:r>
          </w:p>
        </w:tc>
        <w:tc>
          <w:tcPr>
            <w:tcW w:w="0" w:type="auto"/>
          </w:tcPr>
          <w:p w14:paraId="22F169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privacy protection for 5GC assistance information exposure to AF</w:t>
            </w:r>
          </w:p>
        </w:tc>
        <w:tc>
          <w:tcPr>
            <w:tcW w:w="0" w:type="auto"/>
          </w:tcPr>
          <w:p w14:paraId="226C11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26D917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16533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27D38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S3-230516</w:t>
            </w:r>
          </w:p>
        </w:tc>
      </w:tr>
      <w:tr w:rsidR="00C96847" w14:paraId="2CD57051" w14:textId="77777777" w:rsidTr="004238BD">
        <w:tc>
          <w:tcPr>
            <w:tcW w:w="0" w:type="auto"/>
          </w:tcPr>
          <w:p w14:paraId="0E0609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S3-230224</w:t>
            </w:r>
          </w:p>
        </w:tc>
        <w:tc>
          <w:tcPr>
            <w:tcW w:w="0" w:type="auto"/>
          </w:tcPr>
          <w:p w14:paraId="18AF44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new solution for EEC authentication utilizing tokens</w:t>
            </w:r>
          </w:p>
        </w:tc>
        <w:tc>
          <w:tcPr>
            <w:tcW w:w="0" w:type="auto"/>
          </w:tcPr>
          <w:p w14:paraId="16E714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3A0C01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9A144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AD8DE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S3-230484</w:t>
            </w:r>
          </w:p>
        </w:tc>
      </w:tr>
      <w:tr w:rsidR="00C96847" w14:paraId="193AFA05" w14:textId="77777777" w:rsidTr="004238BD">
        <w:tc>
          <w:tcPr>
            <w:tcW w:w="0" w:type="auto"/>
          </w:tcPr>
          <w:p w14:paraId="134291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S3-230225</w:t>
            </w:r>
          </w:p>
        </w:tc>
        <w:tc>
          <w:tcPr>
            <w:tcW w:w="0" w:type="auto"/>
          </w:tcPr>
          <w:p w14:paraId="7BCDAB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Updating solution #17</w:t>
            </w:r>
          </w:p>
        </w:tc>
        <w:tc>
          <w:tcPr>
            <w:tcW w:w="0" w:type="auto"/>
          </w:tcPr>
          <w:p w14:paraId="1C3D82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7EB2E2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FA052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48CD1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C741065" w14:textId="77777777" w:rsidTr="004238BD">
        <w:tc>
          <w:tcPr>
            <w:tcW w:w="0" w:type="auto"/>
          </w:tcPr>
          <w:p w14:paraId="06963F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S3-230226</w:t>
            </w:r>
          </w:p>
        </w:tc>
        <w:tc>
          <w:tcPr>
            <w:tcW w:w="0" w:type="auto"/>
          </w:tcPr>
          <w:p w14:paraId="4D0CEA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ENs in solution#13</w:t>
            </w:r>
          </w:p>
        </w:tc>
        <w:tc>
          <w:tcPr>
            <w:tcW w:w="0" w:type="auto"/>
          </w:tcPr>
          <w:p w14:paraId="037A10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7CCFBE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8C26F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62ECC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6A10D0D" w14:textId="77777777" w:rsidTr="004238BD">
        <w:tc>
          <w:tcPr>
            <w:tcW w:w="0" w:type="auto"/>
          </w:tcPr>
          <w:p w14:paraId="7BA5BB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S3-230227</w:t>
            </w:r>
          </w:p>
        </w:tc>
        <w:tc>
          <w:tcPr>
            <w:tcW w:w="0" w:type="auto"/>
          </w:tcPr>
          <w:p w14:paraId="2014EC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ENs in solution#14</w:t>
            </w:r>
          </w:p>
        </w:tc>
        <w:tc>
          <w:tcPr>
            <w:tcW w:w="0" w:type="auto"/>
          </w:tcPr>
          <w:p w14:paraId="5DC43C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C5ACB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24805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00338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3034E3E" w14:textId="77777777" w:rsidTr="004238BD">
        <w:tc>
          <w:tcPr>
            <w:tcW w:w="0" w:type="auto"/>
          </w:tcPr>
          <w:p w14:paraId="6B7E6F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S3-230228</w:t>
            </w:r>
          </w:p>
        </w:tc>
        <w:tc>
          <w:tcPr>
            <w:tcW w:w="0" w:type="auto"/>
          </w:tcPr>
          <w:p w14:paraId="6C97FC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KI#2.1</w:t>
            </w:r>
          </w:p>
        </w:tc>
        <w:tc>
          <w:tcPr>
            <w:tcW w:w="0" w:type="auto"/>
          </w:tcPr>
          <w:p w14:paraId="1DB930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48AAC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371271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948D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S3-230571</w:t>
            </w:r>
          </w:p>
        </w:tc>
      </w:tr>
      <w:tr w:rsidR="00C96847" w14:paraId="377C11B2" w14:textId="77777777" w:rsidTr="004238BD">
        <w:tc>
          <w:tcPr>
            <w:tcW w:w="0" w:type="auto"/>
          </w:tcPr>
          <w:p w14:paraId="20DD75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S3-230229</w:t>
            </w:r>
          </w:p>
        </w:tc>
        <w:tc>
          <w:tcPr>
            <w:tcW w:w="0" w:type="auto"/>
          </w:tcPr>
          <w:p w14:paraId="6AF9DB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KI#2.2</w:t>
            </w:r>
          </w:p>
        </w:tc>
        <w:tc>
          <w:tcPr>
            <w:tcW w:w="0" w:type="auto"/>
          </w:tcPr>
          <w:p w14:paraId="0E65A3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C44DA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288F56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DFABE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S3-230541</w:t>
            </w:r>
          </w:p>
        </w:tc>
      </w:tr>
      <w:tr w:rsidR="00C96847" w14:paraId="55E5E0C5" w14:textId="77777777" w:rsidTr="004238BD">
        <w:tc>
          <w:tcPr>
            <w:tcW w:w="0" w:type="auto"/>
          </w:tcPr>
          <w:p w14:paraId="2DBFB3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S3-230230</w:t>
            </w:r>
          </w:p>
        </w:tc>
        <w:tc>
          <w:tcPr>
            <w:tcW w:w="0" w:type="auto"/>
          </w:tcPr>
          <w:p w14:paraId="2E676C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solution for authorization before allowing access to resources</w:t>
            </w:r>
          </w:p>
        </w:tc>
        <w:tc>
          <w:tcPr>
            <w:tcW w:w="0" w:type="auto"/>
          </w:tcPr>
          <w:p w14:paraId="50C435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124566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B73CE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4BB70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S3-230486</w:t>
            </w:r>
          </w:p>
        </w:tc>
      </w:tr>
      <w:tr w:rsidR="00C96847" w14:paraId="2749F0CB" w14:textId="77777777" w:rsidTr="004238BD">
        <w:tc>
          <w:tcPr>
            <w:tcW w:w="0" w:type="auto"/>
          </w:tcPr>
          <w:p w14:paraId="6EECC3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S3-230231</w:t>
            </w:r>
          </w:p>
        </w:tc>
        <w:tc>
          <w:tcPr>
            <w:tcW w:w="0" w:type="auto"/>
          </w:tcPr>
          <w:p w14:paraId="0C18C3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Conclusions for KI#1</w:t>
            </w:r>
          </w:p>
        </w:tc>
        <w:tc>
          <w:tcPr>
            <w:tcW w:w="0" w:type="auto"/>
          </w:tcPr>
          <w:p w14:paraId="2D05C7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1C583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15B5B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8C0CB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S3-230429</w:t>
            </w:r>
          </w:p>
        </w:tc>
      </w:tr>
      <w:tr w:rsidR="00C96847" w14:paraId="37A15B88" w14:textId="77777777" w:rsidTr="004238BD">
        <w:tc>
          <w:tcPr>
            <w:tcW w:w="0" w:type="auto"/>
          </w:tcPr>
          <w:p w14:paraId="5AA752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S3-230232</w:t>
            </w:r>
          </w:p>
        </w:tc>
        <w:tc>
          <w:tcPr>
            <w:tcW w:w="0" w:type="auto"/>
          </w:tcPr>
          <w:p w14:paraId="6012A9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to KI#1 – NSWO in SNPN with CH AUSF/UDM</w:t>
            </w:r>
          </w:p>
        </w:tc>
        <w:tc>
          <w:tcPr>
            <w:tcW w:w="0" w:type="auto"/>
          </w:tcPr>
          <w:p w14:paraId="47099E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722C8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C7018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35965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S3-230431</w:t>
            </w:r>
          </w:p>
        </w:tc>
      </w:tr>
      <w:tr w:rsidR="00C96847" w14:paraId="7B7B0190" w14:textId="77777777" w:rsidTr="004238BD">
        <w:tc>
          <w:tcPr>
            <w:tcW w:w="0" w:type="auto"/>
          </w:tcPr>
          <w:p w14:paraId="44412F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S3-230233</w:t>
            </w:r>
          </w:p>
        </w:tc>
        <w:tc>
          <w:tcPr>
            <w:tcW w:w="0" w:type="auto"/>
          </w:tcPr>
          <w:p w14:paraId="13CDB2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Solution#9 – NSWO in SNPN</w:t>
            </w:r>
          </w:p>
        </w:tc>
        <w:tc>
          <w:tcPr>
            <w:tcW w:w="0" w:type="auto"/>
          </w:tcPr>
          <w:p w14:paraId="554484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08EAE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CD69D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0572D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S3-230432</w:t>
            </w:r>
          </w:p>
        </w:tc>
      </w:tr>
      <w:tr w:rsidR="00C96847" w14:paraId="0640FB2F" w14:textId="77777777" w:rsidTr="004238BD">
        <w:tc>
          <w:tcPr>
            <w:tcW w:w="0" w:type="auto"/>
          </w:tcPr>
          <w:p w14:paraId="38F7E9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S3-230234</w:t>
            </w:r>
          </w:p>
        </w:tc>
        <w:tc>
          <w:tcPr>
            <w:tcW w:w="0" w:type="auto"/>
          </w:tcPr>
          <w:p w14:paraId="19D3F3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evaluation of solution 24</w:t>
            </w:r>
          </w:p>
        </w:tc>
        <w:tc>
          <w:tcPr>
            <w:tcW w:w="0" w:type="auto"/>
          </w:tcPr>
          <w:p w14:paraId="734050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055E88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6A318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9E08A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S3-230549</w:t>
            </w:r>
          </w:p>
        </w:tc>
      </w:tr>
      <w:tr w:rsidR="00C96847" w14:paraId="5FAC7629" w14:textId="77777777" w:rsidTr="004238BD">
        <w:tc>
          <w:tcPr>
            <w:tcW w:w="0" w:type="auto"/>
          </w:tcPr>
          <w:p w14:paraId="05F0E3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S3-230235</w:t>
            </w:r>
          </w:p>
        </w:tc>
        <w:tc>
          <w:tcPr>
            <w:tcW w:w="0" w:type="auto"/>
          </w:tcPr>
          <w:p w14:paraId="0551FD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conclusion of KI#2 in TR 33.740</w:t>
            </w:r>
          </w:p>
        </w:tc>
        <w:tc>
          <w:tcPr>
            <w:tcW w:w="0" w:type="auto"/>
          </w:tcPr>
          <w:p w14:paraId="357152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5770BB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AE867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0C424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9A3EB91" w14:textId="77777777" w:rsidTr="004238BD">
        <w:tc>
          <w:tcPr>
            <w:tcW w:w="0" w:type="auto"/>
          </w:tcPr>
          <w:p w14:paraId="763DFC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S3-230236</w:t>
            </w:r>
          </w:p>
        </w:tc>
        <w:tc>
          <w:tcPr>
            <w:tcW w:w="0" w:type="auto"/>
          </w:tcPr>
          <w:p w14:paraId="4306F3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solution#6 in TR 33.893 - add authorization check step</w:t>
            </w:r>
          </w:p>
        </w:tc>
        <w:tc>
          <w:tcPr>
            <w:tcW w:w="0" w:type="auto"/>
          </w:tcPr>
          <w:p w14:paraId="7CB436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2895A0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F482E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F1B69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646DF1F" w14:textId="77777777" w:rsidTr="004238BD">
        <w:tc>
          <w:tcPr>
            <w:tcW w:w="0" w:type="auto"/>
          </w:tcPr>
          <w:p w14:paraId="6090FA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S3-230237</w:t>
            </w:r>
          </w:p>
        </w:tc>
        <w:tc>
          <w:tcPr>
            <w:tcW w:w="0" w:type="auto"/>
          </w:tcPr>
          <w:p w14:paraId="34F1B4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EN related to Key Refresh and revocation </w:t>
            </w:r>
          </w:p>
        </w:tc>
        <w:tc>
          <w:tcPr>
            <w:tcW w:w="0" w:type="auto"/>
          </w:tcPr>
          <w:p w14:paraId="379652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</w:tcPr>
          <w:p w14:paraId="1CF780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E16D4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CD9B0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S3-230525</w:t>
            </w:r>
          </w:p>
        </w:tc>
      </w:tr>
      <w:tr w:rsidR="00C96847" w14:paraId="7617FC5B" w14:textId="77777777" w:rsidTr="004238BD">
        <w:tc>
          <w:tcPr>
            <w:tcW w:w="0" w:type="auto"/>
          </w:tcPr>
          <w:p w14:paraId="57EA68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S3-230238</w:t>
            </w:r>
          </w:p>
        </w:tc>
        <w:tc>
          <w:tcPr>
            <w:tcW w:w="0" w:type="auto"/>
          </w:tcPr>
          <w:p w14:paraId="56C25C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solution#6 in TR 33.893 - SLPK ID usage</w:t>
            </w:r>
          </w:p>
        </w:tc>
        <w:tc>
          <w:tcPr>
            <w:tcW w:w="0" w:type="auto"/>
          </w:tcPr>
          <w:p w14:paraId="797016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5C1231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104A1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9AEE8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658D72E" w14:textId="77777777" w:rsidTr="004238BD">
        <w:tc>
          <w:tcPr>
            <w:tcW w:w="0" w:type="auto"/>
          </w:tcPr>
          <w:p w14:paraId="11392F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S3-230239</w:t>
            </w:r>
          </w:p>
        </w:tc>
        <w:tc>
          <w:tcPr>
            <w:tcW w:w="0" w:type="auto"/>
          </w:tcPr>
          <w:p w14:paraId="59F0CD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for KI#2 to support authorization of participant NWDAFs in FL</w:t>
            </w:r>
          </w:p>
        </w:tc>
        <w:tc>
          <w:tcPr>
            <w:tcW w:w="0" w:type="auto"/>
          </w:tcPr>
          <w:p w14:paraId="0615D8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0F1F51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F8F6B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C2444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S3-230443</w:t>
            </w:r>
          </w:p>
        </w:tc>
      </w:tr>
      <w:tr w:rsidR="00C96847" w14:paraId="1370C203" w14:textId="77777777" w:rsidTr="004238BD">
        <w:tc>
          <w:tcPr>
            <w:tcW w:w="0" w:type="auto"/>
          </w:tcPr>
          <w:p w14:paraId="6943CF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S3-230240</w:t>
            </w:r>
          </w:p>
        </w:tc>
        <w:tc>
          <w:tcPr>
            <w:tcW w:w="0" w:type="auto"/>
          </w:tcPr>
          <w:p w14:paraId="6976D9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ENs resolving and evaluation for solution #10</w:t>
            </w:r>
          </w:p>
        </w:tc>
        <w:tc>
          <w:tcPr>
            <w:tcW w:w="0" w:type="auto"/>
          </w:tcPr>
          <w:p w14:paraId="0F8234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112307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7EE3B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725D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S3-230442</w:t>
            </w:r>
          </w:p>
        </w:tc>
      </w:tr>
      <w:tr w:rsidR="00C96847" w14:paraId="2FA55CCE" w14:textId="77777777" w:rsidTr="004238BD">
        <w:tc>
          <w:tcPr>
            <w:tcW w:w="0" w:type="auto"/>
          </w:tcPr>
          <w:p w14:paraId="67CFAB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S3-230241</w:t>
            </w:r>
          </w:p>
        </w:tc>
        <w:tc>
          <w:tcPr>
            <w:tcW w:w="0" w:type="auto"/>
          </w:tcPr>
          <w:p w14:paraId="24F079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#11</w:t>
            </w:r>
          </w:p>
        </w:tc>
        <w:tc>
          <w:tcPr>
            <w:tcW w:w="0" w:type="auto"/>
          </w:tcPr>
          <w:p w14:paraId="3875A5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146913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E2AB8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7F7FC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4487676" w14:textId="77777777" w:rsidTr="004238BD">
        <w:tc>
          <w:tcPr>
            <w:tcW w:w="0" w:type="auto"/>
          </w:tcPr>
          <w:p w14:paraId="75E60A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S3-230242</w:t>
            </w:r>
          </w:p>
        </w:tc>
        <w:tc>
          <w:tcPr>
            <w:tcW w:w="0" w:type="auto"/>
          </w:tcPr>
          <w:p w14:paraId="152040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#12</w:t>
            </w:r>
          </w:p>
        </w:tc>
        <w:tc>
          <w:tcPr>
            <w:tcW w:w="0" w:type="auto"/>
          </w:tcPr>
          <w:p w14:paraId="114FA4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376333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3B00A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38870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C757AF4" w14:textId="77777777" w:rsidTr="004238BD">
        <w:tc>
          <w:tcPr>
            <w:tcW w:w="0" w:type="auto"/>
          </w:tcPr>
          <w:p w14:paraId="4AF573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S3-230243</w:t>
            </w:r>
          </w:p>
        </w:tc>
        <w:tc>
          <w:tcPr>
            <w:tcW w:w="0" w:type="auto"/>
          </w:tcPr>
          <w:p w14:paraId="456908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#13</w:t>
            </w:r>
          </w:p>
        </w:tc>
        <w:tc>
          <w:tcPr>
            <w:tcW w:w="0" w:type="auto"/>
          </w:tcPr>
          <w:p w14:paraId="698334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98F78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01335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BE6B3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F393BCE" w14:textId="77777777" w:rsidTr="004238BD">
        <w:tc>
          <w:tcPr>
            <w:tcW w:w="0" w:type="auto"/>
          </w:tcPr>
          <w:p w14:paraId="61FAAA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S3-230244</w:t>
            </w:r>
          </w:p>
        </w:tc>
        <w:tc>
          <w:tcPr>
            <w:tcW w:w="0" w:type="auto"/>
          </w:tcPr>
          <w:p w14:paraId="68772A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conclusion on KI#3</w:t>
            </w:r>
          </w:p>
        </w:tc>
        <w:tc>
          <w:tcPr>
            <w:tcW w:w="0" w:type="auto"/>
          </w:tcPr>
          <w:p w14:paraId="3EB4BA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365A12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387721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D3B18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S3-230510</w:t>
            </w:r>
          </w:p>
        </w:tc>
      </w:tr>
      <w:tr w:rsidR="00C96847" w14:paraId="1AFA74C2" w14:textId="77777777" w:rsidTr="004238BD">
        <w:tc>
          <w:tcPr>
            <w:tcW w:w="0" w:type="auto"/>
          </w:tcPr>
          <w:p w14:paraId="01B82E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S3-230245</w:t>
            </w:r>
          </w:p>
        </w:tc>
        <w:tc>
          <w:tcPr>
            <w:tcW w:w="0" w:type="auto"/>
          </w:tcPr>
          <w:p w14:paraId="11E23D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Solution #11: Resolving Editor's Note on scenarios in SA2</w:t>
            </w:r>
          </w:p>
        </w:tc>
        <w:tc>
          <w:tcPr>
            <w:tcW w:w="0" w:type="auto"/>
          </w:tcPr>
          <w:p w14:paraId="2F5DE4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01563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FA403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22906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S3-230444</w:t>
            </w:r>
          </w:p>
        </w:tc>
      </w:tr>
      <w:tr w:rsidR="00C96847" w14:paraId="08E14A81" w14:textId="77777777" w:rsidTr="004238BD">
        <w:tc>
          <w:tcPr>
            <w:tcW w:w="0" w:type="auto"/>
          </w:tcPr>
          <w:p w14:paraId="155DE9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S3-230246</w:t>
            </w:r>
          </w:p>
        </w:tc>
        <w:tc>
          <w:tcPr>
            <w:tcW w:w="0" w:type="auto"/>
          </w:tcPr>
          <w:p w14:paraId="4EDC67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Solution #11: Resolving Editor's Note in the evaluation</w:t>
            </w:r>
          </w:p>
        </w:tc>
        <w:tc>
          <w:tcPr>
            <w:tcW w:w="0" w:type="auto"/>
          </w:tcPr>
          <w:p w14:paraId="788323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A007C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FBEF4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BC4D3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189EE5B" w14:textId="77777777" w:rsidTr="004238BD">
        <w:tc>
          <w:tcPr>
            <w:tcW w:w="0" w:type="auto"/>
          </w:tcPr>
          <w:p w14:paraId="45F3F3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S3-230247</w:t>
            </w:r>
          </w:p>
        </w:tc>
        <w:tc>
          <w:tcPr>
            <w:tcW w:w="0" w:type="auto"/>
          </w:tcPr>
          <w:p w14:paraId="3ADEEC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KI#2 "Authentication for UE access to hosting network"</w:t>
            </w:r>
          </w:p>
        </w:tc>
        <w:tc>
          <w:tcPr>
            <w:tcW w:w="0" w:type="auto"/>
          </w:tcPr>
          <w:p w14:paraId="15314E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1F95910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7EA78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920FC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S3-230445</w:t>
            </w:r>
          </w:p>
        </w:tc>
      </w:tr>
      <w:tr w:rsidR="00C96847" w14:paraId="26CFCDCF" w14:textId="77777777" w:rsidTr="004238BD">
        <w:tc>
          <w:tcPr>
            <w:tcW w:w="0" w:type="auto"/>
          </w:tcPr>
          <w:p w14:paraId="338A08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S3-230248</w:t>
            </w:r>
          </w:p>
        </w:tc>
        <w:tc>
          <w:tcPr>
            <w:tcW w:w="0" w:type="auto"/>
          </w:tcPr>
          <w:p w14:paraId="517F8D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Security aspects of enhanced support of Non-Public Networks phase 2</w:t>
            </w:r>
          </w:p>
        </w:tc>
        <w:tc>
          <w:tcPr>
            <w:tcW w:w="0" w:type="auto"/>
          </w:tcPr>
          <w:p w14:paraId="2562D9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C4025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3E3CE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56B0C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32F348F" w14:textId="77777777" w:rsidTr="004238BD">
        <w:tc>
          <w:tcPr>
            <w:tcW w:w="0" w:type="auto"/>
          </w:tcPr>
          <w:p w14:paraId="0D1751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S3-230249</w:t>
            </w:r>
          </w:p>
        </w:tc>
        <w:tc>
          <w:tcPr>
            <w:tcW w:w="0" w:type="auto"/>
          </w:tcPr>
          <w:p w14:paraId="52AD93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KI#2 temporary network slice</w:t>
            </w:r>
          </w:p>
        </w:tc>
        <w:tc>
          <w:tcPr>
            <w:tcW w:w="0" w:type="auto"/>
          </w:tcPr>
          <w:p w14:paraId="681023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E3613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B8A38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0AA5F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2CEF12C" w14:textId="77777777" w:rsidTr="004238BD">
        <w:tc>
          <w:tcPr>
            <w:tcW w:w="0" w:type="auto"/>
          </w:tcPr>
          <w:p w14:paraId="350018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S3-230250</w:t>
            </w:r>
          </w:p>
        </w:tc>
        <w:tc>
          <w:tcPr>
            <w:tcW w:w="0" w:type="auto"/>
          </w:tcPr>
          <w:p w14:paraId="5FB9F7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for KI#2 temporary network slice for NSSAA</w:t>
            </w:r>
          </w:p>
        </w:tc>
        <w:tc>
          <w:tcPr>
            <w:tcW w:w="0" w:type="auto"/>
          </w:tcPr>
          <w:p w14:paraId="7C50C2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14562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DDE1E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D528B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8B37E7C" w14:textId="77777777" w:rsidTr="004238BD">
        <w:tc>
          <w:tcPr>
            <w:tcW w:w="0" w:type="auto"/>
          </w:tcPr>
          <w:p w14:paraId="2806D20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S3-230251</w:t>
            </w:r>
          </w:p>
        </w:tc>
        <w:tc>
          <w:tcPr>
            <w:tcW w:w="0" w:type="auto"/>
          </w:tcPr>
          <w:p w14:paraId="28B3C3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KI#3 network slice admission control</w:t>
            </w:r>
          </w:p>
        </w:tc>
        <w:tc>
          <w:tcPr>
            <w:tcW w:w="0" w:type="auto"/>
          </w:tcPr>
          <w:p w14:paraId="13660C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D0AB4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EBA27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68288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D69BC91" w14:textId="77777777" w:rsidTr="004238BD">
        <w:tc>
          <w:tcPr>
            <w:tcW w:w="0" w:type="auto"/>
          </w:tcPr>
          <w:p w14:paraId="290841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S3-230252</w:t>
            </w:r>
          </w:p>
        </w:tc>
        <w:tc>
          <w:tcPr>
            <w:tcW w:w="0" w:type="auto"/>
          </w:tcPr>
          <w:p w14:paraId="3CCD44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security solution for KI#3 network slice admission control</w:t>
            </w:r>
          </w:p>
        </w:tc>
        <w:tc>
          <w:tcPr>
            <w:tcW w:w="0" w:type="auto"/>
          </w:tcPr>
          <w:p w14:paraId="29B765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BBA2E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09EAD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26450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32F04B6" w14:textId="77777777" w:rsidTr="004238BD">
        <w:tc>
          <w:tcPr>
            <w:tcW w:w="0" w:type="auto"/>
          </w:tcPr>
          <w:p w14:paraId="0C73E6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S3-230253</w:t>
            </w:r>
          </w:p>
        </w:tc>
        <w:tc>
          <w:tcPr>
            <w:tcW w:w="0" w:type="auto"/>
          </w:tcPr>
          <w:p w14:paraId="5564AF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 removal for solution#27</w:t>
            </w:r>
          </w:p>
        </w:tc>
        <w:tc>
          <w:tcPr>
            <w:tcW w:w="0" w:type="auto"/>
          </w:tcPr>
          <w:p w14:paraId="129E13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555BD8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F9502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29E04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S3-230586</w:t>
            </w:r>
          </w:p>
        </w:tc>
      </w:tr>
      <w:tr w:rsidR="00C96847" w14:paraId="7DEE51B6" w14:textId="77777777" w:rsidTr="004238BD">
        <w:tc>
          <w:tcPr>
            <w:tcW w:w="0" w:type="auto"/>
          </w:tcPr>
          <w:p w14:paraId="0DD478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S3-230254</w:t>
            </w:r>
          </w:p>
        </w:tc>
        <w:tc>
          <w:tcPr>
            <w:tcW w:w="0" w:type="auto"/>
          </w:tcPr>
          <w:p w14:paraId="2B0F9F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Resolve EN’s in Solution #27</w:t>
            </w:r>
          </w:p>
        </w:tc>
        <w:tc>
          <w:tcPr>
            <w:tcW w:w="0" w:type="auto"/>
          </w:tcPr>
          <w:p w14:paraId="1171B9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2F5FB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1CFB7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8BDA1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S3-230497</w:t>
            </w:r>
          </w:p>
        </w:tc>
      </w:tr>
      <w:tr w:rsidR="00C96847" w14:paraId="20DC35CB" w14:textId="77777777" w:rsidTr="004238BD">
        <w:tc>
          <w:tcPr>
            <w:tcW w:w="0" w:type="auto"/>
          </w:tcPr>
          <w:p w14:paraId="3AC1A4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S3-230255</w:t>
            </w:r>
          </w:p>
        </w:tc>
        <w:tc>
          <w:tcPr>
            <w:tcW w:w="0" w:type="auto"/>
          </w:tcPr>
          <w:p w14:paraId="31C19C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#27</w:t>
            </w:r>
          </w:p>
        </w:tc>
        <w:tc>
          <w:tcPr>
            <w:tcW w:w="0" w:type="auto"/>
          </w:tcPr>
          <w:p w14:paraId="6BA5EA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72033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952EA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D0701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S3-230498</w:t>
            </w:r>
          </w:p>
        </w:tc>
      </w:tr>
      <w:tr w:rsidR="00C96847" w14:paraId="364D015E" w14:textId="77777777" w:rsidTr="004238BD">
        <w:tc>
          <w:tcPr>
            <w:tcW w:w="0" w:type="auto"/>
          </w:tcPr>
          <w:p w14:paraId="3B0861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S3-230256</w:t>
            </w:r>
          </w:p>
        </w:tc>
        <w:tc>
          <w:tcPr>
            <w:tcW w:w="0" w:type="auto"/>
          </w:tcPr>
          <w:p w14:paraId="4BA259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#4</w:t>
            </w:r>
          </w:p>
        </w:tc>
        <w:tc>
          <w:tcPr>
            <w:tcW w:w="0" w:type="auto"/>
          </w:tcPr>
          <w:p w14:paraId="2E4CB2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F59D9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4F525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BB4E8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S3-230499</w:t>
            </w:r>
          </w:p>
        </w:tc>
      </w:tr>
      <w:tr w:rsidR="00C96847" w14:paraId="0DAAC5D7" w14:textId="77777777" w:rsidTr="004238BD">
        <w:tc>
          <w:tcPr>
            <w:tcW w:w="0" w:type="auto"/>
          </w:tcPr>
          <w:p w14:paraId="433A32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S3-230257</w:t>
            </w:r>
          </w:p>
        </w:tc>
        <w:tc>
          <w:tcPr>
            <w:tcW w:w="0" w:type="auto"/>
          </w:tcPr>
          <w:p w14:paraId="2AA905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solution #30</w:t>
            </w:r>
          </w:p>
        </w:tc>
        <w:tc>
          <w:tcPr>
            <w:tcW w:w="0" w:type="auto"/>
          </w:tcPr>
          <w:p w14:paraId="314987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CDDDC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65B74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D9FFC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S3-230500</w:t>
            </w:r>
          </w:p>
        </w:tc>
      </w:tr>
      <w:tr w:rsidR="00C96847" w14:paraId="48741F0C" w14:textId="77777777" w:rsidTr="004238BD">
        <w:tc>
          <w:tcPr>
            <w:tcW w:w="0" w:type="auto"/>
          </w:tcPr>
          <w:p w14:paraId="6B7482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S3-230258</w:t>
            </w:r>
          </w:p>
        </w:tc>
        <w:tc>
          <w:tcPr>
            <w:tcW w:w="0" w:type="auto"/>
          </w:tcPr>
          <w:p w14:paraId="6FBC67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security solution on discovery integrated into PC5 link establishment when L3 UE-to-UE relay is in coverage</w:t>
            </w:r>
          </w:p>
        </w:tc>
        <w:tc>
          <w:tcPr>
            <w:tcW w:w="0" w:type="auto"/>
          </w:tcPr>
          <w:p w14:paraId="29E3A2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1CD782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2B275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36583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S3-230501</w:t>
            </w:r>
          </w:p>
        </w:tc>
      </w:tr>
      <w:tr w:rsidR="00C96847" w14:paraId="49953BC1" w14:textId="77777777" w:rsidTr="004238BD">
        <w:tc>
          <w:tcPr>
            <w:tcW w:w="0" w:type="auto"/>
          </w:tcPr>
          <w:p w14:paraId="29D7E8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S3-230259</w:t>
            </w:r>
          </w:p>
        </w:tc>
        <w:tc>
          <w:tcPr>
            <w:tcW w:w="0" w:type="auto"/>
          </w:tcPr>
          <w:p w14:paraId="5AEC1D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with authorization tokens exchanged after PC5 security establishment</w:t>
            </w:r>
          </w:p>
        </w:tc>
        <w:tc>
          <w:tcPr>
            <w:tcW w:w="0" w:type="auto"/>
          </w:tcPr>
          <w:p w14:paraId="2F2BAE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39D89E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63FC0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6C61E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S3-230502</w:t>
            </w:r>
          </w:p>
        </w:tc>
      </w:tr>
      <w:tr w:rsidR="00C96847" w14:paraId="241AFB89" w14:textId="77777777" w:rsidTr="004238BD">
        <w:tc>
          <w:tcPr>
            <w:tcW w:w="0" w:type="auto"/>
          </w:tcPr>
          <w:p w14:paraId="7D223C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S3-230260</w:t>
            </w:r>
          </w:p>
        </w:tc>
        <w:tc>
          <w:tcPr>
            <w:tcW w:w="0" w:type="auto"/>
          </w:tcPr>
          <w:p w14:paraId="258418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evaluation to solution #2</w:t>
            </w:r>
          </w:p>
        </w:tc>
        <w:tc>
          <w:tcPr>
            <w:tcW w:w="0" w:type="auto"/>
          </w:tcPr>
          <w:p w14:paraId="57B5B3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70A2A9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B4E75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BFFEC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S3-230503</w:t>
            </w:r>
          </w:p>
        </w:tc>
      </w:tr>
      <w:tr w:rsidR="00C96847" w14:paraId="4E2A3437" w14:textId="77777777" w:rsidTr="004238BD">
        <w:tc>
          <w:tcPr>
            <w:tcW w:w="0" w:type="auto"/>
          </w:tcPr>
          <w:p w14:paraId="3A306B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S3-230261</w:t>
            </w:r>
          </w:p>
        </w:tc>
        <w:tc>
          <w:tcPr>
            <w:tcW w:w="0" w:type="auto"/>
          </w:tcPr>
          <w:p w14:paraId="6E8B43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evaluation to solution #3</w:t>
            </w:r>
          </w:p>
        </w:tc>
        <w:tc>
          <w:tcPr>
            <w:tcW w:w="0" w:type="auto"/>
          </w:tcPr>
          <w:p w14:paraId="6F9672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79A149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B875D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31B02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S3-230504</w:t>
            </w:r>
          </w:p>
        </w:tc>
      </w:tr>
      <w:tr w:rsidR="00C96847" w14:paraId="7EA84CB9" w14:textId="77777777" w:rsidTr="004238BD">
        <w:tc>
          <w:tcPr>
            <w:tcW w:w="0" w:type="auto"/>
          </w:tcPr>
          <w:p w14:paraId="442202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S3-230262</w:t>
            </w:r>
          </w:p>
        </w:tc>
        <w:tc>
          <w:tcPr>
            <w:tcW w:w="0" w:type="auto"/>
          </w:tcPr>
          <w:p w14:paraId="67B7EE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LS on data and analytics exchange in roaming case in </w:t>
            </w:r>
            <w:proofErr w:type="spellStart"/>
            <w:r>
              <w:rPr>
                <w:sz w:val="16"/>
              </w:rPr>
              <w:t>eNA</w:t>
            </w:r>
            <w:proofErr w:type="spellEnd"/>
          </w:p>
        </w:tc>
        <w:tc>
          <w:tcPr>
            <w:tcW w:w="0" w:type="auto"/>
          </w:tcPr>
          <w:p w14:paraId="16360D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</w:t>
            </w:r>
          </w:p>
        </w:tc>
        <w:tc>
          <w:tcPr>
            <w:tcW w:w="0" w:type="auto"/>
          </w:tcPr>
          <w:p w14:paraId="32B387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C6B0E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20A42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E94283B" w14:textId="77777777" w:rsidTr="004238BD">
        <w:tc>
          <w:tcPr>
            <w:tcW w:w="0" w:type="auto"/>
          </w:tcPr>
          <w:p w14:paraId="199461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S3-230263</w:t>
            </w:r>
          </w:p>
        </w:tc>
        <w:tc>
          <w:tcPr>
            <w:tcW w:w="0" w:type="auto"/>
          </w:tcPr>
          <w:p w14:paraId="6C60BA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and EN resolving for solution #14</w:t>
            </w:r>
          </w:p>
        </w:tc>
        <w:tc>
          <w:tcPr>
            <w:tcW w:w="0" w:type="auto"/>
          </w:tcPr>
          <w:p w14:paraId="55E012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</w:t>
            </w:r>
          </w:p>
        </w:tc>
        <w:tc>
          <w:tcPr>
            <w:tcW w:w="0" w:type="auto"/>
          </w:tcPr>
          <w:p w14:paraId="10251E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B151D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409FF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S3-230546</w:t>
            </w:r>
          </w:p>
        </w:tc>
      </w:tr>
      <w:tr w:rsidR="00C96847" w14:paraId="2292F054" w14:textId="77777777" w:rsidTr="004238BD">
        <w:tc>
          <w:tcPr>
            <w:tcW w:w="0" w:type="auto"/>
          </w:tcPr>
          <w:p w14:paraId="54D831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S3-230264</w:t>
            </w:r>
          </w:p>
        </w:tc>
        <w:tc>
          <w:tcPr>
            <w:tcW w:w="0" w:type="auto"/>
          </w:tcPr>
          <w:p w14:paraId="04F4D1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issue#1</w:t>
            </w:r>
          </w:p>
        </w:tc>
        <w:tc>
          <w:tcPr>
            <w:tcW w:w="0" w:type="auto"/>
          </w:tcPr>
          <w:p w14:paraId="3F0E01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</w:t>
            </w:r>
          </w:p>
        </w:tc>
        <w:tc>
          <w:tcPr>
            <w:tcW w:w="0" w:type="auto"/>
          </w:tcPr>
          <w:p w14:paraId="176F15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1B906B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E6DBA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S3-230506</w:t>
            </w:r>
          </w:p>
        </w:tc>
      </w:tr>
      <w:tr w:rsidR="00C96847" w14:paraId="403E9F2B" w14:textId="77777777" w:rsidTr="004238BD">
        <w:tc>
          <w:tcPr>
            <w:tcW w:w="0" w:type="auto"/>
          </w:tcPr>
          <w:p w14:paraId="7A1A93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S3-230265</w:t>
            </w:r>
          </w:p>
        </w:tc>
        <w:tc>
          <w:tcPr>
            <w:tcW w:w="0" w:type="auto"/>
          </w:tcPr>
          <w:p w14:paraId="68AC4A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issue#5</w:t>
            </w:r>
          </w:p>
        </w:tc>
        <w:tc>
          <w:tcPr>
            <w:tcW w:w="0" w:type="auto"/>
          </w:tcPr>
          <w:p w14:paraId="34A263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</w:t>
            </w:r>
          </w:p>
        </w:tc>
        <w:tc>
          <w:tcPr>
            <w:tcW w:w="0" w:type="auto"/>
          </w:tcPr>
          <w:p w14:paraId="54CDA3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0116F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8026D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77463E6" w14:textId="77777777" w:rsidTr="004238BD">
        <w:tc>
          <w:tcPr>
            <w:tcW w:w="0" w:type="auto"/>
          </w:tcPr>
          <w:p w14:paraId="3D6CF8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S3-230266</w:t>
            </w:r>
          </w:p>
        </w:tc>
        <w:tc>
          <w:tcPr>
            <w:tcW w:w="0" w:type="auto"/>
          </w:tcPr>
          <w:p w14:paraId="187ADC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ProSe</w:t>
            </w:r>
            <w:proofErr w:type="spellEnd"/>
            <w:r>
              <w:rPr>
                <w:sz w:val="16"/>
              </w:rPr>
              <w:t xml:space="preserve"> - Evaluation Solution #10</w:t>
            </w:r>
          </w:p>
        </w:tc>
        <w:tc>
          <w:tcPr>
            <w:tcW w:w="0" w:type="auto"/>
          </w:tcPr>
          <w:p w14:paraId="3C7B2B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Philips International B.V.</w:t>
            </w:r>
          </w:p>
        </w:tc>
        <w:tc>
          <w:tcPr>
            <w:tcW w:w="0" w:type="auto"/>
          </w:tcPr>
          <w:p w14:paraId="5C53A7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054BA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D8161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S3-230454</w:t>
            </w:r>
          </w:p>
        </w:tc>
      </w:tr>
      <w:tr w:rsidR="00C96847" w14:paraId="241AE964" w14:textId="77777777" w:rsidTr="004238BD">
        <w:tc>
          <w:tcPr>
            <w:tcW w:w="0" w:type="auto"/>
          </w:tcPr>
          <w:p w14:paraId="172928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S3-230267</w:t>
            </w:r>
          </w:p>
        </w:tc>
        <w:tc>
          <w:tcPr>
            <w:tcW w:w="0" w:type="auto"/>
          </w:tcPr>
          <w:p w14:paraId="2113D2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ProSe</w:t>
            </w:r>
            <w:proofErr w:type="spellEnd"/>
            <w:r>
              <w:rPr>
                <w:sz w:val="16"/>
              </w:rPr>
              <w:t xml:space="preserve"> - Editorials Solution #10</w:t>
            </w:r>
          </w:p>
        </w:tc>
        <w:tc>
          <w:tcPr>
            <w:tcW w:w="0" w:type="auto"/>
          </w:tcPr>
          <w:p w14:paraId="10863B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Philips International B.V.</w:t>
            </w:r>
          </w:p>
        </w:tc>
        <w:tc>
          <w:tcPr>
            <w:tcW w:w="0" w:type="auto"/>
          </w:tcPr>
          <w:p w14:paraId="0895F8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C67B5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19E61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771AFF4" w14:textId="77777777" w:rsidTr="004238BD">
        <w:tc>
          <w:tcPr>
            <w:tcW w:w="0" w:type="auto"/>
          </w:tcPr>
          <w:p w14:paraId="377854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S3-230268</w:t>
            </w:r>
          </w:p>
        </w:tc>
        <w:tc>
          <w:tcPr>
            <w:tcW w:w="0" w:type="auto"/>
          </w:tcPr>
          <w:p w14:paraId="1E5754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ProSe</w:t>
            </w:r>
            <w:proofErr w:type="spellEnd"/>
            <w:r>
              <w:rPr>
                <w:sz w:val="16"/>
              </w:rPr>
              <w:t xml:space="preserve"> - Evaluation Solution #15</w:t>
            </w:r>
          </w:p>
        </w:tc>
        <w:tc>
          <w:tcPr>
            <w:tcW w:w="0" w:type="auto"/>
          </w:tcPr>
          <w:p w14:paraId="1756CE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Philips International B.V.</w:t>
            </w:r>
          </w:p>
        </w:tc>
        <w:tc>
          <w:tcPr>
            <w:tcW w:w="0" w:type="auto"/>
          </w:tcPr>
          <w:p w14:paraId="784583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DCF95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FA77C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S3-230455</w:t>
            </w:r>
          </w:p>
        </w:tc>
      </w:tr>
      <w:tr w:rsidR="00C96847" w14:paraId="1E45F285" w14:textId="77777777" w:rsidTr="004238BD">
        <w:tc>
          <w:tcPr>
            <w:tcW w:w="0" w:type="auto"/>
          </w:tcPr>
          <w:p w14:paraId="7F77DB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S3-230269</w:t>
            </w:r>
          </w:p>
        </w:tc>
        <w:tc>
          <w:tcPr>
            <w:tcW w:w="0" w:type="auto"/>
          </w:tcPr>
          <w:p w14:paraId="341FA4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PIN - Evaluation Solution #4</w:t>
            </w:r>
          </w:p>
        </w:tc>
        <w:tc>
          <w:tcPr>
            <w:tcW w:w="0" w:type="auto"/>
          </w:tcPr>
          <w:p w14:paraId="3CF9EF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Philips International B.V.</w:t>
            </w:r>
          </w:p>
        </w:tc>
        <w:tc>
          <w:tcPr>
            <w:tcW w:w="0" w:type="auto"/>
          </w:tcPr>
          <w:p w14:paraId="5B66CA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1656E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B3E40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1D953FD" w14:textId="77777777" w:rsidTr="004238BD">
        <w:tc>
          <w:tcPr>
            <w:tcW w:w="0" w:type="auto"/>
          </w:tcPr>
          <w:p w14:paraId="7C758E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S3-230270</w:t>
            </w:r>
          </w:p>
        </w:tc>
        <w:tc>
          <w:tcPr>
            <w:tcW w:w="0" w:type="auto"/>
          </w:tcPr>
          <w:p w14:paraId="44F3B7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AKMA - Evaluation Solution #10</w:t>
            </w:r>
          </w:p>
        </w:tc>
        <w:tc>
          <w:tcPr>
            <w:tcW w:w="0" w:type="auto"/>
          </w:tcPr>
          <w:p w14:paraId="54C9BA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Philips International B.V.</w:t>
            </w:r>
          </w:p>
        </w:tc>
        <w:tc>
          <w:tcPr>
            <w:tcW w:w="0" w:type="auto"/>
          </w:tcPr>
          <w:p w14:paraId="59F2D6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41896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E6488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BA648C1" w14:textId="77777777" w:rsidTr="004238BD">
        <w:tc>
          <w:tcPr>
            <w:tcW w:w="0" w:type="auto"/>
          </w:tcPr>
          <w:p w14:paraId="0977D4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S3-230271</w:t>
            </w:r>
          </w:p>
        </w:tc>
        <w:tc>
          <w:tcPr>
            <w:tcW w:w="0" w:type="auto"/>
          </w:tcPr>
          <w:p w14:paraId="552B5F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AKMA - Editorials Clause 4</w:t>
            </w:r>
          </w:p>
        </w:tc>
        <w:tc>
          <w:tcPr>
            <w:tcW w:w="0" w:type="auto"/>
          </w:tcPr>
          <w:p w14:paraId="7BF482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Philips International B.V.</w:t>
            </w:r>
          </w:p>
        </w:tc>
        <w:tc>
          <w:tcPr>
            <w:tcW w:w="0" w:type="auto"/>
          </w:tcPr>
          <w:p w14:paraId="6E4522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D3ED1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E00B1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B218B76" w14:textId="77777777" w:rsidTr="004238BD">
        <w:tc>
          <w:tcPr>
            <w:tcW w:w="0" w:type="auto"/>
          </w:tcPr>
          <w:p w14:paraId="5541D2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S3-230272</w:t>
            </w:r>
          </w:p>
        </w:tc>
        <w:tc>
          <w:tcPr>
            <w:tcW w:w="0" w:type="auto"/>
          </w:tcPr>
          <w:p w14:paraId="59224B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Ranging - New solution KI#1, #2, #3</w:t>
            </w:r>
          </w:p>
        </w:tc>
        <w:tc>
          <w:tcPr>
            <w:tcW w:w="0" w:type="auto"/>
          </w:tcPr>
          <w:p w14:paraId="13B93C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Philips International B.V.</w:t>
            </w:r>
          </w:p>
        </w:tc>
        <w:tc>
          <w:tcPr>
            <w:tcW w:w="0" w:type="auto"/>
          </w:tcPr>
          <w:p w14:paraId="4448A5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20AF2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8FCF3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C7439AE" w14:textId="77777777" w:rsidTr="004238BD">
        <w:tc>
          <w:tcPr>
            <w:tcW w:w="0" w:type="auto"/>
          </w:tcPr>
          <w:p w14:paraId="60F00A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S3-230273</w:t>
            </w:r>
          </w:p>
        </w:tc>
        <w:tc>
          <w:tcPr>
            <w:tcW w:w="0" w:type="auto"/>
          </w:tcPr>
          <w:p w14:paraId="73C078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Ranging - Update Key Issue #1- privacy risks of exposing positioning reference signals</w:t>
            </w:r>
          </w:p>
        </w:tc>
        <w:tc>
          <w:tcPr>
            <w:tcW w:w="0" w:type="auto"/>
          </w:tcPr>
          <w:p w14:paraId="39D377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Philips International B.V.</w:t>
            </w:r>
          </w:p>
        </w:tc>
        <w:tc>
          <w:tcPr>
            <w:tcW w:w="0" w:type="auto"/>
          </w:tcPr>
          <w:p w14:paraId="009BD0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4A238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E50CA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6EA3E34" w14:textId="77777777" w:rsidTr="004238BD">
        <w:tc>
          <w:tcPr>
            <w:tcW w:w="0" w:type="auto"/>
          </w:tcPr>
          <w:p w14:paraId="21D5AB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S3-230274</w:t>
            </w:r>
          </w:p>
        </w:tc>
        <w:tc>
          <w:tcPr>
            <w:tcW w:w="0" w:type="auto"/>
          </w:tcPr>
          <w:p w14:paraId="1D126E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Completion of solution #14</w:t>
            </w:r>
          </w:p>
        </w:tc>
        <w:tc>
          <w:tcPr>
            <w:tcW w:w="0" w:type="auto"/>
          </w:tcPr>
          <w:p w14:paraId="672F6E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THALES</w:t>
            </w:r>
          </w:p>
        </w:tc>
        <w:tc>
          <w:tcPr>
            <w:tcW w:w="0" w:type="auto"/>
          </w:tcPr>
          <w:p w14:paraId="21BC76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616A1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D5026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S3-230458</w:t>
            </w:r>
          </w:p>
        </w:tc>
      </w:tr>
      <w:tr w:rsidR="00C96847" w14:paraId="19A3BE26" w14:textId="77777777" w:rsidTr="004238BD">
        <w:tc>
          <w:tcPr>
            <w:tcW w:w="0" w:type="auto"/>
          </w:tcPr>
          <w:p w14:paraId="236137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S3-230275</w:t>
            </w:r>
          </w:p>
        </w:tc>
        <w:tc>
          <w:tcPr>
            <w:tcW w:w="0" w:type="auto"/>
          </w:tcPr>
          <w:p w14:paraId="638E44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Key Issue #1</w:t>
            </w:r>
          </w:p>
        </w:tc>
        <w:tc>
          <w:tcPr>
            <w:tcW w:w="0" w:type="auto"/>
          </w:tcPr>
          <w:p w14:paraId="63D8D2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THALES</w:t>
            </w:r>
          </w:p>
        </w:tc>
        <w:tc>
          <w:tcPr>
            <w:tcW w:w="0" w:type="auto"/>
          </w:tcPr>
          <w:p w14:paraId="10122A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40515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21B3A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A90879D" w14:textId="77777777" w:rsidTr="004238BD">
        <w:tc>
          <w:tcPr>
            <w:tcW w:w="0" w:type="auto"/>
          </w:tcPr>
          <w:p w14:paraId="39C2850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S3-230276</w:t>
            </w:r>
          </w:p>
        </w:tc>
        <w:tc>
          <w:tcPr>
            <w:tcW w:w="0" w:type="auto"/>
          </w:tcPr>
          <w:p w14:paraId="76774E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 Issue #1</w:t>
            </w:r>
          </w:p>
        </w:tc>
        <w:tc>
          <w:tcPr>
            <w:tcW w:w="0" w:type="auto"/>
          </w:tcPr>
          <w:p w14:paraId="5A053A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THALES</w:t>
            </w:r>
          </w:p>
        </w:tc>
        <w:tc>
          <w:tcPr>
            <w:tcW w:w="0" w:type="auto"/>
          </w:tcPr>
          <w:p w14:paraId="15AD59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65C23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7C278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DF4078C" w14:textId="77777777" w:rsidTr="004238BD">
        <w:tc>
          <w:tcPr>
            <w:tcW w:w="0" w:type="auto"/>
          </w:tcPr>
          <w:p w14:paraId="25AF67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S3-230277</w:t>
            </w:r>
          </w:p>
        </w:tc>
        <w:tc>
          <w:tcPr>
            <w:tcW w:w="0" w:type="auto"/>
          </w:tcPr>
          <w:p w14:paraId="55180A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Resolve EN on discovery in solution #3</w:t>
            </w:r>
          </w:p>
        </w:tc>
        <w:tc>
          <w:tcPr>
            <w:tcW w:w="0" w:type="auto"/>
          </w:tcPr>
          <w:p w14:paraId="1646FA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3C05EA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9FE57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D771F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A1B44B6" w14:textId="77777777" w:rsidTr="004238BD">
        <w:tc>
          <w:tcPr>
            <w:tcW w:w="0" w:type="auto"/>
          </w:tcPr>
          <w:p w14:paraId="35D245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S3-230278</w:t>
            </w:r>
          </w:p>
        </w:tc>
        <w:tc>
          <w:tcPr>
            <w:tcW w:w="0" w:type="auto"/>
          </w:tcPr>
          <w:p w14:paraId="5EC2F4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Resolve EN on pairing in solution #3</w:t>
            </w:r>
          </w:p>
        </w:tc>
        <w:tc>
          <w:tcPr>
            <w:tcW w:w="0" w:type="auto"/>
          </w:tcPr>
          <w:p w14:paraId="78377B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038C9B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42FD9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AA9AB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A350375" w14:textId="77777777" w:rsidTr="004238BD">
        <w:tc>
          <w:tcPr>
            <w:tcW w:w="0" w:type="auto"/>
          </w:tcPr>
          <w:p w14:paraId="6327D6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S3-230279</w:t>
            </w:r>
          </w:p>
        </w:tc>
        <w:tc>
          <w:tcPr>
            <w:tcW w:w="0" w:type="auto"/>
          </w:tcPr>
          <w:p w14:paraId="0A516B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#3</w:t>
            </w:r>
          </w:p>
        </w:tc>
        <w:tc>
          <w:tcPr>
            <w:tcW w:w="0" w:type="auto"/>
          </w:tcPr>
          <w:p w14:paraId="70A141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756C2D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21929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A6AB1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1D9E225" w14:textId="77777777" w:rsidTr="004238BD">
        <w:tc>
          <w:tcPr>
            <w:tcW w:w="0" w:type="auto"/>
          </w:tcPr>
          <w:p w14:paraId="3ED279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S3-230280</w:t>
            </w:r>
          </w:p>
        </w:tc>
        <w:tc>
          <w:tcPr>
            <w:tcW w:w="0" w:type="auto"/>
          </w:tcPr>
          <w:p w14:paraId="2B8BB6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changes to UAS TR</w:t>
            </w:r>
          </w:p>
        </w:tc>
        <w:tc>
          <w:tcPr>
            <w:tcW w:w="0" w:type="auto"/>
          </w:tcPr>
          <w:p w14:paraId="29E09E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2936FA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D3D76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9EF71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09083F1" w14:textId="77777777" w:rsidTr="004238BD">
        <w:tc>
          <w:tcPr>
            <w:tcW w:w="0" w:type="auto"/>
          </w:tcPr>
          <w:p w14:paraId="4EC5A3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S3-230281</w:t>
            </w:r>
          </w:p>
        </w:tc>
        <w:tc>
          <w:tcPr>
            <w:tcW w:w="0" w:type="auto"/>
          </w:tcPr>
          <w:p w14:paraId="0F2000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 #1</w:t>
            </w:r>
          </w:p>
        </w:tc>
        <w:tc>
          <w:tcPr>
            <w:tcW w:w="0" w:type="auto"/>
          </w:tcPr>
          <w:p w14:paraId="59B8B7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1E5F04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3E2AAF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69300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S3-230449</w:t>
            </w:r>
          </w:p>
        </w:tc>
      </w:tr>
      <w:tr w:rsidR="00C96847" w14:paraId="6346AD1C" w14:textId="77777777" w:rsidTr="004238BD">
        <w:tc>
          <w:tcPr>
            <w:tcW w:w="0" w:type="auto"/>
          </w:tcPr>
          <w:p w14:paraId="532285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S3-230282</w:t>
            </w:r>
          </w:p>
        </w:tc>
        <w:tc>
          <w:tcPr>
            <w:tcW w:w="0" w:type="auto"/>
          </w:tcPr>
          <w:p w14:paraId="6E5EB3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 #2</w:t>
            </w:r>
          </w:p>
        </w:tc>
        <w:tc>
          <w:tcPr>
            <w:tcW w:w="0" w:type="auto"/>
          </w:tcPr>
          <w:p w14:paraId="4223B6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6F25EA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1CB107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E6DBF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S3-230450</w:t>
            </w:r>
          </w:p>
        </w:tc>
      </w:tr>
      <w:tr w:rsidR="00C96847" w14:paraId="54DC60F7" w14:textId="77777777" w:rsidTr="004238BD">
        <w:tc>
          <w:tcPr>
            <w:tcW w:w="0" w:type="auto"/>
          </w:tcPr>
          <w:p w14:paraId="296BFA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S3-230283</w:t>
            </w:r>
          </w:p>
        </w:tc>
        <w:tc>
          <w:tcPr>
            <w:tcW w:w="0" w:type="auto"/>
          </w:tcPr>
          <w:p w14:paraId="2E6811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Additional to conclusion for key issue #3</w:t>
            </w:r>
          </w:p>
        </w:tc>
        <w:tc>
          <w:tcPr>
            <w:tcW w:w="0" w:type="auto"/>
          </w:tcPr>
          <w:p w14:paraId="696C38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77BC65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119BB9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E1CE0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S3-230433</w:t>
            </w:r>
          </w:p>
        </w:tc>
      </w:tr>
      <w:tr w:rsidR="00C96847" w14:paraId="1D9144FD" w14:textId="77777777" w:rsidTr="004238BD">
        <w:tc>
          <w:tcPr>
            <w:tcW w:w="0" w:type="auto"/>
          </w:tcPr>
          <w:p w14:paraId="2580C9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S3-230284</w:t>
            </w:r>
          </w:p>
        </w:tc>
        <w:tc>
          <w:tcPr>
            <w:tcW w:w="0" w:type="auto"/>
          </w:tcPr>
          <w:p w14:paraId="58CCC6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 #7</w:t>
            </w:r>
          </w:p>
        </w:tc>
        <w:tc>
          <w:tcPr>
            <w:tcW w:w="0" w:type="auto"/>
          </w:tcPr>
          <w:p w14:paraId="42E804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5A0460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4FEC9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D8189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308675B" w14:textId="77777777" w:rsidTr="004238BD">
        <w:tc>
          <w:tcPr>
            <w:tcW w:w="0" w:type="auto"/>
          </w:tcPr>
          <w:p w14:paraId="69104F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S3-230285</w:t>
            </w:r>
          </w:p>
        </w:tc>
        <w:tc>
          <w:tcPr>
            <w:tcW w:w="0" w:type="auto"/>
          </w:tcPr>
          <w:p w14:paraId="31CA17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the editor’s note in solution #7</w:t>
            </w:r>
          </w:p>
        </w:tc>
        <w:tc>
          <w:tcPr>
            <w:tcW w:w="0" w:type="auto"/>
          </w:tcPr>
          <w:p w14:paraId="30FD9D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0C85A5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E3164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7EFBB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S3-230439</w:t>
            </w:r>
          </w:p>
        </w:tc>
      </w:tr>
      <w:tr w:rsidR="00C96847" w14:paraId="0CD3E0B5" w14:textId="77777777" w:rsidTr="004238BD">
        <w:tc>
          <w:tcPr>
            <w:tcW w:w="0" w:type="auto"/>
          </w:tcPr>
          <w:p w14:paraId="0471F1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S3-230286</w:t>
            </w:r>
          </w:p>
        </w:tc>
        <w:tc>
          <w:tcPr>
            <w:tcW w:w="0" w:type="auto"/>
          </w:tcPr>
          <w:p w14:paraId="223BC4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#7</w:t>
            </w:r>
          </w:p>
        </w:tc>
        <w:tc>
          <w:tcPr>
            <w:tcW w:w="0" w:type="auto"/>
          </w:tcPr>
          <w:p w14:paraId="69E74F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69CEFC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4A7A5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E92B2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ECC15A5" w14:textId="77777777" w:rsidTr="004238BD">
        <w:tc>
          <w:tcPr>
            <w:tcW w:w="0" w:type="auto"/>
          </w:tcPr>
          <w:p w14:paraId="376042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S3-230287</w:t>
            </w:r>
          </w:p>
        </w:tc>
        <w:tc>
          <w:tcPr>
            <w:tcW w:w="0" w:type="auto"/>
          </w:tcPr>
          <w:p w14:paraId="02F015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the ENs in solution #22</w:t>
            </w:r>
          </w:p>
        </w:tc>
        <w:tc>
          <w:tcPr>
            <w:tcW w:w="0" w:type="auto"/>
          </w:tcPr>
          <w:p w14:paraId="4F6A5E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3EB67D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A09F2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AAD8B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S3-230440</w:t>
            </w:r>
          </w:p>
        </w:tc>
      </w:tr>
      <w:tr w:rsidR="00C96847" w14:paraId="37F14DF4" w14:textId="77777777" w:rsidTr="004238BD">
        <w:tc>
          <w:tcPr>
            <w:tcW w:w="0" w:type="auto"/>
          </w:tcPr>
          <w:p w14:paraId="166724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S3-230288</w:t>
            </w:r>
          </w:p>
        </w:tc>
        <w:tc>
          <w:tcPr>
            <w:tcW w:w="0" w:type="auto"/>
          </w:tcPr>
          <w:p w14:paraId="0DEB2A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Providing evaluation for solution #22</w:t>
            </w:r>
          </w:p>
        </w:tc>
        <w:tc>
          <w:tcPr>
            <w:tcW w:w="0" w:type="auto"/>
          </w:tcPr>
          <w:p w14:paraId="11D00F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75FCE7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23AA0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E1F75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3BB6D90" w14:textId="77777777" w:rsidTr="004238BD">
        <w:tc>
          <w:tcPr>
            <w:tcW w:w="0" w:type="auto"/>
          </w:tcPr>
          <w:p w14:paraId="3F4862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S3-230289</w:t>
            </w:r>
          </w:p>
        </w:tc>
        <w:tc>
          <w:tcPr>
            <w:tcW w:w="0" w:type="auto"/>
          </w:tcPr>
          <w:p w14:paraId="56FD98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Common authentication method between EEC and ECS/EES</w:t>
            </w:r>
          </w:p>
        </w:tc>
        <w:tc>
          <w:tcPr>
            <w:tcW w:w="0" w:type="auto"/>
          </w:tcPr>
          <w:p w14:paraId="59DAEA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3E68D2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66AC20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S3-223363</w:t>
            </w:r>
          </w:p>
        </w:tc>
        <w:tc>
          <w:tcPr>
            <w:tcW w:w="0" w:type="auto"/>
          </w:tcPr>
          <w:p w14:paraId="58A381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7BA94DE" w14:textId="77777777" w:rsidTr="004238BD">
        <w:tc>
          <w:tcPr>
            <w:tcW w:w="0" w:type="auto"/>
          </w:tcPr>
          <w:p w14:paraId="1866DD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S3-230290</w:t>
            </w:r>
          </w:p>
        </w:tc>
        <w:tc>
          <w:tcPr>
            <w:tcW w:w="0" w:type="auto"/>
          </w:tcPr>
          <w:p w14:paraId="3D463D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 #1</w:t>
            </w:r>
          </w:p>
        </w:tc>
        <w:tc>
          <w:tcPr>
            <w:tcW w:w="0" w:type="auto"/>
          </w:tcPr>
          <w:p w14:paraId="4A9F26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569506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E1C66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29A62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33D5E55" w14:textId="77777777" w:rsidTr="004238BD">
        <w:tc>
          <w:tcPr>
            <w:tcW w:w="0" w:type="auto"/>
          </w:tcPr>
          <w:p w14:paraId="5BEDE1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S3-230291</w:t>
            </w:r>
          </w:p>
        </w:tc>
        <w:tc>
          <w:tcPr>
            <w:tcW w:w="0" w:type="auto"/>
          </w:tcPr>
          <w:p w14:paraId="4FF148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Proposed addition to the conclusions</w:t>
            </w:r>
          </w:p>
        </w:tc>
        <w:tc>
          <w:tcPr>
            <w:tcW w:w="0" w:type="auto"/>
          </w:tcPr>
          <w:p w14:paraId="768149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58EB3D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39F92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BB1E8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F30F88D" w14:textId="77777777" w:rsidTr="004238BD">
        <w:tc>
          <w:tcPr>
            <w:tcW w:w="0" w:type="auto"/>
          </w:tcPr>
          <w:p w14:paraId="4458DC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S3-230292</w:t>
            </w:r>
          </w:p>
        </w:tc>
        <w:tc>
          <w:tcPr>
            <w:tcW w:w="0" w:type="auto"/>
          </w:tcPr>
          <w:p w14:paraId="201DD9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on the solution #23</w:t>
            </w:r>
          </w:p>
        </w:tc>
        <w:tc>
          <w:tcPr>
            <w:tcW w:w="0" w:type="auto"/>
          </w:tcPr>
          <w:p w14:paraId="341C04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31E3122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F3D52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E87EA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3F5A11C" w14:textId="77777777" w:rsidTr="004238BD">
        <w:tc>
          <w:tcPr>
            <w:tcW w:w="0" w:type="auto"/>
          </w:tcPr>
          <w:p w14:paraId="74BC18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S3-230293</w:t>
            </w:r>
          </w:p>
        </w:tc>
        <w:tc>
          <w:tcPr>
            <w:tcW w:w="0" w:type="auto"/>
          </w:tcPr>
          <w:p w14:paraId="6F0035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on the solution #24</w:t>
            </w:r>
          </w:p>
        </w:tc>
        <w:tc>
          <w:tcPr>
            <w:tcW w:w="0" w:type="auto"/>
          </w:tcPr>
          <w:p w14:paraId="7609B2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6D1B39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87053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84B83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0D5B5DC" w14:textId="77777777" w:rsidTr="004238BD">
        <w:tc>
          <w:tcPr>
            <w:tcW w:w="0" w:type="auto"/>
          </w:tcPr>
          <w:p w14:paraId="213277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S3-230294</w:t>
            </w:r>
          </w:p>
        </w:tc>
        <w:tc>
          <w:tcPr>
            <w:tcW w:w="0" w:type="auto"/>
          </w:tcPr>
          <w:p w14:paraId="282427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UE-to-UE relay discovery direct discovery</w:t>
            </w:r>
          </w:p>
        </w:tc>
        <w:tc>
          <w:tcPr>
            <w:tcW w:w="0" w:type="auto"/>
          </w:tcPr>
          <w:p w14:paraId="0E1660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0B8491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7D331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C205E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A079275" w14:textId="77777777" w:rsidTr="004238BD">
        <w:tc>
          <w:tcPr>
            <w:tcW w:w="0" w:type="auto"/>
          </w:tcPr>
          <w:p w14:paraId="21AE61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S3-230295</w:t>
            </w:r>
          </w:p>
        </w:tc>
        <w:tc>
          <w:tcPr>
            <w:tcW w:w="0" w:type="auto"/>
          </w:tcPr>
          <w:p w14:paraId="39D7E9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an evaluation of solution #8</w:t>
            </w:r>
          </w:p>
        </w:tc>
        <w:tc>
          <w:tcPr>
            <w:tcW w:w="0" w:type="auto"/>
          </w:tcPr>
          <w:p w14:paraId="2B33CA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7CF1E7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75543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D0BD5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4C8D385" w14:textId="77777777" w:rsidTr="004238BD">
        <w:tc>
          <w:tcPr>
            <w:tcW w:w="0" w:type="auto"/>
          </w:tcPr>
          <w:p w14:paraId="6F8A86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S3-230296</w:t>
            </w:r>
          </w:p>
        </w:tc>
        <w:tc>
          <w:tcPr>
            <w:tcW w:w="0" w:type="auto"/>
          </w:tcPr>
          <w:p w14:paraId="3064CF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an evaluation of solution #9</w:t>
            </w:r>
          </w:p>
        </w:tc>
        <w:tc>
          <w:tcPr>
            <w:tcW w:w="0" w:type="auto"/>
          </w:tcPr>
          <w:p w14:paraId="268703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249501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357FB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14B67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49CBBF3" w14:textId="77777777" w:rsidTr="004238BD">
        <w:tc>
          <w:tcPr>
            <w:tcW w:w="0" w:type="auto"/>
          </w:tcPr>
          <w:p w14:paraId="476757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S3-230297</w:t>
            </w:r>
          </w:p>
        </w:tc>
        <w:tc>
          <w:tcPr>
            <w:tcW w:w="0" w:type="auto"/>
          </w:tcPr>
          <w:p w14:paraId="6290EC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an evaluation of solution #11</w:t>
            </w:r>
          </w:p>
        </w:tc>
        <w:tc>
          <w:tcPr>
            <w:tcW w:w="0" w:type="auto"/>
          </w:tcPr>
          <w:p w14:paraId="6CC23B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728257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D5476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C5143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B73CB62" w14:textId="77777777" w:rsidTr="004238BD">
        <w:tc>
          <w:tcPr>
            <w:tcW w:w="0" w:type="auto"/>
          </w:tcPr>
          <w:p w14:paraId="1BE33D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S3-230298</w:t>
            </w:r>
          </w:p>
        </w:tc>
        <w:tc>
          <w:tcPr>
            <w:tcW w:w="0" w:type="auto"/>
          </w:tcPr>
          <w:p w14:paraId="77B3C5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the solution #25</w:t>
            </w:r>
          </w:p>
        </w:tc>
        <w:tc>
          <w:tcPr>
            <w:tcW w:w="0" w:type="auto"/>
          </w:tcPr>
          <w:p w14:paraId="46BF16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2BD146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69766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93A44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S3-230528</w:t>
            </w:r>
          </w:p>
        </w:tc>
      </w:tr>
      <w:tr w:rsidR="00C96847" w14:paraId="52035A8E" w14:textId="77777777" w:rsidTr="004238BD">
        <w:tc>
          <w:tcPr>
            <w:tcW w:w="0" w:type="auto"/>
          </w:tcPr>
          <w:p w14:paraId="044E55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S3-230299</w:t>
            </w:r>
          </w:p>
        </w:tc>
        <w:tc>
          <w:tcPr>
            <w:tcW w:w="0" w:type="auto"/>
          </w:tcPr>
          <w:p w14:paraId="4C3D91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SL positioning groupcast and broadcast</w:t>
            </w:r>
          </w:p>
        </w:tc>
        <w:tc>
          <w:tcPr>
            <w:tcW w:w="0" w:type="auto"/>
          </w:tcPr>
          <w:p w14:paraId="710B7B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607FB1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1DD8A9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BF646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S3-230430</w:t>
            </w:r>
          </w:p>
        </w:tc>
      </w:tr>
      <w:tr w:rsidR="00C96847" w14:paraId="40880C41" w14:textId="77777777" w:rsidTr="004238BD">
        <w:tc>
          <w:tcPr>
            <w:tcW w:w="0" w:type="auto"/>
          </w:tcPr>
          <w:p w14:paraId="65B5DA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S3-230300</w:t>
            </w:r>
          </w:p>
        </w:tc>
        <w:tc>
          <w:tcPr>
            <w:tcW w:w="0" w:type="auto"/>
          </w:tcPr>
          <w:p w14:paraId="0C8822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the Key Issue #4</w:t>
            </w:r>
          </w:p>
        </w:tc>
        <w:tc>
          <w:tcPr>
            <w:tcW w:w="0" w:type="auto"/>
          </w:tcPr>
          <w:p w14:paraId="5D967E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7177A7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66503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C310B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S3-230527</w:t>
            </w:r>
          </w:p>
        </w:tc>
      </w:tr>
      <w:tr w:rsidR="00C96847" w14:paraId="57829C7A" w14:textId="77777777" w:rsidTr="004238BD">
        <w:tc>
          <w:tcPr>
            <w:tcW w:w="0" w:type="auto"/>
          </w:tcPr>
          <w:p w14:paraId="3E4AFA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S3-230301</w:t>
            </w:r>
          </w:p>
        </w:tc>
        <w:tc>
          <w:tcPr>
            <w:tcW w:w="0" w:type="auto"/>
          </w:tcPr>
          <w:p w14:paraId="5D6D2F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new solution for groupcast protection for Ranging/SL Positioning services</w:t>
            </w:r>
          </w:p>
        </w:tc>
        <w:tc>
          <w:tcPr>
            <w:tcW w:w="0" w:type="auto"/>
          </w:tcPr>
          <w:p w14:paraId="40B791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5D46CF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08473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4540C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0C6EED1" w14:textId="77777777" w:rsidTr="004238BD">
        <w:tc>
          <w:tcPr>
            <w:tcW w:w="0" w:type="auto"/>
          </w:tcPr>
          <w:p w14:paraId="48B9C8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S3-230302</w:t>
            </w:r>
          </w:p>
        </w:tc>
        <w:tc>
          <w:tcPr>
            <w:tcW w:w="0" w:type="auto"/>
          </w:tcPr>
          <w:p w14:paraId="1A5216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new solution for mitigating privacy attacks exploiting group paging with TMGI</w:t>
            </w:r>
          </w:p>
        </w:tc>
        <w:tc>
          <w:tcPr>
            <w:tcW w:w="0" w:type="auto"/>
          </w:tcPr>
          <w:p w14:paraId="5A2814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4E9A1B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919DB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01495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7601B89" w14:textId="77777777" w:rsidTr="004238BD">
        <w:tc>
          <w:tcPr>
            <w:tcW w:w="0" w:type="auto"/>
          </w:tcPr>
          <w:p w14:paraId="1AC4C1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S3-230303</w:t>
            </w:r>
          </w:p>
        </w:tc>
        <w:tc>
          <w:tcPr>
            <w:tcW w:w="0" w:type="auto"/>
          </w:tcPr>
          <w:p w14:paraId="093E97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user consent of Non-public Network</w:t>
            </w:r>
          </w:p>
        </w:tc>
        <w:tc>
          <w:tcPr>
            <w:tcW w:w="0" w:type="auto"/>
          </w:tcPr>
          <w:p w14:paraId="413FFB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4E96DD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CCEB9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1A3E3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36D7799" w14:textId="77777777" w:rsidTr="004238BD">
        <w:tc>
          <w:tcPr>
            <w:tcW w:w="0" w:type="auto"/>
          </w:tcPr>
          <w:p w14:paraId="7D0D29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S3-230304</w:t>
            </w:r>
          </w:p>
        </w:tc>
        <w:tc>
          <w:tcPr>
            <w:tcW w:w="0" w:type="auto"/>
          </w:tcPr>
          <w:p w14:paraId="7CFAAE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to KI#1 – NSWO in SNPN with CH AAA</w:t>
            </w:r>
          </w:p>
        </w:tc>
        <w:tc>
          <w:tcPr>
            <w:tcW w:w="0" w:type="auto"/>
          </w:tcPr>
          <w:p w14:paraId="380F2E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3964BB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866B2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6D278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S3-230521</w:t>
            </w:r>
          </w:p>
        </w:tc>
      </w:tr>
      <w:tr w:rsidR="00C96847" w14:paraId="279BA28F" w14:textId="77777777" w:rsidTr="004238BD">
        <w:tc>
          <w:tcPr>
            <w:tcW w:w="0" w:type="auto"/>
          </w:tcPr>
          <w:p w14:paraId="6991D2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S3-230305</w:t>
            </w:r>
          </w:p>
        </w:tc>
        <w:tc>
          <w:tcPr>
            <w:tcW w:w="0" w:type="auto"/>
          </w:tcPr>
          <w:p w14:paraId="1A4F8D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Resolution of EN#1 in Solution#7 for KI#1</w:t>
            </w:r>
          </w:p>
        </w:tc>
        <w:tc>
          <w:tcPr>
            <w:tcW w:w="0" w:type="auto"/>
          </w:tcPr>
          <w:p w14:paraId="78E71D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555866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B6AAE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6A94A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CE23A36" w14:textId="77777777" w:rsidTr="004238BD">
        <w:tc>
          <w:tcPr>
            <w:tcW w:w="0" w:type="auto"/>
          </w:tcPr>
          <w:p w14:paraId="18B819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S3-230306</w:t>
            </w:r>
          </w:p>
        </w:tc>
        <w:tc>
          <w:tcPr>
            <w:tcW w:w="0" w:type="auto"/>
          </w:tcPr>
          <w:p w14:paraId="69AA82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Resolution of EN#2 in Solution#7 for KI#1</w:t>
            </w:r>
          </w:p>
        </w:tc>
        <w:tc>
          <w:tcPr>
            <w:tcW w:w="0" w:type="auto"/>
          </w:tcPr>
          <w:p w14:paraId="4D6DA5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0261AD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83F6B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3FF86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D3C4EF4" w14:textId="77777777" w:rsidTr="004238BD">
        <w:tc>
          <w:tcPr>
            <w:tcW w:w="0" w:type="auto"/>
          </w:tcPr>
          <w:p w14:paraId="3DE013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S3-230307</w:t>
            </w:r>
          </w:p>
        </w:tc>
        <w:tc>
          <w:tcPr>
            <w:tcW w:w="0" w:type="auto"/>
          </w:tcPr>
          <w:p w14:paraId="584A36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MEC - New key issue on secure retrieve of UE ID</w:t>
            </w:r>
          </w:p>
        </w:tc>
        <w:tc>
          <w:tcPr>
            <w:tcW w:w="0" w:type="auto"/>
          </w:tcPr>
          <w:p w14:paraId="320C17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Apple</w:t>
            </w:r>
          </w:p>
        </w:tc>
        <w:tc>
          <w:tcPr>
            <w:tcW w:w="0" w:type="auto"/>
          </w:tcPr>
          <w:p w14:paraId="14FD2F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00B08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24BB3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5E112C9" w14:textId="77777777" w:rsidTr="004238BD">
        <w:tc>
          <w:tcPr>
            <w:tcW w:w="0" w:type="auto"/>
          </w:tcPr>
          <w:p w14:paraId="4DADBD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S3-230308</w:t>
            </w:r>
          </w:p>
        </w:tc>
        <w:tc>
          <w:tcPr>
            <w:tcW w:w="0" w:type="auto"/>
          </w:tcPr>
          <w:p w14:paraId="1D5C44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MEC - Discussion paper on </w:t>
            </w:r>
            <w:proofErr w:type="spellStart"/>
            <w:r>
              <w:rPr>
                <w:sz w:val="16"/>
              </w:rPr>
              <w:t>enformcement</w:t>
            </w:r>
            <w:proofErr w:type="spellEnd"/>
            <w:r>
              <w:rPr>
                <w:sz w:val="16"/>
              </w:rPr>
              <w:t xml:space="preserve"> of AF specific identifier</w:t>
            </w:r>
          </w:p>
        </w:tc>
        <w:tc>
          <w:tcPr>
            <w:tcW w:w="0" w:type="auto"/>
          </w:tcPr>
          <w:p w14:paraId="77C66C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Apple</w:t>
            </w:r>
          </w:p>
        </w:tc>
        <w:tc>
          <w:tcPr>
            <w:tcW w:w="0" w:type="auto"/>
          </w:tcPr>
          <w:p w14:paraId="12306F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72355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19C57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EB77631" w14:textId="77777777" w:rsidTr="004238BD">
        <w:tc>
          <w:tcPr>
            <w:tcW w:w="0" w:type="auto"/>
          </w:tcPr>
          <w:p w14:paraId="569A95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S3-230309</w:t>
            </w:r>
          </w:p>
        </w:tc>
        <w:tc>
          <w:tcPr>
            <w:tcW w:w="0" w:type="auto"/>
          </w:tcPr>
          <w:p w14:paraId="0366C3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MEC - LS to SA2 on enforcement of AF specific identifier</w:t>
            </w:r>
          </w:p>
        </w:tc>
        <w:tc>
          <w:tcPr>
            <w:tcW w:w="0" w:type="auto"/>
          </w:tcPr>
          <w:p w14:paraId="1862B6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Apple</w:t>
            </w:r>
          </w:p>
        </w:tc>
        <w:tc>
          <w:tcPr>
            <w:tcW w:w="0" w:type="auto"/>
          </w:tcPr>
          <w:p w14:paraId="1DFBAC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B1123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B7FBE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S3-230462</w:t>
            </w:r>
          </w:p>
        </w:tc>
      </w:tr>
      <w:tr w:rsidR="00C96847" w14:paraId="56202D97" w14:textId="77777777" w:rsidTr="004238BD">
        <w:tc>
          <w:tcPr>
            <w:tcW w:w="0" w:type="auto"/>
          </w:tcPr>
          <w:p w14:paraId="4F3DFF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S3-230310</w:t>
            </w:r>
          </w:p>
        </w:tc>
        <w:tc>
          <w:tcPr>
            <w:tcW w:w="0" w:type="auto"/>
          </w:tcPr>
          <w:p w14:paraId="187834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to S3-230017/S6-223558 on the </w:t>
            </w:r>
            <w:r>
              <w:rPr>
                <w:sz w:val="16"/>
              </w:rPr>
              <w:lastRenderedPageBreak/>
              <w:t>use of a non-network defined identifier for UE identification</w:t>
            </w:r>
          </w:p>
        </w:tc>
        <w:tc>
          <w:tcPr>
            <w:tcW w:w="0" w:type="auto"/>
          </w:tcPr>
          <w:p w14:paraId="5680BC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Apple</w:t>
            </w:r>
          </w:p>
        </w:tc>
        <w:tc>
          <w:tcPr>
            <w:tcW w:w="0" w:type="auto"/>
          </w:tcPr>
          <w:p w14:paraId="23CB5D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BD2A9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BAFE6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FC02E51" w14:textId="77777777" w:rsidTr="004238BD">
        <w:tc>
          <w:tcPr>
            <w:tcW w:w="0" w:type="auto"/>
          </w:tcPr>
          <w:p w14:paraId="2B81D0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S3-230311</w:t>
            </w:r>
          </w:p>
        </w:tc>
        <w:tc>
          <w:tcPr>
            <w:tcW w:w="0" w:type="auto"/>
          </w:tcPr>
          <w:p w14:paraId="2E302A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to S3-230018/S6-223586 on </w:t>
            </w:r>
            <w:proofErr w:type="spellStart"/>
            <w:r>
              <w:rPr>
                <w:sz w:val="16"/>
              </w:rPr>
              <w:t>FS_eEDGEAPP</w:t>
            </w:r>
            <w:proofErr w:type="spellEnd"/>
            <w:r>
              <w:rPr>
                <w:sz w:val="16"/>
              </w:rPr>
              <w:t xml:space="preserve"> Solution for Support of NAT deployed within the edge data network</w:t>
            </w:r>
          </w:p>
        </w:tc>
        <w:tc>
          <w:tcPr>
            <w:tcW w:w="0" w:type="auto"/>
          </w:tcPr>
          <w:p w14:paraId="08DBA2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Apple</w:t>
            </w:r>
          </w:p>
        </w:tc>
        <w:tc>
          <w:tcPr>
            <w:tcW w:w="0" w:type="auto"/>
          </w:tcPr>
          <w:p w14:paraId="6CE2E5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79D1A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10534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S3-230463</w:t>
            </w:r>
          </w:p>
        </w:tc>
      </w:tr>
      <w:tr w:rsidR="00C96847" w14:paraId="6F382E98" w14:textId="77777777" w:rsidTr="004238BD">
        <w:tc>
          <w:tcPr>
            <w:tcW w:w="0" w:type="auto"/>
          </w:tcPr>
          <w:p w14:paraId="0ABDDD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S3-230312</w:t>
            </w:r>
          </w:p>
        </w:tc>
        <w:tc>
          <w:tcPr>
            <w:tcW w:w="0" w:type="auto"/>
          </w:tcPr>
          <w:p w14:paraId="30F97F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to R2-2213142 on SL positioning</w:t>
            </w:r>
          </w:p>
        </w:tc>
        <w:tc>
          <w:tcPr>
            <w:tcW w:w="0" w:type="auto"/>
          </w:tcPr>
          <w:p w14:paraId="6EA626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Apple</w:t>
            </w:r>
          </w:p>
        </w:tc>
        <w:tc>
          <w:tcPr>
            <w:tcW w:w="0" w:type="auto"/>
          </w:tcPr>
          <w:p w14:paraId="772BD9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83FDD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52D8A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S3-230430</w:t>
            </w:r>
          </w:p>
        </w:tc>
      </w:tr>
      <w:tr w:rsidR="00C96847" w14:paraId="268A74F5" w14:textId="77777777" w:rsidTr="004238BD">
        <w:tc>
          <w:tcPr>
            <w:tcW w:w="0" w:type="auto"/>
          </w:tcPr>
          <w:p w14:paraId="59605E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S3-230313</w:t>
            </w:r>
          </w:p>
        </w:tc>
        <w:tc>
          <w:tcPr>
            <w:tcW w:w="0" w:type="auto"/>
          </w:tcPr>
          <w:p w14:paraId="61181F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Solution to KI #11 based on </w:t>
            </w:r>
            <w:proofErr w:type="spellStart"/>
            <w:r>
              <w:rPr>
                <w:sz w:val="16"/>
              </w:rPr>
              <w:t>Nnrf_AccesToken</w:t>
            </w:r>
            <w:proofErr w:type="spellEnd"/>
            <w:r>
              <w:rPr>
                <w:sz w:val="16"/>
              </w:rPr>
              <w:t xml:space="preserve"> Service</w:t>
            </w:r>
          </w:p>
        </w:tc>
        <w:tc>
          <w:tcPr>
            <w:tcW w:w="0" w:type="auto"/>
          </w:tcPr>
          <w:p w14:paraId="757437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</w:tcPr>
          <w:p w14:paraId="068565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682DC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5436B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D1D23F4" w14:textId="77777777" w:rsidTr="004238BD">
        <w:tc>
          <w:tcPr>
            <w:tcW w:w="0" w:type="auto"/>
          </w:tcPr>
          <w:p w14:paraId="28B58F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S3-230314</w:t>
            </w:r>
          </w:p>
        </w:tc>
        <w:tc>
          <w:tcPr>
            <w:tcW w:w="0" w:type="auto"/>
          </w:tcPr>
          <w:p w14:paraId="584774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Solution to KI #11 based on O&amp;M Provisioning NRF with </w:t>
            </w:r>
            <w:proofErr w:type="spellStart"/>
            <w:r>
              <w:rPr>
                <w:sz w:val="16"/>
              </w:rPr>
              <w:t>NFc</w:t>
            </w:r>
            <w:proofErr w:type="spellEnd"/>
            <w:r>
              <w:rPr>
                <w:sz w:val="16"/>
              </w:rPr>
              <w:t xml:space="preserve"> profile</w:t>
            </w:r>
          </w:p>
        </w:tc>
        <w:tc>
          <w:tcPr>
            <w:tcW w:w="0" w:type="auto"/>
          </w:tcPr>
          <w:p w14:paraId="485DC7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</w:tcPr>
          <w:p w14:paraId="50B18E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6AA5F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11210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B60C06B" w14:textId="77777777" w:rsidTr="004238BD">
        <w:tc>
          <w:tcPr>
            <w:tcW w:w="0" w:type="auto"/>
          </w:tcPr>
          <w:p w14:paraId="61F940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S3-230315</w:t>
            </w:r>
          </w:p>
        </w:tc>
        <w:tc>
          <w:tcPr>
            <w:tcW w:w="0" w:type="auto"/>
          </w:tcPr>
          <w:p w14:paraId="323207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Discussion. Key issue #12: Security in Hosted SEPP scenarios</w:t>
            </w:r>
          </w:p>
        </w:tc>
        <w:tc>
          <w:tcPr>
            <w:tcW w:w="0" w:type="auto"/>
          </w:tcPr>
          <w:p w14:paraId="445B97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08DCB9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6BB6A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EFDD8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97449DB" w14:textId="77777777" w:rsidTr="004238BD">
        <w:tc>
          <w:tcPr>
            <w:tcW w:w="0" w:type="auto"/>
          </w:tcPr>
          <w:p w14:paraId="29C2A1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S3-230316</w:t>
            </w:r>
          </w:p>
        </w:tc>
        <w:tc>
          <w:tcPr>
            <w:tcW w:w="0" w:type="auto"/>
          </w:tcPr>
          <w:p w14:paraId="2AC0B3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Key issue #12: Security in Hosted SEPP scenarios</w:t>
            </w:r>
          </w:p>
        </w:tc>
        <w:tc>
          <w:tcPr>
            <w:tcW w:w="0" w:type="auto"/>
          </w:tcPr>
          <w:p w14:paraId="3DB6E1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2BEE36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CA698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E2696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S3-230585</w:t>
            </w:r>
          </w:p>
        </w:tc>
      </w:tr>
      <w:tr w:rsidR="00C96847" w14:paraId="0884F8EA" w14:textId="77777777" w:rsidTr="004238BD">
        <w:tc>
          <w:tcPr>
            <w:tcW w:w="0" w:type="auto"/>
          </w:tcPr>
          <w:p w14:paraId="3D423B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S3-230317</w:t>
            </w:r>
          </w:p>
        </w:tc>
        <w:tc>
          <w:tcPr>
            <w:tcW w:w="0" w:type="auto"/>
          </w:tcPr>
          <w:p w14:paraId="30EE17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for KI#12: Security in Hosted SEPP scenarios</w:t>
            </w:r>
          </w:p>
        </w:tc>
        <w:tc>
          <w:tcPr>
            <w:tcW w:w="0" w:type="auto"/>
          </w:tcPr>
          <w:p w14:paraId="3910A8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F2BEB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2F287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D3A16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BC82DED" w14:textId="77777777" w:rsidTr="004238BD">
        <w:tc>
          <w:tcPr>
            <w:tcW w:w="0" w:type="auto"/>
          </w:tcPr>
          <w:p w14:paraId="704DEB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S3-230318</w:t>
            </w:r>
          </w:p>
        </w:tc>
        <w:tc>
          <w:tcPr>
            <w:tcW w:w="0" w:type="auto"/>
          </w:tcPr>
          <w:p w14:paraId="784F38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#5</w:t>
            </w:r>
          </w:p>
        </w:tc>
        <w:tc>
          <w:tcPr>
            <w:tcW w:w="0" w:type="auto"/>
          </w:tcPr>
          <w:p w14:paraId="1244F0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9CBD2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B5329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06773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9A89E64" w14:textId="77777777" w:rsidTr="004238BD">
        <w:tc>
          <w:tcPr>
            <w:tcW w:w="0" w:type="auto"/>
          </w:tcPr>
          <w:p w14:paraId="4996D1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S3-230319</w:t>
            </w:r>
          </w:p>
        </w:tc>
        <w:tc>
          <w:tcPr>
            <w:tcW w:w="0" w:type="auto"/>
          </w:tcPr>
          <w:p w14:paraId="39E2F9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#12</w:t>
            </w:r>
          </w:p>
        </w:tc>
        <w:tc>
          <w:tcPr>
            <w:tcW w:w="0" w:type="auto"/>
          </w:tcPr>
          <w:p w14:paraId="539104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D765F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12CFB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5CBE1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S3-230460</w:t>
            </w:r>
          </w:p>
        </w:tc>
      </w:tr>
      <w:tr w:rsidR="00C96847" w14:paraId="61C0DCC5" w14:textId="77777777" w:rsidTr="004238BD">
        <w:tc>
          <w:tcPr>
            <w:tcW w:w="0" w:type="auto"/>
          </w:tcPr>
          <w:p w14:paraId="44D13E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S3-230320</w:t>
            </w:r>
          </w:p>
        </w:tc>
        <w:tc>
          <w:tcPr>
            <w:tcW w:w="0" w:type="auto"/>
          </w:tcPr>
          <w:p w14:paraId="2A4E8B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#13</w:t>
            </w:r>
          </w:p>
        </w:tc>
        <w:tc>
          <w:tcPr>
            <w:tcW w:w="0" w:type="auto"/>
          </w:tcPr>
          <w:p w14:paraId="22511E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1D0EC6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AD349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6A98E3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S3-230461</w:t>
            </w:r>
          </w:p>
        </w:tc>
      </w:tr>
      <w:tr w:rsidR="00C96847" w14:paraId="1CB84634" w14:textId="77777777" w:rsidTr="004238BD">
        <w:tc>
          <w:tcPr>
            <w:tcW w:w="0" w:type="auto"/>
          </w:tcPr>
          <w:p w14:paraId="3EE24B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S3-230321</w:t>
            </w:r>
          </w:p>
        </w:tc>
        <w:tc>
          <w:tcPr>
            <w:tcW w:w="0" w:type="auto"/>
          </w:tcPr>
          <w:p w14:paraId="0A84E5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Proposal for a conclusion on KI#1</w:t>
            </w:r>
          </w:p>
        </w:tc>
        <w:tc>
          <w:tcPr>
            <w:tcW w:w="0" w:type="auto"/>
          </w:tcPr>
          <w:p w14:paraId="276C04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603D5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0C2FC2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F51B5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S3-230429</w:t>
            </w:r>
          </w:p>
        </w:tc>
      </w:tr>
      <w:tr w:rsidR="00C96847" w14:paraId="3F0D7D6D" w14:textId="77777777" w:rsidTr="004238BD">
        <w:tc>
          <w:tcPr>
            <w:tcW w:w="0" w:type="auto"/>
          </w:tcPr>
          <w:p w14:paraId="6469EC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S3-230322</w:t>
            </w:r>
          </w:p>
        </w:tc>
        <w:tc>
          <w:tcPr>
            <w:tcW w:w="0" w:type="auto"/>
          </w:tcPr>
          <w:p w14:paraId="4E9DA3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Proposal for a conclusion on KI#2</w:t>
            </w:r>
          </w:p>
        </w:tc>
        <w:tc>
          <w:tcPr>
            <w:tcW w:w="0" w:type="auto"/>
          </w:tcPr>
          <w:p w14:paraId="10A288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66249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43A819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2E4D0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S3-230445</w:t>
            </w:r>
          </w:p>
        </w:tc>
      </w:tr>
      <w:tr w:rsidR="00C96847" w14:paraId="5EC59CA6" w14:textId="77777777" w:rsidTr="004238BD">
        <w:tc>
          <w:tcPr>
            <w:tcW w:w="0" w:type="auto"/>
          </w:tcPr>
          <w:p w14:paraId="039193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S3-230323</w:t>
            </w:r>
          </w:p>
        </w:tc>
        <w:tc>
          <w:tcPr>
            <w:tcW w:w="0" w:type="auto"/>
          </w:tcPr>
          <w:p w14:paraId="02C5BB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concerning conclusion of KI#1</w:t>
            </w:r>
          </w:p>
        </w:tc>
        <w:tc>
          <w:tcPr>
            <w:tcW w:w="0" w:type="auto"/>
          </w:tcPr>
          <w:p w14:paraId="76B88E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14277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DEB2D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24E3E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5E2F53C" w14:textId="77777777" w:rsidTr="004238BD">
        <w:tc>
          <w:tcPr>
            <w:tcW w:w="0" w:type="auto"/>
          </w:tcPr>
          <w:p w14:paraId="5E1777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S3-230324</w:t>
            </w:r>
          </w:p>
        </w:tc>
        <w:tc>
          <w:tcPr>
            <w:tcW w:w="0" w:type="auto"/>
          </w:tcPr>
          <w:p w14:paraId="4548AD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concerning conclusion of KI#2</w:t>
            </w:r>
          </w:p>
        </w:tc>
        <w:tc>
          <w:tcPr>
            <w:tcW w:w="0" w:type="auto"/>
          </w:tcPr>
          <w:p w14:paraId="1034C9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5431E0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8883D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DA88A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35ABD9F" w14:textId="77777777" w:rsidTr="004238BD">
        <w:tc>
          <w:tcPr>
            <w:tcW w:w="0" w:type="auto"/>
          </w:tcPr>
          <w:p w14:paraId="6EE6A8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S3-230325</w:t>
            </w:r>
          </w:p>
        </w:tc>
        <w:tc>
          <w:tcPr>
            <w:tcW w:w="0" w:type="auto"/>
          </w:tcPr>
          <w:p w14:paraId="21E7C9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 Issue on KAF refresh</w:t>
            </w:r>
          </w:p>
        </w:tc>
        <w:tc>
          <w:tcPr>
            <w:tcW w:w="0" w:type="auto"/>
          </w:tcPr>
          <w:p w14:paraId="542615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5417ED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4FC03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31979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38784C7" w14:textId="77777777" w:rsidTr="004238BD">
        <w:tc>
          <w:tcPr>
            <w:tcW w:w="0" w:type="auto"/>
          </w:tcPr>
          <w:p w14:paraId="0B294A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S3-230326</w:t>
            </w:r>
          </w:p>
        </w:tc>
        <w:tc>
          <w:tcPr>
            <w:tcW w:w="0" w:type="auto"/>
          </w:tcPr>
          <w:p w14:paraId="4A28D7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on use case clause and solution #6</w:t>
            </w:r>
          </w:p>
        </w:tc>
        <w:tc>
          <w:tcPr>
            <w:tcW w:w="0" w:type="auto"/>
          </w:tcPr>
          <w:p w14:paraId="1BF04C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6CC50C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E87E3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E2F31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234B466" w14:textId="77777777" w:rsidTr="004238BD">
        <w:tc>
          <w:tcPr>
            <w:tcW w:w="0" w:type="auto"/>
          </w:tcPr>
          <w:p w14:paraId="50FD94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S3-230327</w:t>
            </w:r>
          </w:p>
        </w:tc>
        <w:tc>
          <w:tcPr>
            <w:tcW w:w="0" w:type="auto"/>
          </w:tcPr>
          <w:p w14:paraId="2B45DD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 Resolution and Evaluation of Sol #19</w:t>
            </w:r>
          </w:p>
        </w:tc>
        <w:tc>
          <w:tcPr>
            <w:tcW w:w="0" w:type="auto"/>
          </w:tcPr>
          <w:p w14:paraId="324C55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358AED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DD387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6F2F8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S3-230536</w:t>
            </w:r>
          </w:p>
        </w:tc>
      </w:tr>
      <w:tr w:rsidR="00C96847" w14:paraId="29B06D99" w14:textId="77777777" w:rsidTr="004238BD">
        <w:tc>
          <w:tcPr>
            <w:tcW w:w="0" w:type="auto"/>
          </w:tcPr>
          <w:p w14:paraId="4AF97B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S3-230328</w:t>
            </w:r>
          </w:p>
        </w:tc>
        <w:tc>
          <w:tcPr>
            <w:tcW w:w="0" w:type="auto"/>
          </w:tcPr>
          <w:p w14:paraId="600C84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 Resolutions and Evaluation of Sol #29</w:t>
            </w:r>
          </w:p>
        </w:tc>
        <w:tc>
          <w:tcPr>
            <w:tcW w:w="0" w:type="auto"/>
          </w:tcPr>
          <w:p w14:paraId="5B35E5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3DC417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6D438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68F11F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S3-230537</w:t>
            </w:r>
          </w:p>
        </w:tc>
      </w:tr>
      <w:tr w:rsidR="00C96847" w14:paraId="5AB58617" w14:textId="77777777" w:rsidTr="004238BD">
        <w:tc>
          <w:tcPr>
            <w:tcW w:w="0" w:type="auto"/>
          </w:tcPr>
          <w:p w14:paraId="706943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S3-230329</w:t>
            </w:r>
          </w:p>
        </w:tc>
        <w:tc>
          <w:tcPr>
            <w:tcW w:w="0" w:type="auto"/>
          </w:tcPr>
          <w:p w14:paraId="115512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 in solution#3 (TR 33.739)</w:t>
            </w:r>
          </w:p>
        </w:tc>
        <w:tc>
          <w:tcPr>
            <w:tcW w:w="0" w:type="auto"/>
          </w:tcPr>
          <w:p w14:paraId="07B627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7221EF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AF140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455CD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S3-230538</w:t>
            </w:r>
          </w:p>
        </w:tc>
      </w:tr>
      <w:tr w:rsidR="00C96847" w14:paraId="14055DA4" w14:textId="77777777" w:rsidTr="004238BD">
        <w:tc>
          <w:tcPr>
            <w:tcW w:w="0" w:type="auto"/>
          </w:tcPr>
          <w:p w14:paraId="00E5F7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S3-230330</w:t>
            </w:r>
          </w:p>
        </w:tc>
        <w:tc>
          <w:tcPr>
            <w:tcW w:w="0" w:type="auto"/>
          </w:tcPr>
          <w:p w14:paraId="1154A6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 and updating evaluation in solution#4 (TR 33.739)</w:t>
            </w:r>
          </w:p>
        </w:tc>
        <w:tc>
          <w:tcPr>
            <w:tcW w:w="0" w:type="auto"/>
          </w:tcPr>
          <w:p w14:paraId="778404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1E9CF2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61AA2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6D5D2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S3-230539</w:t>
            </w:r>
          </w:p>
        </w:tc>
      </w:tr>
      <w:tr w:rsidR="00C96847" w14:paraId="0A02D140" w14:textId="77777777" w:rsidTr="004238BD">
        <w:tc>
          <w:tcPr>
            <w:tcW w:w="0" w:type="auto"/>
          </w:tcPr>
          <w:p w14:paraId="2CE61B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S3-230331</w:t>
            </w:r>
          </w:p>
        </w:tc>
        <w:tc>
          <w:tcPr>
            <w:tcW w:w="0" w:type="auto"/>
          </w:tcPr>
          <w:p w14:paraId="12BA86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on Public key signature based authentication</w:t>
            </w:r>
          </w:p>
        </w:tc>
        <w:tc>
          <w:tcPr>
            <w:tcW w:w="0" w:type="auto"/>
          </w:tcPr>
          <w:p w14:paraId="18D8C7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4F5C6A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77DC3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EC516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S3-230540</w:t>
            </w:r>
          </w:p>
        </w:tc>
      </w:tr>
      <w:tr w:rsidR="00C96847" w14:paraId="188CD09D" w14:textId="77777777" w:rsidTr="004238BD">
        <w:tc>
          <w:tcPr>
            <w:tcW w:w="0" w:type="auto"/>
          </w:tcPr>
          <w:p w14:paraId="292229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S3-230332</w:t>
            </w:r>
          </w:p>
        </w:tc>
        <w:tc>
          <w:tcPr>
            <w:tcW w:w="0" w:type="auto"/>
          </w:tcPr>
          <w:p w14:paraId="1EAA04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for solution#22</w:t>
            </w:r>
          </w:p>
        </w:tc>
        <w:tc>
          <w:tcPr>
            <w:tcW w:w="0" w:type="auto"/>
          </w:tcPr>
          <w:p w14:paraId="7B73B0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203D5C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D1329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31B47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CDC870F" w14:textId="77777777" w:rsidTr="004238BD">
        <w:tc>
          <w:tcPr>
            <w:tcW w:w="0" w:type="auto"/>
          </w:tcPr>
          <w:p w14:paraId="6D2BE2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S3-230333</w:t>
            </w:r>
          </w:p>
        </w:tc>
        <w:tc>
          <w:tcPr>
            <w:tcW w:w="0" w:type="auto"/>
          </w:tcPr>
          <w:p w14:paraId="478E4C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KI#2.1</w:t>
            </w:r>
          </w:p>
        </w:tc>
        <w:tc>
          <w:tcPr>
            <w:tcW w:w="0" w:type="auto"/>
          </w:tcPr>
          <w:p w14:paraId="391A90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4B2117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4F9EC3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8C948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S3-230571</w:t>
            </w:r>
          </w:p>
        </w:tc>
      </w:tr>
      <w:tr w:rsidR="00C96847" w14:paraId="29ECAE52" w14:textId="77777777" w:rsidTr="004238BD">
        <w:tc>
          <w:tcPr>
            <w:tcW w:w="0" w:type="auto"/>
          </w:tcPr>
          <w:p w14:paraId="333640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S3-230334</w:t>
            </w:r>
          </w:p>
        </w:tc>
        <w:tc>
          <w:tcPr>
            <w:tcW w:w="0" w:type="auto"/>
          </w:tcPr>
          <w:p w14:paraId="43622B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KI#2.2</w:t>
            </w:r>
          </w:p>
        </w:tc>
        <w:tc>
          <w:tcPr>
            <w:tcW w:w="0" w:type="auto"/>
          </w:tcPr>
          <w:p w14:paraId="282345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6C271E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3C23C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D9F78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S3-230541</w:t>
            </w:r>
          </w:p>
        </w:tc>
      </w:tr>
      <w:tr w:rsidR="00C96847" w14:paraId="010BEBFA" w14:textId="77777777" w:rsidTr="004238BD">
        <w:tc>
          <w:tcPr>
            <w:tcW w:w="0" w:type="auto"/>
          </w:tcPr>
          <w:p w14:paraId="77E859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S3-230335</w:t>
            </w:r>
          </w:p>
        </w:tc>
        <w:tc>
          <w:tcPr>
            <w:tcW w:w="0" w:type="auto"/>
          </w:tcPr>
          <w:p w14:paraId="27B207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solution#1 in TR 33.883</w:t>
            </w:r>
          </w:p>
        </w:tc>
        <w:tc>
          <w:tcPr>
            <w:tcW w:w="0" w:type="auto"/>
          </w:tcPr>
          <w:p w14:paraId="73E74D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0BA5E2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5F036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B5759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S3-230542</w:t>
            </w:r>
          </w:p>
        </w:tc>
      </w:tr>
      <w:tr w:rsidR="00C96847" w14:paraId="5E1E336F" w14:textId="77777777" w:rsidTr="004238BD">
        <w:tc>
          <w:tcPr>
            <w:tcW w:w="0" w:type="auto"/>
          </w:tcPr>
          <w:p w14:paraId="416889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S3-230336</w:t>
            </w:r>
          </w:p>
        </w:tc>
        <w:tc>
          <w:tcPr>
            <w:tcW w:w="0" w:type="auto"/>
          </w:tcPr>
          <w:p w14:paraId="62651A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[MBS] Conclusion for Key Issue#1</w:t>
            </w:r>
          </w:p>
        </w:tc>
        <w:tc>
          <w:tcPr>
            <w:tcW w:w="0" w:type="auto"/>
          </w:tcPr>
          <w:p w14:paraId="5BB317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008AC6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6DE6B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DD48C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8077267" w14:textId="77777777" w:rsidTr="004238BD">
        <w:tc>
          <w:tcPr>
            <w:tcW w:w="0" w:type="auto"/>
          </w:tcPr>
          <w:p w14:paraId="47A800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S3-230337</w:t>
            </w:r>
          </w:p>
        </w:tc>
        <w:tc>
          <w:tcPr>
            <w:tcW w:w="0" w:type="auto"/>
          </w:tcPr>
          <w:p w14:paraId="133238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Key Issue #2</w:t>
            </w:r>
          </w:p>
        </w:tc>
        <w:tc>
          <w:tcPr>
            <w:tcW w:w="0" w:type="auto"/>
          </w:tcPr>
          <w:p w14:paraId="089DCE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290214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FE9DE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FD5D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S3-230543</w:t>
            </w:r>
          </w:p>
        </w:tc>
      </w:tr>
      <w:tr w:rsidR="00C96847" w14:paraId="5B93041D" w14:textId="77777777" w:rsidTr="004238BD">
        <w:tc>
          <w:tcPr>
            <w:tcW w:w="0" w:type="auto"/>
          </w:tcPr>
          <w:p w14:paraId="00BCC8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S3-230338</w:t>
            </w:r>
          </w:p>
        </w:tc>
        <w:tc>
          <w:tcPr>
            <w:tcW w:w="0" w:type="auto"/>
          </w:tcPr>
          <w:p w14:paraId="655D78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Resource owner Authorization in API Invocation using OAuth 2.0 Authorization Code Grant</w:t>
            </w:r>
          </w:p>
        </w:tc>
        <w:tc>
          <w:tcPr>
            <w:tcW w:w="0" w:type="auto"/>
          </w:tcPr>
          <w:p w14:paraId="4DDD40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3C1260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80668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8E31B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S3-230544</w:t>
            </w:r>
          </w:p>
        </w:tc>
      </w:tr>
      <w:tr w:rsidR="00C96847" w14:paraId="0E89CA32" w14:textId="77777777" w:rsidTr="004238BD">
        <w:tc>
          <w:tcPr>
            <w:tcW w:w="0" w:type="auto"/>
          </w:tcPr>
          <w:p w14:paraId="3211C6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S3-230339</w:t>
            </w:r>
          </w:p>
        </w:tc>
        <w:tc>
          <w:tcPr>
            <w:tcW w:w="0" w:type="auto"/>
          </w:tcPr>
          <w:p w14:paraId="6EFF6A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Resource owner Authorization in API Invocation</w:t>
            </w:r>
          </w:p>
        </w:tc>
        <w:tc>
          <w:tcPr>
            <w:tcW w:w="0" w:type="auto"/>
          </w:tcPr>
          <w:p w14:paraId="57B155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491B82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F785B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74C20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S3-230545</w:t>
            </w:r>
          </w:p>
        </w:tc>
      </w:tr>
      <w:tr w:rsidR="00C96847" w14:paraId="0797B65B" w14:textId="77777777" w:rsidTr="004238BD">
        <w:tc>
          <w:tcPr>
            <w:tcW w:w="0" w:type="auto"/>
          </w:tcPr>
          <w:p w14:paraId="571E95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S3-230340</w:t>
            </w:r>
          </w:p>
        </w:tc>
        <w:tc>
          <w:tcPr>
            <w:tcW w:w="0" w:type="auto"/>
          </w:tcPr>
          <w:p w14:paraId="4B4C49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for Solution #6</w:t>
            </w:r>
          </w:p>
        </w:tc>
        <w:tc>
          <w:tcPr>
            <w:tcW w:w="0" w:type="auto"/>
          </w:tcPr>
          <w:p w14:paraId="48B2D2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0F4081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8C2A6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E8C4D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B476072" w14:textId="77777777" w:rsidTr="004238BD">
        <w:tc>
          <w:tcPr>
            <w:tcW w:w="0" w:type="auto"/>
          </w:tcPr>
          <w:p w14:paraId="623B68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S3-230341</w:t>
            </w:r>
          </w:p>
        </w:tc>
        <w:tc>
          <w:tcPr>
            <w:tcW w:w="0" w:type="auto"/>
          </w:tcPr>
          <w:p w14:paraId="1C1DF2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KI#3 related solutions evaluation.</w:t>
            </w:r>
          </w:p>
        </w:tc>
        <w:tc>
          <w:tcPr>
            <w:tcW w:w="0" w:type="auto"/>
          </w:tcPr>
          <w:p w14:paraId="43EDC5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China Mobile (Suzhou) Software</w:t>
            </w:r>
          </w:p>
        </w:tc>
        <w:tc>
          <w:tcPr>
            <w:tcW w:w="0" w:type="auto"/>
          </w:tcPr>
          <w:p w14:paraId="13B579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3F870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CFCDA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2D60DF1" w14:textId="77777777" w:rsidTr="004238BD">
        <w:tc>
          <w:tcPr>
            <w:tcW w:w="0" w:type="auto"/>
          </w:tcPr>
          <w:p w14:paraId="2C4BE9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S3-230342</w:t>
            </w:r>
          </w:p>
        </w:tc>
        <w:tc>
          <w:tcPr>
            <w:tcW w:w="0" w:type="auto"/>
          </w:tcPr>
          <w:p w14:paraId="773D55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conclusion on KI#1</w:t>
            </w:r>
          </w:p>
        </w:tc>
        <w:tc>
          <w:tcPr>
            <w:tcW w:w="0" w:type="auto"/>
          </w:tcPr>
          <w:p w14:paraId="070A41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F90DF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3EB0F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BC3D5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S3-230506</w:t>
            </w:r>
          </w:p>
        </w:tc>
      </w:tr>
      <w:tr w:rsidR="00C96847" w14:paraId="0D598A32" w14:textId="77777777" w:rsidTr="004238BD">
        <w:tc>
          <w:tcPr>
            <w:tcW w:w="0" w:type="auto"/>
          </w:tcPr>
          <w:p w14:paraId="58E1B4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S3-230343</w:t>
            </w:r>
          </w:p>
        </w:tc>
        <w:tc>
          <w:tcPr>
            <w:tcW w:w="0" w:type="auto"/>
          </w:tcPr>
          <w:p w14:paraId="65CE37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for authorization in FL</w:t>
            </w:r>
          </w:p>
        </w:tc>
        <w:tc>
          <w:tcPr>
            <w:tcW w:w="0" w:type="auto"/>
          </w:tcPr>
          <w:p w14:paraId="332B61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25018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5B94B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09348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S3-230488</w:t>
            </w:r>
          </w:p>
        </w:tc>
      </w:tr>
      <w:tr w:rsidR="00C96847" w14:paraId="6918CF86" w14:textId="77777777" w:rsidTr="004238BD">
        <w:tc>
          <w:tcPr>
            <w:tcW w:w="0" w:type="auto"/>
          </w:tcPr>
          <w:p w14:paraId="3F1761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S3-230344</w:t>
            </w:r>
          </w:p>
        </w:tc>
        <w:tc>
          <w:tcPr>
            <w:tcW w:w="0" w:type="auto"/>
          </w:tcPr>
          <w:p w14:paraId="7EFE94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conclusion on KI#3</w:t>
            </w:r>
          </w:p>
        </w:tc>
        <w:tc>
          <w:tcPr>
            <w:tcW w:w="0" w:type="auto"/>
          </w:tcPr>
          <w:p w14:paraId="0796FE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China Mobile (Suzhou) Software</w:t>
            </w:r>
          </w:p>
        </w:tc>
        <w:tc>
          <w:tcPr>
            <w:tcW w:w="0" w:type="auto"/>
          </w:tcPr>
          <w:p w14:paraId="46B352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88088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5F2A7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S3-230510</w:t>
            </w:r>
          </w:p>
        </w:tc>
      </w:tr>
      <w:tr w:rsidR="00C96847" w14:paraId="4718518D" w14:textId="77777777" w:rsidTr="004238BD">
        <w:tc>
          <w:tcPr>
            <w:tcW w:w="0" w:type="auto"/>
          </w:tcPr>
          <w:p w14:paraId="77DE42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S3-230345</w:t>
            </w:r>
          </w:p>
        </w:tc>
        <w:tc>
          <w:tcPr>
            <w:tcW w:w="0" w:type="auto"/>
          </w:tcPr>
          <w:p w14:paraId="24B503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Update Solution16 for removing ENs</w:t>
            </w:r>
          </w:p>
        </w:tc>
        <w:tc>
          <w:tcPr>
            <w:tcW w:w="0" w:type="auto"/>
          </w:tcPr>
          <w:p w14:paraId="4F56B6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4CB3A4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2CC8A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BF954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S3-230550</w:t>
            </w:r>
          </w:p>
        </w:tc>
      </w:tr>
      <w:tr w:rsidR="00C96847" w14:paraId="785A71A7" w14:textId="77777777" w:rsidTr="004238BD">
        <w:tc>
          <w:tcPr>
            <w:tcW w:w="0" w:type="auto"/>
          </w:tcPr>
          <w:p w14:paraId="0AFD67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S3-230346</w:t>
            </w:r>
          </w:p>
        </w:tc>
        <w:tc>
          <w:tcPr>
            <w:tcW w:w="0" w:type="auto"/>
          </w:tcPr>
          <w:p w14:paraId="368B1F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Update Solution17 for removing ENs</w:t>
            </w:r>
          </w:p>
        </w:tc>
        <w:tc>
          <w:tcPr>
            <w:tcW w:w="0" w:type="auto"/>
          </w:tcPr>
          <w:p w14:paraId="1248A7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085073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173DC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4DAC8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S3-230551</w:t>
            </w:r>
          </w:p>
        </w:tc>
      </w:tr>
      <w:tr w:rsidR="00C96847" w14:paraId="2CBBA012" w14:textId="77777777" w:rsidTr="004238BD">
        <w:tc>
          <w:tcPr>
            <w:tcW w:w="0" w:type="auto"/>
          </w:tcPr>
          <w:p w14:paraId="40C6F9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S3-230347</w:t>
            </w:r>
          </w:p>
        </w:tc>
        <w:tc>
          <w:tcPr>
            <w:tcW w:w="0" w:type="auto"/>
          </w:tcPr>
          <w:p w14:paraId="2C69D0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Update Solution18 for removing ENs and add evaluation</w:t>
            </w:r>
          </w:p>
        </w:tc>
        <w:tc>
          <w:tcPr>
            <w:tcW w:w="0" w:type="auto"/>
          </w:tcPr>
          <w:p w14:paraId="727AB7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68ED3A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FE1CC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473E2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S3-230552</w:t>
            </w:r>
          </w:p>
        </w:tc>
      </w:tr>
      <w:tr w:rsidR="00C96847" w14:paraId="38E99181" w14:textId="77777777" w:rsidTr="004238BD">
        <w:tc>
          <w:tcPr>
            <w:tcW w:w="0" w:type="auto"/>
          </w:tcPr>
          <w:p w14:paraId="34F89E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S3-230348</w:t>
            </w:r>
          </w:p>
        </w:tc>
        <w:tc>
          <w:tcPr>
            <w:tcW w:w="0" w:type="auto"/>
          </w:tcPr>
          <w:p w14:paraId="40F18E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Update Solution28 for removing ENs</w:t>
            </w:r>
          </w:p>
        </w:tc>
        <w:tc>
          <w:tcPr>
            <w:tcW w:w="0" w:type="auto"/>
          </w:tcPr>
          <w:p w14:paraId="0DEDA3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70B2AC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19BCB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0CB78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S3-230553</w:t>
            </w:r>
          </w:p>
        </w:tc>
      </w:tr>
      <w:tr w:rsidR="00C96847" w14:paraId="24D326E5" w14:textId="77777777" w:rsidTr="004238BD">
        <w:tc>
          <w:tcPr>
            <w:tcW w:w="0" w:type="auto"/>
          </w:tcPr>
          <w:p w14:paraId="737FD1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S3-230349</w:t>
            </w:r>
          </w:p>
        </w:tc>
        <w:tc>
          <w:tcPr>
            <w:tcW w:w="0" w:type="auto"/>
          </w:tcPr>
          <w:p w14:paraId="09842C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Evaluation of Solution28</w:t>
            </w:r>
          </w:p>
        </w:tc>
        <w:tc>
          <w:tcPr>
            <w:tcW w:w="0" w:type="auto"/>
          </w:tcPr>
          <w:p w14:paraId="2EA934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2C58A9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064A2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FB16D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S3-230554</w:t>
            </w:r>
          </w:p>
        </w:tc>
      </w:tr>
      <w:tr w:rsidR="00C96847" w14:paraId="08A88DA0" w14:textId="77777777" w:rsidTr="004238BD">
        <w:tc>
          <w:tcPr>
            <w:tcW w:w="0" w:type="auto"/>
          </w:tcPr>
          <w:p w14:paraId="5387D4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S3-230350</w:t>
            </w:r>
          </w:p>
        </w:tc>
        <w:tc>
          <w:tcPr>
            <w:tcW w:w="0" w:type="auto"/>
          </w:tcPr>
          <w:p w14:paraId="1CE059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Conclusion of key issue #1</w:t>
            </w:r>
          </w:p>
        </w:tc>
        <w:tc>
          <w:tcPr>
            <w:tcW w:w="0" w:type="auto"/>
          </w:tcPr>
          <w:p w14:paraId="65D0100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7A04E4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8CA15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BA088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2E2A7B9" w14:textId="77777777" w:rsidTr="004238BD">
        <w:tc>
          <w:tcPr>
            <w:tcW w:w="0" w:type="auto"/>
          </w:tcPr>
          <w:p w14:paraId="454DE3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S3-230351</w:t>
            </w:r>
          </w:p>
        </w:tc>
        <w:tc>
          <w:tcPr>
            <w:tcW w:w="0" w:type="auto"/>
          </w:tcPr>
          <w:p w14:paraId="582CF8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Conclusion of key issue #2</w:t>
            </w:r>
          </w:p>
        </w:tc>
        <w:tc>
          <w:tcPr>
            <w:tcW w:w="0" w:type="auto"/>
          </w:tcPr>
          <w:p w14:paraId="503D69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5F0DC5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E573F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41E20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B388D37" w14:textId="77777777" w:rsidTr="004238BD">
        <w:tc>
          <w:tcPr>
            <w:tcW w:w="0" w:type="auto"/>
          </w:tcPr>
          <w:p w14:paraId="7C494C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S3-230352</w:t>
            </w:r>
          </w:p>
        </w:tc>
        <w:tc>
          <w:tcPr>
            <w:tcW w:w="0" w:type="auto"/>
          </w:tcPr>
          <w:p w14:paraId="23146A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Conclusion of key issue #3</w:t>
            </w:r>
          </w:p>
        </w:tc>
        <w:tc>
          <w:tcPr>
            <w:tcW w:w="0" w:type="auto"/>
          </w:tcPr>
          <w:p w14:paraId="61489C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39B569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FA2F0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8E102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C84C530" w14:textId="77777777" w:rsidTr="004238BD">
        <w:tc>
          <w:tcPr>
            <w:tcW w:w="0" w:type="auto"/>
          </w:tcPr>
          <w:p w14:paraId="238E4D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S3-230353</w:t>
            </w:r>
          </w:p>
        </w:tc>
        <w:tc>
          <w:tcPr>
            <w:tcW w:w="0" w:type="auto"/>
          </w:tcPr>
          <w:p w14:paraId="253280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TR33.893 New key issue on groupcast and broadcast security</w:t>
            </w:r>
          </w:p>
        </w:tc>
        <w:tc>
          <w:tcPr>
            <w:tcW w:w="0" w:type="auto"/>
          </w:tcPr>
          <w:p w14:paraId="1D70C7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0A9385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87F8F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0A031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S3-230566</w:t>
            </w:r>
          </w:p>
        </w:tc>
      </w:tr>
      <w:tr w:rsidR="00C96847" w14:paraId="6A9AC7E6" w14:textId="77777777" w:rsidTr="004238BD">
        <w:tc>
          <w:tcPr>
            <w:tcW w:w="0" w:type="auto"/>
          </w:tcPr>
          <w:p w14:paraId="5C8D83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S3-230354</w:t>
            </w:r>
          </w:p>
        </w:tc>
        <w:tc>
          <w:tcPr>
            <w:tcW w:w="0" w:type="auto"/>
          </w:tcPr>
          <w:p w14:paraId="3BF6CC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TR33.893 New solution for protecting groupcast and broadcast data in coverage</w:t>
            </w:r>
          </w:p>
        </w:tc>
        <w:tc>
          <w:tcPr>
            <w:tcW w:w="0" w:type="auto"/>
          </w:tcPr>
          <w:p w14:paraId="060C57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2295BD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59A27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5DD01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CE89190" w14:textId="77777777" w:rsidTr="004238BD">
        <w:tc>
          <w:tcPr>
            <w:tcW w:w="0" w:type="auto"/>
          </w:tcPr>
          <w:p w14:paraId="4EF3A5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S3-230355</w:t>
            </w:r>
          </w:p>
        </w:tc>
        <w:tc>
          <w:tcPr>
            <w:tcW w:w="0" w:type="auto"/>
          </w:tcPr>
          <w:p w14:paraId="742AF0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TR33.893 New solution for </w:t>
            </w:r>
            <w:r>
              <w:rPr>
                <w:sz w:val="16"/>
              </w:rPr>
              <w:lastRenderedPageBreak/>
              <w:t>protecting groupcast and broadcast data in out of coverage</w:t>
            </w:r>
          </w:p>
        </w:tc>
        <w:tc>
          <w:tcPr>
            <w:tcW w:w="0" w:type="auto"/>
          </w:tcPr>
          <w:p w14:paraId="2E4D9D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CATT</w:t>
            </w:r>
          </w:p>
        </w:tc>
        <w:tc>
          <w:tcPr>
            <w:tcW w:w="0" w:type="auto"/>
          </w:tcPr>
          <w:p w14:paraId="72A05B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CD289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3DF69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B7FE629" w14:textId="77777777" w:rsidTr="004238BD">
        <w:tc>
          <w:tcPr>
            <w:tcW w:w="0" w:type="auto"/>
          </w:tcPr>
          <w:p w14:paraId="71251E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S3-230356</w:t>
            </w:r>
          </w:p>
        </w:tc>
        <w:tc>
          <w:tcPr>
            <w:tcW w:w="0" w:type="auto"/>
          </w:tcPr>
          <w:p w14:paraId="3813B2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SL positioning groupcast and broadcast</w:t>
            </w:r>
          </w:p>
        </w:tc>
        <w:tc>
          <w:tcPr>
            <w:tcW w:w="0" w:type="auto"/>
          </w:tcPr>
          <w:p w14:paraId="66C2B0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55F8A4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3ED2DD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A88C1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S3-230430</w:t>
            </w:r>
          </w:p>
        </w:tc>
      </w:tr>
      <w:tr w:rsidR="00C96847" w14:paraId="6B55B2AD" w14:textId="77777777" w:rsidTr="004238BD">
        <w:tc>
          <w:tcPr>
            <w:tcW w:w="0" w:type="auto"/>
          </w:tcPr>
          <w:p w14:paraId="64AD83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S3-230357</w:t>
            </w:r>
          </w:p>
        </w:tc>
        <w:tc>
          <w:tcPr>
            <w:tcW w:w="0" w:type="auto"/>
          </w:tcPr>
          <w:p w14:paraId="6F8A0A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[Draft] Reply LS on SL positioning groupcast and broadcast</w:t>
            </w:r>
          </w:p>
        </w:tc>
        <w:tc>
          <w:tcPr>
            <w:tcW w:w="0" w:type="auto"/>
          </w:tcPr>
          <w:p w14:paraId="1DC77C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090371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641751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DA198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S3-230430</w:t>
            </w:r>
          </w:p>
        </w:tc>
      </w:tr>
      <w:tr w:rsidR="00C96847" w14:paraId="4E42A0FB" w14:textId="77777777" w:rsidTr="004238BD">
        <w:tc>
          <w:tcPr>
            <w:tcW w:w="0" w:type="auto"/>
          </w:tcPr>
          <w:p w14:paraId="51B499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S3-230358</w:t>
            </w:r>
          </w:p>
        </w:tc>
        <w:tc>
          <w:tcPr>
            <w:tcW w:w="0" w:type="auto"/>
          </w:tcPr>
          <w:p w14:paraId="187B1A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Additional Evaluation for Solution #1</w:t>
            </w:r>
          </w:p>
        </w:tc>
        <w:tc>
          <w:tcPr>
            <w:tcW w:w="0" w:type="auto"/>
          </w:tcPr>
          <w:p w14:paraId="45C083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056F08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F9474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D5198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2C9565C" w14:textId="77777777" w:rsidTr="004238BD">
        <w:tc>
          <w:tcPr>
            <w:tcW w:w="0" w:type="auto"/>
          </w:tcPr>
          <w:p w14:paraId="6D26A5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S3-230359</w:t>
            </w:r>
          </w:p>
        </w:tc>
        <w:tc>
          <w:tcPr>
            <w:tcW w:w="0" w:type="auto"/>
          </w:tcPr>
          <w:p w14:paraId="7EB5B9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Update to Solution #2</w:t>
            </w:r>
          </w:p>
        </w:tc>
        <w:tc>
          <w:tcPr>
            <w:tcW w:w="0" w:type="auto"/>
          </w:tcPr>
          <w:p w14:paraId="1C9074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6CE2E6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7C277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A7057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S3-230559</w:t>
            </w:r>
          </w:p>
        </w:tc>
      </w:tr>
      <w:tr w:rsidR="00C96847" w14:paraId="587BDE26" w14:textId="77777777" w:rsidTr="004238BD">
        <w:tc>
          <w:tcPr>
            <w:tcW w:w="0" w:type="auto"/>
          </w:tcPr>
          <w:p w14:paraId="2102D4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S3-230360</w:t>
            </w:r>
          </w:p>
        </w:tc>
        <w:tc>
          <w:tcPr>
            <w:tcW w:w="0" w:type="auto"/>
          </w:tcPr>
          <w:p w14:paraId="04AB6E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Resolve the Editor’s Note in Solution #4</w:t>
            </w:r>
          </w:p>
        </w:tc>
        <w:tc>
          <w:tcPr>
            <w:tcW w:w="0" w:type="auto"/>
          </w:tcPr>
          <w:p w14:paraId="3FBA37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65F4F8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1E484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6AE51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B8FA4F2" w14:textId="77777777" w:rsidTr="004238BD">
        <w:tc>
          <w:tcPr>
            <w:tcW w:w="0" w:type="auto"/>
          </w:tcPr>
          <w:p w14:paraId="23064A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S3-230361</w:t>
            </w:r>
          </w:p>
        </w:tc>
        <w:tc>
          <w:tcPr>
            <w:tcW w:w="0" w:type="auto"/>
          </w:tcPr>
          <w:p w14:paraId="436B6D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Evaluation for Solution #4</w:t>
            </w:r>
          </w:p>
        </w:tc>
        <w:tc>
          <w:tcPr>
            <w:tcW w:w="0" w:type="auto"/>
          </w:tcPr>
          <w:p w14:paraId="0B517F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50A4BF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B5536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F1E61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S3-230560</w:t>
            </w:r>
          </w:p>
        </w:tc>
      </w:tr>
      <w:tr w:rsidR="00C96847" w14:paraId="3333A37C" w14:textId="77777777" w:rsidTr="004238BD">
        <w:tc>
          <w:tcPr>
            <w:tcW w:w="0" w:type="auto"/>
          </w:tcPr>
          <w:p w14:paraId="50B7C7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S3-230362</w:t>
            </w:r>
          </w:p>
        </w:tc>
        <w:tc>
          <w:tcPr>
            <w:tcW w:w="0" w:type="auto"/>
          </w:tcPr>
          <w:p w14:paraId="3566E5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Evaluation for Solution #6</w:t>
            </w:r>
          </w:p>
        </w:tc>
        <w:tc>
          <w:tcPr>
            <w:tcW w:w="0" w:type="auto"/>
          </w:tcPr>
          <w:p w14:paraId="47839A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1ED620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7AFAE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9CF5D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S3-230562</w:t>
            </w:r>
          </w:p>
        </w:tc>
      </w:tr>
      <w:tr w:rsidR="00C96847" w14:paraId="38F3157B" w14:textId="77777777" w:rsidTr="004238BD">
        <w:tc>
          <w:tcPr>
            <w:tcW w:w="0" w:type="auto"/>
          </w:tcPr>
          <w:p w14:paraId="5F139B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S3-230363</w:t>
            </w:r>
          </w:p>
        </w:tc>
        <w:tc>
          <w:tcPr>
            <w:tcW w:w="0" w:type="auto"/>
          </w:tcPr>
          <w:p w14:paraId="0E3799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Resolve the Editor’s Note in Solution #7</w:t>
            </w:r>
          </w:p>
        </w:tc>
        <w:tc>
          <w:tcPr>
            <w:tcW w:w="0" w:type="auto"/>
          </w:tcPr>
          <w:p w14:paraId="0608A6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14ED54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FC59B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AF01F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2A86327" w14:textId="77777777" w:rsidTr="004238BD">
        <w:tc>
          <w:tcPr>
            <w:tcW w:w="0" w:type="auto"/>
          </w:tcPr>
          <w:p w14:paraId="608BEA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S3-230364</w:t>
            </w:r>
          </w:p>
        </w:tc>
        <w:tc>
          <w:tcPr>
            <w:tcW w:w="0" w:type="auto"/>
          </w:tcPr>
          <w:p w14:paraId="72C128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New Solution on Token-based Authorization of the Role of the UE during Discovery</w:t>
            </w:r>
          </w:p>
        </w:tc>
        <w:tc>
          <w:tcPr>
            <w:tcW w:w="0" w:type="auto"/>
          </w:tcPr>
          <w:p w14:paraId="774AB1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07756F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F32DB2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D0F65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805E4D3" w14:textId="77777777" w:rsidTr="004238BD">
        <w:tc>
          <w:tcPr>
            <w:tcW w:w="0" w:type="auto"/>
          </w:tcPr>
          <w:p w14:paraId="40F0D5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S3-230365</w:t>
            </w:r>
          </w:p>
        </w:tc>
        <w:tc>
          <w:tcPr>
            <w:tcW w:w="0" w:type="auto"/>
          </w:tcPr>
          <w:p w14:paraId="722D97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New Solution on Role Verification during Discovery based on Discovery Keys</w:t>
            </w:r>
          </w:p>
        </w:tc>
        <w:tc>
          <w:tcPr>
            <w:tcW w:w="0" w:type="auto"/>
          </w:tcPr>
          <w:p w14:paraId="5A0F5B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1A24A0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A235B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976A7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C1BFC3D" w14:textId="77777777" w:rsidTr="004238BD">
        <w:tc>
          <w:tcPr>
            <w:tcW w:w="0" w:type="auto"/>
          </w:tcPr>
          <w:p w14:paraId="0528330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S3-230366</w:t>
            </w:r>
          </w:p>
        </w:tc>
        <w:tc>
          <w:tcPr>
            <w:tcW w:w="0" w:type="auto"/>
          </w:tcPr>
          <w:p w14:paraId="7239FB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New Solution on Authorization of SL Positioning Client UE for Obtaining Ranging Result</w:t>
            </w:r>
          </w:p>
        </w:tc>
        <w:tc>
          <w:tcPr>
            <w:tcW w:w="0" w:type="auto"/>
          </w:tcPr>
          <w:p w14:paraId="356EFE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7E38A53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E2649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DF0DB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S3-230561</w:t>
            </w:r>
          </w:p>
        </w:tc>
      </w:tr>
      <w:tr w:rsidR="00C96847" w14:paraId="57DA3356" w14:textId="77777777" w:rsidTr="004238BD">
        <w:tc>
          <w:tcPr>
            <w:tcW w:w="0" w:type="auto"/>
          </w:tcPr>
          <w:p w14:paraId="78A883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S3-230367</w:t>
            </w:r>
          </w:p>
        </w:tc>
        <w:tc>
          <w:tcPr>
            <w:tcW w:w="0" w:type="auto"/>
          </w:tcPr>
          <w:p w14:paraId="73C5FF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33.700-28: Add Potential Requirements for Key Issue #1</w:t>
            </w:r>
          </w:p>
        </w:tc>
        <w:tc>
          <w:tcPr>
            <w:tcW w:w="0" w:type="auto"/>
          </w:tcPr>
          <w:p w14:paraId="0DD680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79121B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6B8A3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473C1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S3-230563</w:t>
            </w:r>
          </w:p>
        </w:tc>
      </w:tr>
      <w:tr w:rsidR="00C96847" w14:paraId="022A341B" w14:textId="77777777" w:rsidTr="004238BD">
        <w:tc>
          <w:tcPr>
            <w:tcW w:w="0" w:type="auto"/>
          </w:tcPr>
          <w:p w14:paraId="68F03F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S3-230368</w:t>
            </w:r>
          </w:p>
        </w:tc>
        <w:tc>
          <w:tcPr>
            <w:tcW w:w="0" w:type="auto"/>
          </w:tcPr>
          <w:p w14:paraId="63B2F3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33.700-28: New Key Issue on Protection of UE Unreachability Period retrieved by the UE</w:t>
            </w:r>
          </w:p>
        </w:tc>
        <w:tc>
          <w:tcPr>
            <w:tcW w:w="0" w:type="auto"/>
          </w:tcPr>
          <w:p w14:paraId="634135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57B14A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788D0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6B328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726B0C9" w14:textId="77777777" w:rsidTr="004238BD">
        <w:tc>
          <w:tcPr>
            <w:tcW w:w="0" w:type="auto"/>
          </w:tcPr>
          <w:p w14:paraId="281DA9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S3-230369</w:t>
            </w:r>
          </w:p>
        </w:tc>
        <w:tc>
          <w:tcPr>
            <w:tcW w:w="0" w:type="auto"/>
          </w:tcPr>
          <w:p w14:paraId="14F10E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33.700-28: New Solution to KI#1 for AF Authorization on per UE Level</w:t>
            </w:r>
          </w:p>
        </w:tc>
        <w:tc>
          <w:tcPr>
            <w:tcW w:w="0" w:type="auto"/>
          </w:tcPr>
          <w:p w14:paraId="7ED86A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4F7CAC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CEC6F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56C4F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11CA1E2" w14:textId="77777777" w:rsidTr="004238BD">
        <w:tc>
          <w:tcPr>
            <w:tcW w:w="0" w:type="auto"/>
          </w:tcPr>
          <w:p w14:paraId="225912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S3-230370</w:t>
            </w:r>
          </w:p>
        </w:tc>
        <w:tc>
          <w:tcPr>
            <w:tcW w:w="0" w:type="auto"/>
          </w:tcPr>
          <w:p w14:paraId="4E30E9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33.896: Evaluation for Solution #1</w:t>
            </w:r>
          </w:p>
        </w:tc>
        <w:tc>
          <w:tcPr>
            <w:tcW w:w="0" w:type="auto"/>
          </w:tcPr>
          <w:p w14:paraId="4578C6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45599D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9E9D5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AC2E0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76CF290" w14:textId="77777777" w:rsidTr="004238BD">
        <w:tc>
          <w:tcPr>
            <w:tcW w:w="0" w:type="auto"/>
          </w:tcPr>
          <w:p w14:paraId="227B43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S3-230371</w:t>
            </w:r>
          </w:p>
        </w:tc>
        <w:tc>
          <w:tcPr>
            <w:tcW w:w="0" w:type="auto"/>
          </w:tcPr>
          <w:p w14:paraId="6DE3F9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33.896: Evaluation for Solution #2</w:t>
            </w:r>
          </w:p>
        </w:tc>
        <w:tc>
          <w:tcPr>
            <w:tcW w:w="0" w:type="auto"/>
          </w:tcPr>
          <w:p w14:paraId="5DEBF1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3F9A94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840F1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E791D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1869A7C" w14:textId="77777777" w:rsidTr="004238BD">
        <w:tc>
          <w:tcPr>
            <w:tcW w:w="0" w:type="auto"/>
          </w:tcPr>
          <w:p w14:paraId="59A27A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S3-230372</w:t>
            </w:r>
          </w:p>
        </w:tc>
        <w:tc>
          <w:tcPr>
            <w:tcW w:w="0" w:type="auto"/>
          </w:tcPr>
          <w:p w14:paraId="493B66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 #1, New Sol on OAuth 2.0 based 5GC assistance information exposure authorization</w:t>
            </w:r>
          </w:p>
        </w:tc>
        <w:tc>
          <w:tcPr>
            <w:tcW w:w="0" w:type="auto"/>
          </w:tcPr>
          <w:p w14:paraId="06E62C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474B48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E3597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0D62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7E9DB0E" w14:textId="77777777" w:rsidTr="004238BD">
        <w:tc>
          <w:tcPr>
            <w:tcW w:w="0" w:type="auto"/>
          </w:tcPr>
          <w:p w14:paraId="53E176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S3-230373</w:t>
            </w:r>
          </w:p>
        </w:tc>
        <w:tc>
          <w:tcPr>
            <w:tcW w:w="0" w:type="auto"/>
          </w:tcPr>
          <w:p w14:paraId="0B8D70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33.898 Resolve EN for sol #2</w:t>
            </w:r>
          </w:p>
        </w:tc>
        <w:tc>
          <w:tcPr>
            <w:tcW w:w="0" w:type="auto"/>
          </w:tcPr>
          <w:p w14:paraId="4C2BC0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458502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AC2DE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0E4E3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0F88A4D" w14:textId="77777777" w:rsidTr="004238BD">
        <w:tc>
          <w:tcPr>
            <w:tcW w:w="0" w:type="auto"/>
          </w:tcPr>
          <w:p w14:paraId="518563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S3-230374</w:t>
            </w:r>
          </w:p>
        </w:tc>
        <w:tc>
          <w:tcPr>
            <w:tcW w:w="0" w:type="auto"/>
          </w:tcPr>
          <w:p w14:paraId="0552A6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 on AKMA roaming in multiple registration scenarios</w:t>
            </w:r>
          </w:p>
        </w:tc>
        <w:tc>
          <w:tcPr>
            <w:tcW w:w="0" w:type="auto"/>
          </w:tcPr>
          <w:p w14:paraId="4ED440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3FCAFB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92789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CE039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F5227FB" w14:textId="77777777" w:rsidTr="004238BD">
        <w:tc>
          <w:tcPr>
            <w:tcW w:w="0" w:type="auto"/>
          </w:tcPr>
          <w:p w14:paraId="49DE6D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S3-230375</w:t>
            </w:r>
          </w:p>
        </w:tc>
        <w:tc>
          <w:tcPr>
            <w:tcW w:w="0" w:type="auto"/>
          </w:tcPr>
          <w:p w14:paraId="752597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33.737 Evaluation for sol #15</w:t>
            </w:r>
          </w:p>
        </w:tc>
        <w:tc>
          <w:tcPr>
            <w:tcW w:w="0" w:type="auto"/>
          </w:tcPr>
          <w:p w14:paraId="3E3B66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07CFC7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92830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5C8B1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S3-230533</w:t>
            </w:r>
          </w:p>
        </w:tc>
      </w:tr>
      <w:tr w:rsidR="00C96847" w14:paraId="48F47B32" w14:textId="77777777" w:rsidTr="004238BD">
        <w:tc>
          <w:tcPr>
            <w:tcW w:w="0" w:type="auto"/>
          </w:tcPr>
          <w:p w14:paraId="2DD483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S3-230376</w:t>
            </w:r>
          </w:p>
        </w:tc>
        <w:tc>
          <w:tcPr>
            <w:tcW w:w="0" w:type="auto"/>
          </w:tcPr>
          <w:p w14:paraId="4CB847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33.737 Conclusion for KI #1</w:t>
            </w:r>
          </w:p>
        </w:tc>
        <w:tc>
          <w:tcPr>
            <w:tcW w:w="0" w:type="auto"/>
          </w:tcPr>
          <w:p w14:paraId="548DC6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5E0A02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10263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3B2AF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6BF40D7" w14:textId="77777777" w:rsidTr="004238BD">
        <w:tc>
          <w:tcPr>
            <w:tcW w:w="0" w:type="auto"/>
          </w:tcPr>
          <w:p w14:paraId="662705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S3-230377</w:t>
            </w:r>
          </w:p>
        </w:tc>
        <w:tc>
          <w:tcPr>
            <w:tcW w:w="0" w:type="auto"/>
          </w:tcPr>
          <w:p w14:paraId="020DE5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 2.1 Authentication and authorization of the EEC UE by the ECS EES.</w:t>
            </w:r>
          </w:p>
        </w:tc>
        <w:tc>
          <w:tcPr>
            <w:tcW w:w="0" w:type="auto"/>
          </w:tcPr>
          <w:p w14:paraId="6A29ED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659232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34B288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02BAE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S3-230571</w:t>
            </w:r>
          </w:p>
        </w:tc>
      </w:tr>
      <w:tr w:rsidR="00C96847" w14:paraId="5A0B96C0" w14:textId="77777777" w:rsidTr="004238BD">
        <w:tc>
          <w:tcPr>
            <w:tcW w:w="0" w:type="auto"/>
          </w:tcPr>
          <w:p w14:paraId="522768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S3-230378</w:t>
            </w:r>
          </w:p>
        </w:tc>
        <w:tc>
          <w:tcPr>
            <w:tcW w:w="0" w:type="auto"/>
          </w:tcPr>
          <w:p w14:paraId="4CD53C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 2.2 Authentication mechanism selection between EEC and ECSEES</w:t>
            </w:r>
          </w:p>
        </w:tc>
        <w:tc>
          <w:tcPr>
            <w:tcW w:w="0" w:type="auto"/>
          </w:tcPr>
          <w:p w14:paraId="2B7267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5EF5F1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1C406F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F1029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S3-230541</w:t>
            </w:r>
          </w:p>
        </w:tc>
      </w:tr>
      <w:tr w:rsidR="00C96847" w14:paraId="76F0C73D" w14:textId="77777777" w:rsidTr="004238BD">
        <w:tc>
          <w:tcPr>
            <w:tcW w:w="0" w:type="auto"/>
          </w:tcPr>
          <w:p w14:paraId="09A332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S3-230379</w:t>
            </w:r>
          </w:p>
        </w:tc>
        <w:tc>
          <w:tcPr>
            <w:tcW w:w="0" w:type="auto"/>
          </w:tcPr>
          <w:p w14:paraId="54D7D7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33.379 Evaluation for Sol #5</w:t>
            </w:r>
          </w:p>
        </w:tc>
        <w:tc>
          <w:tcPr>
            <w:tcW w:w="0" w:type="auto"/>
          </w:tcPr>
          <w:p w14:paraId="776C14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086780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5B2C7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6946B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DDB0495" w14:textId="77777777" w:rsidTr="004238BD">
        <w:tc>
          <w:tcPr>
            <w:tcW w:w="0" w:type="auto"/>
          </w:tcPr>
          <w:p w14:paraId="0E1856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S3-230380</w:t>
            </w:r>
          </w:p>
        </w:tc>
        <w:tc>
          <w:tcPr>
            <w:tcW w:w="0" w:type="auto"/>
          </w:tcPr>
          <w:p w14:paraId="56B21F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33.379 Resolve ENs for sol #1 and #2</w:t>
            </w:r>
          </w:p>
        </w:tc>
        <w:tc>
          <w:tcPr>
            <w:tcW w:w="0" w:type="auto"/>
          </w:tcPr>
          <w:p w14:paraId="0A7A14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08721C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CBBD0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C27CC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D401608" w14:textId="77777777" w:rsidTr="004238BD">
        <w:tc>
          <w:tcPr>
            <w:tcW w:w="0" w:type="auto"/>
          </w:tcPr>
          <w:p w14:paraId="664BB9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S3-230381</w:t>
            </w:r>
          </w:p>
        </w:tc>
        <w:tc>
          <w:tcPr>
            <w:tcW w:w="0" w:type="auto"/>
          </w:tcPr>
          <w:p w14:paraId="02294F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33.379 Resolve ENs for Sol #5</w:t>
            </w:r>
          </w:p>
        </w:tc>
        <w:tc>
          <w:tcPr>
            <w:tcW w:w="0" w:type="auto"/>
          </w:tcPr>
          <w:p w14:paraId="05D72D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2AFD66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64B9F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E28C5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88A032B" w14:textId="77777777" w:rsidTr="004238BD">
        <w:tc>
          <w:tcPr>
            <w:tcW w:w="0" w:type="auto"/>
          </w:tcPr>
          <w:p w14:paraId="4E9A27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S3-230382</w:t>
            </w:r>
          </w:p>
        </w:tc>
        <w:tc>
          <w:tcPr>
            <w:tcW w:w="0" w:type="auto"/>
          </w:tcPr>
          <w:p w14:paraId="0AF0A1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33.858 Evaluation for Sol #1</w:t>
            </w:r>
          </w:p>
        </w:tc>
        <w:tc>
          <w:tcPr>
            <w:tcW w:w="0" w:type="auto"/>
          </w:tcPr>
          <w:p w14:paraId="4C6589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6E5901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79AFA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F7FE5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AF4E064" w14:textId="77777777" w:rsidTr="004238BD">
        <w:tc>
          <w:tcPr>
            <w:tcW w:w="0" w:type="auto"/>
          </w:tcPr>
          <w:p w14:paraId="51A850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S3-230383</w:t>
            </w:r>
          </w:p>
        </w:tc>
        <w:tc>
          <w:tcPr>
            <w:tcW w:w="0" w:type="auto"/>
          </w:tcPr>
          <w:p w14:paraId="411E79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33.858 Evaluation for Sol #2</w:t>
            </w:r>
          </w:p>
        </w:tc>
        <w:tc>
          <w:tcPr>
            <w:tcW w:w="0" w:type="auto"/>
          </w:tcPr>
          <w:p w14:paraId="4934DF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0C8186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01E93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01684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FB7C72F" w14:textId="77777777" w:rsidTr="004238BD">
        <w:tc>
          <w:tcPr>
            <w:tcW w:w="0" w:type="auto"/>
          </w:tcPr>
          <w:p w14:paraId="2F5133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S3-230384</w:t>
            </w:r>
          </w:p>
        </w:tc>
        <w:tc>
          <w:tcPr>
            <w:tcW w:w="0" w:type="auto"/>
          </w:tcPr>
          <w:p w14:paraId="593905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33.858 Evaluation for Sol #4</w:t>
            </w:r>
          </w:p>
        </w:tc>
        <w:tc>
          <w:tcPr>
            <w:tcW w:w="0" w:type="auto"/>
          </w:tcPr>
          <w:p w14:paraId="7B972D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71AF8B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69111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660EE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9A5DD19" w14:textId="77777777" w:rsidTr="004238BD">
        <w:tc>
          <w:tcPr>
            <w:tcW w:w="0" w:type="auto"/>
          </w:tcPr>
          <w:p w14:paraId="086133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S3-230385</w:t>
            </w:r>
          </w:p>
        </w:tc>
        <w:tc>
          <w:tcPr>
            <w:tcW w:w="0" w:type="auto"/>
          </w:tcPr>
          <w:p w14:paraId="13FF0F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33.882 Resolve ENs for sol #5</w:t>
            </w:r>
          </w:p>
        </w:tc>
        <w:tc>
          <w:tcPr>
            <w:tcW w:w="0" w:type="auto"/>
          </w:tcPr>
          <w:p w14:paraId="3B065E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7E62B4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BBB1D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45771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S3-230531</w:t>
            </w:r>
          </w:p>
        </w:tc>
      </w:tr>
      <w:tr w:rsidR="00C96847" w14:paraId="6E305E29" w14:textId="77777777" w:rsidTr="004238BD">
        <w:tc>
          <w:tcPr>
            <w:tcW w:w="0" w:type="auto"/>
          </w:tcPr>
          <w:p w14:paraId="1B1FE4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S3-230386</w:t>
            </w:r>
          </w:p>
        </w:tc>
        <w:tc>
          <w:tcPr>
            <w:tcW w:w="0" w:type="auto"/>
          </w:tcPr>
          <w:p w14:paraId="319827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 #2, new Sol on AF authorization in PIN scenarios</w:t>
            </w:r>
          </w:p>
        </w:tc>
        <w:tc>
          <w:tcPr>
            <w:tcW w:w="0" w:type="auto"/>
          </w:tcPr>
          <w:p w14:paraId="352FE3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0924EC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8A1AC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D5F5A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D8645A0" w14:textId="77777777" w:rsidTr="004238BD">
        <w:tc>
          <w:tcPr>
            <w:tcW w:w="0" w:type="auto"/>
          </w:tcPr>
          <w:p w14:paraId="509934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S3-230387</w:t>
            </w:r>
          </w:p>
        </w:tc>
        <w:tc>
          <w:tcPr>
            <w:tcW w:w="0" w:type="auto"/>
          </w:tcPr>
          <w:p w14:paraId="208D16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 #2 update for partly allowed rejected S-NSSAI</w:t>
            </w:r>
          </w:p>
        </w:tc>
        <w:tc>
          <w:tcPr>
            <w:tcW w:w="0" w:type="auto"/>
          </w:tcPr>
          <w:p w14:paraId="5F9DDE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467602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85070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108E6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7E6A6FD" w14:textId="77777777" w:rsidTr="004238BD">
        <w:tc>
          <w:tcPr>
            <w:tcW w:w="0" w:type="auto"/>
          </w:tcPr>
          <w:p w14:paraId="3329EF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S3-230388</w:t>
            </w:r>
          </w:p>
        </w:tc>
        <w:tc>
          <w:tcPr>
            <w:tcW w:w="0" w:type="auto"/>
          </w:tcPr>
          <w:p w14:paraId="6AD9E2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 on authorization mechanism for partly rejected S-NSSAI</w:t>
            </w:r>
          </w:p>
        </w:tc>
        <w:tc>
          <w:tcPr>
            <w:tcW w:w="0" w:type="auto"/>
          </w:tcPr>
          <w:p w14:paraId="43D336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18DE72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8DB02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50625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5B5816B" w14:textId="77777777" w:rsidTr="004238BD">
        <w:tc>
          <w:tcPr>
            <w:tcW w:w="0" w:type="auto"/>
          </w:tcPr>
          <w:p w14:paraId="36A0F1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S3-230389</w:t>
            </w:r>
          </w:p>
        </w:tc>
        <w:tc>
          <w:tcPr>
            <w:tcW w:w="0" w:type="auto"/>
          </w:tcPr>
          <w:p w14:paraId="5758FC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KI#2, New Sol OAuth 2.0 based API invocation procedure</w:t>
            </w:r>
          </w:p>
        </w:tc>
        <w:tc>
          <w:tcPr>
            <w:tcW w:w="0" w:type="auto"/>
          </w:tcPr>
          <w:p w14:paraId="0BD38B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4DA93C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08C9D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D717C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S3-230534</w:t>
            </w:r>
          </w:p>
        </w:tc>
      </w:tr>
      <w:tr w:rsidR="00C96847" w14:paraId="01B8E066" w14:textId="77777777" w:rsidTr="004238BD">
        <w:tc>
          <w:tcPr>
            <w:tcW w:w="0" w:type="auto"/>
          </w:tcPr>
          <w:p w14:paraId="7F32D3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S3-230390</w:t>
            </w:r>
          </w:p>
        </w:tc>
        <w:tc>
          <w:tcPr>
            <w:tcW w:w="0" w:type="auto"/>
          </w:tcPr>
          <w:p w14:paraId="5BD9F9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KI#2, New Sol on User authorization revocation for API invocation procedure</w:t>
            </w:r>
          </w:p>
        </w:tc>
        <w:tc>
          <w:tcPr>
            <w:tcW w:w="0" w:type="auto"/>
          </w:tcPr>
          <w:p w14:paraId="543D92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592B2E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8A55A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A9719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5A16C19" w14:textId="77777777" w:rsidTr="004238BD">
        <w:tc>
          <w:tcPr>
            <w:tcW w:w="0" w:type="auto"/>
          </w:tcPr>
          <w:p w14:paraId="2C8547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S3-230391</w:t>
            </w:r>
          </w:p>
        </w:tc>
        <w:tc>
          <w:tcPr>
            <w:tcW w:w="0" w:type="auto"/>
          </w:tcPr>
          <w:p w14:paraId="100E23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KI#2, New Sol UE credential based API invocation procedure</w:t>
            </w:r>
          </w:p>
        </w:tc>
        <w:tc>
          <w:tcPr>
            <w:tcW w:w="0" w:type="auto"/>
          </w:tcPr>
          <w:p w14:paraId="097BA3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674019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11278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CAEB6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S3-230535</w:t>
            </w:r>
          </w:p>
        </w:tc>
      </w:tr>
      <w:tr w:rsidR="00C96847" w14:paraId="631E4853" w14:textId="77777777" w:rsidTr="004238BD">
        <w:tc>
          <w:tcPr>
            <w:tcW w:w="0" w:type="auto"/>
          </w:tcPr>
          <w:p w14:paraId="0CBCCF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S3-230392</w:t>
            </w:r>
          </w:p>
        </w:tc>
        <w:tc>
          <w:tcPr>
            <w:tcW w:w="0" w:type="auto"/>
          </w:tcPr>
          <w:p w14:paraId="42751C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solution #8 in TR 33.740</w:t>
            </w:r>
          </w:p>
        </w:tc>
        <w:tc>
          <w:tcPr>
            <w:tcW w:w="0" w:type="auto"/>
          </w:tcPr>
          <w:p w14:paraId="21D697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408F85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D0D5C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495D5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145015C" w14:textId="77777777" w:rsidTr="004238BD">
        <w:tc>
          <w:tcPr>
            <w:tcW w:w="0" w:type="auto"/>
          </w:tcPr>
          <w:p w14:paraId="1BC983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S3-230393</w:t>
            </w:r>
          </w:p>
        </w:tc>
        <w:tc>
          <w:tcPr>
            <w:tcW w:w="0" w:type="auto"/>
          </w:tcPr>
          <w:p w14:paraId="1CBC11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solution #9 in TR 33.740</w:t>
            </w:r>
          </w:p>
        </w:tc>
        <w:tc>
          <w:tcPr>
            <w:tcW w:w="0" w:type="auto"/>
          </w:tcPr>
          <w:p w14:paraId="75ECB6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1514F4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FE910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B1AE1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707DFF1" w14:textId="77777777" w:rsidTr="004238BD">
        <w:tc>
          <w:tcPr>
            <w:tcW w:w="0" w:type="auto"/>
          </w:tcPr>
          <w:p w14:paraId="6F51E5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S3-230394</w:t>
            </w:r>
          </w:p>
        </w:tc>
        <w:tc>
          <w:tcPr>
            <w:tcW w:w="0" w:type="auto"/>
          </w:tcPr>
          <w:p w14:paraId="33EFE9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#8 in TR 33.740</w:t>
            </w:r>
          </w:p>
        </w:tc>
        <w:tc>
          <w:tcPr>
            <w:tcW w:w="0" w:type="auto"/>
          </w:tcPr>
          <w:p w14:paraId="15DA08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68957D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A0099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417FB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S3-230556</w:t>
            </w:r>
          </w:p>
        </w:tc>
      </w:tr>
      <w:tr w:rsidR="00C96847" w14:paraId="4EDA0D8A" w14:textId="77777777" w:rsidTr="004238BD">
        <w:tc>
          <w:tcPr>
            <w:tcW w:w="0" w:type="auto"/>
          </w:tcPr>
          <w:p w14:paraId="04270A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S3-230395</w:t>
            </w:r>
          </w:p>
        </w:tc>
        <w:tc>
          <w:tcPr>
            <w:tcW w:w="0" w:type="auto"/>
          </w:tcPr>
          <w:p w14:paraId="68D623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#9 in TR 33.740</w:t>
            </w:r>
          </w:p>
        </w:tc>
        <w:tc>
          <w:tcPr>
            <w:tcW w:w="0" w:type="auto"/>
          </w:tcPr>
          <w:p w14:paraId="7A294F2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1DCFAF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395D4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60AFE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S3-230557</w:t>
            </w:r>
          </w:p>
        </w:tc>
      </w:tr>
      <w:tr w:rsidR="00C96847" w14:paraId="7290143D" w14:textId="77777777" w:rsidTr="004238BD">
        <w:tc>
          <w:tcPr>
            <w:tcW w:w="0" w:type="auto"/>
          </w:tcPr>
          <w:p w14:paraId="1E4652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S3-230396</w:t>
            </w:r>
          </w:p>
        </w:tc>
        <w:tc>
          <w:tcPr>
            <w:tcW w:w="0" w:type="auto"/>
          </w:tcPr>
          <w:p w14:paraId="0ACF64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the Editor's Note and evaluate the solution #7 in TR 33.740</w:t>
            </w:r>
          </w:p>
        </w:tc>
        <w:tc>
          <w:tcPr>
            <w:tcW w:w="0" w:type="auto"/>
          </w:tcPr>
          <w:p w14:paraId="5145F2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036667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A95DF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2A156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54D098F" w14:textId="77777777" w:rsidTr="004238BD">
        <w:tc>
          <w:tcPr>
            <w:tcW w:w="0" w:type="auto"/>
          </w:tcPr>
          <w:p w14:paraId="1C6562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S3-230397</w:t>
            </w:r>
          </w:p>
        </w:tc>
        <w:tc>
          <w:tcPr>
            <w:tcW w:w="0" w:type="auto"/>
          </w:tcPr>
          <w:p w14:paraId="787014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Remove the Editor's Notes of solution #20 in </w:t>
            </w:r>
            <w:r>
              <w:rPr>
                <w:sz w:val="16"/>
              </w:rPr>
              <w:lastRenderedPageBreak/>
              <w:t>TR 33.740</w:t>
            </w:r>
          </w:p>
        </w:tc>
        <w:tc>
          <w:tcPr>
            <w:tcW w:w="0" w:type="auto"/>
          </w:tcPr>
          <w:p w14:paraId="7ECB47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Beijing Xiaomi Mobile </w:t>
            </w:r>
            <w:r>
              <w:rPr>
                <w:sz w:val="16"/>
              </w:rPr>
              <w:lastRenderedPageBreak/>
              <w:t>Software</w:t>
            </w:r>
          </w:p>
        </w:tc>
        <w:tc>
          <w:tcPr>
            <w:tcW w:w="0" w:type="auto"/>
          </w:tcPr>
          <w:p w14:paraId="579406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noted</w:t>
            </w:r>
          </w:p>
        </w:tc>
        <w:tc>
          <w:tcPr>
            <w:tcW w:w="0" w:type="auto"/>
          </w:tcPr>
          <w:p w14:paraId="64C752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DBA75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5BF4747" w14:textId="77777777" w:rsidTr="004238BD">
        <w:tc>
          <w:tcPr>
            <w:tcW w:w="0" w:type="auto"/>
          </w:tcPr>
          <w:p w14:paraId="777471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S3-230398</w:t>
            </w:r>
          </w:p>
        </w:tc>
        <w:tc>
          <w:tcPr>
            <w:tcW w:w="0" w:type="auto"/>
          </w:tcPr>
          <w:p w14:paraId="493682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#30 in TR 33.740</w:t>
            </w:r>
          </w:p>
        </w:tc>
        <w:tc>
          <w:tcPr>
            <w:tcW w:w="0" w:type="auto"/>
          </w:tcPr>
          <w:p w14:paraId="4B2613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0EBCF1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1958C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13E15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S3-230558</w:t>
            </w:r>
          </w:p>
        </w:tc>
      </w:tr>
      <w:tr w:rsidR="00C96847" w14:paraId="6C326376" w14:textId="77777777" w:rsidTr="004238BD">
        <w:tc>
          <w:tcPr>
            <w:tcW w:w="0" w:type="auto"/>
          </w:tcPr>
          <w:p w14:paraId="361E2B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S3-230399</w:t>
            </w:r>
          </w:p>
        </w:tc>
        <w:tc>
          <w:tcPr>
            <w:tcW w:w="0" w:type="auto"/>
          </w:tcPr>
          <w:p w14:paraId="3E6E73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Key Issue #1 in TR 33.740</w:t>
            </w:r>
          </w:p>
        </w:tc>
        <w:tc>
          <w:tcPr>
            <w:tcW w:w="0" w:type="auto"/>
          </w:tcPr>
          <w:p w14:paraId="2E4708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762E67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D3D00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841B7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0FB9A8A" w14:textId="77777777" w:rsidTr="004238BD">
        <w:tc>
          <w:tcPr>
            <w:tcW w:w="0" w:type="auto"/>
          </w:tcPr>
          <w:p w14:paraId="641EA0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S3-230400</w:t>
            </w:r>
          </w:p>
        </w:tc>
        <w:tc>
          <w:tcPr>
            <w:tcW w:w="0" w:type="auto"/>
          </w:tcPr>
          <w:p w14:paraId="0603FB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Key Issue #2 in TR 33.740</w:t>
            </w:r>
          </w:p>
        </w:tc>
        <w:tc>
          <w:tcPr>
            <w:tcW w:w="0" w:type="auto"/>
          </w:tcPr>
          <w:p w14:paraId="61DFC8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61247E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02657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A0586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66C0099" w14:textId="77777777" w:rsidTr="004238BD">
        <w:tc>
          <w:tcPr>
            <w:tcW w:w="0" w:type="auto"/>
          </w:tcPr>
          <w:p w14:paraId="7F648B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S3-230401</w:t>
            </w:r>
          </w:p>
        </w:tc>
        <w:tc>
          <w:tcPr>
            <w:tcW w:w="0" w:type="auto"/>
          </w:tcPr>
          <w:p w14:paraId="4F5438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Key Issue #3 in TR 33.740</w:t>
            </w:r>
          </w:p>
        </w:tc>
        <w:tc>
          <w:tcPr>
            <w:tcW w:w="0" w:type="auto"/>
          </w:tcPr>
          <w:p w14:paraId="6D0578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05E4FF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D2A05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03117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52F7657" w14:textId="77777777" w:rsidTr="004238BD">
        <w:tc>
          <w:tcPr>
            <w:tcW w:w="0" w:type="auto"/>
          </w:tcPr>
          <w:p w14:paraId="385FCC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S3-230402</w:t>
            </w:r>
          </w:p>
        </w:tc>
        <w:tc>
          <w:tcPr>
            <w:tcW w:w="0" w:type="auto"/>
          </w:tcPr>
          <w:p w14:paraId="4E38A2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Key Issue #4 in TR 33.740</w:t>
            </w:r>
          </w:p>
        </w:tc>
        <w:tc>
          <w:tcPr>
            <w:tcW w:w="0" w:type="auto"/>
          </w:tcPr>
          <w:p w14:paraId="6DD167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156E1E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C9C9E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F75CC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408DC4A" w14:textId="77777777" w:rsidTr="004238BD">
        <w:tc>
          <w:tcPr>
            <w:tcW w:w="0" w:type="auto"/>
          </w:tcPr>
          <w:p w14:paraId="48DBC9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S3-230403</w:t>
            </w:r>
          </w:p>
        </w:tc>
        <w:tc>
          <w:tcPr>
            <w:tcW w:w="0" w:type="auto"/>
          </w:tcPr>
          <w:p w14:paraId="32C116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Ranging/SL Positioning discovery and link establishment procedure for V2X capable UEs</w:t>
            </w:r>
          </w:p>
        </w:tc>
        <w:tc>
          <w:tcPr>
            <w:tcW w:w="0" w:type="auto"/>
          </w:tcPr>
          <w:p w14:paraId="349334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0E4357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888C1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17EAE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44EA570" w14:textId="77777777" w:rsidTr="004238BD">
        <w:tc>
          <w:tcPr>
            <w:tcW w:w="0" w:type="auto"/>
          </w:tcPr>
          <w:p w14:paraId="52F7CC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S3-230404</w:t>
            </w:r>
          </w:p>
        </w:tc>
        <w:tc>
          <w:tcPr>
            <w:tcW w:w="0" w:type="auto"/>
          </w:tcPr>
          <w:p w14:paraId="077A12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the Editor's Note of solution #3 in TR 33.893</w:t>
            </w:r>
          </w:p>
        </w:tc>
        <w:tc>
          <w:tcPr>
            <w:tcW w:w="0" w:type="auto"/>
          </w:tcPr>
          <w:p w14:paraId="711CBE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76BDA8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4EB96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CF9C02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5B5A511" w14:textId="77777777" w:rsidTr="004238BD">
        <w:tc>
          <w:tcPr>
            <w:tcW w:w="0" w:type="auto"/>
          </w:tcPr>
          <w:p w14:paraId="682D95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S3-230405</w:t>
            </w:r>
          </w:p>
        </w:tc>
        <w:tc>
          <w:tcPr>
            <w:tcW w:w="0" w:type="auto"/>
          </w:tcPr>
          <w:p w14:paraId="37D7AF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the Editor's Note of solution #5 in TR 33.893</w:t>
            </w:r>
          </w:p>
        </w:tc>
        <w:tc>
          <w:tcPr>
            <w:tcW w:w="0" w:type="auto"/>
          </w:tcPr>
          <w:p w14:paraId="688175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4988FB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71E4D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0A284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S3-230555</w:t>
            </w:r>
          </w:p>
        </w:tc>
      </w:tr>
      <w:tr w:rsidR="00C96847" w14:paraId="786BBFCF" w14:textId="77777777" w:rsidTr="004238BD">
        <w:tc>
          <w:tcPr>
            <w:tcW w:w="0" w:type="auto"/>
          </w:tcPr>
          <w:p w14:paraId="248A34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S3-230406</w:t>
            </w:r>
          </w:p>
        </w:tc>
        <w:tc>
          <w:tcPr>
            <w:tcW w:w="0" w:type="auto"/>
          </w:tcPr>
          <w:p w14:paraId="650062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the Editor's Note and evaluate the solution #3 in TR 33.896</w:t>
            </w:r>
          </w:p>
        </w:tc>
        <w:tc>
          <w:tcPr>
            <w:tcW w:w="0" w:type="auto"/>
          </w:tcPr>
          <w:p w14:paraId="5AC67B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0B8A60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6A0C2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04DEC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979ADF5" w14:textId="77777777" w:rsidTr="004238BD">
        <w:tc>
          <w:tcPr>
            <w:tcW w:w="0" w:type="auto"/>
          </w:tcPr>
          <w:p w14:paraId="58AA73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S3-230407</w:t>
            </w:r>
          </w:p>
        </w:tc>
        <w:tc>
          <w:tcPr>
            <w:tcW w:w="0" w:type="auto"/>
          </w:tcPr>
          <w:p w14:paraId="1E1D76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the Editor's Note and evaluate the solution #4 in TR 33.896</w:t>
            </w:r>
          </w:p>
        </w:tc>
        <w:tc>
          <w:tcPr>
            <w:tcW w:w="0" w:type="auto"/>
          </w:tcPr>
          <w:p w14:paraId="6B45A8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6A5B85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41DCE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68EA5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E1B5C5A" w14:textId="77777777" w:rsidTr="004238BD">
        <w:tc>
          <w:tcPr>
            <w:tcW w:w="0" w:type="auto"/>
          </w:tcPr>
          <w:p w14:paraId="4C138F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S3-230408</w:t>
            </w:r>
          </w:p>
        </w:tc>
        <w:tc>
          <w:tcPr>
            <w:tcW w:w="0" w:type="auto"/>
          </w:tcPr>
          <w:p w14:paraId="2581B3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Key Issue #1 in TR 33.896</w:t>
            </w:r>
          </w:p>
        </w:tc>
        <w:tc>
          <w:tcPr>
            <w:tcW w:w="0" w:type="auto"/>
          </w:tcPr>
          <w:p w14:paraId="7BD895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3EF6B7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19E6C8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5AAA2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S3-230474</w:t>
            </w:r>
          </w:p>
        </w:tc>
      </w:tr>
      <w:tr w:rsidR="00C96847" w14:paraId="4A75AC7A" w14:textId="77777777" w:rsidTr="004238BD">
        <w:tc>
          <w:tcPr>
            <w:tcW w:w="0" w:type="auto"/>
          </w:tcPr>
          <w:p w14:paraId="3AB2CC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S3-230409</w:t>
            </w:r>
          </w:p>
        </w:tc>
        <w:tc>
          <w:tcPr>
            <w:tcW w:w="0" w:type="auto"/>
          </w:tcPr>
          <w:p w14:paraId="7861E1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Key issue on the security of the information transfer of the RAN AI/ML framework</w:t>
            </w:r>
          </w:p>
        </w:tc>
        <w:tc>
          <w:tcPr>
            <w:tcW w:w="0" w:type="auto"/>
          </w:tcPr>
          <w:p w14:paraId="5E2746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23CF5B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4FBD2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BC1F2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46FC237" w14:textId="77777777" w:rsidTr="004238BD">
        <w:tc>
          <w:tcPr>
            <w:tcW w:w="0" w:type="auto"/>
          </w:tcPr>
          <w:p w14:paraId="1F669A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S3-230410</w:t>
            </w:r>
          </w:p>
        </w:tc>
        <w:tc>
          <w:tcPr>
            <w:tcW w:w="0" w:type="auto"/>
          </w:tcPr>
          <w:p w14:paraId="3E38E3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KI2 conclusion</w:t>
            </w:r>
          </w:p>
        </w:tc>
        <w:tc>
          <w:tcPr>
            <w:tcW w:w="0" w:type="auto"/>
          </w:tcPr>
          <w:p w14:paraId="27747D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3B090F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5B22D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F9AE5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5B7B9CB" w14:textId="77777777" w:rsidTr="004238BD">
        <w:tc>
          <w:tcPr>
            <w:tcW w:w="0" w:type="auto"/>
          </w:tcPr>
          <w:p w14:paraId="7E7AAD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S3-230411</w:t>
            </w:r>
          </w:p>
        </w:tc>
        <w:tc>
          <w:tcPr>
            <w:tcW w:w="0" w:type="auto"/>
          </w:tcPr>
          <w:p w14:paraId="436C06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12 updates</w:t>
            </w:r>
          </w:p>
        </w:tc>
        <w:tc>
          <w:tcPr>
            <w:tcW w:w="0" w:type="auto"/>
          </w:tcPr>
          <w:p w14:paraId="2248A7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85A9A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6DE37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5FA13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143D945" w14:textId="77777777" w:rsidTr="004238BD">
        <w:tc>
          <w:tcPr>
            <w:tcW w:w="0" w:type="auto"/>
          </w:tcPr>
          <w:p w14:paraId="045F95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S3-230412</w:t>
            </w:r>
          </w:p>
        </w:tc>
        <w:tc>
          <w:tcPr>
            <w:tcW w:w="0" w:type="auto"/>
          </w:tcPr>
          <w:p w14:paraId="6207CE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Resolve_EN_solution#5</w:t>
            </w:r>
          </w:p>
        </w:tc>
        <w:tc>
          <w:tcPr>
            <w:tcW w:w="0" w:type="auto"/>
          </w:tcPr>
          <w:p w14:paraId="609B84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9402A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DACCE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987FE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S3-230568</w:t>
            </w:r>
          </w:p>
        </w:tc>
      </w:tr>
      <w:tr w:rsidR="00C96847" w14:paraId="0C2EE46A" w14:textId="77777777" w:rsidTr="004238BD">
        <w:tc>
          <w:tcPr>
            <w:tcW w:w="0" w:type="auto"/>
          </w:tcPr>
          <w:p w14:paraId="02F312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S3-230413</w:t>
            </w:r>
          </w:p>
        </w:tc>
        <w:tc>
          <w:tcPr>
            <w:tcW w:w="0" w:type="auto"/>
          </w:tcPr>
          <w:p w14:paraId="421F10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Resolve_ENs_solution#1</w:t>
            </w:r>
          </w:p>
        </w:tc>
        <w:tc>
          <w:tcPr>
            <w:tcW w:w="0" w:type="auto"/>
          </w:tcPr>
          <w:p w14:paraId="3CDAC9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306EF2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B5DF6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EB837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E79D691" w14:textId="77777777" w:rsidTr="004238BD">
        <w:tc>
          <w:tcPr>
            <w:tcW w:w="0" w:type="auto"/>
          </w:tcPr>
          <w:p w14:paraId="7DFD5C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S3-230414</w:t>
            </w:r>
          </w:p>
        </w:tc>
        <w:tc>
          <w:tcPr>
            <w:tcW w:w="0" w:type="auto"/>
          </w:tcPr>
          <w:p w14:paraId="7BD811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 and Solution on user consent in roaming</w:t>
            </w:r>
          </w:p>
        </w:tc>
        <w:tc>
          <w:tcPr>
            <w:tcW w:w="0" w:type="auto"/>
          </w:tcPr>
          <w:p w14:paraId="2B1A2F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69169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38959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74007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66F2D1F" w14:textId="77777777" w:rsidTr="004238BD">
        <w:tc>
          <w:tcPr>
            <w:tcW w:w="0" w:type="auto"/>
          </w:tcPr>
          <w:p w14:paraId="13293E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S3-230415</w:t>
            </w:r>
          </w:p>
        </w:tc>
        <w:tc>
          <w:tcPr>
            <w:tcW w:w="0" w:type="auto"/>
          </w:tcPr>
          <w:p w14:paraId="304186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 update central authorization for user consent handling</w:t>
            </w:r>
          </w:p>
        </w:tc>
        <w:tc>
          <w:tcPr>
            <w:tcW w:w="0" w:type="auto"/>
          </w:tcPr>
          <w:p w14:paraId="5CDD48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3029C1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CDEF4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04732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E943A8C" w14:textId="77777777" w:rsidTr="004238BD">
        <w:tc>
          <w:tcPr>
            <w:tcW w:w="0" w:type="auto"/>
          </w:tcPr>
          <w:p w14:paraId="5222F3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S3-230416</w:t>
            </w:r>
          </w:p>
        </w:tc>
        <w:tc>
          <w:tcPr>
            <w:tcW w:w="0" w:type="auto"/>
          </w:tcPr>
          <w:p w14:paraId="21D6E0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 issue on authentication of N5CW devices behind RG</w:t>
            </w:r>
          </w:p>
        </w:tc>
        <w:tc>
          <w:tcPr>
            <w:tcW w:w="0" w:type="auto"/>
          </w:tcPr>
          <w:p w14:paraId="4B6CBD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CableLabs</w:t>
            </w:r>
            <w:proofErr w:type="spellEnd"/>
            <w:r>
              <w:rPr>
                <w:sz w:val="16"/>
              </w:rPr>
              <w:t>, Nokia, Nokia Shanghai Bell, Rogers Communications</w:t>
            </w:r>
          </w:p>
        </w:tc>
        <w:tc>
          <w:tcPr>
            <w:tcW w:w="0" w:type="auto"/>
          </w:tcPr>
          <w:p w14:paraId="25BADD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0CC8E6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23176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3783DEE" w14:textId="77777777" w:rsidTr="004238BD">
        <w:tc>
          <w:tcPr>
            <w:tcW w:w="0" w:type="auto"/>
          </w:tcPr>
          <w:p w14:paraId="6796C6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S3-230417</w:t>
            </w:r>
          </w:p>
        </w:tc>
        <w:tc>
          <w:tcPr>
            <w:tcW w:w="0" w:type="auto"/>
          </w:tcPr>
          <w:p w14:paraId="1E54A9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 issue on authentication of UE behind RG</w:t>
            </w:r>
          </w:p>
        </w:tc>
        <w:tc>
          <w:tcPr>
            <w:tcW w:w="0" w:type="auto"/>
          </w:tcPr>
          <w:p w14:paraId="3102A0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CableLabs</w:t>
            </w:r>
            <w:proofErr w:type="spellEnd"/>
            <w:r>
              <w:rPr>
                <w:sz w:val="16"/>
              </w:rPr>
              <w:t>, Rogers Communications</w:t>
            </w:r>
          </w:p>
        </w:tc>
        <w:tc>
          <w:tcPr>
            <w:tcW w:w="0" w:type="auto"/>
          </w:tcPr>
          <w:p w14:paraId="4CE71E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99248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BF9A6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S3-230526</w:t>
            </w:r>
          </w:p>
        </w:tc>
      </w:tr>
      <w:tr w:rsidR="00C96847" w14:paraId="7CA6FE75" w14:textId="77777777" w:rsidTr="004238BD">
        <w:tc>
          <w:tcPr>
            <w:tcW w:w="0" w:type="auto"/>
          </w:tcPr>
          <w:p w14:paraId="06EC95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S3-230418</w:t>
            </w:r>
          </w:p>
        </w:tc>
        <w:tc>
          <w:tcPr>
            <w:tcW w:w="0" w:type="auto"/>
          </w:tcPr>
          <w:p w14:paraId="3D3D7D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for authentication of UE behind RG using NSWO</w:t>
            </w:r>
          </w:p>
        </w:tc>
        <w:tc>
          <w:tcPr>
            <w:tcW w:w="0" w:type="auto"/>
          </w:tcPr>
          <w:p w14:paraId="7AF5FF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CableLabs</w:t>
            </w:r>
            <w:proofErr w:type="spellEnd"/>
            <w:r>
              <w:rPr>
                <w:sz w:val="16"/>
              </w:rPr>
              <w:t>, Rogers Communications</w:t>
            </w:r>
          </w:p>
        </w:tc>
        <w:tc>
          <w:tcPr>
            <w:tcW w:w="0" w:type="auto"/>
          </w:tcPr>
          <w:p w14:paraId="4A59B6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EC073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80E03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A80058C" w14:textId="77777777" w:rsidTr="004238BD">
        <w:tc>
          <w:tcPr>
            <w:tcW w:w="0" w:type="auto"/>
          </w:tcPr>
          <w:p w14:paraId="2D7CCA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S3-230419</w:t>
            </w:r>
          </w:p>
        </w:tc>
        <w:tc>
          <w:tcPr>
            <w:tcW w:w="0" w:type="auto"/>
          </w:tcPr>
          <w:p w14:paraId="277A6E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 issue on authentication of AUN3 device without 5G credentials</w:t>
            </w:r>
          </w:p>
        </w:tc>
        <w:tc>
          <w:tcPr>
            <w:tcW w:w="0" w:type="auto"/>
          </w:tcPr>
          <w:p w14:paraId="1EEB4D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CableLabs</w:t>
            </w:r>
            <w:proofErr w:type="spellEnd"/>
          </w:p>
        </w:tc>
        <w:tc>
          <w:tcPr>
            <w:tcW w:w="0" w:type="auto"/>
          </w:tcPr>
          <w:p w14:paraId="4409E6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ACFED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5D013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05F1135" w14:textId="77777777" w:rsidTr="004238BD">
        <w:tc>
          <w:tcPr>
            <w:tcW w:w="0" w:type="auto"/>
          </w:tcPr>
          <w:p w14:paraId="5C61B0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S3-230420</w:t>
            </w:r>
          </w:p>
        </w:tc>
        <w:tc>
          <w:tcPr>
            <w:tcW w:w="0" w:type="auto"/>
          </w:tcPr>
          <w:p w14:paraId="2AC242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new use case in KI1</w:t>
            </w:r>
          </w:p>
        </w:tc>
        <w:tc>
          <w:tcPr>
            <w:tcW w:w="0" w:type="auto"/>
          </w:tcPr>
          <w:p w14:paraId="798A31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5980D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5526E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673B7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5D33B73" w14:textId="77777777" w:rsidTr="004238BD">
        <w:tc>
          <w:tcPr>
            <w:tcW w:w="0" w:type="auto"/>
          </w:tcPr>
          <w:p w14:paraId="6A2401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S3-230421</w:t>
            </w:r>
          </w:p>
        </w:tc>
        <w:tc>
          <w:tcPr>
            <w:tcW w:w="0" w:type="auto"/>
          </w:tcPr>
          <w:p w14:paraId="024A72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33.884 updating solution #2</w:t>
            </w:r>
          </w:p>
        </w:tc>
        <w:tc>
          <w:tcPr>
            <w:tcW w:w="0" w:type="auto"/>
          </w:tcPr>
          <w:p w14:paraId="7D25B2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 INC.</w:t>
            </w:r>
          </w:p>
        </w:tc>
        <w:tc>
          <w:tcPr>
            <w:tcW w:w="0" w:type="auto"/>
          </w:tcPr>
          <w:p w14:paraId="2A416C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AE88D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68EF8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S3-230515</w:t>
            </w:r>
          </w:p>
        </w:tc>
      </w:tr>
      <w:tr w:rsidR="00C96847" w14:paraId="3E460B26" w14:textId="77777777" w:rsidTr="004238BD">
        <w:tc>
          <w:tcPr>
            <w:tcW w:w="0" w:type="auto"/>
          </w:tcPr>
          <w:p w14:paraId="339C7C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S3-230422</w:t>
            </w:r>
          </w:p>
        </w:tc>
        <w:tc>
          <w:tcPr>
            <w:tcW w:w="0" w:type="auto"/>
          </w:tcPr>
          <w:p w14:paraId="1564E0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33.884 adding new solution: PKCE flow</w:t>
            </w:r>
          </w:p>
        </w:tc>
        <w:tc>
          <w:tcPr>
            <w:tcW w:w="0" w:type="auto"/>
          </w:tcPr>
          <w:p w14:paraId="5A1510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 INC.</w:t>
            </w:r>
          </w:p>
        </w:tc>
        <w:tc>
          <w:tcPr>
            <w:tcW w:w="0" w:type="auto"/>
          </w:tcPr>
          <w:p w14:paraId="752BBC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9FE21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54CCC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S3-230517</w:t>
            </w:r>
          </w:p>
        </w:tc>
      </w:tr>
      <w:tr w:rsidR="00C96847" w14:paraId="080D0E5A" w14:textId="77777777" w:rsidTr="004238BD">
        <w:tc>
          <w:tcPr>
            <w:tcW w:w="0" w:type="auto"/>
          </w:tcPr>
          <w:p w14:paraId="202689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S3-230423</w:t>
            </w:r>
          </w:p>
        </w:tc>
        <w:tc>
          <w:tcPr>
            <w:tcW w:w="0" w:type="auto"/>
          </w:tcPr>
          <w:p w14:paraId="01796F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33.884 adding new solution: token validation</w:t>
            </w:r>
          </w:p>
        </w:tc>
        <w:tc>
          <w:tcPr>
            <w:tcW w:w="0" w:type="auto"/>
          </w:tcPr>
          <w:p w14:paraId="2AB46E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 INC.</w:t>
            </w:r>
          </w:p>
        </w:tc>
        <w:tc>
          <w:tcPr>
            <w:tcW w:w="0" w:type="auto"/>
          </w:tcPr>
          <w:p w14:paraId="671175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3E826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C230F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S3-230518</w:t>
            </w:r>
          </w:p>
        </w:tc>
      </w:tr>
      <w:tr w:rsidR="00C96847" w14:paraId="1D0BCC4B" w14:textId="77777777" w:rsidTr="004238BD">
        <w:tc>
          <w:tcPr>
            <w:tcW w:w="0" w:type="auto"/>
          </w:tcPr>
          <w:p w14:paraId="77EC4F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S3-230424</w:t>
            </w:r>
          </w:p>
        </w:tc>
        <w:tc>
          <w:tcPr>
            <w:tcW w:w="0" w:type="auto"/>
          </w:tcPr>
          <w:p w14:paraId="3FA2E8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Solution for authentication of AUN3 device without 5G </w:t>
            </w:r>
            <w:proofErr w:type="spellStart"/>
            <w:r>
              <w:rPr>
                <w:sz w:val="16"/>
              </w:rPr>
              <w:t>Creden</w:t>
            </w:r>
            <w:proofErr w:type="spellEnd"/>
          </w:p>
        </w:tc>
        <w:tc>
          <w:tcPr>
            <w:tcW w:w="0" w:type="auto"/>
          </w:tcPr>
          <w:p w14:paraId="67B55A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CableLabs</w:t>
            </w:r>
            <w:proofErr w:type="spellEnd"/>
          </w:p>
        </w:tc>
        <w:tc>
          <w:tcPr>
            <w:tcW w:w="0" w:type="auto"/>
          </w:tcPr>
          <w:p w14:paraId="335D22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6FFD3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F5EA5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2204E3A" w14:textId="77777777" w:rsidTr="004238BD">
        <w:tc>
          <w:tcPr>
            <w:tcW w:w="0" w:type="auto"/>
          </w:tcPr>
          <w:p w14:paraId="68A927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S3-230425</w:t>
            </w:r>
          </w:p>
        </w:tc>
        <w:tc>
          <w:tcPr>
            <w:tcW w:w="0" w:type="auto"/>
          </w:tcPr>
          <w:p w14:paraId="3C6A78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33.887 Study on Security aspects for 5WWC Phase 2</w:t>
            </w:r>
          </w:p>
        </w:tc>
        <w:tc>
          <w:tcPr>
            <w:tcW w:w="0" w:type="auto"/>
          </w:tcPr>
          <w:p w14:paraId="5B8CDB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5CF6C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186AC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68D34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A8237CD" w14:textId="77777777" w:rsidTr="004238BD">
        <w:tc>
          <w:tcPr>
            <w:tcW w:w="0" w:type="auto"/>
          </w:tcPr>
          <w:p w14:paraId="3C65D5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S3-230426</w:t>
            </w:r>
          </w:p>
        </w:tc>
        <w:tc>
          <w:tcPr>
            <w:tcW w:w="0" w:type="auto"/>
          </w:tcPr>
          <w:p w14:paraId="29C5CF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5 update</w:t>
            </w:r>
          </w:p>
        </w:tc>
        <w:tc>
          <w:tcPr>
            <w:tcW w:w="0" w:type="auto"/>
          </w:tcPr>
          <w:p w14:paraId="24B987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Lenovo</w:t>
            </w:r>
          </w:p>
        </w:tc>
        <w:tc>
          <w:tcPr>
            <w:tcW w:w="0" w:type="auto"/>
          </w:tcPr>
          <w:p w14:paraId="7C80F9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B0151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S3-230054</w:t>
            </w:r>
          </w:p>
        </w:tc>
        <w:tc>
          <w:tcPr>
            <w:tcW w:w="0" w:type="auto"/>
          </w:tcPr>
          <w:p w14:paraId="7CB157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5B35EA7" w14:textId="77777777" w:rsidTr="004238BD">
        <w:tc>
          <w:tcPr>
            <w:tcW w:w="0" w:type="auto"/>
          </w:tcPr>
          <w:p w14:paraId="30A395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S3-230427</w:t>
            </w:r>
          </w:p>
        </w:tc>
        <w:tc>
          <w:tcPr>
            <w:tcW w:w="0" w:type="auto"/>
          </w:tcPr>
          <w:p w14:paraId="0EB2F9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6 update</w:t>
            </w:r>
          </w:p>
        </w:tc>
        <w:tc>
          <w:tcPr>
            <w:tcW w:w="0" w:type="auto"/>
          </w:tcPr>
          <w:p w14:paraId="0310E4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Lenovo</w:t>
            </w:r>
          </w:p>
        </w:tc>
        <w:tc>
          <w:tcPr>
            <w:tcW w:w="0" w:type="auto"/>
          </w:tcPr>
          <w:p w14:paraId="3A1894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C1416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S3-230055</w:t>
            </w:r>
          </w:p>
        </w:tc>
        <w:tc>
          <w:tcPr>
            <w:tcW w:w="0" w:type="auto"/>
          </w:tcPr>
          <w:p w14:paraId="09A9E4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945C0D6" w14:textId="77777777" w:rsidTr="004238BD">
        <w:tc>
          <w:tcPr>
            <w:tcW w:w="0" w:type="auto"/>
          </w:tcPr>
          <w:p w14:paraId="5D4318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S3-230428</w:t>
            </w:r>
          </w:p>
        </w:tc>
        <w:tc>
          <w:tcPr>
            <w:tcW w:w="0" w:type="auto"/>
          </w:tcPr>
          <w:p w14:paraId="721ADB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33.875-160</w:t>
            </w:r>
          </w:p>
        </w:tc>
        <w:tc>
          <w:tcPr>
            <w:tcW w:w="0" w:type="auto"/>
          </w:tcPr>
          <w:p w14:paraId="0B5D90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1F745D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E3B12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B4AA2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342F91B" w14:textId="77777777" w:rsidTr="004238BD">
        <w:tc>
          <w:tcPr>
            <w:tcW w:w="0" w:type="auto"/>
          </w:tcPr>
          <w:p w14:paraId="54037C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S3-230429</w:t>
            </w:r>
          </w:p>
        </w:tc>
        <w:tc>
          <w:tcPr>
            <w:tcW w:w="0" w:type="auto"/>
          </w:tcPr>
          <w:p w14:paraId="24D2D5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Conclusions for KI#1</w:t>
            </w:r>
          </w:p>
        </w:tc>
        <w:tc>
          <w:tcPr>
            <w:tcW w:w="0" w:type="auto"/>
          </w:tcPr>
          <w:p w14:paraId="475F56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Ericsson, Nokia, Nokia Shanghai Bell</w:t>
            </w:r>
          </w:p>
        </w:tc>
        <w:tc>
          <w:tcPr>
            <w:tcW w:w="0" w:type="auto"/>
          </w:tcPr>
          <w:p w14:paraId="2F7EDE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12DB1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S3-230231</w:t>
            </w:r>
          </w:p>
        </w:tc>
        <w:tc>
          <w:tcPr>
            <w:tcW w:w="0" w:type="auto"/>
          </w:tcPr>
          <w:p w14:paraId="40F99E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68AA297" w14:textId="77777777" w:rsidTr="004238BD">
        <w:tc>
          <w:tcPr>
            <w:tcW w:w="0" w:type="auto"/>
          </w:tcPr>
          <w:p w14:paraId="7B5B61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S3-230430</w:t>
            </w:r>
          </w:p>
        </w:tc>
        <w:tc>
          <w:tcPr>
            <w:tcW w:w="0" w:type="auto"/>
          </w:tcPr>
          <w:p w14:paraId="7BC277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to R2-2213142 on SL positioning</w:t>
            </w:r>
          </w:p>
        </w:tc>
        <w:tc>
          <w:tcPr>
            <w:tcW w:w="0" w:type="auto"/>
          </w:tcPr>
          <w:p w14:paraId="6E7692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Apple</w:t>
            </w:r>
          </w:p>
        </w:tc>
        <w:tc>
          <w:tcPr>
            <w:tcW w:w="0" w:type="auto"/>
          </w:tcPr>
          <w:p w14:paraId="55EE54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31B50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S3-230312</w:t>
            </w:r>
          </w:p>
        </w:tc>
        <w:tc>
          <w:tcPr>
            <w:tcW w:w="0" w:type="auto"/>
          </w:tcPr>
          <w:p w14:paraId="39DD36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61FE5F4" w14:textId="77777777" w:rsidTr="004238BD">
        <w:tc>
          <w:tcPr>
            <w:tcW w:w="0" w:type="auto"/>
          </w:tcPr>
          <w:p w14:paraId="3F8C6D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S3-230431</w:t>
            </w:r>
          </w:p>
        </w:tc>
        <w:tc>
          <w:tcPr>
            <w:tcW w:w="0" w:type="auto"/>
          </w:tcPr>
          <w:p w14:paraId="0945F8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to KI#1 – NSWO in SNPN with CH AUSF/UDM</w:t>
            </w:r>
          </w:p>
        </w:tc>
        <w:tc>
          <w:tcPr>
            <w:tcW w:w="0" w:type="auto"/>
          </w:tcPr>
          <w:p w14:paraId="5C4F78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FD339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544CC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S3-230232</w:t>
            </w:r>
          </w:p>
        </w:tc>
        <w:tc>
          <w:tcPr>
            <w:tcW w:w="0" w:type="auto"/>
          </w:tcPr>
          <w:p w14:paraId="0B563A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B959741" w14:textId="77777777" w:rsidTr="004238BD">
        <w:tc>
          <w:tcPr>
            <w:tcW w:w="0" w:type="auto"/>
          </w:tcPr>
          <w:p w14:paraId="10C570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S3-230432</w:t>
            </w:r>
          </w:p>
        </w:tc>
        <w:tc>
          <w:tcPr>
            <w:tcW w:w="0" w:type="auto"/>
          </w:tcPr>
          <w:p w14:paraId="016D1A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Solution#9 – NSWO in SNPN</w:t>
            </w:r>
          </w:p>
        </w:tc>
        <w:tc>
          <w:tcPr>
            <w:tcW w:w="0" w:type="auto"/>
          </w:tcPr>
          <w:p w14:paraId="518F5A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039547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0F083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S3-230233</w:t>
            </w:r>
          </w:p>
        </w:tc>
        <w:tc>
          <w:tcPr>
            <w:tcW w:w="0" w:type="auto"/>
          </w:tcPr>
          <w:p w14:paraId="75E9F6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DA159C5" w14:textId="77777777" w:rsidTr="004238BD">
        <w:tc>
          <w:tcPr>
            <w:tcW w:w="0" w:type="auto"/>
          </w:tcPr>
          <w:p w14:paraId="24D864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S3-230433</w:t>
            </w:r>
          </w:p>
        </w:tc>
        <w:tc>
          <w:tcPr>
            <w:tcW w:w="0" w:type="auto"/>
          </w:tcPr>
          <w:p w14:paraId="1CA635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conclusion TR 33.891 KI #3</w:t>
            </w:r>
          </w:p>
        </w:tc>
        <w:tc>
          <w:tcPr>
            <w:tcW w:w="0" w:type="auto"/>
          </w:tcPr>
          <w:p w14:paraId="2F4F99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Ltd., Lenovo, Qualcomm</w:t>
            </w:r>
          </w:p>
        </w:tc>
        <w:tc>
          <w:tcPr>
            <w:tcW w:w="0" w:type="auto"/>
          </w:tcPr>
          <w:p w14:paraId="1BC5B3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A7EFC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S3-230025</w:t>
            </w:r>
          </w:p>
        </w:tc>
        <w:tc>
          <w:tcPr>
            <w:tcW w:w="0" w:type="auto"/>
          </w:tcPr>
          <w:p w14:paraId="44BC0F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BAAACA7" w14:textId="77777777" w:rsidTr="004238BD">
        <w:tc>
          <w:tcPr>
            <w:tcW w:w="0" w:type="auto"/>
          </w:tcPr>
          <w:p w14:paraId="31FDC6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S3-230434</w:t>
            </w:r>
          </w:p>
        </w:tc>
        <w:tc>
          <w:tcPr>
            <w:tcW w:w="0" w:type="auto"/>
          </w:tcPr>
          <w:p w14:paraId="6FBF0B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conclusion TR 33.891 KI #4.</w:t>
            </w:r>
          </w:p>
        </w:tc>
        <w:tc>
          <w:tcPr>
            <w:tcW w:w="0" w:type="auto"/>
          </w:tcPr>
          <w:p w14:paraId="0F3351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3ED3C3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CFE4C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S3-230026</w:t>
            </w:r>
          </w:p>
        </w:tc>
        <w:tc>
          <w:tcPr>
            <w:tcW w:w="0" w:type="auto"/>
          </w:tcPr>
          <w:p w14:paraId="22D335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DB62283" w14:textId="77777777" w:rsidTr="004238BD">
        <w:tc>
          <w:tcPr>
            <w:tcW w:w="0" w:type="auto"/>
          </w:tcPr>
          <w:p w14:paraId="7DAE3E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S3-230435</w:t>
            </w:r>
          </w:p>
        </w:tc>
        <w:tc>
          <w:tcPr>
            <w:tcW w:w="0" w:type="auto"/>
          </w:tcPr>
          <w:p w14:paraId="20AD6C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TR 33.740 Sol #1</w:t>
            </w:r>
          </w:p>
        </w:tc>
        <w:tc>
          <w:tcPr>
            <w:tcW w:w="0" w:type="auto"/>
          </w:tcPr>
          <w:p w14:paraId="38195C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3FFA49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FE5D0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S3-230028</w:t>
            </w:r>
          </w:p>
        </w:tc>
        <w:tc>
          <w:tcPr>
            <w:tcW w:w="0" w:type="auto"/>
          </w:tcPr>
          <w:p w14:paraId="2E7C32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A74DC0B" w14:textId="77777777" w:rsidTr="004238BD">
        <w:tc>
          <w:tcPr>
            <w:tcW w:w="0" w:type="auto"/>
          </w:tcPr>
          <w:p w14:paraId="7F56EA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S3-230436</w:t>
            </w:r>
          </w:p>
        </w:tc>
        <w:tc>
          <w:tcPr>
            <w:tcW w:w="0" w:type="auto"/>
          </w:tcPr>
          <w:p w14:paraId="4468AA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TR 33.740 Sol #12</w:t>
            </w:r>
          </w:p>
        </w:tc>
        <w:tc>
          <w:tcPr>
            <w:tcW w:w="0" w:type="auto"/>
          </w:tcPr>
          <w:p w14:paraId="7E697D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300272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90191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S3-230029</w:t>
            </w:r>
          </w:p>
        </w:tc>
        <w:tc>
          <w:tcPr>
            <w:tcW w:w="0" w:type="auto"/>
          </w:tcPr>
          <w:p w14:paraId="7C46FD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45E45AD" w14:textId="77777777" w:rsidTr="004238BD">
        <w:tc>
          <w:tcPr>
            <w:tcW w:w="0" w:type="auto"/>
          </w:tcPr>
          <w:p w14:paraId="002A7A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S3-230437</w:t>
            </w:r>
          </w:p>
        </w:tc>
        <w:tc>
          <w:tcPr>
            <w:tcW w:w="0" w:type="auto"/>
          </w:tcPr>
          <w:p w14:paraId="78B0E8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TR 33.740 Sol #13</w:t>
            </w:r>
          </w:p>
        </w:tc>
        <w:tc>
          <w:tcPr>
            <w:tcW w:w="0" w:type="auto"/>
          </w:tcPr>
          <w:p w14:paraId="35E01C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71A89D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CAACC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S3-230030</w:t>
            </w:r>
          </w:p>
        </w:tc>
        <w:tc>
          <w:tcPr>
            <w:tcW w:w="0" w:type="auto"/>
          </w:tcPr>
          <w:p w14:paraId="6F7486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23C2AF8" w14:textId="77777777" w:rsidTr="004238BD">
        <w:tc>
          <w:tcPr>
            <w:tcW w:w="0" w:type="auto"/>
          </w:tcPr>
          <w:p w14:paraId="0FA3E0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S3-230438</w:t>
            </w:r>
          </w:p>
        </w:tc>
        <w:tc>
          <w:tcPr>
            <w:tcW w:w="0" w:type="auto"/>
          </w:tcPr>
          <w:p w14:paraId="1CEF3D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TR 33.740 Conclusion for KI#4</w:t>
            </w:r>
          </w:p>
        </w:tc>
        <w:tc>
          <w:tcPr>
            <w:tcW w:w="0" w:type="auto"/>
          </w:tcPr>
          <w:p w14:paraId="210778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>, Europe, Ltd.</w:t>
            </w:r>
          </w:p>
        </w:tc>
        <w:tc>
          <w:tcPr>
            <w:tcW w:w="0" w:type="auto"/>
          </w:tcPr>
          <w:p w14:paraId="36B78A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A4429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S3-230033</w:t>
            </w:r>
          </w:p>
        </w:tc>
        <w:tc>
          <w:tcPr>
            <w:tcW w:w="0" w:type="auto"/>
          </w:tcPr>
          <w:p w14:paraId="63FF3F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7F8BB70" w14:textId="77777777" w:rsidTr="004238BD">
        <w:tc>
          <w:tcPr>
            <w:tcW w:w="0" w:type="auto"/>
          </w:tcPr>
          <w:p w14:paraId="69493D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S3-230439</w:t>
            </w:r>
          </w:p>
        </w:tc>
        <w:tc>
          <w:tcPr>
            <w:tcW w:w="0" w:type="auto"/>
          </w:tcPr>
          <w:p w14:paraId="39CDA1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the editor’s note in solution #7</w:t>
            </w:r>
          </w:p>
        </w:tc>
        <w:tc>
          <w:tcPr>
            <w:tcW w:w="0" w:type="auto"/>
          </w:tcPr>
          <w:p w14:paraId="20C6FE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0D248A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DEC2D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S3-230285</w:t>
            </w:r>
          </w:p>
        </w:tc>
        <w:tc>
          <w:tcPr>
            <w:tcW w:w="0" w:type="auto"/>
          </w:tcPr>
          <w:p w14:paraId="78A834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4C00E8E" w14:textId="77777777" w:rsidTr="004238BD">
        <w:tc>
          <w:tcPr>
            <w:tcW w:w="0" w:type="auto"/>
          </w:tcPr>
          <w:p w14:paraId="4C3BB0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S3-230440</w:t>
            </w:r>
          </w:p>
        </w:tc>
        <w:tc>
          <w:tcPr>
            <w:tcW w:w="0" w:type="auto"/>
          </w:tcPr>
          <w:p w14:paraId="28F683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the ENs in solution #22</w:t>
            </w:r>
          </w:p>
        </w:tc>
        <w:tc>
          <w:tcPr>
            <w:tcW w:w="0" w:type="auto"/>
          </w:tcPr>
          <w:p w14:paraId="142F8D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7F4FDF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64168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S3-230287</w:t>
            </w:r>
          </w:p>
        </w:tc>
        <w:tc>
          <w:tcPr>
            <w:tcW w:w="0" w:type="auto"/>
          </w:tcPr>
          <w:p w14:paraId="064F8C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D66735F" w14:textId="77777777" w:rsidTr="004238BD">
        <w:tc>
          <w:tcPr>
            <w:tcW w:w="0" w:type="auto"/>
          </w:tcPr>
          <w:p w14:paraId="46FB30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S3-230441</w:t>
            </w:r>
          </w:p>
        </w:tc>
        <w:tc>
          <w:tcPr>
            <w:tcW w:w="0" w:type="auto"/>
          </w:tcPr>
          <w:p w14:paraId="2D7BEE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33.891</w:t>
            </w:r>
          </w:p>
        </w:tc>
        <w:tc>
          <w:tcPr>
            <w:tcW w:w="0" w:type="auto"/>
          </w:tcPr>
          <w:p w14:paraId="0676A8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</w:t>
            </w:r>
          </w:p>
        </w:tc>
        <w:tc>
          <w:tcPr>
            <w:tcW w:w="0" w:type="auto"/>
          </w:tcPr>
          <w:p w14:paraId="113405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3CA55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S3-224112</w:t>
            </w:r>
          </w:p>
        </w:tc>
        <w:tc>
          <w:tcPr>
            <w:tcW w:w="0" w:type="auto"/>
          </w:tcPr>
          <w:p w14:paraId="542BBF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086067F" w14:textId="77777777" w:rsidTr="004238BD">
        <w:tc>
          <w:tcPr>
            <w:tcW w:w="0" w:type="auto"/>
          </w:tcPr>
          <w:p w14:paraId="4E64DD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S3-230442</w:t>
            </w:r>
          </w:p>
        </w:tc>
        <w:tc>
          <w:tcPr>
            <w:tcW w:w="0" w:type="auto"/>
          </w:tcPr>
          <w:p w14:paraId="0E9536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ENs resolving and evaluation for solution </w:t>
            </w:r>
            <w:r>
              <w:rPr>
                <w:sz w:val="16"/>
              </w:rPr>
              <w:lastRenderedPageBreak/>
              <w:t>#10</w:t>
            </w:r>
          </w:p>
        </w:tc>
        <w:tc>
          <w:tcPr>
            <w:tcW w:w="0" w:type="auto"/>
          </w:tcPr>
          <w:p w14:paraId="0D6B08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Ericsson</w:t>
            </w:r>
          </w:p>
        </w:tc>
        <w:tc>
          <w:tcPr>
            <w:tcW w:w="0" w:type="auto"/>
          </w:tcPr>
          <w:p w14:paraId="5E26CE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1DEC1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S3-230240</w:t>
            </w:r>
          </w:p>
        </w:tc>
        <w:tc>
          <w:tcPr>
            <w:tcW w:w="0" w:type="auto"/>
          </w:tcPr>
          <w:p w14:paraId="29A9C2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A5EC146" w14:textId="77777777" w:rsidTr="004238BD">
        <w:tc>
          <w:tcPr>
            <w:tcW w:w="0" w:type="auto"/>
          </w:tcPr>
          <w:p w14:paraId="60B422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S3-230443</w:t>
            </w:r>
          </w:p>
        </w:tc>
        <w:tc>
          <w:tcPr>
            <w:tcW w:w="0" w:type="auto"/>
          </w:tcPr>
          <w:p w14:paraId="799E9B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for KI#2 to support authorization of participant NWDAFs in FL</w:t>
            </w:r>
          </w:p>
        </w:tc>
        <w:tc>
          <w:tcPr>
            <w:tcW w:w="0" w:type="auto"/>
          </w:tcPr>
          <w:p w14:paraId="54C01E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96EF7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125A3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S3-230239</w:t>
            </w:r>
          </w:p>
        </w:tc>
        <w:tc>
          <w:tcPr>
            <w:tcW w:w="0" w:type="auto"/>
          </w:tcPr>
          <w:p w14:paraId="7BF4D3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8BF073D" w14:textId="77777777" w:rsidTr="004238BD">
        <w:tc>
          <w:tcPr>
            <w:tcW w:w="0" w:type="auto"/>
          </w:tcPr>
          <w:p w14:paraId="202996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S3-230444</w:t>
            </w:r>
          </w:p>
        </w:tc>
        <w:tc>
          <w:tcPr>
            <w:tcW w:w="0" w:type="auto"/>
          </w:tcPr>
          <w:p w14:paraId="768891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Solution #11: Resolving Editor's Note on scenarios in SA2</w:t>
            </w:r>
          </w:p>
        </w:tc>
        <w:tc>
          <w:tcPr>
            <w:tcW w:w="0" w:type="auto"/>
          </w:tcPr>
          <w:p w14:paraId="703BED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617F0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F690B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S3-230245</w:t>
            </w:r>
          </w:p>
        </w:tc>
        <w:tc>
          <w:tcPr>
            <w:tcW w:w="0" w:type="auto"/>
          </w:tcPr>
          <w:p w14:paraId="1BF608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6B909F6" w14:textId="77777777" w:rsidTr="004238BD">
        <w:tc>
          <w:tcPr>
            <w:tcW w:w="0" w:type="auto"/>
          </w:tcPr>
          <w:p w14:paraId="638579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S3-230445</w:t>
            </w:r>
          </w:p>
        </w:tc>
        <w:tc>
          <w:tcPr>
            <w:tcW w:w="0" w:type="auto"/>
          </w:tcPr>
          <w:p w14:paraId="129E10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KI#2 "Authentication for UE access to hosting network"</w:t>
            </w:r>
          </w:p>
        </w:tc>
        <w:tc>
          <w:tcPr>
            <w:tcW w:w="0" w:type="auto"/>
          </w:tcPr>
          <w:p w14:paraId="54FC26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Ericsson, Intel, Nokia, Nokia Shanghai Bell</w:t>
            </w:r>
          </w:p>
        </w:tc>
        <w:tc>
          <w:tcPr>
            <w:tcW w:w="0" w:type="auto"/>
          </w:tcPr>
          <w:p w14:paraId="684D4F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8ED5F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S3-230247</w:t>
            </w:r>
          </w:p>
        </w:tc>
        <w:tc>
          <w:tcPr>
            <w:tcW w:w="0" w:type="auto"/>
          </w:tcPr>
          <w:p w14:paraId="4580BB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8EB7FDF" w14:textId="77777777" w:rsidTr="004238BD">
        <w:tc>
          <w:tcPr>
            <w:tcW w:w="0" w:type="auto"/>
          </w:tcPr>
          <w:p w14:paraId="33C02A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S3-230446</w:t>
            </w:r>
          </w:p>
        </w:tc>
        <w:tc>
          <w:tcPr>
            <w:tcW w:w="0" w:type="auto"/>
          </w:tcPr>
          <w:p w14:paraId="6E3A1E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#8</w:t>
            </w:r>
          </w:p>
        </w:tc>
        <w:tc>
          <w:tcPr>
            <w:tcW w:w="0" w:type="auto"/>
          </w:tcPr>
          <w:p w14:paraId="46B125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14E992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FB507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S3-230063</w:t>
            </w:r>
          </w:p>
        </w:tc>
        <w:tc>
          <w:tcPr>
            <w:tcW w:w="0" w:type="auto"/>
          </w:tcPr>
          <w:p w14:paraId="3F00B3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6A4DE03" w14:textId="77777777" w:rsidTr="004238BD">
        <w:tc>
          <w:tcPr>
            <w:tcW w:w="0" w:type="auto"/>
          </w:tcPr>
          <w:p w14:paraId="1D953A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S3-230447</w:t>
            </w:r>
          </w:p>
        </w:tc>
        <w:tc>
          <w:tcPr>
            <w:tcW w:w="0" w:type="auto"/>
          </w:tcPr>
          <w:p w14:paraId="010135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Update to Solution #9 in </w:t>
            </w:r>
            <w:proofErr w:type="spellStart"/>
            <w:r>
              <w:rPr>
                <w:sz w:val="16"/>
              </w:rPr>
              <w:t>eNA</w:t>
            </w:r>
            <w:proofErr w:type="spellEnd"/>
          </w:p>
        </w:tc>
        <w:tc>
          <w:tcPr>
            <w:tcW w:w="0" w:type="auto"/>
          </w:tcPr>
          <w:p w14:paraId="266CDA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390C99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35E13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S3-230064</w:t>
            </w:r>
          </w:p>
        </w:tc>
        <w:tc>
          <w:tcPr>
            <w:tcW w:w="0" w:type="auto"/>
          </w:tcPr>
          <w:p w14:paraId="3B299E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97EF129" w14:textId="77777777" w:rsidTr="004238BD">
        <w:tc>
          <w:tcPr>
            <w:tcW w:w="0" w:type="auto"/>
          </w:tcPr>
          <w:p w14:paraId="3DE5FA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S3-230448</w:t>
            </w:r>
          </w:p>
        </w:tc>
        <w:tc>
          <w:tcPr>
            <w:tcW w:w="0" w:type="auto"/>
          </w:tcPr>
          <w:p w14:paraId="3AC7B9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Cyber attack detection</w:t>
            </w:r>
          </w:p>
        </w:tc>
        <w:tc>
          <w:tcPr>
            <w:tcW w:w="0" w:type="auto"/>
          </w:tcPr>
          <w:p w14:paraId="1B13C6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60BA8E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0025D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S3-230065</w:t>
            </w:r>
          </w:p>
        </w:tc>
        <w:tc>
          <w:tcPr>
            <w:tcW w:w="0" w:type="auto"/>
          </w:tcPr>
          <w:p w14:paraId="25C108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D5B69A1" w14:textId="77777777" w:rsidTr="004238BD">
        <w:tc>
          <w:tcPr>
            <w:tcW w:w="0" w:type="auto"/>
          </w:tcPr>
          <w:p w14:paraId="15F6A6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S3-230449</w:t>
            </w:r>
          </w:p>
        </w:tc>
        <w:tc>
          <w:tcPr>
            <w:tcW w:w="0" w:type="auto"/>
          </w:tcPr>
          <w:p w14:paraId="324C6F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KI#1 Direct C2 Security</w:t>
            </w:r>
          </w:p>
        </w:tc>
        <w:tc>
          <w:tcPr>
            <w:tcW w:w="0" w:type="auto"/>
          </w:tcPr>
          <w:p w14:paraId="3966FE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Lenovo, Qualcomm, Huawei, Interdigital</w:t>
            </w:r>
          </w:p>
        </w:tc>
        <w:tc>
          <w:tcPr>
            <w:tcW w:w="0" w:type="auto"/>
          </w:tcPr>
          <w:p w14:paraId="3F4BA1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374F2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S3-230066</w:t>
            </w:r>
          </w:p>
        </w:tc>
        <w:tc>
          <w:tcPr>
            <w:tcW w:w="0" w:type="auto"/>
          </w:tcPr>
          <w:p w14:paraId="4878CCF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EDF1B1A" w14:textId="77777777" w:rsidTr="004238BD">
        <w:tc>
          <w:tcPr>
            <w:tcW w:w="0" w:type="auto"/>
          </w:tcPr>
          <w:p w14:paraId="16F040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S3-230450</w:t>
            </w:r>
          </w:p>
        </w:tc>
        <w:tc>
          <w:tcPr>
            <w:tcW w:w="0" w:type="auto"/>
          </w:tcPr>
          <w:p w14:paraId="19D9B2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KI#2 Security of DAA unicast connection</w:t>
            </w:r>
          </w:p>
        </w:tc>
        <w:tc>
          <w:tcPr>
            <w:tcW w:w="0" w:type="auto"/>
          </w:tcPr>
          <w:p w14:paraId="4FA355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Lenovo, Huawei, Qualcomm</w:t>
            </w:r>
          </w:p>
        </w:tc>
        <w:tc>
          <w:tcPr>
            <w:tcW w:w="0" w:type="auto"/>
          </w:tcPr>
          <w:p w14:paraId="4824B1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2A929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S3-230067</w:t>
            </w:r>
          </w:p>
        </w:tc>
        <w:tc>
          <w:tcPr>
            <w:tcW w:w="0" w:type="auto"/>
          </w:tcPr>
          <w:p w14:paraId="6EB91E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B510FA6" w14:textId="77777777" w:rsidTr="004238BD">
        <w:tc>
          <w:tcPr>
            <w:tcW w:w="0" w:type="auto"/>
          </w:tcPr>
          <w:p w14:paraId="601F87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S3-230451</w:t>
            </w:r>
          </w:p>
        </w:tc>
        <w:tc>
          <w:tcPr>
            <w:tcW w:w="0" w:type="auto"/>
          </w:tcPr>
          <w:p w14:paraId="34A563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Solution #4 in SNAAPPY</w:t>
            </w:r>
          </w:p>
        </w:tc>
        <w:tc>
          <w:tcPr>
            <w:tcW w:w="0" w:type="auto"/>
          </w:tcPr>
          <w:p w14:paraId="47E9C2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6DE379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AACCE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S3-230069</w:t>
            </w:r>
          </w:p>
        </w:tc>
        <w:tc>
          <w:tcPr>
            <w:tcW w:w="0" w:type="auto"/>
          </w:tcPr>
          <w:p w14:paraId="62874A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C13C5D9" w14:textId="77777777" w:rsidTr="004238BD">
        <w:tc>
          <w:tcPr>
            <w:tcW w:w="0" w:type="auto"/>
          </w:tcPr>
          <w:p w14:paraId="6FD259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S3-230452</w:t>
            </w:r>
          </w:p>
        </w:tc>
        <w:tc>
          <w:tcPr>
            <w:tcW w:w="0" w:type="auto"/>
          </w:tcPr>
          <w:p w14:paraId="73AF2A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to address KI#2</w:t>
            </w:r>
          </w:p>
        </w:tc>
        <w:tc>
          <w:tcPr>
            <w:tcW w:w="0" w:type="auto"/>
          </w:tcPr>
          <w:p w14:paraId="21FA93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2504E5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7F7A5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S3-230070</w:t>
            </w:r>
          </w:p>
        </w:tc>
        <w:tc>
          <w:tcPr>
            <w:tcW w:w="0" w:type="auto"/>
          </w:tcPr>
          <w:p w14:paraId="0285A4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35ABC95" w14:textId="77777777" w:rsidTr="004238BD">
        <w:tc>
          <w:tcPr>
            <w:tcW w:w="0" w:type="auto"/>
          </w:tcPr>
          <w:p w14:paraId="7D99FB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S3-230453</w:t>
            </w:r>
          </w:p>
        </w:tc>
        <w:tc>
          <w:tcPr>
            <w:tcW w:w="0" w:type="auto"/>
          </w:tcPr>
          <w:p w14:paraId="175E2D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to Key Issue #2</w:t>
            </w:r>
          </w:p>
        </w:tc>
        <w:tc>
          <w:tcPr>
            <w:tcW w:w="0" w:type="auto"/>
          </w:tcPr>
          <w:p w14:paraId="12F931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7CEFE7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A8210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S3-230073</w:t>
            </w:r>
          </w:p>
        </w:tc>
        <w:tc>
          <w:tcPr>
            <w:tcW w:w="0" w:type="auto"/>
          </w:tcPr>
          <w:p w14:paraId="0AAE14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5C34599" w14:textId="77777777" w:rsidTr="004238BD">
        <w:tc>
          <w:tcPr>
            <w:tcW w:w="0" w:type="auto"/>
          </w:tcPr>
          <w:p w14:paraId="5B0174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S3-230454</w:t>
            </w:r>
          </w:p>
        </w:tc>
        <w:tc>
          <w:tcPr>
            <w:tcW w:w="0" w:type="auto"/>
          </w:tcPr>
          <w:p w14:paraId="61D67A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ProSe</w:t>
            </w:r>
            <w:proofErr w:type="spellEnd"/>
            <w:r>
              <w:rPr>
                <w:sz w:val="16"/>
              </w:rPr>
              <w:t xml:space="preserve"> - Evaluation Solution #10</w:t>
            </w:r>
          </w:p>
        </w:tc>
        <w:tc>
          <w:tcPr>
            <w:tcW w:w="0" w:type="auto"/>
          </w:tcPr>
          <w:p w14:paraId="7C29F8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Philips International B.V.</w:t>
            </w:r>
          </w:p>
        </w:tc>
        <w:tc>
          <w:tcPr>
            <w:tcW w:w="0" w:type="auto"/>
          </w:tcPr>
          <w:p w14:paraId="713E8E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7DBBA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S3-230266</w:t>
            </w:r>
          </w:p>
        </w:tc>
        <w:tc>
          <w:tcPr>
            <w:tcW w:w="0" w:type="auto"/>
          </w:tcPr>
          <w:p w14:paraId="138022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DB42DEF" w14:textId="77777777" w:rsidTr="004238BD">
        <w:tc>
          <w:tcPr>
            <w:tcW w:w="0" w:type="auto"/>
          </w:tcPr>
          <w:p w14:paraId="1F51CA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S3-230455</w:t>
            </w:r>
          </w:p>
        </w:tc>
        <w:tc>
          <w:tcPr>
            <w:tcW w:w="0" w:type="auto"/>
          </w:tcPr>
          <w:p w14:paraId="1FD1D0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ProSe</w:t>
            </w:r>
            <w:proofErr w:type="spellEnd"/>
            <w:r>
              <w:rPr>
                <w:sz w:val="16"/>
              </w:rPr>
              <w:t xml:space="preserve"> - Evaluation Solution #15</w:t>
            </w:r>
          </w:p>
        </w:tc>
        <w:tc>
          <w:tcPr>
            <w:tcW w:w="0" w:type="auto"/>
          </w:tcPr>
          <w:p w14:paraId="4F4A46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Philips International B.V.</w:t>
            </w:r>
          </w:p>
        </w:tc>
        <w:tc>
          <w:tcPr>
            <w:tcW w:w="0" w:type="auto"/>
          </w:tcPr>
          <w:p w14:paraId="6F6C8F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2DCF8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S3-230268</w:t>
            </w:r>
          </w:p>
        </w:tc>
        <w:tc>
          <w:tcPr>
            <w:tcW w:w="0" w:type="auto"/>
          </w:tcPr>
          <w:p w14:paraId="622C04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F6A8DBC" w14:textId="77777777" w:rsidTr="004238BD">
        <w:tc>
          <w:tcPr>
            <w:tcW w:w="0" w:type="auto"/>
          </w:tcPr>
          <w:p w14:paraId="145308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S3-230456</w:t>
            </w:r>
          </w:p>
        </w:tc>
        <w:tc>
          <w:tcPr>
            <w:tcW w:w="0" w:type="auto"/>
          </w:tcPr>
          <w:p w14:paraId="50785A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for solution#1</w:t>
            </w:r>
          </w:p>
        </w:tc>
        <w:tc>
          <w:tcPr>
            <w:tcW w:w="0" w:type="auto"/>
          </w:tcPr>
          <w:p w14:paraId="342768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</w:tcPr>
          <w:p w14:paraId="66DB2A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1098A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S3-230091</w:t>
            </w:r>
          </w:p>
        </w:tc>
        <w:tc>
          <w:tcPr>
            <w:tcW w:w="0" w:type="auto"/>
          </w:tcPr>
          <w:p w14:paraId="6603EB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E58F18B" w14:textId="77777777" w:rsidTr="004238BD">
        <w:tc>
          <w:tcPr>
            <w:tcW w:w="0" w:type="auto"/>
          </w:tcPr>
          <w:p w14:paraId="75CC36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S3-230457</w:t>
            </w:r>
          </w:p>
        </w:tc>
        <w:tc>
          <w:tcPr>
            <w:tcW w:w="0" w:type="auto"/>
          </w:tcPr>
          <w:p w14:paraId="3662C1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to KI#2</w:t>
            </w:r>
          </w:p>
        </w:tc>
        <w:tc>
          <w:tcPr>
            <w:tcW w:w="0" w:type="auto"/>
          </w:tcPr>
          <w:p w14:paraId="05AA76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</w:tcPr>
          <w:p w14:paraId="778C58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E3E64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S3-230102</w:t>
            </w:r>
          </w:p>
        </w:tc>
        <w:tc>
          <w:tcPr>
            <w:tcW w:w="0" w:type="auto"/>
          </w:tcPr>
          <w:p w14:paraId="1AA95C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ED85378" w14:textId="77777777" w:rsidTr="004238BD">
        <w:tc>
          <w:tcPr>
            <w:tcW w:w="0" w:type="auto"/>
          </w:tcPr>
          <w:p w14:paraId="653744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S3-230458</w:t>
            </w:r>
          </w:p>
        </w:tc>
        <w:tc>
          <w:tcPr>
            <w:tcW w:w="0" w:type="auto"/>
          </w:tcPr>
          <w:p w14:paraId="145093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Completion of solution #14</w:t>
            </w:r>
          </w:p>
        </w:tc>
        <w:tc>
          <w:tcPr>
            <w:tcW w:w="0" w:type="auto"/>
          </w:tcPr>
          <w:p w14:paraId="7248CB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THALES</w:t>
            </w:r>
          </w:p>
        </w:tc>
        <w:tc>
          <w:tcPr>
            <w:tcW w:w="0" w:type="auto"/>
          </w:tcPr>
          <w:p w14:paraId="6DBBD7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A3FFB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S3-230274</w:t>
            </w:r>
          </w:p>
        </w:tc>
        <w:tc>
          <w:tcPr>
            <w:tcW w:w="0" w:type="auto"/>
          </w:tcPr>
          <w:p w14:paraId="63B12B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2D136B5" w14:textId="77777777" w:rsidTr="004238BD">
        <w:tc>
          <w:tcPr>
            <w:tcW w:w="0" w:type="auto"/>
          </w:tcPr>
          <w:p w14:paraId="6C06D2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S3-230459</w:t>
            </w:r>
          </w:p>
        </w:tc>
        <w:tc>
          <w:tcPr>
            <w:tcW w:w="0" w:type="auto"/>
          </w:tcPr>
          <w:p w14:paraId="5CB9C8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to KI#5</w:t>
            </w:r>
          </w:p>
        </w:tc>
        <w:tc>
          <w:tcPr>
            <w:tcW w:w="0" w:type="auto"/>
          </w:tcPr>
          <w:p w14:paraId="5E5E68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</w:tcPr>
          <w:p w14:paraId="66E8EF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12B65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S3-230123</w:t>
            </w:r>
          </w:p>
        </w:tc>
        <w:tc>
          <w:tcPr>
            <w:tcW w:w="0" w:type="auto"/>
          </w:tcPr>
          <w:p w14:paraId="48F464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478C9D5" w14:textId="77777777" w:rsidTr="004238BD">
        <w:tc>
          <w:tcPr>
            <w:tcW w:w="0" w:type="auto"/>
          </w:tcPr>
          <w:p w14:paraId="0F2CB0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S3-230460</w:t>
            </w:r>
          </w:p>
        </w:tc>
        <w:tc>
          <w:tcPr>
            <w:tcW w:w="0" w:type="auto"/>
          </w:tcPr>
          <w:p w14:paraId="408368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#12</w:t>
            </w:r>
          </w:p>
        </w:tc>
        <w:tc>
          <w:tcPr>
            <w:tcW w:w="0" w:type="auto"/>
          </w:tcPr>
          <w:p w14:paraId="0C4F5C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5B9FE5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0340E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S3-230319</w:t>
            </w:r>
          </w:p>
        </w:tc>
        <w:tc>
          <w:tcPr>
            <w:tcW w:w="0" w:type="auto"/>
          </w:tcPr>
          <w:p w14:paraId="08197A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DAE4FBE" w14:textId="77777777" w:rsidTr="004238BD">
        <w:tc>
          <w:tcPr>
            <w:tcW w:w="0" w:type="auto"/>
          </w:tcPr>
          <w:p w14:paraId="38E3CE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S3-230461</w:t>
            </w:r>
          </w:p>
        </w:tc>
        <w:tc>
          <w:tcPr>
            <w:tcW w:w="0" w:type="auto"/>
          </w:tcPr>
          <w:p w14:paraId="166711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#13</w:t>
            </w:r>
          </w:p>
        </w:tc>
        <w:tc>
          <w:tcPr>
            <w:tcW w:w="0" w:type="auto"/>
          </w:tcPr>
          <w:p w14:paraId="0B0F2D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04439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454AD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S3-230320</w:t>
            </w:r>
          </w:p>
        </w:tc>
        <w:tc>
          <w:tcPr>
            <w:tcW w:w="0" w:type="auto"/>
          </w:tcPr>
          <w:p w14:paraId="2F94E1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78E9997" w14:textId="77777777" w:rsidTr="004238BD">
        <w:tc>
          <w:tcPr>
            <w:tcW w:w="0" w:type="auto"/>
          </w:tcPr>
          <w:p w14:paraId="23362C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S3-230462</w:t>
            </w:r>
          </w:p>
        </w:tc>
        <w:tc>
          <w:tcPr>
            <w:tcW w:w="0" w:type="auto"/>
          </w:tcPr>
          <w:p w14:paraId="7042DF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MEC - LS to SA2 on enforcement of AF specific identifier</w:t>
            </w:r>
          </w:p>
        </w:tc>
        <w:tc>
          <w:tcPr>
            <w:tcW w:w="0" w:type="auto"/>
          </w:tcPr>
          <w:p w14:paraId="5076DA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Apple</w:t>
            </w:r>
          </w:p>
        </w:tc>
        <w:tc>
          <w:tcPr>
            <w:tcW w:w="0" w:type="auto"/>
          </w:tcPr>
          <w:p w14:paraId="7AB278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BBCF9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S3-230309</w:t>
            </w:r>
          </w:p>
        </w:tc>
        <w:tc>
          <w:tcPr>
            <w:tcW w:w="0" w:type="auto"/>
          </w:tcPr>
          <w:p w14:paraId="0BC389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C85433F" w14:textId="77777777" w:rsidTr="004238BD">
        <w:tc>
          <w:tcPr>
            <w:tcW w:w="0" w:type="auto"/>
          </w:tcPr>
          <w:p w14:paraId="64A72F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S3-230463</w:t>
            </w:r>
          </w:p>
        </w:tc>
        <w:tc>
          <w:tcPr>
            <w:tcW w:w="0" w:type="auto"/>
          </w:tcPr>
          <w:p w14:paraId="7CE5F9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to S3-230018/S6-223586 on </w:t>
            </w:r>
            <w:proofErr w:type="spellStart"/>
            <w:r>
              <w:rPr>
                <w:sz w:val="16"/>
              </w:rPr>
              <w:t>FS_eEDGEAPP</w:t>
            </w:r>
            <w:proofErr w:type="spellEnd"/>
            <w:r>
              <w:rPr>
                <w:sz w:val="16"/>
              </w:rPr>
              <w:t xml:space="preserve"> Solution for Support of NAT deployed within the edge data network</w:t>
            </w:r>
          </w:p>
        </w:tc>
        <w:tc>
          <w:tcPr>
            <w:tcW w:w="0" w:type="auto"/>
          </w:tcPr>
          <w:p w14:paraId="1DAA26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Apple</w:t>
            </w:r>
          </w:p>
        </w:tc>
        <w:tc>
          <w:tcPr>
            <w:tcW w:w="0" w:type="auto"/>
          </w:tcPr>
          <w:p w14:paraId="239851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5755D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S3-230311</w:t>
            </w:r>
          </w:p>
        </w:tc>
        <w:tc>
          <w:tcPr>
            <w:tcW w:w="0" w:type="auto"/>
          </w:tcPr>
          <w:p w14:paraId="229300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8375685" w14:textId="77777777" w:rsidTr="004238BD">
        <w:tc>
          <w:tcPr>
            <w:tcW w:w="0" w:type="auto"/>
          </w:tcPr>
          <w:p w14:paraId="1F71B1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S3-230464</w:t>
            </w:r>
          </w:p>
        </w:tc>
        <w:tc>
          <w:tcPr>
            <w:tcW w:w="0" w:type="auto"/>
          </w:tcPr>
          <w:p w14:paraId="67AC13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33.883</w:t>
            </w:r>
          </w:p>
        </w:tc>
        <w:tc>
          <w:tcPr>
            <w:tcW w:w="0" w:type="auto"/>
          </w:tcPr>
          <w:p w14:paraId="4F71C3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A5448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0" w:type="auto"/>
          </w:tcPr>
          <w:p w14:paraId="6E667A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C767A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1F30480" w14:textId="77777777" w:rsidTr="004238BD">
        <w:tc>
          <w:tcPr>
            <w:tcW w:w="0" w:type="auto"/>
          </w:tcPr>
          <w:p w14:paraId="1DFEF7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S3-230465</w:t>
            </w:r>
          </w:p>
        </w:tc>
        <w:tc>
          <w:tcPr>
            <w:tcW w:w="0" w:type="auto"/>
          </w:tcPr>
          <w:p w14:paraId="597417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33.886 for eNS3</w:t>
            </w:r>
          </w:p>
        </w:tc>
        <w:tc>
          <w:tcPr>
            <w:tcW w:w="0" w:type="auto"/>
          </w:tcPr>
          <w:p w14:paraId="55A47F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2B373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960E6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577D9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D1C0CBB" w14:textId="77777777" w:rsidTr="004238BD">
        <w:tc>
          <w:tcPr>
            <w:tcW w:w="0" w:type="auto"/>
          </w:tcPr>
          <w:p w14:paraId="330055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S3-230466</w:t>
            </w:r>
          </w:p>
        </w:tc>
        <w:tc>
          <w:tcPr>
            <w:tcW w:w="0" w:type="auto"/>
          </w:tcPr>
          <w:p w14:paraId="2EDDEA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Addressing the editor's note in solution 3</w:t>
            </w:r>
          </w:p>
        </w:tc>
        <w:tc>
          <w:tcPr>
            <w:tcW w:w="0" w:type="auto"/>
          </w:tcPr>
          <w:p w14:paraId="127124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99E58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AAD09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S3-230151</w:t>
            </w:r>
          </w:p>
        </w:tc>
        <w:tc>
          <w:tcPr>
            <w:tcW w:w="0" w:type="auto"/>
          </w:tcPr>
          <w:p w14:paraId="0B5594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0D5B50D" w14:textId="77777777" w:rsidTr="004238BD">
        <w:tc>
          <w:tcPr>
            <w:tcW w:w="0" w:type="auto"/>
          </w:tcPr>
          <w:p w14:paraId="682153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S3-230467</w:t>
            </w:r>
          </w:p>
        </w:tc>
        <w:tc>
          <w:tcPr>
            <w:tcW w:w="0" w:type="auto"/>
          </w:tcPr>
          <w:p w14:paraId="618864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solution 3</w:t>
            </w:r>
          </w:p>
        </w:tc>
        <w:tc>
          <w:tcPr>
            <w:tcW w:w="0" w:type="auto"/>
          </w:tcPr>
          <w:p w14:paraId="4871B4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D2B9A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CC466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S3-230154</w:t>
            </w:r>
          </w:p>
        </w:tc>
        <w:tc>
          <w:tcPr>
            <w:tcW w:w="0" w:type="auto"/>
          </w:tcPr>
          <w:p w14:paraId="35AFB5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DE62A30" w14:textId="77777777" w:rsidTr="004238BD">
        <w:tc>
          <w:tcPr>
            <w:tcW w:w="0" w:type="auto"/>
          </w:tcPr>
          <w:p w14:paraId="118F75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S3-230468</w:t>
            </w:r>
          </w:p>
        </w:tc>
        <w:tc>
          <w:tcPr>
            <w:tcW w:w="0" w:type="auto"/>
          </w:tcPr>
          <w:p w14:paraId="47A488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the evaluation in solution 1</w:t>
            </w:r>
          </w:p>
        </w:tc>
        <w:tc>
          <w:tcPr>
            <w:tcW w:w="0" w:type="auto"/>
          </w:tcPr>
          <w:p w14:paraId="0E0679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977DE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6B049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S3-230155</w:t>
            </w:r>
          </w:p>
        </w:tc>
        <w:tc>
          <w:tcPr>
            <w:tcW w:w="0" w:type="auto"/>
          </w:tcPr>
          <w:p w14:paraId="6410A7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F0DAADC" w14:textId="77777777" w:rsidTr="004238BD">
        <w:tc>
          <w:tcPr>
            <w:tcW w:w="0" w:type="auto"/>
          </w:tcPr>
          <w:p w14:paraId="31ED6C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S3-230469</w:t>
            </w:r>
          </w:p>
        </w:tc>
        <w:tc>
          <w:tcPr>
            <w:tcW w:w="0" w:type="auto"/>
          </w:tcPr>
          <w:p w14:paraId="7C6ED8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Addressing the editor's note in solution 1</w:t>
            </w:r>
          </w:p>
        </w:tc>
        <w:tc>
          <w:tcPr>
            <w:tcW w:w="0" w:type="auto"/>
          </w:tcPr>
          <w:p w14:paraId="4371B4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C284E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166D6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S3-230157</w:t>
            </w:r>
          </w:p>
        </w:tc>
        <w:tc>
          <w:tcPr>
            <w:tcW w:w="0" w:type="auto"/>
          </w:tcPr>
          <w:p w14:paraId="513CA8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6E1FE99" w14:textId="77777777" w:rsidTr="004238BD">
        <w:tc>
          <w:tcPr>
            <w:tcW w:w="0" w:type="auto"/>
          </w:tcPr>
          <w:p w14:paraId="6A6076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S3-230470</w:t>
            </w:r>
          </w:p>
        </w:tc>
        <w:tc>
          <w:tcPr>
            <w:tcW w:w="0" w:type="auto"/>
          </w:tcPr>
          <w:p w14:paraId="11BBE3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15</w:t>
            </w:r>
          </w:p>
        </w:tc>
        <w:tc>
          <w:tcPr>
            <w:tcW w:w="0" w:type="auto"/>
          </w:tcPr>
          <w:p w14:paraId="7010DE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22888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7FBA9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S3-230160</w:t>
            </w:r>
          </w:p>
        </w:tc>
        <w:tc>
          <w:tcPr>
            <w:tcW w:w="0" w:type="auto"/>
          </w:tcPr>
          <w:p w14:paraId="0CA6D2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6E09E9B" w14:textId="77777777" w:rsidTr="004238BD">
        <w:tc>
          <w:tcPr>
            <w:tcW w:w="0" w:type="auto"/>
          </w:tcPr>
          <w:p w14:paraId="56F11D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S3-230471</w:t>
            </w:r>
          </w:p>
        </w:tc>
        <w:tc>
          <w:tcPr>
            <w:tcW w:w="0" w:type="auto"/>
          </w:tcPr>
          <w:p w14:paraId="7AFB3E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16</w:t>
            </w:r>
          </w:p>
        </w:tc>
        <w:tc>
          <w:tcPr>
            <w:tcW w:w="0" w:type="auto"/>
          </w:tcPr>
          <w:p w14:paraId="13A3D9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FD5CD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8369A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S3-230161</w:t>
            </w:r>
          </w:p>
        </w:tc>
        <w:tc>
          <w:tcPr>
            <w:tcW w:w="0" w:type="auto"/>
          </w:tcPr>
          <w:p w14:paraId="01E059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DE17D55" w14:textId="77777777" w:rsidTr="004238BD">
        <w:tc>
          <w:tcPr>
            <w:tcW w:w="0" w:type="auto"/>
          </w:tcPr>
          <w:p w14:paraId="423151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S3-230472</w:t>
            </w:r>
          </w:p>
        </w:tc>
        <w:tc>
          <w:tcPr>
            <w:tcW w:w="0" w:type="auto"/>
          </w:tcPr>
          <w:p w14:paraId="7900B3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new solution to security about EAS discovery procedure via V-EASDF</w:t>
            </w:r>
          </w:p>
        </w:tc>
        <w:tc>
          <w:tcPr>
            <w:tcW w:w="0" w:type="auto"/>
          </w:tcPr>
          <w:p w14:paraId="2AED4E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CF99B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ED579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S3-230163</w:t>
            </w:r>
          </w:p>
        </w:tc>
        <w:tc>
          <w:tcPr>
            <w:tcW w:w="0" w:type="auto"/>
          </w:tcPr>
          <w:p w14:paraId="1EACFF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E1F2827" w14:textId="77777777" w:rsidTr="004238BD">
        <w:tc>
          <w:tcPr>
            <w:tcW w:w="0" w:type="auto"/>
          </w:tcPr>
          <w:p w14:paraId="7E9205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S3-230473</w:t>
            </w:r>
          </w:p>
        </w:tc>
        <w:tc>
          <w:tcPr>
            <w:tcW w:w="0" w:type="auto"/>
          </w:tcPr>
          <w:p w14:paraId="42F7BC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 Issue Update on User Consent for NTN</w:t>
            </w:r>
          </w:p>
        </w:tc>
        <w:tc>
          <w:tcPr>
            <w:tcW w:w="0" w:type="auto"/>
          </w:tcPr>
          <w:p w14:paraId="3519F7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031F4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780D2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S3-230165</w:t>
            </w:r>
          </w:p>
        </w:tc>
        <w:tc>
          <w:tcPr>
            <w:tcW w:w="0" w:type="auto"/>
          </w:tcPr>
          <w:p w14:paraId="040F68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5B4743E" w14:textId="77777777" w:rsidTr="004238BD">
        <w:tc>
          <w:tcPr>
            <w:tcW w:w="0" w:type="auto"/>
          </w:tcPr>
          <w:p w14:paraId="6C5456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S3-230474</w:t>
            </w:r>
          </w:p>
        </w:tc>
        <w:tc>
          <w:tcPr>
            <w:tcW w:w="0" w:type="auto"/>
          </w:tcPr>
          <w:p w14:paraId="7A7DDF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key issue #1</w:t>
            </w:r>
          </w:p>
        </w:tc>
        <w:tc>
          <w:tcPr>
            <w:tcW w:w="0" w:type="auto"/>
          </w:tcPr>
          <w:p w14:paraId="49F983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  <w:r>
              <w:rPr>
                <w:sz w:val="16"/>
              </w:rPr>
              <w:t>, Xiaomi</w:t>
            </w:r>
          </w:p>
        </w:tc>
        <w:tc>
          <w:tcPr>
            <w:tcW w:w="0" w:type="auto"/>
          </w:tcPr>
          <w:p w14:paraId="042EEA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6D4EC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S3-230170</w:t>
            </w:r>
          </w:p>
        </w:tc>
        <w:tc>
          <w:tcPr>
            <w:tcW w:w="0" w:type="auto"/>
          </w:tcPr>
          <w:p w14:paraId="017662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FABB576" w14:textId="77777777" w:rsidTr="004238BD">
        <w:tc>
          <w:tcPr>
            <w:tcW w:w="0" w:type="auto"/>
          </w:tcPr>
          <w:p w14:paraId="66DC4F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S3-230475</w:t>
            </w:r>
          </w:p>
        </w:tc>
        <w:tc>
          <w:tcPr>
            <w:tcW w:w="0" w:type="auto"/>
          </w:tcPr>
          <w:p w14:paraId="2CF067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for solution 1: onboarding</w:t>
            </w:r>
          </w:p>
        </w:tc>
        <w:tc>
          <w:tcPr>
            <w:tcW w:w="0" w:type="auto"/>
          </w:tcPr>
          <w:p w14:paraId="1DD230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38EEA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CD8DD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S3-230172</w:t>
            </w:r>
          </w:p>
        </w:tc>
        <w:tc>
          <w:tcPr>
            <w:tcW w:w="0" w:type="auto"/>
          </w:tcPr>
          <w:p w14:paraId="66B819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B599E21" w14:textId="77777777" w:rsidTr="004238BD">
        <w:tc>
          <w:tcPr>
            <w:tcW w:w="0" w:type="auto"/>
          </w:tcPr>
          <w:p w14:paraId="395D33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S3-230476</w:t>
            </w:r>
          </w:p>
        </w:tc>
        <w:tc>
          <w:tcPr>
            <w:tcW w:w="0" w:type="auto"/>
          </w:tcPr>
          <w:p w14:paraId="479FDB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for solution 1: authorization decision</w:t>
            </w:r>
          </w:p>
        </w:tc>
        <w:tc>
          <w:tcPr>
            <w:tcW w:w="0" w:type="auto"/>
          </w:tcPr>
          <w:p w14:paraId="5AC518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65139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51155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S3-230174</w:t>
            </w:r>
          </w:p>
        </w:tc>
        <w:tc>
          <w:tcPr>
            <w:tcW w:w="0" w:type="auto"/>
          </w:tcPr>
          <w:p w14:paraId="050852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50B6353" w14:textId="77777777" w:rsidTr="004238BD">
        <w:tc>
          <w:tcPr>
            <w:tcW w:w="0" w:type="auto"/>
          </w:tcPr>
          <w:p w14:paraId="281430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S3-230477</w:t>
            </w:r>
          </w:p>
        </w:tc>
        <w:tc>
          <w:tcPr>
            <w:tcW w:w="0" w:type="auto"/>
          </w:tcPr>
          <w:p w14:paraId="299785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Update on Solution 1</w:t>
            </w:r>
          </w:p>
        </w:tc>
        <w:tc>
          <w:tcPr>
            <w:tcW w:w="0" w:type="auto"/>
          </w:tcPr>
          <w:p w14:paraId="34F828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F2A81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CAEFB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S3-230175</w:t>
            </w:r>
          </w:p>
        </w:tc>
        <w:tc>
          <w:tcPr>
            <w:tcW w:w="0" w:type="auto"/>
          </w:tcPr>
          <w:p w14:paraId="2FF354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1ED866F" w14:textId="77777777" w:rsidTr="004238BD">
        <w:tc>
          <w:tcPr>
            <w:tcW w:w="0" w:type="auto"/>
          </w:tcPr>
          <w:p w14:paraId="40EE34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S3-230478</w:t>
            </w:r>
          </w:p>
        </w:tc>
        <w:tc>
          <w:tcPr>
            <w:tcW w:w="0" w:type="auto"/>
          </w:tcPr>
          <w:p w14:paraId="0D51B83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for So#l26</w:t>
            </w:r>
          </w:p>
        </w:tc>
        <w:tc>
          <w:tcPr>
            <w:tcW w:w="0" w:type="auto"/>
          </w:tcPr>
          <w:p w14:paraId="1313F5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FAF0D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9ACDC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S3-230185</w:t>
            </w:r>
          </w:p>
        </w:tc>
        <w:tc>
          <w:tcPr>
            <w:tcW w:w="0" w:type="auto"/>
          </w:tcPr>
          <w:p w14:paraId="7797B4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2E0EE27" w14:textId="77777777" w:rsidTr="004238BD">
        <w:tc>
          <w:tcPr>
            <w:tcW w:w="0" w:type="auto"/>
          </w:tcPr>
          <w:p w14:paraId="604AFF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S3-230479</w:t>
            </w:r>
          </w:p>
        </w:tc>
        <w:tc>
          <w:tcPr>
            <w:tcW w:w="0" w:type="auto"/>
          </w:tcPr>
          <w:p w14:paraId="383128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Evaluate to the solution #20</w:t>
            </w:r>
          </w:p>
        </w:tc>
        <w:tc>
          <w:tcPr>
            <w:tcW w:w="0" w:type="auto"/>
          </w:tcPr>
          <w:p w14:paraId="50FB10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AB0AA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68769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S3-230186</w:t>
            </w:r>
          </w:p>
        </w:tc>
        <w:tc>
          <w:tcPr>
            <w:tcW w:w="0" w:type="auto"/>
          </w:tcPr>
          <w:p w14:paraId="43F757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65EB41F" w14:textId="77777777" w:rsidTr="004238BD">
        <w:tc>
          <w:tcPr>
            <w:tcW w:w="0" w:type="auto"/>
          </w:tcPr>
          <w:p w14:paraId="0A1CF8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S3-230480</w:t>
            </w:r>
          </w:p>
        </w:tc>
        <w:tc>
          <w:tcPr>
            <w:tcW w:w="0" w:type="auto"/>
          </w:tcPr>
          <w:p w14:paraId="147918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new solution on KI#4</w:t>
            </w:r>
          </w:p>
        </w:tc>
        <w:tc>
          <w:tcPr>
            <w:tcW w:w="0" w:type="auto"/>
          </w:tcPr>
          <w:p w14:paraId="04A4B2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D665F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B6EC8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S3-230193</w:t>
            </w:r>
          </w:p>
        </w:tc>
        <w:tc>
          <w:tcPr>
            <w:tcW w:w="0" w:type="auto"/>
          </w:tcPr>
          <w:p w14:paraId="041F78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5D8813E" w14:textId="77777777" w:rsidTr="004238BD">
        <w:tc>
          <w:tcPr>
            <w:tcW w:w="0" w:type="auto"/>
          </w:tcPr>
          <w:p w14:paraId="3A30D9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S3-230481</w:t>
            </w:r>
          </w:p>
        </w:tc>
        <w:tc>
          <w:tcPr>
            <w:tcW w:w="0" w:type="auto"/>
          </w:tcPr>
          <w:p w14:paraId="7F06DF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to KI#3</w:t>
            </w:r>
          </w:p>
        </w:tc>
        <w:tc>
          <w:tcPr>
            <w:tcW w:w="0" w:type="auto"/>
          </w:tcPr>
          <w:p w14:paraId="45B20A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A5650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C4D48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S3-230196</w:t>
            </w:r>
          </w:p>
        </w:tc>
        <w:tc>
          <w:tcPr>
            <w:tcW w:w="0" w:type="auto"/>
          </w:tcPr>
          <w:p w14:paraId="7BF089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2C861A7" w14:textId="77777777" w:rsidTr="004238BD">
        <w:tc>
          <w:tcPr>
            <w:tcW w:w="0" w:type="auto"/>
          </w:tcPr>
          <w:p w14:paraId="6DE2FD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S3-230482</w:t>
            </w:r>
          </w:p>
        </w:tc>
        <w:tc>
          <w:tcPr>
            <w:tcW w:w="0" w:type="auto"/>
          </w:tcPr>
          <w:p w14:paraId="382E24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solution for PINE authentication and authorization over 5G CP</w:t>
            </w:r>
          </w:p>
        </w:tc>
        <w:tc>
          <w:tcPr>
            <w:tcW w:w="0" w:type="auto"/>
          </w:tcPr>
          <w:p w14:paraId="5D416D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vivo</w:t>
            </w:r>
          </w:p>
        </w:tc>
        <w:tc>
          <w:tcPr>
            <w:tcW w:w="0" w:type="auto"/>
          </w:tcPr>
          <w:p w14:paraId="320AA0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CB948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S3-230045</w:t>
            </w:r>
          </w:p>
        </w:tc>
        <w:tc>
          <w:tcPr>
            <w:tcW w:w="0" w:type="auto"/>
          </w:tcPr>
          <w:p w14:paraId="4B2699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4EF92F2" w14:textId="77777777" w:rsidTr="004238BD">
        <w:tc>
          <w:tcPr>
            <w:tcW w:w="0" w:type="auto"/>
          </w:tcPr>
          <w:p w14:paraId="7C5716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S3-230483</w:t>
            </w:r>
          </w:p>
        </w:tc>
        <w:tc>
          <w:tcPr>
            <w:tcW w:w="0" w:type="auto"/>
          </w:tcPr>
          <w:p w14:paraId="340881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33.858 v0.4.0</w:t>
            </w:r>
          </w:p>
        </w:tc>
        <w:tc>
          <w:tcPr>
            <w:tcW w:w="0" w:type="auto"/>
          </w:tcPr>
          <w:p w14:paraId="456D3A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0A5E1C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0" w:type="auto"/>
          </w:tcPr>
          <w:p w14:paraId="576AE0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A2FC0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A2D7ADD" w14:textId="77777777" w:rsidTr="004238BD">
        <w:tc>
          <w:tcPr>
            <w:tcW w:w="0" w:type="auto"/>
          </w:tcPr>
          <w:p w14:paraId="05E528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S3-230484</w:t>
            </w:r>
          </w:p>
        </w:tc>
        <w:tc>
          <w:tcPr>
            <w:tcW w:w="0" w:type="auto"/>
          </w:tcPr>
          <w:p w14:paraId="434148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new solution for EEC authentication utilizing tokens</w:t>
            </w:r>
          </w:p>
        </w:tc>
        <w:tc>
          <w:tcPr>
            <w:tcW w:w="0" w:type="auto"/>
          </w:tcPr>
          <w:p w14:paraId="3A7951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B465B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52C9F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S3-230224</w:t>
            </w:r>
          </w:p>
        </w:tc>
        <w:tc>
          <w:tcPr>
            <w:tcW w:w="0" w:type="auto"/>
          </w:tcPr>
          <w:p w14:paraId="0BE0CD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16CF22A" w14:textId="77777777" w:rsidTr="004238BD">
        <w:tc>
          <w:tcPr>
            <w:tcW w:w="0" w:type="auto"/>
          </w:tcPr>
          <w:p w14:paraId="4DCF5F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S3-230485</w:t>
            </w:r>
          </w:p>
        </w:tc>
        <w:tc>
          <w:tcPr>
            <w:tcW w:w="0" w:type="auto"/>
          </w:tcPr>
          <w:p w14:paraId="279D19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the KI#6</w:t>
            </w:r>
          </w:p>
        </w:tc>
        <w:tc>
          <w:tcPr>
            <w:tcW w:w="0" w:type="auto"/>
          </w:tcPr>
          <w:p w14:paraId="50F354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21F589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396AB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S3-230103</w:t>
            </w:r>
          </w:p>
        </w:tc>
        <w:tc>
          <w:tcPr>
            <w:tcW w:w="0" w:type="auto"/>
          </w:tcPr>
          <w:p w14:paraId="264ADF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960D22F" w14:textId="77777777" w:rsidTr="004238BD">
        <w:tc>
          <w:tcPr>
            <w:tcW w:w="0" w:type="auto"/>
          </w:tcPr>
          <w:p w14:paraId="6B9305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S3-230486</w:t>
            </w:r>
          </w:p>
        </w:tc>
        <w:tc>
          <w:tcPr>
            <w:tcW w:w="0" w:type="auto"/>
          </w:tcPr>
          <w:p w14:paraId="024FB3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 solution for authorization before allowing access to resources</w:t>
            </w:r>
          </w:p>
        </w:tc>
        <w:tc>
          <w:tcPr>
            <w:tcW w:w="0" w:type="auto"/>
          </w:tcPr>
          <w:p w14:paraId="46B628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532C5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7D408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S3-230230</w:t>
            </w:r>
          </w:p>
        </w:tc>
        <w:tc>
          <w:tcPr>
            <w:tcW w:w="0" w:type="auto"/>
          </w:tcPr>
          <w:p w14:paraId="3C6568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8BAF534" w14:textId="77777777" w:rsidTr="004238BD">
        <w:tc>
          <w:tcPr>
            <w:tcW w:w="0" w:type="auto"/>
          </w:tcPr>
          <w:p w14:paraId="326C23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S3-230487</w:t>
            </w:r>
          </w:p>
        </w:tc>
        <w:tc>
          <w:tcPr>
            <w:tcW w:w="0" w:type="auto"/>
          </w:tcPr>
          <w:p w14:paraId="79902C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editors note to solution 5</w:t>
            </w:r>
          </w:p>
        </w:tc>
        <w:tc>
          <w:tcPr>
            <w:tcW w:w="0" w:type="auto"/>
          </w:tcPr>
          <w:p w14:paraId="2B159D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774E16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9C664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S3-230106</w:t>
            </w:r>
          </w:p>
        </w:tc>
        <w:tc>
          <w:tcPr>
            <w:tcW w:w="0" w:type="auto"/>
          </w:tcPr>
          <w:p w14:paraId="1AF8E0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8897804" w14:textId="77777777" w:rsidTr="004238BD">
        <w:tc>
          <w:tcPr>
            <w:tcW w:w="0" w:type="auto"/>
          </w:tcPr>
          <w:p w14:paraId="175DB3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S3-230488</w:t>
            </w:r>
          </w:p>
        </w:tc>
        <w:tc>
          <w:tcPr>
            <w:tcW w:w="0" w:type="auto"/>
          </w:tcPr>
          <w:p w14:paraId="00CDF0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for authorization in FL</w:t>
            </w:r>
          </w:p>
        </w:tc>
        <w:tc>
          <w:tcPr>
            <w:tcW w:w="0" w:type="auto"/>
          </w:tcPr>
          <w:p w14:paraId="777E52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44016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9B6BD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S3-230343</w:t>
            </w:r>
          </w:p>
        </w:tc>
        <w:tc>
          <w:tcPr>
            <w:tcW w:w="0" w:type="auto"/>
          </w:tcPr>
          <w:p w14:paraId="227E0B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F3F7F7D" w14:textId="77777777" w:rsidTr="004238BD">
        <w:tc>
          <w:tcPr>
            <w:tcW w:w="0" w:type="auto"/>
          </w:tcPr>
          <w:p w14:paraId="2CCE11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S3-230489</w:t>
            </w:r>
          </w:p>
        </w:tc>
        <w:tc>
          <w:tcPr>
            <w:tcW w:w="0" w:type="auto"/>
          </w:tcPr>
          <w:p w14:paraId="787CE3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evaluation to solution #6</w:t>
            </w:r>
          </w:p>
        </w:tc>
        <w:tc>
          <w:tcPr>
            <w:tcW w:w="0" w:type="auto"/>
          </w:tcPr>
          <w:p w14:paraId="6A2E4A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0CFC6C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AE098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S3-230115</w:t>
            </w:r>
          </w:p>
        </w:tc>
        <w:tc>
          <w:tcPr>
            <w:tcW w:w="0" w:type="auto"/>
          </w:tcPr>
          <w:p w14:paraId="25497C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912DEF4" w14:textId="77777777" w:rsidTr="004238BD">
        <w:tc>
          <w:tcPr>
            <w:tcW w:w="0" w:type="auto"/>
          </w:tcPr>
          <w:p w14:paraId="120AA5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S3-230490</w:t>
            </w:r>
          </w:p>
        </w:tc>
        <w:tc>
          <w:tcPr>
            <w:tcW w:w="0" w:type="auto"/>
          </w:tcPr>
          <w:p w14:paraId="3D6B62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 new solution to KI#2</w:t>
            </w:r>
          </w:p>
        </w:tc>
        <w:tc>
          <w:tcPr>
            <w:tcW w:w="0" w:type="auto"/>
          </w:tcPr>
          <w:p w14:paraId="5B9C93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20C4A0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25F1C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S3-230122</w:t>
            </w:r>
          </w:p>
        </w:tc>
        <w:tc>
          <w:tcPr>
            <w:tcW w:w="0" w:type="auto"/>
          </w:tcPr>
          <w:p w14:paraId="05D4A0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9BF4834" w14:textId="77777777" w:rsidTr="004238BD">
        <w:tc>
          <w:tcPr>
            <w:tcW w:w="0" w:type="auto"/>
          </w:tcPr>
          <w:p w14:paraId="74001E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S3-230491</w:t>
            </w:r>
          </w:p>
        </w:tc>
        <w:tc>
          <w:tcPr>
            <w:tcW w:w="0" w:type="auto"/>
          </w:tcPr>
          <w:p w14:paraId="4398D8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clarification on user consent for AIML</w:t>
            </w:r>
          </w:p>
        </w:tc>
        <w:tc>
          <w:tcPr>
            <w:tcW w:w="0" w:type="auto"/>
          </w:tcPr>
          <w:p w14:paraId="59B3D2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62977B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8654D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S3-230124</w:t>
            </w:r>
          </w:p>
        </w:tc>
        <w:tc>
          <w:tcPr>
            <w:tcW w:w="0" w:type="auto"/>
          </w:tcPr>
          <w:p w14:paraId="115234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C590818" w14:textId="77777777" w:rsidTr="004238BD">
        <w:tc>
          <w:tcPr>
            <w:tcW w:w="0" w:type="auto"/>
          </w:tcPr>
          <w:p w14:paraId="5A41B6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S3-230492</w:t>
            </w:r>
          </w:p>
        </w:tc>
        <w:tc>
          <w:tcPr>
            <w:tcW w:w="0" w:type="auto"/>
          </w:tcPr>
          <w:p w14:paraId="25F6BA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 for Solution 22</w:t>
            </w:r>
          </w:p>
        </w:tc>
        <w:tc>
          <w:tcPr>
            <w:tcW w:w="0" w:type="auto"/>
          </w:tcPr>
          <w:p w14:paraId="055ED9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22CF06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B2E76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S3-230126</w:t>
            </w:r>
          </w:p>
        </w:tc>
        <w:tc>
          <w:tcPr>
            <w:tcW w:w="0" w:type="auto"/>
          </w:tcPr>
          <w:p w14:paraId="407D27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842A7BB" w14:textId="77777777" w:rsidTr="004238BD">
        <w:tc>
          <w:tcPr>
            <w:tcW w:w="0" w:type="auto"/>
          </w:tcPr>
          <w:p w14:paraId="1E983B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S3-230493</w:t>
            </w:r>
          </w:p>
        </w:tc>
        <w:tc>
          <w:tcPr>
            <w:tcW w:w="0" w:type="auto"/>
          </w:tcPr>
          <w:p w14:paraId="513986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KI10 solution 25 update on security profiles</w:t>
            </w:r>
          </w:p>
        </w:tc>
        <w:tc>
          <w:tcPr>
            <w:tcW w:w="0" w:type="auto"/>
          </w:tcPr>
          <w:p w14:paraId="26F43917" w14:textId="77777777" w:rsidR="00C96847" w:rsidRPr="00C96847" w:rsidRDefault="00C96847" w:rsidP="004238BD">
            <w:pPr>
              <w:pStyle w:val="TAL"/>
              <w:rPr>
                <w:sz w:val="16"/>
                <w:lang w:val="fr-FR"/>
              </w:rPr>
            </w:pPr>
            <w:r w:rsidRPr="00C96847">
              <w:rPr>
                <w:sz w:val="16"/>
                <w:lang w:val="fr-FR"/>
              </w:rPr>
              <w:t>BSI (DE), Nokia, Nokia Shanghai Bell</w:t>
            </w:r>
          </w:p>
        </w:tc>
        <w:tc>
          <w:tcPr>
            <w:tcW w:w="0" w:type="auto"/>
          </w:tcPr>
          <w:p w14:paraId="023EF5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44C01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S3-230021</w:t>
            </w:r>
          </w:p>
        </w:tc>
        <w:tc>
          <w:tcPr>
            <w:tcW w:w="0" w:type="auto"/>
          </w:tcPr>
          <w:p w14:paraId="32ED64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F9B4ABE" w14:textId="77777777" w:rsidTr="004238BD">
        <w:tc>
          <w:tcPr>
            <w:tcW w:w="0" w:type="auto"/>
          </w:tcPr>
          <w:p w14:paraId="102995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S3-230494</w:t>
            </w:r>
          </w:p>
        </w:tc>
        <w:tc>
          <w:tcPr>
            <w:tcW w:w="0" w:type="auto"/>
          </w:tcPr>
          <w:p w14:paraId="26476D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33.898 v0.4.0</w:t>
            </w:r>
          </w:p>
        </w:tc>
        <w:tc>
          <w:tcPr>
            <w:tcW w:w="0" w:type="auto"/>
          </w:tcPr>
          <w:p w14:paraId="1D4F5B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08708D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0" w:type="auto"/>
          </w:tcPr>
          <w:p w14:paraId="60E785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D08A4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3C44048" w14:textId="77777777" w:rsidTr="004238BD">
        <w:tc>
          <w:tcPr>
            <w:tcW w:w="0" w:type="auto"/>
          </w:tcPr>
          <w:p w14:paraId="438F34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S3-230495</w:t>
            </w:r>
          </w:p>
        </w:tc>
        <w:tc>
          <w:tcPr>
            <w:tcW w:w="0" w:type="auto"/>
          </w:tcPr>
          <w:p w14:paraId="67CF15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ENs in solution #9 of EDGE security</w:t>
            </w:r>
          </w:p>
        </w:tc>
        <w:tc>
          <w:tcPr>
            <w:tcW w:w="0" w:type="auto"/>
          </w:tcPr>
          <w:p w14:paraId="0E6F14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5671C9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65AF8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S3-230204</w:t>
            </w:r>
          </w:p>
        </w:tc>
        <w:tc>
          <w:tcPr>
            <w:tcW w:w="0" w:type="auto"/>
          </w:tcPr>
          <w:p w14:paraId="4AF994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4A2714A" w14:textId="77777777" w:rsidTr="004238BD">
        <w:tc>
          <w:tcPr>
            <w:tcW w:w="0" w:type="auto"/>
          </w:tcPr>
          <w:p w14:paraId="7AE2F5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S3-230496</w:t>
            </w:r>
          </w:p>
        </w:tc>
        <w:tc>
          <w:tcPr>
            <w:tcW w:w="0" w:type="auto"/>
          </w:tcPr>
          <w:p w14:paraId="6FE981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KI10 update on RHUB</w:t>
            </w:r>
          </w:p>
        </w:tc>
        <w:tc>
          <w:tcPr>
            <w:tcW w:w="0" w:type="auto"/>
          </w:tcPr>
          <w:p w14:paraId="6C175FE8" w14:textId="77777777" w:rsidR="00C96847" w:rsidRPr="00C96847" w:rsidRDefault="00C96847" w:rsidP="004238BD">
            <w:pPr>
              <w:pStyle w:val="TAL"/>
              <w:rPr>
                <w:sz w:val="16"/>
                <w:lang w:val="fr-FR"/>
              </w:rPr>
            </w:pPr>
            <w:r w:rsidRPr="00C96847">
              <w:rPr>
                <w:sz w:val="16"/>
                <w:lang w:val="fr-FR"/>
              </w:rPr>
              <w:t>BSI (DE), Nokia, Nokia Shanghai Bell</w:t>
            </w:r>
          </w:p>
        </w:tc>
        <w:tc>
          <w:tcPr>
            <w:tcW w:w="0" w:type="auto"/>
          </w:tcPr>
          <w:p w14:paraId="57C726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E17AA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S3-230022</w:t>
            </w:r>
          </w:p>
        </w:tc>
        <w:tc>
          <w:tcPr>
            <w:tcW w:w="0" w:type="auto"/>
          </w:tcPr>
          <w:p w14:paraId="3D0645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10E7076" w14:textId="77777777" w:rsidTr="004238BD">
        <w:tc>
          <w:tcPr>
            <w:tcW w:w="0" w:type="auto"/>
          </w:tcPr>
          <w:p w14:paraId="56E106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S3-230497</w:t>
            </w:r>
          </w:p>
        </w:tc>
        <w:tc>
          <w:tcPr>
            <w:tcW w:w="0" w:type="auto"/>
          </w:tcPr>
          <w:p w14:paraId="11B185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Resolve EN’s in Solution #27</w:t>
            </w:r>
          </w:p>
        </w:tc>
        <w:tc>
          <w:tcPr>
            <w:tcW w:w="0" w:type="auto"/>
          </w:tcPr>
          <w:p w14:paraId="625C41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085C7E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F7643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S3-230254</w:t>
            </w:r>
          </w:p>
        </w:tc>
        <w:tc>
          <w:tcPr>
            <w:tcW w:w="0" w:type="auto"/>
          </w:tcPr>
          <w:p w14:paraId="570FB7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9DCDAB9" w14:textId="77777777" w:rsidTr="004238BD">
        <w:tc>
          <w:tcPr>
            <w:tcW w:w="0" w:type="auto"/>
          </w:tcPr>
          <w:p w14:paraId="71FD0F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S3-230498</w:t>
            </w:r>
          </w:p>
        </w:tc>
        <w:tc>
          <w:tcPr>
            <w:tcW w:w="0" w:type="auto"/>
          </w:tcPr>
          <w:p w14:paraId="143711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#27</w:t>
            </w:r>
          </w:p>
        </w:tc>
        <w:tc>
          <w:tcPr>
            <w:tcW w:w="0" w:type="auto"/>
          </w:tcPr>
          <w:p w14:paraId="1FA0B8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73E34E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23980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S3-230255</w:t>
            </w:r>
          </w:p>
        </w:tc>
        <w:tc>
          <w:tcPr>
            <w:tcW w:w="0" w:type="auto"/>
          </w:tcPr>
          <w:p w14:paraId="22F3B1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0BD19FC" w14:textId="77777777" w:rsidTr="004238BD">
        <w:tc>
          <w:tcPr>
            <w:tcW w:w="0" w:type="auto"/>
          </w:tcPr>
          <w:p w14:paraId="28BFED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S3-230499</w:t>
            </w:r>
          </w:p>
        </w:tc>
        <w:tc>
          <w:tcPr>
            <w:tcW w:w="0" w:type="auto"/>
          </w:tcPr>
          <w:p w14:paraId="660A49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to solution #4</w:t>
            </w:r>
          </w:p>
        </w:tc>
        <w:tc>
          <w:tcPr>
            <w:tcW w:w="0" w:type="auto"/>
          </w:tcPr>
          <w:p w14:paraId="33A1E6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506F2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69324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S3-230256</w:t>
            </w:r>
          </w:p>
        </w:tc>
        <w:tc>
          <w:tcPr>
            <w:tcW w:w="0" w:type="auto"/>
          </w:tcPr>
          <w:p w14:paraId="65DD95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4EA8022" w14:textId="77777777" w:rsidTr="004238BD">
        <w:tc>
          <w:tcPr>
            <w:tcW w:w="0" w:type="auto"/>
          </w:tcPr>
          <w:p w14:paraId="719A7A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S3-230500</w:t>
            </w:r>
          </w:p>
        </w:tc>
        <w:tc>
          <w:tcPr>
            <w:tcW w:w="0" w:type="auto"/>
          </w:tcPr>
          <w:p w14:paraId="4E6571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solution #30</w:t>
            </w:r>
          </w:p>
        </w:tc>
        <w:tc>
          <w:tcPr>
            <w:tcW w:w="0" w:type="auto"/>
          </w:tcPr>
          <w:p w14:paraId="24C3D4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07B345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3713D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S3-230257</w:t>
            </w:r>
          </w:p>
        </w:tc>
        <w:tc>
          <w:tcPr>
            <w:tcW w:w="0" w:type="auto"/>
          </w:tcPr>
          <w:p w14:paraId="2A6021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3437FB2" w14:textId="77777777" w:rsidTr="004238BD">
        <w:tc>
          <w:tcPr>
            <w:tcW w:w="0" w:type="auto"/>
          </w:tcPr>
          <w:p w14:paraId="734267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S3-230501</w:t>
            </w:r>
          </w:p>
        </w:tc>
        <w:tc>
          <w:tcPr>
            <w:tcW w:w="0" w:type="auto"/>
          </w:tcPr>
          <w:p w14:paraId="557D06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security solution on discovery integrated into PC5 link establishment when L3 UE-to-UE relay is in coverage</w:t>
            </w:r>
          </w:p>
        </w:tc>
        <w:tc>
          <w:tcPr>
            <w:tcW w:w="0" w:type="auto"/>
          </w:tcPr>
          <w:p w14:paraId="386E94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054390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C0FFE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S3-230258</w:t>
            </w:r>
          </w:p>
        </w:tc>
        <w:tc>
          <w:tcPr>
            <w:tcW w:w="0" w:type="auto"/>
          </w:tcPr>
          <w:p w14:paraId="5C9D8D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0D56CFE" w14:textId="77777777" w:rsidTr="004238BD">
        <w:tc>
          <w:tcPr>
            <w:tcW w:w="0" w:type="auto"/>
          </w:tcPr>
          <w:p w14:paraId="6F86A1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S3-230502</w:t>
            </w:r>
          </w:p>
        </w:tc>
        <w:tc>
          <w:tcPr>
            <w:tcW w:w="0" w:type="auto"/>
          </w:tcPr>
          <w:p w14:paraId="1AF3B9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with authorization tokens exchanged after PC5 security establishment</w:t>
            </w:r>
          </w:p>
        </w:tc>
        <w:tc>
          <w:tcPr>
            <w:tcW w:w="0" w:type="auto"/>
          </w:tcPr>
          <w:p w14:paraId="131171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1F444D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A65AC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S3-230259</w:t>
            </w:r>
          </w:p>
        </w:tc>
        <w:tc>
          <w:tcPr>
            <w:tcW w:w="0" w:type="auto"/>
          </w:tcPr>
          <w:p w14:paraId="498A7C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C061161" w14:textId="77777777" w:rsidTr="004238BD">
        <w:tc>
          <w:tcPr>
            <w:tcW w:w="0" w:type="auto"/>
          </w:tcPr>
          <w:p w14:paraId="76C339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S3-230503</w:t>
            </w:r>
          </w:p>
        </w:tc>
        <w:tc>
          <w:tcPr>
            <w:tcW w:w="0" w:type="auto"/>
          </w:tcPr>
          <w:p w14:paraId="3A93B5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evaluation to solution #2</w:t>
            </w:r>
          </w:p>
        </w:tc>
        <w:tc>
          <w:tcPr>
            <w:tcW w:w="0" w:type="auto"/>
          </w:tcPr>
          <w:p w14:paraId="4FB77F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DAC87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EE172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S3-230260</w:t>
            </w:r>
          </w:p>
        </w:tc>
        <w:tc>
          <w:tcPr>
            <w:tcW w:w="0" w:type="auto"/>
          </w:tcPr>
          <w:p w14:paraId="59E11C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2095952" w14:textId="77777777" w:rsidTr="004238BD">
        <w:tc>
          <w:tcPr>
            <w:tcW w:w="0" w:type="auto"/>
          </w:tcPr>
          <w:p w14:paraId="7FD584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S3-230504</w:t>
            </w:r>
          </w:p>
        </w:tc>
        <w:tc>
          <w:tcPr>
            <w:tcW w:w="0" w:type="auto"/>
          </w:tcPr>
          <w:p w14:paraId="3D41D5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evaluation to solution #3</w:t>
            </w:r>
          </w:p>
        </w:tc>
        <w:tc>
          <w:tcPr>
            <w:tcW w:w="0" w:type="auto"/>
          </w:tcPr>
          <w:p w14:paraId="219E7F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89A5C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4C94F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S3-230261</w:t>
            </w:r>
          </w:p>
        </w:tc>
        <w:tc>
          <w:tcPr>
            <w:tcW w:w="0" w:type="auto"/>
          </w:tcPr>
          <w:p w14:paraId="2A0E4F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A775578" w14:textId="77777777" w:rsidTr="004238BD">
        <w:tc>
          <w:tcPr>
            <w:tcW w:w="0" w:type="auto"/>
          </w:tcPr>
          <w:p w14:paraId="3BB461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S3-230505</w:t>
            </w:r>
          </w:p>
        </w:tc>
        <w:tc>
          <w:tcPr>
            <w:tcW w:w="0" w:type="auto"/>
          </w:tcPr>
          <w:p w14:paraId="11FB12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ENs in solution #10 of EDGE security</w:t>
            </w:r>
          </w:p>
        </w:tc>
        <w:tc>
          <w:tcPr>
            <w:tcW w:w="0" w:type="auto"/>
          </w:tcPr>
          <w:p w14:paraId="6810EB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6C3027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E5B8C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S3-230206</w:t>
            </w:r>
          </w:p>
        </w:tc>
        <w:tc>
          <w:tcPr>
            <w:tcW w:w="0" w:type="auto"/>
          </w:tcPr>
          <w:p w14:paraId="6923B8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3C15CE9" w14:textId="77777777" w:rsidTr="004238BD">
        <w:tc>
          <w:tcPr>
            <w:tcW w:w="0" w:type="auto"/>
          </w:tcPr>
          <w:p w14:paraId="6F16A1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S3-230506</w:t>
            </w:r>
          </w:p>
        </w:tc>
        <w:tc>
          <w:tcPr>
            <w:tcW w:w="0" w:type="auto"/>
          </w:tcPr>
          <w:p w14:paraId="522B76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conclusion on KI#1</w:t>
            </w:r>
          </w:p>
        </w:tc>
        <w:tc>
          <w:tcPr>
            <w:tcW w:w="0" w:type="auto"/>
          </w:tcPr>
          <w:p w14:paraId="688070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China Mobile</w:t>
            </w:r>
          </w:p>
        </w:tc>
        <w:tc>
          <w:tcPr>
            <w:tcW w:w="0" w:type="auto"/>
          </w:tcPr>
          <w:p w14:paraId="2260E9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AF54C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S3-230342</w:t>
            </w:r>
          </w:p>
        </w:tc>
        <w:tc>
          <w:tcPr>
            <w:tcW w:w="0" w:type="auto"/>
          </w:tcPr>
          <w:p w14:paraId="2F8F9E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83CCEB5" w14:textId="77777777" w:rsidTr="004238BD">
        <w:tc>
          <w:tcPr>
            <w:tcW w:w="0" w:type="auto"/>
          </w:tcPr>
          <w:p w14:paraId="1C1635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S3-230507</w:t>
            </w:r>
          </w:p>
        </w:tc>
        <w:tc>
          <w:tcPr>
            <w:tcW w:w="0" w:type="auto"/>
          </w:tcPr>
          <w:p w14:paraId="1B0F6E0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KI12 solution 19 update on hosted SEPP</w:t>
            </w:r>
          </w:p>
        </w:tc>
        <w:tc>
          <w:tcPr>
            <w:tcW w:w="0" w:type="auto"/>
          </w:tcPr>
          <w:p w14:paraId="39FDE0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(DE), Nokia, Nokia Shanghai Bell, Deutsche Telekom</w:t>
            </w:r>
          </w:p>
        </w:tc>
        <w:tc>
          <w:tcPr>
            <w:tcW w:w="0" w:type="auto"/>
          </w:tcPr>
          <w:p w14:paraId="5BAA0B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58C25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S3-230023</w:t>
            </w:r>
          </w:p>
        </w:tc>
        <w:tc>
          <w:tcPr>
            <w:tcW w:w="0" w:type="auto"/>
          </w:tcPr>
          <w:p w14:paraId="0C8D6A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088FFF4" w14:textId="77777777" w:rsidTr="004238BD">
        <w:tc>
          <w:tcPr>
            <w:tcW w:w="0" w:type="auto"/>
          </w:tcPr>
          <w:p w14:paraId="3FD2AD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S3-230508</w:t>
            </w:r>
          </w:p>
        </w:tc>
        <w:tc>
          <w:tcPr>
            <w:tcW w:w="0" w:type="auto"/>
          </w:tcPr>
          <w:p w14:paraId="105406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ENs in solution #11 of EDGE security</w:t>
            </w:r>
          </w:p>
        </w:tc>
        <w:tc>
          <w:tcPr>
            <w:tcW w:w="0" w:type="auto"/>
          </w:tcPr>
          <w:p w14:paraId="029825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21D32D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D7651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S3-230208</w:t>
            </w:r>
          </w:p>
        </w:tc>
        <w:tc>
          <w:tcPr>
            <w:tcW w:w="0" w:type="auto"/>
          </w:tcPr>
          <w:p w14:paraId="7F22AE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5DA9A5F" w14:textId="77777777" w:rsidTr="004238BD">
        <w:tc>
          <w:tcPr>
            <w:tcW w:w="0" w:type="auto"/>
          </w:tcPr>
          <w:p w14:paraId="52D014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S3-230509</w:t>
            </w:r>
          </w:p>
        </w:tc>
        <w:tc>
          <w:tcPr>
            <w:tcW w:w="0" w:type="auto"/>
          </w:tcPr>
          <w:p w14:paraId="13AA6D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an EN in Sol #9 of EDGE security</w:t>
            </w:r>
          </w:p>
        </w:tc>
        <w:tc>
          <w:tcPr>
            <w:tcW w:w="0" w:type="auto"/>
          </w:tcPr>
          <w:p w14:paraId="0C38DF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7CD9D3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B9583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S3-230210</w:t>
            </w:r>
          </w:p>
        </w:tc>
        <w:tc>
          <w:tcPr>
            <w:tcW w:w="0" w:type="auto"/>
          </w:tcPr>
          <w:p w14:paraId="41D9A6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F398EF6" w14:textId="77777777" w:rsidTr="004238BD">
        <w:tc>
          <w:tcPr>
            <w:tcW w:w="0" w:type="auto"/>
          </w:tcPr>
          <w:p w14:paraId="3E6122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S3-230510</w:t>
            </w:r>
          </w:p>
        </w:tc>
        <w:tc>
          <w:tcPr>
            <w:tcW w:w="0" w:type="auto"/>
          </w:tcPr>
          <w:p w14:paraId="2F7849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conclusion on KI#3</w:t>
            </w:r>
          </w:p>
        </w:tc>
        <w:tc>
          <w:tcPr>
            <w:tcW w:w="0" w:type="auto"/>
          </w:tcPr>
          <w:p w14:paraId="349953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China Mobile, Intel, Ericsson</w:t>
            </w:r>
          </w:p>
        </w:tc>
        <w:tc>
          <w:tcPr>
            <w:tcW w:w="0" w:type="auto"/>
          </w:tcPr>
          <w:p w14:paraId="791C5C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00EC9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S3-230344</w:t>
            </w:r>
          </w:p>
        </w:tc>
        <w:tc>
          <w:tcPr>
            <w:tcW w:w="0" w:type="auto"/>
          </w:tcPr>
          <w:p w14:paraId="624E41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253A6F3" w14:textId="77777777" w:rsidTr="004238BD">
        <w:tc>
          <w:tcPr>
            <w:tcW w:w="0" w:type="auto"/>
          </w:tcPr>
          <w:p w14:paraId="0E2E77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S3-230511</w:t>
            </w:r>
          </w:p>
        </w:tc>
        <w:tc>
          <w:tcPr>
            <w:tcW w:w="0" w:type="auto"/>
          </w:tcPr>
          <w:p w14:paraId="27B572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an EN in Sol #10 of EDGE security</w:t>
            </w:r>
          </w:p>
        </w:tc>
        <w:tc>
          <w:tcPr>
            <w:tcW w:w="0" w:type="auto"/>
          </w:tcPr>
          <w:p w14:paraId="76F81E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27AD82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67BD3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S3-230211</w:t>
            </w:r>
          </w:p>
        </w:tc>
        <w:tc>
          <w:tcPr>
            <w:tcW w:w="0" w:type="auto"/>
          </w:tcPr>
          <w:p w14:paraId="177A85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C4AB590" w14:textId="77777777" w:rsidTr="004238BD">
        <w:tc>
          <w:tcPr>
            <w:tcW w:w="0" w:type="auto"/>
          </w:tcPr>
          <w:p w14:paraId="6E389A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S3-230512</w:t>
            </w:r>
          </w:p>
        </w:tc>
        <w:tc>
          <w:tcPr>
            <w:tcW w:w="0" w:type="auto"/>
          </w:tcPr>
          <w:p w14:paraId="0C896C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evaluation in Sol#11 of EDGE security</w:t>
            </w:r>
          </w:p>
        </w:tc>
        <w:tc>
          <w:tcPr>
            <w:tcW w:w="0" w:type="auto"/>
          </w:tcPr>
          <w:p w14:paraId="0F0956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74432C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01177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S3-230214</w:t>
            </w:r>
          </w:p>
        </w:tc>
        <w:tc>
          <w:tcPr>
            <w:tcW w:w="0" w:type="auto"/>
          </w:tcPr>
          <w:p w14:paraId="491095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F11D0A9" w14:textId="77777777" w:rsidTr="004238BD">
        <w:tc>
          <w:tcPr>
            <w:tcW w:w="0" w:type="auto"/>
          </w:tcPr>
          <w:p w14:paraId="792413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S3-230513</w:t>
            </w:r>
          </w:p>
        </w:tc>
        <w:tc>
          <w:tcPr>
            <w:tcW w:w="0" w:type="auto"/>
          </w:tcPr>
          <w:p w14:paraId="77FEAD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authorization for 5GC assistance information exposure to external AF</w:t>
            </w:r>
          </w:p>
        </w:tc>
        <w:tc>
          <w:tcPr>
            <w:tcW w:w="0" w:type="auto"/>
          </w:tcPr>
          <w:p w14:paraId="0047AA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586073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73FBA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S3-230218</w:t>
            </w:r>
          </w:p>
        </w:tc>
        <w:tc>
          <w:tcPr>
            <w:tcW w:w="0" w:type="auto"/>
          </w:tcPr>
          <w:p w14:paraId="32DEF9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097EDC0" w14:textId="77777777" w:rsidTr="004238BD">
        <w:tc>
          <w:tcPr>
            <w:tcW w:w="0" w:type="auto"/>
          </w:tcPr>
          <w:p w14:paraId="597EB5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S3-230514</w:t>
            </w:r>
          </w:p>
        </w:tc>
        <w:tc>
          <w:tcPr>
            <w:tcW w:w="0" w:type="auto"/>
          </w:tcPr>
          <w:p w14:paraId="6D0F05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authorization for 5GC assistance information exposure to internal AF</w:t>
            </w:r>
          </w:p>
        </w:tc>
        <w:tc>
          <w:tcPr>
            <w:tcW w:w="0" w:type="auto"/>
          </w:tcPr>
          <w:p w14:paraId="744F0F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OPPO </w:t>
            </w:r>
          </w:p>
        </w:tc>
        <w:tc>
          <w:tcPr>
            <w:tcW w:w="0" w:type="auto"/>
          </w:tcPr>
          <w:p w14:paraId="182279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D9EAF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S3-230220</w:t>
            </w:r>
          </w:p>
        </w:tc>
        <w:tc>
          <w:tcPr>
            <w:tcW w:w="0" w:type="auto"/>
          </w:tcPr>
          <w:p w14:paraId="4BC85C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5BB3498" w14:textId="77777777" w:rsidTr="004238BD">
        <w:tc>
          <w:tcPr>
            <w:tcW w:w="0" w:type="auto"/>
          </w:tcPr>
          <w:p w14:paraId="3F88D2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S3-230515</w:t>
            </w:r>
          </w:p>
        </w:tc>
        <w:tc>
          <w:tcPr>
            <w:tcW w:w="0" w:type="auto"/>
          </w:tcPr>
          <w:p w14:paraId="7F03BD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33.884 updating solution #2</w:t>
            </w:r>
          </w:p>
        </w:tc>
        <w:tc>
          <w:tcPr>
            <w:tcW w:w="0" w:type="auto"/>
          </w:tcPr>
          <w:p w14:paraId="4D8F7E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 INC.</w:t>
            </w:r>
          </w:p>
        </w:tc>
        <w:tc>
          <w:tcPr>
            <w:tcW w:w="0" w:type="auto"/>
          </w:tcPr>
          <w:p w14:paraId="14F484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39BB00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S3-230421</w:t>
            </w:r>
          </w:p>
        </w:tc>
        <w:tc>
          <w:tcPr>
            <w:tcW w:w="0" w:type="auto"/>
          </w:tcPr>
          <w:p w14:paraId="06BC6D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2CE4A05" w14:textId="77777777" w:rsidTr="004238BD">
        <w:tc>
          <w:tcPr>
            <w:tcW w:w="0" w:type="auto"/>
          </w:tcPr>
          <w:p w14:paraId="79DD4F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S3-230516</w:t>
            </w:r>
          </w:p>
        </w:tc>
        <w:tc>
          <w:tcPr>
            <w:tcW w:w="0" w:type="auto"/>
          </w:tcPr>
          <w:p w14:paraId="3A30BF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privacy protection for 5GC assistance information exposure to AF</w:t>
            </w:r>
          </w:p>
        </w:tc>
        <w:tc>
          <w:tcPr>
            <w:tcW w:w="0" w:type="auto"/>
          </w:tcPr>
          <w:p w14:paraId="7B2547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</w:tcPr>
          <w:p w14:paraId="6035BA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84613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S3-230223</w:t>
            </w:r>
          </w:p>
        </w:tc>
        <w:tc>
          <w:tcPr>
            <w:tcW w:w="0" w:type="auto"/>
          </w:tcPr>
          <w:p w14:paraId="035B5B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F77716F" w14:textId="77777777" w:rsidTr="004238BD">
        <w:tc>
          <w:tcPr>
            <w:tcW w:w="0" w:type="auto"/>
          </w:tcPr>
          <w:p w14:paraId="1EFA86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S3-230517</w:t>
            </w:r>
          </w:p>
        </w:tc>
        <w:tc>
          <w:tcPr>
            <w:tcW w:w="0" w:type="auto"/>
          </w:tcPr>
          <w:p w14:paraId="0BFBFB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33.884 adding new solution: PKCE flow</w:t>
            </w:r>
          </w:p>
        </w:tc>
        <w:tc>
          <w:tcPr>
            <w:tcW w:w="0" w:type="auto"/>
          </w:tcPr>
          <w:p w14:paraId="5CEAFE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 INC.</w:t>
            </w:r>
          </w:p>
        </w:tc>
        <w:tc>
          <w:tcPr>
            <w:tcW w:w="0" w:type="auto"/>
          </w:tcPr>
          <w:p w14:paraId="3E2D12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22A79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S3-230422</w:t>
            </w:r>
          </w:p>
        </w:tc>
        <w:tc>
          <w:tcPr>
            <w:tcW w:w="0" w:type="auto"/>
          </w:tcPr>
          <w:p w14:paraId="1292A9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A03C634" w14:textId="77777777" w:rsidTr="004238BD">
        <w:tc>
          <w:tcPr>
            <w:tcW w:w="0" w:type="auto"/>
          </w:tcPr>
          <w:p w14:paraId="444768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S3-230518</w:t>
            </w:r>
          </w:p>
        </w:tc>
        <w:tc>
          <w:tcPr>
            <w:tcW w:w="0" w:type="auto"/>
          </w:tcPr>
          <w:p w14:paraId="027ADA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33.884 adding new solution: token validation</w:t>
            </w:r>
          </w:p>
        </w:tc>
        <w:tc>
          <w:tcPr>
            <w:tcW w:w="0" w:type="auto"/>
          </w:tcPr>
          <w:p w14:paraId="3E2014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 INC.</w:t>
            </w:r>
          </w:p>
        </w:tc>
        <w:tc>
          <w:tcPr>
            <w:tcW w:w="0" w:type="auto"/>
          </w:tcPr>
          <w:p w14:paraId="6FC880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9FACB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S3-230423</w:t>
            </w:r>
          </w:p>
        </w:tc>
        <w:tc>
          <w:tcPr>
            <w:tcW w:w="0" w:type="auto"/>
          </w:tcPr>
          <w:p w14:paraId="2558C8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C689287" w14:textId="77777777" w:rsidTr="004238BD">
        <w:tc>
          <w:tcPr>
            <w:tcW w:w="0" w:type="auto"/>
          </w:tcPr>
          <w:p w14:paraId="5DD795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S3-230519</w:t>
            </w:r>
          </w:p>
        </w:tc>
        <w:tc>
          <w:tcPr>
            <w:tcW w:w="0" w:type="auto"/>
          </w:tcPr>
          <w:p w14:paraId="3294FC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33.884</w:t>
            </w:r>
          </w:p>
        </w:tc>
        <w:tc>
          <w:tcPr>
            <w:tcW w:w="0" w:type="auto"/>
          </w:tcPr>
          <w:p w14:paraId="18A9F2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 INC.</w:t>
            </w:r>
          </w:p>
        </w:tc>
        <w:tc>
          <w:tcPr>
            <w:tcW w:w="0" w:type="auto"/>
          </w:tcPr>
          <w:p w14:paraId="4AC669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0" w:type="auto"/>
          </w:tcPr>
          <w:p w14:paraId="38BD25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B5E51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09FA51B" w14:textId="77777777" w:rsidTr="004238BD">
        <w:tc>
          <w:tcPr>
            <w:tcW w:w="0" w:type="auto"/>
          </w:tcPr>
          <w:p w14:paraId="52CA43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S3-230520</w:t>
            </w:r>
          </w:p>
        </w:tc>
        <w:tc>
          <w:tcPr>
            <w:tcW w:w="0" w:type="auto"/>
          </w:tcPr>
          <w:p w14:paraId="3495D6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Sol#3 Resolution of EN on Mutual Authentication</w:t>
            </w:r>
          </w:p>
        </w:tc>
        <w:tc>
          <w:tcPr>
            <w:tcW w:w="0" w:type="auto"/>
          </w:tcPr>
          <w:p w14:paraId="734808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D76F3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76EAD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S3-230077</w:t>
            </w:r>
          </w:p>
        </w:tc>
        <w:tc>
          <w:tcPr>
            <w:tcW w:w="0" w:type="auto"/>
          </w:tcPr>
          <w:p w14:paraId="7BF0D1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388E67D" w14:textId="77777777" w:rsidTr="004238BD">
        <w:tc>
          <w:tcPr>
            <w:tcW w:w="0" w:type="auto"/>
          </w:tcPr>
          <w:p w14:paraId="678DDA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S3-230521</w:t>
            </w:r>
          </w:p>
        </w:tc>
        <w:tc>
          <w:tcPr>
            <w:tcW w:w="0" w:type="auto"/>
          </w:tcPr>
          <w:p w14:paraId="4805E9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to KI#1 – NSWO in SNPN with CH AAA</w:t>
            </w:r>
          </w:p>
        </w:tc>
        <w:tc>
          <w:tcPr>
            <w:tcW w:w="0" w:type="auto"/>
          </w:tcPr>
          <w:p w14:paraId="25D225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09F667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CE915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S3-230304</w:t>
            </w:r>
          </w:p>
        </w:tc>
        <w:tc>
          <w:tcPr>
            <w:tcW w:w="0" w:type="auto"/>
          </w:tcPr>
          <w:p w14:paraId="24E72B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D633909" w14:textId="77777777" w:rsidTr="004238BD">
        <w:tc>
          <w:tcPr>
            <w:tcW w:w="0" w:type="auto"/>
          </w:tcPr>
          <w:p w14:paraId="45FF23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S3-230522</w:t>
            </w:r>
          </w:p>
        </w:tc>
        <w:tc>
          <w:tcPr>
            <w:tcW w:w="0" w:type="auto"/>
          </w:tcPr>
          <w:p w14:paraId="67EF80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Sol#3 Resolution of EN on Client Credential Grant</w:t>
            </w:r>
          </w:p>
        </w:tc>
        <w:tc>
          <w:tcPr>
            <w:tcW w:w="0" w:type="auto"/>
          </w:tcPr>
          <w:p w14:paraId="6A1A3C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0B8DFB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0EC4F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S3-230078</w:t>
            </w:r>
          </w:p>
        </w:tc>
        <w:tc>
          <w:tcPr>
            <w:tcW w:w="0" w:type="auto"/>
          </w:tcPr>
          <w:p w14:paraId="64BFCE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0B8C6B0" w14:textId="77777777" w:rsidTr="004238BD">
        <w:tc>
          <w:tcPr>
            <w:tcW w:w="0" w:type="auto"/>
          </w:tcPr>
          <w:p w14:paraId="528FCA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S3-230523</w:t>
            </w:r>
          </w:p>
        </w:tc>
        <w:tc>
          <w:tcPr>
            <w:tcW w:w="0" w:type="auto"/>
          </w:tcPr>
          <w:p w14:paraId="71673E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 </w:t>
            </w:r>
            <w:proofErr w:type="spellStart"/>
            <w:r>
              <w:rPr>
                <w:sz w:val="16"/>
              </w:rPr>
              <w:t>Usecases</w:t>
            </w:r>
            <w:proofErr w:type="spellEnd"/>
            <w:r>
              <w:rPr>
                <w:sz w:val="16"/>
              </w:rPr>
              <w:t xml:space="preserve"> to Solution 10</w:t>
            </w:r>
          </w:p>
        </w:tc>
        <w:tc>
          <w:tcPr>
            <w:tcW w:w="0" w:type="auto"/>
          </w:tcPr>
          <w:p w14:paraId="20CD25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</w:tcPr>
          <w:p w14:paraId="792475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6AED7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S3-230190</w:t>
            </w:r>
          </w:p>
        </w:tc>
        <w:tc>
          <w:tcPr>
            <w:tcW w:w="0" w:type="auto"/>
          </w:tcPr>
          <w:p w14:paraId="7C8EE3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C167814" w14:textId="77777777" w:rsidTr="004238BD">
        <w:tc>
          <w:tcPr>
            <w:tcW w:w="0" w:type="auto"/>
          </w:tcPr>
          <w:p w14:paraId="1BAB16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S3-230524</w:t>
            </w:r>
          </w:p>
        </w:tc>
        <w:tc>
          <w:tcPr>
            <w:tcW w:w="0" w:type="auto"/>
          </w:tcPr>
          <w:p w14:paraId="0D9DEB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FL GROUP AUTHORIZATION OF NWDAF(S) IN 5GC </w:t>
            </w:r>
          </w:p>
        </w:tc>
        <w:tc>
          <w:tcPr>
            <w:tcW w:w="0" w:type="auto"/>
          </w:tcPr>
          <w:p w14:paraId="7E710B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</w:tcPr>
          <w:p w14:paraId="51D74D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BB466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S3-230209</w:t>
            </w:r>
          </w:p>
        </w:tc>
        <w:tc>
          <w:tcPr>
            <w:tcW w:w="0" w:type="auto"/>
          </w:tcPr>
          <w:p w14:paraId="62CD613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BA2F92B" w14:textId="77777777" w:rsidTr="004238BD">
        <w:tc>
          <w:tcPr>
            <w:tcW w:w="0" w:type="auto"/>
          </w:tcPr>
          <w:p w14:paraId="05098A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S3-230525</w:t>
            </w:r>
          </w:p>
        </w:tc>
        <w:tc>
          <w:tcPr>
            <w:tcW w:w="0" w:type="auto"/>
          </w:tcPr>
          <w:p w14:paraId="5A249D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EN related to Key Refresh and revocation </w:t>
            </w:r>
          </w:p>
        </w:tc>
        <w:tc>
          <w:tcPr>
            <w:tcW w:w="0" w:type="auto"/>
          </w:tcPr>
          <w:p w14:paraId="49C8FE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</w:tcPr>
          <w:p w14:paraId="3ED29F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12DC1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S3-230237</w:t>
            </w:r>
          </w:p>
        </w:tc>
        <w:tc>
          <w:tcPr>
            <w:tcW w:w="0" w:type="auto"/>
          </w:tcPr>
          <w:p w14:paraId="4353A9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92B9F24" w14:textId="77777777" w:rsidTr="004238BD">
        <w:tc>
          <w:tcPr>
            <w:tcW w:w="0" w:type="auto"/>
          </w:tcPr>
          <w:p w14:paraId="363DD4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S3-230526</w:t>
            </w:r>
          </w:p>
        </w:tc>
        <w:tc>
          <w:tcPr>
            <w:tcW w:w="0" w:type="auto"/>
          </w:tcPr>
          <w:p w14:paraId="7CFE5E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 issue on authentication of UE behind RG</w:t>
            </w:r>
          </w:p>
        </w:tc>
        <w:tc>
          <w:tcPr>
            <w:tcW w:w="0" w:type="auto"/>
          </w:tcPr>
          <w:p w14:paraId="458506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CableLabs</w:t>
            </w:r>
            <w:proofErr w:type="spellEnd"/>
            <w:r>
              <w:rPr>
                <w:sz w:val="16"/>
              </w:rPr>
              <w:t>, Rogers Communications, Charter Communications</w:t>
            </w:r>
          </w:p>
        </w:tc>
        <w:tc>
          <w:tcPr>
            <w:tcW w:w="0" w:type="auto"/>
          </w:tcPr>
          <w:p w14:paraId="1B60AC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6D6A3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S3-230417</w:t>
            </w:r>
          </w:p>
        </w:tc>
        <w:tc>
          <w:tcPr>
            <w:tcW w:w="0" w:type="auto"/>
          </w:tcPr>
          <w:p w14:paraId="535B1B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9B25C18" w14:textId="77777777" w:rsidTr="004238BD">
        <w:tc>
          <w:tcPr>
            <w:tcW w:w="0" w:type="auto"/>
          </w:tcPr>
          <w:p w14:paraId="49851B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S3-230527</w:t>
            </w:r>
          </w:p>
        </w:tc>
        <w:tc>
          <w:tcPr>
            <w:tcW w:w="0" w:type="auto"/>
          </w:tcPr>
          <w:p w14:paraId="126D3A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the Key Issue #4</w:t>
            </w:r>
          </w:p>
        </w:tc>
        <w:tc>
          <w:tcPr>
            <w:tcW w:w="0" w:type="auto"/>
          </w:tcPr>
          <w:p w14:paraId="036D88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1C2021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7AB18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S3-230300</w:t>
            </w:r>
          </w:p>
        </w:tc>
        <w:tc>
          <w:tcPr>
            <w:tcW w:w="0" w:type="auto"/>
          </w:tcPr>
          <w:p w14:paraId="19D920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4DCA23D" w14:textId="77777777" w:rsidTr="004238BD">
        <w:tc>
          <w:tcPr>
            <w:tcW w:w="0" w:type="auto"/>
          </w:tcPr>
          <w:p w14:paraId="0A83D0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S3-230528</w:t>
            </w:r>
          </w:p>
        </w:tc>
        <w:tc>
          <w:tcPr>
            <w:tcW w:w="0" w:type="auto"/>
          </w:tcPr>
          <w:p w14:paraId="7DEFDD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the solution #25</w:t>
            </w:r>
          </w:p>
        </w:tc>
        <w:tc>
          <w:tcPr>
            <w:tcW w:w="0" w:type="auto"/>
          </w:tcPr>
          <w:p w14:paraId="76092C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58EFF7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8F455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S3-230298</w:t>
            </w:r>
          </w:p>
        </w:tc>
        <w:tc>
          <w:tcPr>
            <w:tcW w:w="0" w:type="auto"/>
          </w:tcPr>
          <w:p w14:paraId="2089E3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35AED85" w14:textId="77777777" w:rsidTr="004238BD">
        <w:tc>
          <w:tcPr>
            <w:tcW w:w="0" w:type="auto"/>
          </w:tcPr>
          <w:p w14:paraId="7F48F2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S3-230529</w:t>
            </w:r>
          </w:p>
        </w:tc>
        <w:tc>
          <w:tcPr>
            <w:tcW w:w="0" w:type="auto"/>
          </w:tcPr>
          <w:p w14:paraId="2C7E7C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33.882 v0.5.0</w:t>
            </w:r>
          </w:p>
        </w:tc>
        <w:tc>
          <w:tcPr>
            <w:tcW w:w="0" w:type="auto"/>
          </w:tcPr>
          <w:p w14:paraId="0B7C80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vivo Mobile Communication (S)</w:t>
            </w:r>
          </w:p>
        </w:tc>
        <w:tc>
          <w:tcPr>
            <w:tcW w:w="0" w:type="auto"/>
          </w:tcPr>
          <w:p w14:paraId="4265AA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140AC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92173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9CE8FDC" w14:textId="77777777" w:rsidTr="004238BD">
        <w:tc>
          <w:tcPr>
            <w:tcW w:w="0" w:type="auto"/>
          </w:tcPr>
          <w:p w14:paraId="6256E6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S3-230530</w:t>
            </w:r>
          </w:p>
        </w:tc>
        <w:tc>
          <w:tcPr>
            <w:tcW w:w="0" w:type="auto"/>
          </w:tcPr>
          <w:p w14:paraId="3AD4A4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33.896v050</w:t>
            </w:r>
          </w:p>
        </w:tc>
        <w:tc>
          <w:tcPr>
            <w:tcW w:w="0" w:type="auto"/>
          </w:tcPr>
          <w:p w14:paraId="0AA53B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Huawei;HiSilicon</w:t>
            </w:r>
            <w:proofErr w:type="spellEnd"/>
          </w:p>
        </w:tc>
        <w:tc>
          <w:tcPr>
            <w:tcW w:w="0" w:type="auto"/>
          </w:tcPr>
          <w:p w14:paraId="7FE91F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D74F3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AB055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E010482" w14:textId="77777777" w:rsidTr="004238BD">
        <w:tc>
          <w:tcPr>
            <w:tcW w:w="0" w:type="auto"/>
          </w:tcPr>
          <w:p w14:paraId="6471C7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S3-230531</w:t>
            </w:r>
          </w:p>
        </w:tc>
        <w:tc>
          <w:tcPr>
            <w:tcW w:w="0" w:type="auto"/>
          </w:tcPr>
          <w:p w14:paraId="7BF23A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33.882 Resolve ENs for sol #5</w:t>
            </w:r>
          </w:p>
        </w:tc>
        <w:tc>
          <w:tcPr>
            <w:tcW w:w="0" w:type="auto"/>
          </w:tcPr>
          <w:p w14:paraId="16B63D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686171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D5E32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S3-230385</w:t>
            </w:r>
          </w:p>
        </w:tc>
        <w:tc>
          <w:tcPr>
            <w:tcW w:w="0" w:type="auto"/>
          </w:tcPr>
          <w:p w14:paraId="21C718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3FD5593" w14:textId="77777777" w:rsidTr="004238BD">
        <w:tc>
          <w:tcPr>
            <w:tcW w:w="0" w:type="auto"/>
          </w:tcPr>
          <w:p w14:paraId="3816D32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S3-230532</w:t>
            </w:r>
          </w:p>
        </w:tc>
        <w:tc>
          <w:tcPr>
            <w:tcW w:w="0" w:type="auto"/>
          </w:tcPr>
          <w:p w14:paraId="5EB071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33.741v050</w:t>
            </w:r>
          </w:p>
        </w:tc>
        <w:tc>
          <w:tcPr>
            <w:tcW w:w="0" w:type="auto"/>
          </w:tcPr>
          <w:p w14:paraId="32008F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Huawei;HiSilicon</w:t>
            </w:r>
            <w:proofErr w:type="spellEnd"/>
          </w:p>
        </w:tc>
        <w:tc>
          <w:tcPr>
            <w:tcW w:w="0" w:type="auto"/>
          </w:tcPr>
          <w:p w14:paraId="5A8290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DDE7F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BD98C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45C448F" w14:textId="77777777" w:rsidTr="004238BD">
        <w:tc>
          <w:tcPr>
            <w:tcW w:w="0" w:type="auto"/>
          </w:tcPr>
          <w:p w14:paraId="48C89B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S3-230533</w:t>
            </w:r>
          </w:p>
        </w:tc>
        <w:tc>
          <w:tcPr>
            <w:tcW w:w="0" w:type="auto"/>
          </w:tcPr>
          <w:p w14:paraId="530B18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33.737 Evaluation for sol #15</w:t>
            </w:r>
          </w:p>
        </w:tc>
        <w:tc>
          <w:tcPr>
            <w:tcW w:w="0" w:type="auto"/>
          </w:tcPr>
          <w:p w14:paraId="6BBE39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7BBA6E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A3169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S3-230375</w:t>
            </w:r>
          </w:p>
        </w:tc>
        <w:tc>
          <w:tcPr>
            <w:tcW w:w="0" w:type="auto"/>
          </w:tcPr>
          <w:p w14:paraId="14B4BA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017B88E" w14:textId="77777777" w:rsidTr="004238BD">
        <w:tc>
          <w:tcPr>
            <w:tcW w:w="0" w:type="auto"/>
          </w:tcPr>
          <w:p w14:paraId="12BF16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S3-230534</w:t>
            </w:r>
          </w:p>
        </w:tc>
        <w:tc>
          <w:tcPr>
            <w:tcW w:w="0" w:type="auto"/>
          </w:tcPr>
          <w:p w14:paraId="47C7D8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KI#2, New Sol OAuth 2.0 based API invocation procedure</w:t>
            </w:r>
          </w:p>
        </w:tc>
        <w:tc>
          <w:tcPr>
            <w:tcW w:w="0" w:type="auto"/>
          </w:tcPr>
          <w:p w14:paraId="58C3AD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65E948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18445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S3-230389</w:t>
            </w:r>
          </w:p>
        </w:tc>
        <w:tc>
          <w:tcPr>
            <w:tcW w:w="0" w:type="auto"/>
          </w:tcPr>
          <w:p w14:paraId="0A68C3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8E76FC7" w14:textId="77777777" w:rsidTr="004238BD">
        <w:tc>
          <w:tcPr>
            <w:tcW w:w="0" w:type="auto"/>
          </w:tcPr>
          <w:p w14:paraId="591009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S3-230535</w:t>
            </w:r>
          </w:p>
        </w:tc>
        <w:tc>
          <w:tcPr>
            <w:tcW w:w="0" w:type="auto"/>
          </w:tcPr>
          <w:p w14:paraId="5758FF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KI#2, New Sol UE credential based API invocation procedure</w:t>
            </w:r>
          </w:p>
        </w:tc>
        <w:tc>
          <w:tcPr>
            <w:tcW w:w="0" w:type="auto"/>
          </w:tcPr>
          <w:p w14:paraId="0C5DBC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communications</w:t>
            </w:r>
          </w:p>
        </w:tc>
        <w:tc>
          <w:tcPr>
            <w:tcW w:w="0" w:type="auto"/>
          </w:tcPr>
          <w:p w14:paraId="030C99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55F31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S3-230391</w:t>
            </w:r>
          </w:p>
        </w:tc>
        <w:tc>
          <w:tcPr>
            <w:tcW w:w="0" w:type="auto"/>
          </w:tcPr>
          <w:p w14:paraId="7FEA41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B7D1613" w14:textId="77777777" w:rsidTr="004238BD">
        <w:tc>
          <w:tcPr>
            <w:tcW w:w="0" w:type="auto"/>
          </w:tcPr>
          <w:p w14:paraId="41B819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S3-230536</w:t>
            </w:r>
          </w:p>
        </w:tc>
        <w:tc>
          <w:tcPr>
            <w:tcW w:w="0" w:type="auto"/>
          </w:tcPr>
          <w:p w14:paraId="4EC89E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 Resolution and Evaluation of Sol #19</w:t>
            </w:r>
          </w:p>
        </w:tc>
        <w:tc>
          <w:tcPr>
            <w:tcW w:w="0" w:type="auto"/>
          </w:tcPr>
          <w:p w14:paraId="017E0D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5BD5EF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95F75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S3-230327</w:t>
            </w:r>
          </w:p>
        </w:tc>
        <w:tc>
          <w:tcPr>
            <w:tcW w:w="0" w:type="auto"/>
          </w:tcPr>
          <w:p w14:paraId="1E2DBB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1552BBF" w14:textId="77777777" w:rsidTr="004238BD">
        <w:tc>
          <w:tcPr>
            <w:tcW w:w="0" w:type="auto"/>
          </w:tcPr>
          <w:p w14:paraId="68C4B4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S3-230537</w:t>
            </w:r>
          </w:p>
        </w:tc>
        <w:tc>
          <w:tcPr>
            <w:tcW w:w="0" w:type="auto"/>
          </w:tcPr>
          <w:p w14:paraId="5D5E33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 Resolutions and Evaluation of Sol #29</w:t>
            </w:r>
          </w:p>
        </w:tc>
        <w:tc>
          <w:tcPr>
            <w:tcW w:w="0" w:type="auto"/>
          </w:tcPr>
          <w:p w14:paraId="01E8C1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5964AA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5F428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S3-230328</w:t>
            </w:r>
          </w:p>
        </w:tc>
        <w:tc>
          <w:tcPr>
            <w:tcW w:w="0" w:type="auto"/>
          </w:tcPr>
          <w:p w14:paraId="02C1D6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ADF9024" w14:textId="77777777" w:rsidTr="004238BD">
        <w:tc>
          <w:tcPr>
            <w:tcW w:w="0" w:type="auto"/>
          </w:tcPr>
          <w:p w14:paraId="1B7C1F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S3-230538</w:t>
            </w:r>
          </w:p>
        </w:tc>
        <w:tc>
          <w:tcPr>
            <w:tcW w:w="0" w:type="auto"/>
          </w:tcPr>
          <w:p w14:paraId="03C2C5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 in solution#3 (TR 33.739)</w:t>
            </w:r>
          </w:p>
        </w:tc>
        <w:tc>
          <w:tcPr>
            <w:tcW w:w="0" w:type="auto"/>
          </w:tcPr>
          <w:p w14:paraId="622CEA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7032D3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8F500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S3-230329</w:t>
            </w:r>
          </w:p>
        </w:tc>
        <w:tc>
          <w:tcPr>
            <w:tcW w:w="0" w:type="auto"/>
          </w:tcPr>
          <w:p w14:paraId="1A174C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7201E6B" w14:textId="77777777" w:rsidTr="004238BD">
        <w:tc>
          <w:tcPr>
            <w:tcW w:w="0" w:type="auto"/>
          </w:tcPr>
          <w:p w14:paraId="3DA978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S3-230539</w:t>
            </w:r>
          </w:p>
        </w:tc>
        <w:tc>
          <w:tcPr>
            <w:tcW w:w="0" w:type="auto"/>
          </w:tcPr>
          <w:p w14:paraId="297886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Resolving EN and updating evaluation in solution#4 (TR 33.739)</w:t>
            </w:r>
          </w:p>
        </w:tc>
        <w:tc>
          <w:tcPr>
            <w:tcW w:w="0" w:type="auto"/>
          </w:tcPr>
          <w:p w14:paraId="0FBD57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6DCF00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96478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S3-230330</w:t>
            </w:r>
          </w:p>
        </w:tc>
        <w:tc>
          <w:tcPr>
            <w:tcW w:w="0" w:type="auto"/>
          </w:tcPr>
          <w:p w14:paraId="5E60EA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C8B7EEE" w14:textId="77777777" w:rsidTr="004238BD">
        <w:tc>
          <w:tcPr>
            <w:tcW w:w="0" w:type="auto"/>
          </w:tcPr>
          <w:p w14:paraId="363BD6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S3-230540</w:t>
            </w:r>
          </w:p>
        </w:tc>
        <w:tc>
          <w:tcPr>
            <w:tcW w:w="0" w:type="auto"/>
          </w:tcPr>
          <w:p w14:paraId="30AC27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on Public key signature based authentication</w:t>
            </w:r>
          </w:p>
        </w:tc>
        <w:tc>
          <w:tcPr>
            <w:tcW w:w="0" w:type="auto"/>
          </w:tcPr>
          <w:p w14:paraId="577345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7C333D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4C28E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S3-230331</w:t>
            </w:r>
          </w:p>
        </w:tc>
        <w:tc>
          <w:tcPr>
            <w:tcW w:w="0" w:type="auto"/>
          </w:tcPr>
          <w:p w14:paraId="46E78F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E2D2F72" w14:textId="77777777" w:rsidTr="004238BD">
        <w:tc>
          <w:tcPr>
            <w:tcW w:w="0" w:type="auto"/>
          </w:tcPr>
          <w:p w14:paraId="4E9135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S3-230541</w:t>
            </w:r>
          </w:p>
        </w:tc>
        <w:tc>
          <w:tcPr>
            <w:tcW w:w="0" w:type="auto"/>
          </w:tcPr>
          <w:p w14:paraId="33C8A1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for KI#2.2</w:t>
            </w:r>
          </w:p>
        </w:tc>
        <w:tc>
          <w:tcPr>
            <w:tcW w:w="0" w:type="auto"/>
          </w:tcPr>
          <w:p w14:paraId="32D866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32D8FF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9D06F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S3-230334</w:t>
            </w:r>
          </w:p>
        </w:tc>
        <w:tc>
          <w:tcPr>
            <w:tcW w:w="0" w:type="auto"/>
          </w:tcPr>
          <w:p w14:paraId="5C50AD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BEB2F38" w14:textId="77777777" w:rsidTr="004238BD">
        <w:tc>
          <w:tcPr>
            <w:tcW w:w="0" w:type="auto"/>
          </w:tcPr>
          <w:p w14:paraId="4681F3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S3-230542</w:t>
            </w:r>
          </w:p>
        </w:tc>
        <w:tc>
          <w:tcPr>
            <w:tcW w:w="0" w:type="auto"/>
          </w:tcPr>
          <w:p w14:paraId="027282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solution#1 in TR 33.883</w:t>
            </w:r>
          </w:p>
        </w:tc>
        <w:tc>
          <w:tcPr>
            <w:tcW w:w="0" w:type="auto"/>
          </w:tcPr>
          <w:p w14:paraId="7DFB7A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338497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0BE05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S3-230335</w:t>
            </w:r>
          </w:p>
        </w:tc>
        <w:tc>
          <w:tcPr>
            <w:tcW w:w="0" w:type="auto"/>
          </w:tcPr>
          <w:p w14:paraId="14E7CE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5611D35" w14:textId="77777777" w:rsidTr="004238BD">
        <w:tc>
          <w:tcPr>
            <w:tcW w:w="0" w:type="auto"/>
          </w:tcPr>
          <w:p w14:paraId="287F47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S3-230543</w:t>
            </w:r>
          </w:p>
        </w:tc>
        <w:tc>
          <w:tcPr>
            <w:tcW w:w="0" w:type="auto"/>
          </w:tcPr>
          <w:p w14:paraId="35E04A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Key Issue #2</w:t>
            </w:r>
          </w:p>
        </w:tc>
        <w:tc>
          <w:tcPr>
            <w:tcW w:w="0" w:type="auto"/>
          </w:tcPr>
          <w:p w14:paraId="78A099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442056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7AF6E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S3-230337</w:t>
            </w:r>
          </w:p>
        </w:tc>
        <w:tc>
          <w:tcPr>
            <w:tcW w:w="0" w:type="auto"/>
          </w:tcPr>
          <w:p w14:paraId="1025CE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F8145E8" w14:textId="77777777" w:rsidTr="004238BD">
        <w:tc>
          <w:tcPr>
            <w:tcW w:w="0" w:type="auto"/>
          </w:tcPr>
          <w:p w14:paraId="49AA38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S3-230544</w:t>
            </w:r>
          </w:p>
        </w:tc>
        <w:tc>
          <w:tcPr>
            <w:tcW w:w="0" w:type="auto"/>
          </w:tcPr>
          <w:p w14:paraId="2249FD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on Resource owner Authorization in API Invocation using OAuth 2.0 Authorization Code Grant</w:t>
            </w:r>
          </w:p>
        </w:tc>
        <w:tc>
          <w:tcPr>
            <w:tcW w:w="0" w:type="auto"/>
          </w:tcPr>
          <w:p w14:paraId="0B9C7D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0D94A5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AA3DD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S3-230338</w:t>
            </w:r>
          </w:p>
        </w:tc>
        <w:tc>
          <w:tcPr>
            <w:tcW w:w="0" w:type="auto"/>
          </w:tcPr>
          <w:p w14:paraId="1B8384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5419B99" w14:textId="77777777" w:rsidTr="004238BD">
        <w:tc>
          <w:tcPr>
            <w:tcW w:w="0" w:type="auto"/>
          </w:tcPr>
          <w:p w14:paraId="3D6394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S3-230545</w:t>
            </w:r>
          </w:p>
        </w:tc>
        <w:tc>
          <w:tcPr>
            <w:tcW w:w="0" w:type="auto"/>
          </w:tcPr>
          <w:p w14:paraId="304877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Solution on Resource owner </w:t>
            </w:r>
            <w:r>
              <w:rPr>
                <w:sz w:val="16"/>
              </w:rPr>
              <w:lastRenderedPageBreak/>
              <w:t>Authorization in API Invocation</w:t>
            </w:r>
          </w:p>
        </w:tc>
        <w:tc>
          <w:tcPr>
            <w:tcW w:w="0" w:type="auto"/>
          </w:tcPr>
          <w:p w14:paraId="672581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Samsung</w:t>
            </w:r>
          </w:p>
        </w:tc>
        <w:tc>
          <w:tcPr>
            <w:tcW w:w="0" w:type="auto"/>
          </w:tcPr>
          <w:p w14:paraId="24F5F7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B21EF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S3-230339</w:t>
            </w:r>
          </w:p>
        </w:tc>
        <w:tc>
          <w:tcPr>
            <w:tcW w:w="0" w:type="auto"/>
          </w:tcPr>
          <w:p w14:paraId="2FE953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65B04BD" w14:textId="77777777" w:rsidTr="004238BD">
        <w:tc>
          <w:tcPr>
            <w:tcW w:w="0" w:type="auto"/>
          </w:tcPr>
          <w:p w14:paraId="60FAFD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S3-230546</w:t>
            </w:r>
          </w:p>
        </w:tc>
        <w:tc>
          <w:tcPr>
            <w:tcW w:w="0" w:type="auto"/>
          </w:tcPr>
          <w:p w14:paraId="17CF4A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and EN resolving for solution #14</w:t>
            </w:r>
          </w:p>
        </w:tc>
        <w:tc>
          <w:tcPr>
            <w:tcW w:w="0" w:type="auto"/>
          </w:tcPr>
          <w:p w14:paraId="06697E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</w:t>
            </w:r>
          </w:p>
        </w:tc>
        <w:tc>
          <w:tcPr>
            <w:tcW w:w="0" w:type="auto"/>
          </w:tcPr>
          <w:p w14:paraId="182777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D1B8D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S3-230263</w:t>
            </w:r>
          </w:p>
        </w:tc>
        <w:tc>
          <w:tcPr>
            <w:tcW w:w="0" w:type="auto"/>
          </w:tcPr>
          <w:p w14:paraId="6510F3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0D48E1D" w14:textId="77777777" w:rsidTr="004238BD">
        <w:tc>
          <w:tcPr>
            <w:tcW w:w="0" w:type="auto"/>
          </w:tcPr>
          <w:p w14:paraId="7CD1B5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S3-230547</w:t>
            </w:r>
          </w:p>
        </w:tc>
        <w:tc>
          <w:tcPr>
            <w:tcW w:w="0" w:type="auto"/>
          </w:tcPr>
          <w:p w14:paraId="14207C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33.738 0.5.0</w:t>
            </w:r>
          </w:p>
        </w:tc>
        <w:tc>
          <w:tcPr>
            <w:tcW w:w="0" w:type="auto"/>
          </w:tcPr>
          <w:p w14:paraId="3D543B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</w:tcPr>
          <w:p w14:paraId="637595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0" w:type="auto"/>
          </w:tcPr>
          <w:p w14:paraId="3100DC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9244E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005E231" w14:textId="77777777" w:rsidTr="004238BD">
        <w:tc>
          <w:tcPr>
            <w:tcW w:w="0" w:type="auto"/>
          </w:tcPr>
          <w:p w14:paraId="055CCC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S3-230548</w:t>
            </w:r>
          </w:p>
        </w:tc>
        <w:tc>
          <w:tcPr>
            <w:tcW w:w="0" w:type="auto"/>
          </w:tcPr>
          <w:p w14:paraId="541DF5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evaluation of solution 23</w:t>
            </w:r>
          </w:p>
        </w:tc>
        <w:tc>
          <w:tcPr>
            <w:tcW w:w="0" w:type="auto"/>
          </w:tcPr>
          <w:p w14:paraId="1C5D80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4A0D60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E40CA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S3-230221</w:t>
            </w:r>
          </w:p>
        </w:tc>
        <w:tc>
          <w:tcPr>
            <w:tcW w:w="0" w:type="auto"/>
          </w:tcPr>
          <w:p w14:paraId="16A055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F355B5B" w14:textId="77777777" w:rsidTr="004238BD">
        <w:tc>
          <w:tcPr>
            <w:tcW w:w="0" w:type="auto"/>
          </w:tcPr>
          <w:p w14:paraId="1CC343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S3-230549</w:t>
            </w:r>
          </w:p>
        </w:tc>
        <w:tc>
          <w:tcPr>
            <w:tcW w:w="0" w:type="auto"/>
          </w:tcPr>
          <w:p w14:paraId="0A1191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evaluation of solution 24</w:t>
            </w:r>
          </w:p>
        </w:tc>
        <w:tc>
          <w:tcPr>
            <w:tcW w:w="0" w:type="auto"/>
          </w:tcPr>
          <w:p w14:paraId="5F0A69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</w:tcPr>
          <w:p w14:paraId="2D8D90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AFD64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S3-230234</w:t>
            </w:r>
          </w:p>
        </w:tc>
        <w:tc>
          <w:tcPr>
            <w:tcW w:w="0" w:type="auto"/>
          </w:tcPr>
          <w:p w14:paraId="560880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703CD71" w14:textId="77777777" w:rsidTr="004238BD">
        <w:tc>
          <w:tcPr>
            <w:tcW w:w="0" w:type="auto"/>
          </w:tcPr>
          <w:p w14:paraId="5CFE6A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S3-230550</w:t>
            </w:r>
          </w:p>
        </w:tc>
        <w:tc>
          <w:tcPr>
            <w:tcW w:w="0" w:type="auto"/>
          </w:tcPr>
          <w:p w14:paraId="275341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Update Solution16 for removing ENs</w:t>
            </w:r>
          </w:p>
        </w:tc>
        <w:tc>
          <w:tcPr>
            <w:tcW w:w="0" w:type="auto"/>
          </w:tcPr>
          <w:p w14:paraId="40005E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69412D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47A36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S3-230345</w:t>
            </w:r>
          </w:p>
        </w:tc>
        <w:tc>
          <w:tcPr>
            <w:tcW w:w="0" w:type="auto"/>
          </w:tcPr>
          <w:p w14:paraId="5F84DC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9A9DD1B" w14:textId="77777777" w:rsidTr="004238BD">
        <w:tc>
          <w:tcPr>
            <w:tcW w:w="0" w:type="auto"/>
          </w:tcPr>
          <w:p w14:paraId="37ED11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S3-230551</w:t>
            </w:r>
          </w:p>
        </w:tc>
        <w:tc>
          <w:tcPr>
            <w:tcW w:w="0" w:type="auto"/>
          </w:tcPr>
          <w:p w14:paraId="1CBC0D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Update Solution17 for removing ENs</w:t>
            </w:r>
          </w:p>
        </w:tc>
        <w:tc>
          <w:tcPr>
            <w:tcW w:w="0" w:type="auto"/>
          </w:tcPr>
          <w:p w14:paraId="755C29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6BBE51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F47D7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S3-230346</w:t>
            </w:r>
          </w:p>
        </w:tc>
        <w:tc>
          <w:tcPr>
            <w:tcW w:w="0" w:type="auto"/>
          </w:tcPr>
          <w:p w14:paraId="0220A6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F4CE16D" w14:textId="77777777" w:rsidTr="004238BD">
        <w:tc>
          <w:tcPr>
            <w:tcW w:w="0" w:type="auto"/>
          </w:tcPr>
          <w:p w14:paraId="449427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S3-230552</w:t>
            </w:r>
          </w:p>
        </w:tc>
        <w:tc>
          <w:tcPr>
            <w:tcW w:w="0" w:type="auto"/>
          </w:tcPr>
          <w:p w14:paraId="02CEAA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Update Solution18 for removing ENs and add evaluation</w:t>
            </w:r>
          </w:p>
        </w:tc>
        <w:tc>
          <w:tcPr>
            <w:tcW w:w="0" w:type="auto"/>
          </w:tcPr>
          <w:p w14:paraId="4D6F63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453EEF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A6C93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S3-230347</w:t>
            </w:r>
          </w:p>
        </w:tc>
        <w:tc>
          <w:tcPr>
            <w:tcW w:w="0" w:type="auto"/>
          </w:tcPr>
          <w:p w14:paraId="526888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42C1843" w14:textId="77777777" w:rsidTr="004238BD">
        <w:tc>
          <w:tcPr>
            <w:tcW w:w="0" w:type="auto"/>
          </w:tcPr>
          <w:p w14:paraId="1370BA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S3-230553</w:t>
            </w:r>
          </w:p>
        </w:tc>
        <w:tc>
          <w:tcPr>
            <w:tcW w:w="0" w:type="auto"/>
          </w:tcPr>
          <w:p w14:paraId="66B0EC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Update Solution28 for removing ENs</w:t>
            </w:r>
          </w:p>
        </w:tc>
        <w:tc>
          <w:tcPr>
            <w:tcW w:w="0" w:type="auto"/>
          </w:tcPr>
          <w:p w14:paraId="2C6D65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7BE0B2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6361A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S3-230348</w:t>
            </w:r>
          </w:p>
        </w:tc>
        <w:tc>
          <w:tcPr>
            <w:tcW w:w="0" w:type="auto"/>
          </w:tcPr>
          <w:p w14:paraId="149F09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0924A9E" w14:textId="77777777" w:rsidTr="004238BD">
        <w:tc>
          <w:tcPr>
            <w:tcW w:w="0" w:type="auto"/>
          </w:tcPr>
          <w:p w14:paraId="1AAB8D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S3-230554</w:t>
            </w:r>
          </w:p>
        </w:tc>
        <w:tc>
          <w:tcPr>
            <w:tcW w:w="0" w:type="auto"/>
          </w:tcPr>
          <w:p w14:paraId="4262DB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TR33.740 Evaluation of Solution28</w:t>
            </w:r>
          </w:p>
        </w:tc>
        <w:tc>
          <w:tcPr>
            <w:tcW w:w="0" w:type="auto"/>
          </w:tcPr>
          <w:p w14:paraId="658F7A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4C5420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28145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S3-230349</w:t>
            </w:r>
          </w:p>
        </w:tc>
        <w:tc>
          <w:tcPr>
            <w:tcW w:w="0" w:type="auto"/>
          </w:tcPr>
          <w:p w14:paraId="444C5C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CE35BCE" w14:textId="77777777" w:rsidTr="004238BD">
        <w:tc>
          <w:tcPr>
            <w:tcW w:w="0" w:type="auto"/>
          </w:tcPr>
          <w:p w14:paraId="474577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S3-230555</w:t>
            </w:r>
          </w:p>
        </w:tc>
        <w:tc>
          <w:tcPr>
            <w:tcW w:w="0" w:type="auto"/>
          </w:tcPr>
          <w:p w14:paraId="4EF9C2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the Editor's Note of solution #5 in TR 33.893</w:t>
            </w:r>
          </w:p>
        </w:tc>
        <w:tc>
          <w:tcPr>
            <w:tcW w:w="0" w:type="auto"/>
          </w:tcPr>
          <w:p w14:paraId="5EB226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737937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C533F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S3-230405</w:t>
            </w:r>
          </w:p>
        </w:tc>
        <w:tc>
          <w:tcPr>
            <w:tcW w:w="0" w:type="auto"/>
          </w:tcPr>
          <w:p w14:paraId="70A9CB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67ADF57" w14:textId="77777777" w:rsidTr="004238BD">
        <w:tc>
          <w:tcPr>
            <w:tcW w:w="0" w:type="auto"/>
          </w:tcPr>
          <w:p w14:paraId="7945AF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S3-230556</w:t>
            </w:r>
          </w:p>
        </w:tc>
        <w:tc>
          <w:tcPr>
            <w:tcW w:w="0" w:type="auto"/>
          </w:tcPr>
          <w:p w14:paraId="017DB2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#8 in TR 33.740</w:t>
            </w:r>
          </w:p>
        </w:tc>
        <w:tc>
          <w:tcPr>
            <w:tcW w:w="0" w:type="auto"/>
          </w:tcPr>
          <w:p w14:paraId="4E3157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55F309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7C5F4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S3-230394</w:t>
            </w:r>
          </w:p>
        </w:tc>
        <w:tc>
          <w:tcPr>
            <w:tcW w:w="0" w:type="auto"/>
          </w:tcPr>
          <w:p w14:paraId="3044B2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8942295" w14:textId="77777777" w:rsidTr="004238BD">
        <w:tc>
          <w:tcPr>
            <w:tcW w:w="0" w:type="auto"/>
          </w:tcPr>
          <w:p w14:paraId="42D6F2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S3-230557</w:t>
            </w:r>
          </w:p>
        </w:tc>
        <w:tc>
          <w:tcPr>
            <w:tcW w:w="0" w:type="auto"/>
          </w:tcPr>
          <w:p w14:paraId="4B2ADF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#9 in TR 33.740</w:t>
            </w:r>
          </w:p>
        </w:tc>
        <w:tc>
          <w:tcPr>
            <w:tcW w:w="0" w:type="auto"/>
          </w:tcPr>
          <w:p w14:paraId="46DB7C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6D422D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EC848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S3-230395</w:t>
            </w:r>
          </w:p>
        </w:tc>
        <w:tc>
          <w:tcPr>
            <w:tcW w:w="0" w:type="auto"/>
          </w:tcPr>
          <w:p w14:paraId="0489E1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08C063F" w14:textId="77777777" w:rsidTr="004238BD">
        <w:tc>
          <w:tcPr>
            <w:tcW w:w="0" w:type="auto"/>
          </w:tcPr>
          <w:p w14:paraId="25FF74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S3-230558</w:t>
            </w:r>
          </w:p>
        </w:tc>
        <w:tc>
          <w:tcPr>
            <w:tcW w:w="0" w:type="auto"/>
          </w:tcPr>
          <w:p w14:paraId="541369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 #30 in TR 33.740</w:t>
            </w:r>
          </w:p>
        </w:tc>
        <w:tc>
          <w:tcPr>
            <w:tcW w:w="0" w:type="auto"/>
          </w:tcPr>
          <w:p w14:paraId="07B65F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Beijing Xiaomi Mobile Software</w:t>
            </w:r>
          </w:p>
        </w:tc>
        <w:tc>
          <w:tcPr>
            <w:tcW w:w="0" w:type="auto"/>
          </w:tcPr>
          <w:p w14:paraId="7A814D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D8750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S3-230398</w:t>
            </w:r>
          </w:p>
        </w:tc>
        <w:tc>
          <w:tcPr>
            <w:tcW w:w="0" w:type="auto"/>
          </w:tcPr>
          <w:p w14:paraId="5B1570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D423413" w14:textId="77777777" w:rsidTr="004238BD">
        <w:tc>
          <w:tcPr>
            <w:tcW w:w="0" w:type="auto"/>
          </w:tcPr>
          <w:p w14:paraId="76D899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S3-230559</w:t>
            </w:r>
          </w:p>
        </w:tc>
        <w:tc>
          <w:tcPr>
            <w:tcW w:w="0" w:type="auto"/>
          </w:tcPr>
          <w:p w14:paraId="6E7611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Update to Solution #2</w:t>
            </w:r>
          </w:p>
        </w:tc>
        <w:tc>
          <w:tcPr>
            <w:tcW w:w="0" w:type="auto"/>
          </w:tcPr>
          <w:p w14:paraId="428559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10D3FE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FDCD7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S3-230359</w:t>
            </w:r>
          </w:p>
        </w:tc>
        <w:tc>
          <w:tcPr>
            <w:tcW w:w="0" w:type="auto"/>
          </w:tcPr>
          <w:p w14:paraId="464843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7F5418B" w14:textId="77777777" w:rsidTr="004238BD">
        <w:tc>
          <w:tcPr>
            <w:tcW w:w="0" w:type="auto"/>
          </w:tcPr>
          <w:p w14:paraId="4FD4A6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S3-230560</w:t>
            </w:r>
          </w:p>
        </w:tc>
        <w:tc>
          <w:tcPr>
            <w:tcW w:w="0" w:type="auto"/>
          </w:tcPr>
          <w:p w14:paraId="2C092D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Evaluation for Solution #4</w:t>
            </w:r>
          </w:p>
        </w:tc>
        <w:tc>
          <w:tcPr>
            <w:tcW w:w="0" w:type="auto"/>
          </w:tcPr>
          <w:p w14:paraId="771ADE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5CE508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97C2C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S3-230361</w:t>
            </w:r>
          </w:p>
        </w:tc>
        <w:tc>
          <w:tcPr>
            <w:tcW w:w="0" w:type="auto"/>
          </w:tcPr>
          <w:p w14:paraId="0BB273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9E5DAD1" w14:textId="77777777" w:rsidTr="004238BD">
        <w:tc>
          <w:tcPr>
            <w:tcW w:w="0" w:type="auto"/>
          </w:tcPr>
          <w:p w14:paraId="76E060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S3-230561</w:t>
            </w:r>
          </w:p>
        </w:tc>
        <w:tc>
          <w:tcPr>
            <w:tcW w:w="0" w:type="auto"/>
          </w:tcPr>
          <w:p w14:paraId="18EA2F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New Solution on Authorization of SL Positioning Client UE for Obtaining Ranging Result</w:t>
            </w:r>
          </w:p>
        </w:tc>
        <w:tc>
          <w:tcPr>
            <w:tcW w:w="0" w:type="auto"/>
          </w:tcPr>
          <w:p w14:paraId="6B1C14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2F440D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0D798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S3-230366</w:t>
            </w:r>
          </w:p>
        </w:tc>
        <w:tc>
          <w:tcPr>
            <w:tcW w:w="0" w:type="auto"/>
          </w:tcPr>
          <w:p w14:paraId="49F367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9480B79" w14:textId="77777777" w:rsidTr="004238BD">
        <w:tc>
          <w:tcPr>
            <w:tcW w:w="0" w:type="auto"/>
          </w:tcPr>
          <w:p w14:paraId="22084B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S3-230562</w:t>
            </w:r>
          </w:p>
        </w:tc>
        <w:tc>
          <w:tcPr>
            <w:tcW w:w="0" w:type="auto"/>
          </w:tcPr>
          <w:p w14:paraId="3352F8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33.893: Evaluation for Solution #6</w:t>
            </w:r>
          </w:p>
        </w:tc>
        <w:tc>
          <w:tcPr>
            <w:tcW w:w="0" w:type="auto"/>
          </w:tcPr>
          <w:p w14:paraId="111F03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6DE54F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139A6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S3-230362</w:t>
            </w:r>
          </w:p>
        </w:tc>
        <w:tc>
          <w:tcPr>
            <w:tcW w:w="0" w:type="auto"/>
          </w:tcPr>
          <w:p w14:paraId="6BB63C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C24E23F" w14:textId="77777777" w:rsidTr="004238BD">
        <w:tc>
          <w:tcPr>
            <w:tcW w:w="0" w:type="auto"/>
          </w:tcPr>
          <w:p w14:paraId="6BECEA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S3-230563</w:t>
            </w:r>
          </w:p>
        </w:tc>
        <w:tc>
          <w:tcPr>
            <w:tcW w:w="0" w:type="auto"/>
          </w:tcPr>
          <w:p w14:paraId="7ADA52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33.700-28: Add Potential Requirements for Key Issue #1</w:t>
            </w:r>
          </w:p>
        </w:tc>
        <w:tc>
          <w:tcPr>
            <w:tcW w:w="0" w:type="auto"/>
          </w:tcPr>
          <w:p w14:paraId="24A56B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792113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50864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S3-230367</w:t>
            </w:r>
          </w:p>
        </w:tc>
        <w:tc>
          <w:tcPr>
            <w:tcW w:w="0" w:type="auto"/>
          </w:tcPr>
          <w:p w14:paraId="2DFA73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932E750" w14:textId="77777777" w:rsidTr="004238BD">
        <w:tc>
          <w:tcPr>
            <w:tcW w:w="0" w:type="auto"/>
          </w:tcPr>
          <w:p w14:paraId="2E0896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S3-230564</w:t>
            </w:r>
          </w:p>
        </w:tc>
        <w:tc>
          <w:tcPr>
            <w:tcW w:w="0" w:type="auto"/>
          </w:tcPr>
          <w:p w14:paraId="1A7BEF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33.893 v0.5.0</w:t>
            </w:r>
          </w:p>
        </w:tc>
        <w:tc>
          <w:tcPr>
            <w:tcW w:w="0" w:type="auto"/>
          </w:tcPr>
          <w:p w14:paraId="1FA7A8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7DF453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0" w:type="auto"/>
          </w:tcPr>
          <w:p w14:paraId="212E9F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497A8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681CCAC" w14:textId="77777777" w:rsidTr="004238BD">
        <w:tc>
          <w:tcPr>
            <w:tcW w:w="0" w:type="auto"/>
          </w:tcPr>
          <w:p w14:paraId="50E095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S3-230565</w:t>
            </w:r>
          </w:p>
        </w:tc>
        <w:tc>
          <w:tcPr>
            <w:tcW w:w="0" w:type="auto"/>
          </w:tcPr>
          <w:p w14:paraId="52DB98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33.700-28 v0.3.0</w:t>
            </w:r>
          </w:p>
        </w:tc>
        <w:tc>
          <w:tcPr>
            <w:tcW w:w="0" w:type="auto"/>
          </w:tcPr>
          <w:p w14:paraId="4D854A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Xiaomi Technology</w:t>
            </w:r>
          </w:p>
        </w:tc>
        <w:tc>
          <w:tcPr>
            <w:tcW w:w="0" w:type="auto"/>
          </w:tcPr>
          <w:p w14:paraId="0D91A5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0" w:type="auto"/>
          </w:tcPr>
          <w:p w14:paraId="278631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228E9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70F50B6" w14:textId="77777777" w:rsidTr="004238BD">
        <w:tc>
          <w:tcPr>
            <w:tcW w:w="0" w:type="auto"/>
          </w:tcPr>
          <w:p w14:paraId="4C95D5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S3-230566</w:t>
            </w:r>
          </w:p>
        </w:tc>
        <w:tc>
          <w:tcPr>
            <w:tcW w:w="0" w:type="auto"/>
          </w:tcPr>
          <w:p w14:paraId="2B3501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to TR33.893 New key issue on groupcast and broadcast security</w:t>
            </w:r>
          </w:p>
        </w:tc>
        <w:tc>
          <w:tcPr>
            <w:tcW w:w="0" w:type="auto"/>
          </w:tcPr>
          <w:p w14:paraId="2B99E9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CATT, Xiaomi Technology</w:t>
            </w:r>
          </w:p>
        </w:tc>
        <w:tc>
          <w:tcPr>
            <w:tcW w:w="0" w:type="auto"/>
          </w:tcPr>
          <w:p w14:paraId="4AB1F5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835A5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S3-230353</w:t>
            </w:r>
          </w:p>
        </w:tc>
        <w:tc>
          <w:tcPr>
            <w:tcW w:w="0" w:type="auto"/>
          </w:tcPr>
          <w:p w14:paraId="2D1CDB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3F8BC0D" w14:textId="77777777" w:rsidTr="004238BD">
        <w:tc>
          <w:tcPr>
            <w:tcW w:w="0" w:type="auto"/>
          </w:tcPr>
          <w:p w14:paraId="31983A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S3-230567</w:t>
            </w:r>
          </w:p>
        </w:tc>
        <w:tc>
          <w:tcPr>
            <w:tcW w:w="0" w:type="auto"/>
          </w:tcPr>
          <w:p w14:paraId="37FB8A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33.740</w:t>
            </w:r>
          </w:p>
        </w:tc>
        <w:tc>
          <w:tcPr>
            <w:tcW w:w="0" w:type="auto"/>
          </w:tcPr>
          <w:p w14:paraId="47ED56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</w:tcPr>
          <w:p w14:paraId="77172E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F7172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E51D2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4FCB97B" w14:textId="77777777" w:rsidTr="004238BD">
        <w:tc>
          <w:tcPr>
            <w:tcW w:w="0" w:type="auto"/>
          </w:tcPr>
          <w:p w14:paraId="6852FE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S3-230568</w:t>
            </w:r>
          </w:p>
        </w:tc>
        <w:tc>
          <w:tcPr>
            <w:tcW w:w="0" w:type="auto"/>
          </w:tcPr>
          <w:p w14:paraId="530B0A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Resolve_EN_solution#5</w:t>
            </w:r>
          </w:p>
        </w:tc>
        <w:tc>
          <w:tcPr>
            <w:tcW w:w="0" w:type="auto"/>
          </w:tcPr>
          <w:p w14:paraId="6993AF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1BA11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A2D94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S3-230412</w:t>
            </w:r>
          </w:p>
        </w:tc>
        <w:tc>
          <w:tcPr>
            <w:tcW w:w="0" w:type="auto"/>
          </w:tcPr>
          <w:p w14:paraId="019610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215EEBF4" w14:textId="77777777" w:rsidTr="004238BD">
        <w:tc>
          <w:tcPr>
            <w:tcW w:w="0" w:type="auto"/>
          </w:tcPr>
          <w:p w14:paraId="1E649D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S3-230569</w:t>
            </w:r>
          </w:p>
        </w:tc>
        <w:tc>
          <w:tcPr>
            <w:tcW w:w="0" w:type="auto"/>
          </w:tcPr>
          <w:p w14:paraId="14FBC3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 EN for solution#4</w:t>
            </w:r>
          </w:p>
        </w:tc>
        <w:tc>
          <w:tcPr>
            <w:tcW w:w="0" w:type="auto"/>
          </w:tcPr>
          <w:p w14:paraId="198E54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44BD8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CCF2CE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S3-230095</w:t>
            </w:r>
          </w:p>
        </w:tc>
        <w:tc>
          <w:tcPr>
            <w:tcW w:w="0" w:type="auto"/>
          </w:tcPr>
          <w:p w14:paraId="62F9B9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2C8C3D2" w14:textId="77777777" w:rsidTr="004238BD">
        <w:tc>
          <w:tcPr>
            <w:tcW w:w="0" w:type="auto"/>
          </w:tcPr>
          <w:p w14:paraId="518EB9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S3-230570</w:t>
            </w:r>
          </w:p>
        </w:tc>
        <w:tc>
          <w:tcPr>
            <w:tcW w:w="0" w:type="auto"/>
          </w:tcPr>
          <w:p w14:paraId="6B6481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33.390 v0.5.0</w:t>
            </w:r>
          </w:p>
        </w:tc>
        <w:tc>
          <w:tcPr>
            <w:tcW w:w="0" w:type="auto"/>
          </w:tcPr>
          <w:p w14:paraId="09C5CB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41047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F80BA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86E192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4C84C79B" w14:textId="77777777" w:rsidTr="004238BD">
        <w:tc>
          <w:tcPr>
            <w:tcW w:w="0" w:type="auto"/>
          </w:tcPr>
          <w:p w14:paraId="6B0CF5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S3-230571</w:t>
            </w:r>
          </w:p>
        </w:tc>
        <w:tc>
          <w:tcPr>
            <w:tcW w:w="0" w:type="auto"/>
          </w:tcPr>
          <w:p w14:paraId="6B21E2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KI#2.1</w:t>
            </w:r>
          </w:p>
        </w:tc>
        <w:tc>
          <w:tcPr>
            <w:tcW w:w="0" w:type="auto"/>
          </w:tcPr>
          <w:p w14:paraId="0DFCD1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  <w:r>
              <w:rPr>
                <w:sz w:val="16"/>
              </w:rPr>
              <w:t>, Thales</w:t>
            </w:r>
          </w:p>
        </w:tc>
        <w:tc>
          <w:tcPr>
            <w:tcW w:w="0" w:type="auto"/>
          </w:tcPr>
          <w:p w14:paraId="37088C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E0A54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S3-230097</w:t>
            </w:r>
          </w:p>
        </w:tc>
        <w:tc>
          <w:tcPr>
            <w:tcW w:w="0" w:type="auto"/>
          </w:tcPr>
          <w:p w14:paraId="4D5838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769A8C3" w14:textId="77777777" w:rsidTr="004238BD">
        <w:tc>
          <w:tcPr>
            <w:tcW w:w="0" w:type="auto"/>
          </w:tcPr>
          <w:p w14:paraId="1CEA5A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S3-230572</w:t>
            </w:r>
          </w:p>
        </w:tc>
        <w:tc>
          <w:tcPr>
            <w:tcW w:w="0" w:type="auto"/>
          </w:tcPr>
          <w:p w14:paraId="65934F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Conclusion on KI#2.6</w:t>
            </w:r>
          </w:p>
        </w:tc>
        <w:tc>
          <w:tcPr>
            <w:tcW w:w="0" w:type="auto"/>
          </w:tcPr>
          <w:p w14:paraId="5F4B02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BBC19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A3CC0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S3-230099</w:t>
            </w:r>
          </w:p>
        </w:tc>
        <w:tc>
          <w:tcPr>
            <w:tcW w:w="0" w:type="auto"/>
          </w:tcPr>
          <w:p w14:paraId="67ACB3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06C4F70" w14:textId="77777777" w:rsidTr="004238BD">
        <w:tc>
          <w:tcPr>
            <w:tcW w:w="0" w:type="auto"/>
          </w:tcPr>
          <w:p w14:paraId="5B7C20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S3-230573</w:t>
            </w:r>
          </w:p>
        </w:tc>
        <w:tc>
          <w:tcPr>
            <w:tcW w:w="0" w:type="auto"/>
          </w:tcPr>
          <w:p w14:paraId="43FB6C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33.739 v0.5.0</w:t>
            </w:r>
          </w:p>
        </w:tc>
        <w:tc>
          <w:tcPr>
            <w:tcW w:w="0" w:type="auto"/>
          </w:tcPr>
          <w:p w14:paraId="1F84A2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E6871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7C48E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AAB15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EB16C13" w14:textId="77777777" w:rsidTr="004238BD">
        <w:tc>
          <w:tcPr>
            <w:tcW w:w="0" w:type="auto"/>
          </w:tcPr>
          <w:p w14:paraId="06306C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S3-230574</w:t>
            </w:r>
          </w:p>
        </w:tc>
        <w:tc>
          <w:tcPr>
            <w:tcW w:w="0" w:type="auto"/>
          </w:tcPr>
          <w:p w14:paraId="0AC345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Evaluation of Solution#4</w:t>
            </w:r>
          </w:p>
        </w:tc>
        <w:tc>
          <w:tcPr>
            <w:tcW w:w="0" w:type="auto"/>
          </w:tcPr>
          <w:p w14:paraId="005FA5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0" w:type="auto"/>
          </w:tcPr>
          <w:p w14:paraId="704C47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962E0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S3-230081</w:t>
            </w:r>
          </w:p>
        </w:tc>
        <w:tc>
          <w:tcPr>
            <w:tcW w:w="0" w:type="auto"/>
          </w:tcPr>
          <w:p w14:paraId="2155AB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59F32E57" w14:textId="77777777" w:rsidTr="004238BD">
        <w:tc>
          <w:tcPr>
            <w:tcW w:w="0" w:type="auto"/>
          </w:tcPr>
          <w:p w14:paraId="278C11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S3-230575</w:t>
            </w:r>
          </w:p>
        </w:tc>
        <w:tc>
          <w:tcPr>
            <w:tcW w:w="0" w:type="auto"/>
          </w:tcPr>
          <w:p w14:paraId="4399C3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33.877 v0.5.0 Study on the security aspects of Artificial Intelligence (AI)/Machine Learning (ML) for the NG-RAN</w:t>
            </w:r>
          </w:p>
        </w:tc>
        <w:tc>
          <w:tcPr>
            <w:tcW w:w="0" w:type="auto"/>
          </w:tcPr>
          <w:p w14:paraId="7D008E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España</w:t>
            </w:r>
            <w:proofErr w:type="spellEnd"/>
            <w:r>
              <w:rPr>
                <w:sz w:val="16"/>
              </w:rPr>
              <w:t xml:space="preserve"> S.A.</w:t>
            </w:r>
          </w:p>
        </w:tc>
        <w:tc>
          <w:tcPr>
            <w:tcW w:w="0" w:type="auto"/>
          </w:tcPr>
          <w:p w14:paraId="1968FE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BF861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2C210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30F7A99" w14:textId="77777777" w:rsidTr="004238BD">
        <w:tc>
          <w:tcPr>
            <w:tcW w:w="0" w:type="auto"/>
          </w:tcPr>
          <w:p w14:paraId="6145AE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S3-230576</w:t>
            </w:r>
          </w:p>
        </w:tc>
        <w:tc>
          <w:tcPr>
            <w:tcW w:w="0" w:type="auto"/>
          </w:tcPr>
          <w:p w14:paraId="495576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Study on 5G roaming topics</w:t>
            </w:r>
          </w:p>
        </w:tc>
        <w:tc>
          <w:tcPr>
            <w:tcW w:w="0" w:type="auto"/>
          </w:tcPr>
          <w:p w14:paraId="6EC1E8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Deutsche Telekom</w:t>
            </w:r>
          </w:p>
        </w:tc>
        <w:tc>
          <w:tcPr>
            <w:tcW w:w="0" w:type="auto"/>
          </w:tcPr>
          <w:p w14:paraId="1FEE35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endorsed</w:t>
            </w:r>
          </w:p>
        </w:tc>
        <w:tc>
          <w:tcPr>
            <w:tcW w:w="0" w:type="auto"/>
          </w:tcPr>
          <w:p w14:paraId="1074E5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S3-230143</w:t>
            </w:r>
          </w:p>
        </w:tc>
        <w:tc>
          <w:tcPr>
            <w:tcW w:w="0" w:type="auto"/>
          </w:tcPr>
          <w:p w14:paraId="6F9E9D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76ECA300" w14:textId="77777777" w:rsidTr="004238BD">
        <w:tc>
          <w:tcPr>
            <w:tcW w:w="0" w:type="auto"/>
          </w:tcPr>
          <w:p w14:paraId="73DF1E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S3-230577</w:t>
            </w:r>
          </w:p>
        </w:tc>
        <w:tc>
          <w:tcPr>
            <w:tcW w:w="0" w:type="auto"/>
          </w:tcPr>
          <w:p w14:paraId="51B3CC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 sol13 EN resolution</w:t>
            </w:r>
          </w:p>
        </w:tc>
        <w:tc>
          <w:tcPr>
            <w:tcW w:w="0" w:type="auto"/>
          </w:tcPr>
          <w:p w14:paraId="79B2DA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5D7849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AB0C5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S3-230128</w:t>
            </w:r>
          </w:p>
        </w:tc>
        <w:tc>
          <w:tcPr>
            <w:tcW w:w="0" w:type="auto"/>
          </w:tcPr>
          <w:p w14:paraId="1A8EE4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D213D0E" w14:textId="77777777" w:rsidTr="004238BD">
        <w:tc>
          <w:tcPr>
            <w:tcW w:w="0" w:type="auto"/>
          </w:tcPr>
          <w:p w14:paraId="6F3633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S3-230578</w:t>
            </w:r>
          </w:p>
        </w:tc>
        <w:tc>
          <w:tcPr>
            <w:tcW w:w="0" w:type="auto"/>
          </w:tcPr>
          <w:p w14:paraId="0D74FD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 analysis update</w:t>
            </w:r>
          </w:p>
        </w:tc>
        <w:tc>
          <w:tcPr>
            <w:tcW w:w="0" w:type="auto"/>
          </w:tcPr>
          <w:p w14:paraId="5C1F7F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3F6A56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D8F89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S3-230129</w:t>
            </w:r>
          </w:p>
        </w:tc>
        <w:tc>
          <w:tcPr>
            <w:tcW w:w="0" w:type="auto"/>
          </w:tcPr>
          <w:p w14:paraId="368E53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1A5A4819" w14:textId="77777777" w:rsidTr="004238BD">
        <w:tc>
          <w:tcPr>
            <w:tcW w:w="0" w:type="auto"/>
          </w:tcPr>
          <w:p w14:paraId="4F2FF7E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S3-230579</w:t>
            </w:r>
          </w:p>
        </w:tc>
        <w:tc>
          <w:tcPr>
            <w:tcW w:w="0" w:type="auto"/>
          </w:tcPr>
          <w:p w14:paraId="7E4582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KI4 analysis and conclusion update</w:t>
            </w:r>
          </w:p>
        </w:tc>
        <w:tc>
          <w:tcPr>
            <w:tcW w:w="0" w:type="auto"/>
          </w:tcPr>
          <w:p w14:paraId="4BBE7D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5E33D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9C2CD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S3-230131</w:t>
            </w:r>
          </w:p>
        </w:tc>
        <w:tc>
          <w:tcPr>
            <w:tcW w:w="0" w:type="auto"/>
          </w:tcPr>
          <w:p w14:paraId="215A25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3433C59" w14:textId="77777777" w:rsidTr="004238BD">
        <w:tc>
          <w:tcPr>
            <w:tcW w:w="0" w:type="auto"/>
          </w:tcPr>
          <w:p w14:paraId="148CB2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S3-230580</w:t>
            </w:r>
          </w:p>
        </w:tc>
        <w:tc>
          <w:tcPr>
            <w:tcW w:w="0" w:type="auto"/>
          </w:tcPr>
          <w:p w14:paraId="74B587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KI5 sol16 EN resolution</w:t>
            </w:r>
          </w:p>
        </w:tc>
        <w:tc>
          <w:tcPr>
            <w:tcW w:w="0" w:type="auto"/>
          </w:tcPr>
          <w:p w14:paraId="73247E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5A1E7A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E4179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S3-230133</w:t>
            </w:r>
          </w:p>
        </w:tc>
        <w:tc>
          <w:tcPr>
            <w:tcW w:w="0" w:type="auto"/>
          </w:tcPr>
          <w:p w14:paraId="10F006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73FAE05" w14:textId="77777777" w:rsidTr="004238BD">
        <w:tc>
          <w:tcPr>
            <w:tcW w:w="0" w:type="auto"/>
          </w:tcPr>
          <w:p w14:paraId="256EFE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S3-230581</w:t>
            </w:r>
          </w:p>
        </w:tc>
        <w:tc>
          <w:tcPr>
            <w:tcW w:w="0" w:type="auto"/>
          </w:tcPr>
          <w:p w14:paraId="2E3191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KI6 conclusion update</w:t>
            </w:r>
          </w:p>
        </w:tc>
        <w:tc>
          <w:tcPr>
            <w:tcW w:w="0" w:type="auto"/>
          </w:tcPr>
          <w:p w14:paraId="3E9981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20D7F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AE354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S3-230134</w:t>
            </w:r>
          </w:p>
        </w:tc>
        <w:tc>
          <w:tcPr>
            <w:tcW w:w="0" w:type="auto"/>
          </w:tcPr>
          <w:p w14:paraId="7E2EDF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77070F8" w14:textId="77777777" w:rsidTr="004238BD">
        <w:tc>
          <w:tcPr>
            <w:tcW w:w="0" w:type="auto"/>
          </w:tcPr>
          <w:p w14:paraId="1103F5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S3-230582</w:t>
            </w:r>
          </w:p>
        </w:tc>
        <w:tc>
          <w:tcPr>
            <w:tcW w:w="0" w:type="auto"/>
          </w:tcPr>
          <w:p w14:paraId="5FE530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KI8 conclusion update</w:t>
            </w:r>
          </w:p>
        </w:tc>
        <w:tc>
          <w:tcPr>
            <w:tcW w:w="0" w:type="auto"/>
          </w:tcPr>
          <w:p w14:paraId="768D44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498CF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1563C2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S3-230136</w:t>
            </w:r>
          </w:p>
        </w:tc>
        <w:tc>
          <w:tcPr>
            <w:tcW w:w="0" w:type="auto"/>
          </w:tcPr>
          <w:p w14:paraId="2F1F86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0364AFD0" w14:textId="77777777" w:rsidTr="004238BD">
        <w:tc>
          <w:tcPr>
            <w:tcW w:w="0" w:type="auto"/>
          </w:tcPr>
          <w:p w14:paraId="5FAAC5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S3-230583</w:t>
            </w:r>
          </w:p>
        </w:tc>
        <w:tc>
          <w:tcPr>
            <w:tcW w:w="0" w:type="auto"/>
          </w:tcPr>
          <w:p w14:paraId="357A6A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KI12 Hosted SEPP solution</w:t>
            </w:r>
          </w:p>
        </w:tc>
        <w:tc>
          <w:tcPr>
            <w:tcW w:w="0" w:type="auto"/>
          </w:tcPr>
          <w:p w14:paraId="344DF6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DE9F8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3E11D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S3-230141</w:t>
            </w:r>
          </w:p>
        </w:tc>
        <w:tc>
          <w:tcPr>
            <w:tcW w:w="0" w:type="auto"/>
          </w:tcPr>
          <w:p w14:paraId="6E3F09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34295EFE" w14:textId="77777777" w:rsidTr="004238BD">
        <w:tc>
          <w:tcPr>
            <w:tcW w:w="0" w:type="auto"/>
          </w:tcPr>
          <w:p w14:paraId="48B97B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S3-230584</w:t>
            </w:r>
          </w:p>
        </w:tc>
        <w:tc>
          <w:tcPr>
            <w:tcW w:w="0" w:type="auto"/>
          </w:tcPr>
          <w:p w14:paraId="0EC8AA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33.737 v0.5.0</w:t>
            </w:r>
          </w:p>
        </w:tc>
        <w:tc>
          <w:tcPr>
            <w:tcW w:w="0" w:type="auto"/>
          </w:tcPr>
          <w:p w14:paraId="434B6A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China Mobile </w:t>
            </w:r>
          </w:p>
        </w:tc>
        <w:tc>
          <w:tcPr>
            <w:tcW w:w="0" w:type="auto"/>
          </w:tcPr>
          <w:p w14:paraId="3F4A5F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23481E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0B754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219F3E1" w14:textId="77777777" w:rsidTr="004238BD">
        <w:tc>
          <w:tcPr>
            <w:tcW w:w="0" w:type="auto"/>
          </w:tcPr>
          <w:p w14:paraId="322E14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S3-230585</w:t>
            </w:r>
          </w:p>
        </w:tc>
        <w:tc>
          <w:tcPr>
            <w:tcW w:w="0" w:type="auto"/>
          </w:tcPr>
          <w:p w14:paraId="2CD0D2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Key issue #12: Security in Hosted SEPP scenarios</w:t>
            </w:r>
          </w:p>
        </w:tc>
        <w:tc>
          <w:tcPr>
            <w:tcW w:w="0" w:type="auto"/>
          </w:tcPr>
          <w:p w14:paraId="623530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Ericsson,Nokia</w:t>
            </w:r>
            <w:proofErr w:type="spellEnd"/>
            <w:r>
              <w:rPr>
                <w:sz w:val="16"/>
              </w:rPr>
              <w:t xml:space="preserve">, Nokia Shanghai Bell, </w:t>
            </w:r>
            <w:proofErr w:type="spellStart"/>
            <w:r>
              <w:rPr>
                <w:sz w:val="16"/>
              </w:rPr>
              <w:t>Mavenir</w:t>
            </w:r>
            <w:proofErr w:type="spellEnd"/>
          </w:p>
        </w:tc>
        <w:tc>
          <w:tcPr>
            <w:tcW w:w="0" w:type="auto"/>
          </w:tcPr>
          <w:p w14:paraId="2D8F0F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45B15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S3-230316</w:t>
            </w:r>
          </w:p>
        </w:tc>
        <w:tc>
          <w:tcPr>
            <w:tcW w:w="0" w:type="auto"/>
          </w:tcPr>
          <w:p w14:paraId="155111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S3-230588</w:t>
            </w:r>
          </w:p>
        </w:tc>
      </w:tr>
      <w:tr w:rsidR="00C96847" w14:paraId="68AE25FE" w14:textId="77777777" w:rsidTr="004238BD">
        <w:tc>
          <w:tcPr>
            <w:tcW w:w="0" w:type="auto"/>
          </w:tcPr>
          <w:p w14:paraId="18ADF3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S3-230586</w:t>
            </w:r>
          </w:p>
        </w:tc>
        <w:tc>
          <w:tcPr>
            <w:tcW w:w="0" w:type="auto"/>
          </w:tcPr>
          <w:p w14:paraId="645F89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 removal for solution#27</w:t>
            </w:r>
          </w:p>
        </w:tc>
        <w:tc>
          <w:tcPr>
            <w:tcW w:w="0" w:type="auto"/>
          </w:tcPr>
          <w:p w14:paraId="401CF1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317A3F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9D2D9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S3-230253</w:t>
            </w:r>
          </w:p>
        </w:tc>
        <w:tc>
          <w:tcPr>
            <w:tcW w:w="0" w:type="auto"/>
          </w:tcPr>
          <w:p w14:paraId="68F3B6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96847" w14:paraId="705310D1" w14:textId="77777777" w:rsidTr="004238BD">
        <w:tc>
          <w:tcPr>
            <w:tcW w:w="0" w:type="auto"/>
          </w:tcPr>
          <w:p w14:paraId="7BF470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S3-230587</w:t>
            </w:r>
          </w:p>
        </w:tc>
        <w:tc>
          <w:tcPr>
            <w:tcW w:w="0" w:type="auto"/>
          </w:tcPr>
          <w:p w14:paraId="6B7A35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Solution of authorization for EDGE-9 reference point</w:t>
            </w:r>
          </w:p>
        </w:tc>
        <w:tc>
          <w:tcPr>
            <w:tcW w:w="0" w:type="auto"/>
          </w:tcPr>
          <w:p w14:paraId="4A54E7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InterDigital</w:t>
            </w:r>
            <w:proofErr w:type="spellEnd"/>
            <w:r>
              <w:rPr>
                <w:sz w:val="16"/>
              </w:rPr>
              <w:t xml:space="preserve"> Communications</w:t>
            </w:r>
          </w:p>
        </w:tc>
        <w:tc>
          <w:tcPr>
            <w:tcW w:w="0" w:type="auto"/>
          </w:tcPr>
          <w:p w14:paraId="3636F3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52F5E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S3-230037</w:t>
            </w:r>
          </w:p>
        </w:tc>
        <w:tc>
          <w:tcPr>
            <w:tcW w:w="0" w:type="auto"/>
          </w:tcPr>
          <w:p w14:paraId="35393F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96847" w14:paraId="0F8720B1" w14:textId="77777777" w:rsidTr="004238BD">
        <w:tc>
          <w:tcPr>
            <w:tcW w:w="0" w:type="auto"/>
          </w:tcPr>
          <w:p w14:paraId="3DB909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S3-230588</w:t>
            </w:r>
          </w:p>
        </w:tc>
        <w:tc>
          <w:tcPr>
            <w:tcW w:w="0" w:type="auto"/>
          </w:tcPr>
          <w:p w14:paraId="7EAD68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of Key issue #12: Security in Hosted SEPP scenarios</w:t>
            </w:r>
          </w:p>
        </w:tc>
        <w:tc>
          <w:tcPr>
            <w:tcW w:w="0" w:type="auto"/>
          </w:tcPr>
          <w:p w14:paraId="5D895F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Ericsson,Nokia</w:t>
            </w:r>
            <w:proofErr w:type="spellEnd"/>
            <w:r>
              <w:rPr>
                <w:sz w:val="16"/>
              </w:rPr>
              <w:t xml:space="preserve">, Nokia Shanghai Bell, </w:t>
            </w:r>
            <w:proofErr w:type="spellStart"/>
            <w:r>
              <w:rPr>
                <w:sz w:val="16"/>
              </w:rPr>
              <w:t>Mavenir</w:t>
            </w:r>
            <w:proofErr w:type="spellEnd"/>
          </w:p>
        </w:tc>
        <w:tc>
          <w:tcPr>
            <w:tcW w:w="0" w:type="auto"/>
          </w:tcPr>
          <w:p w14:paraId="7A216F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6FBE0A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S3-230585</w:t>
            </w:r>
          </w:p>
        </w:tc>
        <w:tc>
          <w:tcPr>
            <w:tcW w:w="0" w:type="auto"/>
          </w:tcPr>
          <w:p w14:paraId="68A150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4DFDD01C" w14:textId="77777777" w:rsidR="00C96847" w:rsidRDefault="00C96847" w:rsidP="00C96847"/>
    <w:p w14:paraId="1D25A9A6" w14:textId="77777777" w:rsidR="00C96847" w:rsidRDefault="00C96847" w:rsidP="00C96847">
      <w:pPr>
        <w:pStyle w:val="Heading3"/>
      </w:pPr>
      <w:bookmarkStart w:id="44" w:name="_Toc126674371"/>
      <w:r>
        <w:lastRenderedPageBreak/>
        <w:t>A2: Tdoc decision timing</w:t>
      </w:r>
      <w:bookmarkEnd w:id="44"/>
    </w:p>
    <w:p w14:paraId="48EA1939" w14:textId="77777777" w:rsidR="00C96847" w:rsidRDefault="00C96847" w:rsidP="00C96847">
      <w:pPr>
        <w:pStyle w:val="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685"/>
        <w:gridCol w:w="967"/>
      </w:tblGrid>
      <w:tr w:rsidR="00C96847" w14:paraId="3D7D28C1" w14:textId="77777777" w:rsidTr="004238BD">
        <w:tc>
          <w:tcPr>
            <w:tcW w:w="0" w:type="auto"/>
          </w:tcPr>
          <w:p w14:paraId="57D68A54" w14:textId="77777777" w:rsidR="00C96847" w:rsidRDefault="00C96847" w:rsidP="004238BD">
            <w:pPr>
              <w:pStyle w:val="TAH"/>
            </w:pPr>
            <w:r>
              <w:t>Document</w:t>
            </w:r>
          </w:p>
        </w:tc>
        <w:tc>
          <w:tcPr>
            <w:tcW w:w="0" w:type="auto"/>
          </w:tcPr>
          <w:p w14:paraId="5C85A490" w14:textId="77777777" w:rsidR="00C96847" w:rsidRDefault="00C96847" w:rsidP="004238BD">
            <w:pPr>
              <w:pStyle w:val="TAH"/>
            </w:pPr>
            <w:r>
              <w:t>Date/time UTC</w:t>
            </w:r>
          </w:p>
        </w:tc>
        <w:tc>
          <w:tcPr>
            <w:tcW w:w="0" w:type="auto"/>
          </w:tcPr>
          <w:p w14:paraId="0E06FF4F" w14:textId="77777777" w:rsidR="00C96847" w:rsidRDefault="00C96847" w:rsidP="004238BD">
            <w:pPr>
              <w:pStyle w:val="TAH"/>
            </w:pPr>
            <w:r>
              <w:t>Decision</w:t>
            </w:r>
          </w:p>
        </w:tc>
      </w:tr>
      <w:tr w:rsidR="00C96847" w14:paraId="1DC1A8AB" w14:textId="77777777" w:rsidTr="004238BD">
        <w:tc>
          <w:tcPr>
            <w:tcW w:w="0" w:type="auto"/>
          </w:tcPr>
          <w:p w14:paraId="059150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S3-230001</w:t>
            </w:r>
          </w:p>
        </w:tc>
        <w:tc>
          <w:tcPr>
            <w:tcW w:w="0" w:type="auto"/>
          </w:tcPr>
          <w:p w14:paraId="32CFD6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14:14:27</w:t>
            </w:r>
          </w:p>
        </w:tc>
        <w:tc>
          <w:tcPr>
            <w:tcW w:w="0" w:type="auto"/>
          </w:tcPr>
          <w:p w14:paraId="6A6AC9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21E2FA7" w14:textId="77777777" w:rsidTr="004238BD">
        <w:tc>
          <w:tcPr>
            <w:tcW w:w="0" w:type="auto"/>
          </w:tcPr>
          <w:p w14:paraId="297068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S3-230002</w:t>
            </w:r>
          </w:p>
        </w:tc>
        <w:tc>
          <w:tcPr>
            <w:tcW w:w="0" w:type="auto"/>
          </w:tcPr>
          <w:p w14:paraId="5859B8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14:14:31</w:t>
            </w:r>
          </w:p>
        </w:tc>
        <w:tc>
          <w:tcPr>
            <w:tcW w:w="0" w:type="auto"/>
          </w:tcPr>
          <w:p w14:paraId="0508EA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C356309" w14:textId="77777777" w:rsidTr="004238BD">
        <w:tc>
          <w:tcPr>
            <w:tcW w:w="0" w:type="auto"/>
          </w:tcPr>
          <w:p w14:paraId="1B16FB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S3-230003</w:t>
            </w:r>
          </w:p>
        </w:tc>
        <w:tc>
          <w:tcPr>
            <w:tcW w:w="0" w:type="auto"/>
          </w:tcPr>
          <w:p w14:paraId="5BBF05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14:14:34</w:t>
            </w:r>
          </w:p>
        </w:tc>
        <w:tc>
          <w:tcPr>
            <w:tcW w:w="0" w:type="auto"/>
          </w:tcPr>
          <w:p w14:paraId="4A5364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3DAA2A8" w14:textId="77777777" w:rsidTr="004238BD">
        <w:tc>
          <w:tcPr>
            <w:tcW w:w="0" w:type="auto"/>
          </w:tcPr>
          <w:p w14:paraId="272545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S3-230004</w:t>
            </w:r>
          </w:p>
        </w:tc>
        <w:tc>
          <w:tcPr>
            <w:tcW w:w="0" w:type="auto"/>
          </w:tcPr>
          <w:p w14:paraId="5BEF16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14:02:35</w:t>
            </w:r>
          </w:p>
        </w:tc>
        <w:tc>
          <w:tcPr>
            <w:tcW w:w="0" w:type="auto"/>
          </w:tcPr>
          <w:p w14:paraId="7E3860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6E4E9C2" w14:textId="77777777" w:rsidTr="004238BD">
        <w:tc>
          <w:tcPr>
            <w:tcW w:w="0" w:type="auto"/>
          </w:tcPr>
          <w:p w14:paraId="059EDB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S3-230005</w:t>
            </w:r>
          </w:p>
        </w:tc>
        <w:tc>
          <w:tcPr>
            <w:tcW w:w="0" w:type="auto"/>
          </w:tcPr>
          <w:p w14:paraId="3A5C65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14:14:46</w:t>
            </w:r>
          </w:p>
        </w:tc>
        <w:tc>
          <w:tcPr>
            <w:tcW w:w="0" w:type="auto"/>
          </w:tcPr>
          <w:p w14:paraId="05B7CA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C96847" w14:paraId="65DA91F8" w14:textId="77777777" w:rsidTr="004238BD">
        <w:tc>
          <w:tcPr>
            <w:tcW w:w="0" w:type="auto"/>
          </w:tcPr>
          <w:p w14:paraId="46E8B9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S3-230006</w:t>
            </w:r>
          </w:p>
        </w:tc>
        <w:tc>
          <w:tcPr>
            <w:tcW w:w="0" w:type="auto"/>
          </w:tcPr>
          <w:p w14:paraId="69319C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14:14:59</w:t>
            </w:r>
          </w:p>
        </w:tc>
        <w:tc>
          <w:tcPr>
            <w:tcW w:w="0" w:type="auto"/>
          </w:tcPr>
          <w:p w14:paraId="2F3D83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7A0F486" w14:textId="77777777" w:rsidTr="004238BD">
        <w:tc>
          <w:tcPr>
            <w:tcW w:w="0" w:type="auto"/>
          </w:tcPr>
          <w:p w14:paraId="0D1ED3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S3-230007</w:t>
            </w:r>
          </w:p>
        </w:tc>
        <w:tc>
          <w:tcPr>
            <w:tcW w:w="0" w:type="auto"/>
          </w:tcPr>
          <w:p w14:paraId="729277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14:18:13</w:t>
            </w:r>
          </w:p>
        </w:tc>
        <w:tc>
          <w:tcPr>
            <w:tcW w:w="0" w:type="auto"/>
          </w:tcPr>
          <w:p w14:paraId="78051F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7F0063FC" w14:textId="77777777" w:rsidTr="004238BD">
        <w:tc>
          <w:tcPr>
            <w:tcW w:w="0" w:type="auto"/>
          </w:tcPr>
          <w:p w14:paraId="74D1B3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S3-230008</w:t>
            </w:r>
          </w:p>
        </w:tc>
        <w:tc>
          <w:tcPr>
            <w:tcW w:w="0" w:type="auto"/>
          </w:tcPr>
          <w:p w14:paraId="2BEB10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14:15:12</w:t>
            </w:r>
          </w:p>
        </w:tc>
        <w:tc>
          <w:tcPr>
            <w:tcW w:w="0" w:type="auto"/>
          </w:tcPr>
          <w:p w14:paraId="73EA4F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C96847" w14:paraId="12623489" w14:textId="77777777" w:rsidTr="004238BD">
        <w:tc>
          <w:tcPr>
            <w:tcW w:w="0" w:type="auto"/>
          </w:tcPr>
          <w:p w14:paraId="4D08B2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S3-230009</w:t>
            </w:r>
          </w:p>
        </w:tc>
        <w:tc>
          <w:tcPr>
            <w:tcW w:w="0" w:type="auto"/>
          </w:tcPr>
          <w:p w14:paraId="61AF37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14:15:07</w:t>
            </w:r>
          </w:p>
        </w:tc>
        <w:tc>
          <w:tcPr>
            <w:tcW w:w="0" w:type="auto"/>
          </w:tcPr>
          <w:p w14:paraId="1A0379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181D7ED" w14:textId="77777777" w:rsidTr="004238BD">
        <w:tc>
          <w:tcPr>
            <w:tcW w:w="0" w:type="auto"/>
          </w:tcPr>
          <w:p w14:paraId="5C861C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S3-230010</w:t>
            </w:r>
          </w:p>
        </w:tc>
        <w:tc>
          <w:tcPr>
            <w:tcW w:w="0" w:type="auto"/>
          </w:tcPr>
          <w:p w14:paraId="1FF96A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14:20:08</w:t>
            </w:r>
          </w:p>
        </w:tc>
        <w:tc>
          <w:tcPr>
            <w:tcW w:w="0" w:type="auto"/>
          </w:tcPr>
          <w:p w14:paraId="3E7B76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C96847" w14:paraId="1BB1D693" w14:textId="77777777" w:rsidTr="004238BD">
        <w:tc>
          <w:tcPr>
            <w:tcW w:w="0" w:type="auto"/>
          </w:tcPr>
          <w:p w14:paraId="0D455A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S3-230011</w:t>
            </w:r>
          </w:p>
        </w:tc>
        <w:tc>
          <w:tcPr>
            <w:tcW w:w="0" w:type="auto"/>
          </w:tcPr>
          <w:p w14:paraId="38B6F4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14:20:26</w:t>
            </w:r>
          </w:p>
        </w:tc>
        <w:tc>
          <w:tcPr>
            <w:tcW w:w="0" w:type="auto"/>
          </w:tcPr>
          <w:p w14:paraId="5DE0FF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C96847" w14:paraId="1F47F116" w14:textId="77777777" w:rsidTr="004238BD">
        <w:tc>
          <w:tcPr>
            <w:tcW w:w="0" w:type="auto"/>
          </w:tcPr>
          <w:p w14:paraId="108190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S3-230012</w:t>
            </w:r>
          </w:p>
        </w:tc>
        <w:tc>
          <w:tcPr>
            <w:tcW w:w="0" w:type="auto"/>
          </w:tcPr>
          <w:p w14:paraId="55A1D7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14:20:33</w:t>
            </w:r>
          </w:p>
        </w:tc>
        <w:tc>
          <w:tcPr>
            <w:tcW w:w="0" w:type="auto"/>
          </w:tcPr>
          <w:p w14:paraId="3CE459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1045B2E" w14:textId="77777777" w:rsidTr="004238BD">
        <w:tc>
          <w:tcPr>
            <w:tcW w:w="0" w:type="auto"/>
          </w:tcPr>
          <w:p w14:paraId="25F892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S3-230013</w:t>
            </w:r>
          </w:p>
        </w:tc>
        <w:tc>
          <w:tcPr>
            <w:tcW w:w="0" w:type="auto"/>
          </w:tcPr>
          <w:p w14:paraId="4C25FE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14:20:37</w:t>
            </w:r>
          </w:p>
        </w:tc>
        <w:tc>
          <w:tcPr>
            <w:tcW w:w="0" w:type="auto"/>
          </w:tcPr>
          <w:p w14:paraId="689897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AE125B8" w14:textId="77777777" w:rsidTr="004238BD">
        <w:tc>
          <w:tcPr>
            <w:tcW w:w="0" w:type="auto"/>
          </w:tcPr>
          <w:p w14:paraId="5F2AC7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S3-230014</w:t>
            </w:r>
          </w:p>
        </w:tc>
        <w:tc>
          <w:tcPr>
            <w:tcW w:w="0" w:type="auto"/>
          </w:tcPr>
          <w:p w14:paraId="072257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14:20:43</w:t>
            </w:r>
          </w:p>
        </w:tc>
        <w:tc>
          <w:tcPr>
            <w:tcW w:w="0" w:type="auto"/>
          </w:tcPr>
          <w:p w14:paraId="4B760D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710A889" w14:textId="77777777" w:rsidTr="004238BD">
        <w:tc>
          <w:tcPr>
            <w:tcW w:w="0" w:type="auto"/>
          </w:tcPr>
          <w:p w14:paraId="7A70A8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S3-230015</w:t>
            </w:r>
          </w:p>
        </w:tc>
        <w:tc>
          <w:tcPr>
            <w:tcW w:w="0" w:type="auto"/>
          </w:tcPr>
          <w:p w14:paraId="4F050F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14:20:46</w:t>
            </w:r>
          </w:p>
        </w:tc>
        <w:tc>
          <w:tcPr>
            <w:tcW w:w="0" w:type="auto"/>
          </w:tcPr>
          <w:p w14:paraId="10375D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4371009" w14:textId="77777777" w:rsidTr="004238BD">
        <w:tc>
          <w:tcPr>
            <w:tcW w:w="0" w:type="auto"/>
          </w:tcPr>
          <w:p w14:paraId="151E53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S3-230016</w:t>
            </w:r>
          </w:p>
        </w:tc>
        <w:tc>
          <w:tcPr>
            <w:tcW w:w="0" w:type="auto"/>
          </w:tcPr>
          <w:p w14:paraId="47793D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14:20:52</w:t>
            </w:r>
          </w:p>
        </w:tc>
        <w:tc>
          <w:tcPr>
            <w:tcW w:w="0" w:type="auto"/>
          </w:tcPr>
          <w:p w14:paraId="113408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E0563E3" w14:textId="77777777" w:rsidTr="004238BD">
        <w:tc>
          <w:tcPr>
            <w:tcW w:w="0" w:type="auto"/>
          </w:tcPr>
          <w:p w14:paraId="1F6EF4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S3-230017</w:t>
            </w:r>
          </w:p>
        </w:tc>
        <w:tc>
          <w:tcPr>
            <w:tcW w:w="0" w:type="auto"/>
          </w:tcPr>
          <w:p w14:paraId="7EA973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14:21:00</w:t>
            </w:r>
          </w:p>
        </w:tc>
        <w:tc>
          <w:tcPr>
            <w:tcW w:w="0" w:type="auto"/>
          </w:tcPr>
          <w:p w14:paraId="45D16B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C96847" w14:paraId="5EC3BEDC" w14:textId="77777777" w:rsidTr="004238BD">
        <w:tc>
          <w:tcPr>
            <w:tcW w:w="0" w:type="auto"/>
          </w:tcPr>
          <w:p w14:paraId="7FD5C6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S3-230018</w:t>
            </w:r>
          </w:p>
        </w:tc>
        <w:tc>
          <w:tcPr>
            <w:tcW w:w="0" w:type="auto"/>
          </w:tcPr>
          <w:p w14:paraId="473A1B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14:21:56</w:t>
            </w:r>
          </w:p>
        </w:tc>
        <w:tc>
          <w:tcPr>
            <w:tcW w:w="0" w:type="auto"/>
          </w:tcPr>
          <w:p w14:paraId="1B4FC8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29E2A3A1" w14:textId="77777777" w:rsidTr="004238BD">
        <w:tc>
          <w:tcPr>
            <w:tcW w:w="0" w:type="auto"/>
          </w:tcPr>
          <w:p w14:paraId="167DE10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S3-230019</w:t>
            </w:r>
          </w:p>
        </w:tc>
        <w:tc>
          <w:tcPr>
            <w:tcW w:w="0" w:type="auto"/>
          </w:tcPr>
          <w:p w14:paraId="762F95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14:02:13</w:t>
            </w:r>
          </w:p>
        </w:tc>
        <w:tc>
          <w:tcPr>
            <w:tcW w:w="0" w:type="auto"/>
          </w:tcPr>
          <w:p w14:paraId="1A8636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693871C" w14:textId="77777777" w:rsidTr="004238BD">
        <w:tc>
          <w:tcPr>
            <w:tcW w:w="0" w:type="auto"/>
          </w:tcPr>
          <w:p w14:paraId="76AC1B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S3-230020</w:t>
            </w:r>
          </w:p>
        </w:tc>
        <w:tc>
          <w:tcPr>
            <w:tcW w:w="0" w:type="auto"/>
          </w:tcPr>
          <w:p w14:paraId="43A8BA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14:02:18</w:t>
            </w:r>
          </w:p>
        </w:tc>
        <w:tc>
          <w:tcPr>
            <w:tcW w:w="0" w:type="auto"/>
          </w:tcPr>
          <w:p w14:paraId="3B13ED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CDDD794" w14:textId="77777777" w:rsidTr="004238BD">
        <w:tc>
          <w:tcPr>
            <w:tcW w:w="0" w:type="auto"/>
          </w:tcPr>
          <w:p w14:paraId="64B2F9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S3-230024</w:t>
            </w:r>
          </w:p>
        </w:tc>
        <w:tc>
          <w:tcPr>
            <w:tcW w:w="0" w:type="auto"/>
          </w:tcPr>
          <w:p w14:paraId="412592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09:15:22</w:t>
            </w:r>
          </w:p>
        </w:tc>
        <w:tc>
          <w:tcPr>
            <w:tcW w:w="0" w:type="auto"/>
          </w:tcPr>
          <w:p w14:paraId="596683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03598DA5" w14:textId="77777777" w:rsidTr="004238BD">
        <w:tc>
          <w:tcPr>
            <w:tcW w:w="0" w:type="auto"/>
          </w:tcPr>
          <w:p w14:paraId="75A433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S3-230027</w:t>
            </w:r>
          </w:p>
        </w:tc>
        <w:tc>
          <w:tcPr>
            <w:tcW w:w="0" w:type="auto"/>
          </w:tcPr>
          <w:p w14:paraId="374E89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09:18:10</w:t>
            </w:r>
          </w:p>
        </w:tc>
        <w:tc>
          <w:tcPr>
            <w:tcW w:w="0" w:type="auto"/>
          </w:tcPr>
          <w:p w14:paraId="5AF4FB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F2CCE1F" w14:textId="77777777" w:rsidTr="004238BD">
        <w:tc>
          <w:tcPr>
            <w:tcW w:w="0" w:type="auto"/>
          </w:tcPr>
          <w:p w14:paraId="1D9BB0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S3-230031</w:t>
            </w:r>
          </w:p>
        </w:tc>
        <w:tc>
          <w:tcPr>
            <w:tcW w:w="0" w:type="auto"/>
          </w:tcPr>
          <w:p w14:paraId="78C1D7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14:23:07</w:t>
            </w:r>
          </w:p>
        </w:tc>
        <w:tc>
          <w:tcPr>
            <w:tcW w:w="0" w:type="auto"/>
          </w:tcPr>
          <w:p w14:paraId="3F7DFB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D26808E" w14:textId="77777777" w:rsidTr="004238BD">
        <w:tc>
          <w:tcPr>
            <w:tcW w:w="0" w:type="auto"/>
          </w:tcPr>
          <w:p w14:paraId="54EC76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S3-230032</w:t>
            </w:r>
          </w:p>
        </w:tc>
        <w:tc>
          <w:tcPr>
            <w:tcW w:w="0" w:type="auto"/>
          </w:tcPr>
          <w:p w14:paraId="0E99FD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14:50:57</w:t>
            </w:r>
          </w:p>
        </w:tc>
        <w:tc>
          <w:tcPr>
            <w:tcW w:w="0" w:type="auto"/>
          </w:tcPr>
          <w:p w14:paraId="44AA1C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333D2DC" w14:textId="77777777" w:rsidTr="004238BD">
        <w:tc>
          <w:tcPr>
            <w:tcW w:w="0" w:type="auto"/>
          </w:tcPr>
          <w:p w14:paraId="591EAA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S3-230034</w:t>
            </w:r>
          </w:p>
        </w:tc>
        <w:tc>
          <w:tcPr>
            <w:tcW w:w="0" w:type="auto"/>
          </w:tcPr>
          <w:p w14:paraId="0879B4E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10:10:52</w:t>
            </w:r>
          </w:p>
        </w:tc>
        <w:tc>
          <w:tcPr>
            <w:tcW w:w="0" w:type="auto"/>
          </w:tcPr>
          <w:p w14:paraId="401CFD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D0D7033" w14:textId="77777777" w:rsidTr="004238BD">
        <w:tc>
          <w:tcPr>
            <w:tcW w:w="0" w:type="auto"/>
          </w:tcPr>
          <w:p w14:paraId="662D10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S3-230035</w:t>
            </w:r>
          </w:p>
        </w:tc>
        <w:tc>
          <w:tcPr>
            <w:tcW w:w="0" w:type="auto"/>
          </w:tcPr>
          <w:p w14:paraId="69E28C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10:10:57</w:t>
            </w:r>
          </w:p>
        </w:tc>
        <w:tc>
          <w:tcPr>
            <w:tcW w:w="0" w:type="auto"/>
          </w:tcPr>
          <w:p w14:paraId="333FAE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397DBBC" w14:textId="77777777" w:rsidTr="004238BD">
        <w:tc>
          <w:tcPr>
            <w:tcW w:w="0" w:type="auto"/>
          </w:tcPr>
          <w:p w14:paraId="779613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S3-230036</w:t>
            </w:r>
          </w:p>
        </w:tc>
        <w:tc>
          <w:tcPr>
            <w:tcW w:w="0" w:type="auto"/>
          </w:tcPr>
          <w:p w14:paraId="5386EB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08:48:28</w:t>
            </w:r>
          </w:p>
        </w:tc>
        <w:tc>
          <w:tcPr>
            <w:tcW w:w="0" w:type="auto"/>
          </w:tcPr>
          <w:p w14:paraId="7A0457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659CE3F" w14:textId="77777777" w:rsidTr="004238BD">
        <w:tc>
          <w:tcPr>
            <w:tcW w:w="0" w:type="auto"/>
          </w:tcPr>
          <w:p w14:paraId="43D56C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S3-230037</w:t>
            </w:r>
          </w:p>
        </w:tc>
        <w:tc>
          <w:tcPr>
            <w:tcW w:w="0" w:type="auto"/>
          </w:tcPr>
          <w:p w14:paraId="6D9FF8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24/01/2023 09:58:43</w:t>
            </w:r>
          </w:p>
        </w:tc>
        <w:tc>
          <w:tcPr>
            <w:tcW w:w="0" w:type="auto"/>
          </w:tcPr>
          <w:p w14:paraId="2D03D0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C96847" w14:paraId="590DE3C9" w14:textId="77777777" w:rsidTr="004238BD">
        <w:tc>
          <w:tcPr>
            <w:tcW w:w="0" w:type="auto"/>
          </w:tcPr>
          <w:p w14:paraId="3E49FE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S3-230038</w:t>
            </w:r>
          </w:p>
        </w:tc>
        <w:tc>
          <w:tcPr>
            <w:tcW w:w="0" w:type="auto"/>
          </w:tcPr>
          <w:p w14:paraId="37C5EB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10:10:21</w:t>
            </w:r>
          </w:p>
        </w:tc>
        <w:tc>
          <w:tcPr>
            <w:tcW w:w="0" w:type="auto"/>
          </w:tcPr>
          <w:p w14:paraId="3EEB04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0809E58" w14:textId="77777777" w:rsidTr="004238BD">
        <w:tc>
          <w:tcPr>
            <w:tcW w:w="0" w:type="auto"/>
          </w:tcPr>
          <w:p w14:paraId="04E871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S3-230039</w:t>
            </w:r>
          </w:p>
        </w:tc>
        <w:tc>
          <w:tcPr>
            <w:tcW w:w="0" w:type="auto"/>
          </w:tcPr>
          <w:p w14:paraId="6448FA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10:41:52</w:t>
            </w:r>
          </w:p>
        </w:tc>
        <w:tc>
          <w:tcPr>
            <w:tcW w:w="0" w:type="auto"/>
          </w:tcPr>
          <w:p w14:paraId="5EBAD4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190BA26" w14:textId="77777777" w:rsidTr="004238BD">
        <w:tc>
          <w:tcPr>
            <w:tcW w:w="0" w:type="auto"/>
          </w:tcPr>
          <w:p w14:paraId="214772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S3-230040</w:t>
            </w:r>
          </w:p>
        </w:tc>
        <w:tc>
          <w:tcPr>
            <w:tcW w:w="0" w:type="auto"/>
          </w:tcPr>
          <w:p w14:paraId="4D0385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14:20:17</w:t>
            </w:r>
          </w:p>
        </w:tc>
        <w:tc>
          <w:tcPr>
            <w:tcW w:w="0" w:type="auto"/>
          </w:tcPr>
          <w:p w14:paraId="1B1577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811388B" w14:textId="77777777" w:rsidTr="004238BD">
        <w:tc>
          <w:tcPr>
            <w:tcW w:w="0" w:type="auto"/>
          </w:tcPr>
          <w:p w14:paraId="484200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S3-230041</w:t>
            </w:r>
          </w:p>
        </w:tc>
        <w:tc>
          <w:tcPr>
            <w:tcW w:w="0" w:type="auto"/>
          </w:tcPr>
          <w:p w14:paraId="271427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10:52:26</w:t>
            </w:r>
          </w:p>
        </w:tc>
        <w:tc>
          <w:tcPr>
            <w:tcW w:w="0" w:type="auto"/>
          </w:tcPr>
          <w:p w14:paraId="4B2FE9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9116A02" w14:textId="77777777" w:rsidTr="004238BD">
        <w:tc>
          <w:tcPr>
            <w:tcW w:w="0" w:type="auto"/>
          </w:tcPr>
          <w:p w14:paraId="17B2F4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S3-230042</w:t>
            </w:r>
          </w:p>
        </w:tc>
        <w:tc>
          <w:tcPr>
            <w:tcW w:w="0" w:type="auto"/>
          </w:tcPr>
          <w:p w14:paraId="474C62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15:58:41</w:t>
            </w:r>
          </w:p>
        </w:tc>
        <w:tc>
          <w:tcPr>
            <w:tcW w:w="0" w:type="auto"/>
          </w:tcPr>
          <w:p w14:paraId="586580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BB31826" w14:textId="77777777" w:rsidTr="004238BD">
        <w:tc>
          <w:tcPr>
            <w:tcW w:w="0" w:type="auto"/>
          </w:tcPr>
          <w:p w14:paraId="3C1CA6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S3-230043</w:t>
            </w:r>
          </w:p>
        </w:tc>
        <w:tc>
          <w:tcPr>
            <w:tcW w:w="0" w:type="auto"/>
          </w:tcPr>
          <w:p w14:paraId="322278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15:58:46</w:t>
            </w:r>
          </w:p>
        </w:tc>
        <w:tc>
          <w:tcPr>
            <w:tcW w:w="0" w:type="auto"/>
          </w:tcPr>
          <w:p w14:paraId="6F7021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E351FE4" w14:textId="77777777" w:rsidTr="004238BD">
        <w:tc>
          <w:tcPr>
            <w:tcW w:w="0" w:type="auto"/>
          </w:tcPr>
          <w:p w14:paraId="60B22F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S3-230044</w:t>
            </w:r>
          </w:p>
        </w:tc>
        <w:tc>
          <w:tcPr>
            <w:tcW w:w="0" w:type="auto"/>
          </w:tcPr>
          <w:p w14:paraId="2EDD45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15:58:49</w:t>
            </w:r>
          </w:p>
        </w:tc>
        <w:tc>
          <w:tcPr>
            <w:tcW w:w="0" w:type="auto"/>
          </w:tcPr>
          <w:p w14:paraId="79AD73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33E97E1" w14:textId="77777777" w:rsidTr="004238BD">
        <w:tc>
          <w:tcPr>
            <w:tcW w:w="0" w:type="auto"/>
          </w:tcPr>
          <w:p w14:paraId="271523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S3-230046</w:t>
            </w:r>
          </w:p>
        </w:tc>
        <w:tc>
          <w:tcPr>
            <w:tcW w:w="0" w:type="auto"/>
          </w:tcPr>
          <w:p w14:paraId="70FBFB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16:00:11</w:t>
            </w:r>
          </w:p>
        </w:tc>
        <w:tc>
          <w:tcPr>
            <w:tcW w:w="0" w:type="auto"/>
          </w:tcPr>
          <w:p w14:paraId="0DE7DE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54ABC04" w14:textId="77777777" w:rsidTr="004238BD">
        <w:tc>
          <w:tcPr>
            <w:tcW w:w="0" w:type="auto"/>
          </w:tcPr>
          <w:p w14:paraId="63554F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S3-230047</w:t>
            </w:r>
          </w:p>
        </w:tc>
        <w:tc>
          <w:tcPr>
            <w:tcW w:w="0" w:type="auto"/>
          </w:tcPr>
          <w:p w14:paraId="5ADACD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16:00:34</w:t>
            </w:r>
          </w:p>
        </w:tc>
        <w:tc>
          <w:tcPr>
            <w:tcW w:w="0" w:type="auto"/>
          </w:tcPr>
          <w:p w14:paraId="1709FD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1C15874" w14:textId="77777777" w:rsidTr="004238BD">
        <w:tc>
          <w:tcPr>
            <w:tcW w:w="0" w:type="auto"/>
          </w:tcPr>
          <w:p w14:paraId="4F1BEB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S3-230048</w:t>
            </w:r>
          </w:p>
        </w:tc>
        <w:tc>
          <w:tcPr>
            <w:tcW w:w="0" w:type="auto"/>
          </w:tcPr>
          <w:p w14:paraId="7D2F05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08:31:24</w:t>
            </w:r>
          </w:p>
        </w:tc>
        <w:tc>
          <w:tcPr>
            <w:tcW w:w="0" w:type="auto"/>
          </w:tcPr>
          <w:p w14:paraId="0FE866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C5041B1" w14:textId="77777777" w:rsidTr="004238BD">
        <w:tc>
          <w:tcPr>
            <w:tcW w:w="0" w:type="auto"/>
          </w:tcPr>
          <w:p w14:paraId="516B49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S3-230049</w:t>
            </w:r>
          </w:p>
        </w:tc>
        <w:tc>
          <w:tcPr>
            <w:tcW w:w="0" w:type="auto"/>
          </w:tcPr>
          <w:p w14:paraId="1BEEF0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08:31:28</w:t>
            </w:r>
          </w:p>
        </w:tc>
        <w:tc>
          <w:tcPr>
            <w:tcW w:w="0" w:type="auto"/>
          </w:tcPr>
          <w:p w14:paraId="389662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06596B5" w14:textId="77777777" w:rsidTr="004238BD">
        <w:tc>
          <w:tcPr>
            <w:tcW w:w="0" w:type="auto"/>
          </w:tcPr>
          <w:p w14:paraId="2DF52E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S3-230050</w:t>
            </w:r>
          </w:p>
        </w:tc>
        <w:tc>
          <w:tcPr>
            <w:tcW w:w="0" w:type="auto"/>
          </w:tcPr>
          <w:p w14:paraId="32066A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08:31:29</w:t>
            </w:r>
          </w:p>
        </w:tc>
        <w:tc>
          <w:tcPr>
            <w:tcW w:w="0" w:type="auto"/>
          </w:tcPr>
          <w:p w14:paraId="3B3737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EAAB225" w14:textId="77777777" w:rsidTr="004238BD">
        <w:tc>
          <w:tcPr>
            <w:tcW w:w="0" w:type="auto"/>
          </w:tcPr>
          <w:p w14:paraId="64537D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S3-230051</w:t>
            </w:r>
          </w:p>
        </w:tc>
        <w:tc>
          <w:tcPr>
            <w:tcW w:w="0" w:type="auto"/>
          </w:tcPr>
          <w:p w14:paraId="7208A9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16:09:12</w:t>
            </w:r>
          </w:p>
        </w:tc>
        <w:tc>
          <w:tcPr>
            <w:tcW w:w="0" w:type="auto"/>
          </w:tcPr>
          <w:p w14:paraId="51582C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7E84A62" w14:textId="77777777" w:rsidTr="004238BD">
        <w:tc>
          <w:tcPr>
            <w:tcW w:w="0" w:type="auto"/>
          </w:tcPr>
          <w:p w14:paraId="3580FE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S3-230052</w:t>
            </w:r>
          </w:p>
        </w:tc>
        <w:tc>
          <w:tcPr>
            <w:tcW w:w="0" w:type="auto"/>
          </w:tcPr>
          <w:p w14:paraId="30AD4B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08:26:47</w:t>
            </w:r>
          </w:p>
        </w:tc>
        <w:tc>
          <w:tcPr>
            <w:tcW w:w="0" w:type="auto"/>
          </w:tcPr>
          <w:p w14:paraId="0346A3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2E7A70D" w14:textId="77777777" w:rsidTr="004238BD">
        <w:tc>
          <w:tcPr>
            <w:tcW w:w="0" w:type="auto"/>
          </w:tcPr>
          <w:p w14:paraId="357A76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S3-230053</w:t>
            </w:r>
          </w:p>
        </w:tc>
        <w:tc>
          <w:tcPr>
            <w:tcW w:w="0" w:type="auto"/>
          </w:tcPr>
          <w:p w14:paraId="361F43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08:31:37</w:t>
            </w:r>
          </w:p>
        </w:tc>
        <w:tc>
          <w:tcPr>
            <w:tcW w:w="0" w:type="auto"/>
          </w:tcPr>
          <w:p w14:paraId="68759B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CF7B41B" w14:textId="77777777" w:rsidTr="004238BD">
        <w:tc>
          <w:tcPr>
            <w:tcW w:w="0" w:type="auto"/>
          </w:tcPr>
          <w:p w14:paraId="0C0056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S3-230056</w:t>
            </w:r>
          </w:p>
        </w:tc>
        <w:tc>
          <w:tcPr>
            <w:tcW w:w="0" w:type="auto"/>
          </w:tcPr>
          <w:p w14:paraId="04011A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15:13:39</w:t>
            </w:r>
          </w:p>
        </w:tc>
        <w:tc>
          <w:tcPr>
            <w:tcW w:w="0" w:type="auto"/>
          </w:tcPr>
          <w:p w14:paraId="395500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3CDDA26" w14:textId="77777777" w:rsidTr="004238BD">
        <w:tc>
          <w:tcPr>
            <w:tcW w:w="0" w:type="auto"/>
          </w:tcPr>
          <w:p w14:paraId="15C531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S3-230057</w:t>
            </w:r>
          </w:p>
        </w:tc>
        <w:tc>
          <w:tcPr>
            <w:tcW w:w="0" w:type="auto"/>
          </w:tcPr>
          <w:p w14:paraId="4903E0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15:13:40</w:t>
            </w:r>
          </w:p>
        </w:tc>
        <w:tc>
          <w:tcPr>
            <w:tcW w:w="0" w:type="auto"/>
          </w:tcPr>
          <w:p w14:paraId="34D6E9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E0856C0" w14:textId="77777777" w:rsidTr="004238BD">
        <w:tc>
          <w:tcPr>
            <w:tcW w:w="0" w:type="auto"/>
          </w:tcPr>
          <w:p w14:paraId="7B36A5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S3-230058</w:t>
            </w:r>
          </w:p>
        </w:tc>
        <w:tc>
          <w:tcPr>
            <w:tcW w:w="0" w:type="auto"/>
          </w:tcPr>
          <w:p w14:paraId="7A7E5D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15:14:15</w:t>
            </w:r>
          </w:p>
        </w:tc>
        <w:tc>
          <w:tcPr>
            <w:tcW w:w="0" w:type="auto"/>
          </w:tcPr>
          <w:p w14:paraId="5CE8E7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9D5B083" w14:textId="77777777" w:rsidTr="004238BD">
        <w:tc>
          <w:tcPr>
            <w:tcW w:w="0" w:type="auto"/>
          </w:tcPr>
          <w:p w14:paraId="50F502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S3-230059</w:t>
            </w:r>
          </w:p>
        </w:tc>
        <w:tc>
          <w:tcPr>
            <w:tcW w:w="0" w:type="auto"/>
          </w:tcPr>
          <w:p w14:paraId="62801B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15:17:04</w:t>
            </w:r>
          </w:p>
        </w:tc>
        <w:tc>
          <w:tcPr>
            <w:tcW w:w="0" w:type="auto"/>
          </w:tcPr>
          <w:p w14:paraId="679E2A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E9F84BB" w14:textId="77777777" w:rsidTr="004238BD">
        <w:tc>
          <w:tcPr>
            <w:tcW w:w="0" w:type="auto"/>
          </w:tcPr>
          <w:p w14:paraId="55E165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S3-230060</w:t>
            </w:r>
          </w:p>
        </w:tc>
        <w:tc>
          <w:tcPr>
            <w:tcW w:w="0" w:type="auto"/>
          </w:tcPr>
          <w:p w14:paraId="430016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15:17:07</w:t>
            </w:r>
          </w:p>
        </w:tc>
        <w:tc>
          <w:tcPr>
            <w:tcW w:w="0" w:type="auto"/>
          </w:tcPr>
          <w:p w14:paraId="75796E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40AE2B5" w14:textId="77777777" w:rsidTr="004238BD">
        <w:tc>
          <w:tcPr>
            <w:tcW w:w="0" w:type="auto"/>
          </w:tcPr>
          <w:p w14:paraId="58B3CF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S3-230061</w:t>
            </w:r>
          </w:p>
        </w:tc>
        <w:tc>
          <w:tcPr>
            <w:tcW w:w="0" w:type="auto"/>
          </w:tcPr>
          <w:p w14:paraId="05296C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16:04:34</w:t>
            </w:r>
          </w:p>
        </w:tc>
        <w:tc>
          <w:tcPr>
            <w:tcW w:w="0" w:type="auto"/>
          </w:tcPr>
          <w:p w14:paraId="212503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67D791C" w14:textId="77777777" w:rsidTr="004238BD">
        <w:tc>
          <w:tcPr>
            <w:tcW w:w="0" w:type="auto"/>
          </w:tcPr>
          <w:p w14:paraId="50A811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S3-230062</w:t>
            </w:r>
          </w:p>
        </w:tc>
        <w:tc>
          <w:tcPr>
            <w:tcW w:w="0" w:type="auto"/>
          </w:tcPr>
          <w:p w14:paraId="5AC542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16:04:57</w:t>
            </w:r>
          </w:p>
        </w:tc>
        <w:tc>
          <w:tcPr>
            <w:tcW w:w="0" w:type="auto"/>
          </w:tcPr>
          <w:p w14:paraId="5C9E0D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66CD492" w14:textId="77777777" w:rsidTr="004238BD">
        <w:tc>
          <w:tcPr>
            <w:tcW w:w="0" w:type="auto"/>
          </w:tcPr>
          <w:p w14:paraId="069BF3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S3-230068</w:t>
            </w:r>
          </w:p>
        </w:tc>
        <w:tc>
          <w:tcPr>
            <w:tcW w:w="0" w:type="auto"/>
          </w:tcPr>
          <w:p w14:paraId="27DFF8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09:17:37</w:t>
            </w:r>
          </w:p>
        </w:tc>
        <w:tc>
          <w:tcPr>
            <w:tcW w:w="0" w:type="auto"/>
          </w:tcPr>
          <w:p w14:paraId="5657EE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54A5F357" w14:textId="77777777" w:rsidTr="004238BD">
        <w:tc>
          <w:tcPr>
            <w:tcW w:w="0" w:type="auto"/>
          </w:tcPr>
          <w:p w14:paraId="182397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S3-230071</w:t>
            </w:r>
          </w:p>
        </w:tc>
        <w:tc>
          <w:tcPr>
            <w:tcW w:w="0" w:type="auto"/>
          </w:tcPr>
          <w:p w14:paraId="287693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16:04:01</w:t>
            </w:r>
          </w:p>
        </w:tc>
        <w:tc>
          <w:tcPr>
            <w:tcW w:w="0" w:type="auto"/>
          </w:tcPr>
          <w:p w14:paraId="6802F6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C10F750" w14:textId="77777777" w:rsidTr="004238BD">
        <w:tc>
          <w:tcPr>
            <w:tcW w:w="0" w:type="auto"/>
          </w:tcPr>
          <w:p w14:paraId="7D7527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S3-230072</w:t>
            </w:r>
          </w:p>
        </w:tc>
        <w:tc>
          <w:tcPr>
            <w:tcW w:w="0" w:type="auto"/>
          </w:tcPr>
          <w:p w14:paraId="12716E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16:04:03</w:t>
            </w:r>
          </w:p>
        </w:tc>
        <w:tc>
          <w:tcPr>
            <w:tcW w:w="0" w:type="auto"/>
          </w:tcPr>
          <w:p w14:paraId="24A9AA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713780F" w14:textId="77777777" w:rsidTr="004238BD">
        <w:tc>
          <w:tcPr>
            <w:tcW w:w="0" w:type="auto"/>
          </w:tcPr>
          <w:p w14:paraId="51EC7E4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S3-230074</w:t>
            </w:r>
          </w:p>
        </w:tc>
        <w:tc>
          <w:tcPr>
            <w:tcW w:w="0" w:type="auto"/>
          </w:tcPr>
          <w:p w14:paraId="78B4FE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16:01:53</w:t>
            </w:r>
          </w:p>
        </w:tc>
        <w:tc>
          <w:tcPr>
            <w:tcW w:w="0" w:type="auto"/>
          </w:tcPr>
          <w:p w14:paraId="529346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7011FA8" w14:textId="77777777" w:rsidTr="004238BD">
        <w:tc>
          <w:tcPr>
            <w:tcW w:w="0" w:type="auto"/>
          </w:tcPr>
          <w:p w14:paraId="40F1D2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S3-230075</w:t>
            </w:r>
          </w:p>
        </w:tc>
        <w:tc>
          <w:tcPr>
            <w:tcW w:w="0" w:type="auto"/>
          </w:tcPr>
          <w:p w14:paraId="18249C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16:01:57</w:t>
            </w:r>
          </w:p>
        </w:tc>
        <w:tc>
          <w:tcPr>
            <w:tcW w:w="0" w:type="auto"/>
          </w:tcPr>
          <w:p w14:paraId="4F915F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CC34BB9" w14:textId="77777777" w:rsidTr="004238BD">
        <w:tc>
          <w:tcPr>
            <w:tcW w:w="0" w:type="auto"/>
          </w:tcPr>
          <w:p w14:paraId="212822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S3-230076</w:t>
            </w:r>
          </w:p>
        </w:tc>
        <w:tc>
          <w:tcPr>
            <w:tcW w:w="0" w:type="auto"/>
          </w:tcPr>
          <w:p w14:paraId="1BD2E4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16:02:00</w:t>
            </w:r>
          </w:p>
        </w:tc>
        <w:tc>
          <w:tcPr>
            <w:tcW w:w="0" w:type="auto"/>
          </w:tcPr>
          <w:p w14:paraId="04A082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AC27A9B" w14:textId="77777777" w:rsidTr="004238BD">
        <w:tc>
          <w:tcPr>
            <w:tcW w:w="0" w:type="auto"/>
          </w:tcPr>
          <w:p w14:paraId="0B3CB6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S3-230079</w:t>
            </w:r>
          </w:p>
        </w:tc>
        <w:tc>
          <w:tcPr>
            <w:tcW w:w="0" w:type="auto"/>
          </w:tcPr>
          <w:p w14:paraId="332878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15:58:59</w:t>
            </w:r>
          </w:p>
        </w:tc>
        <w:tc>
          <w:tcPr>
            <w:tcW w:w="0" w:type="auto"/>
          </w:tcPr>
          <w:p w14:paraId="3290DE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50781EB" w14:textId="77777777" w:rsidTr="004238BD">
        <w:tc>
          <w:tcPr>
            <w:tcW w:w="0" w:type="auto"/>
          </w:tcPr>
          <w:p w14:paraId="11E680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S3-230080</w:t>
            </w:r>
          </w:p>
        </w:tc>
        <w:tc>
          <w:tcPr>
            <w:tcW w:w="0" w:type="auto"/>
          </w:tcPr>
          <w:p w14:paraId="52E043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15:20:12</w:t>
            </w:r>
          </w:p>
        </w:tc>
        <w:tc>
          <w:tcPr>
            <w:tcW w:w="0" w:type="auto"/>
          </w:tcPr>
          <w:p w14:paraId="0096D2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4368867" w14:textId="77777777" w:rsidTr="004238BD">
        <w:tc>
          <w:tcPr>
            <w:tcW w:w="0" w:type="auto"/>
          </w:tcPr>
          <w:p w14:paraId="7C0FF6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S3-230082</w:t>
            </w:r>
          </w:p>
        </w:tc>
        <w:tc>
          <w:tcPr>
            <w:tcW w:w="0" w:type="auto"/>
          </w:tcPr>
          <w:p w14:paraId="0B82BB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15:17:44</w:t>
            </w:r>
          </w:p>
        </w:tc>
        <w:tc>
          <w:tcPr>
            <w:tcW w:w="0" w:type="auto"/>
          </w:tcPr>
          <w:p w14:paraId="316614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A7605E8" w14:textId="77777777" w:rsidTr="004238BD">
        <w:tc>
          <w:tcPr>
            <w:tcW w:w="0" w:type="auto"/>
          </w:tcPr>
          <w:p w14:paraId="2B1BA6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S3-230083</w:t>
            </w:r>
          </w:p>
        </w:tc>
        <w:tc>
          <w:tcPr>
            <w:tcW w:w="0" w:type="auto"/>
          </w:tcPr>
          <w:p w14:paraId="5EDF54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08:39:46</w:t>
            </w:r>
          </w:p>
        </w:tc>
        <w:tc>
          <w:tcPr>
            <w:tcW w:w="0" w:type="auto"/>
          </w:tcPr>
          <w:p w14:paraId="38B95E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B75DE6F" w14:textId="77777777" w:rsidTr="004238BD">
        <w:tc>
          <w:tcPr>
            <w:tcW w:w="0" w:type="auto"/>
          </w:tcPr>
          <w:p w14:paraId="5CCD7A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S3-230084</w:t>
            </w:r>
          </w:p>
        </w:tc>
        <w:tc>
          <w:tcPr>
            <w:tcW w:w="0" w:type="auto"/>
          </w:tcPr>
          <w:p w14:paraId="51E776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10:41:54</w:t>
            </w:r>
          </w:p>
        </w:tc>
        <w:tc>
          <w:tcPr>
            <w:tcW w:w="0" w:type="auto"/>
          </w:tcPr>
          <w:p w14:paraId="37A762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A02E21C" w14:textId="77777777" w:rsidTr="004238BD">
        <w:tc>
          <w:tcPr>
            <w:tcW w:w="0" w:type="auto"/>
          </w:tcPr>
          <w:p w14:paraId="63E30E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S3-230085</w:t>
            </w:r>
          </w:p>
        </w:tc>
        <w:tc>
          <w:tcPr>
            <w:tcW w:w="0" w:type="auto"/>
          </w:tcPr>
          <w:p w14:paraId="18BCD8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16:04:24</w:t>
            </w:r>
          </w:p>
        </w:tc>
        <w:tc>
          <w:tcPr>
            <w:tcW w:w="0" w:type="auto"/>
          </w:tcPr>
          <w:p w14:paraId="1FC2AA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C50AAB1" w14:textId="77777777" w:rsidTr="004238BD">
        <w:tc>
          <w:tcPr>
            <w:tcW w:w="0" w:type="auto"/>
          </w:tcPr>
          <w:p w14:paraId="2BA90B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S3-230086</w:t>
            </w:r>
          </w:p>
        </w:tc>
        <w:tc>
          <w:tcPr>
            <w:tcW w:w="0" w:type="auto"/>
          </w:tcPr>
          <w:p w14:paraId="0F3600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16:04:31</w:t>
            </w:r>
          </w:p>
        </w:tc>
        <w:tc>
          <w:tcPr>
            <w:tcW w:w="0" w:type="auto"/>
          </w:tcPr>
          <w:p w14:paraId="25ABD6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E9CCD90" w14:textId="77777777" w:rsidTr="004238BD">
        <w:tc>
          <w:tcPr>
            <w:tcW w:w="0" w:type="auto"/>
          </w:tcPr>
          <w:p w14:paraId="4DB118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S3-230087</w:t>
            </w:r>
          </w:p>
        </w:tc>
        <w:tc>
          <w:tcPr>
            <w:tcW w:w="0" w:type="auto"/>
          </w:tcPr>
          <w:p w14:paraId="1E18E0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16:06:09</w:t>
            </w:r>
          </w:p>
        </w:tc>
        <w:tc>
          <w:tcPr>
            <w:tcW w:w="0" w:type="auto"/>
          </w:tcPr>
          <w:p w14:paraId="3B6A78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1CF17A1" w14:textId="77777777" w:rsidTr="004238BD">
        <w:tc>
          <w:tcPr>
            <w:tcW w:w="0" w:type="auto"/>
          </w:tcPr>
          <w:p w14:paraId="608707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S3-230088</w:t>
            </w:r>
          </w:p>
        </w:tc>
        <w:tc>
          <w:tcPr>
            <w:tcW w:w="0" w:type="auto"/>
          </w:tcPr>
          <w:p w14:paraId="37271D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16:05:04</w:t>
            </w:r>
          </w:p>
        </w:tc>
        <w:tc>
          <w:tcPr>
            <w:tcW w:w="0" w:type="auto"/>
          </w:tcPr>
          <w:p w14:paraId="72AFEA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F4CFE35" w14:textId="77777777" w:rsidTr="004238BD">
        <w:tc>
          <w:tcPr>
            <w:tcW w:w="0" w:type="auto"/>
          </w:tcPr>
          <w:p w14:paraId="60CA6A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S3-230089</w:t>
            </w:r>
          </w:p>
        </w:tc>
        <w:tc>
          <w:tcPr>
            <w:tcW w:w="0" w:type="auto"/>
          </w:tcPr>
          <w:p w14:paraId="5051A5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16:08:05</w:t>
            </w:r>
          </w:p>
        </w:tc>
        <w:tc>
          <w:tcPr>
            <w:tcW w:w="0" w:type="auto"/>
          </w:tcPr>
          <w:p w14:paraId="6746B9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5C48826" w14:textId="77777777" w:rsidTr="004238BD">
        <w:tc>
          <w:tcPr>
            <w:tcW w:w="0" w:type="auto"/>
          </w:tcPr>
          <w:p w14:paraId="67C0F6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S3-230090</w:t>
            </w:r>
          </w:p>
        </w:tc>
        <w:tc>
          <w:tcPr>
            <w:tcW w:w="0" w:type="auto"/>
          </w:tcPr>
          <w:p w14:paraId="70AEC5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16:08:25</w:t>
            </w:r>
          </w:p>
        </w:tc>
        <w:tc>
          <w:tcPr>
            <w:tcW w:w="0" w:type="auto"/>
          </w:tcPr>
          <w:p w14:paraId="7BECC8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0EEF7A1" w14:textId="77777777" w:rsidTr="004238BD">
        <w:tc>
          <w:tcPr>
            <w:tcW w:w="0" w:type="auto"/>
          </w:tcPr>
          <w:p w14:paraId="1FA7EE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S3-230092</w:t>
            </w:r>
          </w:p>
        </w:tc>
        <w:tc>
          <w:tcPr>
            <w:tcW w:w="0" w:type="auto"/>
          </w:tcPr>
          <w:p w14:paraId="08719B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08:32:04</w:t>
            </w:r>
          </w:p>
        </w:tc>
        <w:tc>
          <w:tcPr>
            <w:tcW w:w="0" w:type="auto"/>
          </w:tcPr>
          <w:p w14:paraId="096DB6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01DCC54" w14:textId="77777777" w:rsidTr="004238BD">
        <w:tc>
          <w:tcPr>
            <w:tcW w:w="0" w:type="auto"/>
          </w:tcPr>
          <w:p w14:paraId="7A9EB7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S3-230093</w:t>
            </w:r>
          </w:p>
        </w:tc>
        <w:tc>
          <w:tcPr>
            <w:tcW w:w="0" w:type="auto"/>
          </w:tcPr>
          <w:p w14:paraId="35F565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08:32:07</w:t>
            </w:r>
          </w:p>
        </w:tc>
        <w:tc>
          <w:tcPr>
            <w:tcW w:w="0" w:type="auto"/>
          </w:tcPr>
          <w:p w14:paraId="223C58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EE76C36" w14:textId="77777777" w:rsidTr="004238BD">
        <w:tc>
          <w:tcPr>
            <w:tcW w:w="0" w:type="auto"/>
          </w:tcPr>
          <w:p w14:paraId="123461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S3-230094</w:t>
            </w:r>
          </w:p>
        </w:tc>
        <w:tc>
          <w:tcPr>
            <w:tcW w:w="0" w:type="auto"/>
          </w:tcPr>
          <w:p w14:paraId="7E875A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08:32:11</w:t>
            </w:r>
          </w:p>
        </w:tc>
        <w:tc>
          <w:tcPr>
            <w:tcW w:w="0" w:type="auto"/>
          </w:tcPr>
          <w:p w14:paraId="29B990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F2ADF29" w14:textId="77777777" w:rsidTr="004238BD">
        <w:tc>
          <w:tcPr>
            <w:tcW w:w="0" w:type="auto"/>
          </w:tcPr>
          <w:p w14:paraId="1F2F24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S3-230096</w:t>
            </w:r>
          </w:p>
        </w:tc>
        <w:tc>
          <w:tcPr>
            <w:tcW w:w="0" w:type="auto"/>
          </w:tcPr>
          <w:p w14:paraId="6E9F62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08:35:40</w:t>
            </w:r>
          </w:p>
        </w:tc>
        <w:tc>
          <w:tcPr>
            <w:tcW w:w="0" w:type="auto"/>
          </w:tcPr>
          <w:p w14:paraId="738B39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4784B35" w14:textId="77777777" w:rsidTr="004238BD">
        <w:tc>
          <w:tcPr>
            <w:tcW w:w="0" w:type="auto"/>
          </w:tcPr>
          <w:p w14:paraId="6AC010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S3-230098</w:t>
            </w:r>
          </w:p>
        </w:tc>
        <w:tc>
          <w:tcPr>
            <w:tcW w:w="0" w:type="auto"/>
          </w:tcPr>
          <w:p w14:paraId="653742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15:48:21</w:t>
            </w:r>
          </w:p>
        </w:tc>
        <w:tc>
          <w:tcPr>
            <w:tcW w:w="0" w:type="auto"/>
          </w:tcPr>
          <w:p w14:paraId="13F120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21FB0711" w14:textId="77777777" w:rsidTr="004238BD">
        <w:tc>
          <w:tcPr>
            <w:tcW w:w="0" w:type="auto"/>
          </w:tcPr>
          <w:p w14:paraId="35E9E4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S3-230100</w:t>
            </w:r>
          </w:p>
        </w:tc>
        <w:tc>
          <w:tcPr>
            <w:tcW w:w="0" w:type="auto"/>
          </w:tcPr>
          <w:p w14:paraId="68DDCE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15:58:34</w:t>
            </w:r>
          </w:p>
        </w:tc>
        <w:tc>
          <w:tcPr>
            <w:tcW w:w="0" w:type="auto"/>
          </w:tcPr>
          <w:p w14:paraId="203811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0254483" w14:textId="77777777" w:rsidTr="004238BD">
        <w:tc>
          <w:tcPr>
            <w:tcW w:w="0" w:type="auto"/>
          </w:tcPr>
          <w:p w14:paraId="364AD4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S3-230101</w:t>
            </w:r>
          </w:p>
        </w:tc>
        <w:tc>
          <w:tcPr>
            <w:tcW w:w="0" w:type="auto"/>
          </w:tcPr>
          <w:p w14:paraId="6FD428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15:17:55</w:t>
            </w:r>
          </w:p>
        </w:tc>
        <w:tc>
          <w:tcPr>
            <w:tcW w:w="0" w:type="auto"/>
          </w:tcPr>
          <w:p w14:paraId="392C36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C110B04" w14:textId="77777777" w:rsidTr="004238BD">
        <w:tc>
          <w:tcPr>
            <w:tcW w:w="0" w:type="auto"/>
          </w:tcPr>
          <w:p w14:paraId="60C23C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S3-230104</w:t>
            </w:r>
          </w:p>
        </w:tc>
        <w:tc>
          <w:tcPr>
            <w:tcW w:w="0" w:type="auto"/>
          </w:tcPr>
          <w:p w14:paraId="16882A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14:23:14</w:t>
            </w:r>
          </w:p>
        </w:tc>
        <w:tc>
          <w:tcPr>
            <w:tcW w:w="0" w:type="auto"/>
          </w:tcPr>
          <w:p w14:paraId="00DDE7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0EF74B6" w14:textId="77777777" w:rsidTr="004238BD">
        <w:tc>
          <w:tcPr>
            <w:tcW w:w="0" w:type="auto"/>
          </w:tcPr>
          <w:p w14:paraId="14E076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S3-230105</w:t>
            </w:r>
          </w:p>
        </w:tc>
        <w:tc>
          <w:tcPr>
            <w:tcW w:w="0" w:type="auto"/>
          </w:tcPr>
          <w:p w14:paraId="023CDC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15:13:29</w:t>
            </w:r>
          </w:p>
        </w:tc>
        <w:tc>
          <w:tcPr>
            <w:tcW w:w="0" w:type="auto"/>
          </w:tcPr>
          <w:p w14:paraId="73E3B0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7CCE91C" w14:textId="77777777" w:rsidTr="004238BD">
        <w:tc>
          <w:tcPr>
            <w:tcW w:w="0" w:type="auto"/>
          </w:tcPr>
          <w:p w14:paraId="7D5D22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S3-230107</w:t>
            </w:r>
          </w:p>
        </w:tc>
        <w:tc>
          <w:tcPr>
            <w:tcW w:w="0" w:type="auto"/>
          </w:tcPr>
          <w:p w14:paraId="7902D9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15:14:56</w:t>
            </w:r>
          </w:p>
        </w:tc>
        <w:tc>
          <w:tcPr>
            <w:tcW w:w="0" w:type="auto"/>
          </w:tcPr>
          <w:p w14:paraId="7D5959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4317EF6" w14:textId="77777777" w:rsidTr="004238BD">
        <w:tc>
          <w:tcPr>
            <w:tcW w:w="0" w:type="auto"/>
          </w:tcPr>
          <w:p w14:paraId="3B17B9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S3-230108</w:t>
            </w:r>
          </w:p>
        </w:tc>
        <w:tc>
          <w:tcPr>
            <w:tcW w:w="0" w:type="auto"/>
          </w:tcPr>
          <w:p w14:paraId="182AC3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15:14:59</w:t>
            </w:r>
          </w:p>
        </w:tc>
        <w:tc>
          <w:tcPr>
            <w:tcW w:w="0" w:type="auto"/>
          </w:tcPr>
          <w:p w14:paraId="3B9C3F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E045716" w14:textId="77777777" w:rsidTr="004238BD">
        <w:tc>
          <w:tcPr>
            <w:tcW w:w="0" w:type="auto"/>
          </w:tcPr>
          <w:p w14:paraId="29E091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S3-230109</w:t>
            </w:r>
          </w:p>
        </w:tc>
        <w:tc>
          <w:tcPr>
            <w:tcW w:w="0" w:type="auto"/>
          </w:tcPr>
          <w:p w14:paraId="2743C8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15:15:03</w:t>
            </w:r>
          </w:p>
        </w:tc>
        <w:tc>
          <w:tcPr>
            <w:tcW w:w="0" w:type="auto"/>
          </w:tcPr>
          <w:p w14:paraId="6E7232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CABB2C7" w14:textId="77777777" w:rsidTr="004238BD">
        <w:tc>
          <w:tcPr>
            <w:tcW w:w="0" w:type="auto"/>
          </w:tcPr>
          <w:p w14:paraId="778DAD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S3-230110</w:t>
            </w:r>
          </w:p>
        </w:tc>
        <w:tc>
          <w:tcPr>
            <w:tcW w:w="0" w:type="auto"/>
          </w:tcPr>
          <w:p w14:paraId="11401E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15:15:08</w:t>
            </w:r>
          </w:p>
        </w:tc>
        <w:tc>
          <w:tcPr>
            <w:tcW w:w="0" w:type="auto"/>
          </w:tcPr>
          <w:p w14:paraId="63E5A9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1BA0994" w14:textId="77777777" w:rsidTr="004238BD">
        <w:tc>
          <w:tcPr>
            <w:tcW w:w="0" w:type="auto"/>
          </w:tcPr>
          <w:p w14:paraId="61F687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S3-230111</w:t>
            </w:r>
          </w:p>
        </w:tc>
        <w:tc>
          <w:tcPr>
            <w:tcW w:w="0" w:type="auto"/>
          </w:tcPr>
          <w:p w14:paraId="49B693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15:14:24</w:t>
            </w:r>
          </w:p>
        </w:tc>
        <w:tc>
          <w:tcPr>
            <w:tcW w:w="0" w:type="auto"/>
          </w:tcPr>
          <w:p w14:paraId="7C3253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76543F4" w14:textId="77777777" w:rsidTr="004238BD">
        <w:tc>
          <w:tcPr>
            <w:tcW w:w="0" w:type="auto"/>
          </w:tcPr>
          <w:p w14:paraId="490E2F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S3-230112</w:t>
            </w:r>
          </w:p>
        </w:tc>
        <w:tc>
          <w:tcPr>
            <w:tcW w:w="0" w:type="auto"/>
          </w:tcPr>
          <w:p w14:paraId="40425A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15:13:56</w:t>
            </w:r>
          </w:p>
        </w:tc>
        <w:tc>
          <w:tcPr>
            <w:tcW w:w="0" w:type="auto"/>
          </w:tcPr>
          <w:p w14:paraId="4C89A3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E7E34F5" w14:textId="77777777" w:rsidTr="004238BD">
        <w:tc>
          <w:tcPr>
            <w:tcW w:w="0" w:type="auto"/>
          </w:tcPr>
          <w:p w14:paraId="62ECCB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S3-230113</w:t>
            </w:r>
          </w:p>
        </w:tc>
        <w:tc>
          <w:tcPr>
            <w:tcW w:w="0" w:type="auto"/>
          </w:tcPr>
          <w:p w14:paraId="31374C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15:17:11</w:t>
            </w:r>
          </w:p>
        </w:tc>
        <w:tc>
          <w:tcPr>
            <w:tcW w:w="0" w:type="auto"/>
          </w:tcPr>
          <w:p w14:paraId="318A37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F6777A6" w14:textId="77777777" w:rsidTr="004238BD">
        <w:tc>
          <w:tcPr>
            <w:tcW w:w="0" w:type="auto"/>
          </w:tcPr>
          <w:p w14:paraId="6AC270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S3-230114</w:t>
            </w:r>
          </w:p>
        </w:tc>
        <w:tc>
          <w:tcPr>
            <w:tcW w:w="0" w:type="auto"/>
          </w:tcPr>
          <w:p w14:paraId="405CDB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15:48:33</w:t>
            </w:r>
          </w:p>
        </w:tc>
        <w:tc>
          <w:tcPr>
            <w:tcW w:w="0" w:type="auto"/>
          </w:tcPr>
          <w:p w14:paraId="456CF1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788C4DA0" w14:textId="77777777" w:rsidTr="004238BD">
        <w:tc>
          <w:tcPr>
            <w:tcW w:w="0" w:type="auto"/>
          </w:tcPr>
          <w:p w14:paraId="3F6620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S3-230116</w:t>
            </w:r>
          </w:p>
        </w:tc>
        <w:tc>
          <w:tcPr>
            <w:tcW w:w="0" w:type="auto"/>
          </w:tcPr>
          <w:p w14:paraId="4C0912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16:00:42</w:t>
            </w:r>
          </w:p>
        </w:tc>
        <w:tc>
          <w:tcPr>
            <w:tcW w:w="0" w:type="auto"/>
          </w:tcPr>
          <w:p w14:paraId="131DC7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A4AEFB0" w14:textId="77777777" w:rsidTr="004238BD">
        <w:tc>
          <w:tcPr>
            <w:tcW w:w="0" w:type="auto"/>
          </w:tcPr>
          <w:p w14:paraId="398AF4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S3-230117</w:t>
            </w:r>
          </w:p>
        </w:tc>
        <w:tc>
          <w:tcPr>
            <w:tcW w:w="0" w:type="auto"/>
          </w:tcPr>
          <w:p w14:paraId="22D68C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16:00:59</w:t>
            </w:r>
          </w:p>
        </w:tc>
        <w:tc>
          <w:tcPr>
            <w:tcW w:w="0" w:type="auto"/>
          </w:tcPr>
          <w:p w14:paraId="1BEBA5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D778AFE" w14:textId="77777777" w:rsidTr="004238BD">
        <w:tc>
          <w:tcPr>
            <w:tcW w:w="0" w:type="auto"/>
          </w:tcPr>
          <w:p w14:paraId="67DA0F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S3-230118</w:t>
            </w:r>
          </w:p>
        </w:tc>
        <w:tc>
          <w:tcPr>
            <w:tcW w:w="0" w:type="auto"/>
          </w:tcPr>
          <w:p w14:paraId="33935B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16:00:18</w:t>
            </w:r>
          </w:p>
        </w:tc>
        <w:tc>
          <w:tcPr>
            <w:tcW w:w="0" w:type="auto"/>
          </w:tcPr>
          <w:p w14:paraId="371DCE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488A0E3" w14:textId="77777777" w:rsidTr="004238BD">
        <w:tc>
          <w:tcPr>
            <w:tcW w:w="0" w:type="auto"/>
          </w:tcPr>
          <w:p w14:paraId="3E1BEE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S3-230119</w:t>
            </w:r>
          </w:p>
        </w:tc>
        <w:tc>
          <w:tcPr>
            <w:tcW w:w="0" w:type="auto"/>
          </w:tcPr>
          <w:p w14:paraId="50A598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16:05:13</w:t>
            </w:r>
          </w:p>
        </w:tc>
        <w:tc>
          <w:tcPr>
            <w:tcW w:w="0" w:type="auto"/>
          </w:tcPr>
          <w:p w14:paraId="7BE2BD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BD55221" w14:textId="77777777" w:rsidTr="004238BD">
        <w:tc>
          <w:tcPr>
            <w:tcW w:w="0" w:type="auto"/>
          </w:tcPr>
          <w:p w14:paraId="4890EC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S3-230120</w:t>
            </w:r>
          </w:p>
        </w:tc>
        <w:tc>
          <w:tcPr>
            <w:tcW w:w="0" w:type="auto"/>
          </w:tcPr>
          <w:p w14:paraId="7AC127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16:05:17</w:t>
            </w:r>
          </w:p>
        </w:tc>
        <w:tc>
          <w:tcPr>
            <w:tcW w:w="0" w:type="auto"/>
          </w:tcPr>
          <w:p w14:paraId="5F0DB4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31E7BC8" w14:textId="77777777" w:rsidTr="004238BD">
        <w:tc>
          <w:tcPr>
            <w:tcW w:w="0" w:type="auto"/>
          </w:tcPr>
          <w:p w14:paraId="31BC96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S3-230121</w:t>
            </w:r>
          </w:p>
        </w:tc>
        <w:tc>
          <w:tcPr>
            <w:tcW w:w="0" w:type="auto"/>
          </w:tcPr>
          <w:p w14:paraId="2AF7D5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16:04:45</w:t>
            </w:r>
          </w:p>
        </w:tc>
        <w:tc>
          <w:tcPr>
            <w:tcW w:w="0" w:type="auto"/>
          </w:tcPr>
          <w:p w14:paraId="00CFE8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CA54EEA" w14:textId="77777777" w:rsidTr="004238BD">
        <w:tc>
          <w:tcPr>
            <w:tcW w:w="0" w:type="auto"/>
          </w:tcPr>
          <w:p w14:paraId="037F8B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S3-230125</w:t>
            </w:r>
          </w:p>
        </w:tc>
        <w:tc>
          <w:tcPr>
            <w:tcW w:w="0" w:type="auto"/>
          </w:tcPr>
          <w:p w14:paraId="4F1051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10:10:24</w:t>
            </w:r>
          </w:p>
        </w:tc>
        <w:tc>
          <w:tcPr>
            <w:tcW w:w="0" w:type="auto"/>
          </w:tcPr>
          <w:p w14:paraId="400CF8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B4E1221" w14:textId="77777777" w:rsidTr="004238BD">
        <w:tc>
          <w:tcPr>
            <w:tcW w:w="0" w:type="auto"/>
          </w:tcPr>
          <w:p w14:paraId="7CD144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S3-230127</w:t>
            </w:r>
          </w:p>
        </w:tc>
        <w:tc>
          <w:tcPr>
            <w:tcW w:w="0" w:type="auto"/>
          </w:tcPr>
          <w:p w14:paraId="03470F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11:12:23</w:t>
            </w:r>
          </w:p>
        </w:tc>
        <w:tc>
          <w:tcPr>
            <w:tcW w:w="0" w:type="auto"/>
          </w:tcPr>
          <w:p w14:paraId="58352E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C1D4A46" w14:textId="77777777" w:rsidTr="004238BD">
        <w:tc>
          <w:tcPr>
            <w:tcW w:w="0" w:type="auto"/>
          </w:tcPr>
          <w:p w14:paraId="4D1A38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S3-230130</w:t>
            </w:r>
          </w:p>
        </w:tc>
        <w:tc>
          <w:tcPr>
            <w:tcW w:w="0" w:type="auto"/>
          </w:tcPr>
          <w:p w14:paraId="020309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11:12:39</w:t>
            </w:r>
          </w:p>
        </w:tc>
        <w:tc>
          <w:tcPr>
            <w:tcW w:w="0" w:type="auto"/>
          </w:tcPr>
          <w:p w14:paraId="499960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76768CE" w14:textId="77777777" w:rsidTr="004238BD">
        <w:tc>
          <w:tcPr>
            <w:tcW w:w="0" w:type="auto"/>
          </w:tcPr>
          <w:p w14:paraId="2AB72F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S3-230132</w:t>
            </w:r>
          </w:p>
        </w:tc>
        <w:tc>
          <w:tcPr>
            <w:tcW w:w="0" w:type="auto"/>
          </w:tcPr>
          <w:p w14:paraId="50B86D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14:00:03</w:t>
            </w:r>
          </w:p>
        </w:tc>
        <w:tc>
          <w:tcPr>
            <w:tcW w:w="0" w:type="auto"/>
          </w:tcPr>
          <w:p w14:paraId="4E582A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98C689A" w14:textId="77777777" w:rsidTr="004238BD">
        <w:tc>
          <w:tcPr>
            <w:tcW w:w="0" w:type="auto"/>
          </w:tcPr>
          <w:p w14:paraId="452C81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S3-230135</w:t>
            </w:r>
          </w:p>
        </w:tc>
        <w:tc>
          <w:tcPr>
            <w:tcW w:w="0" w:type="auto"/>
          </w:tcPr>
          <w:p w14:paraId="57683D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14:00:19</w:t>
            </w:r>
          </w:p>
        </w:tc>
        <w:tc>
          <w:tcPr>
            <w:tcW w:w="0" w:type="auto"/>
          </w:tcPr>
          <w:p w14:paraId="550B9C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64985FC" w14:textId="77777777" w:rsidTr="004238BD">
        <w:tc>
          <w:tcPr>
            <w:tcW w:w="0" w:type="auto"/>
          </w:tcPr>
          <w:p w14:paraId="5A95B1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S3-230137</w:t>
            </w:r>
          </w:p>
        </w:tc>
        <w:tc>
          <w:tcPr>
            <w:tcW w:w="0" w:type="auto"/>
          </w:tcPr>
          <w:p w14:paraId="3BD638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10:54:29</w:t>
            </w:r>
          </w:p>
        </w:tc>
        <w:tc>
          <w:tcPr>
            <w:tcW w:w="0" w:type="auto"/>
          </w:tcPr>
          <w:p w14:paraId="243F2A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1A7BDA2" w14:textId="77777777" w:rsidTr="004238BD">
        <w:tc>
          <w:tcPr>
            <w:tcW w:w="0" w:type="auto"/>
          </w:tcPr>
          <w:p w14:paraId="6DA5D7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S3-230138</w:t>
            </w:r>
          </w:p>
        </w:tc>
        <w:tc>
          <w:tcPr>
            <w:tcW w:w="0" w:type="auto"/>
          </w:tcPr>
          <w:p w14:paraId="0E4D44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10:54:31</w:t>
            </w:r>
          </w:p>
        </w:tc>
        <w:tc>
          <w:tcPr>
            <w:tcW w:w="0" w:type="auto"/>
          </w:tcPr>
          <w:p w14:paraId="455B10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7CC75CC" w14:textId="77777777" w:rsidTr="004238BD">
        <w:tc>
          <w:tcPr>
            <w:tcW w:w="0" w:type="auto"/>
          </w:tcPr>
          <w:p w14:paraId="2B22D6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S3-230139</w:t>
            </w:r>
          </w:p>
        </w:tc>
        <w:tc>
          <w:tcPr>
            <w:tcW w:w="0" w:type="auto"/>
          </w:tcPr>
          <w:p w14:paraId="727D87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14:00:29</w:t>
            </w:r>
          </w:p>
        </w:tc>
        <w:tc>
          <w:tcPr>
            <w:tcW w:w="0" w:type="auto"/>
          </w:tcPr>
          <w:p w14:paraId="54C43F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4535089" w14:textId="77777777" w:rsidTr="004238BD">
        <w:tc>
          <w:tcPr>
            <w:tcW w:w="0" w:type="auto"/>
          </w:tcPr>
          <w:p w14:paraId="49CFB6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S3-230140</w:t>
            </w:r>
          </w:p>
        </w:tc>
        <w:tc>
          <w:tcPr>
            <w:tcW w:w="0" w:type="auto"/>
          </w:tcPr>
          <w:p w14:paraId="409276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11:12:13</w:t>
            </w:r>
          </w:p>
        </w:tc>
        <w:tc>
          <w:tcPr>
            <w:tcW w:w="0" w:type="auto"/>
          </w:tcPr>
          <w:p w14:paraId="4DCE74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6FA2D66" w14:textId="77777777" w:rsidTr="004238BD">
        <w:tc>
          <w:tcPr>
            <w:tcW w:w="0" w:type="auto"/>
          </w:tcPr>
          <w:p w14:paraId="0B453A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S3-230142</w:t>
            </w:r>
          </w:p>
        </w:tc>
        <w:tc>
          <w:tcPr>
            <w:tcW w:w="0" w:type="auto"/>
          </w:tcPr>
          <w:p w14:paraId="79D23F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10:54:40</w:t>
            </w:r>
          </w:p>
        </w:tc>
        <w:tc>
          <w:tcPr>
            <w:tcW w:w="0" w:type="auto"/>
          </w:tcPr>
          <w:p w14:paraId="11CE6B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A521B2F" w14:textId="77777777" w:rsidTr="004238BD">
        <w:tc>
          <w:tcPr>
            <w:tcW w:w="0" w:type="auto"/>
          </w:tcPr>
          <w:p w14:paraId="36AC6E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S3-230144</w:t>
            </w:r>
          </w:p>
        </w:tc>
        <w:tc>
          <w:tcPr>
            <w:tcW w:w="0" w:type="auto"/>
          </w:tcPr>
          <w:p w14:paraId="101D08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10:54:17</w:t>
            </w:r>
          </w:p>
        </w:tc>
        <w:tc>
          <w:tcPr>
            <w:tcW w:w="0" w:type="auto"/>
          </w:tcPr>
          <w:p w14:paraId="44E5AE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9FE52BF" w14:textId="77777777" w:rsidTr="004238BD">
        <w:tc>
          <w:tcPr>
            <w:tcW w:w="0" w:type="auto"/>
          </w:tcPr>
          <w:p w14:paraId="7AE9AF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S3-230145</w:t>
            </w:r>
          </w:p>
        </w:tc>
        <w:tc>
          <w:tcPr>
            <w:tcW w:w="0" w:type="auto"/>
          </w:tcPr>
          <w:p w14:paraId="71F891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15:15:15</w:t>
            </w:r>
          </w:p>
        </w:tc>
        <w:tc>
          <w:tcPr>
            <w:tcW w:w="0" w:type="auto"/>
          </w:tcPr>
          <w:p w14:paraId="67F556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8EC0B91" w14:textId="77777777" w:rsidTr="004238BD">
        <w:tc>
          <w:tcPr>
            <w:tcW w:w="0" w:type="auto"/>
          </w:tcPr>
          <w:p w14:paraId="3CB94E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S3-230146</w:t>
            </w:r>
          </w:p>
        </w:tc>
        <w:tc>
          <w:tcPr>
            <w:tcW w:w="0" w:type="auto"/>
          </w:tcPr>
          <w:p w14:paraId="2C1825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15:15:16</w:t>
            </w:r>
          </w:p>
        </w:tc>
        <w:tc>
          <w:tcPr>
            <w:tcW w:w="0" w:type="auto"/>
          </w:tcPr>
          <w:p w14:paraId="356118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07EA43D" w14:textId="77777777" w:rsidTr="004238BD">
        <w:tc>
          <w:tcPr>
            <w:tcW w:w="0" w:type="auto"/>
          </w:tcPr>
          <w:p w14:paraId="42849B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S3-230147</w:t>
            </w:r>
          </w:p>
        </w:tc>
        <w:tc>
          <w:tcPr>
            <w:tcW w:w="0" w:type="auto"/>
          </w:tcPr>
          <w:p w14:paraId="7460D2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15:15:21</w:t>
            </w:r>
          </w:p>
        </w:tc>
        <w:tc>
          <w:tcPr>
            <w:tcW w:w="0" w:type="auto"/>
          </w:tcPr>
          <w:p w14:paraId="416591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A0FDA11" w14:textId="77777777" w:rsidTr="004238BD">
        <w:tc>
          <w:tcPr>
            <w:tcW w:w="0" w:type="auto"/>
          </w:tcPr>
          <w:p w14:paraId="456FA9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S3-230148</w:t>
            </w:r>
          </w:p>
        </w:tc>
        <w:tc>
          <w:tcPr>
            <w:tcW w:w="0" w:type="auto"/>
          </w:tcPr>
          <w:p w14:paraId="67D5D2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15:15:22</w:t>
            </w:r>
          </w:p>
        </w:tc>
        <w:tc>
          <w:tcPr>
            <w:tcW w:w="0" w:type="auto"/>
          </w:tcPr>
          <w:p w14:paraId="10FBE1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8D7222E" w14:textId="77777777" w:rsidTr="004238BD">
        <w:tc>
          <w:tcPr>
            <w:tcW w:w="0" w:type="auto"/>
          </w:tcPr>
          <w:p w14:paraId="3D2D7F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S3-230149</w:t>
            </w:r>
          </w:p>
        </w:tc>
        <w:tc>
          <w:tcPr>
            <w:tcW w:w="0" w:type="auto"/>
          </w:tcPr>
          <w:p w14:paraId="158D2C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10:52:32</w:t>
            </w:r>
          </w:p>
        </w:tc>
        <w:tc>
          <w:tcPr>
            <w:tcW w:w="0" w:type="auto"/>
          </w:tcPr>
          <w:p w14:paraId="640041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1D29384" w14:textId="77777777" w:rsidTr="004238BD">
        <w:tc>
          <w:tcPr>
            <w:tcW w:w="0" w:type="auto"/>
          </w:tcPr>
          <w:p w14:paraId="704749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S3-230150</w:t>
            </w:r>
          </w:p>
        </w:tc>
        <w:tc>
          <w:tcPr>
            <w:tcW w:w="0" w:type="auto"/>
          </w:tcPr>
          <w:p w14:paraId="79E635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10:52:33</w:t>
            </w:r>
          </w:p>
        </w:tc>
        <w:tc>
          <w:tcPr>
            <w:tcW w:w="0" w:type="auto"/>
          </w:tcPr>
          <w:p w14:paraId="0FAFAE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E1A98BA" w14:textId="77777777" w:rsidTr="004238BD">
        <w:tc>
          <w:tcPr>
            <w:tcW w:w="0" w:type="auto"/>
          </w:tcPr>
          <w:p w14:paraId="667218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S3-230152</w:t>
            </w:r>
          </w:p>
        </w:tc>
        <w:tc>
          <w:tcPr>
            <w:tcW w:w="0" w:type="auto"/>
          </w:tcPr>
          <w:p w14:paraId="420FAB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10:52:46</w:t>
            </w:r>
          </w:p>
        </w:tc>
        <w:tc>
          <w:tcPr>
            <w:tcW w:w="0" w:type="auto"/>
          </w:tcPr>
          <w:p w14:paraId="6E264B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341BA64" w14:textId="77777777" w:rsidTr="004238BD">
        <w:tc>
          <w:tcPr>
            <w:tcW w:w="0" w:type="auto"/>
          </w:tcPr>
          <w:p w14:paraId="6D61F1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S3-230153</w:t>
            </w:r>
          </w:p>
        </w:tc>
        <w:tc>
          <w:tcPr>
            <w:tcW w:w="0" w:type="auto"/>
          </w:tcPr>
          <w:p w14:paraId="61771A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10:52:50</w:t>
            </w:r>
          </w:p>
        </w:tc>
        <w:tc>
          <w:tcPr>
            <w:tcW w:w="0" w:type="auto"/>
          </w:tcPr>
          <w:p w14:paraId="314C9D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2C4E7D6" w14:textId="77777777" w:rsidTr="004238BD">
        <w:tc>
          <w:tcPr>
            <w:tcW w:w="0" w:type="auto"/>
          </w:tcPr>
          <w:p w14:paraId="6B9878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S3-230156</w:t>
            </w:r>
          </w:p>
        </w:tc>
        <w:tc>
          <w:tcPr>
            <w:tcW w:w="0" w:type="auto"/>
          </w:tcPr>
          <w:p w14:paraId="53482F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10:06:24</w:t>
            </w:r>
          </w:p>
        </w:tc>
        <w:tc>
          <w:tcPr>
            <w:tcW w:w="0" w:type="auto"/>
          </w:tcPr>
          <w:p w14:paraId="13579A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D308B7A" w14:textId="77777777" w:rsidTr="004238BD">
        <w:tc>
          <w:tcPr>
            <w:tcW w:w="0" w:type="auto"/>
          </w:tcPr>
          <w:p w14:paraId="76FEAF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S3-230158</w:t>
            </w:r>
          </w:p>
        </w:tc>
        <w:tc>
          <w:tcPr>
            <w:tcW w:w="0" w:type="auto"/>
          </w:tcPr>
          <w:p w14:paraId="23A9E6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15:49:36</w:t>
            </w:r>
          </w:p>
        </w:tc>
        <w:tc>
          <w:tcPr>
            <w:tcW w:w="0" w:type="auto"/>
          </w:tcPr>
          <w:p w14:paraId="4807C5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5212638" w14:textId="77777777" w:rsidTr="004238BD">
        <w:tc>
          <w:tcPr>
            <w:tcW w:w="0" w:type="auto"/>
          </w:tcPr>
          <w:p w14:paraId="7A63A8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S3-230159</w:t>
            </w:r>
          </w:p>
        </w:tc>
        <w:tc>
          <w:tcPr>
            <w:tcW w:w="0" w:type="auto"/>
          </w:tcPr>
          <w:p w14:paraId="5C38A7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15:49:41</w:t>
            </w:r>
          </w:p>
        </w:tc>
        <w:tc>
          <w:tcPr>
            <w:tcW w:w="0" w:type="auto"/>
          </w:tcPr>
          <w:p w14:paraId="047E1C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9DAF87F" w14:textId="77777777" w:rsidTr="004238BD">
        <w:tc>
          <w:tcPr>
            <w:tcW w:w="0" w:type="auto"/>
          </w:tcPr>
          <w:p w14:paraId="13C42E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S3-230162</w:t>
            </w:r>
          </w:p>
        </w:tc>
        <w:tc>
          <w:tcPr>
            <w:tcW w:w="0" w:type="auto"/>
          </w:tcPr>
          <w:p w14:paraId="6849FC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15:58:18</w:t>
            </w:r>
          </w:p>
        </w:tc>
        <w:tc>
          <w:tcPr>
            <w:tcW w:w="0" w:type="auto"/>
          </w:tcPr>
          <w:p w14:paraId="79749D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2122AF1" w14:textId="77777777" w:rsidTr="004238BD">
        <w:tc>
          <w:tcPr>
            <w:tcW w:w="0" w:type="auto"/>
          </w:tcPr>
          <w:p w14:paraId="307BD5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S3-230164</w:t>
            </w:r>
          </w:p>
        </w:tc>
        <w:tc>
          <w:tcPr>
            <w:tcW w:w="0" w:type="auto"/>
          </w:tcPr>
          <w:p w14:paraId="19BCBC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15:58:26</w:t>
            </w:r>
          </w:p>
        </w:tc>
        <w:tc>
          <w:tcPr>
            <w:tcW w:w="0" w:type="auto"/>
          </w:tcPr>
          <w:p w14:paraId="78925D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4162CB1" w14:textId="77777777" w:rsidTr="004238BD">
        <w:tc>
          <w:tcPr>
            <w:tcW w:w="0" w:type="auto"/>
          </w:tcPr>
          <w:p w14:paraId="2E061C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S3-230166</w:t>
            </w:r>
          </w:p>
        </w:tc>
        <w:tc>
          <w:tcPr>
            <w:tcW w:w="0" w:type="auto"/>
          </w:tcPr>
          <w:p w14:paraId="3B84B4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10:42:04</w:t>
            </w:r>
          </w:p>
        </w:tc>
        <w:tc>
          <w:tcPr>
            <w:tcW w:w="0" w:type="auto"/>
          </w:tcPr>
          <w:p w14:paraId="6D139A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AA57324" w14:textId="77777777" w:rsidTr="004238BD">
        <w:tc>
          <w:tcPr>
            <w:tcW w:w="0" w:type="auto"/>
          </w:tcPr>
          <w:p w14:paraId="01BD57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S3-230167</w:t>
            </w:r>
          </w:p>
        </w:tc>
        <w:tc>
          <w:tcPr>
            <w:tcW w:w="0" w:type="auto"/>
          </w:tcPr>
          <w:p w14:paraId="57D82A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10:42:09</w:t>
            </w:r>
          </w:p>
        </w:tc>
        <w:tc>
          <w:tcPr>
            <w:tcW w:w="0" w:type="auto"/>
          </w:tcPr>
          <w:p w14:paraId="1AE3A7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F1D9742" w14:textId="77777777" w:rsidTr="004238BD">
        <w:tc>
          <w:tcPr>
            <w:tcW w:w="0" w:type="auto"/>
          </w:tcPr>
          <w:p w14:paraId="283F02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S3-230168</w:t>
            </w:r>
          </w:p>
        </w:tc>
        <w:tc>
          <w:tcPr>
            <w:tcW w:w="0" w:type="auto"/>
          </w:tcPr>
          <w:p w14:paraId="144600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10:42:16</w:t>
            </w:r>
          </w:p>
        </w:tc>
        <w:tc>
          <w:tcPr>
            <w:tcW w:w="0" w:type="auto"/>
          </w:tcPr>
          <w:p w14:paraId="5C896C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46F1573" w14:textId="77777777" w:rsidTr="004238BD">
        <w:tc>
          <w:tcPr>
            <w:tcW w:w="0" w:type="auto"/>
          </w:tcPr>
          <w:p w14:paraId="4D4077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S3-230169</w:t>
            </w:r>
          </w:p>
        </w:tc>
        <w:tc>
          <w:tcPr>
            <w:tcW w:w="0" w:type="auto"/>
          </w:tcPr>
          <w:p w14:paraId="3D3435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10:42:16</w:t>
            </w:r>
          </w:p>
        </w:tc>
        <w:tc>
          <w:tcPr>
            <w:tcW w:w="0" w:type="auto"/>
          </w:tcPr>
          <w:p w14:paraId="16E7C4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6A59EC6" w14:textId="77777777" w:rsidTr="004238BD">
        <w:tc>
          <w:tcPr>
            <w:tcW w:w="0" w:type="auto"/>
          </w:tcPr>
          <w:p w14:paraId="4496C9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S3-230171</w:t>
            </w:r>
          </w:p>
        </w:tc>
        <w:tc>
          <w:tcPr>
            <w:tcW w:w="0" w:type="auto"/>
          </w:tcPr>
          <w:p w14:paraId="67AE9D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10:42:29</w:t>
            </w:r>
          </w:p>
        </w:tc>
        <w:tc>
          <w:tcPr>
            <w:tcW w:w="0" w:type="auto"/>
          </w:tcPr>
          <w:p w14:paraId="30CEBF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5C7C261" w14:textId="77777777" w:rsidTr="004238BD">
        <w:tc>
          <w:tcPr>
            <w:tcW w:w="0" w:type="auto"/>
          </w:tcPr>
          <w:p w14:paraId="1AC8C3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S3-230173</w:t>
            </w:r>
          </w:p>
        </w:tc>
        <w:tc>
          <w:tcPr>
            <w:tcW w:w="0" w:type="auto"/>
          </w:tcPr>
          <w:p w14:paraId="230D9B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16:01:21</w:t>
            </w:r>
          </w:p>
        </w:tc>
        <w:tc>
          <w:tcPr>
            <w:tcW w:w="0" w:type="auto"/>
          </w:tcPr>
          <w:p w14:paraId="5C06A3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50A478E" w14:textId="77777777" w:rsidTr="004238BD">
        <w:tc>
          <w:tcPr>
            <w:tcW w:w="0" w:type="auto"/>
          </w:tcPr>
          <w:p w14:paraId="5B78A5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S3-230176</w:t>
            </w:r>
          </w:p>
        </w:tc>
        <w:tc>
          <w:tcPr>
            <w:tcW w:w="0" w:type="auto"/>
          </w:tcPr>
          <w:p w14:paraId="3E7F99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16:02:36</w:t>
            </w:r>
          </w:p>
        </w:tc>
        <w:tc>
          <w:tcPr>
            <w:tcW w:w="0" w:type="auto"/>
          </w:tcPr>
          <w:p w14:paraId="40270C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CF2A7B8" w14:textId="77777777" w:rsidTr="004238BD">
        <w:tc>
          <w:tcPr>
            <w:tcW w:w="0" w:type="auto"/>
          </w:tcPr>
          <w:p w14:paraId="6667D1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S3-230177</w:t>
            </w:r>
          </w:p>
        </w:tc>
        <w:tc>
          <w:tcPr>
            <w:tcW w:w="0" w:type="auto"/>
          </w:tcPr>
          <w:p w14:paraId="37CCB2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16:04:15</w:t>
            </w:r>
          </w:p>
        </w:tc>
        <w:tc>
          <w:tcPr>
            <w:tcW w:w="0" w:type="auto"/>
          </w:tcPr>
          <w:p w14:paraId="42E7AD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892A869" w14:textId="77777777" w:rsidTr="004238BD">
        <w:tc>
          <w:tcPr>
            <w:tcW w:w="0" w:type="auto"/>
          </w:tcPr>
          <w:p w14:paraId="14191D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S3-230178</w:t>
            </w:r>
          </w:p>
        </w:tc>
        <w:tc>
          <w:tcPr>
            <w:tcW w:w="0" w:type="auto"/>
          </w:tcPr>
          <w:p w14:paraId="227A7D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16:04:13</w:t>
            </w:r>
          </w:p>
        </w:tc>
        <w:tc>
          <w:tcPr>
            <w:tcW w:w="0" w:type="auto"/>
          </w:tcPr>
          <w:p w14:paraId="501CB6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AB3E916" w14:textId="77777777" w:rsidTr="004238BD">
        <w:tc>
          <w:tcPr>
            <w:tcW w:w="0" w:type="auto"/>
          </w:tcPr>
          <w:p w14:paraId="2D53C8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S3-230180</w:t>
            </w:r>
          </w:p>
        </w:tc>
        <w:tc>
          <w:tcPr>
            <w:tcW w:w="0" w:type="auto"/>
          </w:tcPr>
          <w:p w14:paraId="0249F4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09:16:37</w:t>
            </w:r>
          </w:p>
        </w:tc>
        <w:tc>
          <w:tcPr>
            <w:tcW w:w="0" w:type="auto"/>
          </w:tcPr>
          <w:p w14:paraId="6A3693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10370879" w14:textId="77777777" w:rsidTr="004238BD">
        <w:tc>
          <w:tcPr>
            <w:tcW w:w="0" w:type="auto"/>
          </w:tcPr>
          <w:p w14:paraId="7301C4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S3-230181</w:t>
            </w:r>
          </w:p>
        </w:tc>
        <w:tc>
          <w:tcPr>
            <w:tcW w:w="0" w:type="auto"/>
          </w:tcPr>
          <w:p w14:paraId="25DDA9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09:16:00</w:t>
            </w:r>
          </w:p>
        </w:tc>
        <w:tc>
          <w:tcPr>
            <w:tcW w:w="0" w:type="auto"/>
          </w:tcPr>
          <w:p w14:paraId="43CC50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4DD55426" w14:textId="77777777" w:rsidTr="004238BD">
        <w:tc>
          <w:tcPr>
            <w:tcW w:w="0" w:type="auto"/>
          </w:tcPr>
          <w:p w14:paraId="2A4CC2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S3-230182</w:t>
            </w:r>
          </w:p>
        </w:tc>
        <w:tc>
          <w:tcPr>
            <w:tcW w:w="0" w:type="auto"/>
          </w:tcPr>
          <w:p w14:paraId="5DC9D4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10:09:36</w:t>
            </w:r>
          </w:p>
        </w:tc>
        <w:tc>
          <w:tcPr>
            <w:tcW w:w="0" w:type="auto"/>
          </w:tcPr>
          <w:p w14:paraId="22E888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93B8D83" w14:textId="77777777" w:rsidTr="004238BD">
        <w:tc>
          <w:tcPr>
            <w:tcW w:w="0" w:type="auto"/>
          </w:tcPr>
          <w:p w14:paraId="0C0A25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S3-230183</w:t>
            </w:r>
          </w:p>
        </w:tc>
        <w:tc>
          <w:tcPr>
            <w:tcW w:w="0" w:type="auto"/>
          </w:tcPr>
          <w:p w14:paraId="7C5418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10:09:51</w:t>
            </w:r>
          </w:p>
        </w:tc>
        <w:tc>
          <w:tcPr>
            <w:tcW w:w="0" w:type="auto"/>
          </w:tcPr>
          <w:p w14:paraId="414042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BB8CFB4" w14:textId="77777777" w:rsidTr="004238BD">
        <w:tc>
          <w:tcPr>
            <w:tcW w:w="0" w:type="auto"/>
          </w:tcPr>
          <w:p w14:paraId="5CB0AD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S3-230184</w:t>
            </w:r>
          </w:p>
        </w:tc>
        <w:tc>
          <w:tcPr>
            <w:tcW w:w="0" w:type="auto"/>
          </w:tcPr>
          <w:p w14:paraId="0106DD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10:06:30</w:t>
            </w:r>
          </w:p>
        </w:tc>
        <w:tc>
          <w:tcPr>
            <w:tcW w:w="0" w:type="auto"/>
          </w:tcPr>
          <w:p w14:paraId="7F5E9C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624C798" w14:textId="77777777" w:rsidTr="004238BD">
        <w:tc>
          <w:tcPr>
            <w:tcW w:w="0" w:type="auto"/>
          </w:tcPr>
          <w:p w14:paraId="2C050A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S3-230187</w:t>
            </w:r>
          </w:p>
        </w:tc>
        <w:tc>
          <w:tcPr>
            <w:tcW w:w="0" w:type="auto"/>
          </w:tcPr>
          <w:p w14:paraId="586810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14:23:39</w:t>
            </w:r>
          </w:p>
        </w:tc>
        <w:tc>
          <w:tcPr>
            <w:tcW w:w="0" w:type="auto"/>
          </w:tcPr>
          <w:p w14:paraId="2B4236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42BFF1E" w14:textId="77777777" w:rsidTr="004238BD">
        <w:tc>
          <w:tcPr>
            <w:tcW w:w="0" w:type="auto"/>
          </w:tcPr>
          <w:p w14:paraId="6C09DF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S3-230188</w:t>
            </w:r>
          </w:p>
        </w:tc>
        <w:tc>
          <w:tcPr>
            <w:tcW w:w="0" w:type="auto"/>
          </w:tcPr>
          <w:p w14:paraId="51E301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14:51:04</w:t>
            </w:r>
          </w:p>
        </w:tc>
        <w:tc>
          <w:tcPr>
            <w:tcW w:w="0" w:type="auto"/>
          </w:tcPr>
          <w:p w14:paraId="0CCE5F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8A3ADEC" w14:textId="77777777" w:rsidTr="004238BD">
        <w:tc>
          <w:tcPr>
            <w:tcW w:w="0" w:type="auto"/>
          </w:tcPr>
          <w:p w14:paraId="06E707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S3-230189</w:t>
            </w:r>
          </w:p>
        </w:tc>
        <w:tc>
          <w:tcPr>
            <w:tcW w:w="0" w:type="auto"/>
          </w:tcPr>
          <w:p w14:paraId="6814BF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15:45:04</w:t>
            </w:r>
          </w:p>
        </w:tc>
        <w:tc>
          <w:tcPr>
            <w:tcW w:w="0" w:type="auto"/>
          </w:tcPr>
          <w:p w14:paraId="7EF644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39F86EB" w14:textId="77777777" w:rsidTr="004238BD">
        <w:tc>
          <w:tcPr>
            <w:tcW w:w="0" w:type="auto"/>
          </w:tcPr>
          <w:p w14:paraId="4A541C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S3-230191</w:t>
            </w:r>
          </w:p>
        </w:tc>
        <w:tc>
          <w:tcPr>
            <w:tcW w:w="0" w:type="auto"/>
          </w:tcPr>
          <w:p w14:paraId="17D894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14:23:44</w:t>
            </w:r>
          </w:p>
        </w:tc>
        <w:tc>
          <w:tcPr>
            <w:tcW w:w="0" w:type="auto"/>
          </w:tcPr>
          <w:p w14:paraId="6AC145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23EFA2A" w14:textId="77777777" w:rsidTr="004238BD">
        <w:tc>
          <w:tcPr>
            <w:tcW w:w="0" w:type="auto"/>
          </w:tcPr>
          <w:p w14:paraId="6A0796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S3-230192</w:t>
            </w:r>
          </w:p>
        </w:tc>
        <w:tc>
          <w:tcPr>
            <w:tcW w:w="0" w:type="auto"/>
          </w:tcPr>
          <w:p w14:paraId="402F12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15:50:06</w:t>
            </w:r>
          </w:p>
        </w:tc>
        <w:tc>
          <w:tcPr>
            <w:tcW w:w="0" w:type="auto"/>
          </w:tcPr>
          <w:p w14:paraId="68D72F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C83C45C" w14:textId="77777777" w:rsidTr="004238BD">
        <w:tc>
          <w:tcPr>
            <w:tcW w:w="0" w:type="auto"/>
          </w:tcPr>
          <w:p w14:paraId="650FD8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S3-230194</w:t>
            </w:r>
          </w:p>
        </w:tc>
        <w:tc>
          <w:tcPr>
            <w:tcW w:w="0" w:type="auto"/>
          </w:tcPr>
          <w:p w14:paraId="2BF280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08:26:55</w:t>
            </w:r>
          </w:p>
        </w:tc>
        <w:tc>
          <w:tcPr>
            <w:tcW w:w="0" w:type="auto"/>
          </w:tcPr>
          <w:p w14:paraId="113941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E0490D4" w14:textId="77777777" w:rsidTr="004238BD">
        <w:tc>
          <w:tcPr>
            <w:tcW w:w="0" w:type="auto"/>
          </w:tcPr>
          <w:p w14:paraId="4610DA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S3-230195</w:t>
            </w:r>
          </w:p>
        </w:tc>
        <w:tc>
          <w:tcPr>
            <w:tcW w:w="0" w:type="auto"/>
          </w:tcPr>
          <w:p w14:paraId="0F9D71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08:26:58</w:t>
            </w:r>
          </w:p>
        </w:tc>
        <w:tc>
          <w:tcPr>
            <w:tcW w:w="0" w:type="auto"/>
          </w:tcPr>
          <w:p w14:paraId="26113A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D37A568" w14:textId="77777777" w:rsidTr="004238BD">
        <w:tc>
          <w:tcPr>
            <w:tcW w:w="0" w:type="auto"/>
          </w:tcPr>
          <w:p w14:paraId="103505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S3-230197</w:t>
            </w:r>
          </w:p>
        </w:tc>
        <w:tc>
          <w:tcPr>
            <w:tcW w:w="0" w:type="auto"/>
          </w:tcPr>
          <w:p w14:paraId="5D25F1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15:14:31</w:t>
            </w:r>
          </w:p>
        </w:tc>
        <w:tc>
          <w:tcPr>
            <w:tcW w:w="0" w:type="auto"/>
          </w:tcPr>
          <w:p w14:paraId="13C164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22F7327" w14:textId="77777777" w:rsidTr="004238BD">
        <w:tc>
          <w:tcPr>
            <w:tcW w:w="0" w:type="auto"/>
          </w:tcPr>
          <w:p w14:paraId="5AD17C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S3-230198</w:t>
            </w:r>
          </w:p>
        </w:tc>
        <w:tc>
          <w:tcPr>
            <w:tcW w:w="0" w:type="auto"/>
          </w:tcPr>
          <w:p w14:paraId="31B034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15:16:24</w:t>
            </w:r>
          </w:p>
        </w:tc>
        <w:tc>
          <w:tcPr>
            <w:tcW w:w="0" w:type="auto"/>
          </w:tcPr>
          <w:p w14:paraId="4FE1BD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A83D376" w14:textId="77777777" w:rsidTr="004238BD">
        <w:tc>
          <w:tcPr>
            <w:tcW w:w="0" w:type="auto"/>
          </w:tcPr>
          <w:p w14:paraId="116153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S3-230199</w:t>
            </w:r>
          </w:p>
        </w:tc>
        <w:tc>
          <w:tcPr>
            <w:tcW w:w="0" w:type="auto"/>
          </w:tcPr>
          <w:p w14:paraId="5DD1B3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15:16:28</w:t>
            </w:r>
          </w:p>
        </w:tc>
        <w:tc>
          <w:tcPr>
            <w:tcW w:w="0" w:type="auto"/>
          </w:tcPr>
          <w:p w14:paraId="50F0A2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EBB87CF" w14:textId="77777777" w:rsidTr="004238BD">
        <w:tc>
          <w:tcPr>
            <w:tcW w:w="0" w:type="auto"/>
          </w:tcPr>
          <w:p w14:paraId="6E541A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S3-230200</w:t>
            </w:r>
          </w:p>
        </w:tc>
        <w:tc>
          <w:tcPr>
            <w:tcW w:w="0" w:type="auto"/>
          </w:tcPr>
          <w:p w14:paraId="2B7E09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15:16:42</w:t>
            </w:r>
          </w:p>
        </w:tc>
        <w:tc>
          <w:tcPr>
            <w:tcW w:w="0" w:type="auto"/>
          </w:tcPr>
          <w:p w14:paraId="1D40EC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AE4583A" w14:textId="77777777" w:rsidTr="004238BD">
        <w:tc>
          <w:tcPr>
            <w:tcW w:w="0" w:type="auto"/>
          </w:tcPr>
          <w:p w14:paraId="5B560B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S3-230201</w:t>
            </w:r>
          </w:p>
        </w:tc>
        <w:tc>
          <w:tcPr>
            <w:tcW w:w="0" w:type="auto"/>
          </w:tcPr>
          <w:p w14:paraId="0F0259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16:00:52</w:t>
            </w:r>
          </w:p>
        </w:tc>
        <w:tc>
          <w:tcPr>
            <w:tcW w:w="0" w:type="auto"/>
          </w:tcPr>
          <w:p w14:paraId="68352B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F84B9EE" w14:textId="77777777" w:rsidTr="004238BD">
        <w:tc>
          <w:tcPr>
            <w:tcW w:w="0" w:type="auto"/>
          </w:tcPr>
          <w:p w14:paraId="05199D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S3-230202</w:t>
            </w:r>
          </w:p>
        </w:tc>
        <w:tc>
          <w:tcPr>
            <w:tcW w:w="0" w:type="auto"/>
          </w:tcPr>
          <w:p w14:paraId="42B988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15:48:44</w:t>
            </w:r>
          </w:p>
        </w:tc>
        <w:tc>
          <w:tcPr>
            <w:tcW w:w="0" w:type="auto"/>
          </w:tcPr>
          <w:p w14:paraId="62B7C8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359AF04C" w14:textId="77777777" w:rsidTr="004238BD">
        <w:tc>
          <w:tcPr>
            <w:tcW w:w="0" w:type="auto"/>
          </w:tcPr>
          <w:p w14:paraId="61DDBE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S3-230203</w:t>
            </w:r>
          </w:p>
        </w:tc>
        <w:tc>
          <w:tcPr>
            <w:tcW w:w="0" w:type="auto"/>
          </w:tcPr>
          <w:p w14:paraId="12E3C7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15:45:24</w:t>
            </w:r>
          </w:p>
        </w:tc>
        <w:tc>
          <w:tcPr>
            <w:tcW w:w="0" w:type="auto"/>
          </w:tcPr>
          <w:p w14:paraId="476CD7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4F186C57" w14:textId="77777777" w:rsidTr="004238BD">
        <w:tc>
          <w:tcPr>
            <w:tcW w:w="0" w:type="auto"/>
          </w:tcPr>
          <w:p w14:paraId="140175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S3-230205</w:t>
            </w:r>
          </w:p>
        </w:tc>
        <w:tc>
          <w:tcPr>
            <w:tcW w:w="0" w:type="auto"/>
          </w:tcPr>
          <w:p w14:paraId="170158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08:47:10</w:t>
            </w:r>
          </w:p>
        </w:tc>
        <w:tc>
          <w:tcPr>
            <w:tcW w:w="0" w:type="auto"/>
          </w:tcPr>
          <w:p w14:paraId="29B63B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27D23EB1" w14:textId="77777777" w:rsidTr="004238BD">
        <w:tc>
          <w:tcPr>
            <w:tcW w:w="0" w:type="auto"/>
          </w:tcPr>
          <w:p w14:paraId="77011B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S3-230207</w:t>
            </w:r>
          </w:p>
        </w:tc>
        <w:tc>
          <w:tcPr>
            <w:tcW w:w="0" w:type="auto"/>
          </w:tcPr>
          <w:p w14:paraId="009070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14:23:47</w:t>
            </w:r>
          </w:p>
        </w:tc>
        <w:tc>
          <w:tcPr>
            <w:tcW w:w="0" w:type="auto"/>
          </w:tcPr>
          <w:p w14:paraId="403AB8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04818A0" w14:textId="77777777" w:rsidTr="004238BD">
        <w:tc>
          <w:tcPr>
            <w:tcW w:w="0" w:type="auto"/>
          </w:tcPr>
          <w:p w14:paraId="47BBD3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S3-230212</w:t>
            </w:r>
          </w:p>
        </w:tc>
        <w:tc>
          <w:tcPr>
            <w:tcW w:w="0" w:type="auto"/>
          </w:tcPr>
          <w:p w14:paraId="0BB884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14:23:52</w:t>
            </w:r>
          </w:p>
        </w:tc>
        <w:tc>
          <w:tcPr>
            <w:tcW w:w="0" w:type="auto"/>
          </w:tcPr>
          <w:p w14:paraId="40BD7B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85EAC33" w14:textId="77777777" w:rsidTr="004238BD">
        <w:tc>
          <w:tcPr>
            <w:tcW w:w="0" w:type="auto"/>
          </w:tcPr>
          <w:p w14:paraId="28E590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S3-230213</w:t>
            </w:r>
          </w:p>
        </w:tc>
        <w:tc>
          <w:tcPr>
            <w:tcW w:w="0" w:type="auto"/>
          </w:tcPr>
          <w:p w14:paraId="09EC6C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15:50:36</w:t>
            </w:r>
          </w:p>
        </w:tc>
        <w:tc>
          <w:tcPr>
            <w:tcW w:w="0" w:type="auto"/>
          </w:tcPr>
          <w:p w14:paraId="4E01DB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E516FD4" w14:textId="77777777" w:rsidTr="004238BD">
        <w:tc>
          <w:tcPr>
            <w:tcW w:w="0" w:type="auto"/>
          </w:tcPr>
          <w:p w14:paraId="2300F4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S3-230215</w:t>
            </w:r>
          </w:p>
        </w:tc>
        <w:tc>
          <w:tcPr>
            <w:tcW w:w="0" w:type="auto"/>
          </w:tcPr>
          <w:p w14:paraId="76B463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14:23:58</w:t>
            </w:r>
          </w:p>
        </w:tc>
        <w:tc>
          <w:tcPr>
            <w:tcW w:w="0" w:type="auto"/>
          </w:tcPr>
          <w:p w14:paraId="0164AD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ECAA430" w14:textId="77777777" w:rsidTr="004238BD">
        <w:tc>
          <w:tcPr>
            <w:tcW w:w="0" w:type="auto"/>
          </w:tcPr>
          <w:p w14:paraId="653BC0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S3-230216</w:t>
            </w:r>
          </w:p>
        </w:tc>
        <w:tc>
          <w:tcPr>
            <w:tcW w:w="0" w:type="auto"/>
          </w:tcPr>
          <w:p w14:paraId="4042B1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14:50:30</w:t>
            </w:r>
          </w:p>
        </w:tc>
        <w:tc>
          <w:tcPr>
            <w:tcW w:w="0" w:type="auto"/>
          </w:tcPr>
          <w:p w14:paraId="59A94B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D69C0AC" w14:textId="77777777" w:rsidTr="004238BD">
        <w:tc>
          <w:tcPr>
            <w:tcW w:w="0" w:type="auto"/>
          </w:tcPr>
          <w:p w14:paraId="4F09B7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S3-230217</w:t>
            </w:r>
          </w:p>
        </w:tc>
        <w:tc>
          <w:tcPr>
            <w:tcW w:w="0" w:type="auto"/>
          </w:tcPr>
          <w:p w14:paraId="42C52F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10:11:12</w:t>
            </w:r>
          </w:p>
        </w:tc>
        <w:tc>
          <w:tcPr>
            <w:tcW w:w="0" w:type="auto"/>
          </w:tcPr>
          <w:p w14:paraId="21B0F9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8EC8192" w14:textId="77777777" w:rsidTr="004238BD">
        <w:tc>
          <w:tcPr>
            <w:tcW w:w="0" w:type="auto"/>
          </w:tcPr>
          <w:p w14:paraId="7D1147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S3-230219</w:t>
            </w:r>
          </w:p>
        </w:tc>
        <w:tc>
          <w:tcPr>
            <w:tcW w:w="0" w:type="auto"/>
          </w:tcPr>
          <w:p w14:paraId="1AEBEC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14:24:03</w:t>
            </w:r>
          </w:p>
        </w:tc>
        <w:tc>
          <w:tcPr>
            <w:tcW w:w="0" w:type="auto"/>
          </w:tcPr>
          <w:p w14:paraId="67EBB7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29904BB" w14:textId="77777777" w:rsidTr="004238BD">
        <w:tc>
          <w:tcPr>
            <w:tcW w:w="0" w:type="auto"/>
          </w:tcPr>
          <w:p w14:paraId="04339B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S3-230225</w:t>
            </w:r>
          </w:p>
        </w:tc>
        <w:tc>
          <w:tcPr>
            <w:tcW w:w="0" w:type="auto"/>
          </w:tcPr>
          <w:p w14:paraId="4AE05E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15:50:48</w:t>
            </w:r>
          </w:p>
        </w:tc>
        <w:tc>
          <w:tcPr>
            <w:tcW w:w="0" w:type="auto"/>
          </w:tcPr>
          <w:p w14:paraId="1C8AC4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A7A7E2C" w14:textId="77777777" w:rsidTr="004238BD">
        <w:tc>
          <w:tcPr>
            <w:tcW w:w="0" w:type="auto"/>
          </w:tcPr>
          <w:p w14:paraId="135736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S3-230226</w:t>
            </w:r>
          </w:p>
        </w:tc>
        <w:tc>
          <w:tcPr>
            <w:tcW w:w="0" w:type="auto"/>
          </w:tcPr>
          <w:p w14:paraId="13C357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15:47:40</w:t>
            </w:r>
          </w:p>
        </w:tc>
        <w:tc>
          <w:tcPr>
            <w:tcW w:w="0" w:type="auto"/>
          </w:tcPr>
          <w:p w14:paraId="480CB4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FB4A919" w14:textId="77777777" w:rsidTr="004238BD">
        <w:tc>
          <w:tcPr>
            <w:tcW w:w="0" w:type="auto"/>
          </w:tcPr>
          <w:p w14:paraId="384737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S3-230227</w:t>
            </w:r>
          </w:p>
        </w:tc>
        <w:tc>
          <w:tcPr>
            <w:tcW w:w="0" w:type="auto"/>
          </w:tcPr>
          <w:p w14:paraId="1F1E6C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15:47:40</w:t>
            </w:r>
          </w:p>
        </w:tc>
        <w:tc>
          <w:tcPr>
            <w:tcW w:w="0" w:type="auto"/>
          </w:tcPr>
          <w:p w14:paraId="6D2FD9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E047754" w14:textId="77777777" w:rsidTr="004238BD">
        <w:tc>
          <w:tcPr>
            <w:tcW w:w="0" w:type="auto"/>
          </w:tcPr>
          <w:p w14:paraId="30C80C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S3-230228</w:t>
            </w:r>
          </w:p>
        </w:tc>
        <w:tc>
          <w:tcPr>
            <w:tcW w:w="0" w:type="auto"/>
          </w:tcPr>
          <w:p w14:paraId="058180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15:46:43</w:t>
            </w:r>
          </w:p>
        </w:tc>
        <w:tc>
          <w:tcPr>
            <w:tcW w:w="0" w:type="auto"/>
          </w:tcPr>
          <w:p w14:paraId="541BEA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7336D34E" w14:textId="77777777" w:rsidTr="004238BD">
        <w:tc>
          <w:tcPr>
            <w:tcW w:w="0" w:type="auto"/>
          </w:tcPr>
          <w:p w14:paraId="1C62B9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S3-230229</w:t>
            </w:r>
          </w:p>
        </w:tc>
        <w:tc>
          <w:tcPr>
            <w:tcW w:w="0" w:type="auto"/>
          </w:tcPr>
          <w:p w14:paraId="127C7A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15:48:54</w:t>
            </w:r>
          </w:p>
        </w:tc>
        <w:tc>
          <w:tcPr>
            <w:tcW w:w="0" w:type="auto"/>
          </w:tcPr>
          <w:p w14:paraId="4C83B1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1B716C26" w14:textId="77777777" w:rsidTr="004238BD">
        <w:tc>
          <w:tcPr>
            <w:tcW w:w="0" w:type="auto"/>
          </w:tcPr>
          <w:p w14:paraId="195557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S3-230235</w:t>
            </w:r>
          </w:p>
        </w:tc>
        <w:tc>
          <w:tcPr>
            <w:tcW w:w="0" w:type="auto"/>
          </w:tcPr>
          <w:p w14:paraId="7A179A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14:51:13</w:t>
            </w:r>
          </w:p>
        </w:tc>
        <w:tc>
          <w:tcPr>
            <w:tcW w:w="0" w:type="auto"/>
          </w:tcPr>
          <w:p w14:paraId="7689B1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AD56483" w14:textId="77777777" w:rsidTr="004238BD">
        <w:tc>
          <w:tcPr>
            <w:tcW w:w="0" w:type="auto"/>
          </w:tcPr>
          <w:p w14:paraId="694EB9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S3-230236</w:t>
            </w:r>
          </w:p>
        </w:tc>
        <w:tc>
          <w:tcPr>
            <w:tcW w:w="0" w:type="auto"/>
          </w:tcPr>
          <w:p w14:paraId="0C3CEE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10:09:58</w:t>
            </w:r>
          </w:p>
        </w:tc>
        <w:tc>
          <w:tcPr>
            <w:tcW w:w="0" w:type="auto"/>
          </w:tcPr>
          <w:p w14:paraId="189302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93E2F18" w14:textId="77777777" w:rsidTr="004238BD">
        <w:tc>
          <w:tcPr>
            <w:tcW w:w="0" w:type="auto"/>
          </w:tcPr>
          <w:p w14:paraId="477DE3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S3-230238</w:t>
            </w:r>
          </w:p>
        </w:tc>
        <w:tc>
          <w:tcPr>
            <w:tcW w:w="0" w:type="auto"/>
          </w:tcPr>
          <w:p w14:paraId="438DDD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10:10:00</w:t>
            </w:r>
          </w:p>
        </w:tc>
        <w:tc>
          <w:tcPr>
            <w:tcW w:w="0" w:type="auto"/>
          </w:tcPr>
          <w:p w14:paraId="34897A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3AE3652" w14:textId="77777777" w:rsidTr="004238BD">
        <w:tc>
          <w:tcPr>
            <w:tcW w:w="0" w:type="auto"/>
          </w:tcPr>
          <w:p w14:paraId="01A160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S3-230241</w:t>
            </w:r>
          </w:p>
        </w:tc>
        <w:tc>
          <w:tcPr>
            <w:tcW w:w="0" w:type="auto"/>
          </w:tcPr>
          <w:p w14:paraId="26FBD0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15:18:15</w:t>
            </w:r>
          </w:p>
        </w:tc>
        <w:tc>
          <w:tcPr>
            <w:tcW w:w="0" w:type="auto"/>
          </w:tcPr>
          <w:p w14:paraId="2584D3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365DB33" w14:textId="77777777" w:rsidTr="004238BD">
        <w:tc>
          <w:tcPr>
            <w:tcW w:w="0" w:type="auto"/>
          </w:tcPr>
          <w:p w14:paraId="7D66D6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S3-230242</w:t>
            </w:r>
          </w:p>
        </w:tc>
        <w:tc>
          <w:tcPr>
            <w:tcW w:w="0" w:type="auto"/>
          </w:tcPr>
          <w:p w14:paraId="6D427B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15:18:17</w:t>
            </w:r>
          </w:p>
        </w:tc>
        <w:tc>
          <w:tcPr>
            <w:tcW w:w="0" w:type="auto"/>
          </w:tcPr>
          <w:p w14:paraId="2A7A5D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DE24547" w14:textId="77777777" w:rsidTr="004238BD">
        <w:tc>
          <w:tcPr>
            <w:tcW w:w="0" w:type="auto"/>
          </w:tcPr>
          <w:p w14:paraId="65970F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S3-230243</w:t>
            </w:r>
          </w:p>
        </w:tc>
        <w:tc>
          <w:tcPr>
            <w:tcW w:w="0" w:type="auto"/>
          </w:tcPr>
          <w:p w14:paraId="6F477C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15:18:20</w:t>
            </w:r>
          </w:p>
        </w:tc>
        <w:tc>
          <w:tcPr>
            <w:tcW w:w="0" w:type="auto"/>
          </w:tcPr>
          <w:p w14:paraId="248218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3BB4151" w14:textId="77777777" w:rsidTr="004238BD">
        <w:tc>
          <w:tcPr>
            <w:tcW w:w="0" w:type="auto"/>
          </w:tcPr>
          <w:p w14:paraId="5C888D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S3-230244</w:t>
            </w:r>
          </w:p>
        </w:tc>
        <w:tc>
          <w:tcPr>
            <w:tcW w:w="0" w:type="auto"/>
          </w:tcPr>
          <w:p w14:paraId="7DA3D0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15:45:40</w:t>
            </w:r>
          </w:p>
        </w:tc>
        <w:tc>
          <w:tcPr>
            <w:tcW w:w="0" w:type="auto"/>
          </w:tcPr>
          <w:p w14:paraId="108B1B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5C1D7A01" w14:textId="77777777" w:rsidTr="004238BD">
        <w:tc>
          <w:tcPr>
            <w:tcW w:w="0" w:type="auto"/>
          </w:tcPr>
          <w:p w14:paraId="01C5A1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S3-230246</w:t>
            </w:r>
          </w:p>
        </w:tc>
        <w:tc>
          <w:tcPr>
            <w:tcW w:w="0" w:type="auto"/>
          </w:tcPr>
          <w:p w14:paraId="15D887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08:47:25</w:t>
            </w:r>
          </w:p>
        </w:tc>
        <w:tc>
          <w:tcPr>
            <w:tcW w:w="0" w:type="auto"/>
          </w:tcPr>
          <w:p w14:paraId="2ED5D3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9B2F6B9" w14:textId="77777777" w:rsidTr="004238BD">
        <w:tc>
          <w:tcPr>
            <w:tcW w:w="0" w:type="auto"/>
          </w:tcPr>
          <w:p w14:paraId="71DE5E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S3-230248</w:t>
            </w:r>
          </w:p>
        </w:tc>
        <w:tc>
          <w:tcPr>
            <w:tcW w:w="0" w:type="auto"/>
          </w:tcPr>
          <w:p w14:paraId="7ACA92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08:48:35</w:t>
            </w:r>
          </w:p>
        </w:tc>
        <w:tc>
          <w:tcPr>
            <w:tcW w:w="0" w:type="auto"/>
          </w:tcPr>
          <w:p w14:paraId="4854D6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1655CAB" w14:textId="77777777" w:rsidTr="004238BD">
        <w:tc>
          <w:tcPr>
            <w:tcW w:w="0" w:type="auto"/>
          </w:tcPr>
          <w:p w14:paraId="61B023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S3-230249</w:t>
            </w:r>
          </w:p>
        </w:tc>
        <w:tc>
          <w:tcPr>
            <w:tcW w:w="0" w:type="auto"/>
          </w:tcPr>
          <w:p w14:paraId="3D47F4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16:05:25</w:t>
            </w:r>
          </w:p>
        </w:tc>
        <w:tc>
          <w:tcPr>
            <w:tcW w:w="0" w:type="auto"/>
          </w:tcPr>
          <w:p w14:paraId="0C77F7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F01671A" w14:textId="77777777" w:rsidTr="004238BD">
        <w:tc>
          <w:tcPr>
            <w:tcW w:w="0" w:type="auto"/>
          </w:tcPr>
          <w:p w14:paraId="58A10E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S3-230250</w:t>
            </w:r>
          </w:p>
        </w:tc>
        <w:tc>
          <w:tcPr>
            <w:tcW w:w="0" w:type="auto"/>
          </w:tcPr>
          <w:p w14:paraId="35B5FA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16:05:51</w:t>
            </w:r>
          </w:p>
        </w:tc>
        <w:tc>
          <w:tcPr>
            <w:tcW w:w="0" w:type="auto"/>
          </w:tcPr>
          <w:p w14:paraId="21477F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73A63FC" w14:textId="77777777" w:rsidTr="004238BD">
        <w:tc>
          <w:tcPr>
            <w:tcW w:w="0" w:type="auto"/>
          </w:tcPr>
          <w:p w14:paraId="03DD29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S3-230251</w:t>
            </w:r>
          </w:p>
        </w:tc>
        <w:tc>
          <w:tcPr>
            <w:tcW w:w="0" w:type="auto"/>
          </w:tcPr>
          <w:p w14:paraId="5680E6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14:03:02</w:t>
            </w:r>
          </w:p>
        </w:tc>
        <w:tc>
          <w:tcPr>
            <w:tcW w:w="0" w:type="auto"/>
          </w:tcPr>
          <w:p w14:paraId="2A0970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AB60A8C" w14:textId="77777777" w:rsidTr="004238BD">
        <w:tc>
          <w:tcPr>
            <w:tcW w:w="0" w:type="auto"/>
          </w:tcPr>
          <w:p w14:paraId="261A94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S3-230252</w:t>
            </w:r>
          </w:p>
        </w:tc>
        <w:tc>
          <w:tcPr>
            <w:tcW w:w="0" w:type="auto"/>
          </w:tcPr>
          <w:p w14:paraId="64C9CA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14:03:03</w:t>
            </w:r>
          </w:p>
        </w:tc>
        <w:tc>
          <w:tcPr>
            <w:tcW w:w="0" w:type="auto"/>
          </w:tcPr>
          <w:p w14:paraId="2C7D37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1B74725" w14:textId="77777777" w:rsidTr="004238BD">
        <w:tc>
          <w:tcPr>
            <w:tcW w:w="0" w:type="auto"/>
          </w:tcPr>
          <w:p w14:paraId="14BF7D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S3-230253</w:t>
            </w:r>
          </w:p>
        </w:tc>
        <w:tc>
          <w:tcPr>
            <w:tcW w:w="0" w:type="auto"/>
          </w:tcPr>
          <w:p w14:paraId="1139573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15:13:12</w:t>
            </w:r>
          </w:p>
        </w:tc>
        <w:tc>
          <w:tcPr>
            <w:tcW w:w="0" w:type="auto"/>
          </w:tcPr>
          <w:p w14:paraId="5FD2B6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C96847" w14:paraId="40394565" w14:textId="77777777" w:rsidTr="004238BD">
        <w:tc>
          <w:tcPr>
            <w:tcW w:w="0" w:type="auto"/>
          </w:tcPr>
          <w:p w14:paraId="5F311B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S3-230262</w:t>
            </w:r>
          </w:p>
        </w:tc>
        <w:tc>
          <w:tcPr>
            <w:tcW w:w="0" w:type="auto"/>
          </w:tcPr>
          <w:p w14:paraId="79FF8F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15:17:26</w:t>
            </w:r>
          </w:p>
        </w:tc>
        <w:tc>
          <w:tcPr>
            <w:tcW w:w="0" w:type="auto"/>
          </w:tcPr>
          <w:p w14:paraId="5C2CDD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E4D2811" w14:textId="77777777" w:rsidTr="004238BD">
        <w:tc>
          <w:tcPr>
            <w:tcW w:w="0" w:type="auto"/>
          </w:tcPr>
          <w:p w14:paraId="702816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S3-230264</w:t>
            </w:r>
          </w:p>
        </w:tc>
        <w:tc>
          <w:tcPr>
            <w:tcW w:w="0" w:type="auto"/>
          </w:tcPr>
          <w:p w14:paraId="4CFD7C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15:44:46</w:t>
            </w:r>
          </w:p>
        </w:tc>
        <w:tc>
          <w:tcPr>
            <w:tcW w:w="0" w:type="auto"/>
          </w:tcPr>
          <w:p w14:paraId="339175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3C9B03E7" w14:textId="77777777" w:rsidTr="004238BD">
        <w:tc>
          <w:tcPr>
            <w:tcW w:w="0" w:type="auto"/>
          </w:tcPr>
          <w:p w14:paraId="2106F7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S3-230265</w:t>
            </w:r>
          </w:p>
        </w:tc>
        <w:tc>
          <w:tcPr>
            <w:tcW w:w="0" w:type="auto"/>
          </w:tcPr>
          <w:p w14:paraId="233ED1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15:46:01</w:t>
            </w:r>
          </w:p>
        </w:tc>
        <w:tc>
          <w:tcPr>
            <w:tcW w:w="0" w:type="auto"/>
          </w:tcPr>
          <w:p w14:paraId="3BFEE4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362BEAA" w14:textId="77777777" w:rsidTr="004238BD">
        <w:tc>
          <w:tcPr>
            <w:tcW w:w="0" w:type="auto"/>
          </w:tcPr>
          <w:p w14:paraId="21F180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S3-230267</w:t>
            </w:r>
          </w:p>
        </w:tc>
        <w:tc>
          <w:tcPr>
            <w:tcW w:w="0" w:type="auto"/>
          </w:tcPr>
          <w:p w14:paraId="48D972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14:31:15</w:t>
            </w:r>
          </w:p>
        </w:tc>
        <w:tc>
          <w:tcPr>
            <w:tcW w:w="0" w:type="auto"/>
          </w:tcPr>
          <w:p w14:paraId="5917DC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01F9CF4" w14:textId="77777777" w:rsidTr="004238BD">
        <w:tc>
          <w:tcPr>
            <w:tcW w:w="0" w:type="auto"/>
          </w:tcPr>
          <w:p w14:paraId="7E3939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S3-230269</w:t>
            </w:r>
          </w:p>
        </w:tc>
        <w:tc>
          <w:tcPr>
            <w:tcW w:w="0" w:type="auto"/>
          </w:tcPr>
          <w:p w14:paraId="7463AB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16:00:27</w:t>
            </w:r>
          </w:p>
        </w:tc>
        <w:tc>
          <w:tcPr>
            <w:tcW w:w="0" w:type="auto"/>
          </w:tcPr>
          <w:p w14:paraId="2EB63B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0AF49F0" w14:textId="77777777" w:rsidTr="004238BD">
        <w:tc>
          <w:tcPr>
            <w:tcW w:w="0" w:type="auto"/>
          </w:tcPr>
          <w:p w14:paraId="77D512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S3-230270</w:t>
            </w:r>
          </w:p>
        </w:tc>
        <w:tc>
          <w:tcPr>
            <w:tcW w:w="0" w:type="auto"/>
          </w:tcPr>
          <w:p w14:paraId="443F64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15:15:26</w:t>
            </w:r>
          </w:p>
        </w:tc>
        <w:tc>
          <w:tcPr>
            <w:tcW w:w="0" w:type="auto"/>
          </w:tcPr>
          <w:p w14:paraId="4F06BD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B46E3FC" w14:textId="77777777" w:rsidTr="004238BD">
        <w:tc>
          <w:tcPr>
            <w:tcW w:w="0" w:type="auto"/>
          </w:tcPr>
          <w:p w14:paraId="6FB456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S3-230271</w:t>
            </w:r>
          </w:p>
        </w:tc>
        <w:tc>
          <w:tcPr>
            <w:tcW w:w="0" w:type="auto"/>
          </w:tcPr>
          <w:p w14:paraId="74779A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15:16:15</w:t>
            </w:r>
          </w:p>
        </w:tc>
        <w:tc>
          <w:tcPr>
            <w:tcW w:w="0" w:type="auto"/>
          </w:tcPr>
          <w:p w14:paraId="2B753A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8F3BD1C" w14:textId="77777777" w:rsidTr="004238BD">
        <w:tc>
          <w:tcPr>
            <w:tcW w:w="0" w:type="auto"/>
          </w:tcPr>
          <w:p w14:paraId="79A527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S3-230272</w:t>
            </w:r>
          </w:p>
        </w:tc>
        <w:tc>
          <w:tcPr>
            <w:tcW w:w="0" w:type="auto"/>
          </w:tcPr>
          <w:p w14:paraId="4FE8EA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10:06:37</w:t>
            </w:r>
          </w:p>
        </w:tc>
        <w:tc>
          <w:tcPr>
            <w:tcW w:w="0" w:type="auto"/>
          </w:tcPr>
          <w:p w14:paraId="357F1F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F48E8D3" w14:textId="77777777" w:rsidTr="004238BD">
        <w:tc>
          <w:tcPr>
            <w:tcW w:w="0" w:type="auto"/>
          </w:tcPr>
          <w:p w14:paraId="69AAB9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S3-230273</w:t>
            </w:r>
          </w:p>
        </w:tc>
        <w:tc>
          <w:tcPr>
            <w:tcW w:w="0" w:type="auto"/>
          </w:tcPr>
          <w:p w14:paraId="559B7E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10:06:41</w:t>
            </w:r>
          </w:p>
        </w:tc>
        <w:tc>
          <w:tcPr>
            <w:tcW w:w="0" w:type="auto"/>
          </w:tcPr>
          <w:p w14:paraId="493DB4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6F97B0A" w14:textId="77777777" w:rsidTr="004238BD">
        <w:tc>
          <w:tcPr>
            <w:tcW w:w="0" w:type="auto"/>
          </w:tcPr>
          <w:p w14:paraId="0B18C5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S3-230275</w:t>
            </w:r>
          </w:p>
        </w:tc>
        <w:tc>
          <w:tcPr>
            <w:tcW w:w="0" w:type="auto"/>
          </w:tcPr>
          <w:p w14:paraId="50556B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15:14:37</w:t>
            </w:r>
          </w:p>
        </w:tc>
        <w:tc>
          <w:tcPr>
            <w:tcW w:w="0" w:type="auto"/>
          </w:tcPr>
          <w:p w14:paraId="77FD2E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74FD491" w14:textId="77777777" w:rsidTr="004238BD">
        <w:tc>
          <w:tcPr>
            <w:tcW w:w="0" w:type="auto"/>
          </w:tcPr>
          <w:p w14:paraId="6BF1FF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S3-230276</w:t>
            </w:r>
          </w:p>
        </w:tc>
        <w:tc>
          <w:tcPr>
            <w:tcW w:w="0" w:type="auto"/>
          </w:tcPr>
          <w:p w14:paraId="3DD76B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16:04:50</w:t>
            </w:r>
          </w:p>
        </w:tc>
        <w:tc>
          <w:tcPr>
            <w:tcW w:w="0" w:type="auto"/>
          </w:tcPr>
          <w:p w14:paraId="0C4A3E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81CF9C1" w14:textId="77777777" w:rsidTr="004238BD">
        <w:tc>
          <w:tcPr>
            <w:tcW w:w="0" w:type="auto"/>
          </w:tcPr>
          <w:p w14:paraId="6C9A6A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S3-230277</w:t>
            </w:r>
          </w:p>
        </w:tc>
        <w:tc>
          <w:tcPr>
            <w:tcW w:w="0" w:type="auto"/>
          </w:tcPr>
          <w:p w14:paraId="7AF4E1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09:41:20</w:t>
            </w:r>
          </w:p>
        </w:tc>
        <w:tc>
          <w:tcPr>
            <w:tcW w:w="0" w:type="auto"/>
          </w:tcPr>
          <w:p w14:paraId="1F69C7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CB784D1" w14:textId="77777777" w:rsidTr="004238BD">
        <w:tc>
          <w:tcPr>
            <w:tcW w:w="0" w:type="auto"/>
          </w:tcPr>
          <w:p w14:paraId="4AA641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S3-230278</w:t>
            </w:r>
          </w:p>
        </w:tc>
        <w:tc>
          <w:tcPr>
            <w:tcW w:w="0" w:type="auto"/>
          </w:tcPr>
          <w:p w14:paraId="673608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09:41:24</w:t>
            </w:r>
          </w:p>
        </w:tc>
        <w:tc>
          <w:tcPr>
            <w:tcW w:w="0" w:type="auto"/>
          </w:tcPr>
          <w:p w14:paraId="1EF29E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256C76E" w14:textId="77777777" w:rsidTr="004238BD">
        <w:tc>
          <w:tcPr>
            <w:tcW w:w="0" w:type="auto"/>
          </w:tcPr>
          <w:p w14:paraId="076F2A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S3-230279</w:t>
            </w:r>
          </w:p>
        </w:tc>
        <w:tc>
          <w:tcPr>
            <w:tcW w:w="0" w:type="auto"/>
          </w:tcPr>
          <w:p w14:paraId="4EBD81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09:41:26</w:t>
            </w:r>
          </w:p>
        </w:tc>
        <w:tc>
          <w:tcPr>
            <w:tcW w:w="0" w:type="auto"/>
          </w:tcPr>
          <w:p w14:paraId="571958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80F54C8" w14:textId="77777777" w:rsidTr="004238BD">
        <w:tc>
          <w:tcPr>
            <w:tcW w:w="0" w:type="auto"/>
          </w:tcPr>
          <w:p w14:paraId="562D67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S3-230280</w:t>
            </w:r>
          </w:p>
        </w:tc>
        <w:tc>
          <w:tcPr>
            <w:tcW w:w="0" w:type="auto"/>
          </w:tcPr>
          <w:p w14:paraId="26E7AD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09:41:27</w:t>
            </w:r>
          </w:p>
        </w:tc>
        <w:tc>
          <w:tcPr>
            <w:tcW w:w="0" w:type="auto"/>
          </w:tcPr>
          <w:p w14:paraId="20E7CF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EE16917" w14:textId="77777777" w:rsidTr="004238BD">
        <w:tc>
          <w:tcPr>
            <w:tcW w:w="0" w:type="auto"/>
          </w:tcPr>
          <w:p w14:paraId="7F3478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S3-230281</w:t>
            </w:r>
          </w:p>
        </w:tc>
        <w:tc>
          <w:tcPr>
            <w:tcW w:w="0" w:type="auto"/>
          </w:tcPr>
          <w:p w14:paraId="1AF49D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09:16:12</w:t>
            </w:r>
          </w:p>
        </w:tc>
        <w:tc>
          <w:tcPr>
            <w:tcW w:w="0" w:type="auto"/>
          </w:tcPr>
          <w:p w14:paraId="35523C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3B757148" w14:textId="77777777" w:rsidTr="004238BD">
        <w:tc>
          <w:tcPr>
            <w:tcW w:w="0" w:type="auto"/>
          </w:tcPr>
          <w:p w14:paraId="188953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S3-230282</w:t>
            </w:r>
          </w:p>
        </w:tc>
        <w:tc>
          <w:tcPr>
            <w:tcW w:w="0" w:type="auto"/>
          </w:tcPr>
          <w:p w14:paraId="675610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09:16:48</w:t>
            </w:r>
          </w:p>
        </w:tc>
        <w:tc>
          <w:tcPr>
            <w:tcW w:w="0" w:type="auto"/>
          </w:tcPr>
          <w:p w14:paraId="6BB28A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45E566F5" w14:textId="77777777" w:rsidTr="004238BD">
        <w:tc>
          <w:tcPr>
            <w:tcW w:w="0" w:type="auto"/>
          </w:tcPr>
          <w:p w14:paraId="2387B0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S3-230283</w:t>
            </w:r>
          </w:p>
        </w:tc>
        <w:tc>
          <w:tcPr>
            <w:tcW w:w="0" w:type="auto"/>
          </w:tcPr>
          <w:p w14:paraId="2786F9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09:17:50</w:t>
            </w:r>
          </w:p>
        </w:tc>
        <w:tc>
          <w:tcPr>
            <w:tcW w:w="0" w:type="auto"/>
          </w:tcPr>
          <w:p w14:paraId="001878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07C2440B" w14:textId="77777777" w:rsidTr="004238BD">
        <w:tc>
          <w:tcPr>
            <w:tcW w:w="0" w:type="auto"/>
          </w:tcPr>
          <w:p w14:paraId="0CABAC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S3-230284</w:t>
            </w:r>
          </w:p>
        </w:tc>
        <w:tc>
          <w:tcPr>
            <w:tcW w:w="0" w:type="auto"/>
          </w:tcPr>
          <w:p w14:paraId="31160B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09:41:13</w:t>
            </w:r>
          </w:p>
        </w:tc>
        <w:tc>
          <w:tcPr>
            <w:tcW w:w="0" w:type="auto"/>
          </w:tcPr>
          <w:p w14:paraId="35C2A8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E4C76C7" w14:textId="77777777" w:rsidTr="004238BD">
        <w:tc>
          <w:tcPr>
            <w:tcW w:w="0" w:type="auto"/>
          </w:tcPr>
          <w:p w14:paraId="42B913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S3-230286</w:t>
            </w:r>
          </w:p>
        </w:tc>
        <w:tc>
          <w:tcPr>
            <w:tcW w:w="0" w:type="auto"/>
          </w:tcPr>
          <w:p w14:paraId="5126E28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16:09:28</w:t>
            </w:r>
          </w:p>
        </w:tc>
        <w:tc>
          <w:tcPr>
            <w:tcW w:w="0" w:type="auto"/>
          </w:tcPr>
          <w:p w14:paraId="5BCDB9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8D3B939" w14:textId="77777777" w:rsidTr="004238BD">
        <w:tc>
          <w:tcPr>
            <w:tcW w:w="0" w:type="auto"/>
          </w:tcPr>
          <w:p w14:paraId="56759C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S3-230288</w:t>
            </w:r>
          </w:p>
        </w:tc>
        <w:tc>
          <w:tcPr>
            <w:tcW w:w="0" w:type="auto"/>
          </w:tcPr>
          <w:p w14:paraId="78F8AC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15:51:04</w:t>
            </w:r>
          </w:p>
        </w:tc>
        <w:tc>
          <w:tcPr>
            <w:tcW w:w="0" w:type="auto"/>
          </w:tcPr>
          <w:p w14:paraId="770A14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D6787F2" w14:textId="77777777" w:rsidTr="004238BD">
        <w:tc>
          <w:tcPr>
            <w:tcW w:w="0" w:type="auto"/>
          </w:tcPr>
          <w:p w14:paraId="4D75AA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S3-230289</w:t>
            </w:r>
          </w:p>
        </w:tc>
        <w:tc>
          <w:tcPr>
            <w:tcW w:w="0" w:type="auto"/>
          </w:tcPr>
          <w:p w14:paraId="3608C5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15:51:21</w:t>
            </w:r>
          </w:p>
        </w:tc>
        <w:tc>
          <w:tcPr>
            <w:tcW w:w="0" w:type="auto"/>
          </w:tcPr>
          <w:p w14:paraId="097D77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27654B7" w14:textId="77777777" w:rsidTr="004238BD">
        <w:tc>
          <w:tcPr>
            <w:tcW w:w="0" w:type="auto"/>
          </w:tcPr>
          <w:p w14:paraId="77D713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S3-230290</w:t>
            </w:r>
          </w:p>
        </w:tc>
        <w:tc>
          <w:tcPr>
            <w:tcW w:w="0" w:type="auto"/>
          </w:tcPr>
          <w:p w14:paraId="11076B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08:35:43</w:t>
            </w:r>
          </w:p>
        </w:tc>
        <w:tc>
          <w:tcPr>
            <w:tcW w:w="0" w:type="auto"/>
          </w:tcPr>
          <w:p w14:paraId="64A1E9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CD41BB2" w14:textId="77777777" w:rsidTr="004238BD">
        <w:tc>
          <w:tcPr>
            <w:tcW w:w="0" w:type="auto"/>
          </w:tcPr>
          <w:p w14:paraId="009CC4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S3-230291</w:t>
            </w:r>
          </w:p>
        </w:tc>
        <w:tc>
          <w:tcPr>
            <w:tcW w:w="0" w:type="auto"/>
          </w:tcPr>
          <w:p w14:paraId="1935C7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15:17:18</w:t>
            </w:r>
          </w:p>
        </w:tc>
        <w:tc>
          <w:tcPr>
            <w:tcW w:w="0" w:type="auto"/>
          </w:tcPr>
          <w:p w14:paraId="3F2155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981F2BC" w14:textId="77777777" w:rsidTr="004238BD">
        <w:tc>
          <w:tcPr>
            <w:tcW w:w="0" w:type="auto"/>
          </w:tcPr>
          <w:p w14:paraId="7037747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S3-230292</w:t>
            </w:r>
          </w:p>
        </w:tc>
        <w:tc>
          <w:tcPr>
            <w:tcW w:w="0" w:type="auto"/>
          </w:tcPr>
          <w:p w14:paraId="1A7B32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14:32:59</w:t>
            </w:r>
          </w:p>
        </w:tc>
        <w:tc>
          <w:tcPr>
            <w:tcW w:w="0" w:type="auto"/>
          </w:tcPr>
          <w:p w14:paraId="033EC1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A7E3892" w14:textId="77777777" w:rsidTr="004238BD">
        <w:tc>
          <w:tcPr>
            <w:tcW w:w="0" w:type="auto"/>
          </w:tcPr>
          <w:p w14:paraId="2949E14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S3-230293</w:t>
            </w:r>
          </w:p>
        </w:tc>
        <w:tc>
          <w:tcPr>
            <w:tcW w:w="0" w:type="auto"/>
          </w:tcPr>
          <w:p w14:paraId="125531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14:33:02</w:t>
            </w:r>
          </w:p>
        </w:tc>
        <w:tc>
          <w:tcPr>
            <w:tcW w:w="0" w:type="auto"/>
          </w:tcPr>
          <w:p w14:paraId="694581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65E5E12" w14:textId="77777777" w:rsidTr="004238BD">
        <w:tc>
          <w:tcPr>
            <w:tcW w:w="0" w:type="auto"/>
          </w:tcPr>
          <w:p w14:paraId="474D0B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S3-230294</w:t>
            </w:r>
          </w:p>
        </w:tc>
        <w:tc>
          <w:tcPr>
            <w:tcW w:w="0" w:type="auto"/>
          </w:tcPr>
          <w:p w14:paraId="71BD80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14:22:22</w:t>
            </w:r>
          </w:p>
        </w:tc>
        <w:tc>
          <w:tcPr>
            <w:tcW w:w="0" w:type="auto"/>
          </w:tcPr>
          <w:p w14:paraId="0DEC89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BC7F836" w14:textId="77777777" w:rsidTr="004238BD">
        <w:tc>
          <w:tcPr>
            <w:tcW w:w="0" w:type="auto"/>
          </w:tcPr>
          <w:p w14:paraId="2D4BB5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S3-230295</w:t>
            </w:r>
          </w:p>
        </w:tc>
        <w:tc>
          <w:tcPr>
            <w:tcW w:w="0" w:type="auto"/>
          </w:tcPr>
          <w:p w14:paraId="4C829F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14:33:09</w:t>
            </w:r>
          </w:p>
        </w:tc>
        <w:tc>
          <w:tcPr>
            <w:tcW w:w="0" w:type="auto"/>
          </w:tcPr>
          <w:p w14:paraId="4A2801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EE09DFD" w14:textId="77777777" w:rsidTr="004238BD">
        <w:tc>
          <w:tcPr>
            <w:tcW w:w="0" w:type="auto"/>
          </w:tcPr>
          <w:p w14:paraId="418A23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S3-230296</w:t>
            </w:r>
          </w:p>
        </w:tc>
        <w:tc>
          <w:tcPr>
            <w:tcW w:w="0" w:type="auto"/>
          </w:tcPr>
          <w:p w14:paraId="6B8A91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14:33:13</w:t>
            </w:r>
          </w:p>
        </w:tc>
        <w:tc>
          <w:tcPr>
            <w:tcW w:w="0" w:type="auto"/>
          </w:tcPr>
          <w:p w14:paraId="3E0D4A1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897560F" w14:textId="77777777" w:rsidTr="004238BD">
        <w:tc>
          <w:tcPr>
            <w:tcW w:w="0" w:type="auto"/>
          </w:tcPr>
          <w:p w14:paraId="2A19C4E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S3-230297</w:t>
            </w:r>
          </w:p>
        </w:tc>
        <w:tc>
          <w:tcPr>
            <w:tcW w:w="0" w:type="auto"/>
          </w:tcPr>
          <w:p w14:paraId="39A2E1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14:33:18</w:t>
            </w:r>
          </w:p>
        </w:tc>
        <w:tc>
          <w:tcPr>
            <w:tcW w:w="0" w:type="auto"/>
          </w:tcPr>
          <w:p w14:paraId="389EA1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ACF4C3C" w14:textId="77777777" w:rsidTr="004238BD">
        <w:tc>
          <w:tcPr>
            <w:tcW w:w="0" w:type="auto"/>
          </w:tcPr>
          <w:p w14:paraId="20CD61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S3-230299</w:t>
            </w:r>
          </w:p>
        </w:tc>
        <w:tc>
          <w:tcPr>
            <w:tcW w:w="0" w:type="auto"/>
          </w:tcPr>
          <w:p w14:paraId="022A11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14:19:15</w:t>
            </w:r>
          </w:p>
        </w:tc>
        <w:tc>
          <w:tcPr>
            <w:tcW w:w="0" w:type="auto"/>
          </w:tcPr>
          <w:p w14:paraId="22F136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1DBF3F1D" w14:textId="77777777" w:rsidTr="004238BD">
        <w:tc>
          <w:tcPr>
            <w:tcW w:w="0" w:type="auto"/>
          </w:tcPr>
          <w:p w14:paraId="1DAC5F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S3-230301</w:t>
            </w:r>
          </w:p>
        </w:tc>
        <w:tc>
          <w:tcPr>
            <w:tcW w:w="0" w:type="auto"/>
          </w:tcPr>
          <w:p w14:paraId="78D4E8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10:06:00</w:t>
            </w:r>
          </w:p>
        </w:tc>
        <w:tc>
          <w:tcPr>
            <w:tcW w:w="0" w:type="auto"/>
          </w:tcPr>
          <w:p w14:paraId="1AF400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95D6CE8" w14:textId="77777777" w:rsidTr="004238BD">
        <w:tc>
          <w:tcPr>
            <w:tcW w:w="0" w:type="auto"/>
          </w:tcPr>
          <w:p w14:paraId="4CE506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S3-230302</w:t>
            </w:r>
          </w:p>
        </w:tc>
        <w:tc>
          <w:tcPr>
            <w:tcW w:w="0" w:type="auto"/>
          </w:tcPr>
          <w:p w14:paraId="092490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10:52:54</w:t>
            </w:r>
          </w:p>
        </w:tc>
        <w:tc>
          <w:tcPr>
            <w:tcW w:w="0" w:type="auto"/>
          </w:tcPr>
          <w:p w14:paraId="5AB769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EC6150B" w14:textId="77777777" w:rsidTr="004238BD">
        <w:tc>
          <w:tcPr>
            <w:tcW w:w="0" w:type="auto"/>
          </w:tcPr>
          <w:p w14:paraId="2027EB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S3-230303</w:t>
            </w:r>
          </w:p>
        </w:tc>
        <w:tc>
          <w:tcPr>
            <w:tcW w:w="0" w:type="auto"/>
          </w:tcPr>
          <w:p w14:paraId="367FAB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14:15:28</w:t>
            </w:r>
          </w:p>
        </w:tc>
        <w:tc>
          <w:tcPr>
            <w:tcW w:w="0" w:type="auto"/>
          </w:tcPr>
          <w:p w14:paraId="5AD23E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B29AC30" w14:textId="77777777" w:rsidTr="004238BD">
        <w:tc>
          <w:tcPr>
            <w:tcW w:w="0" w:type="auto"/>
          </w:tcPr>
          <w:p w14:paraId="202231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S3-230305</w:t>
            </w:r>
          </w:p>
        </w:tc>
        <w:tc>
          <w:tcPr>
            <w:tcW w:w="0" w:type="auto"/>
          </w:tcPr>
          <w:p w14:paraId="5AC807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15:59:53</w:t>
            </w:r>
          </w:p>
        </w:tc>
        <w:tc>
          <w:tcPr>
            <w:tcW w:w="0" w:type="auto"/>
          </w:tcPr>
          <w:p w14:paraId="46C4E8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C47D71E" w14:textId="77777777" w:rsidTr="004238BD">
        <w:tc>
          <w:tcPr>
            <w:tcW w:w="0" w:type="auto"/>
          </w:tcPr>
          <w:p w14:paraId="58BF75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S3-230306</w:t>
            </w:r>
          </w:p>
        </w:tc>
        <w:tc>
          <w:tcPr>
            <w:tcW w:w="0" w:type="auto"/>
          </w:tcPr>
          <w:p w14:paraId="4400BF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15:59:57</w:t>
            </w:r>
          </w:p>
        </w:tc>
        <w:tc>
          <w:tcPr>
            <w:tcW w:w="0" w:type="auto"/>
          </w:tcPr>
          <w:p w14:paraId="6BC47E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6B61F02" w14:textId="77777777" w:rsidTr="004238BD">
        <w:tc>
          <w:tcPr>
            <w:tcW w:w="0" w:type="auto"/>
          </w:tcPr>
          <w:p w14:paraId="1B1490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S3-230307</w:t>
            </w:r>
          </w:p>
        </w:tc>
        <w:tc>
          <w:tcPr>
            <w:tcW w:w="0" w:type="auto"/>
          </w:tcPr>
          <w:p w14:paraId="7F0439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15:58:02</w:t>
            </w:r>
          </w:p>
        </w:tc>
        <w:tc>
          <w:tcPr>
            <w:tcW w:w="0" w:type="auto"/>
          </w:tcPr>
          <w:p w14:paraId="601452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1ED83F7" w14:textId="77777777" w:rsidTr="004238BD">
        <w:tc>
          <w:tcPr>
            <w:tcW w:w="0" w:type="auto"/>
          </w:tcPr>
          <w:p w14:paraId="13D052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S3-230308</w:t>
            </w:r>
          </w:p>
        </w:tc>
        <w:tc>
          <w:tcPr>
            <w:tcW w:w="0" w:type="auto"/>
          </w:tcPr>
          <w:p w14:paraId="39EAF9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15:58:05</w:t>
            </w:r>
          </w:p>
        </w:tc>
        <w:tc>
          <w:tcPr>
            <w:tcW w:w="0" w:type="auto"/>
          </w:tcPr>
          <w:p w14:paraId="067F04F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5F2285F" w14:textId="77777777" w:rsidTr="004238BD">
        <w:tc>
          <w:tcPr>
            <w:tcW w:w="0" w:type="auto"/>
          </w:tcPr>
          <w:p w14:paraId="1FEC82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S3-230310</w:t>
            </w:r>
          </w:p>
        </w:tc>
        <w:tc>
          <w:tcPr>
            <w:tcW w:w="0" w:type="auto"/>
          </w:tcPr>
          <w:p w14:paraId="4F5A5E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14:21:09</w:t>
            </w:r>
          </w:p>
        </w:tc>
        <w:tc>
          <w:tcPr>
            <w:tcW w:w="0" w:type="auto"/>
          </w:tcPr>
          <w:p w14:paraId="58E937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FC21C00" w14:textId="77777777" w:rsidTr="004238BD">
        <w:tc>
          <w:tcPr>
            <w:tcW w:w="0" w:type="auto"/>
          </w:tcPr>
          <w:p w14:paraId="360389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S3-230313</w:t>
            </w:r>
          </w:p>
        </w:tc>
        <w:tc>
          <w:tcPr>
            <w:tcW w:w="0" w:type="auto"/>
          </w:tcPr>
          <w:p w14:paraId="40CDF7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14:00:47</w:t>
            </w:r>
          </w:p>
        </w:tc>
        <w:tc>
          <w:tcPr>
            <w:tcW w:w="0" w:type="auto"/>
          </w:tcPr>
          <w:p w14:paraId="38A367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DEF5C90" w14:textId="77777777" w:rsidTr="004238BD">
        <w:tc>
          <w:tcPr>
            <w:tcW w:w="0" w:type="auto"/>
          </w:tcPr>
          <w:p w14:paraId="04B920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S3-230314</w:t>
            </w:r>
          </w:p>
        </w:tc>
        <w:tc>
          <w:tcPr>
            <w:tcW w:w="0" w:type="auto"/>
          </w:tcPr>
          <w:p w14:paraId="4D1E4D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14:00:40</w:t>
            </w:r>
          </w:p>
        </w:tc>
        <w:tc>
          <w:tcPr>
            <w:tcW w:w="0" w:type="auto"/>
          </w:tcPr>
          <w:p w14:paraId="1E7D74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D542CED" w14:textId="77777777" w:rsidTr="004238BD">
        <w:tc>
          <w:tcPr>
            <w:tcW w:w="0" w:type="auto"/>
          </w:tcPr>
          <w:p w14:paraId="72BEDC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S3-230315</w:t>
            </w:r>
          </w:p>
        </w:tc>
        <w:tc>
          <w:tcPr>
            <w:tcW w:w="0" w:type="auto"/>
          </w:tcPr>
          <w:p w14:paraId="1F22B7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14:01:28</w:t>
            </w:r>
          </w:p>
        </w:tc>
        <w:tc>
          <w:tcPr>
            <w:tcW w:w="0" w:type="auto"/>
          </w:tcPr>
          <w:p w14:paraId="11E946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0D5A8F9" w14:textId="77777777" w:rsidTr="004238BD">
        <w:tc>
          <w:tcPr>
            <w:tcW w:w="0" w:type="auto"/>
          </w:tcPr>
          <w:p w14:paraId="614C46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S3-230316</w:t>
            </w:r>
          </w:p>
        </w:tc>
        <w:tc>
          <w:tcPr>
            <w:tcW w:w="0" w:type="auto"/>
          </w:tcPr>
          <w:p w14:paraId="463D7F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14:31:55</w:t>
            </w:r>
          </w:p>
        </w:tc>
        <w:tc>
          <w:tcPr>
            <w:tcW w:w="0" w:type="auto"/>
          </w:tcPr>
          <w:p w14:paraId="4046A2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C96847" w14:paraId="156EC1D4" w14:textId="77777777" w:rsidTr="004238BD">
        <w:tc>
          <w:tcPr>
            <w:tcW w:w="0" w:type="auto"/>
          </w:tcPr>
          <w:p w14:paraId="4FC03E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S3-230317</w:t>
            </w:r>
          </w:p>
        </w:tc>
        <w:tc>
          <w:tcPr>
            <w:tcW w:w="0" w:type="auto"/>
          </w:tcPr>
          <w:p w14:paraId="1D280A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14:01:46</w:t>
            </w:r>
          </w:p>
        </w:tc>
        <w:tc>
          <w:tcPr>
            <w:tcW w:w="0" w:type="auto"/>
          </w:tcPr>
          <w:p w14:paraId="242408B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139EF57" w14:textId="77777777" w:rsidTr="004238BD">
        <w:tc>
          <w:tcPr>
            <w:tcW w:w="0" w:type="auto"/>
          </w:tcPr>
          <w:p w14:paraId="550E8C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S3-230318</w:t>
            </w:r>
          </w:p>
        </w:tc>
        <w:tc>
          <w:tcPr>
            <w:tcW w:w="0" w:type="auto"/>
          </w:tcPr>
          <w:p w14:paraId="2A3983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08:45:35</w:t>
            </w:r>
          </w:p>
        </w:tc>
        <w:tc>
          <w:tcPr>
            <w:tcW w:w="0" w:type="auto"/>
          </w:tcPr>
          <w:p w14:paraId="7B798D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81FD720" w14:textId="77777777" w:rsidTr="004238BD">
        <w:tc>
          <w:tcPr>
            <w:tcW w:w="0" w:type="auto"/>
          </w:tcPr>
          <w:p w14:paraId="269F9E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S3-230321</w:t>
            </w:r>
          </w:p>
        </w:tc>
        <w:tc>
          <w:tcPr>
            <w:tcW w:w="0" w:type="auto"/>
          </w:tcPr>
          <w:p w14:paraId="548F2E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08:46:02</w:t>
            </w:r>
          </w:p>
        </w:tc>
        <w:tc>
          <w:tcPr>
            <w:tcW w:w="0" w:type="auto"/>
          </w:tcPr>
          <w:p w14:paraId="13F6A4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50A9FEF3" w14:textId="77777777" w:rsidTr="004238BD">
        <w:tc>
          <w:tcPr>
            <w:tcW w:w="0" w:type="auto"/>
          </w:tcPr>
          <w:p w14:paraId="788CD7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S3-230322</w:t>
            </w:r>
          </w:p>
        </w:tc>
        <w:tc>
          <w:tcPr>
            <w:tcW w:w="0" w:type="auto"/>
          </w:tcPr>
          <w:p w14:paraId="4E413E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08:48:10</w:t>
            </w:r>
          </w:p>
        </w:tc>
        <w:tc>
          <w:tcPr>
            <w:tcW w:w="0" w:type="auto"/>
          </w:tcPr>
          <w:p w14:paraId="380C73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35F6733D" w14:textId="77777777" w:rsidTr="004238BD">
        <w:tc>
          <w:tcPr>
            <w:tcW w:w="0" w:type="auto"/>
          </w:tcPr>
          <w:p w14:paraId="24A686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S3-230323</w:t>
            </w:r>
          </w:p>
        </w:tc>
        <w:tc>
          <w:tcPr>
            <w:tcW w:w="0" w:type="auto"/>
          </w:tcPr>
          <w:p w14:paraId="237239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08:46:08</w:t>
            </w:r>
          </w:p>
        </w:tc>
        <w:tc>
          <w:tcPr>
            <w:tcW w:w="0" w:type="auto"/>
          </w:tcPr>
          <w:p w14:paraId="7016CE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E82EA6D" w14:textId="77777777" w:rsidTr="004238BD">
        <w:tc>
          <w:tcPr>
            <w:tcW w:w="0" w:type="auto"/>
          </w:tcPr>
          <w:p w14:paraId="4AAFB5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S3-230324</w:t>
            </w:r>
          </w:p>
        </w:tc>
        <w:tc>
          <w:tcPr>
            <w:tcW w:w="0" w:type="auto"/>
          </w:tcPr>
          <w:p w14:paraId="51CF7D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08:48:21</w:t>
            </w:r>
          </w:p>
        </w:tc>
        <w:tc>
          <w:tcPr>
            <w:tcW w:w="0" w:type="auto"/>
          </w:tcPr>
          <w:p w14:paraId="201130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B69D667" w14:textId="77777777" w:rsidTr="004238BD">
        <w:tc>
          <w:tcPr>
            <w:tcW w:w="0" w:type="auto"/>
          </w:tcPr>
          <w:p w14:paraId="0F6826F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S3-230325</w:t>
            </w:r>
          </w:p>
        </w:tc>
        <w:tc>
          <w:tcPr>
            <w:tcW w:w="0" w:type="auto"/>
          </w:tcPr>
          <w:p w14:paraId="29AAF9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15:13:48</w:t>
            </w:r>
          </w:p>
        </w:tc>
        <w:tc>
          <w:tcPr>
            <w:tcW w:w="0" w:type="auto"/>
          </w:tcPr>
          <w:p w14:paraId="1F3125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02B3A5B" w14:textId="77777777" w:rsidTr="004238BD">
        <w:tc>
          <w:tcPr>
            <w:tcW w:w="0" w:type="auto"/>
          </w:tcPr>
          <w:p w14:paraId="6652F3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S3-230326</w:t>
            </w:r>
          </w:p>
        </w:tc>
        <w:tc>
          <w:tcPr>
            <w:tcW w:w="0" w:type="auto"/>
          </w:tcPr>
          <w:p w14:paraId="175362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15:16:34</w:t>
            </w:r>
          </w:p>
        </w:tc>
        <w:tc>
          <w:tcPr>
            <w:tcW w:w="0" w:type="auto"/>
          </w:tcPr>
          <w:p w14:paraId="7501C6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8D88FDD" w14:textId="77777777" w:rsidTr="004238BD">
        <w:tc>
          <w:tcPr>
            <w:tcW w:w="0" w:type="auto"/>
          </w:tcPr>
          <w:p w14:paraId="756AB0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S3-230332</w:t>
            </w:r>
          </w:p>
        </w:tc>
        <w:tc>
          <w:tcPr>
            <w:tcW w:w="0" w:type="auto"/>
          </w:tcPr>
          <w:p w14:paraId="18F525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15:51:12</w:t>
            </w:r>
          </w:p>
        </w:tc>
        <w:tc>
          <w:tcPr>
            <w:tcW w:w="0" w:type="auto"/>
          </w:tcPr>
          <w:p w14:paraId="0FB835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6C35004" w14:textId="77777777" w:rsidTr="004238BD">
        <w:tc>
          <w:tcPr>
            <w:tcW w:w="0" w:type="auto"/>
          </w:tcPr>
          <w:p w14:paraId="1713DE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S3-230333</w:t>
            </w:r>
          </w:p>
        </w:tc>
        <w:tc>
          <w:tcPr>
            <w:tcW w:w="0" w:type="auto"/>
          </w:tcPr>
          <w:p w14:paraId="703BD2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15:47:08</w:t>
            </w:r>
          </w:p>
        </w:tc>
        <w:tc>
          <w:tcPr>
            <w:tcW w:w="0" w:type="auto"/>
          </w:tcPr>
          <w:p w14:paraId="4212D0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161D85A7" w14:textId="77777777" w:rsidTr="004238BD">
        <w:tc>
          <w:tcPr>
            <w:tcW w:w="0" w:type="auto"/>
          </w:tcPr>
          <w:p w14:paraId="6DE1A1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S3-230336</w:t>
            </w:r>
          </w:p>
        </w:tc>
        <w:tc>
          <w:tcPr>
            <w:tcW w:w="0" w:type="auto"/>
          </w:tcPr>
          <w:p w14:paraId="03FD11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10:53:06</w:t>
            </w:r>
          </w:p>
        </w:tc>
        <w:tc>
          <w:tcPr>
            <w:tcW w:w="0" w:type="auto"/>
          </w:tcPr>
          <w:p w14:paraId="1EA0B3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F87928E" w14:textId="77777777" w:rsidTr="004238BD">
        <w:tc>
          <w:tcPr>
            <w:tcW w:w="0" w:type="auto"/>
          </w:tcPr>
          <w:p w14:paraId="059D1F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S3-230340</w:t>
            </w:r>
          </w:p>
        </w:tc>
        <w:tc>
          <w:tcPr>
            <w:tcW w:w="0" w:type="auto"/>
          </w:tcPr>
          <w:p w14:paraId="77CF38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15:19:55</w:t>
            </w:r>
          </w:p>
        </w:tc>
        <w:tc>
          <w:tcPr>
            <w:tcW w:w="0" w:type="auto"/>
          </w:tcPr>
          <w:p w14:paraId="63C8202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D0B14E6" w14:textId="77777777" w:rsidTr="004238BD">
        <w:tc>
          <w:tcPr>
            <w:tcW w:w="0" w:type="auto"/>
          </w:tcPr>
          <w:p w14:paraId="5F0DFF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S3-230341</w:t>
            </w:r>
          </w:p>
        </w:tc>
        <w:tc>
          <w:tcPr>
            <w:tcW w:w="0" w:type="auto"/>
          </w:tcPr>
          <w:p w14:paraId="3701F2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15:18:30</w:t>
            </w:r>
          </w:p>
        </w:tc>
        <w:tc>
          <w:tcPr>
            <w:tcW w:w="0" w:type="auto"/>
          </w:tcPr>
          <w:p w14:paraId="60C8A9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7D30AA9" w14:textId="77777777" w:rsidTr="004238BD">
        <w:tc>
          <w:tcPr>
            <w:tcW w:w="0" w:type="auto"/>
          </w:tcPr>
          <w:p w14:paraId="7D2D6A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S3-230350</w:t>
            </w:r>
          </w:p>
        </w:tc>
        <w:tc>
          <w:tcPr>
            <w:tcW w:w="0" w:type="auto"/>
          </w:tcPr>
          <w:p w14:paraId="525FBF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14:50:38</w:t>
            </w:r>
          </w:p>
        </w:tc>
        <w:tc>
          <w:tcPr>
            <w:tcW w:w="0" w:type="auto"/>
          </w:tcPr>
          <w:p w14:paraId="3E373A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BB72994" w14:textId="77777777" w:rsidTr="004238BD">
        <w:tc>
          <w:tcPr>
            <w:tcW w:w="0" w:type="auto"/>
          </w:tcPr>
          <w:p w14:paraId="264CF3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S3-230351</w:t>
            </w:r>
          </w:p>
        </w:tc>
        <w:tc>
          <w:tcPr>
            <w:tcW w:w="0" w:type="auto"/>
          </w:tcPr>
          <w:p w14:paraId="712084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14:51:25</w:t>
            </w:r>
          </w:p>
        </w:tc>
        <w:tc>
          <w:tcPr>
            <w:tcW w:w="0" w:type="auto"/>
          </w:tcPr>
          <w:p w14:paraId="0779EE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2E4D149" w14:textId="77777777" w:rsidTr="004238BD">
        <w:tc>
          <w:tcPr>
            <w:tcW w:w="0" w:type="auto"/>
          </w:tcPr>
          <w:p w14:paraId="6CC302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S3-230352</w:t>
            </w:r>
          </w:p>
        </w:tc>
        <w:tc>
          <w:tcPr>
            <w:tcW w:w="0" w:type="auto"/>
          </w:tcPr>
          <w:p w14:paraId="104042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14:51:40</w:t>
            </w:r>
          </w:p>
        </w:tc>
        <w:tc>
          <w:tcPr>
            <w:tcW w:w="0" w:type="auto"/>
          </w:tcPr>
          <w:p w14:paraId="0C43DF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ED2BEF6" w14:textId="77777777" w:rsidTr="004238BD">
        <w:tc>
          <w:tcPr>
            <w:tcW w:w="0" w:type="auto"/>
          </w:tcPr>
          <w:p w14:paraId="3F3DB0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S3-230354</w:t>
            </w:r>
          </w:p>
        </w:tc>
        <w:tc>
          <w:tcPr>
            <w:tcW w:w="0" w:type="auto"/>
          </w:tcPr>
          <w:p w14:paraId="3CB8E1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10:06:06</w:t>
            </w:r>
          </w:p>
        </w:tc>
        <w:tc>
          <w:tcPr>
            <w:tcW w:w="0" w:type="auto"/>
          </w:tcPr>
          <w:p w14:paraId="1BA4DD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8518491" w14:textId="77777777" w:rsidTr="004238BD">
        <w:tc>
          <w:tcPr>
            <w:tcW w:w="0" w:type="auto"/>
          </w:tcPr>
          <w:p w14:paraId="15F4AB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S3-230355</w:t>
            </w:r>
          </w:p>
        </w:tc>
        <w:tc>
          <w:tcPr>
            <w:tcW w:w="0" w:type="auto"/>
          </w:tcPr>
          <w:p w14:paraId="6653CB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10:06:10</w:t>
            </w:r>
          </w:p>
        </w:tc>
        <w:tc>
          <w:tcPr>
            <w:tcW w:w="0" w:type="auto"/>
          </w:tcPr>
          <w:p w14:paraId="37A822F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015965D" w14:textId="77777777" w:rsidTr="004238BD">
        <w:tc>
          <w:tcPr>
            <w:tcW w:w="0" w:type="auto"/>
          </w:tcPr>
          <w:p w14:paraId="7A5782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S3-230356</w:t>
            </w:r>
          </w:p>
        </w:tc>
        <w:tc>
          <w:tcPr>
            <w:tcW w:w="0" w:type="auto"/>
          </w:tcPr>
          <w:p w14:paraId="0A3CCB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14:19:29</w:t>
            </w:r>
          </w:p>
        </w:tc>
        <w:tc>
          <w:tcPr>
            <w:tcW w:w="0" w:type="auto"/>
          </w:tcPr>
          <w:p w14:paraId="595FED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6D786C3B" w14:textId="77777777" w:rsidTr="004238BD">
        <w:tc>
          <w:tcPr>
            <w:tcW w:w="0" w:type="auto"/>
          </w:tcPr>
          <w:p w14:paraId="67363F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S3-230357</w:t>
            </w:r>
          </w:p>
        </w:tc>
        <w:tc>
          <w:tcPr>
            <w:tcW w:w="0" w:type="auto"/>
          </w:tcPr>
          <w:p w14:paraId="2735E4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14:19:38</w:t>
            </w:r>
          </w:p>
        </w:tc>
        <w:tc>
          <w:tcPr>
            <w:tcW w:w="0" w:type="auto"/>
          </w:tcPr>
          <w:p w14:paraId="598C11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5B473D92" w14:textId="77777777" w:rsidTr="004238BD">
        <w:tc>
          <w:tcPr>
            <w:tcW w:w="0" w:type="auto"/>
          </w:tcPr>
          <w:p w14:paraId="3FDCFB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S3-230358</w:t>
            </w:r>
          </w:p>
        </w:tc>
        <w:tc>
          <w:tcPr>
            <w:tcW w:w="0" w:type="auto"/>
          </w:tcPr>
          <w:p w14:paraId="1B9E10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10:06:48</w:t>
            </w:r>
          </w:p>
        </w:tc>
        <w:tc>
          <w:tcPr>
            <w:tcW w:w="0" w:type="auto"/>
          </w:tcPr>
          <w:p w14:paraId="19DD56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1C0A200" w14:textId="77777777" w:rsidTr="004238BD">
        <w:tc>
          <w:tcPr>
            <w:tcW w:w="0" w:type="auto"/>
          </w:tcPr>
          <w:p w14:paraId="5711F9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S3-230360</w:t>
            </w:r>
          </w:p>
        </w:tc>
        <w:tc>
          <w:tcPr>
            <w:tcW w:w="0" w:type="auto"/>
          </w:tcPr>
          <w:p w14:paraId="67A47A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10:08:45</w:t>
            </w:r>
          </w:p>
        </w:tc>
        <w:tc>
          <w:tcPr>
            <w:tcW w:w="0" w:type="auto"/>
          </w:tcPr>
          <w:p w14:paraId="2C06F3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00EBE6E" w14:textId="77777777" w:rsidTr="004238BD">
        <w:tc>
          <w:tcPr>
            <w:tcW w:w="0" w:type="auto"/>
          </w:tcPr>
          <w:p w14:paraId="7613B0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S3-230363</w:t>
            </w:r>
          </w:p>
        </w:tc>
        <w:tc>
          <w:tcPr>
            <w:tcW w:w="0" w:type="auto"/>
          </w:tcPr>
          <w:p w14:paraId="6C7136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10:06:55</w:t>
            </w:r>
          </w:p>
        </w:tc>
        <w:tc>
          <w:tcPr>
            <w:tcW w:w="0" w:type="auto"/>
          </w:tcPr>
          <w:p w14:paraId="4E3486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211AF79" w14:textId="77777777" w:rsidTr="004238BD">
        <w:tc>
          <w:tcPr>
            <w:tcW w:w="0" w:type="auto"/>
          </w:tcPr>
          <w:p w14:paraId="60AC6D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S3-230364</w:t>
            </w:r>
          </w:p>
        </w:tc>
        <w:tc>
          <w:tcPr>
            <w:tcW w:w="0" w:type="auto"/>
          </w:tcPr>
          <w:p w14:paraId="51FF59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10:08:56</w:t>
            </w:r>
          </w:p>
        </w:tc>
        <w:tc>
          <w:tcPr>
            <w:tcW w:w="0" w:type="auto"/>
          </w:tcPr>
          <w:p w14:paraId="4C2BA9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DA9C2B0" w14:textId="77777777" w:rsidTr="004238BD">
        <w:tc>
          <w:tcPr>
            <w:tcW w:w="0" w:type="auto"/>
          </w:tcPr>
          <w:p w14:paraId="3B857B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S3-230365</w:t>
            </w:r>
          </w:p>
        </w:tc>
        <w:tc>
          <w:tcPr>
            <w:tcW w:w="0" w:type="auto"/>
          </w:tcPr>
          <w:p w14:paraId="0AF27A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10:09:02</w:t>
            </w:r>
          </w:p>
        </w:tc>
        <w:tc>
          <w:tcPr>
            <w:tcW w:w="0" w:type="auto"/>
          </w:tcPr>
          <w:p w14:paraId="134874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6C974C97" w14:textId="77777777" w:rsidTr="004238BD">
        <w:tc>
          <w:tcPr>
            <w:tcW w:w="0" w:type="auto"/>
          </w:tcPr>
          <w:p w14:paraId="549ECDA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S3-230368</w:t>
            </w:r>
          </w:p>
        </w:tc>
        <w:tc>
          <w:tcPr>
            <w:tcW w:w="0" w:type="auto"/>
          </w:tcPr>
          <w:p w14:paraId="6B435E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14:02:25</w:t>
            </w:r>
          </w:p>
        </w:tc>
        <w:tc>
          <w:tcPr>
            <w:tcW w:w="0" w:type="auto"/>
          </w:tcPr>
          <w:p w14:paraId="128753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8DDE2B9" w14:textId="77777777" w:rsidTr="004238BD">
        <w:tc>
          <w:tcPr>
            <w:tcW w:w="0" w:type="auto"/>
          </w:tcPr>
          <w:p w14:paraId="036223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S3-230369</w:t>
            </w:r>
          </w:p>
        </w:tc>
        <w:tc>
          <w:tcPr>
            <w:tcW w:w="0" w:type="auto"/>
          </w:tcPr>
          <w:p w14:paraId="66ED86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14:02:05</w:t>
            </w:r>
          </w:p>
        </w:tc>
        <w:tc>
          <w:tcPr>
            <w:tcW w:w="0" w:type="auto"/>
          </w:tcPr>
          <w:p w14:paraId="415C9C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E6046A0" w14:textId="77777777" w:rsidTr="004238BD">
        <w:tc>
          <w:tcPr>
            <w:tcW w:w="0" w:type="auto"/>
          </w:tcPr>
          <w:p w14:paraId="134F93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S3-230370</w:t>
            </w:r>
          </w:p>
        </w:tc>
        <w:tc>
          <w:tcPr>
            <w:tcW w:w="0" w:type="auto"/>
          </w:tcPr>
          <w:p w14:paraId="6EC903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10:42:33</w:t>
            </w:r>
          </w:p>
        </w:tc>
        <w:tc>
          <w:tcPr>
            <w:tcW w:w="0" w:type="auto"/>
          </w:tcPr>
          <w:p w14:paraId="30A7BF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6E25DD0" w14:textId="77777777" w:rsidTr="004238BD">
        <w:tc>
          <w:tcPr>
            <w:tcW w:w="0" w:type="auto"/>
          </w:tcPr>
          <w:p w14:paraId="3E823C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S3-230371</w:t>
            </w:r>
          </w:p>
        </w:tc>
        <w:tc>
          <w:tcPr>
            <w:tcW w:w="0" w:type="auto"/>
          </w:tcPr>
          <w:p w14:paraId="254C1C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10:42:39</w:t>
            </w:r>
          </w:p>
        </w:tc>
        <w:tc>
          <w:tcPr>
            <w:tcW w:w="0" w:type="auto"/>
          </w:tcPr>
          <w:p w14:paraId="73E8D9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715DC89" w14:textId="77777777" w:rsidTr="004238BD">
        <w:tc>
          <w:tcPr>
            <w:tcW w:w="0" w:type="auto"/>
          </w:tcPr>
          <w:p w14:paraId="7535C3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S3-230372</w:t>
            </w:r>
          </w:p>
        </w:tc>
        <w:tc>
          <w:tcPr>
            <w:tcW w:w="0" w:type="auto"/>
          </w:tcPr>
          <w:p w14:paraId="2A872A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10:11:04</w:t>
            </w:r>
          </w:p>
        </w:tc>
        <w:tc>
          <w:tcPr>
            <w:tcW w:w="0" w:type="auto"/>
          </w:tcPr>
          <w:p w14:paraId="1E7FC7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409BE5B" w14:textId="77777777" w:rsidTr="004238BD">
        <w:tc>
          <w:tcPr>
            <w:tcW w:w="0" w:type="auto"/>
          </w:tcPr>
          <w:p w14:paraId="0CBA357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S3-230373</w:t>
            </w:r>
          </w:p>
        </w:tc>
        <w:tc>
          <w:tcPr>
            <w:tcW w:w="0" w:type="auto"/>
          </w:tcPr>
          <w:p w14:paraId="5EA294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10:41:33</w:t>
            </w:r>
          </w:p>
        </w:tc>
        <w:tc>
          <w:tcPr>
            <w:tcW w:w="0" w:type="auto"/>
          </w:tcPr>
          <w:p w14:paraId="1E3A77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3742DF7" w14:textId="77777777" w:rsidTr="004238BD">
        <w:tc>
          <w:tcPr>
            <w:tcW w:w="0" w:type="auto"/>
          </w:tcPr>
          <w:p w14:paraId="44D88A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S3-230374</w:t>
            </w:r>
          </w:p>
        </w:tc>
        <w:tc>
          <w:tcPr>
            <w:tcW w:w="0" w:type="auto"/>
          </w:tcPr>
          <w:p w14:paraId="423C36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15:15:47</w:t>
            </w:r>
          </w:p>
        </w:tc>
        <w:tc>
          <w:tcPr>
            <w:tcW w:w="0" w:type="auto"/>
          </w:tcPr>
          <w:p w14:paraId="1B05AA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51816BC" w14:textId="77777777" w:rsidTr="004238BD">
        <w:tc>
          <w:tcPr>
            <w:tcW w:w="0" w:type="auto"/>
          </w:tcPr>
          <w:p w14:paraId="5B1428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S3-230376</w:t>
            </w:r>
          </w:p>
        </w:tc>
        <w:tc>
          <w:tcPr>
            <w:tcW w:w="0" w:type="auto"/>
          </w:tcPr>
          <w:p w14:paraId="2F67A8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15:14:42</w:t>
            </w:r>
          </w:p>
        </w:tc>
        <w:tc>
          <w:tcPr>
            <w:tcW w:w="0" w:type="auto"/>
          </w:tcPr>
          <w:p w14:paraId="36C23F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10C11B0" w14:textId="77777777" w:rsidTr="004238BD">
        <w:tc>
          <w:tcPr>
            <w:tcW w:w="0" w:type="auto"/>
          </w:tcPr>
          <w:p w14:paraId="182D1F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S3-230377</w:t>
            </w:r>
          </w:p>
        </w:tc>
        <w:tc>
          <w:tcPr>
            <w:tcW w:w="0" w:type="auto"/>
          </w:tcPr>
          <w:p w14:paraId="161515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15:47:19</w:t>
            </w:r>
          </w:p>
        </w:tc>
        <w:tc>
          <w:tcPr>
            <w:tcW w:w="0" w:type="auto"/>
          </w:tcPr>
          <w:p w14:paraId="41E95F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0A92D772" w14:textId="77777777" w:rsidTr="004238BD">
        <w:tc>
          <w:tcPr>
            <w:tcW w:w="0" w:type="auto"/>
          </w:tcPr>
          <w:p w14:paraId="370F4F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S3-230378</w:t>
            </w:r>
          </w:p>
        </w:tc>
        <w:tc>
          <w:tcPr>
            <w:tcW w:w="0" w:type="auto"/>
          </w:tcPr>
          <w:p w14:paraId="617719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15:49:19</w:t>
            </w:r>
          </w:p>
        </w:tc>
        <w:tc>
          <w:tcPr>
            <w:tcW w:w="0" w:type="auto"/>
          </w:tcPr>
          <w:p w14:paraId="311B97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28AE5256" w14:textId="77777777" w:rsidTr="004238BD">
        <w:tc>
          <w:tcPr>
            <w:tcW w:w="0" w:type="auto"/>
          </w:tcPr>
          <w:p w14:paraId="3E5FD9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S3-230379</w:t>
            </w:r>
          </w:p>
        </w:tc>
        <w:tc>
          <w:tcPr>
            <w:tcW w:w="0" w:type="auto"/>
          </w:tcPr>
          <w:p w14:paraId="7E1E45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15:51:46</w:t>
            </w:r>
          </w:p>
        </w:tc>
        <w:tc>
          <w:tcPr>
            <w:tcW w:w="0" w:type="auto"/>
          </w:tcPr>
          <w:p w14:paraId="6A6B12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9102765" w14:textId="77777777" w:rsidTr="004238BD">
        <w:tc>
          <w:tcPr>
            <w:tcW w:w="0" w:type="auto"/>
          </w:tcPr>
          <w:p w14:paraId="429981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S3-230380</w:t>
            </w:r>
          </w:p>
        </w:tc>
        <w:tc>
          <w:tcPr>
            <w:tcW w:w="0" w:type="auto"/>
          </w:tcPr>
          <w:p w14:paraId="1602AC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15:48:00</w:t>
            </w:r>
          </w:p>
        </w:tc>
        <w:tc>
          <w:tcPr>
            <w:tcW w:w="0" w:type="auto"/>
          </w:tcPr>
          <w:p w14:paraId="7F9743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84D0A42" w14:textId="77777777" w:rsidTr="004238BD">
        <w:tc>
          <w:tcPr>
            <w:tcW w:w="0" w:type="auto"/>
          </w:tcPr>
          <w:p w14:paraId="2BC442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S3-230381</w:t>
            </w:r>
          </w:p>
        </w:tc>
        <w:tc>
          <w:tcPr>
            <w:tcW w:w="0" w:type="auto"/>
          </w:tcPr>
          <w:p w14:paraId="23382F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15:51:51</w:t>
            </w:r>
          </w:p>
        </w:tc>
        <w:tc>
          <w:tcPr>
            <w:tcW w:w="0" w:type="auto"/>
          </w:tcPr>
          <w:p w14:paraId="3D83E7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3458FE2" w14:textId="77777777" w:rsidTr="004238BD">
        <w:tc>
          <w:tcPr>
            <w:tcW w:w="0" w:type="auto"/>
          </w:tcPr>
          <w:p w14:paraId="0E8F29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S3-230382</w:t>
            </w:r>
          </w:p>
        </w:tc>
        <w:tc>
          <w:tcPr>
            <w:tcW w:w="0" w:type="auto"/>
          </w:tcPr>
          <w:p w14:paraId="253A84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08:46:19</w:t>
            </w:r>
          </w:p>
        </w:tc>
        <w:tc>
          <w:tcPr>
            <w:tcW w:w="0" w:type="auto"/>
          </w:tcPr>
          <w:p w14:paraId="50EF9C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3753BF7" w14:textId="77777777" w:rsidTr="004238BD">
        <w:tc>
          <w:tcPr>
            <w:tcW w:w="0" w:type="auto"/>
          </w:tcPr>
          <w:p w14:paraId="6EAD88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S3-230383</w:t>
            </w:r>
          </w:p>
        </w:tc>
        <w:tc>
          <w:tcPr>
            <w:tcW w:w="0" w:type="auto"/>
          </w:tcPr>
          <w:p w14:paraId="124DED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08:46:19</w:t>
            </w:r>
          </w:p>
        </w:tc>
        <w:tc>
          <w:tcPr>
            <w:tcW w:w="0" w:type="auto"/>
          </w:tcPr>
          <w:p w14:paraId="5292C3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BD2ABAC" w14:textId="77777777" w:rsidTr="004238BD">
        <w:tc>
          <w:tcPr>
            <w:tcW w:w="0" w:type="auto"/>
          </w:tcPr>
          <w:p w14:paraId="238A4D0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S3-230384</w:t>
            </w:r>
          </w:p>
        </w:tc>
        <w:tc>
          <w:tcPr>
            <w:tcW w:w="0" w:type="auto"/>
          </w:tcPr>
          <w:p w14:paraId="0BB98D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08:46:20</w:t>
            </w:r>
          </w:p>
        </w:tc>
        <w:tc>
          <w:tcPr>
            <w:tcW w:w="0" w:type="auto"/>
          </w:tcPr>
          <w:p w14:paraId="6886F0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F4790EB" w14:textId="77777777" w:rsidTr="004238BD">
        <w:tc>
          <w:tcPr>
            <w:tcW w:w="0" w:type="auto"/>
          </w:tcPr>
          <w:p w14:paraId="7C109C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S3-230386</w:t>
            </w:r>
          </w:p>
        </w:tc>
        <w:tc>
          <w:tcPr>
            <w:tcW w:w="0" w:type="auto"/>
          </w:tcPr>
          <w:p w14:paraId="2441A1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15:59:07</w:t>
            </w:r>
          </w:p>
        </w:tc>
        <w:tc>
          <w:tcPr>
            <w:tcW w:w="0" w:type="auto"/>
          </w:tcPr>
          <w:p w14:paraId="04E1A3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813025B" w14:textId="77777777" w:rsidTr="004238BD">
        <w:tc>
          <w:tcPr>
            <w:tcW w:w="0" w:type="auto"/>
          </w:tcPr>
          <w:p w14:paraId="578F7F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S3-230387</w:t>
            </w:r>
          </w:p>
        </w:tc>
        <w:tc>
          <w:tcPr>
            <w:tcW w:w="0" w:type="auto"/>
          </w:tcPr>
          <w:p w14:paraId="370932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16:05:32</w:t>
            </w:r>
          </w:p>
        </w:tc>
        <w:tc>
          <w:tcPr>
            <w:tcW w:w="0" w:type="auto"/>
          </w:tcPr>
          <w:p w14:paraId="76EF5E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1B00861" w14:textId="77777777" w:rsidTr="004238BD">
        <w:tc>
          <w:tcPr>
            <w:tcW w:w="0" w:type="auto"/>
          </w:tcPr>
          <w:p w14:paraId="6C4E3A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S3-230388</w:t>
            </w:r>
          </w:p>
        </w:tc>
        <w:tc>
          <w:tcPr>
            <w:tcW w:w="0" w:type="auto"/>
          </w:tcPr>
          <w:p w14:paraId="1032608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16:05:59</w:t>
            </w:r>
          </w:p>
        </w:tc>
        <w:tc>
          <w:tcPr>
            <w:tcW w:w="0" w:type="auto"/>
          </w:tcPr>
          <w:p w14:paraId="77ACF7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EDFEE7D" w14:textId="77777777" w:rsidTr="004238BD">
        <w:tc>
          <w:tcPr>
            <w:tcW w:w="0" w:type="auto"/>
          </w:tcPr>
          <w:p w14:paraId="193E3D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S3-230390</w:t>
            </w:r>
          </w:p>
        </w:tc>
        <w:tc>
          <w:tcPr>
            <w:tcW w:w="0" w:type="auto"/>
          </w:tcPr>
          <w:p w14:paraId="03CDA7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16:03:18</w:t>
            </w:r>
          </w:p>
        </w:tc>
        <w:tc>
          <w:tcPr>
            <w:tcW w:w="0" w:type="auto"/>
          </w:tcPr>
          <w:p w14:paraId="0394CF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A7B35A7" w14:textId="77777777" w:rsidTr="004238BD">
        <w:tc>
          <w:tcPr>
            <w:tcW w:w="0" w:type="auto"/>
          </w:tcPr>
          <w:p w14:paraId="6FCD37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S3-230392</w:t>
            </w:r>
          </w:p>
        </w:tc>
        <w:tc>
          <w:tcPr>
            <w:tcW w:w="0" w:type="auto"/>
          </w:tcPr>
          <w:p w14:paraId="2EDB1B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14:49:31</w:t>
            </w:r>
          </w:p>
        </w:tc>
        <w:tc>
          <w:tcPr>
            <w:tcW w:w="0" w:type="auto"/>
          </w:tcPr>
          <w:p w14:paraId="26B861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3F5BF33" w14:textId="77777777" w:rsidTr="004238BD">
        <w:tc>
          <w:tcPr>
            <w:tcW w:w="0" w:type="auto"/>
          </w:tcPr>
          <w:p w14:paraId="33C602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S3-230393</w:t>
            </w:r>
          </w:p>
        </w:tc>
        <w:tc>
          <w:tcPr>
            <w:tcW w:w="0" w:type="auto"/>
          </w:tcPr>
          <w:p w14:paraId="4E5A3F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14:49:34</w:t>
            </w:r>
          </w:p>
        </w:tc>
        <w:tc>
          <w:tcPr>
            <w:tcW w:w="0" w:type="auto"/>
          </w:tcPr>
          <w:p w14:paraId="774097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3C70562" w14:textId="77777777" w:rsidTr="004238BD">
        <w:tc>
          <w:tcPr>
            <w:tcW w:w="0" w:type="auto"/>
          </w:tcPr>
          <w:p w14:paraId="05B4AD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S3-230396</w:t>
            </w:r>
          </w:p>
        </w:tc>
        <w:tc>
          <w:tcPr>
            <w:tcW w:w="0" w:type="auto"/>
          </w:tcPr>
          <w:p w14:paraId="7F65FE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14:49:50</w:t>
            </w:r>
          </w:p>
        </w:tc>
        <w:tc>
          <w:tcPr>
            <w:tcW w:w="0" w:type="auto"/>
          </w:tcPr>
          <w:p w14:paraId="06EE01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54556101" w14:textId="77777777" w:rsidTr="004238BD">
        <w:tc>
          <w:tcPr>
            <w:tcW w:w="0" w:type="auto"/>
          </w:tcPr>
          <w:p w14:paraId="352675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S3-230397</w:t>
            </w:r>
          </w:p>
        </w:tc>
        <w:tc>
          <w:tcPr>
            <w:tcW w:w="0" w:type="auto"/>
          </w:tcPr>
          <w:p w14:paraId="1F76240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14:49:55</w:t>
            </w:r>
          </w:p>
        </w:tc>
        <w:tc>
          <w:tcPr>
            <w:tcW w:w="0" w:type="auto"/>
          </w:tcPr>
          <w:p w14:paraId="12514F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6995111" w14:textId="77777777" w:rsidTr="004238BD">
        <w:tc>
          <w:tcPr>
            <w:tcW w:w="0" w:type="auto"/>
          </w:tcPr>
          <w:p w14:paraId="6A7750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S3-230399</w:t>
            </w:r>
          </w:p>
        </w:tc>
        <w:tc>
          <w:tcPr>
            <w:tcW w:w="0" w:type="auto"/>
          </w:tcPr>
          <w:p w14:paraId="7E4B04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14:50:49</w:t>
            </w:r>
          </w:p>
        </w:tc>
        <w:tc>
          <w:tcPr>
            <w:tcW w:w="0" w:type="auto"/>
          </w:tcPr>
          <w:p w14:paraId="1F05A5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B5AD2F5" w14:textId="77777777" w:rsidTr="004238BD">
        <w:tc>
          <w:tcPr>
            <w:tcW w:w="0" w:type="auto"/>
          </w:tcPr>
          <w:p w14:paraId="32C7CA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S3-230400</w:t>
            </w:r>
          </w:p>
        </w:tc>
        <w:tc>
          <w:tcPr>
            <w:tcW w:w="0" w:type="auto"/>
          </w:tcPr>
          <w:p w14:paraId="35A6C1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14:51:32</w:t>
            </w:r>
          </w:p>
        </w:tc>
        <w:tc>
          <w:tcPr>
            <w:tcW w:w="0" w:type="auto"/>
          </w:tcPr>
          <w:p w14:paraId="5950C9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648B0BC" w14:textId="77777777" w:rsidTr="004238BD">
        <w:tc>
          <w:tcPr>
            <w:tcW w:w="0" w:type="auto"/>
          </w:tcPr>
          <w:p w14:paraId="365BC2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S3-230401</w:t>
            </w:r>
          </w:p>
        </w:tc>
        <w:tc>
          <w:tcPr>
            <w:tcW w:w="0" w:type="auto"/>
          </w:tcPr>
          <w:p w14:paraId="794CAB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14:51:47</w:t>
            </w:r>
          </w:p>
        </w:tc>
        <w:tc>
          <w:tcPr>
            <w:tcW w:w="0" w:type="auto"/>
          </w:tcPr>
          <w:p w14:paraId="0D6211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0D59F4D0" w14:textId="77777777" w:rsidTr="004238BD">
        <w:tc>
          <w:tcPr>
            <w:tcW w:w="0" w:type="auto"/>
          </w:tcPr>
          <w:p w14:paraId="2DB0D3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S3-230402</w:t>
            </w:r>
          </w:p>
        </w:tc>
        <w:tc>
          <w:tcPr>
            <w:tcW w:w="0" w:type="auto"/>
          </w:tcPr>
          <w:p w14:paraId="73B24A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15:13:04</w:t>
            </w:r>
          </w:p>
        </w:tc>
        <w:tc>
          <w:tcPr>
            <w:tcW w:w="0" w:type="auto"/>
          </w:tcPr>
          <w:p w14:paraId="19CDF5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6AEC5BA" w14:textId="77777777" w:rsidTr="004238BD">
        <w:tc>
          <w:tcPr>
            <w:tcW w:w="0" w:type="auto"/>
          </w:tcPr>
          <w:p w14:paraId="4F1181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S3-230403</w:t>
            </w:r>
          </w:p>
        </w:tc>
        <w:tc>
          <w:tcPr>
            <w:tcW w:w="0" w:type="auto"/>
          </w:tcPr>
          <w:p w14:paraId="6D950B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10:09:44</w:t>
            </w:r>
          </w:p>
        </w:tc>
        <w:tc>
          <w:tcPr>
            <w:tcW w:w="0" w:type="auto"/>
          </w:tcPr>
          <w:p w14:paraId="09E87A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8482027" w14:textId="77777777" w:rsidTr="004238BD">
        <w:tc>
          <w:tcPr>
            <w:tcW w:w="0" w:type="auto"/>
          </w:tcPr>
          <w:p w14:paraId="69E447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S3-230404</w:t>
            </w:r>
          </w:p>
        </w:tc>
        <w:tc>
          <w:tcPr>
            <w:tcW w:w="0" w:type="auto"/>
          </w:tcPr>
          <w:p w14:paraId="759D14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10:09:23</w:t>
            </w:r>
          </w:p>
        </w:tc>
        <w:tc>
          <w:tcPr>
            <w:tcW w:w="0" w:type="auto"/>
          </w:tcPr>
          <w:p w14:paraId="262C30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8DCB0DE" w14:textId="77777777" w:rsidTr="004238BD">
        <w:tc>
          <w:tcPr>
            <w:tcW w:w="0" w:type="auto"/>
          </w:tcPr>
          <w:p w14:paraId="52062C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S3-230406</w:t>
            </w:r>
          </w:p>
        </w:tc>
        <w:tc>
          <w:tcPr>
            <w:tcW w:w="0" w:type="auto"/>
          </w:tcPr>
          <w:p w14:paraId="51F048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10:51:51</w:t>
            </w:r>
          </w:p>
        </w:tc>
        <w:tc>
          <w:tcPr>
            <w:tcW w:w="0" w:type="auto"/>
          </w:tcPr>
          <w:p w14:paraId="0A20D6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154CECA" w14:textId="77777777" w:rsidTr="004238BD">
        <w:tc>
          <w:tcPr>
            <w:tcW w:w="0" w:type="auto"/>
          </w:tcPr>
          <w:p w14:paraId="3579F1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S3-230407</w:t>
            </w:r>
          </w:p>
        </w:tc>
        <w:tc>
          <w:tcPr>
            <w:tcW w:w="0" w:type="auto"/>
          </w:tcPr>
          <w:p w14:paraId="2243745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10:51:54</w:t>
            </w:r>
          </w:p>
        </w:tc>
        <w:tc>
          <w:tcPr>
            <w:tcW w:w="0" w:type="auto"/>
          </w:tcPr>
          <w:p w14:paraId="10D39D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49794F4" w14:textId="77777777" w:rsidTr="004238BD">
        <w:tc>
          <w:tcPr>
            <w:tcW w:w="0" w:type="auto"/>
          </w:tcPr>
          <w:p w14:paraId="4D8DE6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S3-230408</w:t>
            </w:r>
          </w:p>
        </w:tc>
        <w:tc>
          <w:tcPr>
            <w:tcW w:w="0" w:type="auto"/>
          </w:tcPr>
          <w:p w14:paraId="57C397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10:52:08</w:t>
            </w:r>
          </w:p>
        </w:tc>
        <w:tc>
          <w:tcPr>
            <w:tcW w:w="0" w:type="auto"/>
          </w:tcPr>
          <w:p w14:paraId="059307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3002D031" w14:textId="77777777" w:rsidTr="004238BD">
        <w:tc>
          <w:tcPr>
            <w:tcW w:w="0" w:type="auto"/>
          </w:tcPr>
          <w:p w14:paraId="763A58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S3-230409</w:t>
            </w:r>
          </w:p>
        </w:tc>
        <w:tc>
          <w:tcPr>
            <w:tcW w:w="0" w:type="auto"/>
          </w:tcPr>
          <w:p w14:paraId="37514E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08:31:46</w:t>
            </w:r>
          </w:p>
        </w:tc>
        <w:tc>
          <w:tcPr>
            <w:tcW w:w="0" w:type="auto"/>
          </w:tcPr>
          <w:p w14:paraId="45462B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B199A08" w14:textId="77777777" w:rsidTr="004238BD">
        <w:tc>
          <w:tcPr>
            <w:tcW w:w="0" w:type="auto"/>
          </w:tcPr>
          <w:p w14:paraId="76F9B2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S3-230410</w:t>
            </w:r>
          </w:p>
        </w:tc>
        <w:tc>
          <w:tcPr>
            <w:tcW w:w="0" w:type="auto"/>
          </w:tcPr>
          <w:p w14:paraId="64365C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08:31:49</w:t>
            </w:r>
          </w:p>
        </w:tc>
        <w:tc>
          <w:tcPr>
            <w:tcW w:w="0" w:type="auto"/>
          </w:tcPr>
          <w:p w14:paraId="149675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CD7EF97" w14:textId="77777777" w:rsidTr="004238BD">
        <w:tc>
          <w:tcPr>
            <w:tcW w:w="0" w:type="auto"/>
          </w:tcPr>
          <w:p w14:paraId="503713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S3-230411</w:t>
            </w:r>
          </w:p>
        </w:tc>
        <w:tc>
          <w:tcPr>
            <w:tcW w:w="0" w:type="auto"/>
          </w:tcPr>
          <w:p w14:paraId="6BF6D3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15:16:54</w:t>
            </w:r>
          </w:p>
        </w:tc>
        <w:tc>
          <w:tcPr>
            <w:tcW w:w="0" w:type="auto"/>
          </w:tcPr>
          <w:p w14:paraId="771071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EF6DD0D" w14:textId="77777777" w:rsidTr="004238BD">
        <w:tc>
          <w:tcPr>
            <w:tcW w:w="0" w:type="auto"/>
          </w:tcPr>
          <w:p w14:paraId="130F52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S3-230413</w:t>
            </w:r>
          </w:p>
        </w:tc>
        <w:tc>
          <w:tcPr>
            <w:tcW w:w="0" w:type="auto"/>
          </w:tcPr>
          <w:p w14:paraId="4DDC6F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08:39:39</w:t>
            </w:r>
          </w:p>
        </w:tc>
        <w:tc>
          <w:tcPr>
            <w:tcW w:w="0" w:type="auto"/>
          </w:tcPr>
          <w:p w14:paraId="1C9D70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216B616" w14:textId="77777777" w:rsidTr="004238BD">
        <w:tc>
          <w:tcPr>
            <w:tcW w:w="0" w:type="auto"/>
          </w:tcPr>
          <w:p w14:paraId="3F8B32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S3-230414</w:t>
            </w:r>
          </w:p>
        </w:tc>
        <w:tc>
          <w:tcPr>
            <w:tcW w:w="0" w:type="auto"/>
          </w:tcPr>
          <w:p w14:paraId="5A2254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10:52:16</w:t>
            </w:r>
          </w:p>
        </w:tc>
        <w:tc>
          <w:tcPr>
            <w:tcW w:w="0" w:type="auto"/>
          </w:tcPr>
          <w:p w14:paraId="721C48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7C83820" w14:textId="77777777" w:rsidTr="004238BD">
        <w:tc>
          <w:tcPr>
            <w:tcW w:w="0" w:type="auto"/>
          </w:tcPr>
          <w:p w14:paraId="7C5444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S3-230415</w:t>
            </w:r>
          </w:p>
        </w:tc>
        <w:tc>
          <w:tcPr>
            <w:tcW w:w="0" w:type="auto"/>
          </w:tcPr>
          <w:p w14:paraId="47D213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10:52:18</w:t>
            </w:r>
          </w:p>
        </w:tc>
        <w:tc>
          <w:tcPr>
            <w:tcW w:w="0" w:type="auto"/>
          </w:tcPr>
          <w:p w14:paraId="61305F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7E926613" w14:textId="77777777" w:rsidTr="004238BD">
        <w:tc>
          <w:tcPr>
            <w:tcW w:w="0" w:type="auto"/>
          </w:tcPr>
          <w:p w14:paraId="771DF1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S3-230416</w:t>
            </w:r>
          </w:p>
        </w:tc>
        <w:tc>
          <w:tcPr>
            <w:tcW w:w="0" w:type="auto"/>
          </w:tcPr>
          <w:p w14:paraId="52BFE4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16:09:32</w:t>
            </w:r>
          </w:p>
        </w:tc>
        <w:tc>
          <w:tcPr>
            <w:tcW w:w="0" w:type="auto"/>
          </w:tcPr>
          <w:p w14:paraId="26BB68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1978AD85" w14:textId="77777777" w:rsidTr="004238BD">
        <w:tc>
          <w:tcPr>
            <w:tcW w:w="0" w:type="auto"/>
          </w:tcPr>
          <w:p w14:paraId="5162D41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S3-230418</w:t>
            </w:r>
          </w:p>
        </w:tc>
        <w:tc>
          <w:tcPr>
            <w:tcW w:w="0" w:type="auto"/>
          </w:tcPr>
          <w:p w14:paraId="576EA9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08:26:26</w:t>
            </w:r>
          </w:p>
        </w:tc>
        <w:tc>
          <w:tcPr>
            <w:tcW w:w="0" w:type="auto"/>
          </w:tcPr>
          <w:p w14:paraId="4B65BF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E65A54E" w14:textId="77777777" w:rsidTr="004238BD">
        <w:tc>
          <w:tcPr>
            <w:tcW w:w="0" w:type="auto"/>
          </w:tcPr>
          <w:p w14:paraId="45A579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S3-230419</w:t>
            </w:r>
          </w:p>
        </w:tc>
        <w:tc>
          <w:tcPr>
            <w:tcW w:w="0" w:type="auto"/>
          </w:tcPr>
          <w:p w14:paraId="782832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08:26:29</w:t>
            </w:r>
          </w:p>
        </w:tc>
        <w:tc>
          <w:tcPr>
            <w:tcW w:w="0" w:type="auto"/>
          </w:tcPr>
          <w:p w14:paraId="391825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3E2B899B" w14:textId="77777777" w:rsidTr="004238BD">
        <w:tc>
          <w:tcPr>
            <w:tcW w:w="0" w:type="auto"/>
          </w:tcPr>
          <w:p w14:paraId="4C8390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S3-230420</w:t>
            </w:r>
          </w:p>
        </w:tc>
        <w:tc>
          <w:tcPr>
            <w:tcW w:w="0" w:type="auto"/>
          </w:tcPr>
          <w:p w14:paraId="6E523A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15:14:02</w:t>
            </w:r>
          </w:p>
        </w:tc>
        <w:tc>
          <w:tcPr>
            <w:tcW w:w="0" w:type="auto"/>
          </w:tcPr>
          <w:p w14:paraId="6389F2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293A3714" w14:textId="77777777" w:rsidTr="004238BD">
        <w:tc>
          <w:tcPr>
            <w:tcW w:w="0" w:type="auto"/>
          </w:tcPr>
          <w:p w14:paraId="274ACC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S3-230424</w:t>
            </w:r>
          </w:p>
        </w:tc>
        <w:tc>
          <w:tcPr>
            <w:tcW w:w="0" w:type="auto"/>
          </w:tcPr>
          <w:p w14:paraId="7B938E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08:26:34</w:t>
            </w:r>
          </w:p>
        </w:tc>
        <w:tc>
          <w:tcPr>
            <w:tcW w:w="0" w:type="auto"/>
          </w:tcPr>
          <w:p w14:paraId="66C832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C96847" w14:paraId="47BD8F85" w14:textId="77777777" w:rsidTr="004238BD">
        <w:tc>
          <w:tcPr>
            <w:tcW w:w="0" w:type="auto"/>
          </w:tcPr>
          <w:p w14:paraId="395FB3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S3-230425</w:t>
            </w:r>
          </w:p>
        </w:tc>
        <w:tc>
          <w:tcPr>
            <w:tcW w:w="0" w:type="auto"/>
          </w:tcPr>
          <w:p w14:paraId="2770B9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15:10:26</w:t>
            </w:r>
          </w:p>
        </w:tc>
        <w:tc>
          <w:tcPr>
            <w:tcW w:w="0" w:type="auto"/>
          </w:tcPr>
          <w:p w14:paraId="2A9C42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FFEB939" w14:textId="77777777" w:rsidTr="004238BD">
        <w:tc>
          <w:tcPr>
            <w:tcW w:w="0" w:type="auto"/>
          </w:tcPr>
          <w:p w14:paraId="4E37B1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S3-230426</w:t>
            </w:r>
          </w:p>
        </w:tc>
        <w:tc>
          <w:tcPr>
            <w:tcW w:w="0" w:type="auto"/>
          </w:tcPr>
          <w:p w14:paraId="49A0EF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16:08:34</w:t>
            </w:r>
          </w:p>
        </w:tc>
        <w:tc>
          <w:tcPr>
            <w:tcW w:w="0" w:type="auto"/>
          </w:tcPr>
          <w:p w14:paraId="3E1FAB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05DBC9C" w14:textId="77777777" w:rsidTr="004238BD">
        <w:tc>
          <w:tcPr>
            <w:tcW w:w="0" w:type="auto"/>
          </w:tcPr>
          <w:p w14:paraId="4A14AB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S3-230427</w:t>
            </w:r>
          </w:p>
        </w:tc>
        <w:tc>
          <w:tcPr>
            <w:tcW w:w="0" w:type="auto"/>
          </w:tcPr>
          <w:p w14:paraId="160DE2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16:08:39</w:t>
            </w:r>
          </w:p>
        </w:tc>
        <w:tc>
          <w:tcPr>
            <w:tcW w:w="0" w:type="auto"/>
          </w:tcPr>
          <w:p w14:paraId="2DA7FB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AE41E34" w14:textId="77777777" w:rsidTr="004238BD">
        <w:tc>
          <w:tcPr>
            <w:tcW w:w="0" w:type="auto"/>
          </w:tcPr>
          <w:p w14:paraId="47196C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S3-230428</w:t>
            </w:r>
          </w:p>
        </w:tc>
        <w:tc>
          <w:tcPr>
            <w:tcW w:w="0" w:type="auto"/>
          </w:tcPr>
          <w:p w14:paraId="356A6D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14:05:28</w:t>
            </w:r>
          </w:p>
        </w:tc>
        <w:tc>
          <w:tcPr>
            <w:tcW w:w="0" w:type="auto"/>
          </w:tcPr>
          <w:p w14:paraId="4F062C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3EA98AF" w14:textId="77777777" w:rsidTr="004238BD">
        <w:tc>
          <w:tcPr>
            <w:tcW w:w="0" w:type="auto"/>
          </w:tcPr>
          <w:p w14:paraId="5C6796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S3-230429</w:t>
            </w:r>
          </w:p>
        </w:tc>
        <w:tc>
          <w:tcPr>
            <w:tcW w:w="0" w:type="auto"/>
          </w:tcPr>
          <w:p w14:paraId="0CFF85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08:39:54</w:t>
            </w:r>
          </w:p>
        </w:tc>
        <w:tc>
          <w:tcPr>
            <w:tcW w:w="0" w:type="auto"/>
          </w:tcPr>
          <w:p w14:paraId="41B3A5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53ED6B3" w14:textId="77777777" w:rsidTr="004238BD">
        <w:tc>
          <w:tcPr>
            <w:tcW w:w="0" w:type="auto"/>
          </w:tcPr>
          <w:p w14:paraId="79F034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S3-230430</w:t>
            </w:r>
          </w:p>
        </w:tc>
        <w:tc>
          <w:tcPr>
            <w:tcW w:w="0" w:type="auto"/>
          </w:tcPr>
          <w:p w14:paraId="0F1D3A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14:18:27</w:t>
            </w:r>
          </w:p>
        </w:tc>
        <w:tc>
          <w:tcPr>
            <w:tcW w:w="0" w:type="auto"/>
          </w:tcPr>
          <w:p w14:paraId="6F5EDC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BAB1035" w14:textId="77777777" w:rsidTr="004238BD">
        <w:tc>
          <w:tcPr>
            <w:tcW w:w="0" w:type="auto"/>
          </w:tcPr>
          <w:p w14:paraId="76BF58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S3-230431</w:t>
            </w:r>
          </w:p>
        </w:tc>
        <w:tc>
          <w:tcPr>
            <w:tcW w:w="0" w:type="auto"/>
          </w:tcPr>
          <w:p w14:paraId="25B637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08:40:00</w:t>
            </w:r>
          </w:p>
        </w:tc>
        <w:tc>
          <w:tcPr>
            <w:tcW w:w="0" w:type="auto"/>
          </w:tcPr>
          <w:p w14:paraId="5A8A6E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C7A2832" w14:textId="77777777" w:rsidTr="004238BD">
        <w:tc>
          <w:tcPr>
            <w:tcW w:w="0" w:type="auto"/>
          </w:tcPr>
          <w:p w14:paraId="3C996D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S3-230432</w:t>
            </w:r>
          </w:p>
        </w:tc>
        <w:tc>
          <w:tcPr>
            <w:tcW w:w="0" w:type="auto"/>
          </w:tcPr>
          <w:p w14:paraId="6511C7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08:40:03</w:t>
            </w:r>
          </w:p>
        </w:tc>
        <w:tc>
          <w:tcPr>
            <w:tcW w:w="0" w:type="auto"/>
          </w:tcPr>
          <w:p w14:paraId="762960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4E39760" w14:textId="77777777" w:rsidTr="004238BD">
        <w:tc>
          <w:tcPr>
            <w:tcW w:w="0" w:type="auto"/>
          </w:tcPr>
          <w:p w14:paraId="6564C3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S3-230433</w:t>
            </w:r>
          </w:p>
        </w:tc>
        <w:tc>
          <w:tcPr>
            <w:tcW w:w="0" w:type="auto"/>
          </w:tcPr>
          <w:p w14:paraId="65B988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09:17:00</w:t>
            </w:r>
          </w:p>
        </w:tc>
        <w:tc>
          <w:tcPr>
            <w:tcW w:w="0" w:type="auto"/>
          </w:tcPr>
          <w:p w14:paraId="19BCA3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5174B72" w14:textId="77777777" w:rsidTr="004238BD">
        <w:tc>
          <w:tcPr>
            <w:tcW w:w="0" w:type="auto"/>
          </w:tcPr>
          <w:p w14:paraId="5A3343C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S3-230434</w:t>
            </w:r>
          </w:p>
        </w:tc>
        <w:tc>
          <w:tcPr>
            <w:tcW w:w="0" w:type="auto"/>
          </w:tcPr>
          <w:p w14:paraId="7BBBCD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09:18:00</w:t>
            </w:r>
          </w:p>
        </w:tc>
        <w:tc>
          <w:tcPr>
            <w:tcW w:w="0" w:type="auto"/>
          </w:tcPr>
          <w:p w14:paraId="6EBB5E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296864D" w14:textId="77777777" w:rsidTr="004238BD">
        <w:tc>
          <w:tcPr>
            <w:tcW w:w="0" w:type="auto"/>
          </w:tcPr>
          <w:p w14:paraId="09B609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S3-230435</w:t>
            </w:r>
          </w:p>
        </w:tc>
        <w:tc>
          <w:tcPr>
            <w:tcW w:w="0" w:type="auto"/>
          </w:tcPr>
          <w:p w14:paraId="278785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14:22:48</w:t>
            </w:r>
          </w:p>
        </w:tc>
        <w:tc>
          <w:tcPr>
            <w:tcW w:w="0" w:type="auto"/>
          </w:tcPr>
          <w:p w14:paraId="1516B1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948FDE0" w14:textId="77777777" w:rsidTr="004238BD">
        <w:tc>
          <w:tcPr>
            <w:tcW w:w="0" w:type="auto"/>
          </w:tcPr>
          <w:p w14:paraId="03AAF1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S3-230436</w:t>
            </w:r>
          </w:p>
        </w:tc>
        <w:tc>
          <w:tcPr>
            <w:tcW w:w="0" w:type="auto"/>
          </w:tcPr>
          <w:p w14:paraId="5008E1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14:22:53</w:t>
            </w:r>
          </w:p>
        </w:tc>
        <w:tc>
          <w:tcPr>
            <w:tcW w:w="0" w:type="auto"/>
          </w:tcPr>
          <w:p w14:paraId="7FC30F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98930A9" w14:textId="77777777" w:rsidTr="004238BD">
        <w:tc>
          <w:tcPr>
            <w:tcW w:w="0" w:type="auto"/>
          </w:tcPr>
          <w:p w14:paraId="004077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S3-230437</w:t>
            </w:r>
          </w:p>
        </w:tc>
        <w:tc>
          <w:tcPr>
            <w:tcW w:w="0" w:type="auto"/>
          </w:tcPr>
          <w:p w14:paraId="443856A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14:22:58</w:t>
            </w:r>
          </w:p>
        </w:tc>
        <w:tc>
          <w:tcPr>
            <w:tcW w:w="0" w:type="auto"/>
          </w:tcPr>
          <w:p w14:paraId="406263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C51299F" w14:textId="77777777" w:rsidTr="004238BD">
        <w:tc>
          <w:tcPr>
            <w:tcW w:w="0" w:type="auto"/>
          </w:tcPr>
          <w:p w14:paraId="3F1C7E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S3-230438</w:t>
            </w:r>
          </w:p>
        </w:tc>
        <w:tc>
          <w:tcPr>
            <w:tcW w:w="0" w:type="auto"/>
          </w:tcPr>
          <w:p w14:paraId="431FEE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14:51:56</w:t>
            </w:r>
          </w:p>
        </w:tc>
        <w:tc>
          <w:tcPr>
            <w:tcW w:w="0" w:type="auto"/>
          </w:tcPr>
          <w:p w14:paraId="3AFFA4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765443D" w14:textId="77777777" w:rsidTr="004238BD">
        <w:tc>
          <w:tcPr>
            <w:tcW w:w="0" w:type="auto"/>
          </w:tcPr>
          <w:p w14:paraId="50B6AE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S3-230439</w:t>
            </w:r>
          </w:p>
        </w:tc>
        <w:tc>
          <w:tcPr>
            <w:tcW w:w="0" w:type="auto"/>
          </w:tcPr>
          <w:p w14:paraId="0B531F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16:09:20</w:t>
            </w:r>
          </w:p>
        </w:tc>
        <w:tc>
          <w:tcPr>
            <w:tcW w:w="0" w:type="auto"/>
          </w:tcPr>
          <w:p w14:paraId="0EE7A3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4FEAE5C" w14:textId="77777777" w:rsidTr="004238BD">
        <w:tc>
          <w:tcPr>
            <w:tcW w:w="0" w:type="auto"/>
          </w:tcPr>
          <w:p w14:paraId="32F7C1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S3-230440</w:t>
            </w:r>
          </w:p>
        </w:tc>
        <w:tc>
          <w:tcPr>
            <w:tcW w:w="0" w:type="auto"/>
          </w:tcPr>
          <w:p w14:paraId="65B641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15:50:57</w:t>
            </w:r>
          </w:p>
        </w:tc>
        <w:tc>
          <w:tcPr>
            <w:tcW w:w="0" w:type="auto"/>
          </w:tcPr>
          <w:p w14:paraId="1C0272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77E8CF3" w14:textId="77777777" w:rsidTr="004238BD">
        <w:tc>
          <w:tcPr>
            <w:tcW w:w="0" w:type="auto"/>
          </w:tcPr>
          <w:p w14:paraId="5973B9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S3-230441</w:t>
            </w:r>
          </w:p>
        </w:tc>
        <w:tc>
          <w:tcPr>
            <w:tcW w:w="0" w:type="auto"/>
          </w:tcPr>
          <w:p w14:paraId="47AE47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14:20:00</w:t>
            </w:r>
          </w:p>
        </w:tc>
        <w:tc>
          <w:tcPr>
            <w:tcW w:w="0" w:type="auto"/>
          </w:tcPr>
          <w:p w14:paraId="03EE49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2578611" w14:textId="77777777" w:rsidTr="004238BD">
        <w:tc>
          <w:tcPr>
            <w:tcW w:w="0" w:type="auto"/>
          </w:tcPr>
          <w:p w14:paraId="7CF223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S3-230442</w:t>
            </w:r>
          </w:p>
        </w:tc>
        <w:tc>
          <w:tcPr>
            <w:tcW w:w="0" w:type="auto"/>
          </w:tcPr>
          <w:p w14:paraId="7053CA3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15:18:10</w:t>
            </w:r>
          </w:p>
        </w:tc>
        <w:tc>
          <w:tcPr>
            <w:tcW w:w="0" w:type="auto"/>
          </w:tcPr>
          <w:p w14:paraId="59822F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84A1928" w14:textId="77777777" w:rsidTr="004238BD">
        <w:tc>
          <w:tcPr>
            <w:tcW w:w="0" w:type="auto"/>
          </w:tcPr>
          <w:p w14:paraId="22BF1C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S3-230443</w:t>
            </w:r>
          </w:p>
        </w:tc>
        <w:tc>
          <w:tcPr>
            <w:tcW w:w="0" w:type="auto"/>
          </w:tcPr>
          <w:p w14:paraId="18A341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15:19:15</w:t>
            </w:r>
          </w:p>
        </w:tc>
        <w:tc>
          <w:tcPr>
            <w:tcW w:w="0" w:type="auto"/>
          </w:tcPr>
          <w:p w14:paraId="4A123A0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680D4D1" w14:textId="77777777" w:rsidTr="004238BD">
        <w:tc>
          <w:tcPr>
            <w:tcW w:w="0" w:type="auto"/>
          </w:tcPr>
          <w:p w14:paraId="0DB3E6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S3-230444</w:t>
            </w:r>
          </w:p>
        </w:tc>
        <w:tc>
          <w:tcPr>
            <w:tcW w:w="0" w:type="auto"/>
          </w:tcPr>
          <w:p w14:paraId="49AC12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08:47:20</w:t>
            </w:r>
          </w:p>
        </w:tc>
        <w:tc>
          <w:tcPr>
            <w:tcW w:w="0" w:type="auto"/>
          </w:tcPr>
          <w:p w14:paraId="694C12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41F32E3" w14:textId="77777777" w:rsidTr="004238BD">
        <w:tc>
          <w:tcPr>
            <w:tcW w:w="0" w:type="auto"/>
          </w:tcPr>
          <w:p w14:paraId="377121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S3-230445</w:t>
            </w:r>
          </w:p>
        </w:tc>
        <w:tc>
          <w:tcPr>
            <w:tcW w:w="0" w:type="auto"/>
          </w:tcPr>
          <w:p w14:paraId="0A11BD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08:47:31</w:t>
            </w:r>
          </w:p>
        </w:tc>
        <w:tc>
          <w:tcPr>
            <w:tcW w:w="0" w:type="auto"/>
          </w:tcPr>
          <w:p w14:paraId="659019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D05DC7A" w14:textId="77777777" w:rsidTr="004238BD">
        <w:tc>
          <w:tcPr>
            <w:tcW w:w="0" w:type="auto"/>
          </w:tcPr>
          <w:p w14:paraId="1BF01C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S3-230446</w:t>
            </w:r>
          </w:p>
        </w:tc>
        <w:tc>
          <w:tcPr>
            <w:tcW w:w="0" w:type="auto"/>
          </w:tcPr>
          <w:p w14:paraId="658C26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16:08:59</w:t>
            </w:r>
          </w:p>
        </w:tc>
        <w:tc>
          <w:tcPr>
            <w:tcW w:w="0" w:type="auto"/>
          </w:tcPr>
          <w:p w14:paraId="4CB594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7E855CF" w14:textId="77777777" w:rsidTr="004238BD">
        <w:tc>
          <w:tcPr>
            <w:tcW w:w="0" w:type="auto"/>
          </w:tcPr>
          <w:p w14:paraId="14E824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S3-230447</w:t>
            </w:r>
          </w:p>
        </w:tc>
        <w:tc>
          <w:tcPr>
            <w:tcW w:w="0" w:type="auto"/>
          </w:tcPr>
          <w:p w14:paraId="28BE46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15:19:47</w:t>
            </w:r>
          </w:p>
        </w:tc>
        <w:tc>
          <w:tcPr>
            <w:tcW w:w="0" w:type="auto"/>
          </w:tcPr>
          <w:p w14:paraId="26AA22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BC8E83D" w14:textId="77777777" w:rsidTr="004238BD">
        <w:tc>
          <w:tcPr>
            <w:tcW w:w="0" w:type="auto"/>
          </w:tcPr>
          <w:p w14:paraId="5730DC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S3-230448</w:t>
            </w:r>
          </w:p>
        </w:tc>
        <w:tc>
          <w:tcPr>
            <w:tcW w:w="0" w:type="auto"/>
          </w:tcPr>
          <w:p w14:paraId="087FC0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15:20:06</w:t>
            </w:r>
          </w:p>
        </w:tc>
        <w:tc>
          <w:tcPr>
            <w:tcW w:w="0" w:type="auto"/>
          </w:tcPr>
          <w:p w14:paraId="280AA7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548AC3D" w14:textId="77777777" w:rsidTr="004238BD">
        <w:tc>
          <w:tcPr>
            <w:tcW w:w="0" w:type="auto"/>
          </w:tcPr>
          <w:p w14:paraId="258246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S3-230449</w:t>
            </w:r>
          </w:p>
        </w:tc>
        <w:tc>
          <w:tcPr>
            <w:tcW w:w="0" w:type="auto"/>
          </w:tcPr>
          <w:p w14:paraId="11E99D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09:15:33</w:t>
            </w:r>
          </w:p>
        </w:tc>
        <w:tc>
          <w:tcPr>
            <w:tcW w:w="0" w:type="auto"/>
          </w:tcPr>
          <w:p w14:paraId="4A5EE3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105B367" w14:textId="77777777" w:rsidTr="004238BD">
        <w:tc>
          <w:tcPr>
            <w:tcW w:w="0" w:type="auto"/>
          </w:tcPr>
          <w:p w14:paraId="4004647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S3-230450</w:t>
            </w:r>
          </w:p>
        </w:tc>
        <w:tc>
          <w:tcPr>
            <w:tcW w:w="0" w:type="auto"/>
          </w:tcPr>
          <w:p w14:paraId="039028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09:16:21</w:t>
            </w:r>
          </w:p>
        </w:tc>
        <w:tc>
          <w:tcPr>
            <w:tcW w:w="0" w:type="auto"/>
          </w:tcPr>
          <w:p w14:paraId="4C79A0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561697A" w14:textId="77777777" w:rsidTr="004238BD">
        <w:tc>
          <w:tcPr>
            <w:tcW w:w="0" w:type="auto"/>
          </w:tcPr>
          <w:p w14:paraId="02C075C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S3-230451</w:t>
            </w:r>
          </w:p>
        </w:tc>
        <w:tc>
          <w:tcPr>
            <w:tcW w:w="0" w:type="auto"/>
          </w:tcPr>
          <w:p w14:paraId="2C73E4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16:02:23</w:t>
            </w:r>
          </w:p>
        </w:tc>
        <w:tc>
          <w:tcPr>
            <w:tcW w:w="0" w:type="auto"/>
          </w:tcPr>
          <w:p w14:paraId="751F85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80AD193" w14:textId="77777777" w:rsidTr="004238BD">
        <w:tc>
          <w:tcPr>
            <w:tcW w:w="0" w:type="auto"/>
          </w:tcPr>
          <w:p w14:paraId="151856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S3-230452</w:t>
            </w:r>
          </w:p>
        </w:tc>
        <w:tc>
          <w:tcPr>
            <w:tcW w:w="0" w:type="auto"/>
          </w:tcPr>
          <w:p w14:paraId="61C4A6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16:02:26</w:t>
            </w:r>
          </w:p>
        </w:tc>
        <w:tc>
          <w:tcPr>
            <w:tcW w:w="0" w:type="auto"/>
          </w:tcPr>
          <w:p w14:paraId="503ABA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36694AB" w14:textId="77777777" w:rsidTr="004238BD">
        <w:tc>
          <w:tcPr>
            <w:tcW w:w="0" w:type="auto"/>
          </w:tcPr>
          <w:p w14:paraId="5216E2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S3-230453</w:t>
            </w:r>
          </w:p>
        </w:tc>
        <w:tc>
          <w:tcPr>
            <w:tcW w:w="0" w:type="auto"/>
          </w:tcPr>
          <w:p w14:paraId="530C4E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08:46:32</w:t>
            </w:r>
          </w:p>
        </w:tc>
        <w:tc>
          <w:tcPr>
            <w:tcW w:w="0" w:type="auto"/>
          </w:tcPr>
          <w:p w14:paraId="1A2F4B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46F696D" w14:textId="77777777" w:rsidTr="004238BD">
        <w:tc>
          <w:tcPr>
            <w:tcW w:w="0" w:type="auto"/>
          </w:tcPr>
          <w:p w14:paraId="316223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S3-230454</w:t>
            </w:r>
          </w:p>
        </w:tc>
        <w:tc>
          <w:tcPr>
            <w:tcW w:w="0" w:type="auto"/>
          </w:tcPr>
          <w:p w14:paraId="1CF365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14:31:10</w:t>
            </w:r>
          </w:p>
        </w:tc>
        <w:tc>
          <w:tcPr>
            <w:tcW w:w="0" w:type="auto"/>
          </w:tcPr>
          <w:p w14:paraId="409AF9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26160E3" w14:textId="77777777" w:rsidTr="004238BD">
        <w:tc>
          <w:tcPr>
            <w:tcW w:w="0" w:type="auto"/>
          </w:tcPr>
          <w:p w14:paraId="112C36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S3-230455</w:t>
            </w:r>
          </w:p>
        </w:tc>
        <w:tc>
          <w:tcPr>
            <w:tcW w:w="0" w:type="auto"/>
          </w:tcPr>
          <w:p w14:paraId="683531F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14:31:20</w:t>
            </w:r>
          </w:p>
        </w:tc>
        <w:tc>
          <w:tcPr>
            <w:tcW w:w="0" w:type="auto"/>
          </w:tcPr>
          <w:p w14:paraId="5BCA7E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EA59E93" w14:textId="77777777" w:rsidTr="004238BD">
        <w:tc>
          <w:tcPr>
            <w:tcW w:w="0" w:type="auto"/>
          </w:tcPr>
          <w:p w14:paraId="6CCEA1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S3-230456</w:t>
            </w:r>
          </w:p>
        </w:tc>
        <w:tc>
          <w:tcPr>
            <w:tcW w:w="0" w:type="auto"/>
          </w:tcPr>
          <w:p w14:paraId="4E2619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15:17:48</w:t>
            </w:r>
          </w:p>
        </w:tc>
        <w:tc>
          <w:tcPr>
            <w:tcW w:w="0" w:type="auto"/>
          </w:tcPr>
          <w:p w14:paraId="269AE0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B0D1639" w14:textId="77777777" w:rsidTr="004238BD">
        <w:tc>
          <w:tcPr>
            <w:tcW w:w="0" w:type="auto"/>
          </w:tcPr>
          <w:p w14:paraId="52C131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S3-230457</w:t>
            </w:r>
          </w:p>
        </w:tc>
        <w:tc>
          <w:tcPr>
            <w:tcW w:w="0" w:type="auto"/>
          </w:tcPr>
          <w:p w14:paraId="58A68B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15:18:54</w:t>
            </w:r>
          </w:p>
        </w:tc>
        <w:tc>
          <w:tcPr>
            <w:tcW w:w="0" w:type="auto"/>
          </w:tcPr>
          <w:p w14:paraId="0852C9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EAC9B17" w14:textId="77777777" w:rsidTr="004238BD">
        <w:tc>
          <w:tcPr>
            <w:tcW w:w="0" w:type="auto"/>
          </w:tcPr>
          <w:p w14:paraId="701A7D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S3-230458</w:t>
            </w:r>
          </w:p>
        </w:tc>
        <w:tc>
          <w:tcPr>
            <w:tcW w:w="0" w:type="auto"/>
          </w:tcPr>
          <w:p w14:paraId="434E38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15:15:36</w:t>
            </w:r>
          </w:p>
        </w:tc>
        <w:tc>
          <w:tcPr>
            <w:tcW w:w="0" w:type="auto"/>
          </w:tcPr>
          <w:p w14:paraId="2AC911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2501029" w14:textId="77777777" w:rsidTr="004238BD">
        <w:tc>
          <w:tcPr>
            <w:tcW w:w="0" w:type="auto"/>
          </w:tcPr>
          <w:p w14:paraId="3EC6AD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S3-230459</w:t>
            </w:r>
          </w:p>
        </w:tc>
        <w:tc>
          <w:tcPr>
            <w:tcW w:w="0" w:type="auto"/>
          </w:tcPr>
          <w:p w14:paraId="670B3E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15:19:36</w:t>
            </w:r>
          </w:p>
        </w:tc>
        <w:tc>
          <w:tcPr>
            <w:tcW w:w="0" w:type="auto"/>
          </w:tcPr>
          <w:p w14:paraId="356C99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D85D54F" w14:textId="77777777" w:rsidTr="004238BD">
        <w:tc>
          <w:tcPr>
            <w:tcW w:w="0" w:type="auto"/>
          </w:tcPr>
          <w:p w14:paraId="7488C2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S3-230460</w:t>
            </w:r>
          </w:p>
        </w:tc>
        <w:tc>
          <w:tcPr>
            <w:tcW w:w="0" w:type="auto"/>
          </w:tcPr>
          <w:p w14:paraId="3DAC88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08:47:38</w:t>
            </w:r>
          </w:p>
        </w:tc>
        <w:tc>
          <w:tcPr>
            <w:tcW w:w="0" w:type="auto"/>
          </w:tcPr>
          <w:p w14:paraId="1EF4B9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ABE73CF" w14:textId="77777777" w:rsidTr="004238BD">
        <w:tc>
          <w:tcPr>
            <w:tcW w:w="0" w:type="auto"/>
          </w:tcPr>
          <w:p w14:paraId="02550F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S3-230461</w:t>
            </w:r>
          </w:p>
        </w:tc>
        <w:tc>
          <w:tcPr>
            <w:tcW w:w="0" w:type="auto"/>
          </w:tcPr>
          <w:p w14:paraId="1432B0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08:47:42</w:t>
            </w:r>
          </w:p>
        </w:tc>
        <w:tc>
          <w:tcPr>
            <w:tcW w:w="0" w:type="auto"/>
          </w:tcPr>
          <w:p w14:paraId="77BAF7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E8D2CAC" w14:textId="77777777" w:rsidTr="004238BD">
        <w:tc>
          <w:tcPr>
            <w:tcW w:w="0" w:type="auto"/>
          </w:tcPr>
          <w:p w14:paraId="576DB2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S3-230462</w:t>
            </w:r>
          </w:p>
        </w:tc>
        <w:tc>
          <w:tcPr>
            <w:tcW w:w="0" w:type="auto"/>
          </w:tcPr>
          <w:p w14:paraId="267609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15:58:10</w:t>
            </w:r>
          </w:p>
        </w:tc>
        <w:tc>
          <w:tcPr>
            <w:tcW w:w="0" w:type="auto"/>
          </w:tcPr>
          <w:p w14:paraId="194671E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9B410FF" w14:textId="77777777" w:rsidTr="004238BD">
        <w:tc>
          <w:tcPr>
            <w:tcW w:w="0" w:type="auto"/>
          </w:tcPr>
          <w:p w14:paraId="48F796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S3-230463</w:t>
            </w:r>
          </w:p>
        </w:tc>
        <w:tc>
          <w:tcPr>
            <w:tcW w:w="0" w:type="auto"/>
          </w:tcPr>
          <w:p w14:paraId="5D4EF8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14:21:36</w:t>
            </w:r>
          </w:p>
        </w:tc>
        <w:tc>
          <w:tcPr>
            <w:tcW w:w="0" w:type="auto"/>
          </w:tcPr>
          <w:p w14:paraId="399379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F179371" w14:textId="77777777" w:rsidTr="004238BD">
        <w:tc>
          <w:tcPr>
            <w:tcW w:w="0" w:type="auto"/>
          </w:tcPr>
          <w:p w14:paraId="3BFD05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S3-230465</w:t>
            </w:r>
          </w:p>
        </w:tc>
        <w:tc>
          <w:tcPr>
            <w:tcW w:w="0" w:type="auto"/>
          </w:tcPr>
          <w:p w14:paraId="74D9B9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14:03:52</w:t>
            </w:r>
          </w:p>
        </w:tc>
        <w:tc>
          <w:tcPr>
            <w:tcW w:w="0" w:type="auto"/>
          </w:tcPr>
          <w:p w14:paraId="5FA7AF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732D27C" w14:textId="77777777" w:rsidTr="004238BD">
        <w:tc>
          <w:tcPr>
            <w:tcW w:w="0" w:type="auto"/>
          </w:tcPr>
          <w:p w14:paraId="06802C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S3-230466</w:t>
            </w:r>
          </w:p>
        </w:tc>
        <w:tc>
          <w:tcPr>
            <w:tcW w:w="0" w:type="auto"/>
          </w:tcPr>
          <w:p w14:paraId="7E3E75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10:52:40</w:t>
            </w:r>
          </w:p>
        </w:tc>
        <w:tc>
          <w:tcPr>
            <w:tcW w:w="0" w:type="auto"/>
          </w:tcPr>
          <w:p w14:paraId="3D1DB1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8DB1A27" w14:textId="77777777" w:rsidTr="004238BD">
        <w:tc>
          <w:tcPr>
            <w:tcW w:w="0" w:type="auto"/>
          </w:tcPr>
          <w:p w14:paraId="33C1B6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S3-230467</w:t>
            </w:r>
          </w:p>
        </w:tc>
        <w:tc>
          <w:tcPr>
            <w:tcW w:w="0" w:type="auto"/>
          </w:tcPr>
          <w:p w14:paraId="298B51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10:07:09</w:t>
            </w:r>
          </w:p>
        </w:tc>
        <w:tc>
          <w:tcPr>
            <w:tcW w:w="0" w:type="auto"/>
          </w:tcPr>
          <w:p w14:paraId="60D14F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C9BCE42" w14:textId="77777777" w:rsidTr="004238BD">
        <w:tc>
          <w:tcPr>
            <w:tcW w:w="0" w:type="auto"/>
          </w:tcPr>
          <w:p w14:paraId="68872F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S3-230468</w:t>
            </w:r>
          </w:p>
        </w:tc>
        <w:tc>
          <w:tcPr>
            <w:tcW w:w="0" w:type="auto"/>
          </w:tcPr>
          <w:p w14:paraId="252F3E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10:06:18</w:t>
            </w:r>
          </w:p>
        </w:tc>
        <w:tc>
          <w:tcPr>
            <w:tcW w:w="0" w:type="auto"/>
          </w:tcPr>
          <w:p w14:paraId="208BC1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A649ED4" w14:textId="77777777" w:rsidTr="004238BD">
        <w:tc>
          <w:tcPr>
            <w:tcW w:w="0" w:type="auto"/>
          </w:tcPr>
          <w:p w14:paraId="70448B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S3-230469</w:t>
            </w:r>
          </w:p>
        </w:tc>
        <w:tc>
          <w:tcPr>
            <w:tcW w:w="0" w:type="auto"/>
          </w:tcPr>
          <w:p w14:paraId="109739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15:59:36</w:t>
            </w:r>
          </w:p>
        </w:tc>
        <w:tc>
          <w:tcPr>
            <w:tcW w:w="0" w:type="auto"/>
          </w:tcPr>
          <w:p w14:paraId="148E83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4EA0775" w14:textId="77777777" w:rsidTr="004238BD">
        <w:tc>
          <w:tcPr>
            <w:tcW w:w="0" w:type="auto"/>
          </w:tcPr>
          <w:p w14:paraId="412E0F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S3-230470</w:t>
            </w:r>
          </w:p>
        </w:tc>
        <w:tc>
          <w:tcPr>
            <w:tcW w:w="0" w:type="auto"/>
          </w:tcPr>
          <w:p w14:paraId="1F0405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15:49:45</w:t>
            </w:r>
          </w:p>
        </w:tc>
        <w:tc>
          <w:tcPr>
            <w:tcW w:w="0" w:type="auto"/>
          </w:tcPr>
          <w:p w14:paraId="78594CF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70FC5A7" w14:textId="77777777" w:rsidTr="004238BD">
        <w:tc>
          <w:tcPr>
            <w:tcW w:w="0" w:type="auto"/>
          </w:tcPr>
          <w:p w14:paraId="712CCC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S3-230471</w:t>
            </w:r>
          </w:p>
        </w:tc>
        <w:tc>
          <w:tcPr>
            <w:tcW w:w="0" w:type="auto"/>
          </w:tcPr>
          <w:p w14:paraId="5EB4D3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15:49:54</w:t>
            </w:r>
          </w:p>
        </w:tc>
        <w:tc>
          <w:tcPr>
            <w:tcW w:w="0" w:type="auto"/>
          </w:tcPr>
          <w:p w14:paraId="5A1086C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DF7D0F6" w14:textId="77777777" w:rsidTr="004238BD">
        <w:tc>
          <w:tcPr>
            <w:tcW w:w="0" w:type="auto"/>
          </w:tcPr>
          <w:p w14:paraId="431E82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S3-230472</w:t>
            </w:r>
          </w:p>
        </w:tc>
        <w:tc>
          <w:tcPr>
            <w:tcW w:w="0" w:type="auto"/>
          </w:tcPr>
          <w:p w14:paraId="047EFC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15:58:22</w:t>
            </w:r>
          </w:p>
        </w:tc>
        <w:tc>
          <w:tcPr>
            <w:tcW w:w="0" w:type="auto"/>
          </w:tcPr>
          <w:p w14:paraId="16B021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593AD96" w14:textId="77777777" w:rsidTr="004238BD">
        <w:tc>
          <w:tcPr>
            <w:tcW w:w="0" w:type="auto"/>
          </w:tcPr>
          <w:p w14:paraId="271869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S3-230473</w:t>
            </w:r>
          </w:p>
        </w:tc>
        <w:tc>
          <w:tcPr>
            <w:tcW w:w="0" w:type="auto"/>
          </w:tcPr>
          <w:p w14:paraId="6E8993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10:41:59</w:t>
            </w:r>
          </w:p>
        </w:tc>
        <w:tc>
          <w:tcPr>
            <w:tcW w:w="0" w:type="auto"/>
          </w:tcPr>
          <w:p w14:paraId="2EE440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D48CAFF" w14:textId="77777777" w:rsidTr="004238BD">
        <w:tc>
          <w:tcPr>
            <w:tcW w:w="0" w:type="auto"/>
          </w:tcPr>
          <w:p w14:paraId="0D7705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S3-230474</w:t>
            </w:r>
          </w:p>
        </w:tc>
        <w:tc>
          <w:tcPr>
            <w:tcW w:w="0" w:type="auto"/>
          </w:tcPr>
          <w:p w14:paraId="2A224B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10:42:22</w:t>
            </w:r>
          </w:p>
        </w:tc>
        <w:tc>
          <w:tcPr>
            <w:tcW w:w="0" w:type="auto"/>
          </w:tcPr>
          <w:p w14:paraId="00C915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FE51554" w14:textId="77777777" w:rsidTr="004238BD">
        <w:tc>
          <w:tcPr>
            <w:tcW w:w="0" w:type="auto"/>
          </w:tcPr>
          <w:p w14:paraId="2CA079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S3-230475</w:t>
            </w:r>
          </w:p>
        </w:tc>
        <w:tc>
          <w:tcPr>
            <w:tcW w:w="0" w:type="auto"/>
          </w:tcPr>
          <w:p w14:paraId="237122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16:01:16</w:t>
            </w:r>
          </w:p>
        </w:tc>
        <w:tc>
          <w:tcPr>
            <w:tcW w:w="0" w:type="auto"/>
          </w:tcPr>
          <w:p w14:paraId="464B40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3E3EE6E" w14:textId="77777777" w:rsidTr="004238BD">
        <w:tc>
          <w:tcPr>
            <w:tcW w:w="0" w:type="auto"/>
          </w:tcPr>
          <w:p w14:paraId="227012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S3-230476</w:t>
            </w:r>
          </w:p>
        </w:tc>
        <w:tc>
          <w:tcPr>
            <w:tcW w:w="0" w:type="auto"/>
          </w:tcPr>
          <w:p w14:paraId="40901F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16:01:28</w:t>
            </w:r>
          </w:p>
        </w:tc>
        <w:tc>
          <w:tcPr>
            <w:tcW w:w="0" w:type="auto"/>
          </w:tcPr>
          <w:p w14:paraId="7407A2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0363155" w14:textId="77777777" w:rsidTr="004238BD">
        <w:tc>
          <w:tcPr>
            <w:tcW w:w="0" w:type="auto"/>
          </w:tcPr>
          <w:p w14:paraId="3A3EEA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S3-230477</w:t>
            </w:r>
          </w:p>
        </w:tc>
        <w:tc>
          <w:tcPr>
            <w:tcW w:w="0" w:type="auto"/>
          </w:tcPr>
          <w:p w14:paraId="1AB214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16:01:33</w:t>
            </w:r>
          </w:p>
        </w:tc>
        <w:tc>
          <w:tcPr>
            <w:tcW w:w="0" w:type="auto"/>
          </w:tcPr>
          <w:p w14:paraId="3CC4AD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E76C0D9" w14:textId="77777777" w:rsidTr="004238BD">
        <w:tc>
          <w:tcPr>
            <w:tcW w:w="0" w:type="auto"/>
          </w:tcPr>
          <w:p w14:paraId="1A0F6A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S3-230478</w:t>
            </w:r>
          </w:p>
        </w:tc>
        <w:tc>
          <w:tcPr>
            <w:tcW w:w="0" w:type="auto"/>
          </w:tcPr>
          <w:p w14:paraId="5C79CF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14:23:29</w:t>
            </w:r>
          </w:p>
        </w:tc>
        <w:tc>
          <w:tcPr>
            <w:tcW w:w="0" w:type="auto"/>
          </w:tcPr>
          <w:p w14:paraId="481EBE4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A9B486E" w14:textId="77777777" w:rsidTr="004238BD">
        <w:tc>
          <w:tcPr>
            <w:tcW w:w="0" w:type="auto"/>
          </w:tcPr>
          <w:p w14:paraId="0CD125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S3-230479</w:t>
            </w:r>
          </w:p>
        </w:tc>
        <w:tc>
          <w:tcPr>
            <w:tcW w:w="0" w:type="auto"/>
          </w:tcPr>
          <w:p w14:paraId="4EA671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14:23:34</w:t>
            </w:r>
          </w:p>
        </w:tc>
        <w:tc>
          <w:tcPr>
            <w:tcW w:w="0" w:type="auto"/>
          </w:tcPr>
          <w:p w14:paraId="626653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76FB522" w14:textId="77777777" w:rsidTr="004238BD">
        <w:tc>
          <w:tcPr>
            <w:tcW w:w="0" w:type="auto"/>
          </w:tcPr>
          <w:p w14:paraId="0236508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S3-230480</w:t>
            </w:r>
          </w:p>
        </w:tc>
        <w:tc>
          <w:tcPr>
            <w:tcW w:w="0" w:type="auto"/>
          </w:tcPr>
          <w:p w14:paraId="78BCC1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16:09:02</w:t>
            </w:r>
          </w:p>
        </w:tc>
        <w:tc>
          <w:tcPr>
            <w:tcW w:w="0" w:type="auto"/>
          </w:tcPr>
          <w:p w14:paraId="7C4ED5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033C50B" w14:textId="77777777" w:rsidTr="004238BD">
        <w:tc>
          <w:tcPr>
            <w:tcW w:w="0" w:type="auto"/>
          </w:tcPr>
          <w:p w14:paraId="1384D3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S3-230481</w:t>
            </w:r>
          </w:p>
        </w:tc>
        <w:tc>
          <w:tcPr>
            <w:tcW w:w="0" w:type="auto"/>
          </w:tcPr>
          <w:p w14:paraId="69B4F8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08:27:02</w:t>
            </w:r>
          </w:p>
        </w:tc>
        <w:tc>
          <w:tcPr>
            <w:tcW w:w="0" w:type="auto"/>
          </w:tcPr>
          <w:p w14:paraId="5EB4FB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E278E5B" w14:textId="77777777" w:rsidTr="004238BD">
        <w:tc>
          <w:tcPr>
            <w:tcW w:w="0" w:type="auto"/>
          </w:tcPr>
          <w:p w14:paraId="3D1B10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S3-230482</w:t>
            </w:r>
          </w:p>
        </w:tc>
        <w:tc>
          <w:tcPr>
            <w:tcW w:w="0" w:type="auto"/>
          </w:tcPr>
          <w:p w14:paraId="524D94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15:59:15</w:t>
            </w:r>
          </w:p>
        </w:tc>
        <w:tc>
          <w:tcPr>
            <w:tcW w:w="0" w:type="auto"/>
          </w:tcPr>
          <w:p w14:paraId="053FDD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AECDE7F" w14:textId="77777777" w:rsidTr="004238BD">
        <w:tc>
          <w:tcPr>
            <w:tcW w:w="0" w:type="auto"/>
          </w:tcPr>
          <w:p w14:paraId="4E8D43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S3-230484</w:t>
            </w:r>
          </w:p>
        </w:tc>
        <w:tc>
          <w:tcPr>
            <w:tcW w:w="0" w:type="auto"/>
          </w:tcPr>
          <w:p w14:paraId="1C6FDE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15:47:29</w:t>
            </w:r>
          </w:p>
        </w:tc>
        <w:tc>
          <w:tcPr>
            <w:tcW w:w="0" w:type="auto"/>
          </w:tcPr>
          <w:p w14:paraId="0AC24C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453CB10" w14:textId="77777777" w:rsidTr="004238BD">
        <w:tc>
          <w:tcPr>
            <w:tcW w:w="0" w:type="auto"/>
          </w:tcPr>
          <w:p w14:paraId="4C20A2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S3-230485</w:t>
            </w:r>
          </w:p>
        </w:tc>
        <w:tc>
          <w:tcPr>
            <w:tcW w:w="0" w:type="auto"/>
          </w:tcPr>
          <w:p w14:paraId="1B0405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14:22:37</w:t>
            </w:r>
          </w:p>
        </w:tc>
        <w:tc>
          <w:tcPr>
            <w:tcW w:w="0" w:type="auto"/>
          </w:tcPr>
          <w:p w14:paraId="0460E5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A31CCB7" w14:textId="77777777" w:rsidTr="004238BD">
        <w:tc>
          <w:tcPr>
            <w:tcW w:w="0" w:type="auto"/>
          </w:tcPr>
          <w:p w14:paraId="6DA1E1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S3-230486</w:t>
            </w:r>
          </w:p>
        </w:tc>
        <w:tc>
          <w:tcPr>
            <w:tcW w:w="0" w:type="auto"/>
          </w:tcPr>
          <w:p w14:paraId="7643B1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16:02:51</w:t>
            </w:r>
          </w:p>
        </w:tc>
        <w:tc>
          <w:tcPr>
            <w:tcW w:w="0" w:type="auto"/>
          </w:tcPr>
          <w:p w14:paraId="1DFA66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626E3C1" w14:textId="77777777" w:rsidTr="004238BD">
        <w:tc>
          <w:tcPr>
            <w:tcW w:w="0" w:type="auto"/>
          </w:tcPr>
          <w:p w14:paraId="5387610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S3-230487</w:t>
            </w:r>
          </w:p>
        </w:tc>
        <w:tc>
          <w:tcPr>
            <w:tcW w:w="0" w:type="auto"/>
          </w:tcPr>
          <w:p w14:paraId="0BA2D7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15:14:51</w:t>
            </w:r>
          </w:p>
        </w:tc>
        <w:tc>
          <w:tcPr>
            <w:tcW w:w="0" w:type="auto"/>
          </w:tcPr>
          <w:p w14:paraId="013841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2731987" w14:textId="77777777" w:rsidTr="004238BD">
        <w:tc>
          <w:tcPr>
            <w:tcW w:w="0" w:type="auto"/>
          </w:tcPr>
          <w:p w14:paraId="7CFC445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S3-230488</w:t>
            </w:r>
          </w:p>
        </w:tc>
        <w:tc>
          <w:tcPr>
            <w:tcW w:w="0" w:type="auto"/>
          </w:tcPr>
          <w:p w14:paraId="74D7CC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15:19:25</w:t>
            </w:r>
          </w:p>
        </w:tc>
        <w:tc>
          <w:tcPr>
            <w:tcW w:w="0" w:type="auto"/>
          </w:tcPr>
          <w:p w14:paraId="15DF4B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D548DA0" w14:textId="77777777" w:rsidTr="004238BD">
        <w:tc>
          <w:tcPr>
            <w:tcW w:w="0" w:type="auto"/>
          </w:tcPr>
          <w:p w14:paraId="04A72A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S3-230489</w:t>
            </w:r>
          </w:p>
        </w:tc>
        <w:tc>
          <w:tcPr>
            <w:tcW w:w="0" w:type="auto"/>
          </w:tcPr>
          <w:p w14:paraId="1C0734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15:49:31</w:t>
            </w:r>
          </w:p>
        </w:tc>
        <w:tc>
          <w:tcPr>
            <w:tcW w:w="0" w:type="auto"/>
          </w:tcPr>
          <w:p w14:paraId="5B7186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5C261B7" w14:textId="77777777" w:rsidTr="004238BD">
        <w:tc>
          <w:tcPr>
            <w:tcW w:w="0" w:type="auto"/>
          </w:tcPr>
          <w:p w14:paraId="1FC9F4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S3-230490</w:t>
            </w:r>
          </w:p>
        </w:tc>
        <w:tc>
          <w:tcPr>
            <w:tcW w:w="0" w:type="auto"/>
          </w:tcPr>
          <w:p w14:paraId="21AE7B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08:46:43</w:t>
            </w:r>
          </w:p>
        </w:tc>
        <w:tc>
          <w:tcPr>
            <w:tcW w:w="0" w:type="auto"/>
          </w:tcPr>
          <w:p w14:paraId="3DD5FF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2DE3AF7" w14:textId="77777777" w:rsidTr="004238BD">
        <w:tc>
          <w:tcPr>
            <w:tcW w:w="0" w:type="auto"/>
          </w:tcPr>
          <w:p w14:paraId="1D2B7C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S3-230491</w:t>
            </w:r>
          </w:p>
        </w:tc>
        <w:tc>
          <w:tcPr>
            <w:tcW w:w="0" w:type="auto"/>
          </w:tcPr>
          <w:p w14:paraId="28655D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10:10:36</w:t>
            </w:r>
          </w:p>
        </w:tc>
        <w:tc>
          <w:tcPr>
            <w:tcW w:w="0" w:type="auto"/>
          </w:tcPr>
          <w:p w14:paraId="53BF098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AD3EDAD" w14:textId="77777777" w:rsidTr="004238BD">
        <w:tc>
          <w:tcPr>
            <w:tcW w:w="0" w:type="auto"/>
          </w:tcPr>
          <w:p w14:paraId="028900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S3-230492</w:t>
            </w:r>
          </w:p>
        </w:tc>
        <w:tc>
          <w:tcPr>
            <w:tcW w:w="0" w:type="auto"/>
          </w:tcPr>
          <w:p w14:paraId="5CDC88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14:23:21</w:t>
            </w:r>
          </w:p>
        </w:tc>
        <w:tc>
          <w:tcPr>
            <w:tcW w:w="0" w:type="auto"/>
          </w:tcPr>
          <w:p w14:paraId="137BAE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1A3CA97" w14:textId="77777777" w:rsidTr="004238BD">
        <w:tc>
          <w:tcPr>
            <w:tcW w:w="0" w:type="auto"/>
          </w:tcPr>
          <w:p w14:paraId="7F51B67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S3-230493</w:t>
            </w:r>
          </w:p>
        </w:tc>
        <w:tc>
          <w:tcPr>
            <w:tcW w:w="0" w:type="auto"/>
          </w:tcPr>
          <w:p w14:paraId="7CD23B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14:01:03</w:t>
            </w:r>
          </w:p>
        </w:tc>
        <w:tc>
          <w:tcPr>
            <w:tcW w:w="0" w:type="auto"/>
          </w:tcPr>
          <w:p w14:paraId="284A9E3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AA22A81" w14:textId="77777777" w:rsidTr="004238BD">
        <w:tc>
          <w:tcPr>
            <w:tcW w:w="0" w:type="auto"/>
          </w:tcPr>
          <w:p w14:paraId="139FE8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S3-230495</w:t>
            </w:r>
          </w:p>
        </w:tc>
        <w:tc>
          <w:tcPr>
            <w:tcW w:w="0" w:type="auto"/>
          </w:tcPr>
          <w:p w14:paraId="789FF6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15:50:11</w:t>
            </w:r>
          </w:p>
        </w:tc>
        <w:tc>
          <w:tcPr>
            <w:tcW w:w="0" w:type="auto"/>
          </w:tcPr>
          <w:p w14:paraId="2BB85B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8A5E917" w14:textId="77777777" w:rsidTr="004238BD">
        <w:tc>
          <w:tcPr>
            <w:tcW w:w="0" w:type="auto"/>
          </w:tcPr>
          <w:p w14:paraId="1A4580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S3-230496</w:t>
            </w:r>
          </w:p>
        </w:tc>
        <w:tc>
          <w:tcPr>
            <w:tcW w:w="0" w:type="auto"/>
          </w:tcPr>
          <w:p w14:paraId="775480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14:00:58</w:t>
            </w:r>
          </w:p>
        </w:tc>
        <w:tc>
          <w:tcPr>
            <w:tcW w:w="0" w:type="auto"/>
          </w:tcPr>
          <w:p w14:paraId="7FCA8D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2631B75" w14:textId="77777777" w:rsidTr="004238BD">
        <w:tc>
          <w:tcPr>
            <w:tcW w:w="0" w:type="auto"/>
          </w:tcPr>
          <w:p w14:paraId="2FEBE3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S3-230497</w:t>
            </w:r>
          </w:p>
        </w:tc>
        <w:tc>
          <w:tcPr>
            <w:tcW w:w="0" w:type="auto"/>
          </w:tcPr>
          <w:p w14:paraId="077475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14:30:36</w:t>
            </w:r>
          </w:p>
        </w:tc>
        <w:tc>
          <w:tcPr>
            <w:tcW w:w="0" w:type="auto"/>
          </w:tcPr>
          <w:p w14:paraId="19BF13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336670B" w14:textId="77777777" w:rsidTr="004238BD">
        <w:tc>
          <w:tcPr>
            <w:tcW w:w="0" w:type="auto"/>
          </w:tcPr>
          <w:p w14:paraId="3F212D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S3-230498</w:t>
            </w:r>
          </w:p>
        </w:tc>
        <w:tc>
          <w:tcPr>
            <w:tcW w:w="0" w:type="auto"/>
          </w:tcPr>
          <w:p w14:paraId="76CDD5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14:30:43</w:t>
            </w:r>
          </w:p>
        </w:tc>
        <w:tc>
          <w:tcPr>
            <w:tcW w:w="0" w:type="auto"/>
          </w:tcPr>
          <w:p w14:paraId="519319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516654D" w14:textId="77777777" w:rsidTr="004238BD">
        <w:tc>
          <w:tcPr>
            <w:tcW w:w="0" w:type="auto"/>
          </w:tcPr>
          <w:p w14:paraId="291BC2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S3-230499</w:t>
            </w:r>
          </w:p>
        </w:tc>
        <w:tc>
          <w:tcPr>
            <w:tcW w:w="0" w:type="auto"/>
          </w:tcPr>
          <w:p w14:paraId="290B0A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14:30:49</w:t>
            </w:r>
          </w:p>
        </w:tc>
        <w:tc>
          <w:tcPr>
            <w:tcW w:w="0" w:type="auto"/>
          </w:tcPr>
          <w:p w14:paraId="27A2A1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9F0191A" w14:textId="77777777" w:rsidTr="004238BD">
        <w:tc>
          <w:tcPr>
            <w:tcW w:w="0" w:type="auto"/>
          </w:tcPr>
          <w:p w14:paraId="67390A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S3-230500</w:t>
            </w:r>
          </w:p>
        </w:tc>
        <w:tc>
          <w:tcPr>
            <w:tcW w:w="0" w:type="auto"/>
          </w:tcPr>
          <w:p w14:paraId="1267B2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14:30:57</w:t>
            </w:r>
          </w:p>
        </w:tc>
        <w:tc>
          <w:tcPr>
            <w:tcW w:w="0" w:type="auto"/>
          </w:tcPr>
          <w:p w14:paraId="2F2B44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E08756A" w14:textId="77777777" w:rsidTr="004238BD">
        <w:tc>
          <w:tcPr>
            <w:tcW w:w="0" w:type="auto"/>
          </w:tcPr>
          <w:p w14:paraId="7AFFC72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S3-230501</w:t>
            </w:r>
          </w:p>
        </w:tc>
        <w:tc>
          <w:tcPr>
            <w:tcW w:w="0" w:type="auto"/>
          </w:tcPr>
          <w:p w14:paraId="4188BC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14:31:02</w:t>
            </w:r>
          </w:p>
        </w:tc>
        <w:tc>
          <w:tcPr>
            <w:tcW w:w="0" w:type="auto"/>
          </w:tcPr>
          <w:p w14:paraId="35C0BC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19E2BD5" w14:textId="77777777" w:rsidTr="004238BD">
        <w:tc>
          <w:tcPr>
            <w:tcW w:w="0" w:type="auto"/>
          </w:tcPr>
          <w:p w14:paraId="658D2D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S3-230502</w:t>
            </w:r>
          </w:p>
        </w:tc>
        <w:tc>
          <w:tcPr>
            <w:tcW w:w="0" w:type="auto"/>
          </w:tcPr>
          <w:p w14:paraId="741BAC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10:08:15</w:t>
            </w:r>
          </w:p>
        </w:tc>
        <w:tc>
          <w:tcPr>
            <w:tcW w:w="0" w:type="auto"/>
          </w:tcPr>
          <w:p w14:paraId="64A88F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5B9AA3A" w14:textId="77777777" w:rsidTr="004238BD">
        <w:tc>
          <w:tcPr>
            <w:tcW w:w="0" w:type="auto"/>
          </w:tcPr>
          <w:p w14:paraId="1C0467B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S3-230503</w:t>
            </w:r>
          </w:p>
        </w:tc>
        <w:tc>
          <w:tcPr>
            <w:tcW w:w="0" w:type="auto"/>
          </w:tcPr>
          <w:p w14:paraId="700CA3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10:08:22</w:t>
            </w:r>
          </w:p>
        </w:tc>
        <w:tc>
          <w:tcPr>
            <w:tcW w:w="0" w:type="auto"/>
          </w:tcPr>
          <w:p w14:paraId="2FFA05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D1A6D62" w14:textId="77777777" w:rsidTr="004238BD">
        <w:tc>
          <w:tcPr>
            <w:tcW w:w="0" w:type="auto"/>
          </w:tcPr>
          <w:p w14:paraId="5EC432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S3-230504</w:t>
            </w:r>
          </w:p>
        </w:tc>
        <w:tc>
          <w:tcPr>
            <w:tcW w:w="0" w:type="auto"/>
          </w:tcPr>
          <w:p w14:paraId="27DC257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10:08:26</w:t>
            </w:r>
          </w:p>
        </w:tc>
        <w:tc>
          <w:tcPr>
            <w:tcW w:w="0" w:type="auto"/>
          </w:tcPr>
          <w:p w14:paraId="439598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4E7A55C" w14:textId="77777777" w:rsidTr="004238BD">
        <w:tc>
          <w:tcPr>
            <w:tcW w:w="0" w:type="auto"/>
          </w:tcPr>
          <w:p w14:paraId="59E33C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S3-230505</w:t>
            </w:r>
          </w:p>
        </w:tc>
        <w:tc>
          <w:tcPr>
            <w:tcW w:w="0" w:type="auto"/>
          </w:tcPr>
          <w:p w14:paraId="7D870E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15:50:15</w:t>
            </w:r>
          </w:p>
        </w:tc>
        <w:tc>
          <w:tcPr>
            <w:tcW w:w="0" w:type="auto"/>
          </w:tcPr>
          <w:p w14:paraId="413EE5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4B3904D" w14:textId="77777777" w:rsidTr="004238BD">
        <w:tc>
          <w:tcPr>
            <w:tcW w:w="0" w:type="auto"/>
          </w:tcPr>
          <w:p w14:paraId="65BF73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S3-230506</w:t>
            </w:r>
          </w:p>
        </w:tc>
        <w:tc>
          <w:tcPr>
            <w:tcW w:w="0" w:type="auto"/>
          </w:tcPr>
          <w:p w14:paraId="7CBF78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15:44:53</w:t>
            </w:r>
          </w:p>
        </w:tc>
        <w:tc>
          <w:tcPr>
            <w:tcW w:w="0" w:type="auto"/>
          </w:tcPr>
          <w:p w14:paraId="587FAA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C25D482" w14:textId="77777777" w:rsidTr="004238BD">
        <w:tc>
          <w:tcPr>
            <w:tcW w:w="0" w:type="auto"/>
          </w:tcPr>
          <w:p w14:paraId="67B3AA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S3-230507</w:t>
            </w:r>
          </w:p>
        </w:tc>
        <w:tc>
          <w:tcPr>
            <w:tcW w:w="0" w:type="auto"/>
          </w:tcPr>
          <w:p w14:paraId="729334E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14:01:09</w:t>
            </w:r>
          </w:p>
        </w:tc>
        <w:tc>
          <w:tcPr>
            <w:tcW w:w="0" w:type="auto"/>
          </w:tcPr>
          <w:p w14:paraId="1461EF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544FA64" w14:textId="77777777" w:rsidTr="004238BD">
        <w:tc>
          <w:tcPr>
            <w:tcW w:w="0" w:type="auto"/>
          </w:tcPr>
          <w:p w14:paraId="225644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S3-230508</w:t>
            </w:r>
          </w:p>
        </w:tc>
        <w:tc>
          <w:tcPr>
            <w:tcW w:w="0" w:type="auto"/>
          </w:tcPr>
          <w:p w14:paraId="629E75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15:50:21</w:t>
            </w:r>
          </w:p>
        </w:tc>
        <w:tc>
          <w:tcPr>
            <w:tcW w:w="0" w:type="auto"/>
          </w:tcPr>
          <w:p w14:paraId="7413C3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5D556B0" w14:textId="77777777" w:rsidTr="004238BD">
        <w:tc>
          <w:tcPr>
            <w:tcW w:w="0" w:type="auto"/>
          </w:tcPr>
          <w:p w14:paraId="32468E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S3-230509</w:t>
            </w:r>
          </w:p>
        </w:tc>
        <w:tc>
          <w:tcPr>
            <w:tcW w:w="0" w:type="auto"/>
          </w:tcPr>
          <w:p w14:paraId="57D177C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15:50:24</w:t>
            </w:r>
          </w:p>
        </w:tc>
        <w:tc>
          <w:tcPr>
            <w:tcW w:w="0" w:type="auto"/>
          </w:tcPr>
          <w:p w14:paraId="19ED0B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310E062" w14:textId="77777777" w:rsidTr="004238BD">
        <w:tc>
          <w:tcPr>
            <w:tcW w:w="0" w:type="auto"/>
          </w:tcPr>
          <w:p w14:paraId="546B7F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S3-230510</w:t>
            </w:r>
          </w:p>
        </w:tc>
        <w:tc>
          <w:tcPr>
            <w:tcW w:w="0" w:type="auto"/>
          </w:tcPr>
          <w:p w14:paraId="3B15510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15:45:48</w:t>
            </w:r>
          </w:p>
        </w:tc>
        <w:tc>
          <w:tcPr>
            <w:tcW w:w="0" w:type="auto"/>
          </w:tcPr>
          <w:p w14:paraId="3BD12F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DD45D80" w14:textId="77777777" w:rsidTr="004238BD">
        <w:tc>
          <w:tcPr>
            <w:tcW w:w="0" w:type="auto"/>
          </w:tcPr>
          <w:p w14:paraId="197D05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S3-230511</w:t>
            </w:r>
          </w:p>
        </w:tc>
        <w:tc>
          <w:tcPr>
            <w:tcW w:w="0" w:type="auto"/>
          </w:tcPr>
          <w:p w14:paraId="6C3636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15:50:28</w:t>
            </w:r>
          </w:p>
        </w:tc>
        <w:tc>
          <w:tcPr>
            <w:tcW w:w="0" w:type="auto"/>
          </w:tcPr>
          <w:p w14:paraId="76C77B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F2EEDF3" w14:textId="77777777" w:rsidTr="004238BD">
        <w:tc>
          <w:tcPr>
            <w:tcW w:w="0" w:type="auto"/>
          </w:tcPr>
          <w:p w14:paraId="3713D2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S3-230512</w:t>
            </w:r>
          </w:p>
        </w:tc>
        <w:tc>
          <w:tcPr>
            <w:tcW w:w="0" w:type="auto"/>
          </w:tcPr>
          <w:p w14:paraId="0E8685F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15:50:42</w:t>
            </w:r>
          </w:p>
        </w:tc>
        <w:tc>
          <w:tcPr>
            <w:tcW w:w="0" w:type="auto"/>
          </w:tcPr>
          <w:p w14:paraId="59CD97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DC45B28" w14:textId="77777777" w:rsidTr="004238BD">
        <w:tc>
          <w:tcPr>
            <w:tcW w:w="0" w:type="auto"/>
          </w:tcPr>
          <w:p w14:paraId="066B5C5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S3-230513</w:t>
            </w:r>
          </w:p>
        </w:tc>
        <w:tc>
          <w:tcPr>
            <w:tcW w:w="0" w:type="auto"/>
          </w:tcPr>
          <w:p w14:paraId="5FC35A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14:03:32</w:t>
            </w:r>
          </w:p>
        </w:tc>
        <w:tc>
          <w:tcPr>
            <w:tcW w:w="0" w:type="auto"/>
          </w:tcPr>
          <w:p w14:paraId="6481AC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0DE51A2" w14:textId="77777777" w:rsidTr="004238BD">
        <w:tc>
          <w:tcPr>
            <w:tcW w:w="0" w:type="auto"/>
          </w:tcPr>
          <w:p w14:paraId="50E9FC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S3-230514</w:t>
            </w:r>
          </w:p>
        </w:tc>
        <w:tc>
          <w:tcPr>
            <w:tcW w:w="0" w:type="auto"/>
          </w:tcPr>
          <w:p w14:paraId="3B8894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10:41:19</w:t>
            </w:r>
          </w:p>
        </w:tc>
        <w:tc>
          <w:tcPr>
            <w:tcW w:w="0" w:type="auto"/>
          </w:tcPr>
          <w:p w14:paraId="01BDFE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FBBF1F2" w14:textId="77777777" w:rsidTr="004238BD">
        <w:tc>
          <w:tcPr>
            <w:tcW w:w="0" w:type="auto"/>
          </w:tcPr>
          <w:p w14:paraId="1BEEAA5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S3-230515</w:t>
            </w:r>
          </w:p>
        </w:tc>
        <w:tc>
          <w:tcPr>
            <w:tcW w:w="0" w:type="auto"/>
          </w:tcPr>
          <w:p w14:paraId="2E08B6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16:01:42</w:t>
            </w:r>
          </w:p>
        </w:tc>
        <w:tc>
          <w:tcPr>
            <w:tcW w:w="0" w:type="auto"/>
          </w:tcPr>
          <w:p w14:paraId="1F50F4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F01E3F9" w14:textId="77777777" w:rsidTr="004238BD">
        <w:tc>
          <w:tcPr>
            <w:tcW w:w="0" w:type="auto"/>
          </w:tcPr>
          <w:p w14:paraId="683DC0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S3-230516</w:t>
            </w:r>
          </w:p>
        </w:tc>
        <w:tc>
          <w:tcPr>
            <w:tcW w:w="0" w:type="auto"/>
          </w:tcPr>
          <w:p w14:paraId="240B3A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10:41:23</w:t>
            </w:r>
          </w:p>
        </w:tc>
        <w:tc>
          <w:tcPr>
            <w:tcW w:w="0" w:type="auto"/>
          </w:tcPr>
          <w:p w14:paraId="5DCCA5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4E2F529" w14:textId="77777777" w:rsidTr="004238BD">
        <w:tc>
          <w:tcPr>
            <w:tcW w:w="0" w:type="auto"/>
          </w:tcPr>
          <w:p w14:paraId="56937E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S3-230517</w:t>
            </w:r>
          </w:p>
        </w:tc>
        <w:tc>
          <w:tcPr>
            <w:tcW w:w="0" w:type="auto"/>
          </w:tcPr>
          <w:p w14:paraId="73784D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16:03:32</w:t>
            </w:r>
          </w:p>
        </w:tc>
        <w:tc>
          <w:tcPr>
            <w:tcW w:w="0" w:type="auto"/>
          </w:tcPr>
          <w:p w14:paraId="694771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9865375" w14:textId="77777777" w:rsidTr="004238BD">
        <w:tc>
          <w:tcPr>
            <w:tcW w:w="0" w:type="auto"/>
          </w:tcPr>
          <w:p w14:paraId="41E42B1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S3-230518</w:t>
            </w:r>
          </w:p>
        </w:tc>
        <w:tc>
          <w:tcPr>
            <w:tcW w:w="0" w:type="auto"/>
          </w:tcPr>
          <w:p w14:paraId="6956F6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16:03:35</w:t>
            </w:r>
          </w:p>
        </w:tc>
        <w:tc>
          <w:tcPr>
            <w:tcW w:w="0" w:type="auto"/>
          </w:tcPr>
          <w:p w14:paraId="483161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22CC69D" w14:textId="77777777" w:rsidTr="004238BD">
        <w:tc>
          <w:tcPr>
            <w:tcW w:w="0" w:type="auto"/>
          </w:tcPr>
          <w:p w14:paraId="213C76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S3-230520</w:t>
            </w:r>
          </w:p>
        </w:tc>
        <w:tc>
          <w:tcPr>
            <w:tcW w:w="0" w:type="auto"/>
          </w:tcPr>
          <w:p w14:paraId="2790C7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16:02:06</w:t>
            </w:r>
          </w:p>
        </w:tc>
        <w:tc>
          <w:tcPr>
            <w:tcW w:w="0" w:type="auto"/>
          </w:tcPr>
          <w:p w14:paraId="7846E0D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4F8AA70" w14:textId="77777777" w:rsidTr="004238BD">
        <w:tc>
          <w:tcPr>
            <w:tcW w:w="0" w:type="auto"/>
          </w:tcPr>
          <w:p w14:paraId="1ACC50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S3-230521</w:t>
            </w:r>
          </w:p>
        </w:tc>
        <w:tc>
          <w:tcPr>
            <w:tcW w:w="0" w:type="auto"/>
          </w:tcPr>
          <w:p w14:paraId="2B39F6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08:40:20</w:t>
            </w:r>
          </w:p>
        </w:tc>
        <w:tc>
          <w:tcPr>
            <w:tcW w:w="0" w:type="auto"/>
          </w:tcPr>
          <w:p w14:paraId="69A6F4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C62A22A" w14:textId="77777777" w:rsidTr="004238BD">
        <w:tc>
          <w:tcPr>
            <w:tcW w:w="0" w:type="auto"/>
          </w:tcPr>
          <w:p w14:paraId="12AF55B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S3-230522</w:t>
            </w:r>
          </w:p>
        </w:tc>
        <w:tc>
          <w:tcPr>
            <w:tcW w:w="0" w:type="auto"/>
          </w:tcPr>
          <w:p w14:paraId="6B773A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16:02:13</w:t>
            </w:r>
          </w:p>
        </w:tc>
        <w:tc>
          <w:tcPr>
            <w:tcW w:w="0" w:type="auto"/>
          </w:tcPr>
          <w:p w14:paraId="58053F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D5A2E13" w14:textId="77777777" w:rsidTr="004238BD">
        <w:tc>
          <w:tcPr>
            <w:tcW w:w="0" w:type="auto"/>
          </w:tcPr>
          <w:p w14:paraId="4EF3FEB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S3-230523</w:t>
            </w:r>
          </w:p>
        </w:tc>
        <w:tc>
          <w:tcPr>
            <w:tcW w:w="0" w:type="auto"/>
          </w:tcPr>
          <w:p w14:paraId="017FD4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08:46:47</w:t>
            </w:r>
          </w:p>
        </w:tc>
        <w:tc>
          <w:tcPr>
            <w:tcW w:w="0" w:type="auto"/>
          </w:tcPr>
          <w:p w14:paraId="20043B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8FD5319" w14:textId="77777777" w:rsidTr="004238BD">
        <w:tc>
          <w:tcPr>
            <w:tcW w:w="0" w:type="auto"/>
          </w:tcPr>
          <w:p w14:paraId="67A677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S3-230524</w:t>
            </w:r>
          </w:p>
        </w:tc>
        <w:tc>
          <w:tcPr>
            <w:tcW w:w="0" w:type="auto"/>
          </w:tcPr>
          <w:p w14:paraId="784D68B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15:19:04</w:t>
            </w:r>
          </w:p>
        </w:tc>
        <w:tc>
          <w:tcPr>
            <w:tcW w:w="0" w:type="auto"/>
          </w:tcPr>
          <w:p w14:paraId="4CB78F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4C6CD5D" w14:textId="77777777" w:rsidTr="004238BD">
        <w:tc>
          <w:tcPr>
            <w:tcW w:w="0" w:type="auto"/>
          </w:tcPr>
          <w:p w14:paraId="6969A91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S3-230525</w:t>
            </w:r>
          </w:p>
        </w:tc>
        <w:tc>
          <w:tcPr>
            <w:tcW w:w="0" w:type="auto"/>
          </w:tcPr>
          <w:p w14:paraId="1587D9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15:18:02</w:t>
            </w:r>
          </w:p>
        </w:tc>
        <w:tc>
          <w:tcPr>
            <w:tcW w:w="0" w:type="auto"/>
          </w:tcPr>
          <w:p w14:paraId="17BD50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629BA37" w14:textId="77777777" w:rsidTr="004238BD">
        <w:tc>
          <w:tcPr>
            <w:tcW w:w="0" w:type="auto"/>
          </w:tcPr>
          <w:p w14:paraId="69C15A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S3-230526</w:t>
            </w:r>
          </w:p>
        </w:tc>
        <w:tc>
          <w:tcPr>
            <w:tcW w:w="0" w:type="auto"/>
          </w:tcPr>
          <w:p w14:paraId="39C63C0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16:09:40</w:t>
            </w:r>
          </w:p>
        </w:tc>
        <w:tc>
          <w:tcPr>
            <w:tcW w:w="0" w:type="auto"/>
          </w:tcPr>
          <w:p w14:paraId="04F997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BAE06A0" w14:textId="77777777" w:rsidTr="004238BD">
        <w:tc>
          <w:tcPr>
            <w:tcW w:w="0" w:type="auto"/>
          </w:tcPr>
          <w:p w14:paraId="39D9CF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S3-230527</w:t>
            </w:r>
          </w:p>
        </w:tc>
        <w:tc>
          <w:tcPr>
            <w:tcW w:w="0" w:type="auto"/>
          </w:tcPr>
          <w:p w14:paraId="73FA8E0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10:05:40</w:t>
            </w:r>
          </w:p>
        </w:tc>
        <w:tc>
          <w:tcPr>
            <w:tcW w:w="0" w:type="auto"/>
          </w:tcPr>
          <w:p w14:paraId="6E28BB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1B72D34" w14:textId="77777777" w:rsidTr="004238BD">
        <w:tc>
          <w:tcPr>
            <w:tcW w:w="0" w:type="auto"/>
          </w:tcPr>
          <w:p w14:paraId="4E40FB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S3-230528</w:t>
            </w:r>
          </w:p>
        </w:tc>
        <w:tc>
          <w:tcPr>
            <w:tcW w:w="0" w:type="auto"/>
          </w:tcPr>
          <w:p w14:paraId="2E0F3C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14:48:46</w:t>
            </w:r>
          </w:p>
        </w:tc>
        <w:tc>
          <w:tcPr>
            <w:tcW w:w="0" w:type="auto"/>
          </w:tcPr>
          <w:p w14:paraId="199A5B8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A8045A2" w14:textId="77777777" w:rsidTr="004238BD">
        <w:tc>
          <w:tcPr>
            <w:tcW w:w="0" w:type="auto"/>
          </w:tcPr>
          <w:p w14:paraId="7B4DFC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S3-230529</w:t>
            </w:r>
          </w:p>
        </w:tc>
        <w:tc>
          <w:tcPr>
            <w:tcW w:w="0" w:type="auto"/>
          </w:tcPr>
          <w:p w14:paraId="79E942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14:03:45</w:t>
            </w:r>
          </w:p>
        </w:tc>
        <w:tc>
          <w:tcPr>
            <w:tcW w:w="0" w:type="auto"/>
          </w:tcPr>
          <w:p w14:paraId="049BDD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BD3F4D9" w14:textId="77777777" w:rsidTr="004238BD">
        <w:tc>
          <w:tcPr>
            <w:tcW w:w="0" w:type="auto"/>
          </w:tcPr>
          <w:p w14:paraId="55FC4C9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S3-230530</w:t>
            </w:r>
          </w:p>
        </w:tc>
        <w:tc>
          <w:tcPr>
            <w:tcW w:w="0" w:type="auto"/>
          </w:tcPr>
          <w:p w14:paraId="4B1316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14:04:05</w:t>
            </w:r>
          </w:p>
        </w:tc>
        <w:tc>
          <w:tcPr>
            <w:tcW w:w="0" w:type="auto"/>
          </w:tcPr>
          <w:p w14:paraId="3654BC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BFE3341" w14:textId="77777777" w:rsidTr="004238BD">
        <w:tc>
          <w:tcPr>
            <w:tcW w:w="0" w:type="auto"/>
          </w:tcPr>
          <w:p w14:paraId="3D651CA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S3-230531</w:t>
            </w:r>
          </w:p>
        </w:tc>
        <w:tc>
          <w:tcPr>
            <w:tcW w:w="0" w:type="auto"/>
          </w:tcPr>
          <w:p w14:paraId="6B09C5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16:00:04</w:t>
            </w:r>
          </w:p>
        </w:tc>
        <w:tc>
          <w:tcPr>
            <w:tcW w:w="0" w:type="auto"/>
          </w:tcPr>
          <w:p w14:paraId="70E7E9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6035D28" w14:textId="77777777" w:rsidTr="004238BD">
        <w:tc>
          <w:tcPr>
            <w:tcW w:w="0" w:type="auto"/>
          </w:tcPr>
          <w:p w14:paraId="3200FE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S3-230532</w:t>
            </w:r>
          </w:p>
        </w:tc>
        <w:tc>
          <w:tcPr>
            <w:tcW w:w="0" w:type="auto"/>
          </w:tcPr>
          <w:p w14:paraId="6B2BD1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15:10:17</w:t>
            </w:r>
          </w:p>
        </w:tc>
        <w:tc>
          <w:tcPr>
            <w:tcW w:w="0" w:type="auto"/>
          </w:tcPr>
          <w:p w14:paraId="0B0410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2D93534" w14:textId="77777777" w:rsidTr="004238BD">
        <w:tc>
          <w:tcPr>
            <w:tcW w:w="0" w:type="auto"/>
          </w:tcPr>
          <w:p w14:paraId="3A19A5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S3-230533</w:t>
            </w:r>
          </w:p>
        </w:tc>
        <w:tc>
          <w:tcPr>
            <w:tcW w:w="0" w:type="auto"/>
          </w:tcPr>
          <w:p w14:paraId="04E8E4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15:15:55</w:t>
            </w:r>
          </w:p>
        </w:tc>
        <w:tc>
          <w:tcPr>
            <w:tcW w:w="0" w:type="auto"/>
          </w:tcPr>
          <w:p w14:paraId="758C4F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AE1EF53" w14:textId="77777777" w:rsidTr="004238BD">
        <w:tc>
          <w:tcPr>
            <w:tcW w:w="0" w:type="auto"/>
          </w:tcPr>
          <w:p w14:paraId="01DADC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S3-230534</w:t>
            </w:r>
          </w:p>
        </w:tc>
        <w:tc>
          <w:tcPr>
            <w:tcW w:w="0" w:type="auto"/>
          </w:tcPr>
          <w:p w14:paraId="4458D7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16:03:13</w:t>
            </w:r>
          </w:p>
        </w:tc>
        <w:tc>
          <w:tcPr>
            <w:tcW w:w="0" w:type="auto"/>
          </w:tcPr>
          <w:p w14:paraId="1F5E2C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7F24C1A" w14:textId="77777777" w:rsidTr="004238BD">
        <w:tc>
          <w:tcPr>
            <w:tcW w:w="0" w:type="auto"/>
          </w:tcPr>
          <w:p w14:paraId="48A74C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S3-230535</w:t>
            </w:r>
          </w:p>
        </w:tc>
        <w:tc>
          <w:tcPr>
            <w:tcW w:w="0" w:type="auto"/>
          </w:tcPr>
          <w:p w14:paraId="55201C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16:03:23</w:t>
            </w:r>
          </w:p>
        </w:tc>
        <w:tc>
          <w:tcPr>
            <w:tcW w:w="0" w:type="auto"/>
          </w:tcPr>
          <w:p w14:paraId="4BF603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C1BD105" w14:textId="77777777" w:rsidTr="004238BD">
        <w:tc>
          <w:tcPr>
            <w:tcW w:w="0" w:type="auto"/>
          </w:tcPr>
          <w:p w14:paraId="655E57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S3-230536</w:t>
            </w:r>
          </w:p>
        </w:tc>
        <w:tc>
          <w:tcPr>
            <w:tcW w:w="0" w:type="auto"/>
          </w:tcPr>
          <w:p w14:paraId="6F42B8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14:48:50</w:t>
            </w:r>
          </w:p>
        </w:tc>
        <w:tc>
          <w:tcPr>
            <w:tcW w:w="0" w:type="auto"/>
          </w:tcPr>
          <w:p w14:paraId="6DA55E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CCF7374" w14:textId="77777777" w:rsidTr="004238BD">
        <w:tc>
          <w:tcPr>
            <w:tcW w:w="0" w:type="auto"/>
          </w:tcPr>
          <w:p w14:paraId="522EAE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S3-230537</w:t>
            </w:r>
          </w:p>
        </w:tc>
        <w:tc>
          <w:tcPr>
            <w:tcW w:w="0" w:type="auto"/>
          </w:tcPr>
          <w:p w14:paraId="63F567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14:48:55</w:t>
            </w:r>
          </w:p>
        </w:tc>
        <w:tc>
          <w:tcPr>
            <w:tcW w:w="0" w:type="auto"/>
          </w:tcPr>
          <w:p w14:paraId="588EE4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335E020" w14:textId="77777777" w:rsidTr="004238BD">
        <w:tc>
          <w:tcPr>
            <w:tcW w:w="0" w:type="auto"/>
          </w:tcPr>
          <w:p w14:paraId="3D8D13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S3-230538</w:t>
            </w:r>
          </w:p>
        </w:tc>
        <w:tc>
          <w:tcPr>
            <w:tcW w:w="0" w:type="auto"/>
          </w:tcPr>
          <w:p w14:paraId="683EEB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15:51:31</w:t>
            </w:r>
          </w:p>
        </w:tc>
        <w:tc>
          <w:tcPr>
            <w:tcW w:w="0" w:type="auto"/>
          </w:tcPr>
          <w:p w14:paraId="50E7445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3B3DCB2" w14:textId="77777777" w:rsidTr="004238BD">
        <w:tc>
          <w:tcPr>
            <w:tcW w:w="0" w:type="auto"/>
          </w:tcPr>
          <w:p w14:paraId="54E404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S3-230539</w:t>
            </w:r>
          </w:p>
        </w:tc>
        <w:tc>
          <w:tcPr>
            <w:tcW w:w="0" w:type="auto"/>
          </w:tcPr>
          <w:p w14:paraId="4A92D9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15:51:35</w:t>
            </w:r>
          </w:p>
        </w:tc>
        <w:tc>
          <w:tcPr>
            <w:tcW w:w="0" w:type="auto"/>
          </w:tcPr>
          <w:p w14:paraId="7EA825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2743B37" w14:textId="77777777" w:rsidTr="004238BD">
        <w:tc>
          <w:tcPr>
            <w:tcW w:w="0" w:type="auto"/>
          </w:tcPr>
          <w:p w14:paraId="762664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S3-230540</w:t>
            </w:r>
          </w:p>
        </w:tc>
        <w:tc>
          <w:tcPr>
            <w:tcW w:w="0" w:type="auto"/>
          </w:tcPr>
          <w:p w14:paraId="39F868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15:47:48</w:t>
            </w:r>
          </w:p>
        </w:tc>
        <w:tc>
          <w:tcPr>
            <w:tcW w:w="0" w:type="auto"/>
          </w:tcPr>
          <w:p w14:paraId="09BD69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4C87EA3" w14:textId="77777777" w:rsidTr="004238BD">
        <w:tc>
          <w:tcPr>
            <w:tcW w:w="0" w:type="auto"/>
          </w:tcPr>
          <w:p w14:paraId="001093D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S3-230541</w:t>
            </w:r>
          </w:p>
        </w:tc>
        <w:tc>
          <w:tcPr>
            <w:tcW w:w="0" w:type="auto"/>
          </w:tcPr>
          <w:p w14:paraId="1705217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15:49:00</w:t>
            </w:r>
          </w:p>
        </w:tc>
        <w:tc>
          <w:tcPr>
            <w:tcW w:w="0" w:type="auto"/>
          </w:tcPr>
          <w:p w14:paraId="3AE16A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848A5FC" w14:textId="77777777" w:rsidTr="004238BD">
        <w:tc>
          <w:tcPr>
            <w:tcW w:w="0" w:type="auto"/>
          </w:tcPr>
          <w:p w14:paraId="4AAF20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S3-230542</w:t>
            </w:r>
          </w:p>
        </w:tc>
        <w:tc>
          <w:tcPr>
            <w:tcW w:w="0" w:type="auto"/>
          </w:tcPr>
          <w:p w14:paraId="3B88A1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10:53:00</w:t>
            </w:r>
          </w:p>
        </w:tc>
        <w:tc>
          <w:tcPr>
            <w:tcW w:w="0" w:type="auto"/>
          </w:tcPr>
          <w:p w14:paraId="03B7AB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797B8CA" w14:textId="77777777" w:rsidTr="004238BD">
        <w:tc>
          <w:tcPr>
            <w:tcW w:w="0" w:type="auto"/>
          </w:tcPr>
          <w:p w14:paraId="56147B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S3-230543</w:t>
            </w:r>
          </w:p>
        </w:tc>
        <w:tc>
          <w:tcPr>
            <w:tcW w:w="0" w:type="auto"/>
          </w:tcPr>
          <w:p w14:paraId="6AD5BE1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16:01:08</w:t>
            </w:r>
          </w:p>
        </w:tc>
        <w:tc>
          <w:tcPr>
            <w:tcW w:w="0" w:type="auto"/>
          </w:tcPr>
          <w:p w14:paraId="24EA9D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2F66B83" w14:textId="77777777" w:rsidTr="004238BD">
        <w:tc>
          <w:tcPr>
            <w:tcW w:w="0" w:type="auto"/>
          </w:tcPr>
          <w:p w14:paraId="7298F8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S3-230544</w:t>
            </w:r>
          </w:p>
        </w:tc>
        <w:tc>
          <w:tcPr>
            <w:tcW w:w="0" w:type="auto"/>
          </w:tcPr>
          <w:p w14:paraId="7187B4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16:03:00</w:t>
            </w:r>
          </w:p>
        </w:tc>
        <w:tc>
          <w:tcPr>
            <w:tcW w:w="0" w:type="auto"/>
          </w:tcPr>
          <w:p w14:paraId="7E3499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6C4631B" w14:textId="77777777" w:rsidTr="004238BD">
        <w:tc>
          <w:tcPr>
            <w:tcW w:w="0" w:type="auto"/>
          </w:tcPr>
          <w:p w14:paraId="0287591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S3-230545</w:t>
            </w:r>
          </w:p>
        </w:tc>
        <w:tc>
          <w:tcPr>
            <w:tcW w:w="0" w:type="auto"/>
          </w:tcPr>
          <w:p w14:paraId="1D7141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16:03:03</w:t>
            </w:r>
          </w:p>
        </w:tc>
        <w:tc>
          <w:tcPr>
            <w:tcW w:w="0" w:type="auto"/>
          </w:tcPr>
          <w:p w14:paraId="1CFC51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4BAA818" w14:textId="77777777" w:rsidTr="004238BD">
        <w:tc>
          <w:tcPr>
            <w:tcW w:w="0" w:type="auto"/>
          </w:tcPr>
          <w:p w14:paraId="071AB8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S3-230546</w:t>
            </w:r>
          </w:p>
        </w:tc>
        <w:tc>
          <w:tcPr>
            <w:tcW w:w="0" w:type="auto"/>
          </w:tcPr>
          <w:p w14:paraId="2717BC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15:18:42</w:t>
            </w:r>
          </w:p>
        </w:tc>
        <w:tc>
          <w:tcPr>
            <w:tcW w:w="0" w:type="auto"/>
          </w:tcPr>
          <w:p w14:paraId="54B8E8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7698B78" w14:textId="77777777" w:rsidTr="004238BD">
        <w:tc>
          <w:tcPr>
            <w:tcW w:w="0" w:type="auto"/>
          </w:tcPr>
          <w:p w14:paraId="17CF87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S3-230548</w:t>
            </w:r>
          </w:p>
        </w:tc>
        <w:tc>
          <w:tcPr>
            <w:tcW w:w="0" w:type="auto"/>
          </w:tcPr>
          <w:p w14:paraId="0F8EDB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14:24:10</w:t>
            </w:r>
          </w:p>
        </w:tc>
        <w:tc>
          <w:tcPr>
            <w:tcW w:w="0" w:type="auto"/>
          </w:tcPr>
          <w:p w14:paraId="767DE9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02B8809" w14:textId="77777777" w:rsidTr="004238BD">
        <w:tc>
          <w:tcPr>
            <w:tcW w:w="0" w:type="auto"/>
          </w:tcPr>
          <w:p w14:paraId="071871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S3-230549</w:t>
            </w:r>
          </w:p>
        </w:tc>
        <w:tc>
          <w:tcPr>
            <w:tcW w:w="0" w:type="auto"/>
          </w:tcPr>
          <w:p w14:paraId="4FC186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14:24:18</w:t>
            </w:r>
          </w:p>
        </w:tc>
        <w:tc>
          <w:tcPr>
            <w:tcW w:w="0" w:type="auto"/>
          </w:tcPr>
          <w:p w14:paraId="4E4174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D2017D5" w14:textId="77777777" w:rsidTr="004238BD">
        <w:tc>
          <w:tcPr>
            <w:tcW w:w="0" w:type="auto"/>
          </w:tcPr>
          <w:p w14:paraId="610EA2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S3-230550</w:t>
            </w:r>
          </w:p>
        </w:tc>
        <w:tc>
          <w:tcPr>
            <w:tcW w:w="0" w:type="auto"/>
          </w:tcPr>
          <w:p w14:paraId="098685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14:49:03</w:t>
            </w:r>
          </w:p>
        </w:tc>
        <w:tc>
          <w:tcPr>
            <w:tcW w:w="0" w:type="auto"/>
          </w:tcPr>
          <w:p w14:paraId="08C232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43F70DC" w14:textId="77777777" w:rsidTr="004238BD">
        <w:tc>
          <w:tcPr>
            <w:tcW w:w="0" w:type="auto"/>
          </w:tcPr>
          <w:p w14:paraId="733F043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S3-230551</w:t>
            </w:r>
          </w:p>
        </w:tc>
        <w:tc>
          <w:tcPr>
            <w:tcW w:w="0" w:type="auto"/>
          </w:tcPr>
          <w:p w14:paraId="5390C6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14:49:07</w:t>
            </w:r>
          </w:p>
        </w:tc>
        <w:tc>
          <w:tcPr>
            <w:tcW w:w="0" w:type="auto"/>
          </w:tcPr>
          <w:p w14:paraId="74177D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AC1192A" w14:textId="77777777" w:rsidTr="004238BD">
        <w:tc>
          <w:tcPr>
            <w:tcW w:w="0" w:type="auto"/>
          </w:tcPr>
          <w:p w14:paraId="50D9809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S3-230552</w:t>
            </w:r>
          </w:p>
        </w:tc>
        <w:tc>
          <w:tcPr>
            <w:tcW w:w="0" w:type="auto"/>
          </w:tcPr>
          <w:p w14:paraId="4325E9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14:49:11</w:t>
            </w:r>
          </w:p>
        </w:tc>
        <w:tc>
          <w:tcPr>
            <w:tcW w:w="0" w:type="auto"/>
          </w:tcPr>
          <w:p w14:paraId="207EC7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65830A3" w14:textId="77777777" w:rsidTr="004238BD">
        <w:tc>
          <w:tcPr>
            <w:tcW w:w="0" w:type="auto"/>
          </w:tcPr>
          <w:p w14:paraId="1CEF3D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S3-230553</w:t>
            </w:r>
          </w:p>
        </w:tc>
        <w:tc>
          <w:tcPr>
            <w:tcW w:w="0" w:type="auto"/>
          </w:tcPr>
          <w:p w14:paraId="212A1C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14:49:15</w:t>
            </w:r>
          </w:p>
        </w:tc>
        <w:tc>
          <w:tcPr>
            <w:tcW w:w="0" w:type="auto"/>
          </w:tcPr>
          <w:p w14:paraId="678221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92CD6D8" w14:textId="77777777" w:rsidTr="004238BD">
        <w:tc>
          <w:tcPr>
            <w:tcW w:w="0" w:type="auto"/>
          </w:tcPr>
          <w:p w14:paraId="004E8B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S3-230554</w:t>
            </w:r>
          </w:p>
        </w:tc>
        <w:tc>
          <w:tcPr>
            <w:tcW w:w="0" w:type="auto"/>
          </w:tcPr>
          <w:p w14:paraId="6042B1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14:49:17</w:t>
            </w:r>
          </w:p>
        </w:tc>
        <w:tc>
          <w:tcPr>
            <w:tcW w:w="0" w:type="auto"/>
          </w:tcPr>
          <w:p w14:paraId="79980C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CC18F63" w14:textId="77777777" w:rsidTr="004238BD">
        <w:tc>
          <w:tcPr>
            <w:tcW w:w="0" w:type="auto"/>
          </w:tcPr>
          <w:p w14:paraId="283AFA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S3-230555</w:t>
            </w:r>
          </w:p>
        </w:tc>
        <w:tc>
          <w:tcPr>
            <w:tcW w:w="0" w:type="auto"/>
          </w:tcPr>
          <w:p w14:paraId="79B47E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10:09:28</w:t>
            </w:r>
          </w:p>
        </w:tc>
        <w:tc>
          <w:tcPr>
            <w:tcW w:w="0" w:type="auto"/>
          </w:tcPr>
          <w:p w14:paraId="1C6A155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59621A4" w14:textId="77777777" w:rsidTr="004238BD">
        <w:tc>
          <w:tcPr>
            <w:tcW w:w="0" w:type="auto"/>
          </w:tcPr>
          <w:p w14:paraId="18A688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S3-230556</w:t>
            </w:r>
          </w:p>
        </w:tc>
        <w:tc>
          <w:tcPr>
            <w:tcW w:w="0" w:type="auto"/>
          </w:tcPr>
          <w:p w14:paraId="47C4186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14:49:39</w:t>
            </w:r>
          </w:p>
        </w:tc>
        <w:tc>
          <w:tcPr>
            <w:tcW w:w="0" w:type="auto"/>
          </w:tcPr>
          <w:p w14:paraId="48E99F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A1C4E9B" w14:textId="77777777" w:rsidTr="004238BD">
        <w:tc>
          <w:tcPr>
            <w:tcW w:w="0" w:type="auto"/>
          </w:tcPr>
          <w:p w14:paraId="2B9572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S3-230557</w:t>
            </w:r>
          </w:p>
        </w:tc>
        <w:tc>
          <w:tcPr>
            <w:tcW w:w="0" w:type="auto"/>
          </w:tcPr>
          <w:p w14:paraId="1F652D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14:49:42</w:t>
            </w:r>
          </w:p>
        </w:tc>
        <w:tc>
          <w:tcPr>
            <w:tcW w:w="0" w:type="auto"/>
          </w:tcPr>
          <w:p w14:paraId="079FD78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374417F" w14:textId="77777777" w:rsidTr="004238BD">
        <w:tc>
          <w:tcPr>
            <w:tcW w:w="0" w:type="auto"/>
          </w:tcPr>
          <w:p w14:paraId="4B004D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S3-230558</w:t>
            </w:r>
          </w:p>
        </w:tc>
        <w:tc>
          <w:tcPr>
            <w:tcW w:w="0" w:type="auto"/>
          </w:tcPr>
          <w:p w14:paraId="65B3967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14:50:00</w:t>
            </w:r>
          </w:p>
        </w:tc>
        <w:tc>
          <w:tcPr>
            <w:tcW w:w="0" w:type="auto"/>
          </w:tcPr>
          <w:p w14:paraId="35A12E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A859AAB" w14:textId="77777777" w:rsidTr="004238BD">
        <w:tc>
          <w:tcPr>
            <w:tcW w:w="0" w:type="auto"/>
          </w:tcPr>
          <w:p w14:paraId="1E0168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S3-230559</w:t>
            </w:r>
          </w:p>
        </w:tc>
        <w:tc>
          <w:tcPr>
            <w:tcW w:w="0" w:type="auto"/>
          </w:tcPr>
          <w:p w14:paraId="372114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10:08:37</w:t>
            </w:r>
          </w:p>
        </w:tc>
        <w:tc>
          <w:tcPr>
            <w:tcW w:w="0" w:type="auto"/>
          </w:tcPr>
          <w:p w14:paraId="0B21CB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E2E7999" w14:textId="77777777" w:rsidTr="004238BD">
        <w:tc>
          <w:tcPr>
            <w:tcW w:w="0" w:type="auto"/>
          </w:tcPr>
          <w:p w14:paraId="628B60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S3-230560</w:t>
            </w:r>
          </w:p>
        </w:tc>
        <w:tc>
          <w:tcPr>
            <w:tcW w:w="0" w:type="auto"/>
          </w:tcPr>
          <w:p w14:paraId="1813010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10:08:50</w:t>
            </w:r>
          </w:p>
        </w:tc>
        <w:tc>
          <w:tcPr>
            <w:tcW w:w="0" w:type="auto"/>
          </w:tcPr>
          <w:p w14:paraId="2C1C21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CB0A6E4" w14:textId="77777777" w:rsidTr="004238BD">
        <w:tc>
          <w:tcPr>
            <w:tcW w:w="0" w:type="auto"/>
          </w:tcPr>
          <w:p w14:paraId="67FBC14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S3-230561</w:t>
            </w:r>
          </w:p>
        </w:tc>
        <w:tc>
          <w:tcPr>
            <w:tcW w:w="0" w:type="auto"/>
          </w:tcPr>
          <w:p w14:paraId="4033248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10:09:07</w:t>
            </w:r>
          </w:p>
        </w:tc>
        <w:tc>
          <w:tcPr>
            <w:tcW w:w="0" w:type="auto"/>
          </w:tcPr>
          <w:p w14:paraId="050C1C9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1B6DE45" w14:textId="77777777" w:rsidTr="004238BD">
        <w:tc>
          <w:tcPr>
            <w:tcW w:w="0" w:type="auto"/>
          </w:tcPr>
          <w:p w14:paraId="5FFF45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S3-230562</w:t>
            </w:r>
          </w:p>
        </w:tc>
        <w:tc>
          <w:tcPr>
            <w:tcW w:w="0" w:type="auto"/>
          </w:tcPr>
          <w:p w14:paraId="5F27B1E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10:10:09</w:t>
            </w:r>
          </w:p>
        </w:tc>
        <w:tc>
          <w:tcPr>
            <w:tcW w:w="0" w:type="auto"/>
          </w:tcPr>
          <w:p w14:paraId="10E0F8D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196F1888" w14:textId="77777777" w:rsidTr="004238BD">
        <w:tc>
          <w:tcPr>
            <w:tcW w:w="0" w:type="auto"/>
          </w:tcPr>
          <w:p w14:paraId="7F79BD3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S3-230563</w:t>
            </w:r>
          </w:p>
        </w:tc>
        <w:tc>
          <w:tcPr>
            <w:tcW w:w="0" w:type="auto"/>
          </w:tcPr>
          <w:p w14:paraId="7C5C60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14:01:58</w:t>
            </w:r>
          </w:p>
        </w:tc>
        <w:tc>
          <w:tcPr>
            <w:tcW w:w="0" w:type="auto"/>
          </w:tcPr>
          <w:p w14:paraId="7EE7B0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493204A" w14:textId="77777777" w:rsidTr="004238BD">
        <w:tc>
          <w:tcPr>
            <w:tcW w:w="0" w:type="auto"/>
          </w:tcPr>
          <w:p w14:paraId="560CD4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S3-230566</w:t>
            </w:r>
          </w:p>
        </w:tc>
        <w:tc>
          <w:tcPr>
            <w:tcW w:w="0" w:type="auto"/>
          </w:tcPr>
          <w:p w14:paraId="453C3E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10:05:49</w:t>
            </w:r>
          </w:p>
        </w:tc>
        <w:tc>
          <w:tcPr>
            <w:tcW w:w="0" w:type="auto"/>
          </w:tcPr>
          <w:p w14:paraId="3343A1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1564641" w14:textId="77777777" w:rsidTr="004238BD">
        <w:tc>
          <w:tcPr>
            <w:tcW w:w="0" w:type="auto"/>
          </w:tcPr>
          <w:p w14:paraId="5B4AA21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S3-230567</w:t>
            </w:r>
          </w:p>
        </w:tc>
        <w:tc>
          <w:tcPr>
            <w:tcW w:w="0" w:type="auto"/>
          </w:tcPr>
          <w:p w14:paraId="5939BCE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15:10:05</w:t>
            </w:r>
          </w:p>
        </w:tc>
        <w:tc>
          <w:tcPr>
            <w:tcW w:w="0" w:type="auto"/>
          </w:tcPr>
          <w:p w14:paraId="170FB9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D71997B" w14:textId="77777777" w:rsidTr="004238BD">
        <w:tc>
          <w:tcPr>
            <w:tcW w:w="0" w:type="auto"/>
          </w:tcPr>
          <w:p w14:paraId="75D212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S3-230568</w:t>
            </w:r>
          </w:p>
        </w:tc>
        <w:tc>
          <w:tcPr>
            <w:tcW w:w="0" w:type="auto"/>
          </w:tcPr>
          <w:p w14:paraId="17166E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08:39:29</w:t>
            </w:r>
          </w:p>
        </w:tc>
        <w:tc>
          <w:tcPr>
            <w:tcW w:w="0" w:type="auto"/>
          </w:tcPr>
          <w:p w14:paraId="529C9E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12E2083" w14:textId="77777777" w:rsidTr="004238BD">
        <w:tc>
          <w:tcPr>
            <w:tcW w:w="0" w:type="auto"/>
          </w:tcPr>
          <w:p w14:paraId="6A19F5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S3-230569</w:t>
            </w:r>
          </w:p>
        </w:tc>
        <w:tc>
          <w:tcPr>
            <w:tcW w:w="0" w:type="auto"/>
          </w:tcPr>
          <w:p w14:paraId="00F1C5B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08:33:32</w:t>
            </w:r>
          </w:p>
        </w:tc>
        <w:tc>
          <w:tcPr>
            <w:tcW w:w="0" w:type="auto"/>
          </w:tcPr>
          <w:p w14:paraId="563A99E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4BF2F20" w14:textId="77777777" w:rsidTr="004238BD">
        <w:tc>
          <w:tcPr>
            <w:tcW w:w="0" w:type="auto"/>
          </w:tcPr>
          <w:p w14:paraId="01A203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S3-230570</w:t>
            </w:r>
          </w:p>
        </w:tc>
        <w:tc>
          <w:tcPr>
            <w:tcW w:w="0" w:type="auto"/>
          </w:tcPr>
          <w:p w14:paraId="3F6866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14:05:15</w:t>
            </w:r>
          </w:p>
        </w:tc>
        <w:tc>
          <w:tcPr>
            <w:tcW w:w="0" w:type="auto"/>
          </w:tcPr>
          <w:p w14:paraId="232385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F2C4292" w14:textId="77777777" w:rsidTr="004238BD">
        <w:tc>
          <w:tcPr>
            <w:tcW w:w="0" w:type="auto"/>
          </w:tcPr>
          <w:p w14:paraId="557FB4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S3-230571</w:t>
            </w:r>
          </w:p>
        </w:tc>
        <w:tc>
          <w:tcPr>
            <w:tcW w:w="0" w:type="auto"/>
          </w:tcPr>
          <w:p w14:paraId="1F3386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15:46:14</w:t>
            </w:r>
          </w:p>
        </w:tc>
        <w:tc>
          <w:tcPr>
            <w:tcW w:w="0" w:type="auto"/>
          </w:tcPr>
          <w:p w14:paraId="16AE13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669347A" w14:textId="77777777" w:rsidTr="004238BD">
        <w:tc>
          <w:tcPr>
            <w:tcW w:w="0" w:type="auto"/>
          </w:tcPr>
          <w:p w14:paraId="5002AC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S3-230572</w:t>
            </w:r>
          </w:p>
        </w:tc>
        <w:tc>
          <w:tcPr>
            <w:tcW w:w="0" w:type="auto"/>
          </w:tcPr>
          <w:p w14:paraId="11947C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15:57:39</w:t>
            </w:r>
          </w:p>
        </w:tc>
        <w:tc>
          <w:tcPr>
            <w:tcW w:w="0" w:type="auto"/>
          </w:tcPr>
          <w:p w14:paraId="0875B3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66017C9" w14:textId="77777777" w:rsidTr="004238BD">
        <w:tc>
          <w:tcPr>
            <w:tcW w:w="0" w:type="auto"/>
          </w:tcPr>
          <w:p w14:paraId="2D0EEA9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S3-230573</w:t>
            </w:r>
          </w:p>
        </w:tc>
        <w:tc>
          <w:tcPr>
            <w:tcW w:w="0" w:type="auto"/>
          </w:tcPr>
          <w:p w14:paraId="304A54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14:05:09</w:t>
            </w:r>
          </w:p>
        </w:tc>
        <w:tc>
          <w:tcPr>
            <w:tcW w:w="0" w:type="auto"/>
          </w:tcPr>
          <w:p w14:paraId="2E8B70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E09C211" w14:textId="77777777" w:rsidTr="004238BD">
        <w:tc>
          <w:tcPr>
            <w:tcW w:w="0" w:type="auto"/>
          </w:tcPr>
          <w:p w14:paraId="1F7D3D6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S3-230574</w:t>
            </w:r>
          </w:p>
        </w:tc>
        <w:tc>
          <w:tcPr>
            <w:tcW w:w="0" w:type="auto"/>
          </w:tcPr>
          <w:p w14:paraId="22A8976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15:17:36</w:t>
            </w:r>
          </w:p>
        </w:tc>
        <w:tc>
          <w:tcPr>
            <w:tcW w:w="0" w:type="auto"/>
          </w:tcPr>
          <w:p w14:paraId="38C4B9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3E00B76A" w14:textId="77777777" w:rsidTr="004238BD">
        <w:tc>
          <w:tcPr>
            <w:tcW w:w="0" w:type="auto"/>
          </w:tcPr>
          <w:p w14:paraId="0766E69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S3-230575</w:t>
            </w:r>
          </w:p>
        </w:tc>
        <w:tc>
          <w:tcPr>
            <w:tcW w:w="0" w:type="auto"/>
          </w:tcPr>
          <w:p w14:paraId="11A9BF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15:10:33</w:t>
            </w:r>
          </w:p>
        </w:tc>
        <w:tc>
          <w:tcPr>
            <w:tcW w:w="0" w:type="auto"/>
          </w:tcPr>
          <w:p w14:paraId="3830AA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22F9FB46" w14:textId="77777777" w:rsidTr="004238BD">
        <w:tc>
          <w:tcPr>
            <w:tcW w:w="0" w:type="auto"/>
          </w:tcPr>
          <w:p w14:paraId="3C8926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S3-230576</w:t>
            </w:r>
          </w:p>
        </w:tc>
        <w:tc>
          <w:tcPr>
            <w:tcW w:w="0" w:type="auto"/>
          </w:tcPr>
          <w:p w14:paraId="749C1F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10:53:44</w:t>
            </w:r>
          </w:p>
        </w:tc>
        <w:tc>
          <w:tcPr>
            <w:tcW w:w="0" w:type="auto"/>
          </w:tcPr>
          <w:p w14:paraId="247E79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C96847" w14:paraId="41631B77" w14:textId="77777777" w:rsidTr="004238BD">
        <w:tc>
          <w:tcPr>
            <w:tcW w:w="0" w:type="auto"/>
          </w:tcPr>
          <w:p w14:paraId="6B2971D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S3-230577</w:t>
            </w:r>
          </w:p>
        </w:tc>
        <w:tc>
          <w:tcPr>
            <w:tcW w:w="0" w:type="auto"/>
          </w:tcPr>
          <w:p w14:paraId="30001A0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11:12:29</w:t>
            </w:r>
          </w:p>
        </w:tc>
        <w:tc>
          <w:tcPr>
            <w:tcW w:w="0" w:type="auto"/>
          </w:tcPr>
          <w:p w14:paraId="0EF3FD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0F656F7" w14:textId="77777777" w:rsidTr="004238BD">
        <w:tc>
          <w:tcPr>
            <w:tcW w:w="0" w:type="auto"/>
          </w:tcPr>
          <w:p w14:paraId="12216E3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S3-230578</w:t>
            </w:r>
          </w:p>
        </w:tc>
        <w:tc>
          <w:tcPr>
            <w:tcW w:w="0" w:type="auto"/>
          </w:tcPr>
          <w:p w14:paraId="278CE5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11:12:32</w:t>
            </w:r>
          </w:p>
        </w:tc>
        <w:tc>
          <w:tcPr>
            <w:tcW w:w="0" w:type="auto"/>
          </w:tcPr>
          <w:p w14:paraId="6352222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E9BDF2F" w14:textId="77777777" w:rsidTr="004238BD">
        <w:tc>
          <w:tcPr>
            <w:tcW w:w="0" w:type="auto"/>
          </w:tcPr>
          <w:p w14:paraId="65731F2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S3-230579</w:t>
            </w:r>
          </w:p>
        </w:tc>
        <w:tc>
          <w:tcPr>
            <w:tcW w:w="0" w:type="auto"/>
          </w:tcPr>
          <w:p w14:paraId="0C7F7B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11:12:49</w:t>
            </w:r>
          </w:p>
        </w:tc>
        <w:tc>
          <w:tcPr>
            <w:tcW w:w="0" w:type="auto"/>
          </w:tcPr>
          <w:p w14:paraId="11B1D7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5E1D3474" w14:textId="77777777" w:rsidTr="004238BD">
        <w:tc>
          <w:tcPr>
            <w:tcW w:w="0" w:type="auto"/>
          </w:tcPr>
          <w:p w14:paraId="6CCDF09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S3-230580</w:t>
            </w:r>
          </w:p>
        </w:tc>
        <w:tc>
          <w:tcPr>
            <w:tcW w:w="0" w:type="auto"/>
          </w:tcPr>
          <w:p w14:paraId="33943EC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14:00:07</w:t>
            </w:r>
          </w:p>
        </w:tc>
        <w:tc>
          <w:tcPr>
            <w:tcW w:w="0" w:type="auto"/>
          </w:tcPr>
          <w:p w14:paraId="593840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06FAC7BF" w14:textId="77777777" w:rsidTr="004238BD">
        <w:tc>
          <w:tcPr>
            <w:tcW w:w="0" w:type="auto"/>
          </w:tcPr>
          <w:p w14:paraId="21721B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S3-230581</w:t>
            </w:r>
          </w:p>
        </w:tc>
        <w:tc>
          <w:tcPr>
            <w:tcW w:w="0" w:type="auto"/>
          </w:tcPr>
          <w:p w14:paraId="319AF9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14:00:12</w:t>
            </w:r>
          </w:p>
        </w:tc>
        <w:tc>
          <w:tcPr>
            <w:tcW w:w="0" w:type="auto"/>
          </w:tcPr>
          <w:p w14:paraId="215CFA4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F1E1474" w14:textId="77777777" w:rsidTr="004238BD">
        <w:tc>
          <w:tcPr>
            <w:tcW w:w="0" w:type="auto"/>
          </w:tcPr>
          <w:p w14:paraId="5DCD9C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S3-230582</w:t>
            </w:r>
          </w:p>
        </w:tc>
        <w:tc>
          <w:tcPr>
            <w:tcW w:w="0" w:type="auto"/>
          </w:tcPr>
          <w:p w14:paraId="33EEBB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14:00:23</w:t>
            </w:r>
          </w:p>
        </w:tc>
        <w:tc>
          <w:tcPr>
            <w:tcW w:w="0" w:type="auto"/>
          </w:tcPr>
          <w:p w14:paraId="68A78E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DF2E11E" w14:textId="77777777" w:rsidTr="004238BD">
        <w:tc>
          <w:tcPr>
            <w:tcW w:w="0" w:type="auto"/>
          </w:tcPr>
          <w:p w14:paraId="400399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lastRenderedPageBreak/>
              <w:t>S3-230583</w:t>
            </w:r>
          </w:p>
        </w:tc>
        <w:tc>
          <w:tcPr>
            <w:tcW w:w="0" w:type="auto"/>
          </w:tcPr>
          <w:p w14:paraId="6511A6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14:01:20</w:t>
            </w:r>
          </w:p>
        </w:tc>
        <w:tc>
          <w:tcPr>
            <w:tcW w:w="0" w:type="auto"/>
          </w:tcPr>
          <w:p w14:paraId="71365F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C128E69" w14:textId="77777777" w:rsidTr="004238BD">
        <w:tc>
          <w:tcPr>
            <w:tcW w:w="0" w:type="auto"/>
          </w:tcPr>
          <w:p w14:paraId="79B315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S3-230584</w:t>
            </w:r>
          </w:p>
        </w:tc>
        <w:tc>
          <w:tcPr>
            <w:tcW w:w="0" w:type="auto"/>
          </w:tcPr>
          <w:p w14:paraId="663EC6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26/01/2023 10:35:47</w:t>
            </w:r>
          </w:p>
        </w:tc>
        <w:tc>
          <w:tcPr>
            <w:tcW w:w="0" w:type="auto"/>
          </w:tcPr>
          <w:p w14:paraId="114CD8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75256756" w14:textId="77777777" w:rsidTr="004238BD">
        <w:tc>
          <w:tcPr>
            <w:tcW w:w="0" w:type="auto"/>
          </w:tcPr>
          <w:p w14:paraId="7EEE31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S3-230585</w:t>
            </w:r>
          </w:p>
        </w:tc>
        <w:tc>
          <w:tcPr>
            <w:tcW w:w="0" w:type="auto"/>
          </w:tcPr>
          <w:p w14:paraId="12FA6A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24/01/2023 13:03:07</w:t>
            </w:r>
          </w:p>
        </w:tc>
        <w:tc>
          <w:tcPr>
            <w:tcW w:w="0" w:type="auto"/>
          </w:tcPr>
          <w:p w14:paraId="2BC665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C96847" w14:paraId="6A19A6F8" w14:textId="77777777" w:rsidTr="004238BD">
        <w:tc>
          <w:tcPr>
            <w:tcW w:w="0" w:type="auto"/>
          </w:tcPr>
          <w:p w14:paraId="36FA3A3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S3-230586</w:t>
            </w:r>
          </w:p>
        </w:tc>
        <w:tc>
          <w:tcPr>
            <w:tcW w:w="0" w:type="auto"/>
          </w:tcPr>
          <w:p w14:paraId="389820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23/01/2023 15:13:13</w:t>
            </w:r>
          </w:p>
        </w:tc>
        <w:tc>
          <w:tcPr>
            <w:tcW w:w="0" w:type="auto"/>
          </w:tcPr>
          <w:p w14:paraId="3F137FC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663D098C" w14:textId="77777777" w:rsidTr="004238BD">
        <w:tc>
          <w:tcPr>
            <w:tcW w:w="0" w:type="auto"/>
          </w:tcPr>
          <w:p w14:paraId="7527625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S3-230587</w:t>
            </w:r>
          </w:p>
        </w:tc>
        <w:tc>
          <w:tcPr>
            <w:tcW w:w="0" w:type="auto"/>
          </w:tcPr>
          <w:p w14:paraId="02F493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24/01/2023 09:58:49</w:t>
            </w:r>
          </w:p>
        </w:tc>
        <w:tc>
          <w:tcPr>
            <w:tcW w:w="0" w:type="auto"/>
          </w:tcPr>
          <w:p w14:paraId="7BBEEA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C96847" w14:paraId="4D925687" w14:textId="77777777" w:rsidTr="004238BD">
        <w:tc>
          <w:tcPr>
            <w:tcW w:w="0" w:type="auto"/>
          </w:tcPr>
          <w:p w14:paraId="4EA41A9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S3-230588</w:t>
            </w:r>
          </w:p>
        </w:tc>
        <w:tc>
          <w:tcPr>
            <w:tcW w:w="0" w:type="auto"/>
          </w:tcPr>
          <w:p w14:paraId="089D38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25/01/2023 14:01:36</w:t>
            </w:r>
          </w:p>
        </w:tc>
        <w:tc>
          <w:tcPr>
            <w:tcW w:w="0" w:type="auto"/>
          </w:tcPr>
          <w:p w14:paraId="127FD8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</w:tbl>
    <w:p w14:paraId="020E6744" w14:textId="77777777" w:rsidR="00C96847" w:rsidRDefault="00C96847" w:rsidP="00C96847"/>
    <w:p w14:paraId="366CE06A" w14:textId="2D4FBEA1" w:rsidR="00C96847" w:rsidRDefault="00C96847" w:rsidP="00C96847">
      <w:pPr>
        <w:pStyle w:val="Heading2"/>
      </w:pPr>
      <w:r>
        <w:br w:type="page"/>
      </w:r>
      <w:bookmarkStart w:id="45" w:name="_Toc126674372"/>
      <w:r>
        <w:lastRenderedPageBreak/>
        <w:t xml:space="preserve">Annex </w:t>
      </w:r>
      <w:r w:rsidR="006E230C">
        <w:t>B</w:t>
      </w:r>
      <w:r>
        <w:t>: Lists of liaisons</w:t>
      </w:r>
      <w:bookmarkEnd w:id="45"/>
    </w:p>
    <w:p w14:paraId="09EA1502" w14:textId="2505BC0D" w:rsidR="00C96847" w:rsidRDefault="006E230C" w:rsidP="00C96847">
      <w:pPr>
        <w:pStyle w:val="Heading3"/>
      </w:pPr>
      <w:bookmarkStart w:id="46" w:name="_Toc126674373"/>
      <w:r>
        <w:t>B</w:t>
      </w:r>
      <w:r w:rsidR="00C96847">
        <w:t>1: Incoming liaison statements</w:t>
      </w:r>
      <w:bookmarkEnd w:id="46"/>
    </w:p>
    <w:p w14:paraId="7434A0AD" w14:textId="77777777" w:rsidR="00C96847" w:rsidRDefault="00C96847" w:rsidP="00C96847">
      <w:pPr>
        <w:pStyle w:val="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897"/>
        <w:gridCol w:w="4731"/>
        <w:gridCol w:w="956"/>
        <w:gridCol w:w="967"/>
        <w:gridCol w:w="1207"/>
      </w:tblGrid>
      <w:tr w:rsidR="00C96847" w14:paraId="373F6502" w14:textId="77777777" w:rsidTr="004238BD">
        <w:tc>
          <w:tcPr>
            <w:tcW w:w="0" w:type="auto"/>
          </w:tcPr>
          <w:p w14:paraId="2204FA78" w14:textId="77777777" w:rsidR="00C96847" w:rsidRDefault="00C96847" w:rsidP="004238BD">
            <w:pPr>
              <w:pStyle w:val="TAH"/>
            </w:pPr>
            <w:r>
              <w:t>Document</w:t>
            </w:r>
          </w:p>
        </w:tc>
        <w:tc>
          <w:tcPr>
            <w:tcW w:w="0" w:type="auto"/>
          </w:tcPr>
          <w:p w14:paraId="34099D8B" w14:textId="77777777" w:rsidR="00C96847" w:rsidRDefault="00C96847" w:rsidP="004238BD">
            <w:pPr>
              <w:pStyle w:val="TAH"/>
            </w:pPr>
            <w:r>
              <w:t>Original</w:t>
            </w:r>
          </w:p>
        </w:tc>
        <w:tc>
          <w:tcPr>
            <w:tcW w:w="0" w:type="auto"/>
          </w:tcPr>
          <w:p w14:paraId="6FEDB011" w14:textId="77777777" w:rsidR="00C96847" w:rsidRDefault="00C96847" w:rsidP="004238BD">
            <w:pPr>
              <w:pStyle w:val="TAH"/>
            </w:pPr>
            <w:r>
              <w:t>Title</w:t>
            </w:r>
          </w:p>
        </w:tc>
        <w:tc>
          <w:tcPr>
            <w:tcW w:w="0" w:type="auto"/>
          </w:tcPr>
          <w:p w14:paraId="0C885C76" w14:textId="77777777" w:rsidR="00C96847" w:rsidRDefault="00C96847" w:rsidP="004238BD">
            <w:pPr>
              <w:pStyle w:val="TAH"/>
            </w:pPr>
            <w:r>
              <w:t>From</w:t>
            </w:r>
          </w:p>
        </w:tc>
        <w:tc>
          <w:tcPr>
            <w:tcW w:w="0" w:type="auto"/>
          </w:tcPr>
          <w:p w14:paraId="664FDE13" w14:textId="77777777" w:rsidR="00C96847" w:rsidRDefault="00C96847" w:rsidP="004238BD">
            <w:pPr>
              <w:pStyle w:val="TAH"/>
            </w:pPr>
            <w:r>
              <w:t>Decision</w:t>
            </w:r>
          </w:p>
        </w:tc>
        <w:tc>
          <w:tcPr>
            <w:tcW w:w="0" w:type="auto"/>
          </w:tcPr>
          <w:p w14:paraId="21077C7C" w14:textId="77777777" w:rsidR="00C96847" w:rsidRDefault="00C96847" w:rsidP="004238BD">
            <w:pPr>
              <w:pStyle w:val="TAH"/>
            </w:pPr>
            <w:r>
              <w:t>Reply </w:t>
            </w:r>
            <w:proofErr w:type="spellStart"/>
            <w:r>
              <w:t>TDoc</w:t>
            </w:r>
            <w:proofErr w:type="spellEnd"/>
          </w:p>
        </w:tc>
      </w:tr>
      <w:tr w:rsidR="00C96847" w14:paraId="27B0117C" w14:textId="77777777" w:rsidTr="004238BD">
        <w:tc>
          <w:tcPr>
            <w:tcW w:w="0" w:type="auto"/>
          </w:tcPr>
          <w:p w14:paraId="1612CDE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S3-230005</w:t>
            </w:r>
          </w:p>
        </w:tc>
        <w:tc>
          <w:tcPr>
            <w:tcW w:w="0" w:type="auto"/>
          </w:tcPr>
          <w:p w14:paraId="6A71D8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C797E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U2N relay direct link setup failure due to RSC mismatch or integrity failure</w:t>
            </w:r>
          </w:p>
        </w:tc>
        <w:tc>
          <w:tcPr>
            <w:tcW w:w="0" w:type="auto"/>
          </w:tcPr>
          <w:p w14:paraId="4C034F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C1-226908</w:t>
            </w:r>
          </w:p>
        </w:tc>
        <w:tc>
          <w:tcPr>
            <w:tcW w:w="0" w:type="auto"/>
          </w:tcPr>
          <w:p w14:paraId="36051C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</w:tcPr>
          <w:p w14:paraId="7D224B4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1B53B819" w14:textId="77777777" w:rsidTr="004238BD">
        <w:tc>
          <w:tcPr>
            <w:tcW w:w="0" w:type="auto"/>
          </w:tcPr>
          <w:p w14:paraId="289B78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S3-230006</w:t>
            </w:r>
          </w:p>
        </w:tc>
        <w:tc>
          <w:tcPr>
            <w:tcW w:w="0" w:type="auto"/>
          </w:tcPr>
          <w:p w14:paraId="6F5FE2B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C88A5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the progress and open issues for NPN enhancements in Rel-18</w:t>
            </w:r>
          </w:p>
        </w:tc>
        <w:tc>
          <w:tcPr>
            <w:tcW w:w="0" w:type="auto"/>
          </w:tcPr>
          <w:p w14:paraId="31347E9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C1-227157</w:t>
            </w:r>
          </w:p>
        </w:tc>
        <w:tc>
          <w:tcPr>
            <w:tcW w:w="0" w:type="auto"/>
          </w:tcPr>
          <w:p w14:paraId="45E954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351FC9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50FC23B1" w14:textId="77777777" w:rsidTr="004238BD">
        <w:tc>
          <w:tcPr>
            <w:tcW w:w="0" w:type="auto"/>
          </w:tcPr>
          <w:p w14:paraId="75CA53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S3-230007</w:t>
            </w:r>
          </w:p>
        </w:tc>
        <w:tc>
          <w:tcPr>
            <w:tcW w:w="0" w:type="auto"/>
          </w:tcPr>
          <w:p w14:paraId="6E05515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D0DC86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SL positioning groupcast and broadcast</w:t>
            </w:r>
          </w:p>
        </w:tc>
        <w:tc>
          <w:tcPr>
            <w:tcW w:w="0" w:type="auto"/>
          </w:tcPr>
          <w:p w14:paraId="74CCE20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R2-2213142</w:t>
            </w:r>
          </w:p>
        </w:tc>
        <w:tc>
          <w:tcPr>
            <w:tcW w:w="0" w:type="auto"/>
          </w:tcPr>
          <w:p w14:paraId="730796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</w:tcPr>
          <w:p w14:paraId="053157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S3-230430</w:t>
            </w:r>
          </w:p>
        </w:tc>
      </w:tr>
      <w:tr w:rsidR="00C96847" w14:paraId="5EA09A8F" w14:textId="77777777" w:rsidTr="004238BD">
        <w:tc>
          <w:tcPr>
            <w:tcW w:w="0" w:type="auto"/>
          </w:tcPr>
          <w:p w14:paraId="73F213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S3-230008</w:t>
            </w:r>
          </w:p>
        </w:tc>
        <w:tc>
          <w:tcPr>
            <w:tcW w:w="0" w:type="auto"/>
          </w:tcPr>
          <w:p w14:paraId="28E1B8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660079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user consent of Non-public Network</w:t>
            </w:r>
          </w:p>
        </w:tc>
        <w:tc>
          <w:tcPr>
            <w:tcW w:w="0" w:type="auto"/>
          </w:tcPr>
          <w:p w14:paraId="5D0F55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R3-226006</w:t>
            </w:r>
          </w:p>
        </w:tc>
        <w:tc>
          <w:tcPr>
            <w:tcW w:w="0" w:type="auto"/>
          </w:tcPr>
          <w:p w14:paraId="3045DF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</w:tcPr>
          <w:p w14:paraId="03AB53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  <w:tr w:rsidR="00C96847" w14:paraId="3FF1CD62" w14:textId="77777777" w:rsidTr="004238BD">
        <w:tc>
          <w:tcPr>
            <w:tcW w:w="0" w:type="auto"/>
          </w:tcPr>
          <w:p w14:paraId="525659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S3-230009</w:t>
            </w:r>
          </w:p>
        </w:tc>
        <w:tc>
          <w:tcPr>
            <w:tcW w:w="0" w:type="auto"/>
          </w:tcPr>
          <w:p w14:paraId="55A276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49A8AE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Progress and open issues for NPN enhancements in Rel-18</w:t>
            </w:r>
          </w:p>
        </w:tc>
        <w:tc>
          <w:tcPr>
            <w:tcW w:w="0" w:type="auto"/>
          </w:tcPr>
          <w:p w14:paraId="47CED11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S1-223540</w:t>
            </w:r>
          </w:p>
        </w:tc>
        <w:tc>
          <w:tcPr>
            <w:tcW w:w="0" w:type="auto"/>
          </w:tcPr>
          <w:p w14:paraId="643893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97EC8F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45C76AF6" w14:textId="77777777" w:rsidTr="004238BD">
        <w:tc>
          <w:tcPr>
            <w:tcW w:w="0" w:type="auto"/>
          </w:tcPr>
          <w:p w14:paraId="3A60EDE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S3-230010</w:t>
            </w:r>
          </w:p>
        </w:tc>
        <w:tc>
          <w:tcPr>
            <w:tcW w:w="0" w:type="auto"/>
          </w:tcPr>
          <w:p w14:paraId="3393DE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ABE8E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the impact of MSK update on MBS multicast session update procedure</w:t>
            </w:r>
          </w:p>
        </w:tc>
        <w:tc>
          <w:tcPr>
            <w:tcW w:w="0" w:type="auto"/>
          </w:tcPr>
          <w:p w14:paraId="0B6FB8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S2-2209287</w:t>
            </w:r>
          </w:p>
        </w:tc>
        <w:tc>
          <w:tcPr>
            <w:tcW w:w="0" w:type="auto"/>
          </w:tcPr>
          <w:p w14:paraId="57FC40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</w:tcPr>
          <w:p w14:paraId="0350974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716D5D17" w14:textId="77777777" w:rsidTr="004238BD">
        <w:tc>
          <w:tcPr>
            <w:tcW w:w="0" w:type="auto"/>
          </w:tcPr>
          <w:p w14:paraId="0E5F2A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S3-230011</w:t>
            </w:r>
          </w:p>
        </w:tc>
        <w:tc>
          <w:tcPr>
            <w:tcW w:w="0" w:type="auto"/>
          </w:tcPr>
          <w:p w14:paraId="73F7C7E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3BC3B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impact of URSP rule enforcement report to 5GC</w:t>
            </w:r>
          </w:p>
        </w:tc>
        <w:tc>
          <w:tcPr>
            <w:tcW w:w="0" w:type="auto"/>
          </w:tcPr>
          <w:p w14:paraId="6752470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S2-2209327</w:t>
            </w:r>
          </w:p>
        </w:tc>
        <w:tc>
          <w:tcPr>
            <w:tcW w:w="0" w:type="auto"/>
          </w:tcPr>
          <w:p w14:paraId="5A7B05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</w:tcPr>
          <w:p w14:paraId="3C9D16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70A31837" w14:textId="77777777" w:rsidTr="004238BD">
        <w:tc>
          <w:tcPr>
            <w:tcW w:w="0" w:type="auto"/>
          </w:tcPr>
          <w:p w14:paraId="0B9922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S3-230012</w:t>
            </w:r>
          </w:p>
        </w:tc>
        <w:tc>
          <w:tcPr>
            <w:tcW w:w="0" w:type="auto"/>
          </w:tcPr>
          <w:p w14:paraId="0CC8DA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065C7C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how ML model integrity, confidentiality and availability is supported between NWDAFs from different vendors</w:t>
            </w:r>
          </w:p>
        </w:tc>
        <w:tc>
          <w:tcPr>
            <w:tcW w:w="0" w:type="auto"/>
          </w:tcPr>
          <w:p w14:paraId="2BAD43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S2-2210943</w:t>
            </w:r>
          </w:p>
        </w:tc>
        <w:tc>
          <w:tcPr>
            <w:tcW w:w="0" w:type="auto"/>
          </w:tcPr>
          <w:p w14:paraId="30F61BA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C9023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6189903E" w14:textId="77777777" w:rsidTr="004238BD">
        <w:tc>
          <w:tcPr>
            <w:tcW w:w="0" w:type="auto"/>
          </w:tcPr>
          <w:p w14:paraId="3BE4FB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S3-230013</w:t>
            </w:r>
          </w:p>
        </w:tc>
        <w:tc>
          <w:tcPr>
            <w:tcW w:w="0" w:type="auto"/>
          </w:tcPr>
          <w:p w14:paraId="5A88B20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9228B3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Slice based Steering of Roaming</w:t>
            </w:r>
          </w:p>
        </w:tc>
        <w:tc>
          <w:tcPr>
            <w:tcW w:w="0" w:type="auto"/>
          </w:tcPr>
          <w:p w14:paraId="4D437A3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S2-2211204</w:t>
            </w:r>
          </w:p>
        </w:tc>
        <w:tc>
          <w:tcPr>
            <w:tcW w:w="0" w:type="auto"/>
          </w:tcPr>
          <w:p w14:paraId="30B3B95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9DAFF8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6501DBAB" w14:textId="77777777" w:rsidTr="004238BD">
        <w:tc>
          <w:tcPr>
            <w:tcW w:w="0" w:type="auto"/>
          </w:tcPr>
          <w:p w14:paraId="756F8F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S3-230014</w:t>
            </w:r>
          </w:p>
        </w:tc>
        <w:tc>
          <w:tcPr>
            <w:tcW w:w="0" w:type="auto"/>
          </w:tcPr>
          <w:p w14:paraId="53DAB6E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8A77B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</w:t>
            </w:r>
            <w:proofErr w:type="spellStart"/>
            <w:r>
              <w:rPr>
                <w:sz w:val="16"/>
              </w:rPr>
              <w:t>FS_eEDGEAPP</w:t>
            </w:r>
            <w:proofErr w:type="spellEnd"/>
            <w:r>
              <w:rPr>
                <w:sz w:val="16"/>
              </w:rPr>
              <w:t xml:space="preserve"> Solution for Support of NAT deployed within the edge data network</w:t>
            </w:r>
          </w:p>
        </w:tc>
        <w:tc>
          <w:tcPr>
            <w:tcW w:w="0" w:type="auto"/>
          </w:tcPr>
          <w:p w14:paraId="1C40B2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S6-223487</w:t>
            </w:r>
          </w:p>
        </w:tc>
        <w:tc>
          <w:tcPr>
            <w:tcW w:w="0" w:type="auto"/>
          </w:tcPr>
          <w:p w14:paraId="78FF6A3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99BB1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613BF422" w14:textId="77777777" w:rsidTr="004238BD">
        <w:tc>
          <w:tcPr>
            <w:tcW w:w="0" w:type="auto"/>
          </w:tcPr>
          <w:p w14:paraId="13551E3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S3-230015</w:t>
            </w:r>
          </w:p>
        </w:tc>
        <w:tc>
          <w:tcPr>
            <w:tcW w:w="0" w:type="auto"/>
          </w:tcPr>
          <w:p w14:paraId="4375F25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EDDAC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reply on SNAAPP requirements clarifications</w:t>
            </w:r>
          </w:p>
        </w:tc>
        <w:tc>
          <w:tcPr>
            <w:tcW w:w="0" w:type="auto"/>
          </w:tcPr>
          <w:p w14:paraId="394191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S6-223488</w:t>
            </w:r>
          </w:p>
        </w:tc>
        <w:tc>
          <w:tcPr>
            <w:tcW w:w="0" w:type="auto"/>
          </w:tcPr>
          <w:p w14:paraId="238A865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450222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3B2F6B58" w14:textId="77777777" w:rsidTr="004238BD">
        <w:tc>
          <w:tcPr>
            <w:tcW w:w="0" w:type="auto"/>
          </w:tcPr>
          <w:p w14:paraId="5411A9B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S3-230016</w:t>
            </w:r>
          </w:p>
        </w:tc>
        <w:tc>
          <w:tcPr>
            <w:tcW w:w="0" w:type="auto"/>
          </w:tcPr>
          <w:p w14:paraId="44A9E5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4DE9B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reply on CAPIF authorization roles related to FS_SNAAPP</w:t>
            </w:r>
          </w:p>
        </w:tc>
        <w:tc>
          <w:tcPr>
            <w:tcW w:w="0" w:type="auto"/>
          </w:tcPr>
          <w:p w14:paraId="2B0C377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S6-223489</w:t>
            </w:r>
          </w:p>
        </w:tc>
        <w:tc>
          <w:tcPr>
            <w:tcW w:w="0" w:type="auto"/>
          </w:tcPr>
          <w:p w14:paraId="0EB9370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28032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51B4FA05" w14:textId="77777777" w:rsidTr="004238BD">
        <w:tc>
          <w:tcPr>
            <w:tcW w:w="0" w:type="auto"/>
          </w:tcPr>
          <w:p w14:paraId="2535EB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S3-230017</w:t>
            </w:r>
          </w:p>
        </w:tc>
        <w:tc>
          <w:tcPr>
            <w:tcW w:w="0" w:type="auto"/>
          </w:tcPr>
          <w:p w14:paraId="20989A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9610E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the use of a non-network defined identifier for UE identification</w:t>
            </w:r>
          </w:p>
        </w:tc>
        <w:tc>
          <w:tcPr>
            <w:tcW w:w="0" w:type="auto"/>
          </w:tcPr>
          <w:p w14:paraId="3B74C6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S6-223558</w:t>
            </w:r>
          </w:p>
        </w:tc>
        <w:tc>
          <w:tcPr>
            <w:tcW w:w="0" w:type="auto"/>
          </w:tcPr>
          <w:p w14:paraId="0A00F1F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</w:tcPr>
          <w:p w14:paraId="614FE9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C96847" w14:paraId="4B4BFD60" w14:textId="77777777" w:rsidTr="004238BD">
        <w:tc>
          <w:tcPr>
            <w:tcW w:w="0" w:type="auto"/>
          </w:tcPr>
          <w:p w14:paraId="26E8789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S3-230018</w:t>
            </w:r>
          </w:p>
        </w:tc>
        <w:tc>
          <w:tcPr>
            <w:tcW w:w="0" w:type="auto"/>
          </w:tcPr>
          <w:p w14:paraId="3F68275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9B9AAD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</w:t>
            </w:r>
            <w:proofErr w:type="spellStart"/>
            <w:r>
              <w:rPr>
                <w:sz w:val="16"/>
              </w:rPr>
              <w:t>FS_eEDGEAPP</w:t>
            </w:r>
            <w:proofErr w:type="spellEnd"/>
            <w:r>
              <w:rPr>
                <w:sz w:val="16"/>
              </w:rPr>
              <w:t xml:space="preserve"> Solution for Support of NAT deployed within the edge data network</w:t>
            </w:r>
          </w:p>
        </w:tc>
        <w:tc>
          <w:tcPr>
            <w:tcW w:w="0" w:type="auto"/>
          </w:tcPr>
          <w:p w14:paraId="02DCC8F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S6-223586</w:t>
            </w:r>
          </w:p>
        </w:tc>
        <w:tc>
          <w:tcPr>
            <w:tcW w:w="0" w:type="auto"/>
          </w:tcPr>
          <w:p w14:paraId="6B1655B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</w:tcPr>
          <w:p w14:paraId="52E2365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S3-230463</w:t>
            </w:r>
          </w:p>
        </w:tc>
      </w:tr>
    </w:tbl>
    <w:p w14:paraId="3D442E2E" w14:textId="77777777" w:rsidR="00C96847" w:rsidRDefault="00C96847" w:rsidP="00C96847"/>
    <w:p w14:paraId="23CC0234" w14:textId="2480254A" w:rsidR="00C96847" w:rsidRDefault="006E230C" w:rsidP="00C96847">
      <w:pPr>
        <w:pStyle w:val="Heading3"/>
      </w:pPr>
      <w:bookmarkStart w:id="47" w:name="_Toc126674374"/>
      <w:r>
        <w:t>B</w:t>
      </w:r>
      <w:r w:rsidR="00C96847">
        <w:t>2: Outgoing liaison statements</w:t>
      </w:r>
      <w:bookmarkEnd w:id="47"/>
    </w:p>
    <w:p w14:paraId="647D573C" w14:textId="77777777" w:rsidR="00C96847" w:rsidRDefault="00C96847" w:rsidP="00C96847">
      <w:pPr>
        <w:pStyle w:val="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6093"/>
        <w:gridCol w:w="990"/>
        <w:gridCol w:w="519"/>
        <w:gridCol w:w="1156"/>
      </w:tblGrid>
      <w:tr w:rsidR="00C96847" w14:paraId="00152911" w14:textId="77777777" w:rsidTr="004238BD">
        <w:tc>
          <w:tcPr>
            <w:tcW w:w="0" w:type="auto"/>
          </w:tcPr>
          <w:p w14:paraId="37888A8A" w14:textId="77777777" w:rsidR="00C96847" w:rsidRDefault="00C96847" w:rsidP="004238BD">
            <w:pPr>
              <w:pStyle w:val="TAH"/>
            </w:pPr>
            <w:r>
              <w:t>Document</w:t>
            </w:r>
          </w:p>
        </w:tc>
        <w:tc>
          <w:tcPr>
            <w:tcW w:w="0" w:type="auto"/>
          </w:tcPr>
          <w:p w14:paraId="0C379FA3" w14:textId="77777777" w:rsidR="00C96847" w:rsidRDefault="00C96847" w:rsidP="004238BD">
            <w:pPr>
              <w:pStyle w:val="TAH"/>
            </w:pPr>
            <w:r>
              <w:t>Title</w:t>
            </w:r>
          </w:p>
        </w:tc>
        <w:tc>
          <w:tcPr>
            <w:tcW w:w="0" w:type="auto"/>
          </w:tcPr>
          <w:p w14:paraId="4CF3D8FA" w14:textId="77777777" w:rsidR="00C96847" w:rsidRDefault="00C96847" w:rsidP="004238BD">
            <w:pPr>
              <w:pStyle w:val="TAH"/>
            </w:pPr>
            <w:r>
              <w:t>To</w:t>
            </w:r>
          </w:p>
        </w:tc>
        <w:tc>
          <w:tcPr>
            <w:tcW w:w="0" w:type="auto"/>
          </w:tcPr>
          <w:p w14:paraId="41D7C177" w14:textId="77777777" w:rsidR="00C96847" w:rsidRDefault="00C96847" w:rsidP="004238BD">
            <w:pPr>
              <w:pStyle w:val="TAH"/>
            </w:pPr>
            <w:r>
              <w:t>Cc</w:t>
            </w:r>
          </w:p>
        </w:tc>
        <w:tc>
          <w:tcPr>
            <w:tcW w:w="0" w:type="auto"/>
          </w:tcPr>
          <w:p w14:paraId="0D25D97C" w14:textId="77777777" w:rsidR="00C96847" w:rsidRDefault="00C96847" w:rsidP="004238BD">
            <w:pPr>
              <w:pStyle w:val="TAH"/>
            </w:pPr>
            <w:r>
              <w:t>reply to i/c LS</w:t>
            </w:r>
          </w:p>
        </w:tc>
      </w:tr>
      <w:tr w:rsidR="00C96847" w14:paraId="573D46E4" w14:textId="77777777" w:rsidTr="004238BD">
        <w:tc>
          <w:tcPr>
            <w:tcW w:w="0" w:type="auto"/>
          </w:tcPr>
          <w:p w14:paraId="46D51B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S3-230430</w:t>
            </w:r>
          </w:p>
        </w:tc>
        <w:tc>
          <w:tcPr>
            <w:tcW w:w="0" w:type="auto"/>
          </w:tcPr>
          <w:p w14:paraId="788A5C3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to R2-2213142 on SL positioning</w:t>
            </w:r>
          </w:p>
        </w:tc>
        <w:tc>
          <w:tcPr>
            <w:tcW w:w="0" w:type="auto"/>
          </w:tcPr>
          <w:p w14:paraId="6F01CC1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RAN2,SA2</w:t>
            </w:r>
          </w:p>
        </w:tc>
        <w:tc>
          <w:tcPr>
            <w:tcW w:w="0" w:type="auto"/>
          </w:tcPr>
          <w:p w14:paraId="32FF0A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D3E39D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S3-230007</w:t>
            </w:r>
          </w:p>
        </w:tc>
      </w:tr>
      <w:tr w:rsidR="00C96847" w14:paraId="6BC91D7C" w14:textId="77777777" w:rsidTr="004238BD">
        <w:tc>
          <w:tcPr>
            <w:tcW w:w="0" w:type="auto"/>
          </w:tcPr>
          <w:p w14:paraId="64D580C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S3-230462</w:t>
            </w:r>
          </w:p>
        </w:tc>
        <w:tc>
          <w:tcPr>
            <w:tcW w:w="0" w:type="auto"/>
          </w:tcPr>
          <w:p w14:paraId="6DB9437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MEC - LS to SA2 on enforcement of AF specific identifier</w:t>
            </w:r>
          </w:p>
        </w:tc>
        <w:tc>
          <w:tcPr>
            <w:tcW w:w="0" w:type="auto"/>
          </w:tcPr>
          <w:p w14:paraId="775E979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0" w:type="auto"/>
          </w:tcPr>
          <w:p w14:paraId="02E9F72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64BAC29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  <w:tr w:rsidR="00C96847" w14:paraId="659C7C51" w14:textId="77777777" w:rsidTr="004238BD">
        <w:tc>
          <w:tcPr>
            <w:tcW w:w="0" w:type="auto"/>
          </w:tcPr>
          <w:p w14:paraId="1D7D191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S3-230463</w:t>
            </w:r>
          </w:p>
        </w:tc>
        <w:tc>
          <w:tcPr>
            <w:tcW w:w="0" w:type="auto"/>
          </w:tcPr>
          <w:p w14:paraId="6337F7F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to S3-230018/S6-223586 on </w:t>
            </w:r>
            <w:proofErr w:type="spellStart"/>
            <w:r>
              <w:rPr>
                <w:sz w:val="16"/>
              </w:rPr>
              <w:t>FS_eEDGEAPP</w:t>
            </w:r>
            <w:proofErr w:type="spellEnd"/>
            <w:r>
              <w:rPr>
                <w:sz w:val="16"/>
              </w:rPr>
              <w:t xml:space="preserve"> Solution for Support of NAT deployed within the edge data network</w:t>
            </w:r>
          </w:p>
        </w:tc>
        <w:tc>
          <w:tcPr>
            <w:tcW w:w="0" w:type="auto"/>
          </w:tcPr>
          <w:p w14:paraId="7531C26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SA6</w:t>
            </w:r>
          </w:p>
        </w:tc>
        <w:tc>
          <w:tcPr>
            <w:tcW w:w="0" w:type="auto"/>
          </w:tcPr>
          <w:p w14:paraId="10FC08A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0" w:type="auto"/>
          </w:tcPr>
          <w:p w14:paraId="2FE454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S3-230018</w:t>
            </w:r>
          </w:p>
        </w:tc>
      </w:tr>
      <w:tr w:rsidR="00C96847" w14:paraId="426F9089" w14:textId="77777777" w:rsidTr="004238BD">
        <w:tc>
          <w:tcPr>
            <w:tcW w:w="0" w:type="auto"/>
          </w:tcPr>
          <w:p w14:paraId="3F5A218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S3-230491</w:t>
            </w:r>
          </w:p>
        </w:tc>
        <w:tc>
          <w:tcPr>
            <w:tcW w:w="0" w:type="auto"/>
          </w:tcPr>
          <w:p w14:paraId="7FC59D7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clarification on user consent for AIML</w:t>
            </w:r>
          </w:p>
        </w:tc>
        <w:tc>
          <w:tcPr>
            <w:tcW w:w="0" w:type="auto"/>
          </w:tcPr>
          <w:p w14:paraId="5B370BD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0" w:type="auto"/>
          </w:tcPr>
          <w:p w14:paraId="69CE0BB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20A3AE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</w:p>
        </w:tc>
      </w:tr>
    </w:tbl>
    <w:p w14:paraId="4D08B222" w14:textId="77777777" w:rsidR="00C96847" w:rsidRDefault="00C96847" w:rsidP="00C96847"/>
    <w:p w14:paraId="0FC9F3EB" w14:textId="588C66E8" w:rsidR="00C96847" w:rsidRDefault="00C96847" w:rsidP="00C96847">
      <w:pPr>
        <w:pStyle w:val="Heading2"/>
      </w:pPr>
      <w:r>
        <w:br w:type="page"/>
      </w:r>
      <w:bookmarkStart w:id="48" w:name="_Toc126674375"/>
      <w:r>
        <w:lastRenderedPageBreak/>
        <w:t xml:space="preserve">Annex </w:t>
      </w:r>
      <w:r w:rsidR="006E230C">
        <w:t>C</w:t>
      </w:r>
      <w:r>
        <w:t>: List of draft Technical Specifications and Reports</w:t>
      </w:r>
      <w:bookmarkEnd w:id="48"/>
    </w:p>
    <w:p w14:paraId="519F2CAD" w14:textId="77777777" w:rsidR="00C96847" w:rsidRDefault="00C96847" w:rsidP="00C96847">
      <w:pPr>
        <w:pStyle w:val="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02"/>
        <w:gridCol w:w="587"/>
        <w:gridCol w:w="7269"/>
      </w:tblGrid>
      <w:tr w:rsidR="00C96847" w14:paraId="4D466E5B" w14:textId="77777777" w:rsidTr="004238BD">
        <w:tc>
          <w:tcPr>
            <w:tcW w:w="0" w:type="auto"/>
          </w:tcPr>
          <w:p w14:paraId="6281CC6D" w14:textId="77777777" w:rsidR="00C96847" w:rsidRDefault="00C96847" w:rsidP="004238BD">
            <w:pPr>
              <w:pStyle w:val="TAH"/>
            </w:pPr>
            <w:r>
              <w:t>Document</w:t>
            </w:r>
          </w:p>
        </w:tc>
        <w:tc>
          <w:tcPr>
            <w:tcW w:w="0" w:type="auto"/>
          </w:tcPr>
          <w:p w14:paraId="288C5ACC" w14:textId="77777777" w:rsidR="00C96847" w:rsidRDefault="00C96847" w:rsidP="004238BD">
            <w:pPr>
              <w:pStyle w:val="TAH"/>
            </w:pPr>
            <w:r>
              <w:t>Spec</w:t>
            </w:r>
          </w:p>
        </w:tc>
        <w:tc>
          <w:tcPr>
            <w:tcW w:w="0" w:type="auto"/>
          </w:tcPr>
          <w:p w14:paraId="2B841ED9" w14:textId="77777777" w:rsidR="00C96847" w:rsidRDefault="00C96847" w:rsidP="004238BD">
            <w:pPr>
              <w:pStyle w:val="TAH"/>
            </w:pPr>
            <w:proofErr w:type="spellStart"/>
            <w:r>
              <w:t>vers</w:t>
            </w:r>
            <w:proofErr w:type="spellEnd"/>
          </w:p>
        </w:tc>
        <w:tc>
          <w:tcPr>
            <w:tcW w:w="0" w:type="auto"/>
          </w:tcPr>
          <w:p w14:paraId="06A04367" w14:textId="77777777" w:rsidR="00C96847" w:rsidRDefault="00C96847" w:rsidP="004238BD">
            <w:pPr>
              <w:pStyle w:val="TAH"/>
            </w:pPr>
            <w:r>
              <w:t>Doc title</w:t>
            </w:r>
          </w:p>
        </w:tc>
      </w:tr>
      <w:tr w:rsidR="00C96847" w14:paraId="1A40BA6B" w14:textId="77777777" w:rsidTr="004238BD">
        <w:tc>
          <w:tcPr>
            <w:tcW w:w="0" w:type="auto"/>
          </w:tcPr>
          <w:p w14:paraId="22046BC8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S3-230425</w:t>
            </w:r>
          </w:p>
        </w:tc>
        <w:tc>
          <w:tcPr>
            <w:tcW w:w="0" w:type="auto"/>
          </w:tcPr>
          <w:p w14:paraId="1EA79F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33.887</w:t>
            </w:r>
          </w:p>
        </w:tc>
        <w:tc>
          <w:tcPr>
            <w:tcW w:w="0" w:type="auto"/>
          </w:tcPr>
          <w:p w14:paraId="1F9F45D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3C4766D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33.887 Study on Security aspects for 5WWC Phase 2</w:t>
            </w:r>
          </w:p>
        </w:tc>
      </w:tr>
      <w:tr w:rsidR="00C96847" w14:paraId="72541DD0" w14:textId="77777777" w:rsidTr="004238BD">
        <w:tc>
          <w:tcPr>
            <w:tcW w:w="0" w:type="auto"/>
          </w:tcPr>
          <w:p w14:paraId="403C67D3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S3-230428</w:t>
            </w:r>
          </w:p>
        </w:tc>
        <w:tc>
          <w:tcPr>
            <w:tcW w:w="0" w:type="auto"/>
          </w:tcPr>
          <w:p w14:paraId="6867D20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33.875</w:t>
            </w:r>
          </w:p>
        </w:tc>
        <w:tc>
          <w:tcPr>
            <w:tcW w:w="0" w:type="auto"/>
          </w:tcPr>
          <w:p w14:paraId="71F1689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1.6.0</w:t>
            </w:r>
          </w:p>
        </w:tc>
        <w:tc>
          <w:tcPr>
            <w:tcW w:w="0" w:type="auto"/>
          </w:tcPr>
          <w:p w14:paraId="5545D0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33.875-160</w:t>
            </w:r>
          </w:p>
        </w:tc>
      </w:tr>
      <w:tr w:rsidR="00C96847" w14:paraId="722CA02D" w14:textId="77777777" w:rsidTr="004238BD">
        <w:tc>
          <w:tcPr>
            <w:tcW w:w="0" w:type="auto"/>
          </w:tcPr>
          <w:p w14:paraId="2008B597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S3-230441</w:t>
            </w:r>
          </w:p>
        </w:tc>
        <w:tc>
          <w:tcPr>
            <w:tcW w:w="0" w:type="auto"/>
          </w:tcPr>
          <w:p w14:paraId="092B339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33.891</w:t>
            </w:r>
          </w:p>
        </w:tc>
        <w:tc>
          <w:tcPr>
            <w:tcW w:w="0" w:type="auto"/>
          </w:tcPr>
          <w:p w14:paraId="59677B4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71F2297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33.891</w:t>
            </w:r>
          </w:p>
        </w:tc>
      </w:tr>
      <w:tr w:rsidR="00C96847" w14:paraId="3796DD68" w14:textId="77777777" w:rsidTr="004238BD">
        <w:tc>
          <w:tcPr>
            <w:tcW w:w="0" w:type="auto"/>
          </w:tcPr>
          <w:p w14:paraId="3509CD2B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S3-230464</w:t>
            </w:r>
          </w:p>
        </w:tc>
        <w:tc>
          <w:tcPr>
            <w:tcW w:w="0" w:type="auto"/>
          </w:tcPr>
          <w:p w14:paraId="5410B6F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33.883</w:t>
            </w:r>
          </w:p>
        </w:tc>
        <w:tc>
          <w:tcPr>
            <w:tcW w:w="0" w:type="auto"/>
          </w:tcPr>
          <w:p w14:paraId="20484BD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1091773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33.883</w:t>
            </w:r>
          </w:p>
        </w:tc>
      </w:tr>
      <w:tr w:rsidR="00C96847" w14:paraId="680E4F06" w14:textId="77777777" w:rsidTr="004238BD">
        <w:tc>
          <w:tcPr>
            <w:tcW w:w="0" w:type="auto"/>
          </w:tcPr>
          <w:p w14:paraId="31B8BE9E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S3-230465</w:t>
            </w:r>
          </w:p>
        </w:tc>
        <w:tc>
          <w:tcPr>
            <w:tcW w:w="0" w:type="auto"/>
          </w:tcPr>
          <w:p w14:paraId="177573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33.886</w:t>
            </w:r>
          </w:p>
        </w:tc>
        <w:tc>
          <w:tcPr>
            <w:tcW w:w="0" w:type="auto"/>
          </w:tcPr>
          <w:p w14:paraId="0FCCFBF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0.3.0</w:t>
            </w:r>
          </w:p>
        </w:tc>
        <w:tc>
          <w:tcPr>
            <w:tcW w:w="0" w:type="auto"/>
          </w:tcPr>
          <w:p w14:paraId="45EB1EE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33.886 for eNS3</w:t>
            </w:r>
          </w:p>
        </w:tc>
      </w:tr>
      <w:tr w:rsidR="00C96847" w14:paraId="24B3C859" w14:textId="77777777" w:rsidTr="004238BD">
        <w:tc>
          <w:tcPr>
            <w:tcW w:w="0" w:type="auto"/>
          </w:tcPr>
          <w:p w14:paraId="07FA8CB9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S3-230483</w:t>
            </w:r>
          </w:p>
        </w:tc>
        <w:tc>
          <w:tcPr>
            <w:tcW w:w="0" w:type="auto"/>
          </w:tcPr>
          <w:p w14:paraId="31F54C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33.858</w:t>
            </w:r>
          </w:p>
        </w:tc>
        <w:tc>
          <w:tcPr>
            <w:tcW w:w="0" w:type="auto"/>
          </w:tcPr>
          <w:p w14:paraId="2A766D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0.4.0</w:t>
            </w:r>
          </w:p>
        </w:tc>
        <w:tc>
          <w:tcPr>
            <w:tcW w:w="0" w:type="auto"/>
          </w:tcPr>
          <w:p w14:paraId="1C4BD84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33.858 v0.4.0</w:t>
            </w:r>
          </w:p>
        </w:tc>
      </w:tr>
      <w:tr w:rsidR="00C96847" w14:paraId="25296D2F" w14:textId="77777777" w:rsidTr="004238BD">
        <w:tc>
          <w:tcPr>
            <w:tcW w:w="0" w:type="auto"/>
          </w:tcPr>
          <w:p w14:paraId="2019C18C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S3-230494</w:t>
            </w:r>
          </w:p>
        </w:tc>
        <w:tc>
          <w:tcPr>
            <w:tcW w:w="0" w:type="auto"/>
          </w:tcPr>
          <w:p w14:paraId="1722C8B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33.898</w:t>
            </w:r>
          </w:p>
        </w:tc>
        <w:tc>
          <w:tcPr>
            <w:tcW w:w="0" w:type="auto"/>
          </w:tcPr>
          <w:p w14:paraId="2C7AD87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0.4.0</w:t>
            </w:r>
          </w:p>
        </w:tc>
        <w:tc>
          <w:tcPr>
            <w:tcW w:w="0" w:type="auto"/>
          </w:tcPr>
          <w:p w14:paraId="7FCE37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33.898 v0.4.0</w:t>
            </w:r>
          </w:p>
        </w:tc>
      </w:tr>
      <w:tr w:rsidR="00C96847" w14:paraId="235381E7" w14:textId="77777777" w:rsidTr="004238BD">
        <w:tc>
          <w:tcPr>
            <w:tcW w:w="0" w:type="auto"/>
          </w:tcPr>
          <w:p w14:paraId="414E7812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S3-230519</w:t>
            </w:r>
          </w:p>
        </w:tc>
        <w:tc>
          <w:tcPr>
            <w:tcW w:w="0" w:type="auto"/>
          </w:tcPr>
          <w:p w14:paraId="7A6115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33.884</w:t>
            </w:r>
          </w:p>
        </w:tc>
        <w:tc>
          <w:tcPr>
            <w:tcW w:w="0" w:type="auto"/>
          </w:tcPr>
          <w:p w14:paraId="798CE8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0.4.0</w:t>
            </w:r>
          </w:p>
        </w:tc>
        <w:tc>
          <w:tcPr>
            <w:tcW w:w="0" w:type="auto"/>
          </w:tcPr>
          <w:p w14:paraId="2DB2116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33.884</w:t>
            </w:r>
          </w:p>
        </w:tc>
      </w:tr>
      <w:tr w:rsidR="00C96847" w14:paraId="754575E9" w14:textId="77777777" w:rsidTr="004238BD">
        <w:tc>
          <w:tcPr>
            <w:tcW w:w="0" w:type="auto"/>
          </w:tcPr>
          <w:p w14:paraId="55AB45B2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S3-230529</w:t>
            </w:r>
          </w:p>
        </w:tc>
        <w:tc>
          <w:tcPr>
            <w:tcW w:w="0" w:type="auto"/>
          </w:tcPr>
          <w:p w14:paraId="269DA22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33.882</w:t>
            </w:r>
          </w:p>
        </w:tc>
        <w:tc>
          <w:tcPr>
            <w:tcW w:w="0" w:type="auto"/>
          </w:tcPr>
          <w:p w14:paraId="08622F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39B87AA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33.882 v0.5.0</w:t>
            </w:r>
          </w:p>
        </w:tc>
      </w:tr>
      <w:tr w:rsidR="00C96847" w14:paraId="00A8AC0D" w14:textId="77777777" w:rsidTr="004238BD">
        <w:tc>
          <w:tcPr>
            <w:tcW w:w="0" w:type="auto"/>
          </w:tcPr>
          <w:p w14:paraId="04C95C6A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S3-230530</w:t>
            </w:r>
          </w:p>
        </w:tc>
        <w:tc>
          <w:tcPr>
            <w:tcW w:w="0" w:type="auto"/>
          </w:tcPr>
          <w:p w14:paraId="3BEB10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33.896</w:t>
            </w:r>
          </w:p>
        </w:tc>
        <w:tc>
          <w:tcPr>
            <w:tcW w:w="0" w:type="auto"/>
          </w:tcPr>
          <w:p w14:paraId="43DA19A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2116BE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33.896v050</w:t>
            </w:r>
          </w:p>
        </w:tc>
      </w:tr>
      <w:tr w:rsidR="00C96847" w14:paraId="18277AC5" w14:textId="77777777" w:rsidTr="004238BD">
        <w:tc>
          <w:tcPr>
            <w:tcW w:w="0" w:type="auto"/>
          </w:tcPr>
          <w:p w14:paraId="61DD298A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S3-230532</w:t>
            </w:r>
          </w:p>
        </w:tc>
        <w:tc>
          <w:tcPr>
            <w:tcW w:w="0" w:type="auto"/>
          </w:tcPr>
          <w:p w14:paraId="7C8F838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33.741</w:t>
            </w:r>
          </w:p>
        </w:tc>
        <w:tc>
          <w:tcPr>
            <w:tcW w:w="0" w:type="auto"/>
          </w:tcPr>
          <w:p w14:paraId="28B5A2A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5B2E3EA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33.741v050</w:t>
            </w:r>
          </w:p>
        </w:tc>
      </w:tr>
      <w:tr w:rsidR="00C96847" w14:paraId="5359EF67" w14:textId="77777777" w:rsidTr="004238BD">
        <w:tc>
          <w:tcPr>
            <w:tcW w:w="0" w:type="auto"/>
          </w:tcPr>
          <w:p w14:paraId="3D9D9E13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S3-230547</w:t>
            </w:r>
          </w:p>
        </w:tc>
        <w:tc>
          <w:tcPr>
            <w:tcW w:w="0" w:type="auto"/>
          </w:tcPr>
          <w:p w14:paraId="62C615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33.738</w:t>
            </w:r>
          </w:p>
        </w:tc>
        <w:tc>
          <w:tcPr>
            <w:tcW w:w="0" w:type="auto"/>
          </w:tcPr>
          <w:p w14:paraId="643FE7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02AA1E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33.738 0.5.0</w:t>
            </w:r>
          </w:p>
        </w:tc>
      </w:tr>
      <w:tr w:rsidR="00C96847" w14:paraId="0BEBD00E" w14:textId="77777777" w:rsidTr="004238BD">
        <w:tc>
          <w:tcPr>
            <w:tcW w:w="0" w:type="auto"/>
          </w:tcPr>
          <w:p w14:paraId="3C42246D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S3-230564</w:t>
            </w:r>
          </w:p>
        </w:tc>
        <w:tc>
          <w:tcPr>
            <w:tcW w:w="0" w:type="auto"/>
          </w:tcPr>
          <w:p w14:paraId="507C4A8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33.893</w:t>
            </w:r>
          </w:p>
        </w:tc>
        <w:tc>
          <w:tcPr>
            <w:tcW w:w="0" w:type="auto"/>
          </w:tcPr>
          <w:p w14:paraId="4B4505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31E07B6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33.893 v0.5.0</w:t>
            </w:r>
          </w:p>
        </w:tc>
      </w:tr>
      <w:tr w:rsidR="00C96847" w14:paraId="5FC75E8B" w14:textId="77777777" w:rsidTr="004238BD">
        <w:tc>
          <w:tcPr>
            <w:tcW w:w="0" w:type="auto"/>
          </w:tcPr>
          <w:p w14:paraId="70995930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S3-230565</w:t>
            </w:r>
          </w:p>
        </w:tc>
        <w:tc>
          <w:tcPr>
            <w:tcW w:w="0" w:type="auto"/>
          </w:tcPr>
          <w:p w14:paraId="45FF77C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33.700-28</w:t>
            </w:r>
          </w:p>
        </w:tc>
        <w:tc>
          <w:tcPr>
            <w:tcW w:w="0" w:type="auto"/>
          </w:tcPr>
          <w:p w14:paraId="74A3ECE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0.3.0</w:t>
            </w:r>
          </w:p>
        </w:tc>
        <w:tc>
          <w:tcPr>
            <w:tcW w:w="0" w:type="auto"/>
          </w:tcPr>
          <w:p w14:paraId="4FC551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33.700-28 v0.3.0</w:t>
            </w:r>
          </w:p>
        </w:tc>
      </w:tr>
      <w:tr w:rsidR="00C96847" w14:paraId="19D937E0" w14:textId="77777777" w:rsidTr="004238BD">
        <w:tc>
          <w:tcPr>
            <w:tcW w:w="0" w:type="auto"/>
          </w:tcPr>
          <w:p w14:paraId="7E82F3BA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S3-230567</w:t>
            </w:r>
          </w:p>
        </w:tc>
        <w:tc>
          <w:tcPr>
            <w:tcW w:w="0" w:type="auto"/>
          </w:tcPr>
          <w:p w14:paraId="00CD22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33.740</w:t>
            </w:r>
          </w:p>
        </w:tc>
        <w:tc>
          <w:tcPr>
            <w:tcW w:w="0" w:type="auto"/>
          </w:tcPr>
          <w:p w14:paraId="58BA12A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756AB6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33.740</w:t>
            </w:r>
          </w:p>
        </w:tc>
      </w:tr>
      <w:tr w:rsidR="00C96847" w14:paraId="69326779" w14:textId="77777777" w:rsidTr="004238BD">
        <w:tc>
          <w:tcPr>
            <w:tcW w:w="0" w:type="auto"/>
          </w:tcPr>
          <w:p w14:paraId="3D414ED6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S3-230570</w:t>
            </w:r>
          </w:p>
        </w:tc>
        <w:tc>
          <w:tcPr>
            <w:tcW w:w="0" w:type="auto"/>
          </w:tcPr>
          <w:p w14:paraId="0D7A460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33.890</w:t>
            </w:r>
          </w:p>
        </w:tc>
        <w:tc>
          <w:tcPr>
            <w:tcW w:w="0" w:type="auto"/>
          </w:tcPr>
          <w:p w14:paraId="26DC5B2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6EA2736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33.390 v0.5.0</w:t>
            </w:r>
          </w:p>
        </w:tc>
      </w:tr>
      <w:tr w:rsidR="00C96847" w14:paraId="0B1A8893" w14:textId="77777777" w:rsidTr="004238BD">
        <w:tc>
          <w:tcPr>
            <w:tcW w:w="0" w:type="auto"/>
          </w:tcPr>
          <w:p w14:paraId="4DB86F30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S3-230573</w:t>
            </w:r>
          </w:p>
        </w:tc>
        <w:tc>
          <w:tcPr>
            <w:tcW w:w="0" w:type="auto"/>
          </w:tcPr>
          <w:p w14:paraId="378E63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33.739</w:t>
            </w:r>
          </w:p>
        </w:tc>
        <w:tc>
          <w:tcPr>
            <w:tcW w:w="0" w:type="auto"/>
          </w:tcPr>
          <w:p w14:paraId="6C8432C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269DB44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33.739 v0.5.0</w:t>
            </w:r>
          </w:p>
        </w:tc>
      </w:tr>
      <w:tr w:rsidR="00C96847" w14:paraId="3E1F1B88" w14:textId="77777777" w:rsidTr="004238BD">
        <w:tc>
          <w:tcPr>
            <w:tcW w:w="0" w:type="auto"/>
          </w:tcPr>
          <w:p w14:paraId="13F63563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S3-230575</w:t>
            </w:r>
          </w:p>
        </w:tc>
        <w:tc>
          <w:tcPr>
            <w:tcW w:w="0" w:type="auto"/>
          </w:tcPr>
          <w:p w14:paraId="676AE37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33.877</w:t>
            </w:r>
          </w:p>
        </w:tc>
        <w:tc>
          <w:tcPr>
            <w:tcW w:w="0" w:type="auto"/>
          </w:tcPr>
          <w:p w14:paraId="0AA537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7F50141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33.877 v0.5.0 Study on the security aspects of Artificial Intelligence (AI)/Machine Learning (ML) for the NG-RAN</w:t>
            </w:r>
          </w:p>
        </w:tc>
      </w:tr>
      <w:tr w:rsidR="00C96847" w14:paraId="79C1ECB3" w14:textId="77777777" w:rsidTr="004238BD">
        <w:tc>
          <w:tcPr>
            <w:tcW w:w="0" w:type="auto"/>
          </w:tcPr>
          <w:p w14:paraId="4A700959" w14:textId="77777777" w:rsidR="00C96847" w:rsidRPr="00364A12" w:rsidRDefault="00C96847" w:rsidP="004238BD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S3-230584</w:t>
            </w:r>
          </w:p>
        </w:tc>
        <w:tc>
          <w:tcPr>
            <w:tcW w:w="0" w:type="auto"/>
          </w:tcPr>
          <w:p w14:paraId="4723661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33.737</w:t>
            </w:r>
          </w:p>
        </w:tc>
        <w:tc>
          <w:tcPr>
            <w:tcW w:w="0" w:type="auto"/>
          </w:tcPr>
          <w:p w14:paraId="341124A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</w:tcPr>
          <w:p w14:paraId="10B7E46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33.737 v0.5.0</w:t>
            </w:r>
          </w:p>
        </w:tc>
      </w:tr>
    </w:tbl>
    <w:p w14:paraId="1FA29274" w14:textId="77777777" w:rsidR="00C96847" w:rsidRDefault="00C96847" w:rsidP="00C96847"/>
    <w:p w14:paraId="4E60F663" w14:textId="53A13258" w:rsidR="00C96847" w:rsidRDefault="00C96847" w:rsidP="00C96847">
      <w:pPr>
        <w:pStyle w:val="Heading2"/>
      </w:pPr>
      <w:r>
        <w:br w:type="page"/>
      </w:r>
      <w:bookmarkStart w:id="49" w:name="_Toc126674376"/>
      <w:r>
        <w:lastRenderedPageBreak/>
        <w:t xml:space="preserve">Annex </w:t>
      </w:r>
      <w:r w:rsidR="006E230C">
        <w:t>D</w:t>
      </w:r>
      <w:r>
        <w:t>: List of participants</w:t>
      </w:r>
      <w:bookmarkEnd w:id="49"/>
    </w:p>
    <w:p w14:paraId="78D91931" w14:textId="77777777" w:rsidR="00C96847" w:rsidRDefault="00C96847" w:rsidP="00C96847">
      <w:pPr>
        <w:pStyle w:val="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581"/>
        <w:gridCol w:w="1552"/>
        <w:gridCol w:w="1062"/>
        <w:gridCol w:w="2116"/>
        <w:gridCol w:w="2566"/>
        <w:gridCol w:w="1362"/>
      </w:tblGrid>
      <w:tr w:rsidR="00731861" w:rsidRPr="00731861" w14:paraId="53E2719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9C02DB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CA5852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Family Name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4F1858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Given Name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09B6E0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5D88C9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Employer Organization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F96170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Organization Represented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BFD6A4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Organization Represented Category Code</w:t>
            </w:r>
          </w:p>
        </w:tc>
      </w:tr>
      <w:tr w:rsidR="00731861" w:rsidRPr="00731861" w14:paraId="44CA48A0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12BB0B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4279C5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Achter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EA6C95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Johannes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F861C5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6FA0F5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22C7A3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Telekom Deutschland GmbH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F596D7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1C33D383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F50F16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F49B6A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Bai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9F06A3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JingPeng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727F2D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29BC55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6CEDC2D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8597D9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54A439B9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B46115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A14451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Ben Henda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6AC7C2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Noamen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224698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9F0DC5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Sweden AB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843064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Sweden AB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E5381B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5114908B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B474BC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9337F9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Bhatt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7B1A8D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Rakshesh P.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5A6ADF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66D04F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Japan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F63897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Japan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89C592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ARIB</w:t>
            </w:r>
          </w:p>
        </w:tc>
      </w:tr>
      <w:tr w:rsidR="00731861" w:rsidRPr="00731861" w14:paraId="6228AE50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CFA15D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125924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Bilca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96A9E1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A3EC2F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4C9B6C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OTD_US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975A33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OTD.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1046F2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25E80699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DB4250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2FD61F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Bjerrum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DA36A0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Bo Holm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127D56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032AD1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327B2B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Denmark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500AC8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6CAC768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151EB9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EC872D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Cano Soveri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AEACAF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C7A5C2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D2DEA9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58E1D1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7FFD57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0C3C8827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F4C7D3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46BEB1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Carducci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B278C5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Candace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7404A3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86BDA9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Johns Hopkins University APL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CAD14E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Johns Hopkins University APL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707405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57B3495D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93FF04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4F1786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Cheng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EA60D5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Sihan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35ACCB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D6BBFD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9ACCDE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Nanjing Weibo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564663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333EE6BD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41263C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089BD5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F310DA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Tsunehiko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7E61DE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2161D6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VIAVI Solutions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571F2D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VIAVI Solutions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F7D414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76711284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F26AA5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960AE1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D0422F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Kyoung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2BF344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C46598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Deloitte Tohmatsu Cyber LLC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1E429B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KDDI Corporation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9211D6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TTC</w:t>
            </w:r>
          </w:p>
        </w:tc>
      </w:tr>
      <w:tr w:rsidR="00731861" w:rsidRPr="00731861" w14:paraId="45B8BDE6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AE0419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84156E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Choi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DB0EC4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Hongjin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7648D3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78A971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AD3A0A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Harman GmbH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3C7093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07456B4E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B59E84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33025A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chong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9219DA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vivian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9A9368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B9CC6D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TECH GmbH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6885B12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TECH GmbH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BE9E6B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B4F9878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D323B0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B0F04A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Chou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A338D8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Joey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6CA749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FE70C2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DC9614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Korea, Ltd.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1A67E7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TTA</w:t>
            </w:r>
          </w:p>
        </w:tc>
      </w:tr>
      <w:tr w:rsidR="00731861" w:rsidRPr="00731861" w14:paraId="59AA8880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798EE4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0F962C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Corbett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A4FF98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Cherita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923E26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0B1F5D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Johns Hopkins University APL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6302FB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Johns Hopkins University APL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1A247D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10BC1DE8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E43735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CAC861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Dai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1A187F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jiulong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CE9AD3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BA7612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F46639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ShenZhen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Zhongxing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Shitong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A67F20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67BEC7ED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BD4055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FDD3C4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Doerr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55D9A8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Johannes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2FDEBC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24A4C9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BMWK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76911E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BMWK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4E09B9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6CA5ACF9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D08AC8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0CFCAA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Eckel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E9E3C1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773121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48A0C4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Cisco Systems Belgium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F06707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Cisco Systems Belgium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515493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6F805BF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AE9B3E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2A8ABD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Engström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BD4628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DD449E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423142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NDRE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0CA019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NDRE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0AB4EB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651C9AC6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4013CF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E8C9BA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Escott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33B6FC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A3B8AD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94A55B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Qualcomm CDMA Technologies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3C8024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Qualcomm Israel Ltd.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B0B8C9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4A6B2D6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56A80B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1D7A2D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88F408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Tim P.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AABC29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A54767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5509C3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Vodafone GmbH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0871CD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5E06CB7B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CBA214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B9AD47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Falk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DD4C95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Rainer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73DFE9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05C4F0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Siemens AG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6050A28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Siemens AG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077C68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01A8BF4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5B9034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5BE98B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Fan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BF5CF5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Ning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01F35A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85A691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F7D6E6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A00E9E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4B3D7A3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577D03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07C30F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Fischer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76E484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Bastian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CD84EA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14EE5C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BSI (DE)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AD15C8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BSI (DE)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CD890F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94E2989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085816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CC1C02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Flygare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FF493E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4DB87C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4F5666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565D68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EE3EED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E191748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69C439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3DAA58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Gallo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60C9DB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Luigi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D0BF48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EB1114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TELECOM ITALIA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S.p.A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9F16F2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TELECOM ITALIA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S.p.A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E42A74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79E0465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39EE4A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1B57BD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Gao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A5C6C9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Weihan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6BE273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7F2F3F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E874C0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77BE8C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53BB4DBF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41B51F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72417D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Garcia-Morchon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EB38C6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91E9B4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6377AF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Philips International B.V.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975017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Philips International B.V.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8C6F54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0A3090F2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3A28CC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DFE7EF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Gholmieh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7597BB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Aziz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EEBAE8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292B6A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 Int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176D19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 Ireland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653069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5C1AE859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4354F5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C314B4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Godoy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A2246C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002F60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CA6007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SDI Squared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76C30B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SDI Squared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C96B14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76E8FEDD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F50811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E75124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Goldberg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C4A9C6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55F3C9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1A43B8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48C9F9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1D3D6E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36050D44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3864A0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1D32EE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DBA785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5A8163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C6A4AE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4C8357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FRANCE SASU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FB8F7B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38572D4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ADAA9F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1B8494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Guo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5DFA76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Longhua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024B00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A82693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TECH. GmbH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80C41E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Co., Ltd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947D36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0D79E45F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192FE2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F2C7DB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Guo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8E0097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Tao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5D7B2E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EF658B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France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BB69C2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Telecommunication India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7907F8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TSDSI</w:t>
            </w:r>
          </w:p>
        </w:tc>
      </w:tr>
      <w:tr w:rsidR="00731861" w:rsidRPr="00731861" w14:paraId="0D59FC2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83AC11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10D77A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Guo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CB315C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D577FA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0C84BD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F1300E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Belgium SA/NV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71575E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1B0527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02B7C7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F53F88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Gustafsson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372AF4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Sune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1BA4AC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2D25E1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B6FCCD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B11B74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65A4FDC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4578F7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E26CC7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Han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17E2EE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Jaemin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0DAD0B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58643D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Technology India Pvt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6AE65C6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Romania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27324D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612DDC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1B6846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2019F2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Hanhisalo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343AF8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6B19A6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67CF20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25EC30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86BAE8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0D9292EC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CD34E1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166F18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54C1AC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Colby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3AC75F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A35B87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Pivotal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Commware</w:t>
            </w:r>
            <w:proofErr w:type="spellEnd"/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9F2176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Pivotal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Commware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7798FE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70D74082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B1B20E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ACA2E7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96537F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B20C32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2EB0FB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6EC614C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Device Co., Ltd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017EC7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7729EDE2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CD2ACA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936F64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C922F8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WEI LONG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F35F09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35B7A3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76C740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6AB5D6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68730AD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E97F84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71C9B5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F7FAFB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Xiaoting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08412C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5D0872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Mobile Com.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BDE95F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Mobile Com. Corporation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52D50F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44E964EB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B6331B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778182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Jerichow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543204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B3A1FA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FDD3E0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5A1961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UK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308D53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8A26D74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8D16A7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4EDD13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Jin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280D69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3B653D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4BB8D9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A349B7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GUANGDONG GENIUS TECHNOLOGY CO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F3C555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7E7C54D6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A4DD13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660B95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Jost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7B2666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20FD25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4061C2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973640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AD23D0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0E656DA8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2CF9C6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1AF6B8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Karakoc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1BD645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Ferhat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9BFABB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92C197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BD9159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21D056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42E376CE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42C77B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8F9450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Kedalagudde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DD9009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Meghashree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8F7A64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FB29EF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Deutschland GmbH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289A4A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Corporation SAS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57F621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FF7DE6B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B51A43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616851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8FD71E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Mohsin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E0809D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56DF27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5FBA10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15CCB8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1D85004E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31C7E7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72BB18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Khare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24596C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Saurabh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2B52B6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B4DE3B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626765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Solutions &amp; Networks (I)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C95E52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TSDSI</w:t>
            </w:r>
          </w:p>
        </w:tc>
      </w:tr>
      <w:tr w:rsidR="00731861" w:rsidRPr="00731861" w14:paraId="1A7C64D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26982F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4D2BE6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3E08DB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Anbin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8A9031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6E854E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LG Electronics France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A0D3F8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LG Electronics France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94B580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50F102B7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135B90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508972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59BFAA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Hyunsook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BEABA5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6FBA33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LG Electronics Inc.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EB1B91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LG Electronics Inc.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315A89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TTA</w:t>
            </w:r>
          </w:p>
        </w:tc>
      </w:tr>
      <w:tr w:rsidR="00731861" w:rsidRPr="00731861" w14:paraId="0E48F7AE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902153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FF5176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Kolekar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88EBEC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Abhijeet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738B5C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5A2479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DA163D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37F1B5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07429B5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052999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BDB055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Koser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C69432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D4334B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64A5E1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6E08A41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C8C23B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09C52570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14D2D9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8DBF34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91074F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Xiaoyang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764B60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DA6D84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CISA ECD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64C49B3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CISA ECD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583BBB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794EDCCC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B39F7E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9E7437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Lei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812EB4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8D95A4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5698BA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D1F0CC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Huawei Technologies Japan K.K.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3A5EA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TTC</w:t>
            </w:r>
          </w:p>
        </w:tc>
      </w:tr>
      <w:tr w:rsidR="00731861" w:rsidRPr="00731861" w14:paraId="3619A28F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179890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E8AA26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Lei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784AFC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Zander (Zhongding)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858D3F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2C78C4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Co.,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C5C934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Tech.(UK) Co.. Ltd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68BA3D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45A16AD3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07E22E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20E321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5A56AD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600679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892C92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HUAWEI </w:t>
            </w: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TECHNOLOGIES Co. Ltd.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23B809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HUAWEI TECHNOLOGIES </w:t>
            </w: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Co. Ltd.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FC1B74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ETSI</w:t>
            </w:r>
          </w:p>
        </w:tc>
      </w:tr>
      <w:tr w:rsidR="00731861" w:rsidRPr="00731861" w14:paraId="731A5AA3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C8BEB8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ED69F4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AAA85A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AD6E79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17F1FA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Co.,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4ED884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HUAWEI Technologies Japan K.K.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7910FD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ARIB</w:t>
            </w:r>
          </w:p>
        </w:tc>
      </w:tr>
      <w:tr w:rsidR="00731861" w:rsidRPr="00731861" w14:paraId="4DC0D713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51418B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F06493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F33265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Hongjun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853629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1F9825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C0ADEE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Nubia Technology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Co.,Ltd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816622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28B68D6F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A07CA5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7EB698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D3BC00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Jianning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(Carry)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843770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F3B471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Beijing Xiaomi Software Tech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023835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Beijing Xiaomi Electronics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D71903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04EE20EB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E5CB40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573BFD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494989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Peilin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3ADC24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C01E75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014E97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D4E6E6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5B5FA0E4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E717AA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27B947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9FA6DD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Wenfeng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755CE0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1CE412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0A6681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TECH. GmbH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AF4C61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71FD3A6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EAC2A6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DE4DBD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FD26FC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Yuze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7178A6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D263C9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EEFEB5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523303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7DEAE46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AB6FA8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8B6F1C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D66311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Wei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4770CD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635404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Xiaomi Technology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3EF63B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Xiaomi Technology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1D15CB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0F7EBB3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4D08C7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FA8C32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Luetzenkirchen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853DC5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43853A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FEE6FB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Deutschland GmbH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941440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Deutschland GmbH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7DAC9D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73450775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BDFF81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A3DEB3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4757AC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Quang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9F4811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409CDF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Convida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72F387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Convida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99564B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7A6D0B79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A3C0B0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C7F678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Lyu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EB28B8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Huazhang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2A0188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2D8F1D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7C3A5C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iQoo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7BC35E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5257AA10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45E2D5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BFF7EA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Markman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3AA06F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CDACE6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12C617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Rogers Communications Canada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EA3E06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Rogers Communications Canada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FE3D46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4C59F743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824085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96009D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Martinez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Tarradell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465F44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6589DE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0AEB8E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9F7634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Intel Corporation Italia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SpA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2A8AF4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D0C645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26F9A8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E88416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Nair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C41D8C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Suresh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525DB0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84F7C3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C5E504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93ABA5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04D7849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F714BC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87598D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NAKAMURA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2745D3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Kazuo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52A132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A2C994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NICT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C010CC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NICT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F546C9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ARIB</w:t>
            </w:r>
          </w:p>
        </w:tc>
      </w:tr>
      <w:tr w:rsidR="00731861" w:rsidRPr="00731861" w14:paraId="10AA49F8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B06B8F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BF2142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Nakano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0FCCA4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Yuto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CE8EE0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F0002B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KDDI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E74339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KDDI Corporation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AECFCC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TTC</w:t>
            </w:r>
          </w:p>
        </w:tc>
      </w:tr>
      <w:tr w:rsidR="00731861" w:rsidRPr="00731861" w14:paraId="190AA899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FE4633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7C02B8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Nisbeth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253749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Daphanie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6ACEA2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29F821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C4F188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16CE14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1AEA3A3B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8F2C69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4B9032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Nuggehalli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8BB559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Pavan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5CEB0C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560D45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Google Inc.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EBE751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Google Inc.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9F577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0C3FBF19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6C8BB6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DCA53A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Orkopoulos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5F91E5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Stawros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10CD6A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4948F1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242B3A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Italy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3F229F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4B47203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492E39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231287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Palanigounder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2E926B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Anand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57EB54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8FE837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 Int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705A4E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Qualcomm Tech. Netherlands B.V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E93E86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7DDA8870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2AAC5C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C7326A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Palat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89FDFE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Sudeep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85E0AC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ACFFD9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8402B0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0C0571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DE046D8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3B1248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DD321F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Parambath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7CBC3A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NIvedya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F1E728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E1C851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72B0B0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9535B3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TSDSI</w:t>
            </w:r>
          </w:p>
        </w:tc>
      </w:tr>
      <w:tr w:rsidR="00731861" w:rsidRPr="00731861" w14:paraId="535C3D8D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00AA6D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3AF157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ED7592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Junhyun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683649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9B5C1D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CDAA45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Czech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AE020F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1DAE12CC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4B2241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11E4B7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Parsel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242AD6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3046FE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C462FC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T-Mobile USA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6BA317D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T-Mobile USA Inc.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AD58DC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2FF329C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A13D26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57CBA4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Pätzold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D01FF7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0B3613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CA61A2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B47395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66EB3C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C8E31B0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E96FE1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19E1AF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Peinado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97E079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German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2F6281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86CB3F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D414B7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Poland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CF84C2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68E2341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614E54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AACEBC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Ping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6DDE4F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Jing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9A6CAD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EC0DA3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7808C0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Korea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989DCA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TTA</w:t>
            </w:r>
          </w:p>
        </w:tc>
      </w:tr>
      <w:tr w:rsidR="00731861" w:rsidRPr="00731861" w14:paraId="06534167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8F5AFF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46BC35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Pudney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5318DB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916664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B5F29A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CCDE6C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21B247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30E6216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300C12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EFF63A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Qi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69F50D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Minpeng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8EC368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Vice Chair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8F4690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Mobile Research Inst.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36D194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Mobile Com. Corporation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B70022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18B3A13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9D5C56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901D67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Qu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68E080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Zhicheng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1D691C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FA2DFE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674504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ZONSON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7385F7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6165A7EC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E3B8E6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DD392D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Rajadurai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8B5E2A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Rajavelsamy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4C50D9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Vice Chair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6A81DE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A90B11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BE593D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TTA</w:t>
            </w:r>
          </w:p>
        </w:tc>
      </w:tr>
      <w:tr w:rsidR="00731861" w:rsidRPr="00731861" w14:paraId="6A696DE3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3E7FCA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5D4461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Rajendran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B90EB3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Rohini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19D870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352322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3599E8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JAPAN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023D9D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ARIB</w:t>
            </w:r>
          </w:p>
        </w:tc>
      </w:tr>
      <w:tr w:rsidR="00731861" w:rsidRPr="00731861" w14:paraId="5A8EDC82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9A99AA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A9F7FF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Rath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3FD0B8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Paresh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DAF5FD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BFC2D8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U.S. Department of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Defense</w:t>
            </w:r>
            <w:proofErr w:type="spellEnd"/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46C0C0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U.S. Department of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Defense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01757C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3FFE563D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5AE4D0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ACEE62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Rathod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E605EB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Niraj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21EE97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6EEBF8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037C88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7151CC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47991F8D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B3F285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0FC7F8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Rengasami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1B6498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Selvam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92F527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77BE00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OTD_US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64E078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OTD.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A833BC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4E747AE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85C516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8AB5C1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Rong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0F9CF3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A8FC63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8B476F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E4497A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HiSilicon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 Ltd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87BBFA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4E932E1F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59AE45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236352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Sabah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4A1A2F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Noureddine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7F66F8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421274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Philips International B.V.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6ED4A5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Philips International B.V.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849497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4134C97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F5D2C5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47AA74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Schumacher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06F0B2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Gregory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F0BCD4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2CE1AA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7E0F23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BB95D1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5E182D4E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120D39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361EBA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Shailendra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E9AF89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Samar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A3F307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53311E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Technology India Pvt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341DE0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Technology India Pvt Ltd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0F04F1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TSDSI</w:t>
            </w:r>
          </w:p>
        </w:tc>
      </w:tr>
      <w:tr w:rsidR="00731861" w:rsidRPr="00731861" w14:paraId="7F58C3B6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08EE96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59C9C4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Shan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424792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Changhong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647D44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CA8B51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F3702E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China Ltd.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C77147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6F639E54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B591D0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4BB250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shang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A89549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zhengyi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17E076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AEFEF1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1B4F17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59F67F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FCBBAE4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BBE008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3278A1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Shen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EE8A98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EBBB95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2C1312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8870E5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03D03E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38887AE7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5CD8DF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9CC8D2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75103F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Xiaoyan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A12D86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005AD6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4DB3B1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Ireland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976AAE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5FEECC16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6DFAED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E43F79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Starsinic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07DB17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10D439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4E70E9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F286DB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France R&amp;D, SAS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D0690D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439A41F6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718553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B8AD88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Staufer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8A29FC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1D9114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F78A52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26503F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Nokia Hungary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855EE0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6B60F29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FE1610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453D0C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Stojanovski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E7E86C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Saso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705DB4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6BB3D1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Deutschland GmbH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822871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Finland Oy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FA4ABD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57F3095C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147F14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FFF5FC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30AE16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Xiaowen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37574D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C0F7EA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97B52E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(H)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28D15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664E9FB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1BAEEB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B6458E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Targali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3B2F31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Yousif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3240E5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9473C4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Verizon UK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CE068B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Verizon UK Ltd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81E87D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DC013A6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1513FE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50DBC1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Tiwari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AF58E4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Kundan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96118E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D055C9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NEC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1BCE9D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NEC Corporation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762A0D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ARIB</w:t>
            </w:r>
          </w:p>
        </w:tc>
      </w:tr>
      <w:tr w:rsidR="00731861" w:rsidRPr="00731861" w14:paraId="504D823F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CBE87B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46A65F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Tsiatsis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0D62AF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Vlasios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33C14B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2F44E8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1768AC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Ericsson </w:t>
            </w: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BB600E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09B33442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88A988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809831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Vahidi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FF7480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C93D8C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EEF99F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8F26C9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73C270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1F790E3B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AE8783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359486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Vujcic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33A55A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FF4CC2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D48978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IDEMIA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4EA326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IDEMIA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79D0FE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8793845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223AF1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E0023E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Wan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66D162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Tao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1F7B57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6F9E4F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BD16A7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BEE1A7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732A9A42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D70730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DF9A3B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D0A8AF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881AD0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1D6A43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Communication Technology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2672D0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(S)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B360A0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6D34A01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46CDB4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F24EBA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671AD6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Wen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217122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A21318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676A29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Com. (Chongqing)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048A02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0C78B255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6EEFE8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9A76F4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7643E9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Zhibi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BC2449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6CDC92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FAB439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84C26C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6E192EE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D5E1B0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E3FC59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F8B265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Denisha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84AA95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34FC20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5D45D3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F07ECE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731861" w:rsidRPr="00731861" w14:paraId="6728079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729B9B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6C6CBA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Wen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37F3FD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3C0553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4914D5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54FA9F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CALTTA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C39240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7E719565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5B73C9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19C2A7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Wifvesson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F153D1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CD587D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6C990A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DBE79E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F57981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52D1B915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67D3FF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E0D00A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3DF4A3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Jinhua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82F969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4B0306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63E100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Beijing Xiaomi Software Tech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5F994E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32428A05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2B634B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31050E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3FB94C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Yizhuang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586F28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513F2C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95570D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(Korea)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DD5E86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TTA</w:t>
            </w:r>
          </w:p>
        </w:tc>
      </w:tr>
      <w:tr w:rsidR="00731861" w:rsidRPr="00731861" w14:paraId="2B1CB360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DB5B54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EF898B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Xie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206C31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Shaowei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87684A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5CB987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EA5D8A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ZXNE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B74CE5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58D0DF92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71A469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611D03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Xie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46E8A6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Zhenhua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FC06DE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444301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76F6F7D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(S)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B8FDAF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72227282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01DBEC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02CB0D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Xing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D89B63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Zhen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7207B8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42ED2C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35866F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Photonics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1721F2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2AB9DA34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E8FE6C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1953C6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53A382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Chunjian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588B44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879545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1A5AF8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Korea Limited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C4B95A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TTA</w:t>
            </w:r>
          </w:p>
        </w:tc>
      </w:tr>
      <w:tr w:rsidR="00731861" w:rsidRPr="00731861" w14:paraId="1CA67D52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6F4B3F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4A8D19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Yao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B7E476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Yizhi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687272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9F67F2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078CF9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Technology Poland SP Zoo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5C188B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C323324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A22661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4B450A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486387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Shilin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C31BA8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ACD797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27BA0C2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Wistron Telecom AB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770C49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5F6F711E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CE0A99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1D70AE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1CB16B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Hang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733449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4DC4EF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Com. (Chongqing)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62CD62D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Communication Technology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C54E20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491B1188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153789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A4734B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Yuan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8BF33B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Liya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A2FD36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7CD69F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E67CD6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Jetflow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F3FAE9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3EE741EB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E7C6D5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67B81C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B2E09E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03ECAB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3F2D82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Japan KK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65BCAB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Japan KK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A7D2AF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ARIB</w:t>
            </w:r>
          </w:p>
        </w:tc>
      </w:tr>
      <w:tr w:rsidR="00731861" w:rsidRPr="00731861" w14:paraId="155448D6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8D8A09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994F6D4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2CDEB2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Yizhong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0C3CDC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2B925A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(S)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13E5540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FD54F6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28837F51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D7AFD7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25B12F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Zhao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AF2E81F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Shuai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3BF99B2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878107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011D688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Intel Sweden AB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040943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731861" w:rsidRPr="00731861" w14:paraId="2FFF3798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7B80A3C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A6D886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Zhou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7167A6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Wei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462E15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06AABBB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CATT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574AED7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CATT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084C17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71624B49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D0486C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1B361D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Zhu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9BDAEDA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Chunhui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CE9C60D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F5FA6E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4393D9DE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A19F896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731861" w:rsidRPr="00731861" w14:paraId="1C7F54FA" w14:textId="77777777" w:rsidTr="00731861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2EF2395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B34F2E8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Zugenmaier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95777B7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Alf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B985B41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EF1BA29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NTT DOCOMO INC.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14:paraId="3A7F7FF3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NTT DOCOMO INC.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85C6AF0" w14:textId="77777777" w:rsidR="00731861" w:rsidRPr="00731861" w:rsidRDefault="00731861" w:rsidP="0073186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861">
              <w:rPr>
                <w:rFonts w:ascii="Calibri" w:hAnsi="Calibri" w:cs="Calibri"/>
                <w:color w:val="000000"/>
                <w:sz w:val="22"/>
                <w:szCs w:val="22"/>
              </w:rPr>
              <w:t>TTC</w:t>
            </w:r>
          </w:p>
        </w:tc>
      </w:tr>
    </w:tbl>
    <w:p w14:paraId="29EFE9B4" w14:textId="77777777" w:rsidR="00C96847" w:rsidRDefault="00C96847" w:rsidP="00C96847"/>
    <w:p w14:paraId="73E573CE" w14:textId="48EA6F76" w:rsidR="00C96847" w:rsidRDefault="00C96847" w:rsidP="00C96847">
      <w:pPr>
        <w:pStyle w:val="Heading2"/>
      </w:pPr>
      <w:r>
        <w:br w:type="page"/>
      </w:r>
      <w:bookmarkStart w:id="50" w:name="_Toc126674377"/>
      <w:r>
        <w:lastRenderedPageBreak/>
        <w:t xml:space="preserve">Annex </w:t>
      </w:r>
      <w:r w:rsidR="006E230C">
        <w:t>E</w:t>
      </w:r>
      <w:r>
        <w:t>: List of future meetings</w:t>
      </w:r>
      <w:bookmarkEnd w:id="50"/>
    </w:p>
    <w:p w14:paraId="4498A8BC" w14:textId="77777777" w:rsidR="00C96847" w:rsidRDefault="00C96847" w:rsidP="00C96847">
      <w:pPr>
        <w:pStyle w:val="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047"/>
        <w:gridCol w:w="1407"/>
        <w:gridCol w:w="1337"/>
        <w:gridCol w:w="906"/>
        <w:gridCol w:w="1115"/>
      </w:tblGrid>
      <w:tr w:rsidR="00C96847" w14:paraId="414843D1" w14:textId="77777777" w:rsidTr="004238BD">
        <w:tc>
          <w:tcPr>
            <w:tcW w:w="0" w:type="auto"/>
          </w:tcPr>
          <w:p w14:paraId="2F8E1ABA" w14:textId="77777777" w:rsidR="00C96847" w:rsidRDefault="00C96847" w:rsidP="004238BD">
            <w:pPr>
              <w:pStyle w:val="TAH"/>
            </w:pPr>
            <w:r>
              <w:t>Title</w:t>
            </w:r>
          </w:p>
        </w:tc>
        <w:tc>
          <w:tcPr>
            <w:tcW w:w="0" w:type="auto"/>
          </w:tcPr>
          <w:p w14:paraId="79A410A8" w14:textId="77777777" w:rsidR="00C96847" w:rsidRDefault="00C96847" w:rsidP="004238BD">
            <w:pPr>
              <w:pStyle w:val="TAH"/>
            </w:pPr>
            <w:r>
              <w:t>Start date</w:t>
            </w:r>
          </w:p>
        </w:tc>
        <w:tc>
          <w:tcPr>
            <w:tcW w:w="0" w:type="auto"/>
          </w:tcPr>
          <w:p w14:paraId="261FFAFD" w14:textId="77777777" w:rsidR="00C96847" w:rsidRDefault="00C96847" w:rsidP="004238BD">
            <w:pPr>
              <w:pStyle w:val="TAH"/>
            </w:pPr>
            <w:r>
              <w:t>End date (OP)</w:t>
            </w:r>
          </w:p>
        </w:tc>
        <w:tc>
          <w:tcPr>
            <w:tcW w:w="0" w:type="auto"/>
          </w:tcPr>
          <w:p w14:paraId="33EC7C6D" w14:textId="77777777" w:rsidR="00C96847" w:rsidRDefault="00C96847" w:rsidP="004238BD">
            <w:pPr>
              <w:pStyle w:val="TAH"/>
            </w:pPr>
            <w:r>
              <w:t>Town</w:t>
            </w:r>
          </w:p>
        </w:tc>
        <w:tc>
          <w:tcPr>
            <w:tcW w:w="0" w:type="auto"/>
          </w:tcPr>
          <w:p w14:paraId="126E2423" w14:textId="77777777" w:rsidR="00C96847" w:rsidRDefault="00C96847" w:rsidP="004238BD">
            <w:pPr>
              <w:pStyle w:val="TAH"/>
            </w:pPr>
            <w:r>
              <w:t>Country</w:t>
            </w:r>
          </w:p>
        </w:tc>
        <w:tc>
          <w:tcPr>
            <w:tcW w:w="0" w:type="auto"/>
          </w:tcPr>
          <w:p w14:paraId="266D1195" w14:textId="77777777" w:rsidR="00C96847" w:rsidRDefault="00C96847" w:rsidP="004238BD">
            <w:pPr>
              <w:pStyle w:val="TAH"/>
            </w:pPr>
            <w:r>
              <w:t>Reference</w:t>
            </w:r>
          </w:p>
        </w:tc>
      </w:tr>
      <w:tr w:rsidR="00C96847" w14:paraId="23067283" w14:textId="77777777" w:rsidTr="004238BD">
        <w:tc>
          <w:tcPr>
            <w:tcW w:w="0" w:type="auto"/>
          </w:tcPr>
          <w:p w14:paraId="0C5E75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SA3#110</w:t>
            </w:r>
          </w:p>
        </w:tc>
        <w:tc>
          <w:tcPr>
            <w:tcW w:w="0" w:type="auto"/>
          </w:tcPr>
          <w:p w14:paraId="1ED741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2023-02-20</w:t>
            </w:r>
          </w:p>
        </w:tc>
        <w:tc>
          <w:tcPr>
            <w:tcW w:w="0" w:type="auto"/>
          </w:tcPr>
          <w:p w14:paraId="42F3F3C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2023-02-24</w:t>
            </w:r>
          </w:p>
        </w:tc>
        <w:tc>
          <w:tcPr>
            <w:tcW w:w="0" w:type="auto"/>
          </w:tcPr>
          <w:p w14:paraId="23DC662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Athens</w:t>
            </w:r>
          </w:p>
        </w:tc>
        <w:tc>
          <w:tcPr>
            <w:tcW w:w="0" w:type="auto"/>
          </w:tcPr>
          <w:p w14:paraId="59478A8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</w:tcPr>
          <w:p w14:paraId="28997AB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S3-110</w:t>
            </w:r>
          </w:p>
        </w:tc>
      </w:tr>
      <w:tr w:rsidR="00C96847" w14:paraId="10B5FA36" w14:textId="77777777" w:rsidTr="004238BD">
        <w:tc>
          <w:tcPr>
            <w:tcW w:w="0" w:type="auto"/>
          </w:tcPr>
          <w:p w14:paraId="4963DAD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SA3#88-LI-e-b</w:t>
            </w:r>
          </w:p>
        </w:tc>
        <w:tc>
          <w:tcPr>
            <w:tcW w:w="0" w:type="auto"/>
          </w:tcPr>
          <w:p w14:paraId="16D030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2023-02-21</w:t>
            </w:r>
          </w:p>
        </w:tc>
        <w:tc>
          <w:tcPr>
            <w:tcW w:w="0" w:type="auto"/>
          </w:tcPr>
          <w:p w14:paraId="4BEF93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2023-02-23</w:t>
            </w:r>
          </w:p>
        </w:tc>
        <w:tc>
          <w:tcPr>
            <w:tcW w:w="0" w:type="auto"/>
          </w:tcPr>
          <w:p w14:paraId="41007A2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  <w:tc>
          <w:tcPr>
            <w:tcW w:w="0" w:type="auto"/>
          </w:tcPr>
          <w:p w14:paraId="4A5B4079" w14:textId="77777777" w:rsidR="00C96847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9C54A0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S3-88-LI-e-b</w:t>
            </w:r>
          </w:p>
        </w:tc>
      </w:tr>
      <w:tr w:rsidR="00C96847" w14:paraId="328F3C9B" w14:textId="77777777" w:rsidTr="004238BD">
        <w:tc>
          <w:tcPr>
            <w:tcW w:w="0" w:type="auto"/>
          </w:tcPr>
          <w:p w14:paraId="304CB34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SA3#110-bis - CANCELLED</w:t>
            </w:r>
          </w:p>
        </w:tc>
        <w:tc>
          <w:tcPr>
            <w:tcW w:w="0" w:type="auto"/>
          </w:tcPr>
          <w:p w14:paraId="09864D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2023-04-17</w:t>
            </w:r>
          </w:p>
        </w:tc>
        <w:tc>
          <w:tcPr>
            <w:tcW w:w="0" w:type="auto"/>
          </w:tcPr>
          <w:p w14:paraId="00490C5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2023-04-21</w:t>
            </w:r>
          </w:p>
        </w:tc>
        <w:tc>
          <w:tcPr>
            <w:tcW w:w="0" w:type="auto"/>
          </w:tcPr>
          <w:p w14:paraId="0D6BC91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TBD</w:t>
            </w:r>
          </w:p>
        </w:tc>
        <w:tc>
          <w:tcPr>
            <w:tcW w:w="0" w:type="auto"/>
          </w:tcPr>
          <w:p w14:paraId="7B0E3C8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0" w:type="auto"/>
          </w:tcPr>
          <w:p w14:paraId="6C346EE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S3-110</w:t>
            </w:r>
          </w:p>
        </w:tc>
      </w:tr>
      <w:tr w:rsidR="00C96847" w14:paraId="587F8ECA" w14:textId="77777777" w:rsidTr="004238BD">
        <w:tc>
          <w:tcPr>
            <w:tcW w:w="0" w:type="auto"/>
          </w:tcPr>
          <w:p w14:paraId="3C14D21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SA3#110-bis-e</w:t>
            </w:r>
          </w:p>
        </w:tc>
        <w:tc>
          <w:tcPr>
            <w:tcW w:w="0" w:type="auto"/>
          </w:tcPr>
          <w:p w14:paraId="05CB7BC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2023-04-17</w:t>
            </w:r>
          </w:p>
        </w:tc>
        <w:tc>
          <w:tcPr>
            <w:tcW w:w="0" w:type="auto"/>
          </w:tcPr>
          <w:p w14:paraId="6A58D5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2023-04-21</w:t>
            </w:r>
          </w:p>
        </w:tc>
        <w:tc>
          <w:tcPr>
            <w:tcW w:w="0" w:type="auto"/>
          </w:tcPr>
          <w:p w14:paraId="6CFA663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  <w:tc>
          <w:tcPr>
            <w:tcW w:w="0" w:type="auto"/>
          </w:tcPr>
          <w:p w14:paraId="5D306E59" w14:textId="77777777" w:rsidR="00C96847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6063DD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S3-110</w:t>
            </w:r>
          </w:p>
        </w:tc>
      </w:tr>
      <w:tr w:rsidR="00C96847" w14:paraId="3761DE6A" w14:textId="77777777" w:rsidTr="004238BD">
        <w:tc>
          <w:tcPr>
            <w:tcW w:w="0" w:type="auto"/>
          </w:tcPr>
          <w:p w14:paraId="3095B6D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SA3#89-LI</w:t>
            </w:r>
          </w:p>
        </w:tc>
        <w:tc>
          <w:tcPr>
            <w:tcW w:w="0" w:type="auto"/>
          </w:tcPr>
          <w:p w14:paraId="7A955A8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2023-04-24</w:t>
            </w:r>
          </w:p>
        </w:tc>
        <w:tc>
          <w:tcPr>
            <w:tcW w:w="0" w:type="auto"/>
          </w:tcPr>
          <w:p w14:paraId="4EBF05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2023-04-28</w:t>
            </w:r>
          </w:p>
        </w:tc>
        <w:tc>
          <w:tcPr>
            <w:tcW w:w="0" w:type="auto"/>
          </w:tcPr>
          <w:p w14:paraId="1138324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Washington DC</w:t>
            </w:r>
          </w:p>
        </w:tc>
        <w:tc>
          <w:tcPr>
            <w:tcW w:w="0" w:type="auto"/>
          </w:tcPr>
          <w:p w14:paraId="33EC9339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0" w:type="auto"/>
          </w:tcPr>
          <w:p w14:paraId="15D8C0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S3-89-LI</w:t>
            </w:r>
          </w:p>
        </w:tc>
      </w:tr>
      <w:tr w:rsidR="00C96847" w14:paraId="69D1D8FC" w14:textId="77777777" w:rsidTr="004238BD">
        <w:tc>
          <w:tcPr>
            <w:tcW w:w="0" w:type="auto"/>
          </w:tcPr>
          <w:p w14:paraId="409E55C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SA3#111</w:t>
            </w:r>
          </w:p>
        </w:tc>
        <w:tc>
          <w:tcPr>
            <w:tcW w:w="0" w:type="auto"/>
          </w:tcPr>
          <w:p w14:paraId="154CD7B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2023-05-22</w:t>
            </w:r>
          </w:p>
        </w:tc>
        <w:tc>
          <w:tcPr>
            <w:tcW w:w="0" w:type="auto"/>
          </w:tcPr>
          <w:p w14:paraId="3FFCFC1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2023-05-26</w:t>
            </w:r>
          </w:p>
        </w:tc>
        <w:tc>
          <w:tcPr>
            <w:tcW w:w="0" w:type="auto"/>
          </w:tcPr>
          <w:p w14:paraId="67610D46" w14:textId="4E0340DE" w:rsidR="00C96847" w:rsidRPr="00364A12" w:rsidRDefault="007D51ED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Berlin</w:t>
            </w:r>
          </w:p>
        </w:tc>
        <w:tc>
          <w:tcPr>
            <w:tcW w:w="0" w:type="auto"/>
          </w:tcPr>
          <w:p w14:paraId="1147125F" w14:textId="41C99442" w:rsidR="00C96847" w:rsidRPr="00364A12" w:rsidRDefault="007D51ED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0" w:type="auto"/>
          </w:tcPr>
          <w:p w14:paraId="6E98751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S3-111</w:t>
            </w:r>
          </w:p>
        </w:tc>
      </w:tr>
      <w:tr w:rsidR="00C96847" w14:paraId="56DD469E" w14:textId="77777777" w:rsidTr="004238BD">
        <w:tc>
          <w:tcPr>
            <w:tcW w:w="0" w:type="auto"/>
          </w:tcPr>
          <w:p w14:paraId="327E3AB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SA3#90-LI</w:t>
            </w:r>
          </w:p>
        </w:tc>
        <w:tc>
          <w:tcPr>
            <w:tcW w:w="0" w:type="auto"/>
          </w:tcPr>
          <w:p w14:paraId="2F9EC83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2023-06-26</w:t>
            </w:r>
          </w:p>
        </w:tc>
        <w:tc>
          <w:tcPr>
            <w:tcW w:w="0" w:type="auto"/>
          </w:tcPr>
          <w:p w14:paraId="79746C2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2023-06-30</w:t>
            </w:r>
          </w:p>
        </w:tc>
        <w:tc>
          <w:tcPr>
            <w:tcW w:w="0" w:type="auto"/>
          </w:tcPr>
          <w:p w14:paraId="0266038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EU</w:t>
            </w:r>
          </w:p>
        </w:tc>
        <w:tc>
          <w:tcPr>
            <w:tcW w:w="0" w:type="auto"/>
          </w:tcPr>
          <w:p w14:paraId="1EA18F6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EU</w:t>
            </w:r>
          </w:p>
        </w:tc>
        <w:tc>
          <w:tcPr>
            <w:tcW w:w="0" w:type="auto"/>
          </w:tcPr>
          <w:p w14:paraId="37085CC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S3-90-LI</w:t>
            </w:r>
          </w:p>
        </w:tc>
      </w:tr>
      <w:tr w:rsidR="00C96847" w14:paraId="796D28E6" w14:textId="77777777" w:rsidTr="004238BD">
        <w:tc>
          <w:tcPr>
            <w:tcW w:w="0" w:type="auto"/>
          </w:tcPr>
          <w:p w14:paraId="01EAF7F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SA3#112</w:t>
            </w:r>
          </w:p>
        </w:tc>
        <w:tc>
          <w:tcPr>
            <w:tcW w:w="0" w:type="auto"/>
          </w:tcPr>
          <w:p w14:paraId="2E36722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2023-08-14</w:t>
            </w:r>
          </w:p>
        </w:tc>
        <w:tc>
          <w:tcPr>
            <w:tcW w:w="0" w:type="auto"/>
          </w:tcPr>
          <w:p w14:paraId="79C706D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2023-08-18</w:t>
            </w:r>
          </w:p>
        </w:tc>
        <w:tc>
          <w:tcPr>
            <w:tcW w:w="0" w:type="auto"/>
          </w:tcPr>
          <w:p w14:paraId="635E0C18" w14:textId="008F5BF6" w:rsidR="00C96847" w:rsidRPr="00364A12" w:rsidRDefault="00C5549A" w:rsidP="004238BD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Gothemburg</w:t>
            </w:r>
            <w:proofErr w:type="spellEnd"/>
          </w:p>
        </w:tc>
        <w:tc>
          <w:tcPr>
            <w:tcW w:w="0" w:type="auto"/>
          </w:tcPr>
          <w:p w14:paraId="2A02D228" w14:textId="1D1A72A9" w:rsidR="00C96847" w:rsidRPr="00364A12" w:rsidRDefault="00C5549A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Sweden</w:t>
            </w:r>
          </w:p>
        </w:tc>
        <w:tc>
          <w:tcPr>
            <w:tcW w:w="0" w:type="auto"/>
          </w:tcPr>
          <w:p w14:paraId="49450F6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S3-112</w:t>
            </w:r>
          </w:p>
        </w:tc>
      </w:tr>
      <w:tr w:rsidR="00C96847" w14:paraId="3E5E46B0" w14:textId="77777777" w:rsidTr="004238BD">
        <w:tc>
          <w:tcPr>
            <w:tcW w:w="0" w:type="auto"/>
          </w:tcPr>
          <w:p w14:paraId="6BC706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SA3#113</w:t>
            </w:r>
          </w:p>
        </w:tc>
        <w:tc>
          <w:tcPr>
            <w:tcW w:w="0" w:type="auto"/>
          </w:tcPr>
          <w:p w14:paraId="4D42DC2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2023-11-06</w:t>
            </w:r>
          </w:p>
        </w:tc>
        <w:tc>
          <w:tcPr>
            <w:tcW w:w="0" w:type="auto"/>
          </w:tcPr>
          <w:p w14:paraId="1904BEF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2023-11-10</w:t>
            </w:r>
          </w:p>
        </w:tc>
        <w:tc>
          <w:tcPr>
            <w:tcW w:w="0" w:type="auto"/>
          </w:tcPr>
          <w:p w14:paraId="661F4B7E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Chicago</w:t>
            </w:r>
          </w:p>
        </w:tc>
        <w:tc>
          <w:tcPr>
            <w:tcW w:w="0" w:type="auto"/>
          </w:tcPr>
          <w:p w14:paraId="59A0165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0" w:type="auto"/>
          </w:tcPr>
          <w:p w14:paraId="6D85BAD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S3-113</w:t>
            </w:r>
          </w:p>
        </w:tc>
      </w:tr>
      <w:tr w:rsidR="00C96847" w14:paraId="6C4A3364" w14:textId="77777777" w:rsidTr="004238BD">
        <w:tc>
          <w:tcPr>
            <w:tcW w:w="0" w:type="auto"/>
          </w:tcPr>
          <w:p w14:paraId="41CAB3C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SA3#114</w:t>
            </w:r>
          </w:p>
        </w:tc>
        <w:tc>
          <w:tcPr>
            <w:tcW w:w="0" w:type="auto"/>
          </w:tcPr>
          <w:p w14:paraId="185F3A4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2024-01-22</w:t>
            </w:r>
          </w:p>
        </w:tc>
        <w:tc>
          <w:tcPr>
            <w:tcW w:w="0" w:type="auto"/>
          </w:tcPr>
          <w:p w14:paraId="184B61A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2024-01-26</w:t>
            </w:r>
          </w:p>
        </w:tc>
        <w:tc>
          <w:tcPr>
            <w:tcW w:w="0" w:type="auto"/>
          </w:tcPr>
          <w:p w14:paraId="1EED1AEF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TBD</w:t>
            </w:r>
          </w:p>
        </w:tc>
        <w:tc>
          <w:tcPr>
            <w:tcW w:w="0" w:type="auto"/>
          </w:tcPr>
          <w:p w14:paraId="092EF435" w14:textId="77777777" w:rsidR="00C96847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95B3D4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S3-114</w:t>
            </w:r>
          </w:p>
        </w:tc>
      </w:tr>
      <w:tr w:rsidR="00C96847" w14:paraId="1E3C1A89" w14:textId="77777777" w:rsidTr="004238BD">
        <w:tc>
          <w:tcPr>
            <w:tcW w:w="0" w:type="auto"/>
          </w:tcPr>
          <w:p w14:paraId="75A26D6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SA3#115</w:t>
            </w:r>
          </w:p>
        </w:tc>
        <w:tc>
          <w:tcPr>
            <w:tcW w:w="0" w:type="auto"/>
          </w:tcPr>
          <w:p w14:paraId="734CD03A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2024-02-26</w:t>
            </w:r>
          </w:p>
        </w:tc>
        <w:tc>
          <w:tcPr>
            <w:tcW w:w="0" w:type="auto"/>
          </w:tcPr>
          <w:p w14:paraId="64DD34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2024-03-01</w:t>
            </w:r>
          </w:p>
        </w:tc>
        <w:tc>
          <w:tcPr>
            <w:tcW w:w="0" w:type="auto"/>
          </w:tcPr>
          <w:p w14:paraId="1546816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EU</w:t>
            </w:r>
          </w:p>
        </w:tc>
        <w:tc>
          <w:tcPr>
            <w:tcW w:w="0" w:type="auto"/>
          </w:tcPr>
          <w:p w14:paraId="4CDE84A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EU</w:t>
            </w:r>
          </w:p>
        </w:tc>
        <w:tc>
          <w:tcPr>
            <w:tcW w:w="0" w:type="auto"/>
          </w:tcPr>
          <w:p w14:paraId="0F933A9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S3-115</w:t>
            </w:r>
          </w:p>
        </w:tc>
      </w:tr>
      <w:tr w:rsidR="00C96847" w14:paraId="0FAB83B2" w14:textId="77777777" w:rsidTr="004238BD">
        <w:tc>
          <w:tcPr>
            <w:tcW w:w="0" w:type="auto"/>
          </w:tcPr>
          <w:p w14:paraId="02D2C5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SA3#116-(option 1)</w:t>
            </w:r>
          </w:p>
        </w:tc>
        <w:tc>
          <w:tcPr>
            <w:tcW w:w="0" w:type="auto"/>
          </w:tcPr>
          <w:p w14:paraId="6AF071A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2024-05-13</w:t>
            </w:r>
          </w:p>
        </w:tc>
        <w:tc>
          <w:tcPr>
            <w:tcW w:w="0" w:type="auto"/>
          </w:tcPr>
          <w:p w14:paraId="25451AE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2024-05-17</w:t>
            </w:r>
          </w:p>
        </w:tc>
        <w:tc>
          <w:tcPr>
            <w:tcW w:w="0" w:type="auto"/>
          </w:tcPr>
          <w:p w14:paraId="67266E8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Korea</w:t>
            </w:r>
          </w:p>
        </w:tc>
        <w:tc>
          <w:tcPr>
            <w:tcW w:w="0" w:type="auto"/>
          </w:tcPr>
          <w:p w14:paraId="486B23FC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KR</w:t>
            </w:r>
          </w:p>
        </w:tc>
        <w:tc>
          <w:tcPr>
            <w:tcW w:w="0" w:type="auto"/>
          </w:tcPr>
          <w:p w14:paraId="5150467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S3-116</w:t>
            </w:r>
          </w:p>
        </w:tc>
      </w:tr>
      <w:tr w:rsidR="00C96847" w14:paraId="7BFBB87D" w14:textId="77777777" w:rsidTr="004238BD">
        <w:tc>
          <w:tcPr>
            <w:tcW w:w="0" w:type="auto"/>
          </w:tcPr>
          <w:p w14:paraId="41E7F5F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SA3#116-(option 2)</w:t>
            </w:r>
          </w:p>
        </w:tc>
        <w:tc>
          <w:tcPr>
            <w:tcW w:w="0" w:type="auto"/>
          </w:tcPr>
          <w:p w14:paraId="7AD2F3D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2024-05-20</w:t>
            </w:r>
          </w:p>
        </w:tc>
        <w:tc>
          <w:tcPr>
            <w:tcW w:w="0" w:type="auto"/>
          </w:tcPr>
          <w:p w14:paraId="09E08DE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2024-05-24</w:t>
            </w:r>
          </w:p>
        </w:tc>
        <w:tc>
          <w:tcPr>
            <w:tcW w:w="0" w:type="auto"/>
          </w:tcPr>
          <w:p w14:paraId="06B02C2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TBD</w:t>
            </w:r>
          </w:p>
        </w:tc>
        <w:tc>
          <w:tcPr>
            <w:tcW w:w="0" w:type="auto"/>
          </w:tcPr>
          <w:p w14:paraId="2F99F90E" w14:textId="77777777" w:rsidR="00C96847" w:rsidRDefault="00C96847" w:rsidP="004238BD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0F46CB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S3-116</w:t>
            </w:r>
          </w:p>
        </w:tc>
      </w:tr>
      <w:tr w:rsidR="00C96847" w14:paraId="27F8FCB2" w14:textId="77777777" w:rsidTr="004238BD">
        <w:tc>
          <w:tcPr>
            <w:tcW w:w="0" w:type="auto"/>
          </w:tcPr>
          <w:p w14:paraId="02E197F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SA3#117</w:t>
            </w:r>
          </w:p>
        </w:tc>
        <w:tc>
          <w:tcPr>
            <w:tcW w:w="0" w:type="auto"/>
          </w:tcPr>
          <w:p w14:paraId="238F7848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2024-08-26</w:t>
            </w:r>
          </w:p>
        </w:tc>
        <w:tc>
          <w:tcPr>
            <w:tcW w:w="0" w:type="auto"/>
          </w:tcPr>
          <w:p w14:paraId="520639A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2024-08-30</w:t>
            </w:r>
          </w:p>
        </w:tc>
        <w:tc>
          <w:tcPr>
            <w:tcW w:w="0" w:type="auto"/>
          </w:tcPr>
          <w:p w14:paraId="53DF725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EU</w:t>
            </w:r>
          </w:p>
        </w:tc>
        <w:tc>
          <w:tcPr>
            <w:tcW w:w="0" w:type="auto"/>
          </w:tcPr>
          <w:p w14:paraId="3E3190C7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EU</w:t>
            </w:r>
          </w:p>
        </w:tc>
        <w:tc>
          <w:tcPr>
            <w:tcW w:w="0" w:type="auto"/>
          </w:tcPr>
          <w:p w14:paraId="0E8BE5BB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S3-117</w:t>
            </w:r>
          </w:p>
        </w:tc>
      </w:tr>
      <w:tr w:rsidR="00C96847" w14:paraId="0222A043" w14:textId="77777777" w:rsidTr="004238BD">
        <w:tc>
          <w:tcPr>
            <w:tcW w:w="0" w:type="auto"/>
          </w:tcPr>
          <w:p w14:paraId="1602F04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SA3#118</w:t>
            </w:r>
          </w:p>
        </w:tc>
        <w:tc>
          <w:tcPr>
            <w:tcW w:w="0" w:type="auto"/>
          </w:tcPr>
          <w:p w14:paraId="09C80BA4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2024-10-07</w:t>
            </w:r>
          </w:p>
        </w:tc>
        <w:tc>
          <w:tcPr>
            <w:tcW w:w="0" w:type="auto"/>
          </w:tcPr>
          <w:p w14:paraId="5A734920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2024-10-11</w:t>
            </w:r>
          </w:p>
        </w:tc>
        <w:tc>
          <w:tcPr>
            <w:tcW w:w="0" w:type="auto"/>
          </w:tcPr>
          <w:p w14:paraId="13C93375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India</w:t>
            </w:r>
          </w:p>
        </w:tc>
        <w:tc>
          <w:tcPr>
            <w:tcW w:w="0" w:type="auto"/>
          </w:tcPr>
          <w:p w14:paraId="28C7D963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</w:tcPr>
          <w:p w14:paraId="15EB623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S3-118</w:t>
            </w:r>
          </w:p>
        </w:tc>
      </w:tr>
      <w:tr w:rsidR="00C96847" w14:paraId="3C989113" w14:textId="77777777" w:rsidTr="004238BD">
        <w:tc>
          <w:tcPr>
            <w:tcW w:w="0" w:type="auto"/>
          </w:tcPr>
          <w:p w14:paraId="056ACF2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SA3#119</w:t>
            </w:r>
          </w:p>
        </w:tc>
        <w:tc>
          <w:tcPr>
            <w:tcW w:w="0" w:type="auto"/>
          </w:tcPr>
          <w:p w14:paraId="6D9905F2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2024-11-11</w:t>
            </w:r>
          </w:p>
        </w:tc>
        <w:tc>
          <w:tcPr>
            <w:tcW w:w="0" w:type="auto"/>
          </w:tcPr>
          <w:p w14:paraId="22860766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2024-11-15</w:t>
            </w:r>
          </w:p>
        </w:tc>
        <w:tc>
          <w:tcPr>
            <w:tcW w:w="0" w:type="auto"/>
          </w:tcPr>
          <w:p w14:paraId="0AD68D6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 TBC</w:t>
            </w:r>
          </w:p>
        </w:tc>
        <w:tc>
          <w:tcPr>
            <w:tcW w:w="0" w:type="auto"/>
          </w:tcPr>
          <w:p w14:paraId="63FA73FD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0" w:type="auto"/>
          </w:tcPr>
          <w:p w14:paraId="1A40A221" w14:textId="77777777" w:rsidR="00C96847" w:rsidRPr="00364A12" w:rsidRDefault="00C96847" w:rsidP="004238BD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S3-119</w:t>
            </w:r>
          </w:p>
        </w:tc>
      </w:tr>
    </w:tbl>
    <w:p w14:paraId="082B67DD" w14:textId="1293FEE1" w:rsidR="00372D9E" w:rsidRDefault="00372D9E" w:rsidP="00372D9E">
      <w:pPr>
        <w:pStyle w:val="FP"/>
      </w:pPr>
    </w:p>
    <w:p w14:paraId="1E31585E" w14:textId="144DCFD9" w:rsidR="00372D9E" w:rsidRPr="00372D9E" w:rsidRDefault="00372D9E" w:rsidP="00372D9E">
      <w:pPr>
        <w:pStyle w:val="FP"/>
      </w:pPr>
    </w:p>
    <w:sectPr w:rsidR="00372D9E" w:rsidRPr="00372D9E" w:rsidSect="00372D9E">
      <w:headerReference w:type="even" r:id="rId6"/>
      <w:footerReference w:type="even" r:id="rId7"/>
      <w:foot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4DD5" w14:textId="77777777" w:rsidR="00372D9E" w:rsidRDefault="00372D9E">
      <w:pPr>
        <w:spacing w:after="0"/>
      </w:pPr>
      <w:r>
        <w:separator/>
      </w:r>
    </w:p>
  </w:endnote>
  <w:endnote w:type="continuationSeparator" w:id="0">
    <w:p w14:paraId="399215BC" w14:textId="77777777" w:rsidR="00372D9E" w:rsidRDefault="00372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CD13" w14:textId="77777777" w:rsidR="00372D9E" w:rsidRDefault="00372D9E" w:rsidP="00A267E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BE8569" w14:textId="77777777" w:rsidR="00372D9E" w:rsidRDefault="00372D9E" w:rsidP="00372D9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2359" w14:textId="44066F9A" w:rsidR="00372D9E" w:rsidRDefault="00372D9E" w:rsidP="00A267E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E27497F" w14:textId="77777777" w:rsidR="00372D9E" w:rsidRDefault="00372D9E" w:rsidP="00372D9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77D2" w14:textId="77777777" w:rsidR="00372D9E" w:rsidRDefault="00372D9E">
      <w:pPr>
        <w:spacing w:after="0"/>
      </w:pPr>
      <w:r>
        <w:separator/>
      </w:r>
    </w:p>
  </w:footnote>
  <w:footnote w:type="continuationSeparator" w:id="0">
    <w:p w14:paraId="7569C8B3" w14:textId="77777777" w:rsidR="00372D9E" w:rsidRDefault="00372D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6EB6" w14:textId="77777777" w:rsidR="00CD7AE0" w:rsidRDefault="006E230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prETS 300 </w:t>
    </w:r>
    <w:r>
      <w:t>???: Month 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printFractionalCharacterWidth/>
  <w:hideSpellingErrors/>
  <w:proofState w:spelling="clean"/>
  <w:attachedTemplate r:id="rId1"/>
  <w:linkStyles/>
  <w:doNotTrackMoves/>
  <w:defaultTabStop w:val="28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D9E"/>
    <w:rsid w:val="00106651"/>
    <w:rsid w:val="00372D9E"/>
    <w:rsid w:val="006E230C"/>
    <w:rsid w:val="00731861"/>
    <w:rsid w:val="007D51ED"/>
    <w:rsid w:val="00B1125A"/>
    <w:rsid w:val="00C21F23"/>
    <w:rsid w:val="00C5549A"/>
    <w:rsid w:val="00C96847"/>
    <w:rsid w:val="00C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21C0FB"/>
  <w15:chartTrackingRefBased/>
  <w15:docId w15:val="{37B2CC38-7ABE-46F5-89A7-E5D74B55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47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</w:style>
  <w:style w:type="paragraph" w:styleId="Heading1">
    <w:name w:val="heading 1"/>
    <w:next w:val="Normal"/>
    <w:qFormat/>
    <w:rsid w:val="00C968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C968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C968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C968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C968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C96847"/>
    <w:pPr>
      <w:outlineLvl w:val="5"/>
    </w:pPr>
  </w:style>
  <w:style w:type="paragraph" w:styleId="Heading7">
    <w:name w:val="heading 7"/>
    <w:basedOn w:val="H6"/>
    <w:next w:val="Normal"/>
    <w:qFormat/>
    <w:rsid w:val="00C96847"/>
    <w:pPr>
      <w:outlineLvl w:val="6"/>
    </w:pPr>
  </w:style>
  <w:style w:type="paragraph" w:styleId="Heading8">
    <w:name w:val="heading 8"/>
    <w:basedOn w:val="Heading1"/>
    <w:next w:val="Normal"/>
    <w:qFormat/>
    <w:rsid w:val="00C9684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96847"/>
    <w:pPr>
      <w:outlineLvl w:val="8"/>
    </w:pPr>
  </w:style>
  <w:style w:type="character" w:default="1" w:styleId="DefaultParagraphFont">
    <w:name w:val="Default Paragraph Font"/>
    <w:semiHidden/>
    <w:rsid w:val="00C968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6847"/>
  </w:style>
  <w:style w:type="paragraph" w:styleId="TOC8">
    <w:name w:val="toc 8"/>
    <w:basedOn w:val="TOC1"/>
    <w:semiHidden/>
    <w:rsid w:val="00C96847"/>
    <w:pPr>
      <w:spacing w:before="180"/>
      <w:ind w:left="2693" w:hanging="2693"/>
    </w:pPr>
    <w:rPr>
      <w:b/>
    </w:rPr>
  </w:style>
  <w:style w:type="paragraph" w:styleId="TOC1">
    <w:name w:val="toc 1"/>
    <w:semiHidden/>
    <w:rsid w:val="00C968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C968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96847"/>
    <w:pPr>
      <w:ind w:left="1701" w:hanging="1701"/>
    </w:pPr>
  </w:style>
  <w:style w:type="paragraph" w:styleId="TOC4">
    <w:name w:val="toc 4"/>
    <w:basedOn w:val="TOC3"/>
    <w:semiHidden/>
    <w:rsid w:val="00C96847"/>
    <w:pPr>
      <w:ind w:left="1418" w:hanging="1418"/>
    </w:pPr>
  </w:style>
  <w:style w:type="paragraph" w:styleId="TOC3">
    <w:name w:val="toc 3"/>
    <w:basedOn w:val="TOC2"/>
    <w:uiPriority w:val="39"/>
    <w:rsid w:val="00C96847"/>
    <w:pPr>
      <w:ind w:left="1134" w:hanging="1134"/>
    </w:pPr>
  </w:style>
  <w:style w:type="paragraph" w:styleId="TOC2">
    <w:name w:val="toc 2"/>
    <w:basedOn w:val="TOC1"/>
    <w:uiPriority w:val="39"/>
    <w:rsid w:val="00C9684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96847"/>
    <w:pPr>
      <w:ind w:left="284"/>
    </w:pPr>
  </w:style>
  <w:style w:type="paragraph" w:styleId="Index1">
    <w:name w:val="index 1"/>
    <w:basedOn w:val="Normal"/>
    <w:semiHidden/>
    <w:rsid w:val="00C96847"/>
    <w:pPr>
      <w:keepLines/>
      <w:spacing w:after="0"/>
    </w:pPr>
  </w:style>
  <w:style w:type="paragraph" w:customStyle="1" w:styleId="ZH">
    <w:name w:val="ZH"/>
    <w:rsid w:val="00C968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96847"/>
    <w:pPr>
      <w:outlineLvl w:val="9"/>
    </w:pPr>
  </w:style>
  <w:style w:type="paragraph" w:styleId="ListNumber2">
    <w:name w:val="List Number 2"/>
    <w:basedOn w:val="ListNumber"/>
    <w:semiHidden/>
    <w:rsid w:val="00C96847"/>
    <w:pPr>
      <w:ind w:left="851"/>
    </w:pPr>
  </w:style>
  <w:style w:type="paragraph" w:styleId="Header">
    <w:name w:val="header"/>
    <w:semiHidden/>
    <w:rsid w:val="00C968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basedOn w:val="DefaultParagraphFont"/>
    <w:semiHidden/>
    <w:rsid w:val="00C96847"/>
    <w:rPr>
      <w:b/>
      <w:position w:val="6"/>
      <w:sz w:val="16"/>
    </w:rPr>
  </w:style>
  <w:style w:type="paragraph" w:styleId="FootnoteText">
    <w:name w:val="footnote text"/>
    <w:basedOn w:val="Normal"/>
    <w:semiHidden/>
    <w:rsid w:val="00C96847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C96847"/>
    <w:rPr>
      <w:b/>
    </w:rPr>
  </w:style>
  <w:style w:type="paragraph" w:customStyle="1" w:styleId="TAC">
    <w:name w:val="TAC"/>
    <w:basedOn w:val="TAL"/>
    <w:rsid w:val="00C96847"/>
    <w:pPr>
      <w:jc w:val="center"/>
    </w:pPr>
  </w:style>
  <w:style w:type="paragraph" w:customStyle="1" w:styleId="TF">
    <w:name w:val="TF"/>
    <w:basedOn w:val="TH"/>
    <w:rsid w:val="00C96847"/>
    <w:pPr>
      <w:keepNext w:val="0"/>
      <w:spacing w:before="0" w:after="240"/>
    </w:pPr>
  </w:style>
  <w:style w:type="paragraph" w:customStyle="1" w:styleId="NO">
    <w:name w:val="NO"/>
    <w:basedOn w:val="Normal"/>
    <w:rsid w:val="00C96847"/>
    <w:pPr>
      <w:keepLines/>
      <w:ind w:left="1135" w:hanging="851"/>
    </w:pPr>
  </w:style>
  <w:style w:type="paragraph" w:styleId="TOC9">
    <w:name w:val="toc 9"/>
    <w:basedOn w:val="TOC8"/>
    <w:semiHidden/>
    <w:rsid w:val="00C96847"/>
    <w:pPr>
      <w:ind w:left="1418" w:hanging="1418"/>
    </w:pPr>
  </w:style>
  <w:style w:type="paragraph" w:customStyle="1" w:styleId="EX">
    <w:name w:val="EX"/>
    <w:basedOn w:val="Normal"/>
    <w:rsid w:val="00C96847"/>
    <w:pPr>
      <w:keepLines/>
      <w:ind w:left="1702" w:hanging="1418"/>
    </w:pPr>
  </w:style>
  <w:style w:type="paragraph" w:customStyle="1" w:styleId="FP">
    <w:name w:val="FP"/>
    <w:basedOn w:val="Normal"/>
    <w:rsid w:val="00C96847"/>
    <w:pPr>
      <w:spacing w:after="0"/>
    </w:pPr>
  </w:style>
  <w:style w:type="paragraph" w:customStyle="1" w:styleId="LD">
    <w:name w:val="LD"/>
    <w:rsid w:val="00C968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96847"/>
    <w:pPr>
      <w:spacing w:after="0"/>
    </w:pPr>
  </w:style>
  <w:style w:type="paragraph" w:customStyle="1" w:styleId="EW">
    <w:name w:val="EW"/>
    <w:basedOn w:val="EX"/>
    <w:rsid w:val="00C96847"/>
    <w:pPr>
      <w:spacing w:after="0"/>
    </w:pPr>
  </w:style>
  <w:style w:type="paragraph" w:styleId="TOC6">
    <w:name w:val="toc 6"/>
    <w:basedOn w:val="TOC5"/>
    <w:next w:val="Normal"/>
    <w:semiHidden/>
    <w:rsid w:val="00C96847"/>
    <w:pPr>
      <w:ind w:left="1985" w:hanging="1985"/>
    </w:pPr>
  </w:style>
  <w:style w:type="paragraph" w:styleId="TOC7">
    <w:name w:val="toc 7"/>
    <w:basedOn w:val="TOC6"/>
    <w:next w:val="Normal"/>
    <w:semiHidden/>
    <w:rsid w:val="00C96847"/>
    <w:pPr>
      <w:ind w:left="2268" w:hanging="2268"/>
    </w:pPr>
  </w:style>
  <w:style w:type="paragraph" w:styleId="ListBullet2">
    <w:name w:val="List Bullet 2"/>
    <w:basedOn w:val="ListBullet"/>
    <w:semiHidden/>
    <w:rsid w:val="00C96847"/>
    <w:pPr>
      <w:ind w:left="851"/>
    </w:pPr>
  </w:style>
  <w:style w:type="paragraph" w:styleId="ListBullet3">
    <w:name w:val="List Bullet 3"/>
    <w:basedOn w:val="ListBullet2"/>
    <w:semiHidden/>
    <w:rsid w:val="00C96847"/>
    <w:pPr>
      <w:ind w:left="1135"/>
    </w:pPr>
  </w:style>
  <w:style w:type="paragraph" w:styleId="ListNumber">
    <w:name w:val="List Number"/>
    <w:basedOn w:val="List"/>
    <w:semiHidden/>
    <w:rsid w:val="00C96847"/>
  </w:style>
  <w:style w:type="paragraph" w:customStyle="1" w:styleId="EQ">
    <w:name w:val="EQ"/>
    <w:basedOn w:val="Normal"/>
    <w:next w:val="Normal"/>
    <w:rsid w:val="00C9684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9684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9684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9684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96847"/>
    <w:pPr>
      <w:jc w:val="right"/>
    </w:pPr>
  </w:style>
  <w:style w:type="paragraph" w:customStyle="1" w:styleId="H6">
    <w:name w:val="H6"/>
    <w:basedOn w:val="Heading5"/>
    <w:next w:val="Normal"/>
    <w:rsid w:val="00C9684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96847"/>
    <w:pPr>
      <w:ind w:left="851" w:hanging="851"/>
    </w:pPr>
  </w:style>
  <w:style w:type="paragraph" w:customStyle="1" w:styleId="TAL">
    <w:name w:val="TAL"/>
    <w:basedOn w:val="Normal"/>
    <w:rsid w:val="00C9684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968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968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968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968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96847"/>
    <w:pPr>
      <w:framePr w:wrap="notBeside" w:y="16161"/>
    </w:pPr>
  </w:style>
  <w:style w:type="character" w:customStyle="1" w:styleId="ZGSM">
    <w:name w:val="ZGSM"/>
    <w:rsid w:val="00C96847"/>
  </w:style>
  <w:style w:type="paragraph" w:styleId="List2">
    <w:name w:val="List 2"/>
    <w:basedOn w:val="List"/>
    <w:semiHidden/>
    <w:rsid w:val="00C96847"/>
    <w:pPr>
      <w:ind w:left="851"/>
    </w:pPr>
  </w:style>
  <w:style w:type="paragraph" w:customStyle="1" w:styleId="ZG">
    <w:name w:val="ZG"/>
    <w:rsid w:val="00C968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96847"/>
    <w:pPr>
      <w:ind w:left="1135"/>
    </w:pPr>
  </w:style>
  <w:style w:type="paragraph" w:styleId="List4">
    <w:name w:val="List 4"/>
    <w:basedOn w:val="List3"/>
    <w:semiHidden/>
    <w:rsid w:val="00C96847"/>
    <w:pPr>
      <w:ind w:left="1418"/>
    </w:pPr>
  </w:style>
  <w:style w:type="paragraph" w:styleId="List5">
    <w:name w:val="List 5"/>
    <w:basedOn w:val="List4"/>
    <w:semiHidden/>
    <w:rsid w:val="00C96847"/>
    <w:pPr>
      <w:ind w:left="1702"/>
    </w:pPr>
  </w:style>
  <w:style w:type="paragraph" w:customStyle="1" w:styleId="EditorsNote">
    <w:name w:val="Editor's Note"/>
    <w:basedOn w:val="NO"/>
    <w:rsid w:val="00C96847"/>
    <w:rPr>
      <w:color w:val="FF0000"/>
    </w:rPr>
  </w:style>
  <w:style w:type="paragraph" w:styleId="List">
    <w:name w:val="List"/>
    <w:basedOn w:val="Normal"/>
    <w:semiHidden/>
    <w:rsid w:val="00C96847"/>
    <w:pPr>
      <w:ind w:left="568" w:hanging="284"/>
    </w:pPr>
  </w:style>
  <w:style w:type="paragraph" w:styleId="ListBullet">
    <w:name w:val="List Bullet"/>
    <w:basedOn w:val="List"/>
    <w:semiHidden/>
    <w:rsid w:val="00C96847"/>
  </w:style>
  <w:style w:type="paragraph" w:styleId="ListBullet4">
    <w:name w:val="List Bullet 4"/>
    <w:basedOn w:val="ListBullet3"/>
    <w:semiHidden/>
    <w:rsid w:val="00C96847"/>
    <w:pPr>
      <w:ind w:left="1418"/>
    </w:pPr>
  </w:style>
  <w:style w:type="paragraph" w:styleId="ListBullet5">
    <w:name w:val="List Bullet 5"/>
    <w:basedOn w:val="ListBullet4"/>
    <w:semiHidden/>
    <w:rsid w:val="00C96847"/>
    <w:pPr>
      <w:ind w:left="1702"/>
    </w:pPr>
  </w:style>
  <w:style w:type="paragraph" w:customStyle="1" w:styleId="B1">
    <w:name w:val="B1"/>
    <w:basedOn w:val="List"/>
    <w:rsid w:val="00C96847"/>
  </w:style>
  <w:style w:type="paragraph" w:customStyle="1" w:styleId="B2">
    <w:name w:val="B2"/>
    <w:basedOn w:val="List2"/>
    <w:rsid w:val="00C96847"/>
  </w:style>
  <w:style w:type="paragraph" w:customStyle="1" w:styleId="B3">
    <w:name w:val="B3"/>
    <w:basedOn w:val="List3"/>
    <w:rsid w:val="00C96847"/>
  </w:style>
  <w:style w:type="paragraph" w:customStyle="1" w:styleId="B4">
    <w:name w:val="B4"/>
    <w:basedOn w:val="List4"/>
    <w:rsid w:val="00C96847"/>
  </w:style>
  <w:style w:type="paragraph" w:customStyle="1" w:styleId="B5">
    <w:name w:val="B5"/>
    <w:basedOn w:val="List5"/>
    <w:rsid w:val="00C96847"/>
  </w:style>
  <w:style w:type="paragraph" w:styleId="Footer">
    <w:name w:val="footer"/>
    <w:basedOn w:val="Header"/>
    <w:semiHidden/>
    <w:rsid w:val="00C96847"/>
    <w:pPr>
      <w:jc w:val="center"/>
    </w:pPr>
    <w:rPr>
      <w:i/>
    </w:rPr>
  </w:style>
  <w:style w:type="paragraph" w:customStyle="1" w:styleId="ZTD">
    <w:name w:val="ZTD"/>
    <w:basedOn w:val="ZB"/>
    <w:rsid w:val="00C96847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372D9E"/>
  </w:style>
  <w:style w:type="table" w:styleId="TableGrid">
    <w:name w:val="Table Grid"/>
    <w:basedOn w:val="TableNormal"/>
    <w:uiPriority w:val="39"/>
    <w:rsid w:val="00C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186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31861"/>
    <w:rPr>
      <w:color w:val="954F72"/>
      <w:u w:val="single"/>
    </w:rPr>
  </w:style>
  <w:style w:type="paragraph" w:customStyle="1" w:styleId="msonormal0">
    <w:name w:val="msonormal"/>
    <w:basedOn w:val="Normal"/>
    <w:rsid w:val="007318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CC_Briefcas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111</Pages>
  <Words>29157</Words>
  <Characters>166198</Characters>
  <Application>Microsoft Office Word</Application>
  <DocSecurity>0</DocSecurity>
  <Lines>1384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194966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28.623_CR0219R1_(Rel-18)_e_5GMDT</dc:creator>
  <cp:keywords>ESA, style sheet, Winword</cp:keywords>
  <dc:description/>
  <cp:lastModifiedBy>28.623_CR0219R1_(Rel-18)_e_5GMDT</cp:lastModifiedBy>
  <cp:revision>10</cp:revision>
  <cp:lastPrinted>1899-12-31T23:00:00Z</cp:lastPrinted>
  <dcterms:created xsi:type="dcterms:W3CDTF">2023-02-07T13:27:00Z</dcterms:created>
  <dcterms:modified xsi:type="dcterms:W3CDTF">2023-02-07T13:58:00Z</dcterms:modified>
</cp:coreProperties>
</file>