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7BB2" w14:textId="614ACFD6" w:rsidR="00AE5DD8" w:rsidRDefault="00AE5DD8" w:rsidP="00AE5DD8">
      <w:pPr>
        <w:pStyle w:val="CRCoverPage"/>
        <w:tabs>
          <w:tab w:val="right" w:pos="9639"/>
        </w:tabs>
        <w:spacing w:after="0"/>
        <w:rPr>
          <w:b/>
          <w:i/>
          <w:noProof/>
          <w:sz w:val="28"/>
        </w:rPr>
      </w:pPr>
      <w:bookmarkStart w:id="0" w:name="_Hlk108602278"/>
      <w:r>
        <w:rPr>
          <w:b/>
          <w:noProof/>
          <w:sz w:val="24"/>
        </w:rPr>
        <w:t>3GPP TSG-SA</w:t>
      </w:r>
      <w:r w:rsidR="00265604">
        <w:rPr>
          <w:b/>
          <w:noProof/>
          <w:sz w:val="24"/>
        </w:rPr>
        <w:t>3</w:t>
      </w:r>
      <w:r>
        <w:rPr>
          <w:b/>
          <w:noProof/>
          <w:sz w:val="24"/>
        </w:rPr>
        <w:t xml:space="preserve"> Meeting #1</w:t>
      </w:r>
      <w:r w:rsidR="00265604">
        <w:rPr>
          <w:b/>
          <w:noProof/>
          <w:sz w:val="24"/>
        </w:rPr>
        <w:t>08</w:t>
      </w:r>
      <w:r>
        <w:rPr>
          <w:b/>
          <w:noProof/>
          <w:sz w:val="24"/>
        </w:rPr>
        <w:t>-e</w:t>
      </w:r>
      <w:r>
        <w:rPr>
          <w:b/>
          <w:i/>
          <w:noProof/>
          <w:sz w:val="24"/>
        </w:rPr>
        <w:t xml:space="preserve"> </w:t>
      </w:r>
      <w:r>
        <w:rPr>
          <w:b/>
          <w:i/>
          <w:noProof/>
          <w:sz w:val="28"/>
        </w:rPr>
        <w:tab/>
      </w:r>
      <w:ins w:id="1" w:author="NOKIA1" w:date="2022-08-23T09:02:00Z">
        <w:r w:rsidR="00DA39D8">
          <w:rPr>
            <w:b/>
            <w:i/>
            <w:noProof/>
            <w:sz w:val="28"/>
          </w:rPr>
          <w:t>draf</w:t>
        </w:r>
      </w:ins>
      <w:ins w:id="2" w:author="NOKIA1" w:date="2022-08-23T09:03:00Z">
        <w:r w:rsidR="00DA39D8">
          <w:rPr>
            <w:b/>
            <w:i/>
            <w:noProof/>
            <w:sz w:val="28"/>
          </w:rPr>
          <w:t>t_</w:t>
        </w:r>
      </w:ins>
      <w:r>
        <w:rPr>
          <w:b/>
          <w:i/>
          <w:noProof/>
          <w:sz w:val="28"/>
        </w:rPr>
        <w:t>S5-2</w:t>
      </w:r>
      <w:r w:rsidR="00265604">
        <w:rPr>
          <w:b/>
          <w:i/>
          <w:noProof/>
          <w:sz w:val="28"/>
        </w:rPr>
        <w:t>2184</w:t>
      </w:r>
      <w:r w:rsidR="009136CB">
        <w:rPr>
          <w:b/>
          <w:i/>
          <w:noProof/>
          <w:sz w:val="28"/>
        </w:rPr>
        <w:t>2</w:t>
      </w:r>
      <w:ins w:id="3" w:author="NOKIA1" w:date="2022-08-23T09:03:00Z">
        <w:r w:rsidR="00DA39D8">
          <w:rPr>
            <w:b/>
            <w:i/>
            <w:noProof/>
            <w:sz w:val="28"/>
          </w:rPr>
          <w:t>-r</w:t>
        </w:r>
      </w:ins>
      <w:ins w:id="4" w:author="NOKIA3" w:date="2022-08-25T08:18:00Z">
        <w:r w:rsidR="002F2885">
          <w:rPr>
            <w:b/>
            <w:i/>
            <w:noProof/>
            <w:sz w:val="28"/>
          </w:rPr>
          <w:t>2</w:t>
        </w:r>
      </w:ins>
      <w:ins w:id="5" w:author="NOKIA1" w:date="2022-08-23T09:03:00Z">
        <w:del w:id="6" w:author="NOKIA3" w:date="2022-08-25T08:18:00Z">
          <w:r w:rsidR="00DA39D8" w:rsidDel="002F2885">
            <w:rPr>
              <w:b/>
              <w:i/>
              <w:noProof/>
              <w:sz w:val="28"/>
            </w:rPr>
            <w:delText>1</w:delText>
          </w:r>
        </w:del>
      </w:ins>
    </w:p>
    <w:p w14:paraId="7CB45193" w14:textId="1AE15213" w:rsidR="001E41F3" w:rsidRPr="005D6EAF" w:rsidRDefault="00AE5DD8" w:rsidP="00AE5DD8">
      <w:pPr>
        <w:pStyle w:val="CRCoverPage"/>
        <w:outlineLvl w:val="0"/>
        <w:rPr>
          <w:b/>
          <w:bCs/>
          <w:noProof/>
          <w:sz w:val="24"/>
        </w:rPr>
      </w:pPr>
      <w:r w:rsidRPr="00266700">
        <w:rPr>
          <w:b/>
          <w:noProof/>
          <w:sz w:val="24"/>
        </w:rPr>
        <w:t xml:space="preserve">e-meeting, </w:t>
      </w:r>
      <w:r w:rsidR="00265604">
        <w:rPr>
          <w:b/>
          <w:noProof/>
          <w:sz w:val="24"/>
        </w:rPr>
        <w:t>22</w:t>
      </w:r>
      <w:r w:rsidRPr="00266700">
        <w:rPr>
          <w:b/>
          <w:noProof/>
          <w:sz w:val="24"/>
        </w:rPr>
        <w:t xml:space="preserve"> - 2</w:t>
      </w:r>
      <w:r w:rsidR="00265604">
        <w:rPr>
          <w:b/>
          <w:noProof/>
          <w:sz w:val="24"/>
        </w:rPr>
        <w:t>6</w:t>
      </w:r>
      <w:r w:rsidRPr="00266700">
        <w:rPr>
          <w:b/>
          <w:noProof/>
          <w:sz w:val="24"/>
        </w:rPr>
        <w:t xml:space="preserve">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A3265B" w:rsidR="001E41F3" w:rsidRPr="00410371" w:rsidRDefault="00424255" w:rsidP="00E13F3D">
            <w:pPr>
              <w:pStyle w:val="CRCoverPage"/>
              <w:spacing w:after="0"/>
              <w:jc w:val="right"/>
              <w:rPr>
                <w:b/>
                <w:noProof/>
                <w:sz w:val="28"/>
              </w:rPr>
            </w:pPr>
            <w:fldSimple w:instr=" DOCPROPERTY  Spec#  \* MERGEFORMAT ">
              <w:r w:rsidR="00265604">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EC408B" w:rsidR="001E41F3" w:rsidRPr="00410371" w:rsidRDefault="00265604" w:rsidP="00547111">
            <w:pPr>
              <w:pStyle w:val="CRCoverPage"/>
              <w:spacing w:after="0"/>
              <w:rPr>
                <w:noProof/>
              </w:rPr>
            </w:pPr>
            <w:r>
              <w:rPr>
                <w:b/>
                <w:noProof/>
                <w:sz w:val="28"/>
              </w:rPr>
              <w:t>143</w:t>
            </w:r>
            <w:r w:rsidR="00534581">
              <w:rPr>
                <w:b/>
                <w:noProof/>
                <w:sz w:val="28"/>
              </w:rPr>
              <w:t>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B74C78" w:rsidR="001E41F3" w:rsidRPr="00410371" w:rsidRDefault="00265604" w:rsidP="00E13F3D">
            <w:pPr>
              <w:pStyle w:val="CRCoverPage"/>
              <w:spacing w:after="0"/>
              <w:jc w:val="center"/>
              <w:rPr>
                <w:b/>
                <w:noProof/>
              </w:rPr>
            </w:pPr>
            <w:del w:id="7" w:author="NOKIA1" w:date="2022-08-23T09:02:00Z">
              <w:r w:rsidDel="00DA39D8">
                <w:rPr>
                  <w:b/>
                  <w:noProof/>
                  <w:sz w:val="28"/>
                </w:rPr>
                <w:delText>-</w:delText>
              </w:r>
            </w:del>
            <w:ins w:id="8" w:author="NOKIA1" w:date="2022-08-23T09:02:00Z">
              <w:r w:rsidR="00DA39D8">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10EFEF" w:rsidR="001E41F3" w:rsidRPr="00410371" w:rsidRDefault="00424255">
            <w:pPr>
              <w:pStyle w:val="CRCoverPage"/>
              <w:spacing w:after="0"/>
              <w:jc w:val="center"/>
              <w:rPr>
                <w:noProof/>
                <w:sz w:val="28"/>
              </w:rPr>
            </w:pPr>
            <w:fldSimple w:instr=" DOCPROPERTY  Version  \* MERGEFORMAT ">
              <w:r w:rsidR="00265604">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D18959" w:rsidR="00F25D98" w:rsidRDefault="0026560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A9C80D" w:rsidR="001E41F3" w:rsidRDefault="009136CB" w:rsidP="00265604">
            <w:pPr>
              <w:pStyle w:val="CRCoverPage"/>
              <w:spacing w:after="0"/>
              <w:rPr>
                <w:noProof/>
              </w:rPr>
            </w:pPr>
            <w:r>
              <w:t xml:space="preserve"> </w:t>
            </w:r>
            <w:proofErr w:type="spellStart"/>
            <w:r>
              <w:t>pSEPP</w:t>
            </w:r>
            <w:proofErr w:type="spellEnd"/>
            <w:r>
              <w:t xml:space="preserve"> authorization for PLM ID in access token claim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AFDF38" w:rsidR="001E41F3" w:rsidRDefault="00265604">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D377697" w:rsidR="001E41F3" w:rsidRDefault="00785599" w:rsidP="00547111">
            <w:pPr>
              <w:pStyle w:val="CRCoverPage"/>
              <w:spacing w:after="0"/>
              <w:ind w:left="100"/>
              <w:rPr>
                <w:noProof/>
              </w:rPr>
            </w:pPr>
            <w:r>
              <w:t>S</w:t>
            </w:r>
            <w:r w:rsidR="00265604">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7A658F" w:rsidR="001E41F3" w:rsidRDefault="00265604">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D0F955" w:rsidR="001E41F3" w:rsidRDefault="00BF27A2">
            <w:pPr>
              <w:pStyle w:val="CRCoverPage"/>
              <w:spacing w:after="0"/>
              <w:ind w:left="100"/>
              <w:rPr>
                <w:noProof/>
              </w:rPr>
            </w:pPr>
            <w:r>
              <w:t>2022-</w:t>
            </w:r>
            <w:r w:rsidR="00265604">
              <w:t>08</w:t>
            </w:r>
            <w:r w:rsidR="00AE5DD8">
              <w:t>-</w:t>
            </w:r>
            <w:r w:rsidR="00265604">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F4E521" w:rsidR="001E41F3" w:rsidRDefault="00424255" w:rsidP="00D24991">
            <w:pPr>
              <w:pStyle w:val="CRCoverPage"/>
              <w:spacing w:after="0"/>
              <w:ind w:left="100" w:right="-609"/>
              <w:rPr>
                <w:b/>
                <w:noProof/>
              </w:rPr>
            </w:pPr>
            <w:fldSimple w:instr=" DOCPROPERTY  Cat  \* MERGEFORMAT ">
              <w:r w:rsidR="0026560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E422BE" w:rsidR="001E41F3" w:rsidRDefault="00BF27A2">
            <w:pPr>
              <w:pStyle w:val="CRCoverPage"/>
              <w:spacing w:after="0"/>
              <w:ind w:left="100"/>
              <w:rPr>
                <w:noProof/>
              </w:rPr>
            </w:pPr>
            <w:r>
              <w:t>Rel-</w:t>
            </w:r>
            <w:r w:rsidR="00265604">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2D0C5B" w14:textId="77777777" w:rsidR="00265604" w:rsidRPr="00265604" w:rsidRDefault="00265604" w:rsidP="00265604">
            <w:pPr>
              <w:pStyle w:val="CRCoverPage"/>
              <w:spacing w:after="0"/>
              <w:ind w:left="100"/>
              <w:rPr>
                <w:noProof/>
                <w:lang w:val="en-IN"/>
              </w:rPr>
            </w:pPr>
            <w:r w:rsidRPr="00265604">
              <w:rPr>
                <w:noProof/>
                <w:lang w:val="en-IN"/>
              </w:rPr>
              <w:t>33.501 clause 13.4.1.2.2. states for roaming</w:t>
            </w:r>
          </w:p>
          <w:p w14:paraId="0E3FCFD6" w14:textId="77777777" w:rsidR="00265604" w:rsidRPr="00265604" w:rsidRDefault="00265604" w:rsidP="00265604">
            <w:pPr>
              <w:pStyle w:val="CRCoverPage"/>
              <w:spacing w:after="0"/>
              <w:ind w:left="100"/>
              <w:rPr>
                <w:noProof/>
                <w:lang w:val="en-IN"/>
              </w:rPr>
            </w:pPr>
            <w:r w:rsidRPr="00265604">
              <w:rPr>
                <w:noProof/>
                <w:lang w:val="en-IN"/>
              </w:rPr>
              <w:t>"The pSEPP shall check that the serving PLMN ID of subject claim in the access token matches the remote PLMN ID corresponding to the N32-f context Id in the N32 message."</w:t>
            </w:r>
          </w:p>
          <w:p w14:paraId="708AA7DE" w14:textId="4114F0E0" w:rsidR="001E41F3" w:rsidRPr="00265604" w:rsidRDefault="00265604" w:rsidP="00265604">
            <w:pPr>
              <w:pStyle w:val="CRCoverPage"/>
              <w:spacing w:after="0"/>
              <w:ind w:left="100"/>
              <w:rPr>
                <w:noProof/>
                <w:lang w:val="en-IN"/>
              </w:rPr>
            </w:pPr>
            <w:r w:rsidRPr="00265604">
              <w:rPr>
                <w:noProof/>
                <w:lang w:val="en-IN"/>
              </w:rPr>
              <w:t>In 29.573 the PLMNID_MISMATCH requirement is only mentioned for PRINS scenarios. Thus a clarification is needed in 33.501 that this check part of the OAuth procedure in roaming is only applicable to PRINS.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93A5FD7" w:rsidR="001E41F3" w:rsidRPr="00265604" w:rsidRDefault="00265604">
            <w:pPr>
              <w:pStyle w:val="CRCoverPage"/>
              <w:spacing w:after="0"/>
              <w:ind w:left="100"/>
              <w:rPr>
                <w:noProof/>
                <w:lang w:val="en-IN"/>
              </w:rPr>
            </w:pPr>
            <w:r w:rsidRPr="00265604">
              <w:rPr>
                <w:noProof/>
                <w:lang w:val="en-IN"/>
              </w:rPr>
              <w:t>Update the sentence to clarify that this is only needed for PRINS.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DD0FC8" w:rsidR="001E41F3" w:rsidRPr="00265604" w:rsidRDefault="00265604">
            <w:pPr>
              <w:pStyle w:val="CRCoverPage"/>
              <w:spacing w:after="0"/>
              <w:ind w:left="100"/>
              <w:rPr>
                <w:noProof/>
                <w:lang w:val="en-IN"/>
              </w:rPr>
            </w:pPr>
            <w:r w:rsidRPr="00265604">
              <w:rPr>
                <w:noProof/>
                <w:lang w:val="en-IN"/>
              </w:rPr>
              <w:t>if not approved, there is a misalignment between SA3 and CT4 specifications.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8A1854" w:rsidR="001E41F3" w:rsidRDefault="00265604">
            <w:pPr>
              <w:pStyle w:val="CRCoverPage"/>
              <w:spacing w:after="0"/>
              <w:ind w:left="100"/>
              <w:rPr>
                <w:noProof/>
              </w:rPr>
            </w:pPr>
            <w:r w:rsidRPr="00900D90">
              <w:rPr>
                <w:lang w:eastAsia="x-none"/>
              </w:rPr>
              <w:t>13.4.1.2.2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D44713" w:rsidR="001E41F3" w:rsidRDefault="0026560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B79353" w:rsidR="001E41F3" w:rsidRDefault="0026560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9B8E87" w:rsidR="001E41F3" w:rsidRDefault="0026560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85136FC" w:rsidR="008863B9" w:rsidRDefault="00DA39D8">
            <w:pPr>
              <w:pStyle w:val="CRCoverPage"/>
              <w:spacing w:after="0"/>
              <w:ind w:left="100"/>
              <w:rPr>
                <w:noProof/>
              </w:rPr>
            </w:pPr>
            <w:ins w:id="10" w:author="NOKIA1" w:date="2022-08-23T09:02:00Z">
              <w:r w:rsidRPr="00DA39D8">
                <w:rPr>
                  <w:noProof/>
                </w:rPr>
                <w:t>S5-221842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7D245AD" w14:textId="77777777" w:rsidR="00265604" w:rsidRDefault="00265604" w:rsidP="00265604"/>
    <w:p w14:paraId="68C7D92F" w14:textId="77777777" w:rsidR="00265604" w:rsidRPr="00900D90" w:rsidRDefault="00265604" w:rsidP="00265604">
      <w:pPr>
        <w:rPr>
          <w:sz w:val="40"/>
          <w:szCs w:val="40"/>
        </w:rPr>
      </w:pPr>
      <w:r>
        <w:rPr>
          <w:sz w:val="40"/>
          <w:szCs w:val="40"/>
        </w:rPr>
        <w:t>************* START OF CHANGES</w:t>
      </w:r>
    </w:p>
    <w:p w14:paraId="55E3CA06" w14:textId="77777777" w:rsidR="00265604" w:rsidRDefault="00265604" w:rsidP="00265604"/>
    <w:p w14:paraId="1ECA1BE0" w14:textId="77777777" w:rsidR="00265604" w:rsidRPr="00900D90" w:rsidRDefault="00265604" w:rsidP="00265604">
      <w:pPr>
        <w:keepNext/>
        <w:keepLines/>
        <w:overflowPunct w:val="0"/>
        <w:autoSpaceDE w:val="0"/>
        <w:autoSpaceDN w:val="0"/>
        <w:adjustRightInd w:val="0"/>
        <w:spacing w:before="120"/>
        <w:ind w:left="1701" w:hanging="1701"/>
        <w:textAlignment w:val="baseline"/>
        <w:outlineLvl w:val="4"/>
        <w:rPr>
          <w:rFonts w:ascii="Arial" w:hAnsi="Arial"/>
          <w:lang w:eastAsia="x-none"/>
        </w:rPr>
      </w:pPr>
      <w:bookmarkStart w:id="11" w:name="_Toc106197875"/>
      <w:bookmarkStart w:id="12" w:name="_Toc26875908"/>
      <w:bookmarkStart w:id="13" w:name="_Toc35528675"/>
      <w:bookmarkStart w:id="14" w:name="_Toc35533436"/>
      <w:bookmarkStart w:id="15" w:name="_Toc45028789"/>
      <w:bookmarkStart w:id="16" w:name="_Toc45274454"/>
      <w:bookmarkStart w:id="17" w:name="_Toc45275041"/>
      <w:bookmarkStart w:id="18" w:name="_Toc51168298"/>
      <w:bookmarkStart w:id="19" w:name="_Toc106197810"/>
      <w:r w:rsidRPr="00900D90">
        <w:rPr>
          <w:rFonts w:ascii="Arial" w:hAnsi="Arial"/>
          <w:lang w:eastAsia="x-none"/>
        </w:rPr>
        <w:t>13.4.1.2.2</w:t>
      </w:r>
      <w:r w:rsidRPr="00900D90">
        <w:rPr>
          <w:rFonts w:ascii="Arial" w:hAnsi="Arial"/>
          <w:lang w:eastAsia="x-none"/>
        </w:rPr>
        <w:tab/>
        <w:t>Service Request Process</w:t>
      </w:r>
      <w:bookmarkEnd w:id="11"/>
    </w:p>
    <w:p w14:paraId="4A9C3618" w14:textId="77777777" w:rsidR="00265604" w:rsidRPr="00900D90" w:rsidRDefault="00265604" w:rsidP="00265604">
      <w:pPr>
        <w:overflowPunct w:val="0"/>
        <w:autoSpaceDE w:val="0"/>
        <w:autoSpaceDN w:val="0"/>
        <w:adjustRightInd w:val="0"/>
        <w:textAlignment w:val="baseline"/>
      </w:pPr>
      <w:r w:rsidRPr="00900D90">
        <w:t>The complete service request is two-step process including requesting an access token by NF Service Consumer (Step 1, i.e. 1a or 1b), and then verification of the access token by NF Service Consumer (Step 2).</w:t>
      </w:r>
    </w:p>
    <w:p w14:paraId="65D408C3" w14:textId="77777777" w:rsidR="00265604" w:rsidRPr="00900D90" w:rsidRDefault="00265604" w:rsidP="00265604">
      <w:pPr>
        <w:overflowPunct w:val="0"/>
        <w:autoSpaceDE w:val="0"/>
        <w:autoSpaceDN w:val="0"/>
        <w:adjustRightInd w:val="0"/>
        <w:textAlignment w:val="baseline"/>
      </w:pPr>
    </w:p>
    <w:p w14:paraId="12611D13" w14:textId="77777777" w:rsidR="00265604" w:rsidRPr="00900D90" w:rsidRDefault="00265604" w:rsidP="00265604">
      <w:pPr>
        <w:overflowPunct w:val="0"/>
        <w:autoSpaceDE w:val="0"/>
        <w:autoSpaceDN w:val="0"/>
        <w:adjustRightInd w:val="0"/>
        <w:textAlignment w:val="baseline"/>
        <w:rPr>
          <w:b/>
          <w:bCs/>
        </w:rPr>
      </w:pPr>
      <w:r w:rsidRPr="00900D90">
        <w:rPr>
          <w:b/>
          <w:bCs/>
        </w:rPr>
        <w:t>Step 1: Access token request</w:t>
      </w:r>
    </w:p>
    <w:p w14:paraId="32A51B86" w14:textId="77777777" w:rsidR="00265604" w:rsidRPr="00900D90" w:rsidRDefault="00265604" w:rsidP="00265604">
      <w:pPr>
        <w:overflowPunct w:val="0"/>
        <w:autoSpaceDE w:val="0"/>
        <w:autoSpaceDN w:val="0"/>
        <w:adjustRightInd w:val="0"/>
        <w:textAlignment w:val="baseline"/>
      </w:pPr>
      <w:r w:rsidRPr="00900D90">
        <w:t>Pre-requisite:</w:t>
      </w:r>
    </w:p>
    <w:p w14:paraId="031DB14F"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 xml:space="preserve">- The NF Service consumer (OAuth2.0 client) is registered with the </w:t>
      </w:r>
      <w:proofErr w:type="spellStart"/>
      <w:r w:rsidRPr="00900D90">
        <w:rPr>
          <w:lang w:eastAsia="x-none"/>
        </w:rPr>
        <w:t>vNRF</w:t>
      </w:r>
      <w:proofErr w:type="spellEnd"/>
      <w:r w:rsidRPr="00900D90">
        <w:rPr>
          <w:lang w:eastAsia="x-none"/>
        </w:rPr>
        <w:t xml:space="preserve"> (Authorization Server in the </w:t>
      </w:r>
      <w:proofErr w:type="spellStart"/>
      <w:r w:rsidRPr="00900D90">
        <w:rPr>
          <w:lang w:eastAsia="x-none"/>
        </w:rPr>
        <w:t>vPLMN</w:t>
      </w:r>
      <w:proofErr w:type="spellEnd"/>
      <w:r w:rsidRPr="00900D90">
        <w:rPr>
          <w:lang w:eastAsia="x-none"/>
        </w:rPr>
        <w:t>).</w:t>
      </w:r>
    </w:p>
    <w:p w14:paraId="2527DE12"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 xml:space="preserve">- The </w:t>
      </w:r>
      <w:proofErr w:type="spellStart"/>
      <w:r w:rsidRPr="00900D90">
        <w:rPr>
          <w:lang w:eastAsia="x-none"/>
        </w:rPr>
        <w:t>hNRF</w:t>
      </w:r>
      <w:proofErr w:type="spellEnd"/>
      <w:r w:rsidRPr="00900D90">
        <w:rPr>
          <w:lang w:eastAsia="x-none"/>
        </w:rPr>
        <w:t xml:space="preserve"> and NF Service Producer share the required credentials. Additionally, the NF Service Producer (OAuth2.0 resource server) is registered with the </w:t>
      </w:r>
      <w:proofErr w:type="spellStart"/>
      <w:r w:rsidRPr="00900D90">
        <w:rPr>
          <w:lang w:eastAsia="x-none"/>
        </w:rPr>
        <w:t>hNRF</w:t>
      </w:r>
      <w:proofErr w:type="spellEnd"/>
      <w:r w:rsidRPr="00900D90">
        <w:rPr>
          <w:lang w:eastAsia="x-none"/>
        </w:rPr>
        <w:t xml:space="preserve"> (Authorization Server in the </w:t>
      </w:r>
      <w:proofErr w:type="spellStart"/>
      <w:r w:rsidRPr="00900D90">
        <w:rPr>
          <w:lang w:eastAsia="x-none"/>
        </w:rPr>
        <w:t>hPLMN</w:t>
      </w:r>
      <w:proofErr w:type="spellEnd"/>
      <w:r w:rsidRPr="00900D90">
        <w:rPr>
          <w:lang w:eastAsia="x-none"/>
        </w:rPr>
        <w:t>) with "additional scope" information per NF type.</w:t>
      </w:r>
    </w:p>
    <w:p w14:paraId="057F1F21"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 xml:space="preserve"> - The two NRFs are implicitly authenticated via N32 mutual authentication of SEPPs.</w:t>
      </w:r>
    </w:p>
    <w:p w14:paraId="78D9DD26" w14:textId="77777777" w:rsidR="00265604" w:rsidRPr="00900D90" w:rsidRDefault="00265604" w:rsidP="00265604">
      <w:pPr>
        <w:keepLines/>
        <w:overflowPunct w:val="0"/>
        <w:autoSpaceDE w:val="0"/>
        <w:autoSpaceDN w:val="0"/>
        <w:adjustRightInd w:val="0"/>
        <w:ind w:left="1135" w:hanging="851"/>
        <w:textAlignment w:val="baseline"/>
      </w:pPr>
      <w:r w:rsidRPr="00900D90">
        <w:t xml:space="preserve">NOTE: </w:t>
      </w:r>
      <w:r w:rsidRPr="00900D90">
        <w:tab/>
      </w:r>
      <w:proofErr w:type="spellStart"/>
      <w:r w:rsidRPr="00900D90">
        <w:t>vSEPP</w:t>
      </w:r>
      <w:proofErr w:type="spellEnd"/>
      <w:r w:rsidRPr="00900D90">
        <w:t xml:space="preserve"> to </w:t>
      </w:r>
      <w:proofErr w:type="spellStart"/>
      <w:r w:rsidRPr="00900D90">
        <w:t>hSEPP</w:t>
      </w:r>
      <w:proofErr w:type="spellEnd"/>
      <w:r w:rsidRPr="00900D90">
        <w:t xml:space="preserve"> communication is secured via N32. Only transitive trust between </w:t>
      </w:r>
      <w:proofErr w:type="spellStart"/>
      <w:r w:rsidRPr="00900D90">
        <w:t>vNRF</w:t>
      </w:r>
      <w:proofErr w:type="spellEnd"/>
      <w:r w:rsidRPr="00900D90">
        <w:t xml:space="preserve"> and </w:t>
      </w:r>
      <w:proofErr w:type="spellStart"/>
      <w:r w:rsidRPr="00900D90">
        <w:t>hNRF</w:t>
      </w:r>
      <w:proofErr w:type="spellEnd"/>
      <w:r w:rsidRPr="00900D90">
        <w:t xml:space="preserve"> can be achieved: The </w:t>
      </w:r>
      <w:proofErr w:type="spellStart"/>
      <w:r w:rsidRPr="00900D90">
        <w:t>vNRF</w:t>
      </w:r>
      <w:proofErr w:type="spellEnd"/>
      <w:r w:rsidRPr="00900D90">
        <w:t xml:space="preserve"> and </w:t>
      </w:r>
      <w:proofErr w:type="spellStart"/>
      <w:r w:rsidRPr="00900D90">
        <w:t>vSEPP</w:t>
      </w:r>
      <w:proofErr w:type="spellEnd"/>
      <w:r w:rsidRPr="00900D90">
        <w:t xml:space="preserve"> mutually authenticate, the </w:t>
      </w:r>
      <w:proofErr w:type="spellStart"/>
      <w:r w:rsidRPr="00900D90">
        <w:t>vSEPP</w:t>
      </w:r>
      <w:proofErr w:type="spellEnd"/>
      <w:r w:rsidRPr="00900D90">
        <w:t xml:space="preserve"> and </w:t>
      </w:r>
      <w:proofErr w:type="spellStart"/>
      <w:r w:rsidRPr="00900D90">
        <w:t>hSEPP</w:t>
      </w:r>
      <w:proofErr w:type="spellEnd"/>
      <w:r w:rsidRPr="00900D90">
        <w:t xml:space="preserve"> mutually authenticate, and the </w:t>
      </w:r>
      <w:proofErr w:type="spellStart"/>
      <w:r w:rsidRPr="00900D90">
        <w:t>hSEPP</w:t>
      </w:r>
      <w:proofErr w:type="spellEnd"/>
      <w:r w:rsidRPr="00900D90">
        <w:t xml:space="preserve"> and </w:t>
      </w:r>
      <w:proofErr w:type="spellStart"/>
      <w:r w:rsidRPr="00900D90">
        <w:t>hNRF</w:t>
      </w:r>
      <w:proofErr w:type="spellEnd"/>
      <w:r w:rsidRPr="00900D90">
        <w:t xml:space="preserve"> mutually authenticate. Hence, </w:t>
      </w:r>
      <w:proofErr w:type="spellStart"/>
      <w:r w:rsidRPr="00900D90">
        <w:t>vNRF</w:t>
      </w:r>
      <w:proofErr w:type="spellEnd"/>
      <w:r w:rsidRPr="00900D90">
        <w:t xml:space="preserve"> and </w:t>
      </w:r>
      <w:proofErr w:type="spellStart"/>
      <w:r w:rsidRPr="00900D90">
        <w:t>hNRF</w:t>
      </w:r>
      <w:proofErr w:type="spellEnd"/>
      <w:r w:rsidRPr="00900D90">
        <w:t xml:space="preserve"> can only implicitly authenticate each other.</w:t>
      </w:r>
    </w:p>
    <w:p w14:paraId="5905E26E" w14:textId="77777777" w:rsidR="00265604" w:rsidRPr="00900D90" w:rsidRDefault="00265604" w:rsidP="00265604">
      <w:pPr>
        <w:overflowPunct w:val="0"/>
        <w:autoSpaceDE w:val="0"/>
        <w:autoSpaceDN w:val="0"/>
        <w:adjustRightInd w:val="0"/>
        <w:ind w:left="568" w:hanging="284"/>
        <w:textAlignment w:val="baseline"/>
        <w:rPr>
          <w:lang w:eastAsia="x-none"/>
        </w:rPr>
      </w:pPr>
    </w:p>
    <w:p w14:paraId="51CC77E4"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 The NRF in the serving PLMN (</w:t>
      </w:r>
      <w:proofErr w:type="spellStart"/>
      <w:r w:rsidRPr="00900D90">
        <w:rPr>
          <w:lang w:eastAsia="x-none"/>
        </w:rPr>
        <w:t>vNRF</w:t>
      </w:r>
      <w:proofErr w:type="spellEnd"/>
      <w:r w:rsidRPr="00900D90">
        <w:rPr>
          <w:lang w:eastAsia="x-none"/>
        </w:rPr>
        <w:t>) has authenticated the NF Service Consumer.</w:t>
      </w:r>
    </w:p>
    <w:p w14:paraId="2C204F2E" w14:textId="77777777" w:rsidR="00265604" w:rsidRPr="00900D90" w:rsidRDefault="00265604" w:rsidP="00265604">
      <w:pPr>
        <w:overflowPunct w:val="0"/>
        <w:autoSpaceDE w:val="0"/>
        <w:autoSpaceDN w:val="0"/>
        <w:adjustRightInd w:val="0"/>
        <w:textAlignment w:val="baseline"/>
        <w:rPr>
          <w:b/>
        </w:rPr>
      </w:pPr>
      <w:r w:rsidRPr="00900D90">
        <w:rPr>
          <w:rFonts w:eastAsia="SimSun"/>
        </w:rPr>
        <w:t xml:space="preserve">For SNPNs with </w:t>
      </w:r>
      <w:r w:rsidRPr="00900D90">
        <w:t xml:space="preserve">Credentials Holder using AUSF and UDM for primary authentication, the NF Service Consumer and the </w:t>
      </w:r>
      <w:proofErr w:type="spellStart"/>
      <w:r w:rsidRPr="00900D90">
        <w:t>vNRF</w:t>
      </w:r>
      <w:proofErr w:type="spellEnd"/>
      <w:r w:rsidRPr="00900D90">
        <w:t xml:space="preserve"> are located in the SNPN while the </w:t>
      </w:r>
      <w:proofErr w:type="spellStart"/>
      <w:r w:rsidRPr="00900D90">
        <w:t>hNRF</w:t>
      </w:r>
      <w:proofErr w:type="spellEnd"/>
      <w:r w:rsidRPr="00900D90">
        <w:t xml:space="preserve"> is located in the Credentials Holder.</w:t>
      </w:r>
    </w:p>
    <w:p w14:paraId="6E8A5A05" w14:textId="77777777" w:rsidR="00265604" w:rsidRPr="00900D90" w:rsidRDefault="00265604" w:rsidP="00265604">
      <w:pPr>
        <w:overflowPunct w:val="0"/>
        <w:autoSpaceDE w:val="0"/>
        <w:autoSpaceDN w:val="0"/>
        <w:adjustRightInd w:val="0"/>
        <w:textAlignment w:val="baseline"/>
        <w:rPr>
          <w:b/>
        </w:rPr>
      </w:pPr>
      <w:r w:rsidRPr="00900D90">
        <w:rPr>
          <w:b/>
        </w:rPr>
        <w:t>1a. Access token</w:t>
      </w:r>
      <w:r w:rsidRPr="00900D90">
        <w:rPr>
          <w:rFonts w:hint="eastAsia"/>
          <w:b/>
          <w:lang w:eastAsia="zh-CN"/>
        </w:rPr>
        <w:t xml:space="preserve"> </w:t>
      </w:r>
      <w:r w:rsidRPr="00900D90">
        <w:rPr>
          <w:b/>
          <w:lang w:eastAsia="zh-CN"/>
        </w:rPr>
        <w:t xml:space="preserve">request </w:t>
      </w:r>
      <w:r w:rsidRPr="00900D90">
        <w:rPr>
          <w:rFonts w:hint="eastAsia"/>
          <w:b/>
          <w:lang w:eastAsia="zh-CN"/>
        </w:rPr>
        <w:t>f</w:t>
      </w:r>
      <w:r w:rsidRPr="00900D90">
        <w:rPr>
          <w:b/>
          <w:lang w:eastAsia="zh-CN"/>
        </w:rPr>
        <w:t xml:space="preserve">or accessing services of </w:t>
      </w:r>
      <w:r w:rsidRPr="00900D90">
        <w:rPr>
          <w:b/>
        </w:rPr>
        <w:t>NF Service Producers of a specific NF type</w:t>
      </w:r>
    </w:p>
    <w:p w14:paraId="4CAC6881" w14:textId="77777777" w:rsidR="00265604" w:rsidRPr="00900D90" w:rsidRDefault="00265604" w:rsidP="00265604">
      <w:pPr>
        <w:overflowPunct w:val="0"/>
        <w:autoSpaceDE w:val="0"/>
        <w:autoSpaceDN w:val="0"/>
        <w:adjustRightInd w:val="0"/>
        <w:textAlignment w:val="baseline"/>
      </w:pPr>
      <w:r w:rsidRPr="00900D90">
        <w:t xml:space="preserve">The following procedure describes how the NF Service Consumer obtains an access token for NF Service Producers of a specific NF type for use in the roaming scenario. </w:t>
      </w:r>
    </w:p>
    <w:p w14:paraId="0D31EBEB" w14:textId="77777777" w:rsidR="00265604" w:rsidRPr="00900D90" w:rsidRDefault="00265604" w:rsidP="00265604">
      <w:pPr>
        <w:keepNext/>
        <w:keepLines/>
        <w:overflowPunct w:val="0"/>
        <w:autoSpaceDE w:val="0"/>
        <w:autoSpaceDN w:val="0"/>
        <w:adjustRightInd w:val="0"/>
        <w:spacing w:before="60"/>
        <w:jc w:val="center"/>
        <w:textAlignment w:val="baseline"/>
        <w:rPr>
          <w:rFonts w:ascii="Arial" w:hAnsi="Arial"/>
          <w:b/>
        </w:rPr>
      </w:pPr>
      <w:r w:rsidRPr="00900D90">
        <w:rPr>
          <w:rFonts w:ascii="Arial" w:hAnsi="Arial"/>
          <w:b/>
        </w:rPr>
        <w:object w:dxaOrig="9825" w:dyaOrig="6735" w14:anchorId="28442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25pt;height:357.85pt" o:ole="">
            <v:imagedata r:id="rId18" o:title=""/>
          </v:shape>
          <o:OLEObject Type="Embed" ProgID="Visio.Drawing.15" ShapeID="_x0000_i1025" DrawAspect="Content" ObjectID="_1722920941" r:id="rId19"/>
        </w:object>
      </w:r>
    </w:p>
    <w:p w14:paraId="4F343BAF" w14:textId="77777777" w:rsidR="00265604" w:rsidRPr="00900D90" w:rsidRDefault="00265604" w:rsidP="00265604">
      <w:pPr>
        <w:keepLines/>
        <w:overflowPunct w:val="0"/>
        <w:autoSpaceDE w:val="0"/>
        <w:autoSpaceDN w:val="0"/>
        <w:adjustRightInd w:val="0"/>
        <w:spacing w:after="240"/>
        <w:jc w:val="center"/>
        <w:textAlignment w:val="baseline"/>
        <w:rPr>
          <w:rFonts w:ascii="Arial" w:hAnsi="Arial"/>
          <w:b/>
          <w:lang w:eastAsia="x-none"/>
        </w:rPr>
      </w:pPr>
      <w:r w:rsidRPr="00900D90">
        <w:rPr>
          <w:rFonts w:ascii="Arial" w:hAnsi="Arial"/>
          <w:b/>
          <w:lang w:eastAsia="x-none"/>
        </w:rPr>
        <w:t>Figure 13.4.1.2.2-1: NF Service Consumer obtaining access token before NF Service access (roaming)</w:t>
      </w:r>
    </w:p>
    <w:p w14:paraId="21E293F3"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1.</w:t>
      </w:r>
      <w:r w:rsidRPr="00900D90">
        <w:rPr>
          <w:lang w:eastAsia="x-none"/>
        </w:rPr>
        <w:tab/>
        <w:t xml:space="preserve">The NF Service Consumer shall invoke </w:t>
      </w:r>
      <w:proofErr w:type="spellStart"/>
      <w:r w:rsidRPr="00900D90">
        <w:rPr>
          <w:lang w:eastAsia="x-none"/>
        </w:rPr>
        <w:t>Nnrf_AccessToken_Get</w:t>
      </w:r>
      <w:proofErr w:type="spellEnd"/>
      <w:r w:rsidRPr="00900D90">
        <w:rPr>
          <w:lang w:eastAsia="x-none"/>
        </w:rPr>
        <w:t xml:space="preserve"> Request (NF Instance Id of the NF Service Consumer, the requested "scope" including the  expected NF Service Name (s) and optionally "additional scope" information (i.e. requested resources and requested actions (service operations) on the resources), NF Type of the expected NF Service Producer instance, NF type of the NF Service Consumer, home and serving PLMN IDs, optionally list of NSSAIs or list of NSI IDs for the expected NF Service Producer instances, optionally NF Set ID of the expected NF Service Producer) from NRF in the same PLMN. </w:t>
      </w:r>
    </w:p>
    <w:p w14:paraId="0C528FEC" w14:textId="77777777" w:rsidR="00265604" w:rsidRPr="00900D90" w:rsidRDefault="00265604" w:rsidP="00265604">
      <w:pPr>
        <w:overflowPunct w:val="0"/>
        <w:autoSpaceDE w:val="0"/>
        <w:autoSpaceDN w:val="0"/>
        <w:adjustRightInd w:val="0"/>
        <w:ind w:left="851" w:hanging="284"/>
        <w:textAlignment w:val="baseline"/>
        <w:rPr>
          <w:lang w:eastAsia="x-none"/>
        </w:rPr>
      </w:pPr>
      <w:r w:rsidRPr="00900D90">
        <w:rPr>
          <w:rFonts w:eastAsia="SimSun"/>
          <w:lang w:eastAsia="x-none"/>
        </w:rPr>
        <w:t xml:space="preserve">For SNPNs with </w:t>
      </w:r>
      <w:r w:rsidRPr="00900D90">
        <w:rPr>
          <w:lang w:eastAsia="x-none"/>
        </w:rPr>
        <w:t xml:space="preserve">Credentials Holder using AUSF and UDM for primary authentication, the </w:t>
      </w:r>
      <w:r w:rsidRPr="00900D90">
        <w:rPr>
          <w:rFonts w:eastAsia="SimSun"/>
          <w:lang w:eastAsia="x-none"/>
        </w:rPr>
        <w:t xml:space="preserve">SNPN ID of the serving SNPN is included instead of the serving PLMN ID and the SNPN ID or the PLMN ID of the </w:t>
      </w:r>
      <w:r w:rsidRPr="00900D90">
        <w:rPr>
          <w:lang w:eastAsia="x-none"/>
        </w:rPr>
        <w:t>Credentials Holder</w:t>
      </w:r>
      <w:r w:rsidRPr="00900D90">
        <w:rPr>
          <w:rFonts w:eastAsia="SimSun"/>
          <w:lang w:eastAsia="x-none"/>
        </w:rPr>
        <w:t xml:space="preserve"> is included instead of the home PLMN ID.</w:t>
      </w:r>
    </w:p>
    <w:p w14:paraId="5667FE84"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2.</w:t>
      </w:r>
      <w:r w:rsidRPr="00900D90">
        <w:rPr>
          <w:lang w:eastAsia="x-none"/>
        </w:rPr>
        <w:tab/>
        <w:t>The NRF in serving PLMN shall identify the NRF in home PLMN (</w:t>
      </w:r>
      <w:proofErr w:type="spellStart"/>
      <w:r w:rsidRPr="00900D90">
        <w:rPr>
          <w:lang w:eastAsia="x-none"/>
        </w:rPr>
        <w:t>hNRF</w:t>
      </w:r>
      <w:proofErr w:type="spellEnd"/>
      <w:r w:rsidRPr="00900D90">
        <w:rPr>
          <w:lang w:eastAsia="x-none"/>
        </w:rPr>
        <w:t xml:space="preserve">) based on the home PLMN ID, and request an access token from </w:t>
      </w:r>
      <w:proofErr w:type="spellStart"/>
      <w:r w:rsidRPr="00900D90">
        <w:rPr>
          <w:lang w:eastAsia="x-none"/>
        </w:rPr>
        <w:t>hNRF</w:t>
      </w:r>
      <w:proofErr w:type="spellEnd"/>
      <w:r w:rsidRPr="00900D90">
        <w:rPr>
          <w:lang w:eastAsia="x-none"/>
        </w:rPr>
        <w:t xml:space="preserve"> as described in clause 4.17.5 of TS 23.502 [8]. The </w:t>
      </w:r>
      <w:proofErr w:type="spellStart"/>
      <w:r w:rsidRPr="00900D90">
        <w:rPr>
          <w:lang w:eastAsia="x-none"/>
        </w:rPr>
        <w:t>vNRF</w:t>
      </w:r>
      <w:proofErr w:type="spellEnd"/>
      <w:r w:rsidRPr="00900D90">
        <w:rPr>
          <w:lang w:eastAsia="x-none"/>
        </w:rPr>
        <w:t xml:space="preserve"> shall forward the parameters it obtained from the NF Service Consumer, including NF Service Consumer type, to the </w:t>
      </w:r>
      <w:proofErr w:type="spellStart"/>
      <w:r w:rsidRPr="00900D90">
        <w:rPr>
          <w:lang w:eastAsia="x-none"/>
        </w:rPr>
        <w:t>hNRF</w:t>
      </w:r>
      <w:proofErr w:type="spellEnd"/>
      <w:r w:rsidRPr="00900D90">
        <w:rPr>
          <w:lang w:eastAsia="x-none"/>
        </w:rPr>
        <w:t>.</w:t>
      </w:r>
    </w:p>
    <w:p w14:paraId="6E9BE71E"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3.</w:t>
      </w:r>
      <w:r w:rsidRPr="00900D90">
        <w:rPr>
          <w:lang w:eastAsia="x-none"/>
        </w:rPr>
        <w:tab/>
        <w:t xml:space="preserve">The </w:t>
      </w:r>
      <w:proofErr w:type="spellStart"/>
      <w:r w:rsidRPr="00900D90">
        <w:rPr>
          <w:lang w:eastAsia="x-none"/>
        </w:rPr>
        <w:t>hNRF</w:t>
      </w:r>
      <w:proofErr w:type="spellEnd"/>
      <w:r w:rsidRPr="00900D90">
        <w:rPr>
          <w:lang w:eastAsia="x-none"/>
        </w:rPr>
        <w:t xml:space="preserve"> checks whether the NF Service Consumer is authorized to access the requested service(s). If the NF Service Consumer is authorized, the </w:t>
      </w:r>
      <w:proofErr w:type="spellStart"/>
      <w:r w:rsidRPr="00900D90">
        <w:rPr>
          <w:lang w:eastAsia="x-none"/>
        </w:rPr>
        <w:t>hNRF</w:t>
      </w:r>
      <w:proofErr w:type="spellEnd"/>
      <w:r w:rsidRPr="00900D90">
        <w:rPr>
          <w:lang w:eastAsia="x-none"/>
        </w:rPr>
        <w:t xml:space="preserve"> shall generate an access token with appropriate claims included as defined in clause 13.4.1.1. The </w:t>
      </w:r>
      <w:proofErr w:type="spellStart"/>
      <w:r w:rsidRPr="00900D90">
        <w:rPr>
          <w:lang w:eastAsia="x-none"/>
        </w:rPr>
        <w:t>hNRF</w:t>
      </w:r>
      <w:proofErr w:type="spellEnd"/>
      <w:r w:rsidRPr="00900D90">
        <w:rPr>
          <w:lang w:eastAsia="x-none"/>
        </w:rPr>
        <w:t xml:space="preserve"> shall digitally sign the generated access token based on a shared secret or private key as described in RFC 7515 [45]. If the NF service consumer is not authorized, the </w:t>
      </w:r>
      <w:proofErr w:type="spellStart"/>
      <w:r w:rsidRPr="00900D90">
        <w:rPr>
          <w:lang w:eastAsia="x-none"/>
        </w:rPr>
        <w:t>hNRF</w:t>
      </w:r>
      <w:proofErr w:type="spellEnd"/>
      <w:r w:rsidRPr="00900D90">
        <w:rPr>
          <w:lang w:eastAsia="x-none"/>
        </w:rPr>
        <w:t xml:space="preserve"> shall not issue an access token to the NF Service Consumer.</w:t>
      </w:r>
    </w:p>
    <w:p w14:paraId="6DFE4994" w14:textId="77777777" w:rsidR="00265604" w:rsidRPr="00900D90" w:rsidRDefault="00265604" w:rsidP="00265604">
      <w:pPr>
        <w:overflowPunct w:val="0"/>
        <w:autoSpaceDE w:val="0"/>
        <w:autoSpaceDN w:val="0"/>
        <w:adjustRightInd w:val="0"/>
        <w:ind w:left="851" w:hanging="284"/>
        <w:textAlignment w:val="baseline"/>
        <w:rPr>
          <w:lang w:eastAsia="x-none"/>
        </w:rPr>
      </w:pPr>
      <w:r w:rsidRPr="00900D90">
        <w:rPr>
          <w:lang w:eastAsia="x-none"/>
        </w:rPr>
        <w:t xml:space="preserve">The claims in the token shall include the NF Instance Id of NRF (issuer), NF Instance Id of the NF Service Consumer appended with its PLMN ID (subject), NF type of the NF Service Producer appended with its PLMN ID (audience), expected services name(s), (scope) and expiration time (expiration), and optionally "additional scope" information (allowed resources and allowed actions (service operations) on the resources). The claims may include a list of NSSAIs or NSI IDs for the </w:t>
      </w:r>
      <w:r w:rsidRPr="00900D90">
        <w:rPr>
          <w:lang w:eastAsia="x-none"/>
        </w:rPr>
        <w:lastRenderedPageBreak/>
        <w:t>expected NF Service Producer instances. The claims may include the NF Set ID of the expected NF Service Producer instances.</w:t>
      </w:r>
    </w:p>
    <w:p w14:paraId="4F59B152" w14:textId="77777777" w:rsidR="00265604" w:rsidRPr="00900D90" w:rsidRDefault="00265604" w:rsidP="00265604">
      <w:pPr>
        <w:overflowPunct w:val="0"/>
        <w:autoSpaceDE w:val="0"/>
        <w:autoSpaceDN w:val="0"/>
        <w:adjustRightInd w:val="0"/>
        <w:ind w:left="851" w:hanging="284"/>
        <w:textAlignment w:val="baseline"/>
        <w:rPr>
          <w:lang w:eastAsia="x-none"/>
        </w:rPr>
      </w:pPr>
      <w:r w:rsidRPr="00900D90">
        <w:rPr>
          <w:rFonts w:eastAsia="SimSun"/>
          <w:lang w:eastAsia="x-none"/>
        </w:rPr>
        <w:t xml:space="preserve">For SNPNs with Credentials Holder using AUSF and UDM for primary authentication, the SNPN ID of the serving SNPN is included instead of the NF Service Consumer's PLMN ID and the SNPN ID or the PLMN ID of the </w:t>
      </w:r>
      <w:r w:rsidRPr="00900D90">
        <w:rPr>
          <w:lang w:eastAsia="x-none"/>
        </w:rPr>
        <w:t>Credentials Holder</w:t>
      </w:r>
      <w:r w:rsidRPr="00900D90">
        <w:rPr>
          <w:rFonts w:eastAsia="SimSun"/>
          <w:lang w:eastAsia="x-none"/>
        </w:rPr>
        <w:t xml:space="preserve"> is included instead of the NF Service Producer's PLMN ID.</w:t>
      </w:r>
    </w:p>
    <w:p w14:paraId="3EF468B0"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4.</w:t>
      </w:r>
      <w:r w:rsidRPr="00900D90">
        <w:rPr>
          <w:lang w:eastAsia="x-none"/>
        </w:rPr>
        <w:tab/>
      </w:r>
      <w:r w:rsidRPr="00900D90">
        <w:rPr>
          <w:rFonts w:hint="eastAsia"/>
          <w:lang w:eastAsia="x-none"/>
        </w:rPr>
        <w:t>If the authorization is success</w:t>
      </w:r>
      <w:r w:rsidRPr="00900D90">
        <w:rPr>
          <w:lang w:eastAsia="x-none"/>
        </w:rPr>
        <w:t>ful</w:t>
      </w:r>
      <w:r w:rsidRPr="00900D90">
        <w:rPr>
          <w:rFonts w:hint="eastAsia"/>
          <w:lang w:eastAsia="x-none"/>
        </w:rPr>
        <w:t>,</w:t>
      </w:r>
      <w:r w:rsidRPr="00900D90">
        <w:rPr>
          <w:lang w:eastAsia="x-none"/>
        </w:rPr>
        <w:t xml:space="preserve"> the access token shall be included in </w:t>
      </w:r>
      <w:proofErr w:type="spellStart"/>
      <w:r w:rsidRPr="00900D90">
        <w:rPr>
          <w:lang w:eastAsia="x-none"/>
        </w:rPr>
        <w:t>Nnrf_AccessToken_Get</w:t>
      </w:r>
      <w:proofErr w:type="spellEnd"/>
      <w:r w:rsidRPr="00900D90">
        <w:rPr>
          <w:lang w:eastAsia="x-none"/>
        </w:rPr>
        <w:t xml:space="preserve"> Response message to the </w:t>
      </w:r>
      <w:proofErr w:type="spellStart"/>
      <w:r w:rsidRPr="00900D90">
        <w:rPr>
          <w:lang w:eastAsia="x-none"/>
        </w:rPr>
        <w:t>vNRF</w:t>
      </w:r>
      <w:proofErr w:type="spellEnd"/>
      <w:r w:rsidRPr="00900D90">
        <w:rPr>
          <w:lang w:eastAsia="x-none"/>
        </w:rPr>
        <w:t xml:space="preserve">. </w:t>
      </w:r>
      <w:r w:rsidRPr="00900D90">
        <w:rPr>
          <w:rFonts w:hint="eastAsia"/>
          <w:lang w:eastAsia="x-none"/>
        </w:rPr>
        <w:t xml:space="preserve">Otherwise it shall reply </w:t>
      </w:r>
      <w:proofErr w:type="spellStart"/>
      <w:r w:rsidRPr="00900D90">
        <w:rPr>
          <w:rFonts w:hint="eastAsia"/>
          <w:lang w:eastAsia="x-none"/>
        </w:rPr>
        <w:t>based</w:t>
      </w:r>
      <w:proofErr w:type="spellEnd"/>
      <w:r w:rsidRPr="00900D90">
        <w:rPr>
          <w:rFonts w:hint="eastAsia"/>
          <w:lang w:eastAsia="x-none"/>
        </w:rPr>
        <w:t xml:space="preserve"> on </w:t>
      </w:r>
      <w:proofErr w:type="spellStart"/>
      <w:r w:rsidRPr="00900D90">
        <w:rPr>
          <w:rFonts w:hint="eastAsia"/>
          <w:lang w:eastAsia="x-none"/>
        </w:rPr>
        <w:t>Oauth</w:t>
      </w:r>
      <w:proofErr w:type="spellEnd"/>
      <w:r w:rsidRPr="00900D90">
        <w:rPr>
          <w:rFonts w:hint="eastAsia"/>
          <w:lang w:eastAsia="x-none"/>
        </w:rPr>
        <w:t xml:space="preserve"> 2.0 error response defined in RFC</w:t>
      </w:r>
      <w:r w:rsidRPr="00900D90">
        <w:rPr>
          <w:lang w:eastAsia="x-none"/>
        </w:rPr>
        <w:t xml:space="preserve"> </w:t>
      </w:r>
      <w:r w:rsidRPr="00900D90">
        <w:rPr>
          <w:rFonts w:hint="eastAsia"/>
          <w:lang w:eastAsia="x-none"/>
        </w:rPr>
        <w:t>6749 [43].</w:t>
      </w:r>
      <w:r w:rsidRPr="00900D90">
        <w:rPr>
          <w:lang w:eastAsia="x-none"/>
        </w:rPr>
        <w:t xml:space="preserve"> </w:t>
      </w:r>
    </w:p>
    <w:p w14:paraId="4160EFDE"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5.</w:t>
      </w:r>
      <w:r w:rsidRPr="00900D90">
        <w:rPr>
          <w:lang w:eastAsia="x-none"/>
        </w:rPr>
        <w:tab/>
        <w:t xml:space="preserve">The </w:t>
      </w:r>
      <w:proofErr w:type="spellStart"/>
      <w:r w:rsidRPr="00900D90">
        <w:rPr>
          <w:lang w:eastAsia="x-none"/>
        </w:rPr>
        <w:t>vNRF</w:t>
      </w:r>
      <w:proofErr w:type="spellEnd"/>
      <w:r w:rsidRPr="00900D90">
        <w:rPr>
          <w:lang w:eastAsia="x-none"/>
        </w:rPr>
        <w:t xml:space="preserve"> shall forward the </w:t>
      </w:r>
      <w:proofErr w:type="spellStart"/>
      <w:r w:rsidRPr="00900D90">
        <w:rPr>
          <w:lang w:eastAsia="x-none"/>
        </w:rPr>
        <w:t>Nnrf_AccessToken_Get</w:t>
      </w:r>
      <w:proofErr w:type="spellEnd"/>
      <w:r w:rsidRPr="00900D90">
        <w:rPr>
          <w:lang w:eastAsia="x-none"/>
        </w:rPr>
        <w:t xml:space="preserve"> Response or error message to the NF Service Consumer. The NF Service Consumer may store the received token(s). Stored tokens may be re-used for accessing service(s) from NF Service Producer NF type listed in claims (scope, audience) during their validity time. The other parameters (e.g., the expiration time, allowed scope) sent by NRF in addition to the access token are described in TS 29.510 [68].</w:t>
      </w:r>
    </w:p>
    <w:p w14:paraId="3EDEFFE0" w14:textId="77777777" w:rsidR="00265604" w:rsidRPr="00900D90" w:rsidRDefault="00265604" w:rsidP="00265604">
      <w:pPr>
        <w:overflowPunct w:val="0"/>
        <w:autoSpaceDE w:val="0"/>
        <w:autoSpaceDN w:val="0"/>
        <w:adjustRightInd w:val="0"/>
        <w:textAlignment w:val="baseline"/>
      </w:pPr>
    </w:p>
    <w:p w14:paraId="0C0B0141" w14:textId="77777777" w:rsidR="00265604" w:rsidRPr="00900D90" w:rsidRDefault="00265604" w:rsidP="00265604">
      <w:pPr>
        <w:overflowPunct w:val="0"/>
        <w:autoSpaceDE w:val="0"/>
        <w:autoSpaceDN w:val="0"/>
        <w:adjustRightInd w:val="0"/>
        <w:textAlignment w:val="baseline"/>
        <w:rPr>
          <w:b/>
        </w:rPr>
      </w:pPr>
      <w:r w:rsidRPr="00900D90">
        <w:rPr>
          <w:b/>
        </w:rPr>
        <w:t xml:space="preserve">1b. Obtain access token for </w:t>
      </w:r>
      <w:r w:rsidRPr="00900D90">
        <w:rPr>
          <w:b/>
          <w:lang w:eastAsia="zh-CN"/>
        </w:rPr>
        <w:t xml:space="preserve">accessing services of </w:t>
      </w:r>
      <w:r w:rsidRPr="00900D90">
        <w:rPr>
          <w:b/>
        </w:rPr>
        <w:t>a specific NF Service Producer instance / NF Service Producer service instance</w:t>
      </w:r>
    </w:p>
    <w:p w14:paraId="1D3BDC07" w14:textId="77777777" w:rsidR="00265604" w:rsidRPr="00900D90" w:rsidRDefault="00265604" w:rsidP="00265604">
      <w:pPr>
        <w:overflowPunct w:val="0"/>
        <w:autoSpaceDE w:val="0"/>
        <w:autoSpaceDN w:val="0"/>
        <w:adjustRightInd w:val="0"/>
        <w:textAlignment w:val="baseline"/>
        <w:rPr>
          <w:b/>
        </w:rPr>
      </w:pPr>
      <w:r w:rsidRPr="00900D90">
        <w:t xml:space="preserve">The following steps describes how the NF Service Consumer obtains an access token before service access to a specific NF Service Producer instance / NF Service Producer service instance.  </w:t>
      </w:r>
    </w:p>
    <w:p w14:paraId="1C74C1FA" w14:textId="77777777" w:rsidR="00265604" w:rsidRPr="00900D90" w:rsidRDefault="00265604" w:rsidP="00265604">
      <w:pPr>
        <w:overflowPunct w:val="0"/>
        <w:autoSpaceDE w:val="0"/>
        <w:autoSpaceDN w:val="0"/>
        <w:adjustRightInd w:val="0"/>
        <w:ind w:left="568" w:hanging="284"/>
        <w:textAlignment w:val="baseline"/>
        <w:rPr>
          <w:rFonts w:eastAsia="SimSun"/>
          <w:lang w:eastAsia="x-none"/>
        </w:rPr>
      </w:pPr>
      <w:r w:rsidRPr="00900D90">
        <w:rPr>
          <w:lang w:eastAsia="x-none"/>
        </w:rPr>
        <w:t>1. The NF Service Consumer shall request an access token from the NRF for a specific NF Service Producer instance / NF Service Producer service instance. The request shall include the NF Instance Id of the requested NF Service Producer, appended with its PLMN ID</w:t>
      </w:r>
      <w:r w:rsidRPr="00900D90">
        <w:rPr>
          <w:rFonts w:eastAsia="SimSun" w:hint="eastAsia"/>
          <w:lang w:eastAsia="zh-CN"/>
        </w:rPr>
        <w:t>,</w:t>
      </w:r>
      <w:r w:rsidRPr="00900D90">
        <w:rPr>
          <w:lang w:eastAsia="x-none"/>
        </w:rPr>
        <w:t xml:space="preserve"> the expected NF service name and NF Instance Id of the NF Service Consumer, appended with its PLMN ID.</w:t>
      </w:r>
    </w:p>
    <w:p w14:paraId="46424799" w14:textId="77777777" w:rsidR="00265604" w:rsidRPr="00900D90" w:rsidRDefault="00265604" w:rsidP="00265604">
      <w:pPr>
        <w:overflowPunct w:val="0"/>
        <w:autoSpaceDE w:val="0"/>
        <w:autoSpaceDN w:val="0"/>
        <w:adjustRightInd w:val="0"/>
        <w:ind w:left="851" w:hanging="284"/>
        <w:textAlignment w:val="baseline"/>
        <w:rPr>
          <w:lang w:eastAsia="x-none"/>
        </w:rPr>
      </w:pPr>
      <w:r w:rsidRPr="00900D90">
        <w:rPr>
          <w:rFonts w:eastAsia="SimSun"/>
          <w:lang w:eastAsia="x-none"/>
        </w:rPr>
        <w:t xml:space="preserve">For SNPNs with </w:t>
      </w:r>
      <w:r w:rsidRPr="00900D90">
        <w:rPr>
          <w:lang w:eastAsia="x-none"/>
        </w:rPr>
        <w:t xml:space="preserve">Credentials Holder using AUSF and UDM for primary authentication, the </w:t>
      </w:r>
      <w:r w:rsidRPr="00900D90">
        <w:rPr>
          <w:rFonts w:eastAsia="SimSun"/>
          <w:lang w:eastAsia="x-none"/>
        </w:rPr>
        <w:t xml:space="preserve">SNPN ID of the serving SNPN is included instead of the NF Service Consumer's PLMN ID and the SNPN ID or the PLMN ID of the </w:t>
      </w:r>
      <w:r w:rsidRPr="00900D90">
        <w:rPr>
          <w:lang w:eastAsia="x-none"/>
        </w:rPr>
        <w:t>Credentials Holder</w:t>
      </w:r>
      <w:r w:rsidRPr="00900D90">
        <w:rPr>
          <w:rFonts w:eastAsia="SimSun"/>
          <w:lang w:eastAsia="x-none"/>
        </w:rPr>
        <w:t xml:space="preserve"> is included instead of the NF Service Producer's PLMN ID.</w:t>
      </w:r>
    </w:p>
    <w:p w14:paraId="77C17FC3"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2. The NRF in the visiting PLMN shall forward the request to the NRF in the home PLMN.</w:t>
      </w:r>
    </w:p>
    <w:p w14:paraId="554F4B1B"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 xml:space="preserve">3. The NRF in the home PLMN checks whether the NF Service Consumer is authorized to use the requested NF Service Producer instance/NF Service Producer service instance and shall then proceed to generate an access token with the appropriate claims included. If the NF Service Consumer is not authorized, the NRF in the home PLMN shall not issue an access token to the NF Service Consumer. </w:t>
      </w:r>
    </w:p>
    <w:p w14:paraId="5E0140F8" w14:textId="77777777" w:rsidR="00265604" w:rsidRPr="00900D90" w:rsidRDefault="00265604" w:rsidP="00265604">
      <w:pPr>
        <w:overflowPunct w:val="0"/>
        <w:autoSpaceDE w:val="0"/>
        <w:autoSpaceDN w:val="0"/>
        <w:adjustRightInd w:val="0"/>
        <w:ind w:left="851" w:hanging="284"/>
        <w:textAlignment w:val="baseline"/>
        <w:rPr>
          <w:lang w:eastAsia="x-none"/>
        </w:rPr>
      </w:pPr>
      <w:r w:rsidRPr="00900D90">
        <w:rPr>
          <w:lang w:eastAsia="x-none"/>
        </w:rPr>
        <w:t xml:space="preserve">The claims in the token shall include the NF Instance Id of NRF (issuer), NF Instance Id of the NF Service Consumer appended with its PLMN ID (subject), NF Instance Id of the requested NF Service Producer appended with its PLMN ID (audience), expected service name(s) (scope) and expiration time (expiration). </w:t>
      </w:r>
    </w:p>
    <w:p w14:paraId="71265517" w14:textId="77777777" w:rsidR="00265604" w:rsidRPr="00900D90" w:rsidRDefault="00265604" w:rsidP="00265604">
      <w:pPr>
        <w:overflowPunct w:val="0"/>
        <w:autoSpaceDE w:val="0"/>
        <w:autoSpaceDN w:val="0"/>
        <w:adjustRightInd w:val="0"/>
        <w:ind w:left="851" w:hanging="284"/>
        <w:textAlignment w:val="baseline"/>
        <w:rPr>
          <w:lang w:eastAsia="x-none"/>
        </w:rPr>
      </w:pPr>
      <w:r w:rsidRPr="00900D90">
        <w:rPr>
          <w:rFonts w:eastAsia="SimSun"/>
          <w:lang w:eastAsia="x-none"/>
        </w:rPr>
        <w:t xml:space="preserve">For SNPNs with Credentials Holder using AUSF and UDM for primary authentication, the SNPN ID of the serving SNPN is included instead of the NF Service Consumer's PLMN ID and the SNPN ID or the PLMN ID of the </w:t>
      </w:r>
      <w:r w:rsidRPr="00900D90">
        <w:rPr>
          <w:lang w:eastAsia="x-none"/>
        </w:rPr>
        <w:t>Credentials Holder</w:t>
      </w:r>
      <w:r w:rsidRPr="00900D90">
        <w:rPr>
          <w:rFonts w:eastAsia="SimSun"/>
          <w:lang w:eastAsia="x-none"/>
        </w:rPr>
        <w:t xml:space="preserve"> is included instead of the NF Service Producer's PLMN ID.</w:t>
      </w:r>
    </w:p>
    <w:p w14:paraId="669B3BE1"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 xml:space="preserve">4. The token shall be included in the </w:t>
      </w:r>
      <w:proofErr w:type="spellStart"/>
      <w:r w:rsidRPr="00900D90">
        <w:rPr>
          <w:lang w:eastAsia="x-none"/>
        </w:rPr>
        <w:t>Nnrf_AccessToken_Get</w:t>
      </w:r>
      <w:proofErr w:type="spellEnd"/>
      <w:r w:rsidRPr="00900D90">
        <w:rPr>
          <w:lang w:eastAsia="x-none"/>
        </w:rPr>
        <w:t xml:space="preserve"> response sent to the NRF in the visiting PLMN. </w:t>
      </w:r>
    </w:p>
    <w:p w14:paraId="6C550F90" w14:textId="77777777" w:rsidR="00265604" w:rsidRPr="00900D90" w:rsidRDefault="00265604" w:rsidP="00265604">
      <w:pPr>
        <w:overflowPunct w:val="0"/>
        <w:autoSpaceDE w:val="0"/>
        <w:autoSpaceDN w:val="0"/>
        <w:adjustRightInd w:val="0"/>
        <w:ind w:left="568" w:hanging="284"/>
        <w:textAlignment w:val="baseline"/>
        <w:rPr>
          <w:lang w:eastAsia="x-none"/>
        </w:rPr>
      </w:pPr>
      <w:r w:rsidRPr="00900D90">
        <w:rPr>
          <w:lang w:eastAsia="x-none"/>
        </w:rPr>
        <w:t xml:space="preserve">5. The NRF in the visiting PLMN shall forward the </w:t>
      </w:r>
      <w:proofErr w:type="spellStart"/>
      <w:r w:rsidRPr="00900D90">
        <w:rPr>
          <w:lang w:eastAsia="x-none"/>
        </w:rPr>
        <w:t>Nnrf_AccessToken_Get</w:t>
      </w:r>
      <w:proofErr w:type="spellEnd"/>
      <w:r w:rsidRPr="00900D90">
        <w:rPr>
          <w:lang w:eastAsia="x-none"/>
        </w:rPr>
        <w:t xml:space="preserve"> response message to the NF Service Consumer. The NF Service Consumer may store the received token(s). Stored tokens may be re-used for accessing service(s) from NF Instance Id or several NF Instance Id(s) of the requested NF Service Producer listed in claims (scope, audience) during their validity time.</w:t>
      </w:r>
    </w:p>
    <w:p w14:paraId="1642E593" w14:textId="77777777" w:rsidR="00265604" w:rsidRPr="00900D90" w:rsidRDefault="00265604" w:rsidP="00265604">
      <w:pPr>
        <w:overflowPunct w:val="0"/>
        <w:autoSpaceDE w:val="0"/>
        <w:autoSpaceDN w:val="0"/>
        <w:adjustRightInd w:val="0"/>
        <w:textAlignment w:val="baseline"/>
        <w:rPr>
          <w:b/>
        </w:rPr>
      </w:pPr>
      <w:r w:rsidRPr="00900D90">
        <w:rPr>
          <w:b/>
        </w:rPr>
        <w:t>Step 2: Service access request based on token verification</w:t>
      </w:r>
    </w:p>
    <w:p w14:paraId="1F6DFF5D" w14:textId="77777777" w:rsidR="00265604" w:rsidRPr="00900D90" w:rsidRDefault="00265604" w:rsidP="00265604">
      <w:pPr>
        <w:overflowPunct w:val="0"/>
        <w:autoSpaceDE w:val="0"/>
        <w:autoSpaceDN w:val="0"/>
        <w:adjustRightInd w:val="0"/>
        <w:textAlignment w:val="baseline"/>
      </w:pPr>
      <w:r w:rsidRPr="00900D90">
        <w:t>In addition to the steps described in the non-roaming scenario in 13.4.1.1, the NF Service Producer shall verify that the PLMN-ID contained in the API request is equal to the one inside the access token.</w:t>
      </w:r>
    </w:p>
    <w:p w14:paraId="59EA46C9" w14:textId="77777777" w:rsidR="00265604" w:rsidRPr="00900D90" w:rsidRDefault="00265604" w:rsidP="00265604">
      <w:pPr>
        <w:keepNext/>
        <w:keepLines/>
        <w:overflowPunct w:val="0"/>
        <w:autoSpaceDE w:val="0"/>
        <w:autoSpaceDN w:val="0"/>
        <w:adjustRightInd w:val="0"/>
        <w:spacing w:before="60"/>
        <w:jc w:val="center"/>
        <w:textAlignment w:val="baseline"/>
        <w:rPr>
          <w:rFonts w:ascii="Arial" w:hAnsi="Arial"/>
          <w:b/>
        </w:rPr>
      </w:pPr>
      <w:r w:rsidRPr="00900D90">
        <w:rPr>
          <w:rFonts w:ascii="Arial" w:hAnsi="Arial"/>
          <w:b/>
        </w:rPr>
        <w:object w:dxaOrig="6144" w:dyaOrig="4728" w14:anchorId="5981F05E">
          <v:shape id="_x0000_i1026" type="#_x0000_t75" style="width:306.8pt;height:236.4pt" o:ole="">
            <v:imagedata r:id="rId20" o:title=""/>
          </v:shape>
          <o:OLEObject Type="Embed" ProgID="Visio.Drawing.15" ShapeID="_x0000_i1026" DrawAspect="Content" ObjectID="_1722920942" r:id="rId21"/>
        </w:object>
      </w:r>
    </w:p>
    <w:p w14:paraId="0BAA691C" w14:textId="77777777" w:rsidR="00265604" w:rsidRPr="00900D90" w:rsidRDefault="00265604" w:rsidP="00265604">
      <w:pPr>
        <w:keepLines/>
        <w:overflowPunct w:val="0"/>
        <w:autoSpaceDE w:val="0"/>
        <w:autoSpaceDN w:val="0"/>
        <w:adjustRightInd w:val="0"/>
        <w:spacing w:after="240"/>
        <w:jc w:val="center"/>
        <w:textAlignment w:val="baseline"/>
        <w:rPr>
          <w:rFonts w:ascii="Arial" w:hAnsi="Arial"/>
          <w:b/>
          <w:lang w:eastAsia="x-none"/>
        </w:rPr>
      </w:pPr>
      <w:r w:rsidRPr="00900D90">
        <w:rPr>
          <w:rFonts w:ascii="Arial" w:hAnsi="Arial"/>
          <w:b/>
          <w:lang w:eastAsia="x-none"/>
        </w:rPr>
        <w:t>Figure 13.4.1.2.2-2: NF Service Consumer requesting service access with an access token in roaming case</w:t>
      </w:r>
    </w:p>
    <w:p w14:paraId="238F13B7" w14:textId="77777777" w:rsidR="00265604" w:rsidRPr="00900D90" w:rsidRDefault="00265604" w:rsidP="00265604">
      <w:pPr>
        <w:overflowPunct w:val="0"/>
        <w:autoSpaceDE w:val="0"/>
        <w:autoSpaceDN w:val="0"/>
        <w:adjustRightInd w:val="0"/>
        <w:textAlignment w:val="baseline"/>
        <w:rPr>
          <w:rFonts w:eastAsia="SimSun"/>
        </w:rPr>
      </w:pPr>
      <w:r w:rsidRPr="00900D90">
        <w:t>The NF Service Producer shall check that the home PLMN ID of audience claim in the access token matches its own PLMN identity.</w:t>
      </w:r>
    </w:p>
    <w:p w14:paraId="42F42454" w14:textId="77777777" w:rsidR="00265604" w:rsidRPr="00900D90" w:rsidRDefault="00265604" w:rsidP="00265604">
      <w:pPr>
        <w:overflowPunct w:val="0"/>
        <w:autoSpaceDE w:val="0"/>
        <w:autoSpaceDN w:val="0"/>
        <w:adjustRightInd w:val="0"/>
        <w:textAlignment w:val="baseline"/>
      </w:pPr>
      <w:r w:rsidRPr="00900D90">
        <w:rPr>
          <w:rFonts w:eastAsia="SimSun"/>
        </w:rPr>
        <w:t xml:space="preserve">For SNPNs with </w:t>
      </w:r>
      <w:r w:rsidRPr="00900D90">
        <w:t>Credentials Holder using AUSF and UDM for primary authentication</w:t>
      </w:r>
      <w:r w:rsidRPr="00900D90">
        <w:rPr>
          <w:rFonts w:eastAsia="SimSun"/>
        </w:rPr>
        <w:t xml:space="preserve">, the NF Service Producer verifies the SNPN ID of the serving SNPN contained in the API request instead of the PLMN-ID, and the SNPN ID or the PLMN ID of the </w:t>
      </w:r>
      <w:r w:rsidRPr="00900D90">
        <w:t>Credentials Holder</w:t>
      </w:r>
      <w:r w:rsidRPr="00900D90">
        <w:rPr>
          <w:rFonts w:eastAsia="SimSun"/>
        </w:rPr>
        <w:t xml:space="preserve"> instead of the home PLMN ID. </w:t>
      </w:r>
    </w:p>
    <w:p w14:paraId="2B2283FB" w14:textId="5398171F" w:rsidR="00265604" w:rsidRDefault="00265604" w:rsidP="00265604">
      <w:pPr>
        <w:overflowPunct w:val="0"/>
        <w:autoSpaceDE w:val="0"/>
        <w:autoSpaceDN w:val="0"/>
        <w:adjustRightInd w:val="0"/>
        <w:textAlignment w:val="baseline"/>
        <w:rPr>
          <w:ins w:id="20" w:author="NOKIA3" w:date="2022-08-25T08:18:00Z"/>
        </w:rPr>
      </w:pPr>
      <w:r w:rsidRPr="00900D90">
        <w:t xml:space="preserve">The </w:t>
      </w:r>
      <w:proofErr w:type="spellStart"/>
      <w:r w:rsidRPr="00900D90">
        <w:t>pSEPP</w:t>
      </w:r>
      <w:proofErr w:type="spellEnd"/>
      <w:r w:rsidRPr="00900D90">
        <w:t xml:space="preserve"> shall check that the serving PLMN ID of subject claim in the access token matches the remote PLMN ID</w:t>
      </w:r>
      <w:ins w:id="21" w:author="NOKIA3" w:date="2022-08-25T08:19:00Z">
        <w:r w:rsidR="007C4993">
          <w:t>.</w:t>
        </w:r>
      </w:ins>
      <w:del w:id="22" w:author="NOKIA3" w:date="2022-08-25T08:19:00Z">
        <w:r w:rsidRPr="00900D90" w:rsidDel="007C4993">
          <w:delText xml:space="preserve"> corresponding to the N32-f context Id in the N32 message.</w:delText>
        </w:r>
      </w:del>
      <w:ins w:id="23" w:author="NOKIA3" w:date="2022-08-25T08:19:00Z">
        <w:r w:rsidR="007C4993" w:rsidRPr="007C4993">
          <w:t xml:space="preserve"> </w:t>
        </w:r>
        <w:r w:rsidR="007C4993" w:rsidRPr="007C4993">
          <w:t xml:space="preserve">If PRINS is used, this can be achieved by the </w:t>
        </w:r>
        <w:proofErr w:type="spellStart"/>
        <w:r w:rsidR="007C4993" w:rsidRPr="007C4993">
          <w:t>pSEPP</w:t>
        </w:r>
        <w:proofErr w:type="spellEnd"/>
        <w:r w:rsidR="007C4993" w:rsidRPr="007C4993">
          <w:t xml:space="preserve"> checking the remote PLMN ID against the PLMN ID in the N32-f context which corresponds to the N32-f context id.</w:t>
        </w:r>
      </w:ins>
    </w:p>
    <w:p w14:paraId="44292320" w14:textId="77777777" w:rsidR="007C4993" w:rsidRPr="00900D90" w:rsidRDefault="007C4993" w:rsidP="00265604">
      <w:pPr>
        <w:overflowPunct w:val="0"/>
        <w:autoSpaceDE w:val="0"/>
        <w:autoSpaceDN w:val="0"/>
        <w:adjustRightInd w:val="0"/>
        <w:textAlignment w:val="baseline"/>
      </w:pPr>
    </w:p>
    <w:bookmarkEnd w:id="12"/>
    <w:bookmarkEnd w:id="13"/>
    <w:bookmarkEnd w:id="14"/>
    <w:bookmarkEnd w:id="15"/>
    <w:bookmarkEnd w:id="16"/>
    <w:bookmarkEnd w:id="17"/>
    <w:bookmarkEnd w:id="18"/>
    <w:bookmarkEnd w:id="19"/>
    <w:p w14:paraId="662E0960" w14:textId="77777777" w:rsidR="00265604" w:rsidRPr="00900D90" w:rsidRDefault="00265604" w:rsidP="00265604">
      <w:pPr>
        <w:rPr>
          <w:sz w:val="40"/>
          <w:szCs w:val="40"/>
        </w:rPr>
      </w:pPr>
      <w:r>
        <w:rPr>
          <w:sz w:val="40"/>
          <w:szCs w:val="40"/>
        </w:rPr>
        <w:t>************* END OF CHANGES</w:t>
      </w:r>
    </w:p>
    <w:p w14:paraId="0F2A95DF" w14:textId="77777777" w:rsidR="00265604" w:rsidRPr="00900D90" w:rsidRDefault="00265604" w:rsidP="00265604"/>
    <w:p w14:paraId="68C9CD36" w14:textId="77777777" w:rsidR="001E41F3" w:rsidRDefault="001E41F3">
      <w:pPr>
        <w:rPr>
          <w:noProof/>
        </w:rPr>
      </w:pPr>
    </w:p>
    <w:sectPr w:rsidR="001E41F3">
      <w:pgSz w:w="11906" w:h="16838"/>
      <w:pgMar w:top="1417" w:right="1417" w:bottom="1134"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540C" w14:textId="77777777" w:rsidR="003414B4" w:rsidRDefault="003414B4">
      <w:r>
        <w:separator/>
      </w:r>
    </w:p>
  </w:endnote>
  <w:endnote w:type="continuationSeparator" w:id="0">
    <w:p w14:paraId="1E1940F1" w14:textId="77777777" w:rsidR="003414B4" w:rsidRDefault="003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SimSu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1671" w14:textId="77777777" w:rsidR="00265604" w:rsidRDefault="00265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82DE" w14:textId="77777777" w:rsidR="00265604" w:rsidRDefault="00265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ABA8" w14:textId="77777777" w:rsidR="00265604" w:rsidRDefault="0026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758C" w14:textId="77777777" w:rsidR="003414B4" w:rsidRDefault="003414B4">
      <w:r>
        <w:separator/>
      </w:r>
    </w:p>
  </w:footnote>
  <w:footnote w:type="continuationSeparator" w:id="0">
    <w:p w14:paraId="273F49E6" w14:textId="77777777" w:rsidR="003414B4" w:rsidRDefault="0034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F25F" w14:textId="77777777" w:rsidR="00265604" w:rsidRDefault="00265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9F6" w14:textId="77777777" w:rsidR="00265604" w:rsidRDefault="00265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6004D"/>
    <w:rsid w:val="002640DD"/>
    <w:rsid w:val="00265604"/>
    <w:rsid w:val="00275D12"/>
    <w:rsid w:val="00284FEB"/>
    <w:rsid w:val="002860C4"/>
    <w:rsid w:val="002B5741"/>
    <w:rsid w:val="002E472E"/>
    <w:rsid w:val="002F2885"/>
    <w:rsid w:val="00305409"/>
    <w:rsid w:val="0034108E"/>
    <w:rsid w:val="003414B4"/>
    <w:rsid w:val="003609EF"/>
    <w:rsid w:val="0036231A"/>
    <w:rsid w:val="00374DD4"/>
    <w:rsid w:val="003A49CB"/>
    <w:rsid w:val="003E1A36"/>
    <w:rsid w:val="00410371"/>
    <w:rsid w:val="00424255"/>
    <w:rsid w:val="004242F1"/>
    <w:rsid w:val="004A52C6"/>
    <w:rsid w:val="004B75B7"/>
    <w:rsid w:val="004D1D31"/>
    <w:rsid w:val="005009D9"/>
    <w:rsid w:val="0051580D"/>
    <w:rsid w:val="00534581"/>
    <w:rsid w:val="00547111"/>
    <w:rsid w:val="00592D74"/>
    <w:rsid w:val="005D6EAF"/>
    <w:rsid w:val="005E2C44"/>
    <w:rsid w:val="00621188"/>
    <w:rsid w:val="006257ED"/>
    <w:rsid w:val="0065536E"/>
    <w:rsid w:val="00665C47"/>
    <w:rsid w:val="0068622F"/>
    <w:rsid w:val="00695808"/>
    <w:rsid w:val="006B46FB"/>
    <w:rsid w:val="006E21FB"/>
    <w:rsid w:val="00785599"/>
    <w:rsid w:val="00792342"/>
    <w:rsid w:val="007977A8"/>
    <w:rsid w:val="007B512A"/>
    <w:rsid w:val="007C2097"/>
    <w:rsid w:val="007C4993"/>
    <w:rsid w:val="007D6A07"/>
    <w:rsid w:val="007F7259"/>
    <w:rsid w:val="008040A8"/>
    <w:rsid w:val="008279FA"/>
    <w:rsid w:val="008626E7"/>
    <w:rsid w:val="00870EE7"/>
    <w:rsid w:val="00880A55"/>
    <w:rsid w:val="008863B9"/>
    <w:rsid w:val="008A45A6"/>
    <w:rsid w:val="008B7764"/>
    <w:rsid w:val="008D39FE"/>
    <w:rsid w:val="008F3789"/>
    <w:rsid w:val="008F686C"/>
    <w:rsid w:val="009136CB"/>
    <w:rsid w:val="009148DE"/>
    <w:rsid w:val="009211FB"/>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67B97"/>
    <w:rsid w:val="00B968C8"/>
    <w:rsid w:val="00BA3EC5"/>
    <w:rsid w:val="00BA51D9"/>
    <w:rsid w:val="00BB5DFC"/>
    <w:rsid w:val="00BD279D"/>
    <w:rsid w:val="00BD6BB8"/>
    <w:rsid w:val="00BF27A2"/>
    <w:rsid w:val="00C12D8A"/>
    <w:rsid w:val="00C1638F"/>
    <w:rsid w:val="00C66BA2"/>
    <w:rsid w:val="00C95985"/>
    <w:rsid w:val="00CC5026"/>
    <w:rsid w:val="00CC68D0"/>
    <w:rsid w:val="00CF5C18"/>
    <w:rsid w:val="00D03F9A"/>
    <w:rsid w:val="00D06D51"/>
    <w:rsid w:val="00D24991"/>
    <w:rsid w:val="00D50255"/>
    <w:rsid w:val="00D66520"/>
    <w:rsid w:val="00DA39D8"/>
    <w:rsid w:val="00DE34CF"/>
    <w:rsid w:val="00E054E2"/>
    <w:rsid w:val="00E13F3D"/>
    <w:rsid w:val="00E34898"/>
    <w:rsid w:val="00E42030"/>
    <w:rsid w:val="00EB09B7"/>
    <w:rsid w:val="00EE7D7C"/>
    <w:rsid w:val="00F25D98"/>
    <w:rsid w:val="00F300FB"/>
    <w:rsid w:val="00F3317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5270405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6928976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1500</Words>
  <Characters>9452</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3</cp:revision>
  <cp:lastPrinted>1899-12-31T23:00:00Z</cp:lastPrinted>
  <dcterms:created xsi:type="dcterms:W3CDTF">2022-08-25T06:18:00Z</dcterms:created>
  <dcterms:modified xsi:type="dcterms:W3CDTF">2022-08-25T06:19:00Z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