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1BC8" w14:textId="3AB46677" w:rsidR="004D5235" w:rsidRPr="00F25496" w:rsidRDefault="004D5235" w:rsidP="004D52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D9340F">
        <w:rPr>
          <w:b/>
          <w:noProof/>
          <w:sz w:val="24"/>
        </w:rPr>
        <w:t>6</w:t>
      </w:r>
      <w:r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S3-2</w:t>
      </w:r>
      <w:r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7CB45193" w14:textId="29E4AE9C" w:rsidR="001E41F3" w:rsidRPr="004D5235" w:rsidRDefault="004D5235" w:rsidP="004D5235">
      <w:pPr>
        <w:pStyle w:val="CRCoverPage"/>
        <w:outlineLvl w:val="0"/>
        <w:rPr>
          <w:b/>
          <w:bCs/>
          <w:noProof/>
          <w:sz w:val="24"/>
        </w:rPr>
      </w:pPr>
      <w:r w:rsidRPr="004D5235">
        <w:rPr>
          <w:b/>
          <w:bCs/>
          <w:sz w:val="24"/>
        </w:rPr>
        <w:t>e-meeting, 14 - 25 February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4D523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4D5235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4D523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4D523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9995E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3E43DF1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4D523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E853AD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2679" w14:textId="77777777" w:rsidR="00A1069F" w:rsidRDefault="00A1069F">
      <w:r>
        <w:separator/>
      </w:r>
    </w:p>
  </w:endnote>
  <w:endnote w:type="continuationSeparator" w:id="0">
    <w:p w14:paraId="7173935E" w14:textId="77777777" w:rsidR="00A1069F" w:rsidRDefault="00A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080B" w14:textId="77777777" w:rsidR="00A1069F" w:rsidRDefault="00A1069F">
      <w:r>
        <w:separator/>
      </w:r>
    </w:p>
  </w:footnote>
  <w:footnote w:type="continuationSeparator" w:id="0">
    <w:p w14:paraId="7F17DF7B" w14:textId="77777777" w:rsidR="00A1069F" w:rsidRDefault="00A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56BE0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E1A36"/>
    <w:rsid w:val="00410371"/>
    <w:rsid w:val="004242F1"/>
    <w:rsid w:val="004A52C6"/>
    <w:rsid w:val="004B75B7"/>
    <w:rsid w:val="004D5235"/>
    <w:rsid w:val="005009D9"/>
    <w:rsid w:val="0051580D"/>
    <w:rsid w:val="00547111"/>
    <w:rsid w:val="00592D74"/>
    <w:rsid w:val="005E2C44"/>
    <w:rsid w:val="00621188"/>
    <w:rsid w:val="006257ED"/>
    <w:rsid w:val="0065536E"/>
    <w:rsid w:val="00665C47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55BE4"/>
    <w:rsid w:val="00D66520"/>
    <w:rsid w:val="00D9340F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33.926_CR0050_(Rel-17)_eSCAS_5G</cp:lastModifiedBy>
  <cp:revision>17</cp:revision>
  <cp:lastPrinted>1899-12-31T23:00:00Z</cp:lastPrinted>
  <dcterms:created xsi:type="dcterms:W3CDTF">2020-02-03T08:32:00Z</dcterms:created>
  <dcterms:modified xsi:type="dcterms:W3CDTF">2022-01-12T09:51:00Z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