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080C" w14:textId="77777777" w:rsidR="00880A55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S3-21xxxx</w:t>
      </w:r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880A5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880A55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880A5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880A5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880A5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EB952A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C12D8A">
              <w:t>3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880A5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880A5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880A5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880A5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880A5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2679" w14:textId="77777777" w:rsidR="00A1069F" w:rsidRDefault="00A1069F">
      <w:r>
        <w:separator/>
      </w:r>
    </w:p>
  </w:endnote>
  <w:endnote w:type="continuationSeparator" w:id="0">
    <w:p w14:paraId="7173935E" w14:textId="77777777" w:rsidR="00A1069F" w:rsidRDefault="00A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080B" w14:textId="77777777" w:rsidR="00A1069F" w:rsidRDefault="00A1069F">
      <w:r>
        <w:separator/>
      </w:r>
    </w:p>
  </w:footnote>
  <w:footnote w:type="continuationSeparator" w:id="0">
    <w:p w14:paraId="7F17DF7B" w14:textId="77777777" w:rsidR="00A1069F" w:rsidRDefault="00A1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E1A36"/>
    <w:rsid w:val="00410371"/>
    <w:rsid w:val="004242F1"/>
    <w:rsid w:val="004A52C6"/>
    <w:rsid w:val="004B75B7"/>
    <w:rsid w:val="005009D9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</TotalTime>
  <Pages>2</Pages>
  <Words>185</Words>
  <Characters>1768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32.423_CR0122R1_(Rel-17)_5GMDT</cp:lastModifiedBy>
  <cp:revision>11</cp:revision>
  <cp:lastPrinted>1899-12-31T23:00:00Z</cp:lastPrinted>
  <dcterms:created xsi:type="dcterms:W3CDTF">2020-02-03T08:32:00Z</dcterms:created>
  <dcterms:modified xsi:type="dcterms:W3CDTF">2021-04-12T13:01:00Z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