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77777777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S3-21xxxx</w:t>
      </w:r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67435B36" w:rsidR="002869FE" w:rsidRDefault="006052AD" w:rsidP="002F1940">
      <w:bookmarkStart w:id="16" w:name="OLE_LINK53"/>
      <w:bookmarkStart w:id="17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>5 - 9 ~July</w:t>
      </w:r>
      <w:r>
        <w:t xml:space="preserve"> 2021</w:t>
      </w:r>
      <w:bookmarkEnd w:id="16"/>
      <w:bookmarkEnd w:id="17"/>
      <w:r>
        <w:tab/>
      </w:r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353B77CE" w:rsidR="0073766B" w:rsidRDefault="00226381" w:rsidP="002F1940">
      <w:r>
        <w:t>SA3#104-e</w:t>
      </w:r>
      <w:r>
        <w:tab/>
        <w:t>16 - 27 August 2021</w:t>
      </w:r>
      <w:r>
        <w:tab/>
      </w:r>
      <w:r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CCE8" w14:textId="77777777" w:rsidR="00F667CF" w:rsidRDefault="00F667CF">
      <w:pPr>
        <w:spacing w:after="0"/>
      </w:pPr>
      <w:r>
        <w:separator/>
      </w:r>
    </w:p>
  </w:endnote>
  <w:endnote w:type="continuationSeparator" w:id="0">
    <w:p w14:paraId="1D517916" w14:textId="77777777" w:rsidR="00F667CF" w:rsidRDefault="00F66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1385" w14:textId="77777777" w:rsidR="00F667CF" w:rsidRDefault="00F667CF">
      <w:pPr>
        <w:spacing w:after="0"/>
      </w:pPr>
      <w:r>
        <w:separator/>
      </w:r>
    </w:p>
  </w:footnote>
  <w:footnote w:type="continuationSeparator" w:id="0">
    <w:p w14:paraId="483EC9CC" w14:textId="77777777" w:rsidR="00F667CF" w:rsidRDefault="00F667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226381"/>
    <w:rsid w:val="002869FE"/>
    <w:rsid w:val="002F1940"/>
    <w:rsid w:val="00383545"/>
    <w:rsid w:val="00433500"/>
    <w:rsid w:val="00433F71"/>
    <w:rsid w:val="00440D43"/>
    <w:rsid w:val="004E3939"/>
    <w:rsid w:val="006052AD"/>
    <w:rsid w:val="0073766B"/>
    <w:rsid w:val="007F4F92"/>
    <w:rsid w:val="008D772F"/>
    <w:rsid w:val="0099764C"/>
    <w:rsid w:val="00AE1B3E"/>
    <w:rsid w:val="00B97703"/>
    <w:rsid w:val="00CF6087"/>
    <w:rsid w:val="00F667CF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semiHidden/>
    <w:rsid w:val="00AE1B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1B3E"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32.423_CR0122R1_(Rel-17)_5GMDT</cp:lastModifiedBy>
  <cp:revision>8</cp:revision>
  <cp:lastPrinted>2002-04-23T07:10:00Z</cp:lastPrinted>
  <dcterms:created xsi:type="dcterms:W3CDTF">2020-01-14T15:01:00Z</dcterms:created>
  <dcterms:modified xsi:type="dcterms:W3CDTF">2021-04-12T13:03:00Z</dcterms:modified>
</cp:coreProperties>
</file>