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8ECB" w14:textId="0BAE08B7" w:rsidR="00C12D8A" w:rsidRDefault="00C12D8A" w:rsidP="00C12D8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#102-e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</w:t>
      </w:r>
      <w:r w:rsidR="00B13F88">
        <w:rPr>
          <w:b/>
          <w:i/>
          <w:noProof/>
          <w:sz w:val="28"/>
        </w:rPr>
        <w:t>1</w:t>
      </w:r>
      <w:bookmarkStart w:id="0" w:name="_GoBack"/>
      <w:bookmarkEnd w:id="0"/>
      <w:r>
        <w:rPr>
          <w:b/>
          <w:i/>
          <w:noProof/>
          <w:sz w:val="28"/>
        </w:rPr>
        <w:t>xxxx</w:t>
      </w:r>
    </w:p>
    <w:p w14:paraId="7CB45193" w14:textId="03D4E34F" w:rsidR="001E41F3" w:rsidRDefault="00C12D8A" w:rsidP="00C12D8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18 - 29 January 2021, 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B776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B776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8B776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B776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B776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EB952A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C12D8A">
              <w:t>3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8B776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8B776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 w:rsidR="00665C47"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8B776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B776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B776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F0AC" w14:textId="77777777" w:rsidR="008B7764" w:rsidRDefault="008B7764">
      <w:r>
        <w:separator/>
      </w:r>
    </w:p>
  </w:endnote>
  <w:endnote w:type="continuationSeparator" w:id="0">
    <w:p w14:paraId="42058841" w14:textId="77777777" w:rsidR="008B7764" w:rsidRDefault="008B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DE8F" w14:textId="77777777" w:rsidR="008B7764" w:rsidRDefault="008B7764">
      <w:r>
        <w:separator/>
      </w:r>
    </w:p>
  </w:footnote>
  <w:footnote w:type="continuationSeparator" w:id="0">
    <w:p w14:paraId="23B3C630" w14:textId="77777777" w:rsidR="008B7764" w:rsidRDefault="008B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B7764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28.541_CR0423_(Rel-17)_eNRM</cp:lastModifiedBy>
  <cp:revision>9</cp:revision>
  <cp:lastPrinted>1899-12-31T23:00:00Z</cp:lastPrinted>
  <dcterms:created xsi:type="dcterms:W3CDTF">2020-02-03T08:32:00Z</dcterms:created>
  <dcterms:modified xsi:type="dcterms:W3CDTF">2020-12-21T11:16:00Z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