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075DF5EB" w:rsidR="000924E4" w:rsidRPr="007B304C" w:rsidRDefault="000924E4" w:rsidP="000924E4">
      <w:pPr>
        <w:tabs>
          <w:tab w:val="left" w:pos="13041"/>
        </w:tabs>
        <w:suppressAutoHyphens/>
        <w:spacing w:after="0" w:line="240" w:lineRule="auto"/>
        <w:rPr>
          <w:rFonts w:eastAsia="Times New Roman" w:cs="Arial"/>
          <w:b/>
          <w:bCs/>
          <w:color w:val="FF0000"/>
          <w:sz w:val="24"/>
          <w:szCs w:val="20"/>
          <w:lang w:eastAsia="ar-SA"/>
        </w:rPr>
      </w:pPr>
      <w:bookmarkStart w:id="0" w:name="_Hlk21508762"/>
      <w:bookmarkStart w:id="1" w:name="OLE_LINK7"/>
      <w:bookmarkStart w:id="2" w:name="OLE_LINK8"/>
      <w:r w:rsidRPr="007B304C">
        <w:rPr>
          <w:rFonts w:eastAsia="Times New Roman" w:cs="Arial"/>
          <w:b/>
          <w:bCs/>
          <w:sz w:val="24"/>
          <w:szCs w:val="20"/>
          <w:lang w:eastAsia="ar-SA"/>
        </w:rPr>
        <w:t xml:space="preserve">3GPP TSG-SA WG1 Meeting </w:t>
      </w:r>
      <w:bookmarkEnd w:id="0"/>
      <w:r w:rsidRPr="007B304C">
        <w:rPr>
          <w:rFonts w:eastAsia="Times New Roman" w:cs="Arial"/>
          <w:b/>
          <w:bCs/>
          <w:sz w:val="22"/>
          <w:szCs w:val="20"/>
          <w:lang w:eastAsia="ar-SA"/>
        </w:rPr>
        <w:t>SA1#9</w:t>
      </w:r>
      <w:r w:rsidR="00E54144" w:rsidRPr="007B304C">
        <w:rPr>
          <w:rFonts w:eastAsia="Times New Roman" w:cs="Arial"/>
          <w:b/>
          <w:bCs/>
          <w:sz w:val="22"/>
          <w:szCs w:val="20"/>
          <w:lang w:eastAsia="ar-SA"/>
        </w:rPr>
        <w:t>9</w:t>
      </w:r>
      <w:r w:rsidRPr="007B304C">
        <w:rPr>
          <w:rFonts w:eastAsia="Times New Roman" w:cs="Arial"/>
          <w:b/>
          <w:bCs/>
          <w:sz w:val="22"/>
          <w:szCs w:val="20"/>
          <w:lang w:eastAsia="ar-SA"/>
        </w:rPr>
        <w:t>-e</w:t>
      </w:r>
      <w:r w:rsidRPr="007B304C">
        <w:rPr>
          <w:rFonts w:eastAsia="Times New Roman" w:cs="Arial"/>
          <w:b/>
          <w:bCs/>
          <w:sz w:val="24"/>
          <w:szCs w:val="20"/>
          <w:lang w:eastAsia="ar-SA"/>
        </w:rPr>
        <w:t xml:space="preserve"> </w:t>
      </w:r>
      <w:r w:rsidRPr="007B304C">
        <w:rPr>
          <w:rFonts w:eastAsia="Times New Roman" w:cs="Arial"/>
          <w:b/>
          <w:bCs/>
          <w:sz w:val="24"/>
          <w:szCs w:val="20"/>
          <w:lang w:eastAsia="ar-SA"/>
        </w:rPr>
        <w:tab/>
        <w:t>S1-</w:t>
      </w:r>
      <w:r w:rsidR="007B304C" w:rsidRPr="007B304C">
        <w:rPr>
          <w:rFonts w:eastAsia="Times New Roman" w:cs="Arial"/>
          <w:b/>
          <w:bCs/>
          <w:sz w:val="24"/>
          <w:szCs w:val="20"/>
          <w:lang w:eastAsia="ar-SA"/>
        </w:rPr>
        <w:t>222001</w:t>
      </w:r>
    </w:p>
    <w:p w14:paraId="0FEBC1DE" w14:textId="44A8D84C" w:rsidR="000924E4" w:rsidRPr="007B304C" w:rsidRDefault="000924E4" w:rsidP="000924E4">
      <w:pPr>
        <w:pBdr>
          <w:bottom w:val="single" w:sz="4" w:space="1" w:color="auto"/>
        </w:pBdr>
        <w:tabs>
          <w:tab w:val="left" w:pos="12474"/>
        </w:tabs>
        <w:suppressAutoHyphens/>
        <w:spacing w:after="0" w:line="240" w:lineRule="auto"/>
        <w:rPr>
          <w:rFonts w:eastAsia="Times New Roman" w:cs="Arial"/>
          <w:b/>
          <w:bCs/>
          <w:sz w:val="20"/>
          <w:szCs w:val="20"/>
          <w:lang w:eastAsia="ar-SA"/>
        </w:rPr>
      </w:pPr>
      <w:bookmarkStart w:id="3" w:name="_Hlk21508611"/>
      <w:r w:rsidRPr="007B304C">
        <w:rPr>
          <w:rFonts w:eastAsia="Times New Roman" w:cs="Arial"/>
          <w:b/>
          <w:bCs/>
          <w:sz w:val="24"/>
          <w:szCs w:val="20"/>
          <w:lang w:eastAsia="ar-SA"/>
        </w:rPr>
        <w:t xml:space="preserve">Electronic Meeting, </w:t>
      </w:r>
      <w:bookmarkEnd w:id="3"/>
      <w:r w:rsidR="006B1FCF" w:rsidRPr="007B304C">
        <w:rPr>
          <w:rFonts w:eastAsia="Times New Roman" w:cs="Arial"/>
          <w:b/>
          <w:bCs/>
          <w:sz w:val="24"/>
          <w:szCs w:val="20"/>
          <w:lang w:eastAsia="ar-SA"/>
        </w:rPr>
        <w:t>22 August – 1 September 2022</w:t>
      </w:r>
      <w:r w:rsidRPr="007B304C">
        <w:rPr>
          <w:rFonts w:cs="Arial"/>
          <w:b/>
          <w:bCs/>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2C5E44E2"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4" w:name="Title"/>
      <w:bookmarkEnd w:id="4"/>
      <w:r w:rsidR="00C314C0">
        <w:rPr>
          <w:rFonts w:eastAsia="Times New Roman" w:cs="Arial"/>
          <w:sz w:val="22"/>
          <w:szCs w:val="20"/>
          <w:lang w:eastAsia="ar-SA"/>
        </w:rPr>
        <w:t>2</w:t>
      </w:r>
      <w:r w:rsidR="00C314C0">
        <w:rPr>
          <w:rFonts w:eastAsia="Times New Roman" w:cs="Arial"/>
          <w:sz w:val="22"/>
          <w:szCs w:val="20"/>
          <w:vertAlign w:val="superscript"/>
          <w:lang w:eastAsia="ar-SA"/>
        </w:rPr>
        <w:t xml:space="preserve">nd </w:t>
      </w:r>
      <w:r>
        <w:rPr>
          <w:rFonts w:eastAsia="Times New Roman" w:cs="Arial"/>
          <w:sz w:val="22"/>
          <w:szCs w:val="20"/>
          <w:lang w:eastAsia="ar-SA"/>
        </w:rPr>
        <w:t>Draft Agenda for SA1#</w:t>
      </w:r>
      <w:r w:rsidR="00250CDE">
        <w:rPr>
          <w:rFonts w:eastAsia="Times New Roman" w:cs="Arial"/>
          <w:sz w:val="22"/>
          <w:szCs w:val="20"/>
          <w:lang w:eastAsia="ar-SA"/>
        </w:rPr>
        <w:t>9</w:t>
      </w:r>
      <w:r w:rsidR="00E54144">
        <w:rPr>
          <w:rFonts w:eastAsia="Times New Roman" w:cs="Arial"/>
          <w:sz w:val="22"/>
          <w:szCs w:val="20"/>
          <w:lang w:eastAsia="ar-SA"/>
        </w:rPr>
        <w:t>9</w:t>
      </w:r>
      <w:r>
        <w:rPr>
          <w:rFonts w:eastAsia="Times New Roman" w:cs="Arial"/>
          <w:sz w:val="22"/>
          <w:szCs w:val="20"/>
          <w:lang w:eastAsia="ar-SA"/>
        </w:rPr>
        <w:t>-e</w:t>
      </w:r>
    </w:p>
    <w:p w14:paraId="09D907A5" w14:textId="6BF3D26F"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5" w:name="OLE_LINK3"/>
      <w:bookmarkStart w:id="6"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974225">
        <w:rPr>
          <w:rFonts w:eastAsia="Times New Roman" w:cs="Arial"/>
          <w:sz w:val="22"/>
          <w:szCs w:val="20"/>
          <w:lang w:eastAsia="ar-SA"/>
        </w:rPr>
        <w:t>2</w:t>
      </w:r>
    </w:p>
    <w:p w14:paraId="6606FF29" w14:textId="0C826604"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5"/>
      <w:bookmarkEnd w:id="6"/>
      <w:r w:rsidRPr="00F45489">
        <w:rPr>
          <w:rFonts w:eastAsia="Times New Roman" w:cs="Arial"/>
          <w:sz w:val="22"/>
          <w:szCs w:val="20"/>
          <w:lang w:eastAsia="ar-SA"/>
        </w:rPr>
        <w:tab/>
        <w:t xml:space="preserve">SA1 </w:t>
      </w:r>
      <w:r>
        <w:rPr>
          <w:rFonts w:eastAsia="Times New Roman" w:cs="Arial"/>
          <w:sz w:val="22"/>
          <w:szCs w:val="20"/>
          <w:lang w:eastAsia="ar-SA"/>
        </w:rPr>
        <w:t>Chair</w:t>
      </w:r>
      <w:r w:rsidR="00B7169E">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7"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2CFA1B75" w:rsidR="000924E4" w:rsidRDefault="000924E4" w:rsidP="007352CF">
      <w:pPr>
        <w:pStyle w:val="ListParagraph"/>
        <w:numPr>
          <w:ilvl w:val="1"/>
          <w:numId w:val="16"/>
        </w:numPr>
        <w:suppressAutoHyphens w:val="0"/>
        <w:rPr>
          <w:lang w:eastAsia="en-US"/>
        </w:rPr>
      </w:pPr>
      <w:bookmarkStart w:id="8"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E54144">
        <w:t>12 August</w:t>
      </w:r>
      <w:r>
        <w:t xml:space="preserve"> 202</w:t>
      </w:r>
      <w:r w:rsidR="004B5586">
        <w:t>2</w:t>
      </w:r>
      <w:r>
        <w:t>, 23:00 UTC</w:t>
      </w:r>
    </w:p>
    <w:p w14:paraId="1B2E5E44" w14:textId="3E88887C"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E54144">
        <w:t>12 August</w:t>
      </w:r>
      <w:r w:rsidR="00250CDE">
        <w:t xml:space="preserve"> </w:t>
      </w:r>
      <w:r w:rsidR="00E96047">
        <w:t>202</w:t>
      </w:r>
      <w:r w:rsidR="004B5586">
        <w:t>2</w:t>
      </w:r>
      <w:r w:rsidR="00E96047">
        <w:t>, 23:00 UTC</w:t>
      </w:r>
    </w:p>
    <w:bookmarkEnd w:id="8"/>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7DD1283D"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2B5B90" w:rsidRPr="00010658">
          <w:rPr>
            <w:rStyle w:val="Hyperlink"/>
            <w:rFonts w:cs="Arial"/>
            <w:lang w:eastAsia="it-IT"/>
          </w:rPr>
          <w:t>https://www.3gpp.org/ftp/tsg_sa/WG1_Serv/TSGS1_97e_EM_Feb2022/templates</w:t>
        </w:r>
      </w:hyperlink>
      <w:r w:rsidR="002B5B90">
        <w:rPr>
          <w:rFonts w:cs="Arial"/>
          <w:lang w:eastAsia="it-IT"/>
        </w:rPr>
        <w:t xml:space="preserve"> </w:t>
      </w:r>
      <w:r w:rsidRPr="007E7CBA">
        <w:rPr>
          <w:rFonts w:cs="Arial"/>
          <w:lang w:eastAsia="it-IT"/>
        </w:rPr>
        <w:t xml:space="preserve"> </w:t>
      </w:r>
    </w:p>
    <w:bookmarkEnd w:id="7"/>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4AF02942"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3B6AB6">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F2CF1FC"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3B6AB6">
              <w:rPr>
                <w:rFonts w:eastAsia="Times New Roman" w:cs="Arial"/>
                <w:szCs w:val="18"/>
                <w:lang w:eastAsia="ar-SA"/>
              </w:rPr>
              <w:t>22</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58CC9D03" w14:textId="77777777" w:rsidR="00812828" w:rsidRDefault="00812828" w:rsidP="00812828">
      <w:pPr>
        <w:suppressAutoHyphens/>
        <w:spacing w:after="0" w:line="240" w:lineRule="auto"/>
        <w:rPr>
          <w:rFonts w:eastAsia="Arial Unicode MS" w:cs="Arial"/>
          <w:szCs w:val="18"/>
          <w:lang w:eastAsia="ar-SA"/>
        </w:rPr>
      </w:pPr>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842"/>
        <w:gridCol w:w="1731"/>
      </w:tblGrid>
      <w:tr w:rsidR="00812828" w14:paraId="76CF34C4"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3CB04E5D" w14:textId="77777777" w:rsidR="00812828" w:rsidRDefault="00812828">
            <w:pPr>
              <w:spacing w:after="0"/>
              <w:jc w:val="center"/>
              <w:rPr>
                <w:b/>
                <w:bCs/>
              </w:rPr>
            </w:pPr>
            <w:bookmarkStart w:id="9" w:name="_Hlk64444297" w:colFirst="1" w:colLast="2"/>
            <w:bookmarkStart w:id="10" w:name="_Hlk70945600"/>
            <w:r>
              <w:rPr>
                <w:b/>
                <w:bCs/>
              </w:rPr>
              <w:t>Global</w:t>
            </w:r>
          </w:p>
        </w:tc>
        <w:tc>
          <w:tcPr>
            <w:tcW w:w="1842" w:type="dxa"/>
            <w:tcBorders>
              <w:top w:val="single" w:sz="4" w:space="0" w:color="auto"/>
              <w:left w:val="single" w:sz="4" w:space="0" w:color="auto"/>
              <w:bottom w:val="single" w:sz="4" w:space="0" w:color="auto"/>
              <w:right w:val="single" w:sz="4" w:space="0" w:color="auto"/>
            </w:tcBorders>
            <w:hideMark/>
          </w:tcPr>
          <w:p w14:paraId="52BB0A32" w14:textId="77777777" w:rsidR="00812828" w:rsidRDefault="00812828">
            <w:pPr>
              <w:spacing w:after="0"/>
              <w:jc w:val="center"/>
              <w:rPr>
                <w:b/>
                <w:bCs/>
              </w:rPr>
            </w:pPr>
            <w:r>
              <w:rPr>
                <w:b/>
                <w:bCs/>
              </w:rPr>
              <w:t>Block A</w:t>
            </w:r>
          </w:p>
        </w:tc>
        <w:tc>
          <w:tcPr>
            <w:tcW w:w="1731" w:type="dxa"/>
            <w:tcBorders>
              <w:top w:val="single" w:sz="4" w:space="0" w:color="auto"/>
              <w:left w:val="single" w:sz="4" w:space="0" w:color="auto"/>
              <w:bottom w:val="single" w:sz="4" w:space="0" w:color="auto"/>
              <w:right w:val="single" w:sz="4" w:space="0" w:color="auto"/>
            </w:tcBorders>
            <w:hideMark/>
          </w:tcPr>
          <w:p w14:paraId="6C82F3C8" w14:textId="77777777" w:rsidR="00812828" w:rsidRDefault="00812828">
            <w:pPr>
              <w:spacing w:after="0"/>
              <w:jc w:val="center"/>
              <w:rPr>
                <w:b/>
                <w:bCs/>
              </w:rPr>
            </w:pPr>
            <w:r>
              <w:rPr>
                <w:b/>
                <w:bCs/>
              </w:rPr>
              <w:t>Block B</w:t>
            </w:r>
          </w:p>
        </w:tc>
      </w:tr>
      <w:tr w:rsidR="00812828" w14:paraId="284F2CCB" w14:textId="77777777" w:rsidTr="00C302A2">
        <w:trPr>
          <w:trHeight w:val="302"/>
        </w:trPr>
        <w:tc>
          <w:tcPr>
            <w:tcW w:w="1555" w:type="dxa"/>
            <w:tcBorders>
              <w:top w:val="single" w:sz="4" w:space="0" w:color="auto"/>
              <w:left w:val="single" w:sz="4" w:space="0" w:color="auto"/>
              <w:bottom w:val="single" w:sz="4" w:space="0" w:color="auto"/>
              <w:right w:val="single" w:sz="4" w:space="0" w:color="auto"/>
            </w:tcBorders>
            <w:hideMark/>
          </w:tcPr>
          <w:p w14:paraId="06283FD0" w14:textId="77777777" w:rsidR="00812828" w:rsidRDefault="00812828">
            <w:pPr>
              <w:spacing w:after="0"/>
            </w:pPr>
            <w:r>
              <w:t>Reports (Sec. 2)</w:t>
            </w:r>
          </w:p>
        </w:tc>
        <w:tc>
          <w:tcPr>
            <w:tcW w:w="1842" w:type="dxa"/>
            <w:tcBorders>
              <w:top w:val="single" w:sz="4" w:space="0" w:color="auto"/>
              <w:left w:val="single" w:sz="4" w:space="0" w:color="auto"/>
              <w:bottom w:val="single" w:sz="4" w:space="0" w:color="auto"/>
              <w:right w:val="single" w:sz="4" w:space="0" w:color="auto"/>
            </w:tcBorders>
            <w:hideMark/>
          </w:tcPr>
          <w:p w14:paraId="5124C4BC" w14:textId="3E1042AA" w:rsidR="00812828" w:rsidRDefault="00812828">
            <w:pPr>
              <w:spacing w:after="0"/>
              <w:rPr>
                <w:i/>
                <w:iCs/>
              </w:rPr>
            </w:pPr>
            <w:proofErr w:type="spellStart"/>
            <w:r>
              <w:rPr>
                <w:i/>
                <w:iCs/>
              </w:rPr>
              <w:t>FS_Sensing</w:t>
            </w:r>
            <w:proofErr w:type="spellEnd"/>
          </w:p>
        </w:tc>
        <w:tc>
          <w:tcPr>
            <w:tcW w:w="1731" w:type="dxa"/>
            <w:tcBorders>
              <w:top w:val="single" w:sz="4" w:space="0" w:color="auto"/>
              <w:left w:val="single" w:sz="4" w:space="0" w:color="auto"/>
              <w:bottom w:val="single" w:sz="4" w:space="0" w:color="auto"/>
              <w:right w:val="single" w:sz="4" w:space="0" w:color="auto"/>
            </w:tcBorders>
          </w:tcPr>
          <w:p w14:paraId="0A9C46A7" w14:textId="159507AF" w:rsidR="00812828" w:rsidRDefault="00812828">
            <w:pPr>
              <w:spacing w:after="0"/>
              <w:rPr>
                <w:i/>
                <w:iCs/>
              </w:rPr>
            </w:pPr>
            <w:proofErr w:type="spellStart"/>
            <w:r>
              <w:rPr>
                <w:i/>
                <w:iCs/>
              </w:rPr>
              <w:t>FS_AmbientIoT</w:t>
            </w:r>
            <w:proofErr w:type="spellEnd"/>
          </w:p>
        </w:tc>
      </w:tr>
      <w:tr w:rsidR="00C302A2" w14:paraId="0C2F2C4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0761D19" w14:textId="77777777" w:rsidR="00C302A2" w:rsidRDefault="00C302A2" w:rsidP="00C302A2">
            <w:pPr>
              <w:spacing w:after="0"/>
            </w:pPr>
            <w:r>
              <w:t>LSs (Sec. 3)</w:t>
            </w:r>
          </w:p>
        </w:tc>
        <w:tc>
          <w:tcPr>
            <w:tcW w:w="1842" w:type="dxa"/>
            <w:tcBorders>
              <w:top w:val="single" w:sz="4" w:space="0" w:color="auto"/>
              <w:left w:val="single" w:sz="4" w:space="0" w:color="auto"/>
              <w:bottom w:val="single" w:sz="4" w:space="0" w:color="auto"/>
              <w:right w:val="single" w:sz="4" w:space="0" w:color="auto"/>
            </w:tcBorders>
            <w:hideMark/>
          </w:tcPr>
          <w:p w14:paraId="4E470825" w14:textId="2BBEDF48" w:rsidR="00C302A2" w:rsidRDefault="00C302A2" w:rsidP="00C302A2">
            <w:pPr>
              <w:spacing w:after="0"/>
              <w:rPr>
                <w:i/>
                <w:iCs/>
              </w:rPr>
            </w:pPr>
            <w:r>
              <w:rPr>
                <w:i/>
                <w:iCs/>
              </w:rPr>
              <w:t>FS_FRMCS_Ph5</w:t>
            </w:r>
          </w:p>
        </w:tc>
        <w:tc>
          <w:tcPr>
            <w:tcW w:w="1731" w:type="dxa"/>
            <w:tcBorders>
              <w:top w:val="single" w:sz="4" w:space="0" w:color="auto"/>
              <w:left w:val="single" w:sz="4" w:space="0" w:color="auto"/>
              <w:bottom w:val="single" w:sz="4" w:space="0" w:color="auto"/>
              <w:right w:val="single" w:sz="4" w:space="0" w:color="auto"/>
            </w:tcBorders>
          </w:tcPr>
          <w:p w14:paraId="161058E6" w14:textId="312CE0FC" w:rsidR="00C302A2" w:rsidRDefault="00C302A2" w:rsidP="00C302A2">
            <w:pPr>
              <w:spacing w:after="0"/>
              <w:rPr>
                <w:i/>
                <w:iCs/>
              </w:rPr>
            </w:pPr>
            <w:proofErr w:type="spellStart"/>
            <w:r>
              <w:rPr>
                <w:i/>
                <w:iCs/>
              </w:rPr>
              <w:t>FS_Metaverse</w:t>
            </w:r>
            <w:proofErr w:type="spellEnd"/>
          </w:p>
        </w:tc>
      </w:tr>
      <w:tr w:rsidR="00C302A2" w14:paraId="5E2F9AB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8C14BAD" w14:textId="77777777" w:rsidR="00C302A2" w:rsidRDefault="00C302A2" w:rsidP="00C302A2">
            <w:pPr>
              <w:spacing w:after="0"/>
            </w:pPr>
            <w:r>
              <w:t>WIDs (Sec. 4)</w:t>
            </w:r>
          </w:p>
        </w:tc>
        <w:tc>
          <w:tcPr>
            <w:tcW w:w="1842" w:type="dxa"/>
            <w:tcBorders>
              <w:top w:val="single" w:sz="4" w:space="0" w:color="auto"/>
              <w:left w:val="single" w:sz="4" w:space="0" w:color="auto"/>
              <w:bottom w:val="single" w:sz="4" w:space="0" w:color="auto"/>
              <w:right w:val="single" w:sz="4" w:space="0" w:color="auto"/>
            </w:tcBorders>
            <w:hideMark/>
          </w:tcPr>
          <w:p w14:paraId="7A80D6B4" w14:textId="1802C741" w:rsidR="00C302A2" w:rsidRDefault="00C302A2" w:rsidP="00C302A2">
            <w:pPr>
              <w:spacing w:after="0"/>
              <w:rPr>
                <w:i/>
                <w:iCs/>
              </w:rPr>
            </w:pPr>
            <w:proofErr w:type="spellStart"/>
            <w:r w:rsidRPr="00812828">
              <w:rPr>
                <w:i/>
                <w:iCs/>
              </w:rPr>
              <w:t>FS_DualSteer</w:t>
            </w:r>
            <w:proofErr w:type="spellEnd"/>
          </w:p>
        </w:tc>
        <w:tc>
          <w:tcPr>
            <w:tcW w:w="1731" w:type="dxa"/>
            <w:tcBorders>
              <w:top w:val="single" w:sz="4" w:space="0" w:color="auto"/>
              <w:left w:val="single" w:sz="4" w:space="0" w:color="auto"/>
              <w:bottom w:val="single" w:sz="4" w:space="0" w:color="auto"/>
              <w:right w:val="single" w:sz="4" w:space="0" w:color="auto"/>
            </w:tcBorders>
          </w:tcPr>
          <w:p w14:paraId="3BB9B3B2" w14:textId="66D8CB6F" w:rsidR="00C302A2" w:rsidRDefault="00C302A2" w:rsidP="00C302A2">
            <w:pPr>
              <w:spacing w:after="0"/>
              <w:rPr>
                <w:i/>
                <w:iCs/>
              </w:rPr>
            </w:pPr>
            <w:proofErr w:type="spellStart"/>
            <w:r w:rsidRPr="00812828">
              <w:rPr>
                <w:rFonts w:hint="eastAsia"/>
                <w:i/>
                <w:iCs/>
              </w:rPr>
              <w:t>FS_NetShare</w:t>
            </w:r>
            <w:proofErr w:type="spellEnd"/>
          </w:p>
        </w:tc>
      </w:tr>
      <w:tr w:rsidR="00C302A2" w:rsidRPr="00812828" w14:paraId="44C87A74" w14:textId="77777777" w:rsidTr="00564357">
        <w:trPr>
          <w:trHeight w:val="271"/>
        </w:trPr>
        <w:tc>
          <w:tcPr>
            <w:tcW w:w="1555" w:type="dxa"/>
            <w:tcBorders>
              <w:top w:val="single" w:sz="4" w:space="0" w:color="auto"/>
              <w:left w:val="single" w:sz="4" w:space="0" w:color="auto"/>
              <w:bottom w:val="single" w:sz="4" w:space="0" w:color="auto"/>
              <w:right w:val="single" w:sz="4" w:space="0" w:color="auto"/>
            </w:tcBorders>
          </w:tcPr>
          <w:p w14:paraId="4D4AB0EA" w14:textId="3CF14A78" w:rsidR="00C302A2" w:rsidRDefault="00C302A2" w:rsidP="00C302A2">
            <w:pPr>
              <w:spacing w:after="0"/>
            </w:pPr>
            <w:r>
              <w:t>Q.CR (Sec. 5)</w:t>
            </w:r>
          </w:p>
        </w:tc>
        <w:tc>
          <w:tcPr>
            <w:tcW w:w="1842" w:type="dxa"/>
            <w:tcBorders>
              <w:top w:val="single" w:sz="4" w:space="0" w:color="auto"/>
              <w:left w:val="single" w:sz="4" w:space="0" w:color="auto"/>
              <w:bottom w:val="single" w:sz="4" w:space="0" w:color="auto"/>
              <w:right w:val="single" w:sz="4" w:space="0" w:color="auto"/>
            </w:tcBorders>
            <w:hideMark/>
          </w:tcPr>
          <w:p w14:paraId="4571EACE" w14:textId="276FAC05" w:rsidR="00C302A2" w:rsidRPr="00812828" w:rsidRDefault="00C302A2" w:rsidP="00C302A2">
            <w:pPr>
              <w:spacing w:after="0"/>
              <w:rPr>
                <w:i/>
                <w:iCs/>
              </w:rPr>
            </w:pPr>
            <w:r w:rsidRPr="00812828">
              <w:rPr>
                <w:i/>
                <w:iCs/>
              </w:rPr>
              <w:t>FS_5GSAT_Ph3</w:t>
            </w:r>
          </w:p>
        </w:tc>
        <w:tc>
          <w:tcPr>
            <w:tcW w:w="1731" w:type="dxa"/>
            <w:tcBorders>
              <w:top w:val="single" w:sz="4" w:space="0" w:color="auto"/>
              <w:left w:val="single" w:sz="4" w:space="0" w:color="auto"/>
              <w:bottom w:val="single" w:sz="4" w:space="0" w:color="auto"/>
              <w:right w:val="single" w:sz="4" w:space="0" w:color="auto"/>
            </w:tcBorders>
          </w:tcPr>
          <w:p w14:paraId="6FB9C506" w14:textId="2B2806FA" w:rsidR="00C302A2" w:rsidRDefault="00C302A2" w:rsidP="00C302A2">
            <w:pPr>
              <w:spacing w:after="0"/>
              <w:rPr>
                <w:i/>
                <w:iCs/>
              </w:rPr>
            </w:pPr>
            <w:r w:rsidRPr="00812828">
              <w:rPr>
                <w:i/>
                <w:iCs/>
              </w:rPr>
              <w:t>FS_AIML_Ph2</w:t>
            </w:r>
          </w:p>
        </w:tc>
      </w:tr>
      <w:tr w:rsidR="00C302A2" w14:paraId="4D08B1E9"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hideMark/>
          </w:tcPr>
          <w:p w14:paraId="5A0E96F8" w14:textId="77777777" w:rsidR="00C302A2" w:rsidRDefault="00C302A2" w:rsidP="00C302A2">
            <w:pPr>
              <w:spacing w:after="0"/>
            </w:pPr>
            <w:r>
              <w:t>Rel-17 and earlier (Sec.6)</w:t>
            </w:r>
          </w:p>
        </w:tc>
        <w:tc>
          <w:tcPr>
            <w:tcW w:w="1842" w:type="dxa"/>
            <w:tcBorders>
              <w:top w:val="single" w:sz="4" w:space="0" w:color="auto"/>
              <w:left w:val="single" w:sz="4" w:space="0" w:color="auto"/>
              <w:bottom w:val="single" w:sz="4" w:space="0" w:color="auto"/>
              <w:right w:val="single" w:sz="4" w:space="0" w:color="auto"/>
            </w:tcBorders>
            <w:hideMark/>
          </w:tcPr>
          <w:p w14:paraId="7CC29855" w14:textId="2E7F9656" w:rsidR="00C302A2" w:rsidRPr="00812828" w:rsidRDefault="00C302A2" w:rsidP="00C302A2">
            <w:pPr>
              <w:spacing w:after="0"/>
              <w:rPr>
                <w:i/>
                <w:iCs/>
              </w:rPr>
            </w:pPr>
            <w:r w:rsidRPr="00812828">
              <w:rPr>
                <w:i/>
                <w:iCs/>
              </w:rPr>
              <w:t>FS_SOBOTS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505AF8D4" w14:textId="3A155EC9" w:rsidR="00C302A2" w:rsidRDefault="00C302A2" w:rsidP="00C302A2">
            <w:pPr>
              <w:spacing w:after="0"/>
              <w:rPr>
                <w:i/>
                <w:iCs/>
              </w:rPr>
            </w:pPr>
            <w:r w:rsidRPr="00812828">
              <w:rPr>
                <w:i/>
                <w:iCs/>
              </w:rPr>
              <w:t>FS_UAV_Ph3</w:t>
            </w:r>
          </w:p>
        </w:tc>
      </w:tr>
      <w:tr w:rsidR="00812828" w14:paraId="3D4460CC"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436BACB0" w14:textId="52EC998C" w:rsidR="00812828" w:rsidRDefault="00C302A2">
            <w:pPr>
              <w:spacing w:after="0"/>
            </w:pPr>
            <w:r>
              <w:rPr>
                <w:i/>
                <w:iCs/>
              </w:rPr>
              <w:t>FS_RAILSS</w:t>
            </w:r>
          </w:p>
        </w:tc>
        <w:tc>
          <w:tcPr>
            <w:tcW w:w="1842" w:type="dxa"/>
            <w:tcBorders>
              <w:top w:val="single" w:sz="4" w:space="0" w:color="auto"/>
              <w:left w:val="single" w:sz="4" w:space="0" w:color="auto"/>
              <w:bottom w:val="single" w:sz="4" w:space="0" w:color="auto"/>
              <w:right w:val="single" w:sz="4" w:space="0" w:color="auto"/>
            </w:tcBorders>
          </w:tcPr>
          <w:p w14:paraId="14CCBF98" w14:textId="6072D393"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0DDEF407" w14:textId="4C57E532" w:rsidR="00812828" w:rsidRDefault="00812828" w:rsidP="00812828">
            <w:pPr>
              <w:spacing w:after="0"/>
              <w:rPr>
                <w:i/>
                <w:iCs/>
              </w:rPr>
            </w:pPr>
            <w:r w:rsidRPr="00812828">
              <w:rPr>
                <w:i/>
                <w:iCs/>
              </w:rPr>
              <w:t>FS_RVAS</w:t>
            </w:r>
          </w:p>
        </w:tc>
      </w:tr>
      <w:tr w:rsidR="00812828" w14:paraId="23CC0F60"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0783E3EB" w14:textId="77777777" w:rsidR="00812828" w:rsidRDefault="00812828">
            <w:pPr>
              <w:spacing w:after="0"/>
            </w:pPr>
          </w:p>
        </w:tc>
        <w:tc>
          <w:tcPr>
            <w:tcW w:w="1842" w:type="dxa"/>
            <w:tcBorders>
              <w:top w:val="single" w:sz="4" w:space="0" w:color="auto"/>
              <w:left w:val="single" w:sz="4" w:space="0" w:color="auto"/>
              <w:bottom w:val="single" w:sz="4" w:space="0" w:color="auto"/>
              <w:right w:val="single" w:sz="4" w:space="0" w:color="auto"/>
            </w:tcBorders>
          </w:tcPr>
          <w:p w14:paraId="69CB74F4" w14:textId="77777777"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3D529287" w14:textId="5A785903" w:rsidR="00812828" w:rsidRDefault="00812828" w:rsidP="00812828">
            <w:pPr>
              <w:spacing w:after="0"/>
              <w:rPr>
                <w:i/>
                <w:iCs/>
              </w:rPr>
            </w:pPr>
            <w:proofErr w:type="spellStart"/>
            <w:r w:rsidRPr="00812828">
              <w:rPr>
                <w:i/>
                <w:iCs/>
              </w:rPr>
              <w:t>FS_EnergyServ</w:t>
            </w:r>
            <w:proofErr w:type="spellEnd"/>
          </w:p>
        </w:tc>
      </w:tr>
      <w:tr w:rsidR="00564357" w14:paraId="228EFB9A" w14:textId="77777777" w:rsidTr="00564357">
        <w:trPr>
          <w:trHeight w:val="167"/>
        </w:trPr>
        <w:tc>
          <w:tcPr>
            <w:tcW w:w="1555" w:type="dxa"/>
            <w:tcBorders>
              <w:top w:val="nil"/>
              <w:left w:val="nil"/>
              <w:bottom w:val="single" w:sz="4" w:space="0" w:color="auto"/>
              <w:right w:val="nil"/>
            </w:tcBorders>
          </w:tcPr>
          <w:p w14:paraId="718FBE06" w14:textId="77777777" w:rsidR="00564357" w:rsidRDefault="00564357">
            <w:pPr>
              <w:spacing w:after="0"/>
            </w:pPr>
          </w:p>
        </w:tc>
        <w:tc>
          <w:tcPr>
            <w:tcW w:w="1842" w:type="dxa"/>
            <w:tcBorders>
              <w:top w:val="nil"/>
              <w:left w:val="nil"/>
              <w:bottom w:val="single" w:sz="4" w:space="0" w:color="auto"/>
              <w:right w:val="nil"/>
            </w:tcBorders>
          </w:tcPr>
          <w:p w14:paraId="3279F1EE" w14:textId="77777777" w:rsidR="00564357" w:rsidRPr="00812828" w:rsidRDefault="00564357">
            <w:pPr>
              <w:spacing w:after="0"/>
              <w:rPr>
                <w:i/>
                <w:iCs/>
              </w:rPr>
            </w:pPr>
          </w:p>
        </w:tc>
        <w:tc>
          <w:tcPr>
            <w:tcW w:w="1731" w:type="dxa"/>
            <w:tcBorders>
              <w:top w:val="nil"/>
              <w:left w:val="nil"/>
              <w:bottom w:val="single" w:sz="4" w:space="0" w:color="auto"/>
              <w:right w:val="nil"/>
            </w:tcBorders>
            <w:vAlign w:val="center"/>
          </w:tcPr>
          <w:p w14:paraId="0B42F3C8" w14:textId="77777777" w:rsidR="00564357" w:rsidRPr="00812828" w:rsidRDefault="00564357" w:rsidP="00812828">
            <w:pPr>
              <w:spacing w:after="0"/>
              <w:rPr>
                <w:i/>
                <w:iCs/>
              </w:rPr>
            </w:pPr>
          </w:p>
        </w:tc>
      </w:tr>
      <w:tr w:rsidR="00564357" w:rsidRPr="00FE132F" w14:paraId="719FD160" w14:textId="77777777" w:rsidTr="0035482D">
        <w:trPr>
          <w:trHeight w:val="167"/>
        </w:trPr>
        <w:tc>
          <w:tcPr>
            <w:tcW w:w="5128" w:type="dxa"/>
            <w:gridSpan w:val="3"/>
            <w:tcBorders>
              <w:top w:val="single" w:sz="4" w:space="0" w:color="auto"/>
              <w:left w:val="single" w:sz="4" w:space="0" w:color="auto"/>
              <w:bottom w:val="single" w:sz="4" w:space="0" w:color="auto"/>
              <w:right w:val="single" w:sz="4" w:space="0" w:color="auto"/>
            </w:tcBorders>
          </w:tcPr>
          <w:p w14:paraId="6E273818" w14:textId="2CBBA339" w:rsidR="00564357" w:rsidRPr="00812828" w:rsidRDefault="00564357" w:rsidP="00812828">
            <w:pPr>
              <w:spacing w:after="0"/>
              <w:rPr>
                <w:i/>
                <w:iCs/>
              </w:rPr>
            </w:pPr>
            <w:r w:rsidRPr="00564357">
              <w:rPr>
                <w:b/>
                <w:bCs/>
              </w:rPr>
              <w:t>Parallel calls</w:t>
            </w:r>
            <w:r w:rsidR="00FE132F">
              <w:rPr>
                <w:b/>
                <w:bCs/>
              </w:rPr>
              <w:t xml:space="preserve"> </w:t>
            </w:r>
          </w:p>
        </w:tc>
      </w:tr>
      <w:tr w:rsidR="00564357" w14:paraId="1730275B"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7FB3CF51" w14:textId="587575CC" w:rsidR="00564357" w:rsidRPr="00564357" w:rsidRDefault="00564357">
            <w:pPr>
              <w:spacing w:after="0"/>
              <w:rPr>
                <w:b/>
                <w:bCs/>
              </w:rPr>
            </w:pPr>
            <w:r w:rsidRPr="00564357">
              <w:rPr>
                <w:b/>
                <w:bCs/>
              </w:rPr>
              <w:t xml:space="preserve">Date </w:t>
            </w:r>
          </w:p>
        </w:tc>
        <w:tc>
          <w:tcPr>
            <w:tcW w:w="1842" w:type="dxa"/>
            <w:tcBorders>
              <w:top w:val="single" w:sz="4" w:space="0" w:color="auto"/>
              <w:left w:val="single" w:sz="4" w:space="0" w:color="auto"/>
              <w:bottom w:val="single" w:sz="4" w:space="0" w:color="auto"/>
              <w:right w:val="single" w:sz="4" w:space="0" w:color="auto"/>
            </w:tcBorders>
          </w:tcPr>
          <w:p w14:paraId="302546D2" w14:textId="14364677" w:rsidR="00564357" w:rsidRPr="00564357" w:rsidRDefault="00564357">
            <w:pPr>
              <w:spacing w:after="0"/>
              <w:rPr>
                <w:b/>
                <w:bCs/>
                <w:i/>
                <w:iCs/>
              </w:rPr>
            </w:pPr>
            <w:r w:rsidRPr="00564357">
              <w:rPr>
                <w:b/>
                <w:bCs/>
                <w:i/>
                <w:iCs/>
              </w:rPr>
              <w:t>Call 1 (</w:t>
            </w:r>
            <w:proofErr w:type="spellStart"/>
            <w:r w:rsidRPr="00564357">
              <w:rPr>
                <w:b/>
                <w:bCs/>
                <w:i/>
                <w:iCs/>
              </w:rPr>
              <w:t>M:J.Almodovar</w:t>
            </w:r>
            <w:proofErr w:type="spellEnd"/>
            <w:r w:rsidRPr="00564357">
              <w:rPr>
                <w:b/>
                <w:bCs/>
                <w:i/>
                <w:iCs/>
              </w:rPr>
              <w:t>)</w:t>
            </w:r>
          </w:p>
        </w:tc>
        <w:tc>
          <w:tcPr>
            <w:tcW w:w="1731" w:type="dxa"/>
            <w:tcBorders>
              <w:top w:val="single" w:sz="4" w:space="0" w:color="auto"/>
              <w:left w:val="single" w:sz="4" w:space="0" w:color="auto"/>
              <w:bottom w:val="single" w:sz="4" w:space="0" w:color="auto"/>
              <w:right w:val="single" w:sz="4" w:space="0" w:color="auto"/>
            </w:tcBorders>
            <w:vAlign w:val="center"/>
          </w:tcPr>
          <w:p w14:paraId="211AAB73" w14:textId="2D82173A" w:rsidR="00564357" w:rsidRPr="00564357" w:rsidRDefault="00564357" w:rsidP="00812828">
            <w:pPr>
              <w:spacing w:after="0"/>
              <w:rPr>
                <w:b/>
                <w:bCs/>
                <w:i/>
                <w:iCs/>
              </w:rPr>
            </w:pPr>
            <w:r w:rsidRPr="00564357">
              <w:rPr>
                <w:b/>
                <w:bCs/>
                <w:i/>
                <w:iCs/>
              </w:rPr>
              <w:t>Call 2 (</w:t>
            </w:r>
            <w:proofErr w:type="spellStart"/>
            <w:r w:rsidRPr="00564357">
              <w:rPr>
                <w:b/>
                <w:bCs/>
                <w:i/>
                <w:iCs/>
              </w:rPr>
              <w:t>M:Y.Nakano</w:t>
            </w:r>
            <w:proofErr w:type="spellEnd"/>
            <w:r w:rsidRPr="00564357">
              <w:rPr>
                <w:b/>
                <w:bCs/>
                <w:i/>
                <w:iCs/>
              </w:rPr>
              <w:t>)</w:t>
            </w:r>
          </w:p>
        </w:tc>
      </w:tr>
      <w:tr w:rsidR="00D17766" w14:paraId="34D784C3"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53944DC5" w14:textId="7D22EBD0" w:rsidR="00D17766" w:rsidRPr="00222E80" w:rsidRDefault="00D17766" w:rsidP="00D17766">
            <w:pPr>
              <w:spacing w:after="0"/>
              <w:rPr>
                <w:b/>
                <w:bCs/>
              </w:rPr>
            </w:pPr>
            <w:r w:rsidRPr="00222E80">
              <w:rPr>
                <w:b/>
                <w:bCs/>
              </w:rPr>
              <w:t xml:space="preserve">Tuesday 23rd </w:t>
            </w:r>
          </w:p>
          <w:p w14:paraId="1165ED62" w14:textId="3FBD7DE1" w:rsidR="00A929DE" w:rsidRPr="00222E80" w:rsidRDefault="00A929DE" w:rsidP="00D17766">
            <w:pPr>
              <w:spacing w:after="0"/>
              <w:rPr>
                <w:b/>
                <w:bCs/>
              </w:rPr>
            </w:pPr>
            <w:r w:rsidRPr="00222E80">
              <w:rPr>
                <w:b/>
                <w:bCs/>
              </w:rPr>
              <w:t xml:space="preserve">Wednesday 24th  </w:t>
            </w:r>
          </w:p>
        </w:tc>
        <w:tc>
          <w:tcPr>
            <w:tcW w:w="1842" w:type="dxa"/>
            <w:tcBorders>
              <w:top w:val="single" w:sz="4" w:space="0" w:color="auto"/>
              <w:left w:val="single" w:sz="4" w:space="0" w:color="auto"/>
              <w:bottom w:val="single" w:sz="4" w:space="0" w:color="auto"/>
              <w:right w:val="single" w:sz="4" w:space="0" w:color="auto"/>
            </w:tcBorders>
          </w:tcPr>
          <w:p w14:paraId="3E44FA8C" w14:textId="6DC9468F" w:rsidR="00D17766" w:rsidRPr="000D5531" w:rsidRDefault="00D17766" w:rsidP="00D17766">
            <w:pPr>
              <w:spacing w:after="0"/>
              <w:rPr>
                <w:i/>
                <w:iCs/>
              </w:rPr>
            </w:pPr>
            <w:proofErr w:type="spellStart"/>
            <w:r w:rsidRPr="000D5531">
              <w:rPr>
                <w:i/>
                <w:iCs/>
              </w:rPr>
              <w:t>FS</w:t>
            </w:r>
            <w:r w:rsidR="00044A61">
              <w:rPr>
                <w:i/>
                <w:iCs/>
              </w:rPr>
              <w:t>_Sensing</w:t>
            </w:r>
            <w:proofErr w:type="spellEnd"/>
            <w:r w:rsidR="00044A61">
              <w:rPr>
                <w:i/>
                <w:iCs/>
              </w:rPr>
              <w:t xml:space="preserve"> </w:t>
            </w:r>
            <w:r w:rsidR="00DE31A6">
              <w:rPr>
                <w:i/>
                <w:iCs/>
              </w:rPr>
              <w:t xml:space="preserve">  </w:t>
            </w:r>
            <w:r w:rsidRPr="000D5531">
              <w:rPr>
                <w:i/>
                <w:iCs/>
              </w:rPr>
              <w:t xml:space="preserve"> </w:t>
            </w:r>
          </w:p>
          <w:p w14:paraId="0E5070FE" w14:textId="774CAD97" w:rsidR="00D17766" w:rsidRPr="000D5531" w:rsidRDefault="00D17766" w:rsidP="00D17766">
            <w:pPr>
              <w:spacing w:after="0"/>
              <w:rPr>
                <w:i/>
                <w:iCs/>
              </w:rPr>
            </w:pPr>
            <w:r w:rsidRPr="000D5531">
              <w:rPr>
                <w:i/>
                <w:iCs/>
              </w:rPr>
              <w:t>FS_SOBOTS</w:t>
            </w:r>
          </w:p>
        </w:tc>
        <w:tc>
          <w:tcPr>
            <w:tcW w:w="1731" w:type="dxa"/>
            <w:tcBorders>
              <w:top w:val="single" w:sz="4" w:space="0" w:color="auto"/>
              <w:left w:val="single" w:sz="4" w:space="0" w:color="auto"/>
              <w:bottom w:val="single" w:sz="4" w:space="0" w:color="auto"/>
              <w:right w:val="single" w:sz="4" w:space="0" w:color="auto"/>
            </w:tcBorders>
          </w:tcPr>
          <w:p w14:paraId="53AC66CD" w14:textId="77777777" w:rsidR="00D17766" w:rsidRPr="000D5531" w:rsidRDefault="00D17766" w:rsidP="00D17766">
            <w:pPr>
              <w:spacing w:after="0"/>
              <w:rPr>
                <w:i/>
                <w:iCs/>
              </w:rPr>
            </w:pPr>
            <w:r w:rsidRPr="000D5531">
              <w:rPr>
                <w:i/>
                <w:iCs/>
              </w:rPr>
              <w:t>FS_RAILSS</w:t>
            </w:r>
          </w:p>
          <w:p w14:paraId="17F0A483" w14:textId="77777777" w:rsidR="00D17766" w:rsidRPr="000D5531" w:rsidRDefault="00D17766" w:rsidP="00D17766">
            <w:pPr>
              <w:spacing w:after="0"/>
              <w:rPr>
                <w:i/>
                <w:iCs/>
              </w:rPr>
            </w:pPr>
            <w:r w:rsidRPr="000D5531">
              <w:rPr>
                <w:i/>
                <w:iCs/>
              </w:rPr>
              <w:t>FS_FRMCS_Ph5</w:t>
            </w:r>
          </w:p>
          <w:p w14:paraId="05E3E77F" w14:textId="77777777" w:rsidR="00D17766" w:rsidRPr="000D5531" w:rsidRDefault="00D17766" w:rsidP="00D17766">
            <w:pPr>
              <w:spacing w:after="0"/>
              <w:rPr>
                <w:i/>
                <w:iCs/>
              </w:rPr>
            </w:pPr>
            <w:proofErr w:type="spellStart"/>
            <w:r w:rsidRPr="000D5531">
              <w:rPr>
                <w:i/>
                <w:iCs/>
              </w:rPr>
              <w:t>FS_DualSteer</w:t>
            </w:r>
            <w:proofErr w:type="spellEnd"/>
          </w:p>
          <w:p w14:paraId="3F0B7014" w14:textId="1334A591" w:rsidR="00D17766" w:rsidRPr="000D5531" w:rsidRDefault="00D17766" w:rsidP="00D17766">
            <w:pPr>
              <w:spacing w:after="0"/>
              <w:rPr>
                <w:i/>
                <w:iCs/>
              </w:rPr>
            </w:pPr>
            <w:r w:rsidRPr="000D5531">
              <w:rPr>
                <w:i/>
                <w:iCs/>
              </w:rPr>
              <w:t>FS_5GSAT_Ph3</w:t>
            </w:r>
          </w:p>
        </w:tc>
      </w:tr>
      <w:tr w:rsidR="00D17766" w14:paraId="3683D741"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6F7436C4" w14:textId="2FDEB0EE" w:rsidR="0097109F" w:rsidRDefault="0097109F" w:rsidP="00D17766">
            <w:pPr>
              <w:spacing w:after="0"/>
              <w:rPr>
                <w:b/>
                <w:bCs/>
              </w:rPr>
            </w:pPr>
            <w:r>
              <w:rPr>
                <w:b/>
                <w:bCs/>
              </w:rPr>
              <w:t>Thursday 25th</w:t>
            </w:r>
          </w:p>
          <w:p w14:paraId="2BB37C2A" w14:textId="604919EB" w:rsidR="00D17766" w:rsidRPr="00222E80" w:rsidRDefault="00D17766" w:rsidP="00D17766">
            <w:pPr>
              <w:spacing w:after="0"/>
              <w:rPr>
                <w:b/>
                <w:bCs/>
              </w:rPr>
            </w:pPr>
            <w:r w:rsidRPr="00222E80">
              <w:rPr>
                <w:b/>
                <w:bCs/>
              </w:rPr>
              <w:t xml:space="preserve">Monday 29th </w:t>
            </w:r>
          </w:p>
          <w:p w14:paraId="35D008DA" w14:textId="679F2B32" w:rsidR="00A929DE" w:rsidRPr="00222E80" w:rsidRDefault="00A929DE" w:rsidP="00D17766">
            <w:pPr>
              <w:spacing w:after="0"/>
              <w:rPr>
                <w:b/>
                <w:bCs/>
              </w:rPr>
            </w:pPr>
            <w:r w:rsidRPr="00222E80">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5D812292" w14:textId="39135D46" w:rsidR="00D17766" w:rsidRDefault="00D17766" w:rsidP="00D17766">
            <w:pPr>
              <w:spacing w:after="0"/>
              <w:rPr>
                <w:i/>
                <w:iCs/>
              </w:rPr>
            </w:pPr>
            <w:bookmarkStart w:id="11" w:name="_Hlk112322985"/>
            <w:proofErr w:type="spellStart"/>
            <w:r w:rsidRPr="000D5531">
              <w:rPr>
                <w:rFonts w:hint="eastAsia"/>
                <w:i/>
                <w:iCs/>
              </w:rPr>
              <w:t>FS_NetShare</w:t>
            </w:r>
            <w:proofErr w:type="spellEnd"/>
          </w:p>
          <w:p w14:paraId="67E00E2B" w14:textId="77777777" w:rsidR="00A64B10" w:rsidRPr="000D5531" w:rsidRDefault="00A64B10" w:rsidP="00A64B10">
            <w:pPr>
              <w:spacing w:after="0"/>
              <w:rPr>
                <w:i/>
                <w:iCs/>
              </w:rPr>
            </w:pPr>
            <w:r w:rsidRPr="000D5531">
              <w:rPr>
                <w:i/>
                <w:iCs/>
              </w:rPr>
              <w:t>FS_RVAS</w:t>
            </w:r>
          </w:p>
          <w:p w14:paraId="36EE1D1F" w14:textId="198C74A5" w:rsidR="00A64B10" w:rsidRPr="000D5531" w:rsidRDefault="00A64B10" w:rsidP="00A64B10">
            <w:pPr>
              <w:spacing w:after="0"/>
              <w:rPr>
                <w:i/>
                <w:iCs/>
              </w:rPr>
            </w:pPr>
            <w:proofErr w:type="spellStart"/>
            <w:r w:rsidRPr="000D5531">
              <w:rPr>
                <w:i/>
                <w:iCs/>
              </w:rPr>
              <w:t>FS_EnergyServ</w:t>
            </w:r>
            <w:proofErr w:type="spellEnd"/>
          </w:p>
          <w:p w14:paraId="3E181A59" w14:textId="77777777" w:rsidR="00D17766" w:rsidRPr="000D5531" w:rsidRDefault="00D17766" w:rsidP="00D17766">
            <w:pPr>
              <w:spacing w:after="0"/>
              <w:rPr>
                <w:i/>
                <w:iCs/>
              </w:rPr>
            </w:pPr>
            <w:r w:rsidRPr="000D5531">
              <w:rPr>
                <w:i/>
                <w:iCs/>
              </w:rPr>
              <w:t>FS_AIML_Ph2</w:t>
            </w:r>
          </w:p>
          <w:p w14:paraId="08F06C24" w14:textId="3C639C6F" w:rsidR="00D17766" w:rsidRPr="000D5531" w:rsidRDefault="00D17766" w:rsidP="00D17766">
            <w:pPr>
              <w:spacing w:after="0"/>
              <w:rPr>
                <w:i/>
                <w:iCs/>
              </w:rPr>
            </w:pPr>
            <w:r w:rsidRPr="000D5531">
              <w:rPr>
                <w:i/>
                <w:iCs/>
              </w:rPr>
              <w:t>FS_UAV_Ph3</w:t>
            </w:r>
            <w:bookmarkEnd w:id="11"/>
          </w:p>
        </w:tc>
        <w:tc>
          <w:tcPr>
            <w:tcW w:w="1731" w:type="dxa"/>
            <w:tcBorders>
              <w:top w:val="single" w:sz="4" w:space="0" w:color="auto"/>
              <w:left w:val="single" w:sz="4" w:space="0" w:color="auto"/>
              <w:bottom w:val="single" w:sz="4" w:space="0" w:color="auto"/>
              <w:right w:val="single" w:sz="4" w:space="0" w:color="auto"/>
            </w:tcBorders>
          </w:tcPr>
          <w:p w14:paraId="0AE14B54" w14:textId="77777777" w:rsidR="00D17766" w:rsidRPr="000D5531" w:rsidRDefault="00D17766" w:rsidP="00D17766">
            <w:pPr>
              <w:spacing w:after="0"/>
              <w:rPr>
                <w:i/>
                <w:iCs/>
              </w:rPr>
            </w:pPr>
            <w:proofErr w:type="spellStart"/>
            <w:r w:rsidRPr="000D5531">
              <w:rPr>
                <w:i/>
                <w:iCs/>
              </w:rPr>
              <w:t>FS_AmbientIoT</w:t>
            </w:r>
            <w:proofErr w:type="spellEnd"/>
          </w:p>
          <w:p w14:paraId="0A71457F" w14:textId="0013997B" w:rsidR="00D17766" w:rsidRPr="000D5531" w:rsidRDefault="00D17766" w:rsidP="00D17766">
            <w:pPr>
              <w:spacing w:after="0"/>
              <w:rPr>
                <w:i/>
                <w:iCs/>
              </w:rPr>
            </w:pPr>
            <w:proofErr w:type="spellStart"/>
            <w:r w:rsidRPr="000D5531">
              <w:rPr>
                <w:i/>
                <w:iCs/>
              </w:rPr>
              <w:t>FS_Metaverse</w:t>
            </w:r>
            <w:proofErr w:type="spellEnd"/>
          </w:p>
        </w:tc>
      </w:tr>
    </w:tbl>
    <w:bookmarkEnd w:id="9"/>
    <w:bookmarkEnd w:id="10"/>
    <w:p w14:paraId="619E09C4" w14:textId="4B12E746" w:rsidR="00812828" w:rsidRDefault="00812828" w:rsidP="00812828">
      <w:pPr>
        <w:suppressAutoHyphens/>
        <w:spacing w:after="0" w:line="240" w:lineRule="auto"/>
        <w:rPr>
          <w:rFonts w:eastAsia="Arial Unicode MS" w:cs="Arial"/>
          <w:b/>
          <w:bCs/>
          <w:szCs w:val="18"/>
          <w:u w:val="single"/>
          <w:lang w:eastAsia="ar-SA"/>
        </w:rPr>
      </w:pPr>
      <w:r>
        <w:rPr>
          <w:rFonts w:eastAsia="Arial Unicode MS" w:cs="Arial"/>
          <w:b/>
          <w:bCs/>
          <w:szCs w:val="18"/>
          <w:u w:val="single"/>
          <w:lang w:eastAsia="ar-SA"/>
        </w:rPr>
        <w:t>SA1#99e Timeline &amp; Blocks</w:t>
      </w:r>
    </w:p>
    <w:p w14:paraId="4708387F" w14:textId="6BC42F6F" w:rsidR="00812828" w:rsidRDefault="00516950" w:rsidP="00812828">
      <w:pPr>
        <w:suppressAutoHyphens/>
        <w:spacing w:after="0" w:line="240" w:lineRule="auto"/>
        <w:rPr>
          <w:rFonts w:eastAsia="Arial Unicode MS" w:cs="Arial"/>
          <w:szCs w:val="18"/>
          <w:lang w:eastAsia="ar-SA"/>
        </w:rPr>
      </w:pPr>
      <w:r w:rsidRPr="00516950">
        <w:rPr>
          <w:noProof/>
        </w:rPr>
        <w:drawing>
          <wp:inline distT="0" distB="0" distL="0" distR="0" wp14:anchorId="464FDE7B" wp14:editId="3AEFAC3B">
            <wp:extent cx="6096528" cy="34292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r w:rsidRPr="00516950">
        <w:rPr>
          <w:noProof/>
        </w:rPr>
        <w:t xml:space="preserve"> </w:t>
      </w:r>
      <w:r w:rsidR="00994FD6" w:rsidRPr="00994FD6">
        <w:rPr>
          <w:noProof/>
        </w:rPr>
        <w:t xml:space="preserve"> </w:t>
      </w:r>
      <w:r w:rsidR="00812828" w:rsidRPr="00812828">
        <w:rPr>
          <w:noProof/>
        </w:rPr>
        <w:t xml:space="preserve">  </w:t>
      </w:r>
    </w:p>
    <w:p w14:paraId="216C2E24" w14:textId="77777777" w:rsidR="00812828" w:rsidRDefault="00812828" w:rsidP="00812828">
      <w:pPr>
        <w:spacing w:after="0" w:line="240" w:lineRule="auto"/>
        <w:rPr>
          <w:rFonts w:eastAsia="Arial Unicode MS" w:cs="Arial"/>
          <w:szCs w:val="18"/>
          <w:lang w:eastAsia="ar-SA"/>
        </w:rPr>
        <w:sectPr w:rsidR="00812828">
          <w:pgSz w:w="16837" w:h="11905" w:orient="landscape"/>
          <w:pgMar w:top="1418" w:right="1077" w:bottom="1418" w:left="1077" w:header="720" w:footer="720" w:gutter="0"/>
          <w:cols w:space="708"/>
        </w:sect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626"/>
        <w:gridCol w:w="1098"/>
        <w:gridCol w:w="2546"/>
        <w:gridCol w:w="4386"/>
        <w:gridCol w:w="2127"/>
        <w:gridCol w:w="3643"/>
      </w:tblGrid>
      <w:tr w:rsidR="009C07FC" w:rsidRPr="00B04844" w14:paraId="442537D7" w14:textId="77777777" w:rsidTr="00205236">
        <w:trPr>
          <w:trHeight w:val="141"/>
        </w:trPr>
        <w:tc>
          <w:tcPr>
            <w:tcW w:w="14426" w:type="dxa"/>
            <w:gridSpan w:val="6"/>
            <w:shd w:val="clear" w:color="auto" w:fill="F2F2F2"/>
          </w:tcPr>
          <w:p w14:paraId="609EB8D2" w14:textId="77777777" w:rsidR="009C07FC" w:rsidRPr="00F45489" w:rsidRDefault="009C07FC" w:rsidP="005E5E87">
            <w:pPr>
              <w:pStyle w:val="Heading1"/>
            </w:pPr>
            <w:bookmarkStart w:id="12" w:name="_Toc316030586"/>
            <w:bookmarkStart w:id="13" w:name="_Toc324137312"/>
            <w:bookmarkStart w:id="14" w:name="_Ref328464055"/>
            <w:bookmarkStart w:id="15" w:name="_Toc331152483"/>
            <w:bookmarkStart w:id="16" w:name="_Ref377238880"/>
            <w:bookmarkStart w:id="17" w:name="_Toc378052431"/>
            <w:bookmarkStart w:id="18" w:name="_Ref387044313"/>
            <w:bookmarkStart w:id="19" w:name="_Toc387990733"/>
            <w:bookmarkStart w:id="20" w:name="_Ref395259742"/>
            <w:bookmarkStart w:id="21" w:name="_Toc395595465"/>
            <w:bookmarkStart w:id="22" w:name="_Toc414625477"/>
            <w:r w:rsidRPr="003516D6">
              <w:lastRenderedPageBreak/>
              <w:t>Opening</w:t>
            </w:r>
            <w:r w:rsidRPr="00F45489">
              <w:t xml:space="preserve"> of the </w:t>
            </w:r>
            <w:r>
              <w:t>m</w:t>
            </w:r>
            <w:r w:rsidRPr="00F45489">
              <w:t>eeting</w:t>
            </w:r>
            <w:bookmarkEnd w:id="12"/>
            <w:bookmarkEnd w:id="13"/>
            <w:bookmarkEnd w:id="14"/>
            <w:bookmarkEnd w:id="15"/>
            <w:bookmarkEnd w:id="16"/>
            <w:bookmarkEnd w:id="17"/>
            <w:bookmarkEnd w:id="18"/>
            <w:bookmarkEnd w:id="19"/>
            <w:bookmarkEnd w:id="20"/>
            <w:bookmarkEnd w:id="21"/>
            <w:bookmarkEnd w:id="22"/>
          </w:p>
        </w:tc>
      </w:tr>
      <w:tr w:rsidR="00DD6882" w:rsidRPr="00B04844" w14:paraId="6038EF2A" w14:textId="77777777" w:rsidTr="00205236">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36D1FCAB"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DF5A37" w:rsidRPr="00DF5A37">
              <w:rPr>
                <w:rFonts w:eastAsia="Arial Unicode MS" w:cs="Arial"/>
                <w:szCs w:val="18"/>
                <w:highlight w:val="yellow"/>
                <w:lang w:eastAsia="ar-SA"/>
              </w:rPr>
              <w:t>21</w:t>
            </w:r>
            <w:r w:rsidRPr="00DF5A37">
              <w:rPr>
                <w:rFonts w:eastAsia="Arial Unicode MS" w:cs="Arial"/>
                <w:szCs w:val="18"/>
                <w:highlight w:val="yellow"/>
                <w:lang w:eastAsia="ar-SA"/>
              </w:rPr>
              <w:t>:00</w:t>
            </w:r>
            <w:r w:rsidRPr="00C97EF0">
              <w:rPr>
                <w:rFonts w:eastAsia="Arial Unicode MS" w:cs="Arial"/>
                <w:szCs w:val="18"/>
                <w:lang w:eastAsia="ar-SA"/>
              </w:rPr>
              <w:t xml:space="preserve"> UTC on Sunday </w:t>
            </w:r>
            <w:r w:rsidR="00E54144">
              <w:rPr>
                <w:rFonts w:eastAsia="Arial Unicode MS" w:cs="Arial"/>
                <w:szCs w:val="18"/>
                <w:lang w:eastAsia="ar-SA"/>
              </w:rPr>
              <w:t>21</w:t>
            </w:r>
            <w:r>
              <w:rPr>
                <w:rFonts w:eastAsia="Arial Unicode MS" w:cs="Arial"/>
                <w:szCs w:val="18"/>
                <w:lang w:eastAsia="ar-SA"/>
              </w:rPr>
              <w:t xml:space="preserve"> </w:t>
            </w:r>
            <w:r w:rsidR="00E54144">
              <w:rPr>
                <w:rFonts w:eastAsia="Arial Unicode MS" w:cs="Arial"/>
                <w:szCs w:val="18"/>
                <w:lang w:eastAsia="ar-SA"/>
              </w:rPr>
              <w:t>August</w:t>
            </w:r>
            <w:r>
              <w:rPr>
                <w:rFonts w:eastAsia="Arial Unicode MS" w:cs="Arial"/>
                <w:szCs w:val="18"/>
                <w:lang w:eastAsia="ar-SA"/>
              </w:rPr>
              <w:t xml:space="preserve"> </w:t>
            </w:r>
            <w:r w:rsidRPr="00C97EF0">
              <w:rPr>
                <w:rFonts w:eastAsia="Arial Unicode MS" w:cs="Arial"/>
                <w:szCs w:val="18"/>
                <w:lang w:eastAsia="ar-SA"/>
              </w:rPr>
              <w:t>202</w:t>
            </w:r>
            <w:r w:rsidR="00D21E3A">
              <w:rPr>
                <w:rFonts w:eastAsia="Arial Unicode MS" w:cs="Arial"/>
                <w:szCs w:val="18"/>
                <w:lang w:eastAsia="ar-SA"/>
              </w:rPr>
              <w:t>2</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205236">
        <w:trPr>
          <w:trHeight w:val="141"/>
        </w:trPr>
        <w:tc>
          <w:tcPr>
            <w:tcW w:w="14426"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205236">
        <w:trPr>
          <w:trHeight w:val="141"/>
        </w:trPr>
        <w:tc>
          <w:tcPr>
            <w:tcW w:w="14426"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1B9A8315"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E54144">
              <w:rPr>
                <w:rFonts w:eastAsia="Arial Unicode MS" w:cs="Arial"/>
                <w:szCs w:val="18"/>
                <w:lang w:eastAsia="ar-SA"/>
              </w:rPr>
              <w:t>9</w:t>
            </w:r>
            <w:r>
              <w:rPr>
                <w:rFonts w:eastAsia="Arial Unicode MS" w:cs="Arial"/>
                <w:szCs w:val="18"/>
                <w:lang w:eastAsia="ar-SA"/>
              </w:rPr>
              <w:t xml:space="preserve">e in the following </w:t>
            </w:r>
            <w:r w:rsidRPr="00E96047">
              <w:rPr>
                <w:rFonts w:eastAsia="Arial Unicode MS" w:cs="Arial"/>
                <w:szCs w:val="18"/>
                <w:highlight w:val="green"/>
                <w:lang w:eastAsia="ar-SA"/>
              </w:rPr>
              <w:t>link</w:t>
            </w:r>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8753E2" w:rsidRPr="00B04844" w14:paraId="30A951BC" w14:textId="77777777" w:rsidTr="00B4296B">
        <w:trPr>
          <w:trHeight w:val="141"/>
        </w:trPr>
        <w:tc>
          <w:tcPr>
            <w:tcW w:w="10783" w:type="dxa"/>
            <w:gridSpan w:val="5"/>
            <w:tcBorders>
              <w:bottom w:val="single" w:sz="4" w:space="0" w:color="auto"/>
            </w:tcBorders>
            <w:shd w:val="clear" w:color="auto" w:fill="F2F2F2"/>
          </w:tcPr>
          <w:p w14:paraId="6A334CDD" w14:textId="77777777" w:rsidR="008753E2" w:rsidRPr="00F45489" w:rsidRDefault="008753E2" w:rsidP="007E6A7A">
            <w:pPr>
              <w:pStyle w:val="Heading2"/>
            </w:pPr>
            <w:r w:rsidRPr="00F45489">
              <w:t>A</w:t>
            </w:r>
            <w:bookmarkStart w:id="23" w:name="_Toc316030587"/>
            <w:bookmarkStart w:id="24" w:name="_Toc324137313"/>
            <w:bookmarkStart w:id="25" w:name="_Toc331152484"/>
            <w:bookmarkStart w:id="26" w:name="_Toc378052432"/>
            <w:bookmarkStart w:id="27" w:name="_Toc387990734"/>
            <w:bookmarkStart w:id="28" w:name="_Toc395595466"/>
            <w:bookmarkStart w:id="29" w:name="_Toc414625478"/>
            <w:r w:rsidRPr="00F45489">
              <w:t xml:space="preserve">genda and </w:t>
            </w:r>
            <w:r>
              <w:t>s</w:t>
            </w:r>
            <w:r w:rsidRPr="00F45489">
              <w:t>cheduling</w:t>
            </w:r>
          </w:p>
        </w:tc>
        <w:bookmarkEnd w:id="23"/>
        <w:bookmarkEnd w:id="24"/>
        <w:bookmarkEnd w:id="25"/>
        <w:bookmarkEnd w:id="26"/>
        <w:bookmarkEnd w:id="27"/>
        <w:bookmarkEnd w:id="28"/>
        <w:bookmarkEnd w:id="29"/>
        <w:tc>
          <w:tcPr>
            <w:tcW w:w="3643" w:type="dxa"/>
            <w:tcBorders>
              <w:bottom w:val="single" w:sz="4" w:space="0" w:color="auto"/>
            </w:tcBorders>
            <w:shd w:val="clear" w:color="auto" w:fill="F2F2F2"/>
          </w:tcPr>
          <w:p w14:paraId="033C0570" w14:textId="292B02D2" w:rsidR="008753E2" w:rsidRPr="00F45489" w:rsidRDefault="008753E2" w:rsidP="008753E2">
            <w:pPr>
              <w:pStyle w:val="Heading2"/>
              <w:numPr>
                <w:ilvl w:val="0"/>
                <w:numId w:val="0"/>
              </w:numPr>
            </w:pPr>
            <w:r w:rsidRPr="008753E2">
              <w:t>[SA1#99e, Agenda]</w:t>
            </w:r>
          </w:p>
        </w:tc>
      </w:tr>
      <w:tr w:rsidR="003B6AB6" w:rsidRPr="002B5B90" w14:paraId="094B323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AGE</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D7772F" w14:textId="78C52390" w:rsidR="00FA1229" w:rsidRPr="00246F3E" w:rsidRDefault="00246F3E" w:rsidP="00E01737">
            <w:pPr>
              <w:snapToGrid w:val="0"/>
              <w:spacing w:after="0" w:line="240" w:lineRule="auto"/>
              <w:rPr>
                <w:rFonts w:eastAsia="Times New Roman" w:cs="Arial"/>
                <w:szCs w:val="18"/>
                <w:lang w:eastAsia="ar-SA"/>
              </w:rPr>
            </w:pPr>
            <w:r w:rsidRPr="00246F3E">
              <w:rPr>
                <w:rFonts w:eastAsia="Times New Roman" w:cs="Arial"/>
                <w:szCs w:val="18"/>
                <w:lang w:eastAsia="ar-SA"/>
              </w:rPr>
              <w:t>S1-222000</w:t>
            </w: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C042215" w14:textId="5610F909"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SA1 Chair</w:t>
            </w:r>
            <w:r w:rsidR="00BA156F" w:rsidRPr="00246F3E">
              <w:rPr>
                <w:rFonts w:eastAsia="Times New Roman" w:cs="Arial"/>
                <w:szCs w:val="18"/>
                <w:lang w:eastAsia="ar-SA"/>
              </w:rPr>
              <w:t>person</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59C81ED" w14:textId="4566F51C" w:rsidR="00FA1229" w:rsidRPr="00246F3E" w:rsidRDefault="00DE2B83" w:rsidP="00E01737">
            <w:pPr>
              <w:snapToGrid w:val="0"/>
              <w:spacing w:after="0" w:line="240" w:lineRule="auto"/>
              <w:rPr>
                <w:lang w:val="de-DE"/>
              </w:rPr>
            </w:pPr>
            <w:r w:rsidRPr="00246F3E">
              <w:rPr>
                <w:lang w:val="de-DE"/>
              </w:rPr>
              <w:t>Draft agenda for SA1#</w:t>
            </w:r>
            <w:r w:rsidR="004F253F" w:rsidRPr="00246F3E">
              <w:rPr>
                <w:lang w:val="de-DE"/>
              </w:rPr>
              <w:t>9</w:t>
            </w:r>
            <w:r w:rsidR="00E54144" w:rsidRPr="00246F3E">
              <w:rPr>
                <w:lang w:val="de-DE"/>
              </w:rPr>
              <w:t>9</w:t>
            </w:r>
            <w:r w:rsidR="004F253F" w:rsidRPr="00246F3E">
              <w:rPr>
                <w:lang w:val="de-DE"/>
              </w:rPr>
              <w:t>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0315C82" w14:textId="6A853E14" w:rsidR="00FA1229" w:rsidRPr="00246F3E" w:rsidRDefault="00246F3E" w:rsidP="00E01737">
            <w:pPr>
              <w:snapToGrid w:val="0"/>
              <w:spacing w:after="0" w:line="240" w:lineRule="auto"/>
              <w:rPr>
                <w:rFonts w:eastAsia="Times New Roman" w:cs="Arial"/>
                <w:szCs w:val="18"/>
                <w:lang w:val="de-DE" w:eastAsia="ar-SA"/>
              </w:rPr>
            </w:pPr>
            <w:r w:rsidRPr="00246F3E">
              <w:rPr>
                <w:rFonts w:eastAsia="Times New Roman" w:cs="Arial"/>
                <w:szCs w:val="18"/>
                <w:lang w:val="de-DE" w:eastAsia="ar-SA"/>
              </w:rPr>
              <w:t>Revised to S1-222001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246F3E" w:rsidRDefault="00FA1229" w:rsidP="00E01737">
            <w:pPr>
              <w:spacing w:after="0" w:line="240" w:lineRule="auto"/>
              <w:rPr>
                <w:rFonts w:eastAsia="Arial Unicode MS" w:cs="Arial"/>
                <w:szCs w:val="18"/>
                <w:lang w:val="de-DE" w:eastAsia="ar-SA"/>
              </w:rPr>
            </w:pPr>
          </w:p>
        </w:tc>
      </w:tr>
      <w:tr w:rsidR="00246F3E" w:rsidRPr="002B5B90" w14:paraId="79002D4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1DAF01" w14:textId="0620F170"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AGE</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5CF73E2" w14:textId="35598236" w:rsidR="00246F3E" w:rsidRPr="00906415" w:rsidRDefault="00EE43A9" w:rsidP="00E01737">
            <w:pPr>
              <w:snapToGrid w:val="0"/>
              <w:spacing w:after="0" w:line="240" w:lineRule="auto"/>
              <w:rPr>
                <w:rFonts w:eastAsia="Times New Roman" w:cs="Arial"/>
                <w:szCs w:val="18"/>
                <w:lang w:eastAsia="ar-SA"/>
              </w:rPr>
            </w:pPr>
            <w:hyperlink r:id="rId16" w:history="1">
              <w:r w:rsidR="00246F3E" w:rsidRPr="00906415">
                <w:rPr>
                  <w:rStyle w:val="Hyperlink"/>
                  <w:rFonts w:eastAsia="Times New Roman" w:cs="Arial"/>
                  <w:color w:val="auto"/>
                  <w:szCs w:val="18"/>
                  <w:lang w:eastAsia="ar-SA"/>
                </w:rPr>
                <w:t>S1-222001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29D799F" w14:textId="00CBF2E5"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SA1 Chairperson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E4F9E68" w14:textId="28AEE4EE" w:rsidR="00246F3E" w:rsidRPr="00906415" w:rsidRDefault="00246F3E" w:rsidP="00E01737">
            <w:pPr>
              <w:snapToGrid w:val="0"/>
              <w:spacing w:after="0" w:line="240" w:lineRule="auto"/>
              <w:rPr>
                <w:lang w:val="de-DE"/>
              </w:rPr>
            </w:pPr>
            <w:r w:rsidRPr="00906415">
              <w:rPr>
                <w:lang w:val="de-DE"/>
              </w:rPr>
              <w:t>Agenda for SA1#99e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7CC6DC" w14:textId="77777777" w:rsidR="00246F3E" w:rsidRPr="00906415" w:rsidRDefault="00246F3E" w:rsidP="00E01737">
            <w:pPr>
              <w:snapToGrid w:val="0"/>
              <w:spacing w:after="0" w:line="240" w:lineRule="auto"/>
              <w:rPr>
                <w:rFonts w:eastAsia="Times New Roman" w:cs="Arial"/>
                <w:szCs w:val="18"/>
                <w:lang w:val="de-DE"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E5BFE9" w14:textId="16D4E7C3" w:rsidR="00246F3E" w:rsidRPr="00906415" w:rsidRDefault="00246F3E" w:rsidP="00E01737">
            <w:pPr>
              <w:spacing w:after="0" w:line="240" w:lineRule="auto"/>
              <w:rPr>
                <w:rFonts w:eastAsia="Arial Unicode MS" w:cs="Arial"/>
                <w:szCs w:val="18"/>
                <w:lang w:val="de-DE" w:eastAsia="ar-SA"/>
              </w:rPr>
            </w:pPr>
            <w:r w:rsidRPr="00906415">
              <w:rPr>
                <w:rFonts w:eastAsia="Arial Unicode MS" w:cs="Arial"/>
                <w:szCs w:val="18"/>
                <w:lang w:val="de-DE" w:eastAsia="ar-SA"/>
              </w:rPr>
              <w:t>Revision of S1-222000.</w:t>
            </w:r>
          </w:p>
        </w:tc>
      </w:tr>
      <w:tr w:rsidR="007D7FE3" w:rsidRPr="00B04844" w14:paraId="1A013227" w14:textId="77777777" w:rsidTr="00205236">
        <w:trPr>
          <w:trHeight w:val="141"/>
        </w:trPr>
        <w:tc>
          <w:tcPr>
            <w:tcW w:w="14426" w:type="dxa"/>
            <w:gridSpan w:val="6"/>
            <w:shd w:val="clear" w:color="auto" w:fill="F2F2F2"/>
          </w:tcPr>
          <w:p w14:paraId="24D1A705" w14:textId="5471F0DD" w:rsidR="007D7FE3" w:rsidRPr="007E6A7A" w:rsidRDefault="007D7FE3" w:rsidP="007E6A7A">
            <w:pPr>
              <w:pStyle w:val="Heading2"/>
            </w:pPr>
            <w:bookmarkStart w:id="30" w:name="_Toc316030588"/>
            <w:bookmarkStart w:id="31" w:name="_Toc324137314"/>
            <w:bookmarkStart w:id="32" w:name="_Toc331152485"/>
            <w:bookmarkStart w:id="33" w:name="_Toc378052433"/>
            <w:bookmarkStart w:id="34" w:name="_Toc387990735"/>
            <w:bookmarkStart w:id="35" w:name="_Toc395595467"/>
            <w:bookmarkStart w:id="36" w:name="_Toc414625479"/>
            <w:r w:rsidRPr="007E6A7A">
              <w:t>IPR</w:t>
            </w:r>
            <w:bookmarkEnd w:id="30"/>
            <w:bookmarkEnd w:id="31"/>
            <w:bookmarkEnd w:id="32"/>
            <w:bookmarkEnd w:id="33"/>
            <w:bookmarkEnd w:id="34"/>
            <w:r w:rsidRPr="007E6A7A">
              <w:t>, antitrust and competition laws</w:t>
            </w:r>
            <w:bookmarkEnd w:id="35"/>
            <w:bookmarkEnd w:id="36"/>
          </w:p>
        </w:tc>
      </w:tr>
      <w:tr w:rsidR="003B6AB6" w:rsidRPr="00B04844" w14:paraId="1D7465CB" w14:textId="77777777" w:rsidTr="00B4296B">
        <w:trPr>
          <w:trHeight w:val="141"/>
        </w:trPr>
        <w:tc>
          <w:tcPr>
            <w:tcW w:w="1724"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59"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4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205236">
        <w:trPr>
          <w:trHeight w:val="141"/>
        </w:trPr>
        <w:tc>
          <w:tcPr>
            <w:tcW w:w="14426" w:type="dxa"/>
            <w:gridSpan w:val="6"/>
            <w:tcBorders>
              <w:bottom w:val="single" w:sz="4" w:space="0" w:color="auto"/>
            </w:tcBorders>
            <w:shd w:val="clear" w:color="auto" w:fill="F2F2F2"/>
          </w:tcPr>
          <w:p w14:paraId="1571E6EE" w14:textId="6027E15E" w:rsidR="007D7FE3" w:rsidRPr="00330911" w:rsidRDefault="007D7FE3" w:rsidP="007E6A7A">
            <w:pPr>
              <w:pStyle w:val="Heading2"/>
            </w:pPr>
            <w:bookmarkStart w:id="37" w:name="_Toc316030589"/>
            <w:bookmarkStart w:id="38" w:name="_Toc324137315"/>
            <w:bookmarkStart w:id="39" w:name="_Toc331152486"/>
            <w:bookmarkStart w:id="40" w:name="_Toc378052434"/>
            <w:bookmarkStart w:id="41" w:name="_Toc387990736"/>
            <w:bookmarkStart w:id="42" w:name="_Toc395595468"/>
            <w:bookmarkStart w:id="43" w:name="_Toc414625480"/>
            <w:r w:rsidRPr="00330911">
              <w:t>Previous SA1 meeting report</w:t>
            </w:r>
            <w:bookmarkEnd w:id="37"/>
            <w:bookmarkEnd w:id="38"/>
            <w:bookmarkEnd w:id="39"/>
            <w:bookmarkEnd w:id="40"/>
            <w:bookmarkEnd w:id="41"/>
            <w:bookmarkEnd w:id="42"/>
            <w:bookmarkEnd w:id="43"/>
          </w:p>
        </w:tc>
      </w:tr>
      <w:tr w:rsidR="007D7FE3" w:rsidRPr="00B04844" w14:paraId="7D6AC66C" w14:textId="77777777" w:rsidTr="00205236">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44B1C9E" w14:textId="77777777" w:rsidR="00CD23C4" w:rsidRPr="005254EE" w:rsidRDefault="00CD23C4" w:rsidP="00E01737">
            <w:pPr>
              <w:snapToGrid w:val="0"/>
              <w:spacing w:after="0" w:line="240" w:lineRule="auto"/>
              <w:rPr>
                <w:rFonts w:eastAsia="Times New Roman" w:cs="Arial"/>
                <w:szCs w:val="18"/>
                <w:lang w:eastAsia="ar-SA"/>
              </w:rPr>
            </w:pPr>
            <w:r w:rsidRPr="005254EE">
              <w:rPr>
                <w:rFonts w:eastAsia="Times New Roman" w:cs="Arial"/>
                <w:szCs w:val="18"/>
                <w:lang w:eastAsia="ar-SA"/>
              </w:rPr>
              <w:lastRenderedPageBreak/>
              <w:t>REP</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09584C8" w14:textId="0BF9D916" w:rsidR="00CD23C4" w:rsidRPr="005254EE" w:rsidRDefault="00EE43A9" w:rsidP="00E01737">
            <w:pPr>
              <w:snapToGrid w:val="0"/>
              <w:spacing w:after="0" w:line="240" w:lineRule="auto"/>
            </w:pPr>
            <w:hyperlink r:id="rId17" w:history="1">
              <w:r w:rsidR="00706A65" w:rsidRPr="00706A65">
                <w:rPr>
                  <w:rStyle w:val="Hyperlink"/>
                  <w:rFonts w:cs="Arial"/>
                </w:rPr>
                <w:t>S1-222004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313CD04" w14:textId="77777777" w:rsidR="00CD23C4" w:rsidRPr="005254EE" w:rsidRDefault="00CD23C4" w:rsidP="00E01737">
            <w:pPr>
              <w:snapToGrid w:val="0"/>
              <w:spacing w:after="0" w:line="240" w:lineRule="auto"/>
            </w:pPr>
            <w:r w:rsidRPr="005254EE">
              <w:t>ETSI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9ACDC8E" w14:textId="15C72686" w:rsidR="00CD23C4" w:rsidRPr="005254EE" w:rsidRDefault="004070E3" w:rsidP="00E01737">
            <w:pPr>
              <w:snapToGrid w:val="0"/>
              <w:spacing w:after="0" w:line="240" w:lineRule="auto"/>
            </w:pPr>
            <w:r w:rsidRPr="005254EE">
              <w:t>Draft minutes of SA1#</w:t>
            </w:r>
            <w:r w:rsidR="00E96047">
              <w:t>9</w:t>
            </w:r>
            <w:r w:rsidR="00E54144">
              <w:t>8</w:t>
            </w:r>
            <w:r w:rsidR="000924E4">
              <w: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962613" w14:textId="77777777" w:rsidR="00CD23C4" w:rsidRPr="005254EE" w:rsidRDefault="00CD23C4" w:rsidP="00E0173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95B8" w14:textId="77777777" w:rsidR="00CD23C4" w:rsidRPr="005254EE" w:rsidRDefault="00CD23C4" w:rsidP="00E01737">
            <w:pPr>
              <w:spacing w:after="0" w:line="240" w:lineRule="auto"/>
              <w:rPr>
                <w:rFonts w:eastAsia="Arial Unicode MS" w:cs="Arial"/>
                <w:szCs w:val="18"/>
                <w:lang w:eastAsia="ar-SA"/>
              </w:rPr>
            </w:pPr>
          </w:p>
        </w:tc>
      </w:tr>
      <w:tr w:rsidR="00204FA9" w:rsidRPr="00B04844" w14:paraId="305751FA" w14:textId="77777777" w:rsidTr="00205236">
        <w:trPr>
          <w:trHeight w:val="141"/>
        </w:trPr>
        <w:tc>
          <w:tcPr>
            <w:tcW w:w="14426" w:type="dxa"/>
            <w:gridSpan w:val="6"/>
            <w:tcBorders>
              <w:bottom w:val="single" w:sz="4" w:space="0" w:color="auto"/>
            </w:tcBorders>
            <w:shd w:val="clear" w:color="auto" w:fill="F2F2F2"/>
          </w:tcPr>
          <w:p w14:paraId="5085994F" w14:textId="5DC0660D" w:rsidR="00204FA9" w:rsidRPr="00F45489" w:rsidRDefault="00204FA9" w:rsidP="007E6A7A">
            <w:pPr>
              <w:pStyle w:val="Heading2"/>
            </w:pPr>
            <w:bookmarkStart w:id="44" w:name="_Toc378052435"/>
            <w:bookmarkStart w:id="45" w:name="_Toc387990737"/>
            <w:bookmarkStart w:id="46" w:name="_Toc395595469"/>
            <w:bookmarkStart w:id="47" w:name="_Toc414625481"/>
            <w:r>
              <w:t>Information for delegates</w:t>
            </w:r>
            <w:bookmarkEnd w:id="44"/>
            <w:bookmarkEnd w:id="45"/>
            <w:bookmarkEnd w:id="46"/>
            <w:bookmarkEnd w:id="47"/>
          </w:p>
        </w:tc>
      </w:tr>
      <w:tr w:rsidR="00204FA9" w:rsidRPr="00B04844" w14:paraId="26D3D287" w14:textId="77777777" w:rsidTr="00205236">
        <w:trPr>
          <w:trHeight w:val="141"/>
        </w:trPr>
        <w:tc>
          <w:tcPr>
            <w:tcW w:w="14426"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8" w:history="1">
              <w:r w:rsidRPr="00B23D8C">
                <w:rPr>
                  <w:rStyle w:val="Hyperlink"/>
                </w:rPr>
                <w:t>ftp://ftp.3gpp.org/tsg_sa/WG1_Serv/Delegate_Guidelines_v10.doc</w:t>
              </w:r>
            </w:hyperlink>
          </w:p>
          <w:p w14:paraId="4AB89909" w14:textId="726CFED7"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SP-220006 (Guidelines to write CRs)</w:t>
            </w:r>
          </w:p>
        </w:tc>
      </w:tr>
      <w:tr w:rsidR="00204FA9" w:rsidRPr="00B04844" w14:paraId="65F8D5A9" w14:textId="77777777" w:rsidTr="00205236">
        <w:trPr>
          <w:trHeight w:val="141"/>
        </w:trPr>
        <w:tc>
          <w:tcPr>
            <w:tcW w:w="14426" w:type="dxa"/>
            <w:gridSpan w:val="6"/>
            <w:tcBorders>
              <w:bottom w:val="single" w:sz="4" w:space="0" w:color="auto"/>
            </w:tcBorders>
            <w:shd w:val="clear" w:color="auto" w:fill="F2F2F2"/>
          </w:tcPr>
          <w:p w14:paraId="274039DF" w14:textId="6C27A1D9" w:rsidR="00204FA9" w:rsidRPr="00F45489" w:rsidRDefault="00204FA9" w:rsidP="007E6A7A">
            <w:pPr>
              <w:pStyle w:val="Heading2"/>
            </w:pPr>
            <w:bookmarkStart w:id="48" w:name="_Toc395595470"/>
            <w:bookmarkStart w:id="49" w:name="_Toc414625482"/>
            <w:r>
              <w:t>Information for rapporteurs</w:t>
            </w:r>
            <w:bookmarkEnd w:id="48"/>
            <w:bookmarkEnd w:id="49"/>
          </w:p>
        </w:tc>
      </w:tr>
      <w:tr w:rsidR="00204FA9" w:rsidRPr="00B04844" w14:paraId="3E7AC55C" w14:textId="77777777" w:rsidTr="00205236">
        <w:trPr>
          <w:trHeight w:val="141"/>
        </w:trPr>
        <w:tc>
          <w:tcPr>
            <w:tcW w:w="14426"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9"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0"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1"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205236">
        <w:trPr>
          <w:trHeight w:val="141"/>
        </w:trPr>
        <w:tc>
          <w:tcPr>
            <w:tcW w:w="14426" w:type="dxa"/>
            <w:gridSpan w:val="6"/>
            <w:shd w:val="clear" w:color="auto" w:fill="F2F2F2"/>
          </w:tcPr>
          <w:p w14:paraId="06F2317E" w14:textId="7B25E872" w:rsidR="00204FA9" w:rsidRPr="00F45489" w:rsidRDefault="00204FA9" w:rsidP="007E6A7A">
            <w:pPr>
              <w:pStyle w:val="Heading2"/>
            </w:pPr>
            <w:bookmarkStart w:id="50" w:name="_Toc316030590"/>
            <w:bookmarkStart w:id="51" w:name="_Toc324137316"/>
            <w:bookmarkStart w:id="52" w:name="_Toc331152487"/>
            <w:bookmarkStart w:id="53" w:name="_Toc378052436"/>
            <w:bookmarkStart w:id="54" w:name="_Toc387990738"/>
            <w:bookmarkStart w:id="55" w:name="_Toc395595471"/>
            <w:bookmarkStart w:id="56" w:name="_Toc414625483"/>
            <w:r w:rsidRPr="00F45489">
              <w:t xml:space="preserve">Working </w:t>
            </w:r>
            <w:r>
              <w:t>a</w:t>
            </w:r>
            <w:r w:rsidRPr="00F45489">
              <w:t>greements</w:t>
            </w:r>
            <w:bookmarkEnd w:id="50"/>
            <w:bookmarkEnd w:id="51"/>
            <w:bookmarkEnd w:id="52"/>
            <w:bookmarkEnd w:id="53"/>
            <w:bookmarkEnd w:id="54"/>
            <w:bookmarkEnd w:id="55"/>
            <w:bookmarkEnd w:id="56"/>
          </w:p>
        </w:tc>
      </w:tr>
      <w:tr w:rsidR="00204FA9" w:rsidRPr="00B04844" w14:paraId="3BBCBF71" w14:textId="77777777" w:rsidTr="00205236">
        <w:trPr>
          <w:trHeight w:val="141"/>
        </w:trPr>
        <w:tc>
          <w:tcPr>
            <w:tcW w:w="14426"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B06FF2" w:rsidRPr="00B04844" w14:paraId="41CCA75E" w14:textId="77777777" w:rsidTr="0035482D">
        <w:trPr>
          <w:trHeight w:val="141"/>
        </w:trPr>
        <w:tc>
          <w:tcPr>
            <w:tcW w:w="14426" w:type="dxa"/>
            <w:gridSpan w:val="6"/>
            <w:shd w:val="clear" w:color="auto" w:fill="F2F2F2"/>
          </w:tcPr>
          <w:p w14:paraId="5078B536" w14:textId="7B354F1F" w:rsidR="00B06FF2" w:rsidRPr="00F45489" w:rsidRDefault="00B06FF2" w:rsidP="0035482D">
            <w:pPr>
              <w:pStyle w:val="Heading2"/>
            </w:pPr>
            <w:r>
              <w:t xml:space="preserve">NWM </w:t>
            </w:r>
          </w:p>
        </w:tc>
      </w:tr>
      <w:tr w:rsidR="00B06FF2" w:rsidRPr="00B26523" w14:paraId="6062909B" w14:textId="77777777" w:rsidTr="0035482D">
        <w:trPr>
          <w:trHeight w:val="141"/>
        </w:trPr>
        <w:tc>
          <w:tcPr>
            <w:tcW w:w="14426" w:type="dxa"/>
            <w:gridSpan w:val="6"/>
            <w:shd w:val="clear" w:color="auto" w:fill="auto"/>
          </w:tcPr>
          <w:p w14:paraId="6FD95F7C" w14:textId="77777777" w:rsidR="00ED412B" w:rsidRDefault="00ED412B" w:rsidP="0035482D">
            <w:pPr>
              <w:suppressAutoHyphens/>
              <w:spacing w:after="0" w:line="240" w:lineRule="auto"/>
              <w:rPr>
                <w:rFonts w:eastAsia="Arial Unicode MS" w:cs="Arial"/>
                <w:szCs w:val="18"/>
                <w:lang w:eastAsia="ar-SA"/>
              </w:rPr>
            </w:pPr>
          </w:p>
          <w:p w14:paraId="4CE2D3EB" w14:textId="42460025" w:rsidR="00B06FF2" w:rsidRDefault="00ED412B" w:rsidP="0035482D">
            <w:pPr>
              <w:suppressAutoHyphens/>
              <w:spacing w:after="0" w:line="240" w:lineRule="auto"/>
              <w:rPr>
                <w:rFonts w:eastAsia="Arial Unicode MS" w:cs="Arial"/>
                <w:szCs w:val="18"/>
                <w:lang w:eastAsia="ar-SA"/>
              </w:rPr>
            </w:pPr>
            <w:r>
              <w:rPr>
                <w:rFonts w:eastAsia="Arial Unicode MS" w:cs="Arial"/>
                <w:szCs w:val="18"/>
                <w:lang w:eastAsia="ar-SA"/>
              </w:rPr>
              <w:t xml:space="preserve">During SA1#99e, </w:t>
            </w:r>
            <w:r w:rsidR="00824522">
              <w:rPr>
                <w:rFonts w:eastAsia="Arial Unicode MS" w:cs="Arial"/>
                <w:szCs w:val="18"/>
                <w:lang w:eastAsia="ar-SA"/>
              </w:rPr>
              <w:t>4</w:t>
            </w:r>
            <w:r>
              <w:rPr>
                <w:rFonts w:eastAsia="Arial Unicode MS" w:cs="Arial"/>
                <w:szCs w:val="18"/>
                <w:lang w:eastAsia="ar-SA"/>
              </w:rPr>
              <w:t xml:space="preserve"> discussions will take place in the tool NWM (</w:t>
            </w:r>
            <w:hyperlink r:id="rId22" w:history="1">
              <w:r w:rsidRPr="00767B44">
                <w:rPr>
                  <w:rStyle w:val="Hyperlink"/>
                  <w:rFonts w:eastAsia="Arial Unicode MS" w:cs="Arial"/>
                  <w:szCs w:val="18"/>
                  <w:lang w:eastAsia="ar-SA"/>
                </w:rPr>
                <w:t>https://nwm-trial.etsi.org/</w:t>
              </w:r>
            </w:hyperlink>
            <w:r>
              <w:rPr>
                <w:rFonts w:eastAsia="Arial Unicode MS" w:cs="Arial"/>
                <w:szCs w:val="18"/>
                <w:lang w:eastAsia="ar-SA"/>
              </w:rPr>
              <w:t>)</w:t>
            </w:r>
            <w:r w:rsidR="00B22FA8">
              <w:rPr>
                <w:rFonts w:eastAsia="Arial Unicode MS" w:cs="Arial"/>
                <w:szCs w:val="18"/>
                <w:lang w:eastAsia="ar-SA"/>
              </w:rPr>
              <w:t>. Thread, questions/comments about the use of NWM [SA1#99e, NWM]</w:t>
            </w:r>
          </w:p>
          <w:p w14:paraId="3D2EC352" w14:textId="4607F0E3" w:rsidR="00ED412B" w:rsidRDefault="00ED412B" w:rsidP="0035482D">
            <w:pPr>
              <w:suppressAutoHyphens/>
              <w:spacing w:after="0" w:line="240" w:lineRule="auto"/>
              <w:rPr>
                <w:rFonts w:eastAsia="Arial Unicode MS" w:cs="Arial"/>
                <w:szCs w:val="18"/>
                <w:lang w:eastAsia="ar-SA"/>
              </w:rPr>
            </w:pPr>
          </w:p>
          <w:p w14:paraId="39B114F9" w14:textId="17D5CECA" w:rsidR="00ED412B" w:rsidRDefault="00352BE0" w:rsidP="0035482D">
            <w:pPr>
              <w:suppressAutoHyphens/>
              <w:spacing w:after="0" w:line="240" w:lineRule="auto"/>
              <w:rPr>
                <w:rFonts w:eastAsia="Arial Unicode MS" w:cs="Arial"/>
                <w:color w:val="1F497D"/>
                <w:szCs w:val="16"/>
                <w:lang w:val="es-GT"/>
              </w:rPr>
            </w:pPr>
            <w:r w:rsidRPr="00352BE0">
              <w:rPr>
                <w:rFonts w:eastAsia="Arial Unicode MS" w:cs="Arial"/>
                <w:color w:val="1F497D"/>
                <w:szCs w:val="16"/>
                <w:lang w:val="es-GT"/>
              </w:rPr>
              <w:t xml:space="preserve">[SA1#99e, LS S1-222066] </w:t>
            </w:r>
            <w:r w:rsidRPr="00352BE0">
              <w:rPr>
                <w:rFonts w:eastAsia="Arial Unicode MS" w:cs="Arial"/>
                <w:color w:val="1F497D"/>
                <w:szCs w:val="16"/>
              </w:rPr>
              <w:sym w:font="Wingdings" w:char="F0E0"/>
            </w:r>
            <w:r w:rsidRPr="00352BE0">
              <w:rPr>
                <w:rFonts w:eastAsia="Arial Unicode MS" w:cs="Arial"/>
                <w:color w:val="1F497D"/>
                <w:szCs w:val="16"/>
                <w:lang w:val="es-GT"/>
              </w:rPr>
              <w:t xml:space="preserve"> </w:t>
            </w:r>
            <w:hyperlink r:id="rId23" w:anchor="/documents/7953" w:history="1">
              <w:r w:rsidRPr="00767B44">
                <w:rPr>
                  <w:rStyle w:val="Hyperlink"/>
                  <w:rFonts w:eastAsia="Arial Unicode MS" w:cs="Arial"/>
                  <w:szCs w:val="16"/>
                  <w:lang w:val="es-GT"/>
                </w:rPr>
                <w:t>https://nwm-trial.etsi.org/#/documents/7953</w:t>
              </w:r>
            </w:hyperlink>
          </w:p>
          <w:p w14:paraId="006AD502" w14:textId="7BF26084" w:rsidR="002E62C3" w:rsidRDefault="002E62C3" w:rsidP="0035482D">
            <w:pPr>
              <w:suppressAutoHyphens/>
              <w:spacing w:after="0" w:line="240" w:lineRule="auto"/>
              <w:rPr>
                <w:rFonts w:eastAsia="Arial Unicode MS" w:cs="Arial"/>
                <w:color w:val="1F497D"/>
                <w:szCs w:val="16"/>
                <w:lang w:val="es-GT"/>
              </w:rPr>
            </w:pPr>
            <w:r w:rsidRPr="00B26523">
              <w:rPr>
                <w:rFonts w:eastAsia="Arial Unicode MS" w:cs="Arial"/>
                <w:color w:val="1F497D"/>
                <w:szCs w:val="16"/>
                <w:lang w:val="es-GT"/>
              </w:rPr>
              <w:t xml:space="preserve">[SA1#99e, LS S1-222074] </w:t>
            </w:r>
            <w:r w:rsidRPr="002E62C3">
              <w:rPr>
                <w:rFonts w:eastAsia="Arial Unicode MS" w:cs="Arial"/>
                <w:color w:val="1F497D"/>
                <w:szCs w:val="16"/>
              </w:rPr>
              <w:sym w:font="Wingdings" w:char="F0E0"/>
            </w:r>
            <w:r w:rsidR="00A90CD2" w:rsidRPr="00A90CD2">
              <w:rPr>
                <w:rFonts w:eastAsia="Arial Unicode MS" w:cs="Arial"/>
                <w:color w:val="1F497D"/>
                <w:szCs w:val="16"/>
                <w:lang w:val="es-GT"/>
              </w:rPr>
              <w:t xml:space="preserve"> </w:t>
            </w:r>
            <w:hyperlink r:id="rId24" w:anchor="/documents/7960" w:history="1">
              <w:r w:rsidR="00A90CD2" w:rsidRPr="00767B44">
                <w:rPr>
                  <w:rStyle w:val="Hyperlink"/>
                  <w:rFonts w:eastAsia="Arial Unicode MS" w:cs="Arial"/>
                  <w:szCs w:val="16"/>
                  <w:lang w:val="es-GT"/>
                </w:rPr>
                <w:t>https://nwm-trial.etsi.org/#/documents/7960</w:t>
              </w:r>
            </w:hyperlink>
          </w:p>
          <w:p w14:paraId="0EB76097" w14:textId="67A4EECA" w:rsidR="002E62C3" w:rsidRDefault="002E62C3" w:rsidP="0035482D">
            <w:pPr>
              <w:suppressAutoHyphens/>
              <w:spacing w:after="0" w:line="240" w:lineRule="auto"/>
              <w:rPr>
                <w:rFonts w:eastAsia="Arial Unicode MS" w:cs="Arial"/>
                <w:color w:val="1F497D"/>
                <w:szCs w:val="16"/>
                <w:lang w:val="es-GT"/>
              </w:rPr>
            </w:pPr>
            <w:r w:rsidRPr="002A5B7B">
              <w:rPr>
                <w:rFonts w:eastAsia="Arial Unicode MS" w:cs="Arial"/>
                <w:color w:val="1F497D"/>
                <w:szCs w:val="16"/>
                <w:lang w:val="es-GT"/>
              </w:rPr>
              <w:t xml:space="preserve">[SA1#99e, LS S1-222073] </w:t>
            </w:r>
            <w:r w:rsidRPr="002E62C3">
              <w:rPr>
                <w:rFonts w:eastAsia="Arial Unicode MS" w:cs="Arial"/>
                <w:color w:val="1F497D"/>
                <w:szCs w:val="16"/>
                <w:lang w:val="es-GT"/>
              </w:rPr>
              <w:sym w:font="Wingdings" w:char="F0E0"/>
            </w:r>
            <w:r w:rsidR="00A90CD2" w:rsidRPr="002A5B7B">
              <w:rPr>
                <w:rFonts w:eastAsia="Arial Unicode MS" w:cs="Arial"/>
                <w:color w:val="1F497D"/>
                <w:szCs w:val="16"/>
                <w:lang w:val="es-GT"/>
              </w:rPr>
              <w:t xml:space="preserve"> </w:t>
            </w:r>
            <w:hyperlink r:id="rId25" w:anchor="/documents/7964" w:history="1">
              <w:r w:rsidR="002A5B7B" w:rsidRPr="00767B44">
                <w:rPr>
                  <w:rStyle w:val="Hyperlink"/>
                  <w:rFonts w:eastAsia="Arial Unicode MS" w:cs="Arial"/>
                  <w:szCs w:val="16"/>
                  <w:lang w:val="es-GT"/>
                </w:rPr>
                <w:t>https://nwm-trial.etsi.org/#/documents/7964</w:t>
              </w:r>
            </w:hyperlink>
          </w:p>
          <w:p w14:paraId="639DFDE4" w14:textId="443025BE" w:rsidR="00B26523" w:rsidRDefault="002E62C3" w:rsidP="0035482D">
            <w:pPr>
              <w:suppressAutoHyphens/>
              <w:spacing w:after="0" w:line="240" w:lineRule="auto"/>
              <w:rPr>
                <w:color w:val="1F497D" w:themeColor="text2"/>
              </w:rPr>
            </w:pPr>
            <w:r w:rsidRPr="006C58D3">
              <w:rPr>
                <w:color w:val="1F497D" w:themeColor="text2"/>
              </w:rPr>
              <w:t xml:space="preserve">[SA1#99e, </w:t>
            </w:r>
            <w:proofErr w:type="spellStart"/>
            <w:r w:rsidRPr="006C58D3">
              <w:rPr>
                <w:color w:val="1F497D" w:themeColor="text2"/>
              </w:rPr>
              <w:t>FS_Sensing_</w:t>
            </w:r>
            <w:r>
              <w:rPr>
                <w:color w:val="1F497D" w:themeColor="text2"/>
              </w:rPr>
              <w:t>definitions</w:t>
            </w:r>
            <w:proofErr w:type="spellEnd"/>
            <w:r w:rsidRPr="006C58D3">
              <w:rPr>
                <w:color w:val="1F497D" w:themeColor="text2"/>
              </w:rPr>
              <w:t>]</w:t>
            </w:r>
            <w:r>
              <w:rPr>
                <w:color w:val="1F497D" w:themeColor="text2"/>
              </w:rPr>
              <w:t xml:space="preserve"> </w:t>
            </w:r>
            <w:r w:rsidRPr="002E62C3">
              <w:rPr>
                <w:color w:val="1F497D" w:themeColor="text2"/>
              </w:rPr>
              <w:sym w:font="Wingdings" w:char="F0E0"/>
            </w:r>
            <w:r w:rsidR="00B26523">
              <w:rPr>
                <w:color w:val="1F497D" w:themeColor="text2"/>
              </w:rPr>
              <w:t xml:space="preserve"> </w:t>
            </w:r>
            <w:hyperlink r:id="rId26" w:anchor="/documents/7966" w:history="1">
              <w:r w:rsidR="00B26523" w:rsidRPr="00767B44">
                <w:rPr>
                  <w:rStyle w:val="Hyperlink"/>
                </w:rPr>
                <w:t>https://nwm-trial.etsi.org/#/documents/7966</w:t>
              </w:r>
            </w:hyperlink>
          </w:p>
          <w:p w14:paraId="34E8C1E0" w14:textId="77777777" w:rsidR="00B06FF2" w:rsidRPr="00B26523" w:rsidRDefault="00B06FF2" w:rsidP="0035482D">
            <w:pPr>
              <w:suppressAutoHyphens/>
              <w:spacing w:after="0" w:line="240" w:lineRule="auto"/>
              <w:rPr>
                <w:rFonts w:eastAsia="Arial Unicode MS" w:cs="Arial"/>
                <w:szCs w:val="18"/>
                <w:lang w:val="en-US" w:eastAsia="ar-SA"/>
              </w:rPr>
            </w:pPr>
          </w:p>
        </w:tc>
      </w:tr>
      <w:tr w:rsidR="005E5E87" w:rsidRPr="00B04844" w14:paraId="1EBDDFD8" w14:textId="77777777" w:rsidTr="00B4296B">
        <w:trPr>
          <w:trHeight w:val="141"/>
        </w:trPr>
        <w:tc>
          <w:tcPr>
            <w:tcW w:w="10783" w:type="dxa"/>
            <w:gridSpan w:val="5"/>
            <w:tcBorders>
              <w:bottom w:val="single" w:sz="4" w:space="0" w:color="auto"/>
            </w:tcBorders>
            <w:shd w:val="clear" w:color="auto" w:fill="F2F2F2"/>
          </w:tcPr>
          <w:p w14:paraId="5C892170" w14:textId="77777777" w:rsidR="005E5E87" w:rsidRPr="00F45489" w:rsidRDefault="005E5E87" w:rsidP="005E5E87">
            <w:pPr>
              <w:pStyle w:val="Heading1"/>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lastRenderedPageBreak/>
              <w:t xml:space="preserve">Reports and </w:t>
            </w:r>
            <w:r w:rsidRPr="006E6FF4">
              <w:rPr>
                <w:color w:val="1F497D" w:themeColor="text2"/>
              </w:rPr>
              <w:t>action</w:t>
            </w:r>
            <w:r w:rsidRPr="00F45489">
              <w:t xml:space="preserve"> items</w:t>
            </w:r>
          </w:p>
        </w:tc>
        <w:bookmarkEnd w:id="57"/>
        <w:bookmarkEnd w:id="58"/>
        <w:bookmarkEnd w:id="59"/>
        <w:bookmarkEnd w:id="60"/>
        <w:bookmarkEnd w:id="61"/>
        <w:bookmarkEnd w:id="62"/>
        <w:bookmarkEnd w:id="63"/>
        <w:bookmarkEnd w:id="64"/>
        <w:bookmarkEnd w:id="65"/>
        <w:bookmarkEnd w:id="66"/>
        <w:tc>
          <w:tcPr>
            <w:tcW w:w="3643" w:type="dxa"/>
            <w:tcBorders>
              <w:bottom w:val="single" w:sz="4" w:space="0" w:color="auto"/>
            </w:tcBorders>
            <w:shd w:val="clear" w:color="auto" w:fill="F2F2F2"/>
          </w:tcPr>
          <w:p w14:paraId="530916D6" w14:textId="1B832DB1" w:rsidR="005E5E87" w:rsidRPr="005E5E87" w:rsidRDefault="005E5E87" w:rsidP="005E5E87">
            <w:pPr>
              <w:pStyle w:val="Heading1"/>
              <w:numPr>
                <w:ilvl w:val="0"/>
                <w:numId w:val="0"/>
              </w:numPr>
            </w:pPr>
            <w:r w:rsidRPr="005E5E87">
              <w:rPr>
                <w:sz w:val="20"/>
                <w:szCs w:val="20"/>
              </w:rPr>
              <w:t>e-Thread</w:t>
            </w:r>
            <w:r w:rsidRPr="005E5E87">
              <w:rPr>
                <w:sz w:val="20"/>
                <w:szCs w:val="14"/>
              </w:rPr>
              <w:t>: [SA1#99e, SA1_</w:t>
            </w:r>
            <w:r w:rsidRPr="005E5E87">
              <w:rPr>
                <w:sz w:val="20"/>
                <w:szCs w:val="20"/>
              </w:rPr>
              <w:t>Reports]</w:t>
            </w:r>
          </w:p>
        </w:tc>
      </w:tr>
      <w:tr w:rsidR="00B77306" w:rsidRPr="00A75C05" w14:paraId="5B54540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A7E98D" w14:textId="77777777" w:rsidR="00B77306" w:rsidRPr="000F6739" w:rsidRDefault="00B77306" w:rsidP="006E6FF4">
            <w:pPr>
              <w:snapToGrid w:val="0"/>
              <w:spacing w:after="0" w:line="240" w:lineRule="auto"/>
              <w:rPr>
                <w:rFonts w:eastAsia="Times New Roman" w:cs="Arial"/>
                <w:szCs w:val="18"/>
                <w:lang w:eastAsia="ar-SA"/>
              </w:rPr>
            </w:pPr>
            <w:r w:rsidRPr="000F6739">
              <w:rPr>
                <w:rFonts w:eastAsia="Times New Roman" w:cs="Arial"/>
                <w:szCs w:val="18"/>
                <w:lang w:eastAsia="ar-SA"/>
              </w:rPr>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1915DBD" w14:textId="1C8B635B" w:rsidR="00706A65" w:rsidRPr="000F6739" w:rsidRDefault="00EE43A9" w:rsidP="00706A65">
            <w:pPr>
              <w:spacing w:after="0" w:line="240" w:lineRule="auto"/>
            </w:pPr>
            <w:hyperlink r:id="rId27" w:history="1">
              <w:r w:rsidR="00706A65" w:rsidRPr="000F6739">
                <w:rPr>
                  <w:rStyle w:val="Hyperlink"/>
                  <w:rFonts w:cs="Arial"/>
                  <w:color w:val="auto"/>
                </w:rPr>
                <w:t>S1-222007</w:t>
              </w:r>
            </w:hyperlink>
          </w:p>
          <w:p w14:paraId="45B7C24E" w14:textId="450DDD65" w:rsidR="00B77306" w:rsidRPr="000F6739" w:rsidRDefault="00B77306" w:rsidP="006E6FF4">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A5FC62" w14:textId="63AA6ABC" w:rsidR="00B77306" w:rsidRPr="000F6739" w:rsidRDefault="00B77306" w:rsidP="006E6FF4">
            <w:pPr>
              <w:snapToGrid w:val="0"/>
              <w:spacing w:after="0" w:line="240" w:lineRule="auto"/>
            </w:pPr>
            <w:r w:rsidRPr="000F6739">
              <w:t xml:space="preserve">SA1 </w:t>
            </w:r>
            <w:r w:rsidR="00B7169E" w:rsidRPr="000F6739">
              <w:t>Chairperson</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BD01178" w14:textId="77777777" w:rsidR="00B77306" w:rsidRPr="000F6739" w:rsidRDefault="00B77306" w:rsidP="006E6FF4">
            <w:pPr>
              <w:snapToGrid w:val="0"/>
              <w:spacing w:after="0" w:line="240" w:lineRule="auto"/>
            </w:pPr>
            <w:r w:rsidRPr="000F6739">
              <w:t>SA1-related topics at SA#96e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83B0894" w14:textId="3DC1318D" w:rsidR="00B77306" w:rsidRPr="000F6739" w:rsidRDefault="000F6739" w:rsidP="006E6FF4">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C4E364" w14:textId="77777777" w:rsidR="00B77306" w:rsidRPr="000F6739" w:rsidRDefault="00B77306" w:rsidP="006E6FF4">
            <w:pPr>
              <w:spacing w:after="0" w:line="240" w:lineRule="auto"/>
              <w:rPr>
                <w:rFonts w:eastAsia="Arial Unicode MS" w:cs="Arial"/>
                <w:szCs w:val="18"/>
                <w:lang w:eastAsia="ar-SA"/>
              </w:rPr>
            </w:pPr>
          </w:p>
        </w:tc>
      </w:tr>
      <w:tr w:rsidR="00706A65" w:rsidRPr="00A75C05" w14:paraId="0AC458F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411B9C" w14:textId="3EF0D78D"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C6C034" w14:textId="757741F9" w:rsidR="00706A65" w:rsidRPr="000F6739" w:rsidRDefault="00EE43A9" w:rsidP="00706A65">
            <w:pPr>
              <w:spacing w:after="0" w:line="240" w:lineRule="auto"/>
            </w:pPr>
            <w:hyperlink r:id="rId28" w:history="1">
              <w:r w:rsidR="00706A65" w:rsidRPr="00360F7C">
                <w:rPr>
                  <w:rStyle w:val="Hyperlink"/>
                  <w:rFonts w:cs="Arial"/>
                </w:rPr>
                <w:t>S1-222003</w:t>
              </w:r>
            </w:hyperlink>
          </w:p>
          <w:p w14:paraId="5DCD2E13" w14:textId="48FA2818" w:rsidR="00706A65" w:rsidRPr="000F6739" w:rsidRDefault="00706A65" w:rsidP="00706A65">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36D793A" w14:textId="53A147D7" w:rsidR="00706A65" w:rsidRPr="000F6739" w:rsidRDefault="00706A65" w:rsidP="00706A65">
            <w:pPr>
              <w:snapToGrid w:val="0"/>
              <w:spacing w:after="0" w:line="240" w:lineRule="auto"/>
            </w:pPr>
            <w:r w:rsidRPr="000F6739">
              <w:t>SA1 Chair</w:t>
            </w:r>
            <w:r w:rsidR="00B7169E" w:rsidRPr="000F6739">
              <w:t>person</w:t>
            </w:r>
            <w:r w:rsidRPr="000F6739">
              <w:t xml:space="preserve"> &amp; 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9D0763F" w14:textId="04A7BC49" w:rsidR="00706A65" w:rsidRPr="000F6739" w:rsidRDefault="00706A65" w:rsidP="00706A65">
            <w:pPr>
              <w:snapToGrid w:val="0"/>
              <w:spacing w:after="0" w:line="240" w:lineRule="auto"/>
            </w:pPr>
            <w:r w:rsidRPr="000F6739">
              <w:t>To be updated - incorrect timeline - Guidelines for SA1#99e (e-meeting)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D551001" w14:textId="3796C9F0"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F3ABAB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8A821CA" w14:textId="388A22BA"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5C636D" w14:textId="218676A0" w:rsidR="00706A65" w:rsidRPr="000F6739" w:rsidRDefault="00EE43A9" w:rsidP="00706A65">
            <w:pPr>
              <w:spacing w:after="0" w:line="240" w:lineRule="auto"/>
            </w:pPr>
            <w:hyperlink r:id="rId29" w:history="1">
              <w:r w:rsidR="00706A65" w:rsidRPr="000F6739">
                <w:rPr>
                  <w:rStyle w:val="Hyperlink"/>
                  <w:rFonts w:cs="Arial"/>
                  <w:color w:val="auto"/>
                </w:rPr>
                <w:t>S1-222006</w:t>
              </w:r>
            </w:hyperlink>
          </w:p>
          <w:p w14:paraId="452515DA" w14:textId="77777777" w:rsidR="00706A65" w:rsidRPr="000F6739" w:rsidRDefault="00706A65" w:rsidP="00706A65">
            <w:pPr>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22A5AC4" w14:textId="77777777" w:rsidR="00706A65" w:rsidRPr="000F6739" w:rsidRDefault="00706A65" w:rsidP="00706A65">
            <w:pPr>
              <w:spacing w:after="0" w:line="240" w:lineRule="auto"/>
            </w:pPr>
            <w:r w:rsidRPr="000F6739">
              <w:t>ETSI MCC</w:t>
            </w:r>
          </w:p>
          <w:p w14:paraId="3AC4335F" w14:textId="77777777" w:rsidR="00706A65" w:rsidRPr="000F6739" w:rsidRDefault="00706A65" w:rsidP="00706A65">
            <w:pPr>
              <w:snapToGrid w:val="0"/>
              <w:spacing w:after="0" w:line="240" w:lineRule="auto"/>
            </w:pP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0CCF179" w14:textId="77777777" w:rsidR="00706A65" w:rsidRPr="000F6739" w:rsidRDefault="00706A65" w:rsidP="00706A65">
            <w:pPr>
              <w:spacing w:after="0" w:line="240" w:lineRule="auto"/>
            </w:pPr>
            <w:r w:rsidRPr="000F6739">
              <w:t>Work Plan presentation for SA1#99e</w:t>
            </w:r>
          </w:p>
          <w:p w14:paraId="13F3A1ED" w14:textId="77777777" w:rsidR="00706A65" w:rsidRPr="000F6739" w:rsidRDefault="00706A65" w:rsidP="00706A65">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497AF7B" w14:textId="2ECDBC41" w:rsidR="00706A65" w:rsidRPr="00053924" w:rsidRDefault="000F6739" w:rsidP="00706A6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A33C5DE" w14:textId="77777777" w:rsidR="00706A65" w:rsidRPr="000F6739" w:rsidRDefault="00706A65" w:rsidP="00706A65">
            <w:pPr>
              <w:spacing w:after="0" w:line="240" w:lineRule="auto"/>
              <w:rPr>
                <w:rFonts w:eastAsia="Arial Unicode MS" w:cs="Arial"/>
                <w:szCs w:val="18"/>
                <w:lang w:eastAsia="ar-SA"/>
              </w:rPr>
            </w:pPr>
          </w:p>
        </w:tc>
      </w:tr>
      <w:tr w:rsidR="00F30135" w:rsidRPr="00A75C05" w14:paraId="365855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3B5655" w14:textId="77EDE1CF" w:rsidR="00F30135" w:rsidRPr="006869DC" w:rsidRDefault="00F30135" w:rsidP="00F30135">
            <w:pPr>
              <w:snapToGrid w:val="0"/>
              <w:spacing w:after="0" w:line="240" w:lineRule="auto"/>
            </w:pPr>
            <w:r w:rsidRPr="006869DC">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F6BC9A1" w14:textId="118C940A" w:rsidR="00F30135" w:rsidRPr="006869DC" w:rsidRDefault="00EE43A9" w:rsidP="00F30135">
            <w:pPr>
              <w:snapToGrid w:val="0"/>
              <w:spacing w:after="0" w:line="240" w:lineRule="auto"/>
            </w:pPr>
            <w:hyperlink r:id="rId30" w:history="1">
              <w:r w:rsidR="00F30135" w:rsidRPr="006869DC">
                <w:rPr>
                  <w:rStyle w:val="Hyperlink"/>
                  <w:rFonts w:cs="Arial"/>
                  <w:color w:val="auto"/>
                </w:rPr>
                <w:t>S1-222259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22FBA8" w14:textId="0724E174" w:rsidR="00F30135" w:rsidRPr="006869DC" w:rsidRDefault="00F30135" w:rsidP="00F30135">
            <w:pPr>
              <w:snapToGrid w:val="0"/>
              <w:spacing w:after="0" w:line="240" w:lineRule="auto"/>
            </w:pPr>
            <w:r w:rsidRPr="006869DC">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A1D3186" w14:textId="2CE9D5FD" w:rsidR="00F30135" w:rsidRPr="006869DC" w:rsidRDefault="00F30135" w:rsidP="00F30135">
            <w:pPr>
              <w:snapToGrid w:val="0"/>
              <w:spacing w:after="0" w:line="240" w:lineRule="auto"/>
            </w:pPr>
            <w:r w:rsidRPr="006869DC">
              <w:t>Opening slides of SA1#99e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D01C52F" w14:textId="485486E3" w:rsidR="00F30135" w:rsidRPr="00053924" w:rsidRDefault="006869DC" w:rsidP="00F3013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F67E4F" w14:textId="1E89D96F" w:rsidR="00F30135" w:rsidRPr="006869DC" w:rsidRDefault="006869DC" w:rsidP="00F30135">
            <w:pPr>
              <w:spacing w:after="0" w:line="240" w:lineRule="auto"/>
              <w:rPr>
                <w:rFonts w:eastAsia="Arial Unicode MS" w:cs="Arial"/>
                <w:szCs w:val="18"/>
                <w:lang w:eastAsia="ar-SA"/>
              </w:rPr>
            </w:pPr>
            <w:r>
              <w:rPr>
                <w:rFonts w:eastAsia="Arial Unicode MS" w:cs="Arial"/>
                <w:szCs w:val="18"/>
                <w:lang w:eastAsia="ar-SA"/>
              </w:rPr>
              <w:t>Just for info.</w:t>
            </w:r>
          </w:p>
        </w:tc>
      </w:tr>
      <w:tr w:rsidR="006E6FF4" w:rsidRPr="00B04844" w14:paraId="3F119107" w14:textId="77777777" w:rsidTr="000F6739">
        <w:trPr>
          <w:trHeight w:val="250"/>
        </w:trPr>
        <w:tc>
          <w:tcPr>
            <w:tcW w:w="14426" w:type="dxa"/>
            <w:gridSpan w:val="6"/>
            <w:tcBorders>
              <w:bottom w:val="single" w:sz="4" w:space="0" w:color="auto"/>
            </w:tcBorders>
            <w:shd w:val="clear" w:color="auto" w:fill="F2F2F2"/>
          </w:tcPr>
          <w:p w14:paraId="2C908380" w14:textId="4FA15069" w:rsidR="006E6FF4" w:rsidRPr="006E6FF4" w:rsidRDefault="006E6FF4" w:rsidP="006E6FF4">
            <w:pPr>
              <w:pStyle w:val="Heading8"/>
              <w:jc w:val="left"/>
            </w:pPr>
            <w:r w:rsidRPr="006E6FF4">
              <w:rPr>
                <w:color w:val="1F497D" w:themeColor="text2"/>
                <w:sz w:val="18"/>
                <w:szCs w:val="22"/>
              </w:rPr>
              <w:t>Guidelines</w:t>
            </w:r>
          </w:p>
        </w:tc>
      </w:tr>
      <w:tr w:rsidR="00706A65" w:rsidRPr="00A75C05" w14:paraId="02D0A347"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341EE99" w14:textId="2662FFA1"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6B1928" w14:textId="57372A3C" w:rsidR="00706A65" w:rsidRPr="000F6739" w:rsidRDefault="00EE43A9" w:rsidP="00706A65">
            <w:pPr>
              <w:spacing w:after="0" w:line="240" w:lineRule="auto"/>
            </w:pPr>
            <w:hyperlink r:id="rId31" w:history="1">
              <w:r w:rsidR="00706A65" w:rsidRPr="000F6739">
                <w:rPr>
                  <w:rStyle w:val="Hyperlink"/>
                  <w:rFonts w:cs="Arial"/>
                  <w:color w:val="auto"/>
                </w:rPr>
                <w:t>S1-222008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EB0E880" w14:textId="44EE5562" w:rsidR="00706A65" w:rsidRPr="000F6739" w:rsidRDefault="00706A65" w:rsidP="00706A65">
            <w:pPr>
              <w:spacing w:after="0" w:line="240" w:lineRule="auto"/>
            </w:pPr>
            <w:r w:rsidRPr="000F6739">
              <w:t>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3D44F97" w14:textId="78369829" w:rsidR="00706A65" w:rsidRPr="000F6739" w:rsidRDefault="00706A65" w:rsidP="00706A65">
            <w:pPr>
              <w:spacing w:after="0" w:line="240" w:lineRule="auto"/>
            </w:pPr>
            <w:r w:rsidRPr="000F6739">
              <w:t xml:space="preserve">MCC </w:t>
            </w:r>
            <w:r w:rsidR="00AD405F" w:rsidRPr="000F6739">
              <w:t>guidelines</w:t>
            </w:r>
            <w:r w:rsidRPr="000F6739">
              <w:t xml:space="preserve"> on CR Rules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2FE2C93" w14:textId="25BBC8B4"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00B947"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AA64A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6839FBE" w14:textId="3EF596F5"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2940407" w14:textId="3C622847" w:rsidR="00706A65" w:rsidRPr="000F6739" w:rsidRDefault="00EE43A9" w:rsidP="00706A65">
            <w:pPr>
              <w:spacing w:after="0" w:line="240" w:lineRule="auto"/>
            </w:pPr>
            <w:hyperlink r:id="rId32" w:history="1">
              <w:r w:rsidR="00706A65" w:rsidRPr="000F6739">
                <w:rPr>
                  <w:rStyle w:val="Hyperlink"/>
                  <w:rFonts w:cs="Arial"/>
                  <w:color w:val="auto"/>
                </w:rPr>
                <w:t>S1-222009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36B6FBD" w14:textId="064E61FA" w:rsidR="00706A65" w:rsidRPr="000F6739" w:rsidRDefault="00706A65" w:rsidP="00706A65">
            <w:pPr>
              <w:spacing w:after="0" w:line="240" w:lineRule="auto"/>
            </w:pPr>
            <w:r w:rsidRPr="000F6739">
              <w:t>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BAA6E6B" w14:textId="2D6D0091" w:rsidR="00706A65" w:rsidRPr="000F6739" w:rsidRDefault="00706A65" w:rsidP="00706A65">
            <w:pPr>
              <w:spacing w:after="0" w:line="240" w:lineRule="auto"/>
            </w:pPr>
            <w:r w:rsidRPr="000F6739">
              <w:t xml:space="preserve">MCC </w:t>
            </w:r>
            <w:r w:rsidR="00AD405F" w:rsidRPr="000F6739">
              <w:t xml:space="preserve">guidelines </w:t>
            </w:r>
            <w:r w:rsidRPr="000F6739">
              <w:t>on WID names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45AC0A8" w14:textId="300F78FC"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9DD94D" w14:textId="77777777" w:rsidR="00706A65" w:rsidRPr="000F6739" w:rsidRDefault="00706A65" w:rsidP="00706A65">
            <w:pPr>
              <w:spacing w:after="0" w:line="240" w:lineRule="auto"/>
              <w:rPr>
                <w:rFonts w:eastAsia="Arial Unicode MS" w:cs="Arial"/>
                <w:szCs w:val="18"/>
                <w:lang w:eastAsia="ar-SA"/>
              </w:rPr>
            </w:pPr>
          </w:p>
        </w:tc>
      </w:tr>
      <w:tr w:rsidR="00360848" w:rsidRPr="00B04844" w14:paraId="1F27C4C8" w14:textId="77777777" w:rsidTr="00205236">
        <w:trPr>
          <w:trHeight w:val="141"/>
        </w:trPr>
        <w:tc>
          <w:tcPr>
            <w:tcW w:w="14426" w:type="dxa"/>
            <w:gridSpan w:val="6"/>
            <w:tcBorders>
              <w:bottom w:val="single" w:sz="4" w:space="0" w:color="auto"/>
            </w:tcBorders>
            <w:shd w:val="clear" w:color="auto" w:fill="F2F2F2"/>
          </w:tcPr>
          <w:p w14:paraId="2996F452" w14:textId="77777777" w:rsidR="00360848" w:rsidRPr="00F45489" w:rsidRDefault="00360848" w:rsidP="005E5E87">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DB016A" w:rsidRPr="00B04844" w14:paraId="65DDAEEA" w14:textId="77777777" w:rsidTr="00B4296B">
        <w:trPr>
          <w:trHeight w:val="250"/>
        </w:trPr>
        <w:tc>
          <w:tcPr>
            <w:tcW w:w="10783" w:type="dxa"/>
            <w:gridSpan w:val="5"/>
            <w:shd w:val="clear" w:color="auto" w:fill="F2F2F2"/>
          </w:tcPr>
          <w:p w14:paraId="4041D402" w14:textId="3711E5CE" w:rsidR="00DB016A" w:rsidRPr="006E6FF4" w:rsidRDefault="00DB016A" w:rsidP="008147F3">
            <w:pPr>
              <w:pStyle w:val="Heading8"/>
              <w:jc w:val="left"/>
            </w:pPr>
            <w:r w:rsidRPr="00C64270">
              <w:rPr>
                <w:color w:val="1F497D" w:themeColor="text2"/>
                <w:sz w:val="18"/>
                <w:szCs w:val="22"/>
              </w:rPr>
              <w:t>5GC information exposure to UE</w:t>
            </w:r>
            <w:r>
              <w:rPr>
                <w:rFonts w:eastAsia="Arial Unicode MS" w:cs="Arial"/>
                <w:color w:val="1F497D"/>
                <w:sz w:val="20"/>
                <w:szCs w:val="18"/>
              </w:rPr>
              <w:t xml:space="preserve"> </w:t>
            </w:r>
          </w:p>
        </w:tc>
        <w:tc>
          <w:tcPr>
            <w:tcW w:w="3643" w:type="dxa"/>
            <w:shd w:val="clear" w:color="auto" w:fill="F2F2F2"/>
          </w:tcPr>
          <w:p w14:paraId="63A902CF" w14:textId="74F72507" w:rsidR="00DB016A" w:rsidRPr="006E6FF4" w:rsidRDefault="00053924" w:rsidP="008147F3">
            <w:pPr>
              <w:pStyle w:val="Heading8"/>
              <w:jc w:val="left"/>
            </w:pPr>
            <w:r w:rsidRPr="00053924">
              <w:rPr>
                <w:rFonts w:eastAsia="Arial Unicode MS" w:cs="Arial"/>
                <w:color w:val="1F497D"/>
                <w:sz w:val="18"/>
                <w:szCs w:val="16"/>
                <w:highlight w:val="yellow"/>
              </w:rPr>
              <w:t>e-Thread</w:t>
            </w:r>
            <w:r w:rsidR="005E5E87" w:rsidRPr="00053924">
              <w:rPr>
                <w:rFonts w:eastAsia="Arial Unicode MS" w:cs="Arial"/>
                <w:color w:val="1F497D"/>
                <w:sz w:val="18"/>
                <w:szCs w:val="16"/>
                <w:highlight w:val="yellow"/>
              </w:rPr>
              <w:t xml:space="preserve">: </w:t>
            </w:r>
            <w:r w:rsidR="00DB016A" w:rsidRPr="00053924">
              <w:rPr>
                <w:rFonts w:eastAsia="Arial Unicode MS" w:cs="Arial"/>
                <w:color w:val="1F497D"/>
                <w:sz w:val="18"/>
                <w:szCs w:val="16"/>
                <w:highlight w:val="yellow"/>
              </w:rPr>
              <w:t xml:space="preserve">[SA1#99e, </w:t>
            </w:r>
            <w:bookmarkStart w:id="97" w:name="_Hlk112404796"/>
            <w:r w:rsidR="00DB016A" w:rsidRPr="00053924">
              <w:rPr>
                <w:rFonts w:eastAsia="Arial Unicode MS" w:cs="Arial"/>
                <w:color w:val="1F497D"/>
                <w:sz w:val="18"/>
                <w:szCs w:val="16"/>
                <w:highlight w:val="yellow"/>
              </w:rPr>
              <w:t>LS S1-22</w:t>
            </w:r>
            <w:r w:rsidR="00A22994" w:rsidRPr="00053924">
              <w:rPr>
                <w:rFonts w:eastAsia="Arial Unicode MS" w:cs="Arial"/>
                <w:color w:val="1F497D"/>
                <w:sz w:val="18"/>
                <w:szCs w:val="16"/>
                <w:highlight w:val="yellow"/>
              </w:rPr>
              <w:t>2</w:t>
            </w:r>
            <w:r w:rsidR="00DB016A" w:rsidRPr="00053924">
              <w:rPr>
                <w:rFonts w:eastAsia="Arial Unicode MS" w:cs="Arial"/>
                <w:color w:val="1F497D"/>
                <w:sz w:val="18"/>
                <w:szCs w:val="16"/>
                <w:highlight w:val="yellow"/>
              </w:rPr>
              <w:t>066</w:t>
            </w:r>
            <w:bookmarkEnd w:id="97"/>
            <w:r w:rsidR="00DB016A" w:rsidRPr="00053924">
              <w:rPr>
                <w:rFonts w:eastAsia="Arial Unicode MS" w:cs="Arial"/>
                <w:color w:val="1F497D"/>
                <w:sz w:val="18"/>
                <w:szCs w:val="16"/>
                <w:highlight w:val="yellow"/>
              </w:rPr>
              <w:t>]</w:t>
            </w:r>
          </w:p>
        </w:tc>
      </w:tr>
      <w:tr w:rsidR="006E6FF4" w:rsidRPr="00A75C05" w14:paraId="2035726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4ED73A8" w14:textId="447E9246"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7AE925" w14:textId="68075BB4" w:rsidR="006E6FF4" w:rsidRPr="00A75C05" w:rsidRDefault="00EE43A9" w:rsidP="006E6FF4">
            <w:pPr>
              <w:spacing w:after="0" w:line="240" w:lineRule="auto"/>
            </w:pPr>
            <w:hyperlink r:id="rId33" w:history="1">
              <w:r w:rsidR="006E6FF4" w:rsidRPr="00D1477E">
                <w:rPr>
                  <w:rStyle w:val="Hyperlink"/>
                  <w:rFonts w:cs="Arial"/>
                </w:rPr>
                <w:t>S1-222066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4F069B" w14:textId="648CFD1B" w:rsidR="006E6FF4" w:rsidRPr="00A75C05" w:rsidRDefault="006E6FF4" w:rsidP="006E6FF4">
            <w:pPr>
              <w:spacing w:after="0" w:line="240" w:lineRule="auto"/>
            </w:pPr>
            <w:r w:rsidRPr="006E6FF4">
              <w:t>S2-2205286</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4BD642A" w14:textId="043C9D7F" w:rsidR="006E6FF4" w:rsidRPr="00A75C05" w:rsidRDefault="006E6FF4" w:rsidP="006E6FF4">
            <w:pPr>
              <w:spacing w:after="0" w:line="240" w:lineRule="auto"/>
            </w:pPr>
            <w:r w:rsidRPr="006E6FF4">
              <w:t>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882C4"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7D5512" w14:textId="77777777" w:rsidR="006E6FF4" w:rsidRPr="00A75C05" w:rsidRDefault="006E6FF4" w:rsidP="006E6FF4">
            <w:pPr>
              <w:spacing w:after="0" w:line="240" w:lineRule="auto"/>
              <w:rPr>
                <w:rFonts w:eastAsia="Arial Unicode MS" w:cs="Arial"/>
                <w:szCs w:val="18"/>
                <w:lang w:eastAsia="ar-SA"/>
              </w:rPr>
            </w:pPr>
          </w:p>
        </w:tc>
      </w:tr>
      <w:tr w:rsidR="006E6FF4" w:rsidRPr="00A75C05" w14:paraId="77A9142B"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0986240" w14:textId="00ACE7FB"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FE1BCD" w14:textId="59E344C1" w:rsidR="006E6FF4" w:rsidRPr="00A75C05" w:rsidRDefault="00EE43A9" w:rsidP="006E6FF4">
            <w:pPr>
              <w:spacing w:after="0" w:line="240" w:lineRule="auto"/>
            </w:pPr>
            <w:hyperlink r:id="rId34" w:history="1">
              <w:r w:rsidR="006E6FF4" w:rsidRPr="00734814">
                <w:rPr>
                  <w:rStyle w:val="Hyperlink"/>
                  <w:rFonts w:cs="Arial"/>
                </w:rPr>
                <w:t>S1-222068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F7D4656" w14:textId="4443089B" w:rsidR="006E6FF4" w:rsidRPr="00A75C05" w:rsidRDefault="006E6FF4" w:rsidP="006E6FF4">
            <w:pPr>
              <w:spacing w:after="0" w:line="240" w:lineRule="auto"/>
            </w:pPr>
            <w:r w:rsidRPr="006E6FF4">
              <w:t>S3-221621</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4003A4B" w14:textId="60CE19A3" w:rsidR="006E6FF4" w:rsidRPr="00A75C05" w:rsidRDefault="006E6FF4" w:rsidP="006E6FF4">
            <w:pPr>
              <w:spacing w:after="0" w:line="240" w:lineRule="auto"/>
            </w:pPr>
            <w:r w:rsidRPr="006E6FF4">
              <w:t>LS reply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C91C0C"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45D92B" w14:textId="77777777" w:rsidR="006E6FF4" w:rsidRPr="00A75C05" w:rsidRDefault="006E6FF4" w:rsidP="006E6FF4">
            <w:pPr>
              <w:spacing w:after="0" w:line="240" w:lineRule="auto"/>
              <w:rPr>
                <w:rFonts w:eastAsia="Arial Unicode MS" w:cs="Arial"/>
                <w:szCs w:val="18"/>
                <w:lang w:eastAsia="ar-SA"/>
              </w:rPr>
            </w:pPr>
          </w:p>
        </w:tc>
      </w:tr>
      <w:tr w:rsidR="00C64270" w:rsidRPr="00A75C05" w14:paraId="505D43AB"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DB472B" w14:textId="21FD15E6" w:rsidR="00C64270" w:rsidRPr="00053924" w:rsidRDefault="000D0B32" w:rsidP="008147F3">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84624FE" w14:textId="23A6F99E" w:rsidR="00C64270" w:rsidRPr="00053924" w:rsidRDefault="00EE43A9" w:rsidP="008147F3">
            <w:pPr>
              <w:spacing w:after="0" w:line="240" w:lineRule="auto"/>
            </w:pPr>
            <w:hyperlink r:id="rId35" w:history="1">
              <w:r w:rsidR="00C64270" w:rsidRPr="00053924">
                <w:rPr>
                  <w:rStyle w:val="Hyperlink"/>
                  <w:rFonts w:cs="Arial"/>
                  <w:color w:val="auto"/>
                </w:rPr>
                <w:t>S1-222150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6062587" w14:textId="77777777" w:rsidR="00C64270" w:rsidRPr="00053924" w:rsidRDefault="00C64270" w:rsidP="008147F3">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4DA6C42" w14:textId="77777777" w:rsidR="00C64270" w:rsidRPr="00053924" w:rsidRDefault="00C64270" w:rsidP="008147F3">
            <w:pPr>
              <w:spacing w:after="0" w:line="240" w:lineRule="auto"/>
            </w:pPr>
            <w:r w:rsidRPr="00053924">
              <w:t>Reply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A77ED00" w14:textId="141A1010" w:rsidR="00C64270" w:rsidRPr="00053924" w:rsidRDefault="00053924" w:rsidP="008147F3">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CC0EB7" w14:textId="77777777" w:rsidR="00C64270" w:rsidRPr="00053924" w:rsidRDefault="00C64270" w:rsidP="008147F3">
            <w:pPr>
              <w:spacing w:after="0" w:line="240" w:lineRule="auto"/>
              <w:rPr>
                <w:rFonts w:eastAsia="Arial Unicode MS" w:cs="Arial"/>
                <w:szCs w:val="18"/>
                <w:lang w:eastAsia="ar-SA"/>
              </w:rPr>
            </w:pPr>
          </w:p>
        </w:tc>
      </w:tr>
      <w:tr w:rsidR="00C64270" w:rsidRPr="00A75C05" w14:paraId="14F0D26F"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4F9D203" w14:textId="6307E8D4" w:rsidR="00C64270" w:rsidRPr="00B4296B" w:rsidRDefault="000D0B32" w:rsidP="008147F3">
            <w:pPr>
              <w:snapToGrid w:val="0"/>
              <w:spacing w:after="0" w:line="240" w:lineRule="auto"/>
              <w:rPr>
                <w:rFonts w:eastAsia="Times New Roman" w:cs="Arial"/>
                <w:szCs w:val="18"/>
                <w:lang w:eastAsia="ar-SA"/>
              </w:rPr>
            </w:pPr>
            <w:proofErr w:type="spellStart"/>
            <w:r w:rsidRPr="00B4296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FA7D3B" w14:textId="35BF5E46" w:rsidR="00C64270" w:rsidRPr="00B4296B" w:rsidRDefault="00EE43A9" w:rsidP="008147F3">
            <w:pPr>
              <w:spacing w:after="0" w:line="240" w:lineRule="auto"/>
            </w:pPr>
            <w:hyperlink r:id="rId36" w:history="1">
              <w:r w:rsidR="00C64270" w:rsidRPr="00B4296B">
                <w:rPr>
                  <w:rStyle w:val="Hyperlink"/>
                  <w:rFonts w:cs="Arial"/>
                  <w:color w:val="auto"/>
                </w:rPr>
                <w:t>S1-222151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AA3067F" w14:textId="77777777" w:rsidR="00C64270" w:rsidRPr="00B4296B" w:rsidRDefault="00C64270" w:rsidP="008147F3">
            <w:pPr>
              <w:spacing w:after="0" w:line="240" w:lineRule="auto"/>
            </w:pPr>
            <w:r w:rsidRPr="00B4296B">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B3CE33F" w14:textId="77777777" w:rsidR="00C64270" w:rsidRPr="00B4296B" w:rsidRDefault="00C64270" w:rsidP="008147F3">
            <w:pPr>
              <w:spacing w:after="0" w:line="240" w:lineRule="auto"/>
            </w:pPr>
            <w:r w:rsidRPr="00B4296B">
              <w:t>Concerning 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9E6A8B3" w14:textId="33D1DED8" w:rsidR="00C64270" w:rsidRPr="00B4296B" w:rsidRDefault="00B4296B" w:rsidP="008147F3">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E2B971" w14:textId="77777777" w:rsidR="00C64270" w:rsidRPr="00B4296B" w:rsidRDefault="00C64270" w:rsidP="008147F3">
            <w:pPr>
              <w:spacing w:after="0" w:line="240" w:lineRule="auto"/>
              <w:rPr>
                <w:rFonts w:eastAsia="Arial Unicode MS" w:cs="Arial"/>
                <w:szCs w:val="18"/>
                <w:lang w:eastAsia="ar-SA"/>
              </w:rPr>
            </w:pPr>
          </w:p>
        </w:tc>
      </w:tr>
      <w:tr w:rsidR="009F3A3F" w:rsidRPr="00A75C05" w14:paraId="4E71BDD0"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8F9F3C0" w14:textId="69F80A93" w:rsidR="009F3A3F" w:rsidRPr="00053924" w:rsidRDefault="009F3A3F" w:rsidP="009F3A3F">
            <w:pPr>
              <w:snapToGrid w:val="0"/>
              <w:spacing w:after="0" w:line="240" w:lineRule="auto"/>
              <w:rPr>
                <w:rFonts w:eastAsia="Times New Roman" w:cs="Arial"/>
                <w:szCs w:val="18"/>
                <w:lang w:eastAsia="ar-SA"/>
              </w:rPr>
            </w:pPr>
            <w:r w:rsidRPr="00053924">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08F833" w14:textId="233FAEB2" w:rsidR="009F3A3F" w:rsidRPr="00053924" w:rsidRDefault="00EE43A9" w:rsidP="009F3A3F">
            <w:pPr>
              <w:spacing w:after="0" w:line="240" w:lineRule="auto"/>
            </w:pPr>
            <w:hyperlink r:id="rId37" w:history="1">
              <w:r w:rsidR="009F3A3F" w:rsidRPr="00053924">
                <w:rPr>
                  <w:rStyle w:val="Hyperlink"/>
                  <w:rFonts w:cs="Arial"/>
                  <w:color w:val="auto"/>
                </w:rPr>
                <w:t>S1-222253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B268223" w14:textId="0385DA58" w:rsidR="009F3A3F" w:rsidRPr="00053924" w:rsidRDefault="009F3A3F" w:rsidP="009F3A3F">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F5B48BE" w14:textId="64300AFE" w:rsidR="009F3A3F" w:rsidRPr="00053924" w:rsidRDefault="009F3A3F" w:rsidP="009F3A3F">
            <w:pPr>
              <w:spacing w:after="0" w:line="240" w:lineRule="auto"/>
            </w:pPr>
            <w:r w:rsidRPr="00053924">
              <w:t>22.261v18.6.1 Clarification on requirement related to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C025434" w14:textId="1D52FF55"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AA8093" w14:textId="2F06652F" w:rsidR="009F3A3F" w:rsidRPr="00053924" w:rsidRDefault="009F3A3F" w:rsidP="009F3A3F">
            <w:pPr>
              <w:spacing w:after="0" w:line="240" w:lineRule="auto"/>
              <w:rPr>
                <w:rFonts w:eastAsia="Arial Unicode MS" w:cs="Arial"/>
                <w:i/>
                <w:szCs w:val="18"/>
                <w:lang w:eastAsia="ar-SA"/>
              </w:rPr>
            </w:pPr>
            <w:r w:rsidRPr="00053924">
              <w:rPr>
                <w:rFonts w:eastAsia="Arial Unicode MS" w:cs="Arial"/>
                <w:i/>
                <w:szCs w:val="18"/>
                <w:lang w:eastAsia="ar-SA"/>
              </w:rPr>
              <w:t>WI TEI18 Rel-18 CR</w:t>
            </w:r>
            <w:r w:rsidRPr="00053924">
              <w:t>0654</w:t>
            </w:r>
            <w:r w:rsidRPr="00053924">
              <w:rPr>
                <w:rFonts w:eastAsia="Arial Unicode MS" w:cs="Arial"/>
                <w:i/>
                <w:szCs w:val="18"/>
                <w:lang w:eastAsia="ar-SA"/>
              </w:rPr>
              <w:t>R- Cat B</w:t>
            </w:r>
          </w:p>
          <w:p w14:paraId="506504B0" w14:textId="77777777" w:rsidR="009F3A3F" w:rsidRPr="00053924" w:rsidRDefault="009F3A3F" w:rsidP="009F3A3F">
            <w:pPr>
              <w:spacing w:after="0" w:line="240" w:lineRule="auto"/>
              <w:rPr>
                <w:rFonts w:eastAsia="Arial Unicode MS" w:cs="Arial"/>
                <w:szCs w:val="18"/>
                <w:lang w:eastAsia="ar-SA"/>
              </w:rPr>
            </w:pPr>
          </w:p>
        </w:tc>
      </w:tr>
      <w:tr w:rsidR="009F3A3F" w:rsidRPr="00A75C05" w14:paraId="5ABBE665"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9733D9F" w14:textId="30DF6434" w:rsidR="009F3A3F" w:rsidRPr="00053924" w:rsidRDefault="009F3A3F" w:rsidP="009F3A3F">
            <w:pPr>
              <w:spacing w:after="0" w:line="240" w:lineRule="auto"/>
            </w:pPr>
            <w:proofErr w:type="spellStart"/>
            <w:r w:rsidRPr="00053924">
              <w:t>C</w:t>
            </w:r>
            <w:r w:rsidR="00F46C62" w:rsidRPr="00053924">
              <w:t>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B839BC8" w14:textId="558DB1B5" w:rsidR="009F3A3F" w:rsidRPr="00053924" w:rsidRDefault="00EE43A9" w:rsidP="009F3A3F">
            <w:hyperlink r:id="rId38" w:history="1">
              <w:r w:rsidR="009F3A3F" w:rsidRPr="00053924">
                <w:rPr>
                  <w:rStyle w:val="Hyperlink"/>
                  <w:rFonts w:cs="Arial"/>
                  <w:color w:val="auto"/>
                </w:rPr>
                <w:t>S1-222264</w:t>
              </w:r>
            </w:hyperlink>
          </w:p>
          <w:p w14:paraId="250FB51C" w14:textId="77777777" w:rsidR="009F3A3F" w:rsidRPr="00053924" w:rsidRDefault="009F3A3F" w:rsidP="009F3A3F">
            <w:pPr>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6A3BD6C" w14:textId="08529BCE" w:rsidR="009F3A3F" w:rsidRPr="00053924" w:rsidRDefault="009F3A3F" w:rsidP="009F3A3F">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2A6D8AA" w14:textId="15749912" w:rsidR="009F3A3F" w:rsidRPr="00053924" w:rsidRDefault="009F3A3F" w:rsidP="009F3A3F">
            <w:pPr>
              <w:spacing w:after="0" w:line="240" w:lineRule="auto"/>
            </w:pPr>
            <w:r w:rsidRPr="00053924">
              <w:t>New Discussion on 5GC information exposure to UE” discussion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5D2B1F9" w14:textId="7FD8055F"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F026A7C" w14:textId="77777777" w:rsidR="009F3A3F" w:rsidRPr="00053924" w:rsidRDefault="009F3A3F" w:rsidP="009F3A3F">
            <w:pPr>
              <w:spacing w:after="0" w:line="240" w:lineRule="auto"/>
              <w:rPr>
                <w:rFonts w:eastAsia="Arial Unicode MS" w:cs="Arial"/>
                <w:szCs w:val="18"/>
                <w:lang w:eastAsia="ar-SA"/>
              </w:rPr>
            </w:pPr>
          </w:p>
        </w:tc>
      </w:tr>
      <w:tr w:rsidR="00B4296B" w:rsidRPr="00A75C05" w14:paraId="4B84C31D"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C5B082" w14:textId="7AB9D067" w:rsidR="00B4296B" w:rsidRPr="00053924" w:rsidRDefault="00B4296B" w:rsidP="00B4296B">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C115BCF" w14:textId="40B351DB" w:rsidR="00B4296B" w:rsidRPr="00053924" w:rsidRDefault="00EE43A9" w:rsidP="00B4296B">
            <w:pPr>
              <w:spacing w:after="0" w:line="240" w:lineRule="auto"/>
            </w:pPr>
            <w:hyperlink r:id="rId39" w:history="1">
              <w:r w:rsidR="00B4296B" w:rsidRPr="00053924">
                <w:rPr>
                  <w:rStyle w:val="Hyperlink"/>
                  <w:rFonts w:cs="Arial"/>
                  <w:color w:val="auto"/>
                </w:rPr>
                <w:t>S1-222184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0FBD7B7" w14:textId="77777777" w:rsidR="00B4296B" w:rsidRPr="00053924" w:rsidRDefault="00B4296B" w:rsidP="00B4296B">
            <w:pPr>
              <w:spacing w:after="0" w:line="240" w:lineRule="auto"/>
            </w:pPr>
            <w:r w:rsidRPr="00053924">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88F2DD8" w14:textId="77777777" w:rsidR="00B4296B" w:rsidRPr="00053924" w:rsidRDefault="00B4296B" w:rsidP="00B4296B">
            <w:pPr>
              <w:spacing w:after="0" w:line="240" w:lineRule="auto"/>
            </w:pPr>
            <w:r w:rsidRPr="00053924">
              <w:t>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7DE9150" w14:textId="2CF2F4F3"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7960D7" w14:textId="77777777" w:rsidR="00B4296B" w:rsidRPr="00053924" w:rsidRDefault="00B4296B" w:rsidP="00B4296B">
            <w:pPr>
              <w:spacing w:after="0" w:line="240" w:lineRule="auto"/>
              <w:rPr>
                <w:rFonts w:eastAsia="Arial Unicode MS" w:cs="Arial"/>
                <w:szCs w:val="18"/>
                <w:lang w:eastAsia="ar-SA"/>
              </w:rPr>
            </w:pPr>
          </w:p>
        </w:tc>
      </w:tr>
      <w:tr w:rsidR="00B4296B" w:rsidRPr="00A75C05" w14:paraId="17A376B2"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6E39B1" w14:textId="5EC93B6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A829F8" w14:textId="7BA0C5D2" w:rsidR="00B4296B" w:rsidRPr="00A75C05" w:rsidRDefault="00EE43A9" w:rsidP="00B4296B">
            <w:pPr>
              <w:spacing w:after="0" w:line="240" w:lineRule="auto"/>
            </w:pPr>
            <w:hyperlink r:id="rId40" w:history="1">
              <w:r w:rsidR="00B4296B" w:rsidRPr="00734814">
                <w:rPr>
                  <w:rStyle w:val="Hyperlink"/>
                  <w:rFonts w:cs="Arial"/>
                </w:rPr>
                <w:t>S1-222043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5EF3E0" w14:textId="68F9C34D" w:rsidR="00B4296B" w:rsidRPr="00A75C05" w:rsidRDefault="00B4296B" w:rsidP="00B4296B">
            <w:pPr>
              <w:spacing w:after="0" w:line="240" w:lineRule="auto"/>
            </w:pPr>
            <w:r w:rsidRPr="006E6FF4">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6BE979D" w14:textId="77777777" w:rsidR="00B4296B" w:rsidRPr="00A75C05" w:rsidRDefault="00B4296B" w:rsidP="00B4296B">
            <w:pPr>
              <w:spacing w:after="0" w:line="240" w:lineRule="auto"/>
            </w:pPr>
            <w:r w:rsidRPr="006E6FF4">
              <w:t>[DRAFT] 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CB479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853DD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55A4CC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9AE0973" w14:textId="5520F214" w:rsidR="00B4296B" w:rsidRPr="00053924" w:rsidRDefault="00B4296B" w:rsidP="00B4296B">
            <w:pPr>
              <w:snapToGrid w:val="0"/>
              <w:spacing w:after="0" w:line="240" w:lineRule="auto"/>
              <w:rPr>
                <w:rFonts w:eastAsia="Times New Roman" w:cs="Arial"/>
                <w:szCs w:val="18"/>
                <w:lang w:eastAsia="ar-SA"/>
              </w:rPr>
            </w:pPr>
            <w:proofErr w:type="spellStart"/>
            <w:r w:rsidRPr="00053924">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AD5F0B" w14:textId="5323DE65" w:rsidR="00B4296B" w:rsidRPr="00053924" w:rsidRDefault="00EE43A9" w:rsidP="00B4296B">
            <w:pPr>
              <w:spacing w:after="0" w:line="240" w:lineRule="auto"/>
            </w:pPr>
            <w:hyperlink r:id="rId41" w:history="1">
              <w:r w:rsidR="00B4296B" w:rsidRPr="00053924">
                <w:rPr>
                  <w:rStyle w:val="Hyperlink"/>
                  <w:rFonts w:cs="Arial"/>
                  <w:color w:val="auto"/>
                </w:rPr>
                <w:t>S1-222255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A23C972" w14:textId="4EADD57A" w:rsidR="00B4296B" w:rsidRPr="00053924" w:rsidRDefault="00B4296B" w:rsidP="00B4296B">
            <w:pPr>
              <w:spacing w:after="0" w:line="240" w:lineRule="auto"/>
            </w:pPr>
            <w:r w:rsidRPr="00053924">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9F3C07B" w14:textId="7DE377FE" w:rsidR="00B4296B" w:rsidRPr="00053924" w:rsidRDefault="00B4296B" w:rsidP="00B4296B">
            <w:pPr>
              <w:spacing w:after="0" w:line="240" w:lineRule="auto"/>
            </w:pPr>
            <w:r w:rsidRPr="00053924">
              <w:t>Daily NWM report of [SA1#99e, LS S1-222066] - https://nwm-trial.etsi.org/#/documents/7953</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72BECA6" w14:textId="094FFCC0"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B227E76" w14:textId="77777777" w:rsidR="00B4296B" w:rsidRPr="00053924" w:rsidRDefault="00B4296B" w:rsidP="00B4296B">
            <w:pPr>
              <w:spacing w:after="0" w:line="240" w:lineRule="auto"/>
              <w:rPr>
                <w:rFonts w:eastAsia="Arial Unicode MS" w:cs="Arial"/>
                <w:szCs w:val="18"/>
                <w:lang w:eastAsia="ar-SA"/>
              </w:rPr>
            </w:pPr>
          </w:p>
        </w:tc>
      </w:tr>
      <w:tr w:rsidR="00B4296B" w:rsidRPr="00B04844" w14:paraId="40E11522" w14:textId="77777777" w:rsidTr="00B4296B">
        <w:trPr>
          <w:trHeight w:val="250"/>
        </w:trPr>
        <w:tc>
          <w:tcPr>
            <w:tcW w:w="10783" w:type="dxa"/>
            <w:gridSpan w:val="5"/>
            <w:tcBorders>
              <w:bottom w:val="single" w:sz="4" w:space="0" w:color="auto"/>
            </w:tcBorders>
            <w:shd w:val="clear" w:color="auto" w:fill="F2F2F2"/>
          </w:tcPr>
          <w:p w14:paraId="68CB0903" w14:textId="77777777" w:rsidR="00B4296B" w:rsidRPr="006E6FF4" w:rsidRDefault="00B4296B" w:rsidP="00B4296B">
            <w:pPr>
              <w:pStyle w:val="Heading8"/>
              <w:jc w:val="left"/>
            </w:pPr>
            <w:r w:rsidRPr="00C64270">
              <w:rPr>
                <w:color w:val="1F497D" w:themeColor="text2"/>
                <w:sz w:val="18"/>
                <w:szCs w:val="22"/>
              </w:rPr>
              <w:t>Support for managing slice for trusted third-party owned application</w:t>
            </w:r>
          </w:p>
        </w:tc>
        <w:tc>
          <w:tcPr>
            <w:tcW w:w="3643" w:type="dxa"/>
            <w:tcBorders>
              <w:bottom w:val="single" w:sz="4" w:space="0" w:color="auto"/>
            </w:tcBorders>
            <w:shd w:val="clear" w:color="auto" w:fill="F2F2F2"/>
          </w:tcPr>
          <w:p w14:paraId="57F3D938" w14:textId="4A4E7E4C"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74</w:t>
            </w:r>
            <w:r w:rsidRPr="005E5E87">
              <w:rPr>
                <w:rFonts w:eastAsia="Arial Unicode MS" w:cs="Arial"/>
                <w:color w:val="1F497D"/>
                <w:sz w:val="18"/>
                <w:szCs w:val="16"/>
              </w:rPr>
              <w:t>]</w:t>
            </w:r>
          </w:p>
        </w:tc>
      </w:tr>
      <w:tr w:rsidR="00B4296B" w:rsidRPr="00A75C05" w14:paraId="35BB0DEA" w14:textId="77777777" w:rsidTr="00CB5F5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C9DF1DF" w14:textId="32D7766B"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254D6A6" w14:textId="0067E554" w:rsidR="00B4296B" w:rsidRPr="00BE09D9" w:rsidRDefault="00EE43A9" w:rsidP="00B4296B">
            <w:pPr>
              <w:spacing w:after="0" w:line="240" w:lineRule="auto"/>
            </w:pPr>
            <w:hyperlink r:id="rId42" w:history="1">
              <w:r w:rsidR="00B4296B" w:rsidRPr="00BE09D9">
                <w:rPr>
                  <w:rStyle w:val="Hyperlink"/>
                  <w:rFonts w:cs="Arial"/>
                  <w:color w:val="auto"/>
                </w:rPr>
                <w:t>S1-222074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BBB6197" w14:textId="0555576C" w:rsidR="00B4296B" w:rsidRPr="00BE09D9" w:rsidRDefault="00B4296B" w:rsidP="00B4296B">
            <w:pPr>
              <w:spacing w:after="0" w:line="240" w:lineRule="auto"/>
            </w:pPr>
            <w:bookmarkStart w:id="98" w:name="_Hlk112187733"/>
            <w:r w:rsidRPr="00BE09D9">
              <w:t>S6-221484</w:t>
            </w:r>
            <w:bookmarkEnd w:id="98"/>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E9BBC0A" w14:textId="636734F9" w:rsidR="00B4296B" w:rsidRPr="00BE09D9" w:rsidRDefault="00B4296B" w:rsidP="00B4296B">
            <w:pPr>
              <w:spacing w:after="0" w:line="240" w:lineRule="auto"/>
            </w:pPr>
            <w:r w:rsidRPr="00BE09D9">
              <w:t>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789B1D5" w14:textId="2B147C5A" w:rsidR="00B4296B" w:rsidRPr="00BE09D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Replied into 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782F49" w14:textId="311B4436" w:rsidR="00B4296B" w:rsidRPr="00BE09D9" w:rsidRDefault="00B4296B" w:rsidP="00B4296B">
            <w:pPr>
              <w:spacing w:after="0" w:line="240" w:lineRule="auto"/>
              <w:rPr>
                <w:rFonts w:eastAsia="Arial Unicode MS" w:cs="Arial"/>
                <w:szCs w:val="18"/>
                <w:lang w:eastAsia="ar-SA"/>
              </w:rPr>
            </w:pPr>
            <w:r>
              <w:rPr>
                <w:rFonts w:eastAsia="Arial Unicode MS" w:cs="Arial"/>
                <w:szCs w:val="18"/>
                <w:lang w:eastAsia="ar-SA"/>
              </w:rPr>
              <w:t>Waiting for SA6 reply.</w:t>
            </w:r>
          </w:p>
        </w:tc>
      </w:tr>
      <w:tr w:rsidR="00CB5F5E" w:rsidRPr="00A75C05" w14:paraId="581CEC8D" w14:textId="77777777" w:rsidTr="00345F87">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7FD29DF" w14:textId="77777777" w:rsidR="00CB5F5E" w:rsidRPr="0076636E" w:rsidRDefault="00CB5F5E" w:rsidP="00345F87">
            <w:pPr>
              <w:spacing w:after="0" w:line="240" w:lineRule="auto"/>
            </w:pPr>
            <w:proofErr w:type="spellStart"/>
            <w:r w:rsidRPr="0076636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63C1540" w14:textId="77777777" w:rsidR="00CB5F5E" w:rsidRPr="0076636E" w:rsidRDefault="00CB5F5E" w:rsidP="00345F87">
            <w:pPr>
              <w:spacing w:after="0" w:line="240" w:lineRule="auto"/>
            </w:pPr>
            <w:hyperlink r:id="rId43" w:history="1">
              <w:r w:rsidRPr="0076636E">
                <w:rPr>
                  <w:rStyle w:val="Hyperlink"/>
                  <w:rFonts w:cs="Arial"/>
                  <w:color w:val="auto"/>
                </w:rPr>
                <w:t>S1-222251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A07E56E" w14:textId="77777777" w:rsidR="00CB5F5E" w:rsidRPr="0076636E" w:rsidRDefault="00CB5F5E" w:rsidP="00345F87">
            <w:pPr>
              <w:spacing w:after="0" w:line="240" w:lineRule="auto"/>
            </w:pPr>
            <w:r w:rsidRPr="0076636E">
              <w:t>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BF99B1B" w14:textId="77777777" w:rsidR="00CB5F5E" w:rsidRPr="0076636E" w:rsidRDefault="00CB5F5E" w:rsidP="00345F87">
            <w:pPr>
              <w:spacing w:after="0" w:line="240" w:lineRule="auto"/>
            </w:pPr>
            <w:r w:rsidRPr="0076636E">
              <w:t>Reply LS to S1-222074</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1C03519" w14:textId="77777777" w:rsidR="00CB5F5E" w:rsidRPr="00BE09D9" w:rsidRDefault="00CB5F5E" w:rsidP="00345F87">
            <w:pPr>
              <w:snapToGrid w:val="0"/>
              <w:spacing w:after="0" w:line="240" w:lineRule="auto"/>
              <w:rPr>
                <w:rFonts w:eastAsia="Times New Roman" w:cs="Arial"/>
                <w:szCs w:val="18"/>
                <w:lang w:eastAsia="ar-SA"/>
              </w:rPr>
            </w:pPr>
            <w:r w:rsidRPr="00BE09D9">
              <w:rPr>
                <w:rFonts w:eastAsia="Times New Roman" w:cs="Arial"/>
                <w:szCs w:val="18"/>
                <w:lang w:eastAsia="ar-SA"/>
              </w:rPr>
              <w:t>Revised to S1-222262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5C1D533" w14:textId="77777777" w:rsidR="00CB5F5E" w:rsidRPr="0076636E" w:rsidRDefault="00CB5F5E" w:rsidP="00345F87">
            <w:pPr>
              <w:spacing w:after="0" w:line="240" w:lineRule="auto"/>
              <w:rPr>
                <w:rFonts w:eastAsia="Arial Unicode MS" w:cs="Arial"/>
                <w:i/>
                <w:szCs w:val="18"/>
                <w:lang w:eastAsia="ar-SA"/>
              </w:rPr>
            </w:pPr>
          </w:p>
        </w:tc>
      </w:tr>
      <w:tr w:rsidR="00CB5F5E" w:rsidRPr="00A75C05" w14:paraId="7E368AF5" w14:textId="77777777" w:rsidTr="00345F87">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8ABD40F" w14:textId="77777777" w:rsidR="00CB5F5E" w:rsidRPr="0076636E" w:rsidRDefault="00CB5F5E" w:rsidP="00345F87">
            <w:pPr>
              <w:spacing w:after="0" w:line="240" w:lineRule="auto"/>
            </w:pPr>
            <w:proofErr w:type="spellStart"/>
            <w:r w:rsidRPr="0076636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22F32070" w14:textId="77777777" w:rsidR="00CB5F5E" w:rsidRPr="0076636E" w:rsidRDefault="00CB5F5E" w:rsidP="00345F87">
            <w:pPr>
              <w:spacing w:after="0" w:line="240" w:lineRule="auto"/>
              <w:rPr>
                <w:rFonts w:cs="Arial"/>
              </w:rPr>
            </w:pPr>
            <w:hyperlink r:id="rId44" w:history="1">
              <w:r w:rsidRPr="0076636E">
                <w:rPr>
                  <w:rStyle w:val="Hyperlink"/>
                  <w:rFonts w:cs="Arial"/>
                  <w:color w:val="auto"/>
                </w:rPr>
                <w:t>S1-222262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4302C1F" w14:textId="77777777" w:rsidR="00CB5F5E" w:rsidRPr="0076636E" w:rsidRDefault="00CB5F5E" w:rsidP="00345F87">
            <w:pPr>
              <w:spacing w:after="0" w:line="240" w:lineRule="auto"/>
            </w:pPr>
            <w:r w:rsidRPr="0076636E">
              <w:t>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7198D63" w14:textId="77777777" w:rsidR="00CB5F5E" w:rsidRPr="0076636E" w:rsidRDefault="00CB5F5E" w:rsidP="00345F87">
            <w:pPr>
              <w:spacing w:after="0" w:line="240" w:lineRule="auto"/>
            </w:pPr>
            <w:r w:rsidRPr="0076636E">
              <w:t>Reply LS to S1-222074</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A51C690" w14:textId="77777777" w:rsidR="00CB5F5E" w:rsidRPr="00BE09D9" w:rsidRDefault="00CB5F5E" w:rsidP="00345F87">
            <w:pPr>
              <w:snapToGrid w:val="0"/>
              <w:spacing w:after="0" w:line="240" w:lineRule="auto"/>
              <w:rPr>
                <w:rFonts w:eastAsia="Times New Roman" w:cs="Arial"/>
                <w:szCs w:val="18"/>
                <w:lang w:eastAsia="ar-SA"/>
              </w:rPr>
            </w:pPr>
            <w:r w:rsidRPr="00BE09D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E3B539C" w14:textId="77777777" w:rsidR="00CB5F5E" w:rsidRPr="0076636E" w:rsidRDefault="00CB5F5E" w:rsidP="00345F87">
            <w:pPr>
              <w:spacing w:after="0" w:line="240" w:lineRule="auto"/>
              <w:rPr>
                <w:rFonts w:eastAsia="Arial Unicode MS" w:cs="Arial"/>
                <w:szCs w:val="18"/>
                <w:lang w:eastAsia="ar-SA"/>
              </w:rPr>
            </w:pPr>
            <w:r w:rsidRPr="0076636E">
              <w:rPr>
                <w:rFonts w:eastAsia="Arial Unicode MS" w:cs="Arial"/>
                <w:szCs w:val="18"/>
                <w:lang w:eastAsia="ar-SA"/>
              </w:rPr>
              <w:t>Revision of S1-222251.</w:t>
            </w:r>
          </w:p>
          <w:p w14:paraId="55036495" w14:textId="77777777" w:rsidR="00CB5F5E" w:rsidRPr="0076636E" w:rsidRDefault="00CB5F5E" w:rsidP="00345F87">
            <w:pPr>
              <w:spacing w:after="0" w:line="240" w:lineRule="auto"/>
              <w:rPr>
                <w:rFonts w:eastAsia="Arial Unicode MS" w:cs="Arial"/>
                <w:szCs w:val="18"/>
                <w:lang w:eastAsia="ar-SA"/>
              </w:rPr>
            </w:pPr>
            <w:r w:rsidRPr="0076636E">
              <w:rPr>
                <w:rFonts w:eastAsia="Arial Unicode MS" w:cs="Arial"/>
                <w:szCs w:val="18"/>
                <w:lang w:eastAsia="ar-SA"/>
              </w:rPr>
              <w:t>Same as r1 (accepting changes)</w:t>
            </w:r>
          </w:p>
        </w:tc>
      </w:tr>
      <w:tr w:rsidR="00CB5F5E" w:rsidRPr="00A75C05" w14:paraId="0CC335C4" w14:textId="77777777" w:rsidTr="00CB5F5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DB8D619" w14:textId="65367AC1" w:rsidR="00CB5F5E" w:rsidRPr="00CB5F5E" w:rsidRDefault="00CB5F5E" w:rsidP="00CB5F5E">
            <w:pPr>
              <w:snapToGrid w:val="0"/>
              <w:spacing w:after="0" w:line="240" w:lineRule="auto"/>
              <w:rPr>
                <w:rFonts w:eastAsia="Times New Roman" w:cs="Arial"/>
                <w:szCs w:val="18"/>
                <w:lang w:eastAsia="ar-SA"/>
              </w:rPr>
            </w:pPr>
            <w:r w:rsidRPr="00BE09D9">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6FA3AAD" w14:textId="1859E393" w:rsidR="00CB5F5E" w:rsidRPr="00CB5F5E" w:rsidRDefault="00CB5F5E" w:rsidP="00CB5F5E">
            <w:pPr>
              <w:spacing w:after="0" w:line="240" w:lineRule="auto"/>
              <w:rPr>
                <w:rFonts w:eastAsia="Times New Roman" w:cs="Arial"/>
                <w:szCs w:val="18"/>
                <w:lang w:eastAsia="ar-SA"/>
              </w:rPr>
            </w:pPr>
            <w:r w:rsidRPr="00CB5F5E">
              <w:rPr>
                <w:rFonts w:eastAsia="Times New Roman" w:cs="Arial"/>
                <w:szCs w:val="18"/>
                <w:lang w:eastAsia="ar-SA"/>
              </w:rPr>
              <w:t>S1-222266</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8A9BE29" w14:textId="4B7C40A3" w:rsidR="00CB5F5E" w:rsidRPr="00CB5F5E" w:rsidRDefault="00CB5F5E" w:rsidP="00CB5F5E">
            <w:pPr>
              <w:spacing w:after="0" w:line="240" w:lineRule="auto"/>
              <w:rPr>
                <w:rFonts w:eastAsia="Times New Roman" w:cs="Arial"/>
                <w:szCs w:val="18"/>
                <w:lang w:eastAsia="ar-SA"/>
              </w:rPr>
            </w:pPr>
            <w:r w:rsidRPr="00CB5F5E">
              <w:rPr>
                <w:rFonts w:eastAsia="Times New Roman" w:cs="Arial"/>
                <w:szCs w:val="18"/>
                <w:lang w:eastAsia="ar-SA"/>
              </w:rPr>
              <w:t>S6-222340</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2F11764" w14:textId="78C89CEE" w:rsidR="00CB5F5E" w:rsidRPr="00CB5F5E" w:rsidRDefault="00CB5F5E" w:rsidP="00CB5F5E">
            <w:pPr>
              <w:spacing w:after="0" w:line="240" w:lineRule="auto"/>
              <w:rPr>
                <w:rFonts w:eastAsia="Times New Roman" w:cs="Arial"/>
                <w:szCs w:val="18"/>
                <w:lang w:eastAsia="ar-SA"/>
              </w:rPr>
            </w:pPr>
            <w:r w:rsidRPr="00CB5F5E">
              <w:rPr>
                <w:rFonts w:eastAsia="Times New Roman" w:cs="Arial"/>
                <w:szCs w:val="18"/>
                <w:lang w:eastAsia="ar-SA"/>
              </w:rPr>
              <w:t>Reply LS on 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1B31C4" w14:textId="77777777" w:rsidR="00CB5F5E" w:rsidRPr="00CB5F5E" w:rsidRDefault="00CB5F5E" w:rsidP="00CB5F5E">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510F42" w14:textId="77777777" w:rsidR="00CB5F5E" w:rsidRPr="00CB5F5E" w:rsidRDefault="00CB5F5E" w:rsidP="00CB5F5E">
            <w:pPr>
              <w:spacing w:after="0" w:line="240" w:lineRule="auto"/>
              <w:rPr>
                <w:rFonts w:eastAsia="Arial Unicode MS" w:cs="Arial"/>
                <w:szCs w:val="18"/>
                <w:lang w:eastAsia="ar-SA"/>
              </w:rPr>
            </w:pPr>
          </w:p>
        </w:tc>
      </w:tr>
      <w:tr w:rsidR="00CB5F5E" w:rsidRPr="00A75C05" w14:paraId="19B5E8D7" w14:textId="77777777" w:rsidTr="00CB5F5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ECA3768" w14:textId="39ED46F0" w:rsidR="00CB5F5E" w:rsidRPr="00CB5F5E" w:rsidRDefault="00CB5F5E" w:rsidP="00B4296B">
            <w:pPr>
              <w:snapToGrid w:val="0"/>
              <w:spacing w:after="0" w:line="240" w:lineRule="auto"/>
              <w:rPr>
                <w:rFonts w:eastAsia="Times New Roman" w:cs="Arial"/>
                <w:szCs w:val="18"/>
                <w:lang w:eastAsia="ar-SA"/>
              </w:rPr>
            </w:pPr>
            <w:r>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EBC5616" w14:textId="168932BD" w:rsidR="00CB5F5E" w:rsidRPr="00CB5F5E" w:rsidRDefault="00CB5F5E" w:rsidP="00B4296B">
            <w:pPr>
              <w:spacing w:after="0" w:line="240" w:lineRule="auto"/>
            </w:pPr>
            <w:r>
              <w:t>S1-222267</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A3F8ADE" w14:textId="192F0ABB" w:rsidR="00CB5F5E" w:rsidRPr="00CB5F5E" w:rsidRDefault="00CB5F5E" w:rsidP="00B4296B">
            <w:pPr>
              <w:spacing w:after="0" w:line="240" w:lineRule="auto"/>
            </w:pPr>
            <w:r w:rsidRPr="0076636E">
              <w:t>Deutsche Telekom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2BF50AD" w14:textId="4A1FE969" w:rsidR="00CB5F5E" w:rsidRPr="00CB5F5E" w:rsidRDefault="00CB5F5E" w:rsidP="00B4296B">
            <w:pPr>
              <w:spacing w:after="0" w:line="240" w:lineRule="auto"/>
            </w:pPr>
            <w:r>
              <w:t xml:space="preserve">New response to </w:t>
            </w:r>
            <w:r w:rsidRPr="00CB5F5E">
              <w:t>Reply LS on 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86B127" w14:textId="77777777" w:rsidR="00CB5F5E" w:rsidRPr="00CB5F5E" w:rsidRDefault="00CB5F5E"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46D067" w14:textId="77777777" w:rsidR="00CB5F5E" w:rsidRPr="00CB5F5E" w:rsidRDefault="00CB5F5E" w:rsidP="00B4296B">
            <w:pPr>
              <w:spacing w:after="0" w:line="240" w:lineRule="auto"/>
              <w:rPr>
                <w:rFonts w:eastAsia="Arial Unicode MS" w:cs="Arial"/>
                <w:szCs w:val="18"/>
                <w:lang w:eastAsia="ar-SA"/>
              </w:rPr>
            </w:pPr>
          </w:p>
        </w:tc>
      </w:tr>
      <w:tr w:rsidR="00B4296B" w:rsidRPr="00A75C05" w14:paraId="60DE5CC4" w14:textId="77777777" w:rsidTr="00CB5F5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754A47E" w14:textId="18F86955" w:rsidR="00B4296B" w:rsidRPr="00CB5F5E" w:rsidRDefault="00B4296B" w:rsidP="00B4296B">
            <w:pPr>
              <w:snapToGrid w:val="0"/>
              <w:spacing w:after="0" w:line="240" w:lineRule="auto"/>
              <w:rPr>
                <w:rFonts w:eastAsia="Times New Roman" w:cs="Arial"/>
                <w:szCs w:val="18"/>
                <w:lang w:eastAsia="ar-SA"/>
              </w:rPr>
            </w:pPr>
            <w:r w:rsidRPr="00CB5F5E">
              <w:rPr>
                <w:rFonts w:eastAsia="Times New Roman" w:cs="Arial"/>
                <w:szCs w:val="18"/>
                <w:lang w:eastAsia="ar-SA"/>
              </w:rPr>
              <w:lastRenderedPageBreak/>
              <w:t>OUT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537226F" w14:textId="09A37B8D" w:rsidR="00B4296B" w:rsidRPr="00CB5F5E" w:rsidRDefault="00EE43A9" w:rsidP="00B4296B">
            <w:pPr>
              <w:spacing w:after="0" w:line="240" w:lineRule="auto"/>
            </w:pPr>
            <w:hyperlink r:id="rId45" w:history="1">
              <w:r w:rsidR="00B4296B" w:rsidRPr="00CB5F5E">
                <w:rPr>
                  <w:rStyle w:val="Hyperlink"/>
                  <w:rFonts w:cs="Arial"/>
                  <w:color w:val="auto"/>
                </w:rPr>
                <w:t>S1-222189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F30B9B1" w14:textId="77777777" w:rsidR="00B4296B" w:rsidRPr="00CB5F5E" w:rsidRDefault="00B4296B" w:rsidP="00B4296B">
            <w:pPr>
              <w:spacing w:after="0" w:line="240" w:lineRule="auto"/>
            </w:pPr>
            <w:r w:rsidRPr="00CB5F5E">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B508C13" w14:textId="77777777" w:rsidR="00B4296B" w:rsidRPr="00CB5F5E" w:rsidRDefault="00B4296B" w:rsidP="00B4296B">
            <w:pPr>
              <w:spacing w:after="0" w:line="240" w:lineRule="auto"/>
            </w:pPr>
            <w:r w:rsidRPr="00CB5F5E">
              <w:t>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1A8765" w14:textId="2BD251EC" w:rsidR="00B4296B" w:rsidRPr="00CB5F5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C92D5F" w14:textId="77777777" w:rsidR="00B4296B" w:rsidRPr="00CB5F5E" w:rsidRDefault="00B4296B" w:rsidP="00B4296B">
            <w:pPr>
              <w:spacing w:after="0" w:line="240" w:lineRule="auto"/>
              <w:rPr>
                <w:rFonts w:eastAsia="Arial Unicode MS" w:cs="Arial"/>
                <w:szCs w:val="18"/>
                <w:lang w:eastAsia="ar-SA"/>
              </w:rPr>
            </w:pPr>
          </w:p>
        </w:tc>
      </w:tr>
      <w:tr w:rsidR="00B4296B" w:rsidRPr="00A75C05" w14:paraId="505C90DC" w14:textId="77777777" w:rsidTr="00CB5F5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D99C171" w14:textId="6F4F9742" w:rsidR="00B4296B" w:rsidRPr="00CB5F5E" w:rsidRDefault="00B4296B" w:rsidP="00B4296B">
            <w:pPr>
              <w:snapToGrid w:val="0"/>
              <w:spacing w:after="0" w:line="240" w:lineRule="auto"/>
              <w:rPr>
                <w:rFonts w:eastAsia="Times New Roman" w:cs="Arial"/>
                <w:szCs w:val="18"/>
                <w:lang w:eastAsia="ar-SA"/>
              </w:rPr>
            </w:pPr>
            <w:r w:rsidRPr="00CB5F5E">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E9ED7A8" w14:textId="430EF0CB" w:rsidR="00B4296B" w:rsidRPr="00CB5F5E" w:rsidRDefault="00EE43A9" w:rsidP="00B4296B">
            <w:pPr>
              <w:spacing w:after="0" w:line="240" w:lineRule="auto"/>
            </w:pPr>
            <w:hyperlink r:id="rId46" w:history="1">
              <w:r w:rsidR="00B4296B" w:rsidRPr="00CB5F5E">
                <w:rPr>
                  <w:rStyle w:val="Hyperlink"/>
                  <w:rFonts w:cs="Arial"/>
                  <w:color w:val="auto"/>
                </w:rPr>
                <w:t>S1-222191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EC40612" w14:textId="77777777" w:rsidR="00B4296B" w:rsidRPr="00CB5F5E" w:rsidRDefault="00B4296B" w:rsidP="00B4296B">
            <w:pPr>
              <w:spacing w:after="0" w:line="240" w:lineRule="auto"/>
            </w:pPr>
            <w:r w:rsidRPr="00CB5F5E">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29C9AA" w14:textId="1AC51544" w:rsidR="00B4296B" w:rsidRPr="00CB5F5E" w:rsidRDefault="00B4296B" w:rsidP="00B4296B">
            <w:pPr>
              <w:spacing w:after="0" w:line="240" w:lineRule="auto"/>
              <w:jc w:val="center"/>
            </w:pPr>
            <w:r w:rsidRPr="00CB5F5E">
              <w:t>22.261v18.6.1 CR Requirement on different SLA for different UEs within a slice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2A5287" w14:textId="3E9D9F1B" w:rsidR="00B4296B" w:rsidRPr="00CB5F5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85BA13" w14:textId="221D1264" w:rsidR="00B4296B" w:rsidRPr="00CB5F5E" w:rsidRDefault="00B4296B" w:rsidP="00B4296B">
            <w:pPr>
              <w:spacing w:after="0" w:line="240" w:lineRule="auto"/>
              <w:rPr>
                <w:rFonts w:eastAsia="Arial Unicode MS" w:cs="Arial"/>
                <w:i/>
                <w:szCs w:val="18"/>
                <w:lang w:eastAsia="ar-SA"/>
              </w:rPr>
            </w:pPr>
            <w:r w:rsidRPr="00CB5F5E">
              <w:rPr>
                <w:rFonts w:eastAsia="Arial Unicode MS" w:cs="Arial"/>
                <w:i/>
                <w:szCs w:val="18"/>
                <w:lang w:eastAsia="ar-SA"/>
              </w:rPr>
              <w:t>WI - Rel-18 CR</w:t>
            </w:r>
            <w:r w:rsidRPr="00CB5F5E">
              <w:t>0652</w:t>
            </w:r>
            <w:r w:rsidRPr="00CB5F5E">
              <w:rPr>
                <w:rFonts w:eastAsia="Arial Unicode MS" w:cs="Arial"/>
                <w:i/>
                <w:szCs w:val="18"/>
                <w:lang w:eastAsia="ar-SA"/>
              </w:rPr>
              <w:t>R- Cat B</w:t>
            </w:r>
          </w:p>
          <w:p w14:paraId="31ACE1BB" w14:textId="5CA00A05" w:rsidR="00B4296B" w:rsidRPr="00CB5F5E" w:rsidRDefault="00B4296B" w:rsidP="00B4296B">
            <w:pPr>
              <w:spacing w:after="0" w:line="240" w:lineRule="auto"/>
              <w:rPr>
                <w:rFonts w:eastAsia="Arial Unicode MS" w:cs="Arial"/>
                <w:szCs w:val="18"/>
                <w:lang w:eastAsia="ar-SA"/>
              </w:rPr>
            </w:pPr>
          </w:p>
        </w:tc>
      </w:tr>
      <w:tr w:rsidR="00B4296B" w:rsidRPr="00A75C05" w14:paraId="00309CC0" w14:textId="77777777" w:rsidTr="00CB5F5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A2E1E2B" w14:textId="15183A19" w:rsidR="00B4296B" w:rsidRPr="00CB5F5E" w:rsidRDefault="00B4296B" w:rsidP="00B4296B">
            <w:pPr>
              <w:snapToGrid w:val="0"/>
              <w:spacing w:after="0" w:line="240" w:lineRule="auto"/>
              <w:rPr>
                <w:rFonts w:eastAsia="Times New Roman" w:cs="Arial"/>
                <w:szCs w:val="18"/>
                <w:lang w:eastAsia="ar-SA"/>
              </w:rPr>
            </w:pPr>
            <w:r w:rsidRPr="00CB5F5E">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480DB9" w14:textId="1CE26C8C" w:rsidR="00B4296B" w:rsidRPr="00CB5F5E" w:rsidRDefault="00EE43A9" w:rsidP="00B4296B">
            <w:pPr>
              <w:spacing w:after="0" w:line="240" w:lineRule="auto"/>
            </w:pPr>
            <w:hyperlink r:id="rId47" w:history="1">
              <w:r w:rsidR="00B4296B" w:rsidRPr="00CB5F5E">
                <w:rPr>
                  <w:rStyle w:val="Hyperlink"/>
                  <w:rFonts w:cs="Arial"/>
                  <w:color w:val="auto"/>
                </w:rPr>
                <w:t>S1-222027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5432B3A" w14:textId="77777777" w:rsidR="00B4296B" w:rsidRPr="00CB5F5E" w:rsidRDefault="00B4296B" w:rsidP="00B4296B">
            <w:pPr>
              <w:spacing w:after="0" w:line="240" w:lineRule="auto"/>
            </w:pPr>
            <w:r w:rsidRPr="00CB5F5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CDE32AC" w14:textId="77777777" w:rsidR="00B4296B" w:rsidRPr="00CB5F5E" w:rsidRDefault="00B4296B" w:rsidP="00B4296B">
            <w:pPr>
              <w:spacing w:after="0" w:line="240" w:lineRule="auto"/>
            </w:pPr>
            <w:r w:rsidRPr="00CB5F5E">
              <w:t>[DRAFT] 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4AF230" w14:textId="3FED9684" w:rsidR="00B4296B" w:rsidRPr="00CB5F5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39DF1A" w14:textId="77777777" w:rsidR="00B4296B" w:rsidRPr="00CB5F5E" w:rsidRDefault="00B4296B" w:rsidP="00B4296B">
            <w:pPr>
              <w:spacing w:after="0" w:line="240" w:lineRule="auto"/>
              <w:rPr>
                <w:rFonts w:eastAsia="Arial Unicode MS" w:cs="Arial"/>
                <w:szCs w:val="18"/>
                <w:lang w:eastAsia="ar-SA"/>
              </w:rPr>
            </w:pPr>
          </w:p>
        </w:tc>
      </w:tr>
      <w:tr w:rsidR="00CB5F5E" w:rsidRPr="00A75C05" w14:paraId="54A3955F" w14:textId="77777777" w:rsidTr="00345F87">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0D98253" w14:textId="77777777" w:rsidR="00CB5F5E" w:rsidRPr="00CB5F5E" w:rsidRDefault="00CB5F5E" w:rsidP="00345F87">
            <w:pPr>
              <w:snapToGrid w:val="0"/>
              <w:spacing w:after="0" w:line="240" w:lineRule="auto"/>
              <w:rPr>
                <w:rFonts w:eastAsia="Times New Roman" w:cs="Arial"/>
                <w:szCs w:val="18"/>
                <w:lang w:eastAsia="ar-SA"/>
              </w:rPr>
            </w:pPr>
            <w:r w:rsidRPr="00CB5F5E">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3696977" w14:textId="77777777" w:rsidR="00CB5F5E" w:rsidRPr="00CB5F5E" w:rsidRDefault="00CB5F5E" w:rsidP="00345F87">
            <w:pPr>
              <w:spacing w:after="0" w:line="240" w:lineRule="auto"/>
            </w:pPr>
            <w:hyperlink r:id="rId48" w:history="1">
              <w:r w:rsidRPr="00CB5F5E">
                <w:rPr>
                  <w:rStyle w:val="Hyperlink"/>
                  <w:rFonts w:cs="Arial"/>
                  <w:color w:val="auto"/>
                </w:rPr>
                <w:t>S1-222029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DFFE6BB" w14:textId="77777777" w:rsidR="00CB5F5E" w:rsidRPr="00CB5F5E" w:rsidRDefault="00CB5F5E" w:rsidP="00345F87">
            <w:pPr>
              <w:spacing w:after="0" w:line="240" w:lineRule="auto"/>
            </w:pPr>
            <w:r w:rsidRPr="00CB5F5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D434803" w14:textId="77777777" w:rsidR="00CB5F5E" w:rsidRPr="00CB5F5E" w:rsidRDefault="00CB5F5E" w:rsidP="00345F87">
            <w:pPr>
              <w:spacing w:after="0" w:line="240" w:lineRule="auto"/>
            </w:pPr>
            <w:r w:rsidRPr="00CB5F5E">
              <w:t>22.261v18.6.1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2E57C9" w14:textId="77777777" w:rsidR="00CB5F5E" w:rsidRPr="00CB5F5E" w:rsidRDefault="00CB5F5E" w:rsidP="00345F8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EA7271" w14:textId="77777777" w:rsidR="00CB5F5E" w:rsidRPr="00CB5F5E" w:rsidRDefault="00CB5F5E" w:rsidP="00345F87">
            <w:pPr>
              <w:spacing w:after="0" w:line="240" w:lineRule="auto"/>
              <w:rPr>
                <w:rFonts w:eastAsia="Arial Unicode MS" w:cs="Arial"/>
                <w:i/>
                <w:szCs w:val="18"/>
                <w:lang w:eastAsia="ar-SA"/>
              </w:rPr>
            </w:pPr>
            <w:r w:rsidRPr="00CB5F5E">
              <w:rPr>
                <w:rFonts w:eastAsia="Arial Unicode MS" w:cs="Arial"/>
                <w:i/>
                <w:szCs w:val="18"/>
                <w:lang w:eastAsia="ar-SA"/>
              </w:rPr>
              <w:t>WI EASNS Rel-18 CR</w:t>
            </w:r>
            <w:r w:rsidRPr="00CB5F5E">
              <w:t>0643</w:t>
            </w:r>
            <w:r w:rsidRPr="00CB5F5E">
              <w:rPr>
                <w:rFonts w:eastAsia="Arial Unicode MS" w:cs="Arial"/>
                <w:i/>
                <w:szCs w:val="18"/>
                <w:lang w:eastAsia="ar-SA"/>
              </w:rPr>
              <w:t>R- Cat F</w:t>
            </w:r>
          </w:p>
          <w:p w14:paraId="2A352A46" w14:textId="77777777" w:rsidR="00CB5F5E" w:rsidRPr="00CB5F5E" w:rsidRDefault="00CB5F5E" w:rsidP="00345F87">
            <w:pPr>
              <w:spacing w:after="0" w:line="240" w:lineRule="auto"/>
              <w:rPr>
                <w:rFonts w:eastAsia="Arial Unicode MS" w:cs="Arial"/>
                <w:szCs w:val="18"/>
                <w:lang w:eastAsia="ar-SA"/>
              </w:rPr>
            </w:pPr>
          </w:p>
        </w:tc>
      </w:tr>
      <w:tr w:rsidR="00B4296B" w:rsidRPr="00A75C05" w14:paraId="5258C0C4" w14:textId="77777777" w:rsidTr="00CB5F5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3FA1CFB" w14:textId="60CDA3B3" w:rsidR="00B4296B" w:rsidRPr="00CB5F5E" w:rsidRDefault="00B4296B" w:rsidP="00B4296B">
            <w:pPr>
              <w:snapToGrid w:val="0"/>
              <w:spacing w:after="0" w:line="240" w:lineRule="auto"/>
              <w:rPr>
                <w:rFonts w:eastAsia="Times New Roman" w:cs="Arial"/>
                <w:szCs w:val="18"/>
                <w:lang w:eastAsia="ar-SA"/>
              </w:rPr>
            </w:pPr>
            <w:proofErr w:type="spellStart"/>
            <w:r w:rsidRPr="00CB5F5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D36C1F9" w14:textId="3272CE78" w:rsidR="00B4296B" w:rsidRPr="00CB5F5E" w:rsidRDefault="00EE43A9" w:rsidP="00B4296B">
            <w:pPr>
              <w:spacing w:after="0" w:line="240" w:lineRule="auto"/>
            </w:pPr>
            <w:hyperlink r:id="rId49" w:history="1">
              <w:r w:rsidR="00B4296B" w:rsidRPr="00CB5F5E">
                <w:rPr>
                  <w:rStyle w:val="Hyperlink"/>
                  <w:rFonts w:cs="Arial"/>
                  <w:color w:val="auto"/>
                </w:rPr>
                <w:t>S1-222028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8BC27D4" w14:textId="77777777" w:rsidR="00B4296B" w:rsidRPr="00CB5F5E" w:rsidRDefault="00B4296B" w:rsidP="00B4296B">
            <w:pPr>
              <w:spacing w:after="0" w:line="240" w:lineRule="auto"/>
            </w:pPr>
            <w:r w:rsidRPr="00CB5F5E">
              <w:t>Samsung</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550B699" w14:textId="77777777" w:rsidR="00B4296B" w:rsidRPr="00CB5F5E" w:rsidRDefault="00B4296B" w:rsidP="00B4296B">
            <w:pPr>
              <w:spacing w:after="0" w:line="240" w:lineRule="auto"/>
            </w:pPr>
            <w:r w:rsidRPr="00CB5F5E">
              <w:t>Discussion on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479E977" w14:textId="0D7DC940" w:rsidR="00B4296B" w:rsidRPr="00CB5F5E" w:rsidRDefault="00CB5F5E" w:rsidP="00B4296B">
            <w:pPr>
              <w:snapToGrid w:val="0"/>
              <w:spacing w:after="0" w:line="240" w:lineRule="auto"/>
              <w:rPr>
                <w:rFonts w:eastAsia="Times New Roman" w:cs="Arial"/>
                <w:szCs w:val="18"/>
                <w:lang w:eastAsia="ar-SA"/>
              </w:rPr>
            </w:pPr>
            <w:r w:rsidRPr="00CB5F5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FE6AED" w14:textId="77777777" w:rsidR="00B4296B" w:rsidRPr="00CB5F5E" w:rsidRDefault="00B4296B" w:rsidP="00B4296B">
            <w:pPr>
              <w:spacing w:after="0" w:line="240" w:lineRule="auto"/>
              <w:rPr>
                <w:rFonts w:eastAsia="Arial Unicode MS" w:cs="Arial"/>
                <w:szCs w:val="18"/>
                <w:lang w:eastAsia="ar-SA"/>
              </w:rPr>
            </w:pPr>
          </w:p>
        </w:tc>
      </w:tr>
      <w:tr w:rsidR="00B4296B" w:rsidRPr="00A75C05" w14:paraId="2742E56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9ED29CC" w14:textId="23A2FC0A" w:rsidR="00B4296B" w:rsidRPr="0060693E" w:rsidRDefault="00B4296B" w:rsidP="00B4296B">
            <w:pPr>
              <w:spacing w:after="0" w:line="240" w:lineRule="auto"/>
            </w:pPr>
            <w:proofErr w:type="spellStart"/>
            <w:r w:rsidRPr="0060693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A6953B9" w14:textId="31218778" w:rsidR="00B4296B" w:rsidRPr="0060693E" w:rsidRDefault="00B4296B" w:rsidP="00B4296B">
            <w:pPr>
              <w:spacing w:after="0" w:line="240" w:lineRule="auto"/>
            </w:pPr>
            <w:r w:rsidRPr="0060693E">
              <w:t>S1-222256</w:t>
            </w: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BDA72B" w14:textId="6E56E5C1" w:rsidR="00B4296B" w:rsidRPr="0060693E" w:rsidRDefault="00B4296B" w:rsidP="00B4296B">
            <w:pPr>
              <w:spacing w:after="0" w:line="240" w:lineRule="auto"/>
            </w:pPr>
            <w:r w:rsidRPr="0060693E">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7C2D09E" w14:textId="16B901D2" w:rsidR="00B4296B" w:rsidRPr="0060693E" w:rsidRDefault="00B4296B" w:rsidP="00B4296B">
            <w:pPr>
              <w:spacing w:after="0" w:line="240" w:lineRule="auto"/>
            </w:pPr>
            <w:r w:rsidRPr="0060693E">
              <w:t>Daily NWM report of [SA1#99e, LS S1-222074] - https://nwm-trial.etsi.org/#/documents/7960</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7CA3FDA" w14:textId="10113318" w:rsidR="00B4296B" w:rsidRPr="0060693E" w:rsidRDefault="00B4296B" w:rsidP="00B4296B">
            <w:pPr>
              <w:snapToGrid w:val="0"/>
              <w:spacing w:after="0" w:line="240" w:lineRule="auto"/>
              <w:rPr>
                <w:rFonts w:eastAsia="Times New Roman" w:cs="Arial"/>
                <w:szCs w:val="18"/>
                <w:lang w:eastAsia="ar-SA"/>
              </w:rPr>
            </w:pPr>
            <w:r w:rsidRPr="0060693E">
              <w:rPr>
                <w:rFonts w:eastAsia="Times New Roman" w:cs="Arial"/>
                <w:szCs w:val="18"/>
                <w:highlight w:val="yellow"/>
                <w:lang w:eastAsia="ar-SA"/>
              </w:rPr>
              <w:t>Noted</w:t>
            </w:r>
            <w:r>
              <w:rPr>
                <w:rFonts w:eastAsia="Times New Roman" w:cs="Arial"/>
                <w:szCs w:val="18"/>
                <w:lang w:eastAsia="ar-SA"/>
              </w:rPr>
              <w:t xml:space="preserve"> -</w:t>
            </w:r>
            <w:r w:rsidRPr="00FB7DCA">
              <w:rPr>
                <w:rFonts w:eastAsia="Times New Roman" w:cs="Arial"/>
                <w:szCs w:val="18"/>
                <w:highlight w:val="yellow"/>
                <w:lang w:eastAsia="ar-SA"/>
              </w:rPr>
              <w:t xml:space="preserve"> 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5004ACF" w14:textId="0E3D3522" w:rsidR="00B4296B" w:rsidRPr="0060693E" w:rsidRDefault="00B4296B" w:rsidP="00B4296B">
            <w:pPr>
              <w:spacing w:after="0" w:line="240" w:lineRule="auto"/>
              <w:rPr>
                <w:rFonts w:eastAsia="Arial Unicode MS" w:cs="Arial"/>
                <w:szCs w:val="18"/>
                <w:lang w:eastAsia="ar-SA"/>
              </w:rPr>
            </w:pPr>
            <w:proofErr w:type="spellStart"/>
            <w:r>
              <w:rPr>
                <w:rFonts w:eastAsia="Arial Unicode MS" w:cs="Arial"/>
                <w:szCs w:val="18"/>
                <w:lang w:eastAsia="ar-SA"/>
              </w:rPr>
              <w:t>Orig</w:t>
            </w:r>
            <w:proofErr w:type="spellEnd"/>
            <w:r>
              <w:rPr>
                <w:rFonts w:eastAsia="Arial Unicode MS" w:cs="Arial"/>
                <w:szCs w:val="18"/>
                <w:lang w:eastAsia="ar-SA"/>
              </w:rPr>
              <w:t xml:space="preserve"> and r1 available for info. </w:t>
            </w:r>
          </w:p>
        </w:tc>
      </w:tr>
      <w:tr w:rsidR="00B4296B" w:rsidRPr="00B04844" w14:paraId="4E06AE6A" w14:textId="77777777" w:rsidTr="005607FF">
        <w:trPr>
          <w:trHeight w:val="250"/>
        </w:trPr>
        <w:tc>
          <w:tcPr>
            <w:tcW w:w="10783" w:type="dxa"/>
            <w:gridSpan w:val="5"/>
            <w:tcBorders>
              <w:bottom w:val="single" w:sz="4" w:space="0" w:color="auto"/>
            </w:tcBorders>
            <w:shd w:val="clear" w:color="auto" w:fill="F2F2F2"/>
          </w:tcPr>
          <w:p w14:paraId="00D0239A" w14:textId="77777777" w:rsidR="00B4296B" w:rsidRPr="006E6FF4" w:rsidRDefault="00B4296B" w:rsidP="00B4296B">
            <w:pPr>
              <w:pStyle w:val="Heading8"/>
              <w:jc w:val="left"/>
            </w:pPr>
            <w:r w:rsidRPr="00C64270">
              <w:rPr>
                <w:color w:val="1F497D" w:themeColor="text2"/>
                <w:sz w:val="18"/>
                <w:szCs w:val="22"/>
              </w:rPr>
              <w:t>DN energy efficiency data analytics</w:t>
            </w:r>
          </w:p>
        </w:tc>
        <w:tc>
          <w:tcPr>
            <w:tcW w:w="3643" w:type="dxa"/>
            <w:tcBorders>
              <w:bottom w:val="single" w:sz="4" w:space="0" w:color="auto"/>
            </w:tcBorders>
            <w:shd w:val="clear" w:color="auto" w:fill="F2F2F2"/>
          </w:tcPr>
          <w:p w14:paraId="12CFEEBE" w14:textId="569CE1AB"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73</w:t>
            </w:r>
            <w:r w:rsidRPr="005E5E87">
              <w:rPr>
                <w:rFonts w:eastAsia="Arial Unicode MS" w:cs="Arial"/>
                <w:color w:val="1F497D"/>
                <w:sz w:val="18"/>
                <w:szCs w:val="16"/>
              </w:rPr>
              <w:t>]</w:t>
            </w:r>
          </w:p>
        </w:tc>
      </w:tr>
      <w:tr w:rsidR="00B4296B" w:rsidRPr="00A75C05" w14:paraId="2B5D68AE" w14:textId="77777777" w:rsidTr="005607FF">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FF9900"/>
          </w:tcPr>
          <w:p w14:paraId="715DE59B"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FF9900"/>
          </w:tcPr>
          <w:p w14:paraId="3A3E67FD" w14:textId="09600832" w:rsidR="00B4296B" w:rsidRPr="005607FF" w:rsidRDefault="00EE43A9" w:rsidP="00B4296B">
            <w:pPr>
              <w:spacing w:after="0" w:line="240" w:lineRule="auto"/>
            </w:pPr>
            <w:hyperlink r:id="rId50" w:history="1">
              <w:r w:rsidR="00B4296B" w:rsidRPr="005607FF">
                <w:rPr>
                  <w:rStyle w:val="Hyperlink"/>
                  <w:rFonts w:cs="Arial"/>
                  <w:color w:val="auto"/>
                </w:rPr>
                <w:t>S1-222073</w:t>
              </w:r>
            </w:hyperlink>
          </w:p>
        </w:tc>
        <w:tc>
          <w:tcPr>
            <w:tcW w:w="2546" w:type="dxa"/>
            <w:tcBorders>
              <w:top w:val="single" w:sz="4" w:space="0" w:color="auto"/>
              <w:left w:val="single" w:sz="4" w:space="0" w:color="auto"/>
              <w:bottom w:val="single" w:sz="4" w:space="0" w:color="auto"/>
              <w:right w:val="single" w:sz="4" w:space="0" w:color="auto"/>
            </w:tcBorders>
            <w:shd w:val="clear" w:color="auto" w:fill="FF9900"/>
          </w:tcPr>
          <w:p w14:paraId="07283858" w14:textId="77777777" w:rsidR="00B4296B" w:rsidRPr="005607FF" w:rsidRDefault="00B4296B" w:rsidP="00B4296B">
            <w:pPr>
              <w:spacing w:after="0" w:line="240" w:lineRule="auto"/>
            </w:pPr>
            <w:r w:rsidRPr="005607FF">
              <w:t>S6-221347</w:t>
            </w:r>
          </w:p>
        </w:tc>
        <w:tc>
          <w:tcPr>
            <w:tcW w:w="4386" w:type="dxa"/>
            <w:tcBorders>
              <w:top w:val="single" w:sz="4" w:space="0" w:color="auto"/>
              <w:left w:val="single" w:sz="4" w:space="0" w:color="auto"/>
              <w:bottom w:val="single" w:sz="4" w:space="0" w:color="auto"/>
              <w:right w:val="single" w:sz="4" w:space="0" w:color="auto"/>
            </w:tcBorders>
            <w:shd w:val="clear" w:color="auto" w:fill="FF9900"/>
          </w:tcPr>
          <w:p w14:paraId="2D063CDF" w14:textId="77777777" w:rsidR="00B4296B" w:rsidRPr="005607FF" w:rsidRDefault="00B4296B" w:rsidP="00B4296B">
            <w:pPr>
              <w:spacing w:after="0" w:line="240" w:lineRule="auto"/>
            </w:pPr>
            <w:r w:rsidRPr="005607FF">
              <w:t>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FF9900"/>
          </w:tcPr>
          <w:p w14:paraId="6359F3A0" w14:textId="46DDA3BB"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E43F4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F64E79A" w14:textId="77777777" w:rsidTr="005607FF">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FF9900"/>
          </w:tcPr>
          <w:p w14:paraId="3985B0C8"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FF9900"/>
          </w:tcPr>
          <w:p w14:paraId="58DBACC4" w14:textId="7EA522D3" w:rsidR="00B4296B" w:rsidRPr="005607FF" w:rsidRDefault="00EE43A9" w:rsidP="00B4296B">
            <w:pPr>
              <w:spacing w:after="0" w:line="240" w:lineRule="auto"/>
            </w:pPr>
            <w:hyperlink r:id="rId51" w:history="1">
              <w:r w:rsidR="00B4296B" w:rsidRPr="005607FF">
                <w:rPr>
                  <w:rStyle w:val="Hyperlink"/>
                  <w:rFonts w:cs="Arial"/>
                  <w:color w:val="auto"/>
                </w:rPr>
                <w:t>S1-222071</w:t>
              </w:r>
            </w:hyperlink>
          </w:p>
        </w:tc>
        <w:tc>
          <w:tcPr>
            <w:tcW w:w="2546" w:type="dxa"/>
            <w:tcBorders>
              <w:top w:val="single" w:sz="4" w:space="0" w:color="auto"/>
              <w:left w:val="single" w:sz="4" w:space="0" w:color="auto"/>
              <w:bottom w:val="single" w:sz="4" w:space="0" w:color="auto"/>
              <w:right w:val="single" w:sz="4" w:space="0" w:color="auto"/>
            </w:tcBorders>
            <w:shd w:val="clear" w:color="auto" w:fill="FF9900"/>
          </w:tcPr>
          <w:p w14:paraId="7E7FB94F" w14:textId="77777777" w:rsidR="00B4296B" w:rsidRPr="005607FF" w:rsidRDefault="00B4296B" w:rsidP="00B4296B">
            <w:pPr>
              <w:spacing w:after="0" w:line="240" w:lineRule="auto"/>
            </w:pPr>
            <w:r w:rsidRPr="005607FF">
              <w:t>S5-224342</w:t>
            </w:r>
          </w:p>
        </w:tc>
        <w:tc>
          <w:tcPr>
            <w:tcW w:w="4386" w:type="dxa"/>
            <w:tcBorders>
              <w:top w:val="single" w:sz="4" w:space="0" w:color="auto"/>
              <w:left w:val="single" w:sz="4" w:space="0" w:color="auto"/>
              <w:bottom w:val="single" w:sz="4" w:space="0" w:color="auto"/>
              <w:right w:val="single" w:sz="4" w:space="0" w:color="auto"/>
            </w:tcBorders>
            <w:shd w:val="clear" w:color="auto" w:fill="FF9900"/>
          </w:tcPr>
          <w:p w14:paraId="04F5114D" w14:textId="77777777" w:rsidR="00B4296B" w:rsidRPr="005607FF" w:rsidRDefault="00B4296B" w:rsidP="00B4296B">
            <w:pPr>
              <w:spacing w:after="0" w:line="240" w:lineRule="auto"/>
            </w:pPr>
            <w:r w:rsidRPr="005607FF">
              <w:t>Reply 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FF9900"/>
          </w:tcPr>
          <w:p w14:paraId="48A5655A" w14:textId="3FDF0889"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2E183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BE64680" w14:textId="77777777" w:rsidTr="005607FF">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D15DA0F"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A5B467F" w14:textId="076C8228" w:rsidR="00B4296B" w:rsidRPr="005607FF" w:rsidRDefault="00EE43A9" w:rsidP="00B4296B">
            <w:pPr>
              <w:spacing w:after="0" w:line="240" w:lineRule="auto"/>
            </w:pPr>
            <w:hyperlink r:id="rId52" w:history="1">
              <w:r w:rsidR="00B4296B" w:rsidRPr="005607FF">
                <w:rPr>
                  <w:rStyle w:val="Hyperlink"/>
                  <w:rFonts w:cs="Arial"/>
                  <w:color w:val="auto"/>
                </w:rPr>
                <w:t>S1-222186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AAC2FD4" w14:textId="77777777" w:rsidR="00B4296B" w:rsidRPr="005607FF" w:rsidRDefault="00B4296B" w:rsidP="00B4296B">
            <w:pPr>
              <w:spacing w:after="0" w:line="240" w:lineRule="auto"/>
            </w:pPr>
            <w:r w:rsidRPr="005607FF">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AB3D2F8" w14:textId="77777777" w:rsidR="00B4296B" w:rsidRPr="005607FF" w:rsidRDefault="00B4296B" w:rsidP="00B4296B">
            <w:pPr>
              <w:spacing w:after="0" w:line="240" w:lineRule="auto"/>
            </w:pPr>
            <w:r w:rsidRPr="005607FF">
              <w:t>Reply 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FB17712" w14:textId="6A39CF96"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631B480"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7FAEB4E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C668F95" w14:textId="3EABE433" w:rsidR="00B4296B" w:rsidRPr="007D7719" w:rsidRDefault="00B4296B" w:rsidP="00B4296B">
            <w:pPr>
              <w:spacing w:after="0" w:line="240" w:lineRule="auto"/>
            </w:pPr>
            <w:proofErr w:type="spellStart"/>
            <w:r w:rsidRPr="007D7719">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59F1CB3" w14:textId="7A970743" w:rsidR="00B4296B" w:rsidRPr="007D7719" w:rsidRDefault="00EE43A9" w:rsidP="00B4296B">
            <w:pPr>
              <w:spacing w:after="0" w:line="240" w:lineRule="auto"/>
            </w:pPr>
            <w:hyperlink r:id="rId53" w:history="1">
              <w:r w:rsidR="00B4296B" w:rsidRPr="007D7719">
                <w:rPr>
                  <w:rStyle w:val="Hyperlink"/>
                  <w:rFonts w:cs="Arial"/>
                  <w:color w:val="auto"/>
                </w:rPr>
                <w:t>S1-222257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41CC324" w14:textId="6920D0EA" w:rsidR="00B4296B" w:rsidRPr="007D7719" w:rsidRDefault="00B4296B" w:rsidP="00B4296B">
            <w:pPr>
              <w:spacing w:after="0" w:line="240" w:lineRule="auto"/>
            </w:pPr>
            <w:r w:rsidRPr="007D7719">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E76F3D4" w14:textId="2AFB8497" w:rsidR="00B4296B" w:rsidRPr="007D7719" w:rsidRDefault="00B4296B" w:rsidP="00B4296B">
            <w:pPr>
              <w:spacing w:after="0" w:line="240" w:lineRule="auto"/>
            </w:pPr>
            <w:r w:rsidRPr="007D7719">
              <w:t>Daily NWM report of [SA1#99e, LS S1-222073] - https://nwm-trial.etsi.org/#/documents/7964</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474C4E3" w14:textId="45D3ED47" w:rsidR="00B4296B" w:rsidRPr="007D7719" w:rsidRDefault="00B4296B" w:rsidP="00B4296B">
            <w:pPr>
              <w:snapToGrid w:val="0"/>
              <w:spacing w:after="0" w:line="240" w:lineRule="auto"/>
              <w:rPr>
                <w:rFonts w:eastAsia="Times New Roman" w:cs="Arial"/>
                <w:szCs w:val="18"/>
                <w:lang w:eastAsia="ar-SA"/>
              </w:rPr>
            </w:pPr>
            <w:r w:rsidRPr="007D7719">
              <w:rPr>
                <w:rFonts w:eastAsia="Times New Roman" w:cs="Arial"/>
                <w:szCs w:val="18"/>
                <w:highlight w:val="yellow"/>
                <w:lang w:eastAsia="ar-SA"/>
              </w:rPr>
              <w:t>Noted</w:t>
            </w:r>
            <w:r>
              <w:rPr>
                <w:rFonts w:eastAsia="Times New Roman" w:cs="Arial"/>
                <w:szCs w:val="18"/>
                <w:lang w:eastAsia="ar-SA"/>
              </w:rPr>
              <w:t xml:space="preserve"> - </w:t>
            </w: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B20D23" w14:textId="77777777" w:rsidR="00B4296B" w:rsidRPr="007D7719" w:rsidRDefault="00B4296B" w:rsidP="00B4296B">
            <w:pPr>
              <w:spacing w:after="0" w:line="240" w:lineRule="auto"/>
              <w:rPr>
                <w:rFonts w:eastAsia="Arial Unicode MS" w:cs="Arial"/>
                <w:szCs w:val="18"/>
                <w:lang w:eastAsia="ar-SA"/>
              </w:rPr>
            </w:pPr>
          </w:p>
        </w:tc>
      </w:tr>
      <w:tr w:rsidR="00B4296B" w:rsidRPr="00B04844" w14:paraId="3EEF10BF" w14:textId="77777777" w:rsidTr="00B4296B">
        <w:trPr>
          <w:trHeight w:val="250"/>
        </w:trPr>
        <w:tc>
          <w:tcPr>
            <w:tcW w:w="10783" w:type="dxa"/>
            <w:gridSpan w:val="5"/>
            <w:tcBorders>
              <w:bottom w:val="single" w:sz="4" w:space="0" w:color="auto"/>
            </w:tcBorders>
            <w:shd w:val="clear" w:color="auto" w:fill="F2F2F2"/>
          </w:tcPr>
          <w:p w14:paraId="02B22D5F" w14:textId="77777777" w:rsidR="00B4296B" w:rsidRPr="006E6FF4" w:rsidRDefault="00B4296B" w:rsidP="00B4296B">
            <w:pPr>
              <w:pStyle w:val="Heading8"/>
              <w:jc w:val="left"/>
            </w:pPr>
            <w:r w:rsidRPr="00C64270">
              <w:rPr>
                <w:color w:val="1F497D" w:themeColor="text2"/>
                <w:sz w:val="18"/>
                <w:szCs w:val="22"/>
              </w:rPr>
              <w:t>Issues Network Slice information delivery to a 3rd party</w:t>
            </w:r>
          </w:p>
        </w:tc>
        <w:tc>
          <w:tcPr>
            <w:tcW w:w="3643" w:type="dxa"/>
            <w:tcBorders>
              <w:bottom w:val="single" w:sz="4" w:space="0" w:color="auto"/>
            </w:tcBorders>
            <w:shd w:val="clear" w:color="auto" w:fill="F2F2F2"/>
          </w:tcPr>
          <w:p w14:paraId="16A47A28" w14:textId="0F95A6A8"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72</w:t>
            </w:r>
            <w:r w:rsidRPr="005E5E87">
              <w:rPr>
                <w:rFonts w:eastAsia="Arial Unicode MS" w:cs="Arial"/>
                <w:color w:val="1F497D"/>
                <w:sz w:val="18"/>
                <w:szCs w:val="16"/>
              </w:rPr>
              <w:t>]</w:t>
            </w:r>
          </w:p>
        </w:tc>
      </w:tr>
      <w:tr w:rsidR="00B4296B" w:rsidRPr="00A75C05" w14:paraId="7B1E1C1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4623C69" w14:textId="77777777"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7B47DDB" w14:textId="3BDD85AA" w:rsidR="00B4296B" w:rsidRPr="00BC6596" w:rsidRDefault="00EE43A9" w:rsidP="00B4296B">
            <w:pPr>
              <w:spacing w:after="0" w:line="240" w:lineRule="auto"/>
            </w:pPr>
            <w:hyperlink r:id="rId54" w:history="1">
              <w:r w:rsidR="00B4296B" w:rsidRPr="00BC6596">
                <w:rPr>
                  <w:rStyle w:val="Hyperlink"/>
                  <w:rFonts w:cs="Arial"/>
                  <w:color w:val="auto"/>
                </w:rPr>
                <w:t>S1-222072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4D222F" w14:textId="77777777" w:rsidR="00B4296B" w:rsidRPr="00BC6596" w:rsidRDefault="00B4296B" w:rsidP="00B4296B">
            <w:pPr>
              <w:spacing w:after="0" w:line="240" w:lineRule="auto"/>
            </w:pPr>
            <w:r w:rsidRPr="00BC6596">
              <w:t>S6-220975</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4254701" w14:textId="77777777" w:rsidR="00B4296B" w:rsidRPr="00BC6596" w:rsidRDefault="00B4296B" w:rsidP="00B4296B">
            <w:pPr>
              <w:spacing w:after="0" w:line="240" w:lineRule="auto"/>
            </w:pPr>
            <w:r w:rsidRPr="00BC6596">
              <w:t>LS on Issues Network Slice information delivery to a 3rd party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521DAB6" w14:textId="0656A195"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ED060CA" w14:textId="621E04FC" w:rsidR="00B4296B" w:rsidRPr="00BC6596" w:rsidRDefault="00B4296B" w:rsidP="00B4296B">
            <w:pPr>
              <w:spacing w:after="0" w:line="240" w:lineRule="auto"/>
              <w:rPr>
                <w:rFonts w:eastAsia="Arial Unicode MS" w:cs="Arial"/>
                <w:szCs w:val="18"/>
                <w:lang w:eastAsia="ar-SA"/>
              </w:rPr>
            </w:pPr>
            <w:r>
              <w:rPr>
                <w:rFonts w:eastAsia="Arial Unicode MS" w:cs="Arial"/>
                <w:szCs w:val="18"/>
                <w:lang w:eastAsia="ar-SA"/>
              </w:rPr>
              <w:t xml:space="preserve">Already answered during SA1#98e. </w:t>
            </w:r>
          </w:p>
        </w:tc>
      </w:tr>
      <w:tr w:rsidR="00B4296B" w:rsidRPr="00B04844" w14:paraId="00E034B3" w14:textId="77777777" w:rsidTr="00B4296B">
        <w:trPr>
          <w:trHeight w:val="250"/>
        </w:trPr>
        <w:tc>
          <w:tcPr>
            <w:tcW w:w="10783" w:type="dxa"/>
            <w:gridSpan w:val="5"/>
            <w:tcBorders>
              <w:bottom w:val="single" w:sz="4" w:space="0" w:color="auto"/>
            </w:tcBorders>
            <w:shd w:val="clear" w:color="auto" w:fill="F2F2F2"/>
          </w:tcPr>
          <w:p w14:paraId="667ACEB7" w14:textId="77777777" w:rsidR="00B4296B" w:rsidRPr="006E6FF4" w:rsidRDefault="00B4296B" w:rsidP="00B4296B">
            <w:pPr>
              <w:pStyle w:val="Heading8"/>
              <w:jc w:val="left"/>
            </w:pPr>
            <w:r>
              <w:rPr>
                <w:color w:val="1F497D" w:themeColor="text2"/>
                <w:sz w:val="18"/>
                <w:szCs w:val="22"/>
              </w:rPr>
              <w:t>Proposed to Note</w:t>
            </w:r>
          </w:p>
        </w:tc>
        <w:tc>
          <w:tcPr>
            <w:tcW w:w="3643" w:type="dxa"/>
            <w:tcBorders>
              <w:bottom w:val="single" w:sz="4" w:space="0" w:color="auto"/>
            </w:tcBorders>
            <w:shd w:val="clear" w:color="auto" w:fill="F2F2F2"/>
          </w:tcPr>
          <w:p w14:paraId="2DDC8B7E" w14:textId="2103E9D9" w:rsidR="00B4296B" w:rsidRPr="006E6FF4" w:rsidRDefault="00B4296B" w:rsidP="00B4296B">
            <w:pPr>
              <w:pStyle w:val="Heading8"/>
              <w:jc w:val="left"/>
            </w:pPr>
            <w:r w:rsidRPr="00314518">
              <w:rPr>
                <w:rFonts w:eastAsia="Arial Unicode MS" w:cs="Arial"/>
                <w:color w:val="1F497D"/>
                <w:sz w:val="18"/>
                <w:szCs w:val="16"/>
              </w:rPr>
              <w:t>e-Thread: [SA1#9</w:t>
            </w:r>
            <w:r>
              <w:rPr>
                <w:rFonts w:eastAsia="Arial Unicode MS" w:cs="Arial"/>
                <w:color w:val="1F497D"/>
                <w:sz w:val="18"/>
                <w:szCs w:val="16"/>
              </w:rPr>
              <w:t>9</w:t>
            </w:r>
            <w:r w:rsidRPr="00314518">
              <w:rPr>
                <w:rFonts w:eastAsia="Arial Unicode MS" w:cs="Arial"/>
                <w:color w:val="1F497D"/>
                <w:sz w:val="18"/>
                <w:szCs w:val="16"/>
              </w:rPr>
              <w:t xml:space="preserve">e, LS </w:t>
            </w:r>
            <w:proofErr w:type="spellStart"/>
            <w:r w:rsidRPr="00314518">
              <w:rPr>
                <w:rFonts w:eastAsia="Arial Unicode MS" w:cs="Arial"/>
                <w:color w:val="1F497D"/>
                <w:sz w:val="18"/>
                <w:szCs w:val="16"/>
              </w:rPr>
              <w:t>ToNote</w:t>
            </w:r>
            <w:proofErr w:type="spellEnd"/>
            <w:r w:rsidRPr="00314518">
              <w:rPr>
                <w:rFonts w:eastAsia="Arial Unicode MS" w:cs="Arial"/>
                <w:color w:val="1F497D"/>
                <w:sz w:val="18"/>
                <w:szCs w:val="16"/>
              </w:rPr>
              <w:t>]</w:t>
            </w:r>
          </w:p>
        </w:tc>
      </w:tr>
      <w:tr w:rsidR="00B4296B" w:rsidRPr="00A75C05" w14:paraId="5107FE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AC9BA9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8082233" w14:textId="74050FD8" w:rsidR="00B4296B" w:rsidRPr="00413FA8" w:rsidRDefault="00EE43A9" w:rsidP="00B4296B">
            <w:pPr>
              <w:spacing w:after="0" w:line="240" w:lineRule="auto"/>
            </w:pPr>
            <w:hyperlink r:id="rId55" w:history="1">
              <w:r w:rsidR="00B4296B" w:rsidRPr="00413FA8">
                <w:rPr>
                  <w:rStyle w:val="Hyperlink"/>
                  <w:rFonts w:cs="Arial"/>
                  <w:color w:val="auto"/>
                </w:rPr>
                <w:t>S1-222063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B14D55E" w14:textId="77777777" w:rsidR="00B4296B" w:rsidRPr="00413FA8" w:rsidRDefault="00B4296B" w:rsidP="00B4296B">
            <w:pPr>
              <w:spacing w:after="0" w:line="240" w:lineRule="auto"/>
            </w:pPr>
            <w:r w:rsidRPr="00413FA8">
              <w:t>R2-2206389</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94A64FD" w14:textId="77777777" w:rsidR="00B4296B" w:rsidRPr="00413FA8" w:rsidRDefault="00B4296B" w:rsidP="00B4296B">
            <w:pPr>
              <w:spacing w:after="0" w:line="240" w:lineRule="auto"/>
            </w:pPr>
            <w:r w:rsidRPr="00413FA8">
              <w:t>LS on GNSS integrity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611490E" w14:textId="5B92C029"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2C5D66"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232C5D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45254ED"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590CDC8" w14:textId="23389342" w:rsidR="00B4296B" w:rsidRPr="00413FA8" w:rsidRDefault="00EE43A9" w:rsidP="00B4296B">
            <w:pPr>
              <w:spacing w:after="0" w:line="240" w:lineRule="auto"/>
            </w:pPr>
            <w:hyperlink r:id="rId56" w:history="1">
              <w:r w:rsidR="00B4296B" w:rsidRPr="00413FA8">
                <w:rPr>
                  <w:rStyle w:val="Hyperlink"/>
                  <w:rFonts w:cs="Arial"/>
                  <w:color w:val="auto"/>
                </w:rPr>
                <w:t>S1-222062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F335427" w14:textId="77777777" w:rsidR="00B4296B" w:rsidRPr="00413FA8" w:rsidRDefault="00B4296B" w:rsidP="00B4296B">
            <w:pPr>
              <w:spacing w:after="0" w:line="240" w:lineRule="auto"/>
            </w:pPr>
            <w:r w:rsidRPr="00413FA8">
              <w:t>LIAISE-531-Answer-to LS-520-03</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3019E8" w14:textId="77777777" w:rsidR="00B4296B" w:rsidRPr="00413FA8" w:rsidRDefault="00B4296B" w:rsidP="00B4296B">
            <w:pPr>
              <w:spacing w:after="0" w:line="240" w:lineRule="auto"/>
            </w:pPr>
            <w:r w:rsidRPr="00413FA8">
              <w:t>Response to SP-220347: Alignment concerning 5G-RG requirements and its remote management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35ECCE5" w14:textId="27E2C99A"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E75171"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154A6A2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80FB90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E3A4AD1" w14:textId="5DE3B64F" w:rsidR="00B4296B" w:rsidRPr="00413FA8" w:rsidRDefault="00EE43A9" w:rsidP="00B4296B">
            <w:pPr>
              <w:spacing w:after="0" w:line="240" w:lineRule="auto"/>
            </w:pPr>
            <w:hyperlink r:id="rId57" w:history="1">
              <w:r w:rsidR="00B4296B" w:rsidRPr="00413FA8">
                <w:rPr>
                  <w:rStyle w:val="Hyperlink"/>
                  <w:rFonts w:cs="Arial"/>
                  <w:color w:val="auto"/>
                </w:rPr>
                <w:t>S1-222075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D54DE68" w14:textId="77777777" w:rsidR="00B4296B" w:rsidRPr="00413FA8" w:rsidRDefault="00B4296B" w:rsidP="00B4296B">
            <w:pPr>
              <w:spacing w:after="0" w:line="240" w:lineRule="auto"/>
            </w:pPr>
            <w:r w:rsidRPr="00413FA8">
              <w:t>SG2-LS4-TD066-R2-P</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BE53B9B" w14:textId="77777777" w:rsidR="00B4296B" w:rsidRPr="00413FA8" w:rsidRDefault="00B4296B" w:rsidP="00B4296B">
            <w:pPr>
              <w:spacing w:after="0" w:line="240" w:lineRule="auto"/>
            </w:pPr>
            <w:r w:rsidRPr="00413FA8">
              <w:t xml:space="preserve">LS on initiation of new work item ITU-T </w:t>
            </w:r>
            <w:proofErr w:type="spellStart"/>
            <w:r w:rsidRPr="00413FA8">
              <w:t>TR.Carrier</w:t>
            </w:r>
            <w:proofErr w:type="spellEnd"/>
            <w:r w:rsidRPr="00413FA8">
              <w:t>-Switching: Technical report on the carrier switching of SIM and e-sims for enterprises in M2M/IoT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42CA504" w14:textId="425CD13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FC36018"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328559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2D780E2"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0783DB7" w14:textId="38EF1826" w:rsidR="00B4296B" w:rsidRPr="00413FA8" w:rsidRDefault="00EE43A9" w:rsidP="00B4296B">
            <w:pPr>
              <w:spacing w:after="0" w:line="240" w:lineRule="auto"/>
            </w:pPr>
            <w:hyperlink r:id="rId58" w:history="1">
              <w:r w:rsidR="00B4296B" w:rsidRPr="00413FA8">
                <w:rPr>
                  <w:rStyle w:val="Hyperlink"/>
                  <w:rFonts w:cs="Arial"/>
                  <w:color w:val="auto"/>
                </w:rPr>
                <w:t>S1-222076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FE44044" w14:textId="77777777" w:rsidR="00B4296B" w:rsidRPr="00413FA8" w:rsidRDefault="00B4296B" w:rsidP="00B4296B">
            <w:pPr>
              <w:spacing w:after="0" w:line="240" w:lineRule="auto"/>
            </w:pPr>
            <w:r w:rsidRPr="00413FA8">
              <w:t xml:space="preserve">UPG03_107r3- Reply LS on multiparty Real-time Text _RTT_ </w:t>
            </w:r>
            <w:proofErr w:type="spellStart"/>
            <w:r w:rsidRPr="00413FA8">
              <w:t>inconference</w:t>
            </w:r>
            <w:proofErr w:type="spellEnd"/>
            <w:r w:rsidRPr="00413FA8">
              <w:t xml:space="preserve"> </w:t>
            </w:r>
            <w:proofErr w:type="spellStart"/>
            <w:r w:rsidRPr="00413FA8">
              <w:t>cal</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2823FAF" w14:textId="77777777" w:rsidR="00B4296B" w:rsidRPr="00413FA8" w:rsidRDefault="00B4296B" w:rsidP="00B4296B">
            <w:pPr>
              <w:spacing w:after="0" w:line="240" w:lineRule="auto"/>
            </w:pPr>
            <w:r w:rsidRPr="00413FA8">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9D1C66C" w14:textId="7DD314A0"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FB5F503"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0532A02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B931E9"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BBC9934" w14:textId="619EC604" w:rsidR="00B4296B" w:rsidRPr="00413FA8" w:rsidRDefault="00EE43A9" w:rsidP="00B4296B">
            <w:pPr>
              <w:spacing w:after="0" w:line="240" w:lineRule="auto"/>
            </w:pPr>
            <w:hyperlink r:id="rId59" w:history="1">
              <w:r w:rsidR="00B4296B" w:rsidRPr="00413FA8">
                <w:rPr>
                  <w:rStyle w:val="Hyperlink"/>
                  <w:rFonts w:cs="Arial"/>
                  <w:color w:val="auto"/>
                </w:rPr>
                <w:t>S1-222058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D4E2666" w14:textId="77777777" w:rsidR="00B4296B" w:rsidRPr="00413FA8" w:rsidRDefault="00B4296B" w:rsidP="00B4296B">
            <w:pPr>
              <w:spacing w:after="0" w:line="240" w:lineRule="auto"/>
            </w:pPr>
            <w:r w:rsidRPr="00413FA8">
              <w:t>C1-223991</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A23EDF9" w14:textId="77777777" w:rsidR="00B4296B" w:rsidRPr="00413FA8" w:rsidRDefault="00B4296B" w:rsidP="00B4296B">
            <w:pPr>
              <w:spacing w:after="0" w:line="240" w:lineRule="auto"/>
            </w:pPr>
            <w:r w:rsidRPr="00413FA8">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F6D37E8" w14:textId="25CB42AD"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C069FF0"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79B416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2374D4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9BF3A9" w14:textId="734DCCDE" w:rsidR="00B4296B" w:rsidRPr="008024DB" w:rsidRDefault="00EE43A9" w:rsidP="00B4296B">
            <w:pPr>
              <w:spacing w:after="0" w:line="240" w:lineRule="auto"/>
            </w:pPr>
            <w:hyperlink r:id="rId60" w:history="1">
              <w:r w:rsidR="00B4296B" w:rsidRPr="008024DB">
                <w:rPr>
                  <w:rStyle w:val="Hyperlink"/>
                  <w:rFonts w:cs="Arial"/>
                  <w:color w:val="auto"/>
                </w:rPr>
                <w:t>S1-222059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FDF5896" w14:textId="77777777" w:rsidR="00B4296B" w:rsidRPr="008024DB" w:rsidRDefault="00B4296B" w:rsidP="00B4296B">
            <w:pPr>
              <w:spacing w:after="0" w:line="240" w:lineRule="auto"/>
            </w:pPr>
            <w:r w:rsidRPr="008024DB">
              <w:t>C1-224297</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6565A32" w14:textId="77777777" w:rsidR="00B4296B" w:rsidRPr="008024DB" w:rsidRDefault="00B4296B" w:rsidP="00B4296B">
            <w:pPr>
              <w:spacing w:after="0" w:line="240" w:lineRule="auto"/>
            </w:pPr>
            <w:r w:rsidRPr="008024DB">
              <w:t>LS on the deactivation of access stratum due to discontinuous coverage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9CEF2A1" w14:textId="2173FC1B"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33EC26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5A109A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CDA765C"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FB6563" w14:textId="051CD015" w:rsidR="00B4296B" w:rsidRPr="008024DB" w:rsidRDefault="00EE43A9" w:rsidP="00B4296B">
            <w:pPr>
              <w:spacing w:after="0" w:line="240" w:lineRule="auto"/>
            </w:pPr>
            <w:hyperlink r:id="rId61" w:history="1">
              <w:r w:rsidR="00B4296B" w:rsidRPr="008024DB">
                <w:rPr>
                  <w:rStyle w:val="Hyperlink"/>
                  <w:rFonts w:cs="Arial"/>
                  <w:color w:val="auto"/>
                </w:rPr>
                <w:t>S1-222060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E6D691F" w14:textId="77777777" w:rsidR="00B4296B" w:rsidRPr="008024DB" w:rsidRDefault="00B4296B" w:rsidP="00B4296B">
            <w:pPr>
              <w:spacing w:after="0" w:line="240" w:lineRule="auto"/>
            </w:pPr>
            <w:r w:rsidRPr="008024DB">
              <w:t>C4-223048</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666A227" w14:textId="77777777" w:rsidR="00B4296B" w:rsidRPr="008024DB" w:rsidRDefault="00B4296B" w:rsidP="00B4296B">
            <w:pPr>
              <w:spacing w:after="0" w:line="240" w:lineRule="auto"/>
            </w:pPr>
            <w:r w:rsidRPr="008024DB">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A678E7B" w14:textId="60375B18"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1D1D62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2147112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A10DE5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2E2D83" w14:textId="22C68493" w:rsidR="00B4296B" w:rsidRPr="008024DB" w:rsidRDefault="00EE43A9" w:rsidP="00B4296B">
            <w:pPr>
              <w:spacing w:after="0" w:line="240" w:lineRule="auto"/>
            </w:pPr>
            <w:hyperlink r:id="rId62" w:history="1">
              <w:r w:rsidR="00B4296B" w:rsidRPr="008024DB">
                <w:rPr>
                  <w:rStyle w:val="Hyperlink"/>
                  <w:rFonts w:cs="Arial"/>
                  <w:color w:val="auto"/>
                </w:rPr>
                <w:t>S1-222061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A94AAC4" w14:textId="77777777" w:rsidR="00B4296B" w:rsidRPr="008024DB" w:rsidRDefault="00B4296B" w:rsidP="00B4296B">
            <w:pPr>
              <w:spacing w:after="0" w:line="240" w:lineRule="auto"/>
            </w:pPr>
            <w:r w:rsidRPr="008024DB">
              <w:t>C6-220305</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468198A" w14:textId="77777777" w:rsidR="00B4296B" w:rsidRPr="008024DB" w:rsidRDefault="00B4296B" w:rsidP="00B4296B">
            <w:pPr>
              <w:spacing w:after="0" w:line="240" w:lineRule="auto"/>
            </w:pPr>
            <w:r w:rsidRPr="008024DB">
              <w:t>LS on Satellite E-UTRAN on PLMN selector with Access Technology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8A8922F" w14:textId="46AE9F74"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FCE0C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476CDC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E68B744"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24B7FD9" w14:textId="722F878D" w:rsidR="00B4296B" w:rsidRPr="008024DB" w:rsidRDefault="00EE43A9" w:rsidP="00B4296B">
            <w:pPr>
              <w:spacing w:after="0" w:line="240" w:lineRule="auto"/>
            </w:pPr>
            <w:hyperlink r:id="rId63" w:history="1">
              <w:r w:rsidR="00B4296B" w:rsidRPr="008024DB">
                <w:rPr>
                  <w:rStyle w:val="Hyperlink"/>
                  <w:rFonts w:cs="Arial"/>
                  <w:color w:val="auto"/>
                </w:rPr>
                <w:t>S1-222064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7480FF" w14:textId="77777777" w:rsidR="00B4296B" w:rsidRPr="008024DB" w:rsidRDefault="00B4296B" w:rsidP="00B4296B">
            <w:pPr>
              <w:spacing w:after="0" w:line="240" w:lineRule="auto"/>
            </w:pPr>
            <w:r w:rsidRPr="008024DB">
              <w:t>S2-2204744</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1859652" w14:textId="77777777" w:rsidR="00B4296B" w:rsidRPr="008024DB" w:rsidRDefault="00B4296B" w:rsidP="00B4296B">
            <w:pPr>
              <w:spacing w:after="0" w:line="240" w:lineRule="auto"/>
            </w:pPr>
            <w:r w:rsidRPr="008024DB">
              <w:t>LS OUT on Indication of Network Assisted Positioning method</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CE49FE8" w14:textId="34280905"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9D75223"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61314D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CC1F71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lastRenderedPageBreak/>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830B0A7" w14:textId="693F4B59" w:rsidR="00B4296B" w:rsidRPr="008024DB" w:rsidRDefault="00EE43A9" w:rsidP="00B4296B">
            <w:pPr>
              <w:spacing w:after="0" w:line="240" w:lineRule="auto"/>
            </w:pPr>
            <w:hyperlink r:id="rId64" w:history="1">
              <w:r w:rsidR="00B4296B" w:rsidRPr="008024DB">
                <w:rPr>
                  <w:rStyle w:val="Hyperlink"/>
                  <w:rFonts w:cs="Arial"/>
                  <w:color w:val="auto"/>
                </w:rPr>
                <w:t>S1-222065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EF5D034" w14:textId="77777777" w:rsidR="00B4296B" w:rsidRPr="008024DB" w:rsidRDefault="00B4296B" w:rsidP="00B4296B">
            <w:pPr>
              <w:spacing w:after="0" w:line="240" w:lineRule="auto"/>
            </w:pPr>
            <w:r w:rsidRPr="008024DB">
              <w:t>S2-2204962</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7415D6A" w14:textId="77777777" w:rsidR="00B4296B" w:rsidRPr="008024DB" w:rsidRDefault="00B4296B" w:rsidP="00B4296B">
            <w:pPr>
              <w:spacing w:after="0" w:line="240" w:lineRule="auto"/>
            </w:pPr>
            <w:r w:rsidRPr="008024DB">
              <w:t>LS on removal of “Indication of country of UE location”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1A99588" w14:textId="7EEEE386"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1DA5D1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00306FD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B690A36"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7B992EE" w14:textId="3E02A3BF" w:rsidR="00B4296B" w:rsidRPr="008024DB" w:rsidRDefault="00EE43A9" w:rsidP="00B4296B">
            <w:pPr>
              <w:spacing w:after="0" w:line="240" w:lineRule="auto"/>
            </w:pPr>
            <w:hyperlink r:id="rId65" w:history="1">
              <w:r w:rsidR="00B4296B" w:rsidRPr="008024DB">
                <w:rPr>
                  <w:rStyle w:val="Hyperlink"/>
                  <w:rFonts w:cs="Arial"/>
                  <w:color w:val="auto"/>
                </w:rPr>
                <w:t>S1-222067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46A215" w14:textId="77777777" w:rsidR="00B4296B" w:rsidRPr="008024DB" w:rsidRDefault="00B4296B" w:rsidP="00B4296B">
            <w:pPr>
              <w:spacing w:after="0" w:line="240" w:lineRule="auto"/>
            </w:pPr>
            <w:r w:rsidRPr="008024DB">
              <w:t>S3-221254</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1C4CF80" w14:textId="77777777" w:rsidR="00B4296B" w:rsidRPr="008024DB" w:rsidRDefault="00B4296B" w:rsidP="00B4296B">
            <w:pPr>
              <w:spacing w:after="0" w:line="240" w:lineRule="auto"/>
            </w:pPr>
            <w:r w:rsidRPr="008024DB">
              <w:t>Reply LS on Indication of Network Assisted Positioning method</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6595378" w14:textId="2D9B7C4C"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E3E0B5"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7EAAE4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D3FA77B"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E08F6BE" w14:textId="4B154094" w:rsidR="00B4296B" w:rsidRPr="008024DB" w:rsidRDefault="00EE43A9" w:rsidP="00B4296B">
            <w:pPr>
              <w:spacing w:after="0" w:line="240" w:lineRule="auto"/>
            </w:pPr>
            <w:hyperlink r:id="rId66" w:history="1">
              <w:r w:rsidR="00B4296B" w:rsidRPr="008024DB">
                <w:rPr>
                  <w:rStyle w:val="Hyperlink"/>
                  <w:rFonts w:cs="Arial"/>
                  <w:color w:val="auto"/>
                </w:rPr>
                <w:t>S1-222069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8EED62D" w14:textId="77777777" w:rsidR="00B4296B" w:rsidRPr="008024DB" w:rsidRDefault="00B4296B" w:rsidP="00B4296B">
            <w:pPr>
              <w:spacing w:after="0" w:line="240" w:lineRule="auto"/>
            </w:pPr>
            <w:r w:rsidRPr="008024DB">
              <w:t>S5-223516</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D9B5FA1" w14:textId="77777777" w:rsidR="00B4296B" w:rsidRPr="008024DB" w:rsidRDefault="00B4296B" w:rsidP="00B4296B">
            <w:pPr>
              <w:spacing w:after="0" w:line="240" w:lineRule="auto"/>
            </w:pPr>
            <w:r w:rsidRPr="008024DB">
              <w:t>Reply LS on Issues Network Slice information delivery to a 3rd party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CB070D1" w14:textId="40FC49C0"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7E4C6C9"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AF61D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CFCFC60"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06AEDBB" w14:textId="71624D19" w:rsidR="00B4296B" w:rsidRPr="008024DB" w:rsidRDefault="00EE43A9" w:rsidP="00B4296B">
            <w:pPr>
              <w:spacing w:after="0" w:line="240" w:lineRule="auto"/>
            </w:pPr>
            <w:hyperlink r:id="rId67" w:history="1">
              <w:r w:rsidR="00B4296B" w:rsidRPr="008024DB">
                <w:rPr>
                  <w:rStyle w:val="Hyperlink"/>
                  <w:rFonts w:cs="Arial"/>
                  <w:color w:val="auto"/>
                </w:rPr>
                <w:t>S1-222070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12EE656" w14:textId="77777777" w:rsidR="00B4296B" w:rsidRPr="008024DB" w:rsidRDefault="00B4296B" w:rsidP="00B4296B">
            <w:pPr>
              <w:spacing w:after="0" w:line="240" w:lineRule="auto"/>
            </w:pPr>
            <w:r w:rsidRPr="008024DB">
              <w:t>S5-223521</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F47756B" w14:textId="77777777" w:rsidR="00B4296B" w:rsidRPr="008024DB" w:rsidRDefault="00B4296B" w:rsidP="00B4296B">
            <w:pPr>
              <w:spacing w:after="0" w:line="240" w:lineRule="auto"/>
            </w:pPr>
            <w:r w:rsidRPr="008024DB">
              <w:t>LS Reply on network slice LCM consumption and use case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3704D3B" w14:textId="29A611EF"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4FB596" w14:textId="77777777" w:rsidR="00B4296B" w:rsidRPr="008024DB" w:rsidRDefault="00B4296B" w:rsidP="00B4296B">
            <w:pPr>
              <w:spacing w:after="0" w:line="240" w:lineRule="auto"/>
              <w:rPr>
                <w:rFonts w:eastAsia="Arial Unicode MS" w:cs="Arial"/>
                <w:szCs w:val="18"/>
                <w:lang w:eastAsia="ar-SA"/>
              </w:rPr>
            </w:pPr>
          </w:p>
        </w:tc>
      </w:tr>
      <w:tr w:rsidR="00B4296B" w:rsidRPr="00B04844" w14:paraId="621D6F70" w14:textId="77777777" w:rsidTr="00205236">
        <w:trPr>
          <w:trHeight w:val="141"/>
        </w:trPr>
        <w:tc>
          <w:tcPr>
            <w:tcW w:w="14426" w:type="dxa"/>
            <w:gridSpan w:val="6"/>
            <w:shd w:val="clear" w:color="auto" w:fill="F2F2F2"/>
          </w:tcPr>
          <w:p w14:paraId="53B50213" w14:textId="69132E7E" w:rsidR="00B4296B" w:rsidRPr="00F45489" w:rsidRDefault="00B4296B" w:rsidP="00B4296B">
            <w:pPr>
              <w:pStyle w:val="Heading1"/>
            </w:pPr>
            <w:bookmarkStart w:id="99" w:name="_Toc395519942"/>
            <w:bookmarkStart w:id="100" w:name="_Toc414625488"/>
            <w:r>
              <w:t xml:space="preserve">New </w:t>
            </w:r>
            <w:r w:rsidRPr="00F45489">
              <w:t xml:space="preserve">Work Items </w:t>
            </w:r>
            <w:bookmarkEnd w:id="99"/>
            <w:r>
              <w:t>(including related contributions, studies exceptionally)</w:t>
            </w:r>
            <w:bookmarkEnd w:id="100"/>
          </w:p>
        </w:tc>
      </w:tr>
      <w:tr w:rsidR="00B4296B" w:rsidRPr="00B04844" w14:paraId="5381DDEA" w14:textId="77777777" w:rsidTr="00DA45C2">
        <w:trPr>
          <w:trHeight w:val="250"/>
        </w:trPr>
        <w:tc>
          <w:tcPr>
            <w:tcW w:w="14426" w:type="dxa"/>
            <w:gridSpan w:val="6"/>
            <w:tcBorders>
              <w:bottom w:val="single" w:sz="4" w:space="0" w:color="auto"/>
            </w:tcBorders>
            <w:shd w:val="clear" w:color="auto" w:fill="F2F2F2"/>
          </w:tcPr>
          <w:p w14:paraId="3C1A2ECA" w14:textId="3D95D15F" w:rsidR="00B4296B" w:rsidRPr="006E6FF4" w:rsidRDefault="00B4296B" w:rsidP="00B4296B">
            <w:pPr>
              <w:pStyle w:val="Heading8"/>
              <w:jc w:val="left"/>
            </w:pPr>
            <w:r w:rsidRPr="00CD10D0">
              <w:rPr>
                <w:color w:val="1F497D" w:themeColor="text2"/>
                <w:sz w:val="20"/>
                <w:szCs w:val="24"/>
              </w:rPr>
              <w:t>Rel19 SIDs</w:t>
            </w:r>
          </w:p>
        </w:tc>
      </w:tr>
      <w:tr w:rsidR="00B4296B" w:rsidRPr="00A75C05" w14:paraId="12E68A4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E2119F0" w14:textId="77777777" w:rsidR="00B4296B" w:rsidRPr="00DA45C2" w:rsidRDefault="00B4296B" w:rsidP="00B4296B">
            <w:pPr>
              <w:spacing w:after="0" w:line="240" w:lineRule="auto"/>
            </w:pPr>
            <w:proofErr w:type="spellStart"/>
            <w:r w:rsidRPr="00DA45C2">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ECEE31" w14:textId="7EE53061" w:rsidR="00B4296B" w:rsidRPr="00DA45C2" w:rsidRDefault="00EE43A9" w:rsidP="00B4296B">
            <w:pPr>
              <w:spacing w:after="0" w:line="240" w:lineRule="auto"/>
            </w:pPr>
            <w:hyperlink r:id="rId68" w:history="1">
              <w:r w:rsidR="00B4296B" w:rsidRPr="00DA45C2">
                <w:rPr>
                  <w:rStyle w:val="Hyperlink"/>
                  <w:rFonts w:cs="Arial"/>
                  <w:color w:val="auto"/>
                </w:rPr>
                <w:t>S1-222160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A7ABE1F" w14:textId="77777777" w:rsidR="00B4296B" w:rsidRPr="00DA45C2" w:rsidRDefault="00B4296B" w:rsidP="00B4296B">
            <w:pPr>
              <w:spacing w:after="0" w:line="240" w:lineRule="auto"/>
            </w:pPr>
            <w:r w:rsidRPr="00DA45C2">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DC6974" w14:textId="77777777" w:rsidR="00B4296B" w:rsidRPr="00DA45C2" w:rsidRDefault="00B4296B" w:rsidP="00B4296B">
            <w:pPr>
              <w:spacing w:after="0" w:line="240" w:lineRule="auto"/>
            </w:pPr>
            <w:r w:rsidRPr="00DA45C2">
              <w:t>Revised SID on UAV Phase 3</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FC657D7" w14:textId="2877127E" w:rsidR="00B4296B" w:rsidRPr="00DA45C2" w:rsidRDefault="00B4296B" w:rsidP="00B4296B">
            <w:pPr>
              <w:snapToGrid w:val="0"/>
              <w:spacing w:after="0" w:line="240" w:lineRule="auto"/>
              <w:rPr>
                <w:rFonts w:eastAsia="Times New Roman" w:cs="Arial"/>
                <w:szCs w:val="18"/>
                <w:lang w:eastAsia="ar-SA"/>
              </w:rPr>
            </w:pPr>
            <w:r w:rsidRPr="00DA45C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A077FA0" w14:textId="77777777" w:rsidR="00B4296B" w:rsidRPr="00DA45C2" w:rsidRDefault="00B4296B" w:rsidP="00B4296B">
            <w:pPr>
              <w:spacing w:after="0" w:line="240" w:lineRule="auto"/>
              <w:rPr>
                <w:rFonts w:eastAsia="Arial Unicode MS" w:cs="Arial"/>
                <w:szCs w:val="18"/>
                <w:lang w:eastAsia="ar-SA"/>
              </w:rPr>
            </w:pPr>
            <w:r w:rsidRPr="00DA45C2">
              <w:rPr>
                <w:rFonts w:eastAsia="Arial Unicode MS" w:cs="Arial"/>
                <w:szCs w:val="18"/>
                <w:lang w:eastAsia="ar-SA"/>
              </w:rPr>
              <w:t>Moved from 7.9</w:t>
            </w:r>
          </w:p>
          <w:p w14:paraId="37249EA2" w14:textId="6AD0DFD1" w:rsidR="00B4296B" w:rsidRPr="00DA45C2" w:rsidRDefault="00B4296B" w:rsidP="00B4296B">
            <w:pPr>
              <w:spacing w:after="0" w:line="240" w:lineRule="auto"/>
              <w:rPr>
                <w:rFonts w:eastAsia="Arial Unicode MS" w:cs="Arial"/>
                <w:szCs w:val="18"/>
                <w:lang w:eastAsia="ar-SA"/>
              </w:rPr>
            </w:pPr>
            <w:r>
              <w:rPr>
                <w:rFonts w:eastAsia="Arial Unicode MS" w:cs="Arial"/>
                <w:szCs w:val="18"/>
                <w:lang w:eastAsia="ar-SA"/>
              </w:rPr>
              <w:t>2160r</w:t>
            </w:r>
            <w:r w:rsidRPr="00DA45C2">
              <w:rPr>
                <w:rFonts w:eastAsia="Arial Unicode MS" w:cs="Arial"/>
                <w:szCs w:val="18"/>
                <w:lang w:eastAsia="ar-SA"/>
              </w:rPr>
              <w:t xml:space="preserve">1 </w:t>
            </w:r>
            <w:r w:rsidR="006871AC">
              <w:rPr>
                <w:rFonts w:eastAsia="Arial Unicode MS" w:cs="Arial"/>
                <w:szCs w:val="18"/>
                <w:lang w:eastAsia="ar-SA"/>
              </w:rPr>
              <w:t xml:space="preserve">agreed </w:t>
            </w:r>
            <w:r w:rsidRPr="00DA45C2">
              <w:rPr>
                <w:rFonts w:eastAsia="Arial Unicode MS" w:cs="Arial"/>
                <w:szCs w:val="18"/>
                <w:lang w:eastAsia="ar-SA"/>
              </w:rPr>
              <w:t>(original dates in sect 5 and include rapporteur in sec5)</w:t>
            </w:r>
          </w:p>
        </w:tc>
      </w:tr>
      <w:tr w:rsidR="00B4296B" w:rsidRPr="00B04844" w14:paraId="057401C2" w14:textId="77777777" w:rsidTr="008147F3">
        <w:trPr>
          <w:trHeight w:val="250"/>
        </w:trPr>
        <w:tc>
          <w:tcPr>
            <w:tcW w:w="14426" w:type="dxa"/>
            <w:gridSpan w:val="6"/>
            <w:shd w:val="clear" w:color="auto" w:fill="F2F2F2"/>
          </w:tcPr>
          <w:p w14:paraId="68A462ED" w14:textId="32043C60" w:rsidR="00B4296B" w:rsidRPr="006E6FF4" w:rsidRDefault="00B4296B" w:rsidP="00B4296B">
            <w:pPr>
              <w:pStyle w:val="Heading8"/>
              <w:jc w:val="left"/>
            </w:pPr>
            <w:r w:rsidRPr="00CD10D0">
              <w:rPr>
                <w:color w:val="1F497D" w:themeColor="text2"/>
                <w:sz w:val="20"/>
                <w:szCs w:val="24"/>
              </w:rPr>
              <w:t>Mini-WIDs</w:t>
            </w:r>
          </w:p>
        </w:tc>
      </w:tr>
      <w:tr w:rsidR="00B4296B" w:rsidRPr="00B04844" w14:paraId="70B65412" w14:textId="77777777" w:rsidTr="00B4296B">
        <w:trPr>
          <w:trHeight w:val="250"/>
        </w:trPr>
        <w:tc>
          <w:tcPr>
            <w:tcW w:w="10783" w:type="dxa"/>
            <w:gridSpan w:val="5"/>
            <w:shd w:val="clear" w:color="auto" w:fill="F2F2F2"/>
          </w:tcPr>
          <w:p w14:paraId="3DBC3AC9" w14:textId="77777777" w:rsidR="00B4296B" w:rsidRPr="006E6FF4" w:rsidRDefault="00B4296B" w:rsidP="00B4296B">
            <w:pPr>
              <w:pStyle w:val="Heading8"/>
              <w:jc w:val="left"/>
            </w:pPr>
            <w:r w:rsidRPr="00835B44">
              <w:rPr>
                <w:color w:val="1F497D" w:themeColor="text2"/>
                <w:sz w:val="18"/>
                <w:szCs w:val="22"/>
              </w:rPr>
              <w:t>PIN_ph2</w:t>
            </w:r>
          </w:p>
        </w:tc>
        <w:tc>
          <w:tcPr>
            <w:tcW w:w="3643" w:type="dxa"/>
            <w:shd w:val="clear" w:color="auto" w:fill="F2F2F2"/>
          </w:tcPr>
          <w:p w14:paraId="29A66D28" w14:textId="6F1181BF"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PIN_ph2]</w:t>
            </w:r>
          </w:p>
        </w:tc>
      </w:tr>
      <w:tr w:rsidR="00B4296B" w:rsidRPr="00A75C05" w14:paraId="06AB10F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6F794E" w14:textId="189DDC84"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68D7A4D" w14:textId="2C2EC67A" w:rsidR="00B4296B" w:rsidRPr="00A75C05" w:rsidRDefault="00EE43A9" w:rsidP="00B4296B">
            <w:pPr>
              <w:spacing w:after="0" w:line="240" w:lineRule="auto"/>
            </w:pPr>
            <w:hyperlink r:id="rId69" w:history="1">
              <w:r w:rsidR="00B4296B" w:rsidRPr="00835B44">
                <w:rPr>
                  <w:rStyle w:val="Hyperlink"/>
                  <w:rFonts w:cs="Arial"/>
                </w:rPr>
                <w:t>S1-222050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C99DB6D" w14:textId="3BD0BD9E"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83BD64" w14:textId="65F41D1E" w:rsidR="00B4296B" w:rsidRPr="00A75C05" w:rsidRDefault="00B4296B" w:rsidP="00B4296B">
            <w:pPr>
              <w:spacing w:after="0" w:line="240" w:lineRule="auto"/>
            </w:pPr>
            <w:r w:rsidRPr="006E6FF4">
              <w:t>New WID on Personal IoT Networks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05622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93F857" w14:textId="6BF7A895"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A75C05" w14:paraId="297D7CC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6C3752E" w14:textId="3F217275"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373392F" w14:textId="2173CDC2" w:rsidR="00B4296B" w:rsidRPr="00B4296B" w:rsidRDefault="00EE43A9" w:rsidP="00B4296B">
            <w:pPr>
              <w:spacing w:after="0" w:line="240" w:lineRule="auto"/>
            </w:pPr>
            <w:hyperlink r:id="rId70" w:history="1">
              <w:r w:rsidR="00B4296B" w:rsidRPr="00B4296B">
                <w:rPr>
                  <w:rStyle w:val="Hyperlink"/>
                  <w:rFonts w:cs="Arial"/>
                  <w:color w:val="auto"/>
                </w:rPr>
                <w:t>S1-222054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66597E5" w14:textId="77777777" w:rsidR="00B4296B" w:rsidRPr="00B4296B" w:rsidRDefault="00B4296B" w:rsidP="00B4296B">
            <w:pPr>
              <w:spacing w:after="0" w:line="240" w:lineRule="auto"/>
            </w:pPr>
            <w:r w:rsidRPr="00B4296B">
              <w:t>vivo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280DB2D" w14:textId="430E6608" w:rsidR="00B4296B" w:rsidRPr="00B4296B" w:rsidRDefault="00B4296B" w:rsidP="00B4296B">
            <w:pPr>
              <w:spacing w:after="0" w:line="240" w:lineRule="auto"/>
            </w:pPr>
            <w:r w:rsidRPr="00B4296B">
              <w:t>22.101v18.4.0 Visiting a PIN after remote provisioning within home PIN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464FC8E" w14:textId="0433019F"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0892DAE" w14:textId="79017E4C" w:rsidR="00B4296B" w:rsidRPr="00B4296B" w:rsidRDefault="00B4296B" w:rsidP="00B4296B">
            <w:pPr>
              <w:spacing w:after="0" w:line="240" w:lineRule="auto"/>
              <w:rPr>
                <w:rFonts w:eastAsia="Arial Unicode MS" w:cs="Arial"/>
                <w:i/>
                <w:szCs w:val="18"/>
                <w:lang w:eastAsia="ar-SA"/>
              </w:rPr>
            </w:pPr>
            <w:r w:rsidRPr="00B4296B">
              <w:rPr>
                <w:rFonts w:eastAsia="Arial Unicode MS" w:cs="Arial"/>
                <w:i/>
                <w:szCs w:val="18"/>
                <w:lang w:eastAsia="ar-SA"/>
              </w:rPr>
              <w:t>WI PIN_ph2 Rel-19 CR</w:t>
            </w:r>
            <w:r w:rsidRPr="00B4296B">
              <w:t>0585</w:t>
            </w:r>
            <w:r w:rsidRPr="00B4296B">
              <w:rPr>
                <w:rFonts w:eastAsia="Arial Unicode MS" w:cs="Arial"/>
                <w:i/>
                <w:szCs w:val="18"/>
                <w:lang w:eastAsia="ar-SA"/>
              </w:rPr>
              <w:t>R- Cat B</w:t>
            </w:r>
          </w:p>
          <w:p w14:paraId="513997B3" w14:textId="77777777" w:rsidR="00B4296B" w:rsidRPr="00B4296B" w:rsidRDefault="00B4296B" w:rsidP="00B4296B">
            <w:pPr>
              <w:spacing w:after="0" w:line="240" w:lineRule="auto"/>
              <w:rPr>
                <w:rFonts w:eastAsia="Arial Unicode MS" w:cs="Arial"/>
                <w:szCs w:val="18"/>
                <w:lang w:eastAsia="ar-SA"/>
              </w:rPr>
            </w:pPr>
          </w:p>
        </w:tc>
      </w:tr>
      <w:tr w:rsidR="00B4296B" w:rsidRPr="00A75C05" w14:paraId="7A970A3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91683A8" w14:textId="303F6566" w:rsidR="00B4296B" w:rsidRPr="00B4296B" w:rsidRDefault="00B4296B" w:rsidP="00B4296B">
            <w:pPr>
              <w:spacing w:after="0" w:line="240" w:lineRule="auto"/>
            </w:pPr>
            <w:r w:rsidRPr="00B4296B">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FC5AF06" w14:textId="6F969EFC" w:rsidR="00B4296B" w:rsidRDefault="00EE43A9" w:rsidP="00B4296B">
            <w:pPr>
              <w:spacing w:after="0" w:line="240" w:lineRule="auto"/>
            </w:pPr>
            <w:hyperlink r:id="rId71" w:history="1">
              <w:r w:rsidR="00B4296B" w:rsidRPr="00B4296B">
                <w:rPr>
                  <w:rStyle w:val="Hyperlink"/>
                  <w:rFonts w:cs="Arial"/>
                </w:rPr>
                <w:t>S1-222260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D88811" w14:textId="131D910E" w:rsidR="00B4296B" w:rsidRPr="00982447" w:rsidRDefault="00B4296B" w:rsidP="00B4296B">
            <w:pPr>
              <w:spacing w:after="0" w:line="240" w:lineRule="auto"/>
            </w:pPr>
            <w:r w:rsidRPr="00B4296B">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E8DD00" w14:textId="6E6C881D" w:rsidR="00B4296B" w:rsidRPr="00982447" w:rsidRDefault="00B4296B" w:rsidP="00B4296B">
            <w:pPr>
              <w:spacing w:after="0" w:line="240" w:lineRule="auto"/>
            </w:pPr>
            <w:r w:rsidRPr="00B4296B">
              <w:t>22.261v168.6.1 Visiting a PIN after remote provisioning within home PIN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732743" w14:textId="77777777" w:rsidR="00B4296B" w:rsidRPr="00982447"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2B5FC25" w14:textId="53186CB3" w:rsidR="00B4296B" w:rsidRPr="00982447" w:rsidRDefault="00B4296B" w:rsidP="00B4296B">
            <w:pPr>
              <w:spacing w:after="0" w:line="240" w:lineRule="auto"/>
              <w:rPr>
                <w:rFonts w:eastAsia="Arial Unicode MS" w:cs="Arial"/>
                <w:i/>
                <w:szCs w:val="18"/>
                <w:lang w:eastAsia="ar-SA"/>
              </w:rPr>
            </w:pPr>
            <w:r w:rsidRPr="00982447">
              <w:rPr>
                <w:rFonts w:eastAsia="Arial Unicode MS" w:cs="Arial"/>
                <w:i/>
                <w:szCs w:val="18"/>
                <w:lang w:eastAsia="ar-SA"/>
              </w:rPr>
              <w:t>WI PIN_ph2 Rel-19 CR</w:t>
            </w:r>
            <w:r w:rsidRPr="00982447">
              <w:t>0</w:t>
            </w:r>
            <w:r>
              <w:t>0655</w:t>
            </w:r>
            <w:r w:rsidRPr="00982447">
              <w:rPr>
                <w:rFonts w:eastAsia="Arial Unicode MS" w:cs="Arial"/>
                <w:i/>
                <w:szCs w:val="18"/>
                <w:lang w:eastAsia="ar-SA"/>
              </w:rPr>
              <w:t>R- Cat B</w:t>
            </w:r>
          </w:p>
        </w:tc>
      </w:tr>
      <w:tr w:rsidR="00B4296B" w:rsidRPr="00B04844" w14:paraId="18FB25FE" w14:textId="77777777" w:rsidTr="00B4296B">
        <w:trPr>
          <w:trHeight w:val="250"/>
        </w:trPr>
        <w:tc>
          <w:tcPr>
            <w:tcW w:w="10783" w:type="dxa"/>
            <w:gridSpan w:val="5"/>
            <w:shd w:val="clear" w:color="auto" w:fill="F2F2F2"/>
          </w:tcPr>
          <w:p w14:paraId="647A0CFD" w14:textId="77777777" w:rsidR="00B4296B" w:rsidRPr="006E6FF4" w:rsidRDefault="00B4296B" w:rsidP="00B4296B">
            <w:pPr>
              <w:pStyle w:val="Heading8"/>
              <w:jc w:val="left"/>
            </w:pPr>
            <w:proofErr w:type="spellStart"/>
            <w:r w:rsidRPr="00835B44">
              <w:rPr>
                <w:color w:val="1F497D" w:themeColor="text2"/>
                <w:sz w:val="18"/>
                <w:szCs w:val="22"/>
              </w:rPr>
              <w:t>eNEC_CIP</w:t>
            </w:r>
            <w:proofErr w:type="spellEnd"/>
          </w:p>
        </w:tc>
        <w:tc>
          <w:tcPr>
            <w:tcW w:w="3643" w:type="dxa"/>
            <w:shd w:val="clear" w:color="auto" w:fill="F2F2F2"/>
          </w:tcPr>
          <w:p w14:paraId="3893CBB8" w14:textId="73E52D51"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835B44">
              <w:rPr>
                <w:color w:val="1F497D" w:themeColor="text2"/>
                <w:sz w:val="18"/>
                <w:szCs w:val="22"/>
              </w:rPr>
              <w:t>eNEC_CIP</w:t>
            </w:r>
            <w:proofErr w:type="spellEnd"/>
            <w:r>
              <w:rPr>
                <w:rFonts w:eastAsia="Arial Unicode MS" w:cs="Arial"/>
                <w:color w:val="1F497D"/>
                <w:sz w:val="20"/>
                <w:szCs w:val="18"/>
                <w:lang w:val="en-US"/>
              </w:rPr>
              <w:t xml:space="preserve"> ]</w:t>
            </w:r>
          </w:p>
        </w:tc>
      </w:tr>
      <w:tr w:rsidR="00B4296B" w:rsidRPr="00A75C05" w14:paraId="4B21D8B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BB610F8" w14:textId="0C1E0B4C"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B5DA01" w14:textId="0612FA3C" w:rsidR="00B4296B" w:rsidRPr="00A75C05" w:rsidRDefault="00EE43A9" w:rsidP="00B4296B">
            <w:pPr>
              <w:spacing w:after="0" w:line="240" w:lineRule="auto"/>
            </w:pPr>
            <w:hyperlink r:id="rId72" w:history="1">
              <w:r w:rsidR="00B4296B" w:rsidRPr="00835B44">
                <w:rPr>
                  <w:rStyle w:val="Hyperlink"/>
                  <w:rFonts w:cs="Arial"/>
                </w:rPr>
                <w:t>S1-222051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791F05" w14:textId="52072F0A"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A7E7AC" w14:textId="610E06FA" w:rsidR="00B4296B" w:rsidRPr="00A75C05" w:rsidRDefault="00B4296B" w:rsidP="00B4296B">
            <w:pPr>
              <w:spacing w:after="0" w:line="240" w:lineRule="auto"/>
            </w:pPr>
            <w:r w:rsidRPr="006E6FF4">
              <w:t xml:space="preserve">New WID on enhanced network exposure capability with critical information preserving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6F77B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4FA2B5" w14:textId="7EAEAA21"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A75C05" w14:paraId="1219873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C82B718" w14:textId="071A1D20" w:rsidR="00B4296B" w:rsidRPr="00A71934" w:rsidRDefault="00B4296B" w:rsidP="00B4296B">
            <w:pPr>
              <w:snapToGrid w:val="0"/>
              <w:spacing w:after="0" w:line="240" w:lineRule="auto"/>
              <w:rPr>
                <w:rFonts w:eastAsia="Times New Roman" w:cs="Arial"/>
                <w:szCs w:val="18"/>
                <w:lang w:eastAsia="ar-SA"/>
              </w:rPr>
            </w:pPr>
            <w:proofErr w:type="spellStart"/>
            <w:r w:rsidRPr="00A71934">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DB707C8" w14:textId="1A6F18BE" w:rsidR="00B4296B" w:rsidRPr="00A71934" w:rsidRDefault="00EE43A9" w:rsidP="00B4296B">
            <w:pPr>
              <w:spacing w:after="0" w:line="240" w:lineRule="auto"/>
            </w:pPr>
            <w:hyperlink r:id="rId73" w:history="1">
              <w:r w:rsidR="00B4296B" w:rsidRPr="00A71934">
                <w:rPr>
                  <w:rStyle w:val="Hyperlink"/>
                  <w:rFonts w:cs="Arial"/>
                  <w:color w:val="auto"/>
                </w:rPr>
                <w:t>S1-222052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1B26B6F" w14:textId="78A467E6" w:rsidR="00B4296B" w:rsidRPr="00A71934" w:rsidRDefault="00B4296B" w:rsidP="00B4296B">
            <w:pPr>
              <w:spacing w:after="0" w:line="240" w:lineRule="auto"/>
            </w:pPr>
            <w:r w:rsidRPr="00A71934">
              <w:t>vivo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4D04AD4" w14:textId="722E810E" w:rsidR="00B4296B" w:rsidRPr="00A71934" w:rsidRDefault="00B4296B" w:rsidP="00B4296B">
            <w:pPr>
              <w:spacing w:after="0" w:line="240" w:lineRule="auto"/>
            </w:pPr>
            <w:r w:rsidRPr="00A71934">
              <w:t>Discussion on  enhanced network exposure capability with critical information preserving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5D3881F" w14:textId="74D5B52A" w:rsidR="00B4296B" w:rsidRPr="00A71934" w:rsidRDefault="00B4296B" w:rsidP="00B4296B">
            <w:pPr>
              <w:snapToGrid w:val="0"/>
              <w:spacing w:after="0" w:line="240" w:lineRule="auto"/>
              <w:rPr>
                <w:rFonts w:eastAsia="Times New Roman" w:cs="Arial"/>
                <w:szCs w:val="18"/>
                <w:lang w:eastAsia="ar-SA"/>
              </w:rPr>
            </w:pPr>
            <w:r w:rsidRPr="00A7193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19F6B0" w14:textId="77777777" w:rsidR="00B4296B" w:rsidRPr="00A71934" w:rsidRDefault="00B4296B" w:rsidP="00B4296B">
            <w:pPr>
              <w:spacing w:after="0" w:line="240" w:lineRule="auto"/>
              <w:rPr>
                <w:rFonts w:eastAsia="Arial Unicode MS" w:cs="Arial"/>
                <w:szCs w:val="18"/>
                <w:lang w:eastAsia="ar-SA"/>
              </w:rPr>
            </w:pPr>
          </w:p>
        </w:tc>
      </w:tr>
      <w:tr w:rsidR="00B4296B" w:rsidRPr="00A75C05" w14:paraId="1FDE8EC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B762926" w14:textId="6C6E0DF8"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1563FA" w14:textId="19C5CE20" w:rsidR="00B4296B" w:rsidRPr="00A75C05" w:rsidRDefault="00EE43A9" w:rsidP="00B4296B">
            <w:pPr>
              <w:spacing w:after="0" w:line="240" w:lineRule="auto"/>
            </w:pPr>
            <w:hyperlink r:id="rId74" w:history="1">
              <w:r w:rsidR="00B4296B" w:rsidRPr="00835B44">
                <w:rPr>
                  <w:rStyle w:val="Hyperlink"/>
                  <w:rFonts w:cs="Arial"/>
                </w:rPr>
                <w:t>S1-222055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A97179" w14:textId="7782D19F"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972E7FA" w14:textId="760CD8EE" w:rsidR="00B4296B" w:rsidRPr="00A75C05" w:rsidRDefault="00B4296B" w:rsidP="00B4296B">
            <w:pPr>
              <w:spacing w:after="0" w:line="240" w:lineRule="auto"/>
            </w:pPr>
            <w:r>
              <w:t xml:space="preserve">22.101v18.4.0 </w:t>
            </w:r>
            <w:r w:rsidRPr="006E6FF4">
              <w:t>Support for preserving critical information exposed to a 3rd party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3A446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511EE3" w14:textId="53FF2DFC"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F346E6">
              <w:rPr>
                <w:rFonts w:eastAsia="Arial Unicode MS" w:cs="Arial"/>
                <w:i/>
                <w:szCs w:val="18"/>
                <w:lang w:eastAsia="ar-SA"/>
              </w:rPr>
              <w:t>eNEC_CIP</w:t>
            </w:r>
            <w:proofErr w:type="spellEnd"/>
            <w:r w:rsidRPr="00F346E6">
              <w:rPr>
                <w:rFonts w:eastAsia="Arial Unicode MS" w:cs="Arial"/>
                <w:i/>
                <w:szCs w:val="18"/>
                <w:lang w:eastAsia="ar-SA"/>
              </w:rPr>
              <w:t xml:space="preserve"> </w:t>
            </w:r>
            <w:r>
              <w:rPr>
                <w:rFonts w:eastAsia="Arial Unicode MS" w:cs="Arial"/>
                <w:i/>
                <w:szCs w:val="18"/>
                <w:lang w:eastAsia="ar-SA"/>
              </w:rPr>
              <w:t>Rel-19 CR</w:t>
            </w:r>
            <w:r>
              <w:t>0586</w:t>
            </w:r>
            <w:r>
              <w:rPr>
                <w:rFonts w:eastAsia="Arial Unicode MS" w:cs="Arial"/>
                <w:i/>
                <w:szCs w:val="18"/>
                <w:lang w:eastAsia="ar-SA"/>
              </w:rPr>
              <w:t>R- Cat B</w:t>
            </w:r>
          </w:p>
          <w:p w14:paraId="5E5FE4E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15FE15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1815A0" w14:textId="7FB79895"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F0270D9" w14:textId="229F3C74" w:rsidR="00B4296B" w:rsidRPr="00A75C05" w:rsidRDefault="00EE43A9" w:rsidP="00B4296B">
            <w:pPr>
              <w:spacing w:after="0" w:line="240" w:lineRule="auto"/>
            </w:pPr>
            <w:hyperlink r:id="rId75" w:history="1">
              <w:r w:rsidR="00B4296B" w:rsidRPr="00835B44">
                <w:rPr>
                  <w:rStyle w:val="Hyperlink"/>
                  <w:rFonts w:cs="Arial"/>
                </w:rPr>
                <w:t>S1-222056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BAFE083" w14:textId="70B0A576"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544FDD2" w14:textId="44A80BC0" w:rsidR="00B4296B" w:rsidRPr="00A75C05" w:rsidRDefault="00B4296B" w:rsidP="00B4296B">
            <w:pPr>
              <w:spacing w:after="0" w:line="240" w:lineRule="auto"/>
            </w:pPr>
            <w:r>
              <w:t xml:space="preserve">22.261v18.6.1 </w:t>
            </w:r>
            <w:r w:rsidRPr="006E6FF4">
              <w:t>Support for critical information exposed in a concealed 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CA416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F9D707" w14:textId="2F1F9880"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F346E6">
              <w:rPr>
                <w:rFonts w:eastAsia="Arial Unicode MS" w:cs="Arial"/>
                <w:i/>
                <w:szCs w:val="18"/>
                <w:lang w:eastAsia="ar-SA"/>
              </w:rPr>
              <w:t>eNEC_CIP</w:t>
            </w:r>
            <w:proofErr w:type="spellEnd"/>
            <w:r w:rsidRPr="00F346E6">
              <w:rPr>
                <w:rFonts w:eastAsia="Arial Unicode MS" w:cs="Arial"/>
                <w:i/>
                <w:szCs w:val="18"/>
                <w:lang w:eastAsia="ar-SA"/>
              </w:rPr>
              <w:t xml:space="preserve"> </w:t>
            </w:r>
            <w:r>
              <w:rPr>
                <w:rFonts w:eastAsia="Arial Unicode MS" w:cs="Arial"/>
                <w:i/>
                <w:szCs w:val="18"/>
                <w:lang w:eastAsia="ar-SA"/>
              </w:rPr>
              <w:t>Rel-19 CR</w:t>
            </w:r>
            <w:r>
              <w:t>0644</w:t>
            </w:r>
            <w:r>
              <w:rPr>
                <w:rFonts w:eastAsia="Arial Unicode MS" w:cs="Arial"/>
                <w:i/>
                <w:szCs w:val="18"/>
                <w:lang w:eastAsia="ar-SA"/>
              </w:rPr>
              <w:t>R- Cat B</w:t>
            </w:r>
          </w:p>
          <w:p w14:paraId="343CA7CC" w14:textId="77777777" w:rsidR="00B4296B" w:rsidRPr="00A75C05" w:rsidRDefault="00B4296B" w:rsidP="00B4296B">
            <w:pPr>
              <w:spacing w:after="0" w:line="240" w:lineRule="auto"/>
              <w:rPr>
                <w:rFonts w:eastAsia="Arial Unicode MS" w:cs="Arial"/>
                <w:szCs w:val="18"/>
                <w:lang w:eastAsia="ar-SA"/>
              </w:rPr>
            </w:pPr>
          </w:p>
        </w:tc>
      </w:tr>
      <w:tr w:rsidR="00B4296B" w:rsidRPr="00B04844" w14:paraId="26E6FFA0" w14:textId="77777777" w:rsidTr="00B4296B">
        <w:trPr>
          <w:trHeight w:val="250"/>
        </w:trPr>
        <w:tc>
          <w:tcPr>
            <w:tcW w:w="10783" w:type="dxa"/>
            <w:gridSpan w:val="5"/>
            <w:shd w:val="clear" w:color="auto" w:fill="F2F2F2"/>
          </w:tcPr>
          <w:p w14:paraId="614CC85A" w14:textId="77777777" w:rsidR="00B4296B" w:rsidRPr="006E6FF4" w:rsidRDefault="00B4296B" w:rsidP="00B4296B">
            <w:pPr>
              <w:pStyle w:val="Heading8"/>
              <w:jc w:val="left"/>
            </w:pPr>
            <w:r w:rsidRPr="00264EBF">
              <w:rPr>
                <w:color w:val="1F497D" w:themeColor="text2"/>
                <w:sz w:val="18"/>
                <w:szCs w:val="22"/>
              </w:rPr>
              <w:t>MINT_Ph2</w:t>
            </w:r>
          </w:p>
        </w:tc>
        <w:tc>
          <w:tcPr>
            <w:tcW w:w="3643" w:type="dxa"/>
            <w:shd w:val="clear" w:color="auto" w:fill="F2F2F2"/>
          </w:tcPr>
          <w:p w14:paraId="7474261C" w14:textId="76111057"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264EBF">
              <w:rPr>
                <w:color w:val="1F497D" w:themeColor="text2"/>
                <w:sz w:val="18"/>
                <w:szCs w:val="22"/>
              </w:rPr>
              <w:t>MINT_Ph2</w:t>
            </w:r>
            <w:r>
              <w:rPr>
                <w:rFonts w:eastAsia="Arial Unicode MS" w:cs="Arial"/>
                <w:color w:val="1F497D"/>
                <w:sz w:val="20"/>
                <w:szCs w:val="18"/>
                <w:lang w:val="en-US"/>
              </w:rPr>
              <w:t>]</w:t>
            </w:r>
          </w:p>
        </w:tc>
      </w:tr>
      <w:tr w:rsidR="00B4296B" w:rsidRPr="00A75C05" w14:paraId="2E42E3B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F8F7C47" w14:textId="5B7063F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E9F86A2" w14:textId="188D3EBE" w:rsidR="00B4296B" w:rsidRPr="00A75C05" w:rsidRDefault="00EE43A9" w:rsidP="00B4296B">
            <w:pPr>
              <w:spacing w:after="0" w:line="240" w:lineRule="auto"/>
            </w:pPr>
            <w:hyperlink r:id="rId76" w:history="1">
              <w:r w:rsidR="00B4296B" w:rsidRPr="00264EBF">
                <w:rPr>
                  <w:rStyle w:val="Hyperlink"/>
                  <w:rFonts w:cs="Arial"/>
                </w:rPr>
                <w:t>S1-222080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8FCE2B2" w14:textId="43C8A4DD"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91AB71" w14:textId="3F8A5521" w:rsidR="00B4296B" w:rsidRPr="00A75C05" w:rsidRDefault="00B4296B" w:rsidP="00B4296B">
            <w:pPr>
              <w:spacing w:after="0" w:line="240" w:lineRule="auto"/>
            </w:pPr>
            <w:r w:rsidRPr="006E6FF4">
              <w:t>New WID on Support for Minimization of Service Interruption during Core Network Failure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6AF3A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D123333"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A9955A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72712E3" w14:textId="54223312" w:rsidR="00B4296B" w:rsidRPr="004C4E9D" w:rsidRDefault="00B4296B" w:rsidP="00B4296B">
            <w:pPr>
              <w:snapToGrid w:val="0"/>
              <w:spacing w:after="0" w:line="240" w:lineRule="auto"/>
              <w:rPr>
                <w:rFonts w:eastAsia="Times New Roman" w:cs="Arial"/>
                <w:szCs w:val="18"/>
                <w:lang w:eastAsia="ar-SA"/>
              </w:rPr>
            </w:pPr>
            <w:proofErr w:type="spellStart"/>
            <w:r w:rsidRPr="004C4E9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10C70C6" w14:textId="1887F645" w:rsidR="00B4296B" w:rsidRPr="004C4E9D" w:rsidRDefault="00EE43A9" w:rsidP="00B4296B">
            <w:pPr>
              <w:spacing w:after="0" w:line="240" w:lineRule="auto"/>
            </w:pPr>
            <w:hyperlink r:id="rId77" w:history="1">
              <w:r w:rsidR="00B4296B" w:rsidRPr="004C4E9D">
                <w:rPr>
                  <w:rStyle w:val="Hyperlink"/>
                  <w:rFonts w:cs="Arial"/>
                  <w:color w:val="auto"/>
                </w:rPr>
                <w:t>S1-222081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4F1B65" w14:textId="03699C03" w:rsidR="00B4296B" w:rsidRPr="004C4E9D" w:rsidRDefault="00B4296B" w:rsidP="00B4296B">
            <w:pPr>
              <w:spacing w:after="0" w:line="240" w:lineRule="auto"/>
            </w:pPr>
            <w:r w:rsidRPr="004C4E9D">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6DAC5C2" w14:textId="38F0BAC4" w:rsidR="00B4296B" w:rsidRPr="004C4E9D" w:rsidRDefault="00B4296B" w:rsidP="00B4296B">
            <w:pPr>
              <w:spacing w:after="0" w:line="240" w:lineRule="auto"/>
            </w:pPr>
            <w:r w:rsidRPr="004C4E9D">
              <w:t>Discussion on Support for Minimization of Service Interruption during Core Network Failure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1E19C09" w14:textId="1E9080AD" w:rsidR="00B4296B" w:rsidRPr="004C4E9D" w:rsidRDefault="00B4296B" w:rsidP="00B4296B">
            <w:pPr>
              <w:snapToGrid w:val="0"/>
              <w:spacing w:after="0" w:line="240" w:lineRule="auto"/>
              <w:rPr>
                <w:rFonts w:eastAsia="Times New Roman" w:cs="Arial"/>
                <w:szCs w:val="18"/>
                <w:lang w:eastAsia="ar-SA"/>
              </w:rPr>
            </w:pPr>
            <w:r w:rsidRPr="004C4E9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72BE912" w14:textId="77777777" w:rsidR="00B4296B" w:rsidRPr="004C4E9D" w:rsidRDefault="00B4296B" w:rsidP="00B4296B">
            <w:pPr>
              <w:spacing w:after="0" w:line="240" w:lineRule="auto"/>
              <w:rPr>
                <w:rFonts w:eastAsia="Arial Unicode MS" w:cs="Arial"/>
                <w:szCs w:val="18"/>
                <w:lang w:eastAsia="ar-SA"/>
              </w:rPr>
            </w:pPr>
          </w:p>
        </w:tc>
      </w:tr>
      <w:tr w:rsidR="00B4296B" w:rsidRPr="00A75C05" w14:paraId="796DB45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DEC390" w14:textId="06BE327D"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016479" w14:textId="24E01733" w:rsidR="00B4296B" w:rsidRPr="00A75C05" w:rsidRDefault="00EE43A9" w:rsidP="00B4296B">
            <w:pPr>
              <w:spacing w:after="0" w:line="240" w:lineRule="auto"/>
            </w:pPr>
            <w:hyperlink r:id="rId78" w:history="1">
              <w:r w:rsidR="00B4296B" w:rsidRPr="00264EBF">
                <w:rPr>
                  <w:rStyle w:val="Hyperlink"/>
                  <w:rFonts w:cs="Arial"/>
                </w:rPr>
                <w:t>S1-222102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7844DC"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BF669AA" w14:textId="632A65A9" w:rsidR="00B4296B" w:rsidRPr="00A75C05" w:rsidRDefault="00B4296B" w:rsidP="00B4296B">
            <w:pPr>
              <w:spacing w:after="0" w:line="240" w:lineRule="auto"/>
            </w:pPr>
            <w:r>
              <w:t xml:space="preserve">22.261v18.6.1 </w:t>
            </w:r>
            <w:r w:rsidRPr="006E6FF4">
              <w:t>New requirements on MINT_Ph2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406C0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7C6CFC" w14:textId="1B478C86" w:rsidR="00B4296B" w:rsidRPr="00264EBF"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6E6FF4">
              <w:t>MINT_Ph2</w:t>
            </w:r>
            <w:r>
              <w:rPr>
                <w:rFonts w:eastAsia="Arial Unicode MS" w:cs="Arial"/>
                <w:i/>
                <w:szCs w:val="18"/>
                <w:lang w:eastAsia="ar-SA"/>
              </w:rPr>
              <w:t>Rel-19 CR</w:t>
            </w:r>
            <w:r>
              <w:t>0645</w:t>
            </w:r>
            <w:r>
              <w:rPr>
                <w:rFonts w:eastAsia="Arial Unicode MS" w:cs="Arial"/>
                <w:i/>
                <w:szCs w:val="18"/>
                <w:lang w:eastAsia="ar-SA"/>
              </w:rPr>
              <w:t>R- Cat B</w:t>
            </w:r>
          </w:p>
        </w:tc>
      </w:tr>
      <w:tr w:rsidR="00B4296B" w:rsidRPr="00B04844" w14:paraId="1F09DD4E" w14:textId="77777777" w:rsidTr="00B4296B">
        <w:trPr>
          <w:trHeight w:val="250"/>
        </w:trPr>
        <w:tc>
          <w:tcPr>
            <w:tcW w:w="10783" w:type="dxa"/>
            <w:gridSpan w:val="5"/>
            <w:shd w:val="clear" w:color="auto" w:fill="F2F2F2"/>
          </w:tcPr>
          <w:p w14:paraId="46DA85A7" w14:textId="77777777" w:rsidR="00B4296B" w:rsidRPr="006E6FF4" w:rsidRDefault="00B4296B" w:rsidP="00B4296B">
            <w:pPr>
              <w:pStyle w:val="Heading8"/>
              <w:jc w:val="left"/>
            </w:pPr>
            <w:proofErr w:type="spellStart"/>
            <w:r w:rsidRPr="00BD228B">
              <w:rPr>
                <w:color w:val="1F497D" w:themeColor="text2"/>
                <w:sz w:val="18"/>
                <w:szCs w:val="22"/>
              </w:rPr>
              <w:t>eCAT&amp;CRS</w:t>
            </w:r>
            <w:proofErr w:type="spellEnd"/>
            <w:r w:rsidRPr="00BD228B">
              <w:rPr>
                <w:color w:val="1F497D" w:themeColor="text2"/>
                <w:sz w:val="18"/>
                <w:szCs w:val="22"/>
              </w:rPr>
              <w:tab/>
            </w:r>
          </w:p>
        </w:tc>
        <w:tc>
          <w:tcPr>
            <w:tcW w:w="3643" w:type="dxa"/>
            <w:shd w:val="clear" w:color="auto" w:fill="F2F2F2"/>
          </w:tcPr>
          <w:p w14:paraId="5F5A1CA5" w14:textId="04B0E465"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CC6A2F">
              <w:rPr>
                <w:color w:val="1F497D" w:themeColor="text2"/>
                <w:sz w:val="18"/>
                <w:szCs w:val="22"/>
              </w:rPr>
              <w:t>eCAT&amp;CRS</w:t>
            </w:r>
            <w:proofErr w:type="spellEnd"/>
            <w:r>
              <w:rPr>
                <w:rFonts w:eastAsia="Arial Unicode MS" w:cs="Arial"/>
                <w:color w:val="1F497D"/>
                <w:sz w:val="20"/>
                <w:szCs w:val="18"/>
                <w:lang w:val="en-US"/>
              </w:rPr>
              <w:t>]</w:t>
            </w:r>
          </w:p>
        </w:tc>
      </w:tr>
      <w:tr w:rsidR="00B4296B" w:rsidRPr="00A75C05" w14:paraId="006850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7776965" w14:textId="53EC0006"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B1301FC" w14:textId="08E5D9D4" w:rsidR="00B4296B" w:rsidRPr="00A75C05" w:rsidRDefault="00EE43A9" w:rsidP="00B4296B">
            <w:pPr>
              <w:spacing w:after="0" w:line="240" w:lineRule="auto"/>
            </w:pPr>
            <w:hyperlink r:id="rId79" w:history="1">
              <w:r w:rsidR="00B4296B" w:rsidRPr="00BD228B">
                <w:rPr>
                  <w:rStyle w:val="Hyperlink"/>
                  <w:rFonts w:cs="Arial"/>
                </w:rPr>
                <w:t>S1-222085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400687" w14:textId="0F5B365F" w:rsidR="00B4296B" w:rsidRPr="00A75C05" w:rsidRDefault="00B4296B" w:rsidP="00B4296B">
            <w:pPr>
              <w:spacing w:after="0" w:line="240" w:lineRule="auto"/>
            </w:pPr>
            <w:r w:rsidRPr="00532A6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A4724B0" w14:textId="0639BAA3" w:rsidR="00B4296B" w:rsidRPr="00A75C05" w:rsidRDefault="00B4296B" w:rsidP="00B4296B">
            <w:pPr>
              <w:spacing w:after="0" w:line="240" w:lineRule="auto"/>
            </w:pPr>
            <w:r w:rsidRPr="006E6FF4">
              <w:t>enhanced Customized Alerting Tones  and Customized Ringing Signal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573DE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EE4F62"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36BE3CD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CE8C9EF" w14:textId="136FF2F6"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997B330" w14:textId="63EED80E" w:rsidR="00B4296B" w:rsidRPr="003B0D9F" w:rsidRDefault="00EE43A9" w:rsidP="00B4296B">
            <w:pPr>
              <w:spacing w:after="0" w:line="240" w:lineRule="auto"/>
            </w:pPr>
            <w:hyperlink r:id="rId80" w:history="1">
              <w:r w:rsidR="00B4296B" w:rsidRPr="003B0D9F">
                <w:rPr>
                  <w:rStyle w:val="Hyperlink"/>
                  <w:rFonts w:cs="Arial"/>
                  <w:color w:val="auto"/>
                </w:rPr>
                <w:t>S1-222086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BC206BC" w14:textId="258616D7" w:rsidR="00B4296B" w:rsidRPr="003B0D9F" w:rsidRDefault="00B4296B" w:rsidP="00B4296B">
            <w:pPr>
              <w:spacing w:after="0" w:line="240" w:lineRule="auto"/>
            </w:pPr>
            <w:r w:rsidRPr="003B0D9F">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D895362" w14:textId="6FB9B2FD" w:rsidR="00B4296B" w:rsidRPr="003B0D9F" w:rsidRDefault="00B4296B" w:rsidP="00B4296B">
            <w:pPr>
              <w:spacing w:after="0" w:line="240" w:lineRule="auto"/>
            </w:pPr>
            <w:r w:rsidRPr="003B0D9F">
              <w:t>Motivation of supporting 5G enhanced Customized Alerting Tones (CAT) and Customized Ringing Signal (CRS)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8509E75" w14:textId="3935A53F"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DBCFC3"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2AD2E1D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B30C525" w14:textId="302EE174"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07E964" w14:textId="5CF7C4EF" w:rsidR="00B4296B" w:rsidRPr="00A75C05" w:rsidRDefault="00EE43A9" w:rsidP="00B4296B">
            <w:pPr>
              <w:spacing w:after="0" w:line="240" w:lineRule="auto"/>
            </w:pPr>
            <w:hyperlink r:id="rId81" w:history="1">
              <w:r w:rsidR="00B4296B" w:rsidRPr="00BD228B">
                <w:rPr>
                  <w:rStyle w:val="Hyperlink"/>
                  <w:rFonts w:cs="Arial"/>
                </w:rPr>
                <w:t>S1-222087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919013" w14:textId="1BB5606F" w:rsidR="00B4296B" w:rsidRPr="00A75C05" w:rsidRDefault="00B4296B" w:rsidP="00B4296B">
            <w:pPr>
              <w:spacing w:after="0" w:line="240" w:lineRule="auto"/>
            </w:pPr>
            <w:r w:rsidRPr="009B4E2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E50EE36" w14:textId="32C15759" w:rsidR="00B4296B" w:rsidRPr="00A75C05" w:rsidRDefault="00B4296B" w:rsidP="00B4296B">
            <w:pPr>
              <w:spacing w:after="0" w:line="240" w:lineRule="auto"/>
            </w:pPr>
            <w:r>
              <w:t xml:space="preserve">22.183v17.0.0 </w:t>
            </w:r>
            <w:r w:rsidRPr="006E6FF4">
              <w:t>CRS user interface function component and message processing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CF682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7D16B8" w14:textId="6978E64A"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D228B">
              <w:rPr>
                <w:rFonts w:eastAsia="Arial Unicode MS" w:cs="Arial"/>
                <w:i/>
                <w:szCs w:val="18"/>
                <w:lang w:eastAsia="ar-SA"/>
              </w:rPr>
              <w:t>eCAT&amp;CRS</w:t>
            </w:r>
            <w:proofErr w:type="spellEnd"/>
            <w:r w:rsidRPr="00BD228B">
              <w:rPr>
                <w:rFonts w:eastAsia="Arial Unicode MS" w:cs="Arial"/>
                <w:i/>
                <w:szCs w:val="18"/>
                <w:lang w:eastAsia="ar-SA"/>
              </w:rPr>
              <w:t xml:space="preserve"> </w:t>
            </w:r>
            <w:r>
              <w:rPr>
                <w:rFonts w:eastAsia="Arial Unicode MS" w:cs="Arial"/>
                <w:i/>
                <w:szCs w:val="18"/>
                <w:lang w:eastAsia="ar-SA"/>
              </w:rPr>
              <w:t>Rel-19 CR</w:t>
            </w:r>
            <w:r>
              <w:t>0006</w:t>
            </w:r>
            <w:r>
              <w:rPr>
                <w:rFonts w:eastAsia="Arial Unicode MS" w:cs="Arial"/>
                <w:i/>
                <w:szCs w:val="18"/>
                <w:lang w:eastAsia="ar-SA"/>
              </w:rPr>
              <w:t>R- Cat B</w:t>
            </w:r>
          </w:p>
          <w:p w14:paraId="3CDAA403" w14:textId="1E73AD2D" w:rsidR="00B4296B" w:rsidRPr="00A75C05" w:rsidRDefault="00B4296B" w:rsidP="00B4296B">
            <w:pPr>
              <w:spacing w:after="0" w:line="240" w:lineRule="auto"/>
              <w:rPr>
                <w:rFonts w:eastAsia="Arial Unicode MS" w:cs="Arial"/>
                <w:szCs w:val="18"/>
                <w:lang w:eastAsia="ar-SA"/>
              </w:rPr>
            </w:pPr>
            <w:r w:rsidRPr="00BD228B">
              <w:rPr>
                <w:rFonts w:eastAsia="Arial Unicode MS" w:cs="Arial"/>
                <w:szCs w:val="18"/>
                <w:highlight w:val="yellow"/>
                <w:lang w:eastAsia="ar-SA"/>
              </w:rPr>
              <w:t>Wrong format in cover page</w:t>
            </w:r>
          </w:p>
        </w:tc>
      </w:tr>
      <w:tr w:rsidR="00B4296B" w:rsidRPr="00A75C05" w14:paraId="1103056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72E5A94" w14:textId="422083C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855D46E" w14:textId="08B06AE1" w:rsidR="00B4296B" w:rsidRPr="00A75C05" w:rsidRDefault="00EE43A9" w:rsidP="00B4296B">
            <w:pPr>
              <w:spacing w:after="0" w:line="240" w:lineRule="auto"/>
            </w:pPr>
            <w:hyperlink r:id="rId82" w:history="1">
              <w:r w:rsidR="00B4296B" w:rsidRPr="00BD228B">
                <w:rPr>
                  <w:rStyle w:val="Hyperlink"/>
                  <w:rFonts w:cs="Arial"/>
                </w:rPr>
                <w:t>S1-222088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C352C2" w14:textId="1C6E6078" w:rsidR="00B4296B" w:rsidRPr="00A75C05" w:rsidRDefault="00B4296B" w:rsidP="00B4296B">
            <w:pPr>
              <w:spacing w:after="0" w:line="240" w:lineRule="auto"/>
            </w:pPr>
            <w:r w:rsidRPr="009B4E2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34AAB4E" w14:textId="05234C78" w:rsidR="00B4296B" w:rsidRPr="00A75C05" w:rsidRDefault="00B4296B" w:rsidP="00B4296B">
            <w:pPr>
              <w:spacing w:after="0" w:line="240" w:lineRule="auto"/>
            </w:pPr>
            <w:r>
              <w:t xml:space="preserve">22.182v17.0.0 </w:t>
            </w:r>
            <w:r w:rsidRPr="006E6FF4">
              <w:t>CAT user interface function component and message processing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A861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AA512C" w14:textId="64A362CE"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D228B">
              <w:rPr>
                <w:rFonts w:eastAsia="Arial Unicode MS" w:cs="Arial"/>
                <w:i/>
                <w:szCs w:val="18"/>
                <w:lang w:eastAsia="ar-SA"/>
              </w:rPr>
              <w:t>eCAT&amp;CRS</w:t>
            </w:r>
            <w:proofErr w:type="spellEnd"/>
            <w:r w:rsidRPr="00BD228B">
              <w:rPr>
                <w:rFonts w:eastAsia="Arial Unicode MS" w:cs="Arial"/>
                <w:i/>
                <w:szCs w:val="18"/>
                <w:lang w:eastAsia="ar-SA"/>
              </w:rPr>
              <w:t xml:space="preserve"> </w:t>
            </w:r>
            <w:r>
              <w:rPr>
                <w:rFonts w:eastAsia="Arial Unicode MS" w:cs="Arial"/>
                <w:i/>
                <w:szCs w:val="18"/>
                <w:lang w:eastAsia="ar-SA"/>
              </w:rPr>
              <w:t>Rel-19 CR</w:t>
            </w:r>
            <w:r>
              <w:t>0027</w:t>
            </w:r>
            <w:r>
              <w:rPr>
                <w:rFonts w:eastAsia="Arial Unicode MS" w:cs="Arial"/>
                <w:i/>
                <w:szCs w:val="18"/>
                <w:lang w:eastAsia="ar-SA"/>
              </w:rPr>
              <w:t>R- Cat B</w:t>
            </w:r>
          </w:p>
          <w:p w14:paraId="7D17B18A" w14:textId="7D58BB0D" w:rsidR="00B4296B" w:rsidRPr="00A75C05" w:rsidRDefault="00B4296B" w:rsidP="00B4296B">
            <w:pPr>
              <w:spacing w:after="0" w:line="240" w:lineRule="auto"/>
              <w:rPr>
                <w:rFonts w:eastAsia="Arial Unicode MS" w:cs="Arial"/>
                <w:szCs w:val="18"/>
                <w:lang w:eastAsia="ar-SA"/>
              </w:rPr>
            </w:pPr>
            <w:r w:rsidRPr="00BD228B">
              <w:rPr>
                <w:rFonts w:eastAsia="Arial Unicode MS" w:cs="Arial"/>
                <w:szCs w:val="18"/>
                <w:highlight w:val="yellow"/>
                <w:lang w:eastAsia="ar-SA"/>
              </w:rPr>
              <w:t>Wrong format in cover page</w:t>
            </w:r>
            <w:r w:rsidRPr="00A75C05">
              <w:rPr>
                <w:rFonts w:eastAsia="Arial Unicode MS" w:cs="Arial"/>
                <w:szCs w:val="18"/>
                <w:lang w:eastAsia="ar-SA"/>
              </w:rPr>
              <w:t xml:space="preserve"> </w:t>
            </w:r>
          </w:p>
        </w:tc>
      </w:tr>
      <w:tr w:rsidR="00B4296B" w:rsidRPr="00B04844" w14:paraId="5504A8D2" w14:textId="77777777" w:rsidTr="00B4296B">
        <w:trPr>
          <w:trHeight w:val="250"/>
        </w:trPr>
        <w:tc>
          <w:tcPr>
            <w:tcW w:w="10783" w:type="dxa"/>
            <w:gridSpan w:val="5"/>
            <w:shd w:val="clear" w:color="auto" w:fill="F2F2F2"/>
          </w:tcPr>
          <w:p w14:paraId="20768FFE" w14:textId="77777777" w:rsidR="00B4296B" w:rsidRPr="006E6FF4" w:rsidRDefault="00B4296B" w:rsidP="00B4296B">
            <w:pPr>
              <w:pStyle w:val="Heading8"/>
              <w:jc w:val="left"/>
            </w:pPr>
            <w:r w:rsidRPr="00BD228B">
              <w:rPr>
                <w:color w:val="1F497D" w:themeColor="text2"/>
                <w:sz w:val="18"/>
                <w:szCs w:val="22"/>
              </w:rPr>
              <w:t>MPS4msg</w:t>
            </w:r>
          </w:p>
        </w:tc>
        <w:tc>
          <w:tcPr>
            <w:tcW w:w="3643" w:type="dxa"/>
            <w:shd w:val="clear" w:color="auto" w:fill="F2F2F2"/>
          </w:tcPr>
          <w:p w14:paraId="5C200FA2" w14:textId="18043D3A"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BD228B">
              <w:rPr>
                <w:color w:val="1F497D" w:themeColor="text2"/>
                <w:sz w:val="18"/>
                <w:szCs w:val="22"/>
              </w:rPr>
              <w:t>MPS4msg</w:t>
            </w:r>
            <w:r>
              <w:rPr>
                <w:rFonts w:eastAsia="Arial Unicode MS" w:cs="Arial"/>
                <w:color w:val="1F497D"/>
                <w:sz w:val="20"/>
                <w:szCs w:val="18"/>
                <w:lang w:val="en-US"/>
              </w:rPr>
              <w:t>]</w:t>
            </w:r>
          </w:p>
        </w:tc>
      </w:tr>
      <w:tr w:rsidR="00B4296B" w:rsidRPr="00A75C05" w14:paraId="7FD5489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BF22997" w14:textId="3C404B89"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432470B" w14:textId="7D1AED9A" w:rsidR="00B4296B" w:rsidRPr="00A75C05" w:rsidRDefault="00EE43A9" w:rsidP="00B4296B">
            <w:pPr>
              <w:spacing w:after="0" w:line="240" w:lineRule="auto"/>
            </w:pPr>
            <w:hyperlink r:id="rId83" w:history="1">
              <w:r w:rsidR="00B4296B" w:rsidRPr="00BD228B">
                <w:rPr>
                  <w:rStyle w:val="Hyperlink"/>
                  <w:rFonts w:cs="Arial"/>
                </w:rPr>
                <w:t>S1-222092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DC4BE3" w14:textId="5B6996CB"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958039A" w14:textId="3982019C" w:rsidR="00B4296B" w:rsidRPr="00A75C05" w:rsidRDefault="00B4296B" w:rsidP="00B4296B">
            <w:pPr>
              <w:spacing w:after="0" w:line="240" w:lineRule="auto"/>
            </w:pPr>
            <w:r w:rsidRPr="006E6FF4">
              <w:t>New WID on MPS for Messaging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8F175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80449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381C18B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44E0DD0" w14:textId="210C528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174B94F" w14:textId="1BA1D7E2" w:rsidR="00B4296B" w:rsidRPr="00A75C05" w:rsidRDefault="00EE43A9" w:rsidP="00B4296B">
            <w:pPr>
              <w:spacing w:after="0" w:line="240" w:lineRule="auto"/>
            </w:pPr>
            <w:hyperlink r:id="rId84" w:history="1">
              <w:r w:rsidR="00B4296B" w:rsidRPr="00BD228B">
                <w:rPr>
                  <w:rStyle w:val="Hyperlink"/>
                  <w:rFonts w:cs="Arial"/>
                </w:rPr>
                <w:t>S1-222093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5F5CFE2" w14:textId="7CCAD843"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34F62F" w14:textId="086EADA3" w:rsidR="00B4296B" w:rsidRPr="00A75C05" w:rsidRDefault="00B4296B" w:rsidP="00B4296B">
            <w:pPr>
              <w:spacing w:after="0" w:line="240" w:lineRule="auto"/>
            </w:pPr>
            <w:r>
              <w:t xml:space="preserve">22.153v18.1.0 </w:t>
            </w:r>
            <w:r w:rsidRPr="006E6FF4">
              <w:t>MPS for Messaging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D51DD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E5FCB2" w14:textId="26E5D309" w:rsidR="00B4296B" w:rsidRPr="00BD228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BD228B">
              <w:rPr>
                <w:rFonts w:eastAsia="Arial Unicode MS" w:cs="Arial"/>
                <w:i/>
                <w:szCs w:val="18"/>
                <w:lang w:eastAsia="ar-SA"/>
              </w:rPr>
              <w:t xml:space="preserve">MPS4msg </w:t>
            </w:r>
            <w:r>
              <w:rPr>
                <w:rFonts w:eastAsia="Arial Unicode MS" w:cs="Arial"/>
                <w:i/>
                <w:szCs w:val="18"/>
                <w:lang w:eastAsia="ar-SA"/>
              </w:rPr>
              <w:t>Rel-19 CR</w:t>
            </w:r>
            <w:r>
              <w:t>0056</w:t>
            </w:r>
            <w:r>
              <w:rPr>
                <w:rFonts w:eastAsia="Arial Unicode MS" w:cs="Arial"/>
                <w:i/>
                <w:szCs w:val="18"/>
                <w:lang w:eastAsia="ar-SA"/>
              </w:rPr>
              <w:t>R- Cat B</w:t>
            </w:r>
          </w:p>
        </w:tc>
      </w:tr>
      <w:tr w:rsidR="00B4296B" w:rsidRPr="00B04844" w14:paraId="1813E5BA" w14:textId="77777777" w:rsidTr="00B4296B">
        <w:trPr>
          <w:trHeight w:val="250"/>
        </w:trPr>
        <w:tc>
          <w:tcPr>
            <w:tcW w:w="10783" w:type="dxa"/>
            <w:gridSpan w:val="5"/>
            <w:shd w:val="clear" w:color="auto" w:fill="F2F2F2"/>
          </w:tcPr>
          <w:p w14:paraId="09E4AFE3" w14:textId="77777777" w:rsidR="00B4296B" w:rsidRPr="006E6FF4" w:rsidRDefault="00B4296B" w:rsidP="00B4296B">
            <w:pPr>
              <w:pStyle w:val="Heading8"/>
              <w:jc w:val="left"/>
            </w:pPr>
            <w:r w:rsidRPr="00C43C64">
              <w:rPr>
                <w:color w:val="1F497D" w:themeColor="text2"/>
                <w:sz w:val="18"/>
                <w:szCs w:val="22"/>
              </w:rPr>
              <w:t>DTTB4MBS</w:t>
            </w:r>
          </w:p>
        </w:tc>
        <w:tc>
          <w:tcPr>
            <w:tcW w:w="3643" w:type="dxa"/>
            <w:shd w:val="clear" w:color="auto" w:fill="F2F2F2"/>
          </w:tcPr>
          <w:p w14:paraId="14A1A3C1" w14:textId="704D51D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C43C64">
              <w:rPr>
                <w:color w:val="1F497D" w:themeColor="text2"/>
                <w:sz w:val="18"/>
                <w:szCs w:val="22"/>
              </w:rPr>
              <w:t>DTTB4MBS</w:t>
            </w:r>
            <w:r>
              <w:rPr>
                <w:rFonts w:eastAsia="Arial Unicode MS" w:cs="Arial"/>
                <w:color w:val="1F497D"/>
                <w:sz w:val="20"/>
                <w:szCs w:val="18"/>
                <w:lang w:val="en-US"/>
              </w:rPr>
              <w:t>]</w:t>
            </w:r>
          </w:p>
        </w:tc>
      </w:tr>
      <w:tr w:rsidR="00B4296B" w:rsidRPr="00A75C05" w14:paraId="569602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ED050F7"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8BEF1D8" w14:textId="1ECE27A2" w:rsidR="00B4296B" w:rsidRPr="00A75C05" w:rsidRDefault="00EE43A9" w:rsidP="00B4296B">
            <w:pPr>
              <w:spacing w:after="0" w:line="240" w:lineRule="auto"/>
            </w:pPr>
            <w:hyperlink r:id="rId85" w:history="1">
              <w:r w:rsidR="00B4296B" w:rsidRPr="00C43C64">
                <w:rPr>
                  <w:rStyle w:val="Hyperlink"/>
                  <w:rFonts w:cs="Arial"/>
                </w:rPr>
                <w:t>S1-222133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050A457" w14:textId="77777777"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0BD7246" w14:textId="77777777" w:rsidR="00B4296B" w:rsidRPr="00A75C05" w:rsidRDefault="00B4296B" w:rsidP="00B4296B">
            <w:pPr>
              <w:spacing w:after="0" w:line="240" w:lineRule="auto"/>
            </w:pPr>
            <w:r w:rsidRPr="006E6FF4">
              <w:t>Usage of Non-3GPP DTT Broadcast Networks for Multicast/Broadcast Services (MBS)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D5CB0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D9F4ED"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754419D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56AF1C" w14:textId="2290668F"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88A7B4" w14:textId="044996B1" w:rsidR="00B4296B" w:rsidRPr="00A75C05" w:rsidRDefault="00EE43A9" w:rsidP="00B4296B">
            <w:pPr>
              <w:spacing w:after="0" w:line="240" w:lineRule="auto"/>
            </w:pPr>
            <w:hyperlink r:id="rId86" w:history="1">
              <w:r w:rsidR="00B4296B" w:rsidRPr="00C43C64">
                <w:rPr>
                  <w:rStyle w:val="Hyperlink"/>
                  <w:rFonts w:cs="Arial"/>
                </w:rPr>
                <w:t>S1-222131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9678C2" w14:textId="79DE753B" w:rsidR="00B4296B" w:rsidRPr="00A75C05" w:rsidRDefault="00B4296B" w:rsidP="00B4296B">
            <w:pPr>
              <w:spacing w:after="0" w:line="240" w:lineRule="auto"/>
            </w:pPr>
            <w:proofErr w:type="spellStart"/>
            <w:r w:rsidRPr="006E6FF4">
              <w:t>Saankhya</w:t>
            </w:r>
            <w:proofErr w:type="spellEnd"/>
            <w:r w:rsidRPr="006E6FF4">
              <w:t xml:space="preserve"> Labs, IIT Bombay, Hewlett-Packard Enterprise,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5A3988D" w14:textId="0F946D0A" w:rsidR="00B4296B" w:rsidRPr="00A75C05" w:rsidRDefault="00B4296B" w:rsidP="00B4296B">
            <w:pPr>
              <w:spacing w:after="0" w:line="240" w:lineRule="auto"/>
            </w:pPr>
            <w:r>
              <w:t xml:space="preserve">22.261v18.1.0 </w:t>
            </w:r>
            <w:r w:rsidRPr="006E6FF4">
              <w:t>Usage of Non-3GPP DTT Broadcast Networks for Multicast/Broadcast Services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20064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F5D0ED" w14:textId="4FE81985"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DTTB4MBS</w:t>
            </w:r>
            <w:r w:rsidRPr="005B7001">
              <w:rPr>
                <w:rFonts w:eastAsia="Arial Unicode MS" w:cs="Arial"/>
                <w:i/>
                <w:szCs w:val="18"/>
                <w:lang w:eastAsia="ar-SA"/>
              </w:rPr>
              <w:t xml:space="preserve"> Rel-19 CR</w:t>
            </w:r>
            <w:r w:rsidRPr="005B7001">
              <w:t>0639</w:t>
            </w:r>
            <w:r w:rsidRPr="005B7001">
              <w:rPr>
                <w:rFonts w:eastAsia="Arial Unicode MS" w:cs="Arial"/>
                <w:i/>
                <w:szCs w:val="18"/>
                <w:lang w:eastAsia="ar-SA"/>
              </w:rPr>
              <w:t>R1 Cat B</w:t>
            </w:r>
          </w:p>
          <w:p w14:paraId="179CCBD3" w14:textId="64CEA436" w:rsidR="00B4296B" w:rsidRPr="005B7001" w:rsidRDefault="00B4296B" w:rsidP="00B4296B">
            <w:pPr>
              <w:spacing w:after="0" w:line="240" w:lineRule="auto"/>
              <w:rPr>
                <w:rFonts w:eastAsia="Arial Unicode MS" w:cs="Arial"/>
                <w:szCs w:val="18"/>
                <w:lang w:eastAsia="ar-SA"/>
              </w:rPr>
            </w:pPr>
          </w:p>
        </w:tc>
      </w:tr>
      <w:tr w:rsidR="00B4296B" w:rsidRPr="00B04844" w14:paraId="7ABCC424" w14:textId="77777777" w:rsidTr="00B4296B">
        <w:trPr>
          <w:trHeight w:val="250"/>
        </w:trPr>
        <w:tc>
          <w:tcPr>
            <w:tcW w:w="10783" w:type="dxa"/>
            <w:gridSpan w:val="5"/>
            <w:shd w:val="clear" w:color="auto" w:fill="F2F2F2"/>
          </w:tcPr>
          <w:p w14:paraId="163869F0" w14:textId="77777777" w:rsidR="00B4296B" w:rsidRPr="005B7001" w:rsidRDefault="00B4296B" w:rsidP="00B4296B">
            <w:pPr>
              <w:pStyle w:val="Heading8"/>
              <w:jc w:val="left"/>
            </w:pPr>
            <w:r w:rsidRPr="005B7001">
              <w:rPr>
                <w:color w:val="1F497D" w:themeColor="text2"/>
                <w:sz w:val="18"/>
                <w:szCs w:val="22"/>
              </w:rPr>
              <w:t>SAT4MBS</w:t>
            </w:r>
          </w:p>
        </w:tc>
        <w:tc>
          <w:tcPr>
            <w:tcW w:w="3643" w:type="dxa"/>
            <w:shd w:val="clear" w:color="auto" w:fill="F2F2F2"/>
          </w:tcPr>
          <w:p w14:paraId="6406FA4A" w14:textId="614AB7C5" w:rsidR="00B4296B" w:rsidRPr="005B7001"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5B7001">
              <w:rPr>
                <w:color w:val="1F497D" w:themeColor="text2"/>
                <w:sz w:val="18"/>
                <w:szCs w:val="22"/>
              </w:rPr>
              <w:t>SAT4MBS</w:t>
            </w:r>
            <w:r>
              <w:rPr>
                <w:rFonts w:eastAsia="Arial Unicode MS" w:cs="Arial"/>
                <w:color w:val="1F497D"/>
                <w:sz w:val="20"/>
                <w:szCs w:val="18"/>
                <w:lang w:val="en-US"/>
              </w:rPr>
              <w:t>]</w:t>
            </w:r>
          </w:p>
        </w:tc>
      </w:tr>
      <w:tr w:rsidR="00B4296B" w:rsidRPr="00A75C05" w14:paraId="557C0EE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9F61A8" w14:textId="3EE944A1"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D725841" w14:textId="10DF6D04" w:rsidR="00B4296B" w:rsidRPr="00A75C05" w:rsidRDefault="00EE43A9" w:rsidP="00B4296B">
            <w:pPr>
              <w:spacing w:after="0" w:line="240" w:lineRule="auto"/>
            </w:pPr>
            <w:hyperlink r:id="rId87" w:history="1">
              <w:r w:rsidR="00B4296B" w:rsidRPr="00C43C64">
                <w:rPr>
                  <w:rStyle w:val="Hyperlink"/>
                  <w:rFonts w:cs="Arial"/>
                </w:rPr>
                <w:t>S1-222132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B07081" w14:textId="66445BC8"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9D8FC39" w14:textId="46BF953E" w:rsidR="00B4296B" w:rsidRPr="00A75C05" w:rsidRDefault="00B4296B" w:rsidP="00B4296B">
            <w:pPr>
              <w:spacing w:after="0" w:line="240" w:lineRule="auto"/>
            </w:pPr>
            <w:r w:rsidRPr="006E6FF4">
              <w:t>Usage of Non-3GPP NTN for Multicast Broadcast Services (MBS)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50FE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3424FE" w14:textId="77777777" w:rsidR="00B4296B" w:rsidRPr="005B7001" w:rsidRDefault="00B4296B" w:rsidP="00B4296B">
            <w:pPr>
              <w:spacing w:after="0" w:line="240" w:lineRule="auto"/>
              <w:rPr>
                <w:rFonts w:eastAsia="Arial Unicode MS" w:cs="Arial"/>
                <w:szCs w:val="18"/>
                <w:lang w:eastAsia="ar-SA"/>
              </w:rPr>
            </w:pPr>
          </w:p>
        </w:tc>
      </w:tr>
      <w:tr w:rsidR="00B4296B" w:rsidRPr="00A75C05" w14:paraId="2799131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05BD0B"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F322011" w14:textId="0F1F46B3" w:rsidR="00B4296B" w:rsidRPr="00A75C05" w:rsidRDefault="00EE43A9" w:rsidP="00B4296B">
            <w:pPr>
              <w:spacing w:after="0" w:line="240" w:lineRule="auto"/>
            </w:pPr>
            <w:hyperlink r:id="rId88" w:history="1">
              <w:r w:rsidR="00B4296B" w:rsidRPr="00C43C64">
                <w:rPr>
                  <w:rStyle w:val="Hyperlink"/>
                  <w:rFonts w:cs="Arial"/>
                </w:rPr>
                <w:t>S1-222130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1051A8B" w14:textId="77777777" w:rsidR="00B4296B" w:rsidRPr="00A75C05" w:rsidRDefault="00B4296B" w:rsidP="00B4296B">
            <w:pPr>
              <w:spacing w:after="0" w:line="240" w:lineRule="auto"/>
            </w:pPr>
            <w:proofErr w:type="spellStart"/>
            <w:r w:rsidRPr="006E6FF4">
              <w:t>Saankhya</w:t>
            </w:r>
            <w:proofErr w:type="spellEnd"/>
            <w:r w:rsidRPr="006E6FF4">
              <w:t xml:space="preserve"> Labs, IIT Bombay,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BD835B0" w14:textId="6618DE87" w:rsidR="00B4296B" w:rsidRPr="00A75C05" w:rsidRDefault="00B4296B" w:rsidP="00B4296B">
            <w:pPr>
              <w:spacing w:after="0" w:line="240" w:lineRule="auto"/>
            </w:pPr>
            <w:r>
              <w:t xml:space="preserve">22.261v18.1.0 </w:t>
            </w:r>
            <w:r w:rsidRPr="006E6FF4">
              <w:t>Usage of Non-3GPP NTN (Satellite access network) for Multicast Broadcast Services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0900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4F3513D" w14:textId="77777777"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 xml:space="preserve">SAT4MBS </w:t>
            </w:r>
            <w:r w:rsidRPr="005B7001">
              <w:rPr>
                <w:rFonts w:eastAsia="Arial Unicode MS" w:cs="Arial"/>
                <w:i/>
                <w:szCs w:val="18"/>
                <w:lang w:eastAsia="ar-SA"/>
              </w:rPr>
              <w:t>Rel-19 CR</w:t>
            </w:r>
            <w:r w:rsidRPr="005B7001">
              <w:t>0638</w:t>
            </w:r>
            <w:r w:rsidRPr="005B7001">
              <w:rPr>
                <w:rFonts w:eastAsia="Arial Unicode MS" w:cs="Arial"/>
                <w:i/>
                <w:szCs w:val="18"/>
                <w:lang w:eastAsia="ar-SA"/>
              </w:rPr>
              <w:t>R1 Cat B</w:t>
            </w:r>
          </w:p>
          <w:p w14:paraId="05805712" w14:textId="667E926B" w:rsidR="00B4296B" w:rsidRPr="005B7001" w:rsidRDefault="00B4296B" w:rsidP="00B4296B">
            <w:pPr>
              <w:spacing w:after="0" w:line="240" w:lineRule="auto"/>
              <w:rPr>
                <w:rFonts w:eastAsia="Arial Unicode MS" w:cs="Arial"/>
                <w:szCs w:val="18"/>
                <w:lang w:eastAsia="ar-SA"/>
              </w:rPr>
            </w:pPr>
          </w:p>
        </w:tc>
      </w:tr>
      <w:tr w:rsidR="00B4296B" w:rsidRPr="00B04844" w14:paraId="168BF352" w14:textId="77777777" w:rsidTr="00B4296B">
        <w:trPr>
          <w:trHeight w:val="250"/>
        </w:trPr>
        <w:tc>
          <w:tcPr>
            <w:tcW w:w="10783" w:type="dxa"/>
            <w:gridSpan w:val="5"/>
            <w:shd w:val="clear" w:color="auto" w:fill="F2F2F2"/>
          </w:tcPr>
          <w:p w14:paraId="0FC11031" w14:textId="77777777" w:rsidR="00B4296B" w:rsidRPr="006E6FF4" w:rsidRDefault="00B4296B" w:rsidP="00B4296B">
            <w:pPr>
              <w:pStyle w:val="Heading8"/>
              <w:jc w:val="left"/>
            </w:pPr>
            <w:proofErr w:type="spellStart"/>
            <w:r w:rsidRPr="003C2BBA">
              <w:rPr>
                <w:color w:val="1F497D" w:themeColor="text2"/>
                <w:sz w:val="18"/>
                <w:szCs w:val="22"/>
              </w:rPr>
              <w:t>MeasureData</w:t>
            </w:r>
            <w:proofErr w:type="spellEnd"/>
          </w:p>
        </w:tc>
        <w:tc>
          <w:tcPr>
            <w:tcW w:w="3643" w:type="dxa"/>
            <w:shd w:val="clear" w:color="auto" w:fill="F2F2F2"/>
          </w:tcPr>
          <w:p w14:paraId="0B675747" w14:textId="0A78DFC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3C2BBA">
              <w:rPr>
                <w:color w:val="1F497D" w:themeColor="text2"/>
                <w:sz w:val="18"/>
                <w:szCs w:val="22"/>
              </w:rPr>
              <w:t xml:space="preserve"> </w:t>
            </w:r>
            <w:proofErr w:type="spellStart"/>
            <w:r w:rsidRPr="003C2BBA">
              <w:rPr>
                <w:color w:val="1F497D" w:themeColor="text2"/>
                <w:sz w:val="18"/>
                <w:szCs w:val="22"/>
              </w:rPr>
              <w:t>MeasureData</w:t>
            </w:r>
            <w:proofErr w:type="spellEnd"/>
            <w:r>
              <w:rPr>
                <w:rFonts w:eastAsia="Arial Unicode MS" w:cs="Arial"/>
                <w:color w:val="1F497D"/>
                <w:sz w:val="20"/>
                <w:szCs w:val="18"/>
                <w:lang w:val="en-US"/>
              </w:rPr>
              <w:t>]</w:t>
            </w:r>
          </w:p>
        </w:tc>
      </w:tr>
      <w:tr w:rsidR="00B4296B" w:rsidRPr="00A75C05" w14:paraId="19272F0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DBCC4D" w14:textId="2ACD2FBA"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939711F" w14:textId="1F2AF9F3" w:rsidR="00B4296B" w:rsidRPr="00A75C05" w:rsidRDefault="00EE43A9" w:rsidP="00B4296B">
            <w:pPr>
              <w:spacing w:after="0" w:line="240" w:lineRule="auto"/>
            </w:pPr>
            <w:hyperlink r:id="rId89" w:history="1">
              <w:r w:rsidR="00B4296B" w:rsidRPr="003C2BBA">
                <w:rPr>
                  <w:rStyle w:val="Hyperlink"/>
                  <w:rFonts w:cs="Arial"/>
                </w:rPr>
                <w:t>S1-222134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BB5B995" w14:textId="2052E957" w:rsidR="00B4296B" w:rsidRPr="00AC2765" w:rsidRDefault="00B4296B" w:rsidP="00B4296B">
            <w:pPr>
              <w:spacing w:after="0" w:line="240" w:lineRule="auto"/>
              <w:rPr>
                <w:lang w:val="es-GT"/>
              </w:rPr>
            </w:pPr>
            <w:r w:rsidRPr="00AC2765">
              <w:rPr>
                <w:lang w:val="es-GT"/>
              </w:rPr>
              <w:t xml:space="preserve">ZTE, CEPRI, China Telecom, China </w:t>
            </w:r>
            <w:proofErr w:type="spellStart"/>
            <w:r w:rsidRPr="00AC2765">
              <w:rPr>
                <w:lang w:val="es-GT"/>
              </w:rPr>
              <w:t>Unicom</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59D64C3" w14:textId="620AC80D" w:rsidR="00B4296B" w:rsidRPr="00A75C05" w:rsidRDefault="00B4296B" w:rsidP="00B4296B">
            <w:pPr>
              <w:spacing w:after="0" w:line="240" w:lineRule="auto"/>
            </w:pPr>
            <w:r w:rsidRPr="006E6FF4">
              <w:t>New WID on Measurement Data Collection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2F92A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1A471E"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7EC6E4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F44E7CF" w14:textId="38C01CDB"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17D9AC2" w14:textId="59095B55" w:rsidR="00B4296B" w:rsidRPr="003B0D9F" w:rsidRDefault="00EE43A9" w:rsidP="00B4296B">
            <w:pPr>
              <w:spacing w:after="0" w:line="240" w:lineRule="auto"/>
            </w:pPr>
            <w:hyperlink r:id="rId90" w:history="1">
              <w:r w:rsidR="00B4296B" w:rsidRPr="003B0D9F">
                <w:rPr>
                  <w:rStyle w:val="Hyperlink"/>
                  <w:rFonts w:cs="Arial"/>
                  <w:color w:val="auto"/>
                </w:rPr>
                <w:t>S1-222135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AA6E4E9" w14:textId="07E563F2" w:rsidR="00B4296B" w:rsidRPr="003B0D9F" w:rsidRDefault="00B4296B" w:rsidP="00B4296B">
            <w:pPr>
              <w:spacing w:after="0" w:line="240" w:lineRule="auto"/>
            </w:pPr>
            <w:r w:rsidRPr="003B0D9F">
              <w:t>ZTE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A88FB7" w14:textId="52A99827" w:rsidR="00B4296B" w:rsidRPr="003B0D9F" w:rsidRDefault="00B4296B" w:rsidP="00B4296B">
            <w:pPr>
              <w:spacing w:after="0" w:line="240" w:lineRule="auto"/>
            </w:pPr>
            <w:r w:rsidRPr="003B0D9F">
              <w:t>Discussion paper for Measurement Data Collection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09E4DD9" w14:textId="5A112446"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41D6D07"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6B50B35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5041C2" w14:textId="412FE5B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5F79BBF" w14:textId="54F85389" w:rsidR="00B4296B" w:rsidRPr="00A75C05" w:rsidRDefault="00EE43A9" w:rsidP="00B4296B">
            <w:pPr>
              <w:spacing w:after="0" w:line="240" w:lineRule="auto"/>
            </w:pPr>
            <w:hyperlink r:id="rId91" w:history="1">
              <w:r w:rsidR="00B4296B" w:rsidRPr="005C2E95">
                <w:rPr>
                  <w:rStyle w:val="Hyperlink"/>
                  <w:rFonts w:cs="Arial"/>
                </w:rPr>
                <w:t>S1-222136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71EDA5C" w14:textId="29BBAFC5" w:rsidR="00B4296B" w:rsidRPr="00A75C05" w:rsidRDefault="00B4296B" w:rsidP="00B4296B">
            <w:pPr>
              <w:spacing w:after="0" w:line="240" w:lineRule="auto"/>
            </w:pPr>
            <w:r w:rsidRPr="00F5209D">
              <w:t>ZTE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5ABCB73" w14:textId="6A80530A" w:rsidR="00B4296B" w:rsidRPr="00A75C05" w:rsidRDefault="00B4296B" w:rsidP="00B4296B">
            <w:pPr>
              <w:spacing w:after="0" w:line="240" w:lineRule="auto"/>
            </w:pPr>
            <w:r>
              <w:t xml:space="preserve">22.261v18.1.0 </w:t>
            </w:r>
            <w:r w:rsidRPr="006E6FF4">
              <w:t>New requirements for QoS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A8ADF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082851" w14:textId="6A6BF2ED"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3C2BBA">
              <w:rPr>
                <w:i/>
                <w:iCs/>
                <w:lang w:eastAsia="zh-CN"/>
              </w:rPr>
              <w:t>MeasureData</w:t>
            </w:r>
            <w:proofErr w:type="spellEnd"/>
            <w:r w:rsidRPr="00C43C64">
              <w:rPr>
                <w:lang w:eastAsia="zh-CN"/>
              </w:rPr>
              <w:t xml:space="preserve"> </w:t>
            </w:r>
            <w:r>
              <w:rPr>
                <w:rFonts w:eastAsia="Arial Unicode MS" w:cs="Arial"/>
                <w:i/>
                <w:szCs w:val="18"/>
                <w:lang w:eastAsia="ar-SA"/>
              </w:rPr>
              <w:t>Rel-19 CR</w:t>
            </w:r>
            <w:r>
              <w:t>0647</w:t>
            </w:r>
            <w:r>
              <w:rPr>
                <w:rFonts w:eastAsia="Arial Unicode MS" w:cs="Arial"/>
                <w:i/>
                <w:szCs w:val="18"/>
                <w:lang w:eastAsia="ar-SA"/>
              </w:rPr>
              <w:t>R- Cat B</w:t>
            </w:r>
          </w:p>
          <w:p w14:paraId="242645CE" w14:textId="77777777" w:rsidR="00B4296B" w:rsidRPr="00A75C05" w:rsidRDefault="00B4296B" w:rsidP="00B4296B">
            <w:pPr>
              <w:spacing w:after="0" w:line="240" w:lineRule="auto"/>
              <w:rPr>
                <w:rFonts w:eastAsia="Arial Unicode MS" w:cs="Arial"/>
                <w:szCs w:val="18"/>
                <w:lang w:eastAsia="ar-SA"/>
              </w:rPr>
            </w:pPr>
          </w:p>
        </w:tc>
      </w:tr>
      <w:tr w:rsidR="00B4296B" w:rsidRPr="00B04844" w14:paraId="3E5B8352" w14:textId="77777777" w:rsidTr="00B4296B">
        <w:trPr>
          <w:trHeight w:val="250"/>
        </w:trPr>
        <w:tc>
          <w:tcPr>
            <w:tcW w:w="10783" w:type="dxa"/>
            <w:gridSpan w:val="5"/>
            <w:shd w:val="clear" w:color="auto" w:fill="F2F2F2"/>
          </w:tcPr>
          <w:p w14:paraId="36BDF9A3" w14:textId="77777777" w:rsidR="00B4296B" w:rsidRPr="006E6FF4" w:rsidRDefault="00B4296B" w:rsidP="00B4296B">
            <w:pPr>
              <w:pStyle w:val="Heading8"/>
              <w:jc w:val="left"/>
            </w:pPr>
            <w:proofErr w:type="spellStart"/>
            <w:r w:rsidRPr="00BB4E02">
              <w:rPr>
                <w:color w:val="1F497D" w:themeColor="text2"/>
                <w:sz w:val="18"/>
                <w:szCs w:val="22"/>
              </w:rPr>
              <w:t>MultiRelay</w:t>
            </w:r>
            <w:proofErr w:type="spellEnd"/>
          </w:p>
        </w:tc>
        <w:tc>
          <w:tcPr>
            <w:tcW w:w="3643" w:type="dxa"/>
            <w:shd w:val="clear" w:color="auto" w:fill="F2F2F2"/>
          </w:tcPr>
          <w:p w14:paraId="7687447E" w14:textId="5A2E9024"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BB4E02">
              <w:rPr>
                <w:color w:val="1F497D" w:themeColor="text2"/>
                <w:sz w:val="18"/>
                <w:szCs w:val="22"/>
              </w:rPr>
              <w:t xml:space="preserve"> </w:t>
            </w:r>
            <w:proofErr w:type="spellStart"/>
            <w:r w:rsidRPr="00BB4E02">
              <w:rPr>
                <w:color w:val="1F497D" w:themeColor="text2"/>
                <w:sz w:val="18"/>
                <w:szCs w:val="22"/>
              </w:rPr>
              <w:t>MultiRelay</w:t>
            </w:r>
            <w:proofErr w:type="spellEnd"/>
            <w:r>
              <w:rPr>
                <w:rFonts w:eastAsia="Arial Unicode MS" w:cs="Arial"/>
                <w:color w:val="1F497D"/>
                <w:sz w:val="20"/>
                <w:szCs w:val="18"/>
                <w:lang w:val="en-US"/>
              </w:rPr>
              <w:t>]</w:t>
            </w:r>
          </w:p>
        </w:tc>
      </w:tr>
      <w:tr w:rsidR="00B4296B" w:rsidRPr="00A75C05" w14:paraId="38F23F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C9A9D8"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E85A120" w14:textId="561E8165" w:rsidR="00B4296B" w:rsidRPr="00A75C05" w:rsidRDefault="00EE43A9" w:rsidP="00B4296B">
            <w:pPr>
              <w:spacing w:after="0" w:line="240" w:lineRule="auto"/>
            </w:pPr>
            <w:hyperlink r:id="rId92" w:history="1">
              <w:r w:rsidR="00B4296B" w:rsidRPr="002056EF">
                <w:rPr>
                  <w:rStyle w:val="Hyperlink"/>
                  <w:rFonts w:cs="Arial"/>
                </w:rPr>
                <w:t>S1-222172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834AC7"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D87B67" w14:textId="77777777" w:rsidR="00B4296B" w:rsidRPr="00A75C05" w:rsidRDefault="00B4296B" w:rsidP="00B4296B">
            <w:pPr>
              <w:spacing w:after="0" w:line="240" w:lineRule="auto"/>
            </w:pPr>
            <w:r w:rsidRPr="006E6FF4">
              <w:t>WID on Multi-path relay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02E05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65D6E8"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206AF14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7DB435" w14:textId="77777777" w:rsidR="00B4296B" w:rsidRPr="00FD7CC7" w:rsidRDefault="00B4296B" w:rsidP="00B4296B">
            <w:pPr>
              <w:snapToGrid w:val="0"/>
              <w:spacing w:after="0" w:line="240" w:lineRule="auto"/>
              <w:rPr>
                <w:rFonts w:eastAsia="Times New Roman" w:cs="Arial"/>
                <w:szCs w:val="18"/>
                <w:lang w:eastAsia="ar-SA"/>
              </w:rPr>
            </w:pPr>
            <w:proofErr w:type="spellStart"/>
            <w:r w:rsidRPr="00FD7CC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1772BDF" w14:textId="3C2E50EB" w:rsidR="00B4296B" w:rsidRPr="00FD7CC7" w:rsidRDefault="00EE43A9" w:rsidP="00B4296B">
            <w:pPr>
              <w:spacing w:after="0" w:line="240" w:lineRule="auto"/>
            </w:pPr>
            <w:hyperlink r:id="rId93" w:history="1">
              <w:r w:rsidR="00B4296B" w:rsidRPr="00FD7CC7">
                <w:rPr>
                  <w:rStyle w:val="Hyperlink"/>
                  <w:rFonts w:cs="Arial"/>
                  <w:color w:val="auto"/>
                </w:rPr>
                <w:t>S1-222174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3DAE2F4" w14:textId="77777777" w:rsidR="00B4296B" w:rsidRPr="00FD7CC7" w:rsidRDefault="00B4296B" w:rsidP="00B4296B">
            <w:pPr>
              <w:spacing w:after="0" w:line="240" w:lineRule="auto"/>
            </w:pPr>
            <w:r w:rsidRPr="00FD7CC7">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F41756B" w14:textId="77777777" w:rsidR="00B4296B" w:rsidRPr="00FD7CC7" w:rsidRDefault="00B4296B" w:rsidP="00B4296B">
            <w:pPr>
              <w:spacing w:after="0" w:line="240" w:lineRule="auto"/>
            </w:pPr>
            <w:r w:rsidRPr="00FD7CC7">
              <w:t xml:space="preserve">Discussion paper on </w:t>
            </w:r>
            <w:proofErr w:type="spellStart"/>
            <w:r w:rsidRPr="00FD7CC7">
              <w:t>MultiRelay</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426E59" w14:textId="3EF63CF8" w:rsidR="00B4296B" w:rsidRPr="00FD7CC7" w:rsidRDefault="00B4296B" w:rsidP="00B4296B">
            <w:pPr>
              <w:snapToGrid w:val="0"/>
              <w:spacing w:after="0" w:line="240" w:lineRule="auto"/>
              <w:rPr>
                <w:rFonts w:eastAsia="Times New Roman" w:cs="Arial"/>
                <w:szCs w:val="18"/>
                <w:lang w:eastAsia="ar-SA"/>
              </w:rPr>
            </w:pPr>
            <w:r w:rsidRPr="00FD7CC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8903C6E" w14:textId="77777777" w:rsidR="00B4296B" w:rsidRPr="00FD7CC7" w:rsidRDefault="00B4296B" w:rsidP="00B4296B">
            <w:pPr>
              <w:spacing w:after="0" w:line="240" w:lineRule="auto"/>
              <w:rPr>
                <w:rFonts w:eastAsia="Arial Unicode MS" w:cs="Arial"/>
                <w:szCs w:val="18"/>
                <w:lang w:eastAsia="ar-SA"/>
              </w:rPr>
            </w:pPr>
          </w:p>
        </w:tc>
      </w:tr>
      <w:tr w:rsidR="00B4296B" w:rsidRPr="00A75C05" w14:paraId="4DFA800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1B5DAF3"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lastRenderedPageBreak/>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9D66AE" w14:textId="177B4CD1" w:rsidR="00B4296B" w:rsidRPr="00A75C05" w:rsidRDefault="00EE43A9" w:rsidP="00B4296B">
            <w:pPr>
              <w:spacing w:after="0" w:line="240" w:lineRule="auto"/>
            </w:pPr>
            <w:hyperlink r:id="rId94" w:history="1">
              <w:r w:rsidR="00B4296B" w:rsidRPr="002056EF">
                <w:rPr>
                  <w:rStyle w:val="Hyperlink"/>
                  <w:rFonts w:cs="Arial"/>
                </w:rPr>
                <w:t>S1-222173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9790936"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633AF4" w14:textId="77777777" w:rsidR="00B4296B" w:rsidRPr="00A75C05" w:rsidRDefault="00B4296B" w:rsidP="00B4296B">
            <w:pPr>
              <w:spacing w:after="0" w:line="240" w:lineRule="auto"/>
            </w:pPr>
            <w:r>
              <w:t xml:space="preserve">22.261v18.6.1 </w:t>
            </w:r>
            <w:r w:rsidRPr="006E6FF4">
              <w:t>Add requirements on multi-path relay UEs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D9706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BA812D" w14:textId="77777777" w:rsidR="00B4296B" w:rsidRPr="00BB4E02"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B4E02">
              <w:rPr>
                <w:i/>
                <w:iCs/>
                <w:lang w:eastAsia="zh-CN"/>
              </w:rPr>
              <w:t>MultiRelay</w:t>
            </w:r>
            <w:proofErr w:type="spellEnd"/>
            <w:r w:rsidRPr="00BB4E02">
              <w:rPr>
                <w:i/>
                <w:iCs/>
                <w:lang w:eastAsia="zh-CN"/>
              </w:rPr>
              <w:t xml:space="preserve"> </w:t>
            </w:r>
            <w:r>
              <w:rPr>
                <w:rFonts w:eastAsia="Arial Unicode MS" w:cs="Arial"/>
                <w:i/>
                <w:szCs w:val="18"/>
                <w:lang w:eastAsia="ar-SA"/>
              </w:rPr>
              <w:t>Rel-19 CR</w:t>
            </w:r>
            <w:r>
              <w:t>0651</w:t>
            </w:r>
            <w:r>
              <w:rPr>
                <w:rFonts w:eastAsia="Arial Unicode MS" w:cs="Arial"/>
                <w:i/>
                <w:szCs w:val="18"/>
                <w:lang w:eastAsia="ar-SA"/>
              </w:rPr>
              <w:t>R- Cat B</w:t>
            </w:r>
          </w:p>
        </w:tc>
      </w:tr>
      <w:tr w:rsidR="00B4296B" w:rsidRPr="00B04844" w14:paraId="703B3CE3" w14:textId="77777777" w:rsidTr="00C51BAC">
        <w:trPr>
          <w:trHeight w:val="250"/>
        </w:trPr>
        <w:tc>
          <w:tcPr>
            <w:tcW w:w="10783" w:type="dxa"/>
            <w:gridSpan w:val="5"/>
            <w:tcBorders>
              <w:bottom w:val="single" w:sz="4" w:space="0" w:color="auto"/>
            </w:tcBorders>
            <w:shd w:val="clear" w:color="auto" w:fill="F2F2F2"/>
          </w:tcPr>
          <w:p w14:paraId="0F761478" w14:textId="77777777" w:rsidR="00B4296B" w:rsidRPr="006E6FF4" w:rsidRDefault="00B4296B" w:rsidP="00B4296B">
            <w:pPr>
              <w:pStyle w:val="Heading8"/>
              <w:jc w:val="left"/>
            </w:pPr>
            <w:r w:rsidRPr="00A67F1F">
              <w:rPr>
                <w:color w:val="1F497D" w:themeColor="text2"/>
                <w:sz w:val="18"/>
                <w:szCs w:val="22"/>
              </w:rPr>
              <w:t>DSHE</w:t>
            </w:r>
          </w:p>
        </w:tc>
        <w:tc>
          <w:tcPr>
            <w:tcW w:w="3643" w:type="dxa"/>
            <w:tcBorders>
              <w:bottom w:val="single" w:sz="4" w:space="0" w:color="auto"/>
            </w:tcBorders>
            <w:shd w:val="clear" w:color="auto" w:fill="F2F2F2"/>
          </w:tcPr>
          <w:p w14:paraId="09392488" w14:textId="6631405D"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A67F1F">
              <w:rPr>
                <w:color w:val="1F497D" w:themeColor="text2"/>
                <w:sz w:val="18"/>
                <w:szCs w:val="22"/>
              </w:rPr>
              <w:t>DSHE</w:t>
            </w:r>
            <w:r>
              <w:rPr>
                <w:rFonts w:eastAsia="Arial Unicode MS" w:cs="Arial"/>
                <w:color w:val="1F497D"/>
                <w:sz w:val="20"/>
                <w:szCs w:val="18"/>
                <w:lang w:val="en-US"/>
              </w:rPr>
              <w:t>]</w:t>
            </w:r>
          </w:p>
        </w:tc>
      </w:tr>
      <w:tr w:rsidR="00B4296B" w:rsidRPr="00A75C05" w14:paraId="410DD083"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1FD2A10" w14:textId="4896C2DE"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435B4A" w14:textId="444A39D5" w:rsidR="00B4296B" w:rsidRPr="00C51BAC" w:rsidRDefault="00EE43A9" w:rsidP="00B4296B">
            <w:pPr>
              <w:spacing w:after="0" w:line="240" w:lineRule="auto"/>
            </w:pPr>
            <w:hyperlink r:id="rId95" w:history="1">
              <w:r w:rsidR="00B4296B" w:rsidRPr="00C51BAC">
                <w:rPr>
                  <w:rStyle w:val="Hyperlink"/>
                  <w:rFonts w:cs="Arial"/>
                  <w:color w:val="auto"/>
                </w:rPr>
                <w:t>S1-222137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B11F78F" w14:textId="1C0F70A8" w:rsidR="00B4296B" w:rsidRPr="00C51BAC" w:rsidRDefault="00B4296B" w:rsidP="00B4296B">
            <w:pPr>
              <w:spacing w:after="0" w:line="240" w:lineRule="auto"/>
            </w:pPr>
            <w:r w:rsidRPr="00C51BAC">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B52DBFA" w14:textId="3C05DC00" w:rsidR="00B4296B" w:rsidRPr="00C51BAC" w:rsidRDefault="00B4296B" w:rsidP="00B4296B">
            <w:pPr>
              <w:spacing w:after="0" w:line="240" w:lineRule="auto"/>
            </w:pPr>
            <w:r w:rsidRPr="00C51BAC">
              <w:t>New WID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4CDD40C" w14:textId="5B59FE00"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4C9C1D" w14:textId="77777777" w:rsidR="00B4296B" w:rsidRPr="00C51BAC" w:rsidRDefault="00B4296B" w:rsidP="00B4296B">
            <w:pPr>
              <w:spacing w:after="0" w:line="240" w:lineRule="auto"/>
              <w:rPr>
                <w:rFonts w:eastAsia="Arial Unicode MS" w:cs="Arial"/>
                <w:szCs w:val="18"/>
                <w:lang w:eastAsia="ar-SA"/>
              </w:rPr>
            </w:pPr>
          </w:p>
        </w:tc>
      </w:tr>
      <w:tr w:rsidR="00B4296B" w:rsidRPr="00A75C05" w14:paraId="12559A6B"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7217031" w14:textId="77777777" w:rsidR="00B4296B" w:rsidRPr="00C356B1" w:rsidRDefault="00B4296B" w:rsidP="00B4296B">
            <w:pPr>
              <w:snapToGrid w:val="0"/>
              <w:spacing w:after="0" w:line="240" w:lineRule="auto"/>
              <w:rPr>
                <w:rFonts w:eastAsia="Times New Roman" w:cs="Arial"/>
                <w:szCs w:val="18"/>
                <w:lang w:eastAsia="ar-SA"/>
              </w:rPr>
            </w:pPr>
            <w:proofErr w:type="spellStart"/>
            <w:r w:rsidRPr="00C356B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8D9E9CF" w14:textId="7EB15FEF" w:rsidR="00B4296B" w:rsidRPr="00C356B1" w:rsidRDefault="00EE43A9" w:rsidP="00B4296B">
            <w:pPr>
              <w:spacing w:after="0" w:line="240" w:lineRule="auto"/>
            </w:pPr>
            <w:hyperlink r:id="rId96" w:history="1">
              <w:r w:rsidR="00B4296B" w:rsidRPr="00C356B1">
                <w:rPr>
                  <w:rStyle w:val="Hyperlink"/>
                  <w:rFonts w:cs="Arial"/>
                  <w:color w:val="auto"/>
                </w:rPr>
                <w:t>S1-222139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AEB7426" w14:textId="17C31C71" w:rsidR="00B4296B" w:rsidRPr="00C356B1" w:rsidRDefault="00B4296B" w:rsidP="00B4296B">
            <w:pPr>
              <w:spacing w:after="0" w:line="240" w:lineRule="auto"/>
            </w:pPr>
            <w:r w:rsidRPr="00C356B1">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5D3E0B9" w14:textId="77777777" w:rsidR="00B4296B" w:rsidRPr="00C356B1" w:rsidRDefault="00B4296B" w:rsidP="00B4296B">
            <w:pPr>
              <w:spacing w:after="0" w:line="240" w:lineRule="auto"/>
            </w:pPr>
            <w:r w:rsidRPr="00C356B1">
              <w:t>Discussion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C60EA0F" w14:textId="05343408" w:rsidR="00B4296B" w:rsidRPr="00C356B1" w:rsidRDefault="00B4296B" w:rsidP="00B4296B">
            <w:pPr>
              <w:snapToGrid w:val="0"/>
              <w:spacing w:after="0" w:line="240" w:lineRule="auto"/>
              <w:rPr>
                <w:rFonts w:eastAsia="Times New Roman" w:cs="Arial"/>
                <w:szCs w:val="18"/>
                <w:lang w:eastAsia="ar-SA"/>
              </w:rPr>
            </w:pPr>
            <w:r w:rsidRPr="00C35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FF48D" w14:textId="77777777" w:rsidR="00B4296B" w:rsidRPr="00C356B1" w:rsidRDefault="00B4296B" w:rsidP="00B4296B">
            <w:pPr>
              <w:spacing w:after="0" w:line="240" w:lineRule="auto"/>
              <w:rPr>
                <w:rFonts w:eastAsia="Arial Unicode MS" w:cs="Arial"/>
                <w:szCs w:val="18"/>
                <w:lang w:eastAsia="ar-SA"/>
              </w:rPr>
            </w:pPr>
          </w:p>
        </w:tc>
      </w:tr>
      <w:tr w:rsidR="00B4296B" w:rsidRPr="00A75C05" w14:paraId="495F2B96"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A051279" w14:textId="1AEF2E10"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FA2807A" w14:textId="3384A40A" w:rsidR="00B4296B" w:rsidRPr="00C51BAC" w:rsidRDefault="00EE43A9" w:rsidP="00B4296B">
            <w:pPr>
              <w:spacing w:after="0" w:line="240" w:lineRule="auto"/>
            </w:pPr>
            <w:hyperlink r:id="rId97" w:history="1">
              <w:r w:rsidR="00B4296B" w:rsidRPr="00C51BAC">
                <w:rPr>
                  <w:rStyle w:val="Hyperlink"/>
                  <w:rFonts w:cs="Arial"/>
                  <w:color w:val="auto"/>
                </w:rPr>
                <w:t>S1-222138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8279DF6" w14:textId="396A22CC" w:rsidR="00B4296B" w:rsidRPr="00C51BAC" w:rsidRDefault="00B4296B" w:rsidP="00B4296B">
            <w:pPr>
              <w:spacing w:after="0" w:line="240" w:lineRule="auto"/>
            </w:pPr>
            <w:r w:rsidRPr="00C51BAC">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2E3D7D0" w14:textId="2F7F3F36" w:rsidR="00B4296B" w:rsidRPr="00C51BAC" w:rsidRDefault="00B4296B" w:rsidP="00B4296B">
            <w:pPr>
              <w:spacing w:after="0" w:line="240" w:lineRule="auto"/>
            </w:pPr>
            <w:r w:rsidRPr="00C51BAC">
              <w:t>22.261v18.6.1 Description and requirements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9DAFA2F" w14:textId="26721DE5"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DD55D8" w14:textId="0E60AC60" w:rsidR="00B4296B" w:rsidRPr="00C51BAC" w:rsidRDefault="00B4296B" w:rsidP="00B4296B">
            <w:pPr>
              <w:spacing w:after="0" w:line="240" w:lineRule="auto"/>
              <w:rPr>
                <w:rFonts w:eastAsia="Arial Unicode MS" w:cs="Arial"/>
                <w:i/>
                <w:szCs w:val="18"/>
                <w:lang w:eastAsia="ar-SA"/>
              </w:rPr>
            </w:pPr>
            <w:r w:rsidRPr="00C51BAC">
              <w:rPr>
                <w:rFonts w:eastAsia="Arial Unicode MS" w:cs="Arial"/>
                <w:i/>
                <w:szCs w:val="18"/>
                <w:lang w:eastAsia="ar-SA"/>
              </w:rPr>
              <w:t xml:space="preserve">WI </w:t>
            </w:r>
            <w:r w:rsidRPr="00C51BAC">
              <w:rPr>
                <w:i/>
                <w:iCs/>
                <w:lang w:eastAsia="zh-CN"/>
              </w:rPr>
              <w:t>DSHE</w:t>
            </w:r>
            <w:r w:rsidRPr="00C51BAC">
              <w:rPr>
                <w:lang w:eastAsia="zh-CN"/>
              </w:rPr>
              <w:t xml:space="preserve"> </w:t>
            </w:r>
            <w:r w:rsidRPr="00C51BAC">
              <w:rPr>
                <w:rFonts w:eastAsia="Arial Unicode MS" w:cs="Arial"/>
                <w:i/>
                <w:szCs w:val="18"/>
                <w:lang w:eastAsia="ar-SA"/>
              </w:rPr>
              <w:t>Rel-19 CR</w:t>
            </w:r>
            <w:r w:rsidRPr="00C51BAC">
              <w:t>0648</w:t>
            </w:r>
            <w:r w:rsidRPr="00C51BAC">
              <w:rPr>
                <w:rFonts w:eastAsia="Arial Unicode MS" w:cs="Arial"/>
                <w:i/>
                <w:szCs w:val="18"/>
                <w:lang w:eastAsia="ar-SA"/>
              </w:rPr>
              <w:t>R- Cat B</w:t>
            </w:r>
          </w:p>
          <w:p w14:paraId="60BCE30C" w14:textId="77777777" w:rsidR="00B4296B" w:rsidRPr="00C51BAC" w:rsidRDefault="00B4296B" w:rsidP="00B4296B">
            <w:pPr>
              <w:spacing w:after="0" w:line="240" w:lineRule="auto"/>
              <w:rPr>
                <w:rFonts w:eastAsia="Arial Unicode MS" w:cs="Arial"/>
                <w:szCs w:val="18"/>
                <w:lang w:eastAsia="ar-SA"/>
              </w:rPr>
            </w:pPr>
          </w:p>
        </w:tc>
      </w:tr>
      <w:tr w:rsidR="00B4296B" w:rsidRPr="00B04844" w14:paraId="1E7E8703" w14:textId="77777777" w:rsidTr="00B4296B">
        <w:trPr>
          <w:trHeight w:val="250"/>
        </w:trPr>
        <w:tc>
          <w:tcPr>
            <w:tcW w:w="10783" w:type="dxa"/>
            <w:gridSpan w:val="5"/>
            <w:shd w:val="clear" w:color="auto" w:fill="F2F2F2"/>
          </w:tcPr>
          <w:p w14:paraId="7A692830" w14:textId="77777777" w:rsidR="00B4296B" w:rsidRPr="006E6FF4" w:rsidRDefault="00B4296B" w:rsidP="00B4296B">
            <w:pPr>
              <w:pStyle w:val="Heading8"/>
              <w:jc w:val="left"/>
            </w:pPr>
            <w:proofErr w:type="spellStart"/>
            <w:r w:rsidRPr="00CC7457">
              <w:rPr>
                <w:color w:val="1F497D" w:themeColor="text2"/>
                <w:sz w:val="18"/>
                <w:szCs w:val="22"/>
              </w:rPr>
              <w:t>DualAccessLCS</w:t>
            </w:r>
            <w:proofErr w:type="spellEnd"/>
          </w:p>
        </w:tc>
        <w:tc>
          <w:tcPr>
            <w:tcW w:w="3643" w:type="dxa"/>
            <w:shd w:val="clear" w:color="auto" w:fill="F2F2F2"/>
          </w:tcPr>
          <w:p w14:paraId="053D5F52" w14:textId="475C98A8"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proofErr w:type="spellStart"/>
            <w:r w:rsidRPr="00CC7457">
              <w:rPr>
                <w:color w:val="1F497D" w:themeColor="text2"/>
                <w:sz w:val="18"/>
                <w:szCs w:val="22"/>
              </w:rPr>
              <w:t>DualAccessLCS</w:t>
            </w:r>
            <w:proofErr w:type="spellEnd"/>
            <w:r>
              <w:rPr>
                <w:rFonts w:eastAsia="Arial Unicode MS" w:cs="Arial"/>
                <w:color w:val="1F497D"/>
                <w:sz w:val="20"/>
                <w:szCs w:val="18"/>
                <w:lang w:val="en-US"/>
              </w:rPr>
              <w:t>]</w:t>
            </w:r>
          </w:p>
        </w:tc>
      </w:tr>
      <w:tr w:rsidR="00B4296B" w:rsidRPr="00A75C05" w14:paraId="6D3C308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A6A225B" w14:textId="69BA6FE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4B4C9B5" w14:textId="324DFEE3" w:rsidR="00B4296B" w:rsidRPr="00A75C05" w:rsidRDefault="00EE43A9" w:rsidP="00B4296B">
            <w:pPr>
              <w:spacing w:after="0" w:line="240" w:lineRule="auto"/>
            </w:pPr>
            <w:hyperlink r:id="rId98" w:history="1">
              <w:r w:rsidR="00B4296B" w:rsidRPr="002056EF">
                <w:rPr>
                  <w:rStyle w:val="Hyperlink"/>
                  <w:rFonts w:cs="Arial"/>
                </w:rPr>
                <w:t>S1-222164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6AB1DFD" w14:textId="77777777" w:rsidR="00B4296B" w:rsidRPr="00A75C05" w:rsidRDefault="00B4296B" w:rsidP="00B4296B">
            <w:pPr>
              <w:spacing w:after="0" w:line="240" w:lineRule="auto"/>
            </w:pPr>
            <w:r w:rsidRPr="006E6FF4">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DAA48D9" w14:textId="77777777" w:rsidR="00B4296B" w:rsidRPr="00A75C05" w:rsidRDefault="00B4296B" w:rsidP="00B4296B">
            <w:pPr>
              <w:spacing w:after="0" w:line="240" w:lineRule="auto"/>
            </w:pPr>
            <w:r w:rsidRPr="006E6FF4">
              <w:t>New WID on 5G Positioning Service for UE connecting to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B9BA2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8270D75"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2C1ED57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B577F1E" w14:textId="19556B9B" w:rsidR="00B4296B" w:rsidRPr="00B91E9A" w:rsidRDefault="00B4296B" w:rsidP="00B4296B">
            <w:pPr>
              <w:snapToGrid w:val="0"/>
              <w:spacing w:after="0" w:line="240" w:lineRule="auto"/>
              <w:rPr>
                <w:rFonts w:eastAsia="Times New Roman" w:cs="Arial"/>
                <w:szCs w:val="18"/>
                <w:lang w:eastAsia="ar-SA"/>
              </w:rPr>
            </w:pPr>
            <w:proofErr w:type="spellStart"/>
            <w:r w:rsidRPr="00B91E9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6B4681B" w14:textId="310E0324" w:rsidR="00B4296B" w:rsidRPr="00B91E9A" w:rsidRDefault="00EE43A9" w:rsidP="00B4296B">
            <w:pPr>
              <w:spacing w:after="0" w:line="240" w:lineRule="auto"/>
            </w:pPr>
            <w:hyperlink r:id="rId99" w:history="1">
              <w:r w:rsidR="00B4296B" w:rsidRPr="00B91E9A">
                <w:rPr>
                  <w:rStyle w:val="Hyperlink"/>
                  <w:rFonts w:cs="Arial"/>
                  <w:color w:val="auto"/>
                </w:rPr>
                <w:t>S1-222148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0AB537" w14:textId="486942BD" w:rsidR="00B4296B" w:rsidRPr="00B91E9A" w:rsidRDefault="00B4296B" w:rsidP="00B4296B">
            <w:pPr>
              <w:spacing w:after="0" w:line="240" w:lineRule="auto"/>
            </w:pPr>
            <w:r w:rsidRPr="00B91E9A">
              <w:t>CATT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FD6DDEA" w14:textId="7574C2E0" w:rsidR="00B4296B" w:rsidRPr="00B91E9A" w:rsidRDefault="00B4296B" w:rsidP="00B4296B">
            <w:pPr>
              <w:spacing w:after="0" w:line="240" w:lineRule="auto"/>
            </w:pPr>
            <w:r w:rsidRPr="00B91E9A">
              <w:t>Discussion on requirements for positioning service for UEs connecting via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10C392C" w14:textId="24899154" w:rsidR="00B4296B" w:rsidRPr="00B91E9A" w:rsidRDefault="00B4296B" w:rsidP="00B4296B">
            <w:pPr>
              <w:snapToGrid w:val="0"/>
              <w:spacing w:after="0" w:line="240" w:lineRule="auto"/>
              <w:rPr>
                <w:rFonts w:eastAsia="Times New Roman" w:cs="Arial"/>
                <w:szCs w:val="18"/>
                <w:lang w:eastAsia="ar-SA"/>
              </w:rPr>
            </w:pPr>
            <w:r w:rsidRPr="00B91E9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9F452" w14:textId="77777777" w:rsidR="00B4296B" w:rsidRPr="00B91E9A" w:rsidRDefault="00B4296B" w:rsidP="00B4296B">
            <w:pPr>
              <w:spacing w:after="0" w:line="240" w:lineRule="auto"/>
              <w:rPr>
                <w:rFonts w:eastAsia="Arial Unicode MS" w:cs="Arial"/>
                <w:szCs w:val="18"/>
                <w:lang w:eastAsia="ar-SA"/>
              </w:rPr>
            </w:pPr>
          </w:p>
        </w:tc>
      </w:tr>
      <w:tr w:rsidR="00B4296B" w:rsidRPr="00A75C05" w14:paraId="3BAA960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914141" w14:textId="40652AB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81071F" w14:textId="16598FB6" w:rsidR="00B4296B" w:rsidRPr="00A75C05" w:rsidRDefault="00EE43A9" w:rsidP="00B4296B">
            <w:pPr>
              <w:spacing w:after="0" w:line="240" w:lineRule="auto"/>
            </w:pPr>
            <w:hyperlink r:id="rId100" w:history="1">
              <w:r w:rsidR="00B4296B" w:rsidRPr="002056EF">
                <w:rPr>
                  <w:rStyle w:val="Hyperlink"/>
                  <w:rFonts w:cs="Arial"/>
                </w:rPr>
                <w:t>S1-222171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FB060F" w14:textId="61F38594" w:rsidR="00B4296B" w:rsidRPr="00A75C05" w:rsidRDefault="00B4296B" w:rsidP="00B4296B">
            <w:pPr>
              <w:spacing w:after="0" w:line="240" w:lineRule="auto"/>
            </w:pPr>
            <w:r w:rsidRPr="006E6FF4">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024201A" w14:textId="09506095" w:rsidR="00B4296B" w:rsidRPr="00A75C05" w:rsidRDefault="00B4296B" w:rsidP="00B4296B">
            <w:pPr>
              <w:spacing w:after="0" w:line="240" w:lineRule="auto"/>
            </w:pPr>
            <w:r>
              <w:t xml:space="preserve">22.261v18.6.1 </w:t>
            </w:r>
            <w:r w:rsidRPr="006E6FF4">
              <w:t>Positioning service for UE connecting to dual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F0573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5E3B1A" w14:textId="26790311"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B4E02">
              <w:rPr>
                <w:i/>
                <w:iCs/>
                <w:lang w:eastAsia="zh-CN"/>
              </w:rPr>
              <w:t>DualAccessLCS</w:t>
            </w:r>
            <w:proofErr w:type="spellEnd"/>
            <w:r w:rsidRPr="00BB4E02">
              <w:rPr>
                <w:i/>
                <w:iCs/>
                <w:lang w:eastAsia="zh-CN"/>
              </w:rPr>
              <w:t xml:space="preserve"> </w:t>
            </w:r>
            <w:r>
              <w:rPr>
                <w:rFonts w:eastAsia="Arial Unicode MS" w:cs="Arial"/>
                <w:i/>
                <w:szCs w:val="18"/>
                <w:lang w:eastAsia="ar-SA"/>
              </w:rPr>
              <w:t>Rel-19 CR</w:t>
            </w:r>
            <w:r>
              <w:t>0650</w:t>
            </w:r>
            <w:r>
              <w:rPr>
                <w:rFonts w:eastAsia="Arial Unicode MS" w:cs="Arial"/>
                <w:i/>
                <w:szCs w:val="18"/>
                <w:lang w:eastAsia="ar-SA"/>
              </w:rPr>
              <w:t>R- Cat B</w:t>
            </w:r>
          </w:p>
          <w:p w14:paraId="634DD328" w14:textId="779B9FD5"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B04844" w14:paraId="3D0A129C" w14:textId="77777777" w:rsidTr="00DC250D">
        <w:trPr>
          <w:trHeight w:val="141"/>
        </w:trPr>
        <w:tc>
          <w:tcPr>
            <w:tcW w:w="14426" w:type="dxa"/>
            <w:gridSpan w:val="6"/>
            <w:tcBorders>
              <w:bottom w:val="single" w:sz="4" w:space="0" w:color="auto"/>
            </w:tcBorders>
            <w:shd w:val="clear" w:color="auto" w:fill="F2F2F2"/>
          </w:tcPr>
          <w:p w14:paraId="1E49020B" w14:textId="77777777" w:rsidR="00B4296B" w:rsidRDefault="00B4296B" w:rsidP="00B4296B">
            <w:pPr>
              <w:pStyle w:val="Heading1"/>
            </w:pPr>
            <w:r>
              <w:t xml:space="preserve">Quality improvement contributions </w:t>
            </w:r>
          </w:p>
          <w:p w14:paraId="71E0181D" w14:textId="77777777" w:rsidR="00B4296B" w:rsidRPr="00F45489" w:rsidRDefault="00B4296B" w:rsidP="00B4296B">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B4296B" w:rsidRPr="00A75C05" w14:paraId="1430A215" w14:textId="77777777" w:rsidTr="00865E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84CEE84" w14:textId="0086AB78"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A0E98E0" w14:textId="483B0B15" w:rsidR="00B4296B" w:rsidRPr="00DC250D" w:rsidRDefault="00EE43A9" w:rsidP="00B4296B">
            <w:pPr>
              <w:spacing w:after="0" w:line="240" w:lineRule="auto"/>
            </w:pPr>
            <w:hyperlink r:id="rId101" w:history="1">
              <w:r w:rsidR="00B4296B" w:rsidRPr="00DC250D">
                <w:rPr>
                  <w:rStyle w:val="Hyperlink"/>
                  <w:rFonts w:cs="Arial"/>
                  <w:color w:val="auto"/>
                </w:rPr>
                <w:t>S1-222203</w:t>
              </w:r>
            </w:hyperlink>
          </w:p>
          <w:p w14:paraId="2A670476" w14:textId="77777777" w:rsidR="00B4296B" w:rsidRPr="00DC250D"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D22F9C9" w14:textId="0F7E07D3" w:rsidR="00B4296B" w:rsidRPr="00DC250D" w:rsidRDefault="00B4296B" w:rsidP="00B4296B">
            <w:pPr>
              <w:snapToGrid w:val="0"/>
              <w:spacing w:after="0" w:line="240" w:lineRule="auto"/>
            </w:pPr>
            <w:r w:rsidRPr="00DC250D">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496F1C" w14:textId="25B775D2" w:rsidR="00B4296B" w:rsidRPr="00DC250D" w:rsidRDefault="00B4296B" w:rsidP="00B4296B">
            <w:pPr>
              <w:spacing w:after="0" w:line="240" w:lineRule="auto"/>
            </w:pPr>
            <w:r w:rsidRPr="00DC250D">
              <w:t>22.261v18.6.1 Clean-up of the references for quality improvement</w:t>
            </w:r>
          </w:p>
          <w:p w14:paraId="51D56278" w14:textId="77777777" w:rsidR="00B4296B" w:rsidRPr="00DC250D"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22F7641" w14:textId="6571F596"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D8C6CDF" w14:textId="2A0496E8" w:rsidR="00B4296B" w:rsidRPr="00DC250D" w:rsidRDefault="00B4296B" w:rsidP="00B4296B">
            <w:pPr>
              <w:spacing w:after="0" w:line="240" w:lineRule="auto"/>
              <w:rPr>
                <w:b/>
                <w:bCs/>
              </w:rPr>
            </w:pPr>
            <w:r w:rsidRPr="00DC250D">
              <w:rPr>
                <w:b/>
                <w:bCs/>
              </w:rPr>
              <w:t>e-Thread: [SA1#99e, CR_Quality_1]</w:t>
            </w:r>
          </w:p>
          <w:p w14:paraId="04A802A7" w14:textId="79D6239C"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i/>
                <w:iCs/>
                <w:lang w:eastAsia="zh-CN"/>
              </w:rPr>
              <w:t xml:space="preserve">TEI18 </w:t>
            </w:r>
            <w:r w:rsidRPr="00DC250D">
              <w:rPr>
                <w:rFonts w:eastAsia="Arial Unicode MS" w:cs="Arial"/>
                <w:i/>
                <w:szCs w:val="18"/>
                <w:lang w:eastAsia="ar-SA"/>
              </w:rPr>
              <w:t>Rel-18 CR</w:t>
            </w:r>
            <w:r w:rsidRPr="00DC250D">
              <w:t>0653</w:t>
            </w:r>
            <w:r w:rsidRPr="00DC250D">
              <w:rPr>
                <w:rFonts w:eastAsia="Arial Unicode MS" w:cs="Arial"/>
                <w:i/>
                <w:szCs w:val="18"/>
                <w:lang w:eastAsia="ar-SA"/>
              </w:rPr>
              <w:t>R- Cat B</w:t>
            </w:r>
          </w:p>
          <w:p w14:paraId="71D85B3A" w14:textId="6E30198E" w:rsidR="00B4296B" w:rsidRPr="00DC250D" w:rsidRDefault="00865E95" w:rsidP="00B4296B">
            <w:pPr>
              <w:spacing w:after="0" w:line="240" w:lineRule="auto"/>
              <w:rPr>
                <w:rFonts w:eastAsia="Arial Unicode MS" w:cs="Arial"/>
                <w:szCs w:val="18"/>
                <w:lang w:eastAsia="ar-SA"/>
              </w:rPr>
            </w:pPr>
            <w:r w:rsidRPr="00DC250D">
              <w:rPr>
                <w:rFonts w:eastAsia="Arial Unicode MS" w:cs="Arial"/>
                <w:szCs w:val="18"/>
                <w:lang w:eastAsia="ar-SA"/>
              </w:rPr>
              <w:t>2203r1</w:t>
            </w:r>
            <w:r w:rsidR="0032595B">
              <w:rPr>
                <w:rFonts w:eastAsia="Arial Unicode MS" w:cs="Arial"/>
                <w:szCs w:val="18"/>
                <w:lang w:eastAsia="ar-SA"/>
              </w:rPr>
              <w:t xml:space="preserve"> agreed</w:t>
            </w:r>
          </w:p>
        </w:tc>
      </w:tr>
      <w:tr w:rsidR="00B4296B" w:rsidRPr="00B04844" w14:paraId="23FA9189" w14:textId="77777777" w:rsidTr="00205236">
        <w:trPr>
          <w:trHeight w:val="141"/>
        </w:trPr>
        <w:tc>
          <w:tcPr>
            <w:tcW w:w="14426" w:type="dxa"/>
            <w:gridSpan w:val="6"/>
            <w:tcBorders>
              <w:bottom w:val="single" w:sz="4" w:space="0" w:color="auto"/>
            </w:tcBorders>
            <w:shd w:val="clear" w:color="auto" w:fill="F2F2F2"/>
          </w:tcPr>
          <w:p w14:paraId="4678D119" w14:textId="41B20034" w:rsidR="00B4296B" w:rsidRPr="00F45489" w:rsidRDefault="00B4296B" w:rsidP="00B4296B">
            <w:pPr>
              <w:pStyle w:val="Heading1"/>
            </w:pPr>
            <w:bookmarkStart w:id="101" w:name="_Toc395595479"/>
            <w:bookmarkStart w:id="102" w:name="_Toc414625489"/>
            <w:r w:rsidRPr="00F45489">
              <w:t>Rel-1</w:t>
            </w:r>
            <w:r>
              <w:t xml:space="preserve">8 </w:t>
            </w:r>
            <w:r w:rsidRPr="00F45489">
              <w:t xml:space="preserve">and </w:t>
            </w:r>
            <w:r>
              <w:t>e</w:t>
            </w:r>
            <w:r w:rsidRPr="00F45489">
              <w:t xml:space="preserve">arlier </w:t>
            </w:r>
            <w:r>
              <w:t>c</w:t>
            </w:r>
            <w:r w:rsidRPr="00F45489">
              <w:t>ontributions</w:t>
            </w:r>
            <w:bookmarkEnd w:id="101"/>
            <w:bookmarkEnd w:id="102"/>
          </w:p>
        </w:tc>
      </w:tr>
      <w:tr w:rsidR="00B4296B" w:rsidRPr="00012C8A" w14:paraId="326B8008" w14:textId="77777777" w:rsidTr="00E067FE">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B4296B" w:rsidRPr="00012C8A" w:rsidRDefault="00B4296B" w:rsidP="00B4296B">
            <w:pPr>
              <w:pStyle w:val="Heading2"/>
            </w:pPr>
            <w:r>
              <w:t>Rel-18 correction and clarification CRs</w:t>
            </w:r>
          </w:p>
        </w:tc>
      </w:tr>
      <w:tr w:rsidR="00B4296B" w:rsidRPr="00A75C05" w14:paraId="54DBD4E9" w14:textId="77777777" w:rsidTr="00E067F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8C6BA4D" w14:textId="381CE679" w:rsidR="00B4296B" w:rsidRPr="00E067FE" w:rsidRDefault="00B4296B" w:rsidP="00B4296B">
            <w:pPr>
              <w:snapToGrid w:val="0"/>
              <w:spacing w:after="0" w:line="240" w:lineRule="auto"/>
              <w:rPr>
                <w:rFonts w:eastAsia="Times New Roman" w:cs="Arial"/>
                <w:szCs w:val="18"/>
                <w:lang w:eastAsia="ar-SA"/>
              </w:rPr>
            </w:pPr>
            <w:r w:rsidRPr="00E067FE">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AE5D810" w14:textId="1B97210E" w:rsidR="00B4296B" w:rsidRPr="00E067FE" w:rsidRDefault="00EE43A9" w:rsidP="00B4296B">
            <w:pPr>
              <w:spacing w:after="0" w:line="240" w:lineRule="auto"/>
            </w:pPr>
            <w:hyperlink r:id="rId102" w:history="1">
              <w:r w:rsidR="00B4296B" w:rsidRPr="00E067FE">
                <w:rPr>
                  <w:rStyle w:val="Hyperlink"/>
                  <w:rFonts w:cs="Arial"/>
                  <w:color w:val="auto"/>
                </w:rPr>
                <w:t>S1-222128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E9ED194" w14:textId="300A5A70" w:rsidR="00B4296B" w:rsidRPr="00E067FE" w:rsidRDefault="00B4296B" w:rsidP="00B4296B">
            <w:pPr>
              <w:spacing w:after="0" w:line="240" w:lineRule="auto"/>
            </w:pPr>
            <w:proofErr w:type="spellStart"/>
            <w:r w:rsidRPr="00E067FE">
              <w:t>Kyonggi</w:t>
            </w:r>
            <w:proofErr w:type="spellEnd"/>
            <w:r w:rsidRPr="00E067FE">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DDAE6AA" w14:textId="3BF2EAB9" w:rsidR="00B4296B" w:rsidRPr="00E067FE" w:rsidRDefault="00B4296B" w:rsidP="00B4296B">
            <w:pPr>
              <w:spacing w:after="0" w:line="240" w:lineRule="auto"/>
            </w:pPr>
            <w:r w:rsidRPr="00E067FE">
              <w:t>Addition of a location related requirement supporting various positioning accuracy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1D00809" w14:textId="584BCA29" w:rsidR="00B4296B" w:rsidRPr="00E067FE" w:rsidRDefault="00E067FE" w:rsidP="00B4296B">
            <w:pPr>
              <w:snapToGrid w:val="0"/>
              <w:spacing w:after="0" w:line="240" w:lineRule="auto"/>
              <w:rPr>
                <w:rFonts w:eastAsia="Times New Roman" w:cs="Arial"/>
                <w:szCs w:val="18"/>
                <w:lang w:eastAsia="ar-SA"/>
              </w:rPr>
            </w:pPr>
            <w:r w:rsidRPr="00E067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763B681" w14:textId="2562CD9E" w:rsidR="00B4296B" w:rsidRPr="00E067FE" w:rsidRDefault="00B4296B" w:rsidP="00B4296B">
            <w:pPr>
              <w:spacing w:after="0" w:line="240" w:lineRule="auto"/>
              <w:rPr>
                <w:rFonts w:eastAsia="Arial Unicode MS" w:cs="Arial"/>
                <w:szCs w:val="18"/>
                <w:highlight w:val="yellow"/>
                <w:lang w:eastAsia="ar-SA"/>
              </w:rPr>
            </w:pPr>
            <w:r w:rsidRPr="00E067FE">
              <w:rPr>
                <w:b/>
                <w:bCs/>
                <w:i/>
              </w:rPr>
              <w:t xml:space="preserve">e-Thread: </w:t>
            </w:r>
            <w:r w:rsidRPr="00E067FE">
              <w:rPr>
                <w:b/>
                <w:bCs/>
                <w:iCs/>
              </w:rPr>
              <w:t>[SA1#99e, CR_Rel18_1]</w:t>
            </w:r>
          </w:p>
          <w:p w14:paraId="34D119E9" w14:textId="6E97641A" w:rsidR="00B4296B" w:rsidRPr="00E067FE" w:rsidRDefault="00B4296B" w:rsidP="00B4296B">
            <w:pPr>
              <w:spacing w:after="0" w:line="240" w:lineRule="auto"/>
              <w:rPr>
                <w:rFonts w:eastAsia="Arial Unicode MS" w:cs="Arial"/>
                <w:szCs w:val="18"/>
                <w:highlight w:val="yellow"/>
                <w:lang w:eastAsia="ar-SA"/>
              </w:rPr>
            </w:pPr>
          </w:p>
        </w:tc>
      </w:tr>
      <w:tr w:rsidR="00B4296B" w:rsidRPr="00A75C05" w14:paraId="6B6DF79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4490A0" w14:textId="061C0D03" w:rsidR="00B4296B"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56CF715" w14:textId="0BE378DC" w:rsidR="00B4296B" w:rsidRDefault="00EE43A9" w:rsidP="00B4296B">
            <w:pPr>
              <w:spacing w:after="0" w:line="240" w:lineRule="auto"/>
            </w:pPr>
            <w:hyperlink r:id="rId103" w:history="1">
              <w:r w:rsidR="00B4296B" w:rsidRPr="002056EF">
                <w:rPr>
                  <w:rStyle w:val="Hyperlink"/>
                  <w:rFonts w:cs="Arial"/>
                </w:rPr>
                <w:t>S1-222248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04FB9DE" w14:textId="44AD5171" w:rsidR="00B4296B" w:rsidRPr="00AC2765" w:rsidRDefault="00B4296B" w:rsidP="00B4296B">
            <w:pPr>
              <w:spacing w:after="0" w:line="240" w:lineRule="auto"/>
            </w:pPr>
            <w:r>
              <w:t>BT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D9A604C" w14:textId="48B3AA18" w:rsidR="00B4296B" w:rsidRPr="00AC2765" w:rsidRDefault="00B4296B" w:rsidP="00B4296B">
            <w:pPr>
              <w:spacing w:after="0" w:line="240" w:lineRule="auto"/>
            </w:pPr>
            <w:r>
              <w:t>22.101v18.4.0 Emergency Calls- Adding two extra types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D3DF7" w14:textId="13F08E2E"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1B5F829" w14:textId="61268466" w:rsidR="00B4296B" w:rsidRPr="009F3D59" w:rsidRDefault="00B4296B" w:rsidP="00B4296B">
            <w:pPr>
              <w:spacing w:after="0" w:line="240" w:lineRule="auto"/>
              <w:rPr>
                <w:rFonts w:eastAsia="Arial Unicode MS" w:cs="Arial"/>
                <w:szCs w:val="18"/>
                <w:highlight w:val="yellow"/>
                <w:lang w:eastAsia="ar-SA"/>
              </w:rPr>
            </w:pPr>
            <w:r w:rsidRPr="000C3082">
              <w:rPr>
                <w:b/>
                <w:bCs/>
                <w:i/>
              </w:rPr>
              <w:t xml:space="preserve">e-Thread: </w:t>
            </w:r>
            <w:r w:rsidRPr="000C3082">
              <w:rPr>
                <w:b/>
                <w:bCs/>
                <w:iCs/>
              </w:rPr>
              <w:t>[SA1#9</w:t>
            </w:r>
            <w:r>
              <w:rPr>
                <w:b/>
                <w:bCs/>
                <w:iCs/>
              </w:rPr>
              <w:t>9</w:t>
            </w:r>
            <w:r w:rsidRPr="000C3082">
              <w:rPr>
                <w:b/>
                <w:bCs/>
                <w:iCs/>
              </w:rPr>
              <w:t>e, CR_Rel18</w:t>
            </w:r>
            <w:r>
              <w:rPr>
                <w:b/>
                <w:bCs/>
                <w:iCs/>
              </w:rPr>
              <w:t>_3]</w:t>
            </w:r>
          </w:p>
          <w:p w14:paraId="6B3F4D65" w14:textId="75DB8624" w:rsidR="00B4296B" w:rsidRDefault="00B4296B" w:rsidP="00B4296B">
            <w:pPr>
              <w:spacing w:after="0" w:line="240" w:lineRule="auto"/>
              <w:rPr>
                <w:rFonts w:eastAsia="Arial Unicode MS" w:cs="Arial"/>
                <w:i/>
                <w:szCs w:val="18"/>
                <w:lang w:eastAsia="ar-SA"/>
              </w:rPr>
            </w:pPr>
            <w:r w:rsidRPr="00E84512">
              <w:rPr>
                <w:rFonts w:eastAsia="Arial Unicode MS" w:cs="Arial"/>
                <w:i/>
                <w:szCs w:val="18"/>
                <w:lang w:eastAsia="ar-SA"/>
              </w:rPr>
              <w:t xml:space="preserve">WI </w:t>
            </w:r>
            <w:r>
              <w:rPr>
                <w:rFonts w:eastAsia="Arial Unicode MS" w:cs="Arial"/>
                <w:i/>
                <w:szCs w:val="18"/>
                <w:lang w:eastAsia="ar-SA"/>
              </w:rPr>
              <w:t xml:space="preserve">TEI18 </w:t>
            </w:r>
            <w:r w:rsidRPr="00E84512">
              <w:rPr>
                <w:rFonts w:eastAsia="Arial Unicode MS" w:cs="Arial"/>
                <w:i/>
                <w:szCs w:val="18"/>
                <w:lang w:eastAsia="ar-SA"/>
              </w:rPr>
              <w:t>Rel-1</w:t>
            </w:r>
            <w:r>
              <w:rPr>
                <w:rFonts w:eastAsia="Arial Unicode MS" w:cs="Arial"/>
                <w:i/>
                <w:szCs w:val="18"/>
                <w:lang w:eastAsia="ar-SA"/>
              </w:rPr>
              <w:t>8</w:t>
            </w:r>
            <w:r w:rsidRPr="00E84512">
              <w:rPr>
                <w:rFonts w:eastAsia="Arial Unicode MS" w:cs="Arial"/>
                <w:i/>
                <w:szCs w:val="18"/>
                <w:lang w:eastAsia="ar-SA"/>
              </w:rPr>
              <w:t xml:space="preserve"> CR</w:t>
            </w:r>
            <w:r w:rsidRPr="00E84512">
              <w:t>0</w:t>
            </w:r>
            <w:r>
              <w:t>587</w:t>
            </w:r>
            <w:r w:rsidRPr="00E84512">
              <w:rPr>
                <w:rFonts w:eastAsia="Arial Unicode MS" w:cs="Arial"/>
                <w:i/>
                <w:szCs w:val="18"/>
                <w:lang w:eastAsia="ar-SA"/>
              </w:rPr>
              <w:t>R- Cat B</w:t>
            </w:r>
          </w:p>
          <w:p w14:paraId="37EF1E66" w14:textId="77777777" w:rsidR="00B4296B" w:rsidRPr="00933D09" w:rsidRDefault="00B4296B" w:rsidP="00B4296B">
            <w:pPr>
              <w:spacing w:after="0" w:line="240" w:lineRule="auto"/>
              <w:rPr>
                <w:rFonts w:eastAsia="Arial Unicode MS" w:cs="Arial"/>
                <w:szCs w:val="18"/>
                <w:highlight w:val="yellow"/>
                <w:lang w:eastAsia="ar-SA"/>
              </w:rPr>
            </w:pPr>
          </w:p>
        </w:tc>
      </w:tr>
      <w:tr w:rsidR="00B4296B" w:rsidRPr="00B04844" w14:paraId="6EF5C2FC" w14:textId="77777777" w:rsidTr="00DC250D">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B4296B" w:rsidRDefault="00B4296B" w:rsidP="00B4296B">
            <w:pPr>
              <w:pStyle w:val="Heading2"/>
            </w:pPr>
            <w:r>
              <w:t>Release 17 Alignment CRs (aligning Stage 1 specifications with what has been implemented in Stage 2 and 3)</w:t>
            </w:r>
          </w:p>
          <w:p w14:paraId="229FFE91" w14:textId="300F8FA6" w:rsidR="00B4296B" w:rsidRPr="00012C8A" w:rsidRDefault="00B4296B" w:rsidP="00B4296B">
            <w:pPr>
              <w:pStyle w:val="BodyText"/>
            </w:pPr>
            <w:r>
              <w:t xml:space="preserve">As Release 17 is almost frozen (stage 2 already frozen), alignment CRs are appreciated. </w:t>
            </w:r>
          </w:p>
        </w:tc>
      </w:tr>
      <w:tr w:rsidR="00B4296B" w:rsidRPr="00A75C05" w14:paraId="5F5A1444" w14:textId="77777777" w:rsidTr="00DC250D">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083E39C" w14:textId="0A88E9B4"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4D36C3F" w14:textId="00D7EA66" w:rsidR="00B4296B" w:rsidRPr="00DC250D" w:rsidRDefault="00EE43A9" w:rsidP="00B4296B">
            <w:pPr>
              <w:spacing w:after="0" w:line="240" w:lineRule="auto"/>
            </w:pPr>
            <w:hyperlink r:id="rId104" w:history="1">
              <w:r w:rsidR="00B4296B" w:rsidRPr="00DC250D">
                <w:rPr>
                  <w:rStyle w:val="Hyperlink"/>
                  <w:rFonts w:cs="Arial"/>
                  <w:color w:val="auto"/>
                </w:rPr>
                <w:t>S1-222126</w:t>
              </w:r>
            </w:hyperlink>
          </w:p>
          <w:p w14:paraId="2EBF9FE7" w14:textId="77777777" w:rsidR="00B4296B" w:rsidRPr="00DC250D"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8663EA8" w14:textId="6FA80429" w:rsidR="00B4296B" w:rsidRPr="00DC250D" w:rsidRDefault="00B4296B" w:rsidP="00B4296B">
            <w:pPr>
              <w:snapToGrid w:val="0"/>
              <w:spacing w:after="0" w:line="240" w:lineRule="auto"/>
            </w:pPr>
            <w:r w:rsidRPr="00DC250D">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7897327" w14:textId="4CAF6FFA" w:rsidR="00B4296B" w:rsidRPr="00DC250D" w:rsidRDefault="00B4296B" w:rsidP="00B4296B">
            <w:pPr>
              <w:spacing w:after="0" w:line="240" w:lineRule="auto"/>
            </w:pPr>
            <w:r w:rsidRPr="00DC250D">
              <w:t xml:space="preserve">22.261v17.10.0 Adding requirements on maximum capacity of network slicing </w:t>
            </w:r>
          </w:p>
          <w:p w14:paraId="557E6F6C" w14:textId="77777777" w:rsidR="00B4296B" w:rsidRPr="00DC250D"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E856B82" w14:textId="2D9C109B"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ECDF7EA" w14:textId="5B3B0771"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 xml:space="preserve">SMARTER, SMARTER-Ph2 </w:t>
            </w:r>
            <w:r w:rsidRPr="00DC250D">
              <w:rPr>
                <w:rFonts w:eastAsia="Arial Unicode MS" w:cs="Arial"/>
                <w:i/>
                <w:szCs w:val="18"/>
                <w:lang w:eastAsia="ar-SA"/>
              </w:rPr>
              <w:t>Rel-17 CR</w:t>
            </w:r>
            <w:r w:rsidRPr="00DC250D">
              <w:t>0646</w:t>
            </w:r>
            <w:r w:rsidRPr="00DC250D">
              <w:rPr>
                <w:rFonts w:eastAsia="Arial Unicode MS" w:cs="Arial"/>
                <w:i/>
                <w:szCs w:val="18"/>
                <w:lang w:eastAsia="ar-SA"/>
              </w:rPr>
              <w:t>R- Cat B</w:t>
            </w:r>
          </w:p>
          <w:p w14:paraId="0F7A3BF0" w14:textId="26DCB4E7" w:rsidR="00B4296B" w:rsidRPr="00DC250D" w:rsidRDefault="00865E95" w:rsidP="00B4296B">
            <w:pPr>
              <w:spacing w:after="0" w:line="240" w:lineRule="auto"/>
              <w:rPr>
                <w:rFonts w:eastAsia="Microsoft YaHei"/>
                <w:lang w:val="en-US"/>
              </w:rPr>
            </w:pPr>
            <w:r w:rsidRPr="00DC250D">
              <w:rPr>
                <w:rFonts w:eastAsia="Microsoft YaHei"/>
                <w:lang w:val="en-US"/>
              </w:rPr>
              <w:t>2126r3 agreed</w:t>
            </w:r>
          </w:p>
        </w:tc>
      </w:tr>
      <w:tr w:rsidR="00B4296B" w:rsidRPr="00A75C05" w14:paraId="5F518959" w14:textId="77777777" w:rsidTr="00865E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C86E77A" w14:textId="77777777"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lastRenderedPageBreak/>
              <w:t>CR</w:t>
            </w:r>
          </w:p>
        </w:tc>
        <w:bookmarkStart w:id="103" w:name="_Hlk112227498"/>
        <w:tc>
          <w:tcPr>
            <w:tcW w:w="1098" w:type="dxa"/>
            <w:tcBorders>
              <w:top w:val="single" w:sz="4" w:space="0" w:color="auto"/>
              <w:left w:val="single" w:sz="4" w:space="0" w:color="auto"/>
              <w:bottom w:val="single" w:sz="4" w:space="0" w:color="auto"/>
              <w:right w:val="single" w:sz="4" w:space="0" w:color="auto"/>
            </w:tcBorders>
            <w:shd w:val="clear" w:color="auto" w:fill="00FF00"/>
          </w:tcPr>
          <w:p w14:paraId="4E6B0BF6" w14:textId="27A8514F" w:rsidR="00B4296B" w:rsidRPr="00DC250D" w:rsidRDefault="00B4296B" w:rsidP="00B4296B">
            <w:pPr>
              <w:spacing w:after="0" w:line="240" w:lineRule="auto"/>
            </w:pPr>
            <w:r w:rsidRPr="00DC250D">
              <w:rPr>
                <w:rFonts w:cs="Arial"/>
              </w:rPr>
              <w:fldChar w:fldCharType="begin"/>
            </w:r>
            <w:r w:rsidRPr="00DC250D">
              <w:rPr>
                <w:rFonts w:cs="Arial"/>
              </w:rPr>
              <w:instrText>HYPERLINK "C:\\Users\\almodovarchicojl\\AppData\\Roaming\\Microsoft\\Word\\docs\\S1-222146.zip"</w:instrText>
            </w:r>
            <w:r w:rsidRPr="00DC250D">
              <w:rPr>
                <w:rFonts w:cs="Arial"/>
              </w:rPr>
              <w:fldChar w:fldCharType="separate"/>
            </w:r>
            <w:r w:rsidRPr="00DC250D">
              <w:rPr>
                <w:rStyle w:val="Hyperlink"/>
                <w:rFonts w:cs="Arial"/>
                <w:color w:val="auto"/>
              </w:rPr>
              <w:t>S1-222146</w:t>
            </w:r>
            <w:r w:rsidRPr="00DC250D">
              <w:rPr>
                <w:rFonts w:cs="Arial"/>
              </w:rPr>
              <w:fldChar w:fldCharType="end"/>
            </w:r>
            <w:bookmarkEnd w:id="103"/>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BB6B1A2" w14:textId="77777777" w:rsidR="00B4296B" w:rsidRPr="00DC250D" w:rsidRDefault="00B4296B" w:rsidP="00B4296B">
            <w:pPr>
              <w:spacing w:after="0" w:line="240" w:lineRule="auto"/>
            </w:pPr>
            <w:r w:rsidRPr="00DC250D">
              <w:t>ZTE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AC988D1" w14:textId="77777777" w:rsidR="00B4296B" w:rsidRPr="00DC250D" w:rsidRDefault="00B4296B" w:rsidP="00B4296B">
            <w:pPr>
              <w:spacing w:after="0" w:line="240" w:lineRule="auto"/>
            </w:pPr>
            <w:r w:rsidRPr="00DC250D">
              <w:t xml:space="preserve">22.261v18.6.1 Adding requirements on maximum capacity of network slicing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092823C" w14:textId="7D1968EA"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F9AF623" w14:textId="77777777" w:rsidR="00B4296B" w:rsidRPr="00DC250D" w:rsidRDefault="00B4296B" w:rsidP="00B4296B">
            <w:pPr>
              <w:spacing w:after="0" w:line="240" w:lineRule="auto"/>
              <w:rPr>
                <w:rFonts w:eastAsia="Arial Unicode MS" w:cs="Arial"/>
                <w:szCs w:val="18"/>
                <w:highlight w:val="yellow"/>
                <w:lang w:eastAsia="ar-SA"/>
              </w:rPr>
            </w:pPr>
            <w:r w:rsidRPr="00DC250D">
              <w:rPr>
                <w:b/>
                <w:bCs/>
                <w:i/>
              </w:rPr>
              <w:t xml:space="preserve">e-Thread: </w:t>
            </w:r>
            <w:r w:rsidRPr="00DC250D">
              <w:rPr>
                <w:b/>
                <w:bCs/>
                <w:iCs/>
              </w:rPr>
              <w:t>[SA1#99e, CR_Rel18_2]</w:t>
            </w:r>
          </w:p>
          <w:p w14:paraId="56E17B59" w14:textId="77777777"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EASNS</w:t>
            </w:r>
            <w:r w:rsidRPr="00DC250D">
              <w:rPr>
                <w:rFonts w:eastAsia="Arial Unicode MS" w:cs="Arial"/>
                <w:i/>
                <w:szCs w:val="18"/>
                <w:lang w:eastAsia="ar-SA"/>
              </w:rPr>
              <w:t xml:space="preserve"> Rel-18 CR</w:t>
            </w:r>
            <w:r w:rsidRPr="00DC250D">
              <w:t>0649</w:t>
            </w:r>
            <w:r w:rsidRPr="00DC250D">
              <w:rPr>
                <w:rFonts w:eastAsia="Arial Unicode MS" w:cs="Arial"/>
                <w:i/>
                <w:szCs w:val="18"/>
                <w:lang w:eastAsia="ar-SA"/>
              </w:rPr>
              <w:t>R- Cat A</w:t>
            </w:r>
          </w:p>
          <w:p w14:paraId="4CEDF15E" w14:textId="1E87DC8C" w:rsidR="00B4296B" w:rsidRPr="00DC250D" w:rsidRDefault="00865E95" w:rsidP="00B4296B">
            <w:pPr>
              <w:spacing w:after="0" w:line="240" w:lineRule="auto"/>
              <w:rPr>
                <w:rFonts w:eastAsia="Arial Unicode MS" w:cs="Arial"/>
                <w:szCs w:val="18"/>
                <w:lang w:eastAsia="ar-SA"/>
              </w:rPr>
            </w:pPr>
            <w:r w:rsidRPr="00DC250D">
              <w:rPr>
                <w:rFonts w:eastAsia="Microsoft YaHei"/>
                <w:lang w:val="en-US"/>
              </w:rPr>
              <w:t>2146r5 agreed</w:t>
            </w:r>
          </w:p>
        </w:tc>
      </w:tr>
      <w:tr w:rsidR="00B4296B" w:rsidRPr="00B04844" w14:paraId="514EB0D8"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B4296B" w:rsidRPr="00FC250B" w:rsidRDefault="00B4296B" w:rsidP="00B4296B">
            <w:pPr>
              <w:pStyle w:val="Heading2"/>
            </w:pPr>
            <w:r>
              <w:t>Rel-17 and earlier CRs (other than alignment)</w:t>
            </w:r>
          </w:p>
        </w:tc>
      </w:tr>
      <w:tr w:rsidR="00B4296B" w:rsidRPr="00A75C05" w14:paraId="6CD71BE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DC869BE" w14:textId="6E341C74" w:rsidR="00B4296B" w:rsidRPr="00AC2765" w:rsidRDefault="00B4296B" w:rsidP="00B4296B">
            <w:pPr>
              <w:snapToGrid w:val="0"/>
              <w:spacing w:after="0" w:line="240" w:lineRule="auto"/>
            </w:pPr>
            <w: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AC3E56B" w14:textId="5615DF77" w:rsidR="00B4296B" w:rsidRPr="00AC2765" w:rsidRDefault="00EE43A9" w:rsidP="00B4296B">
            <w:pPr>
              <w:spacing w:after="0" w:line="240" w:lineRule="auto"/>
            </w:pPr>
            <w:hyperlink r:id="rId105" w:history="1">
              <w:r w:rsidR="00B4296B" w:rsidRPr="002056EF">
                <w:rPr>
                  <w:rStyle w:val="Hyperlink"/>
                  <w:rFonts w:cs="Arial"/>
                </w:rPr>
                <w:t>S1-222035</w:t>
              </w:r>
            </w:hyperlink>
          </w:p>
          <w:p w14:paraId="2C8D6D39" w14:textId="77777777" w:rsidR="00B4296B" w:rsidRPr="00A75C05"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FCE706" w14:textId="77777777" w:rsidR="00B4296B" w:rsidRPr="00AC2765" w:rsidRDefault="00B4296B" w:rsidP="00B4296B">
            <w:pPr>
              <w:spacing w:after="0" w:line="240" w:lineRule="auto"/>
            </w:pPr>
            <w:r w:rsidRPr="00AC2765">
              <w:t xml:space="preserve">ETRI, KT Corp, SK Telecom, LG </w:t>
            </w:r>
            <w:proofErr w:type="spellStart"/>
            <w:r w:rsidRPr="00AC2765">
              <w:t>Uplus</w:t>
            </w:r>
            <w:proofErr w:type="spellEnd"/>
          </w:p>
          <w:p w14:paraId="48A3FD52" w14:textId="77777777" w:rsidR="00B4296B" w:rsidRPr="00A75C05" w:rsidRDefault="00B4296B" w:rsidP="00B4296B">
            <w:pPr>
              <w:snapToGrid w:val="0"/>
              <w:spacing w:after="0" w:line="240" w:lineRule="auto"/>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C957127" w14:textId="5BC4ED61" w:rsidR="00B4296B" w:rsidRPr="00AC2765" w:rsidRDefault="00B4296B" w:rsidP="00B4296B">
            <w:pPr>
              <w:spacing w:after="0" w:line="240" w:lineRule="auto"/>
            </w:pPr>
            <w:r>
              <w:t xml:space="preserve">22.268v17.0.0 </w:t>
            </w:r>
            <w:r w:rsidRPr="00AC2765">
              <w:t>Additional KPAS specific requirements</w:t>
            </w:r>
          </w:p>
          <w:p w14:paraId="563A15EB" w14:textId="77777777" w:rsidR="00B4296B" w:rsidRPr="00A75C05"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7BE2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5B3BE0" w14:textId="6002EC8A" w:rsidR="00B4296B" w:rsidRPr="009F3D59" w:rsidRDefault="00B4296B" w:rsidP="00B4296B">
            <w:pPr>
              <w:spacing w:after="0" w:line="240" w:lineRule="auto"/>
              <w:rPr>
                <w:rFonts w:eastAsia="Arial Unicode MS" w:cs="Arial"/>
                <w:szCs w:val="18"/>
                <w:highlight w:val="yellow"/>
                <w:lang w:eastAsia="ar-SA"/>
              </w:rPr>
            </w:pPr>
            <w:r w:rsidRPr="000C3082">
              <w:rPr>
                <w:b/>
                <w:bCs/>
                <w:i/>
              </w:rPr>
              <w:t xml:space="preserve">e-Thread: </w:t>
            </w:r>
            <w:r w:rsidRPr="000C3082">
              <w:rPr>
                <w:b/>
                <w:bCs/>
                <w:iCs/>
              </w:rPr>
              <w:t>[SA1#9</w:t>
            </w:r>
            <w:r>
              <w:rPr>
                <w:b/>
                <w:bCs/>
                <w:iCs/>
              </w:rPr>
              <w:t>9</w:t>
            </w:r>
            <w:r w:rsidRPr="000C3082">
              <w:rPr>
                <w:b/>
                <w:bCs/>
                <w:iCs/>
              </w:rPr>
              <w:t xml:space="preserve">e, </w:t>
            </w:r>
            <w:r w:rsidRPr="00A55511">
              <w:rPr>
                <w:b/>
                <w:bCs/>
                <w:iCs/>
              </w:rPr>
              <w:t>CR_Others</w:t>
            </w:r>
            <w:r>
              <w:rPr>
                <w:b/>
                <w:bCs/>
                <w:iCs/>
              </w:rPr>
              <w:t>_</w:t>
            </w:r>
            <w:r w:rsidRPr="00A55511">
              <w:rPr>
                <w:b/>
                <w:bCs/>
                <w:iCs/>
              </w:rPr>
              <w:t>1</w:t>
            </w:r>
            <w:r>
              <w:rPr>
                <w:b/>
                <w:bCs/>
                <w:iCs/>
              </w:rPr>
              <w:t>]</w:t>
            </w:r>
          </w:p>
          <w:p w14:paraId="7C340E72" w14:textId="1DB22C53" w:rsidR="00B4296B" w:rsidRPr="00231C7B" w:rsidRDefault="00B4296B" w:rsidP="00B4296B">
            <w:pPr>
              <w:spacing w:after="0" w:line="240" w:lineRule="auto"/>
              <w:rPr>
                <w:rFonts w:eastAsia="Arial Unicode MS" w:cs="Arial"/>
                <w:i/>
                <w:szCs w:val="18"/>
                <w:lang w:val="en-US" w:eastAsia="ar-SA"/>
              </w:rPr>
            </w:pPr>
            <w:r w:rsidRPr="00E84512">
              <w:rPr>
                <w:rFonts w:eastAsia="Arial Unicode MS" w:cs="Arial"/>
                <w:i/>
                <w:szCs w:val="18"/>
                <w:lang w:eastAsia="ar-SA"/>
              </w:rPr>
              <w:t xml:space="preserve">WI </w:t>
            </w:r>
            <w:fldSimple w:instr=" DOCPROPERTY  RelatedWis  \* MERGEFORMAT ">
              <w:r>
                <w:rPr>
                  <w:noProof/>
                </w:rPr>
                <w:t>ePWS, TEI17</w:t>
              </w:r>
            </w:fldSimple>
            <w:r>
              <w:rPr>
                <w:noProof/>
              </w:rPr>
              <w:t xml:space="preserve"> </w:t>
            </w:r>
            <w:r w:rsidRPr="00E84512">
              <w:rPr>
                <w:rFonts w:eastAsia="Arial Unicode MS" w:cs="Arial"/>
                <w:i/>
                <w:szCs w:val="18"/>
                <w:lang w:eastAsia="ar-SA"/>
              </w:rPr>
              <w:t>Rel-1</w:t>
            </w:r>
            <w:r>
              <w:rPr>
                <w:rFonts w:eastAsia="Arial Unicode MS" w:cs="Arial"/>
                <w:i/>
                <w:szCs w:val="18"/>
                <w:lang w:eastAsia="ar-SA"/>
              </w:rPr>
              <w:t>7</w:t>
            </w:r>
            <w:r w:rsidRPr="00E84512">
              <w:rPr>
                <w:rFonts w:eastAsia="Arial Unicode MS" w:cs="Arial"/>
                <w:i/>
                <w:szCs w:val="18"/>
                <w:lang w:eastAsia="ar-SA"/>
              </w:rPr>
              <w:t xml:space="preserve"> CR</w:t>
            </w:r>
            <w:r w:rsidRPr="00E84512">
              <w:t>0</w:t>
            </w:r>
            <w:r>
              <w:t>075</w:t>
            </w:r>
            <w:r w:rsidRPr="00E84512">
              <w:rPr>
                <w:rFonts w:eastAsia="Arial Unicode MS" w:cs="Arial"/>
                <w:i/>
                <w:szCs w:val="18"/>
                <w:lang w:eastAsia="ar-SA"/>
              </w:rPr>
              <w:t xml:space="preserve">R- Cat </w:t>
            </w:r>
            <w:r>
              <w:rPr>
                <w:rFonts w:eastAsia="Arial Unicode MS" w:cs="Arial"/>
                <w:i/>
                <w:szCs w:val="18"/>
                <w:lang w:eastAsia="ar-SA"/>
              </w:rPr>
              <w:t>B</w:t>
            </w:r>
          </w:p>
          <w:p w14:paraId="5FF59EB9" w14:textId="77777777" w:rsidR="00B4296B" w:rsidRPr="00A75C05" w:rsidRDefault="00B4296B" w:rsidP="00B4296B">
            <w:pPr>
              <w:spacing w:after="0" w:line="240" w:lineRule="auto"/>
              <w:rPr>
                <w:rFonts w:eastAsia="Arial Unicode MS" w:cs="Arial"/>
                <w:szCs w:val="18"/>
                <w:lang w:eastAsia="ar-SA"/>
              </w:rPr>
            </w:pPr>
          </w:p>
        </w:tc>
      </w:tr>
      <w:tr w:rsidR="00B4296B" w14:paraId="05D7CEC8" w14:textId="77777777" w:rsidTr="00205236">
        <w:trPr>
          <w:trHeight w:val="141"/>
        </w:trPr>
        <w:tc>
          <w:tcPr>
            <w:tcW w:w="14426" w:type="dxa"/>
            <w:gridSpan w:val="6"/>
            <w:shd w:val="clear" w:color="auto" w:fill="F2F2F2"/>
          </w:tcPr>
          <w:p w14:paraId="2C31996E" w14:textId="7F57A87F" w:rsidR="00B4296B" w:rsidRDefault="00B4296B" w:rsidP="00B4296B">
            <w:pPr>
              <w:pStyle w:val="Heading1"/>
            </w:pPr>
            <w:r>
              <w:t>Rel19 contributions</w:t>
            </w:r>
          </w:p>
        </w:tc>
      </w:tr>
      <w:tr w:rsidR="00B4296B" w:rsidRPr="00745D37" w14:paraId="3F83DC6D" w14:textId="77777777" w:rsidTr="00205236">
        <w:trPr>
          <w:trHeight w:val="141"/>
        </w:trPr>
        <w:tc>
          <w:tcPr>
            <w:tcW w:w="14426" w:type="dxa"/>
            <w:gridSpan w:val="6"/>
            <w:tcBorders>
              <w:bottom w:val="single" w:sz="4" w:space="0" w:color="auto"/>
            </w:tcBorders>
            <w:shd w:val="clear" w:color="auto" w:fill="F2F2F2" w:themeFill="background1" w:themeFillShade="F2"/>
          </w:tcPr>
          <w:p w14:paraId="401D4F9C" w14:textId="7DE52684" w:rsidR="00B4296B" w:rsidRPr="00745D37" w:rsidRDefault="00B4296B" w:rsidP="00B4296B">
            <w:pPr>
              <w:pStyle w:val="Heading2"/>
              <w:rPr>
                <w:lang w:val="en-US"/>
              </w:rPr>
            </w:pPr>
            <w:r>
              <w:rPr>
                <w:lang w:val="en-US"/>
              </w:rPr>
              <w:t>FS_RAILSS</w:t>
            </w:r>
            <w:r w:rsidRPr="00745D37">
              <w:rPr>
                <w:lang w:val="en-US"/>
              </w:rPr>
              <w:t>: Study on Supporting of Railway Smart Station Services</w:t>
            </w:r>
            <w:r>
              <w:rPr>
                <w:lang w:val="en-US"/>
              </w:rPr>
              <w:t xml:space="preserve"> </w:t>
            </w:r>
            <w:r w:rsidRPr="00745D37">
              <w:rPr>
                <w:lang w:val="en-US"/>
              </w:rPr>
              <w:t>[</w:t>
            </w:r>
            <w:hyperlink r:id="rId106" w:history="1">
              <w:r w:rsidRPr="00702308">
                <w:rPr>
                  <w:rStyle w:val="Hyperlink"/>
                  <w:lang w:val="en-US"/>
                </w:rPr>
                <w:t>SP-190838</w:t>
              </w:r>
            </w:hyperlink>
            <w:r w:rsidRPr="00745D37">
              <w:rPr>
                <w:lang w:val="en-US"/>
              </w:rPr>
              <w:t>]</w:t>
            </w:r>
          </w:p>
        </w:tc>
      </w:tr>
      <w:tr w:rsidR="00B4296B" w:rsidRPr="00AA7BD2" w14:paraId="5B5C10E6" w14:textId="77777777" w:rsidTr="00B4296B">
        <w:trPr>
          <w:trHeight w:val="141"/>
        </w:trPr>
        <w:tc>
          <w:tcPr>
            <w:tcW w:w="8656" w:type="dxa"/>
            <w:gridSpan w:val="4"/>
            <w:tcBorders>
              <w:bottom w:val="single" w:sz="4" w:space="0" w:color="auto"/>
            </w:tcBorders>
            <w:shd w:val="clear" w:color="auto" w:fill="auto"/>
          </w:tcPr>
          <w:p w14:paraId="310FCBB6"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06C87A" w14:textId="7777777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34EBF2F8"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07" w:history="1">
              <w:r w:rsidRPr="00306BCE">
                <w:rPr>
                  <w:rStyle w:val="Hyperlink"/>
                  <w:rFonts w:eastAsia="Arial Unicode MS" w:cs="Arial"/>
                  <w:szCs w:val="18"/>
                  <w:lang w:val="fr-FR" w:eastAsia="ar-SA"/>
                </w:rPr>
                <w:t>TR22.890v0.5.0</w:t>
              </w:r>
            </w:hyperlink>
          </w:p>
          <w:p w14:paraId="5AD4DC79"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A4F9626" w14:textId="331AF9A1"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45</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39ECA78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6E47D9A" w14:textId="3BC9825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46B34B52" w14:textId="2F1ED8C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2C4482D6" w14:textId="1C93E2CE" w:rsidR="00B4296B" w:rsidRPr="00AA7BD2" w:rsidRDefault="00B4296B" w:rsidP="00B4296B">
            <w:pPr>
              <w:suppressAutoHyphens/>
              <w:spacing w:after="0" w:line="240" w:lineRule="auto"/>
              <w:rPr>
                <w:rFonts w:eastAsia="Arial Unicode MS" w:cs="Arial"/>
                <w:szCs w:val="18"/>
                <w:lang w:val="fr-FR" w:eastAsia="ar-SA"/>
              </w:rPr>
            </w:pPr>
            <w:r w:rsidRPr="003C3FDB">
              <w:rPr>
                <w:rFonts w:eastAsia="Arial Unicode MS" w:cs="Arial"/>
                <w:b/>
                <w:bCs/>
                <w:szCs w:val="18"/>
                <w:lang w:val="fr-FR" w:eastAsia="ar-SA"/>
              </w:rPr>
              <w:t>G</w:t>
            </w:r>
            <w:r>
              <w:rPr>
                <w:rFonts w:eastAsia="Arial Unicode MS" w:cs="Arial"/>
                <w:b/>
                <w:bCs/>
                <w:szCs w:val="18"/>
                <w:lang w:val="fr-FR" w:eastAsia="ar-SA"/>
              </w:rPr>
              <w:t>lobal</w:t>
            </w:r>
          </w:p>
        </w:tc>
      </w:tr>
      <w:tr w:rsidR="00B4296B" w:rsidRPr="00B04844" w14:paraId="49375F3E" w14:textId="77777777" w:rsidTr="0032595B">
        <w:trPr>
          <w:trHeight w:val="250"/>
        </w:trPr>
        <w:tc>
          <w:tcPr>
            <w:tcW w:w="14426" w:type="dxa"/>
            <w:gridSpan w:val="6"/>
            <w:tcBorders>
              <w:bottom w:val="single" w:sz="4" w:space="0" w:color="auto"/>
            </w:tcBorders>
            <w:shd w:val="clear" w:color="auto" w:fill="F2F2F2"/>
          </w:tcPr>
          <w:p w14:paraId="56D87618" w14:textId="1B7BEE36" w:rsidR="00B4296B" w:rsidRPr="006E6FF4" w:rsidRDefault="00B4296B" w:rsidP="00B4296B">
            <w:pPr>
              <w:pStyle w:val="Heading8"/>
              <w:jc w:val="left"/>
            </w:pPr>
            <w:r>
              <w:rPr>
                <w:color w:val="1F497D" w:themeColor="text2"/>
                <w:sz w:val="18"/>
                <w:szCs w:val="22"/>
              </w:rPr>
              <w:t>Use Cases Update</w:t>
            </w:r>
          </w:p>
        </w:tc>
      </w:tr>
      <w:tr w:rsidR="00B4296B" w:rsidRPr="00A75C05" w14:paraId="640FBB57"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8C8C333" w14:textId="77777777" w:rsidR="00B4296B" w:rsidRPr="0032595B" w:rsidRDefault="00B4296B" w:rsidP="00B4296B">
            <w:pPr>
              <w:snapToGrid w:val="0"/>
              <w:spacing w:after="0" w:line="240" w:lineRule="auto"/>
              <w:rPr>
                <w:rFonts w:eastAsia="Times New Roman" w:cs="Arial"/>
                <w:szCs w:val="18"/>
                <w:lang w:eastAsia="ar-SA"/>
              </w:rPr>
            </w:pPr>
            <w:proofErr w:type="spellStart"/>
            <w:r w:rsidRPr="0032595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8F56E04" w14:textId="787A1CF5" w:rsidR="00B4296B" w:rsidRPr="0032595B" w:rsidRDefault="00EE43A9" w:rsidP="00B4296B">
            <w:pPr>
              <w:spacing w:after="0" w:line="240" w:lineRule="auto"/>
            </w:pPr>
            <w:hyperlink r:id="rId108" w:history="1">
              <w:r w:rsidR="00B4296B" w:rsidRPr="0032595B">
                <w:rPr>
                  <w:rStyle w:val="Hyperlink"/>
                  <w:rFonts w:cs="Arial"/>
                  <w:color w:val="auto"/>
                </w:rPr>
                <w:t>S1-222245</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A8A7E45" w14:textId="77777777" w:rsidR="00B4296B" w:rsidRPr="0032595B" w:rsidRDefault="00B4296B" w:rsidP="00B4296B">
            <w:pPr>
              <w:spacing w:after="0" w:line="240" w:lineRule="auto"/>
            </w:pPr>
            <w:proofErr w:type="spellStart"/>
            <w:r w:rsidRPr="0032595B">
              <w:t>Kyonggi</w:t>
            </w:r>
            <w:proofErr w:type="spellEnd"/>
            <w:r w:rsidRPr="0032595B">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E1B0FC8" w14:textId="77777777" w:rsidR="00B4296B" w:rsidRPr="0032595B" w:rsidRDefault="00B4296B" w:rsidP="00B4296B">
            <w:pPr>
              <w:spacing w:after="0" w:line="240" w:lineRule="auto"/>
            </w:pPr>
            <w:r w:rsidRPr="0032595B">
              <w:t>Pseudo-CR on &lt;minor editorial corrections on Clauses 7.1 and 7.3 &gt;</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F394917" w14:textId="7543CBCF" w:rsidR="00B4296B" w:rsidRPr="0032595B" w:rsidRDefault="0032595B" w:rsidP="00B4296B">
            <w:pPr>
              <w:snapToGrid w:val="0"/>
              <w:spacing w:after="0" w:line="240" w:lineRule="auto"/>
              <w:rPr>
                <w:rFonts w:eastAsia="Times New Roman" w:cs="Arial"/>
                <w:szCs w:val="18"/>
                <w:lang w:eastAsia="ar-SA"/>
              </w:rPr>
            </w:pPr>
            <w:r w:rsidRPr="0032595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D6D824D" w14:textId="7BA31FDD" w:rsidR="00B4296B" w:rsidRPr="0032595B" w:rsidRDefault="00B4296B" w:rsidP="00B4296B">
            <w:pPr>
              <w:tabs>
                <w:tab w:val="left" w:pos="1026"/>
              </w:tabs>
              <w:spacing w:after="0" w:line="240" w:lineRule="auto"/>
              <w:rPr>
                <w:b/>
                <w:bCs/>
              </w:rPr>
            </w:pPr>
            <w:r w:rsidRPr="0032595B">
              <w:rPr>
                <w:b/>
                <w:bCs/>
              </w:rPr>
              <w:t>e-Thread: [SA1#99e, FS_RAILSS_1]</w:t>
            </w:r>
          </w:p>
          <w:p w14:paraId="33B5E49A" w14:textId="0ED88A0C" w:rsidR="00B4296B" w:rsidRPr="0032595B" w:rsidRDefault="00CE3ADB" w:rsidP="00B4296B">
            <w:pPr>
              <w:spacing w:after="0" w:line="240" w:lineRule="auto"/>
              <w:rPr>
                <w:rFonts w:eastAsia="Arial Unicode MS" w:cs="Arial"/>
                <w:szCs w:val="18"/>
                <w:lang w:eastAsia="ar-SA"/>
              </w:rPr>
            </w:pPr>
            <w:r w:rsidRPr="0032595B">
              <w:rPr>
                <w:rFonts w:eastAsia="Times New Roman"/>
              </w:rPr>
              <w:t>2245r</w:t>
            </w:r>
            <w:r w:rsidR="00EE52BF">
              <w:rPr>
                <w:rFonts w:eastAsia="Times New Roman"/>
              </w:rPr>
              <w:t>3</w:t>
            </w:r>
            <w:r w:rsidRPr="0032595B">
              <w:rPr>
                <w:rFonts w:eastAsia="Times New Roman"/>
              </w:rPr>
              <w:t xml:space="preserve"> agreed</w:t>
            </w:r>
          </w:p>
        </w:tc>
      </w:tr>
      <w:tr w:rsidR="00B4296B" w:rsidRPr="00B04844" w14:paraId="6BCD1B07" w14:textId="77777777" w:rsidTr="00CE3ADB">
        <w:trPr>
          <w:trHeight w:val="250"/>
        </w:trPr>
        <w:tc>
          <w:tcPr>
            <w:tcW w:w="14426" w:type="dxa"/>
            <w:gridSpan w:val="6"/>
            <w:tcBorders>
              <w:bottom w:val="single" w:sz="4" w:space="0" w:color="auto"/>
            </w:tcBorders>
            <w:shd w:val="clear" w:color="auto" w:fill="F2F2F2"/>
          </w:tcPr>
          <w:p w14:paraId="3B5CA25A" w14:textId="44D2F7D3" w:rsidR="00B4296B" w:rsidRPr="006E6FF4" w:rsidRDefault="00B4296B" w:rsidP="00B4296B">
            <w:pPr>
              <w:pStyle w:val="Heading8"/>
              <w:jc w:val="left"/>
            </w:pPr>
            <w:r>
              <w:rPr>
                <w:color w:val="1F497D" w:themeColor="text2"/>
                <w:sz w:val="18"/>
                <w:szCs w:val="22"/>
              </w:rPr>
              <w:t>New Use Cases</w:t>
            </w:r>
          </w:p>
        </w:tc>
      </w:tr>
      <w:tr w:rsidR="00B4296B" w:rsidRPr="00A75C05" w14:paraId="31FBFDEE"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A85D128" w14:textId="743C6015" w:rsidR="00B4296B" w:rsidRPr="00CE3ADB" w:rsidRDefault="00B4296B" w:rsidP="00B4296B">
            <w:pPr>
              <w:snapToGrid w:val="0"/>
              <w:spacing w:after="0" w:line="240" w:lineRule="auto"/>
              <w:rPr>
                <w:rFonts w:eastAsia="Times New Roman" w:cs="Arial"/>
                <w:szCs w:val="18"/>
                <w:lang w:eastAsia="ar-SA"/>
              </w:rPr>
            </w:pPr>
            <w:proofErr w:type="spellStart"/>
            <w:r w:rsidRPr="00CE3AD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AB5F240" w14:textId="481504A6" w:rsidR="00B4296B" w:rsidRPr="00CE3ADB" w:rsidRDefault="00EE43A9" w:rsidP="00B4296B">
            <w:pPr>
              <w:spacing w:after="0" w:line="240" w:lineRule="auto"/>
            </w:pPr>
            <w:hyperlink r:id="rId109" w:history="1">
              <w:r w:rsidR="00B4296B" w:rsidRPr="00CE3ADB">
                <w:rPr>
                  <w:rStyle w:val="Hyperlink"/>
                  <w:rFonts w:cs="Arial"/>
                  <w:color w:val="auto"/>
                </w:rPr>
                <w:t>S1-222224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1B71DE" w14:textId="670199B6" w:rsidR="00B4296B" w:rsidRPr="00CE3ADB" w:rsidRDefault="00B4296B" w:rsidP="00B4296B">
            <w:pPr>
              <w:spacing w:after="0" w:line="240" w:lineRule="auto"/>
            </w:pPr>
            <w:proofErr w:type="spellStart"/>
            <w:r w:rsidRPr="00CE3ADB">
              <w:t>Hansung</w:t>
            </w:r>
            <w:proofErr w:type="spellEnd"/>
            <w:r w:rsidRPr="00CE3ADB">
              <w:t xml:space="preserve"> University, </w:t>
            </w:r>
            <w:proofErr w:type="spellStart"/>
            <w:r w:rsidRPr="00CE3ADB">
              <w:t>LGUplus</w:t>
            </w:r>
            <w:proofErr w:type="spellEnd"/>
            <w:r w:rsidRPr="00CE3ADB">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4EC2BCB" w14:textId="75613839" w:rsidR="00B4296B" w:rsidRPr="00CE3ADB" w:rsidRDefault="00B4296B" w:rsidP="00B4296B">
            <w:pPr>
              <w:spacing w:after="0" w:line="240" w:lineRule="auto"/>
            </w:pPr>
            <w:r w:rsidRPr="00CE3ADB">
              <w:t>Pseudo-CR on a use case for the operation of platform screen doors of the smart railway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58AB90" w14:textId="2EAFB245" w:rsidR="00B4296B" w:rsidRPr="00CE3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59A9B9" w14:textId="77777777" w:rsidR="00B4296B" w:rsidRPr="00CE3ADB" w:rsidRDefault="00B4296B" w:rsidP="00B4296B">
            <w:pPr>
              <w:spacing w:after="0" w:line="240" w:lineRule="auto"/>
              <w:rPr>
                <w:b/>
                <w:bCs/>
              </w:rPr>
            </w:pPr>
            <w:r w:rsidRPr="00CE3ADB">
              <w:rPr>
                <w:b/>
                <w:bCs/>
              </w:rPr>
              <w:t>e-Thread: [SA1#99e, FS_RAILSS_2]</w:t>
            </w:r>
          </w:p>
          <w:p w14:paraId="2BBAA295" w14:textId="2556BF09" w:rsidR="00B4296B" w:rsidRPr="00CE3ADB" w:rsidRDefault="00B4296B" w:rsidP="00B4296B">
            <w:pPr>
              <w:spacing w:after="0" w:line="240" w:lineRule="auto"/>
              <w:rPr>
                <w:rFonts w:eastAsia="Arial Unicode MS" w:cs="Arial"/>
                <w:szCs w:val="18"/>
                <w:lang w:eastAsia="ar-SA"/>
              </w:rPr>
            </w:pPr>
          </w:p>
        </w:tc>
      </w:tr>
      <w:tr w:rsidR="00B4296B" w:rsidRPr="00A75C05" w14:paraId="23DDD90E"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B495819" w14:textId="690A461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7C5793F" w14:textId="15B1FEE9" w:rsidR="00B4296B" w:rsidRPr="00A75C05" w:rsidRDefault="00EE43A9" w:rsidP="00B4296B">
            <w:pPr>
              <w:spacing w:after="0" w:line="240" w:lineRule="auto"/>
            </w:pPr>
            <w:hyperlink r:id="rId110" w:history="1">
              <w:r w:rsidR="00B4296B" w:rsidRPr="00094781">
                <w:rPr>
                  <w:rStyle w:val="Hyperlink"/>
                  <w:rFonts w:cs="Arial"/>
                </w:rPr>
                <w:t>S1-222225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DC92846" w14:textId="4372CF8E"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91ADCB9" w14:textId="2DB6E16A" w:rsidR="00B4296B" w:rsidRPr="00A75C05" w:rsidRDefault="00B4296B" w:rsidP="00B4296B">
            <w:pPr>
              <w:spacing w:after="0" w:line="240" w:lineRule="auto"/>
            </w:pPr>
            <w:r w:rsidRPr="006415EF">
              <w:t>a use case of automatic monitoring of railway smart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92702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E4BAC5" w14:textId="2A6EB52B" w:rsidR="00B4296B" w:rsidRPr="00A75C05" w:rsidRDefault="00B4296B" w:rsidP="00B4296B">
            <w:pPr>
              <w:spacing w:after="0" w:line="240" w:lineRule="auto"/>
              <w:rPr>
                <w:rFonts w:eastAsia="Arial Unicode MS" w:cs="Arial"/>
                <w:szCs w:val="18"/>
                <w:lang w:eastAsia="ar-SA"/>
              </w:rPr>
            </w:pPr>
            <w:r w:rsidRPr="008B52BB">
              <w:rPr>
                <w:b/>
                <w:bCs/>
              </w:rPr>
              <w:t>e-Thread: [SA1#99e, FS_RAILSS_</w:t>
            </w:r>
            <w:r>
              <w:rPr>
                <w:b/>
                <w:bCs/>
              </w:rPr>
              <w:t>3</w:t>
            </w:r>
            <w:r w:rsidRPr="008B52BB">
              <w:rPr>
                <w:b/>
                <w:bCs/>
              </w:rPr>
              <w:t>]</w:t>
            </w:r>
          </w:p>
        </w:tc>
      </w:tr>
      <w:tr w:rsidR="00B4296B" w:rsidRPr="00A75C05" w14:paraId="5D0F9ADF"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0DCBE7D" w14:textId="60CAD306"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F847110" w14:textId="70413254" w:rsidR="00B4296B" w:rsidRPr="00CB2AA1" w:rsidRDefault="00EE43A9" w:rsidP="00B4296B">
            <w:pPr>
              <w:spacing w:after="0" w:line="240" w:lineRule="auto"/>
            </w:pPr>
            <w:hyperlink r:id="rId111" w:history="1">
              <w:r w:rsidR="00B4296B" w:rsidRPr="00CB2AA1">
                <w:rPr>
                  <w:rStyle w:val="Hyperlink"/>
                  <w:rFonts w:cs="Arial"/>
                  <w:color w:val="auto"/>
                </w:rPr>
                <w:t>S1-222228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6F260BC" w14:textId="26915EC4"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B75D1C1" w14:textId="5BF258FA" w:rsidR="00B4296B" w:rsidRPr="00CB2AA1" w:rsidRDefault="00B4296B" w:rsidP="00B4296B">
            <w:pPr>
              <w:spacing w:after="0" w:line="240" w:lineRule="auto"/>
            </w:pPr>
            <w:r w:rsidRPr="00CB2AA1">
              <w:t>A use case of railway smart station telemetry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1FCC191" w14:textId="5DC4F773"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9A933E" w14:textId="65378364" w:rsidR="00B4296B" w:rsidRPr="00CB2AA1" w:rsidRDefault="00B4296B" w:rsidP="00B4296B">
            <w:pPr>
              <w:spacing w:after="0" w:line="240" w:lineRule="auto"/>
              <w:rPr>
                <w:rFonts w:eastAsia="Arial Unicode MS" w:cs="Arial"/>
                <w:szCs w:val="18"/>
                <w:lang w:eastAsia="ar-SA"/>
              </w:rPr>
            </w:pPr>
            <w:r w:rsidRPr="00CB2AA1">
              <w:rPr>
                <w:b/>
                <w:bCs/>
              </w:rPr>
              <w:t>e-Thread: [SA1#99e, FS_RAILSS_4]</w:t>
            </w:r>
          </w:p>
        </w:tc>
      </w:tr>
      <w:tr w:rsidR="00B4296B" w:rsidRPr="00A75C05" w14:paraId="038EA26E"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AB545D6" w14:textId="136BA5E9"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7450100" w14:textId="43F00F9E" w:rsidR="00B4296B" w:rsidRPr="00CB2AA1" w:rsidRDefault="00EE43A9" w:rsidP="00B4296B">
            <w:pPr>
              <w:spacing w:after="0" w:line="240" w:lineRule="auto"/>
            </w:pPr>
            <w:hyperlink r:id="rId112" w:history="1">
              <w:r w:rsidR="00B4296B" w:rsidRPr="00CB2AA1">
                <w:rPr>
                  <w:rStyle w:val="Hyperlink"/>
                  <w:rFonts w:cs="Arial"/>
                  <w:color w:val="auto"/>
                </w:rPr>
                <w:t>S1-222229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D444A2D" w14:textId="31ED596C"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FDE466A" w14:textId="7B4C54DF" w:rsidR="00B4296B" w:rsidRPr="00CB2AA1" w:rsidRDefault="00B4296B" w:rsidP="00B4296B">
            <w:pPr>
              <w:spacing w:after="0" w:line="240" w:lineRule="auto"/>
            </w:pPr>
            <w:r w:rsidRPr="00CB2AA1">
              <w:t>A use case of user experience of railway smart station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D400E79" w14:textId="6855EA64"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D781A1C" w14:textId="4B2EEF07" w:rsidR="00B4296B" w:rsidRPr="00CB2AA1" w:rsidRDefault="00B4296B" w:rsidP="00B4296B">
            <w:pPr>
              <w:spacing w:after="0" w:line="240" w:lineRule="auto"/>
              <w:rPr>
                <w:rFonts w:eastAsia="Arial Unicode MS" w:cs="Arial"/>
                <w:szCs w:val="18"/>
                <w:lang w:eastAsia="ar-SA"/>
              </w:rPr>
            </w:pPr>
            <w:r w:rsidRPr="00CB2AA1">
              <w:rPr>
                <w:b/>
                <w:bCs/>
              </w:rPr>
              <w:t>e-Thread: [SA1#99e, FS_RAILSS_5]</w:t>
            </w:r>
          </w:p>
        </w:tc>
      </w:tr>
      <w:tr w:rsidR="00B4296B" w:rsidRPr="00A75C05" w14:paraId="716A2D15" w14:textId="77777777" w:rsidTr="00CB2AA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1FA0BFD" w14:textId="7A00D50C"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0AA9AF6" w14:textId="2382D39C" w:rsidR="00B4296B" w:rsidRPr="00CB2AA1" w:rsidRDefault="00EE43A9" w:rsidP="00B4296B">
            <w:pPr>
              <w:spacing w:after="0" w:line="240" w:lineRule="auto"/>
            </w:pPr>
            <w:hyperlink r:id="rId113" w:history="1">
              <w:r w:rsidR="00B4296B" w:rsidRPr="00CB2AA1">
                <w:rPr>
                  <w:rStyle w:val="Hyperlink"/>
                  <w:rFonts w:cs="Arial"/>
                  <w:color w:val="auto"/>
                </w:rPr>
                <w:t>S1-222231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C07B617" w14:textId="798C645D" w:rsidR="00B4296B" w:rsidRPr="00CB2AA1" w:rsidRDefault="00B4296B" w:rsidP="00B4296B">
            <w:pPr>
              <w:spacing w:after="0" w:line="240" w:lineRule="auto"/>
            </w:pPr>
            <w:proofErr w:type="spellStart"/>
            <w:r w:rsidRPr="00CB2AA1">
              <w:t>Hansung</w:t>
            </w:r>
            <w:proofErr w:type="spellEnd"/>
            <w:r w:rsidRPr="00CB2AA1">
              <w:t xml:space="preserve"> University, </w:t>
            </w:r>
            <w:proofErr w:type="spellStart"/>
            <w:r w:rsidRPr="00CB2AA1">
              <w:t>LGUplus</w:t>
            </w:r>
            <w:proofErr w:type="spellEnd"/>
            <w:r w:rsidRPr="00CB2AA1">
              <w:t>, KT, ETRI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EE191AE" w14:textId="3A60D7FD" w:rsidR="00B4296B" w:rsidRPr="00CB2AA1" w:rsidRDefault="00B4296B" w:rsidP="00B4296B">
            <w:pPr>
              <w:spacing w:after="0" w:line="240" w:lineRule="auto"/>
            </w:pPr>
            <w:r w:rsidRPr="00CB2AA1">
              <w:t>A use case of railway smart station announcements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E9EADD5" w14:textId="430DE295"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87F9455" w14:textId="00D79C6A" w:rsidR="00B4296B" w:rsidRPr="00CB2AA1" w:rsidRDefault="00B4296B" w:rsidP="00B4296B">
            <w:pPr>
              <w:spacing w:after="0" w:line="240" w:lineRule="auto"/>
              <w:rPr>
                <w:rFonts w:eastAsia="Arial Unicode MS" w:cs="Arial"/>
                <w:szCs w:val="18"/>
                <w:lang w:eastAsia="ar-SA"/>
              </w:rPr>
            </w:pPr>
            <w:r w:rsidRPr="00CB2AA1">
              <w:rPr>
                <w:b/>
                <w:bCs/>
              </w:rPr>
              <w:t>e-Thread: [SA1#99e, FS_RAILSS_6]</w:t>
            </w:r>
          </w:p>
        </w:tc>
      </w:tr>
      <w:tr w:rsidR="00B4296B" w:rsidRPr="00B04844" w14:paraId="35499032" w14:textId="77777777" w:rsidTr="005036B1">
        <w:trPr>
          <w:trHeight w:val="250"/>
        </w:trPr>
        <w:tc>
          <w:tcPr>
            <w:tcW w:w="14426" w:type="dxa"/>
            <w:gridSpan w:val="6"/>
            <w:shd w:val="clear" w:color="auto" w:fill="F2F2F2"/>
          </w:tcPr>
          <w:p w14:paraId="6F7D4EEB" w14:textId="50DCA2FD" w:rsidR="00B4296B" w:rsidRPr="006E6FF4" w:rsidRDefault="00B4296B" w:rsidP="00B4296B">
            <w:pPr>
              <w:pStyle w:val="Heading8"/>
              <w:jc w:val="left"/>
            </w:pPr>
            <w:r>
              <w:rPr>
                <w:color w:val="1F497D" w:themeColor="text2"/>
                <w:sz w:val="18"/>
                <w:szCs w:val="22"/>
              </w:rPr>
              <w:t>Others</w:t>
            </w:r>
          </w:p>
        </w:tc>
      </w:tr>
      <w:tr w:rsidR="00B4296B" w:rsidRPr="00A75C05" w14:paraId="05C44B3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1508547" w14:textId="6A848325"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15B801" w14:textId="05797679" w:rsidR="00B4296B" w:rsidRPr="00A75C05" w:rsidRDefault="00EE43A9" w:rsidP="00B4296B">
            <w:pPr>
              <w:spacing w:after="0" w:line="240" w:lineRule="auto"/>
            </w:pPr>
            <w:hyperlink r:id="rId114" w:history="1">
              <w:r w:rsidR="00B4296B" w:rsidRPr="00094781">
                <w:rPr>
                  <w:rStyle w:val="Hyperlink"/>
                  <w:rFonts w:cs="Arial"/>
                </w:rPr>
                <w:t>S1-222233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40D595" w14:textId="19F345B7"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F4E7917" w14:textId="304ACAD2" w:rsidR="00B4296B" w:rsidRPr="00A75C05" w:rsidRDefault="00B4296B" w:rsidP="00B4296B">
            <w:pPr>
              <w:spacing w:after="0" w:line="240" w:lineRule="auto"/>
            </w:pPr>
            <w:r w:rsidRPr="006415EF">
              <w:t>Pseudo-CR on conclusion and recommendations for RAILSS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88378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482E21" w14:textId="6B4E1311"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_7</w:t>
            </w:r>
            <w:r w:rsidRPr="000C3082">
              <w:rPr>
                <w:b/>
                <w:bCs/>
              </w:rPr>
              <w:t>]</w:t>
            </w:r>
          </w:p>
          <w:p w14:paraId="24C71D85"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00D32C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56B3D03" w14:textId="68999508" w:rsidR="00B4296B" w:rsidRPr="00F30135" w:rsidRDefault="00B4296B" w:rsidP="00B4296B">
            <w:pPr>
              <w:spacing w:after="0" w:line="240" w:lineRule="auto"/>
            </w:pPr>
            <w:proofErr w:type="spellStart"/>
            <w:r w:rsidRPr="00F30135">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1089CA" w14:textId="4FE03B63" w:rsidR="00B4296B" w:rsidRDefault="00EE43A9" w:rsidP="00B4296B">
            <w:pPr>
              <w:spacing w:after="0" w:line="240" w:lineRule="auto"/>
            </w:pPr>
            <w:hyperlink r:id="rId115" w:history="1">
              <w:r w:rsidR="00B4296B" w:rsidRPr="00233BBF">
                <w:rPr>
                  <w:rStyle w:val="Hyperlink"/>
                  <w:rFonts w:cs="Arial"/>
                </w:rPr>
                <w:t>S1-222254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B82BADD" w14:textId="184DC6DA" w:rsidR="00B4296B" w:rsidRPr="006415EF" w:rsidRDefault="00B4296B" w:rsidP="00B4296B">
            <w:pPr>
              <w:spacing w:after="0" w:line="240" w:lineRule="auto"/>
            </w:pPr>
            <w:proofErr w:type="spellStart"/>
            <w:r w:rsidRPr="00F30135">
              <w:t>Hansung</w:t>
            </w:r>
            <w:proofErr w:type="spellEnd"/>
            <w:r w:rsidRPr="00F30135">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4777C4" w14:textId="7AD2658B" w:rsidR="00B4296B" w:rsidRPr="006415EF" w:rsidRDefault="00B4296B" w:rsidP="00B4296B">
            <w:pPr>
              <w:spacing w:after="0" w:line="240" w:lineRule="auto"/>
            </w:pPr>
            <w:r w:rsidRPr="00F30135">
              <w:t>FS_RAILSS consolidated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CA7EFB" w14:textId="65FD0428" w:rsidR="00B4296B" w:rsidRPr="00A75C05" w:rsidRDefault="00B4296B" w:rsidP="00B4296B">
            <w:pPr>
              <w:snapToGrid w:val="0"/>
              <w:spacing w:after="0" w:line="240" w:lineRule="auto"/>
              <w:rPr>
                <w:rFonts w:eastAsia="Times New Roman" w:cs="Arial"/>
                <w:szCs w:val="18"/>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7648CA" w14:textId="4F530C9C"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_8</w:t>
            </w:r>
            <w:r w:rsidRPr="000C3082">
              <w:rPr>
                <w:b/>
                <w:bCs/>
              </w:rPr>
              <w:t>]</w:t>
            </w:r>
          </w:p>
        </w:tc>
      </w:tr>
      <w:tr w:rsidR="00B4296B" w:rsidRPr="00A75C05" w14:paraId="162CAE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6C034B8" w14:textId="0F16CC1B" w:rsidR="00B4296B" w:rsidRPr="00F30135" w:rsidRDefault="00B4296B" w:rsidP="00B4296B">
            <w:pPr>
              <w:spacing w:after="0" w:line="240" w:lineRule="auto"/>
            </w:pPr>
            <w:r>
              <w:t>TR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6B34F1D" w14:textId="20579FF0" w:rsidR="00B4296B" w:rsidRPr="00F30135" w:rsidRDefault="00EE43A9" w:rsidP="00B4296B">
            <w:pPr>
              <w:spacing w:after="0" w:line="240" w:lineRule="auto"/>
            </w:pPr>
            <w:hyperlink r:id="rId116" w:history="1">
              <w:r w:rsidR="00B4296B" w:rsidRPr="00233BBF">
                <w:rPr>
                  <w:rStyle w:val="Hyperlink"/>
                  <w:rFonts w:cs="Arial"/>
                </w:rPr>
                <w:t>S1-222261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EEBDF7" w14:textId="226BB9C6" w:rsidR="00B4296B" w:rsidRPr="00F30135" w:rsidRDefault="00B4296B" w:rsidP="00B4296B">
            <w:pPr>
              <w:spacing w:after="0" w:line="240" w:lineRule="auto"/>
            </w:pPr>
            <w:r w:rsidRPr="00F30135">
              <w:t>Rapporteur (</w:t>
            </w:r>
            <w:proofErr w:type="spellStart"/>
            <w:r w:rsidRPr="00F30135">
              <w:t>Hansung</w:t>
            </w:r>
            <w:proofErr w:type="spellEnd"/>
            <w:r w:rsidRPr="00F30135">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CFA6993" w14:textId="19C2AC89" w:rsidR="00B4296B" w:rsidRPr="00F30135" w:rsidRDefault="00B4296B" w:rsidP="00B4296B">
            <w:pPr>
              <w:spacing w:after="0" w:line="240" w:lineRule="auto"/>
            </w:pPr>
            <w:r w:rsidRPr="00F30135">
              <w:t>TR 22.890 v0.6.2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B0F2C2" w14:textId="36956D31" w:rsidR="00B4296B" w:rsidRPr="00A75C05" w:rsidRDefault="00B4296B" w:rsidP="00B4296B">
            <w:pPr>
              <w:snapToGrid w:val="0"/>
              <w:spacing w:after="0" w:line="240" w:lineRule="auto"/>
              <w:rPr>
                <w:rFonts w:eastAsia="Times New Roman" w:cs="Arial"/>
                <w:szCs w:val="18"/>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5DEBD3" w14:textId="7F94AC46" w:rsidR="00B4296B" w:rsidRPr="000C3082" w:rsidRDefault="00B4296B" w:rsidP="00B4296B">
            <w:pPr>
              <w:tabs>
                <w:tab w:val="left" w:pos="1026"/>
              </w:tabs>
              <w:spacing w:after="0" w:line="240" w:lineRule="auto"/>
              <w:rPr>
                <w:b/>
                <w:bCs/>
              </w:rPr>
            </w:pPr>
            <w:r w:rsidRPr="000C3082">
              <w:rPr>
                <w:b/>
                <w:bCs/>
              </w:rPr>
              <w:t xml:space="preserve">e-Thread: </w:t>
            </w:r>
            <w:bookmarkStart w:id="104" w:name="_Hlk112414798"/>
            <w:r w:rsidRPr="000C3082">
              <w:rPr>
                <w:b/>
                <w:bCs/>
              </w:rPr>
              <w:t>[SA1#9</w:t>
            </w:r>
            <w:r>
              <w:rPr>
                <w:b/>
                <w:bCs/>
              </w:rPr>
              <w:t>9</w:t>
            </w:r>
            <w:r w:rsidRPr="000C3082">
              <w:rPr>
                <w:b/>
                <w:bCs/>
              </w:rPr>
              <w:t>e, FS_RAILSS</w:t>
            </w:r>
            <w:r>
              <w:rPr>
                <w:b/>
                <w:bCs/>
              </w:rPr>
              <w:t>_9</w:t>
            </w:r>
            <w:r w:rsidRPr="000C3082">
              <w:rPr>
                <w:b/>
                <w:bCs/>
              </w:rPr>
              <w:t>]</w:t>
            </w:r>
            <w:bookmarkEnd w:id="104"/>
          </w:p>
        </w:tc>
      </w:tr>
      <w:tr w:rsidR="00726CDC" w:rsidRPr="00A75C05" w14:paraId="550E6B1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6E24B8" w14:textId="588183F3" w:rsidR="00726CDC" w:rsidRDefault="00726CDC" w:rsidP="00726CDC">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835632" w14:textId="71147AF9" w:rsidR="00726CDC" w:rsidRDefault="00EE43A9" w:rsidP="00726CDC">
            <w:pPr>
              <w:spacing w:after="0" w:line="240" w:lineRule="auto"/>
            </w:pPr>
            <w:hyperlink r:id="rId117" w:history="1">
              <w:r w:rsidR="00726CDC" w:rsidRPr="00726CDC">
                <w:rPr>
                  <w:rStyle w:val="Hyperlink"/>
                  <w:rFonts w:cs="Arial"/>
                </w:rPr>
                <w:t>S1-222265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98EB493" w14:textId="58004343" w:rsidR="00726CDC" w:rsidRPr="00F30135" w:rsidRDefault="00726CDC" w:rsidP="00726CDC">
            <w:pPr>
              <w:spacing w:after="0" w:line="240" w:lineRule="auto"/>
            </w:pPr>
            <w:r w:rsidRPr="00726CDC">
              <w:t>Rapporteur (</w:t>
            </w:r>
            <w:proofErr w:type="spellStart"/>
            <w:r w:rsidRPr="00726CDC">
              <w:t>Hansung</w:t>
            </w:r>
            <w:proofErr w:type="spellEnd"/>
            <w:r w:rsidRPr="00726CDC">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2B24145" w14:textId="1D2151A9" w:rsidR="00726CDC" w:rsidRPr="00F30135" w:rsidRDefault="00726CDC" w:rsidP="00726CDC">
            <w:pPr>
              <w:spacing w:after="0" w:line="240" w:lineRule="auto"/>
            </w:pPr>
            <w:proofErr w:type="spellStart"/>
            <w:r w:rsidRPr="00726CDC">
              <w:t>pCR</w:t>
            </w:r>
            <w:proofErr w:type="spellEnd"/>
            <w:r w:rsidRPr="00726CDC">
              <w:t xml:space="preserve"> on TR clean-up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7ED40C" w14:textId="41CF92A7" w:rsidR="00726CDC" w:rsidRPr="00FB7DCA" w:rsidRDefault="00726CDC" w:rsidP="00726CDC">
            <w:pPr>
              <w:snapToGrid w:val="0"/>
              <w:spacing w:after="0" w:line="240" w:lineRule="auto"/>
              <w:rPr>
                <w:rFonts w:eastAsia="Times New Roman" w:cs="Arial"/>
                <w:szCs w:val="18"/>
                <w:highlight w:val="yellow"/>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99C458" w14:textId="275E5E14" w:rsidR="00726CDC" w:rsidRPr="000C3082" w:rsidRDefault="00726CDC" w:rsidP="00726CDC">
            <w:pPr>
              <w:tabs>
                <w:tab w:val="left" w:pos="1026"/>
              </w:tabs>
              <w:spacing w:after="0" w:line="240" w:lineRule="auto"/>
              <w:rPr>
                <w:b/>
                <w:bCs/>
              </w:rPr>
            </w:pPr>
            <w:r w:rsidRPr="000C3082">
              <w:rPr>
                <w:b/>
                <w:bCs/>
              </w:rPr>
              <w:t>e-Thread: [SA1#9</w:t>
            </w:r>
            <w:r>
              <w:rPr>
                <w:b/>
                <w:bCs/>
              </w:rPr>
              <w:t>9</w:t>
            </w:r>
            <w:r w:rsidRPr="000C3082">
              <w:rPr>
                <w:b/>
                <w:bCs/>
              </w:rPr>
              <w:t>e, FS_RAILSS</w:t>
            </w:r>
            <w:r>
              <w:rPr>
                <w:b/>
                <w:bCs/>
              </w:rPr>
              <w:t>_9</w:t>
            </w:r>
            <w:r w:rsidRPr="000C3082">
              <w:rPr>
                <w:b/>
                <w:bCs/>
              </w:rPr>
              <w:t>]</w:t>
            </w:r>
          </w:p>
        </w:tc>
      </w:tr>
      <w:tr w:rsidR="00B4296B" w:rsidRPr="00745D37" w14:paraId="43C988A5" w14:textId="77777777" w:rsidTr="00205236">
        <w:trPr>
          <w:trHeight w:val="141"/>
        </w:trPr>
        <w:tc>
          <w:tcPr>
            <w:tcW w:w="14426" w:type="dxa"/>
            <w:gridSpan w:val="6"/>
            <w:tcBorders>
              <w:bottom w:val="single" w:sz="4" w:space="0" w:color="auto"/>
            </w:tcBorders>
            <w:shd w:val="clear" w:color="auto" w:fill="F2F2F2" w:themeFill="background1" w:themeFillShade="F2"/>
          </w:tcPr>
          <w:p w14:paraId="35C0E2CC" w14:textId="17817028" w:rsidR="00B4296B" w:rsidRPr="00745D37" w:rsidRDefault="00B4296B" w:rsidP="00B4296B">
            <w:pPr>
              <w:pStyle w:val="Heading2"/>
              <w:rPr>
                <w:lang w:val="en-US"/>
              </w:rPr>
            </w:pPr>
            <w:proofErr w:type="spellStart"/>
            <w:r>
              <w:lastRenderedPageBreak/>
              <w:t>FS_Sensing</w:t>
            </w:r>
            <w:proofErr w:type="spellEnd"/>
            <w:r w:rsidRPr="00745D37">
              <w:rPr>
                <w:lang w:val="en-US"/>
              </w:rPr>
              <w:t xml:space="preserve">: </w:t>
            </w:r>
            <w:r>
              <w:t>Study on Integrated Sensing and Communication</w:t>
            </w:r>
            <w:r w:rsidRPr="00745D37">
              <w:rPr>
                <w:lang w:val="en-US"/>
              </w:rPr>
              <w:t xml:space="preserve"> [</w:t>
            </w:r>
            <w:hyperlink r:id="rId118" w:history="1">
              <w:r w:rsidRPr="0010213B">
                <w:rPr>
                  <w:rStyle w:val="Hyperlink"/>
                  <w:lang w:val="en-US"/>
                </w:rPr>
                <w:t>SP-220717</w:t>
              </w:r>
            </w:hyperlink>
            <w:r w:rsidRPr="00745D37">
              <w:rPr>
                <w:lang w:val="en-US"/>
              </w:rPr>
              <w:t>]</w:t>
            </w:r>
          </w:p>
        </w:tc>
      </w:tr>
      <w:tr w:rsidR="00B4296B" w:rsidRPr="00AA7BD2" w14:paraId="51EA1A92" w14:textId="77777777" w:rsidTr="00B4296B">
        <w:trPr>
          <w:trHeight w:val="141"/>
        </w:trPr>
        <w:tc>
          <w:tcPr>
            <w:tcW w:w="8656" w:type="dxa"/>
            <w:gridSpan w:val="4"/>
            <w:tcBorders>
              <w:bottom w:val="single" w:sz="4" w:space="0" w:color="auto"/>
            </w:tcBorders>
            <w:shd w:val="clear" w:color="auto" w:fill="auto"/>
          </w:tcPr>
          <w:p w14:paraId="572F7F0C"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B4296B" w:rsidRPr="00250CDE" w:rsidRDefault="00B4296B" w:rsidP="00B4296B">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2B00AF75" w14:textId="77777777" w:rsidR="00B4296B" w:rsidRDefault="00B4296B" w:rsidP="00B4296B">
            <w:pPr>
              <w:suppressAutoHyphens/>
              <w:spacing w:after="0" w:line="240" w:lineRule="auto"/>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50CDE">
              <w:t>TR 22.837</w:t>
            </w:r>
          </w:p>
          <w:p w14:paraId="5457D413"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675807C" w14:textId="486FBC10"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16CDE12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3440A68" w14:textId="312111B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 </w:t>
            </w:r>
          </w:p>
          <w:p w14:paraId="1450252E" w14:textId="76152DDD"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34,  #NWM: 1</w:t>
            </w:r>
          </w:p>
          <w:p w14:paraId="6A54CA84" w14:textId="61AF10AE"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030D3B61" w14:textId="77777777" w:rsidTr="00B4296B">
        <w:trPr>
          <w:trHeight w:val="250"/>
        </w:trPr>
        <w:tc>
          <w:tcPr>
            <w:tcW w:w="10783" w:type="dxa"/>
            <w:gridSpan w:val="5"/>
            <w:shd w:val="clear" w:color="auto" w:fill="F2F2F2"/>
          </w:tcPr>
          <w:p w14:paraId="64180D9B" w14:textId="578E4447" w:rsidR="00B4296B" w:rsidRPr="006E6FF4" w:rsidRDefault="00B4296B" w:rsidP="00B4296B">
            <w:pPr>
              <w:pStyle w:val="Heading8"/>
              <w:jc w:val="left"/>
            </w:pPr>
            <w:r>
              <w:rPr>
                <w:color w:val="1F497D" w:themeColor="text2"/>
                <w:sz w:val="18"/>
                <w:szCs w:val="22"/>
              </w:rPr>
              <w:t>General (discussion on NWM)</w:t>
            </w:r>
          </w:p>
        </w:tc>
        <w:tc>
          <w:tcPr>
            <w:tcW w:w="3643" w:type="dxa"/>
            <w:shd w:val="clear" w:color="auto" w:fill="F2F2F2"/>
          </w:tcPr>
          <w:p w14:paraId="240C3300" w14:textId="72DC77DF" w:rsidR="00B4296B" w:rsidRPr="006E6FF4" w:rsidRDefault="00B4296B" w:rsidP="00B4296B">
            <w:pPr>
              <w:pStyle w:val="Heading8"/>
              <w:jc w:val="left"/>
            </w:pPr>
            <w:r>
              <w:rPr>
                <w:color w:val="1F497D" w:themeColor="text2"/>
                <w:sz w:val="18"/>
                <w:szCs w:val="22"/>
              </w:rPr>
              <w:t>NWM</w:t>
            </w:r>
            <w:r w:rsidRPr="006C58D3">
              <w:rPr>
                <w:color w:val="1F497D" w:themeColor="text2"/>
                <w:sz w:val="18"/>
                <w:szCs w:val="22"/>
              </w:rPr>
              <w:t xml:space="preserve">: [SA1#99e, </w:t>
            </w:r>
            <w:proofErr w:type="spellStart"/>
            <w:r w:rsidRPr="006C58D3">
              <w:rPr>
                <w:color w:val="1F497D" w:themeColor="text2"/>
                <w:sz w:val="18"/>
                <w:szCs w:val="22"/>
              </w:rPr>
              <w:t>FS_Sensing_</w:t>
            </w:r>
            <w:r>
              <w:rPr>
                <w:color w:val="1F497D" w:themeColor="text2"/>
                <w:sz w:val="18"/>
                <w:szCs w:val="22"/>
              </w:rPr>
              <w:t>definitions</w:t>
            </w:r>
            <w:proofErr w:type="spellEnd"/>
            <w:r w:rsidRPr="006C58D3">
              <w:rPr>
                <w:color w:val="1F497D" w:themeColor="text2"/>
                <w:sz w:val="18"/>
                <w:szCs w:val="22"/>
              </w:rPr>
              <w:t>]</w:t>
            </w:r>
          </w:p>
        </w:tc>
      </w:tr>
      <w:tr w:rsidR="00B4296B" w:rsidRPr="00A75C05" w14:paraId="2F4C4C2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760710" w14:textId="05AC21E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F998E5" w14:textId="73A95A60" w:rsidR="00B4296B" w:rsidRPr="00A75C05" w:rsidRDefault="00EE43A9" w:rsidP="00B4296B">
            <w:pPr>
              <w:spacing w:after="0" w:line="240" w:lineRule="auto"/>
            </w:pPr>
            <w:hyperlink r:id="rId119" w:history="1">
              <w:r w:rsidR="00B4296B" w:rsidRPr="005C2E95">
                <w:rPr>
                  <w:rStyle w:val="Hyperlink"/>
                  <w:rFonts w:cs="Arial"/>
                </w:rPr>
                <w:t>S1-222110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A6B9037"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B884DBF" w14:textId="77777777" w:rsidR="00B4296B" w:rsidRPr="00A75C05" w:rsidRDefault="00B4296B" w:rsidP="00B4296B">
            <w:pPr>
              <w:spacing w:after="0" w:line="240" w:lineRule="auto"/>
            </w:pPr>
            <w:r w:rsidRPr="006415EF">
              <w:t>Sensing definition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1B61F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8A28CE" w14:textId="207BEDEF" w:rsidR="00B4296B" w:rsidRPr="00A75C05" w:rsidRDefault="00B4296B" w:rsidP="00B4296B">
            <w:pPr>
              <w:spacing w:after="0" w:line="240" w:lineRule="auto"/>
              <w:rPr>
                <w:rFonts w:eastAsia="Arial Unicode MS" w:cs="Arial"/>
                <w:szCs w:val="18"/>
                <w:lang w:eastAsia="ar-SA"/>
              </w:rPr>
            </w:pPr>
          </w:p>
        </w:tc>
      </w:tr>
      <w:tr w:rsidR="00B4296B" w:rsidRPr="00A75C05" w14:paraId="3B8665DC" w14:textId="77777777" w:rsidTr="002900D8">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EE3FFA"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5193D2C" w14:textId="22E8F40F" w:rsidR="00B4296B" w:rsidRPr="00A75C05" w:rsidRDefault="00EE43A9" w:rsidP="00B4296B">
            <w:pPr>
              <w:spacing w:after="0" w:line="240" w:lineRule="auto"/>
            </w:pPr>
            <w:hyperlink r:id="rId120" w:history="1">
              <w:r w:rsidR="00B4296B" w:rsidRPr="005C2E95">
                <w:rPr>
                  <w:rStyle w:val="Hyperlink"/>
                  <w:rFonts w:cs="Arial"/>
                </w:rPr>
                <w:t>S1-222226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44CBBA4" w14:textId="77777777" w:rsidR="00B4296B" w:rsidRPr="00A75C05" w:rsidRDefault="00B4296B" w:rsidP="00B4296B">
            <w:pPr>
              <w:spacing w:after="0" w:line="240" w:lineRule="auto"/>
            </w:pPr>
            <w:r w:rsidRPr="006415EF">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C769C0" w14:textId="77777777" w:rsidR="00B4296B" w:rsidRPr="00A75C05" w:rsidRDefault="00B4296B" w:rsidP="00B4296B">
            <w:pPr>
              <w:spacing w:after="0" w:line="240" w:lineRule="auto"/>
            </w:pPr>
            <w:r w:rsidRPr="006415EF">
              <w:t>Pseudo-CR on introducing wireless sensing definition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30EF8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761BC6D"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13198C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7326016" w14:textId="77777777" w:rsidR="00B4296B" w:rsidRPr="002900D8" w:rsidRDefault="00B4296B" w:rsidP="00B4296B">
            <w:pPr>
              <w:snapToGrid w:val="0"/>
              <w:spacing w:after="0" w:line="240" w:lineRule="auto"/>
              <w:rPr>
                <w:rFonts w:eastAsia="Times New Roman" w:cs="Arial"/>
                <w:szCs w:val="18"/>
                <w:lang w:eastAsia="ar-SA"/>
              </w:rPr>
            </w:pPr>
            <w:proofErr w:type="spellStart"/>
            <w:r w:rsidRPr="002900D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29D1186" w14:textId="1F065491" w:rsidR="00B4296B" w:rsidRPr="002900D8" w:rsidRDefault="00EE43A9" w:rsidP="00B4296B">
            <w:pPr>
              <w:spacing w:after="0" w:line="240" w:lineRule="auto"/>
            </w:pPr>
            <w:hyperlink r:id="rId121" w:history="1">
              <w:r w:rsidR="00B4296B" w:rsidRPr="002900D8">
                <w:rPr>
                  <w:rStyle w:val="Hyperlink"/>
                  <w:rFonts w:cs="Arial"/>
                  <w:color w:val="auto"/>
                </w:rPr>
                <w:t>S1-222237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EB5F9E1" w14:textId="77777777" w:rsidR="00B4296B" w:rsidRPr="002900D8" w:rsidRDefault="00B4296B" w:rsidP="00B4296B">
            <w:pPr>
              <w:spacing w:after="0" w:line="240" w:lineRule="auto"/>
            </w:pPr>
            <w:r w:rsidRPr="002900D8">
              <w:t>Apple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63FE90F" w14:textId="77777777" w:rsidR="00B4296B" w:rsidRPr="002900D8" w:rsidRDefault="00B4296B" w:rsidP="00B4296B">
            <w:pPr>
              <w:spacing w:after="0" w:line="240" w:lineRule="auto"/>
            </w:pPr>
            <w:r w:rsidRPr="002900D8">
              <w:t>'Sensing Measurement', 'Sensing Result' and 'Integrated Sensing and Communication' definitions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CDCA065" w14:textId="54E4A772" w:rsidR="00B4296B" w:rsidRPr="002900D8" w:rsidRDefault="002900D8" w:rsidP="00B4296B">
            <w:pPr>
              <w:snapToGrid w:val="0"/>
              <w:spacing w:after="0" w:line="240" w:lineRule="auto"/>
              <w:rPr>
                <w:rFonts w:eastAsia="Times New Roman" w:cs="Arial"/>
                <w:szCs w:val="18"/>
                <w:lang w:eastAsia="ar-SA"/>
              </w:rPr>
            </w:pPr>
            <w:r w:rsidRPr="002900D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BA4FA3" w14:textId="64978DA0" w:rsidR="00B4296B" w:rsidRPr="002900D8" w:rsidRDefault="00B4296B" w:rsidP="00B4296B">
            <w:pPr>
              <w:pStyle w:val="NormalWeb"/>
              <w:rPr>
                <w:rFonts w:eastAsia="Times New Roman"/>
                <w:sz w:val="20"/>
                <w:szCs w:val="20"/>
                <w:lang w:val="en-US" w:eastAsia="nl-NL"/>
              </w:rPr>
            </w:pPr>
            <w:r w:rsidRPr="002900D8">
              <w:rPr>
                <w:rFonts w:eastAsia="Arial Unicode MS" w:cs="Arial"/>
                <w:sz w:val="20"/>
                <w:szCs w:val="14"/>
                <w:lang w:eastAsia="ar-SA"/>
              </w:rPr>
              <w:t>2237r5 agreed (</w:t>
            </w:r>
            <w:r w:rsidRPr="002900D8">
              <w:rPr>
                <w:rFonts w:eastAsia="Times New Roman"/>
                <w:b/>
                <w:bCs/>
                <w:sz w:val="20"/>
                <w:szCs w:val="20"/>
                <w:lang w:val="en-US" w:eastAsia="nl-NL"/>
              </w:rPr>
              <w:t>sensing result</w:t>
            </w:r>
            <w:r w:rsidRPr="002900D8">
              <w:rPr>
                <w:rFonts w:eastAsia="Times New Roman"/>
                <w:sz w:val="20"/>
                <w:szCs w:val="20"/>
                <w:lang w:val="en-US" w:eastAsia="nl-NL"/>
              </w:rPr>
              <w:t>: the information derived from processing sensing measurements data.</w:t>
            </w:r>
          </w:p>
          <w:p w14:paraId="27020228" w14:textId="35E11EF1" w:rsidR="00B4296B" w:rsidRPr="002900D8" w:rsidRDefault="00B4296B" w:rsidP="00B4296B">
            <w:pPr>
              <w:spacing w:before="100" w:beforeAutospacing="1" w:after="100" w:afterAutospacing="1" w:line="240" w:lineRule="auto"/>
              <w:rPr>
                <w:rFonts w:ascii="Times New Roman" w:eastAsia="Times New Roman" w:hAnsi="Times New Roman"/>
                <w:sz w:val="24"/>
                <w:szCs w:val="24"/>
                <w:lang w:val="en-US" w:eastAsia="nl-NL"/>
              </w:rPr>
            </w:pPr>
            <w:r w:rsidRPr="002900D8">
              <w:rPr>
                <w:rFonts w:ascii="Times New Roman" w:eastAsia="Times New Roman" w:hAnsi="Times New Roman"/>
                <w:sz w:val="20"/>
                <w:szCs w:val="20"/>
                <w:lang w:val="en-US" w:eastAsia="nl-NL"/>
              </w:rPr>
              <w:t>NOTE:   Examples of sensing result are characteristics of an object or environment, etc.))</w:t>
            </w:r>
          </w:p>
        </w:tc>
      </w:tr>
      <w:tr w:rsidR="00B4296B" w:rsidRPr="00A75C05" w14:paraId="3178B24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C449C6" w14:textId="7B84738B" w:rsidR="00B4296B" w:rsidRPr="007D7719" w:rsidRDefault="00B4296B" w:rsidP="00B4296B">
            <w:pPr>
              <w:snapToGrid w:val="0"/>
              <w:spacing w:after="0" w:line="240" w:lineRule="auto"/>
              <w:rPr>
                <w:rFonts w:eastAsia="Times New Roman" w:cs="Arial"/>
                <w:szCs w:val="18"/>
                <w:lang w:eastAsia="ar-SA"/>
              </w:rPr>
            </w:pPr>
            <w:proofErr w:type="spellStart"/>
            <w:r w:rsidRPr="007D771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74EDD37" w14:textId="59549E41" w:rsidR="00B4296B" w:rsidRPr="007D7719" w:rsidRDefault="00EE43A9" w:rsidP="00B4296B">
            <w:pPr>
              <w:spacing w:after="0" w:line="240" w:lineRule="auto"/>
            </w:pPr>
            <w:hyperlink r:id="rId122" w:history="1">
              <w:r w:rsidR="00B4296B" w:rsidRPr="007D7719">
                <w:rPr>
                  <w:rStyle w:val="Hyperlink"/>
                  <w:rFonts w:cs="Arial"/>
                  <w:color w:val="auto"/>
                </w:rPr>
                <w:t>S1-222258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78947DF" w14:textId="2D19D0B5" w:rsidR="00B4296B" w:rsidRPr="007D7719" w:rsidRDefault="00B4296B" w:rsidP="00B4296B">
            <w:pPr>
              <w:spacing w:after="0" w:line="240" w:lineRule="auto"/>
            </w:pPr>
            <w:r w:rsidRPr="007D7719">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896F508" w14:textId="52688386" w:rsidR="00B4296B" w:rsidRPr="007D7719" w:rsidRDefault="00B4296B" w:rsidP="00B4296B">
            <w:pPr>
              <w:spacing w:after="0" w:line="240" w:lineRule="auto"/>
            </w:pPr>
            <w:r w:rsidRPr="007D7719">
              <w:t xml:space="preserve">Daily NWM report of [SA1#99e, </w:t>
            </w:r>
            <w:proofErr w:type="spellStart"/>
            <w:r w:rsidRPr="007D7719">
              <w:t>FS_Sensing_definitions</w:t>
            </w:r>
            <w:proofErr w:type="spellEnd"/>
            <w:r w:rsidRPr="007D7719">
              <w:t>] - https://nwm-trial.etsi.org/#/documents/7966</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242DE2B" w14:textId="256112FF" w:rsidR="00B4296B" w:rsidRPr="007D7719" w:rsidRDefault="00B4296B" w:rsidP="00B4296B">
            <w:pPr>
              <w:snapToGrid w:val="0"/>
              <w:spacing w:after="0" w:line="240" w:lineRule="auto"/>
              <w:rPr>
                <w:rFonts w:eastAsia="Times New Roman" w:cs="Arial"/>
                <w:szCs w:val="18"/>
                <w:lang w:eastAsia="ar-SA"/>
              </w:rPr>
            </w:pPr>
            <w:r w:rsidRPr="00A23269">
              <w:rPr>
                <w:rFonts w:eastAsia="Times New Roman" w:cs="Arial"/>
                <w:szCs w:val="18"/>
                <w:lang w:eastAsia="ar-SA"/>
              </w:rPr>
              <w:t>Noted</w:t>
            </w:r>
            <w:r>
              <w:rPr>
                <w:rFonts w:eastAsia="Times New Roman" w:cs="Arial"/>
                <w:szCs w:val="18"/>
                <w:lang w:eastAsia="ar-SA"/>
              </w:rPr>
              <w:t xml:space="preserve"> </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51DC2D" w14:textId="0798A5B3" w:rsidR="00B4296B" w:rsidRPr="007D7719"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B04844" w14:paraId="4D605391" w14:textId="77777777" w:rsidTr="0007368B">
        <w:trPr>
          <w:trHeight w:val="250"/>
        </w:trPr>
        <w:tc>
          <w:tcPr>
            <w:tcW w:w="14426" w:type="dxa"/>
            <w:gridSpan w:val="6"/>
            <w:tcBorders>
              <w:bottom w:val="single" w:sz="4" w:space="0" w:color="auto"/>
            </w:tcBorders>
            <w:shd w:val="clear" w:color="auto" w:fill="F2F2F2"/>
          </w:tcPr>
          <w:p w14:paraId="4629D1BF" w14:textId="57B8DE9E" w:rsidR="00B4296B" w:rsidRPr="006E6FF4" w:rsidRDefault="00B4296B" w:rsidP="00B4296B">
            <w:pPr>
              <w:pStyle w:val="Heading8"/>
              <w:jc w:val="left"/>
            </w:pPr>
            <w:r>
              <w:rPr>
                <w:color w:val="1F497D" w:themeColor="text2"/>
                <w:sz w:val="18"/>
                <w:szCs w:val="22"/>
              </w:rPr>
              <w:t>General (2)</w:t>
            </w:r>
          </w:p>
        </w:tc>
      </w:tr>
      <w:tr w:rsidR="00B4296B" w:rsidRPr="00A75C05" w14:paraId="6CFE7C98" w14:textId="77777777" w:rsidTr="0007368B">
        <w:trPr>
          <w:trHeight w:val="114"/>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5FC9B58" w14:textId="7777777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6E07EA5" w14:textId="6C685695" w:rsidR="00B4296B" w:rsidRPr="0007368B" w:rsidRDefault="00EE43A9" w:rsidP="00B4296B">
            <w:pPr>
              <w:spacing w:after="0" w:line="240" w:lineRule="auto"/>
            </w:pPr>
            <w:hyperlink r:id="rId123" w:history="1">
              <w:r w:rsidR="00B4296B" w:rsidRPr="0007368B">
                <w:rPr>
                  <w:rStyle w:val="Hyperlink"/>
                  <w:rFonts w:cs="Arial"/>
                  <w:color w:val="auto"/>
                </w:rPr>
                <w:t>S1-222222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D676D90" w14:textId="77777777" w:rsidR="00B4296B" w:rsidRPr="0007368B" w:rsidRDefault="00B4296B" w:rsidP="00B4296B">
            <w:pPr>
              <w:spacing w:after="0" w:line="240" w:lineRule="auto"/>
            </w:pPr>
            <w:r w:rsidRPr="0007368B">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3E2FD43" w14:textId="77777777" w:rsidR="00B4296B" w:rsidRPr="0007368B" w:rsidRDefault="00B4296B" w:rsidP="00B4296B">
            <w:pPr>
              <w:spacing w:after="0" w:line="240" w:lineRule="auto"/>
            </w:pPr>
            <w:r w:rsidRPr="0007368B">
              <w:t>Pseudo-CR on scope of the Sensing study item</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61AC5E9" w14:textId="3C2D7747"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933F18" w14:textId="77777777" w:rsidR="00B4296B" w:rsidRPr="0007368B" w:rsidRDefault="00B4296B" w:rsidP="00B4296B">
            <w:pPr>
              <w:spacing w:after="0" w:line="240" w:lineRule="auto"/>
              <w:rPr>
                <w:b/>
                <w:bCs/>
              </w:rPr>
            </w:pPr>
            <w:r w:rsidRPr="0007368B">
              <w:rPr>
                <w:b/>
                <w:bCs/>
              </w:rPr>
              <w:t>e-Thread: [SA1#99e, FS_Sensing_1]</w:t>
            </w:r>
          </w:p>
          <w:p w14:paraId="5C275BED" w14:textId="5ADDE36F" w:rsidR="00FD4D6D" w:rsidRPr="0007368B" w:rsidRDefault="00FD4D6D" w:rsidP="00B4296B">
            <w:pPr>
              <w:spacing w:after="0" w:line="240" w:lineRule="auto"/>
              <w:rPr>
                <w:rFonts w:eastAsia="Arial Unicode MS" w:cs="Arial"/>
                <w:szCs w:val="18"/>
                <w:lang w:eastAsia="ar-SA"/>
              </w:rPr>
            </w:pPr>
            <w:r w:rsidRPr="0007368B">
              <w:t>2222r4 for approval day</w:t>
            </w:r>
          </w:p>
        </w:tc>
      </w:tr>
      <w:tr w:rsidR="00B4296B" w:rsidRPr="00A75C05" w14:paraId="1ED5732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F145FD3" w14:textId="26B322F0" w:rsidR="00B4296B" w:rsidRPr="00685F61" w:rsidRDefault="00B4296B" w:rsidP="00B4296B">
            <w:pPr>
              <w:snapToGrid w:val="0"/>
              <w:spacing w:after="0" w:line="240" w:lineRule="auto"/>
              <w:rPr>
                <w:rFonts w:eastAsia="Times New Roman" w:cs="Arial"/>
                <w:szCs w:val="18"/>
                <w:lang w:eastAsia="ar-SA"/>
              </w:rPr>
            </w:pPr>
            <w:proofErr w:type="spellStart"/>
            <w:r w:rsidRPr="00685F6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BAD0D19" w14:textId="60F385D1" w:rsidR="00B4296B" w:rsidRPr="00685F61" w:rsidRDefault="00EE43A9" w:rsidP="00B4296B">
            <w:pPr>
              <w:spacing w:after="0" w:line="240" w:lineRule="auto"/>
            </w:pPr>
            <w:hyperlink r:id="rId124" w:history="1">
              <w:r w:rsidR="00B4296B" w:rsidRPr="00685F61">
                <w:rPr>
                  <w:rStyle w:val="Hyperlink"/>
                  <w:rFonts w:cs="Arial"/>
                  <w:color w:val="auto"/>
                </w:rPr>
                <w:t>S1-222209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8DC6F85" w14:textId="77777777" w:rsidR="00B4296B" w:rsidRPr="00685F61" w:rsidRDefault="00B4296B" w:rsidP="00B4296B">
            <w:pPr>
              <w:spacing w:after="0" w:line="240" w:lineRule="auto"/>
            </w:pPr>
            <w:r w:rsidRPr="00685F61">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BAF0952" w14:textId="77777777" w:rsidR="00B4296B" w:rsidRPr="00685F61" w:rsidRDefault="00B4296B" w:rsidP="00B4296B">
            <w:pPr>
              <w:spacing w:after="0" w:line="240" w:lineRule="auto"/>
            </w:pPr>
            <w:proofErr w:type="spellStart"/>
            <w:r w:rsidRPr="00685F61">
              <w:t>pCR</w:t>
            </w:r>
            <w:proofErr w:type="spellEnd"/>
            <w:r w:rsidRPr="00685F61">
              <w:t xml:space="preserve"> on Sensing service KPI table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5057DFB" w14:textId="05F98978" w:rsidR="00B4296B" w:rsidRPr="00685F61" w:rsidRDefault="00685F61" w:rsidP="00B4296B">
            <w:pPr>
              <w:snapToGrid w:val="0"/>
              <w:spacing w:after="0" w:line="240" w:lineRule="auto"/>
              <w:rPr>
                <w:rFonts w:eastAsia="Times New Roman" w:cs="Arial"/>
                <w:szCs w:val="18"/>
                <w:lang w:eastAsia="ar-SA"/>
              </w:rPr>
            </w:pPr>
            <w:r>
              <w:rPr>
                <w:rFonts w:eastAsia="Times New Roman" w:cs="Arial"/>
                <w:szCs w:val="18"/>
                <w:lang w:eastAsia="ar-SA"/>
              </w:rPr>
              <w:t>Merge into 2108r3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EBEF54E" w14:textId="119A277E" w:rsidR="00B4296B" w:rsidRPr="00685F61" w:rsidRDefault="00B4296B" w:rsidP="00B4296B">
            <w:pPr>
              <w:spacing w:after="0" w:line="240" w:lineRule="auto"/>
              <w:rPr>
                <w:rFonts w:eastAsia="Arial Unicode MS" w:cs="Arial"/>
                <w:szCs w:val="18"/>
                <w:lang w:eastAsia="ar-SA"/>
              </w:rPr>
            </w:pPr>
            <w:r w:rsidRPr="00685F61">
              <w:rPr>
                <w:b/>
                <w:bCs/>
              </w:rPr>
              <w:t>e-Thread: [SA1#99e, FS_Sensing_2]</w:t>
            </w:r>
          </w:p>
        </w:tc>
      </w:tr>
      <w:tr w:rsidR="00B4296B" w:rsidRPr="00A75C05" w14:paraId="1F33032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5DEB6593" w14:textId="67183FD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2AA499BC" w14:textId="1AEB51B2" w:rsidR="00B4296B" w:rsidRPr="0007368B" w:rsidRDefault="00EE43A9" w:rsidP="00B4296B">
            <w:pPr>
              <w:spacing w:after="0" w:line="240" w:lineRule="auto"/>
            </w:pPr>
            <w:hyperlink r:id="rId125" w:history="1">
              <w:r w:rsidR="00B4296B" w:rsidRPr="0007368B">
                <w:rPr>
                  <w:rStyle w:val="Hyperlink"/>
                  <w:rFonts w:cs="Arial"/>
                  <w:color w:val="auto"/>
                </w:rPr>
                <w:t>S1-222108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7AA9944" w14:textId="77777777" w:rsidR="00B4296B" w:rsidRPr="0007368B" w:rsidRDefault="00B4296B" w:rsidP="00B4296B">
            <w:pPr>
              <w:spacing w:after="0" w:line="240" w:lineRule="auto"/>
            </w:pPr>
            <w:r w:rsidRPr="0007368B">
              <w:t>Nokia, Nokia Shanghai Bell</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6C6829F" w14:textId="77777777" w:rsidR="00B4296B" w:rsidRPr="0007368B" w:rsidRDefault="00B4296B" w:rsidP="00B4296B">
            <w:pPr>
              <w:spacing w:after="0" w:line="240" w:lineRule="auto"/>
            </w:pPr>
            <w:r w:rsidRPr="0007368B">
              <w:t>Pseudo-CR on consolidated potential KPIs for sensing scenarios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88DDB16" w14:textId="683BA323"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19712FB" w14:textId="77777777" w:rsidR="00B4296B" w:rsidRPr="0007368B" w:rsidRDefault="00B4296B" w:rsidP="00B4296B">
            <w:pPr>
              <w:spacing w:after="0" w:line="240" w:lineRule="auto"/>
              <w:rPr>
                <w:b/>
                <w:bCs/>
              </w:rPr>
            </w:pPr>
            <w:r w:rsidRPr="0007368B">
              <w:rPr>
                <w:b/>
                <w:bCs/>
              </w:rPr>
              <w:t>e-Thread: [SA1#99e, FS_Sensing_2]</w:t>
            </w:r>
          </w:p>
          <w:p w14:paraId="751AC636" w14:textId="0095560B" w:rsidR="00FD4D6D" w:rsidRPr="0007368B" w:rsidRDefault="00FD4D6D" w:rsidP="00B4296B">
            <w:pPr>
              <w:spacing w:after="0" w:line="240" w:lineRule="auto"/>
              <w:rPr>
                <w:rFonts w:eastAsia="Arial Unicode MS" w:cs="Arial"/>
                <w:szCs w:val="18"/>
                <w:lang w:eastAsia="ar-SA"/>
              </w:rPr>
            </w:pPr>
            <w:r w:rsidRPr="0007368B">
              <w:rPr>
                <w:rFonts w:eastAsia="Arial Unicode MS" w:cs="Arial"/>
                <w:szCs w:val="18"/>
                <w:lang w:eastAsia="ar-SA"/>
              </w:rPr>
              <w:t xml:space="preserve">2108r4 </w:t>
            </w:r>
            <w:r w:rsidRPr="0007368B">
              <w:t>for approval day</w:t>
            </w:r>
          </w:p>
        </w:tc>
      </w:tr>
      <w:tr w:rsidR="00B4296B" w:rsidRPr="00B04844" w14:paraId="21A1DBD5" w14:textId="77777777" w:rsidTr="00F060DB">
        <w:trPr>
          <w:trHeight w:val="250"/>
        </w:trPr>
        <w:tc>
          <w:tcPr>
            <w:tcW w:w="14426" w:type="dxa"/>
            <w:gridSpan w:val="6"/>
            <w:shd w:val="clear" w:color="auto" w:fill="F2F2F2"/>
          </w:tcPr>
          <w:p w14:paraId="6C4802D7" w14:textId="6C7A2FD1" w:rsidR="00B4296B" w:rsidRPr="006E6FF4" w:rsidRDefault="00B4296B" w:rsidP="00B4296B">
            <w:pPr>
              <w:pStyle w:val="Heading8"/>
              <w:jc w:val="left"/>
            </w:pPr>
            <w:r>
              <w:rPr>
                <w:color w:val="1F497D" w:themeColor="text2"/>
                <w:sz w:val="18"/>
                <w:szCs w:val="22"/>
              </w:rPr>
              <w:t>Use Cases Update</w:t>
            </w:r>
          </w:p>
        </w:tc>
      </w:tr>
      <w:tr w:rsidR="00B4296B" w:rsidRPr="00A75C05" w14:paraId="7D7079E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C4B90C4"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0F48E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9FD82E6" w14:textId="4518F09B" w:rsidR="00B4296B" w:rsidRPr="00A75C05" w:rsidRDefault="00EE43A9" w:rsidP="00B4296B">
            <w:pPr>
              <w:spacing w:after="0" w:line="240" w:lineRule="auto"/>
            </w:pPr>
            <w:hyperlink r:id="rId126" w:history="1">
              <w:r w:rsidR="00B4296B" w:rsidRPr="005C2E95">
                <w:rPr>
                  <w:rStyle w:val="Hyperlink"/>
                  <w:rFonts w:cs="Arial"/>
                </w:rPr>
                <w:t>S1-222176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938746" w14:textId="4C21B7EA" w:rsidR="00B4296B" w:rsidRPr="00A75C05" w:rsidRDefault="00B4296B" w:rsidP="00B4296B">
            <w:pPr>
              <w:spacing w:after="0" w:line="240" w:lineRule="auto"/>
            </w:pPr>
            <w:r w:rsidRPr="006415EF">
              <w:t>OPPO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FB95A7A" w14:textId="77777777" w:rsidR="00B4296B" w:rsidRPr="00A75C05" w:rsidRDefault="00B4296B" w:rsidP="00B4296B">
            <w:pPr>
              <w:spacing w:after="0" w:line="240" w:lineRule="auto"/>
            </w:pPr>
            <w:r w:rsidRPr="006415EF">
              <w:t>Update for Use case of intruder detection in smart home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D0D0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EF97DC2" w14:textId="77777777" w:rsidR="00B4296B" w:rsidRDefault="00B4296B" w:rsidP="00B4296B">
            <w:pPr>
              <w:spacing w:after="0" w:line="240" w:lineRule="auto"/>
              <w:rPr>
                <w:b/>
                <w:bCs/>
              </w:rPr>
            </w:pPr>
            <w:r w:rsidRPr="00723BD5">
              <w:rPr>
                <w:b/>
                <w:bCs/>
              </w:rPr>
              <w:t>e-Thread: [SA1#99e, FS_Sensing_</w:t>
            </w:r>
            <w:r>
              <w:rPr>
                <w:b/>
                <w:bCs/>
              </w:rPr>
              <w:t>3</w:t>
            </w:r>
            <w:r w:rsidRPr="00723BD5">
              <w:rPr>
                <w:b/>
                <w:bCs/>
              </w:rPr>
              <w:t>]</w:t>
            </w:r>
          </w:p>
          <w:p w14:paraId="68FA7973" w14:textId="77777777" w:rsidR="00FD4D6D" w:rsidRDefault="00FD4D6D" w:rsidP="00B4296B">
            <w:pPr>
              <w:spacing w:after="0" w:line="240" w:lineRule="auto"/>
            </w:pPr>
            <w:r>
              <w:t xml:space="preserve">2176r3 </w:t>
            </w:r>
            <w:r w:rsidRPr="00FD4D6D">
              <w:t>for approval day</w:t>
            </w:r>
          </w:p>
          <w:p w14:paraId="09CFA16D" w14:textId="746FA535" w:rsidR="00504C33" w:rsidRPr="00FD4D6D" w:rsidRDefault="00504C33" w:rsidP="00B4296B">
            <w:pPr>
              <w:spacing w:after="0" w:line="240" w:lineRule="auto"/>
              <w:rPr>
                <w:rFonts w:eastAsia="Arial Unicode MS" w:cs="Arial"/>
                <w:szCs w:val="18"/>
                <w:lang w:eastAsia="ar-SA"/>
              </w:rPr>
            </w:pPr>
            <w:r>
              <w:t xml:space="preserve">o: Ericsson, </w:t>
            </w:r>
          </w:p>
        </w:tc>
      </w:tr>
      <w:tr w:rsidR="00B4296B" w:rsidRPr="00A75C05" w14:paraId="4D955DDA"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35E197B" w14:textId="77777777" w:rsidR="00B4296B" w:rsidRPr="0074739B" w:rsidRDefault="00B4296B" w:rsidP="00B4296B">
            <w:pPr>
              <w:snapToGrid w:val="0"/>
              <w:spacing w:after="0" w:line="240" w:lineRule="auto"/>
              <w:rPr>
                <w:rFonts w:eastAsia="Times New Roman" w:cs="Arial"/>
                <w:szCs w:val="18"/>
                <w:lang w:eastAsia="ar-SA"/>
              </w:rPr>
            </w:pPr>
            <w:proofErr w:type="spellStart"/>
            <w:r w:rsidRPr="0074739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C04568D" w14:textId="66ADB504" w:rsidR="00B4296B" w:rsidRPr="0074739B" w:rsidRDefault="00EE43A9" w:rsidP="00B4296B">
            <w:pPr>
              <w:spacing w:after="0" w:line="240" w:lineRule="auto"/>
            </w:pPr>
            <w:hyperlink r:id="rId127" w:history="1">
              <w:r w:rsidR="00B4296B" w:rsidRPr="0074739B">
                <w:rPr>
                  <w:rStyle w:val="Hyperlink"/>
                  <w:rFonts w:cs="Arial"/>
                  <w:color w:val="auto"/>
                </w:rPr>
                <w:t>S1-222238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D795B60" w14:textId="77777777" w:rsidR="00B4296B" w:rsidRPr="0074739B" w:rsidRDefault="00B4296B" w:rsidP="00B4296B">
            <w:pPr>
              <w:spacing w:after="0" w:line="240" w:lineRule="auto"/>
            </w:pPr>
            <w:r w:rsidRPr="0074739B">
              <w:t>Apple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3B37154" w14:textId="77777777" w:rsidR="00B4296B" w:rsidRPr="0074739B" w:rsidRDefault="00B4296B" w:rsidP="00B4296B">
            <w:pPr>
              <w:spacing w:after="0" w:line="240" w:lineRule="auto"/>
            </w:pPr>
            <w:r w:rsidRPr="0074739B">
              <w:t xml:space="preserve">Indication for UE sensing intention </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60F7C4F" w14:textId="6C2DB7F1" w:rsidR="00B4296B" w:rsidRPr="0074739B"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 into 2176r</w:t>
            </w:r>
            <w:r w:rsidR="00FD4D6D">
              <w:rPr>
                <w:rFonts w:eastAsia="Times New Roman" w:cs="Arial"/>
                <w:szCs w:val="18"/>
                <w:lang w:eastAsia="ar-SA"/>
              </w:rPr>
              <w:t>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209F8B" w14:textId="15D9B0CD" w:rsidR="00B4296B" w:rsidRPr="0074739B" w:rsidRDefault="00B4296B" w:rsidP="00B4296B">
            <w:pPr>
              <w:spacing w:after="0" w:line="240" w:lineRule="auto"/>
              <w:rPr>
                <w:rFonts w:eastAsia="Arial Unicode MS" w:cs="Arial"/>
                <w:szCs w:val="18"/>
                <w:lang w:eastAsia="ar-SA"/>
              </w:rPr>
            </w:pPr>
            <w:r w:rsidRPr="0074739B">
              <w:rPr>
                <w:b/>
                <w:bCs/>
              </w:rPr>
              <w:t>e-Thread: [SA1#99e, FS_Sensing_3]</w:t>
            </w:r>
          </w:p>
        </w:tc>
      </w:tr>
      <w:tr w:rsidR="00B4296B" w:rsidRPr="00A75C05" w14:paraId="75CB4AC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1459C71" w14:textId="65946356"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68F72CB" w14:textId="55418BE1" w:rsidR="00B4296B" w:rsidRPr="0007368B" w:rsidRDefault="00EE43A9" w:rsidP="00B4296B">
            <w:pPr>
              <w:spacing w:after="0" w:line="240" w:lineRule="auto"/>
            </w:pPr>
            <w:hyperlink r:id="rId128" w:history="1">
              <w:r w:rsidR="00B4296B" w:rsidRPr="0007368B">
                <w:rPr>
                  <w:rStyle w:val="Hyperlink"/>
                  <w:rFonts w:cs="Arial"/>
                  <w:color w:val="auto"/>
                </w:rPr>
                <w:t>S1-222106</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833A420" w14:textId="77777777" w:rsidR="00B4296B" w:rsidRPr="0007368B" w:rsidRDefault="00B4296B" w:rsidP="00B4296B">
            <w:pPr>
              <w:spacing w:after="0" w:line="240" w:lineRule="auto"/>
            </w:pPr>
            <w:r w:rsidRPr="0007368B">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02C12F4" w14:textId="77777777" w:rsidR="00B4296B" w:rsidRPr="0007368B" w:rsidRDefault="00B4296B" w:rsidP="00B4296B">
            <w:pPr>
              <w:spacing w:after="0" w:line="240" w:lineRule="auto"/>
            </w:pPr>
            <w:r w:rsidRPr="0007368B">
              <w:t>Update of Clause 5.2_use case of intrusion detection on a highway</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5DFDE5F" w14:textId="09F62E3E"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F22D370" w14:textId="77777777" w:rsidR="00FD4D6D" w:rsidRPr="0007368B" w:rsidRDefault="00B4296B" w:rsidP="00B4296B">
            <w:pPr>
              <w:spacing w:after="0" w:line="240" w:lineRule="auto"/>
              <w:rPr>
                <w:b/>
                <w:bCs/>
              </w:rPr>
            </w:pPr>
            <w:r w:rsidRPr="0007368B">
              <w:rPr>
                <w:b/>
                <w:bCs/>
              </w:rPr>
              <w:t>e-Thread: [SA1#99e, FS_Sensing_4]</w:t>
            </w:r>
          </w:p>
          <w:p w14:paraId="2862EA82" w14:textId="7B098A2B" w:rsidR="00FD4D6D" w:rsidRPr="0007368B" w:rsidRDefault="00FD4D6D" w:rsidP="00B4296B">
            <w:pPr>
              <w:spacing w:after="0" w:line="240" w:lineRule="auto"/>
            </w:pPr>
            <w:r w:rsidRPr="0007368B">
              <w:t>2106r3 for approval day</w:t>
            </w:r>
          </w:p>
        </w:tc>
      </w:tr>
      <w:tr w:rsidR="00B4296B" w:rsidRPr="00A75C05" w14:paraId="7977DA6D"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7622DDF" w14:textId="303E3C6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C86BB00" w14:textId="2C6BA401" w:rsidR="00B4296B" w:rsidRPr="0007368B" w:rsidRDefault="00EE43A9" w:rsidP="00B4296B">
            <w:pPr>
              <w:spacing w:after="0" w:line="240" w:lineRule="auto"/>
            </w:pPr>
            <w:hyperlink r:id="rId129" w:history="1">
              <w:r w:rsidR="00B4296B" w:rsidRPr="0007368B">
                <w:rPr>
                  <w:rStyle w:val="Hyperlink"/>
                  <w:rFonts w:cs="Arial"/>
                  <w:color w:val="auto"/>
                </w:rPr>
                <w:t>S1-222167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7C0B390" w14:textId="77777777" w:rsidR="00B4296B" w:rsidRPr="0007368B" w:rsidRDefault="00B4296B" w:rsidP="00B4296B">
            <w:pPr>
              <w:spacing w:after="0" w:line="240" w:lineRule="auto"/>
            </w:pPr>
            <w:r w:rsidRPr="0007368B">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6B55682" w14:textId="77777777" w:rsidR="00B4296B" w:rsidRPr="0007368B" w:rsidRDefault="00B4296B" w:rsidP="00B4296B">
            <w:pPr>
              <w:spacing w:after="0" w:line="240" w:lineRule="auto"/>
            </w:pPr>
            <w:r w:rsidRPr="0007368B">
              <w:t>Update of Use Case of Rainfall Monitoring</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5C47FBD" w14:textId="77F5141D"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BB02205" w14:textId="77777777" w:rsidR="00B4296B" w:rsidRPr="0007368B" w:rsidRDefault="00B4296B" w:rsidP="00B4296B">
            <w:pPr>
              <w:spacing w:after="0" w:line="240" w:lineRule="auto"/>
              <w:rPr>
                <w:b/>
                <w:bCs/>
              </w:rPr>
            </w:pPr>
            <w:r w:rsidRPr="0007368B">
              <w:rPr>
                <w:b/>
                <w:bCs/>
              </w:rPr>
              <w:t>e-Thread: [SA1#99e, FS_Sensing_5]</w:t>
            </w:r>
          </w:p>
          <w:p w14:paraId="2E652637" w14:textId="30AB951F" w:rsidR="00FD4D6D" w:rsidRPr="0007368B" w:rsidRDefault="00FD4D6D" w:rsidP="00B4296B">
            <w:pPr>
              <w:spacing w:after="0" w:line="240" w:lineRule="auto"/>
              <w:rPr>
                <w:rFonts w:eastAsia="Arial Unicode MS" w:cs="Arial"/>
                <w:szCs w:val="18"/>
                <w:lang w:eastAsia="ar-SA"/>
              </w:rPr>
            </w:pPr>
            <w:r w:rsidRPr="0007368B">
              <w:rPr>
                <w:rFonts w:eastAsia="Arial Unicode MS" w:cs="Arial"/>
                <w:szCs w:val="18"/>
                <w:lang w:eastAsia="ar-SA"/>
              </w:rPr>
              <w:t xml:space="preserve">2167r1 </w:t>
            </w:r>
            <w:r w:rsidRPr="0007368B">
              <w:t>for approval day</w:t>
            </w:r>
          </w:p>
        </w:tc>
      </w:tr>
      <w:tr w:rsidR="00B4296B" w:rsidRPr="00B04844" w14:paraId="1014B2CE" w14:textId="77777777" w:rsidTr="00F060DB">
        <w:trPr>
          <w:trHeight w:val="250"/>
        </w:trPr>
        <w:tc>
          <w:tcPr>
            <w:tcW w:w="14426" w:type="dxa"/>
            <w:gridSpan w:val="6"/>
            <w:shd w:val="clear" w:color="auto" w:fill="F2F2F2"/>
          </w:tcPr>
          <w:p w14:paraId="3BBB00A6" w14:textId="00461401" w:rsidR="00B4296B" w:rsidRPr="006E6FF4" w:rsidRDefault="00B4296B" w:rsidP="00B4296B">
            <w:pPr>
              <w:pStyle w:val="Heading8"/>
              <w:jc w:val="left"/>
            </w:pPr>
            <w:r>
              <w:rPr>
                <w:color w:val="1F497D" w:themeColor="text2"/>
                <w:sz w:val="18"/>
                <w:szCs w:val="22"/>
              </w:rPr>
              <w:t>New Use Cases</w:t>
            </w:r>
          </w:p>
        </w:tc>
      </w:tr>
      <w:tr w:rsidR="00B4296B" w:rsidRPr="00A75C05" w14:paraId="56CC41B9" w14:textId="77777777" w:rsidTr="005C2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B9292A" w14:textId="533BF9F0"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D6CFFFB" w14:textId="6A4E5A4D" w:rsidR="00B4296B" w:rsidRPr="00A75C05" w:rsidRDefault="00EE43A9" w:rsidP="00B4296B">
            <w:pPr>
              <w:spacing w:after="0" w:line="240" w:lineRule="auto"/>
            </w:pPr>
            <w:hyperlink r:id="rId130" w:history="1">
              <w:r w:rsidR="00B4296B" w:rsidRPr="005C2E95">
                <w:rPr>
                  <w:rStyle w:val="Hyperlink"/>
                  <w:rFonts w:cs="Arial"/>
                </w:rPr>
                <w:t>S1-222030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9A52437" w14:textId="735E619F" w:rsidR="00B4296B" w:rsidRPr="00A75C05" w:rsidRDefault="00B4296B" w:rsidP="00B4296B">
            <w:pPr>
              <w:spacing w:after="0" w:line="240" w:lineRule="auto"/>
            </w:pPr>
            <w:r w:rsidRPr="006415EF">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6B1843" w14:textId="3E3B86B1" w:rsidR="00B4296B" w:rsidRPr="00A75C05" w:rsidRDefault="00B4296B" w:rsidP="00B4296B">
            <w:pPr>
              <w:spacing w:after="0" w:line="240" w:lineRule="auto"/>
            </w:pPr>
            <w:r w:rsidRPr="006415EF">
              <w:t xml:space="preserve">22.837 </w:t>
            </w:r>
            <w:proofErr w:type="spellStart"/>
            <w:r w:rsidRPr="006415EF">
              <w:t>pCR</w:t>
            </w:r>
            <w:proofErr w:type="spellEnd"/>
            <w:r w:rsidRPr="006415EF">
              <w:t xml:space="preserve"> - Transparent Sensing Use Case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EAAB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DC842F" w14:textId="77777777" w:rsidR="00B4296B" w:rsidRDefault="00B4296B" w:rsidP="00B4296B">
            <w:pPr>
              <w:spacing w:after="0" w:line="240" w:lineRule="auto"/>
              <w:rPr>
                <w:b/>
                <w:bCs/>
              </w:rPr>
            </w:pPr>
            <w:r w:rsidRPr="00B046DC">
              <w:rPr>
                <w:b/>
                <w:bCs/>
              </w:rPr>
              <w:t>e-Thread: [SA1#99e, FS_Sensing_</w:t>
            </w:r>
            <w:r>
              <w:rPr>
                <w:b/>
                <w:bCs/>
              </w:rPr>
              <w:t>6</w:t>
            </w:r>
            <w:r w:rsidRPr="00B046DC">
              <w:rPr>
                <w:b/>
                <w:bCs/>
              </w:rPr>
              <w:t>]</w:t>
            </w:r>
          </w:p>
          <w:p w14:paraId="5B389576" w14:textId="77777777" w:rsidR="00FD4D6D" w:rsidRDefault="00FD4D6D" w:rsidP="00B4296B">
            <w:pPr>
              <w:spacing w:after="0" w:line="240" w:lineRule="auto"/>
            </w:pPr>
            <w:r>
              <w:t xml:space="preserve">2030r6 </w:t>
            </w:r>
            <w:r w:rsidRPr="00FD4D6D">
              <w:t>for approval day</w:t>
            </w:r>
          </w:p>
          <w:p w14:paraId="4E38095E" w14:textId="72B24216" w:rsidR="00504C33" w:rsidRPr="00FD4D6D" w:rsidRDefault="00504C33" w:rsidP="00B4296B">
            <w:pPr>
              <w:spacing w:after="0" w:line="240" w:lineRule="auto"/>
              <w:rPr>
                <w:rFonts w:eastAsia="Arial Unicode MS" w:cs="Arial"/>
                <w:b/>
                <w:bCs/>
                <w:szCs w:val="18"/>
                <w:lang w:eastAsia="ar-SA"/>
              </w:rPr>
            </w:pPr>
            <w:r>
              <w:lastRenderedPageBreak/>
              <w:t>C: DT</w:t>
            </w:r>
          </w:p>
        </w:tc>
      </w:tr>
      <w:tr w:rsidR="00B4296B" w:rsidRPr="00A75C05" w14:paraId="0F8B6CAE" w14:textId="77777777" w:rsidTr="00FB006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CDD2350" w14:textId="3EF049EC" w:rsidR="00B4296B" w:rsidRPr="005C2ADB" w:rsidRDefault="00B4296B" w:rsidP="00B4296B">
            <w:pPr>
              <w:snapToGrid w:val="0"/>
              <w:spacing w:after="0" w:line="240" w:lineRule="auto"/>
              <w:rPr>
                <w:rFonts w:eastAsia="Times New Roman" w:cs="Arial"/>
                <w:szCs w:val="18"/>
                <w:lang w:eastAsia="ar-SA"/>
              </w:rPr>
            </w:pPr>
            <w:proofErr w:type="spellStart"/>
            <w:r w:rsidRPr="005C2ADB">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AA0A1FC" w14:textId="646DF17E" w:rsidR="00B4296B" w:rsidRPr="005C2ADB" w:rsidRDefault="00EE43A9" w:rsidP="00B4296B">
            <w:pPr>
              <w:spacing w:after="0" w:line="240" w:lineRule="auto"/>
            </w:pPr>
            <w:hyperlink r:id="rId131" w:history="1">
              <w:r w:rsidR="00B4296B" w:rsidRPr="005C2ADB">
                <w:rPr>
                  <w:rStyle w:val="Hyperlink"/>
                  <w:rFonts w:cs="Arial"/>
                  <w:color w:val="auto"/>
                </w:rPr>
                <w:t>S1-222057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F7305EE" w14:textId="0C8DF43E" w:rsidR="00B4296B" w:rsidRPr="005C2ADB" w:rsidRDefault="00B4296B" w:rsidP="00B4296B">
            <w:pPr>
              <w:spacing w:after="0" w:line="240" w:lineRule="auto"/>
            </w:pPr>
            <w:r w:rsidRPr="005C2ADB">
              <w:t>Lenovo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B75CF2" w14:textId="19476CE2" w:rsidR="00B4296B" w:rsidRPr="005C2ADB" w:rsidRDefault="00B4296B" w:rsidP="00B4296B">
            <w:pPr>
              <w:spacing w:after="0" w:line="240" w:lineRule="auto"/>
            </w:pPr>
            <w:r w:rsidRPr="005C2ADB">
              <w:t xml:space="preserve">22.837 </w:t>
            </w:r>
            <w:proofErr w:type="spellStart"/>
            <w:r w:rsidRPr="005C2ADB">
              <w:t>pCR</w:t>
            </w:r>
            <w:proofErr w:type="spellEnd"/>
            <w:r w:rsidRPr="005C2ADB">
              <w:t xml:space="preserve"> - Sensing Use Case for Walking assistance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756F87" w14:textId="2807E416" w:rsidR="00B4296B" w:rsidRPr="005C2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D6455C" w14:textId="77777777" w:rsidR="00B4296B" w:rsidRPr="005C2ADB" w:rsidRDefault="00B4296B" w:rsidP="00B4296B">
            <w:pPr>
              <w:spacing w:after="0" w:line="240" w:lineRule="auto"/>
              <w:rPr>
                <w:b/>
                <w:bCs/>
              </w:rPr>
            </w:pPr>
            <w:r w:rsidRPr="005C2ADB">
              <w:rPr>
                <w:b/>
                <w:bCs/>
              </w:rPr>
              <w:t>e-Thread: [SA1#99e, FS_Sensing_7]</w:t>
            </w:r>
          </w:p>
          <w:p w14:paraId="2F7F096F" w14:textId="77777777" w:rsidR="00FD4D6D" w:rsidRPr="005C2ADB" w:rsidRDefault="00FD4D6D" w:rsidP="00B4296B">
            <w:pPr>
              <w:spacing w:after="0" w:line="240" w:lineRule="auto"/>
            </w:pPr>
            <w:r w:rsidRPr="005C2ADB">
              <w:rPr>
                <w:rFonts w:eastAsia="Arial Unicode MS" w:cs="Arial"/>
                <w:szCs w:val="18"/>
                <w:lang w:eastAsia="ar-SA"/>
              </w:rPr>
              <w:t xml:space="preserve">2057r4 </w:t>
            </w:r>
            <w:r w:rsidRPr="005C2ADB">
              <w:t>for approval day</w:t>
            </w:r>
          </w:p>
          <w:p w14:paraId="4F44700C" w14:textId="58A319F5" w:rsidR="00FB0064" w:rsidRPr="005C2ADB" w:rsidRDefault="00FB0064" w:rsidP="00B4296B">
            <w:pPr>
              <w:spacing w:after="0" w:line="240" w:lineRule="auto"/>
              <w:rPr>
                <w:rFonts w:eastAsia="Arial Unicode MS" w:cs="Arial"/>
                <w:b/>
                <w:bCs/>
                <w:szCs w:val="18"/>
                <w:lang w:eastAsia="ar-SA"/>
              </w:rPr>
            </w:pPr>
            <w:r w:rsidRPr="005C2ADB">
              <w:t xml:space="preserve">o: DT, Vodafone </w:t>
            </w:r>
          </w:p>
        </w:tc>
      </w:tr>
      <w:tr w:rsidR="00B4296B" w:rsidRPr="00A75C05" w14:paraId="64C3C917"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2D50D66" w14:textId="2350C57E" w:rsidR="00B4296B" w:rsidRPr="00924D0A" w:rsidRDefault="00B4296B" w:rsidP="00B4296B">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26FF91D" w14:textId="13D7951F" w:rsidR="00B4296B" w:rsidRPr="00924D0A" w:rsidRDefault="00EE43A9" w:rsidP="00B4296B">
            <w:pPr>
              <w:spacing w:after="0" w:line="240" w:lineRule="auto"/>
            </w:pPr>
            <w:hyperlink r:id="rId132" w:history="1">
              <w:r w:rsidR="00B4296B" w:rsidRPr="00924D0A">
                <w:rPr>
                  <w:rStyle w:val="Hyperlink"/>
                  <w:rFonts w:cs="Arial"/>
                  <w:color w:val="auto"/>
                </w:rPr>
                <w:t>S1-222094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CB4BF80" w14:textId="7C2C19CE" w:rsidR="00B4296B" w:rsidRPr="00924D0A" w:rsidRDefault="00B4296B" w:rsidP="00B4296B">
            <w:pPr>
              <w:spacing w:after="0" w:line="240" w:lineRule="auto"/>
            </w:pPr>
            <w:r w:rsidRPr="00924D0A">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D2375FA" w14:textId="6428D13F" w:rsidR="00B4296B" w:rsidRPr="00924D0A" w:rsidRDefault="00B4296B" w:rsidP="00B4296B">
            <w:pPr>
              <w:spacing w:after="0" w:line="240" w:lineRule="auto"/>
            </w:pPr>
            <w:r w:rsidRPr="00924D0A">
              <w:t>Pseudo-CR on Use Case of crowd estimation in smart city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471E7E9" w14:textId="6C91242B" w:rsidR="00B4296B" w:rsidRPr="00924D0A"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 into  2157r6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DACBA9" w14:textId="1052AEBE" w:rsidR="00B4296B" w:rsidRPr="00924D0A" w:rsidRDefault="00B4296B" w:rsidP="00B4296B">
            <w:pPr>
              <w:spacing w:after="0" w:line="240" w:lineRule="auto"/>
              <w:rPr>
                <w:rFonts w:eastAsia="Arial Unicode MS" w:cs="Arial"/>
                <w:szCs w:val="18"/>
                <w:lang w:eastAsia="ar-SA"/>
              </w:rPr>
            </w:pPr>
            <w:r w:rsidRPr="00924D0A">
              <w:rPr>
                <w:b/>
                <w:bCs/>
              </w:rPr>
              <w:t>e-Thread: [SA1#99e, FS_Sensing_8]</w:t>
            </w:r>
          </w:p>
        </w:tc>
      </w:tr>
      <w:tr w:rsidR="00B4296B" w:rsidRPr="00A75C05" w14:paraId="0F4F4215"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6066820" w14:textId="6CB535AF"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ED560B9" w14:textId="6F2E0806" w:rsidR="00B4296B" w:rsidRPr="0007368B" w:rsidRDefault="00EE43A9" w:rsidP="00B4296B">
            <w:pPr>
              <w:spacing w:after="0" w:line="240" w:lineRule="auto"/>
            </w:pPr>
            <w:hyperlink r:id="rId133" w:history="1">
              <w:r w:rsidR="00B4296B" w:rsidRPr="0007368B">
                <w:rPr>
                  <w:rStyle w:val="Hyperlink"/>
                  <w:rFonts w:cs="Arial"/>
                  <w:color w:val="auto"/>
                </w:rPr>
                <w:t>S1-222095</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AEC95E3" w14:textId="2F192D62" w:rsidR="00B4296B" w:rsidRPr="0007368B" w:rsidRDefault="00B4296B" w:rsidP="00B4296B">
            <w:pPr>
              <w:spacing w:after="0" w:line="240" w:lineRule="auto"/>
            </w:pPr>
            <w:r w:rsidRPr="0007368B">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3F08E5" w14:textId="0CF0521B" w:rsidR="00B4296B" w:rsidRPr="0007368B" w:rsidRDefault="00B4296B" w:rsidP="00B4296B">
            <w:pPr>
              <w:spacing w:after="0" w:line="240" w:lineRule="auto"/>
            </w:pPr>
            <w:r w:rsidRPr="0007368B">
              <w:t>Pseudo-CR on Use case of sensing for flooding in smart cities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A451475" w14:textId="15D5FC02"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06993EB" w14:textId="77777777" w:rsidR="00B4296B" w:rsidRPr="0007368B" w:rsidRDefault="00B4296B" w:rsidP="00B4296B">
            <w:pPr>
              <w:spacing w:after="0" w:line="240" w:lineRule="auto"/>
              <w:rPr>
                <w:b/>
                <w:bCs/>
              </w:rPr>
            </w:pPr>
            <w:r w:rsidRPr="0007368B">
              <w:rPr>
                <w:b/>
                <w:bCs/>
              </w:rPr>
              <w:t>e-Thread: [SA1#99e, FS_Sensing_9]</w:t>
            </w:r>
          </w:p>
          <w:p w14:paraId="372E891F" w14:textId="2BB87786" w:rsidR="00FD4D6D" w:rsidRPr="0007368B" w:rsidRDefault="00FD4D6D" w:rsidP="00B4296B">
            <w:pPr>
              <w:spacing w:after="0" w:line="240" w:lineRule="auto"/>
              <w:rPr>
                <w:rFonts w:eastAsia="Arial Unicode MS" w:cs="Arial"/>
                <w:szCs w:val="18"/>
                <w:lang w:eastAsia="ar-SA"/>
              </w:rPr>
            </w:pPr>
            <w:r w:rsidRPr="0007368B">
              <w:t>2095r2 for approval day</w:t>
            </w:r>
          </w:p>
        </w:tc>
      </w:tr>
      <w:tr w:rsidR="00B4296B" w:rsidRPr="00A75C05" w14:paraId="6B0F3B5A"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EA6CE9B" w14:textId="7ED95C4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0510C3E" w14:textId="4C85CA28" w:rsidR="00B4296B" w:rsidRPr="0007368B" w:rsidRDefault="00EE43A9" w:rsidP="00B4296B">
            <w:pPr>
              <w:spacing w:after="0" w:line="240" w:lineRule="auto"/>
            </w:pPr>
            <w:hyperlink r:id="rId134" w:history="1">
              <w:r w:rsidR="00B4296B" w:rsidRPr="0007368B">
                <w:rPr>
                  <w:rStyle w:val="Hyperlink"/>
                  <w:rFonts w:cs="Arial"/>
                  <w:color w:val="auto"/>
                </w:rPr>
                <w:t>S1-222096</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04F6AC9" w14:textId="29FCAE11" w:rsidR="00B4296B" w:rsidRPr="0007368B" w:rsidRDefault="00B4296B" w:rsidP="00B4296B">
            <w:pPr>
              <w:spacing w:after="0" w:line="240" w:lineRule="auto"/>
            </w:pPr>
            <w:r w:rsidRPr="0007368B">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1C066B4" w14:textId="7A8A7EB7" w:rsidR="00B4296B" w:rsidRPr="0007368B" w:rsidRDefault="00B4296B" w:rsidP="00B4296B">
            <w:pPr>
              <w:spacing w:after="0" w:line="240" w:lineRule="auto"/>
            </w:pPr>
            <w:r w:rsidRPr="0007368B">
              <w:t>Pseudo-CR on Use case of site monitoring in smart home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D30DE62" w14:textId="3A14EF83"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A2EA6C" w14:textId="77777777" w:rsidR="00B4296B" w:rsidRPr="0007368B" w:rsidRDefault="00B4296B" w:rsidP="00B4296B">
            <w:pPr>
              <w:spacing w:after="0" w:line="240" w:lineRule="auto"/>
              <w:rPr>
                <w:b/>
                <w:bCs/>
              </w:rPr>
            </w:pPr>
            <w:r w:rsidRPr="0007368B">
              <w:rPr>
                <w:b/>
                <w:bCs/>
              </w:rPr>
              <w:t>e-Thread: [SA1#99e, FS_Sensing_10]</w:t>
            </w:r>
          </w:p>
          <w:p w14:paraId="36D02B05" w14:textId="19A38C77" w:rsidR="00FD4D6D" w:rsidRPr="0007368B" w:rsidRDefault="00FD4D6D" w:rsidP="00B4296B">
            <w:pPr>
              <w:spacing w:after="0" w:line="240" w:lineRule="auto"/>
              <w:rPr>
                <w:rFonts w:eastAsia="Arial Unicode MS" w:cs="Arial"/>
                <w:szCs w:val="18"/>
                <w:lang w:eastAsia="ar-SA"/>
              </w:rPr>
            </w:pPr>
            <w:r w:rsidRPr="0007368B">
              <w:t>2096r3 for approval day</w:t>
            </w:r>
          </w:p>
        </w:tc>
      </w:tr>
      <w:tr w:rsidR="00B4296B" w:rsidRPr="00A75C05" w14:paraId="2FAC823C"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264D20C" w14:textId="73B60A99"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0DAF4FF" w14:textId="50C32A81" w:rsidR="00B4296B" w:rsidRPr="0007368B" w:rsidRDefault="00EE43A9" w:rsidP="00B4296B">
            <w:pPr>
              <w:spacing w:after="0" w:line="240" w:lineRule="auto"/>
            </w:pPr>
            <w:hyperlink r:id="rId135" w:history="1">
              <w:r w:rsidR="00B4296B" w:rsidRPr="0007368B">
                <w:rPr>
                  <w:rStyle w:val="Hyperlink"/>
                  <w:rFonts w:cs="Arial"/>
                  <w:color w:val="auto"/>
                </w:rPr>
                <w:t>S1-222097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AF59DEC" w14:textId="0C8D6F2F" w:rsidR="00B4296B" w:rsidRPr="0007368B" w:rsidRDefault="00B4296B" w:rsidP="00B4296B">
            <w:pPr>
              <w:spacing w:after="0" w:line="240" w:lineRule="auto"/>
            </w:pPr>
            <w:r w:rsidRPr="0007368B">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BB844EC" w14:textId="2E2C396E" w:rsidR="00B4296B" w:rsidRPr="0007368B" w:rsidRDefault="00B4296B" w:rsidP="00B4296B">
            <w:pPr>
              <w:spacing w:after="0" w:line="240" w:lineRule="auto"/>
            </w:pPr>
            <w:r w:rsidRPr="0007368B">
              <w:t>Pseudo-CR on Use case of sensing for railway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738D194" w14:textId="52C1732D"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36F958B" w14:textId="77777777" w:rsidR="00FD4D6D" w:rsidRPr="0007368B" w:rsidRDefault="00B4296B" w:rsidP="00FD4D6D">
            <w:pPr>
              <w:spacing w:after="0" w:line="240" w:lineRule="auto"/>
              <w:rPr>
                <w:b/>
                <w:bCs/>
              </w:rPr>
            </w:pPr>
            <w:r w:rsidRPr="0007368B">
              <w:rPr>
                <w:b/>
                <w:bCs/>
              </w:rPr>
              <w:t>e-Thread: [SA1#99e, FS_Sensing_11]</w:t>
            </w:r>
          </w:p>
          <w:p w14:paraId="29CCC4F4" w14:textId="2B3A7EFF" w:rsidR="00FD4D6D" w:rsidRPr="0007368B" w:rsidRDefault="00FD4D6D" w:rsidP="00FD4D6D">
            <w:pPr>
              <w:spacing w:after="0" w:line="240" w:lineRule="auto"/>
            </w:pPr>
            <w:r w:rsidRPr="0007368B">
              <w:t>2097r2 for approval day</w:t>
            </w:r>
          </w:p>
        </w:tc>
      </w:tr>
      <w:tr w:rsidR="00B4296B" w:rsidRPr="00A75C05" w14:paraId="7C461C0A"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9B1CD1" w14:textId="77777777" w:rsidR="00B4296B" w:rsidRPr="007C57A7" w:rsidRDefault="00B4296B" w:rsidP="00B4296B">
            <w:pPr>
              <w:snapToGrid w:val="0"/>
              <w:spacing w:after="0" w:line="240" w:lineRule="auto"/>
              <w:rPr>
                <w:rFonts w:eastAsia="Times New Roman" w:cs="Arial"/>
                <w:szCs w:val="18"/>
                <w:lang w:eastAsia="ar-SA"/>
              </w:rPr>
            </w:pPr>
            <w:proofErr w:type="spellStart"/>
            <w:r w:rsidRPr="007C57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9AD2676" w14:textId="04FB13CB" w:rsidR="00B4296B" w:rsidRPr="007C57A7" w:rsidRDefault="00EE43A9" w:rsidP="00B4296B">
            <w:pPr>
              <w:spacing w:after="0" w:line="240" w:lineRule="auto"/>
            </w:pPr>
            <w:hyperlink r:id="rId136" w:history="1">
              <w:r w:rsidR="00B4296B" w:rsidRPr="005C2E95">
                <w:rPr>
                  <w:rStyle w:val="Hyperlink"/>
                  <w:rFonts w:cs="Arial"/>
                </w:rPr>
                <w:t>S1-222107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A960F9" w14:textId="77777777" w:rsidR="00B4296B" w:rsidRPr="007C57A7" w:rsidRDefault="00B4296B" w:rsidP="00B4296B">
            <w:pPr>
              <w:spacing w:after="0" w:line="240" w:lineRule="auto"/>
            </w:pPr>
            <w:r w:rsidRPr="007C57A7">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6FA092D" w14:textId="77777777" w:rsidR="00B4296B" w:rsidRPr="007C57A7" w:rsidRDefault="00B4296B" w:rsidP="00B4296B">
            <w:pPr>
              <w:spacing w:after="0" w:line="240" w:lineRule="auto"/>
            </w:pPr>
            <w:r w:rsidRPr="007C57A7">
              <w:t xml:space="preserve">New use </w:t>
            </w:r>
            <w:proofErr w:type="spellStart"/>
            <w:r w:rsidRPr="007C57A7">
              <w:t>case_Sensing</w:t>
            </w:r>
            <w:proofErr w:type="spellEnd"/>
            <w:r w:rsidRPr="007C57A7">
              <w:t xml:space="preserve"> for railway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13EB939" w14:textId="57688AF1" w:rsidR="00B4296B" w:rsidRPr="007C57A7"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2097r1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548A30" w14:textId="39CF0FBB" w:rsidR="00B4296B" w:rsidRPr="0073781B" w:rsidRDefault="00B4296B" w:rsidP="00B4296B">
            <w:pPr>
              <w:rPr>
                <w:rFonts w:eastAsia="Arial Unicode MS" w:cs="Arial"/>
                <w:szCs w:val="18"/>
                <w:lang w:eastAsia="ar-SA"/>
              </w:rPr>
            </w:pPr>
            <w:r w:rsidRPr="0073781B">
              <w:rPr>
                <w:b/>
                <w:bCs/>
              </w:rPr>
              <w:t>e-Thread: [SA1#99e, FS_Sensing_1</w:t>
            </w:r>
            <w:r>
              <w:rPr>
                <w:b/>
                <w:bCs/>
              </w:rPr>
              <w:t>1</w:t>
            </w:r>
            <w:r w:rsidRPr="0073781B">
              <w:rPr>
                <w:b/>
                <w:bCs/>
              </w:rPr>
              <w:t>]</w:t>
            </w:r>
          </w:p>
        </w:tc>
      </w:tr>
      <w:tr w:rsidR="00B4296B" w:rsidRPr="00A75C05" w14:paraId="71B7CAB0" w14:textId="77777777" w:rsidTr="00E067F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80CF71D" w14:textId="29C184B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470D9AA" w14:textId="6F3476D2" w:rsidR="00B4296B" w:rsidRPr="0007368B" w:rsidRDefault="00EE43A9" w:rsidP="00B4296B">
            <w:pPr>
              <w:spacing w:after="0" w:line="240" w:lineRule="auto"/>
            </w:pPr>
            <w:hyperlink r:id="rId137" w:history="1">
              <w:r w:rsidR="00B4296B" w:rsidRPr="0007368B">
                <w:rPr>
                  <w:rStyle w:val="Hyperlink"/>
                  <w:rFonts w:cs="Arial"/>
                  <w:color w:val="auto"/>
                </w:rPr>
                <w:t>S1-222098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85B4F90" w14:textId="1D333BB6"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2080414" w14:textId="71A3E9AE" w:rsidR="00B4296B" w:rsidRPr="0007368B" w:rsidRDefault="00B4296B" w:rsidP="00B4296B">
            <w:pPr>
              <w:spacing w:after="0" w:line="240" w:lineRule="auto"/>
            </w:pPr>
            <w:r w:rsidRPr="0007368B">
              <w:t xml:space="preserve">Sensing-assisted automotive </w:t>
            </w:r>
            <w:proofErr w:type="spellStart"/>
            <w:r w:rsidRPr="0007368B">
              <w:t>maneuvering</w:t>
            </w:r>
            <w:proofErr w:type="spellEnd"/>
            <w:r w:rsidRPr="0007368B">
              <w:t xml:space="preserve"> and navigation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8915905" w14:textId="52B0F035"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33CC78B" w14:textId="6DBFE780" w:rsidR="00FD4D6D" w:rsidRPr="0007368B" w:rsidRDefault="00B4296B" w:rsidP="00B4296B">
            <w:pPr>
              <w:spacing w:after="0" w:line="240" w:lineRule="auto"/>
              <w:rPr>
                <w:b/>
                <w:bCs/>
              </w:rPr>
            </w:pPr>
            <w:r w:rsidRPr="0007368B">
              <w:rPr>
                <w:b/>
                <w:bCs/>
              </w:rPr>
              <w:t>e-Thread: [SA1#99e, FS_Sensing_12]</w:t>
            </w:r>
          </w:p>
          <w:p w14:paraId="1B10E1EC" w14:textId="4996A935" w:rsidR="00FD4D6D" w:rsidRPr="0007368B" w:rsidRDefault="00FD4D6D" w:rsidP="00B4296B">
            <w:pPr>
              <w:spacing w:after="0" w:line="240" w:lineRule="auto"/>
              <w:rPr>
                <w:rFonts w:eastAsia="Arial Unicode MS" w:cs="Arial"/>
                <w:szCs w:val="18"/>
                <w:lang w:eastAsia="ar-SA"/>
              </w:rPr>
            </w:pPr>
            <w:r w:rsidRPr="0007368B">
              <w:rPr>
                <w:rFonts w:eastAsia="Arial Unicode MS" w:cs="Arial"/>
                <w:szCs w:val="18"/>
                <w:lang w:eastAsia="ar-SA"/>
              </w:rPr>
              <w:t xml:space="preserve">2098r8 </w:t>
            </w:r>
            <w:r w:rsidRPr="0007368B">
              <w:t>for approval day</w:t>
            </w:r>
          </w:p>
        </w:tc>
      </w:tr>
      <w:tr w:rsidR="00B4296B" w:rsidRPr="00A75C05" w14:paraId="2EC4E5C3" w14:textId="77777777" w:rsidTr="00E067F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2E7A55E" w14:textId="000C76E9" w:rsidR="00B4296B" w:rsidRPr="00E067FE" w:rsidRDefault="00B4296B" w:rsidP="00B4296B">
            <w:pPr>
              <w:snapToGrid w:val="0"/>
              <w:spacing w:after="0" w:line="240" w:lineRule="auto"/>
              <w:rPr>
                <w:rFonts w:eastAsia="Times New Roman" w:cs="Arial"/>
                <w:szCs w:val="18"/>
                <w:lang w:eastAsia="ar-SA"/>
              </w:rPr>
            </w:pPr>
            <w:proofErr w:type="spellStart"/>
            <w:r w:rsidRPr="00E067F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BBFE27C" w14:textId="39090418" w:rsidR="00B4296B" w:rsidRPr="00E067FE" w:rsidRDefault="00EE43A9" w:rsidP="00B4296B">
            <w:pPr>
              <w:spacing w:after="0" w:line="240" w:lineRule="auto"/>
            </w:pPr>
            <w:hyperlink r:id="rId138" w:history="1">
              <w:r w:rsidR="00B4296B" w:rsidRPr="00E067FE">
                <w:rPr>
                  <w:rStyle w:val="Hyperlink"/>
                  <w:rFonts w:cs="Arial"/>
                  <w:color w:val="auto"/>
                </w:rPr>
                <w:t>S1-222099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B609900" w14:textId="2C841F99" w:rsidR="00B4296B" w:rsidRPr="00E067FE" w:rsidRDefault="00B4296B" w:rsidP="00B4296B">
            <w:pPr>
              <w:spacing w:after="0" w:line="240" w:lineRule="auto"/>
            </w:pPr>
            <w:r w:rsidRPr="00E067F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3DA427C" w14:textId="3848A54F" w:rsidR="00B4296B" w:rsidRPr="00E067FE" w:rsidRDefault="00B4296B" w:rsidP="00B4296B">
            <w:pPr>
              <w:spacing w:after="0" w:line="240" w:lineRule="auto"/>
            </w:pPr>
            <w:r w:rsidRPr="00E067FE">
              <w:t>Automated Guided Vehicle detection and tracking in factories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354C57" w14:textId="40E83826" w:rsidR="00B4296B" w:rsidRPr="00E067FE"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031F00" w14:textId="77777777" w:rsidR="00B4296B" w:rsidRPr="00E067FE" w:rsidRDefault="00B4296B" w:rsidP="00B4296B">
            <w:pPr>
              <w:spacing w:after="0" w:line="240" w:lineRule="auto"/>
              <w:rPr>
                <w:b/>
                <w:bCs/>
              </w:rPr>
            </w:pPr>
            <w:r w:rsidRPr="00E067FE">
              <w:rPr>
                <w:b/>
                <w:bCs/>
              </w:rPr>
              <w:t>e-Thread: [SA1#99e, FS_Sensing_13]</w:t>
            </w:r>
          </w:p>
          <w:p w14:paraId="12BE6F6A" w14:textId="0CA1EBA2" w:rsidR="00B4296B" w:rsidRPr="00E067FE" w:rsidRDefault="00FD4D6D" w:rsidP="00B4296B">
            <w:pPr>
              <w:spacing w:after="0" w:line="240" w:lineRule="auto"/>
              <w:rPr>
                <w:rFonts w:eastAsia="Arial Unicode MS" w:cs="Arial"/>
                <w:szCs w:val="18"/>
                <w:lang w:eastAsia="ar-SA"/>
              </w:rPr>
            </w:pPr>
            <w:r w:rsidRPr="00E067FE">
              <w:rPr>
                <w:rFonts w:eastAsia="Arial Unicode MS" w:cs="Arial"/>
                <w:szCs w:val="18"/>
                <w:lang w:eastAsia="ar-SA"/>
              </w:rPr>
              <w:t xml:space="preserve">2099r7 </w:t>
            </w:r>
            <w:r w:rsidRPr="00E067FE">
              <w:t>for approval day</w:t>
            </w:r>
          </w:p>
        </w:tc>
      </w:tr>
      <w:tr w:rsidR="00B4296B" w:rsidRPr="00A75C05" w14:paraId="325B028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2AF42C7" w14:textId="793A7EBD"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A1BD70" w14:textId="3B6068F8" w:rsidR="00B4296B" w:rsidRPr="00A75C05" w:rsidRDefault="00EE43A9" w:rsidP="00B4296B">
            <w:pPr>
              <w:spacing w:after="0" w:line="240" w:lineRule="auto"/>
            </w:pPr>
            <w:hyperlink r:id="rId139" w:history="1">
              <w:r w:rsidR="00B4296B" w:rsidRPr="005C2E95">
                <w:rPr>
                  <w:rStyle w:val="Hyperlink"/>
                  <w:rFonts w:cs="Arial"/>
                </w:rPr>
                <w:t>S1-222100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FED2FCD" w14:textId="65C72898" w:rsidR="00B4296B" w:rsidRPr="00A75C05" w:rsidRDefault="00B4296B" w:rsidP="00B4296B">
            <w:pPr>
              <w:spacing w:after="0" w:line="240" w:lineRule="auto"/>
            </w:pPr>
            <w:r w:rsidRPr="00AB40A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94FBB91" w14:textId="55FA8D28" w:rsidR="00B4296B" w:rsidRPr="00A75C05" w:rsidRDefault="00B4296B" w:rsidP="00B4296B">
            <w:pPr>
              <w:spacing w:after="0" w:line="240" w:lineRule="auto"/>
            </w:pPr>
            <w:r w:rsidRPr="006415EF">
              <w:t>UAV Flight Trajectory Tracing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DB795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D143668" w14:textId="77777777" w:rsidR="00B4296B" w:rsidRDefault="00B4296B" w:rsidP="00B4296B">
            <w:pPr>
              <w:spacing w:after="0" w:line="240" w:lineRule="auto"/>
              <w:rPr>
                <w:b/>
                <w:bCs/>
              </w:rPr>
            </w:pPr>
            <w:r w:rsidRPr="00E67290">
              <w:rPr>
                <w:b/>
                <w:bCs/>
              </w:rPr>
              <w:t>e-Thread: [SA1#99e, FS_Sensing_1</w:t>
            </w:r>
            <w:r>
              <w:rPr>
                <w:b/>
                <w:bCs/>
              </w:rPr>
              <w:t>4</w:t>
            </w:r>
            <w:r w:rsidRPr="00E67290">
              <w:rPr>
                <w:b/>
                <w:bCs/>
              </w:rPr>
              <w:t>]</w:t>
            </w:r>
          </w:p>
          <w:p w14:paraId="72EAB033" w14:textId="77777777" w:rsidR="00FD4D6D" w:rsidRDefault="00FD4D6D" w:rsidP="00B4296B">
            <w:pPr>
              <w:spacing w:after="0" w:line="240" w:lineRule="auto"/>
            </w:pPr>
            <w:r>
              <w:t xml:space="preserve">2100r5 </w:t>
            </w:r>
            <w:r w:rsidRPr="00FD4D6D">
              <w:t>for approval day</w:t>
            </w:r>
          </w:p>
          <w:p w14:paraId="68CA4236" w14:textId="5B8BF923" w:rsidR="00504C33" w:rsidRPr="00A75C05" w:rsidRDefault="00A23269" w:rsidP="00B4296B">
            <w:pPr>
              <w:spacing w:after="0" w:line="240" w:lineRule="auto"/>
              <w:rPr>
                <w:rFonts w:eastAsia="Arial Unicode MS" w:cs="Arial"/>
                <w:szCs w:val="18"/>
                <w:lang w:eastAsia="ar-SA"/>
              </w:rPr>
            </w:pPr>
            <w:r>
              <w:t>o</w:t>
            </w:r>
            <w:r w:rsidR="00504C33">
              <w:t>: DT</w:t>
            </w:r>
          </w:p>
        </w:tc>
      </w:tr>
      <w:tr w:rsidR="00B4296B" w:rsidRPr="00A75C05" w14:paraId="3147F1E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7C75CF" w14:textId="7C246C18" w:rsidR="00B4296B" w:rsidRPr="00EB05F5" w:rsidRDefault="00B4296B" w:rsidP="00B4296B">
            <w:pPr>
              <w:snapToGrid w:val="0"/>
              <w:spacing w:after="0" w:line="240" w:lineRule="auto"/>
              <w:rPr>
                <w:rFonts w:eastAsia="Times New Roman" w:cs="Arial"/>
                <w:szCs w:val="18"/>
                <w:lang w:eastAsia="ar-SA"/>
              </w:rPr>
            </w:pPr>
            <w:proofErr w:type="spellStart"/>
            <w:r w:rsidRPr="00EB05F5">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C036AD" w14:textId="1B2FCFE9" w:rsidR="00B4296B" w:rsidRPr="00EB05F5" w:rsidRDefault="00EE43A9" w:rsidP="00B4296B">
            <w:pPr>
              <w:spacing w:after="0" w:line="240" w:lineRule="auto"/>
            </w:pPr>
            <w:hyperlink r:id="rId140" w:history="1">
              <w:r w:rsidR="00B4296B" w:rsidRPr="00EB05F5">
                <w:rPr>
                  <w:rStyle w:val="Hyperlink"/>
                  <w:rFonts w:cs="Arial"/>
                  <w:color w:val="auto"/>
                </w:rPr>
                <w:t>S1-222109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FFE78B1" w14:textId="4718C4D6" w:rsidR="00B4296B" w:rsidRPr="00EB05F5" w:rsidRDefault="00B4296B" w:rsidP="00B4296B">
            <w:pPr>
              <w:spacing w:after="0" w:line="240" w:lineRule="auto"/>
            </w:pPr>
            <w:r w:rsidRPr="00EB05F5">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0690314" w14:textId="044BE200" w:rsidR="00B4296B" w:rsidRPr="00EB05F5" w:rsidRDefault="00B4296B" w:rsidP="00B4296B">
            <w:pPr>
              <w:spacing w:after="0" w:line="240" w:lineRule="auto"/>
            </w:pPr>
            <w:r w:rsidRPr="00EB05F5">
              <w:t xml:space="preserve">New use </w:t>
            </w:r>
            <w:proofErr w:type="spellStart"/>
            <w:r w:rsidRPr="00EB05F5">
              <w:t>case_Sensing</w:t>
            </w:r>
            <w:proofErr w:type="spellEnd"/>
            <w:r w:rsidRPr="00EB05F5">
              <w:t xml:space="preserve"> for road traffic monitoring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7A7FBDF" w14:textId="17868DBA" w:rsidR="00B4296B" w:rsidRPr="00EB05F5" w:rsidRDefault="00B4296B" w:rsidP="00B4296B">
            <w:pPr>
              <w:snapToGrid w:val="0"/>
              <w:spacing w:after="0" w:line="240" w:lineRule="auto"/>
              <w:rPr>
                <w:rFonts w:eastAsia="Times New Roman" w:cs="Arial"/>
                <w:szCs w:val="18"/>
                <w:lang w:eastAsia="ar-SA"/>
              </w:rPr>
            </w:pPr>
            <w:r w:rsidRPr="00EB05F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276592E" w14:textId="48E94A3E" w:rsidR="00B4296B" w:rsidRPr="00EB05F5" w:rsidRDefault="00B4296B" w:rsidP="00B4296B">
            <w:pPr>
              <w:spacing w:after="0" w:line="240" w:lineRule="auto"/>
              <w:rPr>
                <w:rFonts w:eastAsia="Arial Unicode MS" w:cs="Arial"/>
                <w:szCs w:val="18"/>
                <w:lang w:eastAsia="ar-SA"/>
              </w:rPr>
            </w:pPr>
            <w:r w:rsidRPr="00EB05F5">
              <w:rPr>
                <w:b/>
                <w:bCs/>
              </w:rPr>
              <w:t>e-Thread: [SA1#99e, FS_Sensing_15]</w:t>
            </w:r>
          </w:p>
        </w:tc>
      </w:tr>
      <w:tr w:rsidR="00B4296B" w:rsidRPr="00A75C05" w14:paraId="2101943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AF9A77" w14:textId="1C53DFA3"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C58A38" w14:textId="7A2933E8" w:rsidR="00B4296B" w:rsidRPr="00A75C05" w:rsidRDefault="00EE43A9" w:rsidP="00B4296B">
            <w:pPr>
              <w:spacing w:after="0" w:line="240" w:lineRule="auto"/>
            </w:pPr>
            <w:hyperlink r:id="rId141" w:history="1">
              <w:r w:rsidR="00B4296B" w:rsidRPr="005C2E95">
                <w:rPr>
                  <w:rStyle w:val="Hyperlink"/>
                  <w:rFonts w:cs="Arial"/>
                </w:rPr>
                <w:t>S1-222115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5448A8" w14:textId="508F365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D74255B" w14:textId="4025DC28" w:rsidR="00B4296B" w:rsidRPr="00A75C05" w:rsidRDefault="00B4296B" w:rsidP="00B4296B">
            <w:pPr>
              <w:spacing w:after="0" w:line="240" w:lineRule="auto"/>
            </w:pPr>
            <w:r w:rsidRPr="006415EF">
              <w:t>Vehicle Sensing for ADAS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C9E31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505F6" w14:textId="77777777" w:rsidR="00B4296B" w:rsidRDefault="00B4296B" w:rsidP="00B4296B">
            <w:pPr>
              <w:spacing w:after="0" w:line="240" w:lineRule="auto"/>
              <w:rPr>
                <w:b/>
                <w:bCs/>
              </w:rPr>
            </w:pPr>
            <w:r w:rsidRPr="00E67290">
              <w:rPr>
                <w:b/>
                <w:bCs/>
              </w:rPr>
              <w:t>e-Thread: [SA1#99e, FS_Sensing_1</w:t>
            </w:r>
            <w:r>
              <w:rPr>
                <w:b/>
                <w:bCs/>
              </w:rPr>
              <w:t>6</w:t>
            </w:r>
            <w:r w:rsidRPr="00E67290">
              <w:rPr>
                <w:b/>
                <w:bCs/>
              </w:rPr>
              <w:t>]</w:t>
            </w:r>
          </w:p>
          <w:p w14:paraId="2AAD0DBB" w14:textId="77777777" w:rsidR="00DD2D47" w:rsidRDefault="00DD2D47" w:rsidP="00B4296B">
            <w:pPr>
              <w:spacing w:after="0" w:line="240" w:lineRule="auto"/>
            </w:pPr>
            <w:r>
              <w:t xml:space="preserve">2115r2 </w:t>
            </w:r>
            <w:r w:rsidRPr="00FD4D6D">
              <w:t>for approval day</w:t>
            </w:r>
          </w:p>
          <w:p w14:paraId="5B1A74D9" w14:textId="5ABF2344" w:rsidR="00504C33" w:rsidRPr="00DD2D47" w:rsidRDefault="00A23269" w:rsidP="00B4296B">
            <w:pPr>
              <w:spacing w:after="0" w:line="240" w:lineRule="auto"/>
              <w:rPr>
                <w:rFonts w:eastAsia="Arial Unicode MS" w:cs="Arial"/>
                <w:szCs w:val="18"/>
                <w:lang w:eastAsia="ar-SA"/>
              </w:rPr>
            </w:pPr>
            <w:r>
              <w:t>o</w:t>
            </w:r>
            <w:r w:rsidR="00504C33">
              <w:t>: DT</w:t>
            </w:r>
            <w:r w:rsidR="00C857BC">
              <w:t>, Vodafone</w:t>
            </w:r>
          </w:p>
        </w:tc>
      </w:tr>
      <w:tr w:rsidR="00B4296B" w:rsidRPr="00A75C05" w14:paraId="72FD7369"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49F73E5" w14:textId="58B74110" w:rsidR="00B4296B" w:rsidRPr="008378B3" w:rsidRDefault="00B4296B" w:rsidP="00B4296B">
            <w:pPr>
              <w:snapToGrid w:val="0"/>
              <w:spacing w:after="0" w:line="240" w:lineRule="auto"/>
              <w:rPr>
                <w:rFonts w:eastAsia="Times New Roman" w:cs="Arial"/>
                <w:szCs w:val="18"/>
                <w:lang w:eastAsia="ar-SA"/>
              </w:rPr>
            </w:pPr>
            <w:proofErr w:type="spellStart"/>
            <w:r w:rsidRPr="008378B3">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2DEC57" w14:textId="4ED91283" w:rsidR="00B4296B" w:rsidRPr="008378B3" w:rsidRDefault="00EE43A9" w:rsidP="00B4296B">
            <w:pPr>
              <w:spacing w:after="0" w:line="240" w:lineRule="auto"/>
            </w:pPr>
            <w:hyperlink r:id="rId142" w:history="1">
              <w:r w:rsidR="00B4296B" w:rsidRPr="005C2E95">
                <w:rPr>
                  <w:rStyle w:val="Hyperlink"/>
                  <w:rFonts w:cs="Arial"/>
                </w:rPr>
                <w:t>S1-222116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0D07867" w14:textId="21248079" w:rsidR="00B4296B" w:rsidRPr="008378B3" w:rsidRDefault="00B4296B" w:rsidP="00B4296B">
            <w:pPr>
              <w:spacing w:after="0" w:line="240" w:lineRule="auto"/>
            </w:pPr>
            <w:r w:rsidRPr="008378B3">
              <w:t>Xiaomi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8A80D78" w14:textId="077BB2C4" w:rsidR="00B4296B" w:rsidRPr="008378B3" w:rsidRDefault="00B4296B" w:rsidP="00B4296B">
            <w:pPr>
              <w:spacing w:after="0" w:line="240" w:lineRule="auto"/>
            </w:pPr>
            <w:r w:rsidRPr="008378B3">
              <w:t>RAN Sensing for real-time map service assisted vehicle driving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219666C" w14:textId="495E1E0B" w:rsidR="00B4296B" w:rsidRPr="008378B3"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2120r1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7B0F0F" w14:textId="575B78DD" w:rsidR="00B4296B" w:rsidRPr="008378B3" w:rsidRDefault="00B4296B" w:rsidP="00B4296B">
            <w:pPr>
              <w:spacing w:after="0" w:line="240" w:lineRule="auto"/>
              <w:rPr>
                <w:rFonts w:eastAsia="Arial Unicode MS" w:cs="Arial"/>
                <w:szCs w:val="18"/>
                <w:lang w:eastAsia="ar-SA"/>
              </w:rPr>
            </w:pPr>
            <w:r w:rsidRPr="008378B3">
              <w:rPr>
                <w:b/>
                <w:bCs/>
              </w:rPr>
              <w:t>e-Thread: [SA1#99e, FS_Sensing_1</w:t>
            </w:r>
            <w:r>
              <w:rPr>
                <w:b/>
                <w:bCs/>
              </w:rPr>
              <w:t>7</w:t>
            </w:r>
            <w:r w:rsidRPr="008378B3">
              <w:rPr>
                <w:b/>
                <w:bCs/>
              </w:rPr>
              <w:t>]</w:t>
            </w:r>
          </w:p>
        </w:tc>
      </w:tr>
      <w:tr w:rsidR="00B4296B" w:rsidRPr="00A75C05" w14:paraId="15E201AE"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4E91AE5" w14:textId="7777777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DB98B32" w14:textId="5E1D712B" w:rsidR="00B4296B" w:rsidRPr="0007368B" w:rsidRDefault="00EE43A9" w:rsidP="00B4296B">
            <w:pPr>
              <w:spacing w:after="0" w:line="240" w:lineRule="auto"/>
            </w:pPr>
            <w:hyperlink r:id="rId143" w:history="1">
              <w:r w:rsidR="00B4296B" w:rsidRPr="0007368B">
                <w:rPr>
                  <w:rStyle w:val="Hyperlink"/>
                  <w:rFonts w:cs="Arial"/>
                  <w:color w:val="auto"/>
                </w:rPr>
                <w:t>S1-222120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21DEC5B" w14:textId="77777777" w:rsidR="00B4296B" w:rsidRPr="0007368B" w:rsidRDefault="00B4296B" w:rsidP="00B4296B">
            <w:pPr>
              <w:spacing w:after="0" w:line="240" w:lineRule="auto"/>
            </w:pPr>
            <w:r w:rsidRPr="0007368B">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1014E2E" w14:textId="77777777" w:rsidR="00B4296B" w:rsidRPr="0007368B" w:rsidRDefault="00B4296B" w:rsidP="00B4296B">
            <w:pPr>
              <w:spacing w:after="0" w:line="240" w:lineRule="auto"/>
            </w:pPr>
            <w:r w:rsidRPr="0007368B">
              <w:t>New UC: Guaranteed sensing in NLOS scenario</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A20FC80" w14:textId="153A89A5"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15C6629" w14:textId="77777777" w:rsidR="00B4296B" w:rsidRPr="0007368B" w:rsidRDefault="00B4296B" w:rsidP="00B4296B">
            <w:pPr>
              <w:spacing w:after="0" w:line="240" w:lineRule="auto"/>
              <w:rPr>
                <w:b/>
                <w:bCs/>
              </w:rPr>
            </w:pPr>
            <w:r w:rsidRPr="0007368B">
              <w:rPr>
                <w:b/>
                <w:bCs/>
              </w:rPr>
              <w:t>e-Thread: [SA1#99e, FS_Sensing_17]</w:t>
            </w:r>
          </w:p>
          <w:p w14:paraId="7E838068" w14:textId="32FEE9BF" w:rsidR="00DD2D47" w:rsidRPr="0007368B" w:rsidRDefault="00DD2D47" w:rsidP="00B4296B">
            <w:pPr>
              <w:spacing w:after="0" w:line="240" w:lineRule="auto"/>
              <w:rPr>
                <w:rFonts w:eastAsia="Arial Unicode MS" w:cs="Arial"/>
                <w:szCs w:val="18"/>
                <w:lang w:eastAsia="ar-SA"/>
              </w:rPr>
            </w:pPr>
            <w:r w:rsidRPr="0007368B">
              <w:t>2120r6 for approval day</w:t>
            </w:r>
          </w:p>
        </w:tc>
      </w:tr>
      <w:tr w:rsidR="00B4296B" w:rsidRPr="00A75C05" w14:paraId="260259A4"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416F7F" w14:textId="0947DC48" w:rsidR="00B4296B" w:rsidRPr="00924D0A" w:rsidRDefault="00B4296B" w:rsidP="00B4296B">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95F016C" w14:textId="0578B444" w:rsidR="00B4296B" w:rsidRPr="00924D0A" w:rsidRDefault="00EE43A9" w:rsidP="00B4296B">
            <w:pPr>
              <w:spacing w:after="0" w:line="240" w:lineRule="auto"/>
            </w:pPr>
            <w:hyperlink r:id="rId144" w:history="1">
              <w:r w:rsidR="00B4296B" w:rsidRPr="00924D0A">
                <w:rPr>
                  <w:rStyle w:val="Hyperlink"/>
                  <w:rFonts w:cs="Arial"/>
                  <w:color w:val="auto"/>
                </w:rPr>
                <w:t>S1-222117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CC68577" w14:textId="106165C5" w:rsidR="00B4296B" w:rsidRPr="00924D0A" w:rsidRDefault="00B4296B" w:rsidP="00B4296B">
            <w:pPr>
              <w:spacing w:after="0" w:line="240" w:lineRule="auto"/>
            </w:pPr>
            <w:r w:rsidRPr="00924D0A">
              <w:t>Xiaomi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6FB30C5" w14:textId="2F85C094" w:rsidR="00B4296B" w:rsidRPr="00924D0A" w:rsidRDefault="00B4296B" w:rsidP="00B4296B">
            <w:pPr>
              <w:spacing w:after="0" w:line="240" w:lineRule="auto"/>
            </w:pPr>
            <w:r w:rsidRPr="00924D0A">
              <w:t>In vehicle sensing for life detection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8AF039" w14:textId="172575B7" w:rsidR="00B4296B" w:rsidRPr="00924D0A" w:rsidRDefault="00B4296B" w:rsidP="00B4296B">
            <w:pPr>
              <w:snapToGrid w:val="0"/>
              <w:spacing w:after="0" w:line="240" w:lineRule="auto"/>
              <w:rPr>
                <w:rFonts w:eastAsia="Times New Roman" w:cs="Arial"/>
                <w:szCs w:val="18"/>
                <w:lang w:eastAsia="ar-SA"/>
              </w:rPr>
            </w:pPr>
            <w:r w:rsidRPr="00924D0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2EA1CE" w14:textId="7D5B6AB0" w:rsidR="00B4296B" w:rsidRPr="00924D0A" w:rsidRDefault="00B4296B" w:rsidP="00B4296B">
            <w:pPr>
              <w:spacing w:after="0" w:line="240" w:lineRule="auto"/>
              <w:rPr>
                <w:rFonts w:eastAsia="Arial Unicode MS" w:cs="Arial"/>
                <w:szCs w:val="18"/>
                <w:lang w:eastAsia="ar-SA"/>
              </w:rPr>
            </w:pPr>
            <w:r w:rsidRPr="00924D0A">
              <w:rPr>
                <w:b/>
                <w:bCs/>
              </w:rPr>
              <w:t>e-Thread: [SA1#99e, FS_Sensing_18]</w:t>
            </w:r>
          </w:p>
        </w:tc>
      </w:tr>
      <w:tr w:rsidR="00B4296B" w:rsidRPr="00A75C05" w14:paraId="24629DB2"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335C171" w14:textId="24DA64FD"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04AF63A" w14:textId="67B5E1D6" w:rsidR="00B4296B" w:rsidRPr="0007368B" w:rsidRDefault="00EE43A9" w:rsidP="00B4296B">
            <w:pPr>
              <w:spacing w:after="0" w:line="240" w:lineRule="auto"/>
            </w:pPr>
            <w:hyperlink r:id="rId145" w:history="1">
              <w:r w:rsidR="00B4296B" w:rsidRPr="0007368B">
                <w:rPr>
                  <w:rStyle w:val="Hyperlink"/>
                  <w:rFonts w:cs="Arial"/>
                  <w:color w:val="auto"/>
                </w:rPr>
                <w:t>S1-222118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6D4D14E" w14:textId="3311C517" w:rsidR="00B4296B" w:rsidRPr="0007368B" w:rsidRDefault="00B4296B" w:rsidP="00B4296B">
            <w:pPr>
              <w:spacing w:after="0" w:line="240" w:lineRule="auto"/>
            </w:pPr>
            <w:r w:rsidRPr="0007368B">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D6E8D0E" w14:textId="3939AA29" w:rsidR="00B4296B" w:rsidRPr="0007368B" w:rsidRDefault="00B4296B" w:rsidP="00B4296B">
            <w:pPr>
              <w:spacing w:after="0" w:line="240" w:lineRule="auto"/>
            </w:pPr>
            <w:r w:rsidRPr="0007368B">
              <w:t>New UC: Network assisted sensing to avoid UAV collision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52633A4" w14:textId="338D6A0B"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382F392" w14:textId="77777777" w:rsidR="00B4296B" w:rsidRPr="0007368B" w:rsidRDefault="00B4296B" w:rsidP="00B4296B">
            <w:pPr>
              <w:spacing w:after="0" w:line="240" w:lineRule="auto"/>
              <w:rPr>
                <w:b/>
                <w:bCs/>
              </w:rPr>
            </w:pPr>
            <w:r w:rsidRPr="0007368B">
              <w:rPr>
                <w:b/>
                <w:bCs/>
              </w:rPr>
              <w:t>e-Thread: [SA1#99e, FS_Sensing_19]</w:t>
            </w:r>
          </w:p>
          <w:p w14:paraId="35980773" w14:textId="2DD793E1" w:rsidR="00DD2D47" w:rsidRPr="0007368B" w:rsidRDefault="00DD2D47" w:rsidP="00B4296B">
            <w:pPr>
              <w:spacing w:after="0" w:line="240" w:lineRule="auto"/>
              <w:rPr>
                <w:rFonts w:eastAsia="Arial Unicode MS" w:cs="Arial"/>
                <w:szCs w:val="18"/>
                <w:lang w:eastAsia="ar-SA"/>
              </w:rPr>
            </w:pPr>
            <w:r w:rsidRPr="0007368B">
              <w:t>2118r6 for approval day</w:t>
            </w:r>
          </w:p>
        </w:tc>
      </w:tr>
      <w:tr w:rsidR="00B4296B" w:rsidRPr="00A75C05" w14:paraId="0076731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648841C" w14:textId="6961058A" w:rsidR="00B4296B" w:rsidRPr="00B37CF9" w:rsidRDefault="00B4296B" w:rsidP="00B4296B">
            <w:pPr>
              <w:snapToGrid w:val="0"/>
              <w:spacing w:after="0" w:line="240" w:lineRule="auto"/>
              <w:rPr>
                <w:rFonts w:eastAsia="Times New Roman" w:cs="Arial"/>
                <w:szCs w:val="18"/>
                <w:lang w:eastAsia="ar-SA"/>
              </w:rPr>
            </w:pPr>
            <w:proofErr w:type="spellStart"/>
            <w:r w:rsidRPr="00B37CF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7012D31" w14:textId="02CC81FB" w:rsidR="00B4296B" w:rsidRPr="00B37CF9" w:rsidRDefault="00EE43A9" w:rsidP="00B4296B">
            <w:pPr>
              <w:spacing w:after="0" w:line="240" w:lineRule="auto"/>
            </w:pPr>
            <w:hyperlink r:id="rId146" w:history="1">
              <w:r w:rsidR="00B4296B" w:rsidRPr="005C2E95">
                <w:rPr>
                  <w:rStyle w:val="Hyperlink"/>
                  <w:rFonts w:cs="Arial"/>
                </w:rPr>
                <w:t>S1-222119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32F96ED" w14:textId="0B6AD2D5" w:rsidR="00B4296B" w:rsidRPr="00B37CF9" w:rsidRDefault="00B4296B" w:rsidP="00B4296B">
            <w:pPr>
              <w:spacing w:after="0" w:line="240" w:lineRule="auto"/>
            </w:pPr>
            <w:r w:rsidRPr="00B37CF9">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3BDF20B" w14:textId="7441A9CD" w:rsidR="00B4296B" w:rsidRPr="00B37CF9" w:rsidRDefault="00B4296B" w:rsidP="00B4296B">
            <w:pPr>
              <w:spacing w:after="0" w:line="240" w:lineRule="auto"/>
            </w:pPr>
            <w:r w:rsidRPr="00B37CF9">
              <w:t>New UC: Detection of UAVs illegal flying in a restricted area</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8FB51B6" w14:textId="0934B896" w:rsidR="00B4296B" w:rsidRPr="00B37CF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2155r1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7A720E" w14:textId="146CA368" w:rsidR="00B4296B" w:rsidRPr="00B37CF9" w:rsidRDefault="00B4296B" w:rsidP="00B4296B">
            <w:pPr>
              <w:spacing w:after="0" w:line="240" w:lineRule="auto"/>
              <w:rPr>
                <w:rFonts w:eastAsia="Arial Unicode MS" w:cs="Arial"/>
                <w:szCs w:val="18"/>
                <w:lang w:eastAsia="ar-SA"/>
              </w:rPr>
            </w:pPr>
            <w:r w:rsidRPr="00602BC3">
              <w:rPr>
                <w:b/>
                <w:bCs/>
              </w:rPr>
              <w:t>e-Thread: [SA1#99e, FS_Sensing_2</w:t>
            </w:r>
            <w:r>
              <w:rPr>
                <w:b/>
                <w:bCs/>
              </w:rPr>
              <w:t>0</w:t>
            </w:r>
            <w:r w:rsidRPr="00602BC3">
              <w:rPr>
                <w:b/>
                <w:bCs/>
              </w:rPr>
              <w:t>]</w:t>
            </w:r>
          </w:p>
        </w:tc>
      </w:tr>
      <w:tr w:rsidR="00B4296B" w:rsidRPr="00A75C05" w14:paraId="317688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F0547B2"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9C4A29" w14:textId="0A9A0ABA" w:rsidR="00B4296B" w:rsidRPr="00A75C05" w:rsidRDefault="00EE43A9" w:rsidP="00B4296B">
            <w:pPr>
              <w:spacing w:after="0" w:line="240" w:lineRule="auto"/>
            </w:pPr>
            <w:hyperlink r:id="rId147" w:history="1">
              <w:r w:rsidR="00B4296B" w:rsidRPr="005C2E95">
                <w:rPr>
                  <w:rStyle w:val="Hyperlink"/>
                  <w:rFonts w:cs="Arial"/>
                </w:rPr>
                <w:t>S1-222155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ED5E036" w14:textId="77777777" w:rsidR="00B4296B" w:rsidRPr="00A75C05" w:rsidRDefault="00B4296B" w:rsidP="00B4296B">
            <w:pPr>
              <w:spacing w:after="0" w:line="240" w:lineRule="auto"/>
            </w:pPr>
            <w:r w:rsidRPr="00B854A0">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073EE0" w14:textId="77777777" w:rsidR="00B4296B" w:rsidRPr="00A75C05" w:rsidRDefault="00B4296B" w:rsidP="00B4296B">
            <w:pPr>
              <w:spacing w:after="0" w:line="240" w:lineRule="auto"/>
            </w:pPr>
            <w:r w:rsidRPr="006415EF">
              <w:t xml:space="preserve">New use </w:t>
            </w:r>
            <w:proofErr w:type="spellStart"/>
            <w:r w:rsidRPr="006415EF">
              <w:t>case_Sensing</w:t>
            </w:r>
            <w:proofErr w:type="spellEnd"/>
            <w:r w:rsidRPr="006415EF">
              <w:t xml:space="preserve"> for UAV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03E74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FBD79E" w14:textId="77777777" w:rsidR="00B4296B" w:rsidRDefault="00B4296B" w:rsidP="00B4296B">
            <w:pPr>
              <w:spacing w:after="0" w:line="240" w:lineRule="auto"/>
              <w:rPr>
                <w:b/>
                <w:bCs/>
              </w:rPr>
            </w:pPr>
            <w:r w:rsidRPr="00602BC3">
              <w:rPr>
                <w:b/>
                <w:bCs/>
              </w:rPr>
              <w:t>e-Thread: [SA1#99e, FS_Sensing_2</w:t>
            </w:r>
            <w:r>
              <w:rPr>
                <w:b/>
                <w:bCs/>
              </w:rPr>
              <w:t>0</w:t>
            </w:r>
            <w:r w:rsidRPr="00602BC3">
              <w:rPr>
                <w:b/>
                <w:bCs/>
              </w:rPr>
              <w:t>]</w:t>
            </w:r>
          </w:p>
          <w:p w14:paraId="420EBCE0" w14:textId="77777777" w:rsidR="00DD2D47" w:rsidRDefault="00DD2D47" w:rsidP="00B4296B">
            <w:pPr>
              <w:spacing w:after="0" w:line="240" w:lineRule="auto"/>
            </w:pPr>
            <w:r w:rsidRPr="00DD2D47">
              <w:t xml:space="preserve">2155r5 </w:t>
            </w:r>
            <w:r w:rsidRPr="00FD4D6D">
              <w:t>for approval day</w:t>
            </w:r>
          </w:p>
          <w:p w14:paraId="2BCB4DDB" w14:textId="525682F5" w:rsidR="00504C33" w:rsidRPr="00DD2D47" w:rsidRDefault="00A23269" w:rsidP="00B4296B">
            <w:pPr>
              <w:spacing w:after="0" w:line="240" w:lineRule="auto"/>
              <w:rPr>
                <w:rFonts w:eastAsia="Arial Unicode MS" w:cs="Arial"/>
                <w:szCs w:val="18"/>
                <w:lang w:eastAsia="ar-SA"/>
              </w:rPr>
            </w:pPr>
            <w:r>
              <w:t>c</w:t>
            </w:r>
            <w:r w:rsidR="00504C33">
              <w:t>: DT</w:t>
            </w:r>
          </w:p>
        </w:tc>
      </w:tr>
      <w:tr w:rsidR="00B4296B" w:rsidRPr="00A75C05" w14:paraId="343BCD1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DF8B3D" w14:textId="0D026F32"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1ED968D" w14:textId="7CED8ACD" w:rsidR="00B4296B" w:rsidRPr="00A75C05" w:rsidRDefault="00EE43A9" w:rsidP="00B4296B">
            <w:pPr>
              <w:spacing w:after="0" w:line="240" w:lineRule="auto"/>
            </w:pPr>
            <w:hyperlink r:id="rId148" w:history="1">
              <w:r w:rsidR="00B4296B" w:rsidRPr="005C2E95">
                <w:rPr>
                  <w:rStyle w:val="Hyperlink"/>
                  <w:rFonts w:cs="Arial"/>
                </w:rPr>
                <w:t>S1-222145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B56E92" w14:textId="1B821DC3" w:rsidR="00B4296B" w:rsidRPr="00A75C05" w:rsidRDefault="00B4296B" w:rsidP="00B4296B">
            <w:pPr>
              <w:spacing w:after="0" w:line="240" w:lineRule="auto"/>
            </w:pPr>
            <w:r w:rsidRPr="006415EF">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5FBE98" w14:textId="50D919F1" w:rsidR="00B4296B" w:rsidRPr="00A75C05" w:rsidRDefault="00B4296B" w:rsidP="00B4296B">
            <w:pPr>
              <w:spacing w:after="0" w:line="240" w:lineRule="auto"/>
            </w:pPr>
            <w:r w:rsidRPr="006415EF">
              <w:t>New use case: Sensing for parking space determination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1F81B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CC171F" w14:textId="77777777" w:rsidR="00B4296B" w:rsidRDefault="00B4296B" w:rsidP="00B4296B">
            <w:pPr>
              <w:spacing w:after="0" w:line="240" w:lineRule="auto"/>
              <w:rPr>
                <w:b/>
                <w:bCs/>
              </w:rPr>
            </w:pPr>
            <w:r w:rsidRPr="00002764">
              <w:rPr>
                <w:b/>
                <w:bCs/>
              </w:rPr>
              <w:t>e-Thread: [SA1#99e, FS_Sensing_2</w:t>
            </w:r>
            <w:r>
              <w:rPr>
                <w:b/>
                <w:bCs/>
              </w:rPr>
              <w:t>1</w:t>
            </w:r>
            <w:r w:rsidRPr="00002764">
              <w:rPr>
                <w:b/>
                <w:bCs/>
              </w:rPr>
              <w:t>]</w:t>
            </w:r>
          </w:p>
          <w:p w14:paraId="30E847C7" w14:textId="77777777" w:rsidR="00C857BC" w:rsidRDefault="00DD2D47" w:rsidP="00B4296B">
            <w:pPr>
              <w:spacing w:after="0" w:line="240" w:lineRule="auto"/>
            </w:pPr>
            <w:r>
              <w:t>2145r5</w:t>
            </w:r>
            <w:r w:rsidR="00570C32">
              <w:t xml:space="preserve"> </w:t>
            </w:r>
            <w:r w:rsidR="00570C32" w:rsidRPr="00FD4D6D">
              <w:t>for approval day</w:t>
            </w:r>
          </w:p>
          <w:p w14:paraId="74C13C86" w14:textId="6D07FA7E" w:rsidR="00DD2D47" w:rsidRPr="00DD2D47" w:rsidRDefault="00C857BC" w:rsidP="00B4296B">
            <w:pPr>
              <w:spacing w:after="0" w:line="240" w:lineRule="auto"/>
              <w:rPr>
                <w:rFonts w:eastAsia="Arial Unicode MS" w:cs="Arial"/>
                <w:szCs w:val="18"/>
                <w:lang w:eastAsia="ar-SA"/>
              </w:rPr>
            </w:pPr>
            <w:r>
              <w:t>o: Ericsson</w:t>
            </w:r>
            <w:r w:rsidR="00E177EB">
              <w:t>, Telefonica</w:t>
            </w:r>
          </w:p>
        </w:tc>
      </w:tr>
      <w:tr w:rsidR="00B4296B" w:rsidRPr="00A75C05" w14:paraId="606B7923" w14:textId="77777777" w:rsidTr="005000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53831FD" w14:textId="31709114"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7E2A50F" w14:textId="2CC5421D" w:rsidR="00B4296B" w:rsidRPr="00A75C05" w:rsidRDefault="00EE43A9" w:rsidP="00B4296B">
            <w:pPr>
              <w:spacing w:after="0" w:line="240" w:lineRule="auto"/>
            </w:pPr>
            <w:hyperlink r:id="rId149" w:history="1">
              <w:r w:rsidR="00B4296B" w:rsidRPr="005C2E95">
                <w:rPr>
                  <w:rStyle w:val="Hyperlink"/>
                  <w:rFonts w:cs="Arial"/>
                </w:rPr>
                <w:t>S1-222147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E2E487" w14:textId="56244CBC" w:rsidR="00B4296B" w:rsidRPr="00A75C05" w:rsidRDefault="00B4296B" w:rsidP="00B4296B">
            <w:pPr>
              <w:spacing w:after="0" w:line="240" w:lineRule="auto"/>
            </w:pPr>
            <w:r w:rsidRPr="006415EF">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765CBBC" w14:textId="33C5013A" w:rsidR="00B4296B" w:rsidRPr="00A75C05" w:rsidRDefault="00B4296B" w:rsidP="00B4296B">
            <w:pPr>
              <w:spacing w:after="0" w:line="240" w:lineRule="auto"/>
            </w:pPr>
            <w:r w:rsidRPr="006415EF">
              <w:t>New Use case: Immersive experience based on Sensing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45CA1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6D65056" w14:textId="77777777" w:rsidR="00B4296B" w:rsidRDefault="00B4296B" w:rsidP="00B4296B">
            <w:pPr>
              <w:spacing w:after="0" w:line="240" w:lineRule="auto"/>
              <w:rPr>
                <w:b/>
                <w:bCs/>
              </w:rPr>
            </w:pPr>
            <w:r w:rsidRPr="00002764">
              <w:rPr>
                <w:b/>
                <w:bCs/>
              </w:rPr>
              <w:t>e-Thread: [SA1#99e, FS_Sensing_2</w:t>
            </w:r>
            <w:r>
              <w:rPr>
                <w:b/>
                <w:bCs/>
              </w:rPr>
              <w:t>2</w:t>
            </w:r>
            <w:r w:rsidRPr="00002764">
              <w:rPr>
                <w:b/>
                <w:bCs/>
              </w:rPr>
              <w:t>]</w:t>
            </w:r>
          </w:p>
          <w:p w14:paraId="7B2DB4EA" w14:textId="77777777" w:rsidR="00570C32" w:rsidRDefault="00570C32" w:rsidP="00B4296B">
            <w:pPr>
              <w:spacing w:after="0" w:line="240" w:lineRule="auto"/>
            </w:pPr>
            <w:r>
              <w:t xml:space="preserve">2147r4 </w:t>
            </w:r>
            <w:r w:rsidRPr="00FD4D6D">
              <w:t>for approval day</w:t>
            </w:r>
          </w:p>
          <w:p w14:paraId="3B6658DA" w14:textId="16D442FD" w:rsidR="00504C33" w:rsidRPr="00570C32" w:rsidRDefault="00504C33" w:rsidP="00B4296B">
            <w:pPr>
              <w:spacing w:after="0" w:line="240" w:lineRule="auto"/>
              <w:rPr>
                <w:rFonts w:eastAsia="Arial Unicode MS" w:cs="Arial"/>
                <w:szCs w:val="18"/>
                <w:lang w:eastAsia="ar-SA"/>
              </w:rPr>
            </w:pPr>
            <w:r>
              <w:lastRenderedPageBreak/>
              <w:t>O: DT</w:t>
            </w:r>
            <w:r w:rsidR="00C857BC">
              <w:t>, Vodafone</w:t>
            </w:r>
          </w:p>
        </w:tc>
      </w:tr>
      <w:tr w:rsidR="00B4296B" w:rsidRPr="00A75C05" w14:paraId="40E20D60" w14:textId="77777777" w:rsidTr="005000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7B9ADE" w14:textId="651E6F7D" w:rsidR="00B4296B" w:rsidRPr="00500095" w:rsidRDefault="00B4296B" w:rsidP="00B4296B">
            <w:pPr>
              <w:snapToGrid w:val="0"/>
              <w:spacing w:after="0" w:line="240" w:lineRule="auto"/>
              <w:rPr>
                <w:rFonts w:eastAsia="Times New Roman" w:cs="Arial"/>
                <w:szCs w:val="18"/>
                <w:lang w:eastAsia="ar-SA"/>
              </w:rPr>
            </w:pPr>
            <w:proofErr w:type="spellStart"/>
            <w:r w:rsidRPr="00500095">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BF1205F" w14:textId="704D10EB" w:rsidR="00B4296B" w:rsidRPr="00500095" w:rsidRDefault="00EE43A9" w:rsidP="00B4296B">
            <w:pPr>
              <w:spacing w:after="0" w:line="240" w:lineRule="auto"/>
            </w:pPr>
            <w:hyperlink r:id="rId150" w:history="1">
              <w:r w:rsidR="00B4296B" w:rsidRPr="00500095">
                <w:rPr>
                  <w:rStyle w:val="Hyperlink"/>
                  <w:rFonts w:cs="Arial"/>
                  <w:color w:val="auto"/>
                </w:rPr>
                <w:t>S1-222157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73C1AB" w14:textId="790F2C52" w:rsidR="00B4296B" w:rsidRPr="00500095" w:rsidRDefault="00B4296B" w:rsidP="00B4296B">
            <w:pPr>
              <w:spacing w:after="0" w:line="240" w:lineRule="auto"/>
            </w:pPr>
            <w:r w:rsidRPr="00500095">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FD978FE" w14:textId="795179AD" w:rsidR="00B4296B" w:rsidRPr="00500095" w:rsidRDefault="00B4296B" w:rsidP="00B4296B">
            <w:pPr>
              <w:spacing w:after="0" w:line="240" w:lineRule="auto"/>
            </w:pPr>
            <w:r w:rsidRPr="00500095">
              <w:t xml:space="preserve">New use </w:t>
            </w:r>
            <w:proofErr w:type="spellStart"/>
            <w:r w:rsidRPr="00500095">
              <w:t>case_Sensing</w:t>
            </w:r>
            <w:proofErr w:type="spellEnd"/>
            <w:r w:rsidRPr="00500095">
              <w:t xml:space="preserve"> for Tourist spot traffic management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0360C4" w14:textId="7ECC67DA" w:rsidR="00B4296B" w:rsidRPr="0050009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D5E191" w14:textId="77777777" w:rsidR="00B4296B" w:rsidRPr="00500095" w:rsidRDefault="00B4296B" w:rsidP="00B4296B">
            <w:pPr>
              <w:spacing w:after="0" w:line="240" w:lineRule="auto"/>
              <w:rPr>
                <w:b/>
                <w:bCs/>
              </w:rPr>
            </w:pPr>
            <w:r w:rsidRPr="00500095">
              <w:rPr>
                <w:b/>
                <w:bCs/>
              </w:rPr>
              <w:t>e-Thread: [SA1#99e, FS_Sensing_23]</w:t>
            </w:r>
          </w:p>
          <w:p w14:paraId="2AB02DBD" w14:textId="77777777" w:rsidR="00B4296B" w:rsidRDefault="00570C32" w:rsidP="00B4296B">
            <w:pPr>
              <w:spacing w:after="0" w:line="240" w:lineRule="auto"/>
            </w:pPr>
            <w:r>
              <w:rPr>
                <w:rFonts w:eastAsia="Arial Unicode MS" w:cs="Arial"/>
                <w:szCs w:val="18"/>
                <w:lang w:eastAsia="ar-SA"/>
              </w:rPr>
              <w:t xml:space="preserve">2157r7 </w:t>
            </w:r>
            <w:r w:rsidRPr="00FD4D6D">
              <w:t>for approval day</w:t>
            </w:r>
          </w:p>
          <w:p w14:paraId="1DA43DC2" w14:textId="06075E6A" w:rsidR="0007368B" w:rsidRPr="00500095" w:rsidRDefault="0007368B" w:rsidP="00B4296B">
            <w:pPr>
              <w:spacing w:after="0" w:line="240" w:lineRule="auto"/>
              <w:rPr>
                <w:rFonts w:eastAsia="Arial Unicode MS" w:cs="Arial"/>
                <w:szCs w:val="18"/>
                <w:lang w:eastAsia="ar-SA"/>
              </w:rPr>
            </w:pPr>
            <w:r>
              <w:t>c: DT</w:t>
            </w:r>
          </w:p>
        </w:tc>
      </w:tr>
      <w:tr w:rsidR="00B4296B" w:rsidRPr="00A75C05" w14:paraId="0A51927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EB0F48" w14:textId="5BA7F476"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B5FEA6" w14:textId="2ECB5E71" w:rsidR="00B4296B" w:rsidRPr="00A75C05" w:rsidRDefault="00EE43A9" w:rsidP="00B4296B">
            <w:pPr>
              <w:spacing w:after="0" w:line="240" w:lineRule="auto"/>
            </w:pPr>
            <w:hyperlink r:id="rId151" w:history="1">
              <w:r w:rsidR="00B4296B" w:rsidRPr="005C2E95">
                <w:rPr>
                  <w:rStyle w:val="Hyperlink"/>
                  <w:rFonts w:cs="Arial"/>
                </w:rPr>
                <w:t>S1-222199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F6D057" w14:textId="6F02B9D0" w:rsidR="00B4296B" w:rsidRPr="00A75C05" w:rsidRDefault="00B4296B" w:rsidP="00B4296B">
            <w:pPr>
              <w:spacing w:after="0" w:line="240" w:lineRule="auto"/>
            </w:pPr>
            <w:r w:rsidRPr="006415EF">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8A36FA0" w14:textId="2C57CC65" w:rsidR="00B4296B" w:rsidRPr="00A75C05" w:rsidRDefault="00B4296B" w:rsidP="00B4296B">
            <w:pPr>
              <w:spacing w:after="0" w:line="240" w:lineRule="auto"/>
            </w:pPr>
            <w:r w:rsidRPr="006415EF">
              <w:t>Use case of sleep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FE14B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34BEA4" w14:textId="77777777" w:rsidR="00B4296B" w:rsidRDefault="00B4296B" w:rsidP="00B4296B">
            <w:pPr>
              <w:spacing w:after="0" w:line="240" w:lineRule="auto"/>
              <w:rPr>
                <w:b/>
                <w:bCs/>
              </w:rPr>
            </w:pPr>
            <w:r w:rsidRPr="00002764">
              <w:rPr>
                <w:b/>
                <w:bCs/>
              </w:rPr>
              <w:t>e-Thread: [SA1#99e, FS_Sensing_2</w:t>
            </w:r>
            <w:r>
              <w:rPr>
                <w:b/>
                <w:bCs/>
              </w:rPr>
              <w:t>4</w:t>
            </w:r>
            <w:r w:rsidRPr="00002764">
              <w:rPr>
                <w:b/>
                <w:bCs/>
              </w:rPr>
              <w:t>]</w:t>
            </w:r>
          </w:p>
          <w:p w14:paraId="3D211EAE" w14:textId="77777777" w:rsidR="00570C32" w:rsidRDefault="00570C32" w:rsidP="00B4296B">
            <w:pPr>
              <w:spacing w:after="0" w:line="240" w:lineRule="auto"/>
            </w:pPr>
            <w:r>
              <w:rPr>
                <w:rFonts w:eastAsia="Arial Unicode MS" w:cs="Arial"/>
                <w:szCs w:val="18"/>
                <w:lang w:eastAsia="ar-SA"/>
              </w:rPr>
              <w:t xml:space="preserve">2199r3 </w:t>
            </w:r>
            <w:r w:rsidRPr="00FD4D6D">
              <w:t>for approval day</w:t>
            </w:r>
          </w:p>
          <w:p w14:paraId="2E6C42F6" w14:textId="5DD29A6D" w:rsidR="00504C33" w:rsidRPr="00A75C05" w:rsidRDefault="00D0241C" w:rsidP="00B4296B">
            <w:pPr>
              <w:spacing w:after="0" w:line="240" w:lineRule="auto"/>
              <w:rPr>
                <w:rFonts w:eastAsia="Arial Unicode MS" w:cs="Arial"/>
                <w:szCs w:val="18"/>
                <w:lang w:eastAsia="ar-SA"/>
              </w:rPr>
            </w:pPr>
            <w:r>
              <w:t>o</w:t>
            </w:r>
            <w:r w:rsidR="00504C33">
              <w:t>: DT</w:t>
            </w:r>
          </w:p>
        </w:tc>
      </w:tr>
      <w:tr w:rsidR="00B4296B" w:rsidRPr="00A75C05" w14:paraId="1F9A9A32"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66D9073" w14:textId="555A3BD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44B7576" w14:textId="4CE62B9F" w:rsidR="00B4296B" w:rsidRPr="00A75C05" w:rsidRDefault="00EE43A9" w:rsidP="00B4296B">
            <w:pPr>
              <w:spacing w:after="0" w:line="240" w:lineRule="auto"/>
            </w:pPr>
            <w:hyperlink r:id="rId152" w:history="1">
              <w:r w:rsidR="00B4296B" w:rsidRPr="005C2E95">
                <w:rPr>
                  <w:rStyle w:val="Hyperlink"/>
                  <w:rFonts w:cs="Arial"/>
                </w:rPr>
                <w:t>S1-222200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DE624D5" w14:textId="569F46FD" w:rsidR="00B4296B" w:rsidRPr="00A75C05" w:rsidRDefault="00B4296B" w:rsidP="00B4296B">
            <w:pPr>
              <w:spacing w:after="0" w:line="240" w:lineRule="auto"/>
            </w:pPr>
            <w:r w:rsidRPr="006415EF">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11FC79C" w14:textId="3F49110A" w:rsidR="00B4296B" w:rsidRPr="00A75C05" w:rsidRDefault="00B4296B" w:rsidP="00B4296B">
            <w:pPr>
              <w:spacing w:after="0" w:line="240" w:lineRule="auto"/>
            </w:pPr>
            <w:r w:rsidRPr="006415EF">
              <w:t>Use case of sports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9896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9AE083" w14:textId="77777777" w:rsidR="00B4296B" w:rsidRDefault="00B4296B" w:rsidP="00B4296B">
            <w:pPr>
              <w:spacing w:after="0" w:line="240" w:lineRule="auto"/>
              <w:rPr>
                <w:b/>
                <w:bCs/>
              </w:rPr>
            </w:pPr>
            <w:r w:rsidRPr="00002764">
              <w:rPr>
                <w:b/>
                <w:bCs/>
              </w:rPr>
              <w:t>e-Thread: [SA1#99e, FS_Sensing_2</w:t>
            </w:r>
            <w:r>
              <w:rPr>
                <w:b/>
                <w:bCs/>
              </w:rPr>
              <w:t>5</w:t>
            </w:r>
            <w:r w:rsidRPr="00002764">
              <w:rPr>
                <w:b/>
                <w:bCs/>
              </w:rPr>
              <w:t>]</w:t>
            </w:r>
          </w:p>
          <w:p w14:paraId="4ED8197B" w14:textId="77777777" w:rsidR="00570C32" w:rsidRDefault="00570C32" w:rsidP="00B4296B">
            <w:pPr>
              <w:spacing w:after="0" w:line="240" w:lineRule="auto"/>
            </w:pPr>
            <w:r>
              <w:rPr>
                <w:rFonts w:eastAsia="Arial Unicode MS" w:cs="Arial"/>
                <w:szCs w:val="18"/>
                <w:lang w:eastAsia="ar-SA"/>
              </w:rPr>
              <w:t xml:space="preserve">2200r6 </w:t>
            </w:r>
            <w:r w:rsidRPr="00FD4D6D">
              <w:t>for approval day</w:t>
            </w:r>
          </w:p>
          <w:p w14:paraId="69593D89" w14:textId="245BEF49" w:rsidR="003F5EB8" w:rsidRPr="00A75C05" w:rsidRDefault="003F5EB8" w:rsidP="00B4296B">
            <w:pPr>
              <w:spacing w:after="0" w:line="240" w:lineRule="auto"/>
              <w:rPr>
                <w:rFonts w:eastAsia="Arial Unicode MS" w:cs="Arial"/>
                <w:szCs w:val="18"/>
                <w:lang w:eastAsia="ar-SA"/>
              </w:rPr>
            </w:pPr>
            <w:r>
              <w:t>c: DT</w:t>
            </w:r>
            <w:r w:rsidR="00504C33">
              <w:t>, Ericsson</w:t>
            </w:r>
          </w:p>
        </w:tc>
      </w:tr>
      <w:tr w:rsidR="00B4296B" w:rsidRPr="00A75C05" w14:paraId="50E829F3"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30A5537C" w14:textId="01B6934E"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1808207" w14:textId="7D0C1058" w:rsidR="00B4296B" w:rsidRPr="0007368B" w:rsidRDefault="00EE43A9" w:rsidP="00B4296B">
            <w:pPr>
              <w:spacing w:after="0" w:line="240" w:lineRule="auto"/>
            </w:pPr>
            <w:hyperlink r:id="rId153" w:history="1">
              <w:r w:rsidR="00B4296B" w:rsidRPr="0007368B">
                <w:rPr>
                  <w:rStyle w:val="Hyperlink"/>
                  <w:rFonts w:cs="Arial"/>
                  <w:color w:val="auto"/>
                </w:rPr>
                <w:t>S1-222239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A093968" w14:textId="07E6DBF7" w:rsidR="00B4296B" w:rsidRPr="0007368B" w:rsidRDefault="00B4296B" w:rsidP="00B4296B">
            <w:pPr>
              <w:spacing w:after="0" w:line="240" w:lineRule="auto"/>
            </w:pPr>
            <w:r w:rsidRPr="0007368B">
              <w:t>Apple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EEC3614" w14:textId="5A0273C5" w:rsidR="00B4296B" w:rsidRPr="0007368B" w:rsidRDefault="00B4296B" w:rsidP="00B4296B">
            <w:pPr>
              <w:spacing w:after="0" w:line="240" w:lineRule="auto"/>
            </w:pPr>
            <w:r w:rsidRPr="0007368B">
              <w:t>Use case on Protection of Sensing Information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6E37B4D" w14:textId="5361440D"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24E32BF" w14:textId="77777777" w:rsidR="00B4296B" w:rsidRPr="0007368B" w:rsidRDefault="00B4296B" w:rsidP="00B4296B">
            <w:pPr>
              <w:spacing w:after="0" w:line="240" w:lineRule="auto"/>
              <w:rPr>
                <w:b/>
                <w:bCs/>
              </w:rPr>
            </w:pPr>
            <w:r w:rsidRPr="0007368B">
              <w:rPr>
                <w:b/>
                <w:bCs/>
              </w:rPr>
              <w:t>e-Thread: [SA1#99e, FS_Sensing_26]</w:t>
            </w:r>
          </w:p>
          <w:p w14:paraId="7FFE113C" w14:textId="7CF1B025" w:rsidR="00570C32" w:rsidRPr="0007368B" w:rsidRDefault="00570C32" w:rsidP="00B4296B">
            <w:pPr>
              <w:spacing w:after="0" w:line="240" w:lineRule="auto"/>
              <w:rPr>
                <w:rFonts w:eastAsia="Arial Unicode MS" w:cs="Arial"/>
                <w:szCs w:val="18"/>
                <w:lang w:eastAsia="ar-SA"/>
              </w:rPr>
            </w:pPr>
            <w:r w:rsidRPr="0007368B">
              <w:rPr>
                <w:rFonts w:eastAsia="Arial Unicode MS" w:cs="Arial"/>
                <w:szCs w:val="18"/>
                <w:lang w:eastAsia="ar-SA"/>
              </w:rPr>
              <w:t xml:space="preserve">2239r4 </w:t>
            </w:r>
            <w:r w:rsidRPr="0007368B">
              <w:t>for approval day</w:t>
            </w:r>
          </w:p>
        </w:tc>
      </w:tr>
      <w:tr w:rsidR="00B4296B" w:rsidRPr="00A75C05" w14:paraId="5F06D36B"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59E328E" w14:textId="543DD5E6"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1066546" w14:textId="3C4E74BC" w:rsidR="00B4296B" w:rsidRPr="0007368B" w:rsidRDefault="00EE43A9" w:rsidP="00B4296B">
            <w:pPr>
              <w:spacing w:after="0" w:line="240" w:lineRule="auto"/>
            </w:pPr>
            <w:hyperlink r:id="rId154" w:history="1">
              <w:r w:rsidR="00B4296B" w:rsidRPr="0007368B">
                <w:rPr>
                  <w:rStyle w:val="Hyperlink"/>
                  <w:rFonts w:cs="Arial"/>
                  <w:color w:val="auto"/>
                </w:rPr>
                <w:t>S1-222241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D6819A6" w14:textId="773ACCA9" w:rsidR="00B4296B" w:rsidRPr="0007368B" w:rsidRDefault="00B4296B" w:rsidP="00B4296B">
            <w:pPr>
              <w:spacing w:after="0" w:line="240" w:lineRule="auto"/>
            </w:pPr>
            <w:r w:rsidRPr="0007368B">
              <w:t>Philips</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DACF2BD" w14:textId="2B2030D2" w:rsidR="00B4296B" w:rsidRPr="0007368B" w:rsidRDefault="00B4296B" w:rsidP="00B4296B">
            <w:pPr>
              <w:spacing w:after="0" w:line="240" w:lineRule="auto"/>
            </w:pPr>
            <w:r w:rsidRPr="0007368B">
              <w:t xml:space="preserve">New use case on distributed wireless sensing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EE8F2D6" w14:textId="0ADEE1AE"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6BD92AE" w14:textId="77777777" w:rsidR="00B4296B" w:rsidRPr="0007368B" w:rsidRDefault="00B4296B" w:rsidP="00B4296B">
            <w:pPr>
              <w:spacing w:after="0" w:line="240" w:lineRule="auto"/>
              <w:rPr>
                <w:b/>
                <w:bCs/>
              </w:rPr>
            </w:pPr>
            <w:r w:rsidRPr="0007368B">
              <w:rPr>
                <w:b/>
                <w:bCs/>
              </w:rPr>
              <w:t>e-Thread: [SA1#99e, FS_Sensing_27]</w:t>
            </w:r>
          </w:p>
          <w:p w14:paraId="19B8BBBC" w14:textId="1D267F88" w:rsidR="00570C32" w:rsidRPr="0007368B" w:rsidRDefault="00570C32" w:rsidP="00B4296B">
            <w:pPr>
              <w:spacing w:after="0" w:line="240" w:lineRule="auto"/>
              <w:rPr>
                <w:rFonts w:eastAsia="Arial Unicode MS" w:cs="Arial"/>
                <w:szCs w:val="18"/>
                <w:lang w:eastAsia="ar-SA"/>
              </w:rPr>
            </w:pPr>
            <w:r w:rsidRPr="0007368B">
              <w:rPr>
                <w:rFonts w:eastAsia="Arial Unicode MS" w:cs="Arial"/>
                <w:szCs w:val="18"/>
                <w:lang w:eastAsia="ar-SA"/>
              </w:rPr>
              <w:t xml:space="preserve">2241r3 </w:t>
            </w:r>
            <w:r w:rsidRPr="0007368B">
              <w:t>for approval day</w:t>
            </w:r>
          </w:p>
        </w:tc>
      </w:tr>
      <w:tr w:rsidR="00B4296B" w:rsidRPr="00A75C05" w14:paraId="7F476F8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5DAD1F" w14:textId="6343CC18"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C73C88" w14:textId="6BCE9BFB" w:rsidR="00B4296B" w:rsidRPr="00A75C05" w:rsidRDefault="00EE43A9" w:rsidP="00B4296B">
            <w:pPr>
              <w:spacing w:after="0" w:line="240" w:lineRule="auto"/>
            </w:pPr>
            <w:hyperlink r:id="rId155" w:history="1">
              <w:r w:rsidR="00B4296B" w:rsidRPr="005C2E95">
                <w:rPr>
                  <w:rStyle w:val="Hyperlink"/>
                  <w:rFonts w:cs="Arial"/>
                </w:rPr>
                <w:t>S1-222242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69DEB5" w14:textId="3B1C70EF" w:rsidR="00B4296B" w:rsidRPr="00A75C05" w:rsidRDefault="00B4296B" w:rsidP="00B4296B">
            <w:pPr>
              <w:spacing w:after="0" w:line="240" w:lineRule="auto"/>
            </w:pPr>
            <w:r w:rsidRPr="006415EF">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291B386" w14:textId="0CFDC37B" w:rsidR="00B4296B" w:rsidRPr="00A75C05" w:rsidRDefault="00B4296B" w:rsidP="00B4296B">
            <w:pPr>
              <w:spacing w:after="0" w:line="240" w:lineRule="auto"/>
            </w:pPr>
            <w:r w:rsidRPr="006415EF">
              <w:t>New use case on wireless sensing handover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A0F97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B6B4CF" w14:textId="77777777" w:rsidR="00B4296B" w:rsidRDefault="00B4296B" w:rsidP="00B4296B">
            <w:pPr>
              <w:spacing w:after="0" w:line="240" w:lineRule="auto"/>
              <w:rPr>
                <w:b/>
                <w:bCs/>
              </w:rPr>
            </w:pPr>
            <w:r w:rsidRPr="00002764">
              <w:rPr>
                <w:b/>
                <w:bCs/>
              </w:rPr>
              <w:t>e-Thread: [SA1#99e, FS_Sensing_2</w:t>
            </w:r>
            <w:r>
              <w:rPr>
                <w:b/>
                <w:bCs/>
              </w:rPr>
              <w:t>8</w:t>
            </w:r>
            <w:r w:rsidRPr="00002764">
              <w:rPr>
                <w:b/>
                <w:bCs/>
              </w:rPr>
              <w:t>]</w:t>
            </w:r>
          </w:p>
          <w:p w14:paraId="4767DDE3" w14:textId="77777777" w:rsidR="00570C32" w:rsidRDefault="00570C32" w:rsidP="00B4296B">
            <w:pPr>
              <w:spacing w:after="0" w:line="240" w:lineRule="auto"/>
            </w:pPr>
            <w:r>
              <w:rPr>
                <w:rFonts w:eastAsia="Arial Unicode MS" w:cs="Arial"/>
                <w:szCs w:val="18"/>
                <w:lang w:eastAsia="ar-SA"/>
              </w:rPr>
              <w:t xml:space="preserve">2242r2 </w:t>
            </w:r>
            <w:r w:rsidRPr="00FD4D6D">
              <w:t>for approval day</w:t>
            </w:r>
          </w:p>
          <w:p w14:paraId="3C901A22" w14:textId="3B2D3A91" w:rsidR="00504C33" w:rsidRPr="00A75C05" w:rsidRDefault="00504C33" w:rsidP="00B4296B">
            <w:pPr>
              <w:spacing w:after="0" w:line="240" w:lineRule="auto"/>
              <w:rPr>
                <w:rFonts w:eastAsia="Arial Unicode MS" w:cs="Arial"/>
                <w:szCs w:val="18"/>
                <w:lang w:eastAsia="ar-SA"/>
              </w:rPr>
            </w:pPr>
            <w:r>
              <w:t>o: DT</w:t>
            </w:r>
          </w:p>
        </w:tc>
      </w:tr>
      <w:tr w:rsidR="00B4296B" w:rsidRPr="00A75C05" w14:paraId="144AC46D"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D15C43" w14:textId="77777777" w:rsidR="00B4296B" w:rsidRPr="00477998" w:rsidRDefault="00B4296B" w:rsidP="00B4296B">
            <w:pPr>
              <w:spacing w:after="0" w:line="240" w:lineRule="auto"/>
            </w:pPr>
            <w:proofErr w:type="spellStart"/>
            <w:r w:rsidRPr="00477998">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ACD186E" w14:textId="3FE555A0" w:rsidR="00B4296B" w:rsidRPr="00477998" w:rsidRDefault="00EE43A9" w:rsidP="00B4296B">
            <w:pPr>
              <w:spacing w:after="0" w:line="240" w:lineRule="auto"/>
            </w:pPr>
            <w:hyperlink r:id="rId156" w:history="1">
              <w:r w:rsidR="00B4296B" w:rsidRPr="00477998">
                <w:rPr>
                  <w:rStyle w:val="Hyperlink"/>
                  <w:rFonts w:cs="Arial"/>
                  <w:color w:val="auto"/>
                </w:rPr>
                <w:t>S1-222250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92F269B" w14:textId="77777777" w:rsidR="00B4296B" w:rsidRPr="00477998" w:rsidRDefault="00B4296B" w:rsidP="00B4296B">
            <w:pPr>
              <w:spacing w:after="0" w:line="240" w:lineRule="auto"/>
            </w:pPr>
            <w:r w:rsidRPr="00477998">
              <w:t>Intel</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0E8C3E1" w14:textId="77777777" w:rsidR="00B4296B" w:rsidRPr="00477998" w:rsidRDefault="00B4296B" w:rsidP="00B4296B">
            <w:pPr>
              <w:spacing w:after="0" w:line="240" w:lineRule="auto"/>
            </w:pPr>
            <w:proofErr w:type="spellStart"/>
            <w:r w:rsidRPr="00477998">
              <w:t>FS_Sensing</w:t>
            </w:r>
            <w:proofErr w:type="spellEnd"/>
            <w:r w:rsidRPr="00477998">
              <w:t xml:space="preserve"> Use Case: Simultaneous Localization and Mapping(SLAM) for Advanced Extended Reality (XR), Autonomous vehicles and Drones.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CAF51B9" w14:textId="752AB364" w:rsidR="00B4296B" w:rsidRPr="00477998" w:rsidRDefault="00B4296B" w:rsidP="00B4296B">
            <w:pPr>
              <w:snapToGrid w:val="0"/>
              <w:spacing w:after="0" w:line="240" w:lineRule="auto"/>
              <w:rPr>
                <w:rFonts w:eastAsia="Times New Roman" w:cs="Arial"/>
                <w:szCs w:val="18"/>
                <w:highlight w:val="yellow"/>
                <w:lang w:eastAsia="ar-SA"/>
              </w:rPr>
            </w:pPr>
            <w:r w:rsidRPr="00477998">
              <w:rPr>
                <w:rFonts w:eastAsia="Times New Roman" w:cs="Arial"/>
                <w:szCs w:val="18"/>
                <w:lang w:eastAsia="ar-SA"/>
              </w:rPr>
              <w:t>Merge into 2030r2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DF0EE1" w14:textId="6D6635CE" w:rsidR="00B4296B" w:rsidRPr="00477998" w:rsidRDefault="00B4296B" w:rsidP="00B4296B">
            <w:pPr>
              <w:spacing w:after="0" w:line="240" w:lineRule="auto"/>
              <w:rPr>
                <w:rFonts w:eastAsia="Arial Unicode MS" w:cs="Arial"/>
                <w:szCs w:val="18"/>
                <w:lang w:eastAsia="ar-SA"/>
              </w:rPr>
            </w:pPr>
            <w:r w:rsidRPr="00477998">
              <w:rPr>
                <w:b/>
                <w:bCs/>
              </w:rPr>
              <w:t>e-Thread: [SA1#99e, FS_Sensing_29]</w:t>
            </w:r>
          </w:p>
        </w:tc>
      </w:tr>
      <w:tr w:rsidR="00B4296B" w:rsidRPr="00B04844" w14:paraId="74D73796" w14:textId="77777777" w:rsidTr="0007368B">
        <w:trPr>
          <w:trHeight w:val="250"/>
        </w:trPr>
        <w:tc>
          <w:tcPr>
            <w:tcW w:w="14426" w:type="dxa"/>
            <w:gridSpan w:val="6"/>
            <w:tcBorders>
              <w:bottom w:val="single" w:sz="4" w:space="0" w:color="auto"/>
            </w:tcBorders>
            <w:shd w:val="clear" w:color="auto" w:fill="F2F2F2"/>
          </w:tcPr>
          <w:p w14:paraId="21632D8D" w14:textId="034084E8" w:rsidR="00B4296B" w:rsidRPr="006E6FF4" w:rsidRDefault="00B4296B" w:rsidP="00B4296B">
            <w:pPr>
              <w:pStyle w:val="Heading8"/>
              <w:jc w:val="left"/>
            </w:pPr>
            <w:r>
              <w:rPr>
                <w:color w:val="1F497D" w:themeColor="text2"/>
                <w:sz w:val="18"/>
                <w:szCs w:val="22"/>
              </w:rPr>
              <w:t>Others</w:t>
            </w:r>
          </w:p>
        </w:tc>
      </w:tr>
      <w:tr w:rsidR="00B4296B" w:rsidRPr="00A75C05" w14:paraId="7497E57B"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B9B3E16" w14:textId="7777777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DA99B7E" w14:textId="1BC6782C" w:rsidR="00B4296B" w:rsidRPr="0007368B" w:rsidRDefault="00EE43A9" w:rsidP="00B4296B">
            <w:pPr>
              <w:spacing w:after="0" w:line="240" w:lineRule="auto"/>
            </w:pPr>
            <w:hyperlink r:id="rId157" w:history="1">
              <w:r w:rsidR="00B4296B" w:rsidRPr="0007368B">
                <w:rPr>
                  <w:rStyle w:val="Hyperlink"/>
                  <w:rFonts w:cs="Arial"/>
                  <w:color w:val="auto"/>
                </w:rPr>
                <w:t>S1-222204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EBF383E" w14:textId="77777777" w:rsidR="00B4296B" w:rsidRPr="0007368B" w:rsidRDefault="00B4296B" w:rsidP="00B4296B">
            <w:pPr>
              <w:spacing w:after="0" w:line="240" w:lineRule="auto"/>
            </w:pPr>
            <w:r w:rsidRPr="0007368B">
              <w:t xml:space="preserve">Ericsson, </w:t>
            </w:r>
            <w:proofErr w:type="spellStart"/>
            <w:r w:rsidRPr="0007368B">
              <w:t>Eurolab</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8DD8BF3" w14:textId="77777777" w:rsidR="00B4296B" w:rsidRPr="0007368B" w:rsidRDefault="00B4296B" w:rsidP="00B4296B">
            <w:pPr>
              <w:spacing w:after="0" w:line="240" w:lineRule="auto"/>
            </w:pPr>
            <w:r w:rsidRPr="0007368B">
              <w:t>Security considerations for sensing</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64EB2A2" w14:textId="1C9E5FB2"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871A27E" w14:textId="77777777" w:rsidR="00B4296B" w:rsidRPr="0007368B" w:rsidRDefault="00B4296B" w:rsidP="00B4296B">
            <w:pPr>
              <w:spacing w:after="0" w:line="240" w:lineRule="auto"/>
              <w:rPr>
                <w:b/>
                <w:bCs/>
              </w:rPr>
            </w:pPr>
            <w:r w:rsidRPr="0007368B">
              <w:rPr>
                <w:b/>
                <w:bCs/>
              </w:rPr>
              <w:t>e-Thread: [SA1#99e, FS_Sensing_30]</w:t>
            </w:r>
          </w:p>
          <w:p w14:paraId="3427C406" w14:textId="14E63555" w:rsidR="00570C32" w:rsidRPr="0007368B" w:rsidRDefault="00570C32" w:rsidP="00B4296B">
            <w:pPr>
              <w:spacing w:after="0" w:line="240" w:lineRule="auto"/>
              <w:rPr>
                <w:rFonts w:eastAsia="Arial Unicode MS" w:cs="Arial"/>
                <w:szCs w:val="18"/>
                <w:lang w:eastAsia="ar-SA"/>
              </w:rPr>
            </w:pPr>
            <w:r w:rsidRPr="0007368B">
              <w:rPr>
                <w:rFonts w:eastAsia="Arial Unicode MS" w:cs="Arial"/>
                <w:szCs w:val="18"/>
                <w:lang w:eastAsia="ar-SA"/>
              </w:rPr>
              <w:t xml:space="preserve">2204r3 </w:t>
            </w:r>
            <w:r w:rsidRPr="0007368B">
              <w:t>for approval day</w:t>
            </w:r>
          </w:p>
        </w:tc>
      </w:tr>
      <w:tr w:rsidR="00B4296B" w:rsidRPr="00A75C05" w14:paraId="1115D0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B7A1D3" w14:textId="45593ED0"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4C80D65" w14:textId="56D4621F" w:rsidR="00B4296B" w:rsidRPr="00A75C05" w:rsidRDefault="00EE43A9" w:rsidP="00B4296B">
            <w:pPr>
              <w:spacing w:after="0" w:line="240" w:lineRule="auto"/>
            </w:pPr>
            <w:hyperlink r:id="rId158" w:history="1">
              <w:r w:rsidR="00B4296B" w:rsidRPr="005C2E95">
                <w:rPr>
                  <w:rStyle w:val="Hyperlink"/>
                  <w:rFonts w:cs="Arial"/>
                </w:rPr>
                <w:t>S1-222112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B6AB57"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D805AA" w14:textId="77777777" w:rsidR="00B4296B" w:rsidRPr="00A75C05" w:rsidRDefault="00B4296B" w:rsidP="00B4296B">
            <w:pPr>
              <w:spacing w:after="0" w:line="240" w:lineRule="auto"/>
            </w:pPr>
            <w:r w:rsidRPr="006415EF">
              <w:t>Sensing privacy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5E3B8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C44B9E" w14:textId="77777777" w:rsidR="00B4296B" w:rsidRDefault="00B4296B" w:rsidP="00B4296B">
            <w:pPr>
              <w:spacing w:after="0" w:line="240" w:lineRule="auto"/>
              <w:rPr>
                <w:b/>
                <w:bCs/>
              </w:rPr>
            </w:pPr>
            <w:r w:rsidRPr="004E371C">
              <w:rPr>
                <w:b/>
                <w:bCs/>
              </w:rPr>
              <w:t>e-Thread: [SA1#99e, FS_Sensing_3</w:t>
            </w:r>
            <w:r>
              <w:rPr>
                <w:b/>
                <w:bCs/>
              </w:rPr>
              <w:t>1</w:t>
            </w:r>
            <w:r w:rsidRPr="004E371C">
              <w:rPr>
                <w:b/>
                <w:bCs/>
              </w:rPr>
              <w:t>]</w:t>
            </w:r>
          </w:p>
          <w:p w14:paraId="4A982648" w14:textId="77777777" w:rsidR="00570C32" w:rsidRDefault="00570C32" w:rsidP="00B4296B">
            <w:pPr>
              <w:spacing w:after="0" w:line="240" w:lineRule="auto"/>
            </w:pPr>
            <w:r>
              <w:t xml:space="preserve">2112r1 </w:t>
            </w:r>
            <w:r w:rsidRPr="00FD4D6D">
              <w:t>for approval day</w:t>
            </w:r>
          </w:p>
          <w:p w14:paraId="131E6BAF" w14:textId="4A0172D2" w:rsidR="00504C33" w:rsidRPr="00570C32" w:rsidRDefault="00504C33" w:rsidP="00B4296B">
            <w:pPr>
              <w:spacing w:after="0" w:line="240" w:lineRule="auto"/>
              <w:rPr>
                <w:rFonts w:eastAsia="Arial Unicode MS" w:cs="Arial"/>
                <w:szCs w:val="18"/>
                <w:lang w:eastAsia="ar-SA"/>
              </w:rPr>
            </w:pPr>
            <w:r>
              <w:t>o: DT</w:t>
            </w:r>
          </w:p>
        </w:tc>
      </w:tr>
      <w:tr w:rsidR="00B4296B" w:rsidRPr="00A75C05" w14:paraId="2DDE74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CEE58A3" w14:textId="7EDEC52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ECB2D86" w14:textId="53E81A53" w:rsidR="00B4296B" w:rsidRPr="00A75C05" w:rsidRDefault="00EE43A9" w:rsidP="00B4296B">
            <w:pPr>
              <w:spacing w:after="0" w:line="240" w:lineRule="auto"/>
            </w:pPr>
            <w:hyperlink r:id="rId159" w:history="1">
              <w:r w:rsidR="00B4296B" w:rsidRPr="005C2E95">
                <w:rPr>
                  <w:rStyle w:val="Hyperlink"/>
                  <w:rFonts w:cs="Arial"/>
                </w:rPr>
                <w:t>S1-222113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39E2C05"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60B9A74" w14:textId="77777777" w:rsidR="00B4296B" w:rsidRPr="00A75C05" w:rsidRDefault="00B4296B" w:rsidP="00B4296B">
            <w:pPr>
              <w:spacing w:after="0" w:line="240" w:lineRule="auto"/>
            </w:pPr>
            <w:r w:rsidRPr="006415EF">
              <w:t>Sensing public safety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31176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E697C2" w14:textId="77777777" w:rsidR="00B4296B" w:rsidRDefault="00B4296B" w:rsidP="00B4296B">
            <w:pPr>
              <w:spacing w:after="0" w:line="240" w:lineRule="auto"/>
              <w:rPr>
                <w:b/>
                <w:bCs/>
              </w:rPr>
            </w:pPr>
            <w:r w:rsidRPr="004E371C">
              <w:rPr>
                <w:b/>
                <w:bCs/>
              </w:rPr>
              <w:t>e-Thread: [SA1#99e, FS_Sensing_3</w:t>
            </w:r>
            <w:r>
              <w:rPr>
                <w:b/>
                <w:bCs/>
              </w:rPr>
              <w:t>2</w:t>
            </w:r>
            <w:r w:rsidRPr="004E371C">
              <w:rPr>
                <w:b/>
                <w:bCs/>
              </w:rPr>
              <w:t>]</w:t>
            </w:r>
          </w:p>
          <w:p w14:paraId="34FCFF4A" w14:textId="77777777" w:rsidR="00570C32" w:rsidRDefault="00570C32" w:rsidP="00B4296B">
            <w:pPr>
              <w:spacing w:after="0" w:line="240" w:lineRule="auto"/>
            </w:pPr>
            <w:r>
              <w:t xml:space="preserve">2113r1 </w:t>
            </w:r>
            <w:r w:rsidRPr="00FD4D6D">
              <w:t>for approval day</w:t>
            </w:r>
          </w:p>
          <w:p w14:paraId="445C8EC8" w14:textId="66CD9A66" w:rsidR="00504C33" w:rsidRPr="00570C32" w:rsidRDefault="00504C33" w:rsidP="00B4296B">
            <w:pPr>
              <w:spacing w:after="0" w:line="240" w:lineRule="auto"/>
              <w:rPr>
                <w:rFonts w:eastAsia="Arial Unicode MS" w:cs="Arial"/>
                <w:szCs w:val="18"/>
                <w:lang w:eastAsia="ar-SA"/>
              </w:rPr>
            </w:pPr>
            <w:r>
              <w:t>o: DT</w:t>
            </w:r>
          </w:p>
        </w:tc>
      </w:tr>
      <w:tr w:rsidR="00B4296B" w:rsidRPr="00A75C05" w14:paraId="3708652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35EC78" w14:textId="652486EE"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BD9B8D" w14:textId="710DB4CC" w:rsidR="00B4296B" w:rsidRPr="00A75C05" w:rsidRDefault="00EE43A9" w:rsidP="00B4296B">
            <w:pPr>
              <w:spacing w:after="0" w:line="240" w:lineRule="auto"/>
            </w:pPr>
            <w:hyperlink r:id="rId160" w:history="1">
              <w:r w:rsidR="00B4296B" w:rsidRPr="005C2E95">
                <w:rPr>
                  <w:rStyle w:val="Hyperlink"/>
                  <w:rFonts w:cs="Arial"/>
                </w:rPr>
                <w:t>S1-222114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2052F8A"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BFD8745" w14:textId="77777777" w:rsidR="00B4296B" w:rsidRPr="00A75C05" w:rsidRDefault="00B4296B" w:rsidP="00B4296B">
            <w:pPr>
              <w:spacing w:after="0" w:line="240" w:lineRule="auto"/>
            </w:pPr>
            <w:r w:rsidRPr="006415EF">
              <w:t>Sensing charging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3B162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E8442D" w14:textId="77777777" w:rsidR="00B4296B" w:rsidRDefault="00B4296B" w:rsidP="00B4296B">
            <w:pPr>
              <w:spacing w:after="0" w:line="240" w:lineRule="auto"/>
              <w:rPr>
                <w:b/>
                <w:bCs/>
              </w:rPr>
            </w:pPr>
            <w:r w:rsidRPr="004E371C">
              <w:rPr>
                <w:b/>
                <w:bCs/>
              </w:rPr>
              <w:t>e-Thread: [SA1#99e, FS_Sensing_3</w:t>
            </w:r>
            <w:r>
              <w:rPr>
                <w:b/>
                <w:bCs/>
              </w:rPr>
              <w:t>3</w:t>
            </w:r>
            <w:r w:rsidRPr="004E371C">
              <w:rPr>
                <w:b/>
                <w:bCs/>
              </w:rPr>
              <w:t>]</w:t>
            </w:r>
          </w:p>
          <w:p w14:paraId="4927CAC4" w14:textId="77777777" w:rsidR="00570C32" w:rsidRDefault="00570C32" w:rsidP="00B4296B">
            <w:pPr>
              <w:spacing w:after="0" w:line="240" w:lineRule="auto"/>
            </w:pPr>
            <w:r>
              <w:t xml:space="preserve">orig. </w:t>
            </w:r>
            <w:r w:rsidRPr="00FD4D6D">
              <w:t>for approval day</w:t>
            </w:r>
          </w:p>
          <w:p w14:paraId="2DCD4622" w14:textId="54A2E02E" w:rsidR="00504C33" w:rsidRPr="00570C32" w:rsidRDefault="00504C33" w:rsidP="00B4296B">
            <w:pPr>
              <w:spacing w:after="0" w:line="240" w:lineRule="auto"/>
              <w:rPr>
                <w:rFonts w:eastAsia="Arial Unicode MS" w:cs="Arial"/>
                <w:szCs w:val="18"/>
                <w:lang w:eastAsia="ar-SA"/>
              </w:rPr>
            </w:pPr>
            <w:r>
              <w:t>o: DT</w:t>
            </w:r>
          </w:p>
        </w:tc>
      </w:tr>
      <w:tr w:rsidR="00B4296B" w:rsidRPr="00A75C05" w14:paraId="225CCA9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4B89512"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83BBB2B" w14:textId="263C8803" w:rsidR="00B4296B" w:rsidRPr="00A75C05" w:rsidRDefault="00EE43A9" w:rsidP="00B4296B">
            <w:pPr>
              <w:spacing w:after="0" w:line="240" w:lineRule="auto"/>
            </w:pPr>
            <w:hyperlink r:id="rId161" w:history="1">
              <w:r w:rsidR="00B4296B" w:rsidRPr="005C2E95">
                <w:rPr>
                  <w:rStyle w:val="Hyperlink"/>
                  <w:rFonts w:cs="Arial"/>
                </w:rPr>
                <w:t>S1-222111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6881C1D"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AB66EA" w14:textId="77777777" w:rsidR="00B4296B" w:rsidRPr="00A75C05" w:rsidRDefault="00B4296B" w:rsidP="00B4296B">
            <w:pPr>
              <w:spacing w:after="0" w:line="240" w:lineRule="auto"/>
            </w:pPr>
            <w:r w:rsidRPr="006415EF">
              <w:t>Sensing mode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80BC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016583" w14:textId="77777777" w:rsidR="00B4296B" w:rsidRDefault="00B4296B" w:rsidP="00B4296B">
            <w:pPr>
              <w:spacing w:after="0" w:line="240" w:lineRule="auto"/>
              <w:rPr>
                <w:b/>
                <w:bCs/>
              </w:rPr>
            </w:pPr>
            <w:r w:rsidRPr="004E371C">
              <w:rPr>
                <w:b/>
                <w:bCs/>
              </w:rPr>
              <w:t>e-Thread: [SA1#99e, FS_Sensing_3</w:t>
            </w:r>
            <w:r>
              <w:rPr>
                <w:b/>
                <w:bCs/>
              </w:rPr>
              <w:t>4</w:t>
            </w:r>
            <w:r w:rsidRPr="004E371C">
              <w:rPr>
                <w:b/>
                <w:bCs/>
              </w:rPr>
              <w:t>]</w:t>
            </w:r>
          </w:p>
          <w:p w14:paraId="00E2754A" w14:textId="77777777" w:rsidR="00570C32" w:rsidRDefault="00570C32" w:rsidP="00B4296B">
            <w:pPr>
              <w:spacing w:after="0" w:line="240" w:lineRule="auto"/>
            </w:pPr>
            <w:r w:rsidRPr="00570C32">
              <w:t>2111r2</w:t>
            </w:r>
            <w:r>
              <w:t xml:space="preserve"> </w:t>
            </w:r>
            <w:r w:rsidRPr="00FD4D6D">
              <w:t>for approval day</w:t>
            </w:r>
          </w:p>
          <w:p w14:paraId="2409ADC9" w14:textId="06E09723" w:rsidR="00504C33" w:rsidRPr="00570C32" w:rsidRDefault="00504C33" w:rsidP="00B4296B">
            <w:pPr>
              <w:spacing w:after="0" w:line="240" w:lineRule="auto"/>
              <w:rPr>
                <w:rFonts w:eastAsia="Arial Unicode MS" w:cs="Arial"/>
                <w:szCs w:val="18"/>
                <w:lang w:eastAsia="ar-SA"/>
              </w:rPr>
            </w:pPr>
            <w:r>
              <w:t>o: DT</w:t>
            </w:r>
            <w:r w:rsidR="00C857BC">
              <w:t>, Vodafone</w:t>
            </w:r>
          </w:p>
        </w:tc>
      </w:tr>
      <w:tr w:rsidR="00B4296B" w:rsidRPr="00A75C05" w14:paraId="219BB89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82D2E59" w14:textId="77777777" w:rsidR="00B4296B" w:rsidRPr="00F060DB"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57EF2A" w14:textId="5963FE77" w:rsidR="00B4296B" w:rsidRPr="00F060DB" w:rsidRDefault="00EE43A9" w:rsidP="00B4296B">
            <w:pPr>
              <w:spacing w:after="0" w:line="240" w:lineRule="auto"/>
            </w:pPr>
            <w:hyperlink r:id="rId162" w:history="1">
              <w:r w:rsidR="00B4296B" w:rsidRPr="005C2E95">
                <w:rPr>
                  <w:rStyle w:val="Hyperlink"/>
                  <w:rFonts w:cs="Arial"/>
                </w:rPr>
                <w:t>S1-222036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07EE824" w14:textId="77777777" w:rsidR="00B4296B" w:rsidRPr="00F060DB" w:rsidRDefault="00B4296B" w:rsidP="00B4296B">
            <w:pPr>
              <w:spacing w:after="0" w:line="240" w:lineRule="auto"/>
            </w:pPr>
            <w:r w:rsidRPr="00F060DB">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F9C644D" w14:textId="77777777" w:rsidR="00B4296B" w:rsidRPr="00F060DB" w:rsidRDefault="00B4296B" w:rsidP="00B4296B">
            <w:pPr>
              <w:spacing w:after="0" w:line="240" w:lineRule="auto"/>
            </w:pPr>
            <w:r w:rsidRPr="00F060DB">
              <w:t xml:space="preserve">Outcome of the drafting calls on </w:t>
            </w:r>
            <w:proofErr w:type="spellStart"/>
            <w:r w:rsidRPr="00F060DB">
              <w:t>FS_Sensing</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DC0B2CA" w14:textId="77777777" w:rsidR="00B4296B" w:rsidRPr="00F060DB" w:rsidRDefault="00B4296B" w:rsidP="00B4296B">
            <w:pPr>
              <w:snapToGrid w:val="0"/>
              <w:spacing w:after="0" w:line="240" w:lineRule="auto"/>
              <w:rPr>
                <w:rFonts w:eastAsia="Times New Roman" w:cs="Arial"/>
                <w:szCs w:val="18"/>
                <w:lang w:eastAsia="ar-SA"/>
              </w:rPr>
            </w:pPr>
            <w:r w:rsidRPr="00F060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497E0E7" w14:textId="77777777" w:rsidR="00B4296B" w:rsidRPr="00F060DB"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745D37" w14:paraId="45652581" w14:textId="77777777" w:rsidTr="00205236">
        <w:trPr>
          <w:trHeight w:val="141"/>
        </w:trPr>
        <w:tc>
          <w:tcPr>
            <w:tcW w:w="14426" w:type="dxa"/>
            <w:gridSpan w:val="6"/>
            <w:tcBorders>
              <w:bottom w:val="single" w:sz="4" w:space="0" w:color="auto"/>
            </w:tcBorders>
            <w:shd w:val="clear" w:color="auto" w:fill="F2F2F2" w:themeFill="background1" w:themeFillShade="F2"/>
          </w:tcPr>
          <w:p w14:paraId="7E98C25B" w14:textId="35A4585B" w:rsidR="00B4296B" w:rsidRPr="00745D37" w:rsidRDefault="00B4296B" w:rsidP="00B4296B">
            <w:pPr>
              <w:pStyle w:val="Heading2"/>
              <w:rPr>
                <w:lang w:val="en-US"/>
              </w:rPr>
            </w:pPr>
            <w:proofErr w:type="spellStart"/>
            <w:r>
              <w:rPr>
                <w:rFonts w:hint="eastAsia"/>
                <w:lang w:eastAsia="zh-CN"/>
              </w:rPr>
              <w:t>FS</w:t>
            </w:r>
            <w:r>
              <w:rPr>
                <w:lang w:eastAsia="zh-CN"/>
              </w:rPr>
              <w:t>_</w:t>
            </w:r>
            <w:r>
              <w:t>AmbientIoT</w:t>
            </w:r>
            <w:proofErr w:type="spellEnd"/>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163" w:history="1">
              <w:r w:rsidRPr="00291A88">
                <w:rPr>
                  <w:rStyle w:val="Hyperlink"/>
                  <w:lang w:val="en-US"/>
                </w:rPr>
                <w:t>SP-220085</w:t>
              </w:r>
            </w:hyperlink>
            <w:r w:rsidRPr="00745D37">
              <w:rPr>
                <w:lang w:val="en-US"/>
              </w:rPr>
              <w:t>]</w:t>
            </w:r>
          </w:p>
        </w:tc>
      </w:tr>
      <w:tr w:rsidR="00B4296B" w:rsidRPr="00AA7BD2" w14:paraId="7638F59C" w14:textId="77777777" w:rsidTr="00B4296B">
        <w:trPr>
          <w:trHeight w:val="141"/>
        </w:trPr>
        <w:tc>
          <w:tcPr>
            <w:tcW w:w="8656" w:type="dxa"/>
            <w:gridSpan w:val="4"/>
            <w:tcBorders>
              <w:bottom w:val="single" w:sz="4" w:space="0" w:color="auto"/>
            </w:tcBorders>
            <w:shd w:val="clear" w:color="auto" w:fill="auto"/>
          </w:tcPr>
          <w:p w14:paraId="4B4D061A"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B4296B" w:rsidRPr="00DD1791" w:rsidRDefault="00B4296B" w:rsidP="00B4296B">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4659FB0E" w14:textId="77777777" w:rsidR="00B4296B" w:rsidRDefault="00B4296B" w:rsidP="00B4296B">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DD1791">
              <w:rPr>
                <w:rFonts w:eastAsia="Arial Unicode MS" w:cs="Arial"/>
                <w:szCs w:val="18"/>
                <w:lang w:val="fr-FR" w:eastAsia="ar-SA"/>
              </w:rPr>
              <w:t>TR 22.840</w:t>
            </w:r>
          </w:p>
          <w:p w14:paraId="05011424"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7E766428" w14:textId="156E6A92" w:rsidR="00B4296B" w:rsidRPr="002163B0"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lastRenderedPageBreak/>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36F4E29E"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6BA6AA27" w14:textId="43301CB2"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Yusuke Nakano</w:t>
            </w:r>
          </w:p>
          <w:p w14:paraId="73DA8370" w14:textId="78D48D9A"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e-threads:</w:t>
            </w:r>
            <w:r>
              <w:rPr>
                <w:rFonts w:eastAsia="Arial Unicode MS" w:cs="Arial"/>
                <w:szCs w:val="18"/>
                <w:lang w:eastAsia="ar-SA"/>
              </w:rPr>
              <w:t xml:space="preserve"> 25</w:t>
            </w:r>
          </w:p>
          <w:p w14:paraId="5AE09ECD" w14:textId="6FEC6947"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6EEFFA12" w14:textId="77777777" w:rsidTr="005036B1">
        <w:trPr>
          <w:trHeight w:val="250"/>
        </w:trPr>
        <w:tc>
          <w:tcPr>
            <w:tcW w:w="14426" w:type="dxa"/>
            <w:gridSpan w:val="6"/>
            <w:shd w:val="clear" w:color="auto" w:fill="F2F2F2"/>
          </w:tcPr>
          <w:p w14:paraId="0D82D347" w14:textId="01577844" w:rsidR="00B4296B" w:rsidRPr="006E6FF4" w:rsidRDefault="00B4296B" w:rsidP="00B4296B">
            <w:pPr>
              <w:pStyle w:val="Heading8"/>
              <w:jc w:val="left"/>
            </w:pPr>
            <w:r>
              <w:rPr>
                <w:color w:val="1F497D" w:themeColor="text2"/>
                <w:sz w:val="18"/>
                <w:szCs w:val="22"/>
              </w:rPr>
              <w:t>General 1</w:t>
            </w:r>
          </w:p>
        </w:tc>
      </w:tr>
      <w:tr w:rsidR="00B4296B" w:rsidRPr="00332CCF" w14:paraId="08EA36E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0F458FD" w14:textId="77777777"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06C39F" w14:textId="5272D6BA" w:rsidR="00B4296B" w:rsidRPr="00E92F68" w:rsidRDefault="00EE43A9" w:rsidP="00B4296B">
            <w:pPr>
              <w:spacing w:after="0" w:line="240" w:lineRule="auto"/>
            </w:pPr>
            <w:hyperlink r:id="rId164" w:history="1">
              <w:r w:rsidR="00B4296B" w:rsidRPr="005036B1">
                <w:rPr>
                  <w:rStyle w:val="Hyperlink"/>
                  <w:rFonts w:cs="Arial"/>
                </w:rPr>
                <w:t>S1-222177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38B58D8" w14:textId="77777777"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3DC2526" w14:textId="77777777" w:rsidR="00B4296B" w:rsidRPr="00E92F68" w:rsidRDefault="00B4296B" w:rsidP="00B4296B">
            <w:pPr>
              <w:spacing w:after="0" w:line="240" w:lineRule="auto"/>
            </w:pPr>
            <w:r w:rsidRPr="00E92F68">
              <w:t>Scope of TR 22.840 on study of ambient power-enabled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89CBA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341593" w14:textId="71688B0C" w:rsidR="00B4296B" w:rsidRPr="00E96CD3" w:rsidRDefault="00B4296B" w:rsidP="00B4296B">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w:t>
            </w:r>
            <w:r w:rsidRPr="00E96CD3">
              <w:rPr>
                <w:b/>
                <w:bCs/>
                <w:iCs/>
                <w:lang w:val="es-GT"/>
              </w:rPr>
              <w:t>]</w:t>
            </w:r>
          </w:p>
          <w:p w14:paraId="54562C31" w14:textId="77777777" w:rsidR="00B4296B" w:rsidRPr="00E96CD3" w:rsidRDefault="00B4296B" w:rsidP="00B4296B">
            <w:pPr>
              <w:spacing w:after="0" w:line="240" w:lineRule="auto"/>
              <w:rPr>
                <w:rFonts w:eastAsia="Arial Unicode MS" w:cs="Arial"/>
                <w:szCs w:val="18"/>
                <w:lang w:val="es-GT" w:eastAsia="ar-SA"/>
              </w:rPr>
            </w:pPr>
          </w:p>
        </w:tc>
      </w:tr>
      <w:tr w:rsidR="00B4296B" w:rsidRPr="00332CCF" w14:paraId="264BD3B6"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E06F88" w14:textId="49BEC807"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3235F7D" w14:textId="394666B3" w:rsidR="00B4296B" w:rsidRPr="00E92F68" w:rsidRDefault="00EE43A9" w:rsidP="00B4296B">
            <w:pPr>
              <w:spacing w:after="0" w:line="240" w:lineRule="auto"/>
            </w:pPr>
            <w:hyperlink r:id="rId165" w:history="1">
              <w:r w:rsidR="00B4296B" w:rsidRPr="005036B1">
                <w:rPr>
                  <w:rStyle w:val="Hyperlink"/>
                  <w:rFonts w:cs="Arial"/>
                </w:rPr>
                <w:t>S1-222181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F132943" w14:textId="77777777"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D22A390" w14:textId="77777777" w:rsidR="00B4296B" w:rsidRPr="00E92F68" w:rsidRDefault="00B4296B" w:rsidP="00B4296B">
            <w:pPr>
              <w:spacing w:after="0" w:line="240" w:lineRule="auto"/>
            </w:pPr>
            <w:r w:rsidRPr="00E92F68">
              <w:t xml:space="preserve">Definitions related to Ambient IoT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E9BC4D"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5E9D2E0" w14:textId="2D1BF977" w:rsidR="00B4296B" w:rsidRPr="00E96CD3" w:rsidRDefault="00B4296B" w:rsidP="00B4296B">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B4296B" w:rsidRPr="00332CCF" w14:paraId="44D4DF4B"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31A2999" w14:textId="370C92F4" w:rsidR="00B4296B" w:rsidRPr="00CE3ADB" w:rsidRDefault="00B4296B" w:rsidP="00B4296B">
            <w:pPr>
              <w:spacing w:after="0" w:line="240" w:lineRule="auto"/>
            </w:pPr>
            <w:proofErr w:type="spellStart"/>
            <w:r w:rsidRPr="00CE3ADB">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DBAA8FA" w14:textId="61B7E4DF" w:rsidR="00B4296B" w:rsidRPr="00CE3ADB" w:rsidRDefault="00EE43A9" w:rsidP="00B4296B">
            <w:pPr>
              <w:spacing w:after="0" w:line="240" w:lineRule="auto"/>
            </w:pPr>
            <w:hyperlink r:id="rId166" w:history="1">
              <w:r w:rsidR="00B4296B" w:rsidRPr="00CE3ADB">
                <w:rPr>
                  <w:rStyle w:val="Hyperlink"/>
                  <w:rFonts w:cs="Arial"/>
                  <w:color w:val="auto"/>
                </w:rPr>
                <w:t>S1-222193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CF142DB" w14:textId="77777777" w:rsidR="00B4296B" w:rsidRPr="00CE3ADB" w:rsidRDefault="00B4296B" w:rsidP="00B4296B">
            <w:pPr>
              <w:spacing w:after="0" w:line="240" w:lineRule="auto"/>
            </w:pPr>
            <w:r w:rsidRPr="00CE3ADB">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E9EA2B3" w14:textId="77777777" w:rsidR="00B4296B" w:rsidRPr="00CE3ADB" w:rsidRDefault="00B4296B" w:rsidP="00B4296B">
            <w:pPr>
              <w:spacing w:after="0" w:line="240" w:lineRule="auto"/>
            </w:pPr>
            <w:r w:rsidRPr="00CE3ADB">
              <w:t>Discussion Paper: on differentiating Ambient IoT from existing IoT technologies and proposal for definition and scope in TR 22.840</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6D49063" w14:textId="3530306E" w:rsidR="00B4296B" w:rsidRPr="00CE3ADB" w:rsidRDefault="00CE3ADB" w:rsidP="00B4296B">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3B3D3E6" w14:textId="58DB7C2A" w:rsidR="00B4296B" w:rsidRPr="00CE3ADB" w:rsidRDefault="00B4296B" w:rsidP="00B4296B">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FS_AmbientIoT_2]</w:t>
            </w:r>
          </w:p>
        </w:tc>
      </w:tr>
      <w:tr w:rsidR="00B4296B" w:rsidRPr="00332CCF" w14:paraId="4FBE0442"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086A579" w14:textId="786E6F62"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886DC76" w14:textId="47FC3B81" w:rsidR="00B4296B" w:rsidRPr="00E92F68" w:rsidRDefault="00EE43A9" w:rsidP="00B4296B">
            <w:pPr>
              <w:spacing w:after="0" w:line="240" w:lineRule="auto"/>
            </w:pPr>
            <w:hyperlink r:id="rId167" w:history="1">
              <w:r w:rsidR="00B4296B" w:rsidRPr="005036B1">
                <w:rPr>
                  <w:rStyle w:val="Hyperlink"/>
                  <w:rFonts w:cs="Arial"/>
                </w:rPr>
                <w:t>S1-222197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8C47BFA" w14:textId="7777777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4D4E8E2" w14:textId="77777777" w:rsidR="00B4296B" w:rsidRPr="00E92F68" w:rsidRDefault="00B4296B" w:rsidP="00B4296B">
            <w:pPr>
              <w:spacing w:after="0" w:line="240" w:lineRule="auto"/>
            </w:pPr>
            <w:r w:rsidRPr="00E92F68">
              <w:t>Pseudo-CR on updates for IoT Clause 1 and Clause 3.1 (FS-</w:t>
            </w:r>
            <w:proofErr w:type="spellStart"/>
            <w:r w:rsidRPr="00E92F68">
              <w:t>AmbientIoT</w:t>
            </w:r>
            <w:proofErr w:type="spellEnd"/>
            <w:r w:rsidRPr="00E92F68">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F6EF6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A4ECE" w14:textId="1A88E796" w:rsidR="00B4296B" w:rsidRPr="00E96CD3" w:rsidRDefault="00B4296B" w:rsidP="00B4296B">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B4296B" w:rsidRPr="00332CCF" w14:paraId="665F9EC0"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D27EC88" w14:textId="3FB3ED26" w:rsidR="00B4296B" w:rsidRPr="00CE3ADB" w:rsidRDefault="00B4296B" w:rsidP="00B4296B">
            <w:pPr>
              <w:spacing w:after="0" w:line="240" w:lineRule="auto"/>
            </w:pPr>
            <w:proofErr w:type="spellStart"/>
            <w:r w:rsidRPr="00CE3ADB">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FA9ED5C" w14:textId="40C5C284" w:rsidR="00B4296B" w:rsidRPr="00CE3ADB" w:rsidRDefault="00EE43A9" w:rsidP="00B4296B">
            <w:pPr>
              <w:spacing w:after="0" w:line="240" w:lineRule="auto"/>
            </w:pPr>
            <w:hyperlink r:id="rId168" w:history="1">
              <w:r w:rsidR="00B4296B" w:rsidRPr="00CE3ADB">
                <w:rPr>
                  <w:rStyle w:val="Hyperlink"/>
                  <w:rFonts w:cs="Arial"/>
                  <w:color w:val="auto"/>
                </w:rPr>
                <w:t>S1-222236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5038EA2" w14:textId="77777777" w:rsidR="00B4296B" w:rsidRPr="00CE3ADB" w:rsidRDefault="00B4296B" w:rsidP="00B4296B">
            <w:pPr>
              <w:spacing w:after="0" w:line="240" w:lineRule="auto"/>
            </w:pPr>
            <w:r w:rsidRPr="00CE3ADB">
              <w:t>Apple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48396C5" w14:textId="77777777" w:rsidR="00B4296B" w:rsidRPr="00CE3ADB" w:rsidRDefault="00B4296B" w:rsidP="00B4296B">
            <w:pPr>
              <w:spacing w:after="0" w:line="240" w:lineRule="auto"/>
            </w:pPr>
            <w:r w:rsidRPr="00CE3ADB">
              <w:t>Ambient IoT device power source profile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73BED10" w14:textId="14BEB41F" w:rsidR="00B4296B" w:rsidRPr="00CE3ADB" w:rsidRDefault="00CE3ADB" w:rsidP="00B4296B">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02756C" w14:textId="4C74BF50" w:rsidR="00B4296B" w:rsidRPr="00CE3ADB" w:rsidRDefault="00B4296B" w:rsidP="00B4296B">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FS_AmbientIoT_3]</w:t>
            </w:r>
          </w:p>
        </w:tc>
      </w:tr>
      <w:tr w:rsidR="00B4296B" w:rsidRPr="00332CCF" w14:paraId="3454293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E007A6" w14:textId="77777777" w:rsidR="00B4296B" w:rsidRPr="00E92F68" w:rsidRDefault="00B4296B" w:rsidP="00B4296B">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39260B8" w14:textId="4C756C04" w:rsidR="00B4296B" w:rsidRPr="00E92F68" w:rsidRDefault="00EE43A9" w:rsidP="00B4296B">
            <w:pPr>
              <w:spacing w:after="0" w:line="240" w:lineRule="auto"/>
            </w:pPr>
            <w:hyperlink r:id="rId169" w:history="1">
              <w:r w:rsidR="00B4296B" w:rsidRPr="005036B1">
                <w:rPr>
                  <w:rStyle w:val="Hyperlink"/>
                  <w:rFonts w:cs="Arial"/>
                </w:rPr>
                <w:t>S1-222206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1953E99" w14:textId="7777777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8F3F90" w14:textId="77777777" w:rsidR="00B4296B" w:rsidRPr="00E92F68" w:rsidRDefault="00B4296B" w:rsidP="00B4296B">
            <w:pPr>
              <w:spacing w:after="0" w:line="240" w:lineRule="auto"/>
            </w:pPr>
            <w:r w:rsidRPr="00E92F68">
              <w:t>Power scenarios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8631D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328CE6" w14:textId="5EFEE98F" w:rsidR="00B4296B" w:rsidRPr="00E96CD3" w:rsidRDefault="00B4296B" w:rsidP="00B4296B">
            <w:pPr>
              <w:spacing w:after="0" w:line="240" w:lineRule="auto"/>
              <w:rPr>
                <w:rFonts w:eastAsia="Arial Unicode MS" w:cs="Arial"/>
                <w:szCs w:val="18"/>
                <w:lang w:val="es-GT" w:eastAsia="ar-SA"/>
              </w:rPr>
            </w:pPr>
            <w:r w:rsidRPr="009103BD">
              <w:rPr>
                <w:b/>
                <w:bCs/>
                <w:iCs/>
                <w:lang w:val="es-GT"/>
              </w:rPr>
              <w:t>e-</w:t>
            </w:r>
            <w:proofErr w:type="spellStart"/>
            <w:r w:rsidRPr="009103BD">
              <w:rPr>
                <w:b/>
                <w:bCs/>
                <w:iCs/>
                <w:lang w:val="es-GT"/>
              </w:rPr>
              <w:t>Thread</w:t>
            </w:r>
            <w:proofErr w:type="spellEnd"/>
            <w:r w:rsidRPr="009103BD">
              <w:rPr>
                <w:b/>
                <w:bCs/>
                <w:iCs/>
                <w:lang w:val="es-GT"/>
              </w:rPr>
              <w:t>: [SA1#99e, FS_AmbientIoT_</w:t>
            </w:r>
            <w:r>
              <w:rPr>
                <w:b/>
                <w:bCs/>
                <w:iCs/>
                <w:lang w:val="es-GT"/>
              </w:rPr>
              <w:t>3</w:t>
            </w:r>
            <w:r w:rsidRPr="009103BD">
              <w:rPr>
                <w:b/>
                <w:bCs/>
                <w:iCs/>
                <w:lang w:val="es-GT"/>
              </w:rPr>
              <w:t>]</w:t>
            </w:r>
          </w:p>
        </w:tc>
      </w:tr>
      <w:tr w:rsidR="00B4296B" w:rsidRPr="00A75C05" w14:paraId="0D768B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E1C7DAC" w14:textId="60770BF4" w:rsidR="00B4296B" w:rsidRPr="005036B1"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60E02BB" w14:textId="101C0746" w:rsidR="00B4296B" w:rsidRPr="005036B1" w:rsidRDefault="00EE43A9" w:rsidP="00B4296B">
            <w:pPr>
              <w:spacing w:after="0" w:line="240" w:lineRule="auto"/>
            </w:pPr>
            <w:hyperlink r:id="rId170" w:history="1">
              <w:r w:rsidR="00B4296B" w:rsidRPr="005036B1">
                <w:rPr>
                  <w:rStyle w:val="Hyperlink"/>
                  <w:rFonts w:cs="Arial"/>
                </w:rPr>
                <w:t>S1-222190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28B9235" w14:textId="77777777" w:rsidR="00B4296B" w:rsidRPr="005036B1" w:rsidRDefault="00B4296B" w:rsidP="00B4296B">
            <w:pPr>
              <w:spacing w:after="0" w:line="240" w:lineRule="auto"/>
            </w:pPr>
            <w:r w:rsidRPr="005036B1">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74BFA9" w14:textId="77777777" w:rsidR="00B4296B" w:rsidRPr="005036B1" w:rsidRDefault="00B4296B" w:rsidP="00B4296B">
            <w:pPr>
              <w:spacing w:after="0" w:line="240" w:lineRule="auto"/>
            </w:pPr>
            <w:r w:rsidRPr="005036B1">
              <w:t>Moderated discussion on Ambient power-enabled IoT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CE9B061" w14:textId="4FE04E57" w:rsidR="00B4296B" w:rsidRPr="005036B1" w:rsidRDefault="00B4296B" w:rsidP="00B4296B">
            <w:pPr>
              <w:snapToGrid w:val="0"/>
              <w:spacing w:after="0" w:line="240" w:lineRule="auto"/>
              <w:rPr>
                <w:rFonts w:eastAsia="Times New Roman" w:cs="Arial"/>
                <w:szCs w:val="18"/>
                <w:lang w:eastAsia="ar-SA"/>
              </w:rPr>
            </w:pPr>
            <w:r w:rsidRPr="00503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2047FD" w14:textId="6C9F0474" w:rsidR="00B4296B" w:rsidRPr="005036B1"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A75C05" w14:paraId="23B985B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F096411" w14:textId="63DF972D" w:rsidR="00B4296B" w:rsidRPr="00EA6F05" w:rsidRDefault="00B4296B" w:rsidP="00B4296B">
            <w:pPr>
              <w:spacing w:after="0" w:line="240" w:lineRule="auto"/>
            </w:pPr>
            <w:proofErr w:type="spellStart"/>
            <w:r w:rsidRPr="00EA6F05">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650A050" w14:textId="50662DBC" w:rsidR="00B4296B" w:rsidRPr="00EA6F05" w:rsidRDefault="00EE43A9" w:rsidP="00B4296B">
            <w:pPr>
              <w:spacing w:after="0" w:line="240" w:lineRule="auto"/>
            </w:pPr>
            <w:hyperlink r:id="rId171" w:history="1">
              <w:r w:rsidR="00B4296B" w:rsidRPr="00EA6F05">
                <w:rPr>
                  <w:rStyle w:val="Hyperlink"/>
                  <w:rFonts w:cs="Arial"/>
                </w:rPr>
                <w:t>S1-222252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E23097D" w14:textId="40583607" w:rsidR="00B4296B" w:rsidRPr="00EA6F05" w:rsidRDefault="00B4296B" w:rsidP="00B4296B">
            <w:pPr>
              <w:spacing w:after="0" w:line="240" w:lineRule="auto"/>
            </w:pPr>
            <w:r w:rsidRPr="00EA6F05">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12FAD97" w14:textId="131D6F41" w:rsidR="00B4296B" w:rsidRPr="00EA6F05" w:rsidRDefault="00B4296B" w:rsidP="00B4296B">
            <w:pPr>
              <w:spacing w:after="0" w:line="240" w:lineRule="auto"/>
            </w:pPr>
            <w:r w:rsidRPr="00EA6F05">
              <w:t>Moderated discussion on Ambient power-enabled IoT(Call#2)</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236800" w14:textId="13AD827A" w:rsidR="00B4296B" w:rsidRPr="00EA6F05" w:rsidRDefault="00B4296B" w:rsidP="00B4296B">
            <w:pPr>
              <w:snapToGrid w:val="0"/>
              <w:spacing w:after="0" w:line="240" w:lineRule="auto"/>
              <w:rPr>
                <w:rFonts w:eastAsia="Times New Roman" w:cs="Arial"/>
                <w:szCs w:val="18"/>
                <w:lang w:eastAsia="ar-SA"/>
              </w:rPr>
            </w:pPr>
            <w:r w:rsidRPr="00EA6F0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259A270" w14:textId="1925CD50" w:rsidR="00B4296B" w:rsidRPr="00EA6F05"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B04844" w14:paraId="0E0E5F27" w14:textId="77777777" w:rsidTr="005036B1">
        <w:trPr>
          <w:trHeight w:val="250"/>
        </w:trPr>
        <w:tc>
          <w:tcPr>
            <w:tcW w:w="14426" w:type="dxa"/>
            <w:gridSpan w:val="6"/>
            <w:shd w:val="clear" w:color="auto" w:fill="F2F2F2"/>
          </w:tcPr>
          <w:p w14:paraId="15B64F56" w14:textId="77777777" w:rsidR="00B4296B" w:rsidRPr="006E6FF4" w:rsidRDefault="00B4296B" w:rsidP="00B4296B">
            <w:pPr>
              <w:pStyle w:val="Heading8"/>
              <w:jc w:val="left"/>
            </w:pPr>
            <w:r>
              <w:rPr>
                <w:color w:val="1F497D" w:themeColor="text2"/>
                <w:sz w:val="18"/>
                <w:szCs w:val="22"/>
              </w:rPr>
              <w:t>Use Cases Update</w:t>
            </w:r>
          </w:p>
        </w:tc>
      </w:tr>
      <w:tr w:rsidR="00B4296B" w:rsidRPr="00332CCF" w14:paraId="3D3B6F2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378F2F" w14:textId="13E8B192"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7CB047" w14:textId="62E8639D" w:rsidR="00B4296B" w:rsidRPr="00E92F68" w:rsidRDefault="00EE43A9" w:rsidP="00B4296B">
            <w:pPr>
              <w:spacing w:after="0" w:line="240" w:lineRule="auto"/>
            </w:pPr>
            <w:hyperlink r:id="rId172" w:history="1">
              <w:r w:rsidR="00B4296B" w:rsidRPr="005036B1">
                <w:rPr>
                  <w:rStyle w:val="Hyperlink"/>
                  <w:rFonts w:cs="Arial"/>
                </w:rPr>
                <w:t>S1-222042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8836219" w14:textId="77777777" w:rsidR="00B4296B" w:rsidRPr="00E92F68" w:rsidRDefault="00B4296B" w:rsidP="00B4296B">
            <w:pPr>
              <w:spacing w:after="0" w:line="240" w:lineRule="auto"/>
            </w:pPr>
            <w:r w:rsidRPr="00E92F68">
              <w:t xml:space="preserve">Alibaba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3570572" w14:textId="77777777" w:rsidR="00B4296B" w:rsidRPr="00E92F68" w:rsidRDefault="00B4296B" w:rsidP="00B4296B">
            <w:pPr>
              <w:spacing w:after="0" w:line="240" w:lineRule="auto"/>
            </w:pPr>
            <w:r w:rsidRPr="00E92F68">
              <w:t>Update of use case 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7887E8"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702B089" w14:textId="0013D6BD"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4</w:t>
            </w:r>
            <w:r w:rsidRPr="00057BB1">
              <w:rPr>
                <w:b/>
                <w:bCs/>
                <w:iCs/>
                <w:lang w:val="es-GT"/>
              </w:rPr>
              <w:t>]</w:t>
            </w:r>
          </w:p>
        </w:tc>
      </w:tr>
      <w:tr w:rsidR="00B4296B" w:rsidRPr="00332CCF" w14:paraId="73E0772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B26E35" w14:textId="60F0DDEB"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3AAEAA" w14:textId="086C6684" w:rsidR="00B4296B" w:rsidRPr="00E92F68" w:rsidRDefault="00EE43A9" w:rsidP="00B4296B">
            <w:pPr>
              <w:spacing w:after="0" w:line="240" w:lineRule="auto"/>
            </w:pPr>
            <w:hyperlink r:id="rId173" w:history="1">
              <w:r w:rsidR="00B4296B" w:rsidRPr="005036B1">
                <w:rPr>
                  <w:rStyle w:val="Hyperlink"/>
                  <w:rFonts w:cs="Arial"/>
                </w:rPr>
                <w:t>S1-222123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E4B6734" w14:textId="77777777" w:rsidR="00B4296B" w:rsidRPr="00E92F68" w:rsidRDefault="00B4296B" w:rsidP="00B4296B">
            <w:pPr>
              <w:spacing w:after="0" w:line="240" w:lineRule="auto"/>
            </w:pPr>
            <w:r w:rsidRPr="00E92F68">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DC31F9D" w14:textId="77777777" w:rsidR="00B4296B" w:rsidRPr="00E92F68" w:rsidRDefault="00B4296B" w:rsidP="00B4296B">
            <w:pPr>
              <w:spacing w:after="0" w:line="240" w:lineRule="auto"/>
            </w:pPr>
            <w:r w:rsidRPr="00E92F68">
              <w:t>Resolve editor’s notes in clause 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A0AF4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C708664" w14:textId="128A0B48"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5</w:t>
            </w:r>
            <w:r w:rsidRPr="00057BB1">
              <w:rPr>
                <w:b/>
                <w:bCs/>
                <w:iCs/>
                <w:lang w:val="es-GT"/>
              </w:rPr>
              <w:t>]</w:t>
            </w:r>
          </w:p>
        </w:tc>
      </w:tr>
      <w:tr w:rsidR="00B4296B" w:rsidRPr="00332CCF" w14:paraId="19EC863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112B136" w14:textId="137E5CD6"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52515B3" w14:textId="3F91518B" w:rsidR="00B4296B" w:rsidRPr="00E92F68" w:rsidRDefault="00EE43A9" w:rsidP="00B4296B">
            <w:pPr>
              <w:spacing w:after="0" w:line="240" w:lineRule="auto"/>
            </w:pPr>
            <w:hyperlink r:id="rId174" w:history="1">
              <w:r w:rsidR="00B4296B" w:rsidRPr="005036B1">
                <w:rPr>
                  <w:rStyle w:val="Hyperlink"/>
                  <w:rFonts w:cs="Arial"/>
                </w:rPr>
                <w:t>S1-222127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ABE2687" w14:textId="77777777" w:rsidR="00B4296B" w:rsidRPr="00E92F68" w:rsidRDefault="00B4296B" w:rsidP="00B4296B">
            <w:pPr>
              <w:spacing w:after="0" w:line="240" w:lineRule="auto"/>
            </w:pPr>
            <w:r w:rsidRPr="00E92F68">
              <w:t xml:space="preserve">Huawei, China Southern Power Grid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BD8F337" w14:textId="77777777" w:rsidR="00B4296B" w:rsidRPr="00E92F68" w:rsidRDefault="00B4296B" w:rsidP="00B4296B">
            <w:pPr>
              <w:spacing w:after="0" w:line="240" w:lineRule="auto"/>
            </w:pPr>
            <w:r w:rsidRPr="00E92F68">
              <w:t>Pseudo-CR on updates to clause 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F76D9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33B67C" w14:textId="1E4CB28D"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6</w:t>
            </w:r>
            <w:r w:rsidRPr="00057BB1">
              <w:rPr>
                <w:b/>
                <w:bCs/>
                <w:iCs/>
                <w:lang w:val="es-GT"/>
              </w:rPr>
              <w:t>]</w:t>
            </w:r>
          </w:p>
        </w:tc>
      </w:tr>
      <w:tr w:rsidR="00B4296B" w:rsidRPr="00332CCF" w14:paraId="6BABD1A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0946D12" w14:textId="71BC36C3"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292169" w14:textId="794F04C9" w:rsidR="00B4296B" w:rsidRPr="00E92F68" w:rsidRDefault="00EE43A9" w:rsidP="00B4296B">
            <w:pPr>
              <w:spacing w:after="0" w:line="240" w:lineRule="auto"/>
            </w:pPr>
            <w:hyperlink r:id="rId175" w:history="1">
              <w:r w:rsidR="00B4296B" w:rsidRPr="005036B1">
                <w:rPr>
                  <w:rStyle w:val="Hyperlink"/>
                  <w:rFonts w:cs="Arial"/>
                </w:rPr>
                <w:t>S1-222153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F372C3" w14:textId="3996206C" w:rsidR="00B4296B" w:rsidRPr="00E92F68" w:rsidRDefault="00B4296B" w:rsidP="00B4296B">
            <w:pPr>
              <w:spacing w:after="0" w:line="240" w:lineRule="auto"/>
            </w:pPr>
            <w:r w:rsidRPr="00E92F6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8696D4" w14:textId="77777777" w:rsidR="00B4296B" w:rsidRPr="00E92F68" w:rsidRDefault="00B4296B" w:rsidP="00B4296B">
            <w:pPr>
              <w:spacing w:after="0" w:line="240" w:lineRule="auto"/>
            </w:pPr>
            <w:r w:rsidRPr="00E92F68">
              <w:t>Update service requirements for use case-</w:t>
            </w:r>
            <w:proofErr w:type="spellStart"/>
            <w:r w:rsidRPr="00E92F68">
              <w:t>Ambient_IoT</w:t>
            </w:r>
            <w:proofErr w:type="spellEnd"/>
            <w:r w:rsidRPr="00E92F68">
              <w:t xml:space="preserve"> for automated warehousing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5523C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494368" w14:textId="33DEC6F3"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7</w:t>
            </w:r>
            <w:r w:rsidRPr="00057BB1">
              <w:rPr>
                <w:b/>
                <w:bCs/>
                <w:iCs/>
                <w:lang w:val="es-GT"/>
              </w:rPr>
              <w:t>]</w:t>
            </w:r>
          </w:p>
        </w:tc>
      </w:tr>
      <w:tr w:rsidR="00B4296B" w:rsidRPr="00332CCF" w14:paraId="5B0E658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7DD593" w14:textId="5C8DB972"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977599E" w14:textId="4D177E92" w:rsidR="00B4296B" w:rsidRPr="00E92F68" w:rsidRDefault="00EE43A9" w:rsidP="00B4296B">
            <w:pPr>
              <w:spacing w:after="0" w:line="240" w:lineRule="auto"/>
            </w:pPr>
            <w:hyperlink r:id="rId176" w:history="1">
              <w:r w:rsidR="00B4296B" w:rsidRPr="005036B1">
                <w:rPr>
                  <w:rStyle w:val="Hyperlink"/>
                  <w:rFonts w:cs="Arial"/>
                </w:rPr>
                <w:t>S1-222208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2B5EDD8" w14:textId="7777777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8726397" w14:textId="77777777" w:rsidR="00B4296B" w:rsidRPr="00E92F68" w:rsidRDefault="00B4296B" w:rsidP="00B4296B">
            <w:pPr>
              <w:spacing w:after="0" w:line="240" w:lineRule="auto"/>
            </w:pPr>
            <w:r w:rsidRPr="00E92F68">
              <w:t>Update of traffic scenario 6.1 with power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375E3"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AE8417" w14:textId="376E82D9"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8</w:t>
            </w:r>
            <w:r w:rsidRPr="00057BB1">
              <w:rPr>
                <w:b/>
                <w:bCs/>
                <w:iCs/>
                <w:lang w:val="es-GT"/>
              </w:rPr>
              <w:t>]</w:t>
            </w:r>
          </w:p>
        </w:tc>
      </w:tr>
      <w:tr w:rsidR="00B4296B" w:rsidRPr="00332CCF" w14:paraId="4AA3F32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54081C" w14:textId="441025C0"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DC807A3" w14:textId="5340BD77" w:rsidR="00B4296B" w:rsidRPr="00E92F68" w:rsidRDefault="00EE43A9" w:rsidP="00B4296B">
            <w:pPr>
              <w:spacing w:after="0" w:line="240" w:lineRule="auto"/>
            </w:pPr>
            <w:hyperlink r:id="rId177" w:history="1">
              <w:r w:rsidR="00B4296B" w:rsidRPr="005036B1">
                <w:rPr>
                  <w:rStyle w:val="Hyperlink"/>
                  <w:rFonts w:cs="Arial"/>
                </w:rPr>
                <w:t>S1-222188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DA06E0" w14:textId="7777777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046B996" w14:textId="77777777" w:rsidR="00B4296B" w:rsidRPr="00E92F68" w:rsidRDefault="00B4296B" w:rsidP="00B4296B">
            <w:pPr>
              <w:spacing w:after="0" w:line="240" w:lineRule="auto"/>
            </w:pPr>
            <w:r w:rsidRPr="00E92F68">
              <w:t>Pseudo-CR on updates to KIP table for Intralogistics (clause 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4A6CDC"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04B2" w14:textId="4F8A9935"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9</w:t>
            </w:r>
            <w:r w:rsidRPr="00057BB1">
              <w:rPr>
                <w:b/>
                <w:bCs/>
                <w:iCs/>
                <w:lang w:val="es-GT"/>
              </w:rPr>
              <w:t>]</w:t>
            </w:r>
          </w:p>
        </w:tc>
      </w:tr>
      <w:tr w:rsidR="00B4296B" w:rsidRPr="00332CCF" w14:paraId="6D98E87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15801BB" w14:textId="77777777"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8474D7B" w14:textId="7E11C241" w:rsidR="00B4296B" w:rsidRPr="00E92F68" w:rsidRDefault="00EE43A9" w:rsidP="00B4296B">
            <w:pPr>
              <w:spacing w:after="0" w:line="240" w:lineRule="auto"/>
            </w:pPr>
            <w:hyperlink r:id="rId178" w:history="1">
              <w:r w:rsidR="00B4296B" w:rsidRPr="005036B1">
                <w:rPr>
                  <w:rStyle w:val="Hyperlink"/>
                  <w:rFonts w:cs="Arial"/>
                </w:rPr>
                <w:t>S1-222202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744CC4" w14:textId="77777777" w:rsidR="00B4296B" w:rsidRPr="00E92F68" w:rsidRDefault="00B4296B" w:rsidP="00B4296B">
            <w:pPr>
              <w:spacing w:after="0" w:line="240" w:lineRule="auto"/>
            </w:pPr>
            <w:r w:rsidRPr="00E92F68">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2B1AFF3" w14:textId="77777777" w:rsidR="00B4296B" w:rsidRPr="00E92F68" w:rsidRDefault="00B4296B" w:rsidP="00B4296B">
            <w:pPr>
              <w:spacing w:after="0" w:line="240" w:lineRule="auto"/>
            </w:pPr>
            <w:r w:rsidRPr="00E92F68">
              <w:t>Pseudo-CR 22.840 – updating use case for Ambient power-enabled IoT sensors in smart homes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B7F8AF"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CC31A3" w14:textId="61C1434A"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10</w:t>
            </w:r>
            <w:r w:rsidRPr="00057BB1">
              <w:rPr>
                <w:b/>
                <w:bCs/>
                <w:iCs/>
                <w:lang w:val="es-GT"/>
              </w:rPr>
              <w:t>]</w:t>
            </w:r>
          </w:p>
        </w:tc>
      </w:tr>
      <w:tr w:rsidR="00B4296B" w:rsidRPr="00B04844" w14:paraId="14E46764" w14:textId="77777777" w:rsidTr="005036B1">
        <w:trPr>
          <w:trHeight w:val="250"/>
        </w:trPr>
        <w:tc>
          <w:tcPr>
            <w:tcW w:w="14426" w:type="dxa"/>
            <w:gridSpan w:val="6"/>
            <w:shd w:val="clear" w:color="auto" w:fill="F2F2F2"/>
          </w:tcPr>
          <w:p w14:paraId="14081398" w14:textId="77777777" w:rsidR="00B4296B" w:rsidRPr="006E6FF4" w:rsidRDefault="00B4296B" w:rsidP="00B4296B">
            <w:pPr>
              <w:pStyle w:val="Heading8"/>
              <w:jc w:val="left"/>
            </w:pPr>
            <w:r>
              <w:rPr>
                <w:color w:val="1F497D" w:themeColor="text2"/>
                <w:sz w:val="18"/>
                <w:szCs w:val="22"/>
              </w:rPr>
              <w:t>New Use Cases</w:t>
            </w:r>
          </w:p>
        </w:tc>
      </w:tr>
      <w:tr w:rsidR="00B4296B" w:rsidRPr="00332CCF" w14:paraId="769D798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7AEBFF6" w14:textId="5E2CBEEC" w:rsidR="00B4296B" w:rsidRPr="00E92F68" w:rsidRDefault="00B4296B" w:rsidP="00B4296B">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606FF87" w14:textId="6B193C7A" w:rsidR="00B4296B" w:rsidRPr="00E92F68" w:rsidRDefault="00EE43A9" w:rsidP="00B4296B">
            <w:pPr>
              <w:spacing w:after="0" w:line="240" w:lineRule="auto"/>
            </w:pPr>
            <w:hyperlink r:id="rId179" w:history="1">
              <w:r w:rsidR="00B4296B" w:rsidRPr="005036B1">
                <w:rPr>
                  <w:rStyle w:val="Hyperlink"/>
                  <w:rFonts w:cs="Arial"/>
                </w:rPr>
                <w:t>S1-222017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585E2F8" w14:textId="483BB924" w:rsidR="00B4296B" w:rsidRPr="00E92F68" w:rsidRDefault="00B4296B" w:rsidP="00B4296B">
            <w:pPr>
              <w:spacing w:after="0" w:line="240" w:lineRule="auto"/>
            </w:pPr>
            <w:r w:rsidRPr="00E92F68">
              <w:t xml:space="preserve">Vodafone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61008F" w14:textId="0F984BE4" w:rsidR="00B4296B" w:rsidRPr="00E92F68" w:rsidRDefault="00B4296B" w:rsidP="00B4296B">
            <w:pPr>
              <w:spacing w:after="0" w:line="240" w:lineRule="auto"/>
            </w:pPr>
            <w:r w:rsidRPr="00E92F68">
              <w:t>Elderly Health Care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F5E31"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AD5B89" w14:textId="5344CC36" w:rsidR="00B4296B" w:rsidRPr="006E48A0" w:rsidRDefault="00B4296B" w:rsidP="00B4296B">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_11</w:t>
            </w:r>
            <w:r w:rsidRPr="00E96CD3">
              <w:rPr>
                <w:b/>
                <w:bCs/>
                <w:iCs/>
                <w:lang w:val="es-GT"/>
              </w:rPr>
              <w:t>]</w:t>
            </w:r>
          </w:p>
        </w:tc>
      </w:tr>
      <w:tr w:rsidR="00B4296B" w:rsidRPr="00332CCF" w14:paraId="10FFE3C3" w14:textId="77777777" w:rsidTr="00B4296B">
        <w:trPr>
          <w:trHeight w:val="209"/>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691C8A1" w14:textId="6AD64FCF"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CAAA59" w14:textId="0FE4303E" w:rsidR="00B4296B" w:rsidRPr="00E92F68" w:rsidRDefault="00EE43A9" w:rsidP="00B4296B">
            <w:pPr>
              <w:spacing w:after="0" w:line="240" w:lineRule="auto"/>
            </w:pPr>
            <w:hyperlink r:id="rId180" w:history="1">
              <w:r w:rsidR="00B4296B" w:rsidRPr="005036B1">
                <w:rPr>
                  <w:rStyle w:val="Hyperlink"/>
                  <w:rFonts w:cs="Arial"/>
                </w:rPr>
                <w:t>S1-222101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6F5D45A" w14:textId="08BFE544" w:rsidR="00B4296B" w:rsidRPr="00E92F68" w:rsidRDefault="00B4296B" w:rsidP="00B4296B">
            <w:pPr>
              <w:spacing w:after="0" w:line="240" w:lineRule="auto"/>
            </w:pPr>
            <w:r w:rsidRPr="00734A4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FE04721" w14:textId="123BD410" w:rsidR="00B4296B" w:rsidRPr="00E92F68" w:rsidRDefault="00B4296B" w:rsidP="00B4296B">
            <w:pPr>
              <w:spacing w:after="0" w:line="240" w:lineRule="auto"/>
            </w:pPr>
            <w:r w:rsidRPr="00E92F68">
              <w:t>Ambient IoT for Asset Tracking in Airport Terminals / Shipping Ports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158CF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7CCA5C2" w14:textId="115B1F24"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2</w:t>
            </w:r>
            <w:r w:rsidRPr="00724381">
              <w:rPr>
                <w:b/>
                <w:bCs/>
                <w:iCs/>
                <w:lang w:val="es-GT"/>
              </w:rPr>
              <w:t>]</w:t>
            </w:r>
          </w:p>
        </w:tc>
      </w:tr>
      <w:tr w:rsidR="00B4296B" w:rsidRPr="00332CCF" w14:paraId="0CFD6B7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3D172FA" w14:textId="3AC0B7F4"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34B111" w14:textId="4991DBC6" w:rsidR="00B4296B" w:rsidRPr="00E92F68" w:rsidRDefault="00EE43A9" w:rsidP="00B4296B">
            <w:pPr>
              <w:spacing w:after="0" w:line="240" w:lineRule="auto"/>
            </w:pPr>
            <w:hyperlink r:id="rId181" w:history="1">
              <w:r w:rsidR="00B4296B" w:rsidRPr="005036B1">
                <w:rPr>
                  <w:rStyle w:val="Hyperlink"/>
                  <w:rFonts w:cs="Arial"/>
                </w:rPr>
                <w:t>S1-222103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179C79E" w14:textId="3E7111F4" w:rsidR="00B4296B" w:rsidRPr="00E92F68" w:rsidRDefault="00B4296B" w:rsidP="00B4296B">
            <w:pPr>
              <w:spacing w:after="0" w:line="240" w:lineRule="auto"/>
            </w:pPr>
            <w:r w:rsidRPr="00734A4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7EBEE90" w14:textId="1C4330C6" w:rsidR="00B4296B" w:rsidRPr="00E92F68" w:rsidRDefault="00B4296B" w:rsidP="00B4296B">
            <w:pPr>
              <w:spacing w:after="0" w:line="240" w:lineRule="auto"/>
            </w:pPr>
            <w:r w:rsidRPr="00E92F68">
              <w:t>Finding remote lost item with Ambient IoT devices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2BCEF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AF0271" w14:textId="6FC674A7"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3</w:t>
            </w:r>
            <w:r w:rsidRPr="00724381">
              <w:rPr>
                <w:b/>
                <w:bCs/>
                <w:iCs/>
                <w:lang w:val="es-GT"/>
              </w:rPr>
              <w:t>]</w:t>
            </w:r>
          </w:p>
        </w:tc>
      </w:tr>
      <w:tr w:rsidR="00B4296B" w:rsidRPr="00332CCF" w14:paraId="5942296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10F7EFA" w14:textId="0E5DD9F2"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A872E1C" w14:textId="2085E75D" w:rsidR="00B4296B" w:rsidRPr="00E92F68" w:rsidRDefault="00EE43A9" w:rsidP="00B4296B">
            <w:pPr>
              <w:spacing w:after="0" w:line="240" w:lineRule="auto"/>
            </w:pPr>
            <w:hyperlink r:id="rId182" w:history="1">
              <w:r w:rsidR="00B4296B" w:rsidRPr="005036B1">
                <w:rPr>
                  <w:rStyle w:val="Hyperlink"/>
                  <w:rFonts w:cs="Arial"/>
                </w:rPr>
                <w:t>S1-222121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F00DA97" w14:textId="64C16CD1" w:rsidR="00B4296B" w:rsidRPr="00E92F68" w:rsidRDefault="00B4296B" w:rsidP="00B4296B">
            <w:pPr>
              <w:spacing w:after="0" w:line="240" w:lineRule="auto"/>
            </w:pPr>
            <w:r w:rsidRPr="00E92F68">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ECE946B" w14:textId="58B2CFEE" w:rsidR="00B4296B" w:rsidRPr="00E92F68" w:rsidRDefault="00B4296B" w:rsidP="00B4296B">
            <w:pPr>
              <w:spacing w:after="0" w:line="240" w:lineRule="auto"/>
            </w:pPr>
            <w:r w:rsidRPr="00E92F68">
              <w:t>LCS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20A43C"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498A0F" w14:textId="2B761CEF"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4</w:t>
            </w:r>
            <w:r w:rsidRPr="00724381">
              <w:rPr>
                <w:b/>
                <w:bCs/>
                <w:iCs/>
                <w:lang w:val="es-GT"/>
              </w:rPr>
              <w:t>]</w:t>
            </w:r>
          </w:p>
        </w:tc>
      </w:tr>
      <w:tr w:rsidR="00B4296B" w:rsidRPr="00332CCF" w14:paraId="080B4FB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A3A5676" w14:textId="417EC54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B13E01C" w14:textId="3B9E73E7" w:rsidR="00B4296B" w:rsidRPr="00E92F68" w:rsidRDefault="00EE43A9" w:rsidP="00B4296B">
            <w:pPr>
              <w:spacing w:after="0" w:line="240" w:lineRule="auto"/>
            </w:pPr>
            <w:hyperlink r:id="rId183" w:history="1">
              <w:r w:rsidR="00B4296B" w:rsidRPr="005036B1">
                <w:rPr>
                  <w:rStyle w:val="Hyperlink"/>
                  <w:rFonts w:cs="Arial"/>
                </w:rPr>
                <w:t>S1-222122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4895396" w14:textId="6B788AFB" w:rsidR="00B4296B" w:rsidRPr="00E92F68" w:rsidRDefault="00B4296B" w:rsidP="00B4296B">
            <w:pPr>
              <w:spacing w:after="0" w:line="240" w:lineRule="auto"/>
            </w:pPr>
            <w:r w:rsidRPr="00E92F68">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3586AEB" w14:textId="5EDFB98C" w:rsidR="00B4296B" w:rsidRPr="00E92F68" w:rsidRDefault="00B4296B" w:rsidP="00B4296B">
            <w:pPr>
              <w:spacing w:after="0" w:line="240" w:lineRule="auto"/>
            </w:pPr>
            <w:r w:rsidRPr="00E92F68">
              <w:t>Ranging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0AB9E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898DA3" w14:textId="6D40D6D0"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5</w:t>
            </w:r>
            <w:r w:rsidRPr="00724381">
              <w:rPr>
                <w:b/>
                <w:bCs/>
                <w:iCs/>
                <w:lang w:val="es-GT"/>
              </w:rPr>
              <w:t>]</w:t>
            </w:r>
          </w:p>
        </w:tc>
      </w:tr>
      <w:tr w:rsidR="00B4296B" w:rsidRPr="00332CCF" w14:paraId="202E5EF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6A6B63" w14:textId="3762D64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1A6B6F7" w14:textId="057D4D4C" w:rsidR="00B4296B" w:rsidRPr="00E92F68" w:rsidRDefault="00EE43A9" w:rsidP="00B4296B">
            <w:pPr>
              <w:spacing w:after="0" w:line="240" w:lineRule="auto"/>
            </w:pPr>
            <w:hyperlink r:id="rId184" w:history="1">
              <w:r w:rsidR="00B4296B" w:rsidRPr="005036B1">
                <w:rPr>
                  <w:rStyle w:val="Hyperlink"/>
                  <w:rFonts w:cs="Arial"/>
                </w:rPr>
                <w:t>S1-222124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3C60143" w14:textId="7E1FBE03" w:rsidR="00B4296B" w:rsidRPr="00E92F68" w:rsidRDefault="00B4296B" w:rsidP="00B4296B">
            <w:pPr>
              <w:spacing w:after="0" w:line="240" w:lineRule="auto"/>
            </w:pPr>
            <w:r w:rsidRPr="00E92F68">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2B57E2" w14:textId="2D82BA0D" w:rsidR="00B4296B" w:rsidRPr="00E92F68" w:rsidRDefault="00B4296B" w:rsidP="00B4296B">
            <w:pPr>
              <w:spacing w:after="0" w:line="240" w:lineRule="auto"/>
            </w:pPr>
            <w:r w:rsidRPr="00E92F68">
              <w:t>New UC: Online modification of medical instruments status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D74C33"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9304DD" w14:textId="6B7DC92B"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6</w:t>
            </w:r>
            <w:r w:rsidRPr="00724381">
              <w:rPr>
                <w:b/>
                <w:bCs/>
                <w:iCs/>
                <w:lang w:val="es-GT"/>
              </w:rPr>
              <w:t>]</w:t>
            </w:r>
          </w:p>
        </w:tc>
      </w:tr>
      <w:tr w:rsidR="00B4296B" w:rsidRPr="00332CCF" w14:paraId="2A7A627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DB9C823" w14:textId="65C38FC6" w:rsidR="00B4296B" w:rsidRPr="00E92F68" w:rsidRDefault="00B4296B" w:rsidP="00B4296B">
            <w:pPr>
              <w:spacing w:after="0" w:line="240" w:lineRule="auto"/>
            </w:pPr>
            <w:proofErr w:type="spellStart"/>
            <w:r w:rsidRPr="00CE1D6A">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B3F8CA1" w14:textId="6250408F" w:rsidR="00B4296B" w:rsidRPr="00E92F68" w:rsidRDefault="00EE43A9" w:rsidP="00B4296B">
            <w:pPr>
              <w:spacing w:after="0" w:line="240" w:lineRule="auto"/>
            </w:pPr>
            <w:hyperlink r:id="rId185" w:history="1">
              <w:r w:rsidR="00B4296B" w:rsidRPr="005036B1">
                <w:rPr>
                  <w:rStyle w:val="Hyperlink"/>
                  <w:rFonts w:cs="Arial"/>
                </w:rPr>
                <w:t>S1-222142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02D2E2" w14:textId="352C4924" w:rsidR="00B4296B" w:rsidRPr="00E92F68" w:rsidRDefault="00B4296B" w:rsidP="00B4296B">
            <w:pPr>
              <w:spacing w:after="0" w:line="240" w:lineRule="auto"/>
            </w:pPr>
            <w:r w:rsidRPr="00E92F68">
              <w:t>vivo, 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760EC23" w14:textId="26B22CA2" w:rsidR="00B4296B" w:rsidRPr="00E92F68" w:rsidRDefault="00B4296B" w:rsidP="00B4296B">
            <w:pPr>
              <w:spacing w:after="0" w:line="240" w:lineRule="auto"/>
            </w:pPr>
            <w:r w:rsidRPr="00E92F68">
              <w:t>New use case: Ambient IoT in personal belongings finding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4FD1DB"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D32A1EA" w14:textId="539B6E21"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7</w:t>
            </w:r>
            <w:r w:rsidRPr="00724381">
              <w:rPr>
                <w:b/>
                <w:bCs/>
                <w:iCs/>
                <w:lang w:val="es-GT"/>
              </w:rPr>
              <w:t>]</w:t>
            </w:r>
          </w:p>
        </w:tc>
      </w:tr>
      <w:tr w:rsidR="00B4296B" w:rsidRPr="00332CCF" w14:paraId="2D23C67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41FCAD1" w14:textId="1A6F964B"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B48320" w14:textId="4075AC0D" w:rsidR="00B4296B" w:rsidRPr="00E92F68" w:rsidRDefault="00EE43A9" w:rsidP="00B4296B">
            <w:pPr>
              <w:spacing w:after="0" w:line="240" w:lineRule="auto"/>
            </w:pPr>
            <w:hyperlink r:id="rId186" w:history="1">
              <w:r w:rsidR="00B4296B" w:rsidRPr="0075466F">
                <w:rPr>
                  <w:rStyle w:val="Hyperlink"/>
                  <w:rFonts w:cs="Arial"/>
                </w:rPr>
                <w:t>S1-222143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173C3E" w14:textId="7EFECB7B" w:rsidR="00B4296B" w:rsidRPr="00E92F68" w:rsidRDefault="00B4296B" w:rsidP="00B4296B">
            <w:pPr>
              <w:spacing w:after="0" w:line="240" w:lineRule="auto"/>
            </w:pPr>
            <w:r w:rsidRPr="00E92F68">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6ED34A" w14:textId="1C670A7C" w:rsidR="00B4296B" w:rsidRPr="00E92F68" w:rsidRDefault="00B4296B" w:rsidP="00B4296B">
            <w:pPr>
              <w:spacing w:after="0" w:line="240" w:lineRule="auto"/>
            </w:pPr>
            <w:r w:rsidRPr="00E92F68">
              <w:t>New use case: Ambient IoT in Sensor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CA3A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0E7178" w14:textId="0CDCDD68"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8</w:t>
            </w:r>
            <w:r w:rsidRPr="00724381">
              <w:rPr>
                <w:b/>
                <w:bCs/>
                <w:iCs/>
                <w:lang w:val="es-GT"/>
              </w:rPr>
              <w:t>]</w:t>
            </w:r>
          </w:p>
        </w:tc>
      </w:tr>
      <w:tr w:rsidR="00B4296B" w:rsidRPr="00332CCF" w14:paraId="416B0D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825E3C" w14:textId="45E57C4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65FFCF" w14:textId="69CC71D9" w:rsidR="00B4296B" w:rsidRPr="00E92F68" w:rsidRDefault="00EE43A9" w:rsidP="00B4296B">
            <w:pPr>
              <w:spacing w:after="0" w:line="240" w:lineRule="auto"/>
            </w:pPr>
            <w:hyperlink r:id="rId187" w:history="1">
              <w:r w:rsidR="00B4296B" w:rsidRPr="005036B1">
                <w:rPr>
                  <w:rStyle w:val="Hyperlink"/>
                  <w:rFonts w:cs="Arial"/>
                </w:rPr>
                <w:t>S1-222152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8138423" w14:textId="24F752BD" w:rsidR="00B4296B" w:rsidRPr="00E92F68" w:rsidRDefault="00B4296B" w:rsidP="00B4296B">
            <w:pPr>
              <w:spacing w:after="0" w:line="240" w:lineRule="auto"/>
            </w:pPr>
            <w:r w:rsidRPr="00E92F6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FC107AF" w14:textId="380A0366" w:rsidR="00B4296B" w:rsidRPr="00E92F68" w:rsidRDefault="00B4296B" w:rsidP="00B4296B">
            <w:pPr>
              <w:spacing w:after="0" w:line="240" w:lineRule="auto"/>
            </w:pPr>
            <w:r w:rsidRPr="00E92F68">
              <w:t>New use case Ambient IoT for Base Station Machine Room Environmental Supervision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509DAB"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BD5B78" w14:textId="10268419"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9</w:t>
            </w:r>
            <w:r w:rsidRPr="00724381">
              <w:rPr>
                <w:b/>
                <w:bCs/>
                <w:iCs/>
                <w:lang w:val="es-GT"/>
              </w:rPr>
              <w:t>]</w:t>
            </w:r>
          </w:p>
        </w:tc>
      </w:tr>
      <w:tr w:rsidR="00B4296B" w:rsidRPr="00332CCF" w14:paraId="2E0E1D7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9F39F4" w14:textId="0FDDC97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7EFAC3" w14:textId="0A91B18F" w:rsidR="00B4296B" w:rsidRPr="00E92F68" w:rsidRDefault="00EE43A9" w:rsidP="00B4296B">
            <w:pPr>
              <w:spacing w:after="0" w:line="240" w:lineRule="auto"/>
            </w:pPr>
            <w:hyperlink r:id="rId188" w:history="1">
              <w:r w:rsidR="00B4296B" w:rsidRPr="005036B1">
                <w:rPr>
                  <w:rStyle w:val="Hyperlink"/>
                  <w:rFonts w:cs="Arial"/>
                </w:rPr>
                <w:t>S1-222185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6702BA" w14:textId="5DFAE4D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BE06505" w14:textId="1A22DE7A" w:rsidR="00B4296B" w:rsidRPr="00E92F68" w:rsidRDefault="00B4296B" w:rsidP="00B4296B">
            <w:pPr>
              <w:spacing w:after="0" w:line="240" w:lineRule="auto"/>
            </w:pPr>
            <w:proofErr w:type="spellStart"/>
            <w:r w:rsidRPr="00E92F68">
              <w:t>pCR</w:t>
            </w:r>
            <w:proofErr w:type="spellEnd"/>
            <w:r w:rsidRPr="00E92F68">
              <w:t xml:space="preserve"> new use case-smart livestock farming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906DA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CB4475" w14:textId="5BD94EBC"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20</w:t>
            </w:r>
            <w:r w:rsidRPr="00724381">
              <w:rPr>
                <w:b/>
                <w:bCs/>
                <w:iCs/>
                <w:lang w:val="es-GT"/>
              </w:rPr>
              <w:t>]</w:t>
            </w:r>
          </w:p>
        </w:tc>
      </w:tr>
      <w:tr w:rsidR="00B4296B" w:rsidRPr="00332CCF" w14:paraId="1C40CE9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8D135A" w14:textId="4A86EF5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52C5B95" w14:textId="15341224" w:rsidR="00B4296B" w:rsidRPr="00E92F68" w:rsidRDefault="00EE43A9" w:rsidP="00B4296B">
            <w:pPr>
              <w:spacing w:after="0" w:line="240" w:lineRule="auto"/>
            </w:pPr>
            <w:hyperlink r:id="rId189" w:history="1">
              <w:r w:rsidR="00B4296B" w:rsidRPr="005036B1">
                <w:rPr>
                  <w:rStyle w:val="Hyperlink"/>
                  <w:rFonts w:cs="Arial"/>
                </w:rPr>
                <w:t>S1-222187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1C22E96" w14:textId="34CAC12A"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181E099" w14:textId="46BDA9E3" w:rsidR="00B4296B" w:rsidRPr="00E92F68" w:rsidRDefault="00B4296B" w:rsidP="00B4296B">
            <w:pPr>
              <w:spacing w:after="0" w:line="240" w:lineRule="auto"/>
            </w:pPr>
            <w:r w:rsidRPr="00E92F68">
              <w:t xml:space="preserve">New use case: Indoor positioning in shopping centre using Ambient IoT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921897"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C61C85" w14:textId="05FDEFB8"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21</w:t>
            </w:r>
            <w:r w:rsidRPr="00724381">
              <w:rPr>
                <w:b/>
                <w:bCs/>
                <w:iCs/>
                <w:lang w:val="es-GT"/>
              </w:rPr>
              <w:t>]</w:t>
            </w:r>
          </w:p>
        </w:tc>
      </w:tr>
      <w:tr w:rsidR="00B4296B" w:rsidRPr="00332CCF" w14:paraId="6B603C6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D0A6A9E" w14:textId="3598A1EA"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3A91D9F" w14:textId="67E6DD55" w:rsidR="00B4296B" w:rsidRPr="00E92F68" w:rsidRDefault="00EE43A9" w:rsidP="00B4296B">
            <w:pPr>
              <w:spacing w:after="0" w:line="240" w:lineRule="auto"/>
            </w:pPr>
            <w:hyperlink r:id="rId190" w:history="1">
              <w:r w:rsidR="00B4296B" w:rsidRPr="005036B1">
                <w:rPr>
                  <w:rStyle w:val="Hyperlink"/>
                  <w:rFonts w:cs="Arial"/>
                </w:rPr>
                <w:t>S1-222196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E217BB" w14:textId="2A8D0AEC" w:rsidR="00B4296B" w:rsidRPr="00E92F68" w:rsidRDefault="00B4296B" w:rsidP="00B4296B">
            <w:pPr>
              <w:spacing w:after="0" w:line="240" w:lineRule="auto"/>
            </w:pPr>
            <w:r w:rsidRPr="00E92F68">
              <w:t>Haier W. W.</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B538E6" w14:textId="389C35F8" w:rsidR="00B4296B" w:rsidRPr="00E92F68" w:rsidRDefault="00B4296B" w:rsidP="00B4296B">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enablement of smart laundry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4B2D6"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5D8912" w14:textId="7D38E126"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22</w:t>
            </w:r>
            <w:r w:rsidRPr="00724381">
              <w:rPr>
                <w:b/>
                <w:bCs/>
                <w:iCs/>
                <w:lang w:val="es-GT"/>
              </w:rPr>
              <w:t>]</w:t>
            </w:r>
          </w:p>
        </w:tc>
      </w:tr>
      <w:tr w:rsidR="00B4296B" w:rsidRPr="00332CCF" w14:paraId="17077FE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8EF37F" w14:textId="3B88688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B201D83" w14:textId="173F03BD" w:rsidR="00B4296B" w:rsidRPr="00E92F68" w:rsidRDefault="00EE43A9" w:rsidP="00B4296B">
            <w:pPr>
              <w:spacing w:after="0" w:line="240" w:lineRule="auto"/>
            </w:pPr>
            <w:hyperlink r:id="rId191" w:history="1">
              <w:r w:rsidR="00B4296B" w:rsidRPr="005036B1">
                <w:rPr>
                  <w:rStyle w:val="Hyperlink"/>
                  <w:rFonts w:cs="Arial"/>
                </w:rPr>
                <w:t>S1-222198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A190448" w14:textId="428A8025" w:rsidR="00B4296B" w:rsidRPr="00E92F68" w:rsidRDefault="00B4296B" w:rsidP="00B4296B">
            <w:pPr>
              <w:spacing w:after="0" w:line="240" w:lineRule="auto"/>
            </w:pPr>
            <w:r w:rsidRPr="00E92F68">
              <w:t xml:space="preserve">Haier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CC601E5" w14:textId="36D6F60D" w:rsidR="00B4296B" w:rsidRPr="00E92F68" w:rsidRDefault="00B4296B" w:rsidP="00B4296B">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in automated supply distribution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43697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31A157" w14:textId="1AEE9F93"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23</w:t>
            </w:r>
            <w:r w:rsidRPr="00724381">
              <w:rPr>
                <w:b/>
                <w:bCs/>
                <w:iCs/>
                <w:lang w:val="es-GT"/>
              </w:rPr>
              <w:t>]</w:t>
            </w:r>
          </w:p>
        </w:tc>
      </w:tr>
      <w:tr w:rsidR="00B4296B" w:rsidRPr="00332CCF" w14:paraId="264A7AB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77E438B" w14:textId="60FA0444"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F1DB9A" w14:textId="1C6DE33D" w:rsidR="00B4296B" w:rsidRPr="00E92F68" w:rsidRDefault="00EE43A9" w:rsidP="00B4296B">
            <w:pPr>
              <w:spacing w:after="0" w:line="240" w:lineRule="auto"/>
            </w:pPr>
            <w:hyperlink r:id="rId192" w:history="1">
              <w:r w:rsidR="00B4296B" w:rsidRPr="005036B1">
                <w:rPr>
                  <w:rStyle w:val="Hyperlink"/>
                  <w:rFonts w:cs="Arial"/>
                </w:rPr>
                <w:t>S1-222223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6826DF4" w14:textId="31EC105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4C0D64C" w14:textId="1AD8852C" w:rsidR="00B4296B" w:rsidRPr="00E92F68" w:rsidRDefault="00B4296B" w:rsidP="00B4296B">
            <w:pPr>
              <w:spacing w:after="0" w:line="240" w:lineRule="auto"/>
            </w:pPr>
            <w:r w:rsidRPr="00E92F68">
              <w:t>Traffic scenario for dairy cow stable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A0558"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DBAB61" w14:textId="3E44ABC1"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24</w:t>
            </w:r>
            <w:r w:rsidRPr="00724381">
              <w:rPr>
                <w:b/>
                <w:bCs/>
                <w:iCs/>
                <w:lang w:val="es-GT"/>
              </w:rPr>
              <w:t>]</w:t>
            </w:r>
          </w:p>
        </w:tc>
      </w:tr>
      <w:tr w:rsidR="00B4296B" w:rsidRPr="00332CCF" w14:paraId="7E30DE0B"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253579D" w14:textId="72829CCF"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254E94B" w14:textId="66789AA6" w:rsidR="00B4296B" w:rsidRPr="00E92F68" w:rsidRDefault="00EE43A9" w:rsidP="00B4296B">
            <w:pPr>
              <w:spacing w:after="0" w:line="240" w:lineRule="auto"/>
            </w:pPr>
            <w:hyperlink r:id="rId193" w:history="1">
              <w:r w:rsidR="00B4296B" w:rsidRPr="005036B1">
                <w:rPr>
                  <w:rStyle w:val="Hyperlink"/>
                  <w:rFonts w:cs="Arial"/>
                </w:rPr>
                <w:t>S1-222235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E86B21F" w14:textId="74DE09CC" w:rsidR="00B4296B" w:rsidRPr="00E92F68" w:rsidRDefault="00B4296B" w:rsidP="00B4296B">
            <w:pPr>
              <w:spacing w:after="0" w:line="240" w:lineRule="auto"/>
            </w:pPr>
            <w:r w:rsidRPr="00E92F68">
              <w:t>Apple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06C1ADE" w14:textId="7F79ADC4" w:rsidR="00B4296B" w:rsidRPr="00E92F68" w:rsidRDefault="00B4296B" w:rsidP="00B4296B">
            <w:pPr>
              <w:spacing w:after="0" w:line="240" w:lineRule="auto"/>
            </w:pPr>
            <w:r w:rsidRPr="00E92F68">
              <w:t>Use case on Ambient IoT Device Activation and Deactivation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4F74B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93C6D10" w14:textId="305F3492"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25</w:t>
            </w:r>
            <w:r w:rsidRPr="00724381">
              <w:rPr>
                <w:b/>
                <w:bCs/>
                <w:iCs/>
                <w:lang w:val="es-GT"/>
              </w:rPr>
              <w:t>]</w:t>
            </w:r>
          </w:p>
        </w:tc>
      </w:tr>
      <w:tr w:rsidR="00B4296B" w:rsidRPr="00A75C05" w14:paraId="467B95A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D7BBC0D" w14:textId="77777777" w:rsidR="00B4296B" w:rsidRPr="00ED412B" w:rsidRDefault="00B4296B" w:rsidP="00B4296B">
            <w:pPr>
              <w:spacing w:after="0" w:line="240" w:lineRule="auto"/>
              <w:rPr>
                <w:lang w:val="es-GT"/>
              </w:rPr>
            </w:pPr>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1EEA0C47" w14:textId="77777777" w:rsidR="00B4296B" w:rsidRPr="00E92F68" w:rsidRDefault="00B4296B" w:rsidP="00B4296B">
            <w:pPr>
              <w:spacing w:after="0" w:line="240" w:lineRule="auto"/>
            </w:pPr>
            <w:r w:rsidRPr="00E92F68">
              <w:t>S1-222016</w:t>
            </w:r>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13E5B332" w14:textId="0E2954FB" w:rsidR="00B4296B" w:rsidRPr="00E92F68" w:rsidRDefault="00B4296B" w:rsidP="00B4296B">
            <w:pPr>
              <w:spacing w:after="0" w:line="240" w:lineRule="auto"/>
            </w:pPr>
            <w:r w:rsidRPr="00E92F68">
              <w:t xml:space="preserve">VODAFONE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6E184FDD" w14:textId="77777777" w:rsidR="00B4296B" w:rsidRPr="00E92F68" w:rsidRDefault="00B4296B" w:rsidP="00B4296B">
            <w:pPr>
              <w:spacing w:after="0" w:line="240" w:lineRule="auto"/>
            </w:pPr>
            <w:r w:rsidRPr="00E92F68">
              <w:t>Elderly Health Care</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35BCD529" w14:textId="77777777" w:rsidR="00B4296B" w:rsidRPr="00E92F68" w:rsidRDefault="00B4296B" w:rsidP="00B4296B">
            <w:pPr>
              <w:snapToGrid w:val="0"/>
              <w:spacing w:after="0" w:line="240" w:lineRule="auto"/>
              <w:rPr>
                <w:rFonts w:eastAsia="Times New Roman" w:cs="Arial"/>
                <w:szCs w:val="18"/>
                <w:lang w:eastAsia="ar-SA"/>
              </w:rPr>
            </w:pPr>
            <w:r w:rsidRPr="00E92F68">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284A53BF" w14:textId="77777777" w:rsidR="00B4296B" w:rsidRPr="00E92F68" w:rsidRDefault="00B4296B" w:rsidP="00B4296B">
            <w:pPr>
              <w:spacing w:after="0" w:line="240" w:lineRule="auto"/>
              <w:rPr>
                <w:rFonts w:eastAsia="Arial Unicode MS" w:cs="Arial"/>
                <w:szCs w:val="18"/>
                <w:lang w:eastAsia="ar-SA"/>
              </w:rPr>
            </w:pPr>
          </w:p>
        </w:tc>
      </w:tr>
      <w:tr w:rsidR="00B4296B" w:rsidRPr="00745D37" w14:paraId="09ABAFC7" w14:textId="77777777" w:rsidTr="00205236">
        <w:trPr>
          <w:trHeight w:val="141"/>
        </w:trPr>
        <w:tc>
          <w:tcPr>
            <w:tcW w:w="14426" w:type="dxa"/>
            <w:gridSpan w:val="6"/>
            <w:tcBorders>
              <w:bottom w:val="single" w:sz="4" w:space="0" w:color="auto"/>
            </w:tcBorders>
            <w:shd w:val="clear" w:color="auto" w:fill="F2F2F2" w:themeFill="background1" w:themeFillShade="F2"/>
          </w:tcPr>
          <w:p w14:paraId="02336B65" w14:textId="46A6EEA1" w:rsidR="00B4296B" w:rsidRPr="00745D37" w:rsidRDefault="00B4296B" w:rsidP="00B4296B">
            <w:pPr>
              <w:pStyle w:val="Heading2"/>
              <w:rPr>
                <w:lang w:val="en-US"/>
              </w:rPr>
            </w:pPr>
            <w:proofErr w:type="spellStart"/>
            <w:r w:rsidRPr="00E93093">
              <w:rPr>
                <w:lang w:val="en-US"/>
              </w:rPr>
              <w:t>FS_Metaverse</w:t>
            </w:r>
            <w:proofErr w:type="spellEnd"/>
            <w:r w:rsidRPr="00745D37">
              <w:rPr>
                <w:lang w:val="en-US"/>
              </w:rPr>
              <w:t xml:space="preserve">: </w:t>
            </w:r>
            <w:r w:rsidRPr="00E93093">
              <w:rPr>
                <w:lang w:val="en-US"/>
              </w:rPr>
              <w:t xml:space="preserve">Study on Localized Mobile Metaverse Services </w:t>
            </w:r>
            <w:r w:rsidRPr="00745D37">
              <w:rPr>
                <w:lang w:val="en-US"/>
              </w:rPr>
              <w:t>[</w:t>
            </w:r>
            <w:hyperlink r:id="rId194" w:history="1">
              <w:r w:rsidRPr="00291A88">
                <w:rPr>
                  <w:rStyle w:val="Hyperlink"/>
                  <w:lang w:val="en-US"/>
                </w:rPr>
                <w:t>SP-220353</w:t>
              </w:r>
            </w:hyperlink>
            <w:r w:rsidRPr="00745D37">
              <w:rPr>
                <w:lang w:val="en-US"/>
              </w:rPr>
              <w:t>]</w:t>
            </w:r>
          </w:p>
        </w:tc>
      </w:tr>
      <w:tr w:rsidR="00B4296B" w:rsidRPr="00AA7BD2" w14:paraId="2E446AB9" w14:textId="77777777" w:rsidTr="00B4296B">
        <w:trPr>
          <w:trHeight w:val="141"/>
        </w:trPr>
        <w:tc>
          <w:tcPr>
            <w:tcW w:w="8656" w:type="dxa"/>
            <w:gridSpan w:val="4"/>
            <w:tcBorders>
              <w:bottom w:val="single" w:sz="4" w:space="0" w:color="auto"/>
            </w:tcBorders>
            <w:shd w:val="clear" w:color="auto" w:fill="auto"/>
          </w:tcPr>
          <w:p w14:paraId="187DEB2B"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B4296B" w:rsidRPr="00E93093" w:rsidRDefault="00B4296B" w:rsidP="00B4296B">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5F322D97" w14:textId="77777777" w:rsidR="00B4296B" w:rsidRDefault="00B4296B" w:rsidP="00B4296B">
            <w:pPr>
              <w:suppressAutoHyphens/>
              <w:spacing w:after="0" w:line="240" w:lineRule="auto"/>
              <w:rPr>
                <w:lang w:val="nl-NL"/>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97573B">
              <w:rPr>
                <w:lang w:val="nl-NL"/>
              </w:rPr>
              <w:t>TR 22.856</w:t>
            </w:r>
          </w:p>
          <w:p w14:paraId="3F5A5FD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2087B056" w14:textId="091B7B19" w:rsidR="00B4296B" w:rsidRPr="006E48A0"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5039E0EB"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776806B" w14:textId="72D27779"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78297C08" w14:textId="02538DE8"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17</w:t>
            </w:r>
          </w:p>
          <w:p w14:paraId="086F3B59" w14:textId="6A884613"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2F6075B8" w14:textId="77777777" w:rsidTr="00A23269">
        <w:trPr>
          <w:trHeight w:val="250"/>
        </w:trPr>
        <w:tc>
          <w:tcPr>
            <w:tcW w:w="14426" w:type="dxa"/>
            <w:gridSpan w:val="6"/>
            <w:tcBorders>
              <w:bottom w:val="single" w:sz="4" w:space="0" w:color="auto"/>
            </w:tcBorders>
            <w:shd w:val="clear" w:color="auto" w:fill="F2F2F2"/>
          </w:tcPr>
          <w:p w14:paraId="35E1B819" w14:textId="77777777" w:rsidR="00B4296B" w:rsidRPr="006E6FF4" w:rsidRDefault="00B4296B" w:rsidP="00B4296B">
            <w:pPr>
              <w:pStyle w:val="Heading8"/>
              <w:jc w:val="left"/>
            </w:pPr>
            <w:r>
              <w:rPr>
                <w:color w:val="1F497D" w:themeColor="text2"/>
                <w:sz w:val="18"/>
                <w:szCs w:val="22"/>
              </w:rPr>
              <w:t>General</w:t>
            </w:r>
          </w:p>
        </w:tc>
      </w:tr>
      <w:tr w:rsidR="00B4296B" w:rsidRPr="00A75C05" w14:paraId="24165229" w14:textId="77777777" w:rsidTr="00FD4D6D">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6FB6C3B" w14:textId="3F3BCF71" w:rsidR="00B4296B" w:rsidRPr="00A23269" w:rsidRDefault="00B4296B" w:rsidP="00B4296B">
            <w:pPr>
              <w:snapToGrid w:val="0"/>
              <w:spacing w:after="0" w:line="240" w:lineRule="auto"/>
              <w:rPr>
                <w:rFonts w:eastAsia="Times New Roman" w:cs="Arial"/>
                <w:szCs w:val="18"/>
                <w:lang w:eastAsia="ar-SA"/>
              </w:rPr>
            </w:pPr>
            <w:proofErr w:type="spellStart"/>
            <w:r w:rsidRPr="00A2326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673F1B2" w14:textId="7F54A91A" w:rsidR="00B4296B" w:rsidRPr="00A23269" w:rsidRDefault="00EE43A9" w:rsidP="00B4296B">
            <w:pPr>
              <w:spacing w:after="0" w:line="240" w:lineRule="auto"/>
            </w:pPr>
            <w:hyperlink r:id="rId195" w:history="1">
              <w:r w:rsidR="00B4296B" w:rsidRPr="00A23269">
                <w:rPr>
                  <w:rStyle w:val="Hyperlink"/>
                  <w:rFonts w:cs="Arial"/>
                  <w:color w:val="auto"/>
                </w:rPr>
                <w:t>S1-222084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90C0079" w14:textId="77777777" w:rsidR="00B4296B" w:rsidRPr="00A23269" w:rsidRDefault="00B4296B" w:rsidP="00B4296B">
            <w:pPr>
              <w:spacing w:after="0" w:line="240" w:lineRule="auto"/>
            </w:pPr>
            <w:r w:rsidRPr="00A23269">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C7AEE61" w14:textId="77777777" w:rsidR="00B4296B" w:rsidRPr="00A23269" w:rsidRDefault="00B4296B" w:rsidP="00B4296B">
            <w:pPr>
              <w:spacing w:after="0" w:line="240" w:lineRule="auto"/>
            </w:pPr>
            <w:proofErr w:type="spellStart"/>
            <w:r w:rsidRPr="00A23269">
              <w:t>pCR</w:t>
            </w:r>
            <w:proofErr w:type="spellEnd"/>
            <w:r w:rsidRPr="00A23269">
              <w:t>- 22856-Scope modification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31809EF" w14:textId="497CDEC4" w:rsidR="00B4296B" w:rsidRPr="00A23269" w:rsidRDefault="00A23269" w:rsidP="00B4296B">
            <w:pPr>
              <w:snapToGrid w:val="0"/>
              <w:spacing w:after="0" w:line="240" w:lineRule="auto"/>
              <w:rPr>
                <w:rFonts w:eastAsia="Times New Roman" w:cs="Arial"/>
                <w:szCs w:val="18"/>
                <w:lang w:eastAsia="ar-SA"/>
              </w:rPr>
            </w:pPr>
            <w:r w:rsidRPr="00A2326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6F90A35" w14:textId="77777777" w:rsidR="00B4296B" w:rsidRPr="00A23269" w:rsidRDefault="00B4296B" w:rsidP="00B4296B">
            <w:pPr>
              <w:spacing w:after="0" w:line="240" w:lineRule="auto"/>
              <w:rPr>
                <w:b/>
                <w:bCs/>
                <w:lang w:val="en-US"/>
              </w:rPr>
            </w:pPr>
            <w:r w:rsidRPr="00A23269">
              <w:rPr>
                <w:b/>
                <w:bCs/>
                <w:lang w:val="en-US"/>
              </w:rPr>
              <w:t>e-Thread: [SA1#99e, FS_Metaverse_1]</w:t>
            </w:r>
          </w:p>
          <w:p w14:paraId="1C41D1B2" w14:textId="6C8B6EDE" w:rsidR="00FD4D6D" w:rsidRPr="00A23269" w:rsidRDefault="00FD4D6D" w:rsidP="00FD4D6D">
            <w:pPr>
              <w:snapToGrid w:val="0"/>
              <w:spacing w:after="0" w:line="240" w:lineRule="auto"/>
              <w:rPr>
                <w:b/>
                <w:bCs/>
                <w:lang w:val="en-US"/>
              </w:rPr>
            </w:pPr>
            <w:r w:rsidRPr="00A23269">
              <w:rPr>
                <w:rFonts w:eastAsia="Times New Roman" w:cs="Arial" w:hint="eastAsia"/>
                <w:szCs w:val="18"/>
                <w:lang w:eastAsia="ar-SA"/>
              </w:rPr>
              <w:t>2084r1</w:t>
            </w:r>
            <w:r w:rsidRPr="00A23269">
              <w:rPr>
                <w:rFonts w:eastAsia="Times New Roman" w:cs="Arial"/>
                <w:szCs w:val="18"/>
                <w:lang w:eastAsia="ar-SA"/>
              </w:rPr>
              <w:t xml:space="preserve"> agreed</w:t>
            </w:r>
          </w:p>
        </w:tc>
      </w:tr>
      <w:tr w:rsidR="00B4296B" w:rsidRPr="00B04844" w14:paraId="63325A12" w14:textId="77777777" w:rsidTr="00231C7B">
        <w:trPr>
          <w:trHeight w:val="250"/>
        </w:trPr>
        <w:tc>
          <w:tcPr>
            <w:tcW w:w="14426" w:type="dxa"/>
            <w:gridSpan w:val="6"/>
            <w:shd w:val="clear" w:color="auto" w:fill="F2F2F2"/>
          </w:tcPr>
          <w:p w14:paraId="79EF0F7E" w14:textId="77777777" w:rsidR="00B4296B" w:rsidRPr="006E6FF4" w:rsidRDefault="00B4296B" w:rsidP="00B4296B">
            <w:pPr>
              <w:pStyle w:val="Heading8"/>
              <w:jc w:val="left"/>
            </w:pPr>
            <w:r>
              <w:rPr>
                <w:color w:val="1F497D" w:themeColor="text2"/>
                <w:sz w:val="18"/>
                <w:szCs w:val="22"/>
              </w:rPr>
              <w:t>Use Cases Update</w:t>
            </w:r>
          </w:p>
        </w:tc>
      </w:tr>
      <w:tr w:rsidR="00B4296B" w:rsidRPr="00A75C05" w14:paraId="60AA406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D7C25A" w14:textId="0A8EF88F"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747C8F9" w14:textId="159A6457" w:rsidR="00B4296B" w:rsidRPr="00A75C05" w:rsidRDefault="00EE43A9" w:rsidP="00B4296B">
            <w:pPr>
              <w:spacing w:after="0" w:line="240" w:lineRule="auto"/>
            </w:pPr>
            <w:hyperlink r:id="rId196" w:history="1">
              <w:r w:rsidR="00B4296B" w:rsidRPr="00B812AE">
                <w:rPr>
                  <w:rStyle w:val="Hyperlink"/>
                  <w:rFonts w:cs="Arial"/>
                </w:rPr>
                <w:t>S1-222022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F5AD83" w14:textId="77777777" w:rsidR="00B4296B" w:rsidRPr="00A75C05" w:rsidRDefault="00B4296B" w:rsidP="00B4296B">
            <w:pPr>
              <w:spacing w:after="0" w:line="240" w:lineRule="auto"/>
            </w:pPr>
            <w:proofErr w:type="spellStart"/>
            <w:r w:rsidRPr="00CF149E">
              <w:t>InterDigital</w:t>
            </w:r>
            <w:proofErr w:type="spellEnd"/>
            <w:r w:rsidRPr="00CF149E">
              <w:t>, Tencent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70E1EC7" w14:textId="77777777" w:rsidR="00B4296B" w:rsidRPr="00A75C05" w:rsidRDefault="00B4296B" w:rsidP="00B4296B">
            <w:pPr>
              <w:spacing w:after="0" w:line="240" w:lineRule="auto"/>
            </w:pPr>
            <w:r w:rsidRPr="00CF149E">
              <w:t>Update to the Use Case on Mobile Metaverse for 5G-enabled Traffic Flow Simulation and Situational Awareness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BFAE3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8BE3AE" w14:textId="014D96C2"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B4296B" w:rsidRPr="00A75C05" w14:paraId="3CB06D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CE26B94"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545BB12" w14:textId="479102EA" w:rsidR="00B4296B" w:rsidRPr="00A75C05" w:rsidRDefault="00EE43A9" w:rsidP="00B4296B">
            <w:pPr>
              <w:spacing w:after="0" w:line="240" w:lineRule="auto"/>
            </w:pPr>
            <w:hyperlink r:id="rId197" w:history="1">
              <w:r w:rsidR="00B4296B" w:rsidRPr="00B812AE">
                <w:rPr>
                  <w:rStyle w:val="Hyperlink"/>
                  <w:rFonts w:cs="Arial"/>
                </w:rPr>
                <w:t>S1-222025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F26851E" w14:textId="77777777" w:rsidR="00B4296B" w:rsidRPr="00A75C05" w:rsidRDefault="00B4296B" w:rsidP="00B4296B">
            <w:pPr>
              <w:spacing w:after="0" w:line="240" w:lineRule="auto"/>
            </w:pPr>
            <w:r w:rsidRPr="00CF149E">
              <w:t>Tencent, Tencent Cloud, China Telecom, China Mobile, 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CDB919" w14:textId="77777777" w:rsidR="00B4296B" w:rsidRPr="00A75C05" w:rsidRDefault="00B4296B" w:rsidP="00B4296B">
            <w:pPr>
              <w:spacing w:after="0" w:line="240" w:lineRule="auto"/>
            </w:pPr>
            <w:proofErr w:type="spellStart"/>
            <w:r w:rsidRPr="00CF149E">
              <w:t>pCR</w:t>
            </w:r>
            <w:proofErr w:type="spellEnd"/>
            <w:r w:rsidRPr="00CF149E">
              <w:t xml:space="preserve"> on update to 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42CED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0526DC" w14:textId="00C278CD"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B4296B" w:rsidRPr="00A75C05" w14:paraId="3FE026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B12DDBD" w14:textId="29E23B13"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DD14A0B" w14:textId="7B2EFA4C" w:rsidR="00B4296B" w:rsidRPr="00A75C05" w:rsidRDefault="00EE43A9" w:rsidP="00B4296B">
            <w:pPr>
              <w:spacing w:after="0" w:line="240" w:lineRule="auto"/>
            </w:pPr>
            <w:hyperlink r:id="rId198" w:history="1">
              <w:r w:rsidR="00B4296B" w:rsidRPr="00B812AE">
                <w:rPr>
                  <w:rStyle w:val="Hyperlink"/>
                  <w:rFonts w:cs="Arial"/>
                </w:rPr>
                <w:t>S1-222023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1124C2F" w14:textId="77777777" w:rsidR="00B4296B" w:rsidRPr="00A75C05" w:rsidRDefault="00B4296B" w:rsidP="00B4296B">
            <w:pPr>
              <w:spacing w:after="0" w:line="240" w:lineRule="auto"/>
            </w:pPr>
            <w:proofErr w:type="spellStart"/>
            <w:r w:rsidRPr="00CF149E">
              <w:t>InterDigital</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0165CA" w14:textId="77777777" w:rsidR="00B4296B" w:rsidRPr="00A75C05" w:rsidRDefault="00B4296B" w:rsidP="00B4296B">
            <w:pPr>
              <w:spacing w:after="0" w:line="240" w:lineRule="auto"/>
            </w:pPr>
            <w:r w:rsidRPr="00CF149E">
              <w:t>Update to the Use Case on Localized Mobile Metaverse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AAD18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33CA2E" w14:textId="43D5B69F"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B4296B" w:rsidRPr="00A75C05" w14:paraId="4A42BCB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FBCC84" w14:textId="3039360D"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CE1E31C" w14:textId="221B3426" w:rsidR="00B4296B" w:rsidRPr="00A75C05" w:rsidRDefault="00EE43A9" w:rsidP="00B4296B">
            <w:pPr>
              <w:spacing w:after="0" w:line="240" w:lineRule="auto"/>
            </w:pPr>
            <w:hyperlink r:id="rId199" w:history="1">
              <w:r w:rsidR="00B4296B" w:rsidRPr="00B812AE">
                <w:rPr>
                  <w:rStyle w:val="Hyperlink"/>
                  <w:rFonts w:cs="Arial"/>
                </w:rPr>
                <w:t>S1-222032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0D26617" w14:textId="77777777"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2A34DAE" w14:textId="77777777" w:rsidR="00B4296B" w:rsidRPr="00A75C05" w:rsidRDefault="00B4296B" w:rsidP="00B4296B">
            <w:pPr>
              <w:spacing w:after="0" w:line="240" w:lineRule="auto"/>
            </w:pPr>
            <w:r w:rsidRPr="00CF149E">
              <w:t>Pseudo-CR on Update to 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E7F77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0C3465" w14:textId="5EAE8C91"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B4296B" w:rsidRPr="00A75C05" w14:paraId="2B3BC4D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C5E993" w14:textId="1DDB6731"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09E8BDE" w14:textId="27A74074" w:rsidR="00B4296B" w:rsidRPr="00A75C05" w:rsidRDefault="00EE43A9" w:rsidP="00B4296B">
            <w:pPr>
              <w:spacing w:after="0" w:line="240" w:lineRule="auto"/>
            </w:pPr>
            <w:hyperlink r:id="rId200" w:history="1">
              <w:r w:rsidR="00B4296B" w:rsidRPr="00B812AE">
                <w:rPr>
                  <w:rStyle w:val="Hyperlink"/>
                  <w:rFonts w:cs="Arial"/>
                </w:rPr>
                <w:t>S1-222125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686E22" w14:textId="77777777" w:rsidR="00B4296B" w:rsidRPr="00A75C05" w:rsidRDefault="00B4296B" w:rsidP="00B4296B">
            <w:pPr>
              <w:spacing w:after="0" w:line="240" w:lineRule="auto"/>
            </w:pPr>
            <w:r w:rsidRPr="00CF149E">
              <w:t>Huawei, Orange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A55E7D2" w14:textId="77777777" w:rsidR="00B4296B" w:rsidRPr="00A75C05" w:rsidRDefault="00B4296B" w:rsidP="00B4296B">
            <w:pPr>
              <w:spacing w:after="0" w:line="240" w:lineRule="auto"/>
            </w:pPr>
            <w:r w:rsidRPr="00CF149E">
              <w:t>Pseudo-CR on updates to clause 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AB1D9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9AC31B" w14:textId="43B6AB1B"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4</w:t>
            </w:r>
            <w:r w:rsidRPr="0092579C">
              <w:rPr>
                <w:b/>
                <w:bCs/>
                <w:lang w:val="en-US"/>
              </w:rPr>
              <w:t>]</w:t>
            </w:r>
          </w:p>
        </w:tc>
      </w:tr>
      <w:tr w:rsidR="00B4296B" w:rsidRPr="00B04844" w14:paraId="597625D2" w14:textId="77777777" w:rsidTr="00231C7B">
        <w:trPr>
          <w:trHeight w:val="250"/>
        </w:trPr>
        <w:tc>
          <w:tcPr>
            <w:tcW w:w="14426" w:type="dxa"/>
            <w:gridSpan w:val="6"/>
            <w:shd w:val="clear" w:color="auto" w:fill="F2F2F2"/>
          </w:tcPr>
          <w:p w14:paraId="6A2646C7" w14:textId="77777777" w:rsidR="00B4296B" w:rsidRPr="006E6FF4" w:rsidRDefault="00B4296B" w:rsidP="00B4296B">
            <w:pPr>
              <w:pStyle w:val="Heading8"/>
              <w:jc w:val="left"/>
            </w:pPr>
            <w:r>
              <w:rPr>
                <w:color w:val="1F497D" w:themeColor="text2"/>
                <w:sz w:val="18"/>
                <w:szCs w:val="22"/>
              </w:rPr>
              <w:lastRenderedPageBreak/>
              <w:t>New Use Cases</w:t>
            </w:r>
          </w:p>
        </w:tc>
      </w:tr>
      <w:tr w:rsidR="00B4296B" w:rsidRPr="00A75C05" w14:paraId="178F5A9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D5EBDB5" w14:textId="3D0DC11B"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6A0C642" w14:textId="6862ACE5" w:rsidR="00B4296B" w:rsidRPr="00A75C05" w:rsidRDefault="00EE43A9" w:rsidP="00B4296B">
            <w:pPr>
              <w:spacing w:after="0" w:line="240" w:lineRule="auto"/>
            </w:pPr>
            <w:hyperlink r:id="rId201" w:history="1">
              <w:r w:rsidR="00B4296B" w:rsidRPr="00B812AE">
                <w:rPr>
                  <w:rStyle w:val="Hyperlink"/>
                  <w:rFonts w:cs="Arial"/>
                </w:rPr>
                <w:t>S1-222026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E2B568" w14:textId="3698EAE0" w:rsidR="00B4296B" w:rsidRPr="00A75C05" w:rsidRDefault="00B4296B" w:rsidP="00B4296B">
            <w:pPr>
              <w:spacing w:after="0" w:line="240" w:lineRule="auto"/>
            </w:pPr>
            <w:r w:rsidRPr="00CF149E">
              <w:t>Tencent, Tencent Cloud</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456320B" w14:textId="1FCBAC3A" w:rsidR="00B4296B" w:rsidRPr="00A75C05" w:rsidRDefault="00B4296B" w:rsidP="00B4296B">
            <w:pPr>
              <w:spacing w:after="0" w:line="240" w:lineRule="auto"/>
            </w:pPr>
            <w:r w:rsidRPr="00CF149E">
              <w:t>Pseudo-CR on Mobile Metaverse for immersive gaming and live shows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CAB2F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40F8A3" w14:textId="0BDB7E09"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5</w:t>
            </w:r>
            <w:r w:rsidRPr="00B054B6">
              <w:rPr>
                <w:b/>
                <w:bCs/>
                <w:lang w:val="en-US"/>
              </w:rPr>
              <w:t>]</w:t>
            </w:r>
          </w:p>
        </w:tc>
      </w:tr>
      <w:tr w:rsidR="00B4296B" w:rsidRPr="00A75C05" w14:paraId="497A77F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D56F7F" w14:textId="53B60B0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A2342FD" w14:textId="46421853" w:rsidR="00B4296B" w:rsidRPr="00A75C05" w:rsidRDefault="00EE43A9" w:rsidP="00B4296B">
            <w:pPr>
              <w:spacing w:after="0" w:line="240" w:lineRule="auto"/>
            </w:pPr>
            <w:hyperlink r:id="rId202" w:history="1">
              <w:r w:rsidR="00B4296B" w:rsidRPr="00B812AE">
                <w:rPr>
                  <w:rStyle w:val="Hyperlink"/>
                  <w:rFonts w:cs="Arial"/>
                </w:rPr>
                <w:t>S1-222033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CDB44F" w14:textId="365837A8"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8B10B7" w14:textId="48D01F15" w:rsidR="00B4296B" w:rsidRPr="00A75C05" w:rsidRDefault="00B4296B" w:rsidP="00B4296B">
            <w:pPr>
              <w:spacing w:after="0" w:line="240" w:lineRule="auto"/>
            </w:pPr>
            <w:r w:rsidRPr="00CF149E">
              <w:t>Pseudo-CR on Use Case of Spatial Anchor Enabler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0D2A6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2076CE" w14:textId="6239BD20"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6</w:t>
            </w:r>
            <w:r w:rsidRPr="00B054B6">
              <w:rPr>
                <w:b/>
                <w:bCs/>
                <w:lang w:val="en-US"/>
              </w:rPr>
              <w:t>]</w:t>
            </w:r>
          </w:p>
        </w:tc>
      </w:tr>
      <w:tr w:rsidR="00B4296B" w:rsidRPr="00A75C05" w14:paraId="2CCAD9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83D17F" w14:textId="09D25D7F"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C08B919" w14:textId="1C4FA1C7" w:rsidR="00B4296B" w:rsidRPr="00A75C05" w:rsidRDefault="00EE43A9" w:rsidP="00B4296B">
            <w:pPr>
              <w:spacing w:after="0" w:line="240" w:lineRule="auto"/>
            </w:pPr>
            <w:hyperlink r:id="rId203" w:history="1">
              <w:r w:rsidR="00B4296B" w:rsidRPr="00B812AE">
                <w:rPr>
                  <w:rStyle w:val="Hyperlink"/>
                  <w:rFonts w:cs="Arial"/>
                </w:rPr>
                <w:t>S1-222034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5B1C441" w14:textId="715BECBD"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C2D916" w14:textId="73453B6C" w:rsidR="00B4296B" w:rsidRPr="00A75C05" w:rsidRDefault="00B4296B" w:rsidP="00B4296B">
            <w:pPr>
              <w:spacing w:after="0" w:line="240" w:lineRule="auto"/>
            </w:pPr>
            <w:r w:rsidRPr="00CF149E">
              <w:t>Pseudo-CR on Spatial Mapping and Localization Service Enabler Use Case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0F1B4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96370D" w14:textId="55FA4DD4"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7</w:t>
            </w:r>
            <w:r w:rsidRPr="00B054B6">
              <w:rPr>
                <w:b/>
                <w:bCs/>
                <w:lang w:val="en-US"/>
              </w:rPr>
              <w:t>]</w:t>
            </w:r>
          </w:p>
        </w:tc>
      </w:tr>
      <w:tr w:rsidR="00B4296B" w:rsidRPr="00A75C05" w14:paraId="19FF604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95F451" w14:textId="665982F6"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9CA8744" w14:textId="2760D6FC" w:rsidR="00B4296B" w:rsidRPr="00A75C05" w:rsidRDefault="00EE43A9" w:rsidP="00B4296B">
            <w:pPr>
              <w:spacing w:after="0" w:line="240" w:lineRule="auto"/>
            </w:pPr>
            <w:hyperlink r:id="rId204" w:history="1">
              <w:r w:rsidR="00B4296B" w:rsidRPr="007168AC">
                <w:rPr>
                  <w:rStyle w:val="Hyperlink"/>
                  <w:rFonts w:cs="Arial"/>
                </w:rPr>
                <w:t>S1-222037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B40C40" w14:textId="6E95FE27" w:rsidR="00B4296B" w:rsidRPr="00A75C05" w:rsidRDefault="00B4296B" w:rsidP="00B4296B">
            <w:pPr>
              <w:spacing w:after="0" w:line="240" w:lineRule="auto"/>
            </w:pPr>
            <w:r w:rsidRPr="00CF149E">
              <w:t>Lenovo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46D734" w14:textId="4205936C" w:rsidR="00B4296B" w:rsidRPr="00A75C05" w:rsidRDefault="00B4296B" w:rsidP="00B4296B">
            <w:pPr>
              <w:spacing w:after="0" w:line="240" w:lineRule="auto"/>
            </w:pPr>
            <w:r w:rsidRPr="00CF149E">
              <w:t>New Use Case Supporting communication between virtual devices using IMS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BACB9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20663E" w14:textId="1EA1792B" w:rsidR="00B4296B" w:rsidRPr="00A75C05" w:rsidRDefault="00B4296B" w:rsidP="00B4296B">
            <w:pPr>
              <w:spacing w:after="0" w:line="240" w:lineRule="auto"/>
              <w:rPr>
                <w:rFonts w:eastAsia="Arial Unicode MS" w:cs="Arial"/>
                <w:szCs w:val="18"/>
                <w:lang w:eastAsia="ar-SA"/>
              </w:rPr>
            </w:pPr>
            <w:r w:rsidRPr="00B054B6">
              <w:rPr>
                <w:b/>
                <w:bCs/>
                <w:lang w:val="en-US"/>
              </w:rPr>
              <w:t xml:space="preserve">e-Thread: </w:t>
            </w:r>
            <w:bookmarkStart w:id="105" w:name="_Hlk112272163"/>
            <w:r w:rsidRPr="00B054B6">
              <w:rPr>
                <w:b/>
                <w:bCs/>
                <w:lang w:val="en-US"/>
              </w:rPr>
              <w:t>[SA1#99e, FS_Metaverse_</w:t>
            </w:r>
            <w:r>
              <w:rPr>
                <w:b/>
                <w:bCs/>
                <w:lang w:val="en-US"/>
              </w:rPr>
              <w:t>8</w:t>
            </w:r>
            <w:r w:rsidRPr="00B054B6">
              <w:rPr>
                <w:b/>
                <w:bCs/>
                <w:lang w:val="en-US"/>
              </w:rPr>
              <w:t>]</w:t>
            </w:r>
            <w:bookmarkEnd w:id="105"/>
          </w:p>
        </w:tc>
      </w:tr>
      <w:tr w:rsidR="00B4296B" w:rsidRPr="00A75C05" w14:paraId="116FDFA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641966A" w14:textId="13020F8E" w:rsidR="00B4296B" w:rsidRPr="00A75C05" w:rsidRDefault="00B4296B" w:rsidP="00B4296B">
            <w:pPr>
              <w:snapToGrid w:val="0"/>
              <w:spacing w:after="0" w:line="240" w:lineRule="auto"/>
              <w:rPr>
                <w:rFonts w:eastAsia="Times New Roman" w:cs="Arial"/>
                <w:szCs w:val="18"/>
                <w:lang w:eastAsia="ar-SA"/>
              </w:rPr>
            </w:pPr>
            <w:bookmarkStart w:id="106" w:name="_Hlk112277263"/>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D345133" w14:textId="64A3BAC2" w:rsidR="00B4296B" w:rsidRPr="00A75C05" w:rsidRDefault="00EE43A9" w:rsidP="00B4296B">
            <w:pPr>
              <w:spacing w:after="0" w:line="240" w:lineRule="auto"/>
            </w:pPr>
            <w:hyperlink r:id="rId205" w:history="1">
              <w:r w:rsidR="00B4296B" w:rsidRPr="00B812AE">
                <w:rPr>
                  <w:rStyle w:val="Hyperlink"/>
                  <w:rFonts w:cs="Arial"/>
                </w:rPr>
                <w:t>S1-222040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B1BF28F" w14:textId="61FE6897" w:rsidR="00B4296B" w:rsidRPr="00A75C05" w:rsidRDefault="00B4296B" w:rsidP="00B4296B">
            <w:pPr>
              <w:spacing w:after="0" w:line="240" w:lineRule="auto"/>
            </w:pPr>
            <w:r w:rsidRPr="008F5633">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353A68" w14:textId="6AF5735E" w:rsidR="00B4296B" w:rsidRPr="00A75C05" w:rsidRDefault="00B4296B" w:rsidP="00B4296B">
            <w:pPr>
              <w:spacing w:after="0" w:line="240" w:lineRule="auto"/>
            </w:pPr>
            <w:r w:rsidRPr="00CF149E">
              <w:t>New use case of Work delegation to digital avatar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E755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B817A4" w14:textId="3C04362D"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9</w:t>
            </w:r>
            <w:r w:rsidRPr="00B054B6">
              <w:rPr>
                <w:b/>
                <w:bCs/>
                <w:lang w:val="en-US"/>
              </w:rPr>
              <w:t>]</w:t>
            </w:r>
          </w:p>
        </w:tc>
      </w:tr>
      <w:tr w:rsidR="00B4296B" w:rsidRPr="00A75C05" w14:paraId="2C8396D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4700959" w14:textId="511B7B8C" w:rsidR="00B4296B" w:rsidRPr="00A75C05" w:rsidRDefault="00B4296B" w:rsidP="00B4296B">
            <w:pPr>
              <w:snapToGrid w:val="0"/>
              <w:spacing w:after="0" w:line="240" w:lineRule="auto"/>
              <w:rPr>
                <w:rFonts w:eastAsia="Times New Roman" w:cs="Arial"/>
                <w:szCs w:val="18"/>
                <w:lang w:eastAsia="ar-SA"/>
              </w:rPr>
            </w:pPr>
            <w:bookmarkStart w:id="107" w:name="_Hlk112322752"/>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235D0B" w14:textId="1D1F3808" w:rsidR="00B4296B" w:rsidRPr="00A75C05" w:rsidRDefault="00EE43A9" w:rsidP="00B4296B">
            <w:pPr>
              <w:spacing w:after="0" w:line="240" w:lineRule="auto"/>
            </w:pPr>
            <w:hyperlink r:id="rId206" w:history="1">
              <w:r w:rsidR="00B4296B" w:rsidRPr="00A64B10">
                <w:rPr>
                  <w:rStyle w:val="Hyperlink"/>
                  <w:rFonts w:cs="Arial"/>
                </w:rPr>
                <w:t>S1-2220</w:t>
              </w:r>
              <w:r w:rsidR="00A64B10" w:rsidRPr="00A64B10">
                <w:rPr>
                  <w:rStyle w:val="Hyperlink"/>
                  <w:rFonts w:cs="Arial"/>
                </w:rPr>
                <w:t>41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CB5544D" w14:textId="19D35421" w:rsidR="00B4296B" w:rsidRPr="00A75C05" w:rsidRDefault="00B4296B" w:rsidP="00B4296B">
            <w:pPr>
              <w:spacing w:after="0" w:line="240" w:lineRule="auto"/>
            </w:pPr>
            <w:r w:rsidRPr="008F5633">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36FD7A1" w14:textId="6557D4E2" w:rsidR="00B4296B" w:rsidRPr="00A75C05" w:rsidRDefault="00B4296B" w:rsidP="00B4296B">
            <w:pPr>
              <w:spacing w:after="0" w:line="240" w:lineRule="auto"/>
            </w:pPr>
            <w:r w:rsidRPr="00CF149E">
              <w:t>New use case of Information access service from public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B0042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9CC6CE" w14:textId="60F409D4"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FS_Metaverse_1</w:t>
            </w:r>
            <w:r>
              <w:rPr>
                <w:b/>
                <w:bCs/>
                <w:lang w:val="en-US"/>
              </w:rPr>
              <w:t>0</w:t>
            </w:r>
            <w:r w:rsidRPr="00B054B6">
              <w:rPr>
                <w:b/>
                <w:bCs/>
                <w:lang w:val="en-US"/>
              </w:rPr>
              <w:t>]</w:t>
            </w:r>
          </w:p>
        </w:tc>
      </w:tr>
      <w:bookmarkEnd w:id="106"/>
      <w:bookmarkEnd w:id="107"/>
      <w:tr w:rsidR="00B4296B" w:rsidRPr="00A75C05" w14:paraId="06C69DC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EF14F28" w14:textId="228B466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A7676B1" w14:textId="55AF9CE6" w:rsidR="00B4296B" w:rsidRPr="00A75C05" w:rsidRDefault="00EE43A9" w:rsidP="00B4296B">
            <w:pPr>
              <w:spacing w:after="0" w:line="240" w:lineRule="auto"/>
            </w:pPr>
            <w:hyperlink r:id="rId207" w:history="1">
              <w:r w:rsidR="00B4296B" w:rsidRPr="00B812AE">
                <w:rPr>
                  <w:rStyle w:val="Hyperlink"/>
                  <w:rFonts w:cs="Arial"/>
                </w:rPr>
                <w:t>S1-222077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DB430E1" w14:textId="06314090" w:rsidR="00B4296B" w:rsidRPr="00A75C05" w:rsidRDefault="00B4296B" w:rsidP="00B4296B">
            <w:pPr>
              <w:spacing w:after="0" w:line="240" w:lineRule="auto"/>
            </w:pPr>
            <w:r w:rsidRPr="00CF149E">
              <w:t>Orange</w:t>
            </w:r>
            <w:r>
              <w:t>, 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4C3F3A5" w14:textId="06DE4B61" w:rsidR="00B4296B" w:rsidRPr="00A75C05" w:rsidRDefault="00B4296B" w:rsidP="00B4296B">
            <w:pPr>
              <w:spacing w:after="0" w:line="240" w:lineRule="auto"/>
            </w:pPr>
            <w:r w:rsidRPr="00CF149E">
              <w:t>new use case - Interconnection of virtual universes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66B47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271E6A" w14:textId="5291F992" w:rsidR="00B4296B" w:rsidRPr="00A75C05" w:rsidRDefault="00B4296B" w:rsidP="00B4296B">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B4296B" w:rsidRPr="00A75C05" w14:paraId="646456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18C166" w14:textId="5419082E"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3C034BB" w14:textId="0E411EF8" w:rsidR="00B4296B" w:rsidRPr="00A75C05" w:rsidRDefault="00EE43A9" w:rsidP="00B4296B">
            <w:pPr>
              <w:spacing w:after="0" w:line="240" w:lineRule="auto"/>
            </w:pPr>
            <w:hyperlink r:id="rId208" w:history="1">
              <w:r w:rsidR="00B4296B" w:rsidRPr="00B812AE">
                <w:rPr>
                  <w:rStyle w:val="Hyperlink"/>
                  <w:rFonts w:cs="Arial"/>
                </w:rPr>
                <w:t>S1-222078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FB3B921" w14:textId="1F1AAE8B" w:rsidR="00B4296B" w:rsidRPr="00A75C05" w:rsidRDefault="00B4296B" w:rsidP="00B4296B">
            <w:pPr>
              <w:spacing w:after="0" w:line="240" w:lineRule="auto"/>
            </w:pPr>
            <w:r w:rsidRPr="00CF149E">
              <w:t>Orange</w:t>
            </w:r>
            <w:r>
              <w:t>, Xiaomi, 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CD226F7" w14:textId="18FE8AA1" w:rsidR="00B4296B" w:rsidRPr="00A75C05" w:rsidRDefault="00B4296B" w:rsidP="00B4296B">
            <w:pPr>
              <w:spacing w:after="0" w:line="240" w:lineRule="auto"/>
            </w:pPr>
            <w:r w:rsidRPr="00CF149E">
              <w:t>New use case - Digital asset container, presentation, access and certification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2DB4D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58041AD" w14:textId="6399C410" w:rsidR="00B4296B" w:rsidRPr="00A75C05" w:rsidRDefault="00B4296B" w:rsidP="00B4296B">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B4296B" w:rsidRPr="00A75C05" w14:paraId="1583B2B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B48111" w14:textId="5F5BA4F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EC83FCB" w14:textId="01D768B8" w:rsidR="00B4296B" w:rsidRPr="00A75C05" w:rsidRDefault="00EE43A9" w:rsidP="00B4296B">
            <w:pPr>
              <w:spacing w:after="0" w:line="240" w:lineRule="auto"/>
            </w:pPr>
            <w:hyperlink r:id="rId209" w:history="1">
              <w:r w:rsidR="00B4296B" w:rsidRPr="00B812AE">
                <w:rPr>
                  <w:rStyle w:val="Hyperlink"/>
                  <w:rFonts w:cs="Arial"/>
                </w:rPr>
                <w:t>S1-222083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34427B0" w14:textId="20CB9E89" w:rsidR="00B4296B" w:rsidRPr="00A75C05" w:rsidRDefault="00B4296B" w:rsidP="00B4296B">
            <w:pPr>
              <w:spacing w:after="0" w:line="240" w:lineRule="auto"/>
            </w:pPr>
            <w:r w:rsidRPr="00C5457A">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8B355B8" w14:textId="7818FEEA" w:rsidR="00B4296B" w:rsidRPr="00A75C05" w:rsidRDefault="00B4296B" w:rsidP="00B4296B">
            <w:pPr>
              <w:spacing w:after="0" w:line="240" w:lineRule="auto"/>
            </w:pPr>
            <w:r w:rsidRPr="00CF149E">
              <w:t>pCR-22856-new use case on metaverse market place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EC31F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57419" w14:textId="2BF6971F"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w:t>
            </w:r>
            <w:r w:rsidRPr="00F066C9">
              <w:rPr>
                <w:b/>
                <w:bCs/>
                <w:lang w:val="en-US"/>
              </w:rPr>
              <w:t>1</w:t>
            </w:r>
            <w:r>
              <w:rPr>
                <w:b/>
                <w:bCs/>
                <w:lang w:val="en-US"/>
              </w:rPr>
              <w:t>2</w:t>
            </w:r>
            <w:r w:rsidRPr="00F066C9">
              <w:rPr>
                <w:b/>
                <w:bCs/>
                <w:lang w:val="en-US"/>
              </w:rPr>
              <w:t>]</w:t>
            </w:r>
          </w:p>
        </w:tc>
      </w:tr>
      <w:tr w:rsidR="00B4296B" w:rsidRPr="00A75C05" w14:paraId="21B85EE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857330E" w14:textId="59D4E39C"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4E6E50" w14:textId="2810CD66" w:rsidR="00B4296B" w:rsidRPr="00A75C05" w:rsidRDefault="00EE43A9" w:rsidP="00B4296B">
            <w:pPr>
              <w:spacing w:after="0" w:line="240" w:lineRule="auto"/>
            </w:pPr>
            <w:hyperlink r:id="rId210" w:history="1">
              <w:r w:rsidR="00B4296B" w:rsidRPr="00B812AE">
                <w:rPr>
                  <w:rStyle w:val="Hyperlink"/>
                  <w:rFonts w:cs="Arial"/>
                </w:rPr>
                <w:t>S1-222105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FEABED1" w14:textId="5CFB8510" w:rsidR="00B4296B" w:rsidRPr="00A75C05" w:rsidRDefault="00B4296B" w:rsidP="00B4296B">
            <w:pPr>
              <w:spacing w:after="0" w:line="240" w:lineRule="auto"/>
            </w:pPr>
            <w:r w:rsidRPr="00CF149E">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BA723E8" w14:textId="5F2C74C7" w:rsidR="00B4296B" w:rsidRPr="00A75C05" w:rsidRDefault="00B4296B" w:rsidP="00B4296B">
            <w:pPr>
              <w:spacing w:after="0" w:line="240" w:lineRule="auto"/>
            </w:pPr>
            <w:r w:rsidRPr="00CF149E">
              <w:t>Pseudo-CR on Use Case Immersive AR Interactive Experience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1935C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31CDFE" w14:textId="41F364EC"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_13</w:t>
            </w:r>
            <w:r w:rsidRPr="00F066C9">
              <w:rPr>
                <w:b/>
                <w:bCs/>
                <w:lang w:val="en-US"/>
              </w:rPr>
              <w:t>]</w:t>
            </w:r>
          </w:p>
        </w:tc>
      </w:tr>
      <w:tr w:rsidR="00B4296B" w:rsidRPr="00A75C05" w14:paraId="13D7A16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BDD175" w14:textId="572CBAE0"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195DBB" w14:textId="279217EE" w:rsidR="00B4296B" w:rsidRPr="00A75C05" w:rsidRDefault="00EE43A9" w:rsidP="00B4296B">
            <w:pPr>
              <w:spacing w:after="0" w:line="240" w:lineRule="auto"/>
            </w:pPr>
            <w:hyperlink r:id="rId211" w:history="1">
              <w:r w:rsidR="00B4296B" w:rsidRPr="007168AC">
                <w:rPr>
                  <w:rStyle w:val="Hyperlink"/>
                  <w:rFonts w:cs="Arial"/>
                </w:rPr>
                <w:t>S1-222192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02D9BCF" w14:textId="798D716D" w:rsidR="00B4296B" w:rsidRPr="00A75C05" w:rsidRDefault="00B4296B" w:rsidP="00B4296B">
            <w:pPr>
              <w:spacing w:after="0" w:line="240" w:lineRule="auto"/>
            </w:pPr>
            <w:r w:rsidRPr="00C76FD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0BF3BFA" w14:textId="69461BC2" w:rsidR="00B4296B" w:rsidRPr="00A75C05" w:rsidRDefault="00B4296B" w:rsidP="00B4296B">
            <w:pPr>
              <w:spacing w:after="0" w:line="240" w:lineRule="auto"/>
            </w:pPr>
            <w:proofErr w:type="spellStart"/>
            <w:r w:rsidRPr="00CF149E">
              <w:t>pCR</w:t>
            </w:r>
            <w:proofErr w:type="spellEnd"/>
            <w:r w:rsidRPr="00CF149E">
              <w:t xml:space="preserve"> Metaverse use case of supporting UE service continuity and quality assurance between different operators in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6CAF5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8EE442" w14:textId="3939F284"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_14</w:t>
            </w:r>
            <w:r w:rsidRPr="00F066C9">
              <w:rPr>
                <w:b/>
                <w:bCs/>
                <w:lang w:val="en-US"/>
              </w:rPr>
              <w:t>]</w:t>
            </w:r>
          </w:p>
        </w:tc>
      </w:tr>
      <w:tr w:rsidR="00B4296B" w:rsidRPr="00A75C05" w14:paraId="6754FEB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DB228E" w14:textId="6A0A1018"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7C986D1" w14:textId="2B695DFF" w:rsidR="00B4296B" w:rsidRPr="00A75C05" w:rsidRDefault="00EE43A9" w:rsidP="00B4296B">
            <w:pPr>
              <w:spacing w:after="0" w:line="240" w:lineRule="auto"/>
            </w:pPr>
            <w:hyperlink r:id="rId212" w:history="1">
              <w:r w:rsidR="00B4296B" w:rsidRPr="00B812AE">
                <w:rPr>
                  <w:rStyle w:val="Hyperlink"/>
                  <w:rFonts w:cs="Arial"/>
                </w:rPr>
                <w:t>S1-222194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945C29D" w14:textId="7C0B9749" w:rsidR="00B4296B" w:rsidRPr="00A75C05" w:rsidRDefault="00B4296B" w:rsidP="00B4296B">
            <w:pPr>
              <w:spacing w:after="0" w:line="240" w:lineRule="auto"/>
            </w:pPr>
            <w:r w:rsidRPr="00C76FD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447CDD5" w14:textId="41A3DBFC" w:rsidR="00B4296B" w:rsidRPr="00A75C05" w:rsidRDefault="00B4296B" w:rsidP="00B4296B">
            <w:pPr>
              <w:spacing w:after="0" w:line="240" w:lineRule="auto"/>
            </w:pPr>
            <w:proofErr w:type="spellStart"/>
            <w:r w:rsidRPr="00CF149E">
              <w:t>pCR</w:t>
            </w:r>
            <w:proofErr w:type="spellEnd"/>
            <w:r w:rsidRPr="00CF149E">
              <w:t xml:space="preserve"> Metaverse use case on supporting multi-application coordination in metaverse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B06B8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1ACDC5" w14:textId="0E744632"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_15</w:t>
            </w:r>
            <w:r w:rsidRPr="00F066C9">
              <w:rPr>
                <w:b/>
                <w:bCs/>
                <w:lang w:val="en-US"/>
              </w:rPr>
              <w:t>]</w:t>
            </w:r>
          </w:p>
        </w:tc>
      </w:tr>
      <w:tr w:rsidR="00B4296B" w:rsidRPr="00A75C05" w14:paraId="4136C79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759124E" w14:textId="03F73482"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F1FFDD9" w14:textId="7FAADB63" w:rsidR="00B4296B" w:rsidRPr="00A75C05" w:rsidRDefault="00EE43A9" w:rsidP="00B4296B">
            <w:pPr>
              <w:spacing w:after="0" w:line="240" w:lineRule="auto"/>
            </w:pPr>
            <w:hyperlink r:id="rId213" w:history="1">
              <w:r w:rsidR="00B4296B" w:rsidRPr="00B812AE">
                <w:rPr>
                  <w:rStyle w:val="Hyperlink"/>
                  <w:rFonts w:cs="Arial"/>
                </w:rPr>
                <w:t>S1-222244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95A4610" w14:textId="242F8BFA" w:rsidR="00B4296B" w:rsidRPr="00A75C05" w:rsidRDefault="00B4296B" w:rsidP="00B4296B">
            <w:pPr>
              <w:spacing w:after="0" w:line="240" w:lineRule="auto"/>
            </w:pPr>
            <w:r w:rsidRPr="007168AC">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73E95E6" w14:textId="6708C4CC" w:rsidR="00B4296B" w:rsidRPr="00A75C05" w:rsidRDefault="00B4296B" w:rsidP="00B4296B">
            <w:pPr>
              <w:spacing w:after="0" w:line="240" w:lineRule="auto"/>
            </w:pPr>
            <w:r w:rsidRPr="00CF149E">
              <w:t>New use case on synchronized predictive avatars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097A5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A710A8" w14:textId="59EE3CF1"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_16</w:t>
            </w:r>
            <w:r w:rsidRPr="00F066C9">
              <w:rPr>
                <w:b/>
                <w:bCs/>
                <w:lang w:val="en-US"/>
              </w:rPr>
              <w:t>]</w:t>
            </w:r>
          </w:p>
        </w:tc>
      </w:tr>
      <w:tr w:rsidR="00B4296B" w:rsidRPr="00A75C05" w14:paraId="14F78F88"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A6A6A7" w14:textId="0E220775" w:rsidR="00B4296B" w:rsidRPr="00FC380F"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45433FB" w14:textId="727B9945" w:rsidR="00B4296B" w:rsidRDefault="00EE43A9" w:rsidP="00B4296B">
            <w:pPr>
              <w:spacing w:after="0" w:line="240" w:lineRule="auto"/>
            </w:pPr>
            <w:hyperlink r:id="rId214" w:history="1">
              <w:r w:rsidR="00B4296B" w:rsidRPr="00B812AE">
                <w:rPr>
                  <w:rStyle w:val="Hyperlink"/>
                  <w:rFonts w:cs="Arial"/>
                </w:rPr>
                <w:t>S1-222249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5AD975" w14:textId="04A15477" w:rsidR="00B4296B" w:rsidRPr="007168AC" w:rsidRDefault="00B4296B" w:rsidP="00B4296B">
            <w:pPr>
              <w:spacing w:after="0" w:line="240" w:lineRule="auto"/>
            </w:pPr>
            <w:r>
              <w:t>Intel</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1553CF7" w14:textId="701CE517" w:rsidR="00B4296B" w:rsidRPr="00CF149E" w:rsidRDefault="00B4296B" w:rsidP="00B4296B">
            <w:pPr>
              <w:spacing w:after="0" w:line="240" w:lineRule="auto"/>
            </w:pPr>
            <w:proofErr w:type="spellStart"/>
            <w:r w:rsidRPr="001E78D1">
              <w:t>FS_Metaverse</w:t>
            </w:r>
            <w:proofErr w:type="spellEnd"/>
            <w:r w:rsidRPr="001E78D1">
              <w:t xml:space="preserve"> Use Case: Mission Critical Metaverse HealthCare- Surgeries, Education, Consultation and Body scans/vitals.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1092F1" w14:textId="0F40990A"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E1FEC4" w14:textId="03EB595D"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_17</w:t>
            </w:r>
            <w:r w:rsidRPr="00F066C9">
              <w:rPr>
                <w:b/>
                <w:bCs/>
                <w:lang w:val="en-US"/>
              </w:rPr>
              <w:t>]</w:t>
            </w:r>
          </w:p>
        </w:tc>
      </w:tr>
      <w:tr w:rsidR="00A64B10" w:rsidRPr="00F17678" w14:paraId="13B023A7"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0564B0D1" w14:textId="77777777" w:rsidR="00B4296B" w:rsidRPr="00A64B10" w:rsidRDefault="00B4296B" w:rsidP="00B4296B">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02DFE406" w14:textId="77868889" w:rsidR="00B4296B" w:rsidRPr="00A64B10" w:rsidRDefault="00EE43A9" w:rsidP="00B4296B">
            <w:pPr>
              <w:spacing w:after="0" w:line="240" w:lineRule="auto"/>
            </w:pPr>
            <w:hyperlink r:id="rId215" w:history="1">
              <w:r w:rsidR="00B4296B" w:rsidRPr="00A64B10">
                <w:rPr>
                  <w:rStyle w:val="Hyperlink"/>
                  <w:rFonts w:cs="Arial"/>
                  <w:color w:val="auto"/>
                </w:rPr>
                <w:t>S1-222038</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623B6017" w14:textId="77777777" w:rsidR="00B4296B" w:rsidRPr="00A64B10" w:rsidRDefault="00B4296B" w:rsidP="00B4296B">
            <w:pPr>
              <w:spacing w:after="0" w:line="240" w:lineRule="auto"/>
            </w:pPr>
            <w:r w:rsidRPr="00A64B10">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1AE24F1E" w14:textId="77777777" w:rsidR="00B4296B" w:rsidRPr="00A64B10" w:rsidRDefault="00B4296B" w:rsidP="00B4296B">
            <w:pPr>
              <w:spacing w:after="0" w:line="240" w:lineRule="auto"/>
            </w:pPr>
            <w:r w:rsidRPr="00A64B10">
              <w:t>New use case of Work delegation to digital avatar</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7701E692" w14:textId="16ED72CF" w:rsidR="00B4296B" w:rsidRPr="00A64B10" w:rsidRDefault="00A64B10" w:rsidP="00B4296B">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EF7637B" w14:textId="472C400D" w:rsidR="00B4296B" w:rsidRPr="00A64B10" w:rsidRDefault="00B4296B" w:rsidP="00B4296B">
            <w:pPr>
              <w:spacing w:after="0" w:line="240" w:lineRule="auto"/>
              <w:rPr>
                <w:rFonts w:eastAsia="Arial Unicode MS" w:cs="Arial"/>
                <w:b/>
                <w:bCs/>
                <w:szCs w:val="18"/>
                <w:lang w:eastAsia="ar-SA"/>
              </w:rPr>
            </w:pPr>
          </w:p>
        </w:tc>
      </w:tr>
      <w:tr w:rsidR="00B4296B" w:rsidRPr="00F17678" w14:paraId="2E20A46A"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31A2829" w14:textId="77777777" w:rsidR="00B4296B" w:rsidRPr="00A64B10" w:rsidRDefault="00B4296B" w:rsidP="00B4296B">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5D837C18" w14:textId="31423BEC" w:rsidR="00B4296B" w:rsidRPr="00A64B10" w:rsidRDefault="00EE43A9" w:rsidP="00B4296B">
            <w:pPr>
              <w:spacing w:after="0" w:line="240" w:lineRule="auto"/>
            </w:pPr>
            <w:hyperlink r:id="rId216" w:history="1">
              <w:r w:rsidR="00B4296B" w:rsidRPr="00A64B10">
                <w:rPr>
                  <w:rStyle w:val="Hyperlink"/>
                  <w:rFonts w:cs="Arial"/>
                  <w:color w:val="auto"/>
                </w:rPr>
                <w:t>S1-2220</w:t>
              </w:r>
              <w:r w:rsidR="00A64B10" w:rsidRPr="00A64B10">
                <w:rPr>
                  <w:rStyle w:val="Hyperlink"/>
                  <w:rFonts w:cs="Arial"/>
                  <w:color w:val="auto"/>
                </w:rPr>
                <w:t>39</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183C7E56" w14:textId="77777777" w:rsidR="00B4296B" w:rsidRPr="00A64B10" w:rsidRDefault="00B4296B" w:rsidP="00B4296B">
            <w:pPr>
              <w:spacing w:after="0" w:line="240" w:lineRule="auto"/>
            </w:pPr>
            <w:r w:rsidRPr="00A64B10">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63C76602" w14:textId="77777777" w:rsidR="00B4296B" w:rsidRPr="00A64B10" w:rsidRDefault="00B4296B" w:rsidP="00B4296B">
            <w:pPr>
              <w:spacing w:after="0" w:line="240" w:lineRule="auto"/>
            </w:pPr>
            <w:r w:rsidRPr="00A64B10">
              <w:t>New use case of Information access service from public UE</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73A1407A" w14:textId="523C00AB" w:rsidR="00B4296B" w:rsidRPr="00A64B10" w:rsidRDefault="00A64B10" w:rsidP="00B4296B">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0C337BCA" w14:textId="5CB42C9B" w:rsidR="00B4296B" w:rsidRPr="00A64B10" w:rsidRDefault="00B4296B" w:rsidP="00B4296B">
            <w:pPr>
              <w:spacing w:after="0" w:line="240" w:lineRule="auto"/>
              <w:rPr>
                <w:rFonts w:eastAsia="Arial Unicode MS" w:cs="Arial"/>
                <w:b/>
                <w:bCs/>
                <w:szCs w:val="18"/>
                <w:lang w:eastAsia="ar-SA"/>
              </w:rPr>
            </w:pPr>
          </w:p>
        </w:tc>
      </w:tr>
      <w:tr w:rsidR="00B4296B" w:rsidRPr="00A75C05" w14:paraId="31275F2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3838724" w14:textId="77777777" w:rsidR="00B4296B" w:rsidRPr="007168AC" w:rsidRDefault="00B4296B" w:rsidP="00B4296B">
            <w:pPr>
              <w:snapToGrid w:val="0"/>
              <w:spacing w:after="0" w:line="240" w:lineRule="auto"/>
              <w:rPr>
                <w:rFonts w:eastAsia="Times New Roman" w:cs="Arial"/>
                <w:szCs w:val="18"/>
                <w:lang w:eastAsia="ar-SA"/>
              </w:rPr>
            </w:pPr>
            <w:proofErr w:type="spellStart"/>
            <w:r w:rsidRPr="007168A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27E45947" w14:textId="56840796" w:rsidR="00B4296B" w:rsidRPr="007168AC" w:rsidRDefault="00EE43A9" w:rsidP="00B4296B">
            <w:pPr>
              <w:spacing w:after="0" w:line="240" w:lineRule="auto"/>
            </w:pPr>
            <w:hyperlink r:id="rId217" w:history="1">
              <w:r w:rsidR="00B4296B" w:rsidRPr="00B812AE">
                <w:rPr>
                  <w:rStyle w:val="Hyperlink"/>
                  <w:rFonts w:cs="Arial"/>
                </w:rPr>
                <w:t>S1-222243</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7E41D387" w14:textId="77777777" w:rsidR="00B4296B" w:rsidRPr="007168AC" w:rsidRDefault="00B4296B" w:rsidP="00B4296B">
            <w:pPr>
              <w:spacing w:after="0" w:line="240" w:lineRule="auto"/>
            </w:pPr>
            <w:r w:rsidRPr="007168AC">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3E5CE0F9" w14:textId="77777777" w:rsidR="00B4296B" w:rsidRPr="007168AC" w:rsidRDefault="00B4296B" w:rsidP="00B4296B">
            <w:pPr>
              <w:spacing w:after="0" w:line="240" w:lineRule="auto"/>
            </w:pPr>
            <w:r w:rsidRPr="007168AC">
              <w:t>New use case on synchronized predictive avatars</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0C2F7EE9" w14:textId="4E7AB043" w:rsidR="00B4296B" w:rsidRPr="007168AC" w:rsidRDefault="00B4296B" w:rsidP="00B4296B">
            <w:pPr>
              <w:snapToGrid w:val="0"/>
              <w:spacing w:after="0" w:line="240" w:lineRule="auto"/>
              <w:rPr>
                <w:rFonts w:eastAsia="Times New Roman" w:cs="Arial"/>
                <w:szCs w:val="18"/>
                <w:lang w:eastAsia="ar-SA"/>
              </w:rPr>
            </w:pPr>
            <w:r w:rsidRPr="007168AC">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5246AF1" w14:textId="77777777" w:rsidR="00B4296B" w:rsidRPr="007168AC" w:rsidRDefault="00B4296B" w:rsidP="00B4296B">
            <w:pPr>
              <w:spacing w:after="0" w:line="240" w:lineRule="auto"/>
              <w:rPr>
                <w:rFonts w:eastAsia="Arial Unicode MS" w:cs="Arial"/>
                <w:szCs w:val="18"/>
                <w:lang w:eastAsia="ar-SA"/>
              </w:rPr>
            </w:pPr>
          </w:p>
        </w:tc>
      </w:tr>
      <w:tr w:rsidR="00B4296B" w:rsidRPr="00745D37" w14:paraId="688376F4" w14:textId="77777777" w:rsidTr="00205236">
        <w:trPr>
          <w:trHeight w:val="141"/>
        </w:trPr>
        <w:tc>
          <w:tcPr>
            <w:tcW w:w="14426" w:type="dxa"/>
            <w:gridSpan w:val="6"/>
            <w:tcBorders>
              <w:bottom w:val="single" w:sz="4" w:space="0" w:color="auto"/>
            </w:tcBorders>
            <w:shd w:val="clear" w:color="auto" w:fill="F2F2F2" w:themeFill="background1" w:themeFillShade="F2"/>
          </w:tcPr>
          <w:p w14:paraId="11BF0730" w14:textId="71FEA97B" w:rsidR="00B4296B" w:rsidRPr="00745D37" w:rsidRDefault="00B4296B" w:rsidP="00B4296B">
            <w:pPr>
              <w:pStyle w:val="Heading2"/>
              <w:rPr>
                <w:lang w:val="en-US"/>
              </w:rPr>
            </w:pPr>
            <w:proofErr w:type="spellStart"/>
            <w:r>
              <w:rPr>
                <w:rFonts w:hint="eastAsia"/>
              </w:rPr>
              <w:t>FS_NetShare</w:t>
            </w:r>
            <w:proofErr w:type="spellEnd"/>
            <w:r w:rsidRPr="00745D37">
              <w:rPr>
                <w:lang w:val="en-US"/>
              </w:rPr>
              <w:t xml:space="preserve">: </w:t>
            </w:r>
            <w:r>
              <w:rPr>
                <w:rFonts w:hint="eastAsia"/>
              </w:rPr>
              <w:t>Study on Network Sharing Aspects</w:t>
            </w:r>
            <w:r w:rsidRPr="00745D37">
              <w:rPr>
                <w:lang w:val="en-US"/>
              </w:rPr>
              <w:t xml:space="preserve"> [</w:t>
            </w:r>
            <w:hyperlink r:id="rId218" w:history="1">
              <w:r w:rsidRPr="004F638F">
                <w:rPr>
                  <w:rStyle w:val="Hyperlink"/>
                  <w:lang w:val="en-US"/>
                </w:rPr>
                <w:t>SP-220087</w:t>
              </w:r>
            </w:hyperlink>
            <w:r w:rsidRPr="00745D37">
              <w:rPr>
                <w:lang w:val="en-US"/>
              </w:rPr>
              <w:t>]</w:t>
            </w:r>
          </w:p>
        </w:tc>
      </w:tr>
      <w:tr w:rsidR="00B4296B" w:rsidRPr="00AA7BD2" w14:paraId="5025F686" w14:textId="77777777" w:rsidTr="00B4296B">
        <w:trPr>
          <w:trHeight w:val="141"/>
        </w:trPr>
        <w:tc>
          <w:tcPr>
            <w:tcW w:w="8656" w:type="dxa"/>
            <w:gridSpan w:val="4"/>
            <w:tcBorders>
              <w:bottom w:val="single" w:sz="4" w:space="0" w:color="auto"/>
            </w:tcBorders>
            <w:shd w:val="clear" w:color="auto" w:fill="auto"/>
          </w:tcPr>
          <w:p w14:paraId="7C10AE3A"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Pr>
                <w:lang w:val="en-US"/>
              </w:rPr>
              <w:t>Qun Wei</w:t>
            </w:r>
            <w:r w:rsidRPr="00702308">
              <w:rPr>
                <w:lang w:val="en-US"/>
              </w:rPr>
              <w:t xml:space="preserve"> (</w:t>
            </w:r>
            <w:r>
              <w:t>China Unicom)</w:t>
            </w:r>
          </w:p>
          <w:p w14:paraId="5B5C6955" w14:textId="616272F9" w:rsidR="00B4296B" w:rsidRDefault="00B4296B" w:rsidP="00B4296B">
            <w:pPr>
              <w:suppressAutoHyphens/>
              <w:spacing w:after="0" w:line="240" w:lineRule="auto"/>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AD5AB6">
              <w:t>TR 22.85</w:t>
            </w:r>
            <w:r w:rsidR="005F64F2" w:rsidRPr="00AD5AB6">
              <w:t>1</w:t>
            </w:r>
          </w:p>
          <w:p w14:paraId="73ECC9A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5FF542F6" w14:textId="5E00D000"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2DAC0DD3"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C9B128C" w14:textId="77777777"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8" w:name="_Hlk103205279"/>
            <w:bookmarkStart w:id="109" w:name="_Hlk112273155"/>
            <w:r>
              <w:rPr>
                <w:rFonts w:eastAsia="Arial Unicode MS" w:cs="Arial"/>
                <w:szCs w:val="18"/>
                <w:lang w:eastAsia="ar-SA"/>
              </w:rPr>
              <w:t>Greg Schumacher</w:t>
            </w:r>
            <w:bookmarkEnd w:id="108"/>
          </w:p>
          <w:bookmarkEnd w:id="109"/>
          <w:p w14:paraId="242355DC" w14:textId="2BD1E25C"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6FE21AAB" w14:textId="7AA199F5"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5853B782" w14:textId="77777777" w:rsidTr="00F24977">
        <w:trPr>
          <w:trHeight w:val="250"/>
        </w:trPr>
        <w:tc>
          <w:tcPr>
            <w:tcW w:w="14426" w:type="dxa"/>
            <w:gridSpan w:val="6"/>
            <w:tcBorders>
              <w:bottom w:val="single" w:sz="4" w:space="0" w:color="auto"/>
            </w:tcBorders>
            <w:shd w:val="clear" w:color="auto" w:fill="F2F2F2"/>
          </w:tcPr>
          <w:p w14:paraId="398C5989" w14:textId="77777777" w:rsidR="00B4296B" w:rsidRPr="006E6FF4" w:rsidRDefault="00B4296B" w:rsidP="00B4296B">
            <w:pPr>
              <w:pStyle w:val="Heading8"/>
              <w:jc w:val="left"/>
            </w:pPr>
            <w:r>
              <w:rPr>
                <w:color w:val="1F497D" w:themeColor="text2"/>
                <w:sz w:val="18"/>
                <w:szCs w:val="22"/>
              </w:rPr>
              <w:t>General</w:t>
            </w:r>
          </w:p>
        </w:tc>
      </w:tr>
      <w:tr w:rsidR="00B4296B" w:rsidRPr="00A75C05" w14:paraId="544CBDCD" w14:textId="77777777" w:rsidTr="00F24977">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345A6C4" w14:textId="77777777" w:rsidR="00B4296B" w:rsidRPr="00F24977" w:rsidRDefault="00B4296B" w:rsidP="00B4296B">
            <w:pPr>
              <w:snapToGrid w:val="0"/>
              <w:spacing w:after="0" w:line="240" w:lineRule="auto"/>
              <w:rPr>
                <w:rFonts w:eastAsia="Times New Roman" w:cs="Arial"/>
                <w:szCs w:val="18"/>
                <w:lang w:eastAsia="ar-SA"/>
              </w:rPr>
            </w:pPr>
            <w:proofErr w:type="spellStart"/>
            <w:r w:rsidRPr="00F2497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21B75F6" w14:textId="371078C6" w:rsidR="00B4296B" w:rsidRPr="00F24977" w:rsidRDefault="00EE43A9" w:rsidP="00B4296B">
            <w:pPr>
              <w:spacing w:after="0" w:line="240" w:lineRule="auto"/>
            </w:pPr>
            <w:hyperlink r:id="rId219" w:history="1">
              <w:r w:rsidR="00B4296B" w:rsidRPr="00F24977">
                <w:rPr>
                  <w:rStyle w:val="Hyperlink"/>
                  <w:rFonts w:cs="Arial"/>
                  <w:color w:val="auto"/>
                </w:rPr>
                <w:t>S1-222082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2893729" w14:textId="77777777" w:rsidR="00B4296B" w:rsidRPr="00F24977" w:rsidRDefault="00B4296B" w:rsidP="00B4296B">
            <w:pPr>
              <w:spacing w:after="0" w:line="240" w:lineRule="auto"/>
            </w:pPr>
            <w:r w:rsidRPr="00F2497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515DCBC" w14:textId="77777777" w:rsidR="00B4296B" w:rsidRPr="00F24977" w:rsidRDefault="00B4296B" w:rsidP="00B4296B">
            <w:pPr>
              <w:spacing w:after="0" w:line="240" w:lineRule="auto"/>
            </w:pPr>
            <w:proofErr w:type="spellStart"/>
            <w:r w:rsidRPr="00F24977">
              <w:t>pCR</w:t>
            </w:r>
            <w:proofErr w:type="spellEnd"/>
            <w:r w:rsidRPr="00F24977">
              <w:t xml:space="preserve"> on NetShare Abbreviations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2C20505" w14:textId="34D21302" w:rsidR="00B4296B" w:rsidRPr="00F24977" w:rsidRDefault="00F24977"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w:t>
            </w:r>
            <w:r w:rsidR="00F244ED">
              <w:rPr>
                <w:rFonts w:eastAsia="Times New Roman" w:cs="Arial"/>
                <w:szCs w:val="18"/>
                <w:lang w:eastAsia="ar-SA"/>
              </w:rPr>
              <w:t>(Comments till Tue 30</w:t>
            </w:r>
            <w:r w:rsidR="00F244ED" w:rsidRPr="00F244ED">
              <w:rPr>
                <w:rFonts w:eastAsia="Times New Roman" w:cs="Arial"/>
                <w:szCs w:val="18"/>
                <w:vertAlign w:val="superscript"/>
                <w:lang w:eastAsia="ar-SA"/>
              </w:rPr>
              <w:t>th</w:t>
            </w:r>
            <w:r w:rsidR="00F244ED">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358BF3" w14:textId="77777777" w:rsidR="00B4296B" w:rsidRPr="00F24977" w:rsidRDefault="00B4296B" w:rsidP="00B4296B">
            <w:pPr>
              <w:spacing w:after="0" w:line="240" w:lineRule="auto"/>
              <w:rPr>
                <w:b/>
                <w:bCs/>
                <w:lang w:val="en-US"/>
              </w:rPr>
            </w:pPr>
            <w:r w:rsidRPr="00F24977">
              <w:rPr>
                <w:b/>
                <w:bCs/>
                <w:lang w:val="en-US"/>
              </w:rPr>
              <w:t>e-Thread: [SA1#99e, FS_NetShare_1]</w:t>
            </w:r>
          </w:p>
          <w:p w14:paraId="284759CC" w14:textId="267E4D5B" w:rsidR="00F24977" w:rsidRPr="00F244ED" w:rsidRDefault="00F244ED" w:rsidP="00B4296B">
            <w:pPr>
              <w:spacing w:after="0" w:line="240" w:lineRule="auto"/>
              <w:rPr>
                <w:lang w:val="en-US"/>
              </w:rPr>
            </w:pPr>
            <w:r>
              <w:rPr>
                <w:lang w:val="en-US"/>
              </w:rPr>
              <w:t>2082</w:t>
            </w:r>
            <w:r w:rsidR="00F24977" w:rsidRPr="00F244ED">
              <w:rPr>
                <w:lang w:val="en-US"/>
              </w:rPr>
              <w:t xml:space="preserve">r2 </w:t>
            </w:r>
            <w:r>
              <w:rPr>
                <w:lang w:val="en-US"/>
              </w:rPr>
              <w:t>pre-agreed</w:t>
            </w:r>
          </w:p>
        </w:tc>
      </w:tr>
      <w:tr w:rsidR="00B4296B" w:rsidRPr="00B04844" w14:paraId="6D6558A0" w14:textId="77777777" w:rsidTr="00231C7B">
        <w:trPr>
          <w:trHeight w:val="250"/>
        </w:trPr>
        <w:tc>
          <w:tcPr>
            <w:tcW w:w="14426" w:type="dxa"/>
            <w:gridSpan w:val="6"/>
            <w:shd w:val="clear" w:color="auto" w:fill="F2F2F2"/>
          </w:tcPr>
          <w:p w14:paraId="3C42E559" w14:textId="77777777" w:rsidR="00B4296B" w:rsidRPr="006E6FF4" w:rsidRDefault="00B4296B" w:rsidP="00B4296B">
            <w:pPr>
              <w:pStyle w:val="Heading8"/>
              <w:jc w:val="left"/>
            </w:pPr>
            <w:r>
              <w:rPr>
                <w:color w:val="1F497D" w:themeColor="text2"/>
                <w:sz w:val="18"/>
                <w:szCs w:val="22"/>
              </w:rPr>
              <w:lastRenderedPageBreak/>
              <w:t>Use Cases Update</w:t>
            </w:r>
          </w:p>
        </w:tc>
      </w:tr>
      <w:tr w:rsidR="00B4296B" w:rsidRPr="00A75C05" w14:paraId="68BC95A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CD9EDF8" w14:textId="6B970896"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8B25FF" w14:textId="00629A7F" w:rsidR="00B4296B" w:rsidRPr="00A75C05" w:rsidRDefault="00EE43A9" w:rsidP="00B4296B">
            <w:pPr>
              <w:spacing w:after="0" w:line="240" w:lineRule="auto"/>
            </w:pPr>
            <w:hyperlink r:id="rId220" w:history="1">
              <w:r w:rsidR="00B4296B" w:rsidRPr="00D0241C">
                <w:rPr>
                  <w:rStyle w:val="Hyperlink"/>
                  <w:rFonts w:cs="Arial"/>
                </w:rPr>
                <w:t>S1-222018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83D9ED8" w14:textId="77777777" w:rsidR="00B4296B" w:rsidRPr="00A75C05" w:rsidRDefault="00B4296B" w:rsidP="00B4296B">
            <w:pPr>
              <w:spacing w:after="0" w:line="240" w:lineRule="auto"/>
            </w:pPr>
            <w:r w:rsidRPr="00CB59B6">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03C44B" w14:textId="77777777" w:rsidR="00B4296B" w:rsidRPr="00A75C05" w:rsidRDefault="00B4296B" w:rsidP="00B4296B">
            <w:pPr>
              <w:spacing w:after="0" w:line="240" w:lineRule="auto"/>
            </w:pPr>
            <w:r w:rsidRPr="00CB59B6">
              <w:t>New Requirements to Network Sharing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8E6CF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F6A249" w14:textId="2DDF6268" w:rsidR="00B4296B" w:rsidRPr="00A75C05" w:rsidRDefault="00B4296B" w:rsidP="00B4296B">
            <w:pPr>
              <w:spacing w:after="0" w:line="240" w:lineRule="auto"/>
              <w:rPr>
                <w:rFonts w:eastAsia="Arial Unicode MS" w:cs="Arial"/>
                <w:szCs w:val="18"/>
                <w:lang w:eastAsia="ar-SA"/>
              </w:rPr>
            </w:pPr>
            <w:r w:rsidRPr="00B724DB">
              <w:rPr>
                <w:b/>
                <w:bCs/>
                <w:lang w:val="en-US"/>
              </w:rPr>
              <w:t>e-Thread: [SA1#9</w:t>
            </w:r>
            <w:r>
              <w:rPr>
                <w:b/>
                <w:bCs/>
                <w:lang w:val="en-US"/>
              </w:rPr>
              <w:t>9</w:t>
            </w:r>
            <w:r w:rsidRPr="00B724DB">
              <w:rPr>
                <w:b/>
                <w:bCs/>
                <w:lang w:val="en-US"/>
              </w:rPr>
              <w:t>e, FS_NetShare</w:t>
            </w:r>
            <w:r>
              <w:rPr>
                <w:b/>
                <w:bCs/>
                <w:lang w:val="en-US"/>
              </w:rPr>
              <w:t>_2]</w:t>
            </w:r>
          </w:p>
        </w:tc>
      </w:tr>
      <w:tr w:rsidR="00B4296B" w:rsidRPr="00B04844" w14:paraId="23B29A07" w14:textId="77777777" w:rsidTr="00231C7B">
        <w:trPr>
          <w:trHeight w:val="250"/>
        </w:trPr>
        <w:tc>
          <w:tcPr>
            <w:tcW w:w="14426" w:type="dxa"/>
            <w:gridSpan w:val="6"/>
            <w:shd w:val="clear" w:color="auto" w:fill="F2F2F2"/>
          </w:tcPr>
          <w:p w14:paraId="56480347" w14:textId="77777777" w:rsidR="00B4296B" w:rsidRPr="006E6FF4" w:rsidRDefault="00B4296B" w:rsidP="00B4296B">
            <w:pPr>
              <w:pStyle w:val="Heading8"/>
              <w:jc w:val="left"/>
            </w:pPr>
            <w:r>
              <w:rPr>
                <w:color w:val="1F497D" w:themeColor="text2"/>
                <w:sz w:val="18"/>
                <w:szCs w:val="22"/>
              </w:rPr>
              <w:t>New Use Cases</w:t>
            </w:r>
          </w:p>
        </w:tc>
      </w:tr>
      <w:tr w:rsidR="00B4296B" w:rsidRPr="00A75C05" w14:paraId="1596FF09" w14:textId="77777777" w:rsidTr="008324E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721C8C9" w14:textId="5D2A2D6B"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620A62E" w14:textId="0003C2A8" w:rsidR="00B4296B" w:rsidRPr="00A75C05" w:rsidRDefault="00EE43A9" w:rsidP="00B4296B">
            <w:pPr>
              <w:spacing w:after="0" w:line="240" w:lineRule="auto"/>
            </w:pPr>
            <w:hyperlink r:id="rId221" w:history="1">
              <w:r w:rsidR="00B4296B" w:rsidRPr="00D0241C">
                <w:rPr>
                  <w:rStyle w:val="Hyperlink"/>
                  <w:rFonts w:cs="Arial"/>
                </w:rPr>
                <w:t>S1-222020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940068" w14:textId="79044D65" w:rsidR="00B4296B" w:rsidRPr="00A75C05" w:rsidRDefault="00B4296B" w:rsidP="00B4296B">
            <w:pPr>
              <w:spacing w:after="0" w:line="240" w:lineRule="auto"/>
            </w:pPr>
            <w:r w:rsidRPr="00CB59B6">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1E0A3D9" w14:textId="2FC78E74" w:rsidR="00B4296B" w:rsidRPr="00A75C05" w:rsidRDefault="00B4296B" w:rsidP="00B4296B">
            <w:pPr>
              <w:spacing w:after="0" w:line="240" w:lineRule="auto"/>
            </w:pPr>
            <w:r w:rsidRPr="00CB59B6">
              <w:t>Pseudo-CR on use case of flexibility and security for non-N2  sharing network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FA7E4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CBE181" w14:textId="1E2DE472"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3]</w:t>
            </w:r>
          </w:p>
        </w:tc>
      </w:tr>
      <w:tr w:rsidR="00B4296B" w:rsidRPr="00A75C05" w14:paraId="4A72F14E" w14:textId="77777777" w:rsidTr="008324E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5DA5556" w14:textId="361D3917" w:rsidR="00B4296B" w:rsidRPr="008324E9" w:rsidRDefault="00B4296B" w:rsidP="00B4296B">
            <w:pPr>
              <w:snapToGrid w:val="0"/>
              <w:spacing w:after="0" w:line="240" w:lineRule="auto"/>
              <w:rPr>
                <w:rFonts w:eastAsia="Times New Roman" w:cs="Arial"/>
                <w:szCs w:val="18"/>
                <w:lang w:eastAsia="ar-SA"/>
              </w:rPr>
            </w:pPr>
            <w:proofErr w:type="spellStart"/>
            <w:r w:rsidRPr="008324E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4087878" w14:textId="3ADCA7C2" w:rsidR="00B4296B" w:rsidRPr="008324E9" w:rsidRDefault="00EE43A9" w:rsidP="00B4296B">
            <w:pPr>
              <w:spacing w:after="0" w:line="240" w:lineRule="auto"/>
            </w:pPr>
            <w:hyperlink r:id="rId222" w:history="1">
              <w:r w:rsidR="00B4296B" w:rsidRPr="008324E9">
                <w:rPr>
                  <w:rStyle w:val="Hyperlink"/>
                  <w:rFonts w:cs="Arial"/>
                  <w:color w:val="auto"/>
                </w:rPr>
                <w:t>S1-222021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4025E38" w14:textId="4CB3E42E" w:rsidR="00B4296B" w:rsidRPr="008324E9" w:rsidRDefault="00B4296B" w:rsidP="00B4296B">
            <w:pPr>
              <w:spacing w:after="0" w:line="240" w:lineRule="auto"/>
            </w:pPr>
            <w:r w:rsidRPr="008324E9">
              <w:t xml:space="preserve">one2many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9E58740" w14:textId="15B0B330" w:rsidR="00B4296B" w:rsidRPr="008324E9" w:rsidRDefault="00B4296B" w:rsidP="00B4296B">
            <w:pPr>
              <w:spacing w:after="0" w:line="240" w:lineRule="auto"/>
            </w:pPr>
            <w:r w:rsidRPr="008324E9">
              <w:t>Use Case for missed PWS message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582744D" w14:textId="3E3E9B05" w:rsidR="00B4296B" w:rsidRPr="008324E9" w:rsidRDefault="008324E9" w:rsidP="00B4296B">
            <w:pPr>
              <w:snapToGrid w:val="0"/>
              <w:spacing w:after="0" w:line="240" w:lineRule="auto"/>
              <w:rPr>
                <w:rFonts w:eastAsia="Times New Roman" w:cs="Arial"/>
                <w:szCs w:val="18"/>
                <w:lang w:eastAsia="ar-SA"/>
              </w:rPr>
            </w:pPr>
            <w:r w:rsidRPr="008324E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B45D7A" w14:textId="2C941D97" w:rsidR="00B4296B" w:rsidRPr="008324E9" w:rsidRDefault="00B4296B" w:rsidP="00B4296B">
            <w:pPr>
              <w:spacing w:after="0" w:line="240" w:lineRule="auto"/>
              <w:rPr>
                <w:rFonts w:eastAsia="Arial Unicode MS" w:cs="Arial"/>
                <w:szCs w:val="18"/>
                <w:lang w:eastAsia="ar-SA"/>
              </w:rPr>
            </w:pPr>
            <w:r w:rsidRPr="008324E9">
              <w:rPr>
                <w:b/>
                <w:bCs/>
                <w:lang w:val="en-US"/>
              </w:rPr>
              <w:t>e-Thread: [SA1#99e, FS_NetShare_4]</w:t>
            </w:r>
          </w:p>
        </w:tc>
      </w:tr>
      <w:tr w:rsidR="00B4296B" w:rsidRPr="00A75C05" w14:paraId="1A484F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C748277" w14:textId="1A23EB51"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CBDDCA2" w14:textId="56CBC7D7" w:rsidR="00B4296B" w:rsidRPr="00A75C05" w:rsidRDefault="00EE43A9" w:rsidP="00B4296B">
            <w:pPr>
              <w:spacing w:after="0" w:line="240" w:lineRule="auto"/>
            </w:pPr>
            <w:hyperlink r:id="rId223" w:history="1">
              <w:r w:rsidR="00B4296B" w:rsidRPr="00D0241C">
                <w:rPr>
                  <w:rStyle w:val="Hyperlink"/>
                  <w:rFonts w:cs="Arial"/>
                </w:rPr>
                <w:t>S1-222024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AC5FEAD" w14:textId="09759819" w:rsidR="00B4296B" w:rsidRPr="00A75C05" w:rsidRDefault="00B4296B" w:rsidP="00B4296B">
            <w:pPr>
              <w:spacing w:after="0" w:line="240" w:lineRule="auto"/>
            </w:pPr>
            <w:r w:rsidRPr="00CB59B6">
              <w:t xml:space="preserve">China Telecom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C82C27" w14:textId="36D6F102" w:rsidR="00B4296B" w:rsidRPr="00A75C05" w:rsidRDefault="00B4296B" w:rsidP="00B4296B">
            <w:pPr>
              <w:spacing w:after="0" w:line="240" w:lineRule="auto"/>
            </w:pPr>
            <w:r w:rsidRPr="00CB59B6">
              <w:t>Pseudo-CR on International Roaming Based on Network Sharing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52D74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1A2D4B" w14:textId="633B3E4B"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5]</w:t>
            </w:r>
          </w:p>
        </w:tc>
      </w:tr>
      <w:tr w:rsidR="00B4296B" w:rsidRPr="00A75C05" w14:paraId="00DE045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4336134" w14:textId="6F075299"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24BAFD" w14:textId="0437AC67" w:rsidR="00B4296B" w:rsidRPr="00A75C05" w:rsidRDefault="00EE43A9" w:rsidP="00B4296B">
            <w:pPr>
              <w:spacing w:after="0" w:line="240" w:lineRule="auto"/>
            </w:pPr>
            <w:hyperlink r:id="rId224" w:history="1">
              <w:r w:rsidR="00B4296B" w:rsidRPr="00D0241C">
                <w:rPr>
                  <w:rStyle w:val="Hyperlink"/>
                  <w:rFonts w:cs="Arial"/>
                </w:rPr>
                <w:t>S1-222048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6267778" w14:textId="0F6D0E82" w:rsidR="00B4296B" w:rsidRPr="00A75C05" w:rsidRDefault="00B4296B" w:rsidP="00B4296B">
            <w:pPr>
              <w:spacing w:after="0" w:line="240" w:lineRule="auto"/>
            </w:pPr>
            <w:r w:rsidRPr="00CB59B6">
              <w:t>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C1FE39" w14:textId="6EE8B8E2" w:rsidR="00B4296B" w:rsidRPr="00A75C05" w:rsidRDefault="00B4296B" w:rsidP="00B4296B">
            <w:pPr>
              <w:spacing w:after="0" w:line="240" w:lineRule="auto"/>
            </w:pPr>
            <w:r w:rsidRPr="00CB59B6">
              <w:t>Pseudo-CR on use case of mobility scenarios and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42C36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4FE3AB" w14:textId="72D1B728"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6]</w:t>
            </w:r>
          </w:p>
        </w:tc>
      </w:tr>
      <w:tr w:rsidR="00B4296B" w:rsidRPr="00A75C05" w14:paraId="6F88052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17D9D1F" w14:textId="06F89F10"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B0175BE" w14:textId="7B260D4D" w:rsidR="00B4296B" w:rsidRPr="00A75C05" w:rsidRDefault="00EE43A9" w:rsidP="00B4296B">
            <w:pPr>
              <w:spacing w:after="0" w:line="240" w:lineRule="auto"/>
            </w:pPr>
            <w:hyperlink r:id="rId225" w:history="1">
              <w:r w:rsidR="00B4296B" w:rsidRPr="00D0241C">
                <w:rPr>
                  <w:rStyle w:val="Hyperlink"/>
                  <w:rFonts w:cs="Arial"/>
                </w:rPr>
                <w:t>S1-222049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20EDECD" w14:textId="65D24167" w:rsidR="00B4296B" w:rsidRPr="00A75C05" w:rsidRDefault="00B4296B" w:rsidP="00B4296B">
            <w:pPr>
              <w:spacing w:after="0" w:line="240" w:lineRule="auto"/>
            </w:pPr>
            <w:r w:rsidRPr="00CB59B6">
              <w:t>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864413" w14:textId="7109AA2A" w:rsidR="00B4296B" w:rsidRPr="00A75C05" w:rsidRDefault="00B4296B" w:rsidP="00B4296B">
            <w:pPr>
              <w:spacing w:after="0" w:line="240" w:lineRule="auto"/>
            </w:pPr>
            <w:r w:rsidRPr="00CB59B6">
              <w:t>Pseudo-CR on Use Case of Service Continuity and QoS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EE726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A8C486" w14:textId="726C79A8"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7]</w:t>
            </w:r>
          </w:p>
        </w:tc>
      </w:tr>
      <w:tr w:rsidR="00B4296B" w:rsidRPr="00745D37" w14:paraId="5A21C19B" w14:textId="77777777" w:rsidTr="00205236">
        <w:trPr>
          <w:trHeight w:val="141"/>
        </w:trPr>
        <w:tc>
          <w:tcPr>
            <w:tcW w:w="14426" w:type="dxa"/>
            <w:gridSpan w:val="6"/>
            <w:tcBorders>
              <w:bottom w:val="single" w:sz="4" w:space="0" w:color="auto"/>
            </w:tcBorders>
            <w:shd w:val="clear" w:color="auto" w:fill="F2F2F2" w:themeFill="background1" w:themeFillShade="F2"/>
          </w:tcPr>
          <w:p w14:paraId="5B6F5BCD" w14:textId="6A512BF9" w:rsidR="00B4296B" w:rsidRPr="00745D37" w:rsidRDefault="00B4296B" w:rsidP="00B4296B">
            <w:pPr>
              <w:pStyle w:val="Heading2"/>
              <w:rPr>
                <w:lang w:val="en-US"/>
              </w:rPr>
            </w:pPr>
            <w:r>
              <w:t>FS_FRMCS_Ph5</w:t>
            </w:r>
            <w:r w:rsidRPr="00745D37">
              <w:rPr>
                <w:lang w:val="en-US"/>
              </w:rPr>
              <w:t>:</w:t>
            </w:r>
            <w:r>
              <w:t xml:space="preserve"> Study on FRMCS Phase 5</w:t>
            </w:r>
            <w:r w:rsidRPr="00745D37">
              <w:rPr>
                <w:lang w:val="en-US"/>
              </w:rPr>
              <w:t xml:space="preserve"> [</w:t>
            </w:r>
            <w:hyperlink r:id="rId226" w:history="1">
              <w:r w:rsidRPr="004F638F">
                <w:rPr>
                  <w:rStyle w:val="Hyperlink"/>
                  <w:lang w:val="en-US"/>
                </w:rPr>
                <w:t>SP-220088</w:t>
              </w:r>
            </w:hyperlink>
            <w:r w:rsidRPr="00745D37">
              <w:rPr>
                <w:lang w:val="en-US"/>
              </w:rPr>
              <w:t>]</w:t>
            </w:r>
          </w:p>
        </w:tc>
      </w:tr>
      <w:tr w:rsidR="00B4296B" w:rsidRPr="00AA7BD2" w14:paraId="37E8E6AC" w14:textId="77777777" w:rsidTr="0007368B">
        <w:trPr>
          <w:trHeight w:val="141"/>
        </w:trPr>
        <w:tc>
          <w:tcPr>
            <w:tcW w:w="8656" w:type="dxa"/>
            <w:gridSpan w:val="4"/>
            <w:tcBorders>
              <w:bottom w:val="single" w:sz="4" w:space="0" w:color="auto"/>
            </w:tcBorders>
            <w:shd w:val="clear" w:color="auto" w:fill="auto"/>
          </w:tcPr>
          <w:p w14:paraId="2146E98F"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t xml:space="preserve">Guillaume </w:t>
            </w:r>
            <w:proofErr w:type="spellStart"/>
            <w:r>
              <w:t>Gach</w:t>
            </w:r>
            <w:proofErr w:type="spellEnd"/>
            <w:r w:rsidRPr="00702308">
              <w:rPr>
                <w:lang w:val="en-US"/>
              </w:rPr>
              <w:t xml:space="preserve"> (</w:t>
            </w:r>
            <w:r>
              <w:t>UIC)</w:t>
            </w:r>
          </w:p>
          <w:p w14:paraId="0E0D0965"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27" w:history="1">
              <w:r w:rsidRPr="00306BCE">
                <w:rPr>
                  <w:rStyle w:val="Hyperlink"/>
                  <w:rFonts w:eastAsia="Arial Unicode MS" w:cs="Arial"/>
                  <w:szCs w:val="18"/>
                  <w:lang w:val="fr-FR" w:eastAsia="ar-SA"/>
                </w:rPr>
                <w:t>TR22.989v18.4.0</w:t>
              </w:r>
            </w:hyperlink>
          </w:p>
          <w:p w14:paraId="252E1B9E"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4E139A85" w14:textId="74E65184"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69478584"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7DA10D6" w14:textId="0F6215B4"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03C4D390" w14:textId="03587E3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61828FB" w14:textId="5523732D"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A75C05" w14:paraId="3DF3E9B1"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015D558" w14:textId="246D917E" w:rsidR="00B4296B" w:rsidRPr="0007368B" w:rsidRDefault="00B4296B" w:rsidP="00B4296B">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0A64A84" w14:textId="3E3B285F" w:rsidR="00B4296B" w:rsidRPr="0007368B" w:rsidRDefault="00EE43A9" w:rsidP="00B4296B">
            <w:pPr>
              <w:spacing w:after="0" w:line="240" w:lineRule="auto"/>
            </w:pPr>
            <w:hyperlink r:id="rId228" w:history="1">
              <w:r w:rsidR="00B4296B" w:rsidRPr="0007368B">
                <w:rPr>
                  <w:rStyle w:val="Hyperlink"/>
                  <w:rFonts w:cs="Arial"/>
                  <w:color w:val="auto"/>
                </w:rPr>
                <w:t>S1-222129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685709C" w14:textId="6F65AFEF" w:rsidR="00B4296B" w:rsidRPr="0007368B" w:rsidRDefault="00B4296B" w:rsidP="00B4296B">
            <w:pPr>
              <w:spacing w:after="0" w:line="240" w:lineRule="auto"/>
            </w:pPr>
            <w:r w:rsidRPr="0007368B">
              <w:t>UIC</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83DF586" w14:textId="0FCD8B24" w:rsidR="00B4296B" w:rsidRPr="0007368B" w:rsidRDefault="00B4296B" w:rsidP="00B4296B">
            <w:pPr>
              <w:spacing w:after="0" w:line="240" w:lineRule="auto"/>
            </w:pPr>
            <w:r w:rsidRPr="0007368B">
              <w:t>22.989 v19.0.0 Enhancement and clean-up of Railway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C010266" w14:textId="77BBEBE6"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AE2EF5A" w14:textId="57672FAA" w:rsidR="00B4296B" w:rsidRPr="0007368B" w:rsidRDefault="00B4296B" w:rsidP="00B4296B">
            <w:pPr>
              <w:spacing w:after="0" w:line="240" w:lineRule="auto"/>
              <w:rPr>
                <w:rFonts w:eastAsia="Arial Unicode MS" w:cs="Arial"/>
                <w:i/>
                <w:szCs w:val="18"/>
                <w:lang w:eastAsia="ar-SA"/>
              </w:rPr>
            </w:pPr>
            <w:r w:rsidRPr="0007368B">
              <w:rPr>
                <w:b/>
                <w:bCs/>
                <w:lang w:val="de-DE"/>
              </w:rPr>
              <w:t>e-Thread: [SA1#99e, FS_FRMCS_Ph5_1]</w:t>
            </w:r>
          </w:p>
          <w:p w14:paraId="6EC342F5" w14:textId="77777777" w:rsidR="00B4296B" w:rsidRPr="0007368B" w:rsidRDefault="00B4296B" w:rsidP="00B4296B">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0016</w:t>
            </w:r>
            <w:r w:rsidRPr="0007368B">
              <w:rPr>
                <w:rFonts w:eastAsia="Arial Unicode MS" w:cs="Arial"/>
                <w:i/>
                <w:szCs w:val="18"/>
                <w:lang w:eastAsia="ar-SA"/>
              </w:rPr>
              <w:t>R- Cat C</w:t>
            </w:r>
          </w:p>
          <w:p w14:paraId="4DC5F279" w14:textId="5125E184" w:rsidR="00063DFA" w:rsidRPr="0007368B" w:rsidRDefault="00063DFA" w:rsidP="00B4296B">
            <w:pPr>
              <w:spacing w:after="0" w:line="240" w:lineRule="auto"/>
              <w:rPr>
                <w:rFonts w:eastAsia="Arial Unicode MS" w:cs="Arial"/>
                <w:i/>
                <w:szCs w:val="18"/>
                <w:lang w:eastAsia="ar-SA"/>
              </w:rPr>
            </w:pPr>
            <w:r w:rsidRPr="0007368B">
              <w:rPr>
                <w:rFonts w:eastAsia="Arial Unicode MS" w:cs="Arial"/>
                <w:i/>
                <w:szCs w:val="18"/>
                <w:lang w:eastAsia="ar-SA"/>
              </w:rPr>
              <w:t>2129r</w:t>
            </w:r>
            <w:r w:rsidR="00E5353C">
              <w:rPr>
                <w:rFonts w:eastAsia="Arial Unicode MS" w:cs="Arial"/>
                <w:i/>
                <w:szCs w:val="18"/>
                <w:lang w:eastAsia="ar-SA"/>
              </w:rPr>
              <w:t>4</w:t>
            </w:r>
            <w:r w:rsidRPr="0007368B">
              <w:rPr>
                <w:rFonts w:eastAsia="Arial Unicode MS" w:cs="Arial"/>
                <w:i/>
                <w:szCs w:val="18"/>
                <w:lang w:eastAsia="ar-SA"/>
              </w:rPr>
              <w:t xml:space="preserve"> </w:t>
            </w:r>
            <w:r w:rsidRPr="0007368B">
              <w:t>for approval day</w:t>
            </w:r>
            <w:r w:rsidR="00E5353C">
              <w:t xml:space="preserve"> (minor typos)</w:t>
            </w:r>
          </w:p>
        </w:tc>
      </w:tr>
      <w:tr w:rsidR="00B4296B" w:rsidRPr="00A75C05" w14:paraId="36CD6878"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E261699" w14:textId="337DAA05" w:rsidR="00B4296B" w:rsidRPr="0007368B" w:rsidRDefault="00B4296B" w:rsidP="00B4296B">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3DA041" w14:textId="2EAE1172" w:rsidR="00B4296B" w:rsidRPr="0007368B" w:rsidRDefault="00EE43A9" w:rsidP="00B4296B">
            <w:pPr>
              <w:spacing w:after="0" w:line="240" w:lineRule="auto"/>
            </w:pPr>
            <w:hyperlink r:id="rId229" w:history="1">
              <w:r w:rsidR="00B4296B" w:rsidRPr="0007368B">
                <w:rPr>
                  <w:rStyle w:val="Hyperlink"/>
                  <w:rFonts w:cs="Arial"/>
                  <w:color w:val="auto"/>
                </w:rPr>
                <w:t>S1-222149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539D20D" w14:textId="504D06BE" w:rsidR="00B4296B" w:rsidRPr="0007368B" w:rsidRDefault="00B4296B" w:rsidP="00B4296B">
            <w:pPr>
              <w:spacing w:after="0" w:line="240" w:lineRule="auto"/>
            </w:pPr>
            <w:r w:rsidRPr="0007368B">
              <w:t>UIC</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63C20E6" w14:textId="31B5FD3F" w:rsidR="00B4296B" w:rsidRPr="0007368B" w:rsidRDefault="00B4296B" w:rsidP="00B4296B">
            <w:pPr>
              <w:spacing w:after="0" w:line="240" w:lineRule="auto"/>
            </w:pPr>
            <w:r w:rsidRPr="0007368B">
              <w:t>22.989 v19.0.0 Public Train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BC71222" w14:textId="550A263A" w:rsidR="0007368B" w:rsidRPr="0007368B" w:rsidRDefault="0007368B" w:rsidP="0007368B">
            <w:pPr>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487AED2" w14:textId="08521F29" w:rsidR="00B4296B" w:rsidRPr="0007368B" w:rsidRDefault="00B4296B" w:rsidP="00B4296B">
            <w:pPr>
              <w:spacing w:after="0" w:line="240" w:lineRule="auto"/>
              <w:rPr>
                <w:rFonts w:eastAsia="Arial Unicode MS" w:cs="Arial"/>
                <w:i/>
                <w:szCs w:val="18"/>
                <w:lang w:eastAsia="ar-SA"/>
              </w:rPr>
            </w:pPr>
            <w:r w:rsidRPr="0007368B">
              <w:rPr>
                <w:b/>
                <w:bCs/>
                <w:lang w:val="de-DE"/>
              </w:rPr>
              <w:t>e-Thread: [SA1#99e, FS_FRMCS_Ph5_2]</w:t>
            </w:r>
          </w:p>
          <w:p w14:paraId="28D53DC0" w14:textId="77777777" w:rsidR="00B4296B" w:rsidRPr="0007368B" w:rsidRDefault="00B4296B" w:rsidP="00B4296B">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0017</w:t>
            </w:r>
            <w:r w:rsidRPr="0007368B">
              <w:rPr>
                <w:rFonts w:eastAsia="Arial Unicode MS" w:cs="Arial"/>
                <w:i/>
                <w:szCs w:val="18"/>
                <w:lang w:eastAsia="ar-SA"/>
              </w:rPr>
              <w:t>R- Cat B</w:t>
            </w:r>
          </w:p>
          <w:p w14:paraId="1F0FA8DA" w14:textId="17649243" w:rsidR="00063DFA" w:rsidRPr="0007368B" w:rsidRDefault="00063DFA" w:rsidP="00B4296B">
            <w:pPr>
              <w:spacing w:after="0" w:line="240" w:lineRule="auto"/>
              <w:rPr>
                <w:rFonts w:eastAsia="Arial Unicode MS" w:cs="Arial"/>
                <w:szCs w:val="18"/>
                <w:lang w:eastAsia="ar-SA"/>
              </w:rPr>
            </w:pPr>
            <w:r w:rsidRPr="0007368B">
              <w:rPr>
                <w:rFonts w:eastAsia="Arial Unicode MS" w:cs="Arial"/>
                <w:i/>
                <w:szCs w:val="18"/>
                <w:lang w:eastAsia="ar-SA"/>
              </w:rPr>
              <w:t xml:space="preserve">2149r3 </w:t>
            </w:r>
            <w:r w:rsidRPr="0007368B">
              <w:t>for approval day</w:t>
            </w:r>
          </w:p>
        </w:tc>
      </w:tr>
      <w:tr w:rsidR="00B4296B" w:rsidRPr="00A75C05" w14:paraId="24A2DD32"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F8FB291" w14:textId="771C6C0B" w:rsidR="00B4296B" w:rsidRPr="0007368B" w:rsidRDefault="00B4296B" w:rsidP="00B4296B">
            <w:pPr>
              <w:snapToGrid w:val="0"/>
              <w:spacing w:after="0" w:line="240" w:lineRule="auto"/>
              <w:rPr>
                <w:rFonts w:eastAsia="Times New Roman" w:cs="Arial"/>
                <w:szCs w:val="18"/>
                <w:lang w:eastAsia="ar-SA"/>
              </w:rPr>
            </w:pPr>
            <w:r w:rsidRPr="0007368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C22317" w14:textId="447A25C3" w:rsidR="00B4296B" w:rsidRPr="0007368B" w:rsidRDefault="00EE43A9" w:rsidP="00B4296B">
            <w:pPr>
              <w:spacing w:after="0" w:line="240" w:lineRule="auto"/>
            </w:pPr>
            <w:hyperlink r:id="rId230" w:history="1">
              <w:r w:rsidR="00B4296B" w:rsidRPr="0007368B">
                <w:rPr>
                  <w:rStyle w:val="Hyperlink"/>
                  <w:rFonts w:cs="Arial"/>
                  <w:color w:val="auto"/>
                </w:rPr>
                <w:t>S1-222159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0C90EF5" w14:textId="7E729965" w:rsidR="00B4296B" w:rsidRPr="0007368B" w:rsidRDefault="00B4296B" w:rsidP="00B4296B">
            <w:pPr>
              <w:spacing w:after="0" w:line="240" w:lineRule="auto"/>
            </w:pPr>
            <w:r w:rsidRPr="0007368B">
              <w:t>UIC</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C4FB287" w14:textId="7704E628" w:rsidR="00B4296B" w:rsidRPr="0007368B" w:rsidRDefault="00B4296B" w:rsidP="00B4296B">
            <w:pPr>
              <w:spacing w:after="0" w:line="240" w:lineRule="auto"/>
            </w:pPr>
            <w:r w:rsidRPr="0007368B">
              <w:t>22.989 v19.0.0 Railway staff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880E9F8" w14:textId="442B15CC"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44A94CB" w14:textId="08FBEAB2" w:rsidR="00B4296B" w:rsidRPr="0007368B" w:rsidRDefault="00B4296B" w:rsidP="00B4296B">
            <w:pPr>
              <w:spacing w:after="0" w:line="240" w:lineRule="auto"/>
              <w:rPr>
                <w:rFonts w:eastAsia="Arial Unicode MS" w:cs="Arial"/>
                <w:i/>
                <w:szCs w:val="18"/>
                <w:lang w:eastAsia="ar-SA"/>
              </w:rPr>
            </w:pPr>
            <w:r w:rsidRPr="0007368B">
              <w:rPr>
                <w:b/>
                <w:bCs/>
                <w:lang w:val="de-DE"/>
              </w:rPr>
              <w:t>e-Thread: [SA1#99e, FS_FRMCS_Ph5_3]</w:t>
            </w:r>
          </w:p>
          <w:p w14:paraId="6056F669" w14:textId="77777777" w:rsidR="00B4296B" w:rsidRPr="0007368B" w:rsidRDefault="00B4296B" w:rsidP="00B4296B">
            <w:pPr>
              <w:spacing w:after="0" w:line="240" w:lineRule="auto"/>
              <w:rPr>
                <w:rFonts w:eastAsia="Arial Unicode MS" w:cs="Arial"/>
                <w:i/>
                <w:szCs w:val="18"/>
                <w:lang w:eastAsia="ar-SA"/>
              </w:rPr>
            </w:pPr>
            <w:r w:rsidRPr="0007368B">
              <w:rPr>
                <w:rFonts w:eastAsia="Arial Unicode MS" w:cs="Arial"/>
                <w:i/>
                <w:szCs w:val="18"/>
                <w:lang w:eastAsia="ar-SA"/>
              </w:rPr>
              <w:t xml:space="preserve">WI </w:t>
            </w:r>
            <w:r w:rsidRPr="0007368B">
              <w:rPr>
                <w:i/>
                <w:noProof/>
              </w:rPr>
              <w:t xml:space="preserve">FS_FRMCS_Ph5 </w:t>
            </w:r>
            <w:r w:rsidRPr="0007368B">
              <w:rPr>
                <w:rFonts w:eastAsia="Arial Unicode MS" w:cs="Arial"/>
                <w:i/>
                <w:szCs w:val="18"/>
                <w:lang w:eastAsia="ar-SA"/>
              </w:rPr>
              <w:t>Rel-19 CR</w:t>
            </w:r>
            <w:r w:rsidRPr="0007368B">
              <w:t>0018</w:t>
            </w:r>
            <w:r w:rsidRPr="0007368B">
              <w:rPr>
                <w:rFonts w:eastAsia="Arial Unicode MS" w:cs="Arial"/>
                <w:i/>
                <w:szCs w:val="18"/>
                <w:lang w:eastAsia="ar-SA"/>
              </w:rPr>
              <w:t>R- Cat B</w:t>
            </w:r>
          </w:p>
          <w:p w14:paraId="249C8B90" w14:textId="48350ACD" w:rsidR="00063DFA" w:rsidRPr="0007368B" w:rsidRDefault="00063DFA" w:rsidP="00B4296B">
            <w:pPr>
              <w:spacing w:after="0" w:line="240" w:lineRule="auto"/>
              <w:rPr>
                <w:rFonts w:eastAsia="Arial Unicode MS" w:cs="Arial"/>
                <w:szCs w:val="18"/>
                <w:lang w:eastAsia="ar-SA"/>
              </w:rPr>
            </w:pPr>
            <w:r w:rsidRPr="0007368B">
              <w:rPr>
                <w:rFonts w:eastAsia="Arial Unicode MS" w:cs="Arial"/>
                <w:i/>
                <w:szCs w:val="18"/>
                <w:lang w:eastAsia="ar-SA"/>
              </w:rPr>
              <w:t xml:space="preserve">2159r3 </w:t>
            </w:r>
            <w:r w:rsidRPr="0007368B">
              <w:t>for approval day</w:t>
            </w:r>
          </w:p>
        </w:tc>
      </w:tr>
      <w:tr w:rsidR="00B4296B" w:rsidRPr="00745D37" w14:paraId="2421C81F" w14:textId="77777777" w:rsidTr="00205236">
        <w:trPr>
          <w:trHeight w:val="141"/>
        </w:trPr>
        <w:tc>
          <w:tcPr>
            <w:tcW w:w="14426" w:type="dxa"/>
            <w:gridSpan w:val="6"/>
            <w:tcBorders>
              <w:bottom w:val="single" w:sz="4" w:space="0" w:color="auto"/>
            </w:tcBorders>
            <w:shd w:val="clear" w:color="auto" w:fill="F2F2F2" w:themeFill="background1" w:themeFillShade="F2"/>
          </w:tcPr>
          <w:p w14:paraId="7CE624E1" w14:textId="462BAE7C" w:rsidR="00B4296B" w:rsidRPr="00745D37" w:rsidRDefault="00B4296B" w:rsidP="00B4296B">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231" w:history="1">
              <w:r w:rsidRPr="004F638F">
                <w:rPr>
                  <w:rStyle w:val="Hyperlink"/>
                  <w:lang w:val="en-US"/>
                </w:rPr>
                <w:t>SP-220083</w:t>
              </w:r>
            </w:hyperlink>
            <w:r w:rsidRPr="00745D37">
              <w:rPr>
                <w:lang w:val="en-US"/>
              </w:rPr>
              <w:t>]</w:t>
            </w:r>
          </w:p>
        </w:tc>
      </w:tr>
      <w:tr w:rsidR="00B4296B" w:rsidRPr="00AA7BD2" w14:paraId="54ED0131" w14:textId="77777777" w:rsidTr="00B4296B">
        <w:trPr>
          <w:trHeight w:val="141"/>
        </w:trPr>
        <w:tc>
          <w:tcPr>
            <w:tcW w:w="8656" w:type="dxa"/>
            <w:gridSpan w:val="4"/>
            <w:tcBorders>
              <w:bottom w:val="single" w:sz="4" w:space="0" w:color="auto"/>
            </w:tcBorders>
            <w:shd w:val="clear" w:color="auto" w:fill="auto"/>
          </w:tcPr>
          <w:p w14:paraId="2D9984F8"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B4296B" w:rsidRPr="00DF5A37" w:rsidRDefault="00B4296B" w:rsidP="00B4296B">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w:t>
            </w:r>
            <w:r w:rsidRPr="00DF5A37">
              <w:rPr>
                <w:lang w:val="nl-NL"/>
              </w:rPr>
              <w:t>OPPO)</w:t>
            </w:r>
          </w:p>
          <w:p w14:paraId="41178778"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TR22.876</w:t>
            </w:r>
          </w:p>
          <w:p w14:paraId="61A5256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28786B89" w14:textId="1798AEA5" w:rsidR="00B4296B" w:rsidRPr="00B16D22"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7B62225A"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ECCD3AC"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0" w:name="_Hlk103205606"/>
            <w:r w:rsidRPr="00DF403E">
              <w:rPr>
                <w:rFonts w:eastAsia="Arial Unicode MS" w:cs="Arial"/>
                <w:szCs w:val="18"/>
                <w:lang w:val="de-DE" w:eastAsia="ar-SA"/>
              </w:rPr>
              <w:t>Erik Guttman</w:t>
            </w:r>
            <w:bookmarkEnd w:id="110"/>
          </w:p>
          <w:p w14:paraId="12E16CCA" w14:textId="160A184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5C08B3F7" w14:textId="6D174C3C"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312C1488" w14:textId="77777777" w:rsidTr="00231C7B">
        <w:trPr>
          <w:trHeight w:val="250"/>
        </w:trPr>
        <w:tc>
          <w:tcPr>
            <w:tcW w:w="14426" w:type="dxa"/>
            <w:gridSpan w:val="6"/>
            <w:shd w:val="clear" w:color="auto" w:fill="F2F2F2"/>
          </w:tcPr>
          <w:p w14:paraId="08229147" w14:textId="77777777" w:rsidR="00B4296B" w:rsidRPr="006E6FF4" w:rsidRDefault="00B4296B" w:rsidP="00B4296B">
            <w:pPr>
              <w:pStyle w:val="Heading8"/>
              <w:jc w:val="left"/>
            </w:pPr>
            <w:r>
              <w:rPr>
                <w:color w:val="1F497D" w:themeColor="text2"/>
                <w:sz w:val="18"/>
                <w:szCs w:val="22"/>
              </w:rPr>
              <w:lastRenderedPageBreak/>
              <w:t>General</w:t>
            </w:r>
          </w:p>
        </w:tc>
      </w:tr>
      <w:tr w:rsidR="00B4296B" w:rsidRPr="00A75C05" w14:paraId="3170C35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2AC4C24" w14:textId="74DB140B"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F1C411" w14:textId="2319F808" w:rsidR="00B4296B" w:rsidRPr="00A75C05" w:rsidRDefault="00EE43A9" w:rsidP="00B4296B">
            <w:pPr>
              <w:spacing w:after="0" w:line="240" w:lineRule="auto"/>
            </w:pPr>
            <w:hyperlink r:id="rId232" w:history="1">
              <w:r w:rsidR="00B4296B" w:rsidRPr="00D0241C">
                <w:rPr>
                  <w:rStyle w:val="Hyperlink"/>
                  <w:rFonts w:cs="Arial"/>
                </w:rPr>
                <w:t>S1-222156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3FB827E" w14:textId="77777777" w:rsidR="00B4296B" w:rsidRPr="00A75C05" w:rsidRDefault="00B4296B" w:rsidP="00B4296B">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2C9DCBE" w14:textId="77777777" w:rsidR="00B4296B" w:rsidRPr="00A75C05" w:rsidRDefault="00B4296B" w:rsidP="00B4296B">
            <w:pPr>
              <w:spacing w:after="0" w:line="240" w:lineRule="auto"/>
            </w:pPr>
            <w:r w:rsidRPr="00CB59B6">
              <w:t>Introduction of TR 22.876 on study of AI/ML Model Transfer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2604A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344FE3" w14:textId="6E07C973" w:rsidR="00B4296B" w:rsidRPr="00BA705D" w:rsidRDefault="00B4296B" w:rsidP="00B4296B">
            <w:pPr>
              <w:spacing w:after="0" w:line="240" w:lineRule="auto"/>
              <w:rPr>
                <w:rFonts w:eastAsia="Arial Unicode MS" w:cs="Arial"/>
                <w:i/>
                <w:szCs w:val="18"/>
                <w:lang w:eastAsia="ar-SA"/>
              </w:rPr>
            </w:pPr>
            <w:r w:rsidRPr="00BA705D">
              <w:rPr>
                <w:b/>
                <w:bCs/>
                <w:lang w:val="en-US"/>
              </w:rPr>
              <w:t>e-Thread: [SA1#9</w:t>
            </w:r>
            <w:r>
              <w:rPr>
                <w:b/>
                <w:bCs/>
                <w:lang w:val="en-US"/>
              </w:rPr>
              <w:t>9</w:t>
            </w:r>
            <w:r w:rsidRPr="00BA705D">
              <w:rPr>
                <w:b/>
                <w:bCs/>
                <w:lang w:val="en-US"/>
              </w:rPr>
              <w:t>e, FS_AIML_Ph2</w:t>
            </w:r>
            <w:r>
              <w:rPr>
                <w:b/>
                <w:bCs/>
                <w:lang w:val="en-US"/>
              </w:rPr>
              <w:t>_</w:t>
            </w:r>
            <w:r w:rsidRPr="00BA705D">
              <w:rPr>
                <w:b/>
                <w:bCs/>
                <w:lang w:val="en-US"/>
              </w:rPr>
              <w:t>1]</w:t>
            </w:r>
          </w:p>
          <w:p w14:paraId="6E8CFA71"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E21A0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E0328BD" w14:textId="5F18C99A"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3EBAB7" w14:textId="732917AC" w:rsidR="00B4296B" w:rsidRPr="00A75C05" w:rsidRDefault="00EE43A9" w:rsidP="00B4296B">
            <w:pPr>
              <w:spacing w:after="0" w:line="240" w:lineRule="auto"/>
            </w:pPr>
            <w:hyperlink r:id="rId233" w:history="1">
              <w:r w:rsidR="00B4296B" w:rsidRPr="00D0241C">
                <w:rPr>
                  <w:rStyle w:val="Hyperlink"/>
                  <w:rFonts w:cs="Arial"/>
                </w:rPr>
                <w:t>S1-222158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8DF971" w14:textId="77777777" w:rsidR="00B4296B" w:rsidRPr="00A75C05" w:rsidRDefault="00B4296B" w:rsidP="00B4296B">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A71A4C" w14:textId="77777777" w:rsidR="00B4296B" w:rsidRPr="00A75C05" w:rsidRDefault="00B4296B" w:rsidP="00B4296B">
            <w:pPr>
              <w:spacing w:after="0" w:line="240" w:lineRule="auto"/>
            </w:pPr>
            <w:r w:rsidRPr="00CB59B6">
              <w:t>Scope of TR 22.876 on study of AI/ML Model Transfer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A8C2E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4AFEE7" w14:textId="099A6FBA" w:rsidR="00B4296B" w:rsidRPr="00A75C05" w:rsidRDefault="00B4296B" w:rsidP="00B4296B">
            <w:pPr>
              <w:spacing w:after="0" w:line="240" w:lineRule="auto"/>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2</w:t>
            </w:r>
            <w:r w:rsidRPr="00B67F64">
              <w:rPr>
                <w:b/>
                <w:bCs/>
                <w:lang w:val="en-US"/>
              </w:rPr>
              <w:t>]</w:t>
            </w:r>
          </w:p>
        </w:tc>
      </w:tr>
      <w:tr w:rsidR="00B4296B" w:rsidRPr="00A75C05" w14:paraId="4B86A2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C7D2F86" w14:textId="22CBBB21"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95166C" w14:textId="25E69190" w:rsidR="00B4296B" w:rsidRPr="00A75C05" w:rsidRDefault="00EE43A9" w:rsidP="00B4296B">
            <w:pPr>
              <w:spacing w:after="0" w:line="240" w:lineRule="auto"/>
            </w:pPr>
            <w:hyperlink r:id="rId234" w:history="1">
              <w:r w:rsidR="00B4296B" w:rsidRPr="00D0241C">
                <w:rPr>
                  <w:rStyle w:val="Hyperlink"/>
                  <w:rFonts w:cs="Arial"/>
                </w:rPr>
                <w:t>S1-222154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8A190F" w14:textId="77777777"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7F0168A" w14:textId="77777777" w:rsidR="00B4296B" w:rsidRPr="00A75C05" w:rsidRDefault="00B4296B" w:rsidP="00B4296B">
            <w:pPr>
              <w:spacing w:after="0" w:line="240" w:lineRule="auto"/>
            </w:pPr>
            <w:r w:rsidRPr="00CB59B6">
              <w:t xml:space="preserve">Adding description in overview and updating the TR structure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D678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9A67A2" w14:textId="60DD28FB" w:rsidR="00B4296B" w:rsidRPr="00A75C05" w:rsidRDefault="00B4296B" w:rsidP="00B4296B">
            <w:pPr>
              <w:spacing w:after="0" w:line="240" w:lineRule="auto"/>
              <w:jc w:val="center"/>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3</w:t>
            </w:r>
            <w:r w:rsidRPr="00B67F64">
              <w:rPr>
                <w:b/>
                <w:bCs/>
                <w:lang w:val="en-US"/>
              </w:rPr>
              <w:t>]</w:t>
            </w:r>
          </w:p>
        </w:tc>
      </w:tr>
      <w:tr w:rsidR="00B4296B" w:rsidRPr="00B04844" w14:paraId="5A176A5D" w14:textId="77777777" w:rsidTr="00231C7B">
        <w:trPr>
          <w:trHeight w:val="250"/>
        </w:trPr>
        <w:tc>
          <w:tcPr>
            <w:tcW w:w="14426" w:type="dxa"/>
            <w:gridSpan w:val="6"/>
            <w:shd w:val="clear" w:color="auto" w:fill="F2F2F2"/>
          </w:tcPr>
          <w:p w14:paraId="146AA3B7" w14:textId="13413003" w:rsidR="00B4296B" w:rsidRPr="006E6FF4" w:rsidRDefault="00B4296B" w:rsidP="00B4296B">
            <w:pPr>
              <w:pStyle w:val="Heading8"/>
              <w:jc w:val="left"/>
            </w:pPr>
            <w:r>
              <w:rPr>
                <w:color w:val="1F497D" w:themeColor="text2"/>
                <w:sz w:val="18"/>
                <w:szCs w:val="22"/>
              </w:rPr>
              <w:t>Use Cases</w:t>
            </w:r>
          </w:p>
        </w:tc>
      </w:tr>
      <w:tr w:rsidR="00B4296B" w:rsidRPr="00A75C05" w14:paraId="0410DAE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1590E0E" w14:textId="604E0DBD"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7D185C" w14:textId="4E42483A" w:rsidR="00B4296B" w:rsidRPr="00A75C05" w:rsidRDefault="00EE43A9" w:rsidP="00B4296B">
            <w:pPr>
              <w:spacing w:after="0" w:line="240" w:lineRule="auto"/>
            </w:pPr>
            <w:hyperlink r:id="rId235" w:history="1">
              <w:r w:rsidR="00B4296B" w:rsidRPr="00D0241C">
                <w:rPr>
                  <w:rStyle w:val="Hyperlink"/>
                  <w:rFonts w:cs="Arial"/>
                </w:rPr>
                <w:t>S1-222044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1C6321" w14:textId="315798BE"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13BD6E" w14:textId="5270D607" w:rsidR="00B4296B" w:rsidRPr="00A75C05" w:rsidRDefault="00B4296B" w:rsidP="00B4296B">
            <w:pPr>
              <w:spacing w:after="0" w:line="240" w:lineRule="auto"/>
            </w:pPr>
            <w:r w:rsidRPr="00CB59B6">
              <w:t>Use Case of AI model transfer management through direct device connection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571A0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8D4159" w14:textId="2B4400C9"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4</w:t>
            </w:r>
            <w:r w:rsidRPr="003841A2">
              <w:rPr>
                <w:b/>
                <w:bCs/>
                <w:lang w:val="en-US"/>
              </w:rPr>
              <w:t>]</w:t>
            </w:r>
          </w:p>
        </w:tc>
      </w:tr>
      <w:tr w:rsidR="00B4296B" w:rsidRPr="00A75C05" w14:paraId="4222669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EF49EB7" w14:textId="2D71E5F3"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979A55A" w14:textId="2919AABB" w:rsidR="00B4296B" w:rsidRPr="00A75C05" w:rsidRDefault="00EE43A9" w:rsidP="00B4296B">
            <w:pPr>
              <w:spacing w:after="0" w:line="240" w:lineRule="auto"/>
            </w:pPr>
            <w:hyperlink r:id="rId236" w:history="1">
              <w:r w:rsidR="00B4296B" w:rsidRPr="00D0241C">
                <w:rPr>
                  <w:rStyle w:val="Hyperlink"/>
                  <w:rFonts w:cs="Arial"/>
                </w:rPr>
                <w:t>S1-222162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C9437D" w14:textId="089AA27D"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2EEB6D" w14:textId="17503898" w:rsidR="00B4296B" w:rsidRPr="00A75C05" w:rsidRDefault="00B4296B" w:rsidP="00B4296B">
            <w:pPr>
              <w:spacing w:after="0" w:line="240" w:lineRule="auto"/>
            </w:pPr>
            <w:r w:rsidRPr="00CB59B6">
              <w:t>5GS assisted distributed joint inference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0A86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D0BE53" w14:textId="059691C3"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5</w:t>
            </w:r>
            <w:r w:rsidRPr="003841A2">
              <w:rPr>
                <w:b/>
                <w:bCs/>
                <w:lang w:val="en-US"/>
              </w:rPr>
              <w:t>]</w:t>
            </w:r>
          </w:p>
        </w:tc>
      </w:tr>
      <w:tr w:rsidR="00B4296B" w:rsidRPr="00A75C05" w14:paraId="4482485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202DE2D" w14:textId="058F7066"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312271D" w14:textId="481C68BE" w:rsidR="00B4296B" w:rsidRPr="00A75C05" w:rsidRDefault="00EE43A9" w:rsidP="00B4296B">
            <w:pPr>
              <w:spacing w:after="0" w:line="240" w:lineRule="auto"/>
            </w:pPr>
            <w:hyperlink r:id="rId237" w:history="1">
              <w:r w:rsidR="00B4296B" w:rsidRPr="00D0241C">
                <w:rPr>
                  <w:rStyle w:val="Hyperlink"/>
                  <w:rFonts w:cs="Arial"/>
                </w:rPr>
                <w:t>S1-222168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7330F1" w14:textId="2F583961" w:rsidR="00B4296B" w:rsidRPr="00A75C05" w:rsidRDefault="00B4296B" w:rsidP="00B4296B">
            <w:pPr>
              <w:spacing w:after="0" w:line="240" w:lineRule="auto"/>
            </w:pPr>
            <w:r w:rsidRPr="00CB59B6">
              <w:t>OPPO, Tsinghua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296A3C" w14:textId="7B97EC77" w:rsidR="00B4296B" w:rsidRPr="00A75C05" w:rsidRDefault="00B4296B" w:rsidP="00B4296B">
            <w:pPr>
              <w:spacing w:after="0" w:line="240" w:lineRule="auto"/>
            </w:pPr>
            <w:r w:rsidRPr="00CB59B6">
              <w:t>5GS assisted AIML model transfer learning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DD741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BB463B" w14:textId="7007AE6B"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6</w:t>
            </w:r>
            <w:r w:rsidRPr="003841A2">
              <w:rPr>
                <w:b/>
                <w:bCs/>
                <w:lang w:val="en-US"/>
              </w:rPr>
              <w:t>]</w:t>
            </w:r>
          </w:p>
        </w:tc>
      </w:tr>
      <w:tr w:rsidR="00B4296B" w:rsidRPr="00A75C05" w14:paraId="758EB68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532925E" w14:textId="6AD7B9B7"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25ECF4" w14:textId="618B3093" w:rsidR="00B4296B" w:rsidRPr="00A75C05" w:rsidRDefault="00EE43A9" w:rsidP="00B4296B">
            <w:pPr>
              <w:spacing w:after="0" w:line="240" w:lineRule="auto"/>
            </w:pPr>
            <w:hyperlink r:id="rId238" w:history="1">
              <w:r w:rsidR="00B4296B" w:rsidRPr="00D0241C">
                <w:rPr>
                  <w:rStyle w:val="Hyperlink"/>
                  <w:rFonts w:cs="Arial"/>
                </w:rPr>
                <w:t>S1-222169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000715" w14:textId="669DF8E8" w:rsidR="00B4296B" w:rsidRPr="00A75C05" w:rsidRDefault="00B4296B" w:rsidP="00B4296B">
            <w:pPr>
              <w:spacing w:after="0" w:line="240" w:lineRule="auto"/>
            </w:pPr>
            <w:r w:rsidRPr="00CB59B6">
              <w:t>OPPO, 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E1CA48C" w14:textId="0E579BDA" w:rsidR="00B4296B" w:rsidRPr="00A75C05" w:rsidRDefault="00B4296B" w:rsidP="00B4296B">
            <w:pPr>
              <w:spacing w:after="0" w:line="240" w:lineRule="auto"/>
            </w:pPr>
            <w:r w:rsidRPr="00CB59B6">
              <w:t>Proximity based work task offloading for AIML inference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E1424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B7CF0C" w14:textId="376F8DA6"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7</w:t>
            </w:r>
            <w:r w:rsidRPr="003841A2">
              <w:rPr>
                <w:b/>
                <w:bCs/>
                <w:lang w:val="en-US"/>
              </w:rPr>
              <w:t>]</w:t>
            </w:r>
          </w:p>
        </w:tc>
      </w:tr>
      <w:tr w:rsidR="00B4296B" w:rsidRPr="00A75C05" w14:paraId="21B5DCD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5DC1677" w14:textId="70FC9850"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756CC2A" w14:textId="3B578B80" w:rsidR="00B4296B" w:rsidRPr="00A75C05" w:rsidRDefault="00EE43A9" w:rsidP="00B4296B">
            <w:pPr>
              <w:spacing w:after="0" w:line="240" w:lineRule="auto"/>
            </w:pPr>
            <w:hyperlink r:id="rId239" w:history="1">
              <w:r w:rsidR="00B4296B" w:rsidRPr="00D0241C">
                <w:rPr>
                  <w:rStyle w:val="Hyperlink"/>
                  <w:rFonts w:cs="Arial"/>
                </w:rPr>
                <w:t>S1-222170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7E3478A" w14:textId="5562BEBC"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3C62A3" w14:textId="5202AF2B" w:rsidR="00B4296B" w:rsidRPr="00A75C05" w:rsidRDefault="00B4296B" w:rsidP="00B4296B">
            <w:pPr>
              <w:spacing w:after="0" w:line="240" w:lineRule="auto"/>
            </w:pPr>
            <w:r w:rsidRPr="00CB59B6">
              <w:t xml:space="preserve">Direct device connection assisted Federated Learning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0B119"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B6FA86" w14:textId="270E98BC" w:rsidR="00B4296B" w:rsidRPr="00A75C05" w:rsidRDefault="00B4296B" w:rsidP="00B4296B">
            <w:pPr>
              <w:spacing w:after="0" w:line="240" w:lineRule="auto"/>
              <w:rPr>
                <w:rFonts w:eastAsia="Arial Unicode MS" w:cs="Arial"/>
                <w:szCs w:val="18"/>
                <w:lang w:eastAsia="ar-SA"/>
              </w:rPr>
            </w:pPr>
            <w:r w:rsidRPr="003841A2">
              <w:rPr>
                <w:b/>
                <w:bCs/>
                <w:lang w:val="en-US"/>
              </w:rPr>
              <w:t xml:space="preserve">e-Thread: </w:t>
            </w:r>
            <w:bookmarkStart w:id="111" w:name="_Hlk112273900"/>
            <w:r w:rsidRPr="003841A2">
              <w:rPr>
                <w:b/>
                <w:bCs/>
                <w:lang w:val="en-US"/>
              </w:rPr>
              <w:t>[SA1#9</w:t>
            </w:r>
            <w:r>
              <w:rPr>
                <w:b/>
                <w:bCs/>
                <w:lang w:val="en-US"/>
              </w:rPr>
              <w:t>9</w:t>
            </w:r>
            <w:r w:rsidRPr="003841A2">
              <w:rPr>
                <w:b/>
                <w:bCs/>
                <w:lang w:val="en-US"/>
              </w:rPr>
              <w:t>e, FS_AIML_Ph2_</w:t>
            </w:r>
            <w:r>
              <w:rPr>
                <w:b/>
                <w:bCs/>
                <w:lang w:val="en-US"/>
              </w:rPr>
              <w:t>8</w:t>
            </w:r>
            <w:r w:rsidRPr="003841A2">
              <w:rPr>
                <w:b/>
                <w:bCs/>
                <w:lang w:val="en-US"/>
              </w:rPr>
              <w:t>]</w:t>
            </w:r>
            <w:bookmarkEnd w:id="111"/>
          </w:p>
        </w:tc>
      </w:tr>
      <w:tr w:rsidR="00B4296B" w:rsidRPr="00A75C05" w14:paraId="1C99F4E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E75840" w14:textId="256C3890"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E315FA5" w14:textId="0764F106" w:rsidR="00B4296B" w:rsidRPr="00A75C05" w:rsidRDefault="00EE43A9" w:rsidP="00B4296B">
            <w:pPr>
              <w:spacing w:after="0" w:line="240" w:lineRule="auto"/>
            </w:pPr>
            <w:hyperlink r:id="rId240" w:history="1">
              <w:r w:rsidR="00B4296B" w:rsidRPr="00D0241C">
                <w:rPr>
                  <w:rStyle w:val="Hyperlink"/>
                  <w:rFonts w:cs="Arial"/>
                </w:rPr>
                <w:t>S1-222175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72F3952" w14:textId="483C2610"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9B6ECB5" w14:textId="4C06EE92" w:rsidR="00B4296B" w:rsidRPr="00A75C05" w:rsidRDefault="00B4296B" w:rsidP="00B4296B">
            <w:pPr>
              <w:spacing w:after="0" w:line="240" w:lineRule="auto"/>
            </w:pPr>
            <w:r w:rsidRPr="00CB59B6">
              <w:t>Intelligent advertisement notification using AR glasses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3C77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295B22" w14:textId="65DE752A"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9</w:t>
            </w:r>
            <w:r w:rsidRPr="003841A2">
              <w:rPr>
                <w:b/>
                <w:bCs/>
                <w:lang w:val="en-US"/>
              </w:rPr>
              <w:t>]</w:t>
            </w:r>
          </w:p>
        </w:tc>
      </w:tr>
      <w:tr w:rsidR="00B4296B" w:rsidRPr="00A75C05" w14:paraId="24278A7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659E0A" w14:textId="43C2BDC2"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6CA566" w14:textId="213D1018" w:rsidR="00B4296B" w:rsidRPr="00A75C05" w:rsidRDefault="00EE43A9" w:rsidP="00B4296B">
            <w:pPr>
              <w:spacing w:after="0" w:line="240" w:lineRule="auto"/>
            </w:pPr>
            <w:hyperlink r:id="rId241" w:history="1">
              <w:r w:rsidR="00B4296B" w:rsidRPr="00D0241C">
                <w:rPr>
                  <w:rStyle w:val="Hyperlink"/>
                  <w:rFonts w:cs="Arial"/>
                </w:rPr>
                <w:t>S1-222205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81203A2" w14:textId="20F6A654"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62245ED" w14:textId="40FB2ABC" w:rsidR="00B4296B" w:rsidRPr="00A75C05" w:rsidRDefault="00B4296B" w:rsidP="00B4296B">
            <w:pPr>
              <w:spacing w:after="0" w:line="240" w:lineRule="auto"/>
            </w:pPr>
            <w:r w:rsidRPr="00CB59B6">
              <w:t>Use case of direct device connection assisted remote control operation for robotics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E17A7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246AF2" w14:textId="4EBE3A06"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FS_AIML_Ph2_1</w:t>
            </w:r>
            <w:r>
              <w:rPr>
                <w:b/>
                <w:bCs/>
                <w:lang w:val="en-US"/>
              </w:rPr>
              <w:t>0</w:t>
            </w:r>
            <w:r w:rsidRPr="003841A2">
              <w:rPr>
                <w:b/>
                <w:bCs/>
                <w:lang w:val="en-US"/>
              </w:rPr>
              <w:t>]</w:t>
            </w:r>
          </w:p>
        </w:tc>
      </w:tr>
      <w:tr w:rsidR="00B4296B" w:rsidRPr="00745D37" w14:paraId="20B76F91" w14:textId="77777777" w:rsidTr="006E6FF4">
        <w:trPr>
          <w:trHeight w:val="141"/>
        </w:trPr>
        <w:tc>
          <w:tcPr>
            <w:tcW w:w="14426" w:type="dxa"/>
            <w:gridSpan w:val="6"/>
            <w:tcBorders>
              <w:bottom w:val="single" w:sz="4" w:space="0" w:color="auto"/>
            </w:tcBorders>
            <w:shd w:val="clear" w:color="auto" w:fill="F2F2F2" w:themeFill="background1" w:themeFillShade="F2"/>
          </w:tcPr>
          <w:p w14:paraId="692738B5" w14:textId="0630EAAB" w:rsidR="00B4296B" w:rsidRPr="00745D37" w:rsidRDefault="00B4296B" w:rsidP="00B4296B">
            <w:pPr>
              <w:pStyle w:val="Heading2"/>
              <w:rPr>
                <w:lang w:val="en-US"/>
              </w:rPr>
            </w:pPr>
            <w:r w:rsidRPr="005A4C8E">
              <w:t>FS_5GSAT_Ph3</w:t>
            </w:r>
            <w:r w:rsidRPr="00745D37">
              <w:rPr>
                <w:lang w:val="en-US"/>
              </w:rPr>
              <w:t xml:space="preserve">: </w:t>
            </w:r>
            <w:r w:rsidRPr="005A4C8E">
              <w:rPr>
                <w:rFonts w:eastAsia="Batang"/>
                <w:lang w:eastAsia="zh-CN"/>
              </w:rPr>
              <w:t xml:space="preserve">New SID on satellite access - Phase 3 </w:t>
            </w:r>
            <w:r w:rsidRPr="00745D37">
              <w:rPr>
                <w:lang w:val="en-US"/>
              </w:rPr>
              <w:t>[</w:t>
            </w:r>
            <w:hyperlink r:id="rId242" w:history="1">
              <w:r w:rsidRPr="005A4C8E">
                <w:rPr>
                  <w:rStyle w:val="Hyperlink"/>
                </w:rPr>
                <w:t>SP-220679</w:t>
              </w:r>
            </w:hyperlink>
            <w:r w:rsidRPr="00745D37">
              <w:rPr>
                <w:lang w:val="en-US"/>
              </w:rPr>
              <w:t>]</w:t>
            </w:r>
          </w:p>
        </w:tc>
      </w:tr>
      <w:tr w:rsidR="00B4296B" w:rsidRPr="00AA7BD2" w14:paraId="2469BDE0" w14:textId="77777777" w:rsidTr="00B4296B">
        <w:trPr>
          <w:trHeight w:val="141"/>
        </w:trPr>
        <w:tc>
          <w:tcPr>
            <w:tcW w:w="8656" w:type="dxa"/>
            <w:gridSpan w:val="4"/>
            <w:tcBorders>
              <w:bottom w:val="single" w:sz="4" w:space="0" w:color="auto"/>
            </w:tcBorders>
            <w:shd w:val="clear" w:color="auto" w:fill="auto"/>
          </w:tcPr>
          <w:p w14:paraId="383FD229"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36E497D" w14:textId="792A1A0B" w:rsidR="00B4296B" w:rsidRPr="005A4C8E" w:rsidRDefault="00B4296B" w:rsidP="00B4296B">
            <w:pPr>
              <w:suppressAutoHyphens/>
              <w:spacing w:after="0" w:line="240" w:lineRule="auto"/>
              <w:rPr>
                <w:rFonts w:eastAsia="Arial Unicode MS" w:cs="Arial"/>
                <w:szCs w:val="18"/>
                <w:lang w:val="en-US" w:eastAsia="ar-SA"/>
              </w:rPr>
            </w:pPr>
            <w:r w:rsidRPr="005A4C8E">
              <w:rPr>
                <w:rFonts w:eastAsia="Arial Unicode MS" w:cs="Arial"/>
                <w:szCs w:val="18"/>
                <w:lang w:val="en-US" w:eastAsia="ar-SA"/>
              </w:rPr>
              <w:t xml:space="preserve">Rapporteur: </w:t>
            </w:r>
            <w:r w:rsidRPr="005A4C8E">
              <w:rPr>
                <w:lang w:val="it-IT" w:eastAsia="zh-CN"/>
              </w:rPr>
              <w:t xml:space="preserve">Thierry Bérisot (Novamint), </w:t>
            </w:r>
            <w:r>
              <w:rPr>
                <w:lang w:val="it-IT" w:eastAsia="zh-CN"/>
              </w:rPr>
              <w:t>Xu Xia (China Telecom)</w:t>
            </w:r>
          </w:p>
          <w:p w14:paraId="35B5AA5F" w14:textId="77777777" w:rsidR="00B4296B" w:rsidRDefault="00B4296B" w:rsidP="00B4296B">
            <w:pPr>
              <w:suppressAutoHyphens/>
              <w:spacing w:after="0" w:line="240" w:lineRule="auto"/>
              <w:rPr>
                <w:rFonts w:eastAsia="Arial Unicode MS" w:cs="Arial"/>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w:t>
            </w:r>
            <w:r>
              <w:rPr>
                <w:rFonts w:eastAsia="Arial Unicode MS" w:cs="Arial"/>
                <w:szCs w:val="18"/>
                <w:lang w:val="fr-FR" w:eastAsia="ar-SA"/>
              </w:rPr>
              <w:t xml:space="preserve"> </w:t>
            </w:r>
            <w:r w:rsidRPr="005A4C8E">
              <w:rPr>
                <w:rFonts w:eastAsia="Arial Unicode MS" w:cs="Arial"/>
                <w:lang w:val="fr-FR"/>
              </w:rPr>
              <w:t>TR22.865</w:t>
            </w:r>
          </w:p>
          <w:p w14:paraId="2352106D"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EC2358A" w14:textId="1E4CF240" w:rsidR="00B4296B" w:rsidRPr="00CC5D5A"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07CEDF27"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26538EDF" w14:textId="08960DF0"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Toon Norp</w:t>
            </w:r>
          </w:p>
          <w:p w14:paraId="6E9CC139" w14:textId="477BC358"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11</w:t>
            </w:r>
          </w:p>
          <w:p w14:paraId="7416A94C" w14:textId="3BF2AC83"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515D046C" w14:textId="77777777" w:rsidTr="0045011F">
        <w:trPr>
          <w:trHeight w:val="250"/>
        </w:trPr>
        <w:tc>
          <w:tcPr>
            <w:tcW w:w="14426" w:type="dxa"/>
            <w:gridSpan w:val="6"/>
            <w:tcBorders>
              <w:bottom w:val="single" w:sz="4" w:space="0" w:color="auto"/>
            </w:tcBorders>
            <w:shd w:val="clear" w:color="auto" w:fill="F2F2F2"/>
          </w:tcPr>
          <w:p w14:paraId="234CB8DF" w14:textId="77777777" w:rsidR="00B4296B" w:rsidRPr="006E6FF4" w:rsidRDefault="00B4296B" w:rsidP="00B4296B">
            <w:pPr>
              <w:pStyle w:val="Heading8"/>
              <w:jc w:val="left"/>
            </w:pPr>
            <w:r>
              <w:rPr>
                <w:color w:val="1F497D" w:themeColor="text2"/>
                <w:sz w:val="18"/>
                <w:szCs w:val="22"/>
              </w:rPr>
              <w:t>General</w:t>
            </w:r>
          </w:p>
        </w:tc>
      </w:tr>
      <w:tr w:rsidR="00B4296B" w:rsidRPr="00A75C05" w14:paraId="06C8FE92" w14:textId="77777777" w:rsidTr="007A48D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8E86594" w14:textId="43AF8254" w:rsidR="00B4296B" w:rsidRPr="0045011F" w:rsidRDefault="00B4296B" w:rsidP="00B4296B">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68DC62C" w14:textId="14B91420" w:rsidR="00B4296B" w:rsidRPr="0045011F" w:rsidRDefault="00EE43A9" w:rsidP="00B4296B">
            <w:pPr>
              <w:spacing w:after="0" w:line="240" w:lineRule="auto"/>
            </w:pPr>
            <w:hyperlink r:id="rId243" w:history="1">
              <w:r w:rsidR="00B4296B" w:rsidRPr="0045011F">
                <w:rPr>
                  <w:rStyle w:val="Hyperlink"/>
                  <w:rFonts w:cs="Arial"/>
                  <w:color w:val="auto"/>
                </w:rPr>
                <w:t>S1-222089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7F82C94" w14:textId="77777777" w:rsidR="00B4296B" w:rsidRPr="0045011F" w:rsidRDefault="00B4296B" w:rsidP="00B4296B">
            <w:pPr>
              <w:spacing w:after="0" w:line="240" w:lineRule="auto"/>
            </w:pPr>
            <w:r w:rsidRPr="0045011F">
              <w:t>NOVAMINT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6D2CBC8" w14:textId="77777777" w:rsidR="00B4296B" w:rsidRPr="0045011F" w:rsidRDefault="00B4296B" w:rsidP="00B4296B">
            <w:pPr>
              <w:spacing w:after="0" w:line="240" w:lineRule="auto"/>
            </w:pPr>
            <w:r w:rsidRPr="0045011F">
              <w:t>TR skeleton for TR 22.865 - 5GSAT-Ph3</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FE0A353" w14:textId="14EAC01E" w:rsidR="00B4296B" w:rsidRPr="0045011F" w:rsidRDefault="00B4296B" w:rsidP="00B4296B">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7E6A808" w14:textId="77777777" w:rsidR="00B4296B" w:rsidRPr="0045011F" w:rsidRDefault="00B4296B" w:rsidP="00B4296B">
            <w:pPr>
              <w:spacing w:after="0" w:line="240" w:lineRule="auto"/>
              <w:rPr>
                <w:rFonts w:eastAsia="Arial Unicode MS" w:cs="Arial"/>
                <w:szCs w:val="18"/>
                <w:lang w:eastAsia="ar-SA"/>
              </w:rPr>
            </w:pPr>
          </w:p>
        </w:tc>
      </w:tr>
      <w:tr w:rsidR="00B4296B" w:rsidRPr="00A75C05" w14:paraId="2235E0D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7DADB56" w14:textId="3F27B332" w:rsidR="00B4296B" w:rsidRPr="007A48DC" w:rsidRDefault="00B4296B" w:rsidP="00B4296B">
            <w:pPr>
              <w:snapToGrid w:val="0"/>
              <w:spacing w:after="0" w:line="240" w:lineRule="auto"/>
              <w:rPr>
                <w:rFonts w:eastAsia="Times New Roman" w:cs="Arial"/>
                <w:szCs w:val="18"/>
                <w:lang w:eastAsia="ar-SA"/>
              </w:rPr>
            </w:pPr>
            <w:proofErr w:type="spellStart"/>
            <w:r w:rsidRPr="007A48D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21D6A34" w14:textId="2707EA45" w:rsidR="00B4296B" w:rsidRPr="007A48DC" w:rsidRDefault="00EE43A9" w:rsidP="00B4296B">
            <w:pPr>
              <w:spacing w:after="0" w:line="240" w:lineRule="auto"/>
            </w:pPr>
            <w:hyperlink r:id="rId244" w:history="1">
              <w:r w:rsidR="00B4296B" w:rsidRPr="007A48DC">
                <w:rPr>
                  <w:rStyle w:val="Hyperlink"/>
                  <w:rFonts w:cs="Arial"/>
                  <w:color w:val="auto"/>
                </w:rPr>
                <w:t>S1-222090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D801F50" w14:textId="77777777" w:rsidR="00B4296B" w:rsidRPr="007A48DC" w:rsidRDefault="00B4296B" w:rsidP="00B4296B">
            <w:pPr>
              <w:spacing w:after="0" w:line="240" w:lineRule="auto"/>
            </w:pPr>
            <w:r w:rsidRPr="007A48DC">
              <w:t>NOVAMINT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73E1269" w14:textId="77777777" w:rsidR="00B4296B" w:rsidRPr="007A48DC" w:rsidRDefault="00B4296B" w:rsidP="00B4296B">
            <w:pPr>
              <w:spacing w:after="0" w:line="240" w:lineRule="auto"/>
            </w:pPr>
            <w:r w:rsidRPr="007A48DC">
              <w:t>Scope for the TR22.865</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3551186" w14:textId="3650FE4A" w:rsidR="00B4296B" w:rsidRPr="007A48DC" w:rsidRDefault="007A48DC" w:rsidP="00B4296B">
            <w:pPr>
              <w:snapToGrid w:val="0"/>
              <w:spacing w:after="0" w:line="240" w:lineRule="auto"/>
              <w:rPr>
                <w:rFonts w:eastAsia="Times New Roman" w:cs="Arial"/>
                <w:szCs w:val="18"/>
                <w:lang w:eastAsia="ar-SA"/>
              </w:rPr>
            </w:pPr>
            <w:r w:rsidRPr="007A48D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A78DEE3" w14:textId="77777777" w:rsidR="00B4296B" w:rsidRPr="007A48DC" w:rsidRDefault="00B4296B" w:rsidP="00B4296B">
            <w:pPr>
              <w:spacing w:after="0" w:line="240" w:lineRule="auto"/>
              <w:rPr>
                <w:b/>
                <w:bCs/>
                <w:lang w:val="en-US"/>
              </w:rPr>
            </w:pPr>
            <w:r w:rsidRPr="007A48DC">
              <w:rPr>
                <w:b/>
                <w:bCs/>
                <w:lang w:val="en-US"/>
              </w:rPr>
              <w:t>e-Thread: [SA1#99e, FS_5GSAT_Ph3_1]</w:t>
            </w:r>
          </w:p>
          <w:p w14:paraId="618E112D" w14:textId="7DAC78DC" w:rsidR="00B4296B" w:rsidRPr="007A48DC" w:rsidRDefault="00B4296B" w:rsidP="00B4296B">
            <w:pPr>
              <w:spacing w:after="0" w:line="240" w:lineRule="auto"/>
              <w:rPr>
                <w:rFonts w:eastAsia="Arial Unicode MS" w:cs="Arial"/>
                <w:szCs w:val="18"/>
                <w:lang w:eastAsia="ar-SA"/>
              </w:rPr>
            </w:pPr>
            <w:r w:rsidRPr="007A48DC">
              <w:rPr>
                <w:lang w:val="en-US"/>
              </w:rPr>
              <w:t>2090r2 agreed</w:t>
            </w:r>
          </w:p>
        </w:tc>
      </w:tr>
      <w:tr w:rsidR="00B4296B" w:rsidRPr="00A75C05" w14:paraId="39CE4AD7"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7FF4464" w14:textId="71126778"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EF7137" w14:textId="331E7A06" w:rsidR="00B4296B" w:rsidRPr="0007368B" w:rsidRDefault="00EE43A9" w:rsidP="00B4296B">
            <w:pPr>
              <w:spacing w:after="0" w:line="240" w:lineRule="auto"/>
            </w:pPr>
            <w:hyperlink r:id="rId245" w:history="1">
              <w:r w:rsidR="00B4296B" w:rsidRPr="0007368B">
                <w:rPr>
                  <w:rStyle w:val="Hyperlink"/>
                  <w:rFonts w:cs="Arial"/>
                  <w:color w:val="auto"/>
                </w:rPr>
                <w:t>S1-222091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AD7305D" w14:textId="77777777" w:rsidR="00B4296B" w:rsidRPr="0007368B" w:rsidRDefault="00B4296B" w:rsidP="00B4296B">
            <w:pPr>
              <w:spacing w:after="0" w:line="240" w:lineRule="auto"/>
            </w:pPr>
            <w:r w:rsidRPr="0007368B">
              <w:t xml:space="preserve">NOVAMINT, </w:t>
            </w:r>
            <w:proofErr w:type="spellStart"/>
            <w:r w:rsidRPr="0007368B">
              <w:t>Sateliot</w:t>
            </w:r>
            <w:proofErr w:type="spellEnd"/>
            <w:r w:rsidRPr="0007368B">
              <w:t xml:space="preserve">, </w:t>
            </w:r>
            <w:proofErr w:type="spellStart"/>
            <w:r w:rsidRPr="0007368B">
              <w:t>GateHouse</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C670A0B" w14:textId="77777777" w:rsidR="00B4296B" w:rsidRPr="0007368B" w:rsidRDefault="00B4296B" w:rsidP="00B4296B">
            <w:pPr>
              <w:spacing w:after="0" w:line="240" w:lineRule="auto"/>
            </w:pPr>
            <w:r w:rsidRPr="0007368B">
              <w:t>new definitions and abbreviations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7F932EC" w14:textId="447B073A"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17494AD" w14:textId="77777777" w:rsidR="00B4296B" w:rsidRPr="0007368B" w:rsidRDefault="00B4296B" w:rsidP="00B4296B">
            <w:pPr>
              <w:spacing w:after="0" w:line="240" w:lineRule="auto"/>
              <w:rPr>
                <w:b/>
                <w:bCs/>
                <w:lang w:val="en-US"/>
              </w:rPr>
            </w:pPr>
            <w:r w:rsidRPr="0007368B">
              <w:rPr>
                <w:b/>
                <w:bCs/>
                <w:lang w:val="en-US"/>
              </w:rPr>
              <w:t>e-Thread: [SA1#99e, FS_5GSAT_Ph3_2]</w:t>
            </w:r>
          </w:p>
          <w:p w14:paraId="4E234301" w14:textId="765EB4CF" w:rsidR="00063DFA" w:rsidRPr="0007368B" w:rsidRDefault="00063DFA" w:rsidP="00B4296B">
            <w:pPr>
              <w:spacing w:after="0" w:line="240" w:lineRule="auto"/>
              <w:rPr>
                <w:rFonts w:eastAsia="Arial Unicode MS" w:cs="Arial"/>
                <w:szCs w:val="18"/>
                <w:lang w:eastAsia="ar-SA"/>
              </w:rPr>
            </w:pPr>
            <w:r w:rsidRPr="0007368B">
              <w:rPr>
                <w:lang w:val="en-US"/>
              </w:rPr>
              <w:t xml:space="preserve">2091r3 </w:t>
            </w:r>
            <w:r w:rsidRPr="0007368B">
              <w:t>for approval day</w:t>
            </w:r>
          </w:p>
        </w:tc>
      </w:tr>
      <w:tr w:rsidR="00B4296B" w:rsidRPr="00B04844" w14:paraId="51384DAE" w14:textId="77777777" w:rsidTr="005C2ADB">
        <w:trPr>
          <w:trHeight w:val="250"/>
        </w:trPr>
        <w:tc>
          <w:tcPr>
            <w:tcW w:w="14426" w:type="dxa"/>
            <w:gridSpan w:val="6"/>
            <w:tcBorders>
              <w:bottom w:val="single" w:sz="4" w:space="0" w:color="auto"/>
            </w:tcBorders>
            <w:shd w:val="clear" w:color="auto" w:fill="F2F2F2"/>
          </w:tcPr>
          <w:p w14:paraId="787F9306" w14:textId="77777777" w:rsidR="00B4296B" w:rsidRPr="006E6FF4" w:rsidRDefault="00B4296B" w:rsidP="00B4296B">
            <w:pPr>
              <w:pStyle w:val="Heading8"/>
              <w:jc w:val="left"/>
            </w:pPr>
            <w:r>
              <w:rPr>
                <w:color w:val="1F497D" w:themeColor="text2"/>
                <w:sz w:val="18"/>
                <w:szCs w:val="22"/>
              </w:rPr>
              <w:t>Use Cases</w:t>
            </w:r>
          </w:p>
        </w:tc>
      </w:tr>
      <w:tr w:rsidR="00B4296B" w:rsidRPr="00A75C05" w14:paraId="28D632F2" w14:textId="77777777" w:rsidTr="005C2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5A9EAFE" w14:textId="0270AAE4" w:rsidR="00B4296B" w:rsidRPr="005C2ADB" w:rsidRDefault="00B4296B" w:rsidP="00B4296B">
            <w:pPr>
              <w:snapToGrid w:val="0"/>
              <w:spacing w:after="0" w:line="240" w:lineRule="auto"/>
              <w:rPr>
                <w:rFonts w:eastAsia="Times New Roman" w:cs="Arial"/>
                <w:szCs w:val="18"/>
                <w:lang w:eastAsia="ar-SA"/>
              </w:rPr>
            </w:pPr>
            <w:proofErr w:type="spellStart"/>
            <w:r w:rsidRPr="005C2AD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2A8D26A" w14:textId="155DA78F" w:rsidR="00B4296B" w:rsidRPr="005C2ADB" w:rsidRDefault="00EE43A9" w:rsidP="00B4296B">
            <w:pPr>
              <w:spacing w:after="0" w:line="240" w:lineRule="auto"/>
            </w:pPr>
            <w:hyperlink r:id="rId246" w:history="1">
              <w:r w:rsidR="00B4296B" w:rsidRPr="005C2ADB">
                <w:rPr>
                  <w:rStyle w:val="Hyperlink"/>
                  <w:rFonts w:cs="Arial"/>
                  <w:color w:val="auto"/>
                </w:rPr>
                <w:t>S1-222045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19CF292" w14:textId="630A818A" w:rsidR="00B4296B" w:rsidRPr="005C2ADB" w:rsidRDefault="00B4296B" w:rsidP="00B4296B">
            <w:pPr>
              <w:spacing w:after="0" w:line="240" w:lineRule="auto"/>
            </w:pPr>
            <w:r w:rsidRPr="005C2ADB">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D127825" w14:textId="4D841935" w:rsidR="00B4296B" w:rsidRPr="005C2ADB" w:rsidRDefault="00B4296B" w:rsidP="00B4296B">
            <w:pPr>
              <w:spacing w:after="0" w:line="240" w:lineRule="auto"/>
            </w:pPr>
            <w:r w:rsidRPr="005C2ADB">
              <w:t>Use case of store and forward operation with discontinuous feeder link for delay-tolerant IoT - Inter-satellite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980A9E" w14:textId="4EEC9322" w:rsidR="00B4296B" w:rsidRPr="005C2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461223" w14:textId="77777777" w:rsidR="00B4296B" w:rsidRPr="005C2ADB" w:rsidRDefault="00B4296B" w:rsidP="00B4296B">
            <w:pPr>
              <w:spacing w:after="0" w:line="240" w:lineRule="auto"/>
              <w:rPr>
                <w:b/>
                <w:bCs/>
                <w:lang w:val="en-US"/>
              </w:rPr>
            </w:pPr>
            <w:r w:rsidRPr="005C2ADB">
              <w:rPr>
                <w:b/>
                <w:bCs/>
                <w:lang w:val="en-US"/>
              </w:rPr>
              <w:t>e-Thread: [SA1#99e, FS_5GSAT_Ph3_3]</w:t>
            </w:r>
          </w:p>
          <w:p w14:paraId="666CCE40" w14:textId="77777777" w:rsidR="00063DFA" w:rsidRDefault="00063DFA" w:rsidP="00B4296B">
            <w:pPr>
              <w:spacing w:after="0" w:line="240" w:lineRule="auto"/>
            </w:pPr>
            <w:r w:rsidRPr="005C2ADB">
              <w:rPr>
                <w:rFonts w:eastAsia="Arial Unicode MS" w:cs="Arial"/>
                <w:szCs w:val="18"/>
                <w:lang w:eastAsia="ar-SA"/>
              </w:rPr>
              <w:t>2045r4</w:t>
            </w:r>
            <w:r w:rsidRPr="005C2ADB">
              <w:rPr>
                <w:rFonts w:eastAsia="Arial Unicode MS" w:cs="Arial"/>
                <w:b/>
                <w:bCs/>
                <w:szCs w:val="18"/>
                <w:lang w:eastAsia="ar-SA"/>
              </w:rPr>
              <w:t xml:space="preserve"> </w:t>
            </w:r>
            <w:r w:rsidRPr="005C2ADB">
              <w:t>for approval day</w:t>
            </w:r>
          </w:p>
          <w:p w14:paraId="5BDC2DCF" w14:textId="7C1465B0" w:rsidR="005C2ADB" w:rsidRPr="005C2ADB" w:rsidRDefault="005C2ADB" w:rsidP="00B4296B">
            <w:pPr>
              <w:spacing w:after="0" w:line="240" w:lineRule="auto"/>
              <w:rPr>
                <w:rFonts w:eastAsia="Arial Unicode MS" w:cs="Arial"/>
                <w:b/>
                <w:bCs/>
                <w:szCs w:val="18"/>
                <w:lang w:eastAsia="ar-SA"/>
              </w:rPr>
            </w:pPr>
            <w:r>
              <w:t>o: Qualcomm, Ericsson</w:t>
            </w:r>
          </w:p>
        </w:tc>
      </w:tr>
      <w:tr w:rsidR="00B4296B" w:rsidRPr="00A75C05" w14:paraId="1A1CE74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C7D23E" w14:textId="37589B96"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3D96E37" w14:textId="66E97757" w:rsidR="00B4296B" w:rsidRPr="00A75C05" w:rsidRDefault="00EE43A9" w:rsidP="00B4296B">
            <w:pPr>
              <w:spacing w:after="0" w:line="240" w:lineRule="auto"/>
            </w:pPr>
            <w:hyperlink r:id="rId247" w:history="1">
              <w:r w:rsidR="00B4296B" w:rsidRPr="00231C7B">
                <w:rPr>
                  <w:rStyle w:val="Hyperlink"/>
                  <w:rFonts w:cs="Arial"/>
                </w:rPr>
                <w:t>S1-222140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765F7B7" w14:textId="0762F3F0" w:rsidR="00B4296B" w:rsidRPr="00A75C05" w:rsidRDefault="00B4296B" w:rsidP="00B4296B">
            <w:pPr>
              <w:spacing w:after="0" w:line="240" w:lineRule="auto"/>
            </w:pPr>
            <w:r w:rsidRPr="00CB59B6">
              <w:t>China Telecom</w:t>
            </w:r>
            <w:r>
              <w:t>,</w:t>
            </w:r>
            <w:r w:rsidRPr="00CB59B6">
              <w:t xml:space="preserve"> 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DDD091C" w14:textId="77B2CFF5" w:rsidR="00B4296B" w:rsidRPr="00A75C05" w:rsidRDefault="00B4296B" w:rsidP="00B4296B">
            <w:pPr>
              <w:spacing w:after="0" w:line="240" w:lineRule="auto"/>
            </w:pPr>
            <w:r w:rsidRPr="00CB59B6">
              <w:t xml:space="preserve">Use </w:t>
            </w:r>
            <w:proofErr w:type="spellStart"/>
            <w:r w:rsidRPr="00CB59B6">
              <w:t>Case:Temporary</w:t>
            </w:r>
            <w:proofErr w:type="spellEnd"/>
            <w:r w:rsidRPr="00CB59B6">
              <w:t xml:space="preserve"> LAN using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B36B0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94216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4</w:t>
            </w:r>
            <w:r w:rsidRPr="00CE2CD2">
              <w:rPr>
                <w:b/>
                <w:bCs/>
                <w:lang w:val="en-US"/>
              </w:rPr>
              <w:t>]</w:t>
            </w:r>
          </w:p>
          <w:p w14:paraId="780BD26D" w14:textId="77777777" w:rsidR="00063DFA" w:rsidRDefault="00063DFA" w:rsidP="00B4296B">
            <w:pPr>
              <w:spacing w:after="0" w:line="240" w:lineRule="auto"/>
            </w:pPr>
            <w:r>
              <w:rPr>
                <w:lang w:val="en-US"/>
              </w:rPr>
              <w:t xml:space="preserve">2140r4 </w:t>
            </w:r>
            <w:r w:rsidRPr="00FD4D6D">
              <w:t>for approval day</w:t>
            </w:r>
          </w:p>
          <w:p w14:paraId="151D24E3" w14:textId="0CD052AE" w:rsidR="00504C33" w:rsidRPr="00063DFA" w:rsidRDefault="00504C33" w:rsidP="00B4296B">
            <w:pPr>
              <w:spacing w:after="0" w:line="240" w:lineRule="auto"/>
              <w:rPr>
                <w:rFonts w:eastAsia="Arial Unicode MS" w:cs="Arial"/>
                <w:b/>
                <w:bCs/>
                <w:szCs w:val="18"/>
                <w:lang w:eastAsia="ar-SA"/>
              </w:rPr>
            </w:pPr>
            <w:r>
              <w:t xml:space="preserve">o: Qualcomm, </w:t>
            </w:r>
          </w:p>
        </w:tc>
      </w:tr>
      <w:tr w:rsidR="00B4296B" w:rsidRPr="00A75C05" w14:paraId="1F5F9AF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815D41B" w14:textId="5D558A28"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770332" w14:textId="57AFF98D" w:rsidR="00B4296B" w:rsidRPr="00A75C05" w:rsidRDefault="00EE43A9" w:rsidP="00B4296B">
            <w:pPr>
              <w:spacing w:after="0" w:line="240" w:lineRule="auto"/>
            </w:pPr>
            <w:hyperlink r:id="rId248" w:history="1">
              <w:r w:rsidR="00B4296B" w:rsidRPr="00231C7B">
                <w:rPr>
                  <w:rStyle w:val="Hyperlink"/>
                  <w:rFonts w:cs="Arial"/>
                </w:rPr>
                <w:t>S1-222141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C28AE1" w14:textId="76A8F1CF" w:rsidR="00B4296B" w:rsidRPr="00A75C05" w:rsidRDefault="00B4296B" w:rsidP="00B4296B">
            <w:pPr>
              <w:spacing w:after="0" w:line="240" w:lineRule="auto"/>
            </w:pPr>
            <w:r w:rsidRPr="00CB59B6">
              <w:t>CATT, 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569B01" w14:textId="21E0D29C" w:rsidR="00B4296B" w:rsidRPr="00A75C05" w:rsidRDefault="00B4296B" w:rsidP="00B4296B">
            <w:pPr>
              <w:spacing w:after="0" w:line="240" w:lineRule="auto"/>
            </w:pPr>
            <w:r w:rsidRPr="00CB59B6">
              <w:t xml:space="preserve">Use Case: Enhanced Positioning Service using Satellite Access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8530D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81E7EE"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5</w:t>
            </w:r>
            <w:r w:rsidRPr="00CE2CD2">
              <w:rPr>
                <w:b/>
                <w:bCs/>
                <w:lang w:val="en-US"/>
              </w:rPr>
              <w:t>]</w:t>
            </w:r>
          </w:p>
          <w:p w14:paraId="012CEEB1" w14:textId="77777777" w:rsidR="00063DFA" w:rsidRDefault="00063DFA" w:rsidP="00B4296B">
            <w:pPr>
              <w:spacing w:after="0" w:line="240" w:lineRule="auto"/>
            </w:pPr>
            <w:r>
              <w:rPr>
                <w:lang w:val="en-US"/>
              </w:rPr>
              <w:t xml:space="preserve">2141r4 </w:t>
            </w:r>
            <w:r w:rsidRPr="00FD4D6D">
              <w:t>for approval day</w:t>
            </w:r>
          </w:p>
          <w:p w14:paraId="2BB023F1" w14:textId="6A8DE7E6" w:rsidR="003F5EB8" w:rsidRPr="00063DFA" w:rsidRDefault="003F5EB8" w:rsidP="00B4296B">
            <w:pPr>
              <w:spacing w:after="0" w:line="240" w:lineRule="auto"/>
              <w:rPr>
                <w:lang w:val="en-US"/>
              </w:rPr>
            </w:pPr>
            <w:r>
              <w:t>c: ESA</w:t>
            </w:r>
            <w:r w:rsidR="00504C33">
              <w:t>, Qualcomm</w:t>
            </w:r>
          </w:p>
        </w:tc>
      </w:tr>
      <w:tr w:rsidR="00B4296B" w:rsidRPr="00A75C05" w14:paraId="040C1FA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BE6487" w14:textId="35A20802"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B2353AD" w14:textId="07C2C98F" w:rsidR="00B4296B" w:rsidRPr="00A75C05" w:rsidRDefault="00EE43A9" w:rsidP="00B4296B">
            <w:pPr>
              <w:spacing w:after="0" w:line="240" w:lineRule="auto"/>
            </w:pPr>
            <w:hyperlink r:id="rId249" w:history="1">
              <w:r w:rsidR="00B4296B" w:rsidRPr="00231C7B">
                <w:rPr>
                  <w:rStyle w:val="Hyperlink"/>
                  <w:rFonts w:cs="Arial"/>
                </w:rPr>
                <w:t>S1-222201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54DFC60" w14:textId="5CF44B6C" w:rsidR="00B4296B" w:rsidRPr="00231C7B" w:rsidRDefault="00B4296B" w:rsidP="00B4296B">
            <w:pPr>
              <w:spacing w:after="0" w:line="240" w:lineRule="auto"/>
              <w:rPr>
                <w:lang w:val="nl-NL"/>
              </w:rPr>
            </w:pPr>
            <w:r w:rsidRPr="00231C7B">
              <w:rPr>
                <w:lang w:val="nl-NL"/>
              </w:rPr>
              <w:t>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D7B156" w14:textId="48FC64BE" w:rsidR="00B4296B" w:rsidRPr="00A75C05" w:rsidRDefault="00B4296B" w:rsidP="00B4296B">
            <w:pPr>
              <w:spacing w:after="0" w:line="240" w:lineRule="auto"/>
            </w:pPr>
            <w:r w:rsidRPr="00CB59B6">
              <w:t>Pseudo-CR on Use case of Information Exchange between ships at sea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BB0E8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EF0CF7D"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6</w:t>
            </w:r>
            <w:r w:rsidRPr="00CE2CD2">
              <w:rPr>
                <w:b/>
                <w:bCs/>
                <w:lang w:val="en-US"/>
              </w:rPr>
              <w:t>]</w:t>
            </w:r>
          </w:p>
          <w:p w14:paraId="274DF808" w14:textId="77777777" w:rsidR="00063DFA" w:rsidRDefault="00063DFA" w:rsidP="00B4296B">
            <w:pPr>
              <w:spacing w:after="0" w:line="240" w:lineRule="auto"/>
            </w:pPr>
            <w:r>
              <w:rPr>
                <w:lang w:val="en-US"/>
              </w:rPr>
              <w:t xml:space="preserve">2201r4 </w:t>
            </w:r>
            <w:r w:rsidRPr="00FD4D6D">
              <w:t>for approval day</w:t>
            </w:r>
          </w:p>
          <w:p w14:paraId="3F2831D2" w14:textId="7567E3FD" w:rsidR="00C857BC" w:rsidRPr="00063DFA" w:rsidRDefault="00C857BC" w:rsidP="00B4296B">
            <w:pPr>
              <w:spacing w:after="0" w:line="240" w:lineRule="auto"/>
              <w:rPr>
                <w:rFonts w:eastAsia="Arial Unicode MS" w:cs="Arial"/>
                <w:szCs w:val="18"/>
                <w:lang w:eastAsia="ar-SA"/>
              </w:rPr>
            </w:pPr>
            <w:r>
              <w:t>c: Ericsson</w:t>
            </w:r>
          </w:p>
        </w:tc>
      </w:tr>
      <w:tr w:rsidR="00B4296B" w:rsidRPr="00A75C05" w14:paraId="4AE9500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77A493" w14:textId="241A08A6"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F178C4" w14:textId="4D0A28C5" w:rsidR="00B4296B" w:rsidRPr="00A75C05" w:rsidRDefault="00EE43A9" w:rsidP="00B4296B">
            <w:pPr>
              <w:spacing w:after="0" w:line="240" w:lineRule="auto"/>
            </w:pPr>
            <w:hyperlink r:id="rId250" w:history="1">
              <w:r w:rsidR="00B4296B" w:rsidRPr="00231C7B">
                <w:rPr>
                  <w:rStyle w:val="Hyperlink"/>
                  <w:rFonts w:cs="Arial"/>
                </w:rPr>
                <w:t>S1-222207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B2B71E" w14:textId="33C6D78D"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C27D16B" w14:textId="15B19E19" w:rsidR="00B4296B" w:rsidRPr="00A75C05" w:rsidRDefault="00B4296B" w:rsidP="00B4296B">
            <w:pPr>
              <w:spacing w:after="0" w:line="240" w:lineRule="auto"/>
            </w:pPr>
            <w:r w:rsidRPr="00CB59B6">
              <w:t>New use case of UAVs using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99AF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A61C5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7</w:t>
            </w:r>
            <w:r w:rsidRPr="00CE2CD2">
              <w:rPr>
                <w:b/>
                <w:bCs/>
                <w:lang w:val="en-US"/>
              </w:rPr>
              <w:t>]</w:t>
            </w:r>
          </w:p>
          <w:p w14:paraId="02BA6192" w14:textId="77777777" w:rsidR="00063DFA" w:rsidRDefault="00063DFA" w:rsidP="00B4296B">
            <w:pPr>
              <w:spacing w:after="0" w:line="240" w:lineRule="auto"/>
            </w:pPr>
            <w:r w:rsidRPr="00063DFA">
              <w:rPr>
                <w:rFonts w:eastAsia="Arial Unicode MS" w:cs="Arial"/>
                <w:szCs w:val="18"/>
                <w:lang w:eastAsia="ar-SA"/>
              </w:rPr>
              <w:t>2207r</w:t>
            </w:r>
            <w:r>
              <w:rPr>
                <w:rFonts w:eastAsia="Arial Unicode MS" w:cs="Arial"/>
                <w:szCs w:val="18"/>
                <w:lang w:eastAsia="ar-SA"/>
              </w:rPr>
              <w:t xml:space="preserve">3 </w:t>
            </w:r>
            <w:r w:rsidRPr="00FD4D6D">
              <w:t>for approval day</w:t>
            </w:r>
          </w:p>
          <w:p w14:paraId="38E882A9" w14:textId="1DB2088A" w:rsidR="00794B10" w:rsidRPr="00063DFA" w:rsidRDefault="00794B10" w:rsidP="00B4296B">
            <w:pPr>
              <w:spacing w:after="0" w:line="240" w:lineRule="auto"/>
              <w:rPr>
                <w:rFonts w:eastAsia="Arial Unicode MS" w:cs="Arial"/>
                <w:szCs w:val="18"/>
                <w:lang w:eastAsia="ar-SA"/>
              </w:rPr>
            </w:pPr>
            <w:r>
              <w:t>c:Qualcomm</w:t>
            </w:r>
          </w:p>
        </w:tc>
      </w:tr>
      <w:tr w:rsidR="00B4296B" w:rsidRPr="00A75C05" w14:paraId="77D7EF81" w14:textId="77777777" w:rsidTr="00BE458A">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969A88" w14:textId="15CA8C91"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B34EBC" w14:textId="08221149" w:rsidR="00B4296B" w:rsidRPr="00A75C05" w:rsidRDefault="00EE43A9" w:rsidP="00B4296B">
            <w:pPr>
              <w:spacing w:after="0" w:line="240" w:lineRule="auto"/>
            </w:pPr>
            <w:hyperlink r:id="rId251" w:history="1">
              <w:r w:rsidR="00B4296B" w:rsidRPr="00231C7B">
                <w:rPr>
                  <w:rStyle w:val="Hyperlink"/>
                  <w:rFonts w:cs="Arial"/>
                </w:rPr>
                <w:t>S1-222217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EE081C1" w14:textId="13392EE2" w:rsidR="00B4296B" w:rsidRPr="00231C7B" w:rsidRDefault="00B4296B" w:rsidP="00B4296B">
            <w:pPr>
              <w:spacing w:after="0" w:line="240" w:lineRule="auto"/>
              <w:rPr>
                <w:lang w:val="nl-NL"/>
              </w:rPr>
            </w:pPr>
            <w:r w:rsidRPr="00231C7B">
              <w:rPr>
                <w:lang w:val="nl-NL"/>
              </w:rPr>
              <w:t>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DE7B78" w14:textId="5A0AED16" w:rsidR="00B4296B" w:rsidRPr="00A75C05" w:rsidRDefault="00B4296B" w:rsidP="00B4296B">
            <w:pPr>
              <w:spacing w:after="0" w:line="240" w:lineRule="auto"/>
            </w:pPr>
            <w:r w:rsidRPr="00CB59B6">
              <w:t>Pseudo-CR on Use case of data transfer for IoT devices in remote areas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33607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C280C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8</w:t>
            </w:r>
            <w:r w:rsidRPr="00CE2CD2">
              <w:rPr>
                <w:b/>
                <w:bCs/>
                <w:lang w:val="en-US"/>
              </w:rPr>
              <w:t>]</w:t>
            </w:r>
          </w:p>
          <w:p w14:paraId="471022E7" w14:textId="77777777" w:rsidR="00063DFA" w:rsidRDefault="00063DFA" w:rsidP="00B4296B">
            <w:pPr>
              <w:spacing w:after="0" w:line="240" w:lineRule="auto"/>
            </w:pPr>
            <w:r>
              <w:rPr>
                <w:lang w:val="en-US"/>
              </w:rPr>
              <w:t xml:space="preserve">2217r3 </w:t>
            </w:r>
            <w:r w:rsidRPr="00FD4D6D">
              <w:t>for approval day</w:t>
            </w:r>
          </w:p>
          <w:p w14:paraId="4508A613" w14:textId="65C53AF1" w:rsidR="00C857BC" w:rsidRPr="00063DFA" w:rsidRDefault="00C857BC" w:rsidP="00B4296B">
            <w:pPr>
              <w:spacing w:after="0" w:line="240" w:lineRule="auto"/>
              <w:rPr>
                <w:rFonts w:eastAsia="Arial Unicode MS" w:cs="Arial"/>
                <w:szCs w:val="18"/>
                <w:lang w:eastAsia="ar-SA"/>
              </w:rPr>
            </w:pPr>
            <w:r>
              <w:t>c: Qualcomm, Ericsson</w:t>
            </w:r>
          </w:p>
        </w:tc>
      </w:tr>
      <w:tr w:rsidR="00B4296B" w:rsidRPr="00A75C05" w14:paraId="67FDD8CF" w14:textId="77777777" w:rsidTr="00A264B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213EC92" w14:textId="167F5C5D" w:rsidR="00B4296B" w:rsidRPr="00BE458A" w:rsidRDefault="00B4296B" w:rsidP="00B4296B">
            <w:pPr>
              <w:snapToGrid w:val="0"/>
              <w:spacing w:after="0" w:line="240" w:lineRule="auto"/>
              <w:rPr>
                <w:rFonts w:eastAsia="Times New Roman" w:cs="Arial"/>
                <w:szCs w:val="18"/>
                <w:lang w:eastAsia="ar-SA"/>
              </w:rPr>
            </w:pPr>
            <w:proofErr w:type="spellStart"/>
            <w:r w:rsidRPr="00BE458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167669E" w14:textId="7E4DF96D" w:rsidR="00B4296B" w:rsidRPr="00BE458A" w:rsidRDefault="00EE43A9" w:rsidP="00B4296B">
            <w:pPr>
              <w:spacing w:after="0" w:line="240" w:lineRule="auto"/>
            </w:pPr>
            <w:hyperlink r:id="rId252" w:history="1">
              <w:r w:rsidR="00B4296B" w:rsidRPr="00BE458A">
                <w:rPr>
                  <w:rStyle w:val="Hyperlink"/>
                  <w:rFonts w:cs="Arial"/>
                  <w:color w:val="auto"/>
                </w:rPr>
                <w:t>S1-222219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6D8A37A" w14:textId="6D10176A" w:rsidR="00B4296B" w:rsidRPr="00BE458A" w:rsidRDefault="00B4296B" w:rsidP="00B4296B">
            <w:pPr>
              <w:spacing w:after="0" w:line="240" w:lineRule="auto"/>
            </w:pPr>
            <w:r w:rsidRPr="00BE458A">
              <w:t xml:space="preserve">NOVAMINT, </w:t>
            </w:r>
            <w:proofErr w:type="spellStart"/>
            <w:r w:rsidRPr="00BE458A">
              <w:t>Sateliot</w:t>
            </w:r>
            <w:proofErr w:type="spellEnd"/>
            <w:r w:rsidRPr="00BE458A">
              <w:t xml:space="preserve">, </w:t>
            </w:r>
            <w:proofErr w:type="spellStart"/>
            <w:r w:rsidRPr="00BE458A">
              <w:t>GateHouse</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0043E55" w14:textId="7036542F" w:rsidR="00B4296B" w:rsidRPr="00BE458A" w:rsidRDefault="00B4296B" w:rsidP="00B4296B">
            <w:pPr>
              <w:spacing w:after="0" w:line="240" w:lineRule="auto"/>
            </w:pPr>
            <w:r w:rsidRPr="00BE458A">
              <w:t>Use case store and forward - MO</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DD839DE" w14:textId="703FC521" w:rsidR="00B4296B" w:rsidRPr="00BE458A" w:rsidRDefault="00BE458A"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0C4D35B" w14:textId="77777777" w:rsidR="00B4296B" w:rsidRPr="00BE458A" w:rsidRDefault="00B4296B" w:rsidP="00B4296B">
            <w:pPr>
              <w:spacing w:after="0" w:line="240" w:lineRule="auto"/>
              <w:rPr>
                <w:b/>
                <w:bCs/>
                <w:lang w:val="en-US"/>
              </w:rPr>
            </w:pPr>
            <w:r w:rsidRPr="00BE458A">
              <w:rPr>
                <w:b/>
                <w:bCs/>
                <w:lang w:val="en-US"/>
              </w:rPr>
              <w:t>e-Thread: [SA1#99e, FS_5GSAT_Ph3_9]</w:t>
            </w:r>
          </w:p>
          <w:p w14:paraId="0B30BE36" w14:textId="734D1AEB" w:rsidR="00063DFA" w:rsidRPr="00BE458A" w:rsidRDefault="00063DFA" w:rsidP="00B4296B">
            <w:pPr>
              <w:spacing w:after="0" w:line="240" w:lineRule="auto"/>
              <w:rPr>
                <w:rFonts w:eastAsia="Arial Unicode MS" w:cs="Arial"/>
                <w:szCs w:val="18"/>
                <w:lang w:eastAsia="ar-SA"/>
              </w:rPr>
            </w:pPr>
            <w:r w:rsidRPr="00BE458A">
              <w:rPr>
                <w:lang w:val="en-US"/>
              </w:rPr>
              <w:t xml:space="preserve">2219r4 </w:t>
            </w:r>
            <w:r w:rsidRPr="00BE458A">
              <w:t>for approval day</w:t>
            </w:r>
          </w:p>
        </w:tc>
      </w:tr>
      <w:tr w:rsidR="00B4296B" w:rsidRPr="00A75C05" w14:paraId="43CFB298" w14:textId="77777777" w:rsidTr="00A264B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924233D" w14:textId="2F070C6A" w:rsidR="00B4296B" w:rsidRPr="00A264BE" w:rsidRDefault="00B4296B" w:rsidP="00B4296B">
            <w:pPr>
              <w:snapToGrid w:val="0"/>
              <w:spacing w:after="0" w:line="240" w:lineRule="auto"/>
              <w:rPr>
                <w:rFonts w:eastAsia="Times New Roman" w:cs="Arial"/>
                <w:szCs w:val="18"/>
                <w:lang w:eastAsia="ar-SA"/>
              </w:rPr>
            </w:pPr>
            <w:proofErr w:type="spellStart"/>
            <w:r w:rsidRPr="00A264B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A689A19" w14:textId="04B91FE7" w:rsidR="00B4296B" w:rsidRPr="00A264BE" w:rsidRDefault="00EE43A9" w:rsidP="00B4296B">
            <w:pPr>
              <w:spacing w:after="0" w:line="240" w:lineRule="auto"/>
            </w:pPr>
            <w:hyperlink r:id="rId253" w:history="1">
              <w:r w:rsidR="00B4296B" w:rsidRPr="00A264BE">
                <w:rPr>
                  <w:rStyle w:val="Hyperlink"/>
                  <w:rFonts w:cs="Arial"/>
                  <w:color w:val="auto"/>
                </w:rPr>
                <w:t>S1-222220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9ECA119" w14:textId="1D5F22F7" w:rsidR="00B4296B" w:rsidRPr="00A264BE" w:rsidRDefault="00B4296B" w:rsidP="00B4296B">
            <w:pPr>
              <w:spacing w:after="0" w:line="240" w:lineRule="auto"/>
            </w:pPr>
            <w:r w:rsidRPr="00A264BE">
              <w:t>NOVAMINT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5ED2B21" w14:textId="6F487E31" w:rsidR="00B4296B" w:rsidRPr="00A264BE" w:rsidRDefault="00B4296B" w:rsidP="00B4296B">
            <w:pPr>
              <w:spacing w:after="0" w:line="240" w:lineRule="auto"/>
            </w:pPr>
            <w:r w:rsidRPr="00A264BE">
              <w:t>Use case store and forward - MT</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69C4BCF" w14:textId="61778C06" w:rsidR="00B4296B" w:rsidRPr="00A264BE" w:rsidRDefault="00A264BE"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DD6891" w14:textId="77777777" w:rsidR="00B4296B" w:rsidRPr="00A264BE" w:rsidRDefault="00B4296B" w:rsidP="00B4296B">
            <w:pPr>
              <w:spacing w:after="0" w:line="240" w:lineRule="auto"/>
              <w:rPr>
                <w:b/>
                <w:bCs/>
                <w:lang w:val="en-US"/>
              </w:rPr>
            </w:pPr>
            <w:r w:rsidRPr="00A264BE">
              <w:rPr>
                <w:b/>
                <w:bCs/>
                <w:lang w:val="en-US"/>
              </w:rPr>
              <w:t>e-Thread: [SA1#99e, FS_5GSAT_Ph3_10]</w:t>
            </w:r>
          </w:p>
          <w:p w14:paraId="75150E3A" w14:textId="2DE848F4" w:rsidR="00332CCF" w:rsidRPr="00A264BE" w:rsidRDefault="00063DFA" w:rsidP="00B4296B">
            <w:pPr>
              <w:spacing w:after="0" w:line="240" w:lineRule="auto"/>
            </w:pPr>
            <w:r w:rsidRPr="00A264BE">
              <w:rPr>
                <w:rFonts w:eastAsia="Arial Unicode MS" w:cs="Arial"/>
                <w:szCs w:val="18"/>
                <w:lang w:eastAsia="ar-SA"/>
              </w:rPr>
              <w:t xml:space="preserve">2220r4 </w:t>
            </w:r>
            <w:r w:rsidRPr="00A264BE">
              <w:t>for approval day</w:t>
            </w:r>
          </w:p>
        </w:tc>
      </w:tr>
      <w:tr w:rsidR="00B4296B" w:rsidRPr="00B04844" w14:paraId="07F9E00C" w14:textId="77777777" w:rsidTr="00A264BE">
        <w:trPr>
          <w:trHeight w:val="250"/>
        </w:trPr>
        <w:tc>
          <w:tcPr>
            <w:tcW w:w="14426" w:type="dxa"/>
            <w:gridSpan w:val="6"/>
            <w:tcBorders>
              <w:bottom w:val="single" w:sz="4" w:space="0" w:color="auto"/>
            </w:tcBorders>
            <w:shd w:val="clear" w:color="auto" w:fill="F2F2F2"/>
          </w:tcPr>
          <w:p w14:paraId="7CFCC40B" w14:textId="3D6C90F3" w:rsidR="00B4296B" w:rsidRPr="006E6FF4" w:rsidRDefault="00B4296B" w:rsidP="00B4296B">
            <w:pPr>
              <w:pStyle w:val="Heading8"/>
              <w:jc w:val="left"/>
            </w:pPr>
            <w:r>
              <w:rPr>
                <w:color w:val="1F497D" w:themeColor="text2"/>
                <w:sz w:val="18"/>
                <w:szCs w:val="22"/>
              </w:rPr>
              <w:t>Others</w:t>
            </w:r>
          </w:p>
        </w:tc>
      </w:tr>
      <w:tr w:rsidR="00B4296B" w:rsidRPr="00A75C05" w14:paraId="00C41577" w14:textId="77777777" w:rsidTr="00A264B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FA871AC" w14:textId="3C7413ED" w:rsidR="00B4296B" w:rsidRPr="00A264BE" w:rsidRDefault="00B4296B" w:rsidP="00B4296B">
            <w:pPr>
              <w:snapToGrid w:val="0"/>
              <w:spacing w:after="0" w:line="240" w:lineRule="auto"/>
              <w:rPr>
                <w:rFonts w:eastAsia="Times New Roman" w:cs="Arial"/>
                <w:szCs w:val="18"/>
                <w:lang w:eastAsia="ar-SA"/>
              </w:rPr>
            </w:pPr>
            <w:proofErr w:type="spellStart"/>
            <w:r w:rsidRPr="00A264B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2C1DD3EA" w14:textId="5CF14B39" w:rsidR="00B4296B" w:rsidRPr="00A264BE" w:rsidRDefault="00EE43A9" w:rsidP="00B4296B">
            <w:pPr>
              <w:spacing w:after="0" w:line="240" w:lineRule="auto"/>
            </w:pPr>
            <w:hyperlink r:id="rId254" w:history="1">
              <w:r w:rsidR="00B4296B" w:rsidRPr="00A264BE">
                <w:rPr>
                  <w:rStyle w:val="Hyperlink"/>
                  <w:rFonts w:cs="Arial"/>
                  <w:color w:val="auto"/>
                </w:rPr>
                <w:t>S1-222227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F578F4D" w14:textId="65CD0F1B" w:rsidR="00B4296B" w:rsidRPr="00A264BE" w:rsidRDefault="00B4296B" w:rsidP="00B4296B">
            <w:pPr>
              <w:spacing w:after="0" w:line="240" w:lineRule="auto"/>
            </w:pPr>
            <w:proofErr w:type="spellStart"/>
            <w:r w:rsidRPr="00A264BE">
              <w:t>Sateliot</w:t>
            </w:r>
            <w:proofErr w:type="spellEnd"/>
            <w:r w:rsidRPr="00A264BE">
              <w:t xml:space="preserve">, </w:t>
            </w:r>
            <w:proofErr w:type="spellStart"/>
            <w:r w:rsidRPr="00A264BE">
              <w:t>GateHouse</w:t>
            </w:r>
            <w:proofErr w:type="spellEnd"/>
            <w:r w:rsidRPr="00A264BE">
              <w:t xml:space="preserve">, </w:t>
            </w:r>
            <w:proofErr w:type="spellStart"/>
            <w:r w:rsidRPr="00A264BE">
              <w:t>Novamint</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D2147E7" w14:textId="4B1E0607" w:rsidR="00B4296B" w:rsidRPr="00A264BE" w:rsidRDefault="00B4296B" w:rsidP="00B4296B">
            <w:pPr>
              <w:spacing w:after="0" w:line="240" w:lineRule="auto"/>
            </w:pPr>
            <w:r w:rsidRPr="00A264BE">
              <w:t>Description of store and forward operation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70D034F8" w14:textId="38158E5C" w:rsidR="00B4296B" w:rsidRPr="00A264BE" w:rsidRDefault="00A264BE"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9CE07AA" w14:textId="77777777" w:rsidR="00B4296B" w:rsidRPr="00A264BE" w:rsidRDefault="00B4296B" w:rsidP="00B4296B">
            <w:pPr>
              <w:spacing w:after="0" w:line="240" w:lineRule="auto"/>
              <w:rPr>
                <w:b/>
                <w:bCs/>
                <w:lang w:val="en-US"/>
              </w:rPr>
            </w:pPr>
            <w:r w:rsidRPr="00A264BE">
              <w:rPr>
                <w:b/>
                <w:bCs/>
                <w:lang w:val="en-US"/>
              </w:rPr>
              <w:t>e-Thread: [SA1#99e, FS_5GSAT_Ph3_11]</w:t>
            </w:r>
          </w:p>
          <w:p w14:paraId="7E8CF5F1" w14:textId="0E2CDA57" w:rsidR="00794B10" w:rsidRPr="00A264BE" w:rsidRDefault="00063DFA" w:rsidP="00B4296B">
            <w:pPr>
              <w:spacing w:after="0" w:line="240" w:lineRule="auto"/>
            </w:pPr>
            <w:r w:rsidRPr="00A264BE">
              <w:rPr>
                <w:lang w:val="en-US"/>
              </w:rPr>
              <w:t xml:space="preserve">2227r3 </w:t>
            </w:r>
            <w:r w:rsidRPr="00A264BE">
              <w:t>for approval day</w:t>
            </w:r>
          </w:p>
        </w:tc>
      </w:tr>
      <w:tr w:rsidR="00B4296B" w:rsidRPr="00745D37" w14:paraId="052F4406" w14:textId="77777777" w:rsidTr="006E6FF4">
        <w:trPr>
          <w:trHeight w:val="141"/>
        </w:trPr>
        <w:tc>
          <w:tcPr>
            <w:tcW w:w="14426" w:type="dxa"/>
            <w:gridSpan w:val="6"/>
            <w:tcBorders>
              <w:bottom w:val="single" w:sz="4" w:space="0" w:color="auto"/>
            </w:tcBorders>
            <w:shd w:val="clear" w:color="auto" w:fill="F2F2F2" w:themeFill="background1" w:themeFillShade="F2"/>
          </w:tcPr>
          <w:p w14:paraId="07A5F832" w14:textId="11A8E084" w:rsidR="00B4296B" w:rsidRPr="00745D37" w:rsidRDefault="00B4296B" w:rsidP="00B4296B">
            <w:pPr>
              <w:pStyle w:val="Heading2"/>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255" w:history="1">
              <w:r w:rsidRPr="00A736AE">
                <w:rPr>
                  <w:rStyle w:val="Hyperlink"/>
                </w:rPr>
                <w:t>SP-220680</w:t>
              </w:r>
            </w:hyperlink>
            <w:r w:rsidRPr="00745D37">
              <w:rPr>
                <w:lang w:val="en-US"/>
              </w:rPr>
              <w:t>]</w:t>
            </w:r>
          </w:p>
        </w:tc>
      </w:tr>
      <w:tr w:rsidR="00B4296B" w:rsidRPr="00AA7BD2" w14:paraId="1B9D3BF6" w14:textId="77777777" w:rsidTr="00B4296B">
        <w:trPr>
          <w:trHeight w:val="141"/>
        </w:trPr>
        <w:tc>
          <w:tcPr>
            <w:tcW w:w="8656" w:type="dxa"/>
            <w:gridSpan w:val="4"/>
            <w:tcBorders>
              <w:bottom w:val="single" w:sz="4" w:space="0" w:color="auto"/>
            </w:tcBorders>
            <w:shd w:val="clear" w:color="auto" w:fill="auto"/>
          </w:tcPr>
          <w:p w14:paraId="015153F4"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80E6CD7" w14:textId="0DF30A4A"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proofErr w:type="spellStart"/>
            <w:r w:rsidRPr="00DF5A37">
              <w:rPr>
                <w:rFonts w:eastAsia="SimSun" w:hint="eastAsia"/>
                <w:lang w:val="en-US" w:eastAsia="zh-CN"/>
              </w:rPr>
              <w:t>Pengtai</w:t>
            </w:r>
            <w:proofErr w:type="spellEnd"/>
            <w:r w:rsidRPr="00DF5A37">
              <w:rPr>
                <w:rFonts w:eastAsia="SimSun" w:hint="eastAsia"/>
                <w:lang w:val="en-US" w:eastAsia="zh-CN"/>
              </w:rPr>
              <w:t xml:space="preserve"> Qin </w:t>
            </w:r>
            <w:r w:rsidRPr="00DF5A37">
              <w:rPr>
                <w:rFonts w:eastAsia="SimSun"/>
                <w:lang w:val="en-US" w:eastAsia="zh-CN"/>
              </w:rPr>
              <w:t>(</w:t>
            </w:r>
            <w:r w:rsidRPr="00DF5A37">
              <w:rPr>
                <w:rFonts w:eastAsia="SimSun" w:hint="eastAsia"/>
                <w:lang w:val="en-US" w:eastAsia="zh-CN"/>
              </w:rPr>
              <w:t>China Mobile</w:t>
            </w:r>
            <w:r w:rsidRPr="00DF5A37">
              <w:rPr>
                <w:rFonts w:eastAsia="SimSun"/>
                <w:lang w:val="en-US" w:eastAsia="zh-CN"/>
              </w:rPr>
              <w:t>)</w:t>
            </w:r>
          </w:p>
          <w:p w14:paraId="5F80D1EE"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TR22.843</w:t>
            </w:r>
          </w:p>
          <w:p w14:paraId="6C028F0B"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38DC541E" w14:textId="3936954E"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172EB367"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5A52851" w14:textId="0DA49AA4"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2" w:name="_Hlk112274063"/>
            <w:r>
              <w:rPr>
                <w:rFonts w:eastAsia="Arial Unicode MS" w:cs="Arial"/>
                <w:szCs w:val="18"/>
                <w:lang w:val="de-DE" w:eastAsia="ar-SA"/>
              </w:rPr>
              <w:t>Xu Xia</w:t>
            </w:r>
          </w:p>
          <w:bookmarkEnd w:id="112"/>
          <w:p w14:paraId="5C08AA94" w14:textId="5F4CD54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617333F6" w14:textId="2A3B64CC"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198536FE" w14:textId="77777777" w:rsidTr="00DC250D">
        <w:trPr>
          <w:trHeight w:val="250"/>
        </w:trPr>
        <w:tc>
          <w:tcPr>
            <w:tcW w:w="14426" w:type="dxa"/>
            <w:gridSpan w:val="6"/>
            <w:tcBorders>
              <w:bottom w:val="single" w:sz="4" w:space="0" w:color="auto"/>
            </w:tcBorders>
            <w:shd w:val="clear" w:color="auto" w:fill="F2F2F2"/>
          </w:tcPr>
          <w:p w14:paraId="59F4A5B0" w14:textId="77777777" w:rsidR="00B4296B" w:rsidRPr="006E6FF4" w:rsidRDefault="00B4296B" w:rsidP="00B4296B">
            <w:pPr>
              <w:pStyle w:val="Heading8"/>
              <w:jc w:val="left"/>
            </w:pPr>
            <w:r>
              <w:rPr>
                <w:color w:val="1F497D" w:themeColor="text2"/>
                <w:sz w:val="18"/>
                <w:szCs w:val="22"/>
              </w:rPr>
              <w:t>General</w:t>
            </w:r>
          </w:p>
        </w:tc>
      </w:tr>
      <w:tr w:rsidR="00B4296B" w:rsidRPr="00A75C05" w14:paraId="426ED891" w14:textId="77777777" w:rsidTr="00542CB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9170B26" w14:textId="26B0D7FC" w:rsidR="00B4296B" w:rsidRPr="00DC250D" w:rsidRDefault="00B4296B" w:rsidP="00B4296B">
            <w:pPr>
              <w:spacing w:after="0" w:line="240" w:lineRule="auto"/>
            </w:pPr>
            <w:proofErr w:type="spellStart"/>
            <w:r w:rsidRPr="00DC25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4138B65" w14:textId="52FF4D06" w:rsidR="00B4296B" w:rsidRPr="00DC250D" w:rsidRDefault="00EE43A9" w:rsidP="00B4296B">
            <w:pPr>
              <w:spacing w:after="0" w:line="240" w:lineRule="auto"/>
            </w:pPr>
            <w:hyperlink r:id="rId256" w:history="1">
              <w:r w:rsidR="00B4296B" w:rsidRPr="00DC250D">
                <w:rPr>
                  <w:rStyle w:val="Hyperlink"/>
                  <w:rFonts w:cs="Arial"/>
                  <w:color w:val="auto"/>
                </w:rPr>
                <w:t>S1-222161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CD76C52" w14:textId="77777777" w:rsidR="00B4296B" w:rsidRPr="00DC250D" w:rsidRDefault="00B4296B" w:rsidP="00B4296B">
            <w:pPr>
              <w:spacing w:after="0" w:line="240" w:lineRule="auto"/>
            </w:pPr>
            <w:r w:rsidRPr="00DC250D">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F635C54" w14:textId="77777777" w:rsidR="00B4296B" w:rsidRPr="00DC250D" w:rsidRDefault="00B4296B" w:rsidP="00B4296B">
            <w:pPr>
              <w:spacing w:after="0" w:line="240" w:lineRule="auto"/>
            </w:pPr>
            <w:r w:rsidRPr="00DC250D">
              <w:t>UAV_Ph3 TR 22.843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1D9FADA" w14:textId="53D88403"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2794C3F" w14:textId="4ADF85B4" w:rsidR="00B4296B" w:rsidRPr="00DC250D" w:rsidRDefault="00A72E19" w:rsidP="00B4296B">
            <w:pPr>
              <w:spacing w:after="0" w:line="240" w:lineRule="auto"/>
              <w:rPr>
                <w:rFonts w:eastAsia="Arial Unicode MS" w:cs="Arial"/>
                <w:szCs w:val="18"/>
                <w:lang w:eastAsia="ar-SA"/>
              </w:rPr>
            </w:pPr>
            <w:r w:rsidRPr="00DC250D">
              <w:rPr>
                <w:rFonts w:eastAsia="Arial Unicode MS" w:cs="Arial"/>
                <w:szCs w:val="18"/>
                <w:lang w:eastAsia="ar-SA"/>
              </w:rPr>
              <w:t>2161r1 pre-agreed</w:t>
            </w:r>
          </w:p>
        </w:tc>
      </w:tr>
      <w:tr w:rsidR="00B4296B" w:rsidRPr="00A75C05" w14:paraId="42A9D633" w14:textId="77777777" w:rsidTr="00542CB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3176F7B0" w14:textId="695AAC3F" w:rsidR="00B4296B" w:rsidRPr="00542CB9" w:rsidRDefault="00B4296B" w:rsidP="00B4296B">
            <w:pPr>
              <w:spacing w:after="0" w:line="240" w:lineRule="auto"/>
            </w:pPr>
            <w:proofErr w:type="spellStart"/>
            <w:r w:rsidRPr="00542CB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C08D994" w14:textId="36542810" w:rsidR="00B4296B" w:rsidRPr="00542CB9" w:rsidRDefault="00EE43A9" w:rsidP="00B4296B">
            <w:pPr>
              <w:spacing w:after="0" w:line="240" w:lineRule="auto"/>
            </w:pPr>
            <w:hyperlink r:id="rId257" w:history="1">
              <w:r w:rsidR="00B4296B" w:rsidRPr="00542CB9">
                <w:rPr>
                  <w:rStyle w:val="Hyperlink"/>
                  <w:rFonts w:cs="Arial"/>
                  <w:color w:val="auto"/>
                </w:rPr>
                <w:t>S1-222163</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A8FD6E9" w14:textId="77777777" w:rsidR="00B4296B" w:rsidRPr="00542CB9" w:rsidRDefault="00B4296B" w:rsidP="00B4296B">
            <w:pPr>
              <w:spacing w:after="0" w:line="240" w:lineRule="auto"/>
            </w:pPr>
            <w:r w:rsidRPr="00542CB9">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B3481CF" w14:textId="77777777" w:rsidR="00B4296B" w:rsidRPr="00542CB9" w:rsidRDefault="00B4296B" w:rsidP="00B4296B">
            <w:pPr>
              <w:spacing w:after="0" w:line="240" w:lineRule="auto"/>
            </w:pPr>
            <w:proofErr w:type="spellStart"/>
            <w:r w:rsidRPr="00542CB9">
              <w:t>pCR</w:t>
            </w:r>
            <w:proofErr w:type="spellEnd"/>
            <w:r w:rsidRPr="00542CB9">
              <w:t xml:space="preserve"> FS_UAV_Ph3 Scope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864C1E1" w14:textId="2A08A7B5" w:rsidR="00B4296B" w:rsidRPr="00542CB9"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F6CE76" w14:textId="77777777" w:rsidR="00B4296B" w:rsidRPr="00542CB9" w:rsidRDefault="00B4296B" w:rsidP="00B4296B">
            <w:pPr>
              <w:spacing w:after="0" w:line="240" w:lineRule="auto"/>
              <w:rPr>
                <w:b/>
                <w:bCs/>
                <w:lang w:val="en-US"/>
              </w:rPr>
            </w:pPr>
            <w:r w:rsidRPr="00542CB9">
              <w:rPr>
                <w:b/>
                <w:bCs/>
                <w:lang w:val="en-US"/>
              </w:rPr>
              <w:t xml:space="preserve">e-Thread: [SA1#99e, </w:t>
            </w:r>
            <w:r w:rsidRPr="00542CB9">
              <w:rPr>
                <w:b/>
                <w:bCs/>
              </w:rPr>
              <w:t>FS_UAV_Ph3</w:t>
            </w:r>
            <w:r w:rsidRPr="00542CB9">
              <w:rPr>
                <w:b/>
                <w:bCs/>
                <w:lang w:val="en-US"/>
              </w:rPr>
              <w:t>_1]</w:t>
            </w:r>
          </w:p>
          <w:p w14:paraId="7C6ED337" w14:textId="74DF0CA7" w:rsidR="00542CB9" w:rsidRPr="00F244ED" w:rsidRDefault="00F244ED" w:rsidP="00B4296B">
            <w:pPr>
              <w:spacing w:after="0" w:line="240" w:lineRule="auto"/>
              <w:rPr>
                <w:rFonts w:eastAsia="Arial Unicode MS" w:cs="Arial"/>
                <w:szCs w:val="18"/>
                <w:lang w:eastAsia="ar-SA"/>
              </w:rPr>
            </w:pPr>
            <w:r>
              <w:rPr>
                <w:lang w:val="en-US"/>
              </w:rPr>
              <w:t xml:space="preserve">2163 </w:t>
            </w:r>
            <w:r w:rsidR="00542CB9" w:rsidRPr="00F244ED">
              <w:rPr>
                <w:lang w:val="en-US"/>
              </w:rPr>
              <w:t xml:space="preserve">r2 </w:t>
            </w:r>
            <w:r w:rsidRPr="00F244ED">
              <w:rPr>
                <w:lang w:val="en-US"/>
              </w:rPr>
              <w:t xml:space="preserve">pre-agreed </w:t>
            </w:r>
            <w:r w:rsidR="00542CB9" w:rsidRPr="00F244ED">
              <w:rPr>
                <w:lang w:val="en-US"/>
              </w:rPr>
              <w:t>(Correct tense + minor typos + Note: This document + format)</w:t>
            </w:r>
          </w:p>
        </w:tc>
      </w:tr>
      <w:tr w:rsidR="00B4296B" w:rsidRPr="00A75C05" w14:paraId="34EF22CC" w14:textId="77777777" w:rsidTr="00542CB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088B27B1" w14:textId="568ED496" w:rsidR="00B4296B" w:rsidRPr="00542CB9" w:rsidRDefault="00B4296B" w:rsidP="00B4296B">
            <w:pPr>
              <w:spacing w:after="0" w:line="240" w:lineRule="auto"/>
            </w:pPr>
            <w:proofErr w:type="spellStart"/>
            <w:r w:rsidRPr="00542CB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D7E5783" w14:textId="79770171" w:rsidR="00B4296B" w:rsidRPr="00542CB9" w:rsidRDefault="00EE43A9" w:rsidP="00B4296B">
            <w:pPr>
              <w:spacing w:after="0" w:line="240" w:lineRule="auto"/>
            </w:pPr>
            <w:hyperlink r:id="rId258" w:history="1">
              <w:r w:rsidR="00B4296B" w:rsidRPr="00542CB9">
                <w:rPr>
                  <w:rStyle w:val="Hyperlink"/>
                  <w:rFonts w:cs="Arial"/>
                  <w:color w:val="auto"/>
                </w:rPr>
                <w:t>S1-222165</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52F02EDB" w14:textId="77777777" w:rsidR="00B4296B" w:rsidRPr="00542CB9" w:rsidRDefault="00B4296B" w:rsidP="00B4296B">
            <w:pPr>
              <w:spacing w:after="0" w:line="240" w:lineRule="auto"/>
            </w:pPr>
            <w:r w:rsidRPr="00542CB9">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3426179" w14:textId="77777777" w:rsidR="00B4296B" w:rsidRPr="00542CB9" w:rsidRDefault="00B4296B" w:rsidP="00B4296B">
            <w:pPr>
              <w:spacing w:after="0" w:line="240" w:lineRule="auto"/>
            </w:pPr>
            <w:proofErr w:type="spellStart"/>
            <w:r w:rsidRPr="00542CB9">
              <w:t>pCR</w:t>
            </w:r>
            <w:proofErr w:type="spellEnd"/>
            <w:r w:rsidRPr="00542CB9">
              <w:t xml:space="preserve"> FS_UAV_Ph3 Overview</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4A2379A" w14:textId="7A56D877" w:rsidR="00B4296B" w:rsidRPr="00542CB9"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368A016" w14:textId="77777777" w:rsidR="00B4296B" w:rsidRDefault="00B4296B" w:rsidP="00B4296B">
            <w:pPr>
              <w:spacing w:after="0" w:line="240" w:lineRule="auto"/>
              <w:rPr>
                <w:b/>
                <w:bCs/>
                <w:lang w:val="en-US"/>
              </w:rPr>
            </w:pPr>
            <w:r w:rsidRPr="00542CB9">
              <w:rPr>
                <w:b/>
                <w:bCs/>
                <w:lang w:val="en-US"/>
              </w:rPr>
              <w:t xml:space="preserve">e-Thread: [SA1#99e, </w:t>
            </w:r>
            <w:r w:rsidRPr="00542CB9">
              <w:rPr>
                <w:b/>
                <w:bCs/>
              </w:rPr>
              <w:t>FS_UAV_Ph3</w:t>
            </w:r>
            <w:r w:rsidRPr="00542CB9">
              <w:rPr>
                <w:b/>
                <w:bCs/>
                <w:lang w:val="en-US"/>
              </w:rPr>
              <w:t>_2]</w:t>
            </w:r>
          </w:p>
          <w:p w14:paraId="5E3BBDD9" w14:textId="566A5441" w:rsidR="00F244ED" w:rsidRPr="00F244ED" w:rsidRDefault="00F244ED" w:rsidP="00B4296B">
            <w:pPr>
              <w:spacing w:after="0" w:line="240" w:lineRule="auto"/>
              <w:rPr>
                <w:rFonts w:eastAsia="Arial Unicode MS" w:cs="Arial"/>
                <w:szCs w:val="18"/>
                <w:lang w:eastAsia="ar-SA"/>
              </w:rPr>
            </w:pPr>
            <w:r>
              <w:rPr>
                <w:lang w:val="en-US"/>
              </w:rPr>
              <w:t>orig. pre-agreed</w:t>
            </w:r>
          </w:p>
        </w:tc>
      </w:tr>
      <w:tr w:rsidR="00B4296B" w:rsidRPr="00B04844" w14:paraId="34467A4D" w14:textId="77777777" w:rsidTr="00231C7B">
        <w:trPr>
          <w:trHeight w:val="250"/>
        </w:trPr>
        <w:tc>
          <w:tcPr>
            <w:tcW w:w="14426" w:type="dxa"/>
            <w:gridSpan w:val="6"/>
            <w:shd w:val="clear" w:color="auto" w:fill="F2F2F2"/>
          </w:tcPr>
          <w:p w14:paraId="269B70E3" w14:textId="77777777" w:rsidR="00B4296B" w:rsidRPr="006E6FF4" w:rsidRDefault="00B4296B" w:rsidP="00B4296B">
            <w:pPr>
              <w:pStyle w:val="Heading8"/>
              <w:jc w:val="left"/>
            </w:pPr>
            <w:r>
              <w:rPr>
                <w:color w:val="1F497D" w:themeColor="text2"/>
                <w:sz w:val="18"/>
                <w:szCs w:val="22"/>
              </w:rPr>
              <w:t>Use Cases</w:t>
            </w:r>
          </w:p>
        </w:tc>
      </w:tr>
      <w:tr w:rsidR="00B4296B" w:rsidRPr="00A75C05" w14:paraId="7DA3ED7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C6D3219" w14:textId="29C6F424"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427CE29" w14:textId="0785EE8A" w:rsidR="00B4296B" w:rsidRPr="00A75C05" w:rsidRDefault="00EE43A9" w:rsidP="00B4296B">
            <w:pPr>
              <w:spacing w:after="0" w:line="240" w:lineRule="auto"/>
            </w:pPr>
            <w:hyperlink r:id="rId259" w:history="1">
              <w:r w:rsidR="00B4296B" w:rsidRPr="00D0241C">
                <w:rPr>
                  <w:rStyle w:val="Hyperlink"/>
                  <w:rFonts w:cs="Arial"/>
                </w:rPr>
                <w:t>S1-222079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61CD602" w14:textId="15D48312" w:rsidR="00B4296B" w:rsidRPr="00A75C05" w:rsidRDefault="00B4296B" w:rsidP="00B4296B">
            <w:pPr>
              <w:spacing w:after="0" w:line="240" w:lineRule="auto"/>
            </w:pPr>
            <w:r w:rsidRPr="00CB59B6">
              <w:t>Orange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B4ADFC5" w14:textId="0609D4FF" w:rsidR="00B4296B" w:rsidRPr="00A75C05" w:rsidRDefault="00B4296B" w:rsidP="00B4296B">
            <w:pPr>
              <w:spacing w:after="0" w:line="240" w:lineRule="auto"/>
            </w:pPr>
            <w:r w:rsidRPr="00CB59B6">
              <w:t>New use case - UAV detection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77689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F596B9" w14:textId="285C4318"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3</w:t>
            </w:r>
            <w:r w:rsidRPr="003841A2">
              <w:rPr>
                <w:b/>
                <w:bCs/>
                <w:lang w:val="en-US"/>
              </w:rPr>
              <w:t>]</w:t>
            </w:r>
          </w:p>
        </w:tc>
      </w:tr>
      <w:tr w:rsidR="00B4296B" w:rsidRPr="00A75C05" w14:paraId="1069C0E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C829931" w14:textId="5090DC9F"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3BEE6D" w14:textId="25F17F24" w:rsidR="00B4296B" w:rsidRPr="00A75C05" w:rsidRDefault="00EE43A9" w:rsidP="00B4296B">
            <w:pPr>
              <w:spacing w:after="0" w:line="240" w:lineRule="auto"/>
            </w:pPr>
            <w:hyperlink r:id="rId260" w:history="1">
              <w:r w:rsidR="00B4296B" w:rsidRPr="00D0241C">
                <w:rPr>
                  <w:rStyle w:val="Hyperlink"/>
                  <w:rFonts w:cs="Arial"/>
                </w:rPr>
                <w:t>S1-222166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B36AEBA" w14:textId="6DB134DE" w:rsidR="00B4296B" w:rsidRPr="00A75C05" w:rsidRDefault="00B4296B" w:rsidP="00B4296B">
            <w:pPr>
              <w:spacing w:after="0" w:line="240" w:lineRule="auto"/>
            </w:pPr>
            <w:r w:rsidRPr="0033415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BD9FB53" w14:textId="49120238" w:rsidR="00B4296B" w:rsidRPr="00A75C05" w:rsidRDefault="00B4296B" w:rsidP="00B4296B">
            <w:pPr>
              <w:spacing w:after="0" w:line="240" w:lineRule="auto"/>
            </w:pPr>
            <w:r w:rsidRPr="00CB59B6">
              <w:t xml:space="preserve">New use </w:t>
            </w:r>
            <w:proofErr w:type="spellStart"/>
            <w:r w:rsidRPr="00CB59B6">
              <w:t>case_Support</w:t>
            </w:r>
            <w:proofErr w:type="spellEnd"/>
            <w:r w:rsidRPr="00CB59B6">
              <w:t xml:space="preserve"> of UAV pre-flight preparation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8B6C4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C4CFEE" w14:textId="389B8D5F"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4</w:t>
            </w:r>
            <w:r w:rsidRPr="003841A2">
              <w:rPr>
                <w:b/>
                <w:bCs/>
                <w:lang w:val="en-US"/>
              </w:rPr>
              <w:t>]</w:t>
            </w:r>
          </w:p>
        </w:tc>
      </w:tr>
      <w:tr w:rsidR="00B4296B" w:rsidRPr="00A75C05" w14:paraId="6CC2134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5836FE1" w14:textId="606CADE8"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E67E9F9" w14:textId="437E38F7" w:rsidR="00B4296B" w:rsidRPr="00A75C05" w:rsidRDefault="00EE43A9" w:rsidP="00B4296B">
            <w:pPr>
              <w:spacing w:after="0" w:line="240" w:lineRule="auto"/>
            </w:pPr>
            <w:hyperlink r:id="rId261" w:history="1">
              <w:r w:rsidR="00B4296B" w:rsidRPr="00D0241C">
                <w:rPr>
                  <w:rStyle w:val="Hyperlink"/>
                  <w:rFonts w:cs="Arial"/>
                </w:rPr>
                <w:t>S1-222218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387CA20" w14:textId="42460D94" w:rsidR="00B4296B" w:rsidRPr="00A75C05" w:rsidRDefault="00B4296B" w:rsidP="00B4296B">
            <w:pPr>
              <w:spacing w:after="0" w:line="240" w:lineRule="auto"/>
            </w:pPr>
            <w:r w:rsidRPr="00CB59B6">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621134" w14:textId="52EBFD34" w:rsidR="00B4296B" w:rsidRPr="00A75C05" w:rsidRDefault="00B4296B" w:rsidP="00B4296B">
            <w:pPr>
              <w:spacing w:after="0" w:line="240" w:lineRule="auto"/>
            </w:pPr>
            <w:r w:rsidRPr="00CB59B6">
              <w:t>New use case: 3GPP network as an information source to the UTM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AE11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DA0A17" w14:textId="794ECE4A"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5</w:t>
            </w:r>
            <w:r w:rsidRPr="003841A2">
              <w:rPr>
                <w:b/>
                <w:bCs/>
                <w:lang w:val="en-US"/>
              </w:rPr>
              <w:t>]</w:t>
            </w:r>
          </w:p>
        </w:tc>
      </w:tr>
      <w:tr w:rsidR="00B4296B" w:rsidRPr="00A75C05" w14:paraId="5EA3F37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C0C0C0"/>
          </w:tcPr>
          <w:p w14:paraId="5900AA69" w14:textId="10EFF129" w:rsidR="00B4296B" w:rsidRPr="00231C7B"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099657D6" w14:textId="1CDD2577" w:rsidR="00B4296B" w:rsidRPr="00231C7B" w:rsidRDefault="00B4296B" w:rsidP="00B4296B">
            <w:pPr>
              <w:spacing w:after="0" w:line="240" w:lineRule="auto"/>
            </w:pPr>
            <w:r w:rsidRPr="00231C7B">
              <w:rPr>
                <w:rFonts w:cs="Arial"/>
              </w:rPr>
              <w:t>S1-222160</w:t>
            </w:r>
          </w:p>
        </w:tc>
        <w:tc>
          <w:tcPr>
            <w:tcW w:w="2546" w:type="dxa"/>
            <w:tcBorders>
              <w:top w:val="single" w:sz="4" w:space="0" w:color="auto"/>
              <w:left w:val="single" w:sz="4" w:space="0" w:color="auto"/>
              <w:bottom w:val="single" w:sz="4" w:space="0" w:color="auto"/>
              <w:right w:val="single" w:sz="4" w:space="0" w:color="auto"/>
            </w:tcBorders>
            <w:shd w:val="clear" w:color="auto" w:fill="C0C0C0"/>
          </w:tcPr>
          <w:p w14:paraId="67B4707A" w14:textId="77777777" w:rsidR="00B4296B" w:rsidRPr="00231C7B" w:rsidRDefault="00B4296B" w:rsidP="00B4296B">
            <w:pPr>
              <w:spacing w:after="0" w:line="240" w:lineRule="auto"/>
            </w:pPr>
            <w:r w:rsidRPr="00231C7B">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C0C0C0"/>
          </w:tcPr>
          <w:p w14:paraId="104BD9F5" w14:textId="77777777" w:rsidR="00B4296B" w:rsidRPr="00231C7B" w:rsidRDefault="00B4296B" w:rsidP="00B4296B">
            <w:pPr>
              <w:spacing w:after="0" w:line="240" w:lineRule="auto"/>
            </w:pPr>
            <w:r w:rsidRPr="00231C7B">
              <w:t>Revised SID on UAV Phase 3</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48F5331E" w14:textId="739CA291" w:rsidR="00B4296B" w:rsidRPr="00231C7B" w:rsidRDefault="00B4296B" w:rsidP="00B4296B">
            <w:pPr>
              <w:snapToGrid w:val="0"/>
              <w:spacing w:after="0" w:line="240" w:lineRule="auto"/>
              <w:rPr>
                <w:rFonts w:eastAsia="Times New Roman" w:cs="Arial"/>
                <w:szCs w:val="18"/>
                <w:lang w:eastAsia="ar-SA"/>
              </w:rPr>
            </w:pPr>
            <w:r w:rsidRPr="00231C7B">
              <w:rPr>
                <w:rFonts w:eastAsia="Times New Roman" w:cs="Arial"/>
                <w:szCs w:val="18"/>
                <w:lang w:eastAsia="ar-SA"/>
              </w:rPr>
              <w:t xml:space="preserve">Moved to </w:t>
            </w:r>
            <w:r>
              <w:rPr>
                <w:rFonts w:eastAsia="Times New Roman" w:cs="Arial"/>
                <w:szCs w:val="18"/>
                <w:lang w:eastAsia="ar-SA"/>
              </w:rPr>
              <w:t>4</w:t>
            </w:r>
          </w:p>
        </w:tc>
        <w:tc>
          <w:tcPr>
            <w:tcW w:w="3643" w:type="dxa"/>
            <w:tcBorders>
              <w:top w:val="single" w:sz="4" w:space="0" w:color="auto"/>
              <w:left w:val="single" w:sz="4" w:space="0" w:color="auto"/>
              <w:bottom w:val="single" w:sz="4" w:space="0" w:color="auto"/>
              <w:right w:val="single" w:sz="4" w:space="0" w:color="auto"/>
            </w:tcBorders>
            <w:shd w:val="clear" w:color="auto" w:fill="C0C0C0"/>
          </w:tcPr>
          <w:p w14:paraId="01B6D8B3" w14:textId="77777777" w:rsidR="00B4296B" w:rsidRPr="00231C7B" w:rsidRDefault="00B4296B" w:rsidP="00B4296B">
            <w:pPr>
              <w:spacing w:after="0" w:line="240" w:lineRule="auto"/>
              <w:rPr>
                <w:rFonts w:eastAsia="Arial Unicode MS" w:cs="Arial"/>
                <w:szCs w:val="18"/>
                <w:lang w:eastAsia="ar-SA"/>
              </w:rPr>
            </w:pPr>
          </w:p>
        </w:tc>
      </w:tr>
      <w:tr w:rsidR="00B4296B" w:rsidRPr="00745D37" w14:paraId="21821CC5" w14:textId="77777777" w:rsidTr="006E6FF4">
        <w:trPr>
          <w:trHeight w:val="141"/>
        </w:trPr>
        <w:tc>
          <w:tcPr>
            <w:tcW w:w="14426" w:type="dxa"/>
            <w:gridSpan w:val="6"/>
            <w:tcBorders>
              <w:bottom w:val="single" w:sz="4" w:space="0" w:color="auto"/>
            </w:tcBorders>
            <w:shd w:val="clear" w:color="auto" w:fill="F2F2F2" w:themeFill="background1" w:themeFillShade="F2"/>
          </w:tcPr>
          <w:p w14:paraId="7A120CCD" w14:textId="283DA7E6" w:rsidR="00B4296B" w:rsidRPr="00DF5A37" w:rsidRDefault="00B4296B" w:rsidP="00B4296B">
            <w:pPr>
              <w:pStyle w:val="Heading2"/>
              <w:rPr>
                <w:lang w:val="en-US"/>
              </w:rPr>
            </w:pPr>
            <w:r w:rsidRPr="00DF5A37">
              <w:lastRenderedPageBreak/>
              <w:t>FS_RVAS</w:t>
            </w:r>
            <w:r w:rsidRPr="00DF5A37">
              <w:rPr>
                <w:lang w:val="en-US"/>
              </w:rPr>
              <w:t xml:space="preserve">: </w:t>
            </w:r>
            <w:r w:rsidRPr="00DF5A37">
              <w:rPr>
                <w:rFonts w:eastAsia="Batang"/>
                <w:lang w:eastAsia="zh-CN"/>
              </w:rPr>
              <w:t xml:space="preserve">Study on roaming value added services </w:t>
            </w:r>
            <w:r w:rsidRPr="00DF5A37">
              <w:rPr>
                <w:lang w:val="en-US"/>
              </w:rPr>
              <w:t>[</w:t>
            </w:r>
            <w:hyperlink r:id="rId262" w:history="1">
              <w:r w:rsidRPr="00DF5A37">
                <w:rPr>
                  <w:rStyle w:val="Hyperlink"/>
                  <w:lang w:val="en-US"/>
                </w:rPr>
                <w:t>SP-220442</w:t>
              </w:r>
            </w:hyperlink>
            <w:r w:rsidRPr="00DF5A37">
              <w:rPr>
                <w:lang w:val="en-US"/>
              </w:rPr>
              <w:t>]</w:t>
            </w:r>
          </w:p>
        </w:tc>
      </w:tr>
      <w:tr w:rsidR="00B4296B" w:rsidRPr="00AA7BD2" w14:paraId="74CE6906" w14:textId="77777777" w:rsidTr="00B4296B">
        <w:trPr>
          <w:trHeight w:val="141"/>
        </w:trPr>
        <w:tc>
          <w:tcPr>
            <w:tcW w:w="8656" w:type="dxa"/>
            <w:gridSpan w:val="4"/>
            <w:tcBorders>
              <w:bottom w:val="single" w:sz="4" w:space="0" w:color="auto"/>
            </w:tcBorders>
            <w:shd w:val="clear" w:color="auto" w:fill="auto"/>
          </w:tcPr>
          <w:p w14:paraId="179674A1"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02050DC6" w14:textId="52EDA65F"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 xml:space="preserve">Peter </w:t>
            </w:r>
            <w:proofErr w:type="spellStart"/>
            <w:r w:rsidRPr="00DF5A37">
              <w:rPr>
                <w:lang w:val="en-US"/>
              </w:rPr>
              <w:t>Bleckert</w:t>
            </w:r>
            <w:proofErr w:type="spellEnd"/>
            <w:r w:rsidRPr="00DF5A37">
              <w:rPr>
                <w:lang w:val="en-US"/>
              </w:rPr>
              <w:t xml:space="preserve"> (Ericsson)</w:t>
            </w:r>
          </w:p>
          <w:p w14:paraId="2FE4D5D6"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TR22.877</w:t>
            </w:r>
          </w:p>
          <w:p w14:paraId="78EC5139"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63C6A879" w14:textId="1CF4F9C9"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385A6CBA"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09E3F5" w14:textId="6237786D"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167ACCF4"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76534D6E" w14:textId="001560CC"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7E1C38C9" w14:textId="77777777" w:rsidTr="00DC250D">
        <w:trPr>
          <w:trHeight w:val="250"/>
        </w:trPr>
        <w:tc>
          <w:tcPr>
            <w:tcW w:w="14426" w:type="dxa"/>
            <w:gridSpan w:val="6"/>
            <w:tcBorders>
              <w:bottom w:val="single" w:sz="4" w:space="0" w:color="auto"/>
            </w:tcBorders>
            <w:shd w:val="clear" w:color="auto" w:fill="F2F2F2"/>
          </w:tcPr>
          <w:p w14:paraId="48624C76" w14:textId="77777777" w:rsidR="00B4296B" w:rsidRPr="006E6FF4" w:rsidRDefault="00B4296B" w:rsidP="00B4296B">
            <w:pPr>
              <w:pStyle w:val="Heading8"/>
              <w:jc w:val="left"/>
            </w:pPr>
            <w:r>
              <w:rPr>
                <w:color w:val="1F497D" w:themeColor="text2"/>
                <w:sz w:val="18"/>
                <w:szCs w:val="22"/>
              </w:rPr>
              <w:t>General</w:t>
            </w:r>
          </w:p>
        </w:tc>
      </w:tr>
      <w:tr w:rsidR="00B4296B" w:rsidRPr="00A75C05" w14:paraId="4DE9CF58" w14:textId="77777777" w:rsidTr="000B5ED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3EE3E18" w14:textId="2F0E6A91" w:rsidR="00B4296B" w:rsidRPr="00DC250D" w:rsidRDefault="00B4296B" w:rsidP="00B4296B">
            <w:pPr>
              <w:snapToGrid w:val="0"/>
              <w:spacing w:after="0" w:line="240" w:lineRule="auto"/>
              <w:rPr>
                <w:rFonts w:eastAsia="Times New Roman" w:cs="Arial"/>
                <w:szCs w:val="18"/>
                <w:lang w:eastAsia="ar-SA"/>
              </w:rPr>
            </w:pPr>
            <w:proofErr w:type="spellStart"/>
            <w:r w:rsidRPr="00DC25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5D101B4" w14:textId="5C2E3284" w:rsidR="00B4296B" w:rsidRPr="00DC250D" w:rsidRDefault="00EE43A9" w:rsidP="00B4296B">
            <w:pPr>
              <w:spacing w:after="0" w:line="240" w:lineRule="auto"/>
            </w:pPr>
            <w:hyperlink r:id="rId263" w:history="1">
              <w:r w:rsidR="00B4296B" w:rsidRPr="00DC250D">
                <w:rPr>
                  <w:rStyle w:val="Hyperlink"/>
                  <w:rFonts w:cs="Arial"/>
                  <w:color w:val="auto"/>
                </w:rPr>
                <w:t>S1-222010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E3B07EC" w14:textId="77777777" w:rsidR="00B4296B" w:rsidRPr="00DC250D" w:rsidRDefault="00B4296B" w:rsidP="00B4296B">
            <w:pPr>
              <w:spacing w:after="0" w:line="240" w:lineRule="auto"/>
            </w:pPr>
            <w:r w:rsidRPr="00DC250D">
              <w:t>Ericsson</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09AB9EB0" w14:textId="77777777" w:rsidR="00B4296B" w:rsidRPr="00DC250D" w:rsidRDefault="00B4296B" w:rsidP="00B4296B">
            <w:pPr>
              <w:spacing w:after="0" w:line="240" w:lineRule="auto"/>
            </w:pPr>
            <w:r w:rsidRPr="00DC250D">
              <w:t>TR 22.877 v0.0.0 (TR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7F37106" w14:textId="694FB9AE"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143B7A9" w14:textId="77777777" w:rsidR="00B4296B" w:rsidRPr="00DC250D" w:rsidRDefault="00B4296B" w:rsidP="00B4296B">
            <w:pPr>
              <w:spacing w:after="0" w:line="240" w:lineRule="auto"/>
              <w:rPr>
                <w:rFonts w:eastAsia="Arial Unicode MS" w:cs="Arial"/>
                <w:szCs w:val="18"/>
                <w:lang w:eastAsia="ar-SA"/>
              </w:rPr>
            </w:pPr>
          </w:p>
        </w:tc>
      </w:tr>
      <w:tr w:rsidR="00B4296B" w:rsidRPr="000B5EDE" w14:paraId="1C10D858" w14:textId="77777777" w:rsidTr="000B5ED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DC4540A" w14:textId="601428D0" w:rsidR="00B4296B" w:rsidRPr="000B5EDE" w:rsidRDefault="00B4296B" w:rsidP="00B4296B">
            <w:pPr>
              <w:snapToGrid w:val="0"/>
              <w:spacing w:after="0" w:line="240" w:lineRule="auto"/>
              <w:rPr>
                <w:rFonts w:eastAsia="Times New Roman" w:cs="Arial"/>
                <w:szCs w:val="18"/>
                <w:lang w:eastAsia="ar-SA"/>
              </w:rPr>
            </w:pPr>
            <w:proofErr w:type="spellStart"/>
            <w:r w:rsidRPr="000B5ED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FD8BAC9" w14:textId="093A49DB" w:rsidR="00B4296B" w:rsidRPr="000B5EDE" w:rsidRDefault="00EE43A9" w:rsidP="00B4296B">
            <w:pPr>
              <w:spacing w:after="0" w:line="240" w:lineRule="auto"/>
            </w:pPr>
            <w:hyperlink r:id="rId264" w:history="1">
              <w:r w:rsidR="00B4296B" w:rsidRPr="000B5EDE">
                <w:rPr>
                  <w:rStyle w:val="Hyperlink"/>
                  <w:rFonts w:cs="Arial"/>
                  <w:color w:val="auto"/>
                </w:rPr>
                <w:t>S1-222011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8825883" w14:textId="77777777" w:rsidR="00B4296B" w:rsidRPr="000B5EDE" w:rsidRDefault="00B4296B" w:rsidP="00B4296B">
            <w:pPr>
              <w:spacing w:after="0" w:line="240" w:lineRule="auto"/>
            </w:pPr>
            <w:r w:rsidRPr="000B5EDE">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0B8A4281" w14:textId="77777777" w:rsidR="00B4296B" w:rsidRPr="000B5EDE" w:rsidRDefault="00B4296B" w:rsidP="00B4296B">
            <w:pPr>
              <w:spacing w:after="0" w:line="240" w:lineRule="auto"/>
            </w:pPr>
            <w:r w:rsidRPr="000B5EDE">
              <w:t>Scope to the TR22.877</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2260915" w14:textId="5390338D" w:rsidR="00B4296B" w:rsidRPr="000B5EDE"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051CA2C" w14:textId="77777777" w:rsidR="00B4296B" w:rsidRDefault="00B4296B" w:rsidP="00B4296B">
            <w:pPr>
              <w:spacing w:after="0" w:line="240" w:lineRule="auto"/>
              <w:rPr>
                <w:b/>
                <w:bCs/>
                <w:lang w:val="es-GT"/>
              </w:rPr>
            </w:pPr>
            <w:r w:rsidRPr="000B5EDE">
              <w:rPr>
                <w:b/>
                <w:bCs/>
                <w:lang w:val="es-GT"/>
              </w:rPr>
              <w:t>e-</w:t>
            </w:r>
            <w:proofErr w:type="spellStart"/>
            <w:r w:rsidRPr="000B5EDE">
              <w:rPr>
                <w:b/>
                <w:bCs/>
                <w:lang w:val="es-GT"/>
              </w:rPr>
              <w:t>Thread</w:t>
            </w:r>
            <w:proofErr w:type="spellEnd"/>
            <w:r w:rsidRPr="000B5EDE">
              <w:rPr>
                <w:b/>
                <w:bCs/>
                <w:lang w:val="es-GT"/>
              </w:rPr>
              <w:t>: [SA1#99e, FS_RVAS_1]</w:t>
            </w:r>
          </w:p>
          <w:p w14:paraId="183749A4" w14:textId="64FAD4AB" w:rsidR="000B5EDE" w:rsidRPr="00F244ED" w:rsidRDefault="00F244ED" w:rsidP="00B4296B">
            <w:pPr>
              <w:spacing w:after="0" w:line="240" w:lineRule="auto"/>
              <w:rPr>
                <w:rFonts w:eastAsia="Arial Unicode MS" w:cs="Arial"/>
                <w:szCs w:val="18"/>
                <w:lang w:val="en-US" w:eastAsia="ar-SA"/>
              </w:rPr>
            </w:pPr>
            <w:r>
              <w:rPr>
                <w:lang w:val="en-US"/>
              </w:rPr>
              <w:t>2011</w:t>
            </w:r>
            <w:r w:rsidR="000B5EDE" w:rsidRPr="00F244ED">
              <w:rPr>
                <w:lang w:val="en-US"/>
              </w:rPr>
              <w:t>r1 agreed (“</w:t>
            </w:r>
            <w:r w:rsidR="000B5EDE" w:rsidRPr="00F244ED">
              <w:t>NOTE:    This document…”+ Note format</w:t>
            </w:r>
            <w:r>
              <w:t>)</w:t>
            </w:r>
          </w:p>
        </w:tc>
      </w:tr>
      <w:tr w:rsidR="00B4296B" w:rsidRPr="003F5EB8" w14:paraId="1F9A6DD6" w14:textId="77777777" w:rsidTr="000B5EDE">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D48718C" w14:textId="006EA4B5" w:rsidR="00B4296B" w:rsidRPr="000B5EDE" w:rsidRDefault="00B4296B" w:rsidP="00B4296B">
            <w:pPr>
              <w:snapToGrid w:val="0"/>
              <w:spacing w:after="0" w:line="240" w:lineRule="auto"/>
              <w:rPr>
                <w:rFonts w:eastAsia="Times New Roman" w:cs="Arial"/>
                <w:szCs w:val="18"/>
                <w:lang w:eastAsia="ar-SA"/>
              </w:rPr>
            </w:pPr>
            <w:proofErr w:type="spellStart"/>
            <w:r w:rsidRPr="000B5EDE">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F38EFEF" w14:textId="2EDF2DC2" w:rsidR="00B4296B" w:rsidRPr="000B5EDE" w:rsidRDefault="00EE43A9" w:rsidP="00B4296B">
            <w:pPr>
              <w:spacing w:after="0" w:line="240" w:lineRule="auto"/>
            </w:pPr>
            <w:hyperlink r:id="rId265" w:history="1">
              <w:r w:rsidR="00B4296B" w:rsidRPr="000B5EDE">
                <w:rPr>
                  <w:rStyle w:val="Hyperlink"/>
                  <w:rFonts w:cs="Arial"/>
                  <w:color w:val="auto"/>
                </w:rPr>
                <w:t>S1-222012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6598920" w14:textId="77777777" w:rsidR="00B4296B" w:rsidRPr="000B5EDE" w:rsidRDefault="00B4296B" w:rsidP="00B4296B">
            <w:pPr>
              <w:spacing w:after="0" w:line="240" w:lineRule="auto"/>
            </w:pPr>
            <w:r w:rsidRPr="000B5EDE">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3EE80A4" w14:textId="77777777" w:rsidR="00B4296B" w:rsidRPr="000B5EDE" w:rsidRDefault="00B4296B" w:rsidP="00B4296B">
            <w:pPr>
              <w:spacing w:after="0" w:line="240" w:lineRule="auto"/>
            </w:pPr>
            <w:r w:rsidRPr="000B5EDE">
              <w:t>Overview chapter to TR 22.877</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FCA02B2" w14:textId="561C83EB" w:rsidR="00B4296B" w:rsidRPr="000B5EDE"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82D2320" w14:textId="77777777" w:rsidR="00B4296B" w:rsidRDefault="00B4296B" w:rsidP="00B4296B">
            <w:pPr>
              <w:spacing w:after="0" w:line="240" w:lineRule="auto"/>
              <w:rPr>
                <w:b/>
                <w:bCs/>
                <w:lang w:val="es-GT"/>
              </w:rPr>
            </w:pPr>
            <w:r w:rsidRPr="000B5EDE">
              <w:rPr>
                <w:b/>
                <w:bCs/>
                <w:lang w:val="es-GT"/>
              </w:rPr>
              <w:t>e-</w:t>
            </w:r>
            <w:proofErr w:type="spellStart"/>
            <w:r w:rsidRPr="000B5EDE">
              <w:rPr>
                <w:b/>
                <w:bCs/>
                <w:lang w:val="es-GT"/>
              </w:rPr>
              <w:t>Thread</w:t>
            </w:r>
            <w:proofErr w:type="spellEnd"/>
            <w:r w:rsidRPr="000B5EDE">
              <w:rPr>
                <w:b/>
                <w:bCs/>
                <w:lang w:val="es-GT"/>
              </w:rPr>
              <w:t>: [SA1#99e, FS_RVAS_2]</w:t>
            </w:r>
          </w:p>
          <w:p w14:paraId="13D64ED1" w14:textId="3A288B3B" w:rsidR="00F244ED" w:rsidRPr="00F244ED" w:rsidRDefault="00F244ED" w:rsidP="00B4296B">
            <w:pPr>
              <w:spacing w:after="0" w:line="240" w:lineRule="auto"/>
              <w:rPr>
                <w:rFonts w:eastAsia="Arial Unicode MS" w:cs="Arial"/>
                <w:szCs w:val="18"/>
                <w:lang w:val="es-GT" w:eastAsia="ar-SA"/>
              </w:rPr>
            </w:pPr>
            <w:proofErr w:type="spellStart"/>
            <w:r w:rsidRPr="00F244ED">
              <w:rPr>
                <w:lang w:val="es-GT"/>
              </w:rPr>
              <w:t>orig</w:t>
            </w:r>
            <w:proofErr w:type="spellEnd"/>
            <w:r w:rsidRPr="00F244ED">
              <w:rPr>
                <w:lang w:val="es-GT"/>
              </w:rPr>
              <w:t xml:space="preserve">, </w:t>
            </w:r>
            <w:proofErr w:type="spellStart"/>
            <w:r w:rsidRPr="00F244ED">
              <w:rPr>
                <w:lang w:val="es-GT"/>
              </w:rPr>
              <w:t>agreed</w:t>
            </w:r>
            <w:proofErr w:type="spellEnd"/>
          </w:p>
        </w:tc>
      </w:tr>
      <w:tr w:rsidR="00B4296B" w:rsidRPr="00B04844" w14:paraId="7EC8DAD5" w14:textId="77777777" w:rsidTr="00231C7B">
        <w:trPr>
          <w:trHeight w:val="250"/>
        </w:trPr>
        <w:tc>
          <w:tcPr>
            <w:tcW w:w="14426" w:type="dxa"/>
            <w:gridSpan w:val="6"/>
            <w:shd w:val="clear" w:color="auto" w:fill="F2F2F2"/>
          </w:tcPr>
          <w:p w14:paraId="1BBB62C5" w14:textId="77777777" w:rsidR="00B4296B" w:rsidRPr="006E6FF4" w:rsidRDefault="00B4296B" w:rsidP="00B4296B">
            <w:pPr>
              <w:pStyle w:val="Heading8"/>
              <w:jc w:val="left"/>
            </w:pPr>
            <w:r>
              <w:rPr>
                <w:color w:val="1F497D" w:themeColor="text2"/>
                <w:sz w:val="18"/>
                <w:szCs w:val="22"/>
              </w:rPr>
              <w:t>Use Cases</w:t>
            </w:r>
          </w:p>
        </w:tc>
      </w:tr>
      <w:tr w:rsidR="00B4296B" w:rsidRPr="00332CCF" w14:paraId="7E878EB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22EB786" w14:textId="742519DF"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5435F8D" w14:textId="4A5338F5" w:rsidR="00B4296B" w:rsidRPr="00A75C05" w:rsidRDefault="00EE43A9" w:rsidP="00B4296B">
            <w:pPr>
              <w:spacing w:after="0" w:line="240" w:lineRule="auto"/>
            </w:pPr>
            <w:hyperlink r:id="rId266" w:history="1">
              <w:r w:rsidR="00B4296B" w:rsidRPr="00D0241C">
                <w:rPr>
                  <w:rStyle w:val="Hyperlink"/>
                  <w:rFonts w:cs="Arial"/>
                </w:rPr>
                <w:t>S1-222013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4B59630" w14:textId="7402FEB3" w:rsidR="00B4296B" w:rsidRPr="00A75C05" w:rsidRDefault="00B4296B" w:rsidP="00B4296B">
            <w:pPr>
              <w:spacing w:after="0" w:line="240" w:lineRule="auto"/>
            </w:pPr>
            <w:r w:rsidRPr="00CB59B6">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4F93D8" w14:textId="5071A17D" w:rsidR="00B4296B" w:rsidRPr="00A75C05" w:rsidRDefault="00B4296B" w:rsidP="00B4296B">
            <w:pPr>
              <w:spacing w:after="0" w:line="240" w:lineRule="auto"/>
            </w:pPr>
            <w:r w:rsidRPr="00CB59B6">
              <w:t>Welcome SMS use case to TR22.877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E7883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621334" w14:textId="1581809F"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3</w:t>
            </w:r>
            <w:r w:rsidRPr="00C11F26">
              <w:rPr>
                <w:b/>
                <w:bCs/>
                <w:lang w:val="es-GT"/>
              </w:rPr>
              <w:t>]</w:t>
            </w:r>
          </w:p>
        </w:tc>
      </w:tr>
      <w:tr w:rsidR="00B4296B" w:rsidRPr="00332CCF" w14:paraId="601276E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AECE37C" w14:textId="4E5E8768"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CDFD540" w14:textId="318915D2" w:rsidR="00B4296B" w:rsidRPr="00A75C05" w:rsidRDefault="00EE43A9" w:rsidP="00B4296B">
            <w:pPr>
              <w:spacing w:after="0" w:line="240" w:lineRule="auto"/>
            </w:pPr>
            <w:hyperlink r:id="rId267" w:history="1">
              <w:r w:rsidR="00B4296B" w:rsidRPr="00D0241C">
                <w:rPr>
                  <w:rStyle w:val="Hyperlink"/>
                  <w:rFonts w:cs="Arial"/>
                </w:rPr>
                <w:t>S1-222014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204E3DA" w14:textId="31F20081" w:rsidR="00B4296B" w:rsidRPr="00A75C05" w:rsidRDefault="00B4296B" w:rsidP="00B4296B">
            <w:pPr>
              <w:spacing w:after="0" w:line="240" w:lineRule="auto"/>
            </w:pPr>
            <w:r w:rsidRPr="00CB59B6">
              <w:t>Deutsche Telekom, Ericsson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0A5CF60" w14:textId="324D20F0" w:rsidR="00B4296B" w:rsidRPr="00A75C05" w:rsidRDefault="00B4296B" w:rsidP="00B4296B">
            <w:pPr>
              <w:spacing w:after="0" w:line="240" w:lineRule="auto"/>
            </w:pPr>
            <w:proofErr w:type="spellStart"/>
            <w:r w:rsidRPr="00CB59B6">
              <w:t>SoR</w:t>
            </w:r>
            <w:proofErr w:type="spellEnd"/>
            <w:r w:rsidRPr="00CB59B6">
              <w:t xml:space="preserve"> during registration procedure use case to TR 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11840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028E1B" w14:textId="63BA6800"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4</w:t>
            </w:r>
            <w:r w:rsidRPr="00C11F26">
              <w:rPr>
                <w:b/>
                <w:bCs/>
                <w:lang w:val="es-GT"/>
              </w:rPr>
              <w:t>]</w:t>
            </w:r>
          </w:p>
        </w:tc>
      </w:tr>
      <w:tr w:rsidR="00B4296B" w:rsidRPr="00332CCF" w14:paraId="0C3166E5" w14:textId="77777777" w:rsidTr="00B4296B">
        <w:trPr>
          <w:trHeight w:val="38"/>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C0FDDE" w14:textId="1B7D8351"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D80A90" w14:textId="2E9448D1" w:rsidR="00B4296B" w:rsidRPr="00A75C05" w:rsidRDefault="00EE43A9" w:rsidP="00B4296B">
            <w:pPr>
              <w:spacing w:after="0" w:line="240" w:lineRule="auto"/>
            </w:pPr>
            <w:hyperlink r:id="rId268" w:history="1">
              <w:r w:rsidR="00B4296B" w:rsidRPr="00D0241C">
                <w:rPr>
                  <w:rStyle w:val="Hyperlink"/>
                  <w:rFonts w:cs="Arial"/>
                </w:rPr>
                <w:t>S1-222015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19F2C8" w14:textId="2C0A28DC" w:rsidR="00B4296B" w:rsidRPr="00A75C05" w:rsidRDefault="00B4296B" w:rsidP="00B4296B">
            <w:pPr>
              <w:spacing w:after="0" w:line="240" w:lineRule="auto"/>
            </w:pPr>
            <w:r w:rsidRPr="00CB59B6">
              <w:t>Deutsche Telekom, Ericsson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83AC89" w14:textId="53F55993" w:rsidR="00B4296B" w:rsidRPr="00A75C05" w:rsidRDefault="00B4296B" w:rsidP="00B4296B">
            <w:pPr>
              <w:spacing w:after="0" w:line="240" w:lineRule="auto"/>
            </w:pPr>
            <w:r w:rsidRPr="00CB59B6">
              <w:t>IMSI based routing to a particular core network use case to TR 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7EE15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9834E2" w14:textId="5D482EB9"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5</w:t>
            </w:r>
            <w:r w:rsidRPr="00C11F26">
              <w:rPr>
                <w:b/>
                <w:bCs/>
                <w:lang w:val="es-GT"/>
              </w:rPr>
              <w:t>]</w:t>
            </w:r>
          </w:p>
        </w:tc>
      </w:tr>
      <w:tr w:rsidR="00B4296B" w:rsidRPr="00745D37" w14:paraId="6C386A82" w14:textId="77777777" w:rsidTr="006E6FF4">
        <w:trPr>
          <w:trHeight w:val="141"/>
        </w:trPr>
        <w:tc>
          <w:tcPr>
            <w:tcW w:w="14426" w:type="dxa"/>
            <w:gridSpan w:val="6"/>
            <w:tcBorders>
              <w:bottom w:val="single" w:sz="4" w:space="0" w:color="auto"/>
            </w:tcBorders>
            <w:shd w:val="clear" w:color="auto" w:fill="F2F2F2" w:themeFill="background1" w:themeFillShade="F2"/>
          </w:tcPr>
          <w:p w14:paraId="2D9FF2F5" w14:textId="4426CE0D" w:rsidR="00B4296B" w:rsidRPr="00DF5A37" w:rsidRDefault="00B4296B" w:rsidP="00B4296B">
            <w:pPr>
              <w:pStyle w:val="Heading2"/>
              <w:rPr>
                <w:lang w:val="en-US"/>
              </w:rPr>
            </w:pPr>
            <w:bookmarkStart w:id="113" w:name="_Hlk111373589"/>
            <w:proofErr w:type="spellStart"/>
            <w:r w:rsidRPr="00DF5A37">
              <w:t>FS_DualSteer</w:t>
            </w:r>
            <w:bookmarkEnd w:id="113"/>
            <w:proofErr w:type="spellEnd"/>
            <w:r w:rsidRPr="00DF5A37">
              <w:rPr>
                <w:lang w:val="en-US"/>
              </w:rPr>
              <w:t xml:space="preserve">: </w:t>
            </w:r>
            <w:r w:rsidRPr="00DF5A37">
              <w:t>Study on Upper layer traffic steering, switching and split over dual 3GPP access</w:t>
            </w:r>
            <w:r w:rsidRPr="00DF5A37">
              <w:rPr>
                <w:lang w:val="en-US"/>
              </w:rPr>
              <w:t xml:space="preserve"> [</w:t>
            </w:r>
            <w:bookmarkStart w:id="114" w:name="_Hlk111373616"/>
            <w:r>
              <w:fldChar w:fldCharType="begin"/>
            </w:r>
            <w:r>
              <w:instrText xml:space="preserve"> HYPERLINK "https://www.3gpp.org/ftp/tsg_sa/TSG_SA/TSGS_96_Budapest_2022_06/Docs/SP-220445.zip" </w:instrText>
            </w:r>
            <w:r>
              <w:fldChar w:fldCharType="separate"/>
            </w:r>
            <w:r w:rsidRPr="00DF5A37">
              <w:rPr>
                <w:rStyle w:val="Hyperlink"/>
                <w:lang w:val="en-US"/>
              </w:rPr>
              <w:t>SP-220445</w:t>
            </w:r>
            <w:r>
              <w:rPr>
                <w:rStyle w:val="Hyperlink"/>
                <w:lang w:val="en-US"/>
              </w:rPr>
              <w:fldChar w:fldCharType="end"/>
            </w:r>
            <w:r w:rsidRPr="00DF5A37">
              <w:rPr>
                <w:lang w:val="en-US"/>
              </w:rPr>
              <w:t>]</w:t>
            </w:r>
            <w:bookmarkEnd w:id="114"/>
          </w:p>
        </w:tc>
      </w:tr>
      <w:tr w:rsidR="00B4296B" w:rsidRPr="00AA7BD2" w14:paraId="203FB974" w14:textId="77777777" w:rsidTr="00B4296B">
        <w:trPr>
          <w:trHeight w:val="141"/>
        </w:trPr>
        <w:tc>
          <w:tcPr>
            <w:tcW w:w="8656" w:type="dxa"/>
            <w:gridSpan w:val="4"/>
            <w:tcBorders>
              <w:bottom w:val="single" w:sz="4" w:space="0" w:color="auto"/>
            </w:tcBorders>
            <w:shd w:val="clear" w:color="auto" w:fill="auto"/>
          </w:tcPr>
          <w:p w14:paraId="4B5ADE55"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78104C4D" w14:textId="5DAFE0BE"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Francesco Pi</w:t>
            </w:r>
            <w:r>
              <w:rPr>
                <w:lang w:val="en-US"/>
              </w:rPr>
              <w:t>c</w:t>
            </w:r>
            <w:r w:rsidRPr="00DF5A37">
              <w:rPr>
                <w:lang w:val="en-US"/>
              </w:rPr>
              <w:t>a (Qualcomm)</w:t>
            </w:r>
          </w:p>
          <w:p w14:paraId="14AEC293"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TR22.841</w:t>
            </w:r>
          </w:p>
          <w:p w14:paraId="0F6B3E19"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567F6AB7" w14:textId="2039FD81"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4061589C"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1911E6D" w14:textId="49E31A43"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Greg Schumacher</w:t>
            </w:r>
          </w:p>
          <w:p w14:paraId="67493FEB" w14:textId="20BC1604"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379D151D" w14:textId="093C9D8B"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1E21644B" w14:textId="77777777" w:rsidTr="0045011F">
        <w:trPr>
          <w:trHeight w:val="250"/>
        </w:trPr>
        <w:tc>
          <w:tcPr>
            <w:tcW w:w="14426" w:type="dxa"/>
            <w:gridSpan w:val="6"/>
            <w:tcBorders>
              <w:bottom w:val="single" w:sz="4" w:space="0" w:color="auto"/>
            </w:tcBorders>
            <w:shd w:val="clear" w:color="auto" w:fill="F2F2F2"/>
          </w:tcPr>
          <w:p w14:paraId="7A801137" w14:textId="77777777" w:rsidR="00B4296B" w:rsidRPr="006E6FF4" w:rsidRDefault="00B4296B" w:rsidP="00B4296B">
            <w:pPr>
              <w:pStyle w:val="Heading8"/>
              <w:jc w:val="left"/>
            </w:pPr>
            <w:r>
              <w:rPr>
                <w:color w:val="1F497D" w:themeColor="text2"/>
                <w:sz w:val="18"/>
                <w:szCs w:val="22"/>
              </w:rPr>
              <w:t>General</w:t>
            </w:r>
          </w:p>
        </w:tc>
      </w:tr>
      <w:tr w:rsidR="00B4296B" w:rsidRPr="00A75C05" w14:paraId="40CF59AB" w14:textId="77777777" w:rsidTr="003B24B6">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242709D" w14:textId="7CFCAA67" w:rsidR="00B4296B" w:rsidRPr="0045011F" w:rsidRDefault="00B4296B" w:rsidP="00B4296B">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29E71FDD" w14:textId="2DDF46D8" w:rsidR="00B4296B" w:rsidRPr="0045011F" w:rsidRDefault="00EE43A9" w:rsidP="00B4296B">
            <w:pPr>
              <w:spacing w:after="0" w:line="240" w:lineRule="auto"/>
            </w:pPr>
            <w:hyperlink r:id="rId269" w:history="1">
              <w:r w:rsidR="00B4296B" w:rsidRPr="0045011F">
                <w:rPr>
                  <w:rStyle w:val="Hyperlink"/>
                  <w:rFonts w:cs="Arial"/>
                  <w:color w:val="auto"/>
                </w:rPr>
                <w:t>S1-222210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2BE192F" w14:textId="77777777" w:rsidR="00B4296B" w:rsidRPr="0045011F" w:rsidRDefault="00B4296B" w:rsidP="00B4296B">
            <w:pPr>
              <w:spacing w:after="0" w:line="240" w:lineRule="auto"/>
            </w:pPr>
            <w:r w:rsidRPr="0045011F">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1D8E6E1" w14:textId="77777777" w:rsidR="00B4296B" w:rsidRPr="0045011F" w:rsidRDefault="00B4296B" w:rsidP="00B4296B">
            <w:pPr>
              <w:spacing w:after="0" w:line="240" w:lineRule="auto"/>
            </w:pPr>
            <w:r w:rsidRPr="0045011F">
              <w:t>TR 22.841_FS_DualSteer_Skeleton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91E3888" w14:textId="390FEC1B" w:rsidR="00B4296B" w:rsidRPr="0045011F" w:rsidRDefault="00B4296B" w:rsidP="00B4296B">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6B7760" w14:textId="77777777" w:rsidR="00B4296B" w:rsidRPr="0045011F" w:rsidRDefault="00B4296B" w:rsidP="00B4296B">
            <w:pPr>
              <w:spacing w:after="0" w:line="240" w:lineRule="auto"/>
              <w:rPr>
                <w:rFonts w:eastAsia="Arial Unicode MS" w:cs="Arial"/>
                <w:szCs w:val="18"/>
                <w:lang w:eastAsia="ar-SA"/>
              </w:rPr>
            </w:pPr>
          </w:p>
        </w:tc>
      </w:tr>
      <w:tr w:rsidR="00B4296B" w:rsidRPr="00F440C5" w14:paraId="47D89A41" w14:textId="77777777" w:rsidTr="003B24B6">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DAFCD02" w14:textId="04222B8E" w:rsidR="00B4296B" w:rsidRPr="003B24B6" w:rsidRDefault="00B4296B" w:rsidP="00B4296B">
            <w:pPr>
              <w:snapToGrid w:val="0"/>
              <w:spacing w:after="0" w:line="240" w:lineRule="auto"/>
              <w:rPr>
                <w:rFonts w:eastAsia="Times New Roman" w:cs="Arial"/>
                <w:szCs w:val="18"/>
                <w:lang w:eastAsia="ar-SA"/>
              </w:rPr>
            </w:pPr>
            <w:proofErr w:type="spellStart"/>
            <w:r w:rsidRPr="003B24B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58C868" w14:textId="1C804E0A" w:rsidR="00B4296B" w:rsidRPr="003B24B6" w:rsidRDefault="00EE43A9" w:rsidP="00B4296B">
            <w:pPr>
              <w:spacing w:after="0" w:line="240" w:lineRule="auto"/>
            </w:pPr>
            <w:hyperlink r:id="rId270" w:history="1">
              <w:r w:rsidR="00B4296B" w:rsidRPr="003B24B6">
                <w:rPr>
                  <w:rStyle w:val="Hyperlink"/>
                  <w:rFonts w:cs="Arial"/>
                  <w:color w:val="auto"/>
                </w:rPr>
                <w:t>S1-222211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50CE8DD" w14:textId="77777777" w:rsidR="00B4296B" w:rsidRPr="003B24B6" w:rsidRDefault="00B4296B" w:rsidP="00B4296B">
            <w:pPr>
              <w:spacing w:after="0" w:line="240" w:lineRule="auto"/>
            </w:pPr>
            <w:r w:rsidRPr="003B24B6">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B4E5123" w14:textId="77777777" w:rsidR="00B4296B" w:rsidRPr="003B24B6" w:rsidRDefault="00B4296B" w:rsidP="00B4296B">
            <w:pPr>
              <w:spacing w:after="0" w:line="240" w:lineRule="auto"/>
            </w:pPr>
            <w:r w:rsidRPr="003B24B6">
              <w:t xml:space="preserve">TR 22.841_scope </w:t>
            </w:r>
            <w:proofErr w:type="spellStart"/>
            <w:r w:rsidRPr="003B24B6">
              <w:t>pCR</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8B5FF1" w14:textId="65BD2D17" w:rsidR="00B4296B" w:rsidRPr="003B24B6"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19CD61" w14:textId="77777777" w:rsidR="00B4296B" w:rsidRPr="003B24B6" w:rsidRDefault="00B4296B" w:rsidP="00B4296B">
            <w:pPr>
              <w:spacing w:after="0" w:line="240" w:lineRule="auto"/>
              <w:rPr>
                <w:b/>
                <w:bCs/>
                <w:lang w:val="en-US"/>
              </w:rPr>
            </w:pPr>
            <w:r w:rsidRPr="003B24B6">
              <w:rPr>
                <w:b/>
                <w:bCs/>
                <w:lang w:val="en-US"/>
              </w:rPr>
              <w:t>e-Thread: [SA1#99e, FS_DualSteer_1]</w:t>
            </w:r>
          </w:p>
          <w:p w14:paraId="457FC1DB" w14:textId="77777777" w:rsidR="00001D04" w:rsidRPr="003B24B6" w:rsidRDefault="00001D04" w:rsidP="00B4296B">
            <w:pPr>
              <w:spacing w:after="0" w:line="240" w:lineRule="auto"/>
            </w:pPr>
            <w:r w:rsidRPr="003B24B6">
              <w:rPr>
                <w:lang w:val="en-US"/>
              </w:rPr>
              <w:t xml:space="preserve">2211r4 </w:t>
            </w:r>
            <w:r w:rsidRPr="003B24B6">
              <w:t>for approval day</w:t>
            </w:r>
          </w:p>
          <w:p w14:paraId="4BEC6B2E" w14:textId="4E7E7E39" w:rsidR="003B24B6" w:rsidRPr="003B24B6" w:rsidRDefault="003B24B6" w:rsidP="00B4296B">
            <w:pPr>
              <w:spacing w:after="0" w:line="240" w:lineRule="auto"/>
              <w:rPr>
                <w:rFonts w:eastAsia="Arial Unicode MS" w:cs="Arial"/>
                <w:szCs w:val="18"/>
                <w:lang w:val="en-US" w:eastAsia="ar-SA"/>
              </w:rPr>
            </w:pPr>
            <w:r w:rsidRPr="003B24B6">
              <w:t>o: Huawei</w:t>
            </w:r>
          </w:p>
        </w:tc>
      </w:tr>
      <w:tr w:rsidR="00B4296B" w:rsidRPr="00B04844" w14:paraId="6BF939B4" w14:textId="77777777" w:rsidTr="00231C7B">
        <w:trPr>
          <w:trHeight w:val="250"/>
        </w:trPr>
        <w:tc>
          <w:tcPr>
            <w:tcW w:w="14426" w:type="dxa"/>
            <w:gridSpan w:val="6"/>
            <w:shd w:val="clear" w:color="auto" w:fill="F2F2F2"/>
          </w:tcPr>
          <w:p w14:paraId="021147B9" w14:textId="77777777" w:rsidR="00B4296B" w:rsidRPr="006E6FF4" w:rsidRDefault="00B4296B" w:rsidP="00B4296B">
            <w:pPr>
              <w:pStyle w:val="Heading8"/>
              <w:jc w:val="left"/>
            </w:pPr>
            <w:r>
              <w:rPr>
                <w:color w:val="1F497D" w:themeColor="text2"/>
                <w:sz w:val="18"/>
                <w:szCs w:val="22"/>
              </w:rPr>
              <w:t>Use Cases</w:t>
            </w:r>
          </w:p>
        </w:tc>
      </w:tr>
      <w:tr w:rsidR="00B4296B" w:rsidRPr="00A75C05" w14:paraId="70EB281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911B9D8" w14:textId="2BBC3817" w:rsidR="00B4296B" w:rsidRPr="00A75C05" w:rsidRDefault="00B4296B" w:rsidP="00B4296B">
            <w:pPr>
              <w:snapToGrid w:val="0"/>
              <w:spacing w:after="0" w:line="240" w:lineRule="auto"/>
              <w:rPr>
                <w:rFonts w:eastAsia="Times New Roman" w:cs="Arial"/>
                <w:szCs w:val="18"/>
                <w:lang w:eastAsia="ar-SA"/>
              </w:rPr>
            </w:pPr>
            <w:bookmarkStart w:id="115" w:name="_Hlk111373489"/>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8133F9A" w14:textId="169B5A8B" w:rsidR="00B4296B" w:rsidRPr="00A75C05" w:rsidRDefault="00EE43A9" w:rsidP="00B4296B">
            <w:pPr>
              <w:spacing w:after="0" w:line="240" w:lineRule="auto"/>
            </w:pPr>
            <w:hyperlink r:id="rId271" w:history="1">
              <w:r w:rsidR="00B4296B" w:rsidRPr="00231C7B">
                <w:rPr>
                  <w:rStyle w:val="Hyperlink"/>
                  <w:rFonts w:cs="Arial"/>
                </w:rPr>
                <w:t>S1-222019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57BD042" w14:textId="3007847D" w:rsidR="00B4296B" w:rsidRPr="00A75C05" w:rsidRDefault="00B4296B" w:rsidP="00B4296B">
            <w:pPr>
              <w:spacing w:after="0" w:line="240" w:lineRule="auto"/>
            </w:pPr>
            <w:r w:rsidRPr="00237653">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9F16199" w14:textId="1E8597C7" w:rsidR="00B4296B" w:rsidRPr="00A75C05" w:rsidRDefault="00B4296B" w:rsidP="00B4296B">
            <w:pPr>
              <w:spacing w:after="0" w:line="240" w:lineRule="auto"/>
            </w:pPr>
            <w:proofErr w:type="spellStart"/>
            <w:r>
              <w:t>FS_DualSteer</w:t>
            </w:r>
            <w:proofErr w:type="spellEnd"/>
            <w:r>
              <w:t xml:space="preserve"> Use Case</w:t>
            </w:r>
            <w:r>
              <w:rPr>
                <w:strike/>
              </w:rPr>
              <w:t>s</w:t>
            </w:r>
            <w:r>
              <w:t xml:space="preserve"> - Vehicle/UAV UE connecting to TN+NTN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9FA8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A22B208" w14:textId="391C744F" w:rsidR="00B4296B" w:rsidRDefault="00B4296B" w:rsidP="00B4296B">
            <w:pPr>
              <w:spacing w:after="0" w:line="240" w:lineRule="auto"/>
              <w:rPr>
                <w:b/>
                <w:bCs/>
                <w:lang w:val="en-US"/>
              </w:rPr>
            </w:pPr>
            <w:r w:rsidRPr="00F440C5">
              <w:rPr>
                <w:b/>
                <w:bCs/>
                <w:lang w:val="en-US"/>
              </w:rPr>
              <w:t>e-Thread: [SA1#99e, FS_DualSteer</w:t>
            </w:r>
            <w:r>
              <w:rPr>
                <w:b/>
                <w:bCs/>
                <w:lang w:val="en-US"/>
              </w:rPr>
              <w:t>_2]</w:t>
            </w:r>
          </w:p>
          <w:p w14:paraId="635F33D3" w14:textId="77777777" w:rsidR="00B4296B" w:rsidRDefault="00001D04" w:rsidP="00B4296B">
            <w:pPr>
              <w:spacing w:after="0" w:line="240" w:lineRule="auto"/>
            </w:pPr>
            <w:r>
              <w:rPr>
                <w:lang w:val="en-US"/>
              </w:rPr>
              <w:t xml:space="preserve">2019r6 </w:t>
            </w:r>
            <w:r w:rsidRPr="00FD4D6D">
              <w:t>for approval day</w:t>
            </w:r>
          </w:p>
          <w:p w14:paraId="474D05FA" w14:textId="649299D3" w:rsidR="008E281D" w:rsidRPr="00001D04" w:rsidRDefault="008E281D" w:rsidP="00B4296B">
            <w:pPr>
              <w:spacing w:after="0" w:line="240" w:lineRule="auto"/>
              <w:rPr>
                <w:lang w:val="en-US"/>
              </w:rPr>
            </w:pPr>
            <w:r>
              <w:t>o: Nokia</w:t>
            </w:r>
          </w:p>
        </w:tc>
      </w:tr>
      <w:bookmarkEnd w:id="115"/>
      <w:tr w:rsidR="00B4296B" w:rsidRPr="00A75C05" w14:paraId="5512E88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BCAD3C3" w14:textId="2ABCB725" w:rsidR="00B4296B" w:rsidRPr="00101B4A" w:rsidRDefault="00B4296B" w:rsidP="00B4296B">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2AC66A" w14:textId="7F982918" w:rsidR="00B4296B" w:rsidRPr="005B6621" w:rsidRDefault="00EE43A9" w:rsidP="00B4296B">
            <w:pPr>
              <w:spacing w:after="0" w:line="240" w:lineRule="auto"/>
              <w:rPr>
                <w:rStyle w:val="Hyperlink"/>
                <w:rFonts w:cs="Arial"/>
              </w:rPr>
            </w:pPr>
            <w:hyperlink r:id="rId272" w:history="1">
              <w:r w:rsidR="00B4296B" w:rsidRPr="005B6621">
                <w:rPr>
                  <w:rStyle w:val="Hyperlink"/>
                  <w:rFonts w:cs="Arial"/>
                </w:rPr>
                <w:t>S1-222246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0AC3FA" w14:textId="0C08B728" w:rsidR="00B4296B" w:rsidRPr="00237653" w:rsidRDefault="00B4296B" w:rsidP="00B4296B">
            <w:pPr>
              <w:spacing w:after="0" w:line="240" w:lineRule="auto"/>
            </w:pPr>
            <w:r w:rsidRPr="00D30F11">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0CFDC6" w14:textId="268E5EA3" w:rsidR="00B4296B" w:rsidRPr="00237653" w:rsidRDefault="00B4296B" w:rsidP="00B4296B">
            <w:pPr>
              <w:spacing w:after="0" w:line="240" w:lineRule="auto"/>
            </w:pPr>
            <w:proofErr w:type="spellStart"/>
            <w:r>
              <w:t>FS_DualSteer</w:t>
            </w:r>
            <w:proofErr w:type="spellEnd"/>
            <w:r>
              <w:t xml:space="preserve"> Use Case - Vehicle/UE connecting to NTN+NTN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70785C" w14:textId="3C3BD572" w:rsidR="00B4296B" w:rsidRPr="00C97122" w:rsidRDefault="00B4296B" w:rsidP="00B4296B">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0136DB"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7181BA44" w14:textId="77777777" w:rsidR="00001D04" w:rsidRDefault="00001D04" w:rsidP="00B4296B">
            <w:pPr>
              <w:spacing w:after="0" w:line="240" w:lineRule="auto"/>
            </w:pPr>
            <w:r w:rsidRPr="00001D04">
              <w:t>2246</w:t>
            </w:r>
            <w:r>
              <w:t xml:space="preserve">r5 </w:t>
            </w:r>
            <w:r w:rsidRPr="00FD4D6D">
              <w:t>for approval day</w:t>
            </w:r>
          </w:p>
          <w:p w14:paraId="49C63CAF" w14:textId="366163DC" w:rsidR="008E281D" w:rsidRPr="00001D04" w:rsidRDefault="008E281D" w:rsidP="00B4296B">
            <w:pPr>
              <w:spacing w:after="0" w:line="240" w:lineRule="auto"/>
              <w:rPr>
                <w:rFonts w:eastAsia="Arial Unicode MS" w:cs="Arial"/>
                <w:szCs w:val="18"/>
                <w:highlight w:val="yellow"/>
                <w:lang w:eastAsia="ar-SA"/>
              </w:rPr>
            </w:pPr>
            <w:r>
              <w:t>o: Nokia</w:t>
            </w:r>
          </w:p>
        </w:tc>
      </w:tr>
      <w:tr w:rsidR="00B4296B" w:rsidRPr="00A75C05" w14:paraId="38F5AB5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A2D099D" w14:textId="24CAE275" w:rsidR="00B4296B" w:rsidRPr="00101B4A" w:rsidRDefault="00B4296B" w:rsidP="00B4296B">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CD689A0" w14:textId="0194DB5F" w:rsidR="00B4296B" w:rsidRPr="005B6621" w:rsidRDefault="00EE43A9" w:rsidP="00B4296B">
            <w:pPr>
              <w:spacing w:after="0" w:line="240" w:lineRule="auto"/>
              <w:rPr>
                <w:rStyle w:val="Hyperlink"/>
                <w:rFonts w:cs="Arial"/>
              </w:rPr>
            </w:pPr>
            <w:hyperlink r:id="rId273" w:history="1">
              <w:r w:rsidR="00B4296B" w:rsidRPr="005B6621">
                <w:rPr>
                  <w:rStyle w:val="Hyperlink"/>
                  <w:rFonts w:cs="Arial"/>
                </w:rPr>
                <w:t>S1-222247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6ABBCC" w14:textId="45672B82" w:rsidR="00B4296B" w:rsidRPr="00237653" w:rsidRDefault="00B4296B" w:rsidP="00B4296B">
            <w:pPr>
              <w:spacing w:after="0" w:line="240" w:lineRule="auto"/>
            </w:pPr>
            <w:r w:rsidRPr="00D30F11">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2B35568" w14:textId="3ED16AA8" w:rsidR="00B4296B" w:rsidRPr="00237653" w:rsidRDefault="00B4296B" w:rsidP="00B4296B">
            <w:pPr>
              <w:spacing w:after="0" w:line="240" w:lineRule="auto"/>
            </w:pPr>
            <w:proofErr w:type="spellStart"/>
            <w:r>
              <w:t>FS_DualSteer</w:t>
            </w:r>
            <w:proofErr w:type="spellEnd"/>
            <w:r>
              <w:t xml:space="preserve"> Use Case - UE on Vehicle connecting to NTN+TN access networks (PLMN/NPN)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03786" w14:textId="5E7854D2" w:rsidR="00B4296B" w:rsidRPr="00C97122" w:rsidRDefault="00B4296B" w:rsidP="00B4296B">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698D1A"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3B8BFFAC" w14:textId="77777777" w:rsidR="00001D04" w:rsidRDefault="00001D04" w:rsidP="00B4296B">
            <w:pPr>
              <w:spacing w:after="0" w:line="240" w:lineRule="auto"/>
            </w:pPr>
            <w:r>
              <w:rPr>
                <w:lang w:val="en-US"/>
              </w:rPr>
              <w:t xml:space="preserve">2247r5 </w:t>
            </w:r>
            <w:r w:rsidRPr="00FD4D6D">
              <w:t>for approval day</w:t>
            </w:r>
          </w:p>
          <w:p w14:paraId="28BEC0C2" w14:textId="243A986A" w:rsidR="008E281D" w:rsidRPr="00001D04" w:rsidRDefault="008E281D" w:rsidP="00B4296B">
            <w:pPr>
              <w:spacing w:after="0" w:line="240" w:lineRule="auto"/>
              <w:rPr>
                <w:rFonts w:eastAsia="Arial Unicode MS" w:cs="Arial"/>
                <w:szCs w:val="18"/>
                <w:highlight w:val="yellow"/>
                <w:lang w:eastAsia="ar-SA"/>
              </w:rPr>
            </w:pPr>
            <w:r>
              <w:t>o:Nokia</w:t>
            </w:r>
          </w:p>
        </w:tc>
      </w:tr>
      <w:tr w:rsidR="00B4296B" w:rsidRPr="00A75C05" w14:paraId="153526F9" w14:textId="77777777" w:rsidTr="003B24B6">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9C0A12" w14:textId="6C852512"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83B24A3" w14:textId="6867A73E" w:rsidR="00B4296B" w:rsidRPr="00A75C05" w:rsidRDefault="00EE43A9" w:rsidP="00B4296B">
            <w:pPr>
              <w:spacing w:after="0" w:line="240" w:lineRule="auto"/>
            </w:pPr>
            <w:hyperlink r:id="rId274" w:history="1">
              <w:r w:rsidR="00B4296B" w:rsidRPr="00231C7B">
                <w:rPr>
                  <w:rStyle w:val="Hyperlink"/>
                  <w:rFonts w:cs="Arial"/>
                </w:rPr>
                <w:t>S1-222047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F961BA" w14:textId="61D1E766" w:rsidR="00B4296B" w:rsidRPr="00A75C05" w:rsidRDefault="00B4296B" w:rsidP="00B4296B">
            <w:pPr>
              <w:spacing w:after="0" w:line="240" w:lineRule="auto"/>
            </w:pPr>
            <w:r w:rsidRPr="00237653">
              <w:t>THALES, QUALCOMM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D26CE40" w14:textId="46634AC8" w:rsidR="00B4296B" w:rsidRPr="00A75C05" w:rsidRDefault="00B4296B" w:rsidP="00B4296B">
            <w:pPr>
              <w:spacing w:after="0" w:line="240" w:lineRule="auto"/>
            </w:pPr>
            <w:r w:rsidRPr="00237653">
              <w:t>NTN based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3312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99743"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3</w:t>
            </w:r>
            <w:r w:rsidRPr="00BF6722">
              <w:rPr>
                <w:b/>
                <w:bCs/>
                <w:lang w:val="en-US"/>
              </w:rPr>
              <w:t>]</w:t>
            </w:r>
          </w:p>
          <w:p w14:paraId="29F02FFA" w14:textId="77777777" w:rsidR="00001D04" w:rsidRDefault="00001D04" w:rsidP="00B4296B">
            <w:pPr>
              <w:spacing w:after="0" w:line="240" w:lineRule="auto"/>
            </w:pPr>
            <w:r>
              <w:rPr>
                <w:lang w:val="en-US"/>
              </w:rPr>
              <w:t xml:space="preserve">2047r2 </w:t>
            </w:r>
            <w:r w:rsidRPr="00FD4D6D">
              <w:t>for approval day</w:t>
            </w:r>
          </w:p>
          <w:p w14:paraId="1F40D4EC" w14:textId="16E24773" w:rsidR="00504C33" w:rsidRPr="00001D04" w:rsidRDefault="00504C33" w:rsidP="00B4296B">
            <w:pPr>
              <w:spacing w:after="0" w:line="240" w:lineRule="auto"/>
              <w:rPr>
                <w:rFonts w:eastAsia="Arial Unicode MS" w:cs="Arial"/>
                <w:szCs w:val="18"/>
                <w:lang w:eastAsia="ar-SA"/>
              </w:rPr>
            </w:pPr>
            <w:r>
              <w:t>o: Huawei</w:t>
            </w:r>
          </w:p>
        </w:tc>
      </w:tr>
      <w:tr w:rsidR="00B4296B" w:rsidRPr="00A75C05" w14:paraId="77B2924C" w14:textId="77777777" w:rsidTr="003B24B6">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3759AB9D" w14:textId="4AEC144E" w:rsidR="00B4296B" w:rsidRPr="003B24B6" w:rsidRDefault="00B4296B" w:rsidP="00B4296B">
            <w:pPr>
              <w:snapToGrid w:val="0"/>
              <w:spacing w:after="0" w:line="240" w:lineRule="auto"/>
              <w:rPr>
                <w:rFonts w:eastAsia="Times New Roman" w:cs="Arial"/>
                <w:szCs w:val="18"/>
                <w:lang w:eastAsia="ar-SA"/>
              </w:rPr>
            </w:pPr>
            <w:proofErr w:type="spellStart"/>
            <w:r w:rsidRPr="003B24B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6196979" w14:textId="6C9A8AAC" w:rsidR="00B4296B" w:rsidRPr="003B24B6" w:rsidRDefault="00EE43A9" w:rsidP="00B4296B">
            <w:pPr>
              <w:spacing w:after="0" w:line="240" w:lineRule="auto"/>
            </w:pPr>
            <w:hyperlink r:id="rId275" w:history="1">
              <w:r w:rsidR="00B4296B" w:rsidRPr="003B24B6">
                <w:rPr>
                  <w:rStyle w:val="Hyperlink"/>
                  <w:rFonts w:cs="Arial"/>
                  <w:color w:val="auto"/>
                </w:rPr>
                <w:t>S1-222104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7F00CB8" w14:textId="2FE62DAF" w:rsidR="00B4296B" w:rsidRPr="003B24B6" w:rsidRDefault="00B4296B" w:rsidP="00B4296B">
            <w:pPr>
              <w:spacing w:after="0" w:line="240" w:lineRule="auto"/>
            </w:pPr>
            <w:proofErr w:type="spellStart"/>
            <w:r w:rsidRPr="003B24B6">
              <w:t>SyncTechno</w:t>
            </w:r>
            <w:proofErr w:type="spellEnd"/>
            <w:r w:rsidRPr="003B24B6">
              <w: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F24A670" w14:textId="6A38C175" w:rsidR="00B4296B" w:rsidRPr="003B24B6" w:rsidRDefault="00B4296B" w:rsidP="00B4296B">
            <w:pPr>
              <w:spacing w:after="0" w:line="240" w:lineRule="auto"/>
            </w:pPr>
            <w:r w:rsidRPr="003B24B6">
              <w:t>Use case on dual 5G satellite access in maritime scenario</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C120E58" w14:textId="6A4FB903" w:rsidR="00B4296B" w:rsidRPr="003B24B6" w:rsidRDefault="003B24B6"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91E3950" w14:textId="1F94567A" w:rsidR="00001D04" w:rsidRPr="003B24B6" w:rsidRDefault="00B4296B" w:rsidP="00B4296B">
            <w:pPr>
              <w:spacing w:after="0" w:line="240" w:lineRule="auto"/>
              <w:rPr>
                <w:b/>
                <w:bCs/>
                <w:lang w:val="en-US"/>
              </w:rPr>
            </w:pPr>
            <w:r w:rsidRPr="003B24B6">
              <w:rPr>
                <w:b/>
                <w:bCs/>
                <w:lang w:val="en-US"/>
              </w:rPr>
              <w:t>e-Thread: [SA1#99e, FS_DualSteer_4]</w:t>
            </w:r>
          </w:p>
          <w:p w14:paraId="0FE82780" w14:textId="77777777" w:rsidR="00001D04" w:rsidRPr="003B24B6" w:rsidRDefault="00001D04" w:rsidP="00B4296B">
            <w:pPr>
              <w:spacing w:after="0" w:line="240" w:lineRule="auto"/>
            </w:pPr>
            <w:r w:rsidRPr="003B24B6">
              <w:rPr>
                <w:lang w:val="en-US"/>
              </w:rPr>
              <w:t xml:space="preserve">2104r1 </w:t>
            </w:r>
            <w:r w:rsidRPr="003B24B6">
              <w:t>for approval day</w:t>
            </w:r>
          </w:p>
          <w:p w14:paraId="0BBD4952" w14:textId="52732F42" w:rsidR="00504C33" w:rsidRPr="003B24B6" w:rsidRDefault="00504C33" w:rsidP="00B4296B">
            <w:pPr>
              <w:spacing w:after="0" w:line="240" w:lineRule="auto"/>
              <w:rPr>
                <w:lang w:val="en-US"/>
              </w:rPr>
            </w:pPr>
            <w:r w:rsidRPr="003B24B6">
              <w:t>o: Huawei</w:t>
            </w:r>
          </w:p>
        </w:tc>
      </w:tr>
      <w:tr w:rsidR="00B4296B" w:rsidRPr="00A75C05" w14:paraId="751552A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528DBEB" w14:textId="5DD3DC69"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B89B647" w14:textId="7B330C35" w:rsidR="00B4296B" w:rsidRPr="0007368B" w:rsidRDefault="00EE43A9" w:rsidP="00B4296B">
            <w:pPr>
              <w:spacing w:after="0" w:line="240" w:lineRule="auto"/>
            </w:pPr>
            <w:hyperlink r:id="rId276" w:history="1">
              <w:r w:rsidR="00B4296B" w:rsidRPr="0007368B">
                <w:rPr>
                  <w:rStyle w:val="Hyperlink"/>
                  <w:rFonts w:cs="Arial"/>
                  <w:color w:val="auto"/>
                </w:rPr>
                <w:t>S1-222144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D22933E" w14:textId="40AA31E8" w:rsidR="00B4296B" w:rsidRPr="0007368B" w:rsidRDefault="00B4296B" w:rsidP="00B4296B">
            <w:pPr>
              <w:spacing w:after="0" w:line="240" w:lineRule="auto"/>
            </w:pPr>
            <w:r w:rsidRPr="0007368B">
              <w:t>CATT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2777603" w14:textId="1E628770" w:rsidR="00B4296B" w:rsidRPr="0007368B" w:rsidRDefault="00B4296B" w:rsidP="00B4296B">
            <w:pPr>
              <w:spacing w:after="0" w:line="240" w:lineRule="auto"/>
            </w:pPr>
            <w:r w:rsidRPr="0007368B">
              <w:t>Use Case: Traffic Switch between Terrestrial and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BF70550" w14:textId="00235927"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0B59C4E" w14:textId="77777777" w:rsidR="00B4296B" w:rsidRPr="0007368B" w:rsidRDefault="00B4296B" w:rsidP="00B4296B">
            <w:pPr>
              <w:spacing w:after="0" w:line="240" w:lineRule="auto"/>
              <w:rPr>
                <w:b/>
                <w:bCs/>
                <w:lang w:val="en-US"/>
              </w:rPr>
            </w:pPr>
            <w:r w:rsidRPr="0007368B">
              <w:rPr>
                <w:b/>
                <w:bCs/>
                <w:lang w:val="en-US"/>
              </w:rPr>
              <w:t>e-Thread: [SA1#99e, FS_DualSteer_5]</w:t>
            </w:r>
          </w:p>
          <w:p w14:paraId="2E93BF0E" w14:textId="2415B079" w:rsidR="00001D04" w:rsidRPr="0007368B" w:rsidRDefault="00001D04" w:rsidP="00B4296B">
            <w:pPr>
              <w:spacing w:after="0" w:line="240" w:lineRule="auto"/>
              <w:rPr>
                <w:rFonts w:eastAsia="Arial Unicode MS" w:cs="Arial"/>
                <w:szCs w:val="18"/>
                <w:lang w:eastAsia="ar-SA"/>
              </w:rPr>
            </w:pPr>
            <w:r w:rsidRPr="0007368B">
              <w:rPr>
                <w:lang w:val="en-US"/>
              </w:rPr>
              <w:t xml:space="preserve">2144r3 </w:t>
            </w:r>
            <w:r w:rsidRPr="0007368B">
              <w:t>for approval day</w:t>
            </w:r>
          </w:p>
        </w:tc>
      </w:tr>
      <w:tr w:rsidR="00B4296B" w:rsidRPr="00A75C05" w14:paraId="17A0F2D4"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FCF2A0C" w14:textId="23BB8D73" w:rsidR="00B4296B" w:rsidRPr="00904BD7" w:rsidRDefault="00B4296B" w:rsidP="00B4296B">
            <w:pPr>
              <w:snapToGrid w:val="0"/>
              <w:spacing w:after="0" w:line="240" w:lineRule="auto"/>
              <w:rPr>
                <w:rFonts w:eastAsia="Times New Roman" w:cs="Arial"/>
                <w:szCs w:val="18"/>
                <w:lang w:eastAsia="ar-SA"/>
              </w:rPr>
            </w:pPr>
            <w:proofErr w:type="spellStart"/>
            <w:r w:rsidRPr="00904B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98CC7AD" w14:textId="43404035" w:rsidR="00B4296B" w:rsidRPr="00904BD7" w:rsidRDefault="00EE43A9" w:rsidP="00B4296B">
            <w:pPr>
              <w:spacing w:after="0" w:line="240" w:lineRule="auto"/>
            </w:pPr>
            <w:hyperlink r:id="rId277" w:history="1">
              <w:r w:rsidR="00B4296B" w:rsidRPr="00904BD7">
                <w:rPr>
                  <w:rStyle w:val="Hyperlink"/>
                  <w:rFonts w:cs="Arial"/>
                  <w:color w:val="auto"/>
                </w:rPr>
                <w:t>S1-222195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8D53653" w14:textId="2C735124" w:rsidR="00B4296B" w:rsidRPr="00904BD7" w:rsidRDefault="00B4296B" w:rsidP="00B4296B">
            <w:pPr>
              <w:spacing w:after="0" w:line="240" w:lineRule="auto"/>
            </w:pPr>
            <w:r w:rsidRPr="00904BD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691FF5F" w14:textId="44F296AC" w:rsidR="00B4296B" w:rsidRPr="00904BD7" w:rsidRDefault="00B4296B" w:rsidP="00B4296B">
            <w:pPr>
              <w:spacing w:after="0" w:line="240" w:lineRule="auto"/>
            </w:pPr>
            <w:proofErr w:type="spellStart"/>
            <w:r w:rsidRPr="00904BD7">
              <w:t>pCR</w:t>
            </w:r>
            <w:proofErr w:type="spellEnd"/>
            <w:r w:rsidRPr="00904BD7">
              <w:t xml:space="preserve"> </w:t>
            </w:r>
            <w:proofErr w:type="spellStart"/>
            <w:r w:rsidRPr="00904BD7">
              <w:t>DualSteer</w:t>
            </w:r>
            <w:proofErr w:type="spellEnd"/>
            <w:r w:rsidRPr="00904BD7">
              <w:t xml:space="preserve"> use case of supporting MUSIM of different PLMNs coordination for the same service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9FEA499" w14:textId="1607C043" w:rsidR="00B4296B" w:rsidRPr="00904BD7" w:rsidRDefault="00B4296B" w:rsidP="00B4296B">
            <w:pPr>
              <w:snapToGrid w:val="0"/>
              <w:spacing w:after="0" w:line="240" w:lineRule="auto"/>
              <w:rPr>
                <w:rFonts w:eastAsia="Times New Roman" w:cs="Arial"/>
                <w:szCs w:val="18"/>
                <w:lang w:eastAsia="ar-SA"/>
              </w:rPr>
            </w:pPr>
            <w:r w:rsidRPr="00904BD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8FD4731" w14:textId="346D818B" w:rsidR="00B4296B" w:rsidRPr="00904BD7" w:rsidRDefault="00B4296B" w:rsidP="00B4296B">
            <w:pPr>
              <w:spacing w:after="0" w:line="240" w:lineRule="auto"/>
              <w:rPr>
                <w:rFonts w:eastAsia="Arial Unicode MS" w:cs="Arial"/>
                <w:szCs w:val="18"/>
                <w:lang w:eastAsia="ar-SA"/>
              </w:rPr>
            </w:pPr>
            <w:r w:rsidRPr="00904BD7">
              <w:rPr>
                <w:b/>
                <w:bCs/>
                <w:lang w:val="en-US"/>
              </w:rPr>
              <w:t>e-Thread: [SA1#99e, FS_DualSteer_6]</w:t>
            </w:r>
          </w:p>
        </w:tc>
      </w:tr>
      <w:tr w:rsidR="00B4296B" w:rsidRPr="00A75C05" w14:paraId="14591A8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6093548" w14:textId="6D2E3E6E"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A4E037D" w14:textId="2435DC62" w:rsidR="00B4296B" w:rsidRPr="0007368B" w:rsidRDefault="00EE43A9" w:rsidP="00B4296B">
            <w:pPr>
              <w:spacing w:after="0" w:line="240" w:lineRule="auto"/>
            </w:pPr>
            <w:hyperlink r:id="rId278" w:history="1">
              <w:r w:rsidR="00B4296B" w:rsidRPr="0007368B">
                <w:rPr>
                  <w:rStyle w:val="Hyperlink"/>
                  <w:rFonts w:cs="Arial"/>
                  <w:color w:val="auto"/>
                </w:rPr>
                <w:t>S1-222212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DE8C7D2" w14:textId="5FA01DCE"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646B554" w14:textId="32D58965" w:rsidR="00B4296B" w:rsidRPr="0007368B" w:rsidRDefault="00B4296B" w:rsidP="00B4296B">
            <w:pPr>
              <w:spacing w:after="0" w:line="240" w:lineRule="auto"/>
            </w:pPr>
            <w:r w:rsidRPr="0007368B">
              <w:t xml:space="preserve">Use Case on single-PLMN dual-3GPP access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1A7430A" w14:textId="15496F94"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1A0DC97" w14:textId="77777777" w:rsidR="00B4296B" w:rsidRPr="0007368B" w:rsidRDefault="00B4296B" w:rsidP="00B4296B">
            <w:pPr>
              <w:spacing w:after="0" w:line="240" w:lineRule="auto"/>
              <w:rPr>
                <w:b/>
                <w:bCs/>
                <w:lang w:val="en-US"/>
              </w:rPr>
            </w:pPr>
            <w:r w:rsidRPr="0007368B">
              <w:rPr>
                <w:b/>
                <w:bCs/>
                <w:lang w:val="en-US"/>
              </w:rPr>
              <w:t>e-Thread: [SA1#99e, FS_DualSteer_7]</w:t>
            </w:r>
          </w:p>
          <w:p w14:paraId="48C3A336" w14:textId="58C1066D" w:rsidR="00001D04" w:rsidRPr="0007368B" w:rsidRDefault="00001D04" w:rsidP="00B4296B">
            <w:pPr>
              <w:spacing w:after="0" w:line="240" w:lineRule="auto"/>
              <w:rPr>
                <w:rFonts w:eastAsia="Arial Unicode MS" w:cs="Arial"/>
                <w:szCs w:val="18"/>
                <w:lang w:eastAsia="ar-SA"/>
              </w:rPr>
            </w:pPr>
            <w:r w:rsidRPr="0007368B">
              <w:rPr>
                <w:rFonts w:eastAsia="Arial Unicode MS" w:cs="Arial"/>
                <w:szCs w:val="18"/>
                <w:lang w:eastAsia="ar-SA"/>
              </w:rPr>
              <w:t xml:space="preserve">2212r4 </w:t>
            </w:r>
            <w:r w:rsidRPr="0007368B">
              <w:t>for approval day</w:t>
            </w:r>
          </w:p>
        </w:tc>
      </w:tr>
      <w:tr w:rsidR="00B4296B" w:rsidRPr="00A75C05" w14:paraId="11D81996"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D7196B5" w14:textId="221DF10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9AFA65A" w14:textId="58C6B8EA" w:rsidR="00B4296B" w:rsidRPr="0007368B" w:rsidRDefault="00EE43A9" w:rsidP="00B4296B">
            <w:pPr>
              <w:spacing w:after="0" w:line="240" w:lineRule="auto"/>
            </w:pPr>
            <w:hyperlink r:id="rId279" w:history="1">
              <w:r w:rsidR="00B4296B" w:rsidRPr="0007368B">
                <w:rPr>
                  <w:rStyle w:val="Hyperlink"/>
                  <w:rFonts w:cs="Arial"/>
                  <w:color w:val="auto"/>
                </w:rPr>
                <w:t>S1-222214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28D8344" w14:textId="1CA43F81"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9F1A6DC" w14:textId="4504B35E" w:rsidR="00B4296B" w:rsidRPr="0007368B" w:rsidRDefault="00B4296B" w:rsidP="00B4296B">
            <w:pPr>
              <w:spacing w:after="0" w:line="240" w:lineRule="auto"/>
            </w:pPr>
            <w:r w:rsidRPr="0007368B">
              <w:t>Use Case on PLMN plus PLMN-SNPN dual-3GPP access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69B39FC" w14:textId="38DDB255"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64870DD" w14:textId="77777777" w:rsidR="00B4296B" w:rsidRPr="0007368B" w:rsidRDefault="00B4296B" w:rsidP="00B4296B">
            <w:pPr>
              <w:spacing w:after="0" w:line="240" w:lineRule="auto"/>
              <w:rPr>
                <w:b/>
                <w:bCs/>
                <w:lang w:val="en-US"/>
              </w:rPr>
            </w:pPr>
            <w:r w:rsidRPr="0007368B">
              <w:rPr>
                <w:b/>
                <w:bCs/>
                <w:lang w:val="en-US"/>
              </w:rPr>
              <w:t>e-Thread: [SA1#99e, FS_DualSteer_8]</w:t>
            </w:r>
          </w:p>
          <w:p w14:paraId="4C0C6052" w14:textId="5490A9DF" w:rsidR="00001D04" w:rsidRPr="0007368B" w:rsidRDefault="00001D04" w:rsidP="00B4296B">
            <w:pPr>
              <w:spacing w:after="0" w:line="240" w:lineRule="auto"/>
              <w:rPr>
                <w:rFonts w:eastAsia="Arial Unicode MS" w:cs="Arial"/>
                <w:szCs w:val="18"/>
                <w:lang w:eastAsia="ar-SA"/>
              </w:rPr>
            </w:pPr>
            <w:r w:rsidRPr="0007368B">
              <w:rPr>
                <w:lang w:val="en-US"/>
              </w:rPr>
              <w:t xml:space="preserve">2214r5 </w:t>
            </w:r>
            <w:r w:rsidRPr="0007368B">
              <w:t>for approval day</w:t>
            </w:r>
          </w:p>
        </w:tc>
      </w:tr>
      <w:tr w:rsidR="00B4296B" w:rsidRPr="00A75C05" w14:paraId="5279F229"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C381314" w14:textId="71B394B1"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E40E785" w14:textId="6A1EC49B" w:rsidR="00B4296B" w:rsidRPr="0007368B" w:rsidRDefault="00EE43A9" w:rsidP="00B4296B">
            <w:pPr>
              <w:spacing w:after="0" w:line="240" w:lineRule="auto"/>
            </w:pPr>
            <w:hyperlink r:id="rId280" w:history="1">
              <w:r w:rsidR="00B4296B" w:rsidRPr="0007368B">
                <w:rPr>
                  <w:rStyle w:val="Hyperlink"/>
                  <w:rFonts w:cs="Arial"/>
                  <w:color w:val="auto"/>
                </w:rPr>
                <w:t>S1-222216</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AFE9987" w14:textId="6424FF45" w:rsidR="00B4296B" w:rsidRPr="0007368B" w:rsidRDefault="00B4296B" w:rsidP="00B4296B">
            <w:pPr>
              <w:spacing w:after="0" w:line="240" w:lineRule="auto"/>
            </w:pPr>
            <w:r w:rsidRPr="0007368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454C36F" w14:textId="60620885" w:rsidR="00B4296B" w:rsidRPr="0007368B" w:rsidRDefault="00B4296B" w:rsidP="00B4296B">
            <w:pPr>
              <w:spacing w:after="0" w:line="240" w:lineRule="auto"/>
            </w:pPr>
            <w:r w:rsidRPr="0007368B">
              <w:t xml:space="preserve">Use Case on inter-PLMN dual-3GPP </w:t>
            </w:r>
            <w:proofErr w:type="spellStart"/>
            <w:r w:rsidRPr="0007368B">
              <w:t>access_dual</w:t>
            </w:r>
            <w:proofErr w:type="spellEnd"/>
            <w:r w:rsidRPr="0007368B">
              <w:t>-RAT</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2DA48AD" w14:textId="50CBA634"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5DD7A4C" w14:textId="77777777" w:rsidR="00B4296B" w:rsidRPr="0007368B" w:rsidRDefault="00B4296B" w:rsidP="00B4296B">
            <w:pPr>
              <w:spacing w:after="0" w:line="240" w:lineRule="auto"/>
              <w:rPr>
                <w:b/>
                <w:bCs/>
                <w:lang w:val="en-US"/>
              </w:rPr>
            </w:pPr>
            <w:r w:rsidRPr="0007368B">
              <w:rPr>
                <w:b/>
                <w:bCs/>
                <w:lang w:val="en-US"/>
              </w:rPr>
              <w:t>e-Thread: [SA1#99e, FS_DualSteer_9]</w:t>
            </w:r>
          </w:p>
          <w:p w14:paraId="0B22D60A" w14:textId="43F01D99" w:rsidR="00001D04" w:rsidRPr="0007368B" w:rsidRDefault="00001D04" w:rsidP="00B4296B">
            <w:pPr>
              <w:spacing w:after="0" w:line="240" w:lineRule="auto"/>
              <w:rPr>
                <w:rFonts w:eastAsia="Arial Unicode MS" w:cs="Arial"/>
                <w:szCs w:val="18"/>
                <w:lang w:eastAsia="ar-SA"/>
              </w:rPr>
            </w:pPr>
            <w:r w:rsidRPr="0007368B">
              <w:rPr>
                <w:lang w:val="en-US"/>
              </w:rPr>
              <w:t xml:space="preserve">2216r4 </w:t>
            </w:r>
            <w:r w:rsidRPr="0007368B">
              <w:t>for approval day</w:t>
            </w:r>
          </w:p>
        </w:tc>
      </w:tr>
      <w:tr w:rsidR="00B4296B" w:rsidRPr="00A75C05" w14:paraId="0FBC1617"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338D8BF0" w14:textId="115C48A2"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83E39EC" w14:textId="2E1F613D" w:rsidR="00B4296B" w:rsidRPr="0007368B" w:rsidRDefault="00EE43A9" w:rsidP="00B4296B">
            <w:pPr>
              <w:spacing w:after="0" w:line="240" w:lineRule="auto"/>
            </w:pPr>
            <w:hyperlink r:id="rId281" w:history="1">
              <w:r w:rsidR="00B4296B" w:rsidRPr="0007368B">
                <w:rPr>
                  <w:rStyle w:val="Hyperlink"/>
                  <w:rFonts w:cs="Arial"/>
                  <w:color w:val="auto"/>
                </w:rPr>
                <w:t>S1-222221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640F45D" w14:textId="7A61D7E0" w:rsidR="00B4296B" w:rsidRPr="0007368B" w:rsidRDefault="00B4296B" w:rsidP="00B4296B">
            <w:pPr>
              <w:spacing w:after="0" w:line="240" w:lineRule="auto"/>
            </w:pPr>
            <w:proofErr w:type="spellStart"/>
            <w:r w:rsidRPr="0007368B">
              <w:t>CableLabs</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4EB879F" w14:textId="2BEDBB52" w:rsidR="00B4296B" w:rsidRPr="0007368B" w:rsidRDefault="00B4296B" w:rsidP="00B4296B">
            <w:pPr>
              <w:spacing w:after="0" w:line="240" w:lineRule="auto"/>
            </w:pPr>
            <w:proofErr w:type="spellStart"/>
            <w:r w:rsidRPr="0007368B">
              <w:t>FS_DualSteer</w:t>
            </w:r>
            <w:proofErr w:type="spellEnd"/>
            <w:r w:rsidRPr="0007368B">
              <w:t xml:space="preserve"> - New use case for Inter-PLMN mobility scenario</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ABED7EC" w14:textId="5AD847F3"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531A0F2" w14:textId="77777777" w:rsidR="00B4296B" w:rsidRPr="0007368B" w:rsidRDefault="00B4296B" w:rsidP="00B4296B">
            <w:pPr>
              <w:spacing w:after="0" w:line="240" w:lineRule="auto"/>
              <w:rPr>
                <w:b/>
                <w:bCs/>
                <w:lang w:val="en-US"/>
              </w:rPr>
            </w:pPr>
            <w:r w:rsidRPr="0007368B">
              <w:rPr>
                <w:b/>
                <w:bCs/>
                <w:lang w:val="en-US"/>
              </w:rPr>
              <w:t>e-Thread: [SA1#99e, FS_DualSteer_10]</w:t>
            </w:r>
          </w:p>
          <w:p w14:paraId="466E478F" w14:textId="02947233" w:rsidR="00001D04" w:rsidRPr="0007368B" w:rsidRDefault="00001D04" w:rsidP="00B4296B">
            <w:pPr>
              <w:spacing w:after="0" w:line="240" w:lineRule="auto"/>
              <w:rPr>
                <w:rFonts w:eastAsia="Arial Unicode MS" w:cs="Arial"/>
                <w:szCs w:val="18"/>
                <w:lang w:eastAsia="ar-SA"/>
              </w:rPr>
            </w:pPr>
            <w:r w:rsidRPr="0007368B">
              <w:rPr>
                <w:lang w:val="en-US"/>
              </w:rPr>
              <w:t xml:space="preserve">2221r4 </w:t>
            </w:r>
            <w:r w:rsidRPr="0007368B">
              <w:t>for approval day</w:t>
            </w:r>
          </w:p>
        </w:tc>
      </w:tr>
      <w:tr w:rsidR="00B4296B" w:rsidRPr="00A75C05" w14:paraId="1B85EB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8C7F794" w14:textId="77777777" w:rsidR="00B4296B" w:rsidRPr="00231C7B" w:rsidRDefault="00B4296B" w:rsidP="00B4296B">
            <w:pPr>
              <w:snapToGrid w:val="0"/>
              <w:spacing w:after="0" w:line="240" w:lineRule="auto"/>
              <w:rPr>
                <w:rFonts w:eastAsia="Times New Roman" w:cs="Arial"/>
                <w:szCs w:val="18"/>
                <w:lang w:eastAsia="ar-SA"/>
              </w:rPr>
            </w:pPr>
            <w:proofErr w:type="spellStart"/>
            <w:r w:rsidRPr="00231C7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A71E1B4" w14:textId="54B8B50A" w:rsidR="00B4296B" w:rsidRPr="00231C7B" w:rsidRDefault="00EE43A9" w:rsidP="00B4296B">
            <w:pPr>
              <w:spacing w:after="0" w:line="240" w:lineRule="auto"/>
            </w:pPr>
            <w:hyperlink r:id="rId282" w:history="1">
              <w:r w:rsidR="00B4296B" w:rsidRPr="00231C7B">
                <w:rPr>
                  <w:rStyle w:val="Hyperlink"/>
                  <w:rFonts w:cs="Arial"/>
                  <w:color w:val="auto"/>
                </w:rPr>
                <w:t>S1-222046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DEC7075" w14:textId="77777777" w:rsidR="00B4296B" w:rsidRPr="00231C7B" w:rsidRDefault="00B4296B" w:rsidP="00B4296B">
            <w:pPr>
              <w:spacing w:after="0" w:line="240" w:lineRule="auto"/>
            </w:pPr>
            <w:r w:rsidRPr="00231C7B">
              <w:t>THALES</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2A32FF1" w14:textId="77777777" w:rsidR="00B4296B" w:rsidRPr="00231C7B" w:rsidRDefault="00B4296B" w:rsidP="00B4296B">
            <w:pPr>
              <w:spacing w:after="0" w:line="240" w:lineRule="auto"/>
            </w:pPr>
            <w:r w:rsidRPr="00231C7B">
              <w:t>NTN based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972F8B4" w14:textId="77777777" w:rsidR="00B4296B" w:rsidRPr="00231C7B" w:rsidRDefault="00B4296B" w:rsidP="00B4296B">
            <w:pPr>
              <w:snapToGrid w:val="0"/>
              <w:spacing w:after="0" w:line="240" w:lineRule="auto"/>
              <w:rPr>
                <w:rFonts w:eastAsia="Times New Roman" w:cs="Arial"/>
                <w:szCs w:val="18"/>
                <w:lang w:eastAsia="ar-SA"/>
              </w:rPr>
            </w:pPr>
            <w:r w:rsidRPr="00231C7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BC0E85" w14:textId="77777777" w:rsidR="00B4296B" w:rsidRPr="00231C7B" w:rsidRDefault="00B4296B" w:rsidP="00B4296B">
            <w:pPr>
              <w:spacing w:after="0" w:line="240" w:lineRule="auto"/>
              <w:rPr>
                <w:rFonts w:eastAsia="Arial Unicode MS" w:cs="Arial"/>
                <w:szCs w:val="18"/>
                <w:lang w:eastAsia="ar-SA"/>
              </w:rPr>
            </w:pPr>
            <w:r>
              <w:rPr>
                <w:rFonts w:eastAsia="Arial Unicode MS" w:cs="Arial"/>
                <w:szCs w:val="18"/>
                <w:lang w:eastAsia="ar-SA"/>
              </w:rPr>
              <w:t>Noted</w:t>
            </w:r>
            <w:r w:rsidRPr="00231C7B">
              <w:rPr>
                <w:rFonts w:eastAsia="Arial Unicode MS" w:cs="Arial"/>
                <w:szCs w:val="18"/>
                <w:lang w:eastAsia="ar-SA"/>
              </w:rPr>
              <w:t>, same as 2047</w:t>
            </w:r>
          </w:p>
        </w:tc>
      </w:tr>
      <w:tr w:rsidR="00B4296B" w:rsidRPr="00745D37" w14:paraId="50744514" w14:textId="77777777" w:rsidTr="006E6FF4">
        <w:trPr>
          <w:trHeight w:val="141"/>
        </w:trPr>
        <w:tc>
          <w:tcPr>
            <w:tcW w:w="14426" w:type="dxa"/>
            <w:gridSpan w:val="6"/>
            <w:tcBorders>
              <w:bottom w:val="single" w:sz="4" w:space="0" w:color="auto"/>
            </w:tcBorders>
            <w:shd w:val="clear" w:color="auto" w:fill="F2F2F2" w:themeFill="background1" w:themeFillShade="F2"/>
          </w:tcPr>
          <w:p w14:paraId="47BA484B" w14:textId="05AC540C" w:rsidR="00B4296B" w:rsidRPr="00DF5A37" w:rsidRDefault="00B4296B" w:rsidP="00B4296B">
            <w:pPr>
              <w:pStyle w:val="Heading2"/>
              <w:rPr>
                <w:lang w:val="en-US"/>
              </w:rPr>
            </w:pPr>
            <w:proofErr w:type="spellStart"/>
            <w:r w:rsidRPr="00DF5A37">
              <w:t>FS_EnergyServ</w:t>
            </w:r>
            <w:proofErr w:type="spellEnd"/>
            <w:r w:rsidRPr="00DF5A37">
              <w:rPr>
                <w:lang w:val="en-US"/>
              </w:rPr>
              <w:t xml:space="preserve">: </w:t>
            </w:r>
            <w:r w:rsidRPr="00DF5A37">
              <w:rPr>
                <w:rFonts w:eastAsia="Times New Roman"/>
                <w:lang w:eastAsia="en-GB"/>
              </w:rPr>
              <w:t>Study on Energy Efficiency as service criteria</w:t>
            </w:r>
            <w:r w:rsidRPr="00DF5A37">
              <w:rPr>
                <w:lang w:val="en-US"/>
              </w:rPr>
              <w:t xml:space="preserve"> [</w:t>
            </w:r>
            <w:hyperlink r:id="rId283" w:history="1">
              <w:r w:rsidRPr="00DF5A37">
                <w:rPr>
                  <w:rStyle w:val="Hyperlink"/>
                </w:rPr>
                <w:t>SP-220446</w:t>
              </w:r>
            </w:hyperlink>
            <w:r w:rsidRPr="00DF5A37">
              <w:rPr>
                <w:lang w:val="en-US"/>
              </w:rPr>
              <w:t>]</w:t>
            </w:r>
          </w:p>
        </w:tc>
      </w:tr>
      <w:tr w:rsidR="00B4296B" w:rsidRPr="00AA7BD2" w14:paraId="3F591DC0" w14:textId="77777777" w:rsidTr="00B4296B">
        <w:trPr>
          <w:trHeight w:val="141"/>
        </w:trPr>
        <w:tc>
          <w:tcPr>
            <w:tcW w:w="8656" w:type="dxa"/>
            <w:gridSpan w:val="4"/>
            <w:tcBorders>
              <w:bottom w:val="single" w:sz="4" w:space="0" w:color="auto"/>
            </w:tcBorders>
            <w:shd w:val="clear" w:color="auto" w:fill="auto"/>
          </w:tcPr>
          <w:p w14:paraId="178AF652"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49186A66" w14:textId="42BDC2FD"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rFonts w:hint="eastAsia"/>
                <w:lang w:eastAsia="zh-CN"/>
              </w:rPr>
              <w:t xml:space="preserve">Xiaonan </w:t>
            </w:r>
            <w:r w:rsidRPr="00DF5A37">
              <w:rPr>
                <w:lang w:eastAsia="zh-CN"/>
              </w:rPr>
              <w:t>Shi, (China Mobile)</w:t>
            </w:r>
          </w:p>
          <w:p w14:paraId="70FAD3B0"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TR22.882</w:t>
            </w:r>
          </w:p>
          <w:p w14:paraId="6197E7BE"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(13/2023)</w:t>
            </w:r>
          </w:p>
          <w:p w14:paraId="1525FBC1" w14:textId="1BA257F1"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2FEBB7C9"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F65D16" w14:textId="76972EA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Xu Xia</w:t>
            </w:r>
          </w:p>
          <w:p w14:paraId="065DB7EA" w14:textId="7D8144AE"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4E376CE3" w14:textId="3E5FB750"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329BBA54" w14:textId="77777777" w:rsidTr="009F254C">
        <w:trPr>
          <w:trHeight w:val="250"/>
        </w:trPr>
        <w:tc>
          <w:tcPr>
            <w:tcW w:w="14426" w:type="dxa"/>
            <w:gridSpan w:val="6"/>
            <w:tcBorders>
              <w:bottom w:val="single" w:sz="4" w:space="0" w:color="auto"/>
            </w:tcBorders>
            <w:shd w:val="clear" w:color="auto" w:fill="F2F2F2"/>
          </w:tcPr>
          <w:p w14:paraId="5327A2C1" w14:textId="77777777" w:rsidR="00B4296B" w:rsidRPr="006E6FF4" w:rsidRDefault="00B4296B" w:rsidP="00B4296B">
            <w:pPr>
              <w:pStyle w:val="Heading8"/>
              <w:jc w:val="left"/>
            </w:pPr>
            <w:r>
              <w:rPr>
                <w:color w:val="1F497D" w:themeColor="text2"/>
                <w:sz w:val="18"/>
                <w:szCs w:val="22"/>
              </w:rPr>
              <w:t>General</w:t>
            </w:r>
          </w:p>
        </w:tc>
      </w:tr>
      <w:tr w:rsidR="00B4296B" w:rsidRPr="00A75C05" w14:paraId="678B920C" w14:textId="77777777" w:rsidTr="009F254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84B2BD3" w14:textId="094339BF" w:rsidR="00B4296B" w:rsidRPr="009F254C" w:rsidRDefault="00B4296B" w:rsidP="00B4296B">
            <w:pPr>
              <w:snapToGrid w:val="0"/>
              <w:spacing w:after="0" w:line="240" w:lineRule="auto"/>
              <w:rPr>
                <w:rFonts w:eastAsia="Times New Roman" w:cs="Arial"/>
                <w:szCs w:val="18"/>
                <w:lang w:eastAsia="ar-SA"/>
              </w:rPr>
            </w:pPr>
            <w:proofErr w:type="spellStart"/>
            <w:r w:rsidRPr="009F254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DCFA58" w14:textId="363CBBC8" w:rsidR="00B4296B" w:rsidRPr="009F254C" w:rsidRDefault="00EE43A9" w:rsidP="00B4296B">
            <w:pPr>
              <w:spacing w:after="0" w:line="240" w:lineRule="auto"/>
            </w:pPr>
            <w:hyperlink r:id="rId284" w:history="1">
              <w:r w:rsidR="00B4296B" w:rsidRPr="009F254C">
                <w:rPr>
                  <w:rStyle w:val="Hyperlink"/>
                  <w:rFonts w:cs="Arial"/>
                  <w:color w:val="auto"/>
                </w:rPr>
                <w:t>S1-222178</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67CE0C1" w14:textId="77777777" w:rsidR="00B4296B" w:rsidRPr="009F254C" w:rsidRDefault="00B4296B" w:rsidP="00B4296B">
            <w:pPr>
              <w:spacing w:after="0" w:line="240" w:lineRule="auto"/>
            </w:pPr>
            <w:r w:rsidRPr="009F254C">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FC71D56" w14:textId="77777777" w:rsidR="00B4296B" w:rsidRPr="009F254C" w:rsidRDefault="00B4296B" w:rsidP="00B4296B">
            <w:pPr>
              <w:spacing w:after="0" w:line="240" w:lineRule="auto"/>
            </w:pPr>
            <w:proofErr w:type="spellStart"/>
            <w:r w:rsidRPr="009F254C">
              <w:t>EnergyServ</w:t>
            </w:r>
            <w:proofErr w:type="spellEnd"/>
            <w:r w:rsidRPr="009F254C">
              <w:t xml:space="preserve"> TR 22.882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4BD422F" w14:textId="76990BC6" w:rsidR="00B4296B" w:rsidRPr="009F254C"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BA0EC06" w14:textId="599601BE" w:rsidR="00B4296B" w:rsidRPr="009F254C" w:rsidRDefault="00F244ED" w:rsidP="00B4296B">
            <w:pPr>
              <w:spacing w:after="0" w:line="240" w:lineRule="auto"/>
              <w:rPr>
                <w:rFonts w:eastAsia="Arial Unicode MS" w:cs="Arial"/>
                <w:szCs w:val="18"/>
                <w:lang w:eastAsia="ar-SA"/>
              </w:rPr>
            </w:pPr>
            <w:r>
              <w:rPr>
                <w:rFonts w:eastAsia="Arial Unicode MS" w:cs="Arial"/>
                <w:szCs w:val="18"/>
                <w:lang w:eastAsia="ar-SA"/>
              </w:rPr>
              <w:t>2178</w:t>
            </w:r>
            <w:r w:rsidR="009F254C">
              <w:rPr>
                <w:rFonts w:eastAsia="Arial Unicode MS" w:cs="Arial"/>
                <w:szCs w:val="18"/>
                <w:lang w:eastAsia="ar-SA"/>
              </w:rPr>
              <w:t>r3</w:t>
            </w:r>
            <w:r>
              <w:rPr>
                <w:rFonts w:eastAsia="Arial Unicode MS" w:cs="Arial"/>
                <w:szCs w:val="18"/>
                <w:lang w:eastAsia="ar-SA"/>
              </w:rPr>
              <w:t xml:space="preserve"> pre-agreed</w:t>
            </w:r>
            <w:r w:rsidR="009F254C">
              <w:rPr>
                <w:rFonts w:eastAsia="Arial Unicode MS" w:cs="Arial"/>
                <w:szCs w:val="18"/>
                <w:lang w:eastAsia="ar-SA"/>
              </w:rPr>
              <w:t xml:space="preserve"> (No Normative Annexes)</w:t>
            </w:r>
          </w:p>
        </w:tc>
      </w:tr>
      <w:tr w:rsidR="00B4296B" w:rsidRPr="00A75C05" w14:paraId="63F40893" w14:textId="77777777" w:rsidTr="009F254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06EB78A" w14:textId="730B0889" w:rsidR="00B4296B" w:rsidRPr="009F254C" w:rsidRDefault="00B4296B" w:rsidP="00B4296B">
            <w:pPr>
              <w:snapToGrid w:val="0"/>
              <w:spacing w:after="0" w:line="240" w:lineRule="auto"/>
              <w:rPr>
                <w:rFonts w:eastAsia="Times New Roman" w:cs="Arial"/>
                <w:szCs w:val="18"/>
                <w:lang w:eastAsia="ar-SA"/>
              </w:rPr>
            </w:pPr>
            <w:proofErr w:type="spellStart"/>
            <w:r w:rsidRPr="009F254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2841986" w14:textId="6047A08E" w:rsidR="00B4296B" w:rsidRPr="009F254C" w:rsidRDefault="00EE43A9" w:rsidP="00B4296B">
            <w:pPr>
              <w:spacing w:after="0" w:line="240" w:lineRule="auto"/>
            </w:pPr>
            <w:hyperlink r:id="rId285" w:history="1">
              <w:r w:rsidR="00B4296B" w:rsidRPr="009F254C">
                <w:rPr>
                  <w:rStyle w:val="Hyperlink"/>
                  <w:rFonts w:cs="Arial"/>
                  <w:color w:val="auto"/>
                </w:rPr>
                <w:t>S1-222179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0D41535" w14:textId="77777777" w:rsidR="00B4296B" w:rsidRPr="009F254C" w:rsidRDefault="00B4296B" w:rsidP="00B4296B">
            <w:pPr>
              <w:spacing w:after="0" w:line="240" w:lineRule="auto"/>
            </w:pPr>
            <w:r w:rsidRPr="009F254C">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633E3877" w14:textId="77777777" w:rsidR="00B4296B" w:rsidRPr="009F254C" w:rsidRDefault="00B4296B" w:rsidP="00B4296B">
            <w:pPr>
              <w:spacing w:after="0" w:line="240" w:lineRule="auto"/>
            </w:pPr>
            <w:proofErr w:type="spellStart"/>
            <w:r w:rsidRPr="009F254C">
              <w:t>pCR</w:t>
            </w:r>
            <w:proofErr w:type="spellEnd"/>
            <w:r w:rsidRPr="009F254C">
              <w:t xml:space="preserve"> </w:t>
            </w:r>
            <w:proofErr w:type="spellStart"/>
            <w:r w:rsidRPr="009F254C">
              <w:t>EnergyServ</w:t>
            </w:r>
            <w:proofErr w:type="spellEnd"/>
            <w:r w:rsidRPr="009F254C">
              <w:t xml:space="preserve"> adding scope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5091F7F" w14:textId="7286E46F" w:rsidR="00B4296B" w:rsidRPr="009F254C"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EA0C7A1" w14:textId="77777777" w:rsidR="00B4296B" w:rsidRPr="009F254C" w:rsidRDefault="00B4296B" w:rsidP="00B4296B">
            <w:pPr>
              <w:spacing w:after="0" w:line="240" w:lineRule="auto"/>
              <w:rPr>
                <w:b/>
                <w:bCs/>
                <w:lang w:val="en-US"/>
              </w:rPr>
            </w:pPr>
            <w:r w:rsidRPr="009F254C">
              <w:rPr>
                <w:b/>
                <w:bCs/>
                <w:lang w:val="en-US"/>
              </w:rPr>
              <w:t>e-Thread: [SA1#99e, FS_EnergyServ_1]</w:t>
            </w:r>
          </w:p>
          <w:p w14:paraId="2A0A3084" w14:textId="55773A79" w:rsidR="009F254C" w:rsidRPr="009F254C" w:rsidRDefault="00F244ED" w:rsidP="00B4296B">
            <w:pPr>
              <w:spacing w:after="0" w:line="240" w:lineRule="auto"/>
              <w:rPr>
                <w:rFonts w:eastAsia="Arial Unicode MS" w:cs="Arial"/>
                <w:szCs w:val="18"/>
                <w:lang w:eastAsia="ar-SA"/>
              </w:rPr>
            </w:pPr>
            <w:r>
              <w:rPr>
                <w:lang w:val="en-US"/>
              </w:rPr>
              <w:t>2179</w:t>
            </w:r>
            <w:r w:rsidR="009F254C" w:rsidRPr="009F254C">
              <w:rPr>
                <w:lang w:val="en-US"/>
              </w:rPr>
              <w:t>r2</w:t>
            </w:r>
            <w:r>
              <w:rPr>
                <w:lang w:val="en-US"/>
              </w:rPr>
              <w:t xml:space="preserve"> agreed</w:t>
            </w:r>
            <w:r w:rsidR="009F254C" w:rsidRPr="009F254C">
              <w:rPr>
                <w:lang w:val="en-US"/>
              </w:rPr>
              <w:t xml:space="preserve"> (“The present document”)</w:t>
            </w:r>
          </w:p>
        </w:tc>
      </w:tr>
      <w:tr w:rsidR="00B4296B" w:rsidRPr="00A75C05" w14:paraId="366B32AB" w14:textId="77777777" w:rsidTr="00CE596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F9DA54" w14:textId="095359CC" w:rsidR="00B4296B" w:rsidRPr="00A75C05" w:rsidRDefault="00B4296B" w:rsidP="00B4296B">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3983B6" w14:textId="0BCC1639" w:rsidR="00B4296B" w:rsidRPr="00A75C05" w:rsidRDefault="00EE43A9" w:rsidP="00B4296B">
            <w:pPr>
              <w:spacing w:after="0" w:line="240" w:lineRule="auto"/>
            </w:pPr>
            <w:hyperlink r:id="rId286" w:history="1">
              <w:r w:rsidR="00B4296B" w:rsidRPr="009F254C">
                <w:rPr>
                  <w:rStyle w:val="Hyperlink"/>
                  <w:rFonts w:cs="Arial"/>
                </w:rPr>
                <w:t>S1-222180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07EA3A1" w14:textId="77777777"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558080A" w14:textId="77777777"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adding overview</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395C7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9C6213" w14:textId="14DB868E" w:rsidR="00B4296B" w:rsidRPr="00A75C05" w:rsidRDefault="00B4296B" w:rsidP="00B4296B">
            <w:pPr>
              <w:spacing w:after="0" w:line="240" w:lineRule="auto"/>
              <w:rPr>
                <w:rFonts w:eastAsia="Arial Unicode MS" w:cs="Arial"/>
                <w:szCs w:val="18"/>
                <w:lang w:eastAsia="ar-SA"/>
              </w:rPr>
            </w:pPr>
            <w:r w:rsidRPr="00C832F4">
              <w:rPr>
                <w:b/>
                <w:bCs/>
                <w:lang w:val="en-US"/>
              </w:rPr>
              <w:t>e-Thread: [SA1#99e, FS_EnergyServ_</w:t>
            </w:r>
            <w:r>
              <w:rPr>
                <w:b/>
                <w:bCs/>
                <w:lang w:val="en-US"/>
              </w:rPr>
              <w:t>2</w:t>
            </w:r>
            <w:r w:rsidRPr="00C832F4">
              <w:rPr>
                <w:b/>
                <w:bCs/>
                <w:lang w:val="en-US"/>
              </w:rPr>
              <w:t>]</w:t>
            </w:r>
          </w:p>
        </w:tc>
      </w:tr>
      <w:tr w:rsidR="00B4296B" w:rsidRPr="00A75C05" w14:paraId="3122C97F" w14:textId="77777777" w:rsidTr="00CE596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98393B3" w14:textId="5DA89B7C" w:rsidR="00B4296B" w:rsidRPr="00CE5961" w:rsidRDefault="00B4296B" w:rsidP="00B4296B">
            <w:pPr>
              <w:snapToGrid w:val="0"/>
              <w:spacing w:after="0" w:line="240" w:lineRule="auto"/>
              <w:rPr>
                <w:rFonts w:eastAsia="Times New Roman" w:cs="Arial"/>
                <w:szCs w:val="18"/>
                <w:lang w:eastAsia="ar-SA"/>
              </w:rPr>
            </w:pPr>
            <w:bookmarkStart w:id="116" w:name="_Hlk111373714"/>
            <w:proofErr w:type="spellStart"/>
            <w:r w:rsidRPr="00CE596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7C6221A" w14:textId="42CAAF52" w:rsidR="00B4296B" w:rsidRPr="00CE5961" w:rsidRDefault="00EE43A9" w:rsidP="00B4296B">
            <w:pPr>
              <w:spacing w:after="0" w:line="240" w:lineRule="auto"/>
            </w:pPr>
            <w:hyperlink r:id="rId287" w:history="1">
              <w:r w:rsidR="00B4296B" w:rsidRPr="00CE5961">
                <w:rPr>
                  <w:rStyle w:val="Hyperlink"/>
                  <w:rFonts w:cs="Arial"/>
                  <w:color w:val="auto"/>
                </w:rPr>
                <w:t>S1-222182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671724BF" w14:textId="77777777" w:rsidR="00B4296B" w:rsidRPr="00CE5961" w:rsidRDefault="00B4296B" w:rsidP="00B4296B">
            <w:pPr>
              <w:spacing w:after="0" w:line="240" w:lineRule="auto"/>
            </w:pPr>
            <w:r w:rsidRPr="00CE596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DE9A367" w14:textId="77777777" w:rsidR="00B4296B" w:rsidRPr="00CE5961" w:rsidRDefault="00B4296B" w:rsidP="00B4296B">
            <w:pPr>
              <w:spacing w:after="0" w:line="240" w:lineRule="auto"/>
            </w:pPr>
            <w:proofErr w:type="spellStart"/>
            <w:r w:rsidRPr="00CE5961">
              <w:t>pCR</w:t>
            </w:r>
            <w:proofErr w:type="spellEnd"/>
            <w:r w:rsidRPr="00CE5961">
              <w:t xml:space="preserve"> </w:t>
            </w:r>
            <w:proofErr w:type="spellStart"/>
            <w:r w:rsidRPr="00CE5961">
              <w:t>EnergyServ</w:t>
            </w:r>
            <w:proofErr w:type="spellEnd"/>
            <w:r w:rsidRPr="00CE5961">
              <w:t xml:space="preserve"> adding gap analysis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72E9577" w14:textId="2E56A36A" w:rsidR="00B4296B" w:rsidRPr="00CE5961" w:rsidRDefault="00F244ED" w:rsidP="00B4296B">
            <w:pPr>
              <w:snapToGrid w:val="0"/>
              <w:spacing w:after="0" w:line="240" w:lineRule="auto"/>
              <w:rPr>
                <w:rFonts w:eastAsia="Times New Roman" w:cs="Arial"/>
                <w:szCs w:val="18"/>
                <w:lang w:eastAsia="ar-SA"/>
              </w:rPr>
            </w:pPr>
            <w:r>
              <w:rPr>
                <w:rFonts w:eastAsia="Times New Roman" w:cs="Arial"/>
                <w:szCs w:val="18"/>
                <w:lang w:eastAsia="ar-SA"/>
              </w:rPr>
              <w:t>Pre-</w:t>
            </w:r>
            <w:r w:rsidRPr="009F254C">
              <w:rPr>
                <w:rFonts w:eastAsia="Times New Roman" w:cs="Arial"/>
                <w:szCs w:val="18"/>
                <w:lang w:eastAsia="ar-SA"/>
              </w:rPr>
              <w:t>Agreed</w:t>
            </w:r>
            <w:r>
              <w:rPr>
                <w:rFonts w:eastAsia="Times New Roman" w:cs="Arial"/>
                <w:szCs w:val="18"/>
                <w:lang w:eastAsia="ar-SA"/>
              </w:rPr>
              <w:t xml:space="preserve"> (Comments till Tue 30</w:t>
            </w:r>
            <w:r w:rsidRPr="00F244ED">
              <w:rPr>
                <w:rFonts w:eastAsia="Times New Roman" w:cs="Arial"/>
                <w:szCs w:val="18"/>
                <w:vertAlign w:val="superscript"/>
                <w:lang w:eastAsia="ar-SA"/>
              </w:rPr>
              <w:t>th</w:t>
            </w:r>
            <w:r>
              <w:rPr>
                <w:rFonts w:eastAsia="Times New Roman" w:cs="Arial"/>
                <w:szCs w:val="18"/>
                <w:lang w:eastAsia="ar-SA"/>
              </w:rPr>
              <w:t xml:space="preserve"> 21:00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AD90A39" w14:textId="77777777" w:rsidR="00B4296B" w:rsidRPr="00CE5961" w:rsidRDefault="00B4296B" w:rsidP="00B4296B">
            <w:pPr>
              <w:spacing w:after="0" w:line="240" w:lineRule="auto"/>
              <w:rPr>
                <w:b/>
                <w:bCs/>
                <w:lang w:val="en-US"/>
              </w:rPr>
            </w:pPr>
            <w:r w:rsidRPr="00CE5961">
              <w:rPr>
                <w:b/>
                <w:bCs/>
                <w:lang w:val="en-US"/>
              </w:rPr>
              <w:t>e-Thread: [SA1#99e, FS_EnergyServ_3]</w:t>
            </w:r>
          </w:p>
          <w:p w14:paraId="2128B134" w14:textId="397C0DC8" w:rsidR="00CE5961" w:rsidRPr="00F244ED" w:rsidRDefault="00F244ED" w:rsidP="00B4296B">
            <w:pPr>
              <w:spacing w:after="0" w:line="240" w:lineRule="auto"/>
              <w:rPr>
                <w:rFonts w:eastAsia="Arial Unicode MS" w:cs="Arial"/>
                <w:szCs w:val="18"/>
                <w:lang w:eastAsia="ar-SA"/>
              </w:rPr>
            </w:pPr>
            <w:r>
              <w:rPr>
                <w:lang w:val="en-US"/>
              </w:rPr>
              <w:t>2182r1 pre-agreed</w:t>
            </w:r>
          </w:p>
        </w:tc>
      </w:tr>
      <w:tr w:rsidR="00B4296B" w:rsidRPr="00A75C05" w14:paraId="0902ADD2" w14:textId="77777777" w:rsidTr="001E4EB3">
        <w:trPr>
          <w:trHeight w:val="102"/>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1517131" w14:textId="2861BC9D" w:rsidR="00B4296B" w:rsidRPr="001E4EB3" w:rsidRDefault="00B4296B" w:rsidP="00B4296B">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C705113" w14:textId="7D9E233F" w:rsidR="00B4296B" w:rsidRPr="001E4EB3" w:rsidRDefault="00EE43A9" w:rsidP="00B4296B">
            <w:pPr>
              <w:spacing w:after="0" w:line="240" w:lineRule="auto"/>
            </w:pPr>
            <w:hyperlink r:id="rId288" w:history="1">
              <w:r w:rsidR="00B4296B" w:rsidRPr="001E4EB3">
                <w:rPr>
                  <w:rStyle w:val="Hyperlink"/>
                  <w:rFonts w:cs="Arial"/>
                  <w:color w:val="auto"/>
                </w:rPr>
                <w:t>S1-222213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BE30B70" w14:textId="77777777" w:rsidR="00B4296B" w:rsidRPr="001E4EB3" w:rsidRDefault="00B4296B" w:rsidP="00B4296B">
            <w:pPr>
              <w:spacing w:after="0" w:line="240" w:lineRule="auto"/>
            </w:pPr>
            <w:r w:rsidRPr="001E4EB3">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03A90BF" w14:textId="77777777" w:rsidR="00B4296B" w:rsidRPr="001E4EB3" w:rsidRDefault="00B4296B" w:rsidP="00B4296B">
            <w:pPr>
              <w:spacing w:after="0" w:line="240" w:lineRule="auto"/>
            </w:pPr>
            <w:r w:rsidRPr="001E4EB3">
              <w:t>Existing Energy Efficiency standardisation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1CFA6AF" w14:textId="28DE469A" w:rsidR="00B4296B" w:rsidRPr="001E4EB3" w:rsidRDefault="001E4EB3" w:rsidP="00B4296B">
            <w:pPr>
              <w:snapToGrid w:val="0"/>
              <w:spacing w:after="0" w:line="240" w:lineRule="auto"/>
              <w:rPr>
                <w:rFonts w:eastAsia="Times New Roman" w:cs="Arial"/>
                <w:szCs w:val="18"/>
                <w:lang w:eastAsia="ar-SA"/>
              </w:rPr>
            </w:pPr>
            <w:r w:rsidRPr="001E4EB3">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63A635D" w14:textId="3DBDC72D" w:rsidR="00B4296B" w:rsidRPr="001E4EB3" w:rsidRDefault="00B4296B" w:rsidP="00B4296B">
            <w:pPr>
              <w:spacing w:after="0" w:line="240" w:lineRule="auto"/>
              <w:rPr>
                <w:rFonts w:eastAsia="Arial Unicode MS" w:cs="Arial"/>
                <w:szCs w:val="18"/>
                <w:lang w:eastAsia="ar-SA"/>
              </w:rPr>
            </w:pPr>
            <w:r w:rsidRPr="001E4EB3">
              <w:rPr>
                <w:b/>
                <w:bCs/>
                <w:lang w:val="en-US"/>
              </w:rPr>
              <w:t>e-Thread: [SA1#99e, FS_EnergyServ_3]</w:t>
            </w:r>
          </w:p>
        </w:tc>
      </w:tr>
      <w:tr w:rsidR="00B4296B" w:rsidRPr="00A75C05" w14:paraId="483FAEB4" w14:textId="77777777" w:rsidTr="001E4EB3">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6D30C42" w14:textId="488DA156" w:rsidR="00B4296B" w:rsidRPr="001E4EB3" w:rsidRDefault="00B4296B" w:rsidP="00B4296B">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98A17F2" w14:textId="7183746E" w:rsidR="00B4296B" w:rsidRPr="001E4EB3" w:rsidRDefault="00EE43A9" w:rsidP="00B4296B">
            <w:pPr>
              <w:spacing w:after="0" w:line="240" w:lineRule="auto"/>
            </w:pPr>
            <w:hyperlink r:id="rId289" w:history="1">
              <w:r w:rsidR="00B4296B" w:rsidRPr="001E4EB3">
                <w:rPr>
                  <w:rStyle w:val="Hyperlink"/>
                  <w:rFonts w:cs="Arial"/>
                  <w:color w:val="auto"/>
                </w:rPr>
                <w:t>S1-222215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1C55BD5" w14:textId="77777777" w:rsidR="00B4296B" w:rsidRPr="001E4EB3" w:rsidRDefault="00B4296B" w:rsidP="00B4296B">
            <w:pPr>
              <w:spacing w:after="0" w:line="240" w:lineRule="auto"/>
            </w:pPr>
            <w:r w:rsidRPr="001E4EB3">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B60C7B4" w14:textId="77777777" w:rsidR="00B4296B" w:rsidRPr="001E4EB3" w:rsidRDefault="00B4296B" w:rsidP="00B4296B">
            <w:pPr>
              <w:spacing w:after="0" w:line="240" w:lineRule="auto"/>
            </w:pPr>
            <w:proofErr w:type="spellStart"/>
            <w:r w:rsidRPr="001E4EB3">
              <w:t>pCR</w:t>
            </w:r>
            <w:proofErr w:type="spellEnd"/>
            <w:r w:rsidRPr="001E4EB3">
              <w:t xml:space="preserve"> on existing Energy Efficiency standardisation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ADA2F9D" w14:textId="0396DE25" w:rsidR="00B4296B" w:rsidRPr="001E4EB3" w:rsidRDefault="001E4EB3" w:rsidP="00B4296B">
            <w:pPr>
              <w:snapToGrid w:val="0"/>
              <w:spacing w:after="0" w:line="240" w:lineRule="auto"/>
              <w:rPr>
                <w:rFonts w:eastAsia="Times New Roman" w:cs="Arial"/>
                <w:szCs w:val="18"/>
                <w:lang w:eastAsia="ar-SA"/>
              </w:rPr>
            </w:pPr>
            <w:r>
              <w:rPr>
                <w:rFonts w:eastAsia="Times New Roman" w:cs="Arial"/>
                <w:szCs w:val="18"/>
                <w:lang w:eastAsia="ar-SA"/>
              </w:rPr>
              <w:t>Merge into 2182r1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61712E" w14:textId="66ABF142" w:rsidR="00B4296B" w:rsidRPr="001E4EB3" w:rsidRDefault="00B4296B" w:rsidP="00B4296B">
            <w:pPr>
              <w:spacing w:after="0" w:line="240" w:lineRule="auto"/>
              <w:rPr>
                <w:rFonts w:eastAsia="Arial Unicode MS" w:cs="Arial"/>
                <w:szCs w:val="18"/>
                <w:lang w:eastAsia="ar-SA"/>
              </w:rPr>
            </w:pPr>
            <w:r w:rsidRPr="001E4EB3">
              <w:rPr>
                <w:b/>
                <w:bCs/>
                <w:lang w:val="en-US"/>
              </w:rPr>
              <w:t>e-Thread: [SA1#99e, FS_EnergyServ_3]</w:t>
            </w:r>
          </w:p>
        </w:tc>
      </w:tr>
      <w:bookmarkEnd w:id="116"/>
      <w:tr w:rsidR="00B4296B" w:rsidRPr="00B04844" w14:paraId="32F9E0F7" w14:textId="77777777" w:rsidTr="00231C7B">
        <w:trPr>
          <w:trHeight w:val="250"/>
        </w:trPr>
        <w:tc>
          <w:tcPr>
            <w:tcW w:w="14426" w:type="dxa"/>
            <w:gridSpan w:val="6"/>
            <w:shd w:val="clear" w:color="auto" w:fill="F2F2F2"/>
          </w:tcPr>
          <w:p w14:paraId="1B47F7CB" w14:textId="77777777" w:rsidR="00B4296B" w:rsidRPr="006E6FF4" w:rsidRDefault="00B4296B" w:rsidP="00B4296B">
            <w:pPr>
              <w:pStyle w:val="Heading8"/>
              <w:jc w:val="left"/>
            </w:pPr>
            <w:r>
              <w:rPr>
                <w:color w:val="1F497D" w:themeColor="text2"/>
                <w:sz w:val="18"/>
                <w:szCs w:val="22"/>
              </w:rPr>
              <w:t>Use Cases</w:t>
            </w:r>
          </w:p>
        </w:tc>
      </w:tr>
      <w:tr w:rsidR="00B4296B" w:rsidRPr="00A75C05" w14:paraId="4CD34AF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6E56F3" w14:textId="7C63A02A" w:rsidR="00B4296B" w:rsidRPr="00A75C05" w:rsidRDefault="00B4296B" w:rsidP="00B4296B">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0A522A" w14:textId="70BD8483" w:rsidR="00B4296B" w:rsidRPr="00A75C05" w:rsidRDefault="00EE43A9" w:rsidP="00B4296B">
            <w:pPr>
              <w:spacing w:after="0" w:line="240" w:lineRule="auto"/>
            </w:pPr>
            <w:hyperlink r:id="rId290" w:history="1">
              <w:r w:rsidR="00B4296B" w:rsidRPr="003E7026">
                <w:rPr>
                  <w:rStyle w:val="Hyperlink"/>
                  <w:rFonts w:cs="Arial"/>
                </w:rPr>
                <w:t>S1-222031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2FEDD58" w14:textId="2CDC4AB0" w:rsidR="00B4296B" w:rsidRPr="00A75C05" w:rsidRDefault="00B4296B" w:rsidP="00B4296B">
            <w:pPr>
              <w:spacing w:after="0" w:line="240" w:lineRule="auto"/>
            </w:pPr>
            <w:r w:rsidRPr="00237653">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67E2268" w14:textId="70D9142E" w:rsidR="00B4296B" w:rsidRPr="00A75C05" w:rsidRDefault="00B4296B" w:rsidP="00B4296B">
            <w:pPr>
              <w:spacing w:after="0" w:line="240" w:lineRule="auto"/>
            </w:pPr>
            <w:r w:rsidRPr="00237653">
              <w:t xml:space="preserve">22.822 </w:t>
            </w:r>
            <w:proofErr w:type="spellStart"/>
            <w:r w:rsidRPr="00237653">
              <w:t>pCR</w:t>
            </w:r>
            <w:proofErr w:type="spellEnd"/>
            <w:r w:rsidRPr="00237653">
              <w:t xml:space="preserve"> - Energy Utilization as a Performance Criteria for Best Effort Communication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FAB46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E84607" w14:textId="30A9173E" w:rsidR="00B4296B" w:rsidRPr="00A75C05" w:rsidRDefault="00B4296B" w:rsidP="00B4296B">
            <w:pPr>
              <w:spacing w:after="0" w:line="240" w:lineRule="auto"/>
              <w:rPr>
                <w:rFonts w:eastAsia="Arial Unicode MS" w:cs="Arial"/>
                <w:szCs w:val="18"/>
                <w:lang w:eastAsia="ar-SA"/>
              </w:rPr>
            </w:pPr>
            <w:r w:rsidRPr="00371D9F">
              <w:rPr>
                <w:b/>
                <w:bCs/>
                <w:lang w:val="en-US"/>
              </w:rPr>
              <w:t>e-Thread: [SA1#99e, FS_EnergyServ_</w:t>
            </w:r>
            <w:r>
              <w:rPr>
                <w:b/>
                <w:bCs/>
                <w:lang w:val="en-US"/>
              </w:rPr>
              <w:t>4</w:t>
            </w:r>
            <w:r w:rsidRPr="00371D9F">
              <w:rPr>
                <w:b/>
                <w:bCs/>
                <w:lang w:val="en-US"/>
              </w:rPr>
              <w:t>]</w:t>
            </w:r>
          </w:p>
        </w:tc>
      </w:tr>
      <w:tr w:rsidR="00B4296B" w:rsidRPr="00A75C05" w14:paraId="3909648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02DDEEE" w14:textId="150474FB" w:rsidR="00B4296B" w:rsidRPr="00A75C05" w:rsidRDefault="00B4296B" w:rsidP="00B4296B">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ACE2881" w14:textId="35B4F320" w:rsidR="00B4296B" w:rsidRPr="00A75C05" w:rsidRDefault="00EE43A9" w:rsidP="00B4296B">
            <w:pPr>
              <w:spacing w:after="0" w:line="240" w:lineRule="auto"/>
            </w:pPr>
            <w:hyperlink r:id="rId291" w:history="1">
              <w:r w:rsidR="00B4296B" w:rsidRPr="00231C7B">
                <w:rPr>
                  <w:rStyle w:val="Hyperlink"/>
                  <w:rFonts w:cs="Arial"/>
                </w:rPr>
                <w:t>S1-222183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1F4A0C0" w14:textId="387DB902"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C7AEF4" w14:textId="118A4C59"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use case of reusing location information for PLMN and NPN of the same operator to save energy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8FB23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EB5A1B5" w14:textId="6F9DA00F" w:rsidR="00B4296B" w:rsidRPr="00A75C05" w:rsidRDefault="00B4296B" w:rsidP="00B4296B">
            <w:pPr>
              <w:spacing w:after="0" w:line="240" w:lineRule="auto"/>
              <w:rPr>
                <w:rFonts w:eastAsia="Arial Unicode MS" w:cs="Arial"/>
                <w:szCs w:val="18"/>
                <w:lang w:eastAsia="ar-SA"/>
              </w:rPr>
            </w:pPr>
            <w:r w:rsidRPr="00371D9F">
              <w:rPr>
                <w:b/>
                <w:bCs/>
                <w:lang w:val="en-US"/>
              </w:rPr>
              <w:t>e-Thread: [SA1#99e, FS_EnergyServ_</w:t>
            </w:r>
            <w:r>
              <w:rPr>
                <w:b/>
                <w:bCs/>
                <w:lang w:val="en-US"/>
              </w:rPr>
              <w:t>5</w:t>
            </w:r>
            <w:r w:rsidRPr="00371D9F">
              <w:rPr>
                <w:b/>
                <w:bCs/>
                <w:lang w:val="en-US"/>
              </w:rPr>
              <w:t>]</w:t>
            </w:r>
          </w:p>
        </w:tc>
      </w:tr>
      <w:tr w:rsidR="00B4296B" w:rsidRPr="00745D37" w14:paraId="520ED116" w14:textId="77777777" w:rsidTr="006E6FF4">
        <w:trPr>
          <w:trHeight w:val="141"/>
        </w:trPr>
        <w:tc>
          <w:tcPr>
            <w:tcW w:w="14426" w:type="dxa"/>
            <w:gridSpan w:val="6"/>
            <w:tcBorders>
              <w:bottom w:val="single" w:sz="4" w:space="0" w:color="auto"/>
            </w:tcBorders>
            <w:shd w:val="clear" w:color="auto" w:fill="F2F2F2" w:themeFill="background1" w:themeFillShade="F2"/>
          </w:tcPr>
          <w:p w14:paraId="58D72E0F" w14:textId="5B551AE9" w:rsidR="00B4296B" w:rsidRPr="00DF5A37" w:rsidRDefault="00B4296B" w:rsidP="00B4296B">
            <w:pPr>
              <w:pStyle w:val="Heading2"/>
              <w:rPr>
                <w:lang w:val="en-US"/>
              </w:rPr>
            </w:pPr>
            <w:r w:rsidRPr="00DF5A37">
              <w:rPr>
                <w:lang w:val="fr-FR"/>
              </w:rPr>
              <w:t>FS_</w:t>
            </w:r>
            <w:r w:rsidRPr="00DF5A37">
              <w:rPr>
                <w:rFonts w:eastAsia="Malgun Gothic" w:hint="eastAsia"/>
                <w:lang w:val="fr-FR" w:eastAsia="ko-KR"/>
              </w:rPr>
              <w:t>SOBOT</w:t>
            </w:r>
            <w:r w:rsidRPr="00DF5A37">
              <w:rPr>
                <w:lang w:val="en-US"/>
              </w:rPr>
              <w:t xml:space="preserve">: </w:t>
            </w:r>
            <w:r w:rsidRPr="00DF5A37">
              <w:t xml:space="preserve">Study on Network of Service Robots with Ambient Intelligence </w:t>
            </w:r>
            <w:r w:rsidRPr="00DF5A37">
              <w:rPr>
                <w:lang w:val="en-US"/>
              </w:rPr>
              <w:t>[</w:t>
            </w:r>
            <w:hyperlink r:id="rId292" w:history="1">
              <w:r w:rsidRPr="00DF5A37">
                <w:rPr>
                  <w:rStyle w:val="Hyperlink"/>
                  <w:lang w:val="en-US"/>
                </w:rPr>
                <w:t>S</w:t>
              </w:r>
              <w:r w:rsidRPr="00DF5A37">
                <w:rPr>
                  <w:rStyle w:val="Hyperlink"/>
                  <w:lang w:val="en-US"/>
                </w:rPr>
                <w:t>P</w:t>
              </w:r>
              <w:r w:rsidRPr="00DF5A37">
                <w:rPr>
                  <w:rStyle w:val="Hyperlink"/>
                  <w:lang w:val="en-US"/>
                </w:rPr>
                <w:t>-220447</w:t>
              </w:r>
            </w:hyperlink>
            <w:r w:rsidRPr="00DF5A37">
              <w:rPr>
                <w:lang w:val="en-US"/>
              </w:rPr>
              <w:t>]</w:t>
            </w:r>
          </w:p>
        </w:tc>
      </w:tr>
      <w:tr w:rsidR="00B4296B" w:rsidRPr="00AA7BD2" w14:paraId="6B156A2D" w14:textId="77777777" w:rsidTr="00B4296B">
        <w:trPr>
          <w:trHeight w:val="141"/>
        </w:trPr>
        <w:tc>
          <w:tcPr>
            <w:tcW w:w="8656" w:type="dxa"/>
            <w:gridSpan w:val="4"/>
            <w:tcBorders>
              <w:bottom w:val="single" w:sz="4" w:space="0" w:color="auto"/>
            </w:tcBorders>
            <w:shd w:val="clear" w:color="auto" w:fill="auto"/>
          </w:tcPr>
          <w:p w14:paraId="1D781874"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34EDD5A" w14:textId="18424435" w:rsidR="00B4296B" w:rsidRPr="00DF5A37" w:rsidRDefault="00B4296B" w:rsidP="00B4296B">
            <w:pPr>
              <w:suppressAutoHyphens/>
              <w:spacing w:after="0" w:line="240" w:lineRule="auto"/>
              <w:rPr>
                <w:rFonts w:eastAsia="Arial Unicode MS" w:cs="Arial"/>
                <w:szCs w:val="18"/>
                <w:lang w:val="nl-NL" w:eastAsia="ar-SA"/>
              </w:rPr>
            </w:pPr>
            <w:r w:rsidRPr="00DF5A37">
              <w:rPr>
                <w:rFonts w:eastAsia="Arial Unicode MS" w:cs="Arial"/>
                <w:szCs w:val="18"/>
                <w:lang w:val="nl-NL" w:eastAsia="ar-SA"/>
              </w:rPr>
              <w:t xml:space="preserve">Rapporteur: </w:t>
            </w:r>
            <w:r w:rsidRPr="00DF5A37">
              <w:rPr>
                <w:rFonts w:eastAsia="Malgun Gothic" w:hint="eastAsia"/>
                <w:lang w:val="nl-NL" w:eastAsia="ko-KR"/>
              </w:rPr>
              <w:t>Ki-Dong</w:t>
            </w:r>
            <w:r w:rsidRPr="00DF5A37">
              <w:rPr>
                <w:lang w:val="nl-NL"/>
              </w:rPr>
              <w:t xml:space="preserve"> Lee (LGE)</w:t>
            </w:r>
          </w:p>
          <w:p w14:paraId="534479C0"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TR22.916</w:t>
            </w:r>
          </w:p>
          <w:p w14:paraId="04FF8CF3"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(03/2023)</w:t>
            </w:r>
          </w:p>
          <w:p w14:paraId="757DFE43" w14:textId="5ACF03B8"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340310A3"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4A21002" w14:textId="5E9D14E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084D11EB" w14:textId="4DFDF036"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2D2E7A45" w14:textId="0A89CBF9"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046532CB" w14:textId="77777777" w:rsidTr="00231C7B">
        <w:trPr>
          <w:trHeight w:val="250"/>
        </w:trPr>
        <w:tc>
          <w:tcPr>
            <w:tcW w:w="14426" w:type="dxa"/>
            <w:gridSpan w:val="6"/>
            <w:shd w:val="clear" w:color="auto" w:fill="F2F2F2"/>
          </w:tcPr>
          <w:p w14:paraId="373842BE" w14:textId="77777777" w:rsidR="00B4296B" w:rsidRPr="006E6FF4" w:rsidRDefault="00B4296B" w:rsidP="00B4296B">
            <w:pPr>
              <w:pStyle w:val="Heading8"/>
              <w:jc w:val="left"/>
            </w:pPr>
            <w:r>
              <w:rPr>
                <w:color w:val="1F497D" w:themeColor="text2"/>
                <w:sz w:val="18"/>
                <w:szCs w:val="22"/>
              </w:rPr>
              <w:t>General</w:t>
            </w:r>
          </w:p>
        </w:tc>
      </w:tr>
      <w:tr w:rsidR="00B4296B" w:rsidRPr="00A75C05" w14:paraId="2147A893"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206E24F" w14:textId="6490B68C"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D24D51B" w14:textId="5D000195" w:rsidR="00B4296B" w:rsidRPr="00A75C05" w:rsidRDefault="00EE43A9" w:rsidP="00B4296B">
            <w:pPr>
              <w:spacing w:after="0" w:line="240" w:lineRule="auto"/>
            </w:pPr>
            <w:hyperlink r:id="rId293" w:history="1">
              <w:r w:rsidR="00B4296B" w:rsidRPr="00725337">
                <w:rPr>
                  <w:rStyle w:val="Hyperlink"/>
                  <w:rFonts w:cs="Arial"/>
                </w:rPr>
                <w:t>S1-2222</w:t>
              </w:r>
              <w:r w:rsidR="00B4296B" w:rsidRPr="00725337">
                <w:rPr>
                  <w:rStyle w:val="Hyperlink"/>
                  <w:rFonts w:cs="Arial"/>
                </w:rPr>
                <w:t>3</w:t>
              </w:r>
              <w:r w:rsidR="00B4296B" w:rsidRPr="00725337">
                <w:rPr>
                  <w:rStyle w:val="Hyperlink"/>
                  <w:rFonts w:cs="Arial"/>
                </w:rPr>
                <w:t>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102F92" w14:textId="77777777" w:rsidR="00B4296B" w:rsidRPr="00A75C05" w:rsidRDefault="00B4296B" w:rsidP="00B4296B">
            <w:pPr>
              <w:spacing w:after="0" w:line="240" w:lineRule="auto"/>
            </w:pPr>
            <w:r w:rsidRPr="00AC1CA5">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CFDC7CF" w14:textId="77777777" w:rsidR="00B4296B" w:rsidRPr="00A75C05" w:rsidRDefault="00B4296B" w:rsidP="00B4296B">
            <w:pPr>
              <w:spacing w:after="0" w:line="240" w:lineRule="auto"/>
            </w:pPr>
            <w:r w:rsidRPr="00AC1CA5">
              <w:t>SOBOT TR Skeleton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E72CE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B1CE64" w14:textId="4A657CEF" w:rsidR="00B4296B" w:rsidRPr="00A75C05" w:rsidRDefault="00B4296B" w:rsidP="00B4296B">
            <w:pPr>
              <w:spacing w:after="0" w:line="240" w:lineRule="auto"/>
              <w:rPr>
                <w:rFonts w:eastAsia="Arial Unicode MS" w:cs="Arial"/>
                <w:szCs w:val="18"/>
                <w:lang w:eastAsia="ar-SA"/>
              </w:rPr>
            </w:pPr>
            <w:r w:rsidRPr="00C832F4">
              <w:rPr>
                <w:b/>
                <w:bCs/>
                <w:lang w:val="en-US"/>
              </w:rPr>
              <w:t xml:space="preserve">e-Thread: [SA1#99e, </w:t>
            </w:r>
            <w:proofErr w:type="spellStart"/>
            <w:r w:rsidRPr="00C832F4">
              <w:rPr>
                <w:b/>
                <w:bCs/>
                <w:lang w:val="en-US"/>
              </w:rPr>
              <w:t>FS_</w:t>
            </w:r>
            <w:r>
              <w:rPr>
                <w:b/>
                <w:bCs/>
                <w:lang w:val="en-US"/>
              </w:rPr>
              <w:t>SOBOT</w:t>
            </w:r>
            <w:r w:rsidRPr="00C832F4">
              <w:rPr>
                <w:b/>
                <w:bCs/>
                <w:lang w:val="en-US"/>
              </w:rPr>
              <w:t>_</w:t>
            </w:r>
            <w:r>
              <w:rPr>
                <w:b/>
                <w:bCs/>
                <w:lang w:val="en-US"/>
              </w:rPr>
              <w:t>skeleton</w:t>
            </w:r>
            <w:proofErr w:type="spellEnd"/>
            <w:r w:rsidRPr="00C832F4">
              <w:rPr>
                <w:b/>
                <w:bCs/>
                <w:lang w:val="en-US"/>
              </w:rPr>
              <w:t>]</w:t>
            </w:r>
          </w:p>
        </w:tc>
      </w:tr>
      <w:tr w:rsidR="00B4296B" w:rsidRPr="00A75C05" w14:paraId="188225A0" w14:textId="77777777" w:rsidTr="0007368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551AC580" w14:textId="03ACAFE7" w:rsidR="00B4296B" w:rsidRPr="0007368B" w:rsidRDefault="00B4296B" w:rsidP="00B4296B">
            <w:pPr>
              <w:snapToGrid w:val="0"/>
              <w:spacing w:after="0" w:line="240" w:lineRule="auto"/>
              <w:rPr>
                <w:rFonts w:eastAsia="Times New Roman" w:cs="Arial"/>
                <w:szCs w:val="18"/>
                <w:lang w:eastAsia="ar-SA"/>
              </w:rPr>
            </w:pPr>
            <w:proofErr w:type="spellStart"/>
            <w:r w:rsidRPr="0007368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F179EE1" w14:textId="19CCDA09" w:rsidR="00B4296B" w:rsidRPr="0007368B" w:rsidRDefault="00EE43A9" w:rsidP="00B4296B">
            <w:pPr>
              <w:spacing w:after="0" w:line="240" w:lineRule="auto"/>
            </w:pPr>
            <w:hyperlink r:id="rId294" w:history="1">
              <w:r w:rsidR="00B4296B" w:rsidRPr="0007368B">
                <w:rPr>
                  <w:rStyle w:val="Hyperlink"/>
                  <w:rFonts w:cs="Arial"/>
                  <w:color w:val="auto"/>
                </w:rPr>
                <w:t>S1-222232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83726B5" w14:textId="77777777" w:rsidR="00B4296B" w:rsidRPr="0007368B" w:rsidRDefault="00B4296B" w:rsidP="00B4296B">
            <w:pPr>
              <w:spacing w:after="0" w:line="240" w:lineRule="auto"/>
            </w:pPr>
            <w:r w:rsidRPr="0007368B">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06D4C918" w14:textId="77777777" w:rsidR="00B4296B" w:rsidRPr="0007368B" w:rsidRDefault="00B4296B" w:rsidP="00B4296B">
            <w:pPr>
              <w:spacing w:after="0" w:line="240" w:lineRule="auto"/>
            </w:pPr>
            <w:r w:rsidRPr="0007368B">
              <w:t>SOBOT TR Scope</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C33614E" w14:textId="4343E8A4" w:rsidR="00B4296B" w:rsidRPr="0007368B" w:rsidRDefault="0007368B" w:rsidP="00B4296B">
            <w:pPr>
              <w:snapToGrid w:val="0"/>
              <w:spacing w:after="0" w:line="240" w:lineRule="auto"/>
              <w:rPr>
                <w:rFonts w:eastAsia="Times New Roman" w:cs="Arial"/>
                <w:szCs w:val="18"/>
                <w:lang w:eastAsia="ar-SA"/>
              </w:rPr>
            </w:pPr>
            <w:r w:rsidRPr="0007368B">
              <w:rPr>
                <w:rFonts w:eastAsia="Times New Roman" w:cs="Arial"/>
                <w:szCs w:val="18"/>
                <w:lang w:eastAsia="ar-SA"/>
              </w:rPr>
              <w:t>Agreed</w:t>
            </w:r>
            <w:r>
              <w:rPr>
                <w:rFonts w:eastAsia="Times New Roman" w:cs="Arial"/>
                <w:szCs w:val="18"/>
                <w:lang w:eastAsia="ar-SA"/>
              </w:rPr>
              <w:t xml:space="preserve"> (No comments received)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91439E4" w14:textId="77777777" w:rsidR="00B4296B" w:rsidRPr="0007368B" w:rsidRDefault="00B4296B" w:rsidP="00B4296B">
            <w:pPr>
              <w:spacing w:after="0" w:line="240" w:lineRule="auto"/>
              <w:rPr>
                <w:b/>
                <w:bCs/>
                <w:lang w:val="en-US"/>
              </w:rPr>
            </w:pPr>
            <w:r w:rsidRPr="0007368B">
              <w:rPr>
                <w:b/>
                <w:bCs/>
                <w:lang w:val="en-US"/>
              </w:rPr>
              <w:t>e-Thread: [SA1#99e, FS_SOBOT_1]</w:t>
            </w:r>
          </w:p>
          <w:p w14:paraId="4A28C108" w14:textId="2618ED0B" w:rsidR="00BC5A72" w:rsidRPr="0007368B" w:rsidRDefault="00BC5A72" w:rsidP="00B4296B">
            <w:pPr>
              <w:spacing w:after="0" w:line="240" w:lineRule="auto"/>
              <w:rPr>
                <w:rFonts w:eastAsia="Arial Unicode MS" w:cs="Arial"/>
                <w:szCs w:val="18"/>
                <w:lang w:eastAsia="ar-SA"/>
              </w:rPr>
            </w:pPr>
            <w:r w:rsidRPr="0007368B">
              <w:rPr>
                <w:lang w:val="en-US"/>
              </w:rPr>
              <w:t xml:space="preserve">2232r1 </w:t>
            </w:r>
            <w:r w:rsidRPr="0007368B">
              <w:t>for approval day</w:t>
            </w:r>
          </w:p>
        </w:tc>
      </w:tr>
      <w:tr w:rsidR="00B4296B" w:rsidRPr="00A75C05" w14:paraId="6745001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13A6959" w14:textId="36212F11"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8E83F5E" w14:textId="25E80C33" w:rsidR="00B4296B" w:rsidRPr="00A75C05" w:rsidRDefault="00EE43A9" w:rsidP="00B4296B">
            <w:pPr>
              <w:spacing w:after="0" w:line="240" w:lineRule="auto"/>
            </w:pPr>
            <w:hyperlink r:id="rId295" w:history="1">
              <w:r w:rsidR="00B4296B" w:rsidRPr="00725337">
                <w:rPr>
                  <w:rStyle w:val="Hyperlink"/>
                  <w:rFonts w:cs="Arial"/>
                </w:rPr>
                <w:t>S1-222240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D3D04B" w14:textId="62595777" w:rsidR="00B4296B" w:rsidRPr="00A75C05" w:rsidRDefault="00B4296B" w:rsidP="00B4296B">
            <w:pPr>
              <w:spacing w:after="0" w:line="240" w:lineRule="auto"/>
            </w:pPr>
            <w:r w:rsidRPr="00AC1CA5">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8EA95B4" w14:textId="4C54892F" w:rsidR="00B4296B" w:rsidRPr="00A75C05" w:rsidRDefault="00B4296B" w:rsidP="00B4296B">
            <w:pPr>
              <w:spacing w:after="0" w:line="240" w:lineRule="auto"/>
            </w:pPr>
            <w:r w:rsidRPr="00AC1CA5">
              <w:t xml:space="preserve">Online cooperative 3D map building (focused on </w:t>
            </w:r>
            <w:proofErr w:type="spellStart"/>
            <w:r w:rsidRPr="00AC1CA5">
              <w:t>ProSe</w:t>
            </w:r>
            <w:proofErr w:type="spellEnd"/>
            <w:r w:rsidRPr="00AC1CA5">
              <w:t>-based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7DE6A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44048A" w14:textId="77777777" w:rsidR="00B4296B" w:rsidRDefault="00B4296B" w:rsidP="00B4296B">
            <w:pPr>
              <w:spacing w:after="0" w:line="240" w:lineRule="auto"/>
              <w:rPr>
                <w:b/>
                <w:bCs/>
                <w:lang w:val="en-US"/>
              </w:rPr>
            </w:pPr>
            <w:r w:rsidRPr="00C832F4">
              <w:rPr>
                <w:b/>
                <w:bCs/>
                <w:lang w:val="en-US"/>
              </w:rPr>
              <w:t>e-Thread: [SA1#99e, FS_</w:t>
            </w:r>
            <w:r>
              <w:rPr>
                <w:b/>
                <w:bCs/>
                <w:lang w:val="en-US"/>
              </w:rPr>
              <w:t>SOBOT</w:t>
            </w:r>
            <w:r w:rsidRPr="00C832F4">
              <w:rPr>
                <w:b/>
                <w:bCs/>
                <w:lang w:val="en-US"/>
              </w:rPr>
              <w:t>_</w:t>
            </w:r>
            <w:r>
              <w:rPr>
                <w:b/>
                <w:bCs/>
                <w:lang w:val="en-US"/>
              </w:rPr>
              <w:t>2</w:t>
            </w:r>
            <w:r w:rsidRPr="00C832F4">
              <w:rPr>
                <w:b/>
                <w:bCs/>
                <w:lang w:val="en-US"/>
              </w:rPr>
              <w:t>]</w:t>
            </w:r>
          </w:p>
          <w:p w14:paraId="45FE4636" w14:textId="77777777" w:rsidR="00BC5A72" w:rsidRDefault="00BC5A72" w:rsidP="00B4296B">
            <w:pPr>
              <w:spacing w:after="0" w:line="240" w:lineRule="auto"/>
            </w:pPr>
            <w:r>
              <w:rPr>
                <w:lang w:val="en-US"/>
              </w:rPr>
              <w:t xml:space="preserve">2240r3 </w:t>
            </w:r>
            <w:r w:rsidRPr="00FD4D6D">
              <w:t>for approval day</w:t>
            </w:r>
          </w:p>
          <w:p w14:paraId="4B070483" w14:textId="5917321A" w:rsidR="003F5EB8" w:rsidRPr="00BC5A72" w:rsidRDefault="003F5EB8" w:rsidP="00B4296B">
            <w:pPr>
              <w:spacing w:after="0" w:line="240" w:lineRule="auto"/>
              <w:rPr>
                <w:rFonts w:eastAsia="Arial Unicode MS" w:cs="Arial"/>
                <w:szCs w:val="18"/>
                <w:lang w:eastAsia="ar-SA"/>
              </w:rPr>
            </w:pPr>
            <w:r>
              <w:t>O: Nokia</w:t>
            </w:r>
          </w:p>
        </w:tc>
      </w:tr>
      <w:tr w:rsidR="00B4296B" w:rsidRPr="00A75C05" w14:paraId="3F94335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1164EC84" w14:textId="77777777" w:rsidR="00B4296B" w:rsidRPr="00725337" w:rsidRDefault="00B4296B" w:rsidP="00B4296B">
            <w:pPr>
              <w:snapToGrid w:val="0"/>
              <w:spacing w:after="0" w:line="240" w:lineRule="auto"/>
              <w:rPr>
                <w:rFonts w:eastAsia="Times New Roman" w:cs="Arial"/>
                <w:szCs w:val="18"/>
                <w:lang w:eastAsia="ar-SA"/>
              </w:rPr>
            </w:pPr>
            <w:proofErr w:type="spellStart"/>
            <w:r w:rsidRPr="0072533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67D240A5" w14:textId="71A8CA8B" w:rsidR="00B4296B" w:rsidRPr="00725337" w:rsidRDefault="00EE43A9" w:rsidP="00B4296B">
            <w:pPr>
              <w:spacing w:after="0" w:line="240" w:lineRule="auto"/>
            </w:pPr>
            <w:hyperlink r:id="rId296" w:history="1">
              <w:r w:rsidR="00B4296B" w:rsidRPr="00725337">
                <w:rPr>
                  <w:rStyle w:val="Hyperlink"/>
                  <w:rFonts w:cs="Arial"/>
                  <w:color w:val="auto"/>
                </w:rPr>
                <w:t>S1-222234</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0806D8BB" w14:textId="77777777" w:rsidR="00B4296B" w:rsidRPr="00725337" w:rsidRDefault="00B4296B" w:rsidP="00B4296B">
            <w:pPr>
              <w:spacing w:after="0" w:line="240" w:lineRule="auto"/>
            </w:pPr>
            <w:r w:rsidRPr="00725337">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09B528CC" w14:textId="77777777" w:rsidR="00B4296B" w:rsidRPr="00725337" w:rsidRDefault="00B4296B" w:rsidP="00B4296B">
            <w:pPr>
              <w:spacing w:after="0" w:line="240" w:lineRule="auto"/>
            </w:pPr>
            <w:r w:rsidRPr="00725337">
              <w:t>Planning for SOBOT TR - Supplementary material</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05EAC9B1" w14:textId="42444CA1" w:rsidR="00B4296B" w:rsidRPr="00725337" w:rsidRDefault="00B4296B" w:rsidP="00B4296B">
            <w:pPr>
              <w:snapToGrid w:val="0"/>
              <w:spacing w:after="0" w:line="240" w:lineRule="auto"/>
              <w:rPr>
                <w:rFonts w:eastAsia="Times New Roman" w:cs="Arial"/>
                <w:szCs w:val="18"/>
                <w:lang w:eastAsia="ar-SA"/>
              </w:rPr>
            </w:pPr>
            <w:r w:rsidRPr="00725337">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B484BE4" w14:textId="77777777" w:rsidR="00B4296B" w:rsidRPr="00725337" w:rsidRDefault="00B4296B" w:rsidP="00B4296B">
            <w:pPr>
              <w:spacing w:after="0" w:line="240" w:lineRule="auto"/>
              <w:rPr>
                <w:rFonts w:eastAsia="Arial Unicode MS" w:cs="Arial"/>
                <w:szCs w:val="18"/>
                <w:lang w:eastAsia="ar-SA"/>
              </w:rPr>
            </w:pPr>
          </w:p>
        </w:tc>
      </w:tr>
      <w:tr w:rsidR="00B4296B" w14:paraId="2DC22298" w14:textId="77777777" w:rsidTr="00205236">
        <w:trPr>
          <w:trHeight w:val="141"/>
        </w:trPr>
        <w:tc>
          <w:tcPr>
            <w:tcW w:w="14426" w:type="dxa"/>
            <w:gridSpan w:val="6"/>
            <w:shd w:val="clear" w:color="auto" w:fill="F2F2F2"/>
          </w:tcPr>
          <w:p w14:paraId="47694D2A" w14:textId="4B3D6A3F" w:rsidR="00B4296B" w:rsidRDefault="00B4296B" w:rsidP="00B4296B">
            <w:pPr>
              <w:pStyle w:val="Heading1"/>
            </w:pPr>
            <w:r>
              <w:t>Other technical</w:t>
            </w:r>
            <w:r w:rsidRPr="00F45489">
              <w:t xml:space="preserve"> </w:t>
            </w:r>
            <w:r>
              <w:t>c</w:t>
            </w:r>
            <w:r w:rsidRPr="00F45489">
              <w:t>ontributions</w:t>
            </w:r>
          </w:p>
        </w:tc>
      </w:tr>
      <w:tr w:rsidR="00B4296B" w:rsidRPr="00F45489" w14:paraId="69C98DB8" w14:textId="77777777" w:rsidTr="00205236">
        <w:trPr>
          <w:trHeight w:val="141"/>
        </w:trPr>
        <w:tc>
          <w:tcPr>
            <w:tcW w:w="14426" w:type="dxa"/>
            <w:gridSpan w:val="6"/>
            <w:shd w:val="clear" w:color="auto" w:fill="F2F2F2"/>
          </w:tcPr>
          <w:p w14:paraId="43247C83" w14:textId="77777777" w:rsidR="00B4296B" w:rsidRPr="00F45489" w:rsidRDefault="00B4296B" w:rsidP="00B4296B">
            <w:pPr>
              <w:pStyle w:val="Heading1"/>
            </w:pPr>
            <w:r w:rsidRPr="00F45489">
              <w:t>Other</w:t>
            </w:r>
            <w:r>
              <w:t xml:space="preserve"> non-technical contributions</w:t>
            </w:r>
          </w:p>
        </w:tc>
      </w:tr>
      <w:tr w:rsidR="00B4296B" w:rsidRPr="00F45489" w14:paraId="0E38D70F" w14:textId="77777777" w:rsidTr="00205236">
        <w:trPr>
          <w:trHeight w:val="141"/>
        </w:trPr>
        <w:tc>
          <w:tcPr>
            <w:tcW w:w="14426" w:type="dxa"/>
            <w:gridSpan w:val="6"/>
            <w:shd w:val="clear" w:color="auto" w:fill="F2F2F2"/>
          </w:tcPr>
          <w:p w14:paraId="744ECDC4" w14:textId="77777777" w:rsidR="00B4296B" w:rsidRPr="00F45489" w:rsidRDefault="00B4296B" w:rsidP="00B4296B">
            <w:pPr>
              <w:pStyle w:val="Heading1"/>
            </w:pPr>
            <w:r w:rsidRPr="00F45489">
              <w:t xml:space="preserve">Work Item/Study Item </w:t>
            </w:r>
            <w:r>
              <w:t xml:space="preserve">progress </w:t>
            </w:r>
          </w:p>
        </w:tc>
      </w:tr>
      <w:tr w:rsidR="00B4296B" w:rsidRPr="00012C8A" w14:paraId="34E2AC5F"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4296B" w:rsidRPr="00012C8A" w:rsidRDefault="00B4296B" w:rsidP="00B4296B">
            <w:pPr>
              <w:pStyle w:val="Heading2"/>
            </w:pPr>
            <w:r>
              <w:t>Session information outputs</w:t>
            </w:r>
          </w:p>
        </w:tc>
      </w:tr>
      <w:tr w:rsidR="00B4296B" w:rsidRPr="00012C8A" w14:paraId="28CBFF2B"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4296B" w:rsidRPr="00012C8A" w:rsidRDefault="00B4296B" w:rsidP="00B4296B">
            <w:pPr>
              <w:pStyle w:val="Heading2"/>
            </w:pPr>
            <w:r w:rsidRPr="00F45489">
              <w:t>Work Item/Study Item</w:t>
            </w:r>
            <w:r>
              <w:t xml:space="preserve"> s</w:t>
            </w:r>
            <w:r w:rsidRPr="00F45489">
              <w:t xml:space="preserve">tatus </w:t>
            </w:r>
            <w:r>
              <w:t>u</w:t>
            </w:r>
            <w:r w:rsidRPr="00F45489">
              <w:t>pdate</w:t>
            </w:r>
          </w:p>
        </w:tc>
      </w:tr>
      <w:tr w:rsidR="00B4296B" w:rsidRPr="00B04844" w14:paraId="2E332A45" w14:textId="77777777" w:rsidTr="00205236">
        <w:trPr>
          <w:trHeight w:val="141"/>
        </w:trPr>
        <w:tc>
          <w:tcPr>
            <w:tcW w:w="14426" w:type="dxa"/>
            <w:gridSpan w:val="6"/>
            <w:shd w:val="clear" w:color="auto" w:fill="F2F2F2"/>
          </w:tcPr>
          <w:p w14:paraId="3508D07D" w14:textId="451679A5" w:rsidR="00B4296B" w:rsidRPr="00F45489" w:rsidRDefault="00B4296B" w:rsidP="00B4296B">
            <w:pPr>
              <w:pStyle w:val="Heading1"/>
            </w:pPr>
            <w:bookmarkStart w:id="117" w:name="_Toc316030638"/>
            <w:bookmarkStart w:id="118" w:name="_Toc324137380"/>
            <w:bookmarkStart w:id="119" w:name="_Toc331152544"/>
            <w:bookmarkStart w:id="120" w:name="_Toc378052471"/>
            <w:bookmarkStart w:id="121" w:name="_Toc387990780"/>
            <w:bookmarkStart w:id="122" w:name="_Toc395595531"/>
            <w:bookmarkStart w:id="123" w:name="_Toc414625511"/>
            <w:r w:rsidRPr="00F45489">
              <w:t xml:space="preserve">Next </w:t>
            </w:r>
            <w:r>
              <w:t>m</w:t>
            </w:r>
            <w:r w:rsidRPr="00F45489">
              <w:t>eetings</w:t>
            </w:r>
            <w:bookmarkEnd w:id="117"/>
            <w:bookmarkEnd w:id="118"/>
            <w:bookmarkEnd w:id="119"/>
            <w:bookmarkEnd w:id="120"/>
            <w:bookmarkEnd w:id="121"/>
            <w:bookmarkEnd w:id="122"/>
            <w:bookmarkEnd w:id="123"/>
            <w:r>
              <w:t xml:space="preserve"> (calendar)</w:t>
            </w:r>
          </w:p>
        </w:tc>
      </w:tr>
      <w:tr w:rsidR="00B4296B" w:rsidRPr="00420E58" w14:paraId="5DF174E7" w14:textId="77777777" w:rsidTr="00205236">
        <w:trPr>
          <w:trHeight w:val="141"/>
        </w:trPr>
        <w:tc>
          <w:tcPr>
            <w:tcW w:w="14426" w:type="dxa"/>
            <w:gridSpan w:val="6"/>
            <w:shd w:val="clear" w:color="auto" w:fill="auto"/>
          </w:tcPr>
          <w:p w14:paraId="6463317A" w14:textId="031CD266" w:rsidR="00B4296B" w:rsidRPr="000615C4" w:rsidRDefault="00B4296B" w:rsidP="00B4296B">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B4296B" w:rsidRDefault="00B4296B" w:rsidP="00B4296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2F5C793A" w14:textId="35FBF69A" w:rsidR="00B4296B"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14</w:t>
            </w:r>
            <w:r w:rsidRPr="00420E58">
              <w:rPr>
                <w:rFonts w:eastAsia="Arial Unicode MS" w:cs="Arial"/>
                <w:szCs w:val="18"/>
                <w:lang w:val="en-US" w:eastAsia="ar-SA"/>
              </w:rPr>
              <w:t>-1</w:t>
            </w:r>
            <w:r>
              <w:rPr>
                <w:rFonts w:eastAsia="Arial Unicode MS" w:cs="Arial"/>
                <w:szCs w:val="18"/>
                <w:lang w:val="en-US" w:eastAsia="ar-SA"/>
              </w:rPr>
              <w:t>8</w:t>
            </w:r>
            <w:r w:rsidRPr="00420E58">
              <w:rPr>
                <w:rFonts w:eastAsia="Arial Unicode MS" w:cs="Arial"/>
                <w:szCs w:val="18"/>
                <w:lang w:val="en-US" w:eastAsia="ar-SA"/>
              </w:rPr>
              <w:t xml:space="preserve"> Nov 202</w:t>
            </w:r>
            <w:r>
              <w:rPr>
                <w:rFonts w:eastAsia="Arial Unicode MS" w:cs="Arial"/>
                <w:szCs w:val="18"/>
                <w:lang w:val="en-US" w:eastAsia="ar-SA"/>
              </w:rPr>
              <w:t>2</w:t>
            </w:r>
            <w:r w:rsidRPr="00420E58">
              <w:rPr>
                <w:rFonts w:eastAsia="Arial Unicode MS" w:cs="Arial"/>
                <w:szCs w:val="18"/>
                <w:lang w:val="en-US" w:eastAsia="ar-SA"/>
              </w:rPr>
              <w:tab/>
            </w:r>
            <w:r>
              <w:rPr>
                <w:rFonts w:eastAsia="Arial Unicode MS" w:cs="Arial"/>
                <w:szCs w:val="18"/>
                <w:lang w:val="en-US" w:eastAsia="ar-SA"/>
              </w:rPr>
              <w:t>Europe</w:t>
            </w:r>
            <w:r w:rsidRPr="00420E58">
              <w:rPr>
                <w:rFonts w:eastAsia="Arial Unicode MS" w:cs="Arial"/>
                <w:szCs w:val="18"/>
                <w:lang w:val="en-US" w:eastAsia="ar-SA"/>
              </w:rPr>
              <w:t xml:space="preserve"> (dates and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2C613FCA" w14:textId="29D8FC74" w:rsidR="00B4296B" w:rsidRPr="00DF5A37" w:rsidRDefault="00B4296B" w:rsidP="00B4296B">
            <w:pPr>
              <w:tabs>
                <w:tab w:val="left" w:pos="1134"/>
                <w:tab w:val="left" w:pos="3668"/>
                <w:tab w:val="left" w:pos="6503"/>
              </w:tabs>
              <w:suppressAutoHyphens/>
              <w:spacing w:after="0" w:line="240" w:lineRule="auto"/>
              <w:rPr>
                <w:rFonts w:eastAsia="Arial Unicode MS" w:cs="Arial"/>
                <w:b/>
                <w:bCs/>
                <w:szCs w:val="18"/>
                <w:lang w:val="en-US" w:eastAsia="ar-SA"/>
              </w:rPr>
            </w:pPr>
          </w:p>
          <w:p w14:paraId="0459C057" w14:textId="2F098D95" w:rsidR="00B4296B" w:rsidRPr="00DF5A37" w:rsidRDefault="00B4296B" w:rsidP="00B4296B">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2023 meetings:</w:t>
            </w:r>
          </w:p>
          <w:p w14:paraId="105E4681" w14:textId="524FDBEF"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SA1#100_adhoc</w:t>
            </w:r>
            <w:r>
              <w:rPr>
                <w:rFonts w:eastAsia="Arial Unicode MS" w:cs="Arial"/>
                <w:szCs w:val="18"/>
                <w:lang w:val="en-US" w:eastAsia="ar-SA"/>
              </w:rPr>
              <w:t xml:space="preserve">    </w:t>
            </w:r>
            <w:r w:rsidRPr="00107578">
              <w:rPr>
                <w:rFonts w:eastAsia="Arial Unicode MS" w:cs="Arial"/>
                <w:szCs w:val="18"/>
                <w:lang w:val="en-US" w:eastAsia="ar-SA"/>
              </w:rPr>
              <w:t>16-2</w:t>
            </w:r>
            <w:r>
              <w:rPr>
                <w:rFonts w:eastAsia="Arial Unicode MS" w:cs="Arial"/>
                <w:szCs w:val="18"/>
                <w:lang w:val="en-US" w:eastAsia="ar-SA"/>
              </w:rPr>
              <w:t>0</w:t>
            </w:r>
            <w:r w:rsidRPr="00107578">
              <w:rPr>
                <w:rFonts w:eastAsia="Arial Unicode MS" w:cs="Arial"/>
                <w:szCs w:val="18"/>
                <w:lang w:val="en-US" w:eastAsia="ar-SA"/>
              </w:rPr>
              <w:t xml:space="preserve"> Jan 2023</w:t>
            </w:r>
            <w:r w:rsidRPr="00420E58">
              <w:rPr>
                <w:rFonts w:eastAsia="Arial Unicode MS" w:cs="Arial"/>
                <w:szCs w:val="18"/>
                <w:lang w:val="en-US" w:eastAsia="ar-SA"/>
              </w:rPr>
              <w:tab/>
            </w:r>
            <w:r>
              <w:rPr>
                <w:rFonts w:eastAsia="Arial Unicode MS" w:cs="Arial"/>
                <w:szCs w:val="18"/>
                <w:lang w:val="en-US" w:eastAsia="ar-SA"/>
              </w:rPr>
              <w:t>e-meeting</w:t>
            </w:r>
          </w:p>
          <w:p w14:paraId="0BC377EB" w14:textId="44EF1ACA" w:rsidR="00B4296B" w:rsidRPr="00994C3B" w:rsidRDefault="00B4296B" w:rsidP="00B4296B">
            <w:pPr>
              <w:tabs>
                <w:tab w:val="left" w:pos="1134"/>
                <w:tab w:val="left" w:pos="3668"/>
                <w:tab w:val="left" w:pos="6503"/>
              </w:tabs>
              <w:suppressAutoHyphens/>
              <w:spacing w:after="0" w:line="240" w:lineRule="auto"/>
              <w:rPr>
                <w:rFonts w:eastAsia="Arial Unicode MS" w:cs="Arial"/>
                <w:szCs w:val="18"/>
                <w:lang w:val="es-GT" w:eastAsia="ar-SA"/>
              </w:rPr>
            </w:pPr>
            <w:r w:rsidRPr="00994C3B">
              <w:rPr>
                <w:rFonts w:eastAsia="Arial Unicode MS" w:cs="Arial"/>
                <w:szCs w:val="18"/>
                <w:lang w:val="es-GT" w:eastAsia="ar-SA"/>
              </w:rPr>
              <w:t>SA1#101</w:t>
            </w:r>
            <w:r w:rsidRPr="00994C3B">
              <w:rPr>
                <w:rFonts w:eastAsia="Arial Unicode MS" w:cs="Arial"/>
                <w:szCs w:val="18"/>
                <w:lang w:val="es-GT" w:eastAsia="ar-SA"/>
              </w:rPr>
              <w:tab/>
              <w:t xml:space="preserve">        27 Feb – 3 Mar 2023</w:t>
            </w:r>
            <w:r w:rsidRPr="00994C3B">
              <w:rPr>
                <w:rFonts w:eastAsia="Arial Unicode MS" w:cs="Arial"/>
                <w:szCs w:val="18"/>
                <w:lang w:val="es-GT" w:eastAsia="ar-SA"/>
              </w:rPr>
              <w:tab/>
            </w:r>
            <w:proofErr w:type="spellStart"/>
            <w:r w:rsidRPr="00994C3B">
              <w:rPr>
                <w:rFonts w:eastAsia="Arial Unicode MS" w:cs="Arial"/>
                <w:szCs w:val="18"/>
                <w:lang w:val="es-GT" w:eastAsia="ar-SA"/>
              </w:rPr>
              <w:t>Europe</w:t>
            </w:r>
            <w:proofErr w:type="spellEnd"/>
            <w:r w:rsidRPr="00994C3B">
              <w:rPr>
                <w:rFonts w:eastAsia="Arial Unicode MS" w:cs="Arial"/>
                <w:szCs w:val="18"/>
                <w:lang w:val="es-GT" w:eastAsia="ar-SA"/>
              </w:rPr>
              <w:t xml:space="preserve"> (T</w:t>
            </w:r>
            <w:r>
              <w:rPr>
                <w:rFonts w:eastAsia="Arial Unicode MS" w:cs="Arial"/>
                <w:szCs w:val="18"/>
                <w:lang w:val="es-GT" w:eastAsia="ar-SA"/>
              </w:rPr>
              <w:t>.B.D)</w:t>
            </w:r>
          </w:p>
          <w:p w14:paraId="64DC168F" w14:textId="4706674D"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SA1#102</w:t>
            </w:r>
            <w:r w:rsidRPr="00420E58">
              <w:rPr>
                <w:rFonts w:eastAsia="Arial Unicode MS" w:cs="Arial"/>
                <w:szCs w:val="18"/>
                <w:lang w:val="en-US" w:eastAsia="ar-SA"/>
              </w:rPr>
              <w:tab/>
              <w:t xml:space="preserve">        </w:t>
            </w:r>
            <w:r w:rsidRPr="00107578">
              <w:rPr>
                <w:rFonts w:eastAsia="Arial Unicode MS" w:cs="Arial"/>
                <w:szCs w:val="18"/>
                <w:lang w:val="en-US" w:eastAsia="ar-SA"/>
              </w:rPr>
              <w:t>15-</w:t>
            </w:r>
            <w:r>
              <w:rPr>
                <w:rFonts w:eastAsia="Arial Unicode MS" w:cs="Arial"/>
                <w:szCs w:val="18"/>
                <w:lang w:val="en-US" w:eastAsia="ar-SA"/>
              </w:rPr>
              <w:t>19</w:t>
            </w:r>
            <w:r w:rsidRPr="00107578">
              <w:rPr>
                <w:rFonts w:eastAsia="Arial Unicode MS" w:cs="Arial"/>
                <w:szCs w:val="18"/>
                <w:lang w:val="en-US" w:eastAsia="ar-SA"/>
              </w:rPr>
              <w:t xml:space="preserve"> May 2023</w:t>
            </w:r>
            <w:r w:rsidRPr="00420E58">
              <w:rPr>
                <w:rFonts w:eastAsia="Arial Unicode MS" w:cs="Arial"/>
                <w:szCs w:val="18"/>
                <w:lang w:val="en-US" w:eastAsia="ar-SA"/>
              </w:rPr>
              <w:tab/>
            </w:r>
            <w:r w:rsidRPr="00107578">
              <w:rPr>
                <w:rFonts w:eastAsia="Arial Unicode MS" w:cs="Arial"/>
                <w:szCs w:val="18"/>
                <w:lang w:val="en-US" w:eastAsia="ar-SA"/>
              </w:rPr>
              <w:t>T.B.D.</w:t>
            </w:r>
          </w:p>
          <w:p w14:paraId="6A5A61E2" w14:textId="69DCE6F2"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SA1#103</w:t>
            </w:r>
            <w:r w:rsidRPr="00420E58">
              <w:rPr>
                <w:rFonts w:eastAsia="Arial Unicode MS" w:cs="Arial"/>
                <w:szCs w:val="18"/>
                <w:lang w:val="en-US" w:eastAsia="ar-SA"/>
              </w:rPr>
              <w:tab/>
              <w:t xml:space="preserve">        </w:t>
            </w:r>
            <w:r w:rsidRPr="00107578">
              <w:rPr>
                <w:rFonts w:eastAsia="Arial Unicode MS" w:cs="Arial"/>
                <w:szCs w:val="18"/>
                <w:lang w:val="en-US" w:eastAsia="ar-SA"/>
              </w:rPr>
              <w:t>21-2</w:t>
            </w:r>
            <w:r>
              <w:rPr>
                <w:rFonts w:eastAsia="Arial Unicode MS" w:cs="Arial"/>
                <w:szCs w:val="18"/>
                <w:lang w:val="en-US" w:eastAsia="ar-SA"/>
              </w:rPr>
              <w:t>5</w:t>
            </w:r>
            <w:r w:rsidRPr="00107578">
              <w:rPr>
                <w:rFonts w:eastAsia="Arial Unicode MS" w:cs="Arial"/>
                <w:szCs w:val="18"/>
                <w:lang w:val="en-US" w:eastAsia="ar-SA"/>
              </w:rPr>
              <w:t xml:space="preserve"> Aug 2023</w:t>
            </w:r>
            <w:r w:rsidRPr="00420E58">
              <w:rPr>
                <w:rFonts w:eastAsia="Arial Unicode MS" w:cs="Arial"/>
                <w:szCs w:val="18"/>
                <w:lang w:val="en-US" w:eastAsia="ar-SA"/>
              </w:rPr>
              <w:tab/>
            </w:r>
            <w:r w:rsidRPr="00107578">
              <w:rPr>
                <w:rFonts w:eastAsia="Arial Unicode MS" w:cs="Arial"/>
                <w:szCs w:val="18"/>
                <w:lang w:val="en-US" w:eastAsia="ar-SA"/>
              </w:rPr>
              <w:t>T.B.D.</w:t>
            </w:r>
          </w:p>
          <w:p w14:paraId="286A178F" w14:textId="564C50E0"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SA1#104</w:t>
            </w:r>
            <w:r w:rsidRPr="00420E58">
              <w:rPr>
                <w:rFonts w:eastAsia="Arial Unicode MS" w:cs="Arial"/>
                <w:szCs w:val="18"/>
                <w:lang w:val="en-US" w:eastAsia="ar-SA"/>
              </w:rPr>
              <w:tab/>
              <w:t xml:space="preserve">        </w:t>
            </w:r>
            <w:r w:rsidRPr="00107578">
              <w:rPr>
                <w:rFonts w:eastAsia="Arial Unicode MS" w:cs="Arial"/>
                <w:szCs w:val="18"/>
                <w:lang w:val="en-US" w:eastAsia="ar-SA"/>
              </w:rPr>
              <w:t>13-1</w:t>
            </w:r>
            <w:r>
              <w:rPr>
                <w:rFonts w:eastAsia="Arial Unicode MS" w:cs="Arial"/>
                <w:szCs w:val="18"/>
                <w:lang w:val="en-US" w:eastAsia="ar-SA"/>
              </w:rPr>
              <w:t>7</w:t>
            </w:r>
            <w:r w:rsidRPr="00107578">
              <w:rPr>
                <w:rFonts w:eastAsia="Arial Unicode MS" w:cs="Arial"/>
                <w:szCs w:val="18"/>
                <w:lang w:val="en-US" w:eastAsia="ar-SA"/>
              </w:rPr>
              <w:t xml:space="preserve"> Nov 2023</w:t>
            </w:r>
            <w:r w:rsidRPr="00420E58">
              <w:rPr>
                <w:rFonts w:eastAsia="Arial Unicode MS" w:cs="Arial"/>
                <w:szCs w:val="18"/>
                <w:lang w:val="en-US" w:eastAsia="ar-SA"/>
              </w:rPr>
              <w:tab/>
            </w:r>
            <w:r w:rsidRPr="00107578">
              <w:rPr>
                <w:rFonts w:eastAsia="Arial Unicode MS" w:cs="Arial"/>
                <w:szCs w:val="18"/>
                <w:lang w:val="en-US" w:eastAsia="ar-SA"/>
              </w:rPr>
              <w:t>T.B.D. (mega meeting)</w:t>
            </w:r>
          </w:p>
          <w:p w14:paraId="1C8961A7" w14:textId="77777777" w:rsidR="00B4296B" w:rsidRPr="00420E58" w:rsidRDefault="00B4296B" w:rsidP="00B4296B">
            <w:pPr>
              <w:tabs>
                <w:tab w:val="left" w:pos="1134"/>
                <w:tab w:val="left" w:pos="3668"/>
                <w:tab w:val="left" w:pos="6503"/>
              </w:tabs>
              <w:suppressAutoHyphens/>
              <w:spacing w:after="0" w:line="240" w:lineRule="auto"/>
              <w:rPr>
                <w:rFonts w:eastAsia="Arial Unicode MS" w:cs="Arial"/>
                <w:szCs w:val="18"/>
                <w:lang w:eastAsia="ar-SA"/>
              </w:rPr>
            </w:pPr>
          </w:p>
          <w:p w14:paraId="7D37BA42" w14:textId="77777777" w:rsidR="00B4296B" w:rsidRPr="00420E58" w:rsidRDefault="00B4296B" w:rsidP="00B4296B">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4296B" w:rsidRPr="00E225F9" w14:paraId="1C550498" w14:textId="77777777" w:rsidTr="00205236">
        <w:trPr>
          <w:trHeight w:val="141"/>
        </w:trPr>
        <w:tc>
          <w:tcPr>
            <w:tcW w:w="14426" w:type="dxa"/>
            <w:gridSpan w:val="6"/>
            <w:tcBorders>
              <w:bottom w:val="single" w:sz="4" w:space="0" w:color="auto"/>
            </w:tcBorders>
            <w:shd w:val="clear" w:color="auto" w:fill="F2F2F2"/>
          </w:tcPr>
          <w:p w14:paraId="131EB6BC" w14:textId="04D60609" w:rsidR="00B4296B" w:rsidRDefault="00B4296B" w:rsidP="00B4296B">
            <w:pPr>
              <w:pStyle w:val="Heading1"/>
            </w:pPr>
            <w:bookmarkStart w:id="124" w:name="_Toc414625514"/>
            <w:r w:rsidRPr="00E225F9">
              <w:lastRenderedPageBreak/>
              <w:t>Any other business</w:t>
            </w:r>
            <w:bookmarkEnd w:id="124"/>
          </w:p>
        </w:tc>
      </w:tr>
      <w:tr w:rsidR="00B4296B" w:rsidRPr="00B04844" w14:paraId="3BAC9F63" w14:textId="77777777" w:rsidTr="00205236">
        <w:trPr>
          <w:trHeight w:val="141"/>
        </w:trPr>
        <w:tc>
          <w:tcPr>
            <w:tcW w:w="14426" w:type="dxa"/>
            <w:gridSpan w:val="6"/>
            <w:shd w:val="clear" w:color="auto" w:fill="F2F2F2"/>
          </w:tcPr>
          <w:p w14:paraId="049DFAD6" w14:textId="21C7C92B" w:rsidR="00B4296B" w:rsidRPr="00F45489" w:rsidRDefault="00B4296B" w:rsidP="00B4296B">
            <w:pPr>
              <w:pStyle w:val="Heading1"/>
            </w:pPr>
            <w:bookmarkStart w:id="125" w:name="_Toc316030641"/>
            <w:bookmarkStart w:id="126" w:name="_Toc324137383"/>
            <w:bookmarkStart w:id="127" w:name="_Toc331152547"/>
            <w:bookmarkStart w:id="128" w:name="_Toc378052474"/>
            <w:bookmarkStart w:id="129" w:name="_Toc387990783"/>
            <w:bookmarkStart w:id="130" w:name="_Toc395595534"/>
            <w:bookmarkStart w:id="131" w:name="_Toc414625515"/>
            <w:r w:rsidRPr="00F45489">
              <w:t>Close</w:t>
            </w:r>
            <w:bookmarkEnd w:id="125"/>
            <w:bookmarkEnd w:id="126"/>
            <w:bookmarkEnd w:id="127"/>
            <w:bookmarkEnd w:id="128"/>
            <w:bookmarkEnd w:id="129"/>
            <w:bookmarkEnd w:id="130"/>
            <w:bookmarkEnd w:id="131"/>
          </w:p>
        </w:tc>
      </w:tr>
      <w:tr w:rsidR="00B4296B" w:rsidRPr="00B04844" w14:paraId="5E8EFEB6" w14:textId="77777777" w:rsidTr="00205236">
        <w:trPr>
          <w:trHeight w:val="141"/>
        </w:trPr>
        <w:tc>
          <w:tcPr>
            <w:tcW w:w="14426" w:type="dxa"/>
            <w:gridSpan w:val="6"/>
            <w:shd w:val="clear" w:color="auto" w:fill="auto"/>
          </w:tcPr>
          <w:p w14:paraId="686B62EB" w14:textId="77777777" w:rsidR="00B4296B" w:rsidRPr="00F45489" w:rsidRDefault="00B4296B" w:rsidP="00B4296B">
            <w:pPr>
              <w:suppressAutoHyphens/>
              <w:spacing w:after="0" w:line="240" w:lineRule="auto"/>
              <w:rPr>
                <w:rFonts w:eastAsia="Arial Unicode MS" w:cs="Arial"/>
                <w:szCs w:val="18"/>
                <w:lang w:eastAsia="ar-SA"/>
              </w:rPr>
            </w:pPr>
          </w:p>
          <w:p w14:paraId="7ABEB5EC" w14:textId="63567382" w:rsidR="00B4296B" w:rsidRDefault="00B4296B" w:rsidP="00B4296B">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1 September</w:t>
            </w:r>
            <w:r w:rsidRPr="00483D9A">
              <w:rPr>
                <w:rFonts w:eastAsia="Arial Unicode MS" w:cs="Arial"/>
                <w:szCs w:val="18"/>
                <w:lang w:eastAsia="ar-SA"/>
              </w:rPr>
              <w:t xml:space="preserve"> 202</w:t>
            </w:r>
            <w:r>
              <w:rPr>
                <w:rFonts w:eastAsia="Arial Unicode MS" w:cs="Arial"/>
                <w:szCs w:val="18"/>
                <w:lang w:eastAsia="ar-SA"/>
              </w:rPr>
              <w:t>2</w:t>
            </w:r>
          </w:p>
          <w:p w14:paraId="015615CD" w14:textId="77777777" w:rsidR="00B4296B" w:rsidRPr="00F45489" w:rsidRDefault="00B4296B" w:rsidP="00B4296B">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243E" w14:textId="77777777" w:rsidR="00EE43A9" w:rsidRDefault="00EE43A9" w:rsidP="002E015E">
      <w:pPr>
        <w:spacing w:after="0" w:line="240" w:lineRule="auto"/>
      </w:pPr>
      <w:r>
        <w:separator/>
      </w:r>
    </w:p>
  </w:endnote>
  <w:endnote w:type="continuationSeparator" w:id="0">
    <w:p w14:paraId="6DAB728B" w14:textId="77777777" w:rsidR="00EE43A9" w:rsidRDefault="00EE43A9" w:rsidP="002E015E">
      <w:pPr>
        <w:spacing w:after="0" w:line="240" w:lineRule="auto"/>
      </w:pPr>
      <w:r>
        <w:continuationSeparator/>
      </w:r>
    </w:p>
  </w:endnote>
  <w:endnote w:type="continuationNotice" w:id="1">
    <w:p w14:paraId="37B33628" w14:textId="77777777" w:rsidR="00EE43A9" w:rsidRDefault="00EE4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482B" w14:textId="77777777" w:rsidR="00EE43A9" w:rsidRDefault="00EE43A9" w:rsidP="002E015E">
      <w:pPr>
        <w:spacing w:after="0" w:line="240" w:lineRule="auto"/>
      </w:pPr>
      <w:r>
        <w:separator/>
      </w:r>
    </w:p>
  </w:footnote>
  <w:footnote w:type="continuationSeparator" w:id="0">
    <w:p w14:paraId="4DF44BAD" w14:textId="77777777" w:rsidR="00EE43A9" w:rsidRDefault="00EE43A9" w:rsidP="002E015E">
      <w:pPr>
        <w:spacing w:after="0" w:line="240" w:lineRule="auto"/>
      </w:pPr>
      <w:r>
        <w:continuationSeparator/>
      </w:r>
    </w:p>
  </w:footnote>
  <w:footnote w:type="continuationNotice" w:id="1">
    <w:p w14:paraId="4141A66B" w14:textId="77777777" w:rsidR="00EE43A9" w:rsidRDefault="00EE43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E548B1A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613C63"/>
    <w:multiLevelType w:val="hybridMultilevel"/>
    <w:tmpl w:val="0AC81524"/>
    <w:lvl w:ilvl="0" w:tplc="D83E6D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8B44614"/>
    <w:multiLevelType w:val="hybridMultilevel"/>
    <w:tmpl w:val="F7B8D138"/>
    <w:lvl w:ilvl="0" w:tplc="BAD63C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5"/>
  </w:num>
  <w:num w:numId="10">
    <w:abstractNumId w:val="12"/>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D04"/>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7AF"/>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BC1"/>
    <w:rsid w:val="00042C35"/>
    <w:rsid w:val="00042CAC"/>
    <w:rsid w:val="00042F6D"/>
    <w:rsid w:val="00043196"/>
    <w:rsid w:val="000438C2"/>
    <w:rsid w:val="00044A61"/>
    <w:rsid w:val="00044EC8"/>
    <w:rsid w:val="00045343"/>
    <w:rsid w:val="00045614"/>
    <w:rsid w:val="00045A57"/>
    <w:rsid w:val="00045C79"/>
    <w:rsid w:val="000461B9"/>
    <w:rsid w:val="0004639C"/>
    <w:rsid w:val="0004664A"/>
    <w:rsid w:val="00046F1E"/>
    <w:rsid w:val="00046FC0"/>
    <w:rsid w:val="00047871"/>
    <w:rsid w:val="0004788C"/>
    <w:rsid w:val="00050A1F"/>
    <w:rsid w:val="00050F83"/>
    <w:rsid w:val="00052064"/>
    <w:rsid w:val="000527C7"/>
    <w:rsid w:val="00053527"/>
    <w:rsid w:val="00053924"/>
    <w:rsid w:val="000548B7"/>
    <w:rsid w:val="000556B2"/>
    <w:rsid w:val="00055887"/>
    <w:rsid w:val="00056373"/>
    <w:rsid w:val="0005666F"/>
    <w:rsid w:val="00056823"/>
    <w:rsid w:val="000568D8"/>
    <w:rsid w:val="00056A1E"/>
    <w:rsid w:val="00056B37"/>
    <w:rsid w:val="00056C1F"/>
    <w:rsid w:val="00056F51"/>
    <w:rsid w:val="000572F5"/>
    <w:rsid w:val="00057410"/>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3DFA"/>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68B"/>
    <w:rsid w:val="00073AC5"/>
    <w:rsid w:val="00073C2F"/>
    <w:rsid w:val="00073C7D"/>
    <w:rsid w:val="00074057"/>
    <w:rsid w:val="00074180"/>
    <w:rsid w:val="00074199"/>
    <w:rsid w:val="000744FB"/>
    <w:rsid w:val="00074D60"/>
    <w:rsid w:val="00075079"/>
    <w:rsid w:val="00075124"/>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191"/>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781"/>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6AEE"/>
    <w:rsid w:val="000A75CD"/>
    <w:rsid w:val="000A78BF"/>
    <w:rsid w:val="000A7AF4"/>
    <w:rsid w:val="000B02A3"/>
    <w:rsid w:val="000B04FF"/>
    <w:rsid w:val="000B07F2"/>
    <w:rsid w:val="000B1873"/>
    <w:rsid w:val="000B1C8C"/>
    <w:rsid w:val="000B2ABF"/>
    <w:rsid w:val="000B3063"/>
    <w:rsid w:val="000B3677"/>
    <w:rsid w:val="000B384B"/>
    <w:rsid w:val="000B4262"/>
    <w:rsid w:val="000B4353"/>
    <w:rsid w:val="000B52D5"/>
    <w:rsid w:val="000B55BC"/>
    <w:rsid w:val="000B569A"/>
    <w:rsid w:val="000B570C"/>
    <w:rsid w:val="000B5EDE"/>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1E"/>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0B32"/>
    <w:rsid w:val="000D141C"/>
    <w:rsid w:val="000D1D9F"/>
    <w:rsid w:val="000D2677"/>
    <w:rsid w:val="000D27DE"/>
    <w:rsid w:val="000D2CFF"/>
    <w:rsid w:val="000D35DF"/>
    <w:rsid w:val="000D3F78"/>
    <w:rsid w:val="000D4052"/>
    <w:rsid w:val="000D43DD"/>
    <w:rsid w:val="000D47D0"/>
    <w:rsid w:val="000D50C0"/>
    <w:rsid w:val="000D50C4"/>
    <w:rsid w:val="000D5307"/>
    <w:rsid w:val="000D535D"/>
    <w:rsid w:val="000D5531"/>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5B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739"/>
    <w:rsid w:val="000F6A78"/>
    <w:rsid w:val="000F6AF7"/>
    <w:rsid w:val="000F6C68"/>
    <w:rsid w:val="000F6FE4"/>
    <w:rsid w:val="000F77DB"/>
    <w:rsid w:val="000F7DFF"/>
    <w:rsid w:val="00100445"/>
    <w:rsid w:val="00100633"/>
    <w:rsid w:val="00100676"/>
    <w:rsid w:val="00100BFB"/>
    <w:rsid w:val="0010152F"/>
    <w:rsid w:val="00101B7F"/>
    <w:rsid w:val="0010213B"/>
    <w:rsid w:val="001029DE"/>
    <w:rsid w:val="001033D8"/>
    <w:rsid w:val="001036A4"/>
    <w:rsid w:val="00103D7B"/>
    <w:rsid w:val="00104068"/>
    <w:rsid w:val="00104D30"/>
    <w:rsid w:val="00105C82"/>
    <w:rsid w:val="001063BF"/>
    <w:rsid w:val="001071CB"/>
    <w:rsid w:val="00107517"/>
    <w:rsid w:val="00107578"/>
    <w:rsid w:val="0010795F"/>
    <w:rsid w:val="00107CD9"/>
    <w:rsid w:val="001105AC"/>
    <w:rsid w:val="001107CF"/>
    <w:rsid w:val="00110E2C"/>
    <w:rsid w:val="00111240"/>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6B22"/>
    <w:rsid w:val="001276EC"/>
    <w:rsid w:val="00127901"/>
    <w:rsid w:val="00130E6A"/>
    <w:rsid w:val="00130EDE"/>
    <w:rsid w:val="001312C8"/>
    <w:rsid w:val="00132467"/>
    <w:rsid w:val="0013246A"/>
    <w:rsid w:val="00134744"/>
    <w:rsid w:val="00135CF0"/>
    <w:rsid w:val="00136C27"/>
    <w:rsid w:val="00137177"/>
    <w:rsid w:val="0013726E"/>
    <w:rsid w:val="00137555"/>
    <w:rsid w:val="00137865"/>
    <w:rsid w:val="00140106"/>
    <w:rsid w:val="001409B8"/>
    <w:rsid w:val="001424EA"/>
    <w:rsid w:val="0014256F"/>
    <w:rsid w:val="001439B8"/>
    <w:rsid w:val="00143AD3"/>
    <w:rsid w:val="00143E33"/>
    <w:rsid w:val="00144C21"/>
    <w:rsid w:val="00144CCF"/>
    <w:rsid w:val="001458C4"/>
    <w:rsid w:val="00145C29"/>
    <w:rsid w:val="00146367"/>
    <w:rsid w:val="001469CF"/>
    <w:rsid w:val="00146BF2"/>
    <w:rsid w:val="00147449"/>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C4A"/>
    <w:rsid w:val="00155D3E"/>
    <w:rsid w:val="00155FC0"/>
    <w:rsid w:val="001560F0"/>
    <w:rsid w:val="0015692F"/>
    <w:rsid w:val="00156BCB"/>
    <w:rsid w:val="001574A1"/>
    <w:rsid w:val="00157764"/>
    <w:rsid w:val="00157B6F"/>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3B53"/>
    <w:rsid w:val="00175565"/>
    <w:rsid w:val="00175E67"/>
    <w:rsid w:val="00176534"/>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A36"/>
    <w:rsid w:val="00180B66"/>
    <w:rsid w:val="00180EDB"/>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1847"/>
    <w:rsid w:val="00192075"/>
    <w:rsid w:val="001920F5"/>
    <w:rsid w:val="00192529"/>
    <w:rsid w:val="001926A6"/>
    <w:rsid w:val="00192776"/>
    <w:rsid w:val="00192805"/>
    <w:rsid w:val="001930B0"/>
    <w:rsid w:val="0019321C"/>
    <w:rsid w:val="001939AF"/>
    <w:rsid w:val="00194820"/>
    <w:rsid w:val="00194B7D"/>
    <w:rsid w:val="00194E1C"/>
    <w:rsid w:val="00194F57"/>
    <w:rsid w:val="001955EC"/>
    <w:rsid w:val="0019617A"/>
    <w:rsid w:val="00196600"/>
    <w:rsid w:val="0019679C"/>
    <w:rsid w:val="00197403"/>
    <w:rsid w:val="0019753E"/>
    <w:rsid w:val="00197B6B"/>
    <w:rsid w:val="001A004A"/>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4E02"/>
    <w:rsid w:val="001D5525"/>
    <w:rsid w:val="001D55C4"/>
    <w:rsid w:val="001D566D"/>
    <w:rsid w:val="001D6116"/>
    <w:rsid w:val="001D613A"/>
    <w:rsid w:val="001D6381"/>
    <w:rsid w:val="001D6CD2"/>
    <w:rsid w:val="001D6D1C"/>
    <w:rsid w:val="001D74BE"/>
    <w:rsid w:val="001D7518"/>
    <w:rsid w:val="001D7669"/>
    <w:rsid w:val="001D79A8"/>
    <w:rsid w:val="001E0598"/>
    <w:rsid w:val="001E07E8"/>
    <w:rsid w:val="001E0F32"/>
    <w:rsid w:val="001E0FC5"/>
    <w:rsid w:val="001E1278"/>
    <w:rsid w:val="001E1B3B"/>
    <w:rsid w:val="001E1B5D"/>
    <w:rsid w:val="001E1EF1"/>
    <w:rsid w:val="001E2448"/>
    <w:rsid w:val="001E2685"/>
    <w:rsid w:val="001E2904"/>
    <w:rsid w:val="001E39A5"/>
    <w:rsid w:val="001E3E0F"/>
    <w:rsid w:val="001E4D8C"/>
    <w:rsid w:val="001E4DDB"/>
    <w:rsid w:val="001E4EA2"/>
    <w:rsid w:val="001E4EB3"/>
    <w:rsid w:val="001E4EC0"/>
    <w:rsid w:val="001E5278"/>
    <w:rsid w:val="001E54D4"/>
    <w:rsid w:val="001E5B25"/>
    <w:rsid w:val="001E5C57"/>
    <w:rsid w:val="001E69A1"/>
    <w:rsid w:val="001E6ED4"/>
    <w:rsid w:val="001E715A"/>
    <w:rsid w:val="001E7887"/>
    <w:rsid w:val="001E78D1"/>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236"/>
    <w:rsid w:val="0020540F"/>
    <w:rsid w:val="002056E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3B0"/>
    <w:rsid w:val="002164F7"/>
    <w:rsid w:val="00217CD8"/>
    <w:rsid w:val="00217E05"/>
    <w:rsid w:val="00220C8D"/>
    <w:rsid w:val="00220E17"/>
    <w:rsid w:val="002218CB"/>
    <w:rsid w:val="00221A12"/>
    <w:rsid w:val="00221CBC"/>
    <w:rsid w:val="00222E80"/>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C7B"/>
    <w:rsid w:val="00231D51"/>
    <w:rsid w:val="002327AD"/>
    <w:rsid w:val="00232D87"/>
    <w:rsid w:val="0023353A"/>
    <w:rsid w:val="002337CB"/>
    <w:rsid w:val="00233BBF"/>
    <w:rsid w:val="00234263"/>
    <w:rsid w:val="00234521"/>
    <w:rsid w:val="002348F6"/>
    <w:rsid w:val="00235958"/>
    <w:rsid w:val="00236065"/>
    <w:rsid w:val="0023614C"/>
    <w:rsid w:val="0023615C"/>
    <w:rsid w:val="00236A18"/>
    <w:rsid w:val="0023720B"/>
    <w:rsid w:val="0023722E"/>
    <w:rsid w:val="00237419"/>
    <w:rsid w:val="00237653"/>
    <w:rsid w:val="002378E3"/>
    <w:rsid w:val="00237C1E"/>
    <w:rsid w:val="00237CEB"/>
    <w:rsid w:val="00240809"/>
    <w:rsid w:val="002409C0"/>
    <w:rsid w:val="00240D73"/>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6F3E"/>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39F"/>
    <w:rsid w:val="00257667"/>
    <w:rsid w:val="0026037A"/>
    <w:rsid w:val="002610F3"/>
    <w:rsid w:val="00261A8C"/>
    <w:rsid w:val="00261B35"/>
    <w:rsid w:val="00261C9F"/>
    <w:rsid w:val="00261E88"/>
    <w:rsid w:val="002645F8"/>
    <w:rsid w:val="00264642"/>
    <w:rsid w:val="00264EBF"/>
    <w:rsid w:val="0026551E"/>
    <w:rsid w:val="00265637"/>
    <w:rsid w:val="0026575D"/>
    <w:rsid w:val="00265E65"/>
    <w:rsid w:val="00265FF6"/>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0D8"/>
    <w:rsid w:val="00290416"/>
    <w:rsid w:val="00290878"/>
    <w:rsid w:val="00290C58"/>
    <w:rsid w:val="00290D90"/>
    <w:rsid w:val="00290FC7"/>
    <w:rsid w:val="0029104D"/>
    <w:rsid w:val="00291A88"/>
    <w:rsid w:val="00291CC5"/>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B7B"/>
    <w:rsid w:val="002A5EE5"/>
    <w:rsid w:val="002A63FB"/>
    <w:rsid w:val="002A7773"/>
    <w:rsid w:val="002A796E"/>
    <w:rsid w:val="002B08C1"/>
    <w:rsid w:val="002B0FD7"/>
    <w:rsid w:val="002B1109"/>
    <w:rsid w:val="002B1753"/>
    <w:rsid w:val="002B17EB"/>
    <w:rsid w:val="002B183F"/>
    <w:rsid w:val="002B23FA"/>
    <w:rsid w:val="002B29F8"/>
    <w:rsid w:val="002B35E6"/>
    <w:rsid w:val="002B3CDE"/>
    <w:rsid w:val="002B3E78"/>
    <w:rsid w:val="002B4106"/>
    <w:rsid w:val="002B4959"/>
    <w:rsid w:val="002B58A5"/>
    <w:rsid w:val="002B58FA"/>
    <w:rsid w:val="002B5A26"/>
    <w:rsid w:val="002B5B90"/>
    <w:rsid w:val="002B5B9E"/>
    <w:rsid w:val="002B697A"/>
    <w:rsid w:val="002B6BB6"/>
    <w:rsid w:val="002B7217"/>
    <w:rsid w:val="002B740A"/>
    <w:rsid w:val="002B7D07"/>
    <w:rsid w:val="002B7D17"/>
    <w:rsid w:val="002B7DAD"/>
    <w:rsid w:val="002C01F8"/>
    <w:rsid w:val="002C02C3"/>
    <w:rsid w:val="002C066D"/>
    <w:rsid w:val="002C0676"/>
    <w:rsid w:val="002C0DAA"/>
    <w:rsid w:val="002C125D"/>
    <w:rsid w:val="002C18EB"/>
    <w:rsid w:val="002C195D"/>
    <w:rsid w:val="002C227C"/>
    <w:rsid w:val="002C2696"/>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932"/>
    <w:rsid w:val="002D1B57"/>
    <w:rsid w:val="002D26C4"/>
    <w:rsid w:val="002D2FDA"/>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2C6"/>
    <w:rsid w:val="002E157F"/>
    <w:rsid w:val="002E2E77"/>
    <w:rsid w:val="002E3996"/>
    <w:rsid w:val="002E3E17"/>
    <w:rsid w:val="002E408A"/>
    <w:rsid w:val="002E45D9"/>
    <w:rsid w:val="002E5A48"/>
    <w:rsid w:val="002E62C3"/>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12E"/>
    <w:rsid w:val="002F5A51"/>
    <w:rsid w:val="002F6131"/>
    <w:rsid w:val="002F6811"/>
    <w:rsid w:val="0030093F"/>
    <w:rsid w:val="00300A16"/>
    <w:rsid w:val="00300C8D"/>
    <w:rsid w:val="0030128D"/>
    <w:rsid w:val="003020BA"/>
    <w:rsid w:val="00302BB2"/>
    <w:rsid w:val="00304A7C"/>
    <w:rsid w:val="0030513D"/>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07D7A"/>
    <w:rsid w:val="00310E8A"/>
    <w:rsid w:val="003129DE"/>
    <w:rsid w:val="00312F24"/>
    <w:rsid w:val="00312F5A"/>
    <w:rsid w:val="003130BB"/>
    <w:rsid w:val="00313119"/>
    <w:rsid w:val="00313DF3"/>
    <w:rsid w:val="00313F0F"/>
    <w:rsid w:val="00314518"/>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95B"/>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2CCF"/>
    <w:rsid w:val="003334C8"/>
    <w:rsid w:val="003339A0"/>
    <w:rsid w:val="00334341"/>
    <w:rsid w:val="00334E6E"/>
    <w:rsid w:val="003352AE"/>
    <w:rsid w:val="003358EF"/>
    <w:rsid w:val="003367F8"/>
    <w:rsid w:val="0033684C"/>
    <w:rsid w:val="003368B3"/>
    <w:rsid w:val="00337548"/>
    <w:rsid w:val="003378C8"/>
    <w:rsid w:val="00337D0A"/>
    <w:rsid w:val="0034029E"/>
    <w:rsid w:val="00341096"/>
    <w:rsid w:val="00341C02"/>
    <w:rsid w:val="00341EB5"/>
    <w:rsid w:val="00341EEE"/>
    <w:rsid w:val="003426B2"/>
    <w:rsid w:val="0034271A"/>
    <w:rsid w:val="003443F7"/>
    <w:rsid w:val="00344CDA"/>
    <w:rsid w:val="00344E21"/>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BE0"/>
    <w:rsid w:val="003533DC"/>
    <w:rsid w:val="003537AF"/>
    <w:rsid w:val="003538A3"/>
    <w:rsid w:val="003541C8"/>
    <w:rsid w:val="003541EE"/>
    <w:rsid w:val="003545ED"/>
    <w:rsid w:val="0035482D"/>
    <w:rsid w:val="0035504A"/>
    <w:rsid w:val="00355CC6"/>
    <w:rsid w:val="00355D7A"/>
    <w:rsid w:val="00356624"/>
    <w:rsid w:val="003569EE"/>
    <w:rsid w:val="00356A3A"/>
    <w:rsid w:val="00357D0D"/>
    <w:rsid w:val="003607DA"/>
    <w:rsid w:val="00360848"/>
    <w:rsid w:val="0036085F"/>
    <w:rsid w:val="00360F7C"/>
    <w:rsid w:val="003619EE"/>
    <w:rsid w:val="00361BAF"/>
    <w:rsid w:val="003626EF"/>
    <w:rsid w:val="00363268"/>
    <w:rsid w:val="003632D3"/>
    <w:rsid w:val="003646F1"/>
    <w:rsid w:val="00364767"/>
    <w:rsid w:val="00364BF4"/>
    <w:rsid w:val="00364C93"/>
    <w:rsid w:val="00364EDA"/>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07D0"/>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6FD7"/>
    <w:rsid w:val="0038718B"/>
    <w:rsid w:val="00387968"/>
    <w:rsid w:val="00387E6A"/>
    <w:rsid w:val="003901FF"/>
    <w:rsid w:val="0039069C"/>
    <w:rsid w:val="00390E17"/>
    <w:rsid w:val="003915DB"/>
    <w:rsid w:val="00391E45"/>
    <w:rsid w:val="00391F23"/>
    <w:rsid w:val="003922AB"/>
    <w:rsid w:val="003922FD"/>
    <w:rsid w:val="0039292A"/>
    <w:rsid w:val="00392A42"/>
    <w:rsid w:val="00392B72"/>
    <w:rsid w:val="003932C3"/>
    <w:rsid w:val="00393575"/>
    <w:rsid w:val="0039360A"/>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719"/>
    <w:rsid w:val="003A1AC6"/>
    <w:rsid w:val="003A1BCD"/>
    <w:rsid w:val="003A1CC1"/>
    <w:rsid w:val="003A27CC"/>
    <w:rsid w:val="003A2C10"/>
    <w:rsid w:val="003A336B"/>
    <w:rsid w:val="003A3F93"/>
    <w:rsid w:val="003A42E9"/>
    <w:rsid w:val="003A4612"/>
    <w:rsid w:val="003A4744"/>
    <w:rsid w:val="003A4B55"/>
    <w:rsid w:val="003A4E18"/>
    <w:rsid w:val="003A63B5"/>
    <w:rsid w:val="003A6824"/>
    <w:rsid w:val="003A6CDF"/>
    <w:rsid w:val="003A6E6E"/>
    <w:rsid w:val="003A7259"/>
    <w:rsid w:val="003A7C78"/>
    <w:rsid w:val="003B037F"/>
    <w:rsid w:val="003B03E3"/>
    <w:rsid w:val="003B05FD"/>
    <w:rsid w:val="003B0D9F"/>
    <w:rsid w:val="003B118B"/>
    <w:rsid w:val="003B1663"/>
    <w:rsid w:val="003B2304"/>
    <w:rsid w:val="003B24B6"/>
    <w:rsid w:val="003B265B"/>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AFF"/>
    <w:rsid w:val="003C1B79"/>
    <w:rsid w:val="003C1EB5"/>
    <w:rsid w:val="003C1EFF"/>
    <w:rsid w:val="003C2BBA"/>
    <w:rsid w:val="003C3860"/>
    <w:rsid w:val="003C3B06"/>
    <w:rsid w:val="003C3BB6"/>
    <w:rsid w:val="003C41C5"/>
    <w:rsid w:val="003C4E81"/>
    <w:rsid w:val="003C5961"/>
    <w:rsid w:val="003C6835"/>
    <w:rsid w:val="003C715D"/>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65E"/>
    <w:rsid w:val="003D5A7D"/>
    <w:rsid w:val="003D6B69"/>
    <w:rsid w:val="003D6F76"/>
    <w:rsid w:val="003D7025"/>
    <w:rsid w:val="003D7181"/>
    <w:rsid w:val="003D757E"/>
    <w:rsid w:val="003D7A31"/>
    <w:rsid w:val="003D7C79"/>
    <w:rsid w:val="003E09A1"/>
    <w:rsid w:val="003E0ED2"/>
    <w:rsid w:val="003E107A"/>
    <w:rsid w:val="003E1829"/>
    <w:rsid w:val="003E1A71"/>
    <w:rsid w:val="003E1AC4"/>
    <w:rsid w:val="003E1CF2"/>
    <w:rsid w:val="003E27E6"/>
    <w:rsid w:val="003E357E"/>
    <w:rsid w:val="003E3791"/>
    <w:rsid w:val="003E37E8"/>
    <w:rsid w:val="003E395D"/>
    <w:rsid w:val="003E4A9E"/>
    <w:rsid w:val="003E4E9F"/>
    <w:rsid w:val="003E60F9"/>
    <w:rsid w:val="003E610D"/>
    <w:rsid w:val="003E638D"/>
    <w:rsid w:val="003E66D1"/>
    <w:rsid w:val="003E6DA3"/>
    <w:rsid w:val="003E6F40"/>
    <w:rsid w:val="003E7026"/>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5EB8"/>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3FA8"/>
    <w:rsid w:val="004145CC"/>
    <w:rsid w:val="00414BBC"/>
    <w:rsid w:val="00414C01"/>
    <w:rsid w:val="00414F4A"/>
    <w:rsid w:val="00415846"/>
    <w:rsid w:val="00415AA2"/>
    <w:rsid w:val="00415AA9"/>
    <w:rsid w:val="00415D65"/>
    <w:rsid w:val="00415E39"/>
    <w:rsid w:val="00416594"/>
    <w:rsid w:val="00416C9E"/>
    <w:rsid w:val="00416F85"/>
    <w:rsid w:val="0041741F"/>
    <w:rsid w:val="00417B17"/>
    <w:rsid w:val="00420C51"/>
    <w:rsid w:val="00420E58"/>
    <w:rsid w:val="00420E68"/>
    <w:rsid w:val="0042180B"/>
    <w:rsid w:val="00421974"/>
    <w:rsid w:val="00421A25"/>
    <w:rsid w:val="00421AC9"/>
    <w:rsid w:val="00421D7C"/>
    <w:rsid w:val="00421EEA"/>
    <w:rsid w:val="0042292C"/>
    <w:rsid w:val="00423E00"/>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ECA"/>
    <w:rsid w:val="00433F3E"/>
    <w:rsid w:val="0043483F"/>
    <w:rsid w:val="00435061"/>
    <w:rsid w:val="0043687E"/>
    <w:rsid w:val="00436C6C"/>
    <w:rsid w:val="0043706B"/>
    <w:rsid w:val="00437768"/>
    <w:rsid w:val="00437D0F"/>
    <w:rsid w:val="00440323"/>
    <w:rsid w:val="00440C18"/>
    <w:rsid w:val="0044133E"/>
    <w:rsid w:val="00441A0B"/>
    <w:rsid w:val="00441F87"/>
    <w:rsid w:val="004423D4"/>
    <w:rsid w:val="004424A8"/>
    <w:rsid w:val="00442FD0"/>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11F"/>
    <w:rsid w:val="004502B6"/>
    <w:rsid w:val="00450F91"/>
    <w:rsid w:val="0045107C"/>
    <w:rsid w:val="0045135F"/>
    <w:rsid w:val="00451866"/>
    <w:rsid w:val="00451F45"/>
    <w:rsid w:val="004523C6"/>
    <w:rsid w:val="00454196"/>
    <w:rsid w:val="00454688"/>
    <w:rsid w:val="0045486F"/>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2BEB"/>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B20"/>
    <w:rsid w:val="00476E09"/>
    <w:rsid w:val="00476FB0"/>
    <w:rsid w:val="00477353"/>
    <w:rsid w:val="00477371"/>
    <w:rsid w:val="004773B1"/>
    <w:rsid w:val="004774CB"/>
    <w:rsid w:val="00477998"/>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0CC6"/>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0A9"/>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0027"/>
    <w:rsid w:val="004C1A85"/>
    <w:rsid w:val="004C1EF3"/>
    <w:rsid w:val="004C215F"/>
    <w:rsid w:val="004C235E"/>
    <w:rsid w:val="004C3972"/>
    <w:rsid w:val="004C4043"/>
    <w:rsid w:val="004C434C"/>
    <w:rsid w:val="004C4ACD"/>
    <w:rsid w:val="004C4CD0"/>
    <w:rsid w:val="004C4E9D"/>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F11"/>
    <w:rsid w:val="004D7D5E"/>
    <w:rsid w:val="004D7FBC"/>
    <w:rsid w:val="004E0124"/>
    <w:rsid w:val="004E11F5"/>
    <w:rsid w:val="004E1505"/>
    <w:rsid w:val="004E1DC8"/>
    <w:rsid w:val="004E2117"/>
    <w:rsid w:val="004E21D0"/>
    <w:rsid w:val="004E27ED"/>
    <w:rsid w:val="004E37F5"/>
    <w:rsid w:val="004E411F"/>
    <w:rsid w:val="004E425E"/>
    <w:rsid w:val="004E4377"/>
    <w:rsid w:val="004E460C"/>
    <w:rsid w:val="004E4CFE"/>
    <w:rsid w:val="004E4F27"/>
    <w:rsid w:val="004E6A0B"/>
    <w:rsid w:val="004E6DA7"/>
    <w:rsid w:val="004E7216"/>
    <w:rsid w:val="004E7266"/>
    <w:rsid w:val="004E7A5F"/>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A90"/>
    <w:rsid w:val="004F3CC4"/>
    <w:rsid w:val="004F44C5"/>
    <w:rsid w:val="004F4E8D"/>
    <w:rsid w:val="004F4F4B"/>
    <w:rsid w:val="004F5B75"/>
    <w:rsid w:val="004F5D21"/>
    <w:rsid w:val="004F61A5"/>
    <w:rsid w:val="004F638F"/>
    <w:rsid w:val="004F6DE8"/>
    <w:rsid w:val="004F7420"/>
    <w:rsid w:val="004F77C1"/>
    <w:rsid w:val="00500095"/>
    <w:rsid w:val="00500281"/>
    <w:rsid w:val="005005C9"/>
    <w:rsid w:val="005010C3"/>
    <w:rsid w:val="00501162"/>
    <w:rsid w:val="005024F1"/>
    <w:rsid w:val="00502843"/>
    <w:rsid w:val="005028C0"/>
    <w:rsid w:val="00502C95"/>
    <w:rsid w:val="005036B1"/>
    <w:rsid w:val="00503B70"/>
    <w:rsid w:val="00503E9E"/>
    <w:rsid w:val="00504832"/>
    <w:rsid w:val="00504ADD"/>
    <w:rsid w:val="00504C33"/>
    <w:rsid w:val="00505A61"/>
    <w:rsid w:val="00506D7D"/>
    <w:rsid w:val="00507523"/>
    <w:rsid w:val="00507715"/>
    <w:rsid w:val="00507B60"/>
    <w:rsid w:val="0051022C"/>
    <w:rsid w:val="005102DF"/>
    <w:rsid w:val="005104E8"/>
    <w:rsid w:val="00510AAE"/>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774"/>
    <w:rsid w:val="00516950"/>
    <w:rsid w:val="00516A30"/>
    <w:rsid w:val="005174D7"/>
    <w:rsid w:val="00517B0F"/>
    <w:rsid w:val="00517C64"/>
    <w:rsid w:val="00521B57"/>
    <w:rsid w:val="005229C7"/>
    <w:rsid w:val="0052371E"/>
    <w:rsid w:val="00523948"/>
    <w:rsid w:val="005240D5"/>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225"/>
    <w:rsid w:val="00535629"/>
    <w:rsid w:val="00535820"/>
    <w:rsid w:val="005361EA"/>
    <w:rsid w:val="0053656F"/>
    <w:rsid w:val="00536ED1"/>
    <w:rsid w:val="00537671"/>
    <w:rsid w:val="00537A3A"/>
    <w:rsid w:val="005401ED"/>
    <w:rsid w:val="005402FE"/>
    <w:rsid w:val="00540A3E"/>
    <w:rsid w:val="00540A58"/>
    <w:rsid w:val="00540DC6"/>
    <w:rsid w:val="00542185"/>
    <w:rsid w:val="005423A4"/>
    <w:rsid w:val="00542CB9"/>
    <w:rsid w:val="00542DF2"/>
    <w:rsid w:val="00542E21"/>
    <w:rsid w:val="00542E91"/>
    <w:rsid w:val="0054301A"/>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354"/>
    <w:rsid w:val="00547716"/>
    <w:rsid w:val="0054772E"/>
    <w:rsid w:val="00547ACD"/>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7FF"/>
    <w:rsid w:val="005611B6"/>
    <w:rsid w:val="00561290"/>
    <w:rsid w:val="005614F8"/>
    <w:rsid w:val="0056161F"/>
    <w:rsid w:val="00561945"/>
    <w:rsid w:val="00562C4E"/>
    <w:rsid w:val="005635C8"/>
    <w:rsid w:val="00564095"/>
    <w:rsid w:val="00564357"/>
    <w:rsid w:val="00565CBE"/>
    <w:rsid w:val="005668E1"/>
    <w:rsid w:val="00567DB4"/>
    <w:rsid w:val="00570128"/>
    <w:rsid w:val="0057053F"/>
    <w:rsid w:val="00570C32"/>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F68"/>
    <w:rsid w:val="00587FCA"/>
    <w:rsid w:val="00590F97"/>
    <w:rsid w:val="00591270"/>
    <w:rsid w:val="00591402"/>
    <w:rsid w:val="0059145F"/>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CE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621"/>
    <w:rsid w:val="005B69D9"/>
    <w:rsid w:val="005B6B9D"/>
    <w:rsid w:val="005B7001"/>
    <w:rsid w:val="005B75B8"/>
    <w:rsid w:val="005B7FBE"/>
    <w:rsid w:val="005C01DF"/>
    <w:rsid w:val="005C06A5"/>
    <w:rsid w:val="005C072C"/>
    <w:rsid w:val="005C0752"/>
    <w:rsid w:val="005C0D7A"/>
    <w:rsid w:val="005C1199"/>
    <w:rsid w:val="005C11D7"/>
    <w:rsid w:val="005C22BC"/>
    <w:rsid w:val="005C2ADB"/>
    <w:rsid w:val="005C2E95"/>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3349"/>
    <w:rsid w:val="005E4377"/>
    <w:rsid w:val="005E452A"/>
    <w:rsid w:val="005E46DE"/>
    <w:rsid w:val="005E4F90"/>
    <w:rsid w:val="005E56AC"/>
    <w:rsid w:val="005E5949"/>
    <w:rsid w:val="005E5B38"/>
    <w:rsid w:val="005E5BA1"/>
    <w:rsid w:val="005E5E87"/>
    <w:rsid w:val="005E627D"/>
    <w:rsid w:val="005E77AA"/>
    <w:rsid w:val="005F000A"/>
    <w:rsid w:val="005F14ED"/>
    <w:rsid w:val="005F175F"/>
    <w:rsid w:val="005F1B71"/>
    <w:rsid w:val="005F26C1"/>
    <w:rsid w:val="005F2AE9"/>
    <w:rsid w:val="005F2BF8"/>
    <w:rsid w:val="005F2CD4"/>
    <w:rsid w:val="005F2CFB"/>
    <w:rsid w:val="005F313C"/>
    <w:rsid w:val="005F3EF6"/>
    <w:rsid w:val="005F41F5"/>
    <w:rsid w:val="005F4816"/>
    <w:rsid w:val="005F4FCA"/>
    <w:rsid w:val="005F64F2"/>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3EB3"/>
    <w:rsid w:val="006049CC"/>
    <w:rsid w:val="006052AC"/>
    <w:rsid w:val="00605B32"/>
    <w:rsid w:val="00605BEC"/>
    <w:rsid w:val="00606172"/>
    <w:rsid w:val="00606336"/>
    <w:rsid w:val="0060693E"/>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1F18"/>
    <w:rsid w:val="006229FE"/>
    <w:rsid w:val="00623AAB"/>
    <w:rsid w:val="00623AB4"/>
    <w:rsid w:val="00623E59"/>
    <w:rsid w:val="00623F1F"/>
    <w:rsid w:val="00624084"/>
    <w:rsid w:val="006251D1"/>
    <w:rsid w:val="0062531D"/>
    <w:rsid w:val="0062581F"/>
    <w:rsid w:val="00625924"/>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5EF"/>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3B5"/>
    <w:rsid w:val="00651568"/>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4F5"/>
    <w:rsid w:val="006819E8"/>
    <w:rsid w:val="00681AFD"/>
    <w:rsid w:val="006824F1"/>
    <w:rsid w:val="0068283E"/>
    <w:rsid w:val="0068323F"/>
    <w:rsid w:val="00683487"/>
    <w:rsid w:val="006834E0"/>
    <w:rsid w:val="0068414F"/>
    <w:rsid w:val="006849B2"/>
    <w:rsid w:val="0068543A"/>
    <w:rsid w:val="006856F1"/>
    <w:rsid w:val="00685870"/>
    <w:rsid w:val="0068593A"/>
    <w:rsid w:val="00685B58"/>
    <w:rsid w:val="00685F61"/>
    <w:rsid w:val="006869DC"/>
    <w:rsid w:val="00686B5C"/>
    <w:rsid w:val="0068710E"/>
    <w:rsid w:val="006871AC"/>
    <w:rsid w:val="006872E5"/>
    <w:rsid w:val="00687455"/>
    <w:rsid w:val="00687712"/>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17B"/>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0E4E"/>
    <w:rsid w:val="006B1CFA"/>
    <w:rsid w:val="006B1FCF"/>
    <w:rsid w:val="006B268F"/>
    <w:rsid w:val="006B3226"/>
    <w:rsid w:val="006B3782"/>
    <w:rsid w:val="006B37CB"/>
    <w:rsid w:val="006B39AA"/>
    <w:rsid w:val="006B3CD8"/>
    <w:rsid w:val="006B429E"/>
    <w:rsid w:val="006B44E1"/>
    <w:rsid w:val="006B4BD9"/>
    <w:rsid w:val="006B570E"/>
    <w:rsid w:val="006B5810"/>
    <w:rsid w:val="006B584F"/>
    <w:rsid w:val="006B62E4"/>
    <w:rsid w:val="006B65D8"/>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8D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2F5"/>
    <w:rsid w:val="006E268B"/>
    <w:rsid w:val="006E2A46"/>
    <w:rsid w:val="006E2C12"/>
    <w:rsid w:val="006E2CA5"/>
    <w:rsid w:val="006E38B7"/>
    <w:rsid w:val="006E3C5D"/>
    <w:rsid w:val="006E3CDE"/>
    <w:rsid w:val="006E440B"/>
    <w:rsid w:val="006E461C"/>
    <w:rsid w:val="006E48A0"/>
    <w:rsid w:val="006E53F8"/>
    <w:rsid w:val="006E57CC"/>
    <w:rsid w:val="006E5E19"/>
    <w:rsid w:val="006E67E2"/>
    <w:rsid w:val="006E6FF4"/>
    <w:rsid w:val="006E741C"/>
    <w:rsid w:val="006E7908"/>
    <w:rsid w:val="006E7D1C"/>
    <w:rsid w:val="006F06DD"/>
    <w:rsid w:val="006F09BB"/>
    <w:rsid w:val="006F0C41"/>
    <w:rsid w:val="006F100F"/>
    <w:rsid w:val="006F10CA"/>
    <w:rsid w:val="006F124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95C"/>
    <w:rsid w:val="00702BC9"/>
    <w:rsid w:val="00703174"/>
    <w:rsid w:val="00703193"/>
    <w:rsid w:val="00703C1B"/>
    <w:rsid w:val="00704747"/>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8AC"/>
    <w:rsid w:val="0071695D"/>
    <w:rsid w:val="00716B1E"/>
    <w:rsid w:val="00717A5B"/>
    <w:rsid w:val="007204B6"/>
    <w:rsid w:val="007205A7"/>
    <w:rsid w:val="007205FC"/>
    <w:rsid w:val="00720676"/>
    <w:rsid w:val="00720736"/>
    <w:rsid w:val="007215F3"/>
    <w:rsid w:val="00721D72"/>
    <w:rsid w:val="00722240"/>
    <w:rsid w:val="00722406"/>
    <w:rsid w:val="007226FF"/>
    <w:rsid w:val="00722745"/>
    <w:rsid w:val="00722D57"/>
    <w:rsid w:val="00723D6B"/>
    <w:rsid w:val="0072406F"/>
    <w:rsid w:val="0072409F"/>
    <w:rsid w:val="00724453"/>
    <w:rsid w:val="00724957"/>
    <w:rsid w:val="00724A5B"/>
    <w:rsid w:val="00724D65"/>
    <w:rsid w:val="00724E45"/>
    <w:rsid w:val="00725337"/>
    <w:rsid w:val="00725497"/>
    <w:rsid w:val="007263A4"/>
    <w:rsid w:val="0072661F"/>
    <w:rsid w:val="00726CDC"/>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814"/>
    <w:rsid w:val="007349D7"/>
    <w:rsid w:val="0073510F"/>
    <w:rsid w:val="007352CF"/>
    <w:rsid w:val="0073576F"/>
    <w:rsid w:val="00735D27"/>
    <w:rsid w:val="00737030"/>
    <w:rsid w:val="0073781B"/>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39B"/>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6CC"/>
    <w:rsid w:val="00753742"/>
    <w:rsid w:val="00753A6C"/>
    <w:rsid w:val="00753FE1"/>
    <w:rsid w:val="007540AA"/>
    <w:rsid w:val="0075418C"/>
    <w:rsid w:val="0075466F"/>
    <w:rsid w:val="00754F77"/>
    <w:rsid w:val="007561DA"/>
    <w:rsid w:val="00756C03"/>
    <w:rsid w:val="00756C80"/>
    <w:rsid w:val="0075720C"/>
    <w:rsid w:val="00757E27"/>
    <w:rsid w:val="00757EB0"/>
    <w:rsid w:val="007601C9"/>
    <w:rsid w:val="00760EAB"/>
    <w:rsid w:val="007613B7"/>
    <w:rsid w:val="0076283C"/>
    <w:rsid w:val="00762921"/>
    <w:rsid w:val="00762CF0"/>
    <w:rsid w:val="00763082"/>
    <w:rsid w:val="007634A8"/>
    <w:rsid w:val="00763606"/>
    <w:rsid w:val="007638DF"/>
    <w:rsid w:val="00763FA6"/>
    <w:rsid w:val="007643F7"/>
    <w:rsid w:val="00764674"/>
    <w:rsid w:val="00765484"/>
    <w:rsid w:val="007654D5"/>
    <w:rsid w:val="00765757"/>
    <w:rsid w:val="00765855"/>
    <w:rsid w:val="00765945"/>
    <w:rsid w:val="00765948"/>
    <w:rsid w:val="00765972"/>
    <w:rsid w:val="00765D7E"/>
    <w:rsid w:val="0076636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4DFF"/>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B10"/>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8DC"/>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04C"/>
    <w:rsid w:val="007B3A43"/>
    <w:rsid w:val="007B41B0"/>
    <w:rsid w:val="007B4212"/>
    <w:rsid w:val="007B4F7D"/>
    <w:rsid w:val="007B60F7"/>
    <w:rsid w:val="007B6850"/>
    <w:rsid w:val="007B687E"/>
    <w:rsid w:val="007B6E4E"/>
    <w:rsid w:val="007B6E8B"/>
    <w:rsid w:val="007B72AE"/>
    <w:rsid w:val="007B7772"/>
    <w:rsid w:val="007B77D9"/>
    <w:rsid w:val="007C0B44"/>
    <w:rsid w:val="007C0C53"/>
    <w:rsid w:val="007C0D32"/>
    <w:rsid w:val="007C0F04"/>
    <w:rsid w:val="007C0FFD"/>
    <w:rsid w:val="007C1806"/>
    <w:rsid w:val="007C18FA"/>
    <w:rsid w:val="007C1A8D"/>
    <w:rsid w:val="007C1CF5"/>
    <w:rsid w:val="007C1E9C"/>
    <w:rsid w:val="007C21AF"/>
    <w:rsid w:val="007C2280"/>
    <w:rsid w:val="007C360C"/>
    <w:rsid w:val="007C3730"/>
    <w:rsid w:val="007C4A9D"/>
    <w:rsid w:val="007C4E1D"/>
    <w:rsid w:val="007C57A7"/>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824"/>
    <w:rsid w:val="007D5FBC"/>
    <w:rsid w:val="007D64A1"/>
    <w:rsid w:val="007D66BB"/>
    <w:rsid w:val="007D6840"/>
    <w:rsid w:val="007D6C70"/>
    <w:rsid w:val="007D7719"/>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861"/>
    <w:rsid w:val="007F1AF2"/>
    <w:rsid w:val="007F2DEE"/>
    <w:rsid w:val="007F458B"/>
    <w:rsid w:val="007F48EE"/>
    <w:rsid w:val="007F5798"/>
    <w:rsid w:val="007F5872"/>
    <w:rsid w:val="007F5923"/>
    <w:rsid w:val="007F63FE"/>
    <w:rsid w:val="007F6507"/>
    <w:rsid w:val="007F675D"/>
    <w:rsid w:val="007F68C2"/>
    <w:rsid w:val="007F6935"/>
    <w:rsid w:val="007F7068"/>
    <w:rsid w:val="007F7534"/>
    <w:rsid w:val="007F7715"/>
    <w:rsid w:val="007F7EF2"/>
    <w:rsid w:val="007F7FE8"/>
    <w:rsid w:val="00800BAE"/>
    <w:rsid w:val="00800DAA"/>
    <w:rsid w:val="00800F55"/>
    <w:rsid w:val="00801A50"/>
    <w:rsid w:val="00801C60"/>
    <w:rsid w:val="008023B9"/>
    <w:rsid w:val="0080241D"/>
    <w:rsid w:val="008024DB"/>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28"/>
    <w:rsid w:val="00813664"/>
    <w:rsid w:val="00813826"/>
    <w:rsid w:val="00813856"/>
    <w:rsid w:val="00813DAE"/>
    <w:rsid w:val="00813E44"/>
    <w:rsid w:val="00813FE3"/>
    <w:rsid w:val="008147F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522"/>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08F"/>
    <w:rsid w:val="00832381"/>
    <w:rsid w:val="008324A7"/>
    <w:rsid w:val="008324CF"/>
    <w:rsid w:val="008324E9"/>
    <w:rsid w:val="00832B50"/>
    <w:rsid w:val="00832E28"/>
    <w:rsid w:val="008333A4"/>
    <w:rsid w:val="00833C15"/>
    <w:rsid w:val="00833DCD"/>
    <w:rsid w:val="00834228"/>
    <w:rsid w:val="0083433F"/>
    <w:rsid w:val="00834635"/>
    <w:rsid w:val="00834EE6"/>
    <w:rsid w:val="0083507C"/>
    <w:rsid w:val="0083512C"/>
    <w:rsid w:val="00835B44"/>
    <w:rsid w:val="00835BA0"/>
    <w:rsid w:val="00835D08"/>
    <w:rsid w:val="008366E1"/>
    <w:rsid w:val="00836ABB"/>
    <w:rsid w:val="00836D4A"/>
    <w:rsid w:val="008378B3"/>
    <w:rsid w:val="00837B2C"/>
    <w:rsid w:val="00840957"/>
    <w:rsid w:val="00840AF7"/>
    <w:rsid w:val="00840B91"/>
    <w:rsid w:val="00840F32"/>
    <w:rsid w:val="0084185E"/>
    <w:rsid w:val="00841A43"/>
    <w:rsid w:val="008420DB"/>
    <w:rsid w:val="00842B05"/>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62B"/>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57F"/>
    <w:rsid w:val="00864811"/>
    <w:rsid w:val="008648B3"/>
    <w:rsid w:val="00864C18"/>
    <w:rsid w:val="00865018"/>
    <w:rsid w:val="00865926"/>
    <w:rsid w:val="00865D47"/>
    <w:rsid w:val="00865DF9"/>
    <w:rsid w:val="00865E95"/>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80E"/>
    <w:rsid w:val="00872BBA"/>
    <w:rsid w:val="00872BD6"/>
    <w:rsid w:val="00872DE5"/>
    <w:rsid w:val="00872EC1"/>
    <w:rsid w:val="0087332F"/>
    <w:rsid w:val="0087391C"/>
    <w:rsid w:val="00873F42"/>
    <w:rsid w:val="00874D06"/>
    <w:rsid w:val="00875146"/>
    <w:rsid w:val="008753E2"/>
    <w:rsid w:val="0087554D"/>
    <w:rsid w:val="00875660"/>
    <w:rsid w:val="00875860"/>
    <w:rsid w:val="00875B1A"/>
    <w:rsid w:val="00876168"/>
    <w:rsid w:val="00876251"/>
    <w:rsid w:val="008764DD"/>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529"/>
    <w:rsid w:val="00897B63"/>
    <w:rsid w:val="008A00FF"/>
    <w:rsid w:val="008A012E"/>
    <w:rsid w:val="008A03A4"/>
    <w:rsid w:val="008A064F"/>
    <w:rsid w:val="008A0CBE"/>
    <w:rsid w:val="008A0D24"/>
    <w:rsid w:val="008A126B"/>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BD3"/>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7B0"/>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0D6A"/>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4C"/>
    <w:rsid w:val="008D73EF"/>
    <w:rsid w:val="008D7944"/>
    <w:rsid w:val="008E00AD"/>
    <w:rsid w:val="008E0532"/>
    <w:rsid w:val="008E0C3D"/>
    <w:rsid w:val="008E0C66"/>
    <w:rsid w:val="008E1447"/>
    <w:rsid w:val="008E19F5"/>
    <w:rsid w:val="008E1EE9"/>
    <w:rsid w:val="008E281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04E"/>
    <w:rsid w:val="00901306"/>
    <w:rsid w:val="009016D9"/>
    <w:rsid w:val="00901B14"/>
    <w:rsid w:val="00901C26"/>
    <w:rsid w:val="00901DBB"/>
    <w:rsid w:val="00902129"/>
    <w:rsid w:val="009029DB"/>
    <w:rsid w:val="00902BFC"/>
    <w:rsid w:val="00902F39"/>
    <w:rsid w:val="00903040"/>
    <w:rsid w:val="00903A55"/>
    <w:rsid w:val="00903C3D"/>
    <w:rsid w:val="0090401B"/>
    <w:rsid w:val="009046FA"/>
    <w:rsid w:val="00904718"/>
    <w:rsid w:val="00904BD7"/>
    <w:rsid w:val="00905022"/>
    <w:rsid w:val="009052FF"/>
    <w:rsid w:val="00905F37"/>
    <w:rsid w:val="00905FBD"/>
    <w:rsid w:val="00906415"/>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4D0A"/>
    <w:rsid w:val="009254D1"/>
    <w:rsid w:val="00925549"/>
    <w:rsid w:val="00925D12"/>
    <w:rsid w:val="00926137"/>
    <w:rsid w:val="009267F0"/>
    <w:rsid w:val="00926E3D"/>
    <w:rsid w:val="00927217"/>
    <w:rsid w:val="00927F26"/>
    <w:rsid w:val="00930276"/>
    <w:rsid w:val="00930782"/>
    <w:rsid w:val="009308A3"/>
    <w:rsid w:val="00930AC5"/>
    <w:rsid w:val="009310C8"/>
    <w:rsid w:val="009311AC"/>
    <w:rsid w:val="00931593"/>
    <w:rsid w:val="00931769"/>
    <w:rsid w:val="009323B5"/>
    <w:rsid w:val="00932B34"/>
    <w:rsid w:val="00933044"/>
    <w:rsid w:val="009334A9"/>
    <w:rsid w:val="0093359A"/>
    <w:rsid w:val="00933D09"/>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826"/>
    <w:rsid w:val="00942DDD"/>
    <w:rsid w:val="00943475"/>
    <w:rsid w:val="00943B36"/>
    <w:rsid w:val="0094402D"/>
    <w:rsid w:val="00944A8F"/>
    <w:rsid w:val="00944F00"/>
    <w:rsid w:val="009450FA"/>
    <w:rsid w:val="00945575"/>
    <w:rsid w:val="009456FB"/>
    <w:rsid w:val="0094604F"/>
    <w:rsid w:val="0094627C"/>
    <w:rsid w:val="00946736"/>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57A6C"/>
    <w:rsid w:val="00960BB8"/>
    <w:rsid w:val="0096128B"/>
    <w:rsid w:val="00962837"/>
    <w:rsid w:val="009629B9"/>
    <w:rsid w:val="00962A5B"/>
    <w:rsid w:val="00962B00"/>
    <w:rsid w:val="00963101"/>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032A"/>
    <w:rsid w:val="0097109F"/>
    <w:rsid w:val="009710F9"/>
    <w:rsid w:val="00971235"/>
    <w:rsid w:val="00971850"/>
    <w:rsid w:val="009718C5"/>
    <w:rsid w:val="00971B2D"/>
    <w:rsid w:val="00971D32"/>
    <w:rsid w:val="00972601"/>
    <w:rsid w:val="009727E4"/>
    <w:rsid w:val="0097302E"/>
    <w:rsid w:val="00973C4D"/>
    <w:rsid w:val="00974225"/>
    <w:rsid w:val="0097424B"/>
    <w:rsid w:val="009746BE"/>
    <w:rsid w:val="009749BD"/>
    <w:rsid w:val="009749E9"/>
    <w:rsid w:val="00974BA4"/>
    <w:rsid w:val="0097510E"/>
    <w:rsid w:val="00975263"/>
    <w:rsid w:val="0097526E"/>
    <w:rsid w:val="0097573B"/>
    <w:rsid w:val="00975DE9"/>
    <w:rsid w:val="0097680C"/>
    <w:rsid w:val="00977206"/>
    <w:rsid w:val="009772E4"/>
    <w:rsid w:val="00977339"/>
    <w:rsid w:val="00977427"/>
    <w:rsid w:val="009776E8"/>
    <w:rsid w:val="00977C8E"/>
    <w:rsid w:val="0098014B"/>
    <w:rsid w:val="00980509"/>
    <w:rsid w:val="00980B35"/>
    <w:rsid w:val="00980D32"/>
    <w:rsid w:val="00981632"/>
    <w:rsid w:val="00982213"/>
    <w:rsid w:val="00982447"/>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C3B"/>
    <w:rsid w:val="00994D8E"/>
    <w:rsid w:val="00994FC4"/>
    <w:rsid w:val="00994FD6"/>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0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B7D72"/>
    <w:rsid w:val="009C0595"/>
    <w:rsid w:val="009C07FC"/>
    <w:rsid w:val="009C103C"/>
    <w:rsid w:val="009C1672"/>
    <w:rsid w:val="009C1F6D"/>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38D"/>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6FB9"/>
    <w:rsid w:val="009E7255"/>
    <w:rsid w:val="009E7297"/>
    <w:rsid w:val="009E75EF"/>
    <w:rsid w:val="009E78AB"/>
    <w:rsid w:val="009E7AAE"/>
    <w:rsid w:val="009E7EA9"/>
    <w:rsid w:val="009F073F"/>
    <w:rsid w:val="009F0B8A"/>
    <w:rsid w:val="009F0DE9"/>
    <w:rsid w:val="009F1002"/>
    <w:rsid w:val="009F109D"/>
    <w:rsid w:val="009F11F6"/>
    <w:rsid w:val="009F1291"/>
    <w:rsid w:val="009F1D73"/>
    <w:rsid w:val="009F1E93"/>
    <w:rsid w:val="009F254C"/>
    <w:rsid w:val="009F27E8"/>
    <w:rsid w:val="009F320C"/>
    <w:rsid w:val="009F3A3F"/>
    <w:rsid w:val="009F3D59"/>
    <w:rsid w:val="009F45F0"/>
    <w:rsid w:val="009F485A"/>
    <w:rsid w:val="009F4CBF"/>
    <w:rsid w:val="009F50FC"/>
    <w:rsid w:val="009F5B17"/>
    <w:rsid w:val="009F6DE0"/>
    <w:rsid w:val="009F6F3A"/>
    <w:rsid w:val="00A00A3C"/>
    <w:rsid w:val="00A00E79"/>
    <w:rsid w:val="00A01FC5"/>
    <w:rsid w:val="00A02A92"/>
    <w:rsid w:val="00A02B2D"/>
    <w:rsid w:val="00A02CA0"/>
    <w:rsid w:val="00A02CDB"/>
    <w:rsid w:val="00A02EDD"/>
    <w:rsid w:val="00A034CB"/>
    <w:rsid w:val="00A03F77"/>
    <w:rsid w:val="00A04260"/>
    <w:rsid w:val="00A04291"/>
    <w:rsid w:val="00A044B0"/>
    <w:rsid w:val="00A0500A"/>
    <w:rsid w:val="00A0515B"/>
    <w:rsid w:val="00A0561D"/>
    <w:rsid w:val="00A0566B"/>
    <w:rsid w:val="00A05A3B"/>
    <w:rsid w:val="00A05FE2"/>
    <w:rsid w:val="00A0617B"/>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4F1A"/>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994"/>
    <w:rsid w:val="00A22A09"/>
    <w:rsid w:val="00A22C99"/>
    <w:rsid w:val="00A22D70"/>
    <w:rsid w:val="00A22E90"/>
    <w:rsid w:val="00A230FD"/>
    <w:rsid w:val="00A23269"/>
    <w:rsid w:val="00A23527"/>
    <w:rsid w:val="00A2363E"/>
    <w:rsid w:val="00A23700"/>
    <w:rsid w:val="00A2384B"/>
    <w:rsid w:val="00A240AB"/>
    <w:rsid w:val="00A24836"/>
    <w:rsid w:val="00A25835"/>
    <w:rsid w:val="00A2622A"/>
    <w:rsid w:val="00A264BE"/>
    <w:rsid w:val="00A268FE"/>
    <w:rsid w:val="00A270D7"/>
    <w:rsid w:val="00A271DB"/>
    <w:rsid w:val="00A272C4"/>
    <w:rsid w:val="00A27ACF"/>
    <w:rsid w:val="00A27C7E"/>
    <w:rsid w:val="00A30A0B"/>
    <w:rsid w:val="00A30EDF"/>
    <w:rsid w:val="00A314CB"/>
    <w:rsid w:val="00A314CF"/>
    <w:rsid w:val="00A315DB"/>
    <w:rsid w:val="00A32283"/>
    <w:rsid w:val="00A32601"/>
    <w:rsid w:val="00A32905"/>
    <w:rsid w:val="00A331E9"/>
    <w:rsid w:val="00A3401E"/>
    <w:rsid w:val="00A3461E"/>
    <w:rsid w:val="00A34906"/>
    <w:rsid w:val="00A34C73"/>
    <w:rsid w:val="00A35147"/>
    <w:rsid w:val="00A355FF"/>
    <w:rsid w:val="00A3560E"/>
    <w:rsid w:val="00A36220"/>
    <w:rsid w:val="00A36B13"/>
    <w:rsid w:val="00A36ECA"/>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8ED"/>
    <w:rsid w:val="00A43A77"/>
    <w:rsid w:val="00A43FC5"/>
    <w:rsid w:val="00A44038"/>
    <w:rsid w:val="00A442AD"/>
    <w:rsid w:val="00A4486A"/>
    <w:rsid w:val="00A46235"/>
    <w:rsid w:val="00A46ADF"/>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B10"/>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1F"/>
    <w:rsid w:val="00A67FCA"/>
    <w:rsid w:val="00A70509"/>
    <w:rsid w:val="00A712DE"/>
    <w:rsid w:val="00A713F1"/>
    <w:rsid w:val="00A71628"/>
    <w:rsid w:val="00A71934"/>
    <w:rsid w:val="00A72372"/>
    <w:rsid w:val="00A728C6"/>
    <w:rsid w:val="00A72E19"/>
    <w:rsid w:val="00A7340C"/>
    <w:rsid w:val="00A734F5"/>
    <w:rsid w:val="00A736AE"/>
    <w:rsid w:val="00A744E8"/>
    <w:rsid w:val="00A746E7"/>
    <w:rsid w:val="00A74D76"/>
    <w:rsid w:val="00A74E37"/>
    <w:rsid w:val="00A74EE3"/>
    <w:rsid w:val="00A75E85"/>
    <w:rsid w:val="00A7716F"/>
    <w:rsid w:val="00A77DC6"/>
    <w:rsid w:val="00A80C9B"/>
    <w:rsid w:val="00A80DDD"/>
    <w:rsid w:val="00A8135F"/>
    <w:rsid w:val="00A818CE"/>
    <w:rsid w:val="00A81E3F"/>
    <w:rsid w:val="00A81F12"/>
    <w:rsid w:val="00A81F16"/>
    <w:rsid w:val="00A82271"/>
    <w:rsid w:val="00A828FD"/>
    <w:rsid w:val="00A82CA9"/>
    <w:rsid w:val="00A83010"/>
    <w:rsid w:val="00A83013"/>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0CD2"/>
    <w:rsid w:val="00A923C2"/>
    <w:rsid w:val="00A929DE"/>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13C"/>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A7D37"/>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9B1"/>
    <w:rsid w:val="00AB5A08"/>
    <w:rsid w:val="00AB5BB3"/>
    <w:rsid w:val="00AB5BCF"/>
    <w:rsid w:val="00AB6204"/>
    <w:rsid w:val="00AB62AA"/>
    <w:rsid w:val="00AB7B16"/>
    <w:rsid w:val="00AB7DC6"/>
    <w:rsid w:val="00AB7F54"/>
    <w:rsid w:val="00AC0062"/>
    <w:rsid w:val="00AC0A4B"/>
    <w:rsid w:val="00AC19BF"/>
    <w:rsid w:val="00AC1A59"/>
    <w:rsid w:val="00AC1CA5"/>
    <w:rsid w:val="00AC235E"/>
    <w:rsid w:val="00AC2361"/>
    <w:rsid w:val="00AC2765"/>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4E7"/>
    <w:rsid w:val="00AC65BA"/>
    <w:rsid w:val="00AC67BC"/>
    <w:rsid w:val="00AC6FC1"/>
    <w:rsid w:val="00AC7195"/>
    <w:rsid w:val="00AC737F"/>
    <w:rsid w:val="00AC7400"/>
    <w:rsid w:val="00AC7EAE"/>
    <w:rsid w:val="00AD03EC"/>
    <w:rsid w:val="00AD066A"/>
    <w:rsid w:val="00AD085E"/>
    <w:rsid w:val="00AD08CE"/>
    <w:rsid w:val="00AD0C55"/>
    <w:rsid w:val="00AD19C5"/>
    <w:rsid w:val="00AD27AE"/>
    <w:rsid w:val="00AD3227"/>
    <w:rsid w:val="00AD33E4"/>
    <w:rsid w:val="00AD3DD7"/>
    <w:rsid w:val="00AD405F"/>
    <w:rsid w:val="00AD43F3"/>
    <w:rsid w:val="00AD454A"/>
    <w:rsid w:val="00AD561E"/>
    <w:rsid w:val="00AD58FD"/>
    <w:rsid w:val="00AD5AB6"/>
    <w:rsid w:val="00AD60E9"/>
    <w:rsid w:val="00AD64CB"/>
    <w:rsid w:val="00AD68F0"/>
    <w:rsid w:val="00AD6E75"/>
    <w:rsid w:val="00AD7036"/>
    <w:rsid w:val="00AD722B"/>
    <w:rsid w:val="00AD73AE"/>
    <w:rsid w:val="00AD7563"/>
    <w:rsid w:val="00AD7BF1"/>
    <w:rsid w:val="00AE0E6C"/>
    <w:rsid w:val="00AE11E5"/>
    <w:rsid w:val="00AE1614"/>
    <w:rsid w:val="00AE16E7"/>
    <w:rsid w:val="00AE1A09"/>
    <w:rsid w:val="00AE21D1"/>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FF2"/>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25A"/>
    <w:rsid w:val="00B145D7"/>
    <w:rsid w:val="00B14896"/>
    <w:rsid w:val="00B149B7"/>
    <w:rsid w:val="00B14BA1"/>
    <w:rsid w:val="00B1507E"/>
    <w:rsid w:val="00B155D7"/>
    <w:rsid w:val="00B1619B"/>
    <w:rsid w:val="00B16630"/>
    <w:rsid w:val="00B16700"/>
    <w:rsid w:val="00B16D22"/>
    <w:rsid w:val="00B16E43"/>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2FA8"/>
    <w:rsid w:val="00B230E7"/>
    <w:rsid w:val="00B231CF"/>
    <w:rsid w:val="00B2343F"/>
    <w:rsid w:val="00B23D8C"/>
    <w:rsid w:val="00B24504"/>
    <w:rsid w:val="00B24E26"/>
    <w:rsid w:val="00B251E5"/>
    <w:rsid w:val="00B25A51"/>
    <w:rsid w:val="00B25AAE"/>
    <w:rsid w:val="00B2619A"/>
    <w:rsid w:val="00B26523"/>
    <w:rsid w:val="00B26A1B"/>
    <w:rsid w:val="00B26B8C"/>
    <w:rsid w:val="00B27F00"/>
    <w:rsid w:val="00B31A1D"/>
    <w:rsid w:val="00B31FDF"/>
    <w:rsid w:val="00B32900"/>
    <w:rsid w:val="00B331D0"/>
    <w:rsid w:val="00B33306"/>
    <w:rsid w:val="00B343DC"/>
    <w:rsid w:val="00B34522"/>
    <w:rsid w:val="00B34533"/>
    <w:rsid w:val="00B34712"/>
    <w:rsid w:val="00B3496D"/>
    <w:rsid w:val="00B35793"/>
    <w:rsid w:val="00B3607C"/>
    <w:rsid w:val="00B365A1"/>
    <w:rsid w:val="00B36F24"/>
    <w:rsid w:val="00B375D7"/>
    <w:rsid w:val="00B37B27"/>
    <w:rsid w:val="00B37CF9"/>
    <w:rsid w:val="00B37D25"/>
    <w:rsid w:val="00B37FF2"/>
    <w:rsid w:val="00B4051C"/>
    <w:rsid w:val="00B40D1B"/>
    <w:rsid w:val="00B41837"/>
    <w:rsid w:val="00B41AF3"/>
    <w:rsid w:val="00B41F4F"/>
    <w:rsid w:val="00B41FA9"/>
    <w:rsid w:val="00B4296B"/>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57C49"/>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69E"/>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8D"/>
    <w:rsid w:val="00B77306"/>
    <w:rsid w:val="00B80532"/>
    <w:rsid w:val="00B80890"/>
    <w:rsid w:val="00B80916"/>
    <w:rsid w:val="00B8127C"/>
    <w:rsid w:val="00B812AE"/>
    <w:rsid w:val="00B81684"/>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5B44"/>
    <w:rsid w:val="00B860BC"/>
    <w:rsid w:val="00B86984"/>
    <w:rsid w:val="00B8746C"/>
    <w:rsid w:val="00B87472"/>
    <w:rsid w:val="00B8759F"/>
    <w:rsid w:val="00B87C15"/>
    <w:rsid w:val="00B87F4F"/>
    <w:rsid w:val="00B90264"/>
    <w:rsid w:val="00B905DA"/>
    <w:rsid w:val="00B90ADA"/>
    <w:rsid w:val="00B90C82"/>
    <w:rsid w:val="00B91222"/>
    <w:rsid w:val="00B91E9A"/>
    <w:rsid w:val="00B925BE"/>
    <w:rsid w:val="00B9295B"/>
    <w:rsid w:val="00B92CC7"/>
    <w:rsid w:val="00B932D4"/>
    <w:rsid w:val="00B933BE"/>
    <w:rsid w:val="00B93AF1"/>
    <w:rsid w:val="00B94062"/>
    <w:rsid w:val="00B94474"/>
    <w:rsid w:val="00B946E6"/>
    <w:rsid w:val="00B956CE"/>
    <w:rsid w:val="00B96337"/>
    <w:rsid w:val="00B964D9"/>
    <w:rsid w:val="00B968C9"/>
    <w:rsid w:val="00B968DD"/>
    <w:rsid w:val="00B971BF"/>
    <w:rsid w:val="00B97715"/>
    <w:rsid w:val="00B97A59"/>
    <w:rsid w:val="00B97DCE"/>
    <w:rsid w:val="00BA0AC5"/>
    <w:rsid w:val="00BA0ADE"/>
    <w:rsid w:val="00BA156F"/>
    <w:rsid w:val="00BA1848"/>
    <w:rsid w:val="00BA2546"/>
    <w:rsid w:val="00BA25F9"/>
    <w:rsid w:val="00BA2D99"/>
    <w:rsid w:val="00BA3B61"/>
    <w:rsid w:val="00BA3D3B"/>
    <w:rsid w:val="00BA3D4E"/>
    <w:rsid w:val="00BA407A"/>
    <w:rsid w:val="00BA42E3"/>
    <w:rsid w:val="00BA5086"/>
    <w:rsid w:val="00BA5BD6"/>
    <w:rsid w:val="00BA5FE4"/>
    <w:rsid w:val="00BA63B2"/>
    <w:rsid w:val="00BA6451"/>
    <w:rsid w:val="00BA74E7"/>
    <w:rsid w:val="00BB050E"/>
    <w:rsid w:val="00BB0661"/>
    <w:rsid w:val="00BB07CE"/>
    <w:rsid w:val="00BB0ECB"/>
    <w:rsid w:val="00BB0FB8"/>
    <w:rsid w:val="00BB153B"/>
    <w:rsid w:val="00BB19C5"/>
    <w:rsid w:val="00BB29E2"/>
    <w:rsid w:val="00BB4735"/>
    <w:rsid w:val="00BB4802"/>
    <w:rsid w:val="00BB4E02"/>
    <w:rsid w:val="00BB5D6E"/>
    <w:rsid w:val="00BB627F"/>
    <w:rsid w:val="00BB728F"/>
    <w:rsid w:val="00BB7899"/>
    <w:rsid w:val="00BB7E61"/>
    <w:rsid w:val="00BB7EEF"/>
    <w:rsid w:val="00BB7FFE"/>
    <w:rsid w:val="00BC01F1"/>
    <w:rsid w:val="00BC07EC"/>
    <w:rsid w:val="00BC09F8"/>
    <w:rsid w:val="00BC109D"/>
    <w:rsid w:val="00BC1904"/>
    <w:rsid w:val="00BC1BDE"/>
    <w:rsid w:val="00BC1EB7"/>
    <w:rsid w:val="00BC2FA7"/>
    <w:rsid w:val="00BC3085"/>
    <w:rsid w:val="00BC332E"/>
    <w:rsid w:val="00BC36C9"/>
    <w:rsid w:val="00BC3FFF"/>
    <w:rsid w:val="00BC469F"/>
    <w:rsid w:val="00BC475F"/>
    <w:rsid w:val="00BC5059"/>
    <w:rsid w:val="00BC590B"/>
    <w:rsid w:val="00BC5A72"/>
    <w:rsid w:val="00BC5FC9"/>
    <w:rsid w:val="00BC615A"/>
    <w:rsid w:val="00BC6325"/>
    <w:rsid w:val="00BC6596"/>
    <w:rsid w:val="00BC6DEE"/>
    <w:rsid w:val="00BC6EBE"/>
    <w:rsid w:val="00BC70D9"/>
    <w:rsid w:val="00BC7364"/>
    <w:rsid w:val="00BC7914"/>
    <w:rsid w:val="00BC79E2"/>
    <w:rsid w:val="00BD012F"/>
    <w:rsid w:val="00BD0407"/>
    <w:rsid w:val="00BD06D3"/>
    <w:rsid w:val="00BD0FEE"/>
    <w:rsid w:val="00BD16AA"/>
    <w:rsid w:val="00BD2073"/>
    <w:rsid w:val="00BD21AE"/>
    <w:rsid w:val="00BD228B"/>
    <w:rsid w:val="00BD2703"/>
    <w:rsid w:val="00BD2C19"/>
    <w:rsid w:val="00BD33BB"/>
    <w:rsid w:val="00BD34F8"/>
    <w:rsid w:val="00BD3530"/>
    <w:rsid w:val="00BD3552"/>
    <w:rsid w:val="00BD397A"/>
    <w:rsid w:val="00BD5222"/>
    <w:rsid w:val="00BD5545"/>
    <w:rsid w:val="00BD6A79"/>
    <w:rsid w:val="00BD7ECF"/>
    <w:rsid w:val="00BE0178"/>
    <w:rsid w:val="00BE01CB"/>
    <w:rsid w:val="00BE08C0"/>
    <w:rsid w:val="00BE09D9"/>
    <w:rsid w:val="00BE0FDE"/>
    <w:rsid w:val="00BE1085"/>
    <w:rsid w:val="00BE1EFD"/>
    <w:rsid w:val="00BE20C8"/>
    <w:rsid w:val="00BE2180"/>
    <w:rsid w:val="00BE2C9D"/>
    <w:rsid w:val="00BE2D9F"/>
    <w:rsid w:val="00BE311A"/>
    <w:rsid w:val="00BE3FF1"/>
    <w:rsid w:val="00BE458A"/>
    <w:rsid w:val="00BE4663"/>
    <w:rsid w:val="00BE4955"/>
    <w:rsid w:val="00BE4B86"/>
    <w:rsid w:val="00BE52AB"/>
    <w:rsid w:val="00BE5DD0"/>
    <w:rsid w:val="00BE6027"/>
    <w:rsid w:val="00BE6C23"/>
    <w:rsid w:val="00BE7124"/>
    <w:rsid w:val="00BE73A0"/>
    <w:rsid w:val="00BE7778"/>
    <w:rsid w:val="00BF03ED"/>
    <w:rsid w:val="00BF070B"/>
    <w:rsid w:val="00BF1792"/>
    <w:rsid w:val="00BF1C35"/>
    <w:rsid w:val="00BF23BD"/>
    <w:rsid w:val="00BF2A3D"/>
    <w:rsid w:val="00BF3053"/>
    <w:rsid w:val="00BF3852"/>
    <w:rsid w:val="00BF3952"/>
    <w:rsid w:val="00BF39C7"/>
    <w:rsid w:val="00BF3C79"/>
    <w:rsid w:val="00BF3E68"/>
    <w:rsid w:val="00BF4267"/>
    <w:rsid w:val="00BF436E"/>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17402"/>
    <w:rsid w:val="00C17E9D"/>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2A2"/>
    <w:rsid w:val="00C30361"/>
    <w:rsid w:val="00C314C0"/>
    <w:rsid w:val="00C31871"/>
    <w:rsid w:val="00C3187A"/>
    <w:rsid w:val="00C31B81"/>
    <w:rsid w:val="00C31CB5"/>
    <w:rsid w:val="00C330D9"/>
    <w:rsid w:val="00C335CA"/>
    <w:rsid w:val="00C33E8F"/>
    <w:rsid w:val="00C3417C"/>
    <w:rsid w:val="00C356B1"/>
    <w:rsid w:val="00C35F58"/>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64"/>
    <w:rsid w:val="00C43C8D"/>
    <w:rsid w:val="00C44171"/>
    <w:rsid w:val="00C44798"/>
    <w:rsid w:val="00C4498A"/>
    <w:rsid w:val="00C44A63"/>
    <w:rsid w:val="00C450A5"/>
    <w:rsid w:val="00C45FF3"/>
    <w:rsid w:val="00C461AF"/>
    <w:rsid w:val="00C46322"/>
    <w:rsid w:val="00C46511"/>
    <w:rsid w:val="00C465C0"/>
    <w:rsid w:val="00C46836"/>
    <w:rsid w:val="00C46997"/>
    <w:rsid w:val="00C46A0B"/>
    <w:rsid w:val="00C47556"/>
    <w:rsid w:val="00C475A7"/>
    <w:rsid w:val="00C476F1"/>
    <w:rsid w:val="00C47F53"/>
    <w:rsid w:val="00C50188"/>
    <w:rsid w:val="00C50A01"/>
    <w:rsid w:val="00C51952"/>
    <w:rsid w:val="00C51BAC"/>
    <w:rsid w:val="00C51BBB"/>
    <w:rsid w:val="00C51C76"/>
    <w:rsid w:val="00C52592"/>
    <w:rsid w:val="00C5273F"/>
    <w:rsid w:val="00C5275B"/>
    <w:rsid w:val="00C5279F"/>
    <w:rsid w:val="00C52EA4"/>
    <w:rsid w:val="00C53070"/>
    <w:rsid w:val="00C53379"/>
    <w:rsid w:val="00C53387"/>
    <w:rsid w:val="00C534F1"/>
    <w:rsid w:val="00C53C8E"/>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4CF"/>
    <w:rsid w:val="00C62EDC"/>
    <w:rsid w:val="00C62F0A"/>
    <w:rsid w:val="00C63988"/>
    <w:rsid w:val="00C63A8A"/>
    <w:rsid w:val="00C63B49"/>
    <w:rsid w:val="00C63E1D"/>
    <w:rsid w:val="00C63FE9"/>
    <w:rsid w:val="00C6406D"/>
    <w:rsid w:val="00C64270"/>
    <w:rsid w:val="00C64B72"/>
    <w:rsid w:val="00C6538A"/>
    <w:rsid w:val="00C6541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354"/>
    <w:rsid w:val="00C81B42"/>
    <w:rsid w:val="00C820F4"/>
    <w:rsid w:val="00C83959"/>
    <w:rsid w:val="00C83DFE"/>
    <w:rsid w:val="00C850CA"/>
    <w:rsid w:val="00C85290"/>
    <w:rsid w:val="00C857BC"/>
    <w:rsid w:val="00C859BE"/>
    <w:rsid w:val="00C86A11"/>
    <w:rsid w:val="00C9083B"/>
    <w:rsid w:val="00C90ED8"/>
    <w:rsid w:val="00C91ED0"/>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122"/>
    <w:rsid w:val="00C9765C"/>
    <w:rsid w:val="00C97EF0"/>
    <w:rsid w:val="00CA035C"/>
    <w:rsid w:val="00CA082D"/>
    <w:rsid w:val="00CA09A3"/>
    <w:rsid w:val="00CA0C4D"/>
    <w:rsid w:val="00CA141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AA1"/>
    <w:rsid w:val="00CB2D51"/>
    <w:rsid w:val="00CB3136"/>
    <w:rsid w:val="00CB31C5"/>
    <w:rsid w:val="00CB352E"/>
    <w:rsid w:val="00CB3FF1"/>
    <w:rsid w:val="00CB41B9"/>
    <w:rsid w:val="00CB4ABC"/>
    <w:rsid w:val="00CB4B46"/>
    <w:rsid w:val="00CB57A5"/>
    <w:rsid w:val="00CB59B6"/>
    <w:rsid w:val="00CB5B5B"/>
    <w:rsid w:val="00CB5F5E"/>
    <w:rsid w:val="00CB61AB"/>
    <w:rsid w:val="00CB67FC"/>
    <w:rsid w:val="00CB687A"/>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D5A"/>
    <w:rsid w:val="00CC5E0D"/>
    <w:rsid w:val="00CC6A2F"/>
    <w:rsid w:val="00CC6E51"/>
    <w:rsid w:val="00CC729D"/>
    <w:rsid w:val="00CC7457"/>
    <w:rsid w:val="00CC7C73"/>
    <w:rsid w:val="00CC7D8E"/>
    <w:rsid w:val="00CD10D0"/>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061"/>
    <w:rsid w:val="00CE26DF"/>
    <w:rsid w:val="00CE277F"/>
    <w:rsid w:val="00CE36B7"/>
    <w:rsid w:val="00CE3725"/>
    <w:rsid w:val="00CE3ADB"/>
    <w:rsid w:val="00CE3D82"/>
    <w:rsid w:val="00CE3F45"/>
    <w:rsid w:val="00CE3F86"/>
    <w:rsid w:val="00CE404A"/>
    <w:rsid w:val="00CE43D1"/>
    <w:rsid w:val="00CE4D1F"/>
    <w:rsid w:val="00CE4FE8"/>
    <w:rsid w:val="00CE5472"/>
    <w:rsid w:val="00CE5961"/>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49E"/>
    <w:rsid w:val="00CF19A7"/>
    <w:rsid w:val="00CF2468"/>
    <w:rsid w:val="00CF24B6"/>
    <w:rsid w:val="00CF2527"/>
    <w:rsid w:val="00CF26CD"/>
    <w:rsid w:val="00CF2AA4"/>
    <w:rsid w:val="00CF2F09"/>
    <w:rsid w:val="00CF371B"/>
    <w:rsid w:val="00CF3CE2"/>
    <w:rsid w:val="00CF55C4"/>
    <w:rsid w:val="00CF5EF3"/>
    <w:rsid w:val="00CF6765"/>
    <w:rsid w:val="00CF6DEE"/>
    <w:rsid w:val="00CF79C7"/>
    <w:rsid w:val="00CF7F25"/>
    <w:rsid w:val="00D001FE"/>
    <w:rsid w:val="00D004C7"/>
    <w:rsid w:val="00D00B47"/>
    <w:rsid w:val="00D0197D"/>
    <w:rsid w:val="00D01C8E"/>
    <w:rsid w:val="00D0217E"/>
    <w:rsid w:val="00D0241C"/>
    <w:rsid w:val="00D02BA2"/>
    <w:rsid w:val="00D02D97"/>
    <w:rsid w:val="00D03266"/>
    <w:rsid w:val="00D036FE"/>
    <w:rsid w:val="00D03D78"/>
    <w:rsid w:val="00D041D7"/>
    <w:rsid w:val="00D049EF"/>
    <w:rsid w:val="00D05DB4"/>
    <w:rsid w:val="00D05DC3"/>
    <w:rsid w:val="00D06215"/>
    <w:rsid w:val="00D06A80"/>
    <w:rsid w:val="00D06AB9"/>
    <w:rsid w:val="00D07235"/>
    <w:rsid w:val="00D07BF8"/>
    <w:rsid w:val="00D07DAC"/>
    <w:rsid w:val="00D1000F"/>
    <w:rsid w:val="00D10257"/>
    <w:rsid w:val="00D105E6"/>
    <w:rsid w:val="00D120E6"/>
    <w:rsid w:val="00D12CB7"/>
    <w:rsid w:val="00D12FA8"/>
    <w:rsid w:val="00D13366"/>
    <w:rsid w:val="00D14100"/>
    <w:rsid w:val="00D1429E"/>
    <w:rsid w:val="00D1477E"/>
    <w:rsid w:val="00D14906"/>
    <w:rsid w:val="00D149B3"/>
    <w:rsid w:val="00D1534B"/>
    <w:rsid w:val="00D154E1"/>
    <w:rsid w:val="00D159BF"/>
    <w:rsid w:val="00D15BE0"/>
    <w:rsid w:val="00D15F69"/>
    <w:rsid w:val="00D15FBC"/>
    <w:rsid w:val="00D160A1"/>
    <w:rsid w:val="00D1637C"/>
    <w:rsid w:val="00D1701B"/>
    <w:rsid w:val="00D1723C"/>
    <w:rsid w:val="00D17766"/>
    <w:rsid w:val="00D1796B"/>
    <w:rsid w:val="00D17A70"/>
    <w:rsid w:val="00D20090"/>
    <w:rsid w:val="00D20533"/>
    <w:rsid w:val="00D208E4"/>
    <w:rsid w:val="00D2113F"/>
    <w:rsid w:val="00D217FD"/>
    <w:rsid w:val="00D21B9B"/>
    <w:rsid w:val="00D21E3A"/>
    <w:rsid w:val="00D21F99"/>
    <w:rsid w:val="00D22029"/>
    <w:rsid w:val="00D222B3"/>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CC5"/>
    <w:rsid w:val="00D35E07"/>
    <w:rsid w:val="00D35E5F"/>
    <w:rsid w:val="00D36BB8"/>
    <w:rsid w:val="00D37195"/>
    <w:rsid w:val="00D37686"/>
    <w:rsid w:val="00D377B5"/>
    <w:rsid w:val="00D379C9"/>
    <w:rsid w:val="00D37D7C"/>
    <w:rsid w:val="00D40364"/>
    <w:rsid w:val="00D40F8A"/>
    <w:rsid w:val="00D426EC"/>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28B"/>
    <w:rsid w:val="00D6339E"/>
    <w:rsid w:val="00D635A6"/>
    <w:rsid w:val="00D6370A"/>
    <w:rsid w:val="00D63FAB"/>
    <w:rsid w:val="00D64171"/>
    <w:rsid w:val="00D6429B"/>
    <w:rsid w:val="00D6450C"/>
    <w:rsid w:val="00D64B35"/>
    <w:rsid w:val="00D64FA4"/>
    <w:rsid w:val="00D6537E"/>
    <w:rsid w:val="00D65797"/>
    <w:rsid w:val="00D65973"/>
    <w:rsid w:val="00D65C1E"/>
    <w:rsid w:val="00D65EFC"/>
    <w:rsid w:val="00D6606A"/>
    <w:rsid w:val="00D66269"/>
    <w:rsid w:val="00D66A86"/>
    <w:rsid w:val="00D66C34"/>
    <w:rsid w:val="00D67094"/>
    <w:rsid w:val="00D705A0"/>
    <w:rsid w:val="00D708FE"/>
    <w:rsid w:val="00D71C1C"/>
    <w:rsid w:val="00D72B1A"/>
    <w:rsid w:val="00D73115"/>
    <w:rsid w:val="00D731CF"/>
    <w:rsid w:val="00D736C8"/>
    <w:rsid w:val="00D73940"/>
    <w:rsid w:val="00D73A63"/>
    <w:rsid w:val="00D73CD5"/>
    <w:rsid w:val="00D74938"/>
    <w:rsid w:val="00D75283"/>
    <w:rsid w:val="00D75619"/>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13C7"/>
    <w:rsid w:val="00DA21DE"/>
    <w:rsid w:val="00DA2337"/>
    <w:rsid w:val="00DA2A85"/>
    <w:rsid w:val="00DA2DF9"/>
    <w:rsid w:val="00DA32AA"/>
    <w:rsid w:val="00DA32BF"/>
    <w:rsid w:val="00DA37AD"/>
    <w:rsid w:val="00DA45C2"/>
    <w:rsid w:val="00DA4A34"/>
    <w:rsid w:val="00DA4CC6"/>
    <w:rsid w:val="00DA4CC9"/>
    <w:rsid w:val="00DA5ABD"/>
    <w:rsid w:val="00DA5BB1"/>
    <w:rsid w:val="00DA6084"/>
    <w:rsid w:val="00DA6942"/>
    <w:rsid w:val="00DA6AD5"/>
    <w:rsid w:val="00DA6FA7"/>
    <w:rsid w:val="00DA70C8"/>
    <w:rsid w:val="00DA76B9"/>
    <w:rsid w:val="00DA778F"/>
    <w:rsid w:val="00DA78E1"/>
    <w:rsid w:val="00DB016A"/>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49"/>
    <w:rsid w:val="00DB7EF6"/>
    <w:rsid w:val="00DC12E7"/>
    <w:rsid w:val="00DC1C53"/>
    <w:rsid w:val="00DC1ED6"/>
    <w:rsid w:val="00DC2180"/>
    <w:rsid w:val="00DC250D"/>
    <w:rsid w:val="00DC30B5"/>
    <w:rsid w:val="00DC3262"/>
    <w:rsid w:val="00DC3491"/>
    <w:rsid w:val="00DC390C"/>
    <w:rsid w:val="00DC40DE"/>
    <w:rsid w:val="00DC5263"/>
    <w:rsid w:val="00DC584A"/>
    <w:rsid w:val="00DC5C2C"/>
    <w:rsid w:val="00DC5C96"/>
    <w:rsid w:val="00DC60E0"/>
    <w:rsid w:val="00DC614B"/>
    <w:rsid w:val="00DC66FF"/>
    <w:rsid w:val="00DC6AA6"/>
    <w:rsid w:val="00DC6B8A"/>
    <w:rsid w:val="00DC70C3"/>
    <w:rsid w:val="00DC7751"/>
    <w:rsid w:val="00DC7A22"/>
    <w:rsid w:val="00DD01D7"/>
    <w:rsid w:val="00DD0AA7"/>
    <w:rsid w:val="00DD14BA"/>
    <w:rsid w:val="00DD14FC"/>
    <w:rsid w:val="00DD1791"/>
    <w:rsid w:val="00DD27A4"/>
    <w:rsid w:val="00DD28C8"/>
    <w:rsid w:val="00DD2CF5"/>
    <w:rsid w:val="00DD2D47"/>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1A6"/>
    <w:rsid w:val="00DE3794"/>
    <w:rsid w:val="00DE38EC"/>
    <w:rsid w:val="00DE3E2E"/>
    <w:rsid w:val="00DE3E7A"/>
    <w:rsid w:val="00DE3EFA"/>
    <w:rsid w:val="00DE41D4"/>
    <w:rsid w:val="00DE51DF"/>
    <w:rsid w:val="00DE5260"/>
    <w:rsid w:val="00DE58AC"/>
    <w:rsid w:val="00DE616B"/>
    <w:rsid w:val="00DE748A"/>
    <w:rsid w:val="00DE7910"/>
    <w:rsid w:val="00DF0162"/>
    <w:rsid w:val="00DF05C1"/>
    <w:rsid w:val="00DF0998"/>
    <w:rsid w:val="00DF09A2"/>
    <w:rsid w:val="00DF0B52"/>
    <w:rsid w:val="00DF0B93"/>
    <w:rsid w:val="00DF0C45"/>
    <w:rsid w:val="00DF1721"/>
    <w:rsid w:val="00DF2433"/>
    <w:rsid w:val="00DF2755"/>
    <w:rsid w:val="00DF359B"/>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2EFD"/>
    <w:rsid w:val="00E031A1"/>
    <w:rsid w:val="00E036D1"/>
    <w:rsid w:val="00E039C6"/>
    <w:rsid w:val="00E03C01"/>
    <w:rsid w:val="00E03D06"/>
    <w:rsid w:val="00E041D7"/>
    <w:rsid w:val="00E04327"/>
    <w:rsid w:val="00E04385"/>
    <w:rsid w:val="00E04C7B"/>
    <w:rsid w:val="00E04CF8"/>
    <w:rsid w:val="00E05DD1"/>
    <w:rsid w:val="00E05F81"/>
    <w:rsid w:val="00E06008"/>
    <w:rsid w:val="00E063B6"/>
    <w:rsid w:val="00E067FE"/>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177EB"/>
    <w:rsid w:val="00E2079B"/>
    <w:rsid w:val="00E20A73"/>
    <w:rsid w:val="00E21394"/>
    <w:rsid w:val="00E218BF"/>
    <w:rsid w:val="00E225F9"/>
    <w:rsid w:val="00E226A3"/>
    <w:rsid w:val="00E2277F"/>
    <w:rsid w:val="00E22C27"/>
    <w:rsid w:val="00E22D3E"/>
    <w:rsid w:val="00E23D6D"/>
    <w:rsid w:val="00E23F0C"/>
    <w:rsid w:val="00E244C3"/>
    <w:rsid w:val="00E247EA"/>
    <w:rsid w:val="00E2494C"/>
    <w:rsid w:val="00E25141"/>
    <w:rsid w:val="00E251AC"/>
    <w:rsid w:val="00E25266"/>
    <w:rsid w:val="00E25383"/>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EB"/>
    <w:rsid w:val="00E42BF2"/>
    <w:rsid w:val="00E43232"/>
    <w:rsid w:val="00E43850"/>
    <w:rsid w:val="00E4388F"/>
    <w:rsid w:val="00E43993"/>
    <w:rsid w:val="00E444CB"/>
    <w:rsid w:val="00E458FD"/>
    <w:rsid w:val="00E459C2"/>
    <w:rsid w:val="00E464B8"/>
    <w:rsid w:val="00E465F1"/>
    <w:rsid w:val="00E470E0"/>
    <w:rsid w:val="00E4718F"/>
    <w:rsid w:val="00E47202"/>
    <w:rsid w:val="00E47330"/>
    <w:rsid w:val="00E474C6"/>
    <w:rsid w:val="00E47537"/>
    <w:rsid w:val="00E47EB9"/>
    <w:rsid w:val="00E504C3"/>
    <w:rsid w:val="00E50E1C"/>
    <w:rsid w:val="00E51228"/>
    <w:rsid w:val="00E517E3"/>
    <w:rsid w:val="00E51F76"/>
    <w:rsid w:val="00E5268E"/>
    <w:rsid w:val="00E5353C"/>
    <w:rsid w:val="00E53D87"/>
    <w:rsid w:val="00E54144"/>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AEE"/>
    <w:rsid w:val="00E65D44"/>
    <w:rsid w:val="00E66359"/>
    <w:rsid w:val="00E66472"/>
    <w:rsid w:val="00E666BB"/>
    <w:rsid w:val="00E706CF"/>
    <w:rsid w:val="00E708ED"/>
    <w:rsid w:val="00E7097E"/>
    <w:rsid w:val="00E71212"/>
    <w:rsid w:val="00E712B0"/>
    <w:rsid w:val="00E72468"/>
    <w:rsid w:val="00E73944"/>
    <w:rsid w:val="00E739C7"/>
    <w:rsid w:val="00E73B21"/>
    <w:rsid w:val="00E74076"/>
    <w:rsid w:val="00E7588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87A20"/>
    <w:rsid w:val="00E903A1"/>
    <w:rsid w:val="00E90CB6"/>
    <w:rsid w:val="00E92F68"/>
    <w:rsid w:val="00E93093"/>
    <w:rsid w:val="00E9348B"/>
    <w:rsid w:val="00E93569"/>
    <w:rsid w:val="00E93BDE"/>
    <w:rsid w:val="00E945EF"/>
    <w:rsid w:val="00E947E3"/>
    <w:rsid w:val="00E95E7E"/>
    <w:rsid w:val="00E96047"/>
    <w:rsid w:val="00E9666B"/>
    <w:rsid w:val="00E96CD3"/>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6F05"/>
    <w:rsid w:val="00EA7686"/>
    <w:rsid w:val="00EA7AA2"/>
    <w:rsid w:val="00EA7D39"/>
    <w:rsid w:val="00EA7F94"/>
    <w:rsid w:val="00EB05F5"/>
    <w:rsid w:val="00EB092E"/>
    <w:rsid w:val="00EB11D1"/>
    <w:rsid w:val="00EB2575"/>
    <w:rsid w:val="00EB260D"/>
    <w:rsid w:val="00EB308F"/>
    <w:rsid w:val="00EB31CF"/>
    <w:rsid w:val="00EB3239"/>
    <w:rsid w:val="00EB39EA"/>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9F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404D"/>
    <w:rsid w:val="00ED412B"/>
    <w:rsid w:val="00ED41F1"/>
    <w:rsid w:val="00ED458B"/>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2CBD"/>
    <w:rsid w:val="00EE34ED"/>
    <w:rsid w:val="00EE381A"/>
    <w:rsid w:val="00EE3931"/>
    <w:rsid w:val="00EE3BF8"/>
    <w:rsid w:val="00EE43A9"/>
    <w:rsid w:val="00EE4AA9"/>
    <w:rsid w:val="00EE4CD8"/>
    <w:rsid w:val="00EE4E02"/>
    <w:rsid w:val="00EE52BF"/>
    <w:rsid w:val="00EE6B32"/>
    <w:rsid w:val="00EE6B63"/>
    <w:rsid w:val="00EE748C"/>
    <w:rsid w:val="00EE79BB"/>
    <w:rsid w:val="00EE7A4B"/>
    <w:rsid w:val="00EF099F"/>
    <w:rsid w:val="00EF0F1F"/>
    <w:rsid w:val="00EF1515"/>
    <w:rsid w:val="00EF1557"/>
    <w:rsid w:val="00EF2949"/>
    <w:rsid w:val="00EF321B"/>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0DB"/>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78"/>
    <w:rsid w:val="00F17688"/>
    <w:rsid w:val="00F200D4"/>
    <w:rsid w:val="00F2028F"/>
    <w:rsid w:val="00F2095D"/>
    <w:rsid w:val="00F21844"/>
    <w:rsid w:val="00F219B0"/>
    <w:rsid w:val="00F21E1B"/>
    <w:rsid w:val="00F227DB"/>
    <w:rsid w:val="00F22C62"/>
    <w:rsid w:val="00F2318D"/>
    <w:rsid w:val="00F23C74"/>
    <w:rsid w:val="00F244ED"/>
    <w:rsid w:val="00F24588"/>
    <w:rsid w:val="00F24754"/>
    <w:rsid w:val="00F24977"/>
    <w:rsid w:val="00F250A4"/>
    <w:rsid w:val="00F266DE"/>
    <w:rsid w:val="00F267BD"/>
    <w:rsid w:val="00F270A8"/>
    <w:rsid w:val="00F279EF"/>
    <w:rsid w:val="00F27C8C"/>
    <w:rsid w:val="00F30135"/>
    <w:rsid w:val="00F3025E"/>
    <w:rsid w:val="00F3058D"/>
    <w:rsid w:val="00F306BB"/>
    <w:rsid w:val="00F3095B"/>
    <w:rsid w:val="00F30A0A"/>
    <w:rsid w:val="00F312A6"/>
    <w:rsid w:val="00F315A2"/>
    <w:rsid w:val="00F317C0"/>
    <w:rsid w:val="00F31809"/>
    <w:rsid w:val="00F31F20"/>
    <w:rsid w:val="00F329AC"/>
    <w:rsid w:val="00F32C33"/>
    <w:rsid w:val="00F32CCA"/>
    <w:rsid w:val="00F3378C"/>
    <w:rsid w:val="00F337D7"/>
    <w:rsid w:val="00F3382A"/>
    <w:rsid w:val="00F346E6"/>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0C5"/>
    <w:rsid w:val="00F44668"/>
    <w:rsid w:val="00F448C6"/>
    <w:rsid w:val="00F44C73"/>
    <w:rsid w:val="00F44E5B"/>
    <w:rsid w:val="00F45311"/>
    <w:rsid w:val="00F45489"/>
    <w:rsid w:val="00F45FFB"/>
    <w:rsid w:val="00F468B1"/>
    <w:rsid w:val="00F46996"/>
    <w:rsid w:val="00F46A0E"/>
    <w:rsid w:val="00F46C62"/>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6F08"/>
    <w:rsid w:val="00F77F22"/>
    <w:rsid w:val="00F8046F"/>
    <w:rsid w:val="00F80ACC"/>
    <w:rsid w:val="00F80BCF"/>
    <w:rsid w:val="00F80E4C"/>
    <w:rsid w:val="00F80F23"/>
    <w:rsid w:val="00F8105A"/>
    <w:rsid w:val="00F81182"/>
    <w:rsid w:val="00F8173A"/>
    <w:rsid w:val="00F81879"/>
    <w:rsid w:val="00F822DB"/>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67C1"/>
    <w:rsid w:val="00F87158"/>
    <w:rsid w:val="00F87A66"/>
    <w:rsid w:val="00F87A93"/>
    <w:rsid w:val="00F908C8"/>
    <w:rsid w:val="00F90AF2"/>
    <w:rsid w:val="00F9121A"/>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97D"/>
    <w:rsid w:val="00FA2DF1"/>
    <w:rsid w:val="00FA3377"/>
    <w:rsid w:val="00FA39AA"/>
    <w:rsid w:val="00FA39BA"/>
    <w:rsid w:val="00FA3AD2"/>
    <w:rsid w:val="00FA3FD7"/>
    <w:rsid w:val="00FA4CAD"/>
    <w:rsid w:val="00FA5317"/>
    <w:rsid w:val="00FA5A56"/>
    <w:rsid w:val="00FA5BFC"/>
    <w:rsid w:val="00FA5C87"/>
    <w:rsid w:val="00FA6111"/>
    <w:rsid w:val="00FA67BC"/>
    <w:rsid w:val="00FA6A15"/>
    <w:rsid w:val="00FA7396"/>
    <w:rsid w:val="00FA745D"/>
    <w:rsid w:val="00FA7CF0"/>
    <w:rsid w:val="00FB0064"/>
    <w:rsid w:val="00FB0692"/>
    <w:rsid w:val="00FB0BB7"/>
    <w:rsid w:val="00FB34BA"/>
    <w:rsid w:val="00FB486B"/>
    <w:rsid w:val="00FB4D11"/>
    <w:rsid w:val="00FB6A09"/>
    <w:rsid w:val="00FB6B6D"/>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6C08"/>
    <w:rsid w:val="00FC7A8A"/>
    <w:rsid w:val="00FD0092"/>
    <w:rsid w:val="00FD085D"/>
    <w:rsid w:val="00FD17E7"/>
    <w:rsid w:val="00FD24D0"/>
    <w:rsid w:val="00FD2C9A"/>
    <w:rsid w:val="00FD2E8E"/>
    <w:rsid w:val="00FD3679"/>
    <w:rsid w:val="00FD36B1"/>
    <w:rsid w:val="00FD3C1D"/>
    <w:rsid w:val="00FD3CA0"/>
    <w:rsid w:val="00FD3ED5"/>
    <w:rsid w:val="00FD4D6D"/>
    <w:rsid w:val="00FD4EB4"/>
    <w:rsid w:val="00FD5621"/>
    <w:rsid w:val="00FD57BA"/>
    <w:rsid w:val="00FD5DE8"/>
    <w:rsid w:val="00FD694B"/>
    <w:rsid w:val="00FD6B67"/>
    <w:rsid w:val="00FD79B4"/>
    <w:rsid w:val="00FD7CC7"/>
    <w:rsid w:val="00FE08DF"/>
    <w:rsid w:val="00FE091C"/>
    <w:rsid w:val="00FE0FC8"/>
    <w:rsid w:val="00FE11DC"/>
    <w:rsid w:val="00FE132F"/>
    <w:rsid w:val="00FE17F9"/>
    <w:rsid w:val="00FE1DA1"/>
    <w:rsid w:val="00FE2CF9"/>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9A5076"/>
  <w15:docId w15:val="{C93124E0-AC6B-41D6-ACBB-45653CA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5E5E87"/>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5E5E87"/>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uiPriority w:val="22"/>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3517086">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35">
      <w:bodyDiv w:val="1"/>
      <w:marLeft w:val="0"/>
      <w:marRight w:val="0"/>
      <w:marTop w:val="0"/>
      <w:marBottom w:val="0"/>
      <w:divBdr>
        <w:top w:val="none" w:sz="0" w:space="0" w:color="auto"/>
        <w:left w:val="none" w:sz="0" w:space="0" w:color="auto"/>
        <w:bottom w:val="none" w:sz="0" w:space="0" w:color="auto"/>
        <w:right w:val="none" w:sz="0" w:space="0" w:color="auto"/>
      </w:divBdr>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6983833">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948601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07983920">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7307081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6192365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01922211">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0796684">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2982618">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2713297">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70345926">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09010159">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3624663">
      <w:bodyDiv w:val="1"/>
      <w:marLeft w:val="0"/>
      <w:marRight w:val="0"/>
      <w:marTop w:val="0"/>
      <w:marBottom w:val="0"/>
      <w:divBdr>
        <w:top w:val="none" w:sz="0" w:space="0" w:color="auto"/>
        <w:left w:val="none" w:sz="0" w:space="0" w:color="auto"/>
        <w:bottom w:val="none" w:sz="0" w:space="0" w:color="auto"/>
        <w:right w:val="none" w:sz="0" w:space="0" w:color="auto"/>
      </w:divBdr>
    </w:div>
    <w:div w:id="1346248062">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354406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38561258">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3953892">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89635355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4164191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1098327">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377738">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99e_EM_Aug2022\docs\S1-222265.zip" TargetMode="External"/><Relationship Id="rId21" Type="http://schemas.openxmlformats.org/officeDocument/2006/relationships/hyperlink" Target="http://www.3gpp.org/ftp/tsg_sa/WG1_Serv/TSGS1_85_Tallin/templates/Template_WI_Status_Update.zip" TargetMode="External"/><Relationship Id="rId42" Type="http://schemas.openxmlformats.org/officeDocument/2006/relationships/hyperlink" Target="https://365tno-my.sharepoint.com/personal/jose_almodovarchico_tno_nl/Documents/Desktop/TSGS1_99e_EM_Aug2022/docs/S1-222074.zip" TargetMode="External"/><Relationship Id="rId63" Type="http://schemas.openxmlformats.org/officeDocument/2006/relationships/hyperlink" Target="https://365tno-my.sharepoint.com/personal/jose_almodovarchico_tno_nl/Documents/Desktop/TSGS1_99e_EM_Aug2022/docs/S1-222064.zip" TargetMode="External"/><Relationship Id="rId84" Type="http://schemas.openxmlformats.org/officeDocument/2006/relationships/hyperlink" Target="https://365tno-my.sharepoint.com/personal/jose_almodovarchico_tno_nl/Documents/Desktop/TSGS1_99e_EM_Aug2022/docs/S1-222093.zip" TargetMode="External"/><Relationship Id="rId138" Type="http://schemas.openxmlformats.org/officeDocument/2006/relationships/hyperlink" Target="file:///D:\TSGS1_99e_EM_Aug2022\docs\S1-222099r2.zip" TargetMode="External"/><Relationship Id="rId159" Type="http://schemas.openxmlformats.org/officeDocument/2006/relationships/hyperlink" Target="file:///D:\TSGS1_99e_EM_Aug2022\docs\S1-222113.zip" TargetMode="External"/><Relationship Id="rId170" Type="http://schemas.openxmlformats.org/officeDocument/2006/relationships/hyperlink" Target="https://365tno-my.sharepoint.com/personal/jose_almodovarchico_tno_nl/Documents/Desktop/TSGS1_99e_EM_Aug2022/docs/S1-222190.zip" TargetMode="External"/><Relationship Id="rId191" Type="http://schemas.openxmlformats.org/officeDocument/2006/relationships/hyperlink" Target="https://365tno-my.sharepoint.com/personal/jose_almodovarchico_tno_nl/Documents/Desktop/TSGS1_99e_EM_Aug2022/docs/S1-222198.zip" TargetMode="External"/><Relationship Id="rId205" Type="http://schemas.openxmlformats.org/officeDocument/2006/relationships/hyperlink" Target="file:///E:\TSGS1_99e_EM_Aug2022\docs\S1-222040.zip" TargetMode="External"/><Relationship Id="rId226" Type="http://schemas.openxmlformats.org/officeDocument/2006/relationships/hyperlink" Target="https://www.3gpp.org/ftp/tsg_sa/TSG_SA/TSGS_95E_Electronic_2022_03/Docs/SP-220088.zip" TargetMode="External"/><Relationship Id="rId247" Type="http://schemas.openxmlformats.org/officeDocument/2006/relationships/hyperlink" Target="https://365tno-my.sharepoint.com/personal/jose_almodovarchico_tno_nl/Documents/Desktop/TSGS1_99e_EM_Aug2022/docs/S1-222140.zip" TargetMode="External"/><Relationship Id="rId107" Type="http://schemas.openxmlformats.org/officeDocument/2006/relationships/hyperlink" Target="https://www.3gpp.org/ftp/Specs/archive/22_series/22.890/22890-050.zip" TargetMode="External"/><Relationship Id="rId268" Type="http://schemas.openxmlformats.org/officeDocument/2006/relationships/hyperlink" Target="file:///E:\TSGS1_99e_EM_Aug2022\docs\S1-222015r3.zip" TargetMode="External"/><Relationship Id="rId289" Type="http://schemas.openxmlformats.org/officeDocument/2006/relationships/hyperlink" Target="https://365tno-my.sharepoint.com/personal/jose_almodovarchico_tno_nl/Documents/Desktop/TSGS1_99e_EM_Aug2022/docs/S1-222215.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OneDrive%20-%20TNO\Desktop\TSGS1_99e_EM_Aug2022\docs\S1-222009.zip" TargetMode="External"/><Relationship Id="rId53" Type="http://schemas.openxmlformats.org/officeDocument/2006/relationships/hyperlink" Target="file:///E:\TSGS1_99e_EM_Aug2022\docs\S1-222257.zip" TargetMode="External"/><Relationship Id="rId74" Type="http://schemas.openxmlformats.org/officeDocument/2006/relationships/hyperlink" Target="https://365tno-my.sharepoint.com/personal/jose_almodovarchico_tno_nl/Documents/Desktop/TSGS1_99e_EM_Aug2022/docs/S1-222055.zip" TargetMode="External"/><Relationship Id="rId128" Type="http://schemas.openxmlformats.org/officeDocument/2006/relationships/hyperlink" Target="file:///D:\TSGS1_99e_EM_Aug2022\docs\S1-222106.zip" TargetMode="External"/><Relationship Id="rId149" Type="http://schemas.openxmlformats.org/officeDocument/2006/relationships/hyperlink" Target="file:///D:\TSGS1_99e_EM_Aug2022\docs\S1-222147.zip" TargetMode="External"/><Relationship Id="rId5" Type="http://schemas.openxmlformats.org/officeDocument/2006/relationships/numbering" Target="numbering.xml"/><Relationship Id="rId95" Type="http://schemas.openxmlformats.org/officeDocument/2006/relationships/hyperlink" Target="file:///C:\Users\almodovarchicojl\AppData\Roaming\Microsoft\Word\docs\S1-222137r1.zip" TargetMode="External"/><Relationship Id="rId160" Type="http://schemas.openxmlformats.org/officeDocument/2006/relationships/hyperlink" Target="file:///D:\TSGS1_99e_EM_Aug2022\docs\S1-222114.zip" TargetMode="External"/><Relationship Id="rId181" Type="http://schemas.openxmlformats.org/officeDocument/2006/relationships/hyperlink" Target="https://365tno-my.sharepoint.com/personal/jose_almodovarchico_tno_nl/Documents/Desktop/TSGS1_99e_EM_Aug2022/docs/S1-222103.zip" TargetMode="External"/><Relationship Id="rId216" Type="http://schemas.openxmlformats.org/officeDocument/2006/relationships/hyperlink" Target="file:///E:\TSGS1_99e_EM_Aug2022\docs\S1-222039.zip" TargetMode="External"/><Relationship Id="rId237" Type="http://schemas.openxmlformats.org/officeDocument/2006/relationships/hyperlink" Target="file:///E:\TSGS1_99e_EM_Aug2022\docs\S1-222168.zip" TargetMode="External"/><Relationship Id="rId258" Type="http://schemas.openxmlformats.org/officeDocument/2006/relationships/hyperlink" Target="file:///E:\TSGS1_99e_EM_Aug2022\docs\S1-222165.zip" TargetMode="External"/><Relationship Id="rId279" Type="http://schemas.openxmlformats.org/officeDocument/2006/relationships/hyperlink" Target="https://365tno-my.sharepoint.com/personal/jose_almodovarchico_tno_nl/Documents/Desktop/TSGS1_99e_EM_Aug2022/docs/S1-222214.zip" TargetMode="External"/><Relationship Id="rId22" Type="http://schemas.openxmlformats.org/officeDocument/2006/relationships/hyperlink" Target="https://nwm-trial.etsi.org/" TargetMode="External"/><Relationship Id="rId43" Type="http://schemas.openxmlformats.org/officeDocument/2006/relationships/hyperlink" Target="file:///C:\Users\almodovarchicojl\AppData\Roaming\Microsoft\Word\docs\S1-222251r1.zip" TargetMode="External"/><Relationship Id="rId64" Type="http://schemas.openxmlformats.org/officeDocument/2006/relationships/hyperlink" Target="https://365tno-my.sharepoint.com/personal/jose_almodovarchico_tno_nl/Documents/Desktop/TSGS1_99e_EM_Aug2022/docs/S1-222065.zip" TargetMode="External"/><Relationship Id="rId118" Type="http://schemas.openxmlformats.org/officeDocument/2006/relationships/hyperlink" Target="https://www.3gpp.org/ftp/tsg_sa/TSG_SA/TSGS_96_Budapest_2022_06/Docs/SP-220717.zip" TargetMode="External"/><Relationship Id="rId139" Type="http://schemas.openxmlformats.org/officeDocument/2006/relationships/hyperlink" Target="file:///D:\TSGS1_99e_EM_Aug2022\docs\S1-222100r1.zip" TargetMode="External"/><Relationship Id="rId290" Type="http://schemas.openxmlformats.org/officeDocument/2006/relationships/hyperlink" Target="file:///E:\TSGS1_99e_EM_Aug2022\docs\S1-222031r1.zip" TargetMode="External"/><Relationship Id="rId85" Type="http://schemas.openxmlformats.org/officeDocument/2006/relationships/hyperlink" Target="https://365tno-my.sharepoint.com/personal/jose_almodovarchico_tno_nl/Documents/Desktop/TSGS1_99e_EM_Aug2022/docs/S1-222133.zip" TargetMode="External"/><Relationship Id="rId150" Type="http://schemas.openxmlformats.org/officeDocument/2006/relationships/hyperlink" Target="file:///E:\TSGS1_99e_EM_Aug2022\docs\S1-222157r5.zip" TargetMode="External"/><Relationship Id="rId171" Type="http://schemas.openxmlformats.org/officeDocument/2006/relationships/hyperlink" Target="https://365tno-my.sharepoint.com/personal/jose_almodovarchico_tno_nl/Documents/Desktop/TSGS1_99e_EM_Aug2022/docs/S1-222252.zip" TargetMode="External"/><Relationship Id="rId192" Type="http://schemas.openxmlformats.org/officeDocument/2006/relationships/hyperlink" Target="https://365tno-my.sharepoint.com/personal/jose_almodovarchico_tno_nl/Documents/Desktop/TSGS1_99e_EM_Aug2022/docs/S1-222223.zip" TargetMode="External"/><Relationship Id="rId206" Type="http://schemas.openxmlformats.org/officeDocument/2006/relationships/hyperlink" Target="file:///E:\TSGS1_99e_EM_Aug2022\docs\S1-222041.zip" TargetMode="External"/><Relationship Id="rId227" Type="http://schemas.openxmlformats.org/officeDocument/2006/relationships/hyperlink" Target="https://www.3gpp.org/ftp/Specs/archive/22_series/22.989/22989-i40.zip" TargetMode="External"/><Relationship Id="rId248" Type="http://schemas.openxmlformats.org/officeDocument/2006/relationships/hyperlink" Target="https://365tno-my.sharepoint.com/personal/jose_almodovarchico_tno_nl/Documents/Desktop/TSGS1_99e_EM_Aug2022/docs/S1-222141.zip" TargetMode="External"/><Relationship Id="rId269" Type="http://schemas.openxmlformats.org/officeDocument/2006/relationships/hyperlink" Target="https://365tno-my.sharepoint.com/personal/jose_almodovarchico_tno_nl/Documents/Desktop/TSGS1_99e_EM_Aug2022/docs/S1-222210.zip" TargetMode="External"/><Relationship Id="rId12" Type="http://schemas.openxmlformats.org/officeDocument/2006/relationships/hyperlink" Target="https://www.3gpp.org/ftp/tsg_sa/WG1_Serv/TSGS1_97e_EM_Feb2022/templates" TargetMode="External"/><Relationship Id="rId33" Type="http://schemas.openxmlformats.org/officeDocument/2006/relationships/hyperlink" Target="https://365tno-my.sharepoint.com/personal/jose_almodovarchico_tno_nl/Documents/Desktop/TSGS1_99e_EM_Aug2022/docs/S1-222066.zip" TargetMode="External"/><Relationship Id="rId108" Type="http://schemas.openxmlformats.org/officeDocument/2006/relationships/hyperlink" Target="https://365tno-my.sharepoint.com/personal/jose_almodovarchico_tno_nl/Documents/Desktop/TSGS1_99e_EM_Aug2022/docs/S1-222245.zip" TargetMode="External"/><Relationship Id="rId129" Type="http://schemas.openxmlformats.org/officeDocument/2006/relationships/hyperlink" Target="file:///D:\TSGS1_99e_EM_Aug2022\docs\S1-222167.zip" TargetMode="External"/><Relationship Id="rId280" Type="http://schemas.openxmlformats.org/officeDocument/2006/relationships/hyperlink" Target="https://365tno-my.sharepoint.com/personal/jose_almodovarchico_tno_nl/Documents/Desktop/TSGS1_99e_EM_Aug2022/docs/S1-222216.zip" TargetMode="External"/><Relationship Id="rId54" Type="http://schemas.openxmlformats.org/officeDocument/2006/relationships/hyperlink" Target="https://365tno-my.sharepoint.com/personal/jose_almodovarchico_tno_nl/Documents/Desktop/TSGS1_99e_EM_Aug2022/docs/S1-222072.zip" TargetMode="External"/><Relationship Id="rId75" Type="http://schemas.openxmlformats.org/officeDocument/2006/relationships/hyperlink" Target="https://365tno-my.sharepoint.com/personal/jose_almodovarchico_tno_nl/Documents/Desktop/TSGS1_99e_EM_Aug2022/docs/S1-222056.zip" TargetMode="External"/><Relationship Id="rId96" Type="http://schemas.openxmlformats.org/officeDocument/2006/relationships/hyperlink" Target="file:///C:\Users\almodovarchicojl\AppData\Roaming\Microsoft\Word\docs\S1-222139.zip" TargetMode="External"/><Relationship Id="rId140" Type="http://schemas.openxmlformats.org/officeDocument/2006/relationships/hyperlink" Target="file:///D:\TSGS1_99e_EM_Aug2022\docs\S1-222109.zip" TargetMode="External"/><Relationship Id="rId161" Type="http://schemas.openxmlformats.org/officeDocument/2006/relationships/hyperlink" Target="file:///D:\TSGS1_99e_EM_Aug2022\docs\S1-222111.zip" TargetMode="External"/><Relationship Id="rId182" Type="http://schemas.openxmlformats.org/officeDocument/2006/relationships/hyperlink" Target="https://365tno-my.sharepoint.com/personal/jose_almodovarchico_tno_nl/Documents/Desktop/TSGS1_99e_EM_Aug2022/docs/S1-222121.zip" TargetMode="External"/><Relationship Id="rId217" Type="http://schemas.openxmlformats.org/officeDocument/2006/relationships/hyperlink" Target="file:///E:\TSGS1_99e_EM_Aug2022\docs\S1-222243.zip" TargetMode="External"/><Relationship Id="rId6" Type="http://schemas.openxmlformats.org/officeDocument/2006/relationships/styles" Target="styles.xml"/><Relationship Id="rId238" Type="http://schemas.openxmlformats.org/officeDocument/2006/relationships/hyperlink" Target="file:///E:\TSGS1_99e_EM_Aug2022\docs\S1-222169.zip" TargetMode="External"/><Relationship Id="rId259" Type="http://schemas.openxmlformats.org/officeDocument/2006/relationships/hyperlink" Target="file:///E:\TSGS1_99e_EM_Aug2022\docs\S1-222079r2.zip" TargetMode="External"/><Relationship Id="rId23" Type="http://schemas.openxmlformats.org/officeDocument/2006/relationships/hyperlink" Target="https://nwm-trial.etsi.org/" TargetMode="External"/><Relationship Id="rId119" Type="http://schemas.openxmlformats.org/officeDocument/2006/relationships/hyperlink" Target="file:///D:\TSGS1_99e_EM_Aug2022\docs\S1-222110.zip" TargetMode="External"/><Relationship Id="rId270" Type="http://schemas.openxmlformats.org/officeDocument/2006/relationships/hyperlink" Target="https://365tno-my.sharepoint.com/personal/jose_almodovarchico_tno_nl/Documents/Desktop/TSGS1_99e_EM_Aug2022/docs/S1-222211.zip" TargetMode="External"/><Relationship Id="rId291" Type="http://schemas.openxmlformats.org/officeDocument/2006/relationships/hyperlink" Target="https://365tno-my.sharepoint.com/personal/jose_almodovarchico_tno_nl/Documents/Desktop/TSGS1_99e_EM_Aug2022/docs/S1-222183.zip" TargetMode="External"/><Relationship Id="rId44" Type="http://schemas.openxmlformats.org/officeDocument/2006/relationships/hyperlink" Target="file:///C:\Users\almodovarchicojl\AppData\Roaming\Microsoft\Word\docs\S1-222262.zip" TargetMode="External"/><Relationship Id="rId65" Type="http://schemas.openxmlformats.org/officeDocument/2006/relationships/hyperlink" Target="https://365tno-my.sharepoint.com/personal/jose_almodovarchico_tno_nl/Documents/Desktop/TSGS1_99e_EM_Aug2022/docs/S1-222067.zip" TargetMode="External"/><Relationship Id="rId86" Type="http://schemas.openxmlformats.org/officeDocument/2006/relationships/hyperlink" Target="https://365tno-my.sharepoint.com/personal/jose_almodovarchico_tno_nl/Documents/Desktop/TSGS1_99e_EM_Aug2022/docs/S1-222131.zip" TargetMode="External"/><Relationship Id="rId130" Type="http://schemas.openxmlformats.org/officeDocument/2006/relationships/hyperlink" Target="file:///D:\TSGS1_99e_EM_Aug2022\docs\S1-222030r1.zip" TargetMode="External"/><Relationship Id="rId151" Type="http://schemas.openxmlformats.org/officeDocument/2006/relationships/hyperlink" Target="file:///D:\TSGS1_99e_EM_Aug2022\docs\S1-222199.zip" TargetMode="External"/><Relationship Id="rId172" Type="http://schemas.openxmlformats.org/officeDocument/2006/relationships/hyperlink" Target="https://365tno-my.sharepoint.com/personal/jose_almodovarchico_tno_nl/Documents/Desktop/TSGS1_99e_EM_Aug2022/docs/S1-222042.zip" TargetMode="External"/><Relationship Id="rId193" Type="http://schemas.openxmlformats.org/officeDocument/2006/relationships/hyperlink" Target="https://365tno-my.sharepoint.com/personal/jose_almodovarchico_tno_nl/Documents/Desktop/TSGS1_99e_EM_Aug2022/docs/S1-222235.zip" TargetMode="External"/><Relationship Id="rId207" Type="http://schemas.openxmlformats.org/officeDocument/2006/relationships/hyperlink" Target="file:///E:\TSGS1_99e_EM_Aug2022\docs\S1-222077.zip" TargetMode="External"/><Relationship Id="rId228" Type="http://schemas.openxmlformats.org/officeDocument/2006/relationships/hyperlink" Target="https://365tno-my.sharepoint.com/personal/jose_almodovarchico_tno_nl/Documents/Desktop/TSGS1_99e_EM_Aug2022/docs/S1-222129.zip" TargetMode="External"/><Relationship Id="rId249" Type="http://schemas.openxmlformats.org/officeDocument/2006/relationships/hyperlink" Target="https://365tno-my.sharepoint.com/personal/jose_almodovarchico_tno_nl/Documents/Desktop/TSGS1_99e_EM_Aug2022/docs/S1-222201.zip" TargetMode="External"/><Relationship Id="rId13" Type="http://schemas.openxmlformats.org/officeDocument/2006/relationships/hyperlink" Target="https://ftp.3gpp.org/Information/WORK_PLAN" TargetMode="External"/><Relationship Id="rId109" Type="http://schemas.openxmlformats.org/officeDocument/2006/relationships/hyperlink" Target="https://365tno-my.sharepoint.com/personal/jose_almodovarchico_tno_nl/Documents/Desktop/TSGS1_99e_EM_Aug2022/docs/S1-222224.zip" TargetMode="External"/><Relationship Id="rId260" Type="http://schemas.openxmlformats.org/officeDocument/2006/relationships/hyperlink" Target="file:///E:\TSGS1_99e_EM_Aug2022\docs\S1-222166r1.zip" TargetMode="External"/><Relationship Id="rId281" Type="http://schemas.openxmlformats.org/officeDocument/2006/relationships/hyperlink" Target="https://365tno-my.sharepoint.com/personal/jose_almodovarchico_tno_nl/Documents/Desktop/TSGS1_99e_EM_Aug2022/docs/S1-222221.zip" TargetMode="External"/><Relationship Id="rId34" Type="http://schemas.openxmlformats.org/officeDocument/2006/relationships/hyperlink" Target="https://365tno-my.sharepoint.com/personal/jose_almodovarchico_tno_nl/Documents/Desktop/TSGS1_99e_EM_Aug2022/docs/S1-222068.zip" TargetMode="External"/><Relationship Id="rId55" Type="http://schemas.openxmlformats.org/officeDocument/2006/relationships/hyperlink" Target="https://365tno-my.sharepoint.com/personal/jose_almodovarchico_tno_nl/Documents/Desktop/TSGS1_99e_EM_Aug2022/docs/S1-222063.zip" TargetMode="External"/><Relationship Id="rId76" Type="http://schemas.openxmlformats.org/officeDocument/2006/relationships/hyperlink" Target="https://365tno-my.sharepoint.com/personal/jose_almodovarchico_tno_nl/Documents/Desktop/TSGS1_99e_EM_Aug2022/docs/S1-222080.zip" TargetMode="External"/><Relationship Id="rId97" Type="http://schemas.openxmlformats.org/officeDocument/2006/relationships/hyperlink" Target="file:///C:\Users\almodovarchicojl\AppData\Roaming\Microsoft\Word\docs\S1-222138r1.zip" TargetMode="External"/><Relationship Id="rId120" Type="http://schemas.openxmlformats.org/officeDocument/2006/relationships/hyperlink" Target="file:///D:\TSGS1_99e_EM_Aug2022\docs\S1-222226.zip" TargetMode="External"/><Relationship Id="rId141" Type="http://schemas.openxmlformats.org/officeDocument/2006/relationships/hyperlink" Target="file:///D:\TSGS1_99e_EM_Aug2022\docs\S1-222115.zip" TargetMode="External"/><Relationship Id="rId7" Type="http://schemas.openxmlformats.org/officeDocument/2006/relationships/settings" Target="settings.xml"/><Relationship Id="rId71" Type="http://schemas.openxmlformats.org/officeDocument/2006/relationships/hyperlink" Target="file:///E:\TSGS1_99e_EM_Aug2022\docs\S1-222260.zip" TargetMode="External"/><Relationship Id="rId92" Type="http://schemas.openxmlformats.org/officeDocument/2006/relationships/hyperlink" Target="file:///C:\Users\almodovarchicojl\AppData\Roaming\Microsoft\Word\docs\S1-222172.zip" TargetMode="External"/><Relationship Id="rId162" Type="http://schemas.openxmlformats.org/officeDocument/2006/relationships/hyperlink" Target="file:///D:\TSGS1_99e_EM_Aug2022\docs\S1-222036.zip" TargetMode="External"/><Relationship Id="rId183" Type="http://schemas.openxmlformats.org/officeDocument/2006/relationships/hyperlink" Target="https://365tno-my.sharepoint.com/personal/jose_almodovarchico_tno_nl/Documents/Desktop/TSGS1_99e_EM_Aug2022/docs/S1-222122.zip" TargetMode="External"/><Relationship Id="rId213" Type="http://schemas.openxmlformats.org/officeDocument/2006/relationships/hyperlink" Target="file:///E:\TSGS1_99e_EM_Aug2022\docs\S1-222244.zip" TargetMode="External"/><Relationship Id="rId218" Type="http://schemas.openxmlformats.org/officeDocument/2006/relationships/hyperlink" Target="https://www.3gpp.org/ftp/tsg_sa/TSG_SA/TSGS_95E_Electronic_2022_03/Docs/SP-220087.zip" TargetMode="External"/><Relationship Id="rId234" Type="http://schemas.openxmlformats.org/officeDocument/2006/relationships/hyperlink" Target="file:///E:\TSGS1_99e_EM_Aug2022\docs\S1-222154.zip" TargetMode="External"/><Relationship Id="rId239" Type="http://schemas.openxmlformats.org/officeDocument/2006/relationships/hyperlink" Target="file:///E:\TSGS1_99e_EM_Aug2022\docs\S1-222170r1.zip" TargetMode="External"/><Relationship Id="rId2" Type="http://schemas.openxmlformats.org/officeDocument/2006/relationships/customXml" Target="../customXml/item2.xml"/><Relationship Id="rId29" Type="http://schemas.openxmlformats.org/officeDocument/2006/relationships/hyperlink" Target="file:///C:\Users\almodovarchicojl\OneDrive%20-%20TNO\Desktop\TSGS1_99e_EM_Aug2022\docs\S1-222006.zip" TargetMode="External"/><Relationship Id="rId250" Type="http://schemas.openxmlformats.org/officeDocument/2006/relationships/hyperlink" Target="https://365tno-my.sharepoint.com/personal/jose_almodovarchico_tno_nl/Documents/Desktop/TSGS1_99e_EM_Aug2022/docs/S1-222207.zip" TargetMode="External"/><Relationship Id="rId255" Type="http://schemas.openxmlformats.org/officeDocument/2006/relationships/hyperlink" Target="https://www.3gpp.org/ftp/tsg_sa/TSG_SA/TSGS_96_Budapest_2022_06/Docs/SP-220680.zip" TargetMode="External"/><Relationship Id="rId271" Type="http://schemas.openxmlformats.org/officeDocument/2006/relationships/hyperlink" Target="https://365tno-my.sharepoint.com/personal/jose_almodovarchico_tno_nl/Documents/Desktop/TSGS1_99e_EM_Aug2022/docs/S1-222019.zip" TargetMode="External"/><Relationship Id="rId276" Type="http://schemas.openxmlformats.org/officeDocument/2006/relationships/hyperlink" Target="https://365tno-my.sharepoint.com/personal/jose_almodovarchico_tno_nl/Documents/Desktop/TSGS1_99e_EM_Aug2022/docs/S1-222144.zip" TargetMode="External"/><Relationship Id="rId292" Type="http://schemas.openxmlformats.org/officeDocument/2006/relationships/hyperlink" Target="https://www.3gpp.org/ftp/tsg_sa/TSG_SA/TSGS_96_Budapest_2022_06/Docs/SP-220447.zip" TargetMode="External"/><Relationship Id="rId297" Type="http://schemas.openxmlformats.org/officeDocument/2006/relationships/fontTable" Target="fontTable.xml"/><Relationship Id="rId24" Type="http://schemas.openxmlformats.org/officeDocument/2006/relationships/hyperlink" Target="https://nwm-trial.etsi.org/" TargetMode="External"/><Relationship Id="rId40" Type="http://schemas.openxmlformats.org/officeDocument/2006/relationships/hyperlink" Target="https://365tno-my.sharepoint.com/personal/jose_almodovarchico_tno_nl/Documents/Desktop/TSGS1_99e_EM_Aug2022/docs/S1-222043.zip" TargetMode="External"/><Relationship Id="rId45" Type="http://schemas.openxmlformats.org/officeDocument/2006/relationships/hyperlink" Target="https://365tno-my.sharepoint.com/personal/jose_almodovarchico_tno_nl/Documents/Desktop/TSGS1_99e_EM_Aug2022/docs/S1-222189.zip" TargetMode="External"/><Relationship Id="rId66" Type="http://schemas.openxmlformats.org/officeDocument/2006/relationships/hyperlink" Target="https://365tno-my.sharepoint.com/personal/jose_almodovarchico_tno_nl/Documents/Desktop/TSGS1_99e_EM_Aug2022/docs/S1-222069.zip" TargetMode="External"/><Relationship Id="rId87" Type="http://schemas.openxmlformats.org/officeDocument/2006/relationships/hyperlink" Target="https://365tno-my.sharepoint.com/personal/jose_almodovarchico_tno_nl/Documents/Desktop/TSGS1_99e_EM_Aug2022/docs/S1-222132.zip" TargetMode="External"/><Relationship Id="rId110" Type="http://schemas.openxmlformats.org/officeDocument/2006/relationships/hyperlink" Target="https://365tno-my.sharepoint.com/personal/jose_almodovarchico_tno_nl/Documents/Desktop/TSGS1_99e_EM_Aug2022/docs/S1-222225.zip" TargetMode="External"/><Relationship Id="rId115" Type="http://schemas.openxmlformats.org/officeDocument/2006/relationships/hyperlink" Target="file:///E:\TSGS1_99e_EM_Aug2022\docs\S1-222254.zip" TargetMode="External"/><Relationship Id="rId131" Type="http://schemas.openxmlformats.org/officeDocument/2006/relationships/hyperlink" Target="file:///D:\TSGS1_99e_EM_Aug2022\docs\S1-222057r1.zip" TargetMode="External"/><Relationship Id="rId136" Type="http://schemas.openxmlformats.org/officeDocument/2006/relationships/hyperlink" Target="file:///D:\TSGS1_99e_EM_Aug2022\docs\S1-222107.zip" TargetMode="External"/><Relationship Id="rId157" Type="http://schemas.openxmlformats.org/officeDocument/2006/relationships/hyperlink" Target="file:///D:\TSGS1_99e_EM_Aug2022\docs\S1-222204.zip" TargetMode="External"/><Relationship Id="rId178" Type="http://schemas.openxmlformats.org/officeDocument/2006/relationships/hyperlink" Target="https://365tno-my.sharepoint.com/personal/jose_almodovarchico_tno_nl/Documents/Desktop/TSGS1_99e_EM_Aug2022/docs/S1-222202.zip" TargetMode="External"/><Relationship Id="rId61" Type="http://schemas.openxmlformats.org/officeDocument/2006/relationships/hyperlink" Target="https://365tno-my.sharepoint.com/personal/jose_almodovarchico_tno_nl/Documents/Desktop/TSGS1_99e_EM_Aug2022/docs/S1-222060.zip" TargetMode="External"/><Relationship Id="rId82" Type="http://schemas.openxmlformats.org/officeDocument/2006/relationships/hyperlink" Target="https://365tno-my.sharepoint.com/personal/jose_almodovarchico_tno_nl/Documents/Desktop/TSGS1_99e_EM_Aug2022/docs/S1-222088.zip" TargetMode="External"/><Relationship Id="rId152" Type="http://schemas.openxmlformats.org/officeDocument/2006/relationships/hyperlink" Target="file:///D:\TSGS1_99e_EM_Aug2022\docs\S1-222200.zip" TargetMode="External"/><Relationship Id="rId173" Type="http://schemas.openxmlformats.org/officeDocument/2006/relationships/hyperlink" Target="https://365tno-my.sharepoint.com/personal/jose_almodovarchico_tno_nl/Documents/Desktop/TSGS1_99e_EM_Aug2022/docs/S1-222123.zip" TargetMode="External"/><Relationship Id="rId194" Type="http://schemas.openxmlformats.org/officeDocument/2006/relationships/hyperlink" Target="https://www.3gpp.org/ftp/tsg_sa/TSG_SA/TSGS_95E_Electronic_2022_03/Docs/SP-220353.zip" TargetMode="External"/><Relationship Id="rId199" Type="http://schemas.openxmlformats.org/officeDocument/2006/relationships/hyperlink" Target="file:///E:\TSGS1_99e_EM_Aug2022\docs\S1-222032.zip" TargetMode="External"/><Relationship Id="rId203" Type="http://schemas.openxmlformats.org/officeDocument/2006/relationships/hyperlink" Target="file:///E:\TSGS1_99e_EM_Aug2022\docs\S1-222034.zip" TargetMode="External"/><Relationship Id="rId208" Type="http://schemas.openxmlformats.org/officeDocument/2006/relationships/hyperlink" Target="file:///E:\TSGS1_99e_EM_Aug2022\docs\S1-222078.zip" TargetMode="External"/><Relationship Id="rId229" Type="http://schemas.openxmlformats.org/officeDocument/2006/relationships/hyperlink" Target="https://365tno-my.sharepoint.com/personal/jose_almodovarchico_tno_nl/Documents/Desktop/TSGS1_99e_EM_Aug2022/docs/S1-222149.zip" TargetMode="External"/><Relationship Id="rId19" Type="http://schemas.openxmlformats.org/officeDocument/2006/relationships/hyperlink" Target="http://www.3gpp.org/specifications-groups/delegates-corner/writing-a-new-spec" TargetMode="External"/><Relationship Id="rId224" Type="http://schemas.openxmlformats.org/officeDocument/2006/relationships/hyperlink" Target="file:///E:\TSGS1_99e_EM_Aug2022\docs\S1-222048r3.zip" TargetMode="External"/><Relationship Id="rId240" Type="http://schemas.openxmlformats.org/officeDocument/2006/relationships/hyperlink" Target="file:///E:\TSGS1_99e_EM_Aug2022\docs\S1-222175.zip" TargetMode="External"/><Relationship Id="rId245" Type="http://schemas.openxmlformats.org/officeDocument/2006/relationships/hyperlink" Target="https://365tno-my.sharepoint.com/personal/jose_almodovarchico_tno_nl/Documents/Desktop/TSGS1_99e_EM_Aug2022/docs/S1-222091.zip" TargetMode="External"/><Relationship Id="rId261" Type="http://schemas.openxmlformats.org/officeDocument/2006/relationships/hyperlink" Target="file:///E:\TSGS1_99e_EM_Aug2022\docs\S1-222218.zip" TargetMode="External"/><Relationship Id="rId266" Type="http://schemas.openxmlformats.org/officeDocument/2006/relationships/hyperlink" Target="file:///E:\TSGS1_99e_EM_Aug2022\docs\S1-222013.zip" TargetMode="External"/><Relationship Id="rId287" Type="http://schemas.openxmlformats.org/officeDocument/2006/relationships/hyperlink" Target="file:///E:\TSGS1_99e_EM_Aug2022\docs\S1-222182r1.zip" TargetMode="External"/><Relationship Id="rId14" Type="http://schemas.openxmlformats.org/officeDocument/2006/relationships/hyperlink" Target="http://www.3gpp.org/ftp/Specs/html-info/TSG-WG--s1--wis.htm" TargetMode="External"/><Relationship Id="rId30" Type="http://schemas.openxmlformats.org/officeDocument/2006/relationships/hyperlink" Target="file:///E:\TSGS1_99e_EM_Aug2022\docs\S1-222259.zip" TargetMode="External"/><Relationship Id="rId35" Type="http://schemas.openxmlformats.org/officeDocument/2006/relationships/hyperlink" Target="https://365tno-my.sharepoint.com/personal/jose_almodovarchico_tno_nl/Documents/Desktop/TSGS1_99e_EM_Aug2022/docs/S1-222150.zip" TargetMode="External"/><Relationship Id="rId56" Type="http://schemas.openxmlformats.org/officeDocument/2006/relationships/hyperlink" Target="https://365tno-my.sharepoint.com/personal/jose_almodovarchico_tno_nl/Documents/Desktop/TSGS1_99e_EM_Aug2022/docs/S1-222062.zip" TargetMode="External"/><Relationship Id="rId77" Type="http://schemas.openxmlformats.org/officeDocument/2006/relationships/hyperlink" Target="https://365tno-my.sharepoint.com/personal/jose_almodovarchico_tno_nl/Documents/Desktop/TSGS1_99e_EM_Aug2022/docs/S1-222081.zip" TargetMode="External"/><Relationship Id="rId100" Type="http://schemas.openxmlformats.org/officeDocument/2006/relationships/hyperlink" Target="file:///C:\Users\almodovarchicojl\AppData\Roaming\Microsoft\Word\docs\S1-222171r1.zip" TargetMode="External"/><Relationship Id="rId105" Type="http://schemas.openxmlformats.org/officeDocument/2006/relationships/hyperlink" Target="file:///C:\Users\almodovarchicojl\AppData\Roaming\Microsoft\Word\docs\S1-222035.zip" TargetMode="External"/><Relationship Id="rId126" Type="http://schemas.openxmlformats.org/officeDocument/2006/relationships/hyperlink" Target="file:///D:\TSGS1_99e_EM_Aug2022\docs\S1-222176.zip" TargetMode="External"/><Relationship Id="rId147" Type="http://schemas.openxmlformats.org/officeDocument/2006/relationships/hyperlink" Target="file:///D:\TSGS1_99e_EM_Aug2022\docs\S1-222155.zip" TargetMode="External"/><Relationship Id="rId168" Type="http://schemas.openxmlformats.org/officeDocument/2006/relationships/hyperlink" Target="https://365tno-my.sharepoint.com/personal/jose_almodovarchico_tno_nl/Documents/Desktop/TSGS1_99e_EM_Aug2022/docs/S1-222236.zip" TargetMode="External"/><Relationship Id="rId282" Type="http://schemas.openxmlformats.org/officeDocument/2006/relationships/hyperlink" Target="https://365tno-my.sharepoint.com/personal/jose_almodovarchico_tno_nl/Documents/Desktop/TSGS1_99e_EM_Aug2022/docs/S1-222046.zip" TargetMode="External"/><Relationship Id="rId8" Type="http://schemas.openxmlformats.org/officeDocument/2006/relationships/webSettings" Target="webSettings.xml"/><Relationship Id="rId51" Type="http://schemas.openxmlformats.org/officeDocument/2006/relationships/hyperlink" Target="https://365tno-my.sharepoint.com/personal/jose_almodovarchico_tno_nl/Documents/Desktop/TSGS1_99e_EM_Aug2022/docs/S1-222071.zip" TargetMode="External"/><Relationship Id="rId72" Type="http://schemas.openxmlformats.org/officeDocument/2006/relationships/hyperlink" Target="https://365tno-my.sharepoint.com/personal/jose_almodovarchico_tno_nl/Documents/Desktop/TSGS1_99e_EM_Aug2022/docs/S1-222051.zip" TargetMode="External"/><Relationship Id="rId93" Type="http://schemas.openxmlformats.org/officeDocument/2006/relationships/hyperlink" Target="file:///C:\Users\almodovarchicojl\AppData\Roaming\Microsoft\Word\docs\S1-222174.zip" TargetMode="External"/><Relationship Id="rId98" Type="http://schemas.openxmlformats.org/officeDocument/2006/relationships/hyperlink" Target="file:///C:\Users\almodovarchicojl\AppData\Roaming\Microsoft\Word\docs\S1-222164r2.zip" TargetMode="External"/><Relationship Id="rId121" Type="http://schemas.openxmlformats.org/officeDocument/2006/relationships/hyperlink" Target="file:///D:\TSGS1_99e_EM_Aug2022\docs\S1-222237.zip" TargetMode="External"/><Relationship Id="rId142" Type="http://schemas.openxmlformats.org/officeDocument/2006/relationships/hyperlink" Target="file:///D:\TSGS1_99e_EM_Aug2022\docs\S1-222116.zip" TargetMode="External"/><Relationship Id="rId163" Type="http://schemas.openxmlformats.org/officeDocument/2006/relationships/hyperlink" Target="https://www.3gpp.org/ftp/tsg_sa/TSG_SA/TSGS_95E_Electronic_2022_03/Docs/SP-220085.zip" TargetMode="External"/><Relationship Id="rId184" Type="http://schemas.openxmlformats.org/officeDocument/2006/relationships/hyperlink" Target="https://365tno-my.sharepoint.com/personal/jose_almodovarchico_tno_nl/Documents/Desktop/TSGS1_99e_EM_Aug2022/docs/S1-222124.zip" TargetMode="External"/><Relationship Id="rId189" Type="http://schemas.openxmlformats.org/officeDocument/2006/relationships/hyperlink" Target="https://365tno-my.sharepoint.com/personal/jose_almodovarchico_tno_nl/Documents/Desktop/TSGS1_99e_EM_Aug2022/docs/S1-222187.zip" TargetMode="External"/><Relationship Id="rId219" Type="http://schemas.openxmlformats.org/officeDocument/2006/relationships/hyperlink" Target="file:///E:\TSGS1_99e_EM_Aug2022\docs\S1-222082r2.zip" TargetMode="External"/><Relationship Id="rId3" Type="http://schemas.openxmlformats.org/officeDocument/2006/relationships/customXml" Target="../customXml/item3.xml"/><Relationship Id="rId214" Type="http://schemas.openxmlformats.org/officeDocument/2006/relationships/hyperlink" Target="file:///E:\TSGS1_99e_EM_Aug2022\docs\S1-222249.zip" TargetMode="External"/><Relationship Id="rId230" Type="http://schemas.openxmlformats.org/officeDocument/2006/relationships/hyperlink" Target="https://365tno-my.sharepoint.com/personal/jose_almodovarchico_tno_nl/Documents/Desktop/TSGS1_99e_EM_Aug2022/docs/S1-222159.zip" TargetMode="External"/><Relationship Id="rId235" Type="http://schemas.openxmlformats.org/officeDocument/2006/relationships/hyperlink" Target="file:///E:\TSGS1_99e_EM_Aug2022\docs\S1-222044.zip" TargetMode="External"/><Relationship Id="rId251" Type="http://schemas.openxmlformats.org/officeDocument/2006/relationships/hyperlink" Target="https://365tno-my.sharepoint.com/personal/jose_almodovarchico_tno_nl/Documents/Desktop/TSGS1_99e_EM_Aug2022/docs/S1-222217.zip" TargetMode="External"/><Relationship Id="rId256" Type="http://schemas.openxmlformats.org/officeDocument/2006/relationships/hyperlink" Target="https://365tno-my.sharepoint.com/personal/jose_almodovarchico_tno_nl/Documents/Desktop/TSGS1_99e_EM_Aug2022/docs/S1-222161.zip" TargetMode="External"/><Relationship Id="rId277" Type="http://schemas.openxmlformats.org/officeDocument/2006/relationships/hyperlink" Target="https://365tno-my.sharepoint.com/personal/jose_almodovarchico_tno_nl/Documents/Desktop/TSGS1_99e_EM_Aug2022/docs/S1-222195.zip" TargetMode="External"/><Relationship Id="rId298" Type="http://schemas.openxmlformats.org/officeDocument/2006/relationships/theme" Target="theme/theme1.xml"/><Relationship Id="rId25" Type="http://schemas.openxmlformats.org/officeDocument/2006/relationships/hyperlink" Target="https://nwm-trial.etsi.org/" TargetMode="External"/><Relationship Id="rId46" Type="http://schemas.openxmlformats.org/officeDocument/2006/relationships/hyperlink" Target="https://365tno-my.sharepoint.com/personal/jose_almodovarchico_tno_nl/Documents/Desktop/TSGS1_99e_EM_Aug2022/docs/S1-222191.zip" TargetMode="External"/><Relationship Id="rId67" Type="http://schemas.openxmlformats.org/officeDocument/2006/relationships/hyperlink" Target="https://365tno-my.sharepoint.com/personal/jose_almodovarchico_tno_nl/Documents/Desktop/TSGS1_99e_EM_Aug2022/docs/S1-222070.zip" TargetMode="External"/><Relationship Id="rId116" Type="http://schemas.openxmlformats.org/officeDocument/2006/relationships/hyperlink" Target="file:///E:\TSGS1_99e_EM_Aug2022\docs\S1-222261.zip" TargetMode="External"/><Relationship Id="rId137" Type="http://schemas.openxmlformats.org/officeDocument/2006/relationships/hyperlink" Target="file:///D:\TSGS1_99e_EM_Aug2022\docs\S1-222098r1.zip" TargetMode="External"/><Relationship Id="rId158" Type="http://schemas.openxmlformats.org/officeDocument/2006/relationships/hyperlink" Target="file:///D:\TSGS1_99e_EM_Aug2022\docs\S1-222112.zip" TargetMode="External"/><Relationship Id="rId272" Type="http://schemas.openxmlformats.org/officeDocument/2006/relationships/hyperlink" Target="https://365tno-my.sharepoint.com/personal/jose_almodovarchico_tno_nl/Documents/Desktop/TSGS1_99e_EM_Aug2022/docs/S1-222246.zip" TargetMode="External"/><Relationship Id="rId293" Type="http://schemas.openxmlformats.org/officeDocument/2006/relationships/hyperlink" Target="file:///C:\Users\almodovarchicojl\AppData\Roaming\Microsoft\Word\docs\S1-222230r3.zip" TargetMode="External"/><Relationship Id="rId20" Type="http://schemas.openxmlformats.org/officeDocument/2006/relationships/hyperlink" Target="http://www.3gpp.org/DynaReport/21801.htm" TargetMode="External"/><Relationship Id="rId41" Type="http://schemas.openxmlformats.org/officeDocument/2006/relationships/hyperlink" Target="file:///E:\TSGS1_99e_EM_Aug2022\docs\S1-222255.zip" TargetMode="External"/><Relationship Id="rId62" Type="http://schemas.openxmlformats.org/officeDocument/2006/relationships/hyperlink" Target="https://365tno-my.sharepoint.com/personal/jose_almodovarchico_tno_nl/Documents/Desktop/TSGS1_99e_EM_Aug2022/docs/S1-222061.zip" TargetMode="External"/><Relationship Id="rId83" Type="http://schemas.openxmlformats.org/officeDocument/2006/relationships/hyperlink" Target="https://365tno-my.sharepoint.com/personal/jose_almodovarchico_tno_nl/Documents/Desktop/TSGS1_99e_EM_Aug2022/docs/S1-222092.zip" TargetMode="External"/><Relationship Id="rId88" Type="http://schemas.openxmlformats.org/officeDocument/2006/relationships/hyperlink" Target="https://365tno-my.sharepoint.com/personal/jose_almodovarchico_tno_nl/Documents/Desktop/TSGS1_99e_EM_Aug2022/docs/S1-222130.zip" TargetMode="External"/><Relationship Id="rId111" Type="http://schemas.openxmlformats.org/officeDocument/2006/relationships/hyperlink" Target="https://365tno-my.sharepoint.com/personal/jose_almodovarchico_tno_nl/Documents/Desktop/TSGS1_99e_EM_Aug2022/docs/S1-222228.zip" TargetMode="External"/><Relationship Id="rId132" Type="http://schemas.openxmlformats.org/officeDocument/2006/relationships/hyperlink" Target="file:///D:\TSGS1_99e_EM_Aug2022\docs\S1-222094.zip" TargetMode="External"/><Relationship Id="rId153" Type="http://schemas.openxmlformats.org/officeDocument/2006/relationships/hyperlink" Target="file:///D:\TSGS1_99e_EM_Aug2022\docs\S1-222239.zip" TargetMode="External"/><Relationship Id="rId174" Type="http://schemas.openxmlformats.org/officeDocument/2006/relationships/hyperlink" Target="https://365tno-my.sharepoint.com/personal/jose_almodovarchico_tno_nl/Documents/Desktop/TSGS1_99e_EM_Aug2022/docs/S1-222127.zip" TargetMode="External"/><Relationship Id="rId179" Type="http://schemas.openxmlformats.org/officeDocument/2006/relationships/hyperlink" Target="https://365tno-my.sharepoint.com/personal/jose_almodovarchico_tno_nl/Documents/Desktop/TSGS1_99e_EM_Aug2022/docs/S1-222017.zip" TargetMode="External"/><Relationship Id="rId195" Type="http://schemas.openxmlformats.org/officeDocument/2006/relationships/hyperlink" Target="https://365tno-my.sharepoint.com/personal/jose_almodovarchico_tno_nl/Documents/Desktop/TSGS1_99e_EM_Aug2022/docs/S1-222084.zip" TargetMode="External"/><Relationship Id="rId209" Type="http://schemas.openxmlformats.org/officeDocument/2006/relationships/hyperlink" Target="file:///E:\TSGS1_99e_EM_Aug2022\docs\S1-222083.zip" TargetMode="External"/><Relationship Id="rId190" Type="http://schemas.openxmlformats.org/officeDocument/2006/relationships/hyperlink" Target="https://365tno-my.sharepoint.com/personal/jose_almodovarchico_tno_nl/Documents/Desktop/TSGS1_99e_EM_Aug2022/docs/S1-222196.zip" TargetMode="External"/><Relationship Id="rId204" Type="http://schemas.openxmlformats.org/officeDocument/2006/relationships/hyperlink" Target="https://365tno-my.sharepoint.com/personal/jose_almodovarchico_tno_nl/Documents/Desktop/TSGS1_99e_EM_Aug2022/docs/S1-222037.zip" TargetMode="External"/><Relationship Id="rId220" Type="http://schemas.openxmlformats.org/officeDocument/2006/relationships/hyperlink" Target="file:///E:\TSGS1_99e_EM_Aug2022\docs\S1-222018.zip" TargetMode="External"/><Relationship Id="rId225" Type="http://schemas.openxmlformats.org/officeDocument/2006/relationships/hyperlink" Target="file:///E:\TSGS1_99e_EM_Aug2022\docs\S1-222049.zip" TargetMode="External"/><Relationship Id="rId241" Type="http://schemas.openxmlformats.org/officeDocument/2006/relationships/hyperlink" Target="file:///E:\TSGS1_99e_EM_Aug2022\docs\S1-222205.zip" TargetMode="External"/><Relationship Id="rId246" Type="http://schemas.openxmlformats.org/officeDocument/2006/relationships/hyperlink" Target="https://365tno-my.sharepoint.com/personal/jose_almodovarchico_tno_nl/Documents/Desktop/TSGS1_99e_EM_Aug2022/docs/S1-222045.zip" TargetMode="External"/><Relationship Id="rId267" Type="http://schemas.openxmlformats.org/officeDocument/2006/relationships/hyperlink" Target="file:///E:\TSGS1_99e_EM_Aug2022\docs\S1-222014r3.zip" TargetMode="External"/><Relationship Id="rId288" Type="http://schemas.openxmlformats.org/officeDocument/2006/relationships/hyperlink" Target="https://365tno-my.sharepoint.com/personal/jose_almodovarchico_tno_nl/Documents/Desktop/TSGS1_99e_EM_Aug2022/docs/S1-222213.zip" TargetMode="External"/><Relationship Id="rId15" Type="http://schemas.openxmlformats.org/officeDocument/2006/relationships/image" Target="media/image1.png"/><Relationship Id="rId36" Type="http://schemas.openxmlformats.org/officeDocument/2006/relationships/hyperlink" Target="https://365tno-my.sharepoint.com/personal/jose_almodovarchico_tno_nl/Documents/Desktop/TSGS1_99e_EM_Aug2022/docs/S1-222151.zip" TargetMode="External"/><Relationship Id="rId57" Type="http://schemas.openxmlformats.org/officeDocument/2006/relationships/hyperlink" Target="https://365tno-my.sharepoint.com/personal/jose_almodovarchico_tno_nl/Documents/Desktop/TSGS1_99e_EM_Aug2022/docs/S1-222075.zip" TargetMode="External"/><Relationship Id="rId106" Type="http://schemas.openxmlformats.org/officeDocument/2006/relationships/hyperlink" Target="https://www.3gpp.org/ftp/tsg_sa/TSG_SA/TSGS_85/Docs/SP-190838.zip" TargetMode="External"/><Relationship Id="rId127" Type="http://schemas.openxmlformats.org/officeDocument/2006/relationships/hyperlink" Target="file:///D:\TSGS1_99e_EM_Aug2022\docs\S1-222238.zip" TargetMode="External"/><Relationship Id="rId262" Type="http://schemas.openxmlformats.org/officeDocument/2006/relationships/hyperlink" Target="https://www.3gpp.org/ftp/tsg_sa/TSG_SA/TSGS_96_Budapest_2022_06/Docs/SP-220442.zip" TargetMode="External"/><Relationship Id="rId283" Type="http://schemas.openxmlformats.org/officeDocument/2006/relationships/hyperlink" Target="https://www.3gpp.org/ftp/tsg_sa/TSG_SA/TSGS_96_Budapest_2022_06/Docs/SP-220446.zip" TargetMode="External"/><Relationship Id="rId10" Type="http://schemas.openxmlformats.org/officeDocument/2006/relationships/endnotes" Target="endnotes.xml"/><Relationship Id="rId31" Type="http://schemas.openxmlformats.org/officeDocument/2006/relationships/hyperlink" Target="file:///C:\Users\almodovarchicojl\OneDrive%20-%20TNO\Desktop\TSGS1_99e_EM_Aug2022\docs\S1-222008.zip" TargetMode="External"/><Relationship Id="rId52" Type="http://schemas.openxmlformats.org/officeDocument/2006/relationships/hyperlink" Target="https://365tno-my.sharepoint.com/personal/jose_almodovarchico_tno_nl/Documents/Desktop/TSGS1_99e_EM_Aug2022/docs/S1-222186.zip" TargetMode="External"/><Relationship Id="rId73" Type="http://schemas.openxmlformats.org/officeDocument/2006/relationships/hyperlink" Target="https://365tno-my.sharepoint.com/personal/jose_almodovarchico_tno_nl/Documents/Desktop/TSGS1_99e_EM_Aug2022/docs/S1-222052.zip" TargetMode="External"/><Relationship Id="rId78" Type="http://schemas.openxmlformats.org/officeDocument/2006/relationships/hyperlink" Target="https://365tno-my.sharepoint.com/personal/jose_almodovarchico_tno_nl/Documents/Desktop/TSGS1_99e_EM_Aug2022/docs/S1-222102.zip" TargetMode="External"/><Relationship Id="rId94" Type="http://schemas.openxmlformats.org/officeDocument/2006/relationships/hyperlink" Target="file:///C:\Users\almodovarchicojl\AppData\Roaming\Microsoft\Word\docs\S1-222173r1.zip" TargetMode="External"/><Relationship Id="rId99" Type="http://schemas.openxmlformats.org/officeDocument/2006/relationships/hyperlink" Target="file:///C:\Users\almodovarchicojl\AppData\Roaming\Microsoft\Word\docs\S1-222148.zip" TargetMode="External"/><Relationship Id="rId101" Type="http://schemas.openxmlformats.org/officeDocument/2006/relationships/hyperlink" Target="file:///C:\Users\almodovarchicojl\AppData\Roaming\Microsoft\Word\docs\S1-222203.zip" TargetMode="External"/><Relationship Id="rId122" Type="http://schemas.openxmlformats.org/officeDocument/2006/relationships/hyperlink" Target="file:///E:\TSGS1_99e_EM_Aug2022\docs\S1-222258.zip" TargetMode="External"/><Relationship Id="rId143" Type="http://schemas.openxmlformats.org/officeDocument/2006/relationships/hyperlink" Target="file:///D:\TSGS1_99e_EM_Aug2022\docs\S1-222120.zip" TargetMode="External"/><Relationship Id="rId148" Type="http://schemas.openxmlformats.org/officeDocument/2006/relationships/hyperlink" Target="file:///D:\TSGS1_99e_EM_Aug2022\docs\S1-222145.zip" TargetMode="External"/><Relationship Id="rId164" Type="http://schemas.openxmlformats.org/officeDocument/2006/relationships/hyperlink" Target="https://365tno-my.sharepoint.com/personal/jose_almodovarchico_tno_nl/Documents/Desktop/TSGS1_99e_EM_Aug2022/docs/S1-222177.zip" TargetMode="External"/><Relationship Id="rId169" Type="http://schemas.openxmlformats.org/officeDocument/2006/relationships/hyperlink" Target="https://365tno-my.sharepoint.com/personal/jose_almodovarchico_tno_nl/Documents/Desktop/TSGS1_99e_EM_Aug2022/docs/S1-222206.zip" TargetMode="External"/><Relationship Id="rId185" Type="http://schemas.openxmlformats.org/officeDocument/2006/relationships/hyperlink" Target="https://365tno-my.sharepoint.com/personal/jose_almodovarchico_tno_nl/Documents/Desktop/TSGS1_99e_EM_Aug2022/docs/S1-222142.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365tno-my.sharepoint.com/personal/jose_almodovarchico_tno_nl/Documents/Desktop/TSGS1_99e_EM_Aug2022/docs/S1-222101.zip" TargetMode="External"/><Relationship Id="rId210" Type="http://schemas.openxmlformats.org/officeDocument/2006/relationships/hyperlink" Target="file:///E:\TSGS1_99e_EM_Aug2022\docs\S1-222105.zip" TargetMode="External"/><Relationship Id="rId215" Type="http://schemas.openxmlformats.org/officeDocument/2006/relationships/hyperlink" Target="file:///E:\TSGS1_99e_EM_Aug2022\docs\S1-222038.zip" TargetMode="External"/><Relationship Id="rId236" Type="http://schemas.openxmlformats.org/officeDocument/2006/relationships/hyperlink" Target="file:///E:\TSGS1_99e_EM_Aug2022\docs\S1-222162.zip" TargetMode="External"/><Relationship Id="rId257" Type="http://schemas.openxmlformats.org/officeDocument/2006/relationships/hyperlink" Target="file:///E:\TSGS1_99e_EM_Aug2022\docs\S1-222163r1.zip" TargetMode="External"/><Relationship Id="rId278" Type="http://schemas.openxmlformats.org/officeDocument/2006/relationships/hyperlink" Target="https://365tno-my.sharepoint.com/personal/jose_almodovarchico_tno_nl/Documents/Desktop/TSGS1_99e_EM_Aug2022/docs/S1-222212.zip" TargetMode="External"/><Relationship Id="rId26" Type="http://schemas.openxmlformats.org/officeDocument/2006/relationships/hyperlink" Target="https://nwm-trial.etsi.org/" TargetMode="External"/><Relationship Id="rId231" Type="http://schemas.openxmlformats.org/officeDocument/2006/relationships/hyperlink" Target="https://www.3gpp.org/ftp/tsg_sa/TSG_SA/TSGS_95E_Electronic_2022_03/Docs/SP-220083.zip" TargetMode="External"/><Relationship Id="rId252" Type="http://schemas.openxmlformats.org/officeDocument/2006/relationships/hyperlink" Target="https://365tno-my.sharepoint.com/personal/jose_almodovarchico_tno_nl/Documents/Desktop/TSGS1_99e_EM_Aug2022/docs/S1-222219.zip" TargetMode="External"/><Relationship Id="rId273" Type="http://schemas.openxmlformats.org/officeDocument/2006/relationships/hyperlink" Target="https://365tno-my.sharepoint.com/personal/jose_almodovarchico_tno_nl/Documents/Desktop/TSGS1_99e_EM_Aug2022/docs/S1-222247.zip" TargetMode="External"/><Relationship Id="rId294" Type="http://schemas.openxmlformats.org/officeDocument/2006/relationships/hyperlink" Target="file:///C:\Users\almodovarchicojl\AppData\Roaming\Microsoft\Word\docs\S1-222232.zip" TargetMode="External"/><Relationship Id="rId47" Type="http://schemas.openxmlformats.org/officeDocument/2006/relationships/hyperlink" Target="https://365tno-my.sharepoint.com/personal/jose_almodovarchico_tno_nl/Documents/Desktop/TSGS1_99e_EM_Aug2022/docs/S1-222027.zip" TargetMode="External"/><Relationship Id="rId68" Type="http://schemas.openxmlformats.org/officeDocument/2006/relationships/hyperlink" Target="https://365tno-my.sharepoint.com/personal/jose_almodovarchico_tno_nl/Documents/Desktop/TSGS1_99e_EM_Aug2022/docs/S1-222160.zip" TargetMode="External"/><Relationship Id="rId89" Type="http://schemas.openxmlformats.org/officeDocument/2006/relationships/hyperlink" Target="https://365tno-my.sharepoint.com/personal/jose_almodovarchico_tno_nl/Documents/Desktop/TSGS1_99e_EM_Aug2022/docs/S1-222134.zip" TargetMode="External"/><Relationship Id="rId112" Type="http://schemas.openxmlformats.org/officeDocument/2006/relationships/hyperlink" Target="https://365tno-my.sharepoint.com/personal/jose_almodovarchico_tno_nl/Documents/Desktop/TSGS1_99e_EM_Aug2022/docs/S1-222229.zip" TargetMode="External"/><Relationship Id="rId133" Type="http://schemas.openxmlformats.org/officeDocument/2006/relationships/hyperlink" Target="file:///D:\TSGS1_99e_EM_Aug2022\docs\S1-222095.zip" TargetMode="External"/><Relationship Id="rId154" Type="http://schemas.openxmlformats.org/officeDocument/2006/relationships/hyperlink" Target="file:///D:\TSGS1_99e_EM_Aug2022\docs\S1-222241.zip" TargetMode="External"/><Relationship Id="rId175" Type="http://schemas.openxmlformats.org/officeDocument/2006/relationships/hyperlink" Target="https://365tno-my.sharepoint.com/personal/jose_almodovarchico_tno_nl/Documents/Desktop/TSGS1_99e_EM_Aug2022/docs/S1-222153.zip" TargetMode="External"/><Relationship Id="rId196" Type="http://schemas.openxmlformats.org/officeDocument/2006/relationships/hyperlink" Target="file:///E:\TSGS1_99e_EM_Aug2022\docs\S1-222022.zip" TargetMode="External"/><Relationship Id="rId200" Type="http://schemas.openxmlformats.org/officeDocument/2006/relationships/hyperlink" Target="file:///E:\TSGS1_99e_EM_Aug2022\docs\S1-222125.zip" TargetMode="External"/><Relationship Id="rId16" Type="http://schemas.openxmlformats.org/officeDocument/2006/relationships/hyperlink" Target="https://365tno-my.sharepoint.com/personal/jose_almodovarchico_tno_nl/Documents/Desktop/TSGS1_99e_EM_Aug2022/docs/S1-222001.zip" TargetMode="External"/><Relationship Id="rId221" Type="http://schemas.openxmlformats.org/officeDocument/2006/relationships/hyperlink" Target="file:///E:\TSGS1_99e_EM_Aug2022\docs\S1-222020.zip" TargetMode="External"/><Relationship Id="rId242" Type="http://schemas.openxmlformats.org/officeDocument/2006/relationships/hyperlink" Target="https://www.3gpp.org/ftp/tsg_sa/TSG_SA/TSGS_96_Budapest_2022_06/Docs/SP-220679.zip" TargetMode="External"/><Relationship Id="rId263" Type="http://schemas.openxmlformats.org/officeDocument/2006/relationships/hyperlink" Target="https://365tno-my.sharepoint.com/personal/jose_almodovarchico_tno_nl/Documents/Desktop/TSGS1_99e_EM_Aug2022/docs/S1-222010.zip" TargetMode="External"/><Relationship Id="rId284" Type="http://schemas.openxmlformats.org/officeDocument/2006/relationships/hyperlink" Target="file:///E:\TSGS1_99e_EM_Aug2022\docs\S1-222178r2.zip" TargetMode="External"/><Relationship Id="rId37" Type="http://schemas.openxmlformats.org/officeDocument/2006/relationships/hyperlink" Target="https://365tno-my.sharepoint.com/personal/jose_almodovarchico_tno_nl/Documents/Desktop/TSGS1_99e_EM_Aug2022/docs/S1-222253.zip" TargetMode="External"/><Relationship Id="rId58" Type="http://schemas.openxmlformats.org/officeDocument/2006/relationships/hyperlink" Target="https://365tno-my.sharepoint.com/personal/jose_almodovarchico_tno_nl/Documents/Desktop/TSGS1_99e_EM_Aug2022/docs/S1-222076.zip" TargetMode="External"/><Relationship Id="rId79" Type="http://schemas.openxmlformats.org/officeDocument/2006/relationships/hyperlink" Target="https://365tno-my.sharepoint.com/personal/jose_almodovarchico_tno_nl/Documents/Desktop/TSGS1_99e_EM_Aug2022/docs/S1-222085.zip" TargetMode="External"/><Relationship Id="rId102" Type="http://schemas.openxmlformats.org/officeDocument/2006/relationships/hyperlink" Target="file:///C:\Users\almodovarchicojl\AppData\Roaming\Microsoft\Word\docs\S1-222128.zip" TargetMode="External"/><Relationship Id="rId123" Type="http://schemas.openxmlformats.org/officeDocument/2006/relationships/hyperlink" Target="file:///C:\Users\almodovarchicojl\AppData\Roaming\Microsoft\Word\docs\S1-222222r1.zip" TargetMode="External"/><Relationship Id="rId144" Type="http://schemas.openxmlformats.org/officeDocument/2006/relationships/hyperlink" Target="file:///D:\TSGS1_99e_EM_Aug2022\docs\S1-222117.zip" TargetMode="External"/><Relationship Id="rId90" Type="http://schemas.openxmlformats.org/officeDocument/2006/relationships/hyperlink" Target="https://365tno-my.sharepoint.com/personal/jose_almodovarchico_tno_nl/Documents/Desktop/TSGS1_99e_EM_Aug2022/docs/S1-222135.zip" TargetMode="External"/><Relationship Id="rId165" Type="http://schemas.openxmlformats.org/officeDocument/2006/relationships/hyperlink" Target="https://365tno-my.sharepoint.com/personal/jose_almodovarchico_tno_nl/Documents/Desktop/TSGS1_99e_EM_Aug2022/docs/S1-222181.zip" TargetMode="External"/><Relationship Id="rId186" Type="http://schemas.openxmlformats.org/officeDocument/2006/relationships/hyperlink" Target="file:///E:\TSGS1_99e_EM_Aug2022\docs\S1-222143.zip" TargetMode="External"/><Relationship Id="rId211" Type="http://schemas.openxmlformats.org/officeDocument/2006/relationships/hyperlink" Target="https://365tno-my.sharepoint.com/personal/jose_almodovarchico_tno_nl/Documents/Desktop/TSGS1_99e_EM_Aug2022/docs/S1-222192.zip" TargetMode="External"/><Relationship Id="rId232" Type="http://schemas.openxmlformats.org/officeDocument/2006/relationships/hyperlink" Target="file:///E:\TSGS1_99e_EM_Aug2022\docs\S1-222156.zip" TargetMode="External"/><Relationship Id="rId253" Type="http://schemas.openxmlformats.org/officeDocument/2006/relationships/hyperlink" Target="file:///E:\TSGS1_99e_EM_Aug2022\docs\S1-222220r4.zip" TargetMode="External"/><Relationship Id="rId274" Type="http://schemas.openxmlformats.org/officeDocument/2006/relationships/hyperlink" Target="https://365tno-my.sharepoint.com/personal/jose_almodovarchico_tno_nl/Documents/Desktop/TSGS1_99e_EM_Aug2022/docs/S1-222047.zip" TargetMode="External"/><Relationship Id="rId295" Type="http://schemas.openxmlformats.org/officeDocument/2006/relationships/hyperlink" Target="file:///C:\Users\almodovarchicojl\AppData\Roaming\Microsoft\Word\docs\S1-222240.zip" TargetMode="External"/><Relationship Id="rId27" Type="http://schemas.openxmlformats.org/officeDocument/2006/relationships/hyperlink" Target="file:///C:\Users\almodovarchicojl\OneDrive%20-%20TNO\Desktop\TSGS1_99e_EM_Aug2022\docs\S1-222007.zip" TargetMode="External"/><Relationship Id="rId48" Type="http://schemas.openxmlformats.org/officeDocument/2006/relationships/hyperlink" Target="https://365tno-my.sharepoint.com/personal/jose_almodovarchico_tno_nl/Documents/Desktop/TSGS1_99e_EM_Aug2022/docs/S1-222029.zip" TargetMode="External"/><Relationship Id="rId69" Type="http://schemas.openxmlformats.org/officeDocument/2006/relationships/hyperlink" Target="https://365tno-my.sharepoint.com/personal/jose_almodovarchico_tno_nl/Documents/Desktop/TSGS1_99e_EM_Aug2022/docs/S1-222050.zip" TargetMode="External"/><Relationship Id="rId113" Type="http://schemas.openxmlformats.org/officeDocument/2006/relationships/hyperlink" Target="https://365tno-my.sharepoint.com/personal/jose_almodovarchico_tno_nl/Documents/Desktop/TSGS1_99e_EM_Aug2022/docs/S1-222231.zip" TargetMode="External"/><Relationship Id="rId134" Type="http://schemas.openxmlformats.org/officeDocument/2006/relationships/hyperlink" Target="file:///D:\TSGS1_99e_EM_Aug2022\docs\S1-222096.zip" TargetMode="External"/><Relationship Id="rId80" Type="http://schemas.openxmlformats.org/officeDocument/2006/relationships/hyperlink" Target="https://365tno-my.sharepoint.com/personal/jose_almodovarchico_tno_nl/Documents/Desktop/TSGS1_99e_EM_Aug2022/docs/S1-222086.zip" TargetMode="External"/><Relationship Id="rId155" Type="http://schemas.openxmlformats.org/officeDocument/2006/relationships/hyperlink" Target="file:///D:\TSGS1_99e_EM_Aug2022\docs\S1-222242.zip" TargetMode="External"/><Relationship Id="rId176" Type="http://schemas.openxmlformats.org/officeDocument/2006/relationships/hyperlink" Target="https://365tno-my.sharepoint.com/personal/jose_almodovarchico_tno_nl/Documents/Desktop/TSGS1_99e_EM_Aug2022/docs/S1-222208.zip" TargetMode="External"/><Relationship Id="rId197" Type="http://schemas.openxmlformats.org/officeDocument/2006/relationships/hyperlink" Target="file:///E:\TSGS1_99e_EM_Aug2022\docs\S1-222025.zip" TargetMode="External"/><Relationship Id="rId201" Type="http://schemas.openxmlformats.org/officeDocument/2006/relationships/hyperlink" Target="file:///E:\TSGS1_99e_EM_Aug2022\docs\S1-222026.zip" TargetMode="External"/><Relationship Id="rId222" Type="http://schemas.openxmlformats.org/officeDocument/2006/relationships/hyperlink" Target="file:///E:\TSGS1_99e_EM_Aug2022\docs\S1-222021r1.zip" TargetMode="External"/><Relationship Id="rId243" Type="http://schemas.openxmlformats.org/officeDocument/2006/relationships/hyperlink" Target="https://365tno-my.sharepoint.com/personal/jose_almodovarchico_tno_nl/Documents/Desktop/TSGS1_99e_EM_Aug2022/docs/S1-222089.zip" TargetMode="External"/><Relationship Id="rId264" Type="http://schemas.openxmlformats.org/officeDocument/2006/relationships/hyperlink" Target="file:///E:\TSGS1_99e_EM_Aug2022\docs\S1-222011.zip" TargetMode="External"/><Relationship Id="rId285" Type="http://schemas.openxmlformats.org/officeDocument/2006/relationships/hyperlink" Target="file:///E:\TSGS1_99e_EM_Aug2022\docs\S1-222179r1.zip" TargetMode="External"/><Relationship Id="rId17" Type="http://schemas.openxmlformats.org/officeDocument/2006/relationships/hyperlink" Target="file:///C:\Users\almodovarchicojl\OneDrive%20-%20TNO\Desktop\TSGS1_99e_EM_Aug2022\docs\S1-222004.zip" TargetMode="External"/><Relationship Id="rId38" Type="http://schemas.openxmlformats.org/officeDocument/2006/relationships/hyperlink" Target="file:///E:\TSGS1_99e_EM_Aug2022\docs\S1-222264.zip" TargetMode="External"/><Relationship Id="rId59" Type="http://schemas.openxmlformats.org/officeDocument/2006/relationships/hyperlink" Target="https://365tno-my.sharepoint.com/personal/jose_almodovarchico_tno_nl/Documents/Desktop/TSGS1_99e_EM_Aug2022/docs/S1-222058.zip" TargetMode="External"/><Relationship Id="rId103" Type="http://schemas.openxmlformats.org/officeDocument/2006/relationships/hyperlink" Target="file:///C:\Users\almodovarchicojl\AppData\Roaming\Microsoft\Word\docs\S1-222248.zip" TargetMode="External"/><Relationship Id="rId124" Type="http://schemas.openxmlformats.org/officeDocument/2006/relationships/hyperlink" Target="https://365tno-my.sharepoint.com/personal/jose_almodovarchico_tno_nl/Documents/Desktop/TSGS1_99e_EM_Aug2022/docs/S1-222209.zip" TargetMode="External"/><Relationship Id="rId70" Type="http://schemas.openxmlformats.org/officeDocument/2006/relationships/hyperlink" Target="https://365tno-my.sharepoint.com/personal/jose_almodovarchico_tno_nl/Documents/Desktop/TSGS1_99e_EM_Aug2022/docs/S1-222054.zip" TargetMode="External"/><Relationship Id="rId91" Type="http://schemas.openxmlformats.org/officeDocument/2006/relationships/hyperlink" Target="file:///D:\TSGS1_99e_EM_Aug2022\docs\S1-222136.zip" TargetMode="External"/><Relationship Id="rId145" Type="http://schemas.openxmlformats.org/officeDocument/2006/relationships/hyperlink" Target="file:///D:\TSGS1_99e_EM_Aug2022\docs\S1-222118.zip" TargetMode="External"/><Relationship Id="rId166" Type="http://schemas.openxmlformats.org/officeDocument/2006/relationships/hyperlink" Target="https://365tno-my.sharepoint.com/personal/jose_almodovarchico_tno_nl/Documents/Desktop/TSGS1_99e_EM_Aug2022/docs/S1-222193.zip" TargetMode="External"/><Relationship Id="rId187" Type="http://schemas.openxmlformats.org/officeDocument/2006/relationships/hyperlink" Target="https://365tno-my.sharepoint.com/personal/jose_almodovarchico_tno_nl/Documents/Desktop/TSGS1_99e_EM_Aug2022/docs/S1-222152.zip" TargetMode="External"/><Relationship Id="rId1" Type="http://schemas.openxmlformats.org/officeDocument/2006/relationships/customXml" Target="../customXml/item1.xml"/><Relationship Id="rId212" Type="http://schemas.openxmlformats.org/officeDocument/2006/relationships/hyperlink" Target="file:///E:\TSGS1_99e_EM_Aug2022\docs\S1-222194.zip" TargetMode="External"/><Relationship Id="rId233" Type="http://schemas.openxmlformats.org/officeDocument/2006/relationships/hyperlink" Target="file:///E:\TSGS1_99e_EM_Aug2022\docs\S1-222158.zip" TargetMode="External"/><Relationship Id="rId254" Type="http://schemas.openxmlformats.org/officeDocument/2006/relationships/hyperlink" Target="https://365tno-my.sharepoint.com/personal/jose_almodovarchico_tno_nl/Documents/Desktop/TSGS1_99e_EM_Aug2022/docs/S1-222227.zip" TargetMode="External"/><Relationship Id="rId28" Type="http://schemas.openxmlformats.org/officeDocument/2006/relationships/hyperlink" Target="file:///E:\TSGS1_99e_EM_Aug2022\docs\S1-222003.zip" TargetMode="External"/><Relationship Id="rId49" Type="http://schemas.openxmlformats.org/officeDocument/2006/relationships/hyperlink" Target="https://365tno-my.sharepoint.com/personal/jose_almodovarchico_tno_nl/Documents/Desktop/TSGS1_99e_EM_Aug2022/docs/S1-222028.zip" TargetMode="External"/><Relationship Id="rId114" Type="http://schemas.openxmlformats.org/officeDocument/2006/relationships/hyperlink" Target="https://365tno-my.sharepoint.com/personal/jose_almodovarchico_tno_nl/Documents/Desktop/TSGS1_99e_EM_Aug2022/docs/S1-222233.zip" TargetMode="External"/><Relationship Id="rId275" Type="http://schemas.openxmlformats.org/officeDocument/2006/relationships/hyperlink" Target="https://365tno-my.sharepoint.com/personal/jose_almodovarchico_tno_nl/Documents/Desktop/TSGS1_99e_EM_Aug2022/docs/S1-222104.zip" TargetMode="External"/><Relationship Id="rId296" Type="http://schemas.openxmlformats.org/officeDocument/2006/relationships/hyperlink" Target="https://365tno-my.sharepoint.com/personal/jose_almodovarchico_tno_nl/Documents/Desktop/TSGS1_99e_EM_Aug2022/docs/S1-222234.zip" TargetMode="External"/><Relationship Id="rId60" Type="http://schemas.openxmlformats.org/officeDocument/2006/relationships/hyperlink" Target="https://365tno-my.sharepoint.com/personal/jose_almodovarchico_tno_nl/Documents/Desktop/TSGS1_99e_EM_Aug2022/docs/S1-222059.zip" TargetMode="External"/><Relationship Id="rId81" Type="http://schemas.openxmlformats.org/officeDocument/2006/relationships/hyperlink" Target="https://365tno-my.sharepoint.com/personal/jose_almodovarchico_tno_nl/Documents/Desktop/TSGS1_99e_EM_Aug2022/docs/S1-222087.zip" TargetMode="External"/><Relationship Id="rId135" Type="http://schemas.openxmlformats.org/officeDocument/2006/relationships/hyperlink" Target="file:///D:\TSGS1_99e_EM_Aug2022\docs\S1-222097r1.zip" TargetMode="External"/><Relationship Id="rId156" Type="http://schemas.openxmlformats.org/officeDocument/2006/relationships/hyperlink" Target="file:///D:\TSGS1_99e_EM_Aug2022\docs\S1-222250.zip" TargetMode="External"/><Relationship Id="rId177" Type="http://schemas.openxmlformats.org/officeDocument/2006/relationships/hyperlink" Target="https://365tno-my.sharepoint.com/personal/jose_almodovarchico_tno_nl/Documents/Desktop/TSGS1_99e_EM_Aug2022/docs/S1-222188.zip" TargetMode="External"/><Relationship Id="rId198" Type="http://schemas.openxmlformats.org/officeDocument/2006/relationships/hyperlink" Target="file:///E:\TSGS1_99e_EM_Aug2022\docs\S1-222023.zip" TargetMode="External"/><Relationship Id="rId202" Type="http://schemas.openxmlformats.org/officeDocument/2006/relationships/hyperlink" Target="file:///E:\TSGS1_99e_EM_Aug2022\docs\S1-222033.zip" TargetMode="External"/><Relationship Id="rId223" Type="http://schemas.openxmlformats.org/officeDocument/2006/relationships/hyperlink" Target="file:///E:\TSGS1_99e_EM_Aug2022\docs\S1-222024.zip" TargetMode="External"/><Relationship Id="rId244" Type="http://schemas.openxmlformats.org/officeDocument/2006/relationships/hyperlink" Target="https://365tno-my.sharepoint.com/personal/jose_almodovarchico_tno_nl/Documents/Desktop/TSGS1_99e_EM_Aug2022/docs/S1-222090.zip" TargetMode="External"/><Relationship Id="rId18" Type="http://schemas.openxmlformats.org/officeDocument/2006/relationships/hyperlink" Target="ftp://ftp.3gpp.org/tsg_sa/WG1_Serv/Delegate_Guidelines_v10.doc" TargetMode="External"/><Relationship Id="rId39" Type="http://schemas.openxmlformats.org/officeDocument/2006/relationships/hyperlink" Target="https://365tno-my.sharepoint.com/personal/jose_almodovarchico_tno_nl/Documents/Desktop/TSGS1_99e_EM_Aug2022/docs/S1-222184.zip" TargetMode="External"/><Relationship Id="rId265" Type="http://schemas.openxmlformats.org/officeDocument/2006/relationships/hyperlink" Target="file:///E:\TSGS1_99e_EM_Aug2022\docs\S1-222012.zip" TargetMode="External"/><Relationship Id="rId286" Type="http://schemas.openxmlformats.org/officeDocument/2006/relationships/hyperlink" Target="file:///E:\TSGS1_99e_EM_Aug2022\docs\S1-222180r1.zip" TargetMode="External"/><Relationship Id="rId50" Type="http://schemas.openxmlformats.org/officeDocument/2006/relationships/hyperlink" Target="https://365tno-my.sharepoint.com/personal/jose_almodovarchico_tno_nl/Documents/Desktop/TSGS1_99e_EM_Aug2022/docs/S1-222073.zip" TargetMode="External"/><Relationship Id="rId104" Type="http://schemas.openxmlformats.org/officeDocument/2006/relationships/hyperlink" Target="file:///C:\Users\almodovarchicojl\AppData\Roaming\Microsoft\Word\docs\S1-222126r1.zip" TargetMode="External"/><Relationship Id="rId125" Type="http://schemas.openxmlformats.org/officeDocument/2006/relationships/hyperlink" Target="https://365tno-my.sharepoint.com/personal/jose_almodovarchico_tno_nl/Documents/Desktop/TSGS1_99e_EM_Aug2022/docs/S1-222108.zip" TargetMode="External"/><Relationship Id="rId146" Type="http://schemas.openxmlformats.org/officeDocument/2006/relationships/hyperlink" Target="file:///D:\TSGS1_99e_EM_Aug2022\docs\S1-222119.zip" TargetMode="External"/><Relationship Id="rId167" Type="http://schemas.openxmlformats.org/officeDocument/2006/relationships/hyperlink" Target="https://365tno-my.sharepoint.com/personal/jose_almodovarchico_tno_nl/Documents/Desktop/TSGS1_99e_EM_Aug2022/docs/S1-222197.zip" TargetMode="External"/><Relationship Id="rId188" Type="http://schemas.openxmlformats.org/officeDocument/2006/relationships/hyperlink" Target="https://365tno-my.sharepoint.com/personal/jose_almodovarchico_tno_nl/Documents/Desktop/TSGS1_99e_EM_Aug2022/docs/S1-2221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783</TotalTime>
  <Pages>23</Pages>
  <Words>10846</Words>
  <Characters>67466</Characters>
  <Application>Microsoft Office Word</Application>
  <DocSecurity>0</DocSecurity>
  <Lines>4216</Lines>
  <Paragraphs>3559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74753</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Mona-Vodafone</dc:creator>
  <cp:keywords/>
  <dc:description/>
  <cp:lastModifiedBy>Almodovar Chico, J.L. (José)</cp:lastModifiedBy>
  <cp:revision>10</cp:revision>
  <dcterms:created xsi:type="dcterms:W3CDTF">2022-08-29T19:41:00Z</dcterms:created>
  <dcterms:modified xsi:type="dcterms:W3CDTF">2022-08-30T08:55:00Z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